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15736" w14:textId="77777777" w:rsidR="007B34D3" w:rsidRDefault="007B34D3" w:rsidP="007B34D3">
      <w:pPr>
        <w:jc w:val="center"/>
        <w:rPr>
          <w:b/>
        </w:rPr>
      </w:pPr>
      <w:bookmarkStart w:id="0" w:name="_Hlk30587450"/>
      <w:r>
        <w:rPr>
          <w:b/>
        </w:rPr>
        <w:t>The International Alliance for Peace and Development</w:t>
      </w:r>
    </w:p>
    <w:p w14:paraId="0D7BA2A3" w14:textId="77777777" w:rsidR="007B34D3" w:rsidRDefault="007B34D3" w:rsidP="007B34D3"/>
    <w:tbl>
      <w:tblPr>
        <w:tblW w:w="3345"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45"/>
      </w:tblGrid>
      <w:tr w:rsidR="007B34D3" w14:paraId="42CE1271" w14:textId="77777777" w:rsidTr="000C26F4">
        <w:trPr>
          <w:jc w:val="right"/>
        </w:trPr>
        <w:tc>
          <w:tcPr>
            <w:tcW w:w="3345" w:type="dxa"/>
            <w:shd w:val="clear" w:color="auto" w:fill="auto"/>
            <w:tcMar>
              <w:top w:w="100" w:type="dxa"/>
              <w:left w:w="100" w:type="dxa"/>
              <w:bottom w:w="100" w:type="dxa"/>
              <w:right w:w="100" w:type="dxa"/>
            </w:tcMar>
          </w:tcPr>
          <w:p w14:paraId="5B1B0FE5" w14:textId="77777777" w:rsidR="007B34D3" w:rsidRPr="005B39E5" w:rsidRDefault="007B34D3" w:rsidP="000C26F4">
            <w:pPr>
              <w:rPr>
                <w:rFonts w:asciiTheme="majorBidi" w:hAnsiTheme="majorBidi" w:cstheme="majorBidi"/>
                <w:sz w:val="24"/>
                <w:szCs w:val="24"/>
              </w:rPr>
            </w:pPr>
            <w:r w:rsidRPr="005B39E5">
              <w:rPr>
                <w:rFonts w:asciiTheme="majorBidi" w:hAnsiTheme="majorBidi" w:cstheme="majorBidi"/>
                <w:sz w:val="24"/>
                <w:szCs w:val="24"/>
              </w:rPr>
              <w:t xml:space="preserve">c/o </w:t>
            </w:r>
            <w:proofErr w:type="spellStart"/>
            <w:r w:rsidRPr="005B39E5">
              <w:rPr>
                <w:rFonts w:asciiTheme="majorBidi" w:hAnsiTheme="majorBidi" w:cstheme="majorBidi"/>
                <w:sz w:val="24"/>
                <w:szCs w:val="24"/>
              </w:rPr>
              <w:t>Calliopee</w:t>
            </w:r>
            <w:proofErr w:type="spellEnd"/>
            <w:r w:rsidRPr="005B39E5">
              <w:rPr>
                <w:rFonts w:asciiTheme="majorBidi" w:hAnsiTheme="majorBidi" w:cstheme="majorBidi"/>
                <w:sz w:val="24"/>
                <w:szCs w:val="24"/>
              </w:rPr>
              <w:t xml:space="preserve"> Business Center</w:t>
            </w:r>
          </w:p>
          <w:p w14:paraId="383DA560" w14:textId="77777777" w:rsidR="007B34D3" w:rsidRPr="005B39E5" w:rsidRDefault="007B34D3" w:rsidP="000C26F4">
            <w:pPr>
              <w:rPr>
                <w:rFonts w:asciiTheme="majorBidi" w:hAnsiTheme="majorBidi" w:cstheme="majorBidi"/>
                <w:sz w:val="24"/>
                <w:szCs w:val="24"/>
              </w:rPr>
            </w:pPr>
            <w:r w:rsidRPr="005B39E5">
              <w:rPr>
                <w:rFonts w:asciiTheme="majorBidi" w:hAnsiTheme="majorBidi" w:cstheme="majorBidi"/>
                <w:sz w:val="24"/>
                <w:szCs w:val="24"/>
              </w:rPr>
              <w:t xml:space="preserve">Rue de </w:t>
            </w:r>
            <w:proofErr w:type="spellStart"/>
            <w:r w:rsidRPr="005B39E5">
              <w:rPr>
                <w:rFonts w:asciiTheme="majorBidi" w:hAnsiTheme="majorBidi" w:cstheme="majorBidi"/>
                <w:sz w:val="24"/>
                <w:szCs w:val="24"/>
              </w:rPr>
              <w:t>chantepoulet</w:t>
            </w:r>
            <w:proofErr w:type="spellEnd"/>
            <w:r w:rsidRPr="005B39E5">
              <w:rPr>
                <w:rFonts w:asciiTheme="majorBidi" w:hAnsiTheme="majorBidi" w:cstheme="majorBidi"/>
                <w:sz w:val="24"/>
                <w:szCs w:val="24"/>
              </w:rPr>
              <w:t xml:space="preserve"> 10, </w:t>
            </w:r>
          </w:p>
          <w:p w14:paraId="2FFE1DE8" w14:textId="77777777" w:rsidR="007B34D3" w:rsidRDefault="007B34D3" w:rsidP="000C26F4">
            <w:r w:rsidRPr="005B39E5">
              <w:rPr>
                <w:rFonts w:asciiTheme="majorBidi" w:hAnsiTheme="majorBidi" w:cstheme="majorBidi"/>
                <w:sz w:val="24"/>
                <w:szCs w:val="24"/>
              </w:rPr>
              <w:t>1201, Geneva.</w:t>
            </w:r>
          </w:p>
        </w:tc>
      </w:tr>
    </w:tbl>
    <w:p w14:paraId="76A645A0" w14:textId="77777777" w:rsidR="007B34D3" w:rsidRDefault="007B34D3" w:rsidP="007B34D3"/>
    <w:bookmarkEnd w:id="0"/>
    <w:p w14:paraId="02F9C02F" w14:textId="77777777" w:rsidR="00C52C8E" w:rsidRPr="00C52C8E" w:rsidRDefault="00C52C8E" w:rsidP="00C52C8E">
      <w:pPr>
        <w:tabs>
          <w:tab w:val="center" w:pos="4680"/>
          <w:tab w:val="right" w:pos="9360"/>
        </w:tabs>
        <w:bidi/>
        <w:spacing w:line="240" w:lineRule="auto"/>
        <w:ind w:left="300" w:hanging="357"/>
        <w:jc w:val="center"/>
        <w:rPr>
          <w:rFonts w:asciiTheme="majorBidi" w:eastAsiaTheme="minorEastAsia" w:hAnsiTheme="majorBidi" w:cstheme="majorBidi"/>
          <w:b/>
          <w:bCs/>
          <w:sz w:val="24"/>
          <w:szCs w:val="24"/>
          <w:u w:val="single"/>
          <w:lang w:val="en-US" w:bidi="ar-EG"/>
        </w:rPr>
      </w:pPr>
      <w:r w:rsidRPr="00C52C8E">
        <w:rPr>
          <w:rFonts w:asciiTheme="majorBidi" w:eastAsiaTheme="minorEastAsia" w:hAnsiTheme="majorBidi" w:cstheme="majorBidi"/>
          <w:b/>
          <w:bCs/>
          <w:sz w:val="24"/>
          <w:szCs w:val="24"/>
          <w:u w:val="single"/>
          <w:lang w:val="en-US" w:bidi="ar-EG"/>
        </w:rPr>
        <w:t>Report of Housing discrimination and spatial segregation</w:t>
      </w:r>
    </w:p>
    <w:p w14:paraId="424E6C58" w14:textId="77777777" w:rsidR="00C52C8E" w:rsidRPr="00C52C8E" w:rsidRDefault="00C52C8E" w:rsidP="00C52C8E">
      <w:pPr>
        <w:tabs>
          <w:tab w:val="center" w:pos="4680"/>
          <w:tab w:val="right" w:pos="9360"/>
        </w:tabs>
        <w:bidi/>
        <w:spacing w:line="240" w:lineRule="auto"/>
        <w:ind w:left="300" w:hanging="357"/>
        <w:jc w:val="center"/>
        <w:rPr>
          <w:rFonts w:asciiTheme="majorBidi" w:eastAsiaTheme="minorEastAsia" w:hAnsiTheme="majorBidi" w:cstheme="majorBidi"/>
          <w:b/>
          <w:bCs/>
          <w:sz w:val="24"/>
          <w:szCs w:val="24"/>
          <w:u w:val="single"/>
          <w:lang w:val="en-US" w:bidi="ar-EG"/>
        </w:rPr>
      </w:pPr>
    </w:p>
    <w:p w14:paraId="559F3852" w14:textId="77777777" w:rsidR="00C52C8E" w:rsidRPr="00C52C8E" w:rsidRDefault="00C52C8E" w:rsidP="00C52C8E">
      <w:pPr>
        <w:tabs>
          <w:tab w:val="center" w:pos="4680"/>
          <w:tab w:val="right" w:pos="9360"/>
        </w:tabs>
        <w:bidi/>
        <w:spacing w:line="240" w:lineRule="auto"/>
        <w:ind w:left="300" w:hanging="357"/>
        <w:jc w:val="right"/>
        <w:rPr>
          <w:rFonts w:asciiTheme="majorBidi" w:eastAsiaTheme="minorEastAsia" w:hAnsiTheme="majorBidi" w:cstheme="majorBidi"/>
          <w:sz w:val="24"/>
          <w:szCs w:val="24"/>
          <w:lang w:val="en-US" w:bidi="ar-EG"/>
        </w:rPr>
      </w:pPr>
      <w:r w:rsidRPr="00C52C8E">
        <w:rPr>
          <w:rFonts w:asciiTheme="majorBidi" w:eastAsiaTheme="minorEastAsia" w:hAnsiTheme="majorBidi" w:cstheme="majorBidi"/>
          <w:sz w:val="24"/>
          <w:szCs w:val="24"/>
          <w:lang w:val="en-US" w:bidi="ar-EG"/>
        </w:rPr>
        <w:t>This report will be focusing on the identification of contemporary and historical forms of discrimination and segregation that affect the right to adequate housing in the Occupied Palestinian Territories. With regard to historical forms of discrimination, and answer to the six questions raised by the Special Rapporteur on the right to adequate housing.</w:t>
      </w:r>
    </w:p>
    <w:p w14:paraId="58409627" w14:textId="77777777" w:rsidR="00C52C8E" w:rsidRPr="00C52C8E" w:rsidRDefault="00C52C8E" w:rsidP="00C52C8E">
      <w:pPr>
        <w:tabs>
          <w:tab w:val="center" w:pos="4680"/>
          <w:tab w:val="right" w:pos="9360"/>
        </w:tabs>
        <w:bidi/>
        <w:spacing w:line="240" w:lineRule="auto"/>
        <w:ind w:left="300" w:hanging="357"/>
        <w:jc w:val="right"/>
        <w:rPr>
          <w:rFonts w:asciiTheme="majorBidi" w:eastAsiaTheme="minorEastAsia" w:hAnsiTheme="majorBidi" w:cstheme="majorBidi"/>
          <w:sz w:val="24"/>
          <w:szCs w:val="24"/>
          <w:lang w:val="en-US" w:bidi="ar-EG"/>
        </w:rPr>
      </w:pPr>
    </w:p>
    <w:p w14:paraId="40CD3361" w14:textId="77777777" w:rsidR="00C52C8E" w:rsidRPr="00C52C8E" w:rsidRDefault="00C52C8E" w:rsidP="00C52C8E">
      <w:pPr>
        <w:tabs>
          <w:tab w:val="center" w:pos="4680"/>
          <w:tab w:val="right" w:pos="9360"/>
        </w:tabs>
        <w:bidi/>
        <w:spacing w:line="240" w:lineRule="auto"/>
        <w:ind w:left="300" w:hanging="357"/>
        <w:jc w:val="right"/>
        <w:rPr>
          <w:rFonts w:asciiTheme="majorBidi" w:eastAsiaTheme="minorEastAsia" w:hAnsiTheme="majorBidi" w:cstheme="majorBidi"/>
          <w:b/>
          <w:bCs/>
          <w:sz w:val="24"/>
          <w:szCs w:val="24"/>
          <w:lang w:val="en-US" w:bidi="ar-EG"/>
        </w:rPr>
      </w:pPr>
      <w:r w:rsidRPr="00C52C8E">
        <w:rPr>
          <w:rFonts w:asciiTheme="majorBidi" w:eastAsiaTheme="minorEastAsia" w:hAnsiTheme="majorBidi" w:cstheme="majorBidi"/>
          <w:b/>
          <w:bCs/>
          <w:sz w:val="24"/>
          <w:szCs w:val="24"/>
          <w:lang w:val="en-US" w:bidi="ar-EG"/>
        </w:rPr>
        <w:t>Preface:</w:t>
      </w:r>
    </w:p>
    <w:p w14:paraId="1B38E895" w14:textId="77777777" w:rsidR="00C52C8E" w:rsidRPr="00C52C8E" w:rsidRDefault="00C52C8E" w:rsidP="00C52C8E">
      <w:pPr>
        <w:tabs>
          <w:tab w:val="center" w:pos="4680"/>
          <w:tab w:val="right" w:pos="9360"/>
        </w:tabs>
        <w:bidi/>
        <w:spacing w:line="240" w:lineRule="auto"/>
        <w:ind w:left="300" w:hanging="357"/>
        <w:jc w:val="right"/>
        <w:rPr>
          <w:rFonts w:asciiTheme="majorBidi" w:eastAsiaTheme="minorEastAsia" w:hAnsiTheme="majorBidi" w:cstheme="majorBidi"/>
          <w:b/>
          <w:bCs/>
          <w:sz w:val="24"/>
          <w:szCs w:val="24"/>
          <w:u w:val="single"/>
          <w:lang w:val="en-US" w:bidi="ar-EG"/>
        </w:rPr>
      </w:pPr>
    </w:p>
    <w:p w14:paraId="713F5585" w14:textId="77777777" w:rsidR="00C52C8E" w:rsidRPr="00C52C8E" w:rsidRDefault="00C52C8E" w:rsidP="00C52C8E">
      <w:pPr>
        <w:tabs>
          <w:tab w:val="center" w:pos="4680"/>
          <w:tab w:val="right" w:pos="9360"/>
        </w:tabs>
        <w:bidi/>
        <w:spacing w:line="240" w:lineRule="auto"/>
        <w:ind w:left="300" w:hanging="357"/>
        <w:jc w:val="right"/>
        <w:rPr>
          <w:rFonts w:asciiTheme="majorBidi" w:eastAsiaTheme="minorEastAsia" w:hAnsiTheme="majorBidi" w:cstheme="majorBidi"/>
          <w:sz w:val="24"/>
          <w:szCs w:val="24"/>
          <w:rtl/>
          <w:lang w:val="en-US" w:bidi="ar-EG"/>
        </w:rPr>
      </w:pPr>
      <w:r w:rsidRPr="00C52C8E">
        <w:rPr>
          <w:rFonts w:asciiTheme="majorBidi" w:eastAsiaTheme="minorEastAsia" w:hAnsiTheme="majorBidi" w:cstheme="majorBidi"/>
          <w:sz w:val="24"/>
          <w:szCs w:val="24"/>
          <w:lang w:val="en-US" w:bidi="ar-EG"/>
        </w:rPr>
        <w:t xml:space="preserve"> The British Mandate for Palestine (1918-1948) caused radical changes in Palestine in terms of coexistence, tolerance and religious openness, due to its adoption of colonial and racist policies represented in the denial of the Palestinian national identity and the denial of the existence of the Palestinian people. Britain adopted by dividing the population of Palestine on a religious basis into two groups, which it called the “non-Jewish communities in Palestine” (the Palestinian people, both Muslims and Christians), and the “Jewish people” (the European Jewish immigrants) which constitutes the first spatial segregation and housing discrimination in Palestine. As for contemporary forms of discrimination, forms appear through the grave violations committed by the occupying forces of discrimination and racism on the basis of race, nationality and religion in the occupied territories against the Palestinians. </w:t>
      </w:r>
    </w:p>
    <w:p w14:paraId="25C0D4C4" w14:textId="77777777" w:rsidR="00C52C8E" w:rsidRPr="00C52C8E" w:rsidRDefault="00C52C8E" w:rsidP="00C52C8E">
      <w:pPr>
        <w:tabs>
          <w:tab w:val="center" w:pos="4680"/>
          <w:tab w:val="right" w:pos="9360"/>
        </w:tabs>
        <w:bidi/>
        <w:spacing w:line="240" w:lineRule="auto"/>
        <w:ind w:left="300" w:hanging="357"/>
        <w:jc w:val="right"/>
        <w:rPr>
          <w:rFonts w:asciiTheme="majorBidi" w:eastAsiaTheme="minorEastAsia" w:hAnsiTheme="majorBidi" w:cstheme="majorBidi"/>
          <w:sz w:val="24"/>
          <w:szCs w:val="24"/>
          <w:rtl/>
          <w:lang w:val="en-US" w:bidi="ar-EG"/>
        </w:rPr>
      </w:pPr>
      <w:r w:rsidRPr="00C52C8E">
        <w:rPr>
          <w:rFonts w:asciiTheme="majorBidi" w:eastAsiaTheme="minorEastAsia" w:hAnsiTheme="majorBidi" w:cstheme="majorBidi"/>
          <w:sz w:val="24"/>
          <w:szCs w:val="24"/>
          <w:lang w:val="en-US" w:bidi="ar-EG"/>
        </w:rPr>
        <w:t xml:space="preserve"> </w:t>
      </w:r>
    </w:p>
    <w:p w14:paraId="71AF2A02" w14:textId="77777777" w:rsidR="00C52C8E" w:rsidRPr="00C52C8E" w:rsidRDefault="00C52C8E" w:rsidP="00C52C8E">
      <w:pPr>
        <w:tabs>
          <w:tab w:val="center" w:pos="4680"/>
          <w:tab w:val="right" w:pos="9360"/>
        </w:tabs>
        <w:bidi/>
        <w:spacing w:line="240" w:lineRule="auto"/>
        <w:ind w:left="300" w:hanging="357"/>
        <w:jc w:val="right"/>
        <w:rPr>
          <w:rFonts w:asciiTheme="majorBidi" w:eastAsiaTheme="minorEastAsia" w:hAnsiTheme="majorBidi" w:cstheme="majorBidi"/>
          <w:sz w:val="24"/>
          <w:szCs w:val="24"/>
          <w:lang w:val="en-US" w:bidi="ar-EG"/>
        </w:rPr>
      </w:pPr>
    </w:p>
    <w:p w14:paraId="67EB8184" w14:textId="77777777" w:rsidR="00C52C8E" w:rsidRPr="00C52C8E" w:rsidRDefault="00C52C8E" w:rsidP="00C52C8E">
      <w:pPr>
        <w:tabs>
          <w:tab w:val="center" w:pos="4680"/>
          <w:tab w:val="right" w:pos="9360"/>
        </w:tabs>
        <w:bidi/>
        <w:spacing w:line="240" w:lineRule="auto"/>
        <w:ind w:left="300" w:hanging="357"/>
        <w:jc w:val="center"/>
        <w:rPr>
          <w:rFonts w:asciiTheme="majorBidi" w:eastAsiaTheme="minorEastAsia" w:hAnsiTheme="majorBidi" w:cstheme="majorBidi"/>
          <w:b/>
          <w:bCs/>
          <w:sz w:val="24"/>
          <w:szCs w:val="24"/>
          <w:rtl/>
          <w:lang w:val="en-US" w:bidi="ar-EG"/>
        </w:rPr>
      </w:pPr>
      <w:r w:rsidRPr="00C52C8E">
        <w:rPr>
          <w:rFonts w:asciiTheme="majorBidi" w:eastAsiaTheme="minorEastAsia" w:hAnsiTheme="majorBidi" w:cstheme="majorBidi"/>
          <w:b/>
          <w:bCs/>
          <w:sz w:val="24"/>
          <w:szCs w:val="24"/>
          <w:lang w:val="en-US" w:bidi="ar-EG"/>
        </w:rPr>
        <w:t>Q (A) Studies and information concerning barriers to the enjoyment of the right to adequate housing experienced by individuals and groups due to discrimination by public or private actors</w:t>
      </w:r>
    </w:p>
    <w:p w14:paraId="50D48948" w14:textId="77777777" w:rsidR="00C52C8E" w:rsidRPr="00C52C8E" w:rsidRDefault="00C52C8E" w:rsidP="00C52C8E">
      <w:pPr>
        <w:tabs>
          <w:tab w:val="center" w:pos="4680"/>
          <w:tab w:val="right" w:pos="9360"/>
        </w:tabs>
        <w:bidi/>
        <w:spacing w:line="240" w:lineRule="auto"/>
        <w:ind w:left="300" w:hanging="357"/>
        <w:jc w:val="center"/>
        <w:rPr>
          <w:rFonts w:asciiTheme="majorBidi" w:eastAsiaTheme="minorEastAsia" w:hAnsiTheme="majorBidi" w:cstheme="majorBidi"/>
          <w:b/>
          <w:bCs/>
          <w:sz w:val="24"/>
          <w:szCs w:val="24"/>
          <w:lang w:val="en-US" w:bidi="ar-EG"/>
        </w:rPr>
      </w:pPr>
    </w:p>
    <w:p w14:paraId="04A37151" w14:textId="77777777" w:rsidR="00C52C8E" w:rsidRPr="00C52C8E" w:rsidRDefault="00C52C8E" w:rsidP="00C52C8E">
      <w:pPr>
        <w:tabs>
          <w:tab w:val="center" w:pos="4680"/>
          <w:tab w:val="right" w:pos="9360"/>
        </w:tabs>
        <w:bidi/>
        <w:spacing w:line="240" w:lineRule="auto"/>
        <w:ind w:left="300" w:hanging="357"/>
        <w:jc w:val="right"/>
        <w:rPr>
          <w:rFonts w:asciiTheme="majorBidi" w:eastAsiaTheme="minorEastAsia" w:hAnsiTheme="majorBidi" w:cstheme="majorBidi"/>
          <w:sz w:val="24"/>
          <w:szCs w:val="24"/>
          <w:lang w:val="en-US" w:bidi="ar-EG"/>
        </w:rPr>
      </w:pPr>
      <w:r w:rsidRPr="00C52C8E">
        <w:rPr>
          <w:rFonts w:asciiTheme="majorBidi" w:eastAsiaTheme="minorEastAsia" w:hAnsiTheme="majorBidi" w:cstheme="majorBidi"/>
          <w:sz w:val="24"/>
          <w:szCs w:val="24"/>
          <w:lang w:val="en-US" w:bidi="ar-EG"/>
        </w:rPr>
        <w:t xml:space="preserve">Indeed, residential patterns in Palestinian population gatherings are still affected by forced displacement over the continuing Israeli occupation, which suffers from Palestinian refugees living in eight parks in the Gaza Strip and 17 in the West Bank since 1948. Although the State of Palestine is working on coordination with the popular committees of services in camps, providing several services to them, such as electricity and water, but they still suffer from complex and difficult problems in population congestion, lack of water, serious environmental pollution, and inadequate infrastructure. In addition to targeting their residential camps in repeated aggression on the Palestinian people, which considered one of the barriers to decent housing and with the risk of services provided by the scarcity of resources caused by international support. Besides that, ethnic and racial groups suffer like the rest of the Palestinian people in the State of Palestine from several difficulties regarding the right to resident, for example, Armenians face financial difficulty in finding appropriate housing. Also, the </w:t>
      </w:r>
      <w:proofErr w:type="spellStart"/>
      <w:r w:rsidRPr="00C52C8E">
        <w:rPr>
          <w:rFonts w:asciiTheme="majorBidi" w:eastAsiaTheme="minorEastAsia" w:hAnsiTheme="majorBidi" w:cstheme="majorBidi"/>
          <w:sz w:val="24"/>
          <w:szCs w:val="24"/>
          <w:lang w:val="en-US" w:bidi="ar-EG"/>
        </w:rPr>
        <w:t>Samaris</w:t>
      </w:r>
      <w:proofErr w:type="spellEnd"/>
      <w:r w:rsidRPr="00C52C8E">
        <w:rPr>
          <w:rFonts w:asciiTheme="majorBidi" w:eastAsiaTheme="minorEastAsia" w:hAnsiTheme="majorBidi" w:cstheme="majorBidi"/>
          <w:sz w:val="24"/>
          <w:szCs w:val="24"/>
          <w:lang w:val="en-US" w:bidi="ar-EG"/>
        </w:rPr>
        <w:t xml:space="preserve"> </w:t>
      </w:r>
      <w:r w:rsidRPr="00C52C8E">
        <w:rPr>
          <w:rFonts w:asciiTheme="majorBidi" w:eastAsiaTheme="minorEastAsia" w:hAnsiTheme="majorBidi" w:cstheme="majorBidi"/>
          <w:sz w:val="24"/>
          <w:szCs w:val="24"/>
          <w:lang w:val="en-US" w:bidi="ar-EG"/>
        </w:rPr>
        <w:lastRenderedPageBreak/>
        <w:t xml:space="preserve">community also suffers from a lack of land-owned land in the city of Nablus, which warns a sharp future residential crisis. Israel, the occupying Power, is taking systematic and broad systematic policies, which are reflected in practices violated by the right of Palestinians in housing, which are represented in its repeated military aggression on Palestinian land, punitive and retaliatory demolition of Palestinian homes, demolishing administrative homes, and indirect forcible transfer, as follows: </w:t>
      </w:r>
    </w:p>
    <w:p w14:paraId="0D3EE1F5" w14:textId="77777777" w:rsidR="00C52C8E" w:rsidRPr="00C52C8E" w:rsidRDefault="00C52C8E" w:rsidP="00C52C8E">
      <w:pPr>
        <w:tabs>
          <w:tab w:val="center" w:pos="4680"/>
          <w:tab w:val="right" w:pos="9360"/>
        </w:tabs>
        <w:bidi/>
        <w:spacing w:line="240" w:lineRule="auto"/>
        <w:ind w:left="300" w:hanging="357"/>
        <w:jc w:val="right"/>
        <w:rPr>
          <w:rFonts w:asciiTheme="majorBidi" w:eastAsiaTheme="minorEastAsia" w:hAnsiTheme="majorBidi" w:cstheme="majorBidi"/>
          <w:sz w:val="24"/>
          <w:szCs w:val="24"/>
          <w:lang w:val="en-US" w:bidi="ar-EG"/>
        </w:rPr>
      </w:pPr>
    </w:p>
    <w:p w14:paraId="406F29F4" w14:textId="77777777" w:rsidR="00C52C8E" w:rsidRPr="00C52C8E" w:rsidRDefault="00C52C8E" w:rsidP="00C52C8E">
      <w:pPr>
        <w:numPr>
          <w:ilvl w:val="0"/>
          <w:numId w:val="5"/>
        </w:numPr>
        <w:tabs>
          <w:tab w:val="center" w:pos="4680"/>
          <w:tab w:val="right" w:pos="9360"/>
        </w:tabs>
        <w:spacing w:after="200" w:line="240" w:lineRule="auto"/>
        <w:rPr>
          <w:rFonts w:asciiTheme="majorBidi" w:eastAsiaTheme="minorEastAsia" w:hAnsiTheme="majorBidi" w:cstheme="majorBidi"/>
          <w:sz w:val="24"/>
          <w:szCs w:val="24"/>
          <w:lang w:val="en-US" w:bidi="ar-EG"/>
        </w:rPr>
      </w:pPr>
      <w:r w:rsidRPr="00C52C8E">
        <w:rPr>
          <w:rFonts w:asciiTheme="majorBidi" w:eastAsiaTheme="minorEastAsia" w:hAnsiTheme="majorBidi" w:cstheme="majorBidi"/>
          <w:sz w:val="24"/>
          <w:szCs w:val="24"/>
          <w:lang w:val="en-US" w:bidi="ar-EG"/>
        </w:rPr>
        <w:t>The Israeli aggression on Palestinian housing: Israel has caused its aggression in 2009 full destruction in more than 3354 houses, while partial destruction in more than 11,112 houses. Two years after its 2014 aggression on Gaza, which destroyed more than 18,000 homes fully or partial, the number of Palestinian displaced persons arrived at 65,000 displaced persons. The Israeli siege also prohibits the entry of building materials for the reconstruction of housing destroyed.</w:t>
      </w:r>
    </w:p>
    <w:p w14:paraId="03A94717" w14:textId="77777777" w:rsidR="00C52C8E" w:rsidRPr="00C52C8E" w:rsidRDefault="00C52C8E" w:rsidP="00C52C8E">
      <w:pPr>
        <w:numPr>
          <w:ilvl w:val="0"/>
          <w:numId w:val="5"/>
        </w:numPr>
        <w:tabs>
          <w:tab w:val="center" w:pos="4680"/>
          <w:tab w:val="right" w:pos="9360"/>
        </w:tabs>
        <w:spacing w:after="200" w:line="240" w:lineRule="auto"/>
        <w:rPr>
          <w:rFonts w:asciiTheme="majorBidi" w:eastAsiaTheme="minorEastAsia" w:hAnsiTheme="majorBidi" w:cstheme="majorBidi"/>
          <w:sz w:val="24"/>
          <w:szCs w:val="24"/>
          <w:lang w:val="en-US" w:bidi="ar-EG"/>
        </w:rPr>
      </w:pPr>
      <w:r w:rsidRPr="00C52C8E">
        <w:rPr>
          <w:rFonts w:asciiTheme="majorBidi" w:eastAsiaTheme="minorEastAsia" w:hAnsiTheme="majorBidi" w:cstheme="majorBidi"/>
          <w:sz w:val="24"/>
          <w:szCs w:val="24"/>
          <w:lang w:val="en-US" w:bidi="ar-EG"/>
        </w:rPr>
        <w:t>Punitive and retaliatory demolition of Palestinian homes: Israel takes a retaliatory method of collective punishment, represented by demolishing the homes of the families of those accused of participating in activities against the occupation, at the same time that the occupying power does not use this procedure before, against settlers who attack Palestinians and threaten their lives on a daily basis. In addition to that, between 1967 and 2004, Israel demolished more than 2,464 Palestinian homes in implementing such a punitive and vengeful policy.</w:t>
      </w:r>
    </w:p>
    <w:p w14:paraId="101901D8" w14:textId="77777777" w:rsidR="00C52C8E" w:rsidRPr="00C52C8E" w:rsidRDefault="00C52C8E" w:rsidP="00C52C8E">
      <w:pPr>
        <w:numPr>
          <w:ilvl w:val="0"/>
          <w:numId w:val="5"/>
        </w:numPr>
        <w:tabs>
          <w:tab w:val="center" w:pos="4680"/>
          <w:tab w:val="right" w:pos="9360"/>
        </w:tabs>
        <w:spacing w:after="200" w:line="240" w:lineRule="auto"/>
        <w:rPr>
          <w:rFonts w:asciiTheme="majorBidi" w:eastAsiaTheme="minorEastAsia" w:hAnsiTheme="majorBidi" w:cstheme="majorBidi"/>
          <w:sz w:val="24"/>
          <w:szCs w:val="24"/>
          <w:lang w:val="en-US" w:bidi="ar-EG"/>
        </w:rPr>
      </w:pPr>
      <w:r w:rsidRPr="00C52C8E">
        <w:rPr>
          <w:rFonts w:asciiTheme="majorBidi" w:eastAsiaTheme="minorEastAsia" w:hAnsiTheme="majorBidi" w:cstheme="majorBidi"/>
          <w:sz w:val="24"/>
          <w:szCs w:val="24"/>
          <w:lang w:val="en-US" w:bidi="ar-EG"/>
        </w:rPr>
        <w:t xml:space="preserve">Administrative demolition of Palestinian homes: This policy constitutes one of the most important tools of demographic engineering and the indirect forcible transfer of Palestinians. Since it has a monopoly on itself, without any legal basis, the power to issue permits to build Palestinian homes, and at the same time it arbitrarily refuses to issue them, so that it relies on them later as an excuse to demolish them. On the other hand, the number of permits issued by the occupation authorities is not commensurate with the Palestinian need for housing, forcing many Palestinians to build without a permit under threat of demolition. During the period between 2009 and 2013, the occupying power issued nearly 34 licenses out of 2,000 requests for permits by Palestinian persons, and in 2014 only one building permit was issued, and in 2015 not even one license was issued. On the other hand, and as evidence of its discriminatory and racist policies between the Palestinians and the Israelis, the occupying power approved the construction of nearly 1500 illegal settlement units, which led to the expansion of the colonial settlement construction in an unlimited way, and in 2016, the occupation authorities demolished more than 168 housing units in the West Bank, including East Jerusalem which led to the displacement of more than 740 Palestinians, including 384 children. At the end of the year, the number of demolished housing units reached 1100, which is double what was demolished by the occupation in 2015. </w:t>
      </w:r>
    </w:p>
    <w:p w14:paraId="2A686FB2" w14:textId="77777777" w:rsidR="00C52C8E" w:rsidRPr="00C52C8E" w:rsidRDefault="00C52C8E" w:rsidP="00C52C8E">
      <w:pPr>
        <w:numPr>
          <w:ilvl w:val="0"/>
          <w:numId w:val="5"/>
        </w:numPr>
        <w:tabs>
          <w:tab w:val="center" w:pos="4680"/>
          <w:tab w:val="right" w:pos="9360"/>
        </w:tabs>
        <w:spacing w:after="200" w:line="240" w:lineRule="auto"/>
        <w:rPr>
          <w:rFonts w:asciiTheme="majorBidi" w:eastAsiaTheme="minorEastAsia" w:hAnsiTheme="majorBidi" w:cstheme="majorBidi"/>
          <w:sz w:val="24"/>
          <w:szCs w:val="24"/>
          <w:lang w:val="en-US" w:bidi="ar-EG"/>
        </w:rPr>
      </w:pPr>
      <w:r w:rsidRPr="00C52C8E">
        <w:rPr>
          <w:rFonts w:asciiTheme="majorBidi" w:eastAsiaTheme="minorEastAsia" w:hAnsiTheme="majorBidi" w:cstheme="majorBidi"/>
          <w:sz w:val="24"/>
          <w:szCs w:val="24"/>
          <w:lang w:val="en-US" w:bidi="ar-EG"/>
        </w:rPr>
        <w:t xml:space="preserve">Reducing and fragmenting the Palestinian land at the expense of Israeli colonial expansion: Israel violated its duties as an occupying power under international humanitarian law, and monopolized for itself, without any legal basis, the authority to divide and plan the occupied Palestinian land, with the aim of annexing the Palestinian land by force as a de facto reality that cannot be changed. Israel is also adopting a policy of confining the Palestinians to narrow and densely populated areas at the expense of giving the settlers vast swaths of Palestinian land seized by force. In addition to its construction of the Annexation and Separation Wall and racial expansion, it contributed to the strengthening of colonial expansion. For instance, this </w:t>
      </w:r>
      <w:bookmarkStart w:id="1" w:name="_Hlk70666030"/>
      <w:r w:rsidRPr="00C52C8E">
        <w:rPr>
          <w:rFonts w:asciiTheme="majorBidi" w:eastAsiaTheme="minorEastAsia" w:hAnsiTheme="majorBidi" w:cstheme="majorBidi"/>
          <w:sz w:val="24"/>
          <w:szCs w:val="24"/>
          <w:lang w:val="en-US" w:bidi="ar-EG"/>
        </w:rPr>
        <w:t>wall violated the right of the Armenians to live in Bethlehem, as there was a plan to establish a residential neighborhood for the Armenians, but the construction of the wall impeded the construction of this neighborhood.</w:t>
      </w:r>
    </w:p>
    <w:bookmarkEnd w:id="1"/>
    <w:p w14:paraId="0391CA4C" w14:textId="77777777" w:rsidR="00C52C8E" w:rsidRPr="00C52C8E" w:rsidRDefault="00C52C8E" w:rsidP="00C52C8E">
      <w:pPr>
        <w:tabs>
          <w:tab w:val="center" w:pos="4680"/>
          <w:tab w:val="right" w:pos="9360"/>
        </w:tabs>
        <w:spacing w:line="240" w:lineRule="auto"/>
        <w:ind w:left="-57"/>
        <w:jc w:val="center"/>
        <w:rPr>
          <w:rFonts w:asciiTheme="majorBidi" w:eastAsiaTheme="minorEastAsia" w:hAnsiTheme="majorBidi" w:cstheme="majorBidi"/>
          <w:sz w:val="24"/>
          <w:szCs w:val="24"/>
          <w:lang w:val="en-US" w:bidi="ar-EG"/>
        </w:rPr>
      </w:pPr>
    </w:p>
    <w:p w14:paraId="0B0A75CB" w14:textId="77777777" w:rsidR="00C52C8E" w:rsidRPr="00C52C8E" w:rsidRDefault="00C52C8E" w:rsidP="00C52C8E">
      <w:pPr>
        <w:tabs>
          <w:tab w:val="center" w:pos="4680"/>
          <w:tab w:val="right" w:pos="9360"/>
        </w:tabs>
        <w:spacing w:line="240" w:lineRule="auto"/>
        <w:ind w:left="-57"/>
        <w:jc w:val="center"/>
        <w:rPr>
          <w:rFonts w:asciiTheme="majorBidi" w:eastAsiaTheme="minorEastAsia" w:hAnsiTheme="majorBidi" w:cstheme="majorBidi"/>
          <w:sz w:val="24"/>
          <w:szCs w:val="24"/>
          <w:lang w:val="en-US" w:bidi="ar-EG"/>
        </w:rPr>
      </w:pPr>
    </w:p>
    <w:p w14:paraId="2B55985B" w14:textId="77777777" w:rsidR="00C52C8E" w:rsidRPr="00C52C8E" w:rsidRDefault="00C52C8E" w:rsidP="00C52C8E">
      <w:pPr>
        <w:tabs>
          <w:tab w:val="center" w:pos="4680"/>
          <w:tab w:val="right" w:pos="9360"/>
        </w:tabs>
        <w:spacing w:line="240" w:lineRule="auto"/>
        <w:ind w:left="-57"/>
        <w:jc w:val="center"/>
        <w:rPr>
          <w:rFonts w:asciiTheme="majorBidi" w:eastAsiaTheme="minorEastAsia" w:hAnsiTheme="majorBidi" w:cstheme="majorBidi"/>
          <w:sz w:val="24"/>
          <w:szCs w:val="24"/>
          <w:lang w:val="en-US" w:bidi="ar-EG"/>
        </w:rPr>
      </w:pPr>
    </w:p>
    <w:p w14:paraId="0DC2A9F6" w14:textId="77777777" w:rsidR="00C52C8E" w:rsidRPr="00C52C8E" w:rsidRDefault="00C52C8E" w:rsidP="00C52C8E">
      <w:pPr>
        <w:tabs>
          <w:tab w:val="center" w:pos="4680"/>
          <w:tab w:val="right" w:pos="9360"/>
        </w:tabs>
        <w:spacing w:line="240" w:lineRule="auto"/>
        <w:ind w:left="-57"/>
        <w:jc w:val="center"/>
        <w:rPr>
          <w:rFonts w:asciiTheme="majorBidi" w:eastAsiaTheme="minorEastAsia" w:hAnsiTheme="majorBidi" w:cstheme="majorBidi"/>
          <w:b/>
          <w:bCs/>
          <w:sz w:val="24"/>
          <w:szCs w:val="24"/>
          <w:lang w:val="en-US" w:bidi="ar-EG"/>
        </w:rPr>
      </w:pPr>
      <w:r w:rsidRPr="00C52C8E">
        <w:rPr>
          <w:rFonts w:asciiTheme="majorBidi" w:eastAsiaTheme="minorEastAsia" w:hAnsiTheme="majorBidi" w:cstheme="majorBidi"/>
          <w:b/>
          <w:bCs/>
          <w:sz w:val="24"/>
          <w:szCs w:val="24"/>
          <w:lang w:val="en-US" w:bidi="ar-EG"/>
        </w:rPr>
        <w:lastRenderedPageBreak/>
        <w:t>Q (B)</w:t>
      </w:r>
      <w:r w:rsidRPr="00C52C8E">
        <w:rPr>
          <w:rFonts w:asciiTheme="minorHAnsi" w:eastAsiaTheme="minorEastAsia" w:hAnsiTheme="minorHAnsi" w:cstheme="minorBidi"/>
          <w:lang w:val="en-US"/>
        </w:rPr>
        <w:t xml:space="preserve"> </w:t>
      </w:r>
      <w:r w:rsidRPr="00C52C8E">
        <w:rPr>
          <w:rFonts w:asciiTheme="majorBidi" w:eastAsiaTheme="minorEastAsia" w:hAnsiTheme="majorBidi" w:cstheme="majorBidi"/>
          <w:b/>
          <w:bCs/>
          <w:sz w:val="24"/>
          <w:szCs w:val="24"/>
          <w:lang w:val="en-US" w:bidi="ar-EG"/>
        </w:rPr>
        <w:t>Information concerning patterns and practices of segregation including spatial segregation in urban, rural and peri-urban-rural contexts and the impacts of spatial inequality and segregation on affected communities;</w:t>
      </w:r>
    </w:p>
    <w:p w14:paraId="7FFF001B" w14:textId="77777777" w:rsidR="00C52C8E" w:rsidRPr="00C52C8E" w:rsidRDefault="00C52C8E" w:rsidP="00C52C8E">
      <w:pPr>
        <w:tabs>
          <w:tab w:val="center" w:pos="4680"/>
          <w:tab w:val="right" w:pos="9360"/>
        </w:tabs>
        <w:spacing w:line="240" w:lineRule="auto"/>
        <w:ind w:left="-57"/>
        <w:jc w:val="center"/>
        <w:rPr>
          <w:rFonts w:asciiTheme="majorBidi" w:eastAsiaTheme="minorEastAsia" w:hAnsiTheme="majorBidi" w:cstheme="majorBidi"/>
          <w:b/>
          <w:bCs/>
          <w:sz w:val="24"/>
          <w:szCs w:val="24"/>
          <w:lang w:val="en-US" w:bidi="ar-EG"/>
        </w:rPr>
      </w:pPr>
    </w:p>
    <w:p w14:paraId="74B3FF6C" w14:textId="77777777" w:rsidR="00C52C8E" w:rsidRPr="00C52C8E" w:rsidRDefault="00C52C8E" w:rsidP="00C52C8E">
      <w:pPr>
        <w:tabs>
          <w:tab w:val="center" w:pos="4680"/>
          <w:tab w:val="right" w:pos="9360"/>
        </w:tabs>
        <w:spacing w:line="240" w:lineRule="auto"/>
        <w:ind w:left="-57"/>
        <w:rPr>
          <w:rFonts w:asciiTheme="majorBidi" w:eastAsiaTheme="minorEastAsia" w:hAnsiTheme="majorBidi" w:cstheme="majorBidi"/>
          <w:sz w:val="24"/>
          <w:szCs w:val="24"/>
          <w:lang w:val="en-US" w:bidi="ar-EG"/>
        </w:rPr>
      </w:pPr>
      <w:r w:rsidRPr="00C52C8E">
        <w:rPr>
          <w:rFonts w:asciiTheme="majorBidi" w:eastAsiaTheme="minorEastAsia" w:hAnsiTheme="majorBidi" w:cstheme="majorBidi"/>
          <w:sz w:val="24"/>
          <w:szCs w:val="24"/>
          <w:lang w:val="en-US" w:bidi="ar-EG"/>
        </w:rPr>
        <w:t xml:space="preserve">In fact, information concerning patterns and practices of segregation may be divided into four sections; </w:t>
      </w:r>
      <w:r w:rsidRPr="00C52C8E">
        <w:rPr>
          <w:rFonts w:asciiTheme="majorBidi" w:eastAsiaTheme="minorEastAsia" w:hAnsiTheme="majorBidi" w:cstheme="majorBidi"/>
          <w:b/>
          <w:bCs/>
          <w:sz w:val="24"/>
          <w:szCs w:val="24"/>
          <w:lang w:val="en-US" w:bidi="ar-EG"/>
        </w:rPr>
        <w:t>first of which</w:t>
      </w:r>
      <w:r w:rsidRPr="00C52C8E">
        <w:rPr>
          <w:rFonts w:asciiTheme="majorBidi" w:eastAsiaTheme="minorEastAsia" w:hAnsiTheme="majorBidi" w:cstheme="majorBidi"/>
          <w:sz w:val="24"/>
          <w:szCs w:val="24"/>
          <w:lang w:val="en-US" w:bidi="ar-EG"/>
        </w:rPr>
        <w:t xml:space="preserve">, discrimination in the policies of organization and urban planning within the green line, including rural  and peri-urban-rural </w:t>
      </w:r>
      <w:r w:rsidRPr="00C52C8E">
        <w:rPr>
          <w:rFonts w:asciiTheme="majorBidi" w:eastAsiaTheme="minorEastAsia" w:hAnsiTheme="majorBidi" w:cstheme="majorBidi"/>
          <w:b/>
          <w:bCs/>
          <w:sz w:val="24"/>
          <w:szCs w:val="24"/>
          <w:lang w:val="en-US" w:bidi="ar-EG"/>
        </w:rPr>
        <w:t>2)</w:t>
      </w:r>
      <w:r w:rsidRPr="00C52C8E">
        <w:rPr>
          <w:rFonts w:asciiTheme="majorBidi" w:eastAsiaTheme="minorEastAsia" w:hAnsiTheme="majorBidi" w:cstheme="majorBidi"/>
          <w:sz w:val="24"/>
          <w:szCs w:val="24"/>
          <w:lang w:val="en-US" w:bidi="ar-EG"/>
        </w:rPr>
        <w:t xml:space="preserve"> Discrimination in planning policies and urban planning in the West Bank, </w:t>
      </w:r>
      <w:r w:rsidRPr="00C52C8E">
        <w:rPr>
          <w:rFonts w:asciiTheme="majorBidi" w:eastAsiaTheme="minorEastAsia" w:hAnsiTheme="majorBidi" w:cstheme="majorBidi"/>
          <w:b/>
          <w:bCs/>
          <w:sz w:val="24"/>
          <w:szCs w:val="24"/>
          <w:lang w:val="en-US" w:bidi="ar-EG"/>
        </w:rPr>
        <w:t xml:space="preserve">3) </w:t>
      </w:r>
      <w:r w:rsidRPr="00C52C8E">
        <w:rPr>
          <w:rFonts w:asciiTheme="majorBidi" w:eastAsiaTheme="minorEastAsia" w:hAnsiTheme="majorBidi" w:cstheme="majorBidi"/>
          <w:sz w:val="24"/>
          <w:szCs w:val="24"/>
          <w:lang w:val="en-US" w:bidi="ar-EG"/>
        </w:rPr>
        <w:t xml:space="preserve">Discrimination in the policies of organization and urban planning in East Jerusalem, and </w:t>
      </w:r>
      <w:r w:rsidRPr="00C52C8E">
        <w:rPr>
          <w:rFonts w:asciiTheme="majorBidi" w:eastAsiaTheme="minorEastAsia" w:hAnsiTheme="majorBidi" w:cstheme="majorBidi"/>
          <w:b/>
          <w:bCs/>
          <w:sz w:val="24"/>
          <w:szCs w:val="24"/>
          <w:lang w:val="en-US" w:bidi="ar-EG"/>
        </w:rPr>
        <w:t>fourthly</w:t>
      </w:r>
      <w:r w:rsidRPr="00C52C8E">
        <w:rPr>
          <w:rFonts w:asciiTheme="majorBidi" w:eastAsiaTheme="minorEastAsia" w:hAnsiTheme="majorBidi" w:cstheme="majorBidi"/>
          <w:sz w:val="24"/>
          <w:szCs w:val="24"/>
          <w:lang w:val="en-US" w:bidi="ar-EG"/>
        </w:rPr>
        <w:t xml:space="preserve">) Discrimination in the policies of organization and urban planning in the Gaza Strip. </w:t>
      </w:r>
    </w:p>
    <w:p w14:paraId="385AB690" w14:textId="77777777" w:rsidR="00C52C8E" w:rsidRPr="00C52C8E" w:rsidRDefault="00C52C8E" w:rsidP="00C52C8E">
      <w:pPr>
        <w:tabs>
          <w:tab w:val="center" w:pos="4680"/>
          <w:tab w:val="right" w:pos="9360"/>
        </w:tabs>
        <w:spacing w:line="240" w:lineRule="auto"/>
        <w:ind w:left="-57"/>
        <w:rPr>
          <w:rFonts w:asciiTheme="majorBidi" w:eastAsiaTheme="minorEastAsia" w:hAnsiTheme="majorBidi" w:cstheme="majorBidi"/>
          <w:sz w:val="24"/>
          <w:szCs w:val="24"/>
          <w:lang w:val="en-US" w:bidi="ar-EG"/>
        </w:rPr>
      </w:pPr>
    </w:p>
    <w:p w14:paraId="0B1A948C" w14:textId="77777777" w:rsidR="00C52C8E" w:rsidRPr="00C52C8E" w:rsidRDefault="00C52C8E" w:rsidP="00C52C8E">
      <w:pPr>
        <w:tabs>
          <w:tab w:val="center" w:pos="4680"/>
          <w:tab w:val="right" w:pos="9360"/>
        </w:tabs>
        <w:spacing w:line="240" w:lineRule="auto"/>
        <w:ind w:left="-57"/>
        <w:rPr>
          <w:rFonts w:asciiTheme="majorBidi" w:eastAsiaTheme="minorEastAsia" w:hAnsiTheme="majorBidi" w:cstheme="majorBidi"/>
          <w:sz w:val="24"/>
          <w:szCs w:val="24"/>
          <w:lang w:val="en-US" w:bidi="ar-EG"/>
        </w:rPr>
      </w:pPr>
      <w:r w:rsidRPr="00C52C8E">
        <w:rPr>
          <w:rFonts w:asciiTheme="majorBidi" w:eastAsiaTheme="minorEastAsia" w:hAnsiTheme="majorBidi" w:cstheme="majorBidi"/>
          <w:b/>
          <w:bCs/>
          <w:sz w:val="24"/>
          <w:szCs w:val="24"/>
          <w:lang w:val="en-US" w:bidi="ar-EG"/>
        </w:rPr>
        <w:t>The first section</w:t>
      </w:r>
      <w:r w:rsidRPr="00C52C8E">
        <w:rPr>
          <w:rFonts w:asciiTheme="majorBidi" w:eastAsiaTheme="minorEastAsia" w:hAnsiTheme="majorBidi" w:cstheme="majorBidi"/>
          <w:sz w:val="24"/>
          <w:szCs w:val="24"/>
          <w:lang w:val="en-US" w:bidi="ar-EG"/>
        </w:rPr>
        <w:t>: discrimination in the policies of organization and urban planning within the green line.</w:t>
      </w:r>
    </w:p>
    <w:p w14:paraId="15C1775C" w14:textId="77777777" w:rsidR="00C52C8E" w:rsidRPr="00C52C8E" w:rsidRDefault="00C52C8E" w:rsidP="00C52C8E">
      <w:pPr>
        <w:tabs>
          <w:tab w:val="center" w:pos="4680"/>
          <w:tab w:val="right" w:pos="9360"/>
        </w:tabs>
        <w:spacing w:line="240" w:lineRule="auto"/>
        <w:ind w:left="-57"/>
        <w:rPr>
          <w:rFonts w:asciiTheme="majorBidi" w:eastAsiaTheme="minorEastAsia" w:hAnsiTheme="majorBidi" w:cstheme="majorBidi"/>
          <w:sz w:val="24"/>
          <w:szCs w:val="24"/>
          <w:lang w:val="en-US" w:bidi="ar-EG"/>
        </w:rPr>
      </w:pPr>
      <w:r w:rsidRPr="00C52C8E">
        <w:rPr>
          <w:rFonts w:asciiTheme="majorBidi" w:eastAsiaTheme="minorEastAsia" w:hAnsiTheme="majorBidi" w:cstheme="majorBidi"/>
          <w:sz w:val="24"/>
          <w:szCs w:val="24"/>
          <w:lang w:val="en-US" w:bidi="ar-EG"/>
        </w:rPr>
        <w:t xml:space="preserve">The green line in Palestine, is called the dividing line between the occupied territories in 1948 and the occupied territories in 1967. During the period between the years 1948, Israel prepared the legal mechanisms that would facilitate the confiscation of Palestinian lands, their seizure of lands, their control over them, and their redistribution. These lands belong to the approximately 750,000 Palestinian refugees who were displaced by Israel from their homes during the Nakba. Israel also confiscated about 50% of the lands owned by 160,000 Palestinians who remained in their homes within its “borders” and became its citizens. In addition, between 15% and 30% of the Palestinian citizens of Israel are considered internally displaced, whose lands have been confiscated and their villages destroyed. </w:t>
      </w:r>
    </w:p>
    <w:p w14:paraId="3A0CB640" w14:textId="77777777" w:rsidR="00C52C8E" w:rsidRPr="00C52C8E" w:rsidRDefault="00C52C8E" w:rsidP="00C52C8E">
      <w:pPr>
        <w:tabs>
          <w:tab w:val="center" w:pos="4680"/>
          <w:tab w:val="right" w:pos="9360"/>
        </w:tabs>
        <w:spacing w:line="240" w:lineRule="auto"/>
        <w:ind w:left="-57"/>
        <w:rPr>
          <w:rFonts w:asciiTheme="majorBidi" w:eastAsiaTheme="minorEastAsia" w:hAnsiTheme="majorBidi" w:cstheme="majorBidi"/>
          <w:sz w:val="24"/>
          <w:szCs w:val="24"/>
          <w:lang w:val="en-US" w:bidi="ar-EG"/>
        </w:rPr>
      </w:pPr>
      <w:r w:rsidRPr="00C52C8E">
        <w:rPr>
          <w:rFonts w:asciiTheme="majorBidi" w:eastAsiaTheme="minorEastAsia" w:hAnsiTheme="majorBidi" w:cstheme="majorBidi"/>
          <w:sz w:val="24"/>
          <w:szCs w:val="24"/>
          <w:lang w:val="en-US" w:bidi="ar-EG"/>
        </w:rPr>
        <w:t>Over the years, Palestinian population gatherings have turned from countryside to urbanities, without a general strategy mechanism to govern this transformation. The majority of these gatherings lack appropriate planning procedures and do not find those who meet their population's needs, infrastructure, territories and development. However, the central government works in many cases to promote, develop and consolidate Israeli-Jewish communities by various means. While the Palestinian communities in Israel face a number of obstacles:</w:t>
      </w:r>
    </w:p>
    <w:p w14:paraId="14B88713" w14:textId="77777777" w:rsidR="00C52C8E" w:rsidRPr="00C52C8E" w:rsidRDefault="00C52C8E" w:rsidP="00C52C8E">
      <w:pPr>
        <w:numPr>
          <w:ilvl w:val="0"/>
          <w:numId w:val="6"/>
        </w:numPr>
        <w:tabs>
          <w:tab w:val="center" w:pos="4680"/>
          <w:tab w:val="right" w:pos="9360"/>
        </w:tabs>
        <w:spacing w:after="200" w:line="240" w:lineRule="auto"/>
        <w:rPr>
          <w:rFonts w:asciiTheme="majorBidi" w:eastAsiaTheme="minorEastAsia" w:hAnsiTheme="majorBidi" w:cstheme="majorBidi"/>
          <w:sz w:val="24"/>
          <w:szCs w:val="24"/>
          <w:lang w:val="en-US" w:bidi="ar-EG"/>
        </w:rPr>
      </w:pPr>
      <w:r w:rsidRPr="00C52C8E">
        <w:rPr>
          <w:rFonts w:asciiTheme="majorBidi" w:eastAsiaTheme="minorEastAsia" w:hAnsiTheme="majorBidi" w:cstheme="majorBidi"/>
          <w:sz w:val="24"/>
          <w:szCs w:val="24"/>
          <w:lang w:val="en-US" w:bidi="ar-EG"/>
        </w:rPr>
        <w:t>Institutional obstacles that lead to the absence or insufficiency of planning procedures, and this is the case in most Palestinian communities in Israel.</w:t>
      </w:r>
    </w:p>
    <w:p w14:paraId="0622A4DE" w14:textId="77777777" w:rsidR="00C52C8E" w:rsidRPr="00C52C8E" w:rsidRDefault="00C52C8E" w:rsidP="00C52C8E">
      <w:pPr>
        <w:numPr>
          <w:ilvl w:val="0"/>
          <w:numId w:val="6"/>
        </w:numPr>
        <w:tabs>
          <w:tab w:val="center" w:pos="4680"/>
          <w:tab w:val="right" w:pos="9360"/>
        </w:tabs>
        <w:spacing w:after="200" w:line="240" w:lineRule="auto"/>
        <w:rPr>
          <w:rFonts w:asciiTheme="majorBidi" w:eastAsiaTheme="minorEastAsia" w:hAnsiTheme="majorBidi" w:cstheme="majorBidi"/>
          <w:sz w:val="24"/>
          <w:szCs w:val="24"/>
          <w:lang w:val="en-US" w:bidi="ar-EG"/>
        </w:rPr>
      </w:pPr>
      <w:r w:rsidRPr="00C52C8E">
        <w:rPr>
          <w:rFonts w:asciiTheme="majorBidi" w:eastAsiaTheme="minorEastAsia" w:hAnsiTheme="majorBidi" w:cstheme="majorBidi"/>
          <w:sz w:val="24"/>
          <w:szCs w:val="24"/>
          <w:lang w:val="en-US" w:bidi="ar-EG"/>
        </w:rPr>
        <w:t>Obstacles arising from planning policies are procedures used to delay or reject development plans.</w:t>
      </w:r>
    </w:p>
    <w:p w14:paraId="7A1B9EA1" w14:textId="77777777" w:rsidR="00C52C8E" w:rsidRPr="00C52C8E" w:rsidRDefault="00C52C8E" w:rsidP="00C52C8E">
      <w:pPr>
        <w:numPr>
          <w:ilvl w:val="0"/>
          <w:numId w:val="6"/>
        </w:numPr>
        <w:tabs>
          <w:tab w:val="center" w:pos="4680"/>
          <w:tab w:val="right" w:pos="9360"/>
        </w:tabs>
        <w:spacing w:after="200" w:line="240" w:lineRule="auto"/>
        <w:rPr>
          <w:rFonts w:asciiTheme="majorBidi" w:eastAsiaTheme="minorEastAsia" w:hAnsiTheme="majorBidi" w:cstheme="majorBidi"/>
          <w:sz w:val="24"/>
          <w:szCs w:val="24"/>
          <w:lang w:val="en-US" w:bidi="ar-EG"/>
        </w:rPr>
      </w:pPr>
      <w:r w:rsidRPr="00C52C8E">
        <w:rPr>
          <w:rFonts w:asciiTheme="majorBidi" w:eastAsiaTheme="minorEastAsia" w:hAnsiTheme="majorBidi" w:cstheme="majorBidi"/>
          <w:sz w:val="24"/>
          <w:szCs w:val="24"/>
          <w:lang w:val="en-US" w:bidi="ar-EG"/>
        </w:rPr>
        <w:t>Obstacles arising from specialization or obstacles imposed by bureaucratic procedures, which are obstacles that prevent the implementation of the approved master plans for the development of Palestinian communities.</w:t>
      </w:r>
    </w:p>
    <w:p w14:paraId="10A1795B" w14:textId="77777777" w:rsidR="00C52C8E" w:rsidRPr="00C52C8E" w:rsidRDefault="00C52C8E" w:rsidP="00C52C8E">
      <w:pPr>
        <w:tabs>
          <w:tab w:val="center" w:pos="4680"/>
          <w:tab w:val="right" w:pos="9360"/>
        </w:tabs>
        <w:spacing w:line="240" w:lineRule="auto"/>
        <w:ind w:left="-57"/>
        <w:rPr>
          <w:rFonts w:asciiTheme="majorBidi" w:eastAsiaTheme="minorEastAsia" w:hAnsiTheme="majorBidi" w:cstheme="majorBidi"/>
          <w:sz w:val="24"/>
          <w:szCs w:val="24"/>
          <w:lang w:val="en-US" w:bidi="ar-EG"/>
        </w:rPr>
      </w:pPr>
      <w:r w:rsidRPr="00C52C8E">
        <w:rPr>
          <w:rFonts w:asciiTheme="majorBidi" w:eastAsiaTheme="minorEastAsia" w:hAnsiTheme="majorBidi" w:cstheme="majorBidi"/>
          <w:sz w:val="24"/>
          <w:szCs w:val="24"/>
          <w:lang w:val="en-US" w:bidi="ar-EG"/>
        </w:rPr>
        <w:t>On the other hand, Wadi al-Naam in the Negev, a total of 90,000 Palestinian citizens lived in the Negev before the Nakba. During this war, the vast majority of these people were expelled from their homes and became refugees in neighboring Arab countries (including the West Bank and Gaza Strip), leaving only 11,000 residents of this region residing on their land there. The Israeli government, military officials and representatives of the Jewish National Fund prepared the "colors plan", which aims to evacuate the remaining Palestinians from the main axes in the Negev and to group them into one area. This plan aims to secure lands for the purpose of settling Israelis - Jews and building military bases. Accordingly, Israel restricted the remaining Palestinian population centers to a confined area called “the fence” (</w:t>
      </w:r>
      <w:proofErr w:type="spellStart"/>
      <w:r w:rsidRPr="00C52C8E">
        <w:rPr>
          <w:rFonts w:asciiTheme="majorBidi" w:eastAsiaTheme="minorEastAsia" w:hAnsiTheme="majorBidi" w:cstheme="majorBidi"/>
          <w:sz w:val="24"/>
          <w:szCs w:val="24"/>
          <w:lang w:val="en-US" w:bidi="ar-EG"/>
        </w:rPr>
        <w:t>Siyaj</w:t>
      </w:r>
      <w:proofErr w:type="spellEnd"/>
      <w:r w:rsidRPr="00C52C8E">
        <w:rPr>
          <w:rFonts w:asciiTheme="majorBidi" w:eastAsiaTheme="minorEastAsia" w:hAnsiTheme="majorBidi" w:cstheme="majorBidi"/>
          <w:sz w:val="24"/>
          <w:szCs w:val="24"/>
          <w:lang w:val="en-US" w:bidi="ar-EG"/>
        </w:rPr>
        <w:t>) whose area does not exceed 10% of the total land on which they lived and cultivated. In addition, Israel imposed military rule on these citizens between 1948 and 1966, when it imposed full control over most of their lands as well.</w:t>
      </w:r>
    </w:p>
    <w:p w14:paraId="1DB95D12" w14:textId="77777777" w:rsidR="00C52C8E" w:rsidRPr="00C52C8E" w:rsidRDefault="00C52C8E" w:rsidP="00C52C8E">
      <w:pPr>
        <w:tabs>
          <w:tab w:val="center" w:pos="4680"/>
          <w:tab w:val="right" w:pos="9360"/>
        </w:tabs>
        <w:spacing w:line="240" w:lineRule="auto"/>
        <w:ind w:left="-57"/>
        <w:rPr>
          <w:rFonts w:asciiTheme="majorBidi" w:eastAsiaTheme="minorEastAsia" w:hAnsiTheme="majorBidi" w:cstheme="majorBidi"/>
          <w:sz w:val="24"/>
          <w:szCs w:val="24"/>
          <w:lang w:val="en-US" w:bidi="ar-EG"/>
        </w:rPr>
      </w:pPr>
    </w:p>
    <w:p w14:paraId="6B343A2D" w14:textId="77777777" w:rsidR="00C52C8E" w:rsidRPr="00C52C8E" w:rsidRDefault="00C52C8E" w:rsidP="00C52C8E">
      <w:pPr>
        <w:tabs>
          <w:tab w:val="center" w:pos="4680"/>
          <w:tab w:val="right" w:pos="9360"/>
        </w:tabs>
        <w:spacing w:line="240" w:lineRule="auto"/>
        <w:ind w:left="-57"/>
        <w:rPr>
          <w:rFonts w:asciiTheme="majorBidi" w:eastAsiaTheme="minorEastAsia" w:hAnsiTheme="majorBidi" w:cstheme="majorBidi"/>
          <w:sz w:val="24"/>
          <w:szCs w:val="24"/>
          <w:lang w:val="en-US" w:bidi="ar-EG"/>
        </w:rPr>
      </w:pPr>
      <w:r w:rsidRPr="00C52C8E">
        <w:rPr>
          <w:rFonts w:asciiTheme="majorBidi" w:eastAsiaTheme="minorEastAsia" w:hAnsiTheme="majorBidi" w:cstheme="majorBidi"/>
          <w:b/>
          <w:bCs/>
          <w:sz w:val="24"/>
          <w:szCs w:val="24"/>
          <w:lang w:val="en-US" w:bidi="ar-EG"/>
        </w:rPr>
        <w:t xml:space="preserve">The second section: </w:t>
      </w:r>
      <w:r w:rsidRPr="00C52C8E">
        <w:rPr>
          <w:rFonts w:asciiTheme="majorBidi" w:eastAsiaTheme="minorEastAsia" w:hAnsiTheme="majorBidi" w:cstheme="majorBidi"/>
          <w:sz w:val="24"/>
          <w:szCs w:val="24"/>
          <w:lang w:val="en-US" w:bidi="ar-EG"/>
        </w:rPr>
        <w:t>discrimination in planning policies and urban planning in the West Bank.</w:t>
      </w:r>
    </w:p>
    <w:p w14:paraId="4DA8CADB" w14:textId="77777777" w:rsidR="00C52C8E" w:rsidRPr="00C52C8E" w:rsidRDefault="00C52C8E" w:rsidP="00C52C8E">
      <w:pPr>
        <w:tabs>
          <w:tab w:val="center" w:pos="4680"/>
          <w:tab w:val="right" w:pos="9360"/>
        </w:tabs>
        <w:spacing w:line="240" w:lineRule="auto"/>
        <w:ind w:left="-57"/>
        <w:rPr>
          <w:rFonts w:asciiTheme="majorBidi" w:eastAsiaTheme="minorEastAsia" w:hAnsiTheme="majorBidi" w:cstheme="majorBidi"/>
          <w:sz w:val="24"/>
          <w:szCs w:val="24"/>
          <w:lang w:val="en-US" w:bidi="ar-EG"/>
        </w:rPr>
      </w:pPr>
      <w:r w:rsidRPr="00C52C8E">
        <w:rPr>
          <w:rFonts w:asciiTheme="majorBidi" w:eastAsiaTheme="minorEastAsia" w:hAnsiTheme="majorBidi" w:cstheme="majorBidi"/>
          <w:sz w:val="24"/>
          <w:szCs w:val="24"/>
          <w:lang w:val="en-US" w:bidi="ar-EG"/>
        </w:rPr>
        <w:t xml:space="preserve">The Palestinian population centers within Area C are subject, in their planning and planning, to a legal framework based on the practice of oppression against their residents. This legal framework aims to displace the non-Israeli-Jewish population from their areas of residence, particularly through arbitrary orders that stipulate that large areas of Palestinian lands be declared as state property and that the Jewish colonialists </w:t>
      </w:r>
      <w:r w:rsidRPr="00C52C8E">
        <w:rPr>
          <w:rFonts w:asciiTheme="majorBidi" w:eastAsiaTheme="minorEastAsia" w:hAnsiTheme="majorBidi" w:cstheme="majorBidi"/>
          <w:sz w:val="24"/>
          <w:szCs w:val="24"/>
          <w:lang w:val="en-US" w:bidi="ar-EG"/>
        </w:rPr>
        <w:lastRenderedPageBreak/>
        <w:t>replace them. Thus, the occupying power has complete control over all planning and construction procedures. In another case, the E1 lane represents an area of land that occupies strategic importance, which is approximately 12 kilometers</w:t>
      </w:r>
      <w:r w:rsidRPr="00C52C8E">
        <w:rPr>
          <w:rFonts w:asciiTheme="majorBidi" w:eastAsiaTheme="minorEastAsia" w:hAnsiTheme="majorBidi" w:cstheme="majorBidi"/>
          <w:sz w:val="24"/>
          <w:szCs w:val="24"/>
          <w:vertAlign w:val="superscript"/>
          <w:lang w:val="en-US" w:bidi="ar-EG"/>
        </w:rPr>
        <w:t>2</w:t>
      </w:r>
      <w:r w:rsidRPr="00C52C8E">
        <w:rPr>
          <w:rFonts w:asciiTheme="majorBidi" w:eastAsiaTheme="minorEastAsia" w:hAnsiTheme="majorBidi" w:cstheme="majorBidi"/>
          <w:sz w:val="24"/>
          <w:szCs w:val="24"/>
          <w:lang w:val="en-US" w:bidi="ar-EG"/>
        </w:rPr>
        <w:t xml:space="preserve"> and is located between Jerusalem and the Israeli colony of </w:t>
      </w:r>
      <w:proofErr w:type="spellStart"/>
      <w:r w:rsidRPr="00C52C8E">
        <w:rPr>
          <w:rFonts w:asciiTheme="majorBidi" w:eastAsiaTheme="minorEastAsia" w:hAnsiTheme="majorBidi" w:cstheme="majorBidi"/>
          <w:sz w:val="24"/>
          <w:szCs w:val="24"/>
          <w:lang w:val="en-US" w:bidi="ar-EG"/>
        </w:rPr>
        <w:t>Ma'aleh</w:t>
      </w:r>
      <w:proofErr w:type="spellEnd"/>
      <w:r w:rsidRPr="00C52C8E">
        <w:rPr>
          <w:rFonts w:asciiTheme="majorBidi" w:eastAsiaTheme="minorEastAsia" w:hAnsiTheme="majorBidi" w:cstheme="majorBidi"/>
          <w:sz w:val="24"/>
          <w:szCs w:val="24"/>
          <w:lang w:val="en-US" w:bidi="ar-EG"/>
        </w:rPr>
        <w:t xml:space="preserve"> </w:t>
      </w:r>
      <w:proofErr w:type="spellStart"/>
      <w:r w:rsidRPr="00C52C8E">
        <w:rPr>
          <w:rFonts w:asciiTheme="majorBidi" w:eastAsiaTheme="minorEastAsia" w:hAnsiTheme="majorBidi" w:cstheme="majorBidi"/>
          <w:sz w:val="24"/>
          <w:szCs w:val="24"/>
          <w:lang w:val="en-US" w:bidi="ar-EG"/>
        </w:rPr>
        <w:t>Adumim</w:t>
      </w:r>
      <w:proofErr w:type="spellEnd"/>
      <w:r w:rsidRPr="00C52C8E">
        <w:rPr>
          <w:rFonts w:asciiTheme="majorBidi" w:eastAsiaTheme="minorEastAsia" w:hAnsiTheme="majorBidi" w:cstheme="majorBidi"/>
          <w:sz w:val="24"/>
          <w:szCs w:val="24"/>
          <w:lang w:val="en-US" w:bidi="ar-EG"/>
        </w:rPr>
        <w:t xml:space="preserve">. The E1 area, despite its relatively small size, can be viewed as a miniature version of the occupation and colonization of the entire West Bank by Israel. For years, Israel sought to transfer its Jewish citizens to this area. Through these measures, Israel intends to merge the city of Jerusalem with the colony of </w:t>
      </w:r>
      <w:proofErr w:type="spellStart"/>
      <w:r w:rsidRPr="00C52C8E">
        <w:rPr>
          <w:rFonts w:asciiTheme="majorBidi" w:eastAsiaTheme="minorEastAsia" w:hAnsiTheme="majorBidi" w:cstheme="majorBidi"/>
          <w:sz w:val="24"/>
          <w:szCs w:val="24"/>
          <w:lang w:val="en-US" w:bidi="ar-EG"/>
        </w:rPr>
        <w:t>Ma'aleh</w:t>
      </w:r>
      <w:proofErr w:type="spellEnd"/>
      <w:r w:rsidRPr="00C52C8E">
        <w:rPr>
          <w:rFonts w:asciiTheme="majorBidi" w:eastAsiaTheme="minorEastAsia" w:hAnsiTheme="majorBidi" w:cstheme="majorBidi"/>
          <w:sz w:val="24"/>
          <w:szCs w:val="24"/>
          <w:lang w:val="en-US" w:bidi="ar-EG"/>
        </w:rPr>
        <w:t xml:space="preserve"> </w:t>
      </w:r>
      <w:proofErr w:type="spellStart"/>
      <w:r w:rsidRPr="00C52C8E">
        <w:rPr>
          <w:rFonts w:asciiTheme="majorBidi" w:eastAsiaTheme="minorEastAsia" w:hAnsiTheme="majorBidi" w:cstheme="majorBidi"/>
          <w:sz w:val="24"/>
          <w:szCs w:val="24"/>
          <w:lang w:val="en-US" w:bidi="ar-EG"/>
        </w:rPr>
        <w:t>Adumim</w:t>
      </w:r>
      <w:proofErr w:type="spellEnd"/>
      <w:r w:rsidRPr="00C52C8E">
        <w:rPr>
          <w:rFonts w:asciiTheme="majorBidi" w:eastAsiaTheme="minorEastAsia" w:hAnsiTheme="majorBidi" w:cstheme="majorBidi"/>
          <w:sz w:val="24"/>
          <w:szCs w:val="24"/>
          <w:lang w:val="en-US" w:bidi="ar-EG"/>
        </w:rPr>
        <w:t>, which constitutes a serious violation of the provisions of Article 49 of the Fourth Geneva Convention.</w:t>
      </w:r>
      <w:r w:rsidRPr="00C52C8E">
        <w:rPr>
          <w:rFonts w:asciiTheme="majorBidi" w:eastAsiaTheme="minorEastAsia" w:hAnsiTheme="majorBidi" w:cstheme="majorBidi"/>
          <w:sz w:val="24"/>
          <w:szCs w:val="24"/>
          <w:vertAlign w:val="superscript"/>
          <w:lang w:val="en-US" w:bidi="ar-EG"/>
        </w:rPr>
        <w:footnoteReference w:id="1"/>
      </w:r>
      <w:r w:rsidRPr="00C52C8E">
        <w:rPr>
          <w:rFonts w:asciiTheme="majorBidi" w:eastAsiaTheme="minorEastAsia" w:hAnsiTheme="majorBidi" w:cstheme="majorBidi"/>
          <w:sz w:val="24"/>
          <w:szCs w:val="24"/>
          <w:lang w:val="en-US" w:bidi="ar-EG"/>
        </w:rPr>
        <w:t xml:space="preserve"> These measures effectively lead to the blockade of Jerusalem and surrounding it by an island of Israeli colonies.</w:t>
      </w:r>
    </w:p>
    <w:p w14:paraId="5F7B0CCC" w14:textId="77777777" w:rsidR="00C52C8E" w:rsidRPr="00C52C8E" w:rsidRDefault="00C52C8E" w:rsidP="00C52C8E">
      <w:pPr>
        <w:tabs>
          <w:tab w:val="center" w:pos="4680"/>
          <w:tab w:val="right" w:pos="9360"/>
        </w:tabs>
        <w:spacing w:line="240" w:lineRule="auto"/>
        <w:ind w:left="-57"/>
        <w:rPr>
          <w:rFonts w:asciiTheme="majorBidi" w:eastAsiaTheme="minorEastAsia" w:hAnsiTheme="majorBidi" w:cstheme="majorBidi"/>
          <w:sz w:val="24"/>
          <w:szCs w:val="24"/>
          <w:lang w:val="en-US" w:bidi="ar-EG"/>
        </w:rPr>
      </w:pPr>
    </w:p>
    <w:p w14:paraId="0EA6D4C4" w14:textId="77777777" w:rsidR="00C52C8E" w:rsidRPr="00C52C8E" w:rsidRDefault="00C52C8E" w:rsidP="00C52C8E">
      <w:pPr>
        <w:tabs>
          <w:tab w:val="center" w:pos="4680"/>
          <w:tab w:val="right" w:pos="9360"/>
        </w:tabs>
        <w:spacing w:line="240" w:lineRule="auto"/>
        <w:ind w:left="-57"/>
        <w:rPr>
          <w:rFonts w:asciiTheme="majorBidi" w:eastAsiaTheme="minorEastAsia" w:hAnsiTheme="majorBidi" w:cstheme="majorBidi"/>
          <w:sz w:val="24"/>
          <w:szCs w:val="24"/>
          <w:lang w:val="en-US" w:bidi="ar-EG"/>
        </w:rPr>
      </w:pPr>
      <w:r w:rsidRPr="00C52C8E">
        <w:rPr>
          <w:rFonts w:asciiTheme="majorBidi" w:eastAsiaTheme="minorEastAsia" w:hAnsiTheme="majorBidi" w:cstheme="majorBidi"/>
          <w:b/>
          <w:bCs/>
          <w:sz w:val="24"/>
          <w:szCs w:val="24"/>
          <w:lang w:val="en-US" w:bidi="ar-EG"/>
        </w:rPr>
        <w:t xml:space="preserve">The third section: </w:t>
      </w:r>
      <w:r w:rsidRPr="00C52C8E">
        <w:rPr>
          <w:rFonts w:asciiTheme="majorBidi" w:eastAsiaTheme="minorEastAsia" w:hAnsiTheme="majorBidi" w:cstheme="majorBidi"/>
          <w:sz w:val="24"/>
          <w:szCs w:val="24"/>
          <w:lang w:val="en-US" w:bidi="ar-EG"/>
        </w:rPr>
        <w:t>discrimination in the policies of organization and urban planning in East Jerusalem.</w:t>
      </w:r>
    </w:p>
    <w:p w14:paraId="313D10D6" w14:textId="77777777" w:rsidR="00C52C8E" w:rsidRPr="00C52C8E" w:rsidRDefault="00C52C8E" w:rsidP="00C52C8E">
      <w:pPr>
        <w:tabs>
          <w:tab w:val="center" w:pos="4680"/>
          <w:tab w:val="right" w:pos="9360"/>
        </w:tabs>
        <w:spacing w:line="240" w:lineRule="auto"/>
        <w:ind w:left="-57"/>
        <w:rPr>
          <w:rFonts w:asciiTheme="majorBidi" w:eastAsiaTheme="minorEastAsia" w:hAnsiTheme="majorBidi" w:cstheme="majorBidi"/>
          <w:sz w:val="24"/>
          <w:szCs w:val="24"/>
          <w:lang w:val="en-US" w:bidi="ar-EG"/>
        </w:rPr>
      </w:pPr>
      <w:r w:rsidRPr="00C52C8E">
        <w:rPr>
          <w:rFonts w:asciiTheme="majorBidi" w:eastAsiaTheme="minorEastAsia" w:hAnsiTheme="majorBidi" w:cstheme="majorBidi"/>
          <w:sz w:val="24"/>
          <w:szCs w:val="24"/>
          <w:lang w:val="en-US" w:bidi="ar-EG"/>
        </w:rPr>
        <w:t>In June 1967, Israel annexed an area of 70.5 kilometers</w:t>
      </w:r>
      <w:r w:rsidRPr="00C52C8E">
        <w:rPr>
          <w:rFonts w:asciiTheme="majorBidi" w:eastAsiaTheme="minorEastAsia" w:hAnsiTheme="majorBidi" w:cstheme="majorBidi"/>
          <w:sz w:val="24"/>
          <w:szCs w:val="24"/>
          <w:vertAlign w:val="superscript"/>
          <w:lang w:val="en-US" w:bidi="ar-EG"/>
        </w:rPr>
        <w:t>2</w:t>
      </w:r>
      <w:r w:rsidRPr="00C52C8E">
        <w:rPr>
          <w:rFonts w:asciiTheme="majorBidi" w:eastAsiaTheme="minorEastAsia" w:hAnsiTheme="majorBidi" w:cstheme="majorBidi"/>
          <w:sz w:val="24"/>
          <w:szCs w:val="24"/>
          <w:lang w:val="en-US" w:bidi="ar-EG"/>
        </w:rPr>
        <w:t xml:space="preserve"> of the occupied territories in and around Jerusalem. This unilateral action, which constitutes a violation of international law, meant the confiscation of a third of East Jerusalem. Israel has added these areas to the municipal boundaries of Jerusalem, which is subject to Israeli rule, and has subjected them to administration, laws, and the Israeli jurisdiction. Moreover, Israel annexed these lands without annexing their owners and the citizens who lived on it. After the occupation of the West Bank (including East Jerusalem) in 1967, Israel adopted a systematic and deliberate policy based on prejudice and bias against the Palestinians in East Jerusalem in all areas related to land acquisition, planning and construction. For example, </w:t>
      </w:r>
      <w:bookmarkStart w:id="2" w:name="_Hlk70659783"/>
      <w:r w:rsidRPr="00C52C8E">
        <w:rPr>
          <w:rFonts w:asciiTheme="majorBidi" w:eastAsiaTheme="minorEastAsia" w:hAnsiTheme="majorBidi" w:cstheme="majorBidi"/>
          <w:sz w:val="24"/>
          <w:szCs w:val="24"/>
          <w:lang w:val="en-US" w:bidi="ar-EG"/>
        </w:rPr>
        <w:t>Israel applies the Israeli Planning and Building Law of 1965 in order to reduce the powers related to granting building permits in areas that do not fall within the planning boundaries or areas that lack building plans.</w:t>
      </w:r>
      <w:bookmarkEnd w:id="2"/>
      <w:r w:rsidRPr="00C52C8E">
        <w:rPr>
          <w:rFonts w:asciiTheme="majorBidi" w:eastAsiaTheme="minorEastAsia" w:hAnsiTheme="majorBidi" w:cstheme="majorBidi"/>
          <w:sz w:val="24"/>
          <w:szCs w:val="24"/>
          <w:lang w:val="en-US" w:bidi="ar-EG"/>
        </w:rPr>
        <w:t xml:space="preserve"> This law is still in effect today, and it is highly discriminatory in its application. In addition, Israel has transformed the </w:t>
      </w:r>
      <w:proofErr w:type="spellStart"/>
      <w:r w:rsidRPr="00C52C8E">
        <w:rPr>
          <w:rFonts w:asciiTheme="majorBidi" w:eastAsiaTheme="minorEastAsia" w:hAnsiTheme="majorBidi" w:cstheme="majorBidi"/>
          <w:sz w:val="24"/>
          <w:szCs w:val="24"/>
          <w:lang w:val="en-US" w:bidi="ar-EG"/>
        </w:rPr>
        <w:t>Kafr</w:t>
      </w:r>
      <w:proofErr w:type="spellEnd"/>
      <w:r w:rsidRPr="00C52C8E">
        <w:rPr>
          <w:rFonts w:asciiTheme="majorBidi" w:eastAsiaTheme="minorEastAsia" w:hAnsiTheme="majorBidi" w:cstheme="majorBidi"/>
          <w:sz w:val="24"/>
          <w:szCs w:val="24"/>
          <w:lang w:val="en-US" w:bidi="ar-EG"/>
        </w:rPr>
        <w:t xml:space="preserve"> </w:t>
      </w:r>
      <w:proofErr w:type="spellStart"/>
      <w:r w:rsidRPr="00C52C8E">
        <w:rPr>
          <w:rFonts w:asciiTheme="majorBidi" w:eastAsiaTheme="minorEastAsia" w:hAnsiTheme="majorBidi" w:cstheme="majorBidi"/>
          <w:sz w:val="24"/>
          <w:szCs w:val="24"/>
          <w:lang w:val="en-US" w:bidi="ar-EG"/>
        </w:rPr>
        <w:t>Aqab</w:t>
      </w:r>
      <w:proofErr w:type="spellEnd"/>
      <w:r w:rsidRPr="00C52C8E">
        <w:rPr>
          <w:rFonts w:asciiTheme="majorBidi" w:eastAsiaTheme="minorEastAsia" w:hAnsiTheme="majorBidi" w:cstheme="majorBidi"/>
          <w:sz w:val="24"/>
          <w:szCs w:val="24"/>
          <w:lang w:val="en-US" w:bidi="ar-EG"/>
        </w:rPr>
        <w:t xml:space="preserve"> neighborhood in the far north of Jerusalem, 11 kilometers from the Old City, and 4 kilometers from Ramallah, from one of the most affluent neighborhoods in Jerusalem, into an area of ​​poverty and dense population. The Apartheid Wall has separated this neighborhood from the city center of Jerusalem, and the severe restrictions on construction, house demolitions, and land confiscation have turned it into something like a "ghetto", in which Jerusalemites have no financial ability to stay in Jerusalem, and families formed from marriages from the West Bank, and another from Jerusalem. Israeli law deprives them of residing in Jerusalem if they permanently reside in the West Bank, so these families chose to stay in the </w:t>
      </w:r>
      <w:proofErr w:type="spellStart"/>
      <w:r w:rsidRPr="00C52C8E">
        <w:rPr>
          <w:rFonts w:asciiTheme="majorBidi" w:eastAsiaTheme="minorEastAsia" w:hAnsiTheme="majorBidi" w:cstheme="majorBidi"/>
          <w:sz w:val="24"/>
          <w:szCs w:val="24"/>
          <w:lang w:val="en-US" w:bidi="ar-EG"/>
        </w:rPr>
        <w:t>Kafr</w:t>
      </w:r>
      <w:proofErr w:type="spellEnd"/>
      <w:r w:rsidRPr="00C52C8E">
        <w:rPr>
          <w:rFonts w:asciiTheme="majorBidi" w:eastAsiaTheme="minorEastAsia" w:hAnsiTheme="majorBidi" w:cstheme="majorBidi"/>
          <w:sz w:val="24"/>
          <w:szCs w:val="24"/>
          <w:lang w:val="en-US" w:bidi="ar-EG"/>
        </w:rPr>
        <w:t xml:space="preserve"> </w:t>
      </w:r>
      <w:proofErr w:type="spellStart"/>
      <w:r w:rsidRPr="00C52C8E">
        <w:rPr>
          <w:rFonts w:asciiTheme="majorBidi" w:eastAsiaTheme="minorEastAsia" w:hAnsiTheme="majorBidi" w:cstheme="majorBidi"/>
          <w:sz w:val="24"/>
          <w:szCs w:val="24"/>
          <w:lang w:val="en-US" w:bidi="ar-EG"/>
        </w:rPr>
        <w:t>Aqab</w:t>
      </w:r>
      <w:proofErr w:type="spellEnd"/>
      <w:r w:rsidRPr="00C52C8E">
        <w:rPr>
          <w:rFonts w:asciiTheme="majorBidi" w:eastAsiaTheme="minorEastAsia" w:hAnsiTheme="majorBidi" w:cstheme="majorBidi"/>
          <w:sz w:val="24"/>
          <w:szCs w:val="24"/>
          <w:lang w:val="en-US" w:bidi="ar-EG"/>
        </w:rPr>
        <w:t xml:space="preserve"> ghetto. Like the residents of the rest of the Jerusalem neighborhoods separated by the wall from the city, the residents of </w:t>
      </w:r>
      <w:proofErr w:type="spellStart"/>
      <w:r w:rsidRPr="00C52C8E">
        <w:rPr>
          <w:rFonts w:asciiTheme="majorBidi" w:eastAsiaTheme="minorEastAsia" w:hAnsiTheme="majorBidi" w:cstheme="majorBidi"/>
          <w:sz w:val="24"/>
          <w:szCs w:val="24"/>
          <w:lang w:val="en-US" w:bidi="ar-EG"/>
        </w:rPr>
        <w:t>Kafr</w:t>
      </w:r>
      <w:proofErr w:type="spellEnd"/>
      <w:r w:rsidRPr="00C52C8E">
        <w:rPr>
          <w:rFonts w:asciiTheme="majorBidi" w:eastAsiaTheme="minorEastAsia" w:hAnsiTheme="majorBidi" w:cstheme="majorBidi"/>
          <w:sz w:val="24"/>
          <w:szCs w:val="24"/>
          <w:lang w:val="en-US" w:bidi="ar-EG"/>
        </w:rPr>
        <w:t xml:space="preserve"> </w:t>
      </w:r>
      <w:proofErr w:type="spellStart"/>
      <w:r w:rsidRPr="00C52C8E">
        <w:rPr>
          <w:rFonts w:asciiTheme="majorBidi" w:eastAsiaTheme="minorEastAsia" w:hAnsiTheme="majorBidi" w:cstheme="majorBidi"/>
          <w:sz w:val="24"/>
          <w:szCs w:val="24"/>
          <w:lang w:val="en-US" w:bidi="ar-EG"/>
        </w:rPr>
        <w:t>Aqab</w:t>
      </w:r>
      <w:proofErr w:type="spellEnd"/>
      <w:r w:rsidRPr="00C52C8E">
        <w:rPr>
          <w:rFonts w:asciiTheme="majorBidi" w:eastAsiaTheme="minorEastAsia" w:hAnsiTheme="majorBidi" w:cstheme="majorBidi"/>
          <w:sz w:val="24"/>
          <w:szCs w:val="24"/>
          <w:lang w:val="en-US" w:bidi="ar-EG"/>
        </w:rPr>
        <w:t xml:space="preserve"> lack many services that the occupation municipality refuses to provide in the neighborhoods behind the wall, and they suffer legal, social and human rights problems that lead them to an unstable daily life financially and psychologically.</w:t>
      </w:r>
    </w:p>
    <w:p w14:paraId="0EBBACF9" w14:textId="77777777" w:rsidR="00C52C8E" w:rsidRPr="00C52C8E" w:rsidRDefault="00C52C8E" w:rsidP="00C52C8E">
      <w:pPr>
        <w:tabs>
          <w:tab w:val="center" w:pos="4680"/>
          <w:tab w:val="right" w:pos="9360"/>
        </w:tabs>
        <w:spacing w:line="240" w:lineRule="auto"/>
        <w:ind w:left="-57"/>
        <w:rPr>
          <w:rFonts w:asciiTheme="majorBidi" w:eastAsiaTheme="minorEastAsia" w:hAnsiTheme="majorBidi" w:cstheme="majorBidi"/>
          <w:sz w:val="24"/>
          <w:szCs w:val="24"/>
          <w:lang w:val="en-US" w:bidi="ar-EG"/>
        </w:rPr>
      </w:pPr>
    </w:p>
    <w:p w14:paraId="50E78E05" w14:textId="77777777" w:rsidR="00C52C8E" w:rsidRPr="00C52C8E" w:rsidRDefault="00C52C8E" w:rsidP="00C52C8E">
      <w:pPr>
        <w:tabs>
          <w:tab w:val="center" w:pos="4680"/>
          <w:tab w:val="right" w:pos="9360"/>
        </w:tabs>
        <w:spacing w:line="240" w:lineRule="auto"/>
        <w:ind w:left="-57"/>
        <w:rPr>
          <w:rFonts w:asciiTheme="majorBidi" w:eastAsiaTheme="minorEastAsia" w:hAnsiTheme="majorBidi" w:cstheme="majorBidi"/>
          <w:sz w:val="24"/>
          <w:szCs w:val="24"/>
          <w:lang w:val="en-US" w:bidi="ar-EG"/>
        </w:rPr>
      </w:pPr>
      <w:r w:rsidRPr="00C52C8E">
        <w:rPr>
          <w:rFonts w:asciiTheme="majorBidi" w:eastAsiaTheme="minorEastAsia" w:hAnsiTheme="majorBidi" w:cstheme="majorBidi"/>
          <w:b/>
          <w:bCs/>
          <w:sz w:val="24"/>
          <w:szCs w:val="24"/>
          <w:lang w:val="en-US" w:bidi="ar-EG"/>
        </w:rPr>
        <w:t xml:space="preserve">The fourth section: </w:t>
      </w:r>
      <w:r w:rsidRPr="00C52C8E">
        <w:rPr>
          <w:rFonts w:asciiTheme="majorBidi" w:eastAsiaTheme="minorEastAsia" w:hAnsiTheme="majorBidi" w:cstheme="majorBidi"/>
          <w:sz w:val="24"/>
          <w:szCs w:val="24"/>
          <w:lang w:val="en-US" w:bidi="ar-EG"/>
        </w:rPr>
        <w:t>discrimination in the policies of organization and urban planning in the Gaza Strip.</w:t>
      </w:r>
    </w:p>
    <w:p w14:paraId="5E402D2E" w14:textId="77777777" w:rsidR="00C52C8E" w:rsidRPr="00C52C8E" w:rsidRDefault="00C52C8E" w:rsidP="00C52C8E">
      <w:pPr>
        <w:tabs>
          <w:tab w:val="center" w:pos="4680"/>
          <w:tab w:val="right" w:pos="9360"/>
        </w:tabs>
        <w:spacing w:line="240" w:lineRule="auto"/>
        <w:ind w:left="-57"/>
        <w:rPr>
          <w:rFonts w:asciiTheme="majorBidi" w:eastAsiaTheme="minorEastAsia" w:hAnsiTheme="majorBidi" w:cstheme="majorBidi"/>
          <w:sz w:val="24"/>
          <w:szCs w:val="24"/>
          <w:lang w:val="en-US" w:bidi="ar-EG"/>
        </w:rPr>
      </w:pPr>
      <w:r w:rsidRPr="00C52C8E">
        <w:rPr>
          <w:rFonts w:asciiTheme="majorBidi" w:eastAsiaTheme="minorEastAsia" w:hAnsiTheme="majorBidi" w:cstheme="majorBidi"/>
          <w:sz w:val="24"/>
          <w:szCs w:val="24"/>
          <w:lang w:val="en-US" w:bidi="ar-EG"/>
        </w:rPr>
        <w:t>The blockade continues for more than 12 years, making the Gaza Strip unlivable, according to recent reports from the United Nations, about Israel's violations of its obligations as an occupying power, under the rules of international human rights law and international humanitarian law. It resulted from the blockade, which amounts to collective punishment, has resulted in depriving Palestinians of their right to freedom of movement, adequate housing, life, health, human dignity, and an adequate standard of living, in flagrant violation of Article (5) of the International Convention on the Elimination of All Forms of racial discrimination</w:t>
      </w:r>
      <w:r w:rsidRPr="00C52C8E">
        <w:rPr>
          <w:rFonts w:asciiTheme="majorBidi" w:eastAsiaTheme="minorEastAsia" w:hAnsiTheme="majorBidi" w:cstheme="majorBidi"/>
          <w:sz w:val="24"/>
          <w:szCs w:val="24"/>
          <w:vertAlign w:val="superscript"/>
          <w:lang w:val="en-US" w:bidi="ar-EG"/>
        </w:rPr>
        <w:footnoteReference w:id="2"/>
      </w:r>
      <w:r w:rsidRPr="00C52C8E">
        <w:rPr>
          <w:rFonts w:asciiTheme="majorBidi" w:eastAsiaTheme="minorEastAsia" w:hAnsiTheme="majorBidi" w:cstheme="majorBidi"/>
          <w:sz w:val="24"/>
          <w:szCs w:val="24"/>
          <w:lang w:val="en-US" w:bidi="ar-EG"/>
        </w:rPr>
        <w:t xml:space="preserve">. Gaza Strip is one of the most densely populated and densely populated areas in the world. In 2005, Israel implemented the “disengagement plan” from Gaza Strip, by unilaterally withdrawing its army forces and the Israeli settlers who resided there. Israel continues to impose its control over Gaza Strip despite its disengagement from it in 2005, as it controls the lands surrounding its borders by it, which it considers as </w:t>
      </w:r>
      <w:r w:rsidRPr="00C52C8E">
        <w:rPr>
          <w:rFonts w:asciiTheme="majorBidi" w:eastAsiaTheme="minorEastAsia" w:hAnsiTheme="majorBidi" w:cstheme="majorBidi"/>
          <w:sz w:val="24"/>
          <w:szCs w:val="24"/>
          <w:lang w:val="en-US" w:bidi="ar-EG"/>
        </w:rPr>
        <w:lastRenderedPageBreak/>
        <w:t xml:space="preserve">a buffer zone, in addition to its control over the movement of people and goods to it through its complete and tight control over its airspace, territorial waters and land crossings. The control that Israel imposes on the territorial waters of Gaza Strip also includes the establishment of a marine buffer zone. </w:t>
      </w:r>
    </w:p>
    <w:p w14:paraId="5F1235F8" w14:textId="77777777" w:rsidR="00C52C8E" w:rsidRPr="00C52C8E" w:rsidRDefault="00C52C8E" w:rsidP="00C52C8E">
      <w:pPr>
        <w:tabs>
          <w:tab w:val="center" w:pos="4680"/>
          <w:tab w:val="right" w:pos="9360"/>
        </w:tabs>
        <w:spacing w:line="240" w:lineRule="auto"/>
        <w:ind w:left="-57"/>
        <w:rPr>
          <w:rFonts w:asciiTheme="majorBidi" w:eastAsiaTheme="minorEastAsia" w:hAnsiTheme="majorBidi" w:cstheme="majorBidi"/>
          <w:sz w:val="24"/>
          <w:szCs w:val="24"/>
          <w:lang w:val="en-US" w:bidi="ar-EG"/>
        </w:rPr>
      </w:pPr>
      <w:r w:rsidRPr="00C52C8E">
        <w:rPr>
          <w:rFonts w:asciiTheme="majorBidi" w:eastAsiaTheme="minorEastAsia" w:hAnsiTheme="majorBidi" w:cstheme="majorBidi"/>
          <w:sz w:val="24"/>
          <w:szCs w:val="24"/>
          <w:lang w:val="en-US" w:bidi="ar-EG"/>
        </w:rPr>
        <w:t xml:space="preserve"> </w:t>
      </w:r>
    </w:p>
    <w:p w14:paraId="58AD5963" w14:textId="77777777" w:rsidR="00C52C8E" w:rsidRPr="00C52C8E" w:rsidRDefault="00C52C8E" w:rsidP="00C52C8E">
      <w:pPr>
        <w:tabs>
          <w:tab w:val="center" w:pos="4680"/>
          <w:tab w:val="right" w:pos="9360"/>
        </w:tabs>
        <w:spacing w:line="240" w:lineRule="auto"/>
        <w:ind w:left="-57"/>
        <w:rPr>
          <w:rFonts w:asciiTheme="majorBidi" w:eastAsiaTheme="minorEastAsia" w:hAnsiTheme="majorBidi" w:cstheme="majorBidi"/>
          <w:sz w:val="24"/>
          <w:szCs w:val="24"/>
          <w:lang w:val="en-US" w:bidi="ar-EG"/>
        </w:rPr>
      </w:pPr>
      <w:r w:rsidRPr="00C52C8E">
        <w:rPr>
          <w:rFonts w:asciiTheme="majorBidi" w:eastAsiaTheme="minorEastAsia" w:hAnsiTheme="majorBidi" w:cstheme="majorBidi"/>
          <w:sz w:val="24"/>
          <w:szCs w:val="24"/>
          <w:lang w:val="en-US" w:bidi="ar-EG"/>
        </w:rPr>
        <w:t>Therefore, there is inequality and spatial discrimination on urban, rural and peri-urban-rural societies in the occupied Palestinian territories, which contradicts with international instruments. Israel pursues apartheid in its dealings with the Palestinians. Israel is an apartheid state "primarily to Article 2 of the International Treaty for the Suppression and Punishment of the Crime of Apartheid</w:t>
      </w:r>
      <w:r w:rsidRPr="00C52C8E">
        <w:rPr>
          <w:rFonts w:asciiTheme="majorBidi" w:eastAsiaTheme="minorEastAsia" w:hAnsiTheme="majorBidi" w:cstheme="majorBidi"/>
          <w:sz w:val="24"/>
          <w:szCs w:val="24"/>
          <w:vertAlign w:val="superscript"/>
          <w:lang w:val="en-US" w:bidi="ar-EG"/>
        </w:rPr>
        <w:footnoteReference w:id="3"/>
      </w:r>
      <w:r w:rsidRPr="00C52C8E">
        <w:rPr>
          <w:rFonts w:asciiTheme="majorBidi" w:eastAsiaTheme="minorEastAsia" w:hAnsiTheme="majorBidi" w:cstheme="majorBidi"/>
          <w:sz w:val="24"/>
          <w:szCs w:val="24"/>
          <w:lang w:val="en-US" w:bidi="ar-EG"/>
        </w:rPr>
        <w:t xml:space="preserve"> of 1973 and the Rome Statute of the International Criminal Court, where the term" the crime of apartheid "includes and applies to racial segregation and discrimination policies and practices similar to those practiced In South Africa, inhuman acts committed for the purpose of establishing and perpetuating the domination of one ethnic group of people over another group and systematically oppressing it. The Anti-Apartheid Treaty states that the crime of apartheid is a distinct inhuman act that is considered a crime against humanity only when it is deliberately committed to achieve the essential purpose from racial hegemony, while the Rome Statute defines in its definition the existence of an "institutional system" that serves the "intent of racial domination," which is what exists in the form of the Israeli system. </w:t>
      </w:r>
    </w:p>
    <w:p w14:paraId="0D4B1332" w14:textId="77777777" w:rsidR="00C52C8E" w:rsidRPr="00C52C8E" w:rsidRDefault="00C52C8E" w:rsidP="00C52C8E">
      <w:pPr>
        <w:tabs>
          <w:tab w:val="center" w:pos="4680"/>
          <w:tab w:val="right" w:pos="9360"/>
        </w:tabs>
        <w:spacing w:line="240" w:lineRule="auto"/>
        <w:ind w:left="-57"/>
        <w:rPr>
          <w:rFonts w:asciiTheme="majorBidi" w:eastAsiaTheme="minorEastAsia" w:hAnsiTheme="majorBidi" w:cstheme="majorBidi"/>
          <w:sz w:val="24"/>
          <w:szCs w:val="24"/>
          <w:lang w:val="en-US" w:bidi="ar-EG"/>
        </w:rPr>
      </w:pPr>
    </w:p>
    <w:p w14:paraId="142C0BAE" w14:textId="77777777" w:rsidR="00C52C8E" w:rsidRPr="00C52C8E" w:rsidRDefault="00C52C8E" w:rsidP="00C52C8E">
      <w:pPr>
        <w:tabs>
          <w:tab w:val="center" w:pos="4680"/>
          <w:tab w:val="right" w:pos="9360"/>
        </w:tabs>
        <w:spacing w:line="240" w:lineRule="auto"/>
        <w:ind w:left="-57"/>
        <w:jc w:val="center"/>
        <w:rPr>
          <w:rFonts w:asciiTheme="majorBidi" w:eastAsiaTheme="minorEastAsia" w:hAnsiTheme="majorBidi" w:cstheme="majorBidi"/>
          <w:b/>
          <w:bCs/>
          <w:sz w:val="24"/>
          <w:szCs w:val="24"/>
          <w:lang w:val="en-US" w:bidi="ar-EG"/>
        </w:rPr>
      </w:pPr>
      <w:r w:rsidRPr="00C52C8E">
        <w:rPr>
          <w:rFonts w:asciiTheme="majorBidi" w:eastAsiaTheme="minorEastAsia" w:hAnsiTheme="majorBidi" w:cstheme="majorBidi"/>
          <w:b/>
          <w:bCs/>
          <w:sz w:val="24"/>
          <w:szCs w:val="24"/>
          <w:lang w:val="en-US" w:bidi="ar-EG"/>
        </w:rPr>
        <w:t>Q (C) Factors, policies, laws and regulations contributing to spatial segregation or housing discrimination;</w:t>
      </w:r>
    </w:p>
    <w:p w14:paraId="78C8D39F" w14:textId="77777777" w:rsidR="00C52C8E" w:rsidRPr="00C52C8E" w:rsidRDefault="00C52C8E" w:rsidP="00C52C8E">
      <w:pPr>
        <w:tabs>
          <w:tab w:val="center" w:pos="4680"/>
          <w:tab w:val="right" w:pos="9360"/>
        </w:tabs>
        <w:spacing w:line="240" w:lineRule="auto"/>
        <w:ind w:left="-57"/>
        <w:jc w:val="center"/>
        <w:rPr>
          <w:rFonts w:asciiTheme="majorBidi" w:eastAsiaTheme="minorEastAsia" w:hAnsiTheme="majorBidi" w:cstheme="majorBidi"/>
          <w:b/>
          <w:bCs/>
          <w:sz w:val="24"/>
          <w:szCs w:val="24"/>
          <w:lang w:val="en-US" w:bidi="ar-EG"/>
        </w:rPr>
      </w:pPr>
    </w:p>
    <w:p w14:paraId="4B6B6A8E" w14:textId="77777777" w:rsidR="00C52C8E" w:rsidRPr="00C52C8E" w:rsidRDefault="00C52C8E" w:rsidP="00C52C8E">
      <w:pPr>
        <w:tabs>
          <w:tab w:val="center" w:pos="4680"/>
          <w:tab w:val="right" w:pos="9360"/>
        </w:tabs>
        <w:spacing w:line="240" w:lineRule="auto"/>
        <w:ind w:left="-57"/>
        <w:rPr>
          <w:rFonts w:asciiTheme="majorBidi" w:eastAsiaTheme="minorEastAsia" w:hAnsiTheme="majorBidi" w:cstheme="majorBidi"/>
          <w:sz w:val="24"/>
          <w:szCs w:val="24"/>
          <w:lang w:val="en-US" w:bidi="ar-EG"/>
        </w:rPr>
      </w:pPr>
      <w:r w:rsidRPr="00C52C8E">
        <w:rPr>
          <w:rFonts w:asciiTheme="majorBidi" w:eastAsiaTheme="minorEastAsia" w:hAnsiTheme="majorBidi" w:cstheme="majorBidi"/>
          <w:sz w:val="24"/>
          <w:szCs w:val="24"/>
          <w:lang w:val="en-US" w:bidi="ar-EG"/>
        </w:rPr>
        <w:t xml:space="preserve">There are lots of factors, policies, laws and regulations contributing to spatial segregation or housing discrimination, including but not limited to; Israeli law deprives Palestinian families from residing in Jerusalem if they permanently reside in the West Bank, which we referred to in the </w:t>
      </w:r>
      <w:proofErr w:type="spellStart"/>
      <w:r w:rsidRPr="00C52C8E">
        <w:rPr>
          <w:rFonts w:asciiTheme="majorBidi" w:eastAsiaTheme="minorEastAsia" w:hAnsiTheme="majorBidi" w:cstheme="majorBidi"/>
          <w:sz w:val="24"/>
          <w:szCs w:val="24"/>
          <w:lang w:val="en-US" w:bidi="ar-EG"/>
        </w:rPr>
        <w:t>Kafr</w:t>
      </w:r>
      <w:proofErr w:type="spellEnd"/>
      <w:r w:rsidRPr="00C52C8E">
        <w:rPr>
          <w:rFonts w:asciiTheme="majorBidi" w:eastAsiaTheme="minorEastAsia" w:hAnsiTheme="majorBidi" w:cstheme="majorBidi"/>
          <w:sz w:val="24"/>
          <w:szCs w:val="24"/>
          <w:lang w:val="en-US" w:bidi="ar-EG"/>
        </w:rPr>
        <w:t xml:space="preserve"> </w:t>
      </w:r>
      <w:proofErr w:type="spellStart"/>
      <w:r w:rsidRPr="00C52C8E">
        <w:rPr>
          <w:rFonts w:asciiTheme="majorBidi" w:eastAsiaTheme="minorEastAsia" w:hAnsiTheme="majorBidi" w:cstheme="majorBidi"/>
          <w:sz w:val="24"/>
          <w:szCs w:val="24"/>
          <w:lang w:val="en-US" w:bidi="ar-EG"/>
        </w:rPr>
        <w:t>Aqab</w:t>
      </w:r>
      <w:proofErr w:type="spellEnd"/>
      <w:r w:rsidRPr="00C52C8E">
        <w:rPr>
          <w:rFonts w:asciiTheme="majorBidi" w:eastAsiaTheme="minorEastAsia" w:hAnsiTheme="majorBidi" w:cstheme="majorBidi"/>
          <w:sz w:val="24"/>
          <w:szCs w:val="24"/>
          <w:lang w:val="en-US" w:bidi="ar-EG"/>
        </w:rPr>
        <w:t xml:space="preserve"> ghetto. As well, there are several laws that discriminate against Arab citizens of Israel and Palestinians in the Occupied Palestinian Territory, and create differences between them regarding their civil status, legal protection, access to social and economic benefits, or the right to land and property. Israel also continued to discriminate by adopting Amendment No. 30, issued in 2018, to the Entry into Israel Law (Law No. 5712-1952), which is an already discriminatory law that gives the Israeli Minister of Interior wide discretionary power to cancel the permanent residence permit in Israel for Palestinians living in Jerusalem Eastern</w:t>
      </w:r>
      <w:r w:rsidRPr="00C52C8E">
        <w:rPr>
          <w:rFonts w:asciiTheme="majorBidi" w:eastAsiaTheme="minorEastAsia" w:hAnsiTheme="majorBidi" w:cstheme="majorBidi"/>
          <w:sz w:val="24"/>
          <w:szCs w:val="24"/>
          <w:vertAlign w:val="superscript"/>
          <w:lang w:val="en-US" w:bidi="ar-EG"/>
        </w:rPr>
        <w:footnoteReference w:id="4"/>
      </w:r>
      <w:r w:rsidRPr="00C52C8E">
        <w:rPr>
          <w:rFonts w:asciiTheme="majorBidi" w:eastAsiaTheme="minorEastAsia" w:hAnsiTheme="majorBidi" w:cstheme="majorBidi"/>
          <w:sz w:val="24"/>
          <w:szCs w:val="24"/>
          <w:lang w:val="en-US" w:bidi="ar-EG"/>
        </w:rPr>
        <w:t>. In addition, the Israeli law that grants all Jews in the world the right to return to Israel and obtain Israeli citizenship regardless of their mother country or their association with the state of Israel or not, while denying Palestinians any similar right to return to a Palestinian state, including Palestinians who own homes registered from the era of their ancestors in the country, which constitutes a flagrant violation of the constitutional rights of the Palestinians to their property, their dignity, equality, adequate housing, and the freedom to choose their place of residence. Also, the existence of two separate legal systems operating in parallel - a civil law system inside the Green Line and settlements, and a military law system that takes place on the Palestinians beyond the Green Line</w:t>
      </w:r>
      <w:r w:rsidRPr="00C52C8E">
        <w:rPr>
          <w:rFonts w:asciiTheme="majorBidi" w:eastAsiaTheme="minorEastAsia" w:hAnsiTheme="majorBidi" w:cstheme="majorBidi"/>
          <w:sz w:val="24"/>
          <w:szCs w:val="24"/>
          <w:vertAlign w:val="superscript"/>
          <w:lang w:val="en-US" w:bidi="ar-EG"/>
        </w:rPr>
        <w:footnoteReference w:id="5"/>
      </w:r>
      <w:r w:rsidRPr="00C52C8E">
        <w:rPr>
          <w:rFonts w:asciiTheme="majorBidi" w:eastAsiaTheme="minorEastAsia" w:hAnsiTheme="majorBidi" w:cstheme="majorBidi"/>
          <w:sz w:val="24"/>
          <w:szCs w:val="24"/>
          <w:lang w:val="en-US" w:bidi="ar-EG"/>
        </w:rPr>
        <w:t xml:space="preserve">. Besides that, the Israeli Planning and Building Law of 1965 in order to reduce the powers related to granting building permits in areas that do not fall within the planning boundaries or areas that lack building plans, and the Distinctive Law to Settle the Settlement of the Bedouin Arabs in the Negev, which establishes in the law the continuation of the policy of demolishing homes and forcibly uprooting the indigenous Bedouin population from their land. Moreover, with regard to the spatial segregation, clearly shows meanwhile that there is a Jewish sector and a non-Jewish sector, including the existence of two educational systems that are not equal in terms of conditions, as well as separate municipalities. There are Jewish municipalities and so-called “minority municipalities,” which raises violations of Article 3 of the International Convention on the Elimination of All Forms of Racial Discrimination. There is also the continued granting of full discretion to the admission committees to reject applicants who are considered </w:t>
      </w:r>
      <w:r w:rsidRPr="00C52C8E">
        <w:rPr>
          <w:rFonts w:asciiTheme="majorBidi" w:eastAsiaTheme="minorEastAsia" w:hAnsiTheme="majorBidi" w:cstheme="majorBidi"/>
          <w:sz w:val="24"/>
          <w:szCs w:val="24"/>
          <w:lang w:val="en-US" w:bidi="ar-EG"/>
        </w:rPr>
        <w:lastRenderedPageBreak/>
        <w:t>"unsuitable for the social life of the community.</w:t>
      </w:r>
      <w:r w:rsidRPr="00C52C8E">
        <w:rPr>
          <w:rFonts w:asciiTheme="majorBidi" w:eastAsiaTheme="minorEastAsia" w:hAnsiTheme="majorBidi" w:cstheme="majorBidi"/>
          <w:sz w:val="24"/>
          <w:szCs w:val="24"/>
          <w:vertAlign w:val="superscript"/>
          <w:lang w:val="en-US" w:bidi="ar-EG"/>
        </w:rPr>
        <w:footnoteReference w:id="6"/>
      </w:r>
      <w:r w:rsidRPr="00C52C8E">
        <w:rPr>
          <w:rFonts w:asciiTheme="majorBidi" w:eastAsiaTheme="minorEastAsia" w:hAnsiTheme="majorBidi" w:cstheme="majorBidi"/>
          <w:sz w:val="24"/>
          <w:szCs w:val="24"/>
          <w:lang w:val="en-US" w:bidi="ar-EG"/>
        </w:rPr>
        <w:t xml:space="preserve">" Accordingly, all of this indicates that Israel is an apartheid state, contributes to the spatial segregation and commits crimes of discrimination in housing, which constitutes a clear and explicit violation of international human rights law. </w:t>
      </w:r>
    </w:p>
    <w:p w14:paraId="72E3A3B9" w14:textId="77777777" w:rsidR="00C52C8E" w:rsidRPr="00C52C8E" w:rsidRDefault="00C52C8E" w:rsidP="00C52C8E">
      <w:pPr>
        <w:tabs>
          <w:tab w:val="center" w:pos="4680"/>
          <w:tab w:val="right" w:pos="9360"/>
        </w:tabs>
        <w:spacing w:line="240" w:lineRule="auto"/>
        <w:ind w:left="-57"/>
        <w:rPr>
          <w:rFonts w:asciiTheme="majorBidi" w:eastAsiaTheme="minorEastAsia" w:hAnsiTheme="majorBidi" w:cstheme="majorBidi"/>
          <w:color w:val="FF0000"/>
          <w:sz w:val="24"/>
          <w:szCs w:val="24"/>
          <w:lang w:val="en-US" w:bidi="ar-EG"/>
        </w:rPr>
      </w:pPr>
    </w:p>
    <w:p w14:paraId="220CDDC1" w14:textId="77777777" w:rsidR="00C52C8E" w:rsidRPr="00C52C8E" w:rsidRDefault="00C52C8E" w:rsidP="00C52C8E">
      <w:pPr>
        <w:tabs>
          <w:tab w:val="center" w:pos="4680"/>
          <w:tab w:val="right" w:pos="9360"/>
        </w:tabs>
        <w:spacing w:line="240" w:lineRule="auto"/>
        <w:ind w:left="-57"/>
        <w:rPr>
          <w:rFonts w:asciiTheme="majorBidi" w:eastAsiaTheme="minorEastAsia" w:hAnsiTheme="majorBidi" w:cstheme="majorBidi"/>
          <w:sz w:val="24"/>
          <w:szCs w:val="24"/>
          <w:lang w:val="en-US" w:bidi="ar-EG"/>
        </w:rPr>
      </w:pPr>
      <w:r w:rsidRPr="00C52C8E">
        <w:rPr>
          <w:rFonts w:asciiTheme="majorBidi" w:eastAsiaTheme="minorEastAsia" w:hAnsiTheme="majorBidi" w:cstheme="majorBidi"/>
          <w:color w:val="FF0000"/>
          <w:sz w:val="24"/>
          <w:szCs w:val="24"/>
          <w:lang w:val="en-US" w:bidi="ar-EG"/>
        </w:rPr>
        <w:t xml:space="preserve">. </w:t>
      </w:r>
      <w:r w:rsidRPr="00C52C8E">
        <w:rPr>
          <w:rFonts w:asciiTheme="majorBidi" w:eastAsiaTheme="minorEastAsia" w:hAnsiTheme="majorBidi" w:cstheme="majorBidi"/>
          <w:sz w:val="24"/>
          <w:szCs w:val="24"/>
          <w:lang w:val="en-US" w:bidi="ar-EG"/>
        </w:rPr>
        <w:t xml:space="preserve"> </w:t>
      </w:r>
    </w:p>
    <w:p w14:paraId="62A3FE2B" w14:textId="77777777" w:rsidR="00C52C8E" w:rsidRPr="00C52C8E" w:rsidRDefault="00C52C8E" w:rsidP="00C52C8E">
      <w:pPr>
        <w:tabs>
          <w:tab w:val="center" w:pos="4680"/>
          <w:tab w:val="right" w:pos="9360"/>
        </w:tabs>
        <w:spacing w:line="240" w:lineRule="auto"/>
        <w:ind w:left="-57"/>
        <w:rPr>
          <w:rFonts w:asciiTheme="majorBidi" w:eastAsiaTheme="minorEastAsia" w:hAnsiTheme="majorBidi" w:cstheme="majorBidi"/>
          <w:sz w:val="24"/>
          <w:szCs w:val="24"/>
          <w:lang w:val="en-US" w:bidi="ar-EG"/>
        </w:rPr>
      </w:pPr>
    </w:p>
    <w:p w14:paraId="485A9548" w14:textId="77777777" w:rsidR="00C52C8E" w:rsidRPr="00C52C8E" w:rsidRDefault="00C52C8E" w:rsidP="00C52C8E">
      <w:pPr>
        <w:tabs>
          <w:tab w:val="center" w:pos="4680"/>
          <w:tab w:val="right" w:pos="9360"/>
        </w:tabs>
        <w:spacing w:line="240" w:lineRule="auto"/>
        <w:ind w:left="-57"/>
        <w:jc w:val="center"/>
        <w:rPr>
          <w:rFonts w:asciiTheme="majorBidi" w:eastAsiaTheme="minorEastAsia" w:hAnsiTheme="majorBidi" w:cstheme="majorBidi"/>
          <w:b/>
          <w:bCs/>
          <w:sz w:val="24"/>
          <w:szCs w:val="24"/>
          <w:lang w:val="en-US" w:bidi="ar-EG"/>
        </w:rPr>
      </w:pPr>
      <w:r w:rsidRPr="00C52C8E">
        <w:rPr>
          <w:rFonts w:asciiTheme="majorBidi" w:eastAsiaTheme="minorEastAsia" w:hAnsiTheme="majorBidi" w:cstheme="majorBidi"/>
          <w:b/>
          <w:bCs/>
          <w:sz w:val="24"/>
          <w:szCs w:val="24"/>
          <w:lang w:val="en-US" w:bidi="ar-EG"/>
        </w:rPr>
        <w:t>Q (D)</w:t>
      </w:r>
      <w:r w:rsidRPr="00C52C8E">
        <w:rPr>
          <w:rFonts w:asciiTheme="minorHAnsi" w:eastAsiaTheme="minorEastAsia" w:hAnsiTheme="minorHAnsi" w:cstheme="minorBidi"/>
          <w:lang w:val="en-US"/>
        </w:rPr>
        <w:t xml:space="preserve"> </w:t>
      </w:r>
      <w:r w:rsidRPr="00C52C8E">
        <w:rPr>
          <w:rFonts w:asciiTheme="majorBidi" w:eastAsiaTheme="minorEastAsia" w:hAnsiTheme="majorBidi" w:cstheme="majorBidi"/>
          <w:b/>
          <w:bCs/>
          <w:sz w:val="24"/>
          <w:szCs w:val="24"/>
          <w:lang w:val="en-US" w:bidi="ar-EG"/>
        </w:rPr>
        <w:t>Impact of spatial segregation in accessing in a non-discriminatory manner the right to adequate housing, public services, including electricity and access to digital services, ensuring security of tenure, and other rights, such as the rights to water, sanitation, education, health, work, the right to a safe and clean environment, and the right to equal protection of the security of the person;</w:t>
      </w:r>
    </w:p>
    <w:p w14:paraId="561DC6F1" w14:textId="77777777" w:rsidR="00C52C8E" w:rsidRPr="00C52C8E" w:rsidRDefault="00C52C8E" w:rsidP="00C52C8E">
      <w:pPr>
        <w:tabs>
          <w:tab w:val="center" w:pos="4680"/>
          <w:tab w:val="right" w:pos="9360"/>
        </w:tabs>
        <w:spacing w:line="240" w:lineRule="auto"/>
        <w:ind w:left="-57"/>
        <w:jc w:val="center"/>
        <w:rPr>
          <w:rFonts w:asciiTheme="majorBidi" w:eastAsiaTheme="minorEastAsia" w:hAnsiTheme="majorBidi" w:cstheme="majorBidi"/>
          <w:b/>
          <w:bCs/>
          <w:sz w:val="24"/>
          <w:szCs w:val="24"/>
          <w:lang w:val="en-US" w:bidi="ar-EG"/>
        </w:rPr>
      </w:pPr>
    </w:p>
    <w:p w14:paraId="4F65F8F2" w14:textId="77777777" w:rsidR="00C52C8E" w:rsidRPr="00C52C8E" w:rsidRDefault="00C52C8E" w:rsidP="00C52C8E">
      <w:pPr>
        <w:tabs>
          <w:tab w:val="center" w:pos="4680"/>
          <w:tab w:val="right" w:pos="9360"/>
        </w:tabs>
        <w:spacing w:line="240" w:lineRule="auto"/>
        <w:ind w:left="-57"/>
        <w:rPr>
          <w:rFonts w:asciiTheme="majorBidi" w:eastAsiaTheme="minorEastAsia" w:hAnsiTheme="majorBidi" w:cstheme="majorBidi"/>
          <w:sz w:val="24"/>
          <w:szCs w:val="24"/>
          <w:lang w:val="en-US" w:bidi="ar-EG"/>
        </w:rPr>
      </w:pPr>
      <w:r w:rsidRPr="00C52C8E">
        <w:rPr>
          <w:rFonts w:asciiTheme="majorBidi" w:eastAsiaTheme="minorEastAsia" w:hAnsiTheme="majorBidi" w:cstheme="majorBidi"/>
          <w:sz w:val="24"/>
          <w:szCs w:val="24"/>
          <w:lang w:val="en-US" w:bidi="ar-EG"/>
        </w:rPr>
        <w:t>Clearly shows meanwhile, the impact of spatial segregation on public services, access to digital services, and other basic rights, including education, health, sanitation, work, the right to a safe and clean environment, and the right to protection.</w:t>
      </w:r>
      <w:r w:rsidRPr="00C52C8E">
        <w:rPr>
          <w:rFonts w:asciiTheme="majorBidi" w:eastAsiaTheme="minorEastAsia" w:hAnsiTheme="majorBidi" w:cstheme="majorBidi"/>
          <w:sz w:val="24"/>
          <w:szCs w:val="24"/>
          <w:vertAlign w:val="superscript"/>
          <w:lang w:val="en-US" w:bidi="ar-EG"/>
        </w:rPr>
        <w:footnoteReference w:id="7"/>
      </w:r>
      <w:r w:rsidRPr="00C52C8E">
        <w:rPr>
          <w:rFonts w:asciiTheme="majorBidi" w:eastAsiaTheme="minorEastAsia" w:hAnsiTheme="majorBidi" w:cstheme="majorBidi"/>
          <w:sz w:val="24"/>
          <w:szCs w:val="24"/>
          <w:lang w:val="en-US" w:bidi="ar-EG"/>
        </w:rPr>
        <w:t xml:space="preserve"> Segregation results in the separation of public facilities and social events, and the delineation of housing and employment opportunities by race. Consequently, the following elements must be present in a country in order for it to be considered an apartheid state:</w:t>
      </w:r>
    </w:p>
    <w:p w14:paraId="160C3D40" w14:textId="77777777" w:rsidR="00C52C8E" w:rsidRPr="00C52C8E" w:rsidRDefault="00C52C8E" w:rsidP="00C52C8E">
      <w:pPr>
        <w:numPr>
          <w:ilvl w:val="0"/>
          <w:numId w:val="7"/>
        </w:numPr>
        <w:tabs>
          <w:tab w:val="center" w:pos="4680"/>
          <w:tab w:val="right" w:pos="9360"/>
        </w:tabs>
        <w:spacing w:after="200" w:line="240" w:lineRule="auto"/>
        <w:rPr>
          <w:rFonts w:asciiTheme="majorBidi" w:eastAsiaTheme="minorEastAsia" w:hAnsiTheme="majorBidi" w:cstheme="majorBidi"/>
          <w:sz w:val="24"/>
          <w:szCs w:val="24"/>
          <w:lang w:val="en-US" w:bidi="ar-EG"/>
        </w:rPr>
      </w:pPr>
      <w:r w:rsidRPr="00C52C8E">
        <w:rPr>
          <w:rFonts w:asciiTheme="majorBidi" w:eastAsiaTheme="minorEastAsia" w:hAnsiTheme="majorBidi" w:cstheme="majorBidi"/>
          <w:sz w:val="24"/>
          <w:szCs w:val="24"/>
          <w:lang w:val="en-US" w:bidi="ar-EG"/>
        </w:rPr>
        <w:t xml:space="preserve">Discrimination must be institutionalized and prescribed by law. </w:t>
      </w:r>
    </w:p>
    <w:p w14:paraId="6E9671DA" w14:textId="77777777" w:rsidR="00C52C8E" w:rsidRPr="00C52C8E" w:rsidRDefault="00C52C8E" w:rsidP="00C52C8E">
      <w:pPr>
        <w:numPr>
          <w:ilvl w:val="0"/>
          <w:numId w:val="7"/>
        </w:numPr>
        <w:tabs>
          <w:tab w:val="center" w:pos="4680"/>
          <w:tab w:val="right" w:pos="9360"/>
        </w:tabs>
        <w:spacing w:after="200" w:line="240" w:lineRule="auto"/>
        <w:rPr>
          <w:rFonts w:asciiTheme="majorBidi" w:eastAsiaTheme="minorEastAsia" w:hAnsiTheme="majorBidi" w:cstheme="majorBidi"/>
          <w:sz w:val="24"/>
          <w:szCs w:val="24"/>
          <w:lang w:val="en-US" w:bidi="ar-EG"/>
        </w:rPr>
      </w:pPr>
      <w:r w:rsidRPr="00C52C8E">
        <w:rPr>
          <w:rFonts w:asciiTheme="majorBidi" w:eastAsiaTheme="minorEastAsia" w:hAnsiTheme="majorBidi" w:cstheme="majorBidi"/>
          <w:sz w:val="24"/>
          <w:szCs w:val="24"/>
          <w:lang w:val="en-US" w:bidi="ar-EG"/>
        </w:rPr>
        <w:t>The reason for the discrimination must be racial, meaning that the discrimination applies to public facilities, social events, work opportunities, and residential areas.</w:t>
      </w:r>
    </w:p>
    <w:p w14:paraId="1C9A9B7A" w14:textId="77777777" w:rsidR="00C52C8E" w:rsidRPr="00C52C8E" w:rsidRDefault="00C52C8E" w:rsidP="00C52C8E">
      <w:pPr>
        <w:tabs>
          <w:tab w:val="center" w:pos="4680"/>
          <w:tab w:val="right" w:pos="9360"/>
        </w:tabs>
        <w:spacing w:line="240" w:lineRule="auto"/>
        <w:ind w:left="-57"/>
        <w:rPr>
          <w:rFonts w:asciiTheme="majorBidi" w:eastAsiaTheme="minorEastAsia" w:hAnsiTheme="majorBidi" w:cstheme="majorBidi"/>
          <w:sz w:val="24"/>
          <w:szCs w:val="24"/>
          <w:lang w:val="en-US" w:bidi="ar-EG"/>
        </w:rPr>
      </w:pPr>
    </w:p>
    <w:p w14:paraId="724B64B8" w14:textId="77777777" w:rsidR="00C52C8E" w:rsidRPr="00C52C8E" w:rsidRDefault="00C52C8E" w:rsidP="00C52C8E">
      <w:pPr>
        <w:tabs>
          <w:tab w:val="center" w:pos="4680"/>
          <w:tab w:val="right" w:pos="9360"/>
        </w:tabs>
        <w:spacing w:line="240" w:lineRule="auto"/>
        <w:ind w:left="-57"/>
        <w:rPr>
          <w:rFonts w:asciiTheme="majorBidi" w:eastAsiaTheme="minorEastAsia" w:hAnsiTheme="majorBidi" w:cstheme="majorBidi"/>
          <w:sz w:val="24"/>
          <w:szCs w:val="24"/>
          <w:lang w:val="en-US" w:bidi="ar-EG"/>
        </w:rPr>
      </w:pPr>
      <w:r w:rsidRPr="00C52C8E">
        <w:rPr>
          <w:rFonts w:asciiTheme="majorBidi" w:eastAsiaTheme="minorEastAsia" w:hAnsiTheme="majorBidi" w:cstheme="majorBidi"/>
          <w:sz w:val="24"/>
          <w:szCs w:val="24"/>
          <w:lang w:val="en-US" w:bidi="ar-EG"/>
        </w:rPr>
        <w:t>Hence, Israel enacted some laws contain discrimination and spatial segregation which achieve the first rule that any discrimination must be provided by law, which means the racism and inequality are enshrined in its municipal laws. Also, the discriminatory laws in Israel have enacted for racial and discrimination to public facilities and other fundamental Human Rights such as, distinct law, citizenship law and separate legal systems. Thus, the Palestinian people are suffering from the spatial segregation which affected on the other rights, such as, The Fence "</w:t>
      </w:r>
      <w:proofErr w:type="spellStart"/>
      <w:r w:rsidRPr="00C52C8E">
        <w:rPr>
          <w:rFonts w:asciiTheme="majorBidi" w:eastAsiaTheme="minorEastAsia" w:hAnsiTheme="majorBidi" w:cstheme="majorBidi"/>
          <w:sz w:val="24"/>
          <w:szCs w:val="24"/>
          <w:lang w:val="en-US" w:bidi="ar-EG"/>
        </w:rPr>
        <w:t>Siyaj</w:t>
      </w:r>
      <w:proofErr w:type="spellEnd"/>
      <w:r w:rsidRPr="00C52C8E">
        <w:rPr>
          <w:rFonts w:asciiTheme="majorBidi" w:eastAsiaTheme="minorEastAsia" w:hAnsiTheme="majorBidi" w:cstheme="majorBidi"/>
          <w:sz w:val="24"/>
          <w:szCs w:val="24"/>
          <w:lang w:val="en-US" w:bidi="ar-EG"/>
        </w:rPr>
        <w:t>" area, which falls under military rule, has no water or electricity network, and without government services such as education and health, and with flagrant violation of freedom of movement, only partial government services, a shortage of public and green places, and a very high unemployment rate.</w:t>
      </w:r>
    </w:p>
    <w:p w14:paraId="5163D909" w14:textId="77777777" w:rsidR="00C52C8E" w:rsidRPr="00C52C8E" w:rsidRDefault="00C52C8E" w:rsidP="00C52C8E">
      <w:pPr>
        <w:tabs>
          <w:tab w:val="center" w:pos="4680"/>
          <w:tab w:val="right" w:pos="9360"/>
        </w:tabs>
        <w:spacing w:line="240" w:lineRule="auto"/>
        <w:ind w:left="-57"/>
        <w:rPr>
          <w:rFonts w:asciiTheme="majorBidi" w:eastAsiaTheme="minorEastAsia" w:hAnsiTheme="majorBidi" w:cstheme="majorBidi"/>
          <w:sz w:val="24"/>
          <w:szCs w:val="24"/>
          <w:lang w:val="en-US" w:bidi="ar-EG"/>
        </w:rPr>
      </w:pPr>
    </w:p>
    <w:p w14:paraId="7E8A0136" w14:textId="77777777" w:rsidR="00C52C8E" w:rsidRPr="00C52C8E" w:rsidRDefault="00C52C8E" w:rsidP="00C52C8E">
      <w:pPr>
        <w:tabs>
          <w:tab w:val="center" w:pos="4680"/>
          <w:tab w:val="right" w:pos="9360"/>
        </w:tabs>
        <w:spacing w:line="240" w:lineRule="auto"/>
        <w:ind w:left="-57"/>
        <w:rPr>
          <w:rFonts w:asciiTheme="majorBidi" w:eastAsiaTheme="minorEastAsia" w:hAnsiTheme="majorBidi" w:cstheme="majorBidi"/>
          <w:sz w:val="24"/>
          <w:szCs w:val="24"/>
          <w:lang w:val="en-US" w:bidi="ar-EG"/>
        </w:rPr>
      </w:pPr>
    </w:p>
    <w:p w14:paraId="0F5D77BF" w14:textId="77777777" w:rsidR="00C52C8E" w:rsidRPr="00C52C8E" w:rsidRDefault="00C52C8E" w:rsidP="00C52C8E">
      <w:pPr>
        <w:tabs>
          <w:tab w:val="center" w:pos="4680"/>
          <w:tab w:val="right" w:pos="9360"/>
        </w:tabs>
        <w:spacing w:line="240" w:lineRule="auto"/>
        <w:ind w:left="-57"/>
        <w:jc w:val="center"/>
        <w:rPr>
          <w:rFonts w:asciiTheme="majorBidi" w:eastAsiaTheme="minorEastAsia" w:hAnsiTheme="majorBidi" w:cstheme="majorBidi"/>
          <w:sz w:val="24"/>
          <w:szCs w:val="24"/>
          <w:lang w:val="en-US" w:bidi="ar-EG"/>
        </w:rPr>
      </w:pPr>
    </w:p>
    <w:p w14:paraId="0FC78912" w14:textId="77777777" w:rsidR="00C52C8E" w:rsidRPr="00C52C8E" w:rsidRDefault="00C52C8E" w:rsidP="00C52C8E">
      <w:pPr>
        <w:tabs>
          <w:tab w:val="center" w:pos="4680"/>
          <w:tab w:val="right" w:pos="9360"/>
        </w:tabs>
        <w:spacing w:line="240" w:lineRule="auto"/>
        <w:ind w:left="-57"/>
        <w:jc w:val="center"/>
        <w:rPr>
          <w:rFonts w:asciiTheme="majorBidi" w:eastAsiaTheme="minorEastAsia" w:hAnsiTheme="majorBidi" w:cstheme="majorBidi"/>
          <w:sz w:val="24"/>
          <w:szCs w:val="24"/>
          <w:lang w:val="en-US" w:bidi="ar-EG"/>
        </w:rPr>
      </w:pPr>
    </w:p>
    <w:p w14:paraId="74E2313B" w14:textId="77777777" w:rsidR="00C52C8E" w:rsidRPr="00C52C8E" w:rsidRDefault="00C52C8E" w:rsidP="00C52C8E">
      <w:pPr>
        <w:tabs>
          <w:tab w:val="center" w:pos="4680"/>
          <w:tab w:val="right" w:pos="9360"/>
        </w:tabs>
        <w:spacing w:line="240" w:lineRule="auto"/>
        <w:ind w:left="-57"/>
        <w:jc w:val="center"/>
        <w:rPr>
          <w:rFonts w:asciiTheme="majorBidi" w:eastAsiaTheme="minorEastAsia" w:hAnsiTheme="majorBidi" w:cstheme="majorBidi"/>
          <w:sz w:val="24"/>
          <w:szCs w:val="24"/>
          <w:lang w:val="en-US" w:bidi="ar-EG"/>
        </w:rPr>
      </w:pPr>
    </w:p>
    <w:p w14:paraId="24879F65" w14:textId="77777777" w:rsidR="00C52C8E" w:rsidRPr="00C52C8E" w:rsidRDefault="00C52C8E" w:rsidP="00C52C8E">
      <w:pPr>
        <w:tabs>
          <w:tab w:val="center" w:pos="4680"/>
          <w:tab w:val="right" w:pos="9360"/>
        </w:tabs>
        <w:spacing w:line="240" w:lineRule="auto"/>
        <w:ind w:left="-57"/>
        <w:jc w:val="center"/>
        <w:rPr>
          <w:rFonts w:asciiTheme="majorBidi" w:eastAsiaTheme="minorEastAsia" w:hAnsiTheme="majorBidi" w:cstheme="majorBidi"/>
          <w:sz w:val="24"/>
          <w:szCs w:val="24"/>
          <w:lang w:val="en-US" w:bidi="ar-EG"/>
        </w:rPr>
      </w:pPr>
    </w:p>
    <w:p w14:paraId="01FA9C05" w14:textId="77777777" w:rsidR="00C52C8E" w:rsidRPr="00C52C8E" w:rsidRDefault="00C52C8E" w:rsidP="00C52C8E">
      <w:pPr>
        <w:tabs>
          <w:tab w:val="center" w:pos="4680"/>
          <w:tab w:val="right" w:pos="9360"/>
        </w:tabs>
        <w:spacing w:line="240" w:lineRule="auto"/>
        <w:ind w:left="-57"/>
        <w:jc w:val="center"/>
        <w:rPr>
          <w:rFonts w:asciiTheme="majorBidi" w:eastAsiaTheme="minorEastAsia" w:hAnsiTheme="majorBidi" w:cstheme="majorBidi"/>
          <w:sz w:val="24"/>
          <w:szCs w:val="24"/>
          <w:lang w:val="en-US" w:bidi="ar-EG"/>
        </w:rPr>
      </w:pPr>
    </w:p>
    <w:p w14:paraId="06401362" w14:textId="77777777" w:rsidR="00C52C8E" w:rsidRPr="00C52C8E" w:rsidRDefault="00C52C8E" w:rsidP="00C52C8E">
      <w:pPr>
        <w:tabs>
          <w:tab w:val="center" w:pos="4680"/>
          <w:tab w:val="right" w:pos="9360"/>
        </w:tabs>
        <w:spacing w:line="240" w:lineRule="auto"/>
        <w:ind w:left="-57"/>
        <w:jc w:val="center"/>
        <w:rPr>
          <w:rFonts w:asciiTheme="majorBidi" w:eastAsiaTheme="minorEastAsia" w:hAnsiTheme="majorBidi" w:cstheme="majorBidi"/>
          <w:sz w:val="24"/>
          <w:szCs w:val="24"/>
          <w:lang w:val="en-US" w:bidi="ar-EG"/>
        </w:rPr>
      </w:pPr>
    </w:p>
    <w:p w14:paraId="6334467B" w14:textId="77777777" w:rsidR="00C52C8E" w:rsidRPr="00C52C8E" w:rsidRDefault="00C52C8E" w:rsidP="00C52C8E">
      <w:pPr>
        <w:tabs>
          <w:tab w:val="center" w:pos="4680"/>
          <w:tab w:val="right" w:pos="9360"/>
        </w:tabs>
        <w:spacing w:line="240" w:lineRule="auto"/>
        <w:ind w:left="-57"/>
        <w:jc w:val="center"/>
        <w:rPr>
          <w:rFonts w:asciiTheme="majorBidi" w:eastAsiaTheme="minorEastAsia" w:hAnsiTheme="majorBidi" w:cstheme="majorBidi"/>
          <w:sz w:val="24"/>
          <w:szCs w:val="24"/>
          <w:lang w:val="en-US" w:bidi="ar-EG"/>
        </w:rPr>
      </w:pPr>
    </w:p>
    <w:p w14:paraId="6780D023" w14:textId="77777777" w:rsidR="00C52C8E" w:rsidRPr="00C52C8E" w:rsidRDefault="00C52C8E" w:rsidP="00C52C8E">
      <w:pPr>
        <w:tabs>
          <w:tab w:val="center" w:pos="4680"/>
          <w:tab w:val="right" w:pos="9360"/>
        </w:tabs>
        <w:spacing w:line="240" w:lineRule="auto"/>
        <w:ind w:left="-57"/>
        <w:jc w:val="center"/>
        <w:rPr>
          <w:rFonts w:asciiTheme="majorBidi" w:eastAsiaTheme="minorEastAsia" w:hAnsiTheme="majorBidi" w:cstheme="majorBidi"/>
          <w:sz w:val="24"/>
          <w:szCs w:val="24"/>
          <w:lang w:val="en-US" w:bidi="ar-EG"/>
        </w:rPr>
      </w:pPr>
    </w:p>
    <w:p w14:paraId="53BDBC1C" w14:textId="77777777" w:rsidR="00C52C8E" w:rsidRPr="00C52C8E" w:rsidRDefault="00C52C8E" w:rsidP="00C52C8E">
      <w:pPr>
        <w:tabs>
          <w:tab w:val="center" w:pos="4680"/>
          <w:tab w:val="right" w:pos="9360"/>
        </w:tabs>
        <w:spacing w:line="240" w:lineRule="auto"/>
        <w:ind w:left="-57"/>
        <w:jc w:val="center"/>
        <w:rPr>
          <w:rFonts w:asciiTheme="majorBidi" w:eastAsiaTheme="minorEastAsia" w:hAnsiTheme="majorBidi" w:cstheme="majorBidi"/>
          <w:sz w:val="24"/>
          <w:szCs w:val="24"/>
          <w:lang w:val="en-US" w:bidi="ar-EG"/>
        </w:rPr>
      </w:pPr>
    </w:p>
    <w:p w14:paraId="30E65F81" w14:textId="77777777" w:rsidR="00C52C8E" w:rsidRPr="00C52C8E" w:rsidRDefault="00C52C8E" w:rsidP="00C52C8E">
      <w:pPr>
        <w:tabs>
          <w:tab w:val="center" w:pos="4680"/>
          <w:tab w:val="right" w:pos="9360"/>
        </w:tabs>
        <w:spacing w:line="240" w:lineRule="auto"/>
        <w:ind w:left="-57"/>
        <w:jc w:val="center"/>
        <w:rPr>
          <w:rFonts w:asciiTheme="majorBidi" w:eastAsiaTheme="minorEastAsia" w:hAnsiTheme="majorBidi" w:cstheme="majorBidi"/>
          <w:sz w:val="24"/>
          <w:szCs w:val="24"/>
          <w:lang w:val="en-US" w:bidi="ar-EG"/>
        </w:rPr>
      </w:pPr>
    </w:p>
    <w:p w14:paraId="10EAAFD5" w14:textId="77777777" w:rsidR="00C52C8E" w:rsidRPr="00C52C8E" w:rsidRDefault="00C52C8E" w:rsidP="00C52C8E">
      <w:pPr>
        <w:tabs>
          <w:tab w:val="center" w:pos="4680"/>
          <w:tab w:val="right" w:pos="9360"/>
        </w:tabs>
        <w:spacing w:line="240" w:lineRule="auto"/>
        <w:ind w:left="-57"/>
        <w:jc w:val="center"/>
        <w:rPr>
          <w:rFonts w:asciiTheme="majorBidi" w:eastAsiaTheme="minorEastAsia" w:hAnsiTheme="majorBidi" w:cstheme="majorBidi"/>
          <w:b/>
          <w:bCs/>
          <w:sz w:val="24"/>
          <w:szCs w:val="24"/>
          <w:lang w:val="en-US" w:bidi="ar-EG"/>
        </w:rPr>
      </w:pPr>
      <w:r w:rsidRPr="00C52C8E">
        <w:rPr>
          <w:rFonts w:asciiTheme="majorBidi" w:eastAsiaTheme="minorEastAsia" w:hAnsiTheme="majorBidi" w:cstheme="majorBidi"/>
          <w:b/>
          <w:bCs/>
          <w:sz w:val="24"/>
          <w:szCs w:val="24"/>
          <w:lang w:val="en-US" w:bidi="ar-EG"/>
        </w:rPr>
        <w:t>Q (E &amp; F)</w:t>
      </w:r>
      <w:r w:rsidRPr="00C52C8E">
        <w:rPr>
          <w:rFonts w:asciiTheme="minorHAnsi" w:eastAsiaTheme="minorEastAsia" w:hAnsiTheme="minorHAnsi" w:cstheme="minorBidi"/>
          <w:lang w:val="en-US"/>
        </w:rPr>
        <w:t xml:space="preserve"> </w:t>
      </w:r>
      <w:r w:rsidRPr="00C52C8E">
        <w:rPr>
          <w:rFonts w:asciiTheme="majorBidi" w:eastAsiaTheme="minorEastAsia" w:hAnsiTheme="majorBidi" w:cstheme="majorBidi"/>
          <w:b/>
          <w:bCs/>
          <w:sz w:val="24"/>
          <w:szCs w:val="24"/>
          <w:lang w:val="en-US" w:bidi="ar-EG"/>
        </w:rPr>
        <w:t>Tensions between the protection of cultural and minority rights, the rights of Indigenous Peoples, the freedom of choice of residence and the prohibition of discrimination under international human rights law. Suggestions how such tensions can or have been solved in compliance with international human rights law</w:t>
      </w:r>
      <w:r w:rsidRPr="00C52C8E">
        <w:rPr>
          <w:rFonts w:asciiTheme="majorBidi" w:eastAsiaTheme="minorEastAsia" w:hAnsiTheme="majorBidi" w:cs="Times New Roman"/>
          <w:b/>
          <w:bCs/>
          <w:sz w:val="24"/>
          <w:szCs w:val="24"/>
          <w:rtl/>
          <w:lang w:val="en-US" w:bidi="ar-EG"/>
        </w:rPr>
        <w:t>.</w:t>
      </w:r>
    </w:p>
    <w:p w14:paraId="16683B4C" w14:textId="77777777" w:rsidR="00C52C8E" w:rsidRPr="00C52C8E" w:rsidRDefault="00C52C8E" w:rsidP="00C52C8E">
      <w:pPr>
        <w:tabs>
          <w:tab w:val="center" w:pos="4680"/>
          <w:tab w:val="right" w:pos="9360"/>
        </w:tabs>
        <w:spacing w:line="240" w:lineRule="auto"/>
        <w:ind w:left="-57"/>
        <w:jc w:val="center"/>
        <w:rPr>
          <w:rFonts w:asciiTheme="majorBidi" w:eastAsiaTheme="minorEastAsia" w:hAnsiTheme="majorBidi" w:cstheme="majorBidi"/>
          <w:b/>
          <w:bCs/>
          <w:sz w:val="24"/>
          <w:szCs w:val="24"/>
          <w:lang w:val="en-US" w:bidi="ar-EG"/>
        </w:rPr>
      </w:pPr>
      <w:r w:rsidRPr="00C52C8E">
        <w:rPr>
          <w:rFonts w:asciiTheme="majorBidi" w:eastAsiaTheme="minorEastAsia" w:hAnsiTheme="majorBidi" w:cstheme="majorBidi"/>
          <w:b/>
          <w:bCs/>
          <w:sz w:val="24"/>
          <w:szCs w:val="24"/>
          <w:lang w:val="en-US" w:bidi="ar-EG"/>
        </w:rPr>
        <w:lastRenderedPageBreak/>
        <w:t>Policies, laws and measures aimed at preventing discrimination and spatial segregation in relation to the right to adequate housing.  Positive measures that have resulted in a reduction of spatial segregation and housing discrimination.</w:t>
      </w:r>
    </w:p>
    <w:p w14:paraId="37B79FF0" w14:textId="77777777" w:rsidR="00C52C8E" w:rsidRPr="00C52C8E" w:rsidRDefault="00C52C8E" w:rsidP="00C52C8E">
      <w:pPr>
        <w:tabs>
          <w:tab w:val="center" w:pos="4680"/>
          <w:tab w:val="right" w:pos="9360"/>
        </w:tabs>
        <w:spacing w:line="240" w:lineRule="auto"/>
        <w:ind w:left="-57"/>
        <w:jc w:val="center"/>
        <w:rPr>
          <w:rFonts w:asciiTheme="majorBidi" w:eastAsiaTheme="minorEastAsia" w:hAnsiTheme="majorBidi" w:cstheme="majorBidi"/>
          <w:b/>
          <w:bCs/>
          <w:sz w:val="24"/>
          <w:szCs w:val="24"/>
          <w:lang w:val="en-US" w:bidi="ar-EG"/>
        </w:rPr>
      </w:pPr>
    </w:p>
    <w:p w14:paraId="1A7F7F0D" w14:textId="77777777" w:rsidR="00C52C8E" w:rsidRPr="00C52C8E" w:rsidRDefault="00C52C8E" w:rsidP="00C52C8E">
      <w:pPr>
        <w:tabs>
          <w:tab w:val="center" w:pos="4680"/>
          <w:tab w:val="right" w:pos="9360"/>
        </w:tabs>
        <w:spacing w:line="240" w:lineRule="auto"/>
        <w:jc w:val="both"/>
        <w:rPr>
          <w:rFonts w:asciiTheme="majorBidi" w:eastAsiaTheme="minorEastAsia" w:hAnsiTheme="majorBidi" w:cstheme="majorBidi"/>
          <w:sz w:val="24"/>
          <w:szCs w:val="24"/>
          <w:lang w:val="en-US" w:bidi="ar-EG"/>
        </w:rPr>
      </w:pPr>
      <w:r w:rsidRPr="00C52C8E">
        <w:rPr>
          <w:rFonts w:asciiTheme="majorBidi" w:eastAsiaTheme="minorEastAsia" w:hAnsiTheme="majorBidi" w:cstheme="majorBidi"/>
          <w:sz w:val="24"/>
          <w:szCs w:val="24"/>
          <w:lang w:val="en-US" w:bidi="ar-EG"/>
        </w:rPr>
        <w:t>Tensions of spatial segregation are closely connected to the minority rights and the rights of Indigenous Peoples. In case of Israel, ethnic and racial groups suffer like the rest of the Palestinian people in the State of Palestine from several difficulties regarding the right to resident, for example</w:t>
      </w:r>
      <w:r w:rsidRPr="00C52C8E">
        <w:rPr>
          <w:rFonts w:asciiTheme="majorBidi" w:eastAsiaTheme="minorEastAsia" w:hAnsiTheme="majorBidi" w:cstheme="majorBidi"/>
          <w:sz w:val="24"/>
          <w:szCs w:val="24"/>
          <w:vertAlign w:val="superscript"/>
          <w:lang w:val="en-US" w:bidi="ar-EG"/>
        </w:rPr>
        <w:footnoteReference w:id="8"/>
      </w:r>
      <w:r w:rsidRPr="00C52C8E">
        <w:rPr>
          <w:rFonts w:asciiTheme="majorBidi" w:eastAsiaTheme="minorEastAsia" w:hAnsiTheme="majorBidi" w:cstheme="majorBidi"/>
          <w:sz w:val="24"/>
          <w:szCs w:val="24"/>
          <w:lang w:val="en-US" w:bidi="ar-EG"/>
        </w:rPr>
        <w:t xml:space="preserve">, Armenians face financial difficulty in finding appropriate housing, and the separation wall violated the right of the Armenians to live in Bethlehem, as there was a plan to establish a residential neighborhood for the Armenians, but the construction of the wall impeded the construction of this neighborhood. Also, the </w:t>
      </w:r>
      <w:proofErr w:type="spellStart"/>
      <w:r w:rsidRPr="00C52C8E">
        <w:rPr>
          <w:rFonts w:asciiTheme="majorBidi" w:eastAsiaTheme="minorEastAsia" w:hAnsiTheme="majorBidi" w:cstheme="majorBidi"/>
          <w:sz w:val="24"/>
          <w:szCs w:val="24"/>
          <w:lang w:val="en-US" w:bidi="ar-EG"/>
        </w:rPr>
        <w:t>Samaris</w:t>
      </w:r>
      <w:proofErr w:type="spellEnd"/>
      <w:r w:rsidRPr="00C52C8E">
        <w:rPr>
          <w:rFonts w:asciiTheme="majorBidi" w:eastAsiaTheme="minorEastAsia" w:hAnsiTheme="majorBidi" w:cstheme="majorBidi"/>
          <w:sz w:val="24"/>
          <w:szCs w:val="24"/>
          <w:lang w:val="en-US" w:bidi="ar-EG"/>
        </w:rPr>
        <w:t xml:space="preserve"> community also suffers from a lack of land-owned land in the city of Nablus, which warns a sharp future residential crisis. </w:t>
      </w:r>
    </w:p>
    <w:p w14:paraId="2839C66E" w14:textId="77777777" w:rsidR="00C52C8E" w:rsidRPr="00C52C8E" w:rsidRDefault="00C52C8E" w:rsidP="00C52C8E">
      <w:pPr>
        <w:tabs>
          <w:tab w:val="center" w:pos="4680"/>
          <w:tab w:val="right" w:pos="9360"/>
        </w:tabs>
        <w:spacing w:line="240" w:lineRule="auto"/>
        <w:jc w:val="both"/>
        <w:rPr>
          <w:rFonts w:asciiTheme="majorBidi" w:eastAsiaTheme="minorEastAsia" w:hAnsiTheme="majorBidi" w:cstheme="majorBidi"/>
          <w:sz w:val="24"/>
          <w:szCs w:val="24"/>
          <w:lang w:val="en-US" w:bidi="ar-EG"/>
        </w:rPr>
      </w:pPr>
      <w:r w:rsidRPr="00C52C8E">
        <w:rPr>
          <w:rFonts w:asciiTheme="majorBidi" w:eastAsiaTheme="minorEastAsia" w:hAnsiTheme="majorBidi" w:cstheme="majorBidi"/>
          <w:sz w:val="24"/>
          <w:szCs w:val="24"/>
          <w:lang w:val="en-US" w:bidi="ar-EG"/>
        </w:rPr>
        <w:t xml:space="preserve">Besides that, Bedouin communities: most of the Bedouin communities are located in the areas surrounding East Jerusalem and other areas in the Occupied Palestinian Territory, especially in the Jordan Valley and southern Hebron areas. These marginalized communities are more vulnerable to violations of the Israeli occupation, especially violations related to demolishing buildings, impeding the right to education, the right to movement and movement in Bedouin communities, and the forced displacement of their members. </w:t>
      </w:r>
    </w:p>
    <w:p w14:paraId="4B7E1FFC" w14:textId="77777777" w:rsidR="00C52C8E" w:rsidRPr="00C52C8E" w:rsidRDefault="00C52C8E" w:rsidP="00C52C8E">
      <w:pPr>
        <w:tabs>
          <w:tab w:val="center" w:pos="4680"/>
          <w:tab w:val="right" w:pos="9360"/>
        </w:tabs>
        <w:spacing w:line="240" w:lineRule="auto"/>
        <w:jc w:val="both"/>
        <w:rPr>
          <w:rFonts w:asciiTheme="majorBidi" w:eastAsiaTheme="minorEastAsia" w:hAnsiTheme="majorBidi" w:cstheme="majorBidi"/>
          <w:sz w:val="24"/>
          <w:szCs w:val="24"/>
          <w:lang w:val="en-US" w:bidi="ar-EG"/>
        </w:rPr>
      </w:pPr>
      <w:r w:rsidRPr="00C52C8E">
        <w:rPr>
          <w:rFonts w:asciiTheme="majorBidi" w:eastAsiaTheme="minorEastAsia" w:hAnsiTheme="majorBidi" w:cstheme="majorBidi"/>
          <w:sz w:val="24"/>
          <w:szCs w:val="24"/>
          <w:lang w:val="en-US" w:bidi="ar-EG"/>
        </w:rPr>
        <w:t xml:space="preserve">In addition, forcibly and internally displaced persons: the number of forcibly displaced persons inside the Palestinian Territory since the occupation in 1967 has reached (263,500) displaced persons. Approximately (106,000) people were displaced during the Israeli aggression on the Gaza Strip in 2014. Approximately (134,000) people were displaced as a result of practicing racist occupation policies in the West Bank since 1967, knowing that most of the members of this group are Bedouins. Also, the foreign workers were not spared from violations and infringement, even if the work of them in the civil and humanitarian field is restricted to international organizations and non-governmental organizations, where foreign workers face discriminatory policies by the occupation authorities related to their cultural, social, civil and political rights. </w:t>
      </w:r>
    </w:p>
    <w:p w14:paraId="409DDEF6" w14:textId="77777777" w:rsidR="00C52C8E" w:rsidRPr="00C52C8E" w:rsidRDefault="00C52C8E" w:rsidP="00C52C8E">
      <w:pPr>
        <w:tabs>
          <w:tab w:val="center" w:pos="4680"/>
          <w:tab w:val="right" w:pos="9360"/>
        </w:tabs>
        <w:spacing w:line="240" w:lineRule="auto"/>
        <w:jc w:val="both"/>
        <w:rPr>
          <w:rFonts w:asciiTheme="majorBidi" w:eastAsiaTheme="minorEastAsia" w:hAnsiTheme="majorBidi" w:cstheme="majorBidi"/>
          <w:sz w:val="24"/>
          <w:szCs w:val="24"/>
          <w:lang w:val="en-US" w:bidi="ar-EG"/>
        </w:rPr>
      </w:pPr>
      <w:r w:rsidRPr="00C52C8E">
        <w:rPr>
          <w:rFonts w:asciiTheme="majorBidi" w:eastAsiaTheme="minorEastAsia" w:hAnsiTheme="majorBidi" w:cstheme="majorBidi"/>
          <w:sz w:val="24"/>
          <w:szCs w:val="24"/>
          <w:lang w:val="en-US" w:bidi="ar-EG"/>
        </w:rPr>
        <w:t xml:space="preserve">Moreover, the indigenous people face great difficulties in reaching their workplaces due to the Israeli occupation policies, especially after the construction of the Annexation, Separation and Segregation Wall, which in turn has prevented Palestinian farmers from reaching their farms. The occupying power also prohibits Palestinian fishermen in the Gaza Strip from fishing in 85% of the marine areas they are allowed to fish in, after it prohibited fishing in areas that are more than six nautical miles from the shore. </w:t>
      </w:r>
    </w:p>
    <w:p w14:paraId="037F6A19" w14:textId="77777777" w:rsidR="00C52C8E" w:rsidRPr="00C52C8E" w:rsidRDefault="00C52C8E" w:rsidP="00C52C8E">
      <w:pPr>
        <w:tabs>
          <w:tab w:val="center" w:pos="4680"/>
          <w:tab w:val="right" w:pos="9360"/>
        </w:tabs>
        <w:spacing w:line="240" w:lineRule="auto"/>
        <w:jc w:val="both"/>
        <w:rPr>
          <w:rFonts w:asciiTheme="majorBidi" w:eastAsiaTheme="minorEastAsia" w:hAnsiTheme="majorBidi" w:cstheme="majorBidi"/>
          <w:sz w:val="24"/>
          <w:szCs w:val="24"/>
          <w:lang w:val="en-US" w:bidi="ar-EG"/>
        </w:rPr>
      </w:pPr>
      <w:r w:rsidRPr="00C52C8E">
        <w:rPr>
          <w:rFonts w:asciiTheme="majorBidi" w:eastAsiaTheme="minorEastAsia" w:hAnsiTheme="majorBidi" w:cstheme="majorBidi"/>
          <w:sz w:val="24"/>
          <w:szCs w:val="24"/>
          <w:lang w:val="en-US" w:bidi="ar-EG"/>
        </w:rPr>
        <w:t xml:space="preserve">In addition, Palestinians belonging to one of the racial and ethnic groups enrich their Palestinian culture by exercising their right to participate in cultural activities as follows: </w:t>
      </w:r>
    </w:p>
    <w:p w14:paraId="4A15F5AE" w14:textId="77777777" w:rsidR="00C52C8E" w:rsidRPr="00C52C8E" w:rsidRDefault="00C52C8E" w:rsidP="00C52C8E">
      <w:pPr>
        <w:numPr>
          <w:ilvl w:val="0"/>
          <w:numId w:val="8"/>
        </w:numPr>
        <w:tabs>
          <w:tab w:val="center" w:pos="4680"/>
          <w:tab w:val="right" w:pos="9360"/>
        </w:tabs>
        <w:spacing w:after="200" w:line="240" w:lineRule="auto"/>
        <w:jc w:val="both"/>
        <w:rPr>
          <w:rFonts w:asciiTheme="majorBidi" w:eastAsiaTheme="minorEastAsia" w:hAnsiTheme="majorBidi" w:cstheme="majorBidi"/>
          <w:sz w:val="24"/>
          <w:szCs w:val="24"/>
          <w:lang w:val="en-US" w:bidi="ar-EG"/>
        </w:rPr>
      </w:pPr>
      <w:r w:rsidRPr="00C52C8E">
        <w:rPr>
          <w:rFonts w:asciiTheme="majorBidi" w:eastAsiaTheme="minorEastAsia" w:hAnsiTheme="majorBidi" w:cstheme="majorBidi"/>
          <w:sz w:val="24"/>
          <w:szCs w:val="24"/>
          <w:lang w:val="en-US" w:bidi="ar-EG"/>
        </w:rPr>
        <w:t>Syriacs: Syriacs have a scouting group. Syriacs have many cultural and national activities that are intended to revive the Syriac heritage, such as the Journal of Wisdom, which publishes religious articles, studies and research on Syriacs. The Monastery of Saint Mark also includes a valuable ancient library containing hundreds of historical documents that are an important source for the history of Palestine. Seven Syriac bishops have traded on this monastery throughout history.</w:t>
      </w:r>
    </w:p>
    <w:p w14:paraId="477F01AE" w14:textId="77777777" w:rsidR="00C52C8E" w:rsidRPr="00C52C8E" w:rsidRDefault="00C52C8E" w:rsidP="00C52C8E">
      <w:pPr>
        <w:numPr>
          <w:ilvl w:val="0"/>
          <w:numId w:val="8"/>
        </w:numPr>
        <w:tabs>
          <w:tab w:val="center" w:pos="4680"/>
          <w:tab w:val="right" w:pos="9360"/>
        </w:tabs>
        <w:spacing w:after="200" w:line="240" w:lineRule="auto"/>
        <w:jc w:val="both"/>
        <w:rPr>
          <w:rFonts w:asciiTheme="majorBidi" w:eastAsiaTheme="minorEastAsia" w:hAnsiTheme="majorBidi" w:cstheme="majorBidi"/>
          <w:sz w:val="24"/>
          <w:szCs w:val="24"/>
          <w:lang w:val="en-US" w:bidi="ar-EG"/>
        </w:rPr>
      </w:pPr>
      <w:r w:rsidRPr="00C52C8E">
        <w:rPr>
          <w:rFonts w:asciiTheme="majorBidi" w:eastAsiaTheme="minorEastAsia" w:hAnsiTheme="majorBidi" w:cstheme="majorBidi"/>
          <w:sz w:val="24"/>
          <w:szCs w:val="24"/>
          <w:lang w:val="en-US" w:bidi="ar-EG"/>
        </w:rPr>
        <w:t>Armenians: the Armenians have scouting movements. And sports clubs, and other cultural ones interested in highlighting the Armenian culture and language. They have several, and the cultural infrastructure of Armenians includes the library of the Monastery of Saint Jacob, which includes the largest collection of ancient Armenian documents in the world, the Museum of the Monastery of Saint Jacob, as well as the Armenian Printing Press, which was founded in the nineteenth century.</w:t>
      </w:r>
    </w:p>
    <w:p w14:paraId="6E705882" w14:textId="77777777" w:rsidR="00C52C8E" w:rsidRPr="00C52C8E" w:rsidRDefault="00C52C8E" w:rsidP="00C52C8E">
      <w:pPr>
        <w:numPr>
          <w:ilvl w:val="0"/>
          <w:numId w:val="8"/>
        </w:numPr>
        <w:tabs>
          <w:tab w:val="center" w:pos="4680"/>
          <w:tab w:val="right" w:pos="9360"/>
        </w:tabs>
        <w:spacing w:after="200" w:line="240" w:lineRule="auto"/>
        <w:jc w:val="both"/>
        <w:rPr>
          <w:rFonts w:asciiTheme="majorBidi" w:eastAsiaTheme="minorEastAsia" w:hAnsiTheme="majorBidi" w:cstheme="majorBidi"/>
          <w:sz w:val="24"/>
          <w:szCs w:val="24"/>
          <w:lang w:val="en-US" w:bidi="ar-EG"/>
        </w:rPr>
      </w:pPr>
      <w:r w:rsidRPr="00C52C8E">
        <w:rPr>
          <w:rFonts w:asciiTheme="majorBidi" w:eastAsiaTheme="minorEastAsia" w:hAnsiTheme="majorBidi" w:cstheme="majorBidi"/>
          <w:sz w:val="24"/>
          <w:szCs w:val="24"/>
          <w:lang w:val="en-US" w:bidi="ar-EG"/>
        </w:rPr>
        <w:t xml:space="preserve">Palestinians of African descent: the cultural participation of the African Palestinians also includes activities specific to their African identity, for example Africans are proud to light candles in the Old City of Jerusalem mourning the death of the South African leader Nelson Mandela, who knew his </w:t>
      </w:r>
      <w:r w:rsidRPr="00C52C8E">
        <w:rPr>
          <w:rFonts w:asciiTheme="majorBidi" w:eastAsiaTheme="minorEastAsia" w:hAnsiTheme="majorBidi" w:cstheme="majorBidi"/>
          <w:sz w:val="24"/>
          <w:szCs w:val="24"/>
          <w:lang w:val="en-US" w:bidi="ar-EG"/>
        </w:rPr>
        <w:lastRenderedPageBreak/>
        <w:t>struggle against the apartheid regime in South Africa, and they consider an act like this demonstrating their composite identity and preserving their connection with Africa.</w:t>
      </w:r>
    </w:p>
    <w:p w14:paraId="67006D6F" w14:textId="77777777" w:rsidR="00C52C8E" w:rsidRPr="00C52C8E" w:rsidRDefault="00C52C8E" w:rsidP="00C52C8E">
      <w:pPr>
        <w:numPr>
          <w:ilvl w:val="0"/>
          <w:numId w:val="8"/>
        </w:numPr>
        <w:tabs>
          <w:tab w:val="center" w:pos="4680"/>
          <w:tab w:val="right" w:pos="9360"/>
        </w:tabs>
        <w:spacing w:after="200" w:line="240" w:lineRule="auto"/>
        <w:jc w:val="both"/>
        <w:rPr>
          <w:rFonts w:asciiTheme="majorBidi" w:eastAsiaTheme="minorEastAsia" w:hAnsiTheme="majorBidi" w:cstheme="majorBidi"/>
          <w:sz w:val="24"/>
          <w:szCs w:val="24"/>
          <w:lang w:val="en-US" w:bidi="ar-EG"/>
        </w:rPr>
      </w:pPr>
      <w:r w:rsidRPr="00C52C8E">
        <w:rPr>
          <w:rFonts w:asciiTheme="majorBidi" w:eastAsiaTheme="minorEastAsia" w:hAnsiTheme="majorBidi" w:cstheme="majorBidi"/>
          <w:sz w:val="24"/>
          <w:szCs w:val="24"/>
          <w:lang w:val="en-US" w:bidi="ar-EG"/>
        </w:rPr>
        <w:t xml:space="preserve">The Samaritans: the Samaritans exercise their cultural rights through several institutions. </w:t>
      </w:r>
    </w:p>
    <w:p w14:paraId="16731F0E" w14:textId="77777777" w:rsidR="00C52C8E" w:rsidRPr="00C52C8E" w:rsidRDefault="00C52C8E" w:rsidP="00C52C8E">
      <w:pPr>
        <w:tabs>
          <w:tab w:val="center" w:pos="4680"/>
          <w:tab w:val="right" w:pos="9360"/>
        </w:tabs>
        <w:spacing w:line="240" w:lineRule="auto"/>
        <w:ind w:left="644"/>
        <w:jc w:val="both"/>
        <w:rPr>
          <w:rFonts w:asciiTheme="majorBidi" w:eastAsiaTheme="minorEastAsia" w:hAnsiTheme="majorBidi" w:cstheme="majorBidi"/>
          <w:sz w:val="24"/>
          <w:szCs w:val="24"/>
          <w:lang w:val="en-US" w:bidi="ar-EG"/>
        </w:rPr>
      </w:pPr>
    </w:p>
    <w:p w14:paraId="597B2CDB" w14:textId="77777777" w:rsidR="00C52C8E" w:rsidRPr="00C52C8E" w:rsidRDefault="00C52C8E" w:rsidP="00C52C8E">
      <w:pPr>
        <w:tabs>
          <w:tab w:val="center" w:pos="4680"/>
          <w:tab w:val="right" w:pos="9360"/>
        </w:tabs>
        <w:spacing w:line="240" w:lineRule="auto"/>
        <w:jc w:val="both"/>
        <w:rPr>
          <w:rFonts w:asciiTheme="majorBidi" w:eastAsiaTheme="minorEastAsia" w:hAnsiTheme="majorBidi" w:cstheme="majorBidi"/>
          <w:sz w:val="24"/>
          <w:szCs w:val="24"/>
          <w:lang w:val="en-US" w:bidi="ar-EG"/>
        </w:rPr>
      </w:pPr>
      <w:r w:rsidRPr="00C52C8E">
        <w:rPr>
          <w:rFonts w:asciiTheme="majorBidi" w:eastAsiaTheme="minorEastAsia" w:hAnsiTheme="majorBidi" w:cstheme="majorBidi"/>
          <w:sz w:val="24"/>
          <w:szCs w:val="24"/>
          <w:lang w:val="en-US" w:bidi="ar-EG"/>
        </w:rPr>
        <w:t xml:space="preserve">Accordingly, Israel, the occupying power, impedes the Palestinians from their right to practice their cultural activities, especially in East Jerusalem, by closing cultural institutions and associations, as well as pursuing obliteration, suppression and cancellation of cultural activities and activities that express the Palestinian identity in Jerusalem as part of the scheme to Judaize the city, for example: Preventing summer school camps from visiting Al-Aqsa Mosque. </w:t>
      </w:r>
      <w:r w:rsidRPr="00C52C8E">
        <w:rPr>
          <w:rFonts w:asciiTheme="majorBidi" w:eastAsiaTheme="minorEastAsia" w:hAnsiTheme="majorBidi" w:cstheme="majorBidi"/>
          <w:b/>
          <w:bCs/>
          <w:sz w:val="24"/>
          <w:szCs w:val="24"/>
          <w:lang w:val="en-US" w:bidi="ar-EG"/>
        </w:rPr>
        <w:t>Based on prior information</w:t>
      </w:r>
      <w:r w:rsidRPr="00C52C8E">
        <w:rPr>
          <w:rFonts w:asciiTheme="majorBidi" w:eastAsiaTheme="minorEastAsia" w:hAnsiTheme="majorBidi" w:cstheme="majorBidi"/>
          <w:sz w:val="24"/>
          <w:szCs w:val="24"/>
          <w:lang w:val="en-US" w:bidi="ar-EG"/>
        </w:rPr>
        <w:t xml:space="preserve">, the Israeli forces stormed a number of schools and community organizations and obstructed the conduct of cultural and sporting events and activities, as a number of event organizers were arrested, flags and equipment to prepare the celebrations were confiscated, as well as a number of peaceful protests against these measures were suppressed. </w:t>
      </w:r>
    </w:p>
    <w:p w14:paraId="6574C66A" w14:textId="77777777" w:rsidR="00C52C8E" w:rsidRPr="00C52C8E" w:rsidRDefault="00C52C8E" w:rsidP="00C52C8E">
      <w:pPr>
        <w:tabs>
          <w:tab w:val="center" w:pos="4680"/>
          <w:tab w:val="right" w:pos="9360"/>
        </w:tabs>
        <w:spacing w:line="240" w:lineRule="auto"/>
        <w:jc w:val="both"/>
        <w:rPr>
          <w:rFonts w:asciiTheme="majorBidi" w:eastAsiaTheme="minorEastAsia" w:hAnsiTheme="majorBidi" w:cstheme="majorBidi"/>
          <w:sz w:val="24"/>
          <w:szCs w:val="24"/>
          <w:lang w:val="en-US" w:bidi="ar-EG"/>
        </w:rPr>
      </w:pPr>
    </w:p>
    <w:p w14:paraId="4BECD02F" w14:textId="77777777" w:rsidR="00C52C8E" w:rsidRPr="00C52C8E" w:rsidRDefault="00C52C8E" w:rsidP="00C52C8E">
      <w:pPr>
        <w:tabs>
          <w:tab w:val="center" w:pos="4680"/>
          <w:tab w:val="right" w:pos="9360"/>
        </w:tabs>
        <w:spacing w:line="240" w:lineRule="auto"/>
        <w:jc w:val="both"/>
        <w:rPr>
          <w:rFonts w:asciiTheme="majorBidi" w:eastAsiaTheme="minorEastAsia" w:hAnsiTheme="majorBidi" w:cstheme="majorBidi"/>
          <w:sz w:val="24"/>
          <w:szCs w:val="24"/>
          <w:lang w:val="en-US" w:bidi="ar-EG"/>
        </w:rPr>
      </w:pPr>
    </w:p>
    <w:p w14:paraId="56FB88B1" w14:textId="77777777" w:rsidR="00C52C8E" w:rsidRPr="00C52C8E" w:rsidRDefault="00C52C8E" w:rsidP="00C52C8E">
      <w:pPr>
        <w:tabs>
          <w:tab w:val="center" w:pos="4680"/>
          <w:tab w:val="right" w:pos="9360"/>
        </w:tabs>
        <w:spacing w:line="240" w:lineRule="auto"/>
        <w:jc w:val="both"/>
        <w:rPr>
          <w:rFonts w:asciiTheme="majorBidi" w:eastAsiaTheme="minorEastAsia" w:hAnsiTheme="majorBidi" w:cstheme="majorBidi"/>
          <w:sz w:val="24"/>
          <w:szCs w:val="24"/>
          <w:lang w:val="en-US" w:bidi="ar-EG"/>
        </w:rPr>
      </w:pPr>
    </w:p>
    <w:p w14:paraId="0AB7E48B" w14:textId="77777777" w:rsidR="00C52C8E" w:rsidRPr="00C52C8E" w:rsidRDefault="00C52C8E" w:rsidP="00C52C8E">
      <w:pPr>
        <w:tabs>
          <w:tab w:val="center" w:pos="4680"/>
          <w:tab w:val="right" w:pos="9360"/>
        </w:tabs>
        <w:spacing w:line="240" w:lineRule="auto"/>
        <w:jc w:val="both"/>
        <w:rPr>
          <w:rFonts w:asciiTheme="majorBidi" w:eastAsiaTheme="minorEastAsia" w:hAnsiTheme="majorBidi" w:cstheme="majorBidi"/>
          <w:sz w:val="24"/>
          <w:szCs w:val="24"/>
          <w:lang w:val="en-US" w:bidi="ar-EG"/>
        </w:rPr>
      </w:pPr>
    </w:p>
    <w:p w14:paraId="4BC74DBC" w14:textId="77777777" w:rsidR="00C52C8E" w:rsidRPr="00C52C8E" w:rsidRDefault="00C52C8E" w:rsidP="00C52C8E">
      <w:pPr>
        <w:tabs>
          <w:tab w:val="center" w:pos="4680"/>
          <w:tab w:val="right" w:pos="9360"/>
        </w:tabs>
        <w:spacing w:line="240" w:lineRule="auto"/>
        <w:jc w:val="center"/>
        <w:rPr>
          <w:rFonts w:asciiTheme="majorBidi" w:eastAsiaTheme="minorEastAsia" w:hAnsiTheme="majorBidi" w:cstheme="majorBidi"/>
          <w:sz w:val="24"/>
          <w:szCs w:val="24"/>
          <w:u w:val="single"/>
          <w:lang w:val="en-US" w:bidi="ar-EG"/>
        </w:rPr>
      </w:pPr>
      <w:r w:rsidRPr="00C52C8E">
        <w:rPr>
          <w:rFonts w:asciiTheme="majorBidi" w:eastAsiaTheme="minorEastAsia" w:hAnsiTheme="majorBidi" w:cstheme="majorBidi"/>
          <w:b/>
          <w:bCs/>
          <w:sz w:val="24"/>
          <w:szCs w:val="24"/>
          <w:u w:val="single"/>
          <w:lang w:val="en-US" w:bidi="ar-EG"/>
        </w:rPr>
        <w:t>prior information</w:t>
      </w:r>
      <w:r w:rsidRPr="00C52C8E">
        <w:rPr>
          <w:rFonts w:asciiTheme="majorBidi" w:eastAsiaTheme="minorEastAsia" w:hAnsiTheme="majorBidi" w:cstheme="majorBidi"/>
          <w:sz w:val="24"/>
          <w:szCs w:val="24"/>
          <w:u w:val="single"/>
          <w:lang w:val="en-US" w:bidi="ar-EG"/>
        </w:rPr>
        <w:t xml:space="preserve"> means prior censorship and prior restraint</w:t>
      </w:r>
    </w:p>
    <w:p w14:paraId="37FE09B4" w14:textId="77777777" w:rsidR="00C52C8E" w:rsidRPr="00C52C8E" w:rsidRDefault="00C52C8E" w:rsidP="00C52C8E">
      <w:pPr>
        <w:tabs>
          <w:tab w:val="center" w:pos="4680"/>
          <w:tab w:val="right" w:pos="9360"/>
        </w:tabs>
        <w:spacing w:line="240" w:lineRule="auto"/>
        <w:jc w:val="center"/>
        <w:rPr>
          <w:rFonts w:asciiTheme="majorBidi" w:eastAsiaTheme="minorEastAsia" w:hAnsiTheme="majorBidi" w:cstheme="majorBidi"/>
          <w:sz w:val="24"/>
          <w:szCs w:val="24"/>
          <w:lang w:val="en-US" w:bidi="ar-EG"/>
        </w:rPr>
      </w:pPr>
    </w:p>
    <w:p w14:paraId="27C70127" w14:textId="77777777" w:rsidR="00C52C8E" w:rsidRPr="00C52C8E" w:rsidRDefault="00C52C8E" w:rsidP="00C52C8E">
      <w:pPr>
        <w:tabs>
          <w:tab w:val="center" w:pos="4680"/>
          <w:tab w:val="right" w:pos="9360"/>
        </w:tabs>
        <w:spacing w:line="240" w:lineRule="auto"/>
        <w:jc w:val="both"/>
        <w:rPr>
          <w:rFonts w:asciiTheme="majorBidi" w:eastAsiaTheme="minorEastAsia" w:hAnsiTheme="majorBidi" w:cstheme="majorBidi"/>
          <w:sz w:val="24"/>
          <w:szCs w:val="24"/>
          <w:lang w:val="en-US" w:bidi="ar-EG"/>
        </w:rPr>
      </w:pPr>
      <w:r w:rsidRPr="00C52C8E">
        <w:rPr>
          <w:rFonts w:asciiTheme="majorBidi" w:eastAsiaTheme="minorEastAsia" w:hAnsiTheme="majorBidi" w:cstheme="majorBidi"/>
          <w:sz w:val="24"/>
          <w:szCs w:val="24"/>
          <w:lang w:val="en-US" w:bidi="ar-EG"/>
        </w:rPr>
        <w:t xml:space="preserve">In effect, the Inter-American Commission on Human Rights (IACHR) prohibits the prior censorship in its article (13) as the only human rights instrument containing this prohibition, and the IACHR highlighted that the Convention clearly stipulates that prior censorship is completely incompatible with the full enjoyment of the rights protected by this instrument. Also, prior restraint is prohibited under the international instruments. The moral of prohibiting prior censorship and prior restraint is to avoid chilling effect that could be affected on those who are by-standards. </w:t>
      </w:r>
    </w:p>
    <w:p w14:paraId="188408F1" w14:textId="77777777" w:rsidR="00C52C8E" w:rsidRPr="00C52C8E" w:rsidRDefault="00C52C8E" w:rsidP="00C52C8E">
      <w:pPr>
        <w:tabs>
          <w:tab w:val="center" w:pos="4680"/>
          <w:tab w:val="right" w:pos="9360"/>
        </w:tabs>
        <w:spacing w:line="240" w:lineRule="auto"/>
        <w:jc w:val="both"/>
        <w:rPr>
          <w:rFonts w:asciiTheme="majorBidi" w:eastAsiaTheme="minorEastAsia" w:hAnsiTheme="majorBidi" w:cstheme="majorBidi"/>
          <w:sz w:val="24"/>
          <w:szCs w:val="24"/>
          <w:lang w:val="en-US" w:bidi="ar-EG"/>
        </w:rPr>
      </w:pPr>
    </w:p>
    <w:p w14:paraId="1C57BBE0" w14:textId="77777777" w:rsidR="00C52C8E" w:rsidRPr="00C52C8E" w:rsidRDefault="00C52C8E" w:rsidP="00C52C8E">
      <w:pPr>
        <w:tabs>
          <w:tab w:val="center" w:pos="4680"/>
          <w:tab w:val="right" w:pos="9360"/>
        </w:tabs>
        <w:spacing w:line="240" w:lineRule="auto"/>
        <w:jc w:val="center"/>
        <w:rPr>
          <w:rFonts w:asciiTheme="majorBidi" w:eastAsiaTheme="minorEastAsia" w:hAnsiTheme="majorBidi" w:cstheme="majorBidi"/>
          <w:b/>
          <w:bCs/>
          <w:sz w:val="24"/>
          <w:szCs w:val="24"/>
          <w:lang w:val="en-US" w:bidi="ar-EG"/>
        </w:rPr>
      </w:pPr>
    </w:p>
    <w:p w14:paraId="6CCF4E4C" w14:textId="77777777" w:rsidR="00C52C8E" w:rsidRPr="00C52C8E" w:rsidRDefault="00C52C8E" w:rsidP="00C52C8E">
      <w:pPr>
        <w:tabs>
          <w:tab w:val="center" w:pos="4680"/>
          <w:tab w:val="right" w:pos="9360"/>
        </w:tabs>
        <w:spacing w:line="240" w:lineRule="auto"/>
        <w:jc w:val="center"/>
        <w:rPr>
          <w:rFonts w:asciiTheme="majorBidi" w:eastAsiaTheme="minorEastAsia" w:hAnsiTheme="majorBidi" w:cstheme="majorBidi"/>
          <w:b/>
          <w:bCs/>
          <w:sz w:val="24"/>
          <w:szCs w:val="24"/>
          <w:lang w:val="en-US" w:bidi="ar-EG"/>
        </w:rPr>
      </w:pPr>
      <w:r w:rsidRPr="00C52C8E">
        <w:rPr>
          <w:rFonts w:asciiTheme="majorBidi" w:eastAsiaTheme="minorEastAsia" w:hAnsiTheme="majorBidi" w:cstheme="majorBidi"/>
          <w:b/>
          <w:bCs/>
          <w:sz w:val="24"/>
          <w:szCs w:val="24"/>
          <w:lang w:val="en-US" w:bidi="ar-EG"/>
        </w:rPr>
        <w:t>prohibition of discrimination under international human rights law</w:t>
      </w:r>
    </w:p>
    <w:p w14:paraId="67FBB637" w14:textId="77777777" w:rsidR="00C52C8E" w:rsidRPr="00C52C8E" w:rsidRDefault="00C52C8E" w:rsidP="00C52C8E">
      <w:pPr>
        <w:tabs>
          <w:tab w:val="center" w:pos="4680"/>
          <w:tab w:val="right" w:pos="9360"/>
        </w:tabs>
        <w:spacing w:line="240" w:lineRule="auto"/>
        <w:jc w:val="center"/>
        <w:rPr>
          <w:rFonts w:asciiTheme="majorBidi" w:eastAsiaTheme="minorEastAsia" w:hAnsiTheme="majorBidi" w:cstheme="majorBidi"/>
          <w:b/>
          <w:bCs/>
          <w:sz w:val="24"/>
          <w:szCs w:val="24"/>
          <w:lang w:val="en-US" w:bidi="ar-EG"/>
        </w:rPr>
      </w:pPr>
    </w:p>
    <w:p w14:paraId="3E8A3884" w14:textId="77777777" w:rsidR="00C52C8E" w:rsidRPr="00C52C8E" w:rsidRDefault="00C52C8E" w:rsidP="00C52C8E">
      <w:pPr>
        <w:tabs>
          <w:tab w:val="center" w:pos="4680"/>
          <w:tab w:val="right" w:pos="9360"/>
        </w:tabs>
        <w:spacing w:line="240" w:lineRule="auto"/>
        <w:rPr>
          <w:rFonts w:asciiTheme="majorBidi" w:eastAsiaTheme="minorEastAsia" w:hAnsiTheme="majorBidi" w:cstheme="majorBidi"/>
          <w:sz w:val="24"/>
          <w:szCs w:val="24"/>
          <w:lang w:val="en-US" w:bidi="ar-EG"/>
        </w:rPr>
      </w:pPr>
      <w:r w:rsidRPr="00C52C8E">
        <w:rPr>
          <w:rFonts w:asciiTheme="majorBidi" w:eastAsiaTheme="minorEastAsia" w:hAnsiTheme="majorBidi" w:cstheme="majorBidi"/>
          <w:sz w:val="24"/>
          <w:szCs w:val="24"/>
          <w:lang w:val="en-US" w:bidi="ar-EG"/>
        </w:rPr>
        <w:t>The discrimination in prohibited under all the international instruments, in particular; the International Convention on the Elimination of All Forms of Racial Discrimination (ICERD)</w:t>
      </w:r>
      <w:r w:rsidRPr="00C52C8E">
        <w:rPr>
          <w:rFonts w:asciiTheme="majorBidi" w:eastAsiaTheme="minorEastAsia" w:hAnsiTheme="majorBidi" w:cstheme="majorBidi"/>
          <w:sz w:val="24"/>
          <w:szCs w:val="24"/>
          <w:vertAlign w:val="superscript"/>
          <w:lang w:val="en-US" w:bidi="ar-EG"/>
        </w:rPr>
        <w:footnoteReference w:id="9"/>
      </w:r>
      <w:r w:rsidRPr="00C52C8E">
        <w:rPr>
          <w:rFonts w:asciiTheme="majorBidi" w:eastAsiaTheme="minorEastAsia" w:hAnsiTheme="majorBidi" w:cstheme="majorBidi"/>
          <w:sz w:val="24"/>
          <w:szCs w:val="24"/>
          <w:lang w:val="en-US" w:bidi="ar-EG"/>
        </w:rPr>
        <w:t>, the Committee on the Elimination of Discrimination against Women (CEDAW)</w:t>
      </w:r>
      <w:r w:rsidRPr="00C52C8E">
        <w:rPr>
          <w:rFonts w:asciiTheme="majorBidi" w:eastAsiaTheme="minorEastAsia" w:hAnsiTheme="majorBidi" w:cstheme="majorBidi"/>
          <w:sz w:val="24"/>
          <w:szCs w:val="24"/>
          <w:vertAlign w:val="superscript"/>
          <w:lang w:val="en-US" w:bidi="ar-EG"/>
        </w:rPr>
        <w:footnoteReference w:id="10"/>
      </w:r>
      <w:r w:rsidRPr="00C52C8E">
        <w:rPr>
          <w:rFonts w:asciiTheme="majorBidi" w:eastAsiaTheme="minorEastAsia" w:hAnsiTheme="majorBidi" w:cstheme="majorBidi"/>
          <w:sz w:val="24"/>
          <w:szCs w:val="24"/>
          <w:lang w:val="en-US" w:bidi="ar-EG"/>
        </w:rPr>
        <w:t>, International Treaty for the Suppression and Punishment of the Crime of Apartheid</w:t>
      </w:r>
      <w:r w:rsidRPr="00C52C8E">
        <w:rPr>
          <w:rFonts w:asciiTheme="majorBidi" w:eastAsiaTheme="minorEastAsia" w:hAnsiTheme="majorBidi" w:cstheme="majorBidi"/>
          <w:sz w:val="24"/>
          <w:szCs w:val="24"/>
          <w:vertAlign w:val="superscript"/>
          <w:lang w:val="en-US" w:bidi="ar-EG"/>
        </w:rPr>
        <w:footnoteReference w:id="11"/>
      </w:r>
      <w:r w:rsidRPr="00C52C8E">
        <w:rPr>
          <w:rFonts w:asciiTheme="majorBidi" w:eastAsiaTheme="minorEastAsia" w:hAnsiTheme="majorBidi" w:cstheme="majorBidi"/>
          <w:sz w:val="24"/>
          <w:szCs w:val="24"/>
          <w:lang w:val="en-US" w:bidi="ar-EG"/>
        </w:rPr>
        <w:t xml:space="preserve"> and Rome Statute of the International Criminal Court.</w:t>
      </w:r>
      <w:r w:rsidRPr="00C52C8E">
        <w:rPr>
          <w:rFonts w:asciiTheme="majorBidi" w:eastAsiaTheme="minorEastAsia" w:hAnsiTheme="majorBidi" w:cstheme="majorBidi"/>
          <w:sz w:val="24"/>
          <w:szCs w:val="24"/>
          <w:vertAlign w:val="superscript"/>
          <w:lang w:val="en-US" w:bidi="ar-EG"/>
        </w:rPr>
        <w:footnoteReference w:id="12"/>
      </w:r>
      <w:r w:rsidRPr="00C52C8E">
        <w:rPr>
          <w:rFonts w:asciiTheme="majorBidi" w:eastAsiaTheme="minorEastAsia" w:hAnsiTheme="majorBidi" w:cstheme="majorBidi"/>
          <w:sz w:val="24"/>
          <w:szCs w:val="24"/>
          <w:lang w:val="en-US" w:bidi="ar-EG"/>
        </w:rPr>
        <w:t xml:space="preserve"> Besides that, the prohibition of discrimination is also protected under regional</w:t>
      </w:r>
      <w:r w:rsidRPr="00C52C8E">
        <w:rPr>
          <w:rFonts w:asciiTheme="majorBidi" w:eastAsiaTheme="minorEastAsia" w:hAnsiTheme="majorBidi" w:cstheme="majorBidi"/>
          <w:sz w:val="24"/>
          <w:szCs w:val="24"/>
          <w:vertAlign w:val="superscript"/>
          <w:lang w:val="en-US" w:bidi="ar-EG"/>
        </w:rPr>
        <w:footnoteReference w:id="13"/>
      </w:r>
      <w:r w:rsidRPr="00C52C8E">
        <w:rPr>
          <w:rFonts w:asciiTheme="majorBidi" w:eastAsiaTheme="minorEastAsia" w:hAnsiTheme="majorBidi" w:cstheme="majorBidi"/>
          <w:sz w:val="24"/>
          <w:szCs w:val="24"/>
          <w:lang w:val="en-US" w:bidi="ar-EG"/>
        </w:rPr>
        <w:t xml:space="preserve"> and constitutional instruments</w:t>
      </w:r>
      <w:r w:rsidRPr="00C52C8E">
        <w:rPr>
          <w:rFonts w:asciiTheme="majorBidi" w:eastAsiaTheme="minorEastAsia" w:hAnsiTheme="majorBidi" w:cstheme="majorBidi"/>
          <w:sz w:val="24"/>
          <w:szCs w:val="24"/>
          <w:vertAlign w:val="superscript"/>
          <w:lang w:val="en-US" w:bidi="ar-EG"/>
        </w:rPr>
        <w:footnoteReference w:id="14"/>
      </w:r>
      <w:r w:rsidRPr="00C52C8E">
        <w:rPr>
          <w:rFonts w:asciiTheme="majorBidi" w:eastAsiaTheme="minorEastAsia" w:hAnsiTheme="majorBidi" w:cstheme="majorBidi"/>
          <w:sz w:val="24"/>
          <w:szCs w:val="24"/>
          <w:lang w:val="en-US" w:bidi="ar-EG"/>
        </w:rPr>
        <w:t xml:space="preserve">, </w:t>
      </w:r>
      <w:r w:rsidRPr="00C52C8E">
        <w:rPr>
          <w:rFonts w:asciiTheme="majorBidi" w:eastAsiaTheme="minorEastAsia" w:hAnsiTheme="majorBidi" w:cstheme="majorBidi"/>
          <w:sz w:val="24"/>
          <w:szCs w:val="24"/>
          <w:lang w:val="en-US" w:bidi="ar-EG"/>
        </w:rPr>
        <w:lastRenderedPageBreak/>
        <w:t>including but not limited to, in Algeria: the General Penal Code provides for penalties for crimes of discrimination, and in 2013 a law (criminalizing discrimination) was issued, providing for the punishment of perpetrators of crimes of discrimination on the basis of color, race, or religion. In Tunisia: a draft law (Elimination of Discrimination) was prepared, the draft defined the types of discrimination and stipulated procedures to prevent manifestations of discrimination. It also stipulated the right of victims of discrimination to be protected from it and to be compensated in the event that it occurred. The National Committee against Discrimination attached to the Ministry of Human Rights. In Egypt: a law criminalizing discrimination was issued in 2011 and provides for criminalizing discrimination on the basis of religion, and tightens penalties for those who cause sectarian events. The 2014 constitution also stipulates the elimination for discrimination in all its forms. The UAE Discrimination Law provides for the criminalization of contempt of religions and the practice of any discrimination towards others, and stipulates that freedom of opinion shall not be invoked to commit acts of incitement or discrimination, and it stipulates in articles / 4 to 18 / describing crimes and determining their penalties. In Sudan: there is no anti-discrimination law, but the Sudan Constitution of 2005 stipulated in several places the plurality of cultures and languages ​​and coexistence between races and religions and considered that the diversity of religions and cultures is a source of strength, harmony and inspiration for the Sudanese people, and Article 64 of the Criminal Law stipulated the crime of inciting hatred and contempt towards other components for the Sudanese people.</w:t>
      </w:r>
      <w:r w:rsidRPr="00C52C8E">
        <w:rPr>
          <w:rFonts w:asciiTheme="minorHAnsi" w:eastAsiaTheme="minorEastAsia" w:hAnsiTheme="minorHAnsi" w:cstheme="minorBidi"/>
          <w:lang w:val="en-US"/>
        </w:rPr>
        <w:t xml:space="preserve"> </w:t>
      </w:r>
      <w:r w:rsidRPr="00C52C8E">
        <w:rPr>
          <w:rFonts w:asciiTheme="majorBidi" w:eastAsiaTheme="minorEastAsia" w:hAnsiTheme="majorBidi" w:cstheme="majorBidi"/>
          <w:sz w:val="24"/>
          <w:szCs w:val="24"/>
          <w:lang w:val="en-US" w:bidi="ar-EG"/>
        </w:rPr>
        <w:t xml:space="preserve">In Saudi Arabia, a draft system for combating discrimination and spreading hate was prepared: It aims to combat prejudice and consolidate the concept of citizenship. It was stated in the justifications for its issuance that it is a continuation of the Islamic approach of the Kingdom and is in line with what is stated in the International Convention on the Elimination of All Forms of Racial Discrimination. This law punishes with imprisonment and heavy fines anyone who commits crimes he calls spreading hatred and whoever detracts from others because of sect, sect, or religion, color, gender, race, ancestry, tribe, or because of intellectual affiliation, or adopting a different viewpoint. </w:t>
      </w:r>
    </w:p>
    <w:p w14:paraId="57A7064E" w14:textId="77777777" w:rsidR="00C52C8E" w:rsidRPr="00C52C8E" w:rsidRDefault="00C52C8E" w:rsidP="00C52C8E">
      <w:pPr>
        <w:tabs>
          <w:tab w:val="center" w:pos="4680"/>
          <w:tab w:val="right" w:pos="9360"/>
        </w:tabs>
        <w:spacing w:line="240" w:lineRule="auto"/>
        <w:rPr>
          <w:rFonts w:asciiTheme="majorBidi" w:eastAsiaTheme="minorEastAsia" w:hAnsiTheme="majorBidi" w:cstheme="majorBidi"/>
          <w:sz w:val="24"/>
          <w:szCs w:val="24"/>
          <w:lang w:val="en-US" w:bidi="ar-EG"/>
        </w:rPr>
      </w:pPr>
      <w:r w:rsidRPr="00C52C8E">
        <w:rPr>
          <w:rFonts w:asciiTheme="majorBidi" w:eastAsiaTheme="minorEastAsia" w:hAnsiTheme="majorBidi" w:cstheme="majorBidi"/>
          <w:sz w:val="24"/>
          <w:szCs w:val="24"/>
          <w:lang w:val="en-US" w:bidi="ar-EG"/>
        </w:rPr>
        <w:t xml:space="preserve">On the other hand, the Human Rights mechanisms also prohibited the discrimination, and clearly shows meanwhile when the Special Rapporteur on contemporary forms of racism, racial discrimination racism, intolerance, discrimination and other forms of harmful exclusion and differentiation on the basis of race, </w:t>
      </w:r>
      <w:proofErr w:type="spellStart"/>
      <w:r w:rsidRPr="00C52C8E">
        <w:rPr>
          <w:rFonts w:asciiTheme="majorBidi" w:eastAsiaTheme="minorEastAsia" w:hAnsiTheme="majorBidi" w:cstheme="majorBidi"/>
          <w:sz w:val="24"/>
          <w:szCs w:val="24"/>
          <w:lang w:val="en-US" w:bidi="ar-EG"/>
        </w:rPr>
        <w:t>colour</w:t>
      </w:r>
      <w:proofErr w:type="spellEnd"/>
      <w:r w:rsidRPr="00C52C8E">
        <w:rPr>
          <w:rFonts w:asciiTheme="majorBidi" w:eastAsiaTheme="minorEastAsia" w:hAnsiTheme="majorBidi" w:cstheme="majorBidi"/>
          <w:sz w:val="24"/>
          <w:szCs w:val="24"/>
          <w:lang w:val="en-US" w:bidi="ar-EG"/>
        </w:rPr>
        <w:t>, descent, or national or ethnic origin</w:t>
      </w:r>
      <w:r w:rsidRPr="00C52C8E">
        <w:rPr>
          <w:rFonts w:asciiTheme="majorBidi" w:eastAsiaTheme="minorEastAsia" w:hAnsiTheme="majorBidi" w:cstheme="majorBidi"/>
          <w:sz w:val="24"/>
          <w:szCs w:val="24"/>
          <w:vertAlign w:val="superscript"/>
          <w:lang w:val="en-US" w:bidi="ar-EG"/>
        </w:rPr>
        <w:footnoteReference w:id="15"/>
      </w:r>
      <w:r w:rsidRPr="00C52C8E">
        <w:rPr>
          <w:rFonts w:asciiTheme="majorBidi" w:eastAsiaTheme="minorEastAsia" w:hAnsiTheme="majorBidi" w:cstheme="majorBidi"/>
          <w:sz w:val="24"/>
          <w:szCs w:val="24"/>
          <w:lang w:val="en-US" w:bidi="ar-EG"/>
        </w:rPr>
        <w:t>. As well, the prohibition of discrimination from the HRC, when the president of the Council at the 46</w:t>
      </w:r>
      <w:r w:rsidRPr="00C52C8E">
        <w:rPr>
          <w:rFonts w:asciiTheme="majorBidi" w:eastAsiaTheme="minorEastAsia" w:hAnsiTheme="majorBidi" w:cstheme="majorBidi"/>
          <w:sz w:val="24"/>
          <w:szCs w:val="24"/>
          <w:vertAlign w:val="superscript"/>
          <w:lang w:val="en-US" w:bidi="ar-EG"/>
        </w:rPr>
        <w:t>th</w:t>
      </w:r>
      <w:r w:rsidRPr="00C52C8E">
        <w:rPr>
          <w:rFonts w:asciiTheme="majorBidi" w:eastAsiaTheme="minorEastAsia" w:hAnsiTheme="majorBidi" w:cstheme="majorBidi"/>
          <w:sz w:val="24"/>
          <w:szCs w:val="24"/>
          <w:lang w:val="en-US" w:bidi="ar-EG"/>
        </w:rPr>
        <w:t xml:space="preserve"> session affirmed all form of combat racial and discrimination. As well as, as enshrined in treaties of bodies in order just to protect the fundamental Human Rights, and in light of the importance of eliminating racism, the Council shows great interest, especially in the universal periodic review, to impose recommendations on states related to racism and eliminate it.</w:t>
      </w:r>
    </w:p>
    <w:p w14:paraId="3DA9BCD2" w14:textId="77777777" w:rsidR="00C52C8E" w:rsidRPr="00C52C8E" w:rsidRDefault="00C52C8E" w:rsidP="00C52C8E">
      <w:pPr>
        <w:tabs>
          <w:tab w:val="center" w:pos="4680"/>
          <w:tab w:val="right" w:pos="9360"/>
        </w:tabs>
        <w:spacing w:line="240" w:lineRule="auto"/>
        <w:rPr>
          <w:rFonts w:asciiTheme="majorBidi" w:eastAsiaTheme="minorEastAsia" w:hAnsiTheme="majorBidi" w:cstheme="majorBidi"/>
          <w:sz w:val="24"/>
          <w:szCs w:val="24"/>
          <w:lang w:val="en-US" w:bidi="ar-EG"/>
        </w:rPr>
      </w:pPr>
    </w:p>
    <w:p w14:paraId="33BDA001" w14:textId="77777777" w:rsidR="00C52C8E" w:rsidRPr="00C52C8E" w:rsidRDefault="00C52C8E" w:rsidP="00C52C8E">
      <w:pPr>
        <w:tabs>
          <w:tab w:val="center" w:pos="4680"/>
          <w:tab w:val="right" w:pos="9360"/>
        </w:tabs>
        <w:spacing w:line="240" w:lineRule="auto"/>
        <w:rPr>
          <w:rFonts w:asciiTheme="majorBidi" w:eastAsiaTheme="minorEastAsia" w:hAnsiTheme="majorBidi" w:cstheme="majorBidi"/>
          <w:sz w:val="24"/>
          <w:szCs w:val="24"/>
          <w:lang w:val="en-US" w:bidi="ar-EG"/>
        </w:rPr>
      </w:pPr>
    </w:p>
    <w:p w14:paraId="0CB0066E" w14:textId="77777777" w:rsidR="00C52C8E" w:rsidRPr="00C52C8E" w:rsidRDefault="00C52C8E" w:rsidP="00C52C8E">
      <w:pPr>
        <w:tabs>
          <w:tab w:val="center" w:pos="4680"/>
          <w:tab w:val="right" w:pos="9360"/>
        </w:tabs>
        <w:spacing w:line="240" w:lineRule="auto"/>
        <w:jc w:val="center"/>
        <w:rPr>
          <w:rFonts w:asciiTheme="majorBidi" w:eastAsiaTheme="minorEastAsia" w:hAnsiTheme="majorBidi" w:cstheme="majorBidi"/>
          <w:b/>
          <w:bCs/>
          <w:sz w:val="24"/>
          <w:szCs w:val="24"/>
          <w:lang w:val="en-US" w:bidi="ar-EG"/>
        </w:rPr>
      </w:pPr>
      <w:r w:rsidRPr="00C52C8E">
        <w:rPr>
          <w:rFonts w:asciiTheme="majorBidi" w:eastAsiaTheme="minorEastAsia" w:hAnsiTheme="majorBidi" w:cstheme="majorBidi"/>
          <w:b/>
          <w:bCs/>
          <w:sz w:val="24"/>
          <w:szCs w:val="24"/>
          <w:lang w:val="en-US" w:bidi="ar-EG"/>
        </w:rPr>
        <w:t>Suggestion for a more effective mechanism</w:t>
      </w:r>
    </w:p>
    <w:p w14:paraId="57F3690D" w14:textId="77777777" w:rsidR="00C52C8E" w:rsidRPr="00C52C8E" w:rsidRDefault="00C52C8E" w:rsidP="00C52C8E">
      <w:pPr>
        <w:tabs>
          <w:tab w:val="center" w:pos="4680"/>
          <w:tab w:val="right" w:pos="9360"/>
        </w:tabs>
        <w:spacing w:line="240" w:lineRule="auto"/>
        <w:rPr>
          <w:rFonts w:asciiTheme="majorBidi" w:eastAsiaTheme="minorEastAsia" w:hAnsiTheme="majorBidi" w:cstheme="majorBidi"/>
          <w:sz w:val="24"/>
          <w:szCs w:val="24"/>
          <w:lang w:val="en-US" w:bidi="ar-EG"/>
        </w:rPr>
      </w:pPr>
    </w:p>
    <w:p w14:paraId="3011EF51" w14:textId="77777777" w:rsidR="00C52C8E" w:rsidRPr="00C52C8E" w:rsidRDefault="00C52C8E" w:rsidP="00C52C8E">
      <w:pPr>
        <w:tabs>
          <w:tab w:val="center" w:pos="4680"/>
          <w:tab w:val="right" w:pos="9360"/>
        </w:tabs>
        <w:spacing w:line="240" w:lineRule="auto"/>
        <w:rPr>
          <w:rFonts w:asciiTheme="majorBidi" w:eastAsiaTheme="minorEastAsia" w:hAnsiTheme="majorBidi" w:cstheme="majorBidi"/>
          <w:sz w:val="24"/>
          <w:szCs w:val="24"/>
          <w:lang w:val="en-US" w:bidi="ar-EG"/>
        </w:rPr>
      </w:pPr>
      <w:r w:rsidRPr="00C52C8E">
        <w:rPr>
          <w:rFonts w:asciiTheme="majorBidi" w:eastAsiaTheme="minorEastAsia" w:hAnsiTheme="majorBidi" w:cstheme="majorBidi"/>
          <w:sz w:val="24"/>
          <w:szCs w:val="24"/>
          <w:lang w:val="en-US" w:bidi="ar-EG"/>
        </w:rPr>
        <w:lastRenderedPageBreak/>
        <w:t xml:space="preserve">According to the Convention on the Elimination of Racial Discrimination, the state undertakes to preserve the rights of people within its area, including its citizens, freedom of movement and freedom to choose housing and move to live within its borders - without discrimination based on race, color, nationality or origins. The State of Israel signed the Convention in 1966 and ratified it in 1979. However, Israel has not taken policies, laws, and measures aimed at preventing discrimination and spatial segregation with regard to the right to adequate housing. Also, there are no positive measures that could led to the reduction of spatial segregation and discrimination in the area of housing. </w:t>
      </w:r>
    </w:p>
    <w:p w14:paraId="3B16B6DD" w14:textId="77777777" w:rsidR="00C52C8E" w:rsidRPr="00C52C8E" w:rsidRDefault="00C52C8E" w:rsidP="00C52C8E">
      <w:pPr>
        <w:tabs>
          <w:tab w:val="center" w:pos="4680"/>
          <w:tab w:val="right" w:pos="9360"/>
        </w:tabs>
        <w:spacing w:line="240" w:lineRule="auto"/>
        <w:rPr>
          <w:rFonts w:asciiTheme="majorBidi" w:eastAsiaTheme="minorEastAsia" w:hAnsiTheme="majorBidi" w:cstheme="majorBidi"/>
          <w:sz w:val="24"/>
          <w:szCs w:val="24"/>
          <w:lang w:val="en-US" w:bidi="ar-EG"/>
        </w:rPr>
      </w:pPr>
      <w:r w:rsidRPr="00C52C8E">
        <w:rPr>
          <w:rFonts w:asciiTheme="majorBidi" w:eastAsiaTheme="minorEastAsia" w:hAnsiTheme="majorBidi" w:cstheme="majorBidi"/>
          <w:sz w:val="24"/>
          <w:szCs w:val="24"/>
          <w:lang w:val="en-US" w:bidi="ar-EG"/>
        </w:rPr>
        <w:t xml:space="preserve"> Accordingly, most of the countries did not abide by their international obligations. </w:t>
      </w:r>
    </w:p>
    <w:p w14:paraId="71721E37" w14:textId="611A2356" w:rsidR="00C52C8E" w:rsidRPr="00C52C8E" w:rsidRDefault="00C52C8E" w:rsidP="00C52C8E">
      <w:pPr>
        <w:tabs>
          <w:tab w:val="center" w:pos="4680"/>
          <w:tab w:val="right" w:pos="9360"/>
        </w:tabs>
        <w:spacing w:line="240" w:lineRule="auto"/>
        <w:rPr>
          <w:rFonts w:asciiTheme="majorBidi" w:eastAsiaTheme="minorEastAsia" w:hAnsiTheme="majorBidi" w:cstheme="majorBidi"/>
          <w:sz w:val="24"/>
          <w:szCs w:val="24"/>
          <w:lang w:val="en-US" w:bidi="ar-EG"/>
        </w:rPr>
      </w:pPr>
      <w:r w:rsidRPr="00C52C8E">
        <w:rPr>
          <w:rFonts w:asciiTheme="majorBidi" w:eastAsiaTheme="minorEastAsia" w:hAnsiTheme="majorBidi" w:cstheme="majorBidi"/>
          <w:sz w:val="24"/>
          <w:szCs w:val="24"/>
          <w:lang w:val="en-US" w:bidi="ar-EG"/>
        </w:rPr>
        <w:t xml:space="preserve">Thus, </w:t>
      </w:r>
      <w:r>
        <w:rPr>
          <w:rFonts w:asciiTheme="majorBidi" w:eastAsiaTheme="minorEastAsia" w:hAnsiTheme="majorBidi" w:cstheme="majorBidi"/>
          <w:sz w:val="24"/>
          <w:szCs w:val="24"/>
          <w:lang w:val="en-US" w:bidi="ar-EG"/>
        </w:rPr>
        <w:t>IAPD</w:t>
      </w:r>
      <w:r w:rsidRPr="00C52C8E">
        <w:rPr>
          <w:rFonts w:asciiTheme="majorBidi" w:eastAsiaTheme="minorEastAsia" w:hAnsiTheme="majorBidi" w:cstheme="majorBidi"/>
          <w:sz w:val="24"/>
          <w:szCs w:val="24"/>
          <w:lang w:val="en-US" w:bidi="ar-EG"/>
        </w:rPr>
        <w:t xml:space="preserve"> suggests the following:</w:t>
      </w:r>
    </w:p>
    <w:p w14:paraId="41FE0D54" w14:textId="77777777" w:rsidR="00C52C8E" w:rsidRPr="00C52C8E" w:rsidRDefault="00C52C8E" w:rsidP="00C52C8E">
      <w:pPr>
        <w:numPr>
          <w:ilvl w:val="0"/>
          <w:numId w:val="10"/>
        </w:numPr>
        <w:tabs>
          <w:tab w:val="center" w:pos="4680"/>
          <w:tab w:val="right" w:pos="9360"/>
        </w:tabs>
        <w:spacing w:after="200" w:line="240" w:lineRule="auto"/>
        <w:rPr>
          <w:rFonts w:asciiTheme="majorBidi" w:eastAsiaTheme="minorEastAsia" w:hAnsiTheme="majorBidi" w:cstheme="majorBidi"/>
          <w:sz w:val="24"/>
          <w:szCs w:val="24"/>
          <w:lang w:val="en-US" w:bidi="ar-EG"/>
        </w:rPr>
      </w:pPr>
      <w:r w:rsidRPr="00C52C8E">
        <w:rPr>
          <w:rFonts w:asciiTheme="majorBidi" w:eastAsiaTheme="minorEastAsia" w:hAnsiTheme="majorBidi" w:cstheme="majorBidi"/>
          <w:sz w:val="24"/>
          <w:szCs w:val="24"/>
          <w:lang w:val="en-US" w:bidi="ar-EG"/>
        </w:rPr>
        <w:t>the international community must pressure Israel to abide by its international obligations to reduce the blatant violations that the occupation authorities carry out against the Palestinian people.</w:t>
      </w:r>
    </w:p>
    <w:p w14:paraId="4A523857" w14:textId="77777777" w:rsidR="00C52C8E" w:rsidRPr="00C52C8E" w:rsidRDefault="00C52C8E" w:rsidP="00C52C8E">
      <w:pPr>
        <w:numPr>
          <w:ilvl w:val="0"/>
          <w:numId w:val="10"/>
        </w:numPr>
        <w:tabs>
          <w:tab w:val="center" w:pos="4680"/>
          <w:tab w:val="right" w:pos="9360"/>
        </w:tabs>
        <w:spacing w:after="200" w:line="240" w:lineRule="auto"/>
        <w:rPr>
          <w:rFonts w:asciiTheme="majorBidi" w:eastAsiaTheme="minorEastAsia" w:hAnsiTheme="majorBidi" w:cstheme="majorBidi"/>
          <w:sz w:val="24"/>
          <w:szCs w:val="24"/>
          <w:lang w:val="en-US" w:bidi="ar-EG"/>
        </w:rPr>
      </w:pPr>
      <w:r w:rsidRPr="00C52C8E">
        <w:rPr>
          <w:rFonts w:asciiTheme="majorBidi" w:eastAsiaTheme="minorEastAsia" w:hAnsiTheme="majorBidi" w:cstheme="majorBidi"/>
          <w:sz w:val="24"/>
          <w:szCs w:val="24"/>
          <w:lang w:val="en-US" w:bidi="ar-EG"/>
        </w:rPr>
        <w:t xml:space="preserve">The necessity to establish human rights bodies to ensure that the state adheres to its obligations and have offices in all governorates, and among its tasks is monitoring violations based on discrimination in its various forms, receiving reports about this, and following up on the outcome of cases considered by the judiciary, and the final judgments issued in their regard. </w:t>
      </w:r>
    </w:p>
    <w:p w14:paraId="4F483FDD" w14:textId="77777777" w:rsidR="00C52C8E" w:rsidRPr="00C52C8E" w:rsidRDefault="00C52C8E" w:rsidP="00C52C8E">
      <w:pPr>
        <w:numPr>
          <w:ilvl w:val="0"/>
          <w:numId w:val="10"/>
        </w:numPr>
        <w:tabs>
          <w:tab w:val="center" w:pos="4680"/>
          <w:tab w:val="right" w:pos="9360"/>
        </w:tabs>
        <w:spacing w:after="200" w:line="240" w:lineRule="auto"/>
        <w:rPr>
          <w:rFonts w:asciiTheme="majorBidi" w:eastAsiaTheme="minorEastAsia" w:hAnsiTheme="majorBidi" w:cstheme="majorBidi"/>
          <w:sz w:val="24"/>
          <w:szCs w:val="24"/>
          <w:lang w:val="en-US" w:bidi="ar-EG"/>
        </w:rPr>
      </w:pPr>
      <w:r w:rsidRPr="00C52C8E">
        <w:rPr>
          <w:rFonts w:asciiTheme="majorBidi" w:eastAsiaTheme="minorEastAsia" w:hAnsiTheme="majorBidi" w:cstheme="majorBidi"/>
          <w:sz w:val="24"/>
          <w:szCs w:val="24"/>
          <w:lang w:val="en-US" w:bidi="ar-EG"/>
        </w:rPr>
        <w:t>Issuing a law (Anti-discrimination Act in Israel) that includes a definition of discrimination in its various forms, and this aims to eliminate all forms and manifestations of discrimination, in order to achieve equality of rights and the performance of duties in accordance with the provisions of the constitution and international instruments.</w:t>
      </w:r>
    </w:p>
    <w:p w14:paraId="21C6EE75" w14:textId="77777777" w:rsidR="00C52C8E" w:rsidRPr="00C52C8E" w:rsidRDefault="00C52C8E" w:rsidP="00C52C8E">
      <w:pPr>
        <w:numPr>
          <w:ilvl w:val="0"/>
          <w:numId w:val="10"/>
        </w:numPr>
        <w:tabs>
          <w:tab w:val="center" w:pos="4680"/>
          <w:tab w:val="right" w:pos="9360"/>
        </w:tabs>
        <w:spacing w:after="200" w:line="240" w:lineRule="auto"/>
        <w:rPr>
          <w:rFonts w:asciiTheme="majorBidi" w:eastAsiaTheme="minorEastAsia" w:hAnsiTheme="majorBidi" w:cstheme="majorBidi"/>
          <w:sz w:val="24"/>
          <w:szCs w:val="24"/>
          <w:lang w:val="en-US" w:bidi="ar-EG"/>
        </w:rPr>
      </w:pPr>
      <w:r w:rsidRPr="00C52C8E">
        <w:rPr>
          <w:rFonts w:asciiTheme="majorBidi" w:eastAsiaTheme="minorEastAsia" w:hAnsiTheme="majorBidi" w:cstheme="majorBidi"/>
          <w:sz w:val="24"/>
          <w:szCs w:val="24"/>
          <w:lang w:val="en-US" w:bidi="ar-EG"/>
        </w:rPr>
        <w:t>The Human Rights Council and its mechanisms should press Israel to amend domestic discriminatory laws to reduce the legalization of human rights violations.</w:t>
      </w:r>
    </w:p>
    <w:p w14:paraId="67B6CAEE" w14:textId="77777777" w:rsidR="00C52C8E" w:rsidRPr="00C52C8E" w:rsidRDefault="00C52C8E" w:rsidP="00C52C8E">
      <w:pPr>
        <w:tabs>
          <w:tab w:val="center" w:pos="4680"/>
          <w:tab w:val="right" w:pos="9360"/>
        </w:tabs>
        <w:spacing w:line="240" w:lineRule="auto"/>
        <w:rPr>
          <w:rFonts w:asciiTheme="majorBidi" w:eastAsiaTheme="minorEastAsia" w:hAnsiTheme="majorBidi" w:cstheme="majorBidi"/>
          <w:sz w:val="24"/>
          <w:szCs w:val="24"/>
          <w:lang w:val="en-US" w:bidi="ar-EG"/>
        </w:rPr>
      </w:pPr>
    </w:p>
    <w:p w14:paraId="6A93F0CA" w14:textId="77777777" w:rsidR="00C52C8E" w:rsidRPr="00C52C8E" w:rsidRDefault="00C52C8E" w:rsidP="00C52C8E">
      <w:pPr>
        <w:tabs>
          <w:tab w:val="center" w:pos="4680"/>
          <w:tab w:val="right" w:pos="9360"/>
        </w:tabs>
        <w:spacing w:line="240" w:lineRule="auto"/>
        <w:rPr>
          <w:rFonts w:asciiTheme="majorBidi" w:eastAsiaTheme="minorEastAsia" w:hAnsiTheme="majorBidi" w:cstheme="majorBidi"/>
          <w:sz w:val="24"/>
          <w:szCs w:val="24"/>
          <w:lang w:val="en-US" w:bidi="ar-EG"/>
        </w:rPr>
      </w:pPr>
    </w:p>
    <w:p w14:paraId="4889578A" w14:textId="77777777" w:rsidR="00C52C8E" w:rsidRPr="00C52C8E" w:rsidRDefault="00C52C8E" w:rsidP="00C52C8E">
      <w:pPr>
        <w:tabs>
          <w:tab w:val="center" w:pos="4680"/>
          <w:tab w:val="right" w:pos="9360"/>
        </w:tabs>
        <w:spacing w:line="240" w:lineRule="auto"/>
        <w:rPr>
          <w:rFonts w:asciiTheme="majorBidi" w:eastAsiaTheme="minorEastAsia" w:hAnsiTheme="majorBidi" w:cstheme="majorBidi"/>
          <w:sz w:val="24"/>
          <w:szCs w:val="24"/>
          <w:lang w:val="en-US" w:bidi="ar-EG"/>
        </w:rPr>
      </w:pPr>
    </w:p>
    <w:p w14:paraId="57F02106" w14:textId="77777777" w:rsidR="00C52C8E" w:rsidRPr="00C52C8E" w:rsidRDefault="00C52C8E" w:rsidP="00C52C8E">
      <w:pPr>
        <w:tabs>
          <w:tab w:val="center" w:pos="4680"/>
          <w:tab w:val="right" w:pos="9360"/>
        </w:tabs>
        <w:spacing w:line="240" w:lineRule="auto"/>
        <w:rPr>
          <w:rFonts w:asciiTheme="majorBidi" w:eastAsiaTheme="minorEastAsia" w:hAnsiTheme="majorBidi" w:cstheme="majorBidi"/>
          <w:sz w:val="24"/>
          <w:szCs w:val="24"/>
          <w:lang w:val="en-US" w:bidi="ar-EG"/>
        </w:rPr>
      </w:pPr>
    </w:p>
    <w:p w14:paraId="322FBF7E" w14:textId="77777777" w:rsidR="00C52C8E" w:rsidRPr="00C52C8E" w:rsidRDefault="00C52C8E" w:rsidP="00C52C8E">
      <w:pPr>
        <w:tabs>
          <w:tab w:val="center" w:pos="4680"/>
          <w:tab w:val="right" w:pos="9360"/>
        </w:tabs>
        <w:spacing w:line="240" w:lineRule="auto"/>
        <w:rPr>
          <w:rFonts w:asciiTheme="majorBidi" w:eastAsiaTheme="minorEastAsia" w:hAnsiTheme="majorBidi" w:cstheme="majorBidi"/>
          <w:sz w:val="24"/>
          <w:szCs w:val="24"/>
          <w:lang w:val="en-US" w:bidi="ar-EG"/>
        </w:rPr>
      </w:pPr>
    </w:p>
    <w:p w14:paraId="6CD21638" w14:textId="77777777" w:rsidR="00C52C8E" w:rsidRPr="00C52C8E" w:rsidRDefault="00C52C8E" w:rsidP="00C52C8E">
      <w:pPr>
        <w:tabs>
          <w:tab w:val="center" w:pos="4680"/>
          <w:tab w:val="right" w:pos="9360"/>
        </w:tabs>
        <w:spacing w:line="240" w:lineRule="auto"/>
        <w:rPr>
          <w:rFonts w:asciiTheme="majorBidi" w:eastAsiaTheme="minorEastAsia" w:hAnsiTheme="majorBidi" w:cstheme="majorBidi"/>
          <w:sz w:val="24"/>
          <w:szCs w:val="24"/>
          <w:lang w:val="en-US" w:bidi="ar-EG"/>
        </w:rPr>
      </w:pPr>
    </w:p>
    <w:p w14:paraId="52AB4D31" w14:textId="3F904DEC" w:rsidR="00C52C8E" w:rsidRPr="00C52C8E" w:rsidRDefault="00C52C8E" w:rsidP="00C52C8E">
      <w:pPr>
        <w:tabs>
          <w:tab w:val="center" w:pos="4680"/>
          <w:tab w:val="right" w:pos="9360"/>
        </w:tabs>
        <w:spacing w:line="240" w:lineRule="auto"/>
        <w:jc w:val="center"/>
        <w:rPr>
          <w:rFonts w:asciiTheme="majorBidi" w:eastAsiaTheme="minorEastAsia" w:hAnsiTheme="majorBidi" w:cstheme="majorBidi"/>
          <w:b/>
          <w:bCs/>
          <w:sz w:val="24"/>
          <w:szCs w:val="24"/>
          <w:lang w:val="en-US" w:bidi="ar-EG"/>
        </w:rPr>
      </w:pPr>
      <w:r>
        <w:rPr>
          <w:rFonts w:asciiTheme="majorBidi" w:eastAsiaTheme="minorEastAsia" w:hAnsiTheme="majorBidi" w:cstheme="majorBidi"/>
          <w:b/>
          <w:bCs/>
          <w:sz w:val="24"/>
          <w:szCs w:val="24"/>
          <w:lang w:val="en-US" w:bidi="ar-EG"/>
        </w:rPr>
        <w:t>IAPD’s</w:t>
      </w:r>
      <w:r w:rsidRPr="00C52C8E">
        <w:rPr>
          <w:rFonts w:asciiTheme="majorBidi" w:eastAsiaTheme="minorEastAsia" w:hAnsiTheme="majorBidi" w:cstheme="majorBidi"/>
          <w:b/>
          <w:bCs/>
          <w:sz w:val="24"/>
          <w:szCs w:val="24"/>
          <w:lang w:val="en-US" w:bidi="ar-EG"/>
        </w:rPr>
        <w:t xml:space="preserve"> recommendations</w:t>
      </w:r>
    </w:p>
    <w:p w14:paraId="10BD2B8B" w14:textId="77777777" w:rsidR="00C52C8E" w:rsidRPr="00C52C8E" w:rsidRDefault="00C52C8E" w:rsidP="00C52C8E">
      <w:pPr>
        <w:tabs>
          <w:tab w:val="center" w:pos="4680"/>
          <w:tab w:val="right" w:pos="9360"/>
        </w:tabs>
        <w:spacing w:line="240" w:lineRule="auto"/>
        <w:jc w:val="center"/>
        <w:rPr>
          <w:rFonts w:asciiTheme="majorBidi" w:eastAsiaTheme="minorEastAsia" w:hAnsiTheme="majorBidi" w:cstheme="majorBidi"/>
          <w:b/>
          <w:bCs/>
          <w:sz w:val="24"/>
          <w:szCs w:val="24"/>
          <w:lang w:val="en-US" w:bidi="ar-EG"/>
        </w:rPr>
      </w:pPr>
    </w:p>
    <w:p w14:paraId="443C25B3" w14:textId="77777777" w:rsidR="00C52C8E" w:rsidRPr="00C52C8E" w:rsidRDefault="00C52C8E" w:rsidP="00C52C8E">
      <w:pPr>
        <w:tabs>
          <w:tab w:val="center" w:pos="4680"/>
          <w:tab w:val="right" w:pos="9360"/>
        </w:tabs>
        <w:spacing w:line="240" w:lineRule="auto"/>
        <w:rPr>
          <w:rFonts w:asciiTheme="majorBidi" w:eastAsiaTheme="minorEastAsia" w:hAnsiTheme="majorBidi" w:cstheme="majorBidi"/>
          <w:sz w:val="24"/>
          <w:szCs w:val="24"/>
          <w:lang w:val="en-US" w:bidi="ar-EG"/>
        </w:rPr>
      </w:pPr>
      <w:r w:rsidRPr="00C52C8E">
        <w:rPr>
          <w:rFonts w:asciiTheme="majorBidi" w:eastAsiaTheme="minorEastAsia" w:hAnsiTheme="majorBidi" w:cstheme="majorBidi"/>
          <w:sz w:val="24"/>
          <w:szCs w:val="24"/>
          <w:lang w:val="en-US" w:bidi="ar-EG"/>
        </w:rPr>
        <w:t xml:space="preserve">Indeed, spatial segregation, discrimination and racism hinder the path of development and impede the sustainable development goals. In addition to that, increasing contemporary forms of discrimination and increasing violations of basic human rights, including the right to adequate housing. </w:t>
      </w:r>
    </w:p>
    <w:p w14:paraId="527F1254" w14:textId="77777777" w:rsidR="00C52C8E" w:rsidRPr="00C52C8E" w:rsidRDefault="00C52C8E" w:rsidP="00C52C8E">
      <w:pPr>
        <w:tabs>
          <w:tab w:val="center" w:pos="4680"/>
          <w:tab w:val="right" w:pos="9360"/>
        </w:tabs>
        <w:spacing w:line="240" w:lineRule="auto"/>
        <w:rPr>
          <w:rFonts w:asciiTheme="majorBidi" w:eastAsiaTheme="minorEastAsia" w:hAnsiTheme="majorBidi" w:cstheme="majorBidi"/>
          <w:sz w:val="24"/>
          <w:szCs w:val="24"/>
          <w:lang w:val="en-US" w:bidi="ar-EG"/>
        </w:rPr>
      </w:pPr>
    </w:p>
    <w:p w14:paraId="6FEEF33C" w14:textId="41BE79AE" w:rsidR="00C52C8E" w:rsidRPr="00C52C8E" w:rsidRDefault="00C52C8E" w:rsidP="00C52C8E">
      <w:pPr>
        <w:tabs>
          <w:tab w:val="center" w:pos="4680"/>
          <w:tab w:val="right" w:pos="9360"/>
        </w:tabs>
        <w:spacing w:line="240" w:lineRule="auto"/>
        <w:rPr>
          <w:rFonts w:asciiTheme="majorBidi" w:eastAsiaTheme="minorEastAsia" w:hAnsiTheme="majorBidi" w:cstheme="majorBidi"/>
          <w:sz w:val="24"/>
          <w:szCs w:val="24"/>
          <w:lang w:val="en-US" w:bidi="ar-EG"/>
        </w:rPr>
      </w:pPr>
      <w:r w:rsidRPr="00C52C8E">
        <w:rPr>
          <w:rFonts w:asciiTheme="majorBidi" w:eastAsiaTheme="minorEastAsia" w:hAnsiTheme="majorBidi" w:cstheme="majorBidi"/>
          <w:sz w:val="24"/>
          <w:szCs w:val="24"/>
          <w:lang w:val="en-US" w:bidi="ar-EG"/>
        </w:rPr>
        <w:t xml:space="preserve">Thus, </w:t>
      </w:r>
      <w:r>
        <w:rPr>
          <w:rFonts w:asciiTheme="majorBidi" w:eastAsiaTheme="minorEastAsia" w:hAnsiTheme="majorBidi" w:cstheme="majorBidi"/>
          <w:sz w:val="24"/>
          <w:szCs w:val="24"/>
          <w:lang w:val="en-US" w:bidi="ar-EG"/>
        </w:rPr>
        <w:t>IAPD</w:t>
      </w:r>
      <w:r w:rsidRPr="00C52C8E">
        <w:rPr>
          <w:rFonts w:asciiTheme="majorBidi" w:eastAsiaTheme="minorEastAsia" w:hAnsiTheme="majorBidi" w:cstheme="majorBidi"/>
          <w:sz w:val="24"/>
          <w:szCs w:val="24"/>
          <w:lang w:val="en-US" w:bidi="ar-EG"/>
        </w:rPr>
        <w:t xml:space="preserve"> recommends the following:</w:t>
      </w:r>
    </w:p>
    <w:p w14:paraId="3CF63304" w14:textId="77777777" w:rsidR="00C52C8E" w:rsidRPr="00C52C8E" w:rsidRDefault="00C52C8E" w:rsidP="00C52C8E">
      <w:pPr>
        <w:tabs>
          <w:tab w:val="center" w:pos="4680"/>
          <w:tab w:val="right" w:pos="9360"/>
        </w:tabs>
        <w:spacing w:line="240" w:lineRule="auto"/>
        <w:rPr>
          <w:rFonts w:asciiTheme="majorBidi" w:eastAsiaTheme="minorEastAsia" w:hAnsiTheme="majorBidi" w:cstheme="majorBidi"/>
          <w:sz w:val="24"/>
          <w:szCs w:val="24"/>
          <w:lang w:val="en-US" w:bidi="ar-EG"/>
        </w:rPr>
      </w:pPr>
    </w:p>
    <w:p w14:paraId="4C1001C9" w14:textId="77777777" w:rsidR="00C52C8E" w:rsidRPr="00C52C8E" w:rsidRDefault="00C52C8E" w:rsidP="00C52C8E">
      <w:pPr>
        <w:numPr>
          <w:ilvl w:val="0"/>
          <w:numId w:val="9"/>
        </w:numPr>
        <w:tabs>
          <w:tab w:val="center" w:pos="4680"/>
          <w:tab w:val="right" w:pos="9360"/>
        </w:tabs>
        <w:spacing w:after="200" w:line="240" w:lineRule="auto"/>
        <w:rPr>
          <w:rFonts w:asciiTheme="majorBidi" w:eastAsiaTheme="minorEastAsia" w:hAnsiTheme="majorBidi" w:cstheme="majorBidi"/>
          <w:sz w:val="24"/>
          <w:szCs w:val="24"/>
          <w:lang w:val="en-US" w:bidi="ar-EG"/>
        </w:rPr>
      </w:pPr>
      <w:r w:rsidRPr="00C52C8E">
        <w:rPr>
          <w:rFonts w:asciiTheme="majorBidi" w:eastAsiaTheme="minorEastAsia" w:hAnsiTheme="majorBidi" w:cstheme="majorBidi"/>
          <w:sz w:val="24"/>
          <w:szCs w:val="24"/>
          <w:lang w:val="en-US" w:bidi="ar-EG"/>
        </w:rPr>
        <w:t xml:space="preserve">The Israeli authorities should revoke the internal discrimination laws and act on what was included in the international instruments to combat all forms of racism. </w:t>
      </w:r>
    </w:p>
    <w:p w14:paraId="1D2153FD" w14:textId="77777777" w:rsidR="00C52C8E" w:rsidRPr="00C52C8E" w:rsidRDefault="00C52C8E" w:rsidP="00C52C8E">
      <w:pPr>
        <w:numPr>
          <w:ilvl w:val="0"/>
          <w:numId w:val="9"/>
        </w:numPr>
        <w:tabs>
          <w:tab w:val="center" w:pos="4680"/>
          <w:tab w:val="right" w:pos="9360"/>
        </w:tabs>
        <w:spacing w:after="200" w:line="240" w:lineRule="auto"/>
        <w:rPr>
          <w:rFonts w:asciiTheme="majorBidi" w:eastAsiaTheme="minorEastAsia" w:hAnsiTheme="majorBidi" w:cstheme="majorBidi"/>
          <w:sz w:val="24"/>
          <w:szCs w:val="24"/>
          <w:lang w:val="en-US" w:bidi="ar-EG"/>
        </w:rPr>
      </w:pPr>
      <w:r w:rsidRPr="00C52C8E">
        <w:rPr>
          <w:rFonts w:asciiTheme="majorBidi" w:eastAsiaTheme="minorEastAsia" w:hAnsiTheme="majorBidi" w:cstheme="majorBidi"/>
          <w:sz w:val="24"/>
          <w:szCs w:val="24"/>
          <w:lang w:val="en-US" w:bidi="ar-EG"/>
        </w:rPr>
        <w:t xml:space="preserve">Israel must abide by its international obligations, in particular the International Convention on the Elimination of All Forms of Racial Discrimination (ICERD) which it signed in 1966 and ratified it in 1979. </w:t>
      </w:r>
    </w:p>
    <w:p w14:paraId="229FCDD4" w14:textId="77777777" w:rsidR="00C52C8E" w:rsidRPr="00C52C8E" w:rsidRDefault="00C52C8E" w:rsidP="00C52C8E">
      <w:pPr>
        <w:numPr>
          <w:ilvl w:val="0"/>
          <w:numId w:val="9"/>
        </w:numPr>
        <w:tabs>
          <w:tab w:val="center" w:pos="4680"/>
          <w:tab w:val="right" w:pos="9360"/>
        </w:tabs>
        <w:spacing w:after="200" w:line="240" w:lineRule="auto"/>
        <w:rPr>
          <w:rFonts w:asciiTheme="majorBidi" w:eastAsiaTheme="minorEastAsia" w:hAnsiTheme="majorBidi" w:cstheme="majorBidi"/>
          <w:sz w:val="24"/>
          <w:szCs w:val="24"/>
          <w:lang w:val="en-US" w:bidi="ar-EG"/>
        </w:rPr>
      </w:pPr>
      <w:r w:rsidRPr="00C52C8E">
        <w:rPr>
          <w:rFonts w:asciiTheme="majorBidi" w:eastAsiaTheme="minorEastAsia" w:hAnsiTheme="majorBidi" w:cstheme="majorBidi"/>
          <w:sz w:val="24"/>
          <w:szCs w:val="24"/>
          <w:lang w:val="en-US" w:bidi="ar-EG"/>
        </w:rPr>
        <w:t>The necessity to amend the Israeli Planning and Building Law of 1965 and repeal any discriminatory text, especially with regard to spatial segregation.</w:t>
      </w:r>
    </w:p>
    <w:p w14:paraId="67A80B57" w14:textId="77777777" w:rsidR="00C52C8E" w:rsidRPr="00C52C8E" w:rsidRDefault="00C52C8E" w:rsidP="00C52C8E">
      <w:pPr>
        <w:numPr>
          <w:ilvl w:val="0"/>
          <w:numId w:val="9"/>
        </w:numPr>
        <w:tabs>
          <w:tab w:val="center" w:pos="4680"/>
          <w:tab w:val="right" w:pos="9360"/>
        </w:tabs>
        <w:spacing w:after="200" w:line="240" w:lineRule="auto"/>
        <w:rPr>
          <w:rFonts w:asciiTheme="majorBidi" w:eastAsiaTheme="minorEastAsia" w:hAnsiTheme="majorBidi" w:cstheme="majorBidi"/>
          <w:sz w:val="24"/>
          <w:szCs w:val="24"/>
          <w:lang w:val="en-US" w:bidi="ar-EG"/>
        </w:rPr>
      </w:pPr>
      <w:r w:rsidRPr="00C52C8E">
        <w:rPr>
          <w:rFonts w:asciiTheme="majorBidi" w:eastAsiaTheme="minorEastAsia" w:hAnsiTheme="majorBidi" w:cstheme="majorBidi"/>
          <w:sz w:val="24"/>
          <w:szCs w:val="24"/>
          <w:lang w:val="en-US" w:bidi="ar-EG"/>
        </w:rPr>
        <w:t>Establishing a law that includes granting the victim of discrimination a fair compensation that includes the material and moral harm suffered.</w:t>
      </w:r>
    </w:p>
    <w:p w14:paraId="34C7F3D4" w14:textId="77777777" w:rsidR="00C52C8E" w:rsidRPr="00C52C8E" w:rsidRDefault="00C52C8E" w:rsidP="00C52C8E">
      <w:pPr>
        <w:numPr>
          <w:ilvl w:val="0"/>
          <w:numId w:val="9"/>
        </w:numPr>
        <w:tabs>
          <w:tab w:val="center" w:pos="4680"/>
          <w:tab w:val="right" w:pos="9360"/>
        </w:tabs>
        <w:spacing w:after="200" w:line="240" w:lineRule="auto"/>
        <w:rPr>
          <w:rFonts w:asciiTheme="majorBidi" w:eastAsiaTheme="minorEastAsia" w:hAnsiTheme="majorBidi" w:cstheme="majorBidi"/>
          <w:sz w:val="24"/>
          <w:szCs w:val="24"/>
          <w:lang w:val="en-US" w:bidi="ar-EG"/>
        </w:rPr>
      </w:pPr>
      <w:r w:rsidRPr="00C52C8E">
        <w:rPr>
          <w:rFonts w:asciiTheme="majorBidi" w:eastAsiaTheme="minorEastAsia" w:hAnsiTheme="majorBidi" w:cstheme="majorBidi"/>
          <w:sz w:val="24"/>
          <w:szCs w:val="24"/>
          <w:lang w:val="en-US" w:bidi="ar-EG"/>
        </w:rPr>
        <w:lastRenderedPageBreak/>
        <w:t>Establishing a law that includes criminalizing spatial segregation and operating in a single judicial system that applies to all persons.</w:t>
      </w:r>
    </w:p>
    <w:p w14:paraId="75E1E314" w14:textId="77777777" w:rsidR="00C52C8E" w:rsidRPr="00C52C8E" w:rsidRDefault="00C52C8E" w:rsidP="00C52C8E">
      <w:pPr>
        <w:numPr>
          <w:ilvl w:val="0"/>
          <w:numId w:val="9"/>
        </w:numPr>
        <w:tabs>
          <w:tab w:val="center" w:pos="4680"/>
          <w:tab w:val="right" w:pos="9360"/>
        </w:tabs>
        <w:spacing w:after="200" w:line="240" w:lineRule="auto"/>
        <w:rPr>
          <w:rFonts w:asciiTheme="majorBidi" w:eastAsiaTheme="minorEastAsia" w:hAnsiTheme="majorBidi" w:cstheme="majorBidi"/>
          <w:sz w:val="24"/>
          <w:szCs w:val="24"/>
          <w:lang w:val="en-US" w:bidi="ar-EG"/>
        </w:rPr>
      </w:pPr>
      <w:r w:rsidRPr="00C52C8E">
        <w:rPr>
          <w:rFonts w:asciiTheme="majorBidi" w:eastAsiaTheme="minorEastAsia" w:hAnsiTheme="majorBidi" w:cstheme="majorBidi"/>
          <w:sz w:val="24"/>
          <w:szCs w:val="24"/>
          <w:lang w:val="en-US" w:bidi="ar-EG"/>
        </w:rPr>
        <w:t>The necessity of establishing a law that includes mechanisms guaranteeing the prevention of all practices of discrimination and that the state adopts the spread of human rights culture principles of equality, tolerance and acceptance of the other among the various components and consecrates this in culture, sports, media and health.</w:t>
      </w:r>
    </w:p>
    <w:p w14:paraId="75D17903" w14:textId="77777777" w:rsidR="00C52C8E" w:rsidRPr="00C52C8E" w:rsidRDefault="00C52C8E" w:rsidP="00C52C8E">
      <w:pPr>
        <w:tabs>
          <w:tab w:val="center" w:pos="4680"/>
          <w:tab w:val="right" w:pos="9360"/>
        </w:tabs>
        <w:spacing w:line="240" w:lineRule="auto"/>
        <w:ind w:left="-57"/>
        <w:rPr>
          <w:rFonts w:asciiTheme="majorBidi" w:eastAsiaTheme="minorEastAsia" w:hAnsiTheme="majorBidi" w:cstheme="majorBidi"/>
          <w:sz w:val="24"/>
          <w:szCs w:val="24"/>
          <w:lang w:val="en-US" w:bidi="ar-EG"/>
        </w:rPr>
      </w:pPr>
    </w:p>
    <w:p w14:paraId="001C66F3" w14:textId="77777777" w:rsidR="00C52C8E" w:rsidRPr="00C52C8E" w:rsidRDefault="00C52C8E" w:rsidP="00C52C8E">
      <w:pPr>
        <w:tabs>
          <w:tab w:val="center" w:pos="4680"/>
          <w:tab w:val="right" w:pos="9360"/>
        </w:tabs>
        <w:spacing w:line="240" w:lineRule="auto"/>
        <w:ind w:left="-57"/>
        <w:rPr>
          <w:rFonts w:asciiTheme="majorBidi" w:eastAsiaTheme="minorEastAsia" w:hAnsiTheme="majorBidi" w:cstheme="majorBidi"/>
          <w:sz w:val="24"/>
          <w:szCs w:val="24"/>
          <w:lang w:val="en-US" w:bidi="ar-EG"/>
        </w:rPr>
      </w:pPr>
    </w:p>
    <w:p w14:paraId="5CA61952" w14:textId="77777777" w:rsidR="00C52C8E" w:rsidRPr="00C52C8E" w:rsidRDefault="00C52C8E" w:rsidP="00C52C8E">
      <w:pPr>
        <w:tabs>
          <w:tab w:val="center" w:pos="4680"/>
          <w:tab w:val="right" w:pos="9360"/>
        </w:tabs>
        <w:spacing w:line="240" w:lineRule="auto"/>
        <w:ind w:left="-57"/>
        <w:rPr>
          <w:rFonts w:asciiTheme="majorBidi" w:eastAsiaTheme="minorEastAsia" w:hAnsiTheme="majorBidi" w:cstheme="majorBidi"/>
          <w:sz w:val="24"/>
          <w:szCs w:val="24"/>
          <w:lang w:val="en-US" w:bidi="ar-EG"/>
        </w:rPr>
      </w:pPr>
    </w:p>
    <w:p w14:paraId="6B263C99" w14:textId="77777777" w:rsidR="00C52C8E" w:rsidRPr="00C52C8E" w:rsidRDefault="00C52C8E" w:rsidP="00C52C8E">
      <w:pPr>
        <w:tabs>
          <w:tab w:val="center" w:pos="4680"/>
          <w:tab w:val="right" w:pos="9360"/>
        </w:tabs>
        <w:spacing w:line="240" w:lineRule="auto"/>
        <w:ind w:left="-57"/>
        <w:rPr>
          <w:rFonts w:asciiTheme="majorBidi" w:eastAsiaTheme="minorEastAsia" w:hAnsiTheme="majorBidi" w:cstheme="majorBidi"/>
          <w:sz w:val="24"/>
          <w:szCs w:val="24"/>
          <w:lang w:val="en-US" w:bidi="ar-EG"/>
        </w:rPr>
      </w:pPr>
    </w:p>
    <w:p w14:paraId="34EFB1B1" w14:textId="77777777" w:rsidR="00C52C8E" w:rsidRPr="00C52C8E" w:rsidRDefault="00C52C8E" w:rsidP="00C52C8E">
      <w:pPr>
        <w:tabs>
          <w:tab w:val="center" w:pos="4680"/>
          <w:tab w:val="right" w:pos="9360"/>
        </w:tabs>
        <w:spacing w:line="240" w:lineRule="auto"/>
        <w:ind w:left="-57"/>
        <w:rPr>
          <w:rFonts w:asciiTheme="majorBidi" w:eastAsiaTheme="minorEastAsia" w:hAnsiTheme="majorBidi" w:cstheme="majorBidi"/>
          <w:sz w:val="24"/>
          <w:szCs w:val="24"/>
          <w:lang w:val="en-US" w:bidi="ar-EG"/>
        </w:rPr>
      </w:pPr>
    </w:p>
    <w:p w14:paraId="6A80B3BB" w14:textId="77777777" w:rsidR="00C52C8E" w:rsidRPr="00C52C8E" w:rsidRDefault="00C52C8E" w:rsidP="00C52C8E">
      <w:pPr>
        <w:tabs>
          <w:tab w:val="center" w:pos="4680"/>
          <w:tab w:val="right" w:pos="9360"/>
        </w:tabs>
        <w:spacing w:line="240" w:lineRule="auto"/>
        <w:ind w:left="-57"/>
        <w:rPr>
          <w:rFonts w:asciiTheme="majorBidi" w:eastAsiaTheme="minorEastAsia" w:hAnsiTheme="majorBidi" w:cstheme="majorBidi"/>
          <w:sz w:val="24"/>
          <w:szCs w:val="24"/>
          <w:lang w:val="en-US" w:bidi="ar-EG"/>
        </w:rPr>
      </w:pPr>
    </w:p>
    <w:p w14:paraId="667C045E" w14:textId="77777777" w:rsidR="00C52C8E" w:rsidRPr="00C52C8E" w:rsidRDefault="00C52C8E" w:rsidP="00C52C8E">
      <w:pPr>
        <w:tabs>
          <w:tab w:val="center" w:pos="4680"/>
          <w:tab w:val="right" w:pos="9360"/>
        </w:tabs>
        <w:spacing w:line="240" w:lineRule="auto"/>
        <w:ind w:left="-57"/>
        <w:rPr>
          <w:rFonts w:asciiTheme="majorBidi" w:eastAsiaTheme="minorEastAsia" w:hAnsiTheme="majorBidi" w:cstheme="majorBidi"/>
          <w:sz w:val="24"/>
          <w:szCs w:val="24"/>
          <w:lang w:val="en-US" w:bidi="ar-EG"/>
        </w:rPr>
      </w:pPr>
    </w:p>
    <w:p w14:paraId="3EC07885" w14:textId="77777777" w:rsidR="00C52C8E" w:rsidRPr="00C52C8E" w:rsidRDefault="00C52C8E" w:rsidP="00C52C8E">
      <w:pPr>
        <w:tabs>
          <w:tab w:val="center" w:pos="4680"/>
          <w:tab w:val="right" w:pos="9360"/>
        </w:tabs>
        <w:spacing w:line="240" w:lineRule="auto"/>
        <w:ind w:left="-57"/>
        <w:rPr>
          <w:rFonts w:asciiTheme="majorBidi" w:eastAsiaTheme="minorEastAsia" w:hAnsiTheme="majorBidi" w:cstheme="majorBidi"/>
          <w:sz w:val="24"/>
          <w:szCs w:val="24"/>
          <w:lang w:val="en-US" w:bidi="ar-EG"/>
        </w:rPr>
      </w:pPr>
    </w:p>
    <w:p w14:paraId="78DC4F25" w14:textId="77777777" w:rsidR="00C52C8E" w:rsidRPr="00C52C8E" w:rsidRDefault="00C52C8E" w:rsidP="00C52C8E">
      <w:pPr>
        <w:tabs>
          <w:tab w:val="center" w:pos="4680"/>
          <w:tab w:val="right" w:pos="9360"/>
        </w:tabs>
        <w:spacing w:line="240" w:lineRule="auto"/>
        <w:ind w:left="300" w:hanging="300"/>
        <w:rPr>
          <w:rFonts w:asciiTheme="majorBidi" w:eastAsiaTheme="minorEastAsia" w:hAnsiTheme="majorBidi" w:cstheme="majorBidi"/>
          <w:sz w:val="24"/>
          <w:szCs w:val="24"/>
          <w:lang w:val="en-US" w:bidi="ar-EG"/>
        </w:rPr>
      </w:pPr>
    </w:p>
    <w:p w14:paraId="36D52D90" w14:textId="77777777" w:rsidR="00C52C8E" w:rsidRPr="00C52C8E" w:rsidRDefault="00C52C8E" w:rsidP="00C52C8E">
      <w:pPr>
        <w:tabs>
          <w:tab w:val="center" w:pos="4680"/>
          <w:tab w:val="right" w:pos="9360"/>
        </w:tabs>
        <w:bidi/>
        <w:spacing w:line="240" w:lineRule="auto"/>
        <w:ind w:left="300" w:hanging="357"/>
        <w:jc w:val="right"/>
        <w:rPr>
          <w:rFonts w:asciiTheme="majorBidi" w:eastAsiaTheme="minorEastAsia" w:hAnsiTheme="majorBidi" w:cstheme="majorBidi"/>
          <w:sz w:val="24"/>
          <w:szCs w:val="24"/>
          <w:lang w:val="en-US" w:bidi="ar-EG"/>
        </w:rPr>
      </w:pPr>
    </w:p>
    <w:p w14:paraId="2B41AF2D" w14:textId="77777777" w:rsidR="00C52C8E" w:rsidRPr="00C52C8E" w:rsidRDefault="00C52C8E" w:rsidP="00C52C8E">
      <w:pPr>
        <w:tabs>
          <w:tab w:val="center" w:pos="4680"/>
          <w:tab w:val="right" w:pos="9360"/>
        </w:tabs>
        <w:bidi/>
        <w:spacing w:line="240" w:lineRule="auto"/>
        <w:ind w:left="300" w:hanging="357"/>
        <w:jc w:val="right"/>
        <w:rPr>
          <w:rFonts w:asciiTheme="majorBidi" w:eastAsiaTheme="minorEastAsia" w:hAnsiTheme="majorBidi" w:cstheme="majorBidi"/>
          <w:sz w:val="24"/>
          <w:szCs w:val="24"/>
          <w:rtl/>
          <w:lang w:val="en-US" w:bidi="ar-EG"/>
        </w:rPr>
      </w:pPr>
    </w:p>
    <w:p w14:paraId="11EA1E3A" w14:textId="77777777" w:rsidR="00C52C8E" w:rsidRPr="00C52C8E" w:rsidRDefault="00C52C8E" w:rsidP="00C52C8E">
      <w:pPr>
        <w:tabs>
          <w:tab w:val="center" w:pos="4680"/>
          <w:tab w:val="right" w:pos="9360"/>
        </w:tabs>
        <w:bidi/>
        <w:spacing w:line="240" w:lineRule="auto"/>
        <w:ind w:left="300" w:hanging="357"/>
        <w:jc w:val="right"/>
        <w:rPr>
          <w:rFonts w:asciiTheme="majorBidi" w:eastAsiaTheme="minorEastAsia" w:hAnsiTheme="majorBidi" w:cstheme="majorBidi"/>
          <w:sz w:val="24"/>
          <w:szCs w:val="24"/>
          <w:rtl/>
          <w:lang w:val="en-US" w:bidi="ar-EG"/>
        </w:rPr>
      </w:pPr>
    </w:p>
    <w:p w14:paraId="5D96587B" w14:textId="77777777" w:rsidR="00C52C8E" w:rsidRPr="00C52C8E" w:rsidRDefault="00C52C8E" w:rsidP="00C52C8E">
      <w:pPr>
        <w:spacing w:after="200"/>
        <w:ind w:left="300" w:hanging="357"/>
        <w:rPr>
          <w:rFonts w:asciiTheme="majorBidi" w:eastAsiaTheme="minorEastAsia" w:hAnsiTheme="majorBidi" w:cstheme="majorBidi"/>
          <w:sz w:val="24"/>
          <w:szCs w:val="24"/>
          <w:lang w:val="en-US"/>
        </w:rPr>
      </w:pPr>
    </w:p>
    <w:p w14:paraId="74D664D3" w14:textId="77777777" w:rsidR="00F42730" w:rsidRPr="00C52C8E" w:rsidRDefault="00F42730" w:rsidP="00F42730">
      <w:pPr>
        <w:rPr>
          <w:rFonts w:asciiTheme="majorBidi" w:hAnsiTheme="majorBidi" w:cstheme="majorBidi"/>
          <w:sz w:val="24"/>
          <w:szCs w:val="24"/>
          <w:lang w:val="en-US"/>
        </w:rPr>
      </w:pPr>
    </w:p>
    <w:sectPr w:rsidR="00F42730" w:rsidRPr="00C52C8E" w:rsidSect="00317314">
      <w:headerReference w:type="default" r:id="rId7"/>
      <w:footerReference w:type="default" r:id="rId8"/>
      <w:headerReference w:type="first" r:id="rId9"/>
      <w:footerReference w:type="first" r:id="rId10"/>
      <w:pgSz w:w="11907" w:h="16840"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A5764" w14:textId="77777777" w:rsidR="00BE77AD" w:rsidRDefault="00BE77AD" w:rsidP="00C4613B">
      <w:pPr>
        <w:spacing w:line="240" w:lineRule="auto"/>
      </w:pPr>
      <w:r>
        <w:separator/>
      </w:r>
    </w:p>
  </w:endnote>
  <w:endnote w:type="continuationSeparator" w:id="0">
    <w:p w14:paraId="5781D6F6" w14:textId="77777777" w:rsidR="00BE77AD" w:rsidRDefault="00BE77AD" w:rsidP="00C461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704570"/>
      <w:docPartObj>
        <w:docPartGallery w:val="Page Numbers (Bottom of Page)"/>
        <w:docPartUnique/>
      </w:docPartObj>
    </w:sdtPr>
    <w:sdtEndPr>
      <w:rPr>
        <w:b/>
        <w:bCs/>
        <w:sz w:val="20"/>
        <w:szCs w:val="20"/>
      </w:rPr>
    </w:sdtEndPr>
    <w:sdtContent>
      <w:p w14:paraId="125E508C" w14:textId="77777777" w:rsidR="00A5472D" w:rsidRDefault="00A5472D">
        <w:pPr>
          <w:pStyle w:val="Footer"/>
          <w:jc w:val="center"/>
        </w:pPr>
        <w:r>
          <w:fldChar w:fldCharType="begin"/>
        </w:r>
        <w:r>
          <w:instrText>PAGE   \* MERGEFORMAT</w:instrText>
        </w:r>
        <w:r>
          <w:fldChar w:fldCharType="separate"/>
        </w:r>
        <w:r>
          <w:rPr>
            <w:rtl/>
            <w:lang w:val="ar-SA"/>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300DF" w14:textId="77777777" w:rsidR="00A5472D" w:rsidRDefault="00A5472D">
    <w:pPr>
      <w:pStyle w:val="Footer"/>
    </w:pPr>
    <w:r>
      <w:rPr>
        <w:noProof/>
      </w:rPr>
      <mc:AlternateContent>
        <mc:Choice Requires="wps">
          <w:drawing>
            <wp:anchor distT="0" distB="0" distL="114300" distR="114300" simplePos="0" relativeHeight="251659264" behindDoc="1" locked="0" layoutInCell="1" allowOverlap="1" wp14:anchorId="06D8F5D7" wp14:editId="4C5BE4F0">
              <wp:simplePos x="0" y="0"/>
              <wp:positionH relativeFrom="page">
                <wp:posOffset>0</wp:posOffset>
              </wp:positionH>
              <wp:positionV relativeFrom="paragraph">
                <wp:posOffset>-15240</wp:posOffset>
              </wp:positionV>
              <wp:extent cx="7772400" cy="180975"/>
              <wp:effectExtent l="0" t="0" r="0" b="9525"/>
              <wp:wrapNone/>
              <wp:docPr id="4" name="المستطيل 4"/>
              <wp:cNvGraphicFramePr/>
              <a:graphic xmlns:a="http://schemas.openxmlformats.org/drawingml/2006/main">
                <a:graphicData uri="http://schemas.microsoft.com/office/word/2010/wordprocessingShape">
                  <wps:wsp>
                    <wps:cNvSpPr/>
                    <wps:spPr>
                      <a:xfrm>
                        <a:off x="0" y="0"/>
                        <a:ext cx="7772400" cy="180975"/>
                      </a:xfrm>
                      <a:prstGeom prst="rect">
                        <a:avLst/>
                      </a:prstGeom>
                      <a:solidFill>
                        <a:srgbClr val="00206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35DB86" id="المستطيل 4" o:spid="_x0000_s1026" style="position:absolute;margin-left:0;margin-top:-1.2pt;width:612pt;height:14.25pt;z-index:-25165721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" fillcolor="#002060" stroked="f">
              <w10:wrap anchorx="page"/>
            </v:rect>
          </w:pict>
        </mc:Fallback>
      </mc:AlternateContent>
    </w:r>
  </w:p>
  <w:p w14:paraId="4F4534BE" w14:textId="77777777" w:rsidR="00C4613B" w:rsidRDefault="00C4613B">
    <w:pPr>
      <w:pStyle w:val="Foot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7"/>
      <w:gridCol w:w="2924"/>
      <w:gridCol w:w="709"/>
      <w:gridCol w:w="2268"/>
      <w:gridCol w:w="708"/>
      <w:gridCol w:w="2552"/>
    </w:tblGrid>
    <w:tr w:rsidR="00A5472D" w14:paraId="07B3DEFA" w14:textId="77777777" w:rsidTr="00A5472D">
      <w:tc>
        <w:tcPr>
          <w:tcW w:w="757" w:type="dxa"/>
          <w:vAlign w:val="center"/>
        </w:tcPr>
        <w:p w14:paraId="2D052CAC" w14:textId="77777777" w:rsidR="00A5472D" w:rsidRDefault="00A5472D" w:rsidP="00A5472D">
          <w:pPr>
            <w:rPr>
              <w:rFonts w:asciiTheme="majorBidi" w:hAnsiTheme="majorBidi" w:cstheme="majorBidi"/>
              <w:sz w:val="28"/>
              <w:szCs w:val="28"/>
            </w:rPr>
          </w:pPr>
          <w:r w:rsidRPr="0031661F">
            <w:rPr>
              <w:noProof/>
              <w:rtl/>
              <w:lang w:val="ar-SA" w:eastAsia="ar"/>
            </w:rPr>
            <mc:AlternateContent>
              <mc:Choice Requires="wpg">
                <w:drawing>
                  <wp:inline distT="0" distB="0" distL="0" distR="0" wp14:anchorId="7C6AAEFD" wp14:editId="23C81E04">
                    <wp:extent cx="337185" cy="333375"/>
                    <wp:effectExtent l="0" t="0" r="5715" b="9525"/>
                    <wp:docPr id="18" name="المجموعة 21" descr="أيقونة gps"/>
                    <wp:cNvGraphicFramePr/>
                    <a:graphic xmlns:a="http://schemas.openxmlformats.org/drawingml/2006/main">
                      <a:graphicData uri="http://schemas.microsoft.com/office/word/2010/wordprocessingGroup">
                        <wpg:wgp>
                          <wpg:cNvGrpSpPr/>
                          <wpg:grpSpPr>
                            <a:xfrm>
                              <a:off x="0" y="0"/>
                              <a:ext cx="337185" cy="333375"/>
                              <a:chOff x="0" y="0"/>
                              <a:chExt cx="337185" cy="333375"/>
                            </a:xfrm>
                          </wpg:grpSpPr>
                          <wps:wsp>
                            <wps:cNvPr id="19" name="شكل حر: الشكل 142"/>
                            <wps:cNvSpPr>
                              <a:spLocks noChangeAspect="1"/>
                            </wps:cNvSpPr>
                            <wps:spPr>
                              <a:xfrm>
                                <a:off x="0" y="0"/>
                                <a:ext cx="337185" cy="333375"/>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3 w 2647519"/>
                                  <a:gd name="connsiteY9" fmla="*/ 2520821 h 2612594"/>
                                  <a:gd name="connsiteX10" fmla="*/ 1643881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2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1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2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3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5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0 w 2647519"/>
                                  <a:gd name="connsiteY143" fmla="*/ 2265793 h 2612594"/>
                                  <a:gd name="connsiteX144" fmla="*/ 2099801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79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59 w 2647519"/>
                                  <a:gd name="connsiteY154" fmla="*/ 2217355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5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6 h 2612594"/>
                                  <a:gd name="connsiteX166" fmla="*/ 477272 w 2647519"/>
                                  <a:gd name="connsiteY166" fmla="*/ 2155821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46888 w 2647519"/>
                                  <a:gd name="connsiteY180" fmla="*/ 2237422 h 2612594"/>
                                  <a:gd name="connsiteX181" fmla="*/ 478787 w 2647519"/>
                                  <a:gd name="connsiteY181" fmla="*/ 2272865 h 2612594"/>
                                  <a:gd name="connsiteX182" fmla="*/ 482130 w 2647519"/>
                                  <a:gd name="connsiteY182" fmla="*/ 2274569 h 2612594"/>
                                  <a:gd name="connsiteX183" fmla="*/ 492608 w 2647519"/>
                                  <a:gd name="connsiteY183" fmla="*/ 2265997 h 2612594"/>
                                  <a:gd name="connsiteX184" fmla="*/ 583095 w 2647519"/>
                                  <a:gd name="connsiteY184" fmla="*/ 2337434 h 2612594"/>
                                  <a:gd name="connsiteX185" fmla="*/ 564998 w 2647519"/>
                                  <a:gd name="connsiteY185" fmla="*/ 2343149 h 2612594"/>
                                  <a:gd name="connsiteX186" fmla="*/ 571665 w 2647519"/>
                                  <a:gd name="connsiteY186" fmla="*/ 2347912 h 2612594"/>
                                  <a:gd name="connsiteX187" fmla="*/ 544995 w 2647519"/>
                                  <a:gd name="connsiteY187" fmla="*/ 2348864 h 2612594"/>
                                  <a:gd name="connsiteX188" fmla="*/ 527850 w 2647519"/>
                                  <a:gd name="connsiteY188" fmla="*/ 2337434 h 2612594"/>
                                  <a:gd name="connsiteX189" fmla="*/ 511658 w 2647519"/>
                                  <a:gd name="connsiteY189" fmla="*/ 2325052 h 2612594"/>
                                  <a:gd name="connsiteX190" fmla="*/ 471653 w 2647519"/>
                                  <a:gd name="connsiteY190" fmla="*/ 2291714 h 2612594"/>
                                  <a:gd name="connsiteX191" fmla="*/ 434505 w 2647519"/>
                                  <a:gd name="connsiteY191" fmla="*/ 2258377 h 2612594"/>
                                  <a:gd name="connsiteX192" fmla="*/ 400215 w 2647519"/>
                                  <a:gd name="connsiteY192" fmla="*/ 2225039 h 2612594"/>
                                  <a:gd name="connsiteX193" fmla="*/ 384023 w 2647519"/>
                                  <a:gd name="connsiteY193" fmla="*/ 2208847 h 2612594"/>
                                  <a:gd name="connsiteX194" fmla="*/ 368783 w 2647519"/>
                                  <a:gd name="connsiteY194" fmla="*/ 2191702 h 2612594"/>
                                  <a:gd name="connsiteX195" fmla="*/ 374498 w 2647519"/>
                                  <a:gd name="connsiteY195" fmla="*/ 2184082 h 2612594"/>
                                  <a:gd name="connsiteX196" fmla="*/ 393548 w 2647519"/>
                                  <a:gd name="connsiteY196" fmla="*/ 2201227 h 2612594"/>
                                  <a:gd name="connsiteX197" fmla="*/ 414503 w 2647519"/>
                                  <a:gd name="connsiteY197" fmla="*/ 2217419 h 2612594"/>
                                  <a:gd name="connsiteX198" fmla="*/ 440220 w 2647519"/>
                                  <a:gd name="connsiteY198" fmla="*/ 2245042 h 2612594"/>
                                  <a:gd name="connsiteX199" fmla="*/ 442406 w 2647519"/>
                                  <a:gd name="connsiteY199" fmla="*/ 2246917 h 2612594"/>
                                  <a:gd name="connsiteX200" fmla="*/ 414503 w 2647519"/>
                                  <a:gd name="connsiteY200" fmla="*/ 2217419 h 2612594"/>
                                  <a:gd name="connsiteX201" fmla="*/ 394500 w 2647519"/>
                                  <a:gd name="connsiteY201" fmla="*/ 2201227 h 2612594"/>
                                  <a:gd name="connsiteX202" fmla="*/ 375450 w 2647519"/>
                                  <a:gd name="connsiteY202" fmla="*/ 2184082 h 2612594"/>
                                  <a:gd name="connsiteX203" fmla="*/ 354495 w 2647519"/>
                                  <a:gd name="connsiteY203" fmla="*/ 2158364 h 2612594"/>
                                  <a:gd name="connsiteX204" fmla="*/ 334493 w 2647519"/>
                                  <a:gd name="connsiteY204" fmla="*/ 2131694 h 2612594"/>
                                  <a:gd name="connsiteX205" fmla="*/ 2432850 w 2647519"/>
                                  <a:gd name="connsiteY205" fmla="*/ 1980247 h 2612594"/>
                                  <a:gd name="connsiteX206" fmla="*/ 2432367 w 2647519"/>
                                  <a:gd name="connsiteY206" fmla="*/ 1980454 h 2612594"/>
                                  <a:gd name="connsiteX207" fmla="*/ 2421963 w 2647519"/>
                                  <a:gd name="connsiteY207" fmla="*/ 2005422 h 2612594"/>
                                  <a:gd name="connsiteX208" fmla="*/ 2422850 w 2647519"/>
                                  <a:gd name="connsiteY208" fmla="*/ 1860918 h 2612594"/>
                                  <a:gd name="connsiteX209" fmla="*/ 2397608 w 2647519"/>
                                  <a:gd name="connsiteY209" fmla="*/ 1897379 h 2612594"/>
                                  <a:gd name="connsiteX210" fmla="*/ 2385225 w 2647519"/>
                                  <a:gd name="connsiteY210" fmla="*/ 1920239 h 2612594"/>
                                  <a:gd name="connsiteX211" fmla="*/ 2372843 w 2647519"/>
                                  <a:gd name="connsiteY211" fmla="*/ 1941194 h 2612594"/>
                                  <a:gd name="connsiteX212" fmla="*/ 2343315 w 2647519"/>
                                  <a:gd name="connsiteY212" fmla="*/ 1980247 h 2612594"/>
                                  <a:gd name="connsiteX213" fmla="*/ 2317598 w 2647519"/>
                                  <a:gd name="connsiteY213" fmla="*/ 2019299 h 2612594"/>
                                  <a:gd name="connsiteX214" fmla="*/ 2294738 w 2647519"/>
                                  <a:gd name="connsiteY214" fmla="*/ 2050732 h 2612594"/>
                                  <a:gd name="connsiteX215" fmla="*/ 2292831 w 2647519"/>
                                  <a:gd name="connsiteY215" fmla="*/ 2051897 h 2612594"/>
                                  <a:gd name="connsiteX216" fmla="*/ 2291271 w 2647519"/>
                                  <a:gd name="connsiteY216" fmla="*/ 2054208 h 2612594"/>
                                  <a:gd name="connsiteX217" fmla="*/ 2293785 w 2647519"/>
                                  <a:gd name="connsiteY217" fmla="*/ 2052637 h 2612594"/>
                                  <a:gd name="connsiteX218" fmla="*/ 2316645 w 2647519"/>
                                  <a:gd name="connsiteY218" fmla="*/ 2021205 h 2612594"/>
                                  <a:gd name="connsiteX219" fmla="*/ 2342363 w 2647519"/>
                                  <a:gd name="connsiteY219" fmla="*/ 1982152 h 2612594"/>
                                  <a:gd name="connsiteX220" fmla="*/ 2371890 w 2647519"/>
                                  <a:gd name="connsiteY220" fmla="*/ 1943100 h 2612594"/>
                                  <a:gd name="connsiteX221" fmla="*/ 2384273 w 2647519"/>
                                  <a:gd name="connsiteY221" fmla="*/ 1922145 h 2612594"/>
                                  <a:gd name="connsiteX222" fmla="*/ 2396655 w 2647519"/>
                                  <a:gd name="connsiteY222" fmla="*/ 1899285 h 2612594"/>
                                  <a:gd name="connsiteX223" fmla="*/ 2422373 w 2647519"/>
                                  <a:gd name="connsiteY223" fmla="*/ 1862137 h 2612594"/>
                                  <a:gd name="connsiteX224" fmla="*/ 2498930 w 2647519"/>
                                  <a:gd name="connsiteY224" fmla="*/ 1857612 h 2612594"/>
                                  <a:gd name="connsiteX225" fmla="*/ 2490953 w 2647519"/>
                                  <a:gd name="connsiteY225" fmla="*/ 1875472 h 2612594"/>
                                  <a:gd name="connsiteX226" fmla="*/ 2473808 w 2647519"/>
                                  <a:gd name="connsiteY226" fmla="*/ 1909762 h 2612594"/>
                                  <a:gd name="connsiteX227" fmla="*/ 2490953 w 2647519"/>
                                  <a:gd name="connsiteY227" fmla="*/ 1875472 h 2612594"/>
                                  <a:gd name="connsiteX228" fmla="*/ 2498930 w 2647519"/>
                                  <a:gd name="connsiteY228" fmla="*/ 1857612 h 2612594"/>
                                  <a:gd name="connsiteX229" fmla="*/ 2521433 w 2647519"/>
                                  <a:gd name="connsiteY229" fmla="*/ 1847850 h 2612594"/>
                                  <a:gd name="connsiteX230" fmla="*/ 2509050 w 2647519"/>
                                  <a:gd name="connsiteY230" fmla="*/ 1884997 h 2612594"/>
                                  <a:gd name="connsiteX231" fmla="*/ 2487143 w 2647519"/>
                                  <a:gd name="connsiteY231" fmla="*/ 1925002 h 2612594"/>
                                  <a:gd name="connsiteX232" fmla="*/ 2465235 w 2647519"/>
                                  <a:gd name="connsiteY232" fmla="*/ 1965960 h 2612594"/>
                                  <a:gd name="connsiteX233" fmla="*/ 2445233 w 2647519"/>
                                  <a:gd name="connsiteY233" fmla="*/ 1991677 h 2612594"/>
                                  <a:gd name="connsiteX234" fmla="*/ 2458568 w 2647519"/>
                                  <a:gd name="connsiteY234" fmla="*/ 1965007 h 2612594"/>
                                  <a:gd name="connsiteX235" fmla="*/ 2469998 w 2647519"/>
                                  <a:gd name="connsiteY235" fmla="*/ 1938337 h 2612594"/>
                                  <a:gd name="connsiteX236" fmla="*/ 2478570 w 2647519"/>
                                  <a:gd name="connsiteY236" fmla="*/ 1924050 h 2612594"/>
                                  <a:gd name="connsiteX237" fmla="*/ 2490000 w 2647519"/>
                                  <a:gd name="connsiteY237" fmla="*/ 1905000 h 2612594"/>
                                  <a:gd name="connsiteX238" fmla="*/ 2500478 w 2647519"/>
                                  <a:gd name="connsiteY238" fmla="*/ 1885950 h 2612594"/>
                                  <a:gd name="connsiteX239" fmla="*/ 2521433 w 2647519"/>
                                  <a:gd name="connsiteY239" fmla="*/ 1847850 h 2612594"/>
                                  <a:gd name="connsiteX240" fmla="*/ 2459780 w 2647519"/>
                                  <a:gd name="connsiteY240" fmla="*/ 1766202 h 2612594"/>
                                  <a:gd name="connsiteX241" fmla="*/ 2436660 w 2647519"/>
                                  <a:gd name="connsiteY241" fmla="*/ 1806892 h 2612594"/>
                                  <a:gd name="connsiteX242" fmla="*/ 2436235 w 2647519"/>
                                  <a:gd name="connsiteY242" fmla="*/ 1807870 h 2612594"/>
                                  <a:gd name="connsiteX243" fmla="*/ 2459520 w 2647519"/>
                                  <a:gd name="connsiteY243" fmla="*/ 1766887 h 2612594"/>
                                  <a:gd name="connsiteX244" fmla="*/ 2472460 w 2647519"/>
                                  <a:gd name="connsiteY244" fmla="*/ 1674043 h 2612594"/>
                                  <a:gd name="connsiteX245" fmla="*/ 2444672 w 2647519"/>
                                  <a:gd name="connsiteY245" fmla="*/ 1749965 h 2612594"/>
                                  <a:gd name="connsiteX246" fmla="*/ 2386218 w 2647519"/>
                                  <a:gd name="connsiteY246" fmla="*/ 1869449 h 2612594"/>
                                  <a:gd name="connsiteX247" fmla="*/ 2377659 w 2647519"/>
                                  <a:gd name="connsiteY247" fmla="*/ 1882980 h 2612594"/>
                                  <a:gd name="connsiteX248" fmla="*/ 2377605 w 2647519"/>
                                  <a:gd name="connsiteY248" fmla="*/ 1883092 h 2612594"/>
                                  <a:gd name="connsiteX249" fmla="*/ 2357602 w 2647519"/>
                                  <a:gd name="connsiteY249" fmla="*/ 1917382 h 2612594"/>
                                  <a:gd name="connsiteX250" fmla="*/ 2337600 w 2647519"/>
                                  <a:gd name="connsiteY250" fmla="*/ 1954530 h 2612594"/>
                                  <a:gd name="connsiteX251" fmla="*/ 2314740 w 2647519"/>
                                  <a:gd name="connsiteY251" fmla="*/ 1983105 h 2612594"/>
                                  <a:gd name="connsiteX252" fmla="*/ 2295690 w 2647519"/>
                                  <a:gd name="connsiteY252" fmla="*/ 2015490 h 2612594"/>
                                  <a:gd name="connsiteX253" fmla="*/ 2183295 w 2647519"/>
                                  <a:gd name="connsiteY253" fmla="*/ 2142172 h 2612594"/>
                                  <a:gd name="connsiteX254" fmla="*/ 2146147 w 2647519"/>
                                  <a:gd name="connsiteY254" fmla="*/ 2173605 h 2612594"/>
                                  <a:gd name="connsiteX255" fmla="*/ 2142583 w 2647519"/>
                                  <a:gd name="connsiteY255" fmla="*/ 2176314 h 2612594"/>
                                  <a:gd name="connsiteX256" fmla="*/ 2141045 w 2647519"/>
                                  <a:gd name="connsiteY256" fmla="*/ 2177871 h 2612594"/>
                                  <a:gd name="connsiteX257" fmla="*/ 2125512 w 2647519"/>
                                  <a:gd name="connsiteY257" fmla="*/ 2190534 h 2612594"/>
                                  <a:gd name="connsiteX258" fmla="*/ 2112810 w 2647519"/>
                                  <a:gd name="connsiteY258" fmla="*/ 2205037 h 2612594"/>
                                  <a:gd name="connsiteX259" fmla="*/ 2066137 w 2647519"/>
                                  <a:gd name="connsiteY259" fmla="*/ 2240280 h 2612594"/>
                                  <a:gd name="connsiteX260" fmla="*/ 2058824 w 2647519"/>
                                  <a:gd name="connsiteY260" fmla="*/ 2244899 h 2612594"/>
                                  <a:gd name="connsiteX261" fmla="*/ 2038960 w 2647519"/>
                                  <a:gd name="connsiteY261" fmla="*/ 2261093 h 2612594"/>
                                  <a:gd name="connsiteX262" fmla="*/ 2036091 w 2647519"/>
                                  <a:gd name="connsiteY262" fmla="*/ 2262956 h 2612594"/>
                                  <a:gd name="connsiteX263" fmla="*/ 2031847 w 2647519"/>
                                  <a:gd name="connsiteY263" fmla="*/ 2266950 h 2612594"/>
                                  <a:gd name="connsiteX264" fmla="*/ 1994700 w 2647519"/>
                                  <a:gd name="connsiteY264" fmla="*/ 2291715 h 2612594"/>
                                  <a:gd name="connsiteX265" fmla="*/ 1957552 w 2647519"/>
                                  <a:gd name="connsiteY265" fmla="*/ 2314575 h 2612594"/>
                                  <a:gd name="connsiteX266" fmla="*/ 1953301 w 2647519"/>
                                  <a:gd name="connsiteY266" fmla="*/ 2316730 h 2612594"/>
                                  <a:gd name="connsiteX267" fmla="*/ 1928148 w 2647519"/>
                                  <a:gd name="connsiteY267" fmla="*/ 2333067 h 2612594"/>
                                  <a:gd name="connsiteX268" fmla="*/ 1920350 w 2647519"/>
                                  <a:gd name="connsiteY268" fmla="*/ 2337000 h 2612594"/>
                                  <a:gd name="connsiteX269" fmla="*/ 1912785 w 2647519"/>
                                  <a:gd name="connsiteY269" fmla="*/ 2342197 h 2612594"/>
                                  <a:gd name="connsiteX270" fmla="*/ 1887067 w 2647519"/>
                                  <a:gd name="connsiteY270" fmla="*/ 2356485 h 2612594"/>
                                  <a:gd name="connsiteX271" fmla="*/ 1863039 w 2647519"/>
                                  <a:gd name="connsiteY271" fmla="*/ 2365908 h 2612594"/>
                                  <a:gd name="connsiteX272" fmla="*/ 1809482 w 2647519"/>
                                  <a:gd name="connsiteY272" fmla="*/ 2392922 h 2612594"/>
                                  <a:gd name="connsiteX273" fmla="*/ 1683836 w 2647519"/>
                                  <a:gd name="connsiteY273" fmla="*/ 2439784 h 2612594"/>
                                  <a:gd name="connsiteX274" fmla="*/ 1596280 w 2647519"/>
                                  <a:gd name="connsiteY274" fmla="*/ 2462297 h 2612594"/>
                                  <a:gd name="connsiteX275" fmla="*/ 1667040 w 2647519"/>
                                  <a:gd name="connsiteY275" fmla="*/ 2448877 h 2612594"/>
                                  <a:gd name="connsiteX276" fmla="*/ 1680375 w 2647519"/>
                                  <a:gd name="connsiteY276" fmla="*/ 2446019 h 2612594"/>
                                  <a:gd name="connsiteX277" fmla="*/ 1723237 w 2647519"/>
                                  <a:gd name="connsiteY277" fmla="*/ 2430779 h 2612594"/>
                                  <a:gd name="connsiteX278" fmla="*/ 1749907 w 2647519"/>
                                  <a:gd name="connsiteY278" fmla="*/ 2422207 h 2612594"/>
                                  <a:gd name="connsiteX279" fmla="*/ 1792770 w 2647519"/>
                                  <a:gd name="connsiteY279" fmla="*/ 2400299 h 2612594"/>
                                  <a:gd name="connsiteX280" fmla="*/ 1841347 w 2647519"/>
                                  <a:gd name="connsiteY280" fmla="*/ 2383154 h 2612594"/>
                                  <a:gd name="connsiteX281" fmla="*/ 1872470 w 2647519"/>
                                  <a:gd name="connsiteY281" fmla="*/ 2370949 h 2612594"/>
                                  <a:gd name="connsiteX282" fmla="*/ 1886115 w 2647519"/>
                                  <a:gd name="connsiteY282" fmla="*/ 2363152 h 2612594"/>
                                  <a:gd name="connsiteX283" fmla="*/ 1898496 w 2647519"/>
                                  <a:gd name="connsiteY283" fmla="*/ 2359343 h 2612594"/>
                                  <a:gd name="connsiteX284" fmla="*/ 1915642 w 2647519"/>
                                  <a:gd name="connsiteY284" fmla="*/ 2349817 h 2612594"/>
                                  <a:gd name="connsiteX285" fmla="*/ 1920147 w 2647519"/>
                                  <a:gd name="connsiteY285" fmla="*/ 2346686 h 2612594"/>
                                  <a:gd name="connsiteX286" fmla="*/ 1931835 w 2647519"/>
                                  <a:gd name="connsiteY286" fmla="*/ 2335530 h 2612594"/>
                                  <a:gd name="connsiteX287" fmla="*/ 1957552 w 2647519"/>
                                  <a:gd name="connsiteY287" fmla="*/ 2320290 h 2612594"/>
                                  <a:gd name="connsiteX288" fmla="*/ 1986810 w 2647519"/>
                                  <a:gd name="connsiteY288" fmla="*/ 2305948 h 2612594"/>
                                  <a:gd name="connsiteX289" fmla="*/ 1997557 w 2647519"/>
                                  <a:gd name="connsiteY289" fmla="*/ 2299334 h 2612594"/>
                                  <a:gd name="connsiteX290" fmla="*/ 2034705 w 2647519"/>
                                  <a:gd name="connsiteY290" fmla="*/ 2274569 h 2612594"/>
                                  <a:gd name="connsiteX291" fmla="*/ 2050897 w 2647519"/>
                                  <a:gd name="connsiteY291" fmla="*/ 2259329 h 2612594"/>
                                  <a:gd name="connsiteX292" fmla="*/ 2068995 w 2647519"/>
                                  <a:gd name="connsiteY292" fmla="*/ 2247899 h 2612594"/>
                                  <a:gd name="connsiteX293" fmla="*/ 2115667 w 2647519"/>
                                  <a:gd name="connsiteY293" fmla="*/ 2212657 h 2612594"/>
                                  <a:gd name="connsiteX294" fmla="*/ 2149005 w 2647519"/>
                                  <a:gd name="connsiteY294" fmla="*/ 2181224 h 2612594"/>
                                  <a:gd name="connsiteX295" fmla="*/ 2186152 w 2647519"/>
                                  <a:gd name="connsiteY295" fmla="*/ 2149792 h 2612594"/>
                                  <a:gd name="connsiteX296" fmla="*/ 2298547 w 2647519"/>
                                  <a:gd name="connsiteY296" fmla="*/ 2023109 h 2612594"/>
                                  <a:gd name="connsiteX297" fmla="*/ 2314015 w 2647519"/>
                                  <a:gd name="connsiteY297" fmla="*/ 1996814 h 2612594"/>
                                  <a:gd name="connsiteX298" fmla="*/ 2314740 w 2647519"/>
                                  <a:gd name="connsiteY298" fmla="*/ 1994534 h 2612594"/>
                                  <a:gd name="connsiteX299" fmla="*/ 2339505 w 2647519"/>
                                  <a:gd name="connsiteY299" fmla="*/ 1956434 h 2612594"/>
                                  <a:gd name="connsiteX300" fmla="*/ 2347125 w 2647519"/>
                                  <a:gd name="connsiteY300" fmla="*/ 1945004 h 2612594"/>
                                  <a:gd name="connsiteX301" fmla="*/ 2357257 w 2647519"/>
                                  <a:gd name="connsiteY301" fmla="*/ 1930951 h 2612594"/>
                                  <a:gd name="connsiteX302" fmla="*/ 2360460 w 2647519"/>
                                  <a:gd name="connsiteY302" fmla="*/ 1925002 h 2612594"/>
                                  <a:gd name="connsiteX303" fmla="*/ 2380462 w 2647519"/>
                                  <a:gd name="connsiteY303" fmla="*/ 1890712 h 2612594"/>
                                  <a:gd name="connsiteX304" fmla="*/ 2419515 w 2647519"/>
                                  <a:gd name="connsiteY304" fmla="*/ 1809749 h 2612594"/>
                                  <a:gd name="connsiteX305" fmla="*/ 2457615 w 2647519"/>
                                  <a:gd name="connsiteY305" fmla="*/ 1723072 h 2612594"/>
                                  <a:gd name="connsiteX306" fmla="*/ 2468807 w 2647519"/>
                                  <a:gd name="connsiteY306" fmla="*/ 1687829 h 2612594"/>
                                  <a:gd name="connsiteX307" fmla="*/ 2576677 w 2647519"/>
                                  <a:gd name="connsiteY307" fmla="*/ 1589722 h 2612594"/>
                                  <a:gd name="connsiteX308" fmla="*/ 2573820 w 2647519"/>
                                  <a:gd name="connsiteY308" fmla="*/ 1591627 h 2612594"/>
                                  <a:gd name="connsiteX309" fmla="*/ 2573820 w 2647519"/>
                                  <a:gd name="connsiteY309" fmla="*/ 1591627 h 2612594"/>
                                  <a:gd name="connsiteX310" fmla="*/ 2585674 w 2647519"/>
                                  <a:gd name="connsiteY310" fmla="*/ 1533271 h 2612594"/>
                                  <a:gd name="connsiteX311" fmla="*/ 2585332 w 2647519"/>
                                  <a:gd name="connsiteY311" fmla="*/ 1534956 h 2612594"/>
                                  <a:gd name="connsiteX312" fmla="*/ 2588107 w 2647519"/>
                                  <a:gd name="connsiteY312" fmla="*/ 1538287 h 2612594"/>
                                  <a:gd name="connsiteX313" fmla="*/ 2596680 w 2647519"/>
                                  <a:gd name="connsiteY313" fmla="*/ 1547812 h 2612594"/>
                                  <a:gd name="connsiteX314" fmla="*/ 2602395 w 2647519"/>
                                  <a:gd name="connsiteY314" fmla="*/ 1544002 h 2612594"/>
                                  <a:gd name="connsiteX315" fmla="*/ 2602539 w 2647519"/>
                                  <a:gd name="connsiteY315" fmla="*/ 1543271 h 2612594"/>
                                  <a:gd name="connsiteX316" fmla="*/ 2598585 w 2647519"/>
                                  <a:gd name="connsiteY316" fmla="*/ 1545907 h 2612594"/>
                                  <a:gd name="connsiteX317" fmla="*/ 2589060 w 2647519"/>
                                  <a:gd name="connsiteY317" fmla="*/ 1537334 h 2612594"/>
                                  <a:gd name="connsiteX318" fmla="*/ 2577184 w 2647519"/>
                                  <a:gd name="connsiteY318" fmla="*/ 1425070 h 2612594"/>
                                  <a:gd name="connsiteX319" fmla="*/ 2576519 w 2647519"/>
                                  <a:gd name="connsiteY319" fmla="*/ 1425107 h 2612594"/>
                                  <a:gd name="connsiteX320" fmla="*/ 2575314 w 2647519"/>
                                  <a:gd name="connsiteY320" fmla="*/ 1425174 h 2612594"/>
                                  <a:gd name="connsiteX321" fmla="*/ 2575725 w 2647519"/>
                                  <a:gd name="connsiteY321" fmla="*/ 1429702 h 2612594"/>
                                  <a:gd name="connsiteX322" fmla="*/ 2574773 w 2647519"/>
                                  <a:gd name="connsiteY322" fmla="*/ 1453515 h 2612594"/>
                                  <a:gd name="connsiteX323" fmla="*/ 2570963 w 2647519"/>
                                  <a:gd name="connsiteY323" fmla="*/ 1467802 h 2612594"/>
                                  <a:gd name="connsiteX324" fmla="*/ 2548103 w 2647519"/>
                                  <a:gd name="connsiteY324" fmla="*/ 1503997 h 2612594"/>
                                  <a:gd name="connsiteX325" fmla="*/ 2542388 w 2647519"/>
                                  <a:gd name="connsiteY325" fmla="*/ 1535430 h 2612594"/>
                                  <a:gd name="connsiteX326" fmla="*/ 2536673 w 2647519"/>
                                  <a:gd name="connsiteY326" fmla="*/ 1545907 h 2612594"/>
                                  <a:gd name="connsiteX327" fmla="*/ 2527148 w 2647519"/>
                                  <a:gd name="connsiteY327" fmla="*/ 1591627 h 2612594"/>
                                  <a:gd name="connsiteX328" fmla="*/ 2516670 w 2647519"/>
                                  <a:gd name="connsiteY328" fmla="*/ 1627822 h 2612594"/>
                                  <a:gd name="connsiteX329" fmla="*/ 2505240 w 2647519"/>
                                  <a:gd name="connsiteY329" fmla="*/ 1663065 h 2612594"/>
                                  <a:gd name="connsiteX330" fmla="*/ 2498573 w 2647519"/>
                                  <a:gd name="connsiteY330" fmla="*/ 1690687 h 2612594"/>
                                  <a:gd name="connsiteX331" fmla="*/ 2490953 w 2647519"/>
                                  <a:gd name="connsiteY331" fmla="*/ 1719262 h 2612594"/>
                                  <a:gd name="connsiteX332" fmla="*/ 2497030 w 2647519"/>
                                  <a:gd name="connsiteY332" fmla="*/ 1709809 h 2612594"/>
                                  <a:gd name="connsiteX333" fmla="*/ 2502383 w 2647519"/>
                                  <a:gd name="connsiteY333" fmla="*/ 1689734 h 2612594"/>
                                  <a:gd name="connsiteX334" fmla="*/ 2507145 w 2647519"/>
                                  <a:gd name="connsiteY334" fmla="*/ 1661159 h 2612594"/>
                                  <a:gd name="connsiteX335" fmla="*/ 2518575 w 2647519"/>
                                  <a:gd name="connsiteY335" fmla="*/ 1625917 h 2612594"/>
                                  <a:gd name="connsiteX336" fmla="*/ 2529053 w 2647519"/>
                                  <a:gd name="connsiteY336" fmla="*/ 1589722 h 2612594"/>
                                  <a:gd name="connsiteX337" fmla="*/ 2538578 w 2647519"/>
                                  <a:gd name="connsiteY337" fmla="*/ 1544002 h 2612594"/>
                                  <a:gd name="connsiteX338" fmla="*/ 2544293 w 2647519"/>
                                  <a:gd name="connsiteY338" fmla="*/ 1533524 h 2612594"/>
                                  <a:gd name="connsiteX339" fmla="*/ 2550008 w 2647519"/>
                                  <a:gd name="connsiteY339" fmla="*/ 1502092 h 2612594"/>
                                  <a:gd name="connsiteX340" fmla="*/ 2572868 w 2647519"/>
                                  <a:gd name="connsiteY340" fmla="*/ 1465897 h 2612594"/>
                                  <a:gd name="connsiteX341" fmla="*/ 2557628 w 2647519"/>
                                  <a:gd name="connsiteY341" fmla="*/ 1539239 h 2612594"/>
                                  <a:gd name="connsiteX342" fmla="*/ 2546198 w 2647519"/>
                                  <a:gd name="connsiteY342" fmla="*/ 1600199 h 2612594"/>
                                  <a:gd name="connsiteX343" fmla="*/ 2520480 w 2647519"/>
                                  <a:gd name="connsiteY343" fmla="*/ 1678304 h 2612594"/>
                                  <a:gd name="connsiteX344" fmla="*/ 2515392 w 2647519"/>
                                  <a:gd name="connsiteY344" fmla="*/ 1686218 h 2612594"/>
                                  <a:gd name="connsiteX345" fmla="*/ 2513217 w 2647519"/>
                                  <a:gd name="connsiteY345" fmla="*/ 1698069 h 2612594"/>
                                  <a:gd name="connsiteX346" fmla="*/ 2506193 w 2647519"/>
                                  <a:gd name="connsiteY346" fmla="*/ 1718310 h 2612594"/>
                                  <a:gd name="connsiteX347" fmla="*/ 2479523 w 2647519"/>
                                  <a:gd name="connsiteY347" fmla="*/ 1776412 h 2612594"/>
                                  <a:gd name="connsiteX348" fmla="*/ 2467140 w 2647519"/>
                                  <a:gd name="connsiteY348" fmla="*/ 1806892 h 2612594"/>
                                  <a:gd name="connsiteX349" fmla="*/ 2459520 w 2647519"/>
                                  <a:gd name="connsiteY349" fmla="*/ 1823085 h 2612594"/>
                                  <a:gd name="connsiteX350" fmla="*/ 2449995 w 2647519"/>
                                  <a:gd name="connsiteY350" fmla="*/ 1840230 h 2612594"/>
                                  <a:gd name="connsiteX351" fmla="*/ 2424278 w 2647519"/>
                                  <a:gd name="connsiteY351" fmla="*/ 1885950 h 2612594"/>
                                  <a:gd name="connsiteX352" fmla="*/ 2396655 w 2647519"/>
                                  <a:gd name="connsiteY352" fmla="*/ 1930717 h 2612594"/>
                                  <a:gd name="connsiteX353" fmla="*/ 2361413 w 2647519"/>
                                  <a:gd name="connsiteY353" fmla="*/ 1990725 h 2612594"/>
                                  <a:gd name="connsiteX354" fmla="*/ 2322360 w 2647519"/>
                                  <a:gd name="connsiteY354" fmla="*/ 2049780 h 2612594"/>
                                  <a:gd name="connsiteX355" fmla="*/ 2296643 w 2647519"/>
                                  <a:gd name="connsiteY355" fmla="*/ 2083117 h 2612594"/>
                                  <a:gd name="connsiteX356" fmla="*/ 2269020 w 2647519"/>
                                  <a:gd name="connsiteY356" fmla="*/ 2115502 h 2612594"/>
                                  <a:gd name="connsiteX357" fmla="*/ 2259495 w 2647519"/>
                                  <a:gd name="connsiteY357" fmla="*/ 2128837 h 2612594"/>
                                  <a:gd name="connsiteX358" fmla="*/ 2249018 w 2647519"/>
                                  <a:gd name="connsiteY358" fmla="*/ 2142172 h 2612594"/>
                                  <a:gd name="connsiteX359" fmla="*/ 2232825 w 2647519"/>
                                  <a:gd name="connsiteY359" fmla="*/ 2155507 h 2612594"/>
                                  <a:gd name="connsiteX360" fmla="*/ 2206342 w 2647519"/>
                                  <a:gd name="connsiteY360" fmla="*/ 2184829 h 2612594"/>
                                  <a:gd name="connsiteX361" fmla="*/ 2207107 w 2647519"/>
                                  <a:gd name="connsiteY361" fmla="*/ 2187892 h 2612594"/>
                                  <a:gd name="connsiteX362" fmla="*/ 2179485 w 2647519"/>
                                  <a:gd name="connsiteY362" fmla="*/ 2216467 h 2612594"/>
                                  <a:gd name="connsiteX363" fmla="*/ 2149957 w 2647519"/>
                                  <a:gd name="connsiteY363" fmla="*/ 2237422 h 2612594"/>
                                  <a:gd name="connsiteX364" fmla="*/ 2126145 w 2647519"/>
                                  <a:gd name="connsiteY364" fmla="*/ 2256472 h 2612594"/>
                                  <a:gd name="connsiteX365" fmla="*/ 2103587 w 2647519"/>
                                  <a:gd name="connsiteY365" fmla="*/ 2272957 h 2612594"/>
                                  <a:gd name="connsiteX366" fmla="*/ 2107095 w 2647519"/>
                                  <a:gd name="connsiteY366" fmla="*/ 2272665 h 2612594"/>
                                  <a:gd name="connsiteX367" fmla="*/ 2131860 w 2647519"/>
                                  <a:gd name="connsiteY367" fmla="*/ 2254567 h 2612594"/>
                                  <a:gd name="connsiteX368" fmla="*/ 2155673 w 2647519"/>
                                  <a:gd name="connsiteY368" fmla="*/ 2235517 h 2612594"/>
                                  <a:gd name="connsiteX369" fmla="*/ 2185200 w 2647519"/>
                                  <a:gd name="connsiteY369" fmla="*/ 2214562 h 2612594"/>
                                  <a:gd name="connsiteX370" fmla="*/ 2212823 w 2647519"/>
                                  <a:gd name="connsiteY370" fmla="*/ 2185987 h 2612594"/>
                                  <a:gd name="connsiteX371" fmla="*/ 2211870 w 2647519"/>
                                  <a:gd name="connsiteY371" fmla="*/ 2182177 h 2612594"/>
                                  <a:gd name="connsiteX372" fmla="*/ 2238540 w 2647519"/>
                                  <a:gd name="connsiteY372" fmla="*/ 2152650 h 2612594"/>
                                  <a:gd name="connsiteX373" fmla="*/ 2254733 w 2647519"/>
                                  <a:gd name="connsiteY373" fmla="*/ 2139315 h 2612594"/>
                                  <a:gd name="connsiteX374" fmla="*/ 2265210 w 2647519"/>
                                  <a:gd name="connsiteY374" fmla="*/ 2125980 h 2612594"/>
                                  <a:gd name="connsiteX375" fmla="*/ 2274735 w 2647519"/>
                                  <a:gd name="connsiteY375" fmla="*/ 2112645 h 2612594"/>
                                  <a:gd name="connsiteX376" fmla="*/ 2302358 w 2647519"/>
                                  <a:gd name="connsiteY376" fmla="*/ 2080260 h 2612594"/>
                                  <a:gd name="connsiteX377" fmla="*/ 2328075 w 2647519"/>
                                  <a:gd name="connsiteY377" fmla="*/ 2046922 h 2612594"/>
                                  <a:gd name="connsiteX378" fmla="*/ 2367128 w 2647519"/>
                                  <a:gd name="connsiteY378" fmla="*/ 1987867 h 2612594"/>
                                  <a:gd name="connsiteX379" fmla="*/ 2402370 w 2647519"/>
                                  <a:gd name="connsiteY379" fmla="*/ 1927860 h 2612594"/>
                                  <a:gd name="connsiteX380" fmla="*/ 2429993 w 2647519"/>
                                  <a:gd name="connsiteY380" fmla="*/ 1883092 h 2612594"/>
                                  <a:gd name="connsiteX381" fmla="*/ 2455710 w 2647519"/>
                                  <a:gd name="connsiteY381" fmla="*/ 1837372 h 2612594"/>
                                  <a:gd name="connsiteX382" fmla="*/ 2465235 w 2647519"/>
                                  <a:gd name="connsiteY382" fmla="*/ 1820227 h 2612594"/>
                                  <a:gd name="connsiteX383" fmla="*/ 2472855 w 2647519"/>
                                  <a:gd name="connsiteY383" fmla="*/ 1804035 h 2612594"/>
                                  <a:gd name="connsiteX384" fmla="*/ 2485238 w 2647519"/>
                                  <a:gd name="connsiteY384" fmla="*/ 1773555 h 2612594"/>
                                  <a:gd name="connsiteX385" fmla="*/ 2511908 w 2647519"/>
                                  <a:gd name="connsiteY385" fmla="*/ 1715452 h 2612594"/>
                                  <a:gd name="connsiteX386" fmla="*/ 2522385 w 2647519"/>
                                  <a:gd name="connsiteY386" fmla="*/ 1676400 h 2612594"/>
                                  <a:gd name="connsiteX387" fmla="*/ 2548103 w 2647519"/>
                                  <a:gd name="connsiteY387" fmla="*/ 1598295 h 2612594"/>
                                  <a:gd name="connsiteX388" fmla="*/ 2559533 w 2647519"/>
                                  <a:gd name="connsiteY388" fmla="*/ 1537335 h 2612594"/>
                                  <a:gd name="connsiteX389" fmla="*/ 2574773 w 2647519"/>
                                  <a:gd name="connsiteY389" fmla="*/ 1463992 h 2612594"/>
                                  <a:gd name="connsiteX390" fmla="*/ 2578209 w 2647519"/>
                                  <a:gd name="connsiteY390" fmla="*/ 1451109 h 2612594"/>
                                  <a:gd name="connsiteX391" fmla="*/ 2575725 w 2647519"/>
                                  <a:gd name="connsiteY391" fmla="*/ 1450657 h 2612594"/>
                                  <a:gd name="connsiteX392" fmla="*/ 2576677 w 2647519"/>
                                  <a:gd name="connsiteY392" fmla="*/ 1426845 h 2612594"/>
                                  <a:gd name="connsiteX393" fmla="*/ 2597632 w 2647519"/>
                                  <a:gd name="connsiteY393" fmla="*/ 1404937 h 2612594"/>
                                  <a:gd name="connsiteX394" fmla="*/ 2586540 w 2647519"/>
                                  <a:gd name="connsiteY394" fmla="*/ 1451152 h 2612594"/>
                                  <a:gd name="connsiteX395" fmla="*/ 2586541 w 2647519"/>
                                  <a:gd name="connsiteY395" fmla="*/ 1451152 h 2612594"/>
                                  <a:gd name="connsiteX396" fmla="*/ 2597633 w 2647519"/>
                                  <a:gd name="connsiteY396" fmla="*/ 1404938 h 2612594"/>
                                  <a:gd name="connsiteX397" fmla="*/ 2606205 w 2647519"/>
                                  <a:gd name="connsiteY397" fmla="*/ 1395412 h 2612594"/>
                                  <a:gd name="connsiteX398" fmla="*/ 2600490 w 2647519"/>
                                  <a:gd name="connsiteY398" fmla="*/ 1407795 h 2612594"/>
                                  <a:gd name="connsiteX399" fmla="*/ 2600490 w 2647519"/>
                                  <a:gd name="connsiteY399" fmla="*/ 1407795 h 2612594"/>
                                  <a:gd name="connsiteX400" fmla="*/ 2599180 w 2647519"/>
                                  <a:gd name="connsiteY400" fmla="*/ 1433750 h 2612594"/>
                                  <a:gd name="connsiteX401" fmla="*/ 2598585 w 2647519"/>
                                  <a:gd name="connsiteY401" fmla="*/ 1458277 h 2612594"/>
                                  <a:gd name="connsiteX402" fmla="*/ 2589060 w 2647519"/>
                                  <a:gd name="connsiteY402" fmla="*/ 1487586 h 2612594"/>
                                  <a:gd name="connsiteX403" fmla="*/ 2589060 w 2647519"/>
                                  <a:gd name="connsiteY403" fmla="*/ 1490934 h 2612594"/>
                                  <a:gd name="connsiteX404" fmla="*/ 2600490 w 2647519"/>
                                  <a:gd name="connsiteY404" fmla="*/ 1458277 h 2612594"/>
                                  <a:gd name="connsiteX405" fmla="*/ 2602395 w 2647519"/>
                                  <a:gd name="connsiteY405" fmla="*/ 1407794 h 2612594"/>
                                  <a:gd name="connsiteX406" fmla="*/ 2606836 w 2647519"/>
                                  <a:gd name="connsiteY406" fmla="*/ 1398173 h 2612594"/>
                                  <a:gd name="connsiteX407" fmla="*/ 2565247 w 2647519"/>
                                  <a:gd name="connsiteY407" fmla="*/ 1354454 h 2612594"/>
                                  <a:gd name="connsiteX408" fmla="*/ 2559005 w 2647519"/>
                                  <a:gd name="connsiteY408" fmla="*/ 1369208 h 2612594"/>
                                  <a:gd name="connsiteX409" fmla="*/ 2556675 w 2647519"/>
                                  <a:gd name="connsiteY409" fmla="*/ 1390650 h 2612594"/>
                                  <a:gd name="connsiteX410" fmla="*/ 2553670 w 2647519"/>
                                  <a:gd name="connsiteY410" fmla="*/ 1380633 h 2612594"/>
                                  <a:gd name="connsiteX411" fmla="*/ 2552571 w 2647519"/>
                                  <a:gd name="connsiteY411" fmla="*/ 1382047 h 2612594"/>
                                  <a:gd name="connsiteX412" fmla="*/ 2555723 w 2647519"/>
                                  <a:gd name="connsiteY412" fmla="*/ 1392555 h 2612594"/>
                                  <a:gd name="connsiteX413" fmla="*/ 2553818 w 2647519"/>
                                  <a:gd name="connsiteY413" fmla="*/ 1407795 h 2612594"/>
                                  <a:gd name="connsiteX414" fmla="*/ 2557628 w 2647519"/>
                                  <a:gd name="connsiteY414" fmla="*/ 1420177 h 2612594"/>
                                  <a:gd name="connsiteX415" fmla="*/ 2560581 w 2647519"/>
                                  <a:gd name="connsiteY415" fmla="*/ 1420013 h 2612594"/>
                                  <a:gd name="connsiteX416" fmla="*/ 2558580 w 2647519"/>
                                  <a:gd name="connsiteY416" fmla="*/ 1413509 h 2612594"/>
                                  <a:gd name="connsiteX417" fmla="*/ 2560485 w 2647519"/>
                                  <a:gd name="connsiteY417" fmla="*/ 1398269 h 2612594"/>
                                  <a:gd name="connsiteX418" fmla="*/ 2565247 w 2647519"/>
                                  <a:gd name="connsiteY418" fmla="*/ 1354454 h 2612594"/>
                                  <a:gd name="connsiteX419" fmla="*/ 2645258 w 2647519"/>
                                  <a:gd name="connsiteY419" fmla="*/ 1328737 h 2612594"/>
                                  <a:gd name="connsiteX420" fmla="*/ 2647163 w 2647519"/>
                                  <a:gd name="connsiteY420" fmla="*/ 1329689 h 2612594"/>
                                  <a:gd name="connsiteX421" fmla="*/ 2646210 w 2647519"/>
                                  <a:gd name="connsiteY421" fmla="*/ 1369694 h 2612594"/>
                                  <a:gd name="connsiteX422" fmla="*/ 2647163 w 2647519"/>
                                  <a:gd name="connsiteY422" fmla="*/ 1397317 h 2612594"/>
                                  <a:gd name="connsiteX423" fmla="*/ 2644305 w 2647519"/>
                                  <a:gd name="connsiteY423" fmla="*/ 1447799 h 2612594"/>
                                  <a:gd name="connsiteX424" fmla="*/ 2641448 w 2647519"/>
                                  <a:gd name="connsiteY424" fmla="*/ 1476374 h 2612594"/>
                                  <a:gd name="connsiteX425" fmla="*/ 2632875 w 2647519"/>
                                  <a:gd name="connsiteY425" fmla="*/ 1518284 h 2612594"/>
                                  <a:gd name="connsiteX426" fmla="*/ 2630018 w 2647519"/>
                                  <a:gd name="connsiteY426" fmla="*/ 1553527 h 2612594"/>
                                  <a:gd name="connsiteX427" fmla="*/ 2615730 w 2647519"/>
                                  <a:gd name="connsiteY427" fmla="*/ 1618297 h 2612594"/>
                                  <a:gd name="connsiteX428" fmla="*/ 2602395 w 2647519"/>
                                  <a:gd name="connsiteY428" fmla="*/ 1674494 h 2612594"/>
                                  <a:gd name="connsiteX429" fmla="*/ 2578583 w 2647519"/>
                                  <a:gd name="connsiteY429" fmla="*/ 1684972 h 2612594"/>
                                  <a:gd name="connsiteX430" fmla="*/ 2580488 w 2647519"/>
                                  <a:gd name="connsiteY430" fmla="*/ 1679257 h 2612594"/>
                                  <a:gd name="connsiteX431" fmla="*/ 2584298 w 2647519"/>
                                  <a:gd name="connsiteY431" fmla="*/ 1639252 h 2612594"/>
                                  <a:gd name="connsiteX432" fmla="*/ 2598585 w 2647519"/>
                                  <a:gd name="connsiteY432" fmla="*/ 1597342 h 2612594"/>
                                  <a:gd name="connsiteX433" fmla="*/ 2610015 w 2647519"/>
                                  <a:gd name="connsiteY433" fmla="*/ 1590675 h 2612594"/>
                                  <a:gd name="connsiteX434" fmla="*/ 2610015 w 2647519"/>
                                  <a:gd name="connsiteY434" fmla="*/ 1590674 h 2612594"/>
                                  <a:gd name="connsiteX435" fmla="*/ 2622398 w 2647519"/>
                                  <a:gd name="connsiteY435" fmla="*/ 1518284 h 2612594"/>
                                  <a:gd name="connsiteX436" fmla="*/ 2629065 w 2647519"/>
                                  <a:gd name="connsiteY436" fmla="*/ 1483994 h 2612594"/>
                                  <a:gd name="connsiteX437" fmla="*/ 2634780 w 2647519"/>
                                  <a:gd name="connsiteY437" fmla="*/ 1448752 h 2612594"/>
                                  <a:gd name="connsiteX438" fmla="*/ 2639543 w 2647519"/>
                                  <a:gd name="connsiteY438" fmla="*/ 1415414 h 2612594"/>
                                  <a:gd name="connsiteX439" fmla="*/ 2641448 w 2647519"/>
                                  <a:gd name="connsiteY439" fmla="*/ 1383982 h 2612594"/>
                                  <a:gd name="connsiteX440" fmla="*/ 2642400 w 2647519"/>
                                  <a:gd name="connsiteY440" fmla="*/ 1357312 h 2612594"/>
                                  <a:gd name="connsiteX441" fmla="*/ 2644305 w 2647519"/>
                                  <a:gd name="connsiteY441" fmla="*/ 1343024 h 2612594"/>
                                  <a:gd name="connsiteX442" fmla="*/ 2645258 w 2647519"/>
                                  <a:gd name="connsiteY442" fmla="*/ 1328737 h 2612594"/>
                                  <a:gd name="connsiteX443" fmla="*/ 134151 w 2647519"/>
                                  <a:gd name="connsiteY443" fmla="*/ 887095 h 2612594"/>
                                  <a:gd name="connsiteX444" fmla="*/ 134625 w 2647519"/>
                                  <a:gd name="connsiteY444" fmla="*/ 887332 h 2612594"/>
                                  <a:gd name="connsiteX445" fmla="*/ 134670 w 2647519"/>
                                  <a:gd name="connsiteY445" fmla="*/ 887199 h 2612594"/>
                                  <a:gd name="connsiteX446" fmla="*/ 191618 w 2647519"/>
                                  <a:gd name="connsiteY446" fmla="*/ 750570 h 2612594"/>
                                  <a:gd name="connsiteX447" fmla="*/ 170663 w 2647519"/>
                                  <a:gd name="connsiteY447" fmla="*/ 789622 h 2612594"/>
                                  <a:gd name="connsiteX448" fmla="*/ 153518 w 2647519"/>
                                  <a:gd name="connsiteY448" fmla="*/ 803910 h 2612594"/>
                                  <a:gd name="connsiteX449" fmla="*/ 153477 w 2647519"/>
                                  <a:gd name="connsiteY449" fmla="*/ 804822 h 2612594"/>
                                  <a:gd name="connsiteX450" fmla="*/ 151819 w 2647519"/>
                                  <a:gd name="connsiteY450" fmla="*/ 841286 h 2612594"/>
                                  <a:gd name="connsiteX451" fmla="*/ 151866 w 2647519"/>
                                  <a:gd name="connsiteY451" fmla="*/ 841199 h 2612594"/>
                                  <a:gd name="connsiteX452" fmla="*/ 153518 w 2647519"/>
                                  <a:gd name="connsiteY452" fmla="*/ 804862 h 2612594"/>
                                  <a:gd name="connsiteX453" fmla="*/ 170663 w 2647519"/>
                                  <a:gd name="connsiteY453" fmla="*/ 790574 h 2612594"/>
                                  <a:gd name="connsiteX454" fmla="*/ 191618 w 2647519"/>
                                  <a:gd name="connsiteY454" fmla="*/ 751522 h 2612594"/>
                                  <a:gd name="connsiteX455" fmla="*/ 192332 w 2647519"/>
                                  <a:gd name="connsiteY455" fmla="*/ 751998 h 2612594"/>
                                  <a:gd name="connsiteX456" fmla="*/ 192689 w 2647519"/>
                                  <a:gd name="connsiteY456" fmla="*/ 751284 h 2612594"/>
                                  <a:gd name="connsiteX457" fmla="*/ 203047 w 2647519"/>
                                  <a:gd name="connsiteY457" fmla="*/ 667702 h 2612594"/>
                                  <a:gd name="connsiteX458" fmla="*/ 189712 w 2647519"/>
                                  <a:gd name="connsiteY458" fmla="*/ 677227 h 2612594"/>
                                  <a:gd name="connsiteX459" fmla="*/ 169710 w 2647519"/>
                                  <a:gd name="connsiteY459" fmla="*/ 719137 h 2612594"/>
                                  <a:gd name="connsiteX460" fmla="*/ 174286 w 2647519"/>
                                  <a:gd name="connsiteY460" fmla="*/ 722798 h 2612594"/>
                                  <a:gd name="connsiteX461" fmla="*/ 174435 w 2647519"/>
                                  <a:gd name="connsiteY461" fmla="*/ 722155 h 2612594"/>
                                  <a:gd name="connsiteX462" fmla="*/ 170663 w 2647519"/>
                                  <a:gd name="connsiteY462" fmla="*/ 719137 h 2612594"/>
                                  <a:gd name="connsiteX463" fmla="*/ 190665 w 2647519"/>
                                  <a:gd name="connsiteY463" fmla="*/ 677227 h 2612594"/>
                                  <a:gd name="connsiteX464" fmla="*/ 202473 w 2647519"/>
                                  <a:gd name="connsiteY464" fmla="*/ 668793 h 2612594"/>
                                  <a:gd name="connsiteX465" fmla="*/ 276390 w 2647519"/>
                                  <a:gd name="connsiteY465" fmla="*/ 613410 h 2612594"/>
                                  <a:gd name="connsiteX466" fmla="*/ 275187 w 2647519"/>
                                  <a:gd name="connsiteY466" fmla="*/ 614373 h 2612594"/>
                                  <a:gd name="connsiteX467" fmla="*/ 270080 w 2647519"/>
                                  <a:gd name="connsiteY467" fmla="*/ 634008 h 2612594"/>
                                  <a:gd name="connsiteX468" fmla="*/ 266865 w 2647519"/>
                                  <a:gd name="connsiteY468" fmla="*/ 643890 h 2612594"/>
                                  <a:gd name="connsiteX469" fmla="*/ 179235 w 2647519"/>
                                  <a:gd name="connsiteY469" fmla="*/ 803910 h 2612594"/>
                                  <a:gd name="connsiteX470" fmla="*/ 166852 w 2647519"/>
                                  <a:gd name="connsiteY470" fmla="*/ 842962 h 2612594"/>
                                  <a:gd name="connsiteX471" fmla="*/ 155422 w 2647519"/>
                                  <a:gd name="connsiteY471" fmla="*/ 882967 h 2612594"/>
                                  <a:gd name="connsiteX472" fmla="*/ 130657 w 2647519"/>
                                  <a:gd name="connsiteY472" fmla="*/ 966787 h 2612594"/>
                                  <a:gd name="connsiteX473" fmla="*/ 114465 w 2647519"/>
                                  <a:gd name="connsiteY473" fmla="*/ 1023937 h 2612594"/>
                                  <a:gd name="connsiteX474" fmla="*/ 106845 w 2647519"/>
                                  <a:gd name="connsiteY474" fmla="*/ 1066800 h 2612594"/>
                                  <a:gd name="connsiteX475" fmla="*/ 103035 w 2647519"/>
                                  <a:gd name="connsiteY475" fmla="*/ 1088707 h 2612594"/>
                                  <a:gd name="connsiteX476" fmla="*/ 100177 w 2647519"/>
                                  <a:gd name="connsiteY476" fmla="*/ 1110615 h 2612594"/>
                                  <a:gd name="connsiteX477" fmla="*/ 91605 w 2647519"/>
                                  <a:gd name="connsiteY477" fmla="*/ 1169670 h 2612594"/>
                                  <a:gd name="connsiteX478" fmla="*/ 88747 w 2647519"/>
                                  <a:gd name="connsiteY478" fmla="*/ 1205865 h 2612594"/>
                                  <a:gd name="connsiteX479" fmla="*/ 93510 w 2647519"/>
                                  <a:gd name="connsiteY479" fmla="*/ 1243965 h 2612594"/>
                                  <a:gd name="connsiteX480" fmla="*/ 95742 w 2647519"/>
                                  <a:gd name="connsiteY480" fmla="*/ 1223205 h 2612594"/>
                                  <a:gd name="connsiteX481" fmla="*/ 95415 w 2647519"/>
                                  <a:gd name="connsiteY481" fmla="*/ 1216342 h 2612594"/>
                                  <a:gd name="connsiteX482" fmla="*/ 99225 w 2647519"/>
                                  <a:gd name="connsiteY482" fmla="*/ 1176337 h 2612594"/>
                                  <a:gd name="connsiteX483" fmla="*/ 107797 w 2647519"/>
                                  <a:gd name="connsiteY483" fmla="*/ 1117282 h 2612594"/>
                                  <a:gd name="connsiteX484" fmla="*/ 114596 w 2647519"/>
                                  <a:gd name="connsiteY484" fmla="*/ 1109123 h 2612594"/>
                                  <a:gd name="connsiteX485" fmla="*/ 124469 w 2647519"/>
                                  <a:gd name="connsiteY485" fmla="*/ 1043051 h 2612594"/>
                                  <a:gd name="connsiteX486" fmla="*/ 123990 w 2647519"/>
                                  <a:gd name="connsiteY486" fmla="*/ 1031557 h 2612594"/>
                                  <a:gd name="connsiteX487" fmla="*/ 133400 w 2647519"/>
                                  <a:gd name="connsiteY487" fmla="*/ 1004581 h 2612594"/>
                                  <a:gd name="connsiteX488" fmla="*/ 138999 w 2647519"/>
                                  <a:gd name="connsiteY488" fmla="*/ 981931 h 2612594"/>
                                  <a:gd name="connsiteX489" fmla="*/ 137325 w 2647519"/>
                                  <a:gd name="connsiteY489" fmla="*/ 985837 h 2612594"/>
                                  <a:gd name="connsiteX490" fmla="*/ 131610 w 2647519"/>
                                  <a:gd name="connsiteY490" fmla="*/ 983932 h 2612594"/>
                                  <a:gd name="connsiteX491" fmla="*/ 117322 w 2647519"/>
                                  <a:gd name="connsiteY491" fmla="*/ 1024890 h 2612594"/>
                                  <a:gd name="connsiteX492" fmla="*/ 118275 w 2647519"/>
                                  <a:gd name="connsiteY492" fmla="*/ 1047750 h 2612594"/>
                                  <a:gd name="connsiteX493" fmla="*/ 111607 w 2647519"/>
                                  <a:gd name="connsiteY493" fmla="*/ 1091565 h 2612594"/>
                                  <a:gd name="connsiteX494" fmla="*/ 110655 w 2647519"/>
                                  <a:gd name="connsiteY494" fmla="*/ 1099185 h 2612594"/>
                                  <a:gd name="connsiteX495" fmla="*/ 101130 w 2647519"/>
                                  <a:gd name="connsiteY495" fmla="*/ 1110615 h 2612594"/>
                                  <a:gd name="connsiteX496" fmla="*/ 103987 w 2647519"/>
                                  <a:gd name="connsiteY496" fmla="*/ 1088707 h 2612594"/>
                                  <a:gd name="connsiteX497" fmla="*/ 107797 w 2647519"/>
                                  <a:gd name="connsiteY497" fmla="*/ 1066800 h 2612594"/>
                                  <a:gd name="connsiteX498" fmla="*/ 115417 w 2647519"/>
                                  <a:gd name="connsiteY498" fmla="*/ 1023937 h 2612594"/>
                                  <a:gd name="connsiteX499" fmla="*/ 131610 w 2647519"/>
                                  <a:gd name="connsiteY499" fmla="*/ 966787 h 2612594"/>
                                  <a:gd name="connsiteX500" fmla="*/ 156375 w 2647519"/>
                                  <a:gd name="connsiteY500" fmla="*/ 882967 h 2612594"/>
                                  <a:gd name="connsiteX501" fmla="*/ 167805 w 2647519"/>
                                  <a:gd name="connsiteY501" fmla="*/ 842962 h 2612594"/>
                                  <a:gd name="connsiteX502" fmla="*/ 180187 w 2647519"/>
                                  <a:gd name="connsiteY502" fmla="*/ 803910 h 2612594"/>
                                  <a:gd name="connsiteX503" fmla="*/ 267817 w 2647519"/>
                                  <a:gd name="connsiteY503" fmla="*/ 643890 h 2612594"/>
                                  <a:gd name="connsiteX504" fmla="*/ 276390 w 2647519"/>
                                  <a:gd name="connsiteY504" fmla="*/ 613410 h 2612594"/>
                                  <a:gd name="connsiteX505" fmla="*/ 293536 w 2647519"/>
                                  <a:gd name="connsiteY505" fmla="*/ 518160 h 2612594"/>
                                  <a:gd name="connsiteX506" fmla="*/ 293535 w 2647519"/>
                                  <a:gd name="connsiteY506" fmla="*/ 518160 h 2612594"/>
                                  <a:gd name="connsiteX507" fmla="*/ 298297 w 2647519"/>
                                  <a:gd name="connsiteY507" fmla="*/ 521970 h 2612594"/>
                                  <a:gd name="connsiteX508" fmla="*/ 298297 w 2647519"/>
                                  <a:gd name="connsiteY508" fmla="*/ 521969 h 2612594"/>
                                  <a:gd name="connsiteX509" fmla="*/ 465169 w 2647519"/>
                                  <a:gd name="connsiteY509" fmla="*/ 382550 h 2612594"/>
                                  <a:gd name="connsiteX510" fmla="*/ 464986 w 2647519"/>
                                  <a:gd name="connsiteY510" fmla="*/ 382696 h 2612594"/>
                                  <a:gd name="connsiteX511" fmla="*/ 464431 w 2647519"/>
                                  <a:gd name="connsiteY511" fmla="*/ 383323 h 2612594"/>
                                  <a:gd name="connsiteX512" fmla="*/ 456650 w 2647519"/>
                                  <a:gd name="connsiteY512" fmla="*/ 391477 h 2612594"/>
                                  <a:gd name="connsiteX513" fmla="*/ 454683 w 2647519"/>
                                  <a:gd name="connsiteY513" fmla="*/ 394339 h 2612594"/>
                                  <a:gd name="connsiteX514" fmla="*/ 453399 w 2647519"/>
                                  <a:gd name="connsiteY514" fmla="*/ 395790 h 2612594"/>
                                  <a:gd name="connsiteX515" fmla="*/ 447840 w 2647519"/>
                                  <a:gd name="connsiteY515" fmla="*/ 403860 h 2612594"/>
                                  <a:gd name="connsiteX516" fmla="*/ 389738 w 2647519"/>
                                  <a:gd name="connsiteY516" fmla="*/ 472440 h 2612594"/>
                                  <a:gd name="connsiteX517" fmla="*/ 373545 w 2647519"/>
                                  <a:gd name="connsiteY517" fmla="*/ 491490 h 2612594"/>
                                  <a:gd name="connsiteX518" fmla="*/ 357353 w 2647519"/>
                                  <a:gd name="connsiteY518" fmla="*/ 511492 h 2612594"/>
                                  <a:gd name="connsiteX519" fmla="*/ 285782 w 2647519"/>
                                  <a:gd name="connsiteY519" fmla="*/ 590597 h 2612594"/>
                                  <a:gd name="connsiteX520" fmla="*/ 358305 w 2647519"/>
                                  <a:gd name="connsiteY520" fmla="*/ 510540 h 2612594"/>
                                  <a:gd name="connsiteX521" fmla="*/ 374497 w 2647519"/>
                                  <a:gd name="connsiteY521" fmla="*/ 490537 h 2612594"/>
                                  <a:gd name="connsiteX522" fmla="*/ 390690 w 2647519"/>
                                  <a:gd name="connsiteY522" fmla="*/ 471487 h 2612594"/>
                                  <a:gd name="connsiteX523" fmla="*/ 448792 w 2647519"/>
                                  <a:gd name="connsiteY523" fmla="*/ 402907 h 2612594"/>
                                  <a:gd name="connsiteX524" fmla="*/ 454683 w 2647519"/>
                                  <a:gd name="connsiteY524" fmla="*/ 394339 h 2612594"/>
                                  <a:gd name="connsiteX525" fmla="*/ 464431 w 2647519"/>
                                  <a:gd name="connsiteY525" fmla="*/ 383323 h 2612594"/>
                                  <a:gd name="connsiteX526" fmla="*/ 489348 w 2647519"/>
                                  <a:gd name="connsiteY526" fmla="*/ 316869 h 2612594"/>
                                  <a:gd name="connsiteX527" fmla="*/ 481127 w 2647519"/>
                                  <a:gd name="connsiteY527" fmla="*/ 319733 h 2612594"/>
                                  <a:gd name="connsiteX528" fmla="*/ 475013 w 2647519"/>
                                  <a:gd name="connsiteY528" fmla="*/ 322003 h 2612594"/>
                                  <a:gd name="connsiteX529" fmla="*/ 473558 w 2647519"/>
                                  <a:gd name="connsiteY529" fmla="*/ 323849 h 2612594"/>
                                  <a:gd name="connsiteX530" fmla="*/ 463080 w 2647519"/>
                                  <a:gd name="connsiteY530" fmla="*/ 333374 h 2612594"/>
                                  <a:gd name="connsiteX531" fmla="*/ 436410 w 2647519"/>
                                  <a:gd name="connsiteY531" fmla="*/ 350519 h 2612594"/>
                                  <a:gd name="connsiteX532" fmla="*/ 418313 w 2647519"/>
                                  <a:gd name="connsiteY532" fmla="*/ 370522 h 2612594"/>
                                  <a:gd name="connsiteX533" fmla="*/ 401168 w 2647519"/>
                                  <a:gd name="connsiteY533" fmla="*/ 390524 h 2612594"/>
                                  <a:gd name="connsiteX534" fmla="*/ 389738 w 2647519"/>
                                  <a:gd name="connsiteY534" fmla="*/ 401002 h 2612594"/>
                                  <a:gd name="connsiteX535" fmla="*/ 389349 w 2647519"/>
                                  <a:gd name="connsiteY535" fmla="*/ 400516 h 2612594"/>
                                  <a:gd name="connsiteX536" fmla="*/ 378546 w 2647519"/>
                                  <a:gd name="connsiteY536" fmla="*/ 413504 h 2612594"/>
                                  <a:gd name="connsiteX537" fmla="*/ 360210 w 2647519"/>
                                  <a:gd name="connsiteY537" fmla="*/ 436245 h 2612594"/>
                                  <a:gd name="connsiteX538" fmla="*/ 330683 w 2647519"/>
                                  <a:gd name="connsiteY538" fmla="*/ 468630 h 2612594"/>
                                  <a:gd name="connsiteX539" fmla="*/ 335445 w 2647519"/>
                                  <a:gd name="connsiteY539" fmla="*/ 474344 h 2612594"/>
                                  <a:gd name="connsiteX540" fmla="*/ 335536 w 2647519"/>
                                  <a:gd name="connsiteY540" fmla="*/ 474264 h 2612594"/>
                                  <a:gd name="connsiteX541" fmla="*/ 331635 w 2647519"/>
                                  <a:gd name="connsiteY541" fmla="*/ 469582 h 2612594"/>
                                  <a:gd name="connsiteX542" fmla="*/ 361162 w 2647519"/>
                                  <a:gd name="connsiteY542" fmla="*/ 437197 h 2612594"/>
                                  <a:gd name="connsiteX543" fmla="*/ 390690 w 2647519"/>
                                  <a:gd name="connsiteY543" fmla="*/ 401002 h 2612594"/>
                                  <a:gd name="connsiteX544" fmla="*/ 402120 w 2647519"/>
                                  <a:gd name="connsiteY544" fmla="*/ 390525 h 2612594"/>
                                  <a:gd name="connsiteX545" fmla="*/ 419265 w 2647519"/>
                                  <a:gd name="connsiteY545" fmla="*/ 370522 h 2612594"/>
                                  <a:gd name="connsiteX546" fmla="*/ 437362 w 2647519"/>
                                  <a:gd name="connsiteY546" fmla="*/ 350520 h 2612594"/>
                                  <a:gd name="connsiteX547" fmla="*/ 464032 w 2647519"/>
                                  <a:gd name="connsiteY547" fmla="*/ 333375 h 2612594"/>
                                  <a:gd name="connsiteX548" fmla="*/ 474510 w 2647519"/>
                                  <a:gd name="connsiteY548" fmla="*/ 323850 h 2612594"/>
                                  <a:gd name="connsiteX549" fmla="*/ 485940 w 2647519"/>
                                  <a:gd name="connsiteY549" fmla="*/ 319564 h 2612594"/>
                                  <a:gd name="connsiteX550" fmla="*/ 489548 w 2647519"/>
                                  <a:gd name="connsiteY550" fmla="*/ 318444 h 2612594"/>
                                  <a:gd name="connsiteX551" fmla="*/ 1868970 w 2647519"/>
                                  <a:gd name="connsiteY551" fmla="*/ 144780 h 2612594"/>
                                  <a:gd name="connsiteX552" fmla="*/ 1917547 w 2647519"/>
                                  <a:gd name="connsiteY552" fmla="*/ 166687 h 2612594"/>
                                  <a:gd name="connsiteX553" fmla="*/ 1938502 w 2647519"/>
                                  <a:gd name="connsiteY553" fmla="*/ 183832 h 2612594"/>
                                  <a:gd name="connsiteX554" fmla="*/ 1891830 w 2647519"/>
                                  <a:gd name="connsiteY554" fmla="*/ 160972 h 2612594"/>
                                  <a:gd name="connsiteX555" fmla="*/ 1868970 w 2647519"/>
                                  <a:gd name="connsiteY555" fmla="*/ 144780 h 2612594"/>
                                  <a:gd name="connsiteX556" fmla="*/ 1710855 w 2647519"/>
                                  <a:gd name="connsiteY556" fmla="*/ 75247 h 2612594"/>
                                  <a:gd name="connsiteX557" fmla="*/ 1748955 w 2647519"/>
                                  <a:gd name="connsiteY557" fmla="*/ 83819 h 2612594"/>
                                  <a:gd name="connsiteX558" fmla="*/ 1802295 w 2647519"/>
                                  <a:gd name="connsiteY558" fmla="*/ 110489 h 2612594"/>
                                  <a:gd name="connsiteX559" fmla="*/ 1710855 w 2647519"/>
                                  <a:gd name="connsiteY559" fmla="*/ 75247 h 2612594"/>
                                  <a:gd name="connsiteX560" fmla="*/ 1137451 w 2647519"/>
                                  <a:gd name="connsiteY560" fmla="*/ 68937 h 2612594"/>
                                  <a:gd name="connsiteX561" fmla="*/ 1117448 w 2647519"/>
                                  <a:gd name="connsiteY561" fmla="*/ 71437 h 2612594"/>
                                  <a:gd name="connsiteX562" fmla="*/ 1074585 w 2647519"/>
                                  <a:gd name="connsiteY562" fmla="*/ 77152 h 2612594"/>
                                  <a:gd name="connsiteX563" fmla="*/ 1032675 w 2647519"/>
                                  <a:gd name="connsiteY563" fmla="*/ 86677 h 2612594"/>
                                  <a:gd name="connsiteX564" fmla="*/ 1014578 w 2647519"/>
                                  <a:gd name="connsiteY564" fmla="*/ 92392 h 2612594"/>
                                  <a:gd name="connsiteX565" fmla="*/ 993623 w 2647519"/>
                                  <a:gd name="connsiteY565" fmla="*/ 98107 h 2612594"/>
                                  <a:gd name="connsiteX566" fmla="*/ 947769 w 2647519"/>
                                  <a:gd name="connsiteY566" fmla="*/ 107115 h 2612594"/>
                                  <a:gd name="connsiteX567" fmla="*/ 939330 w 2647519"/>
                                  <a:gd name="connsiteY567" fmla="*/ 110490 h 2612594"/>
                                  <a:gd name="connsiteX568" fmla="*/ 881228 w 2647519"/>
                                  <a:gd name="connsiteY568" fmla="*/ 130492 h 2612594"/>
                                  <a:gd name="connsiteX569" fmla="*/ 824078 w 2647519"/>
                                  <a:gd name="connsiteY569" fmla="*/ 153352 h 2612594"/>
                                  <a:gd name="connsiteX570" fmla="*/ 784073 w 2647519"/>
                                  <a:gd name="connsiteY570" fmla="*/ 171450 h 2612594"/>
                                  <a:gd name="connsiteX571" fmla="*/ 757403 w 2647519"/>
                                  <a:gd name="connsiteY571" fmla="*/ 181927 h 2612594"/>
                                  <a:gd name="connsiteX572" fmla="*/ 691680 w 2647519"/>
                                  <a:gd name="connsiteY572" fmla="*/ 212407 h 2612594"/>
                                  <a:gd name="connsiteX573" fmla="*/ 660248 w 2647519"/>
                                  <a:gd name="connsiteY573" fmla="*/ 232410 h 2612594"/>
                                  <a:gd name="connsiteX574" fmla="*/ 629768 w 2647519"/>
                                  <a:gd name="connsiteY574" fmla="*/ 252412 h 2612594"/>
                                  <a:gd name="connsiteX575" fmla="*/ 581190 w 2647519"/>
                                  <a:gd name="connsiteY575" fmla="*/ 288607 h 2612594"/>
                                  <a:gd name="connsiteX576" fmla="*/ 535470 w 2647519"/>
                                  <a:gd name="connsiteY576" fmla="*/ 324802 h 2612594"/>
                                  <a:gd name="connsiteX577" fmla="*/ 491713 w 2647519"/>
                                  <a:gd name="connsiteY577" fmla="*/ 362974 h 2612594"/>
                                  <a:gd name="connsiteX578" fmla="*/ 495465 w 2647519"/>
                                  <a:gd name="connsiteY578" fmla="*/ 367665 h 2612594"/>
                                  <a:gd name="connsiteX579" fmla="*/ 504752 w 2647519"/>
                                  <a:gd name="connsiteY579" fmla="*/ 361295 h 2612594"/>
                                  <a:gd name="connsiteX580" fmla="*/ 512656 w 2647519"/>
                                  <a:gd name="connsiteY580" fmla="*/ 355403 h 2612594"/>
                                  <a:gd name="connsiteX581" fmla="*/ 541185 w 2647519"/>
                                  <a:gd name="connsiteY581" fmla="*/ 330517 h 2612594"/>
                                  <a:gd name="connsiteX582" fmla="*/ 586905 w 2647519"/>
                                  <a:gd name="connsiteY582" fmla="*/ 294322 h 2612594"/>
                                  <a:gd name="connsiteX583" fmla="*/ 635482 w 2647519"/>
                                  <a:gd name="connsiteY583" fmla="*/ 258127 h 2612594"/>
                                  <a:gd name="connsiteX584" fmla="*/ 665962 w 2647519"/>
                                  <a:gd name="connsiteY584" fmla="*/ 238124 h 2612594"/>
                                  <a:gd name="connsiteX585" fmla="*/ 697395 w 2647519"/>
                                  <a:gd name="connsiteY585" fmla="*/ 218122 h 2612594"/>
                                  <a:gd name="connsiteX586" fmla="*/ 763117 w 2647519"/>
                                  <a:gd name="connsiteY586" fmla="*/ 187642 h 2612594"/>
                                  <a:gd name="connsiteX587" fmla="*/ 788835 w 2647519"/>
                                  <a:gd name="connsiteY587" fmla="*/ 174307 h 2612594"/>
                                  <a:gd name="connsiteX588" fmla="*/ 828840 w 2647519"/>
                                  <a:gd name="connsiteY588" fmla="*/ 156209 h 2612594"/>
                                  <a:gd name="connsiteX589" fmla="*/ 885990 w 2647519"/>
                                  <a:gd name="connsiteY589" fmla="*/ 133349 h 2612594"/>
                                  <a:gd name="connsiteX590" fmla="*/ 944092 w 2647519"/>
                                  <a:gd name="connsiteY590" fmla="*/ 113347 h 2612594"/>
                                  <a:gd name="connsiteX591" fmla="*/ 968499 w 2647519"/>
                                  <a:gd name="connsiteY591" fmla="*/ 108553 h 2612594"/>
                                  <a:gd name="connsiteX592" fmla="*/ 980289 w 2647519"/>
                                  <a:gd name="connsiteY592" fmla="*/ 104524 h 2612594"/>
                                  <a:gd name="connsiteX593" fmla="*/ 1140765 w 2647519"/>
                                  <a:gd name="connsiteY593" fmla="*/ 69904 h 2612594"/>
                                  <a:gd name="connsiteX594" fmla="*/ 1478087 w 2647519"/>
                                  <a:gd name="connsiteY594" fmla="*/ 48458 h 2612594"/>
                                  <a:gd name="connsiteX595" fmla="*/ 1498447 w 2647519"/>
                                  <a:gd name="connsiteY595" fmla="*/ 50482 h 2612594"/>
                                  <a:gd name="connsiteX596" fmla="*/ 1526070 w 2647519"/>
                                  <a:gd name="connsiteY596" fmla="*/ 60007 h 2612594"/>
                                  <a:gd name="connsiteX597" fmla="*/ 1505115 w 2647519"/>
                                  <a:gd name="connsiteY597" fmla="*/ 57150 h 2612594"/>
                                  <a:gd name="connsiteX598" fmla="*/ 1461300 w 2647519"/>
                                  <a:gd name="connsiteY598" fmla="*/ 48577 h 2612594"/>
                                  <a:gd name="connsiteX599" fmla="*/ 1478087 w 2647519"/>
                                  <a:gd name="connsiteY599" fmla="*/ 48458 h 2612594"/>
                                  <a:gd name="connsiteX600" fmla="*/ 1588935 w 2647519"/>
                                  <a:gd name="connsiteY600" fmla="*/ 40957 h 2612594"/>
                                  <a:gd name="connsiteX601" fmla="*/ 1627987 w 2647519"/>
                                  <a:gd name="connsiteY601" fmla="*/ 43814 h 2612594"/>
                                  <a:gd name="connsiteX602" fmla="*/ 1675612 w 2647519"/>
                                  <a:gd name="connsiteY602" fmla="*/ 62864 h 2612594"/>
                                  <a:gd name="connsiteX603" fmla="*/ 1616557 w 2647519"/>
                                  <a:gd name="connsiteY603" fmla="*/ 52387 h 2612594"/>
                                  <a:gd name="connsiteX604" fmla="*/ 1588935 w 2647519"/>
                                  <a:gd name="connsiteY604" fmla="*/ 40957 h 2612594"/>
                                  <a:gd name="connsiteX605" fmla="*/ 1270324 w 2647519"/>
                                  <a:gd name="connsiteY605" fmla="*/ 40719 h 2612594"/>
                                  <a:gd name="connsiteX606" fmla="*/ 1160310 w 2647519"/>
                                  <a:gd name="connsiteY606" fmla="*/ 46672 h 2612594"/>
                                  <a:gd name="connsiteX607" fmla="*/ 1084110 w 2647519"/>
                                  <a:gd name="connsiteY607" fmla="*/ 57149 h 2612594"/>
                                  <a:gd name="connsiteX608" fmla="*/ 1047915 w 2647519"/>
                                  <a:gd name="connsiteY608" fmla="*/ 66674 h 2612594"/>
                                  <a:gd name="connsiteX609" fmla="*/ 1016482 w 2647519"/>
                                  <a:gd name="connsiteY609" fmla="*/ 78104 h 2612594"/>
                                  <a:gd name="connsiteX610" fmla="*/ 972667 w 2647519"/>
                                  <a:gd name="connsiteY610" fmla="*/ 83819 h 2612594"/>
                                  <a:gd name="connsiteX611" fmla="*/ 806932 w 2647519"/>
                                  <a:gd name="connsiteY611" fmla="*/ 147637 h 2612594"/>
                                  <a:gd name="connsiteX612" fmla="*/ 746925 w 2647519"/>
                                  <a:gd name="connsiteY612" fmla="*/ 174307 h 2612594"/>
                                  <a:gd name="connsiteX613" fmla="*/ 728827 w 2647519"/>
                                  <a:gd name="connsiteY613" fmla="*/ 180974 h 2612594"/>
                                  <a:gd name="connsiteX614" fmla="*/ 712635 w 2647519"/>
                                  <a:gd name="connsiteY614" fmla="*/ 189547 h 2612594"/>
                                  <a:gd name="connsiteX615" fmla="*/ 682155 w 2647519"/>
                                  <a:gd name="connsiteY615" fmla="*/ 205739 h 2612594"/>
                                  <a:gd name="connsiteX616" fmla="*/ 634530 w 2647519"/>
                                  <a:gd name="connsiteY616" fmla="*/ 230504 h 2612594"/>
                                  <a:gd name="connsiteX617" fmla="*/ 598335 w 2647519"/>
                                  <a:gd name="connsiteY617" fmla="*/ 259079 h 2612594"/>
                                  <a:gd name="connsiteX618" fmla="*/ 493560 w 2647519"/>
                                  <a:gd name="connsiteY618" fmla="*/ 340994 h 2612594"/>
                                  <a:gd name="connsiteX619" fmla="*/ 471664 w 2647519"/>
                                  <a:gd name="connsiteY619" fmla="*/ 360034 h 2612594"/>
                                  <a:gd name="connsiteX620" fmla="*/ 450243 w 2647519"/>
                                  <a:gd name="connsiteY620" fmla="*/ 379593 h 2612594"/>
                                  <a:gd name="connsiteX621" fmla="*/ 450697 w 2647519"/>
                                  <a:gd name="connsiteY621" fmla="*/ 380047 h 2612594"/>
                                  <a:gd name="connsiteX622" fmla="*/ 285915 w 2647519"/>
                                  <a:gd name="connsiteY622" fmla="*/ 573404 h 2612594"/>
                                  <a:gd name="connsiteX623" fmla="*/ 252577 w 2647519"/>
                                  <a:gd name="connsiteY623" fmla="*/ 619124 h 2612594"/>
                                  <a:gd name="connsiteX624" fmla="*/ 237337 w 2647519"/>
                                  <a:gd name="connsiteY624" fmla="*/ 646747 h 2612594"/>
                                  <a:gd name="connsiteX625" fmla="*/ 222097 w 2647519"/>
                                  <a:gd name="connsiteY625" fmla="*/ 672464 h 2612594"/>
                                  <a:gd name="connsiteX626" fmla="*/ 193522 w 2647519"/>
                                  <a:gd name="connsiteY626" fmla="*/ 725804 h 2612594"/>
                                  <a:gd name="connsiteX627" fmla="*/ 162439 w 2647519"/>
                                  <a:gd name="connsiteY627" fmla="*/ 774784 h 2612594"/>
                                  <a:gd name="connsiteX628" fmla="*/ 162090 w 2647519"/>
                                  <a:gd name="connsiteY628" fmla="*/ 776287 h 2612594"/>
                                  <a:gd name="connsiteX629" fmla="*/ 151612 w 2647519"/>
                                  <a:gd name="connsiteY629" fmla="*/ 804862 h 2612594"/>
                                  <a:gd name="connsiteX630" fmla="*/ 143992 w 2647519"/>
                                  <a:gd name="connsiteY630" fmla="*/ 818197 h 2612594"/>
                                  <a:gd name="connsiteX631" fmla="*/ 142087 w 2647519"/>
                                  <a:gd name="connsiteY631" fmla="*/ 820102 h 2612594"/>
                                  <a:gd name="connsiteX632" fmla="*/ 133634 w 2647519"/>
                                  <a:gd name="connsiteY632" fmla="*/ 848201 h 2612594"/>
                                  <a:gd name="connsiteX633" fmla="*/ 131610 w 2647519"/>
                                  <a:gd name="connsiteY633" fmla="*/ 864870 h 2612594"/>
                                  <a:gd name="connsiteX634" fmla="*/ 129705 w 2647519"/>
                                  <a:gd name="connsiteY634" fmla="*/ 888682 h 2612594"/>
                                  <a:gd name="connsiteX635" fmla="*/ 116370 w 2647519"/>
                                  <a:gd name="connsiteY635" fmla="*/ 927735 h 2612594"/>
                                  <a:gd name="connsiteX636" fmla="*/ 103987 w 2647519"/>
                                  <a:gd name="connsiteY636" fmla="*/ 966787 h 2612594"/>
                                  <a:gd name="connsiteX637" fmla="*/ 90652 w 2647519"/>
                                  <a:gd name="connsiteY637" fmla="*/ 1023937 h 2612594"/>
                                  <a:gd name="connsiteX638" fmla="*/ 83032 w 2647519"/>
                                  <a:gd name="connsiteY638" fmla="*/ 1076325 h 2612594"/>
                                  <a:gd name="connsiteX639" fmla="*/ 78270 w 2647519"/>
                                  <a:gd name="connsiteY639" fmla="*/ 1128712 h 2612594"/>
                                  <a:gd name="connsiteX640" fmla="*/ 84937 w 2647519"/>
                                  <a:gd name="connsiteY640" fmla="*/ 1092517 h 2612594"/>
                                  <a:gd name="connsiteX641" fmla="*/ 85555 w 2647519"/>
                                  <a:gd name="connsiteY641" fmla="*/ 1089530 h 2612594"/>
                                  <a:gd name="connsiteX642" fmla="*/ 86842 w 2647519"/>
                                  <a:gd name="connsiteY642" fmla="*/ 1075372 h 2612594"/>
                                  <a:gd name="connsiteX643" fmla="*/ 94462 w 2647519"/>
                                  <a:gd name="connsiteY643" fmla="*/ 1022985 h 2612594"/>
                                  <a:gd name="connsiteX644" fmla="*/ 96848 w 2647519"/>
                                  <a:gd name="connsiteY644" fmla="*/ 1023781 h 2612594"/>
                                  <a:gd name="connsiteX645" fmla="*/ 97055 w 2647519"/>
                                  <a:gd name="connsiteY645" fmla="*/ 1022896 h 2612594"/>
                                  <a:gd name="connsiteX646" fmla="*/ 94463 w 2647519"/>
                                  <a:gd name="connsiteY646" fmla="*/ 1022032 h 2612594"/>
                                  <a:gd name="connsiteX647" fmla="*/ 107798 w 2647519"/>
                                  <a:gd name="connsiteY647" fmla="*/ 964882 h 2612594"/>
                                  <a:gd name="connsiteX648" fmla="*/ 120180 w 2647519"/>
                                  <a:gd name="connsiteY648" fmla="*/ 925829 h 2612594"/>
                                  <a:gd name="connsiteX649" fmla="*/ 133454 w 2647519"/>
                                  <a:gd name="connsiteY649" fmla="*/ 886956 h 2612594"/>
                                  <a:gd name="connsiteX650" fmla="*/ 132563 w 2647519"/>
                                  <a:gd name="connsiteY650" fmla="*/ 886777 h 2612594"/>
                                  <a:gd name="connsiteX651" fmla="*/ 134468 w 2647519"/>
                                  <a:gd name="connsiteY651" fmla="*/ 862965 h 2612594"/>
                                  <a:gd name="connsiteX652" fmla="*/ 144945 w 2647519"/>
                                  <a:gd name="connsiteY652" fmla="*/ 818197 h 2612594"/>
                                  <a:gd name="connsiteX653" fmla="*/ 152565 w 2647519"/>
                                  <a:gd name="connsiteY653" fmla="*/ 804862 h 2612594"/>
                                  <a:gd name="connsiteX654" fmla="*/ 152821 w 2647519"/>
                                  <a:gd name="connsiteY654" fmla="*/ 804166 h 2612594"/>
                                  <a:gd name="connsiteX655" fmla="*/ 163043 w 2647519"/>
                                  <a:gd name="connsiteY655" fmla="*/ 776287 h 2612594"/>
                                  <a:gd name="connsiteX656" fmla="*/ 194475 w 2647519"/>
                                  <a:gd name="connsiteY656" fmla="*/ 726757 h 2612594"/>
                                  <a:gd name="connsiteX657" fmla="*/ 223050 w 2647519"/>
                                  <a:gd name="connsiteY657" fmla="*/ 673417 h 2612594"/>
                                  <a:gd name="connsiteX658" fmla="*/ 238290 w 2647519"/>
                                  <a:gd name="connsiteY658" fmla="*/ 647700 h 2612594"/>
                                  <a:gd name="connsiteX659" fmla="*/ 253530 w 2647519"/>
                                  <a:gd name="connsiteY659" fmla="*/ 620077 h 2612594"/>
                                  <a:gd name="connsiteX660" fmla="*/ 286868 w 2647519"/>
                                  <a:gd name="connsiteY660" fmla="*/ 574357 h 2612594"/>
                                  <a:gd name="connsiteX661" fmla="*/ 451650 w 2647519"/>
                                  <a:gd name="connsiteY661" fmla="*/ 381000 h 2612594"/>
                                  <a:gd name="connsiteX662" fmla="*/ 495465 w 2647519"/>
                                  <a:gd name="connsiteY662" fmla="*/ 340995 h 2612594"/>
                                  <a:gd name="connsiteX663" fmla="*/ 600240 w 2647519"/>
                                  <a:gd name="connsiteY663" fmla="*/ 259080 h 2612594"/>
                                  <a:gd name="connsiteX664" fmla="*/ 636435 w 2647519"/>
                                  <a:gd name="connsiteY664" fmla="*/ 230505 h 2612594"/>
                                  <a:gd name="connsiteX665" fmla="*/ 684060 w 2647519"/>
                                  <a:gd name="connsiteY665" fmla="*/ 205740 h 2612594"/>
                                  <a:gd name="connsiteX666" fmla="*/ 714540 w 2647519"/>
                                  <a:gd name="connsiteY666" fmla="*/ 189547 h 2612594"/>
                                  <a:gd name="connsiteX667" fmla="*/ 730733 w 2647519"/>
                                  <a:gd name="connsiteY667" fmla="*/ 180975 h 2612594"/>
                                  <a:gd name="connsiteX668" fmla="*/ 748830 w 2647519"/>
                                  <a:gd name="connsiteY668" fmla="*/ 174307 h 2612594"/>
                                  <a:gd name="connsiteX669" fmla="*/ 808838 w 2647519"/>
                                  <a:gd name="connsiteY669" fmla="*/ 147637 h 2612594"/>
                                  <a:gd name="connsiteX670" fmla="*/ 974573 w 2647519"/>
                                  <a:gd name="connsiteY670" fmla="*/ 83820 h 2612594"/>
                                  <a:gd name="connsiteX671" fmla="*/ 1018388 w 2647519"/>
                                  <a:gd name="connsiteY671" fmla="*/ 78105 h 2612594"/>
                                  <a:gd name="connsiteX672" fmla="*/ 1049820 w 2647519"/>
                                  <a:gd name="connsiteY672" fmla="*/ 66675 h 2612594"/>
                                  <a:gd name="connsiteX673" fmla="*/ 1086015 w 2647519"/>
                                  <a:gd name="connsiteY673" fmla="*/ 57150 h 2612594"/>
                                  <a:gd name="connsiteX674" fmla="*/ 1162215 w 2647519"/>
                                  <a:gd name="connsiteY674" fmla="*/ 46672 h 2612594"/>
                                  <a:gd name="connsiteX675" fmla="*/ 1272229 w 2647519"/>
                                  <a:gd name="connsiteY675" fmla="*/ 41076 h 2612594"/>
                                  <a:gd name="connsiteX676" fmla="*/ 1360655 w 2647519"/>
                                  <a:gd name="connsiteY676" fmla="*/ 44043 h 2612594"/>
                                  <a:gd name="connsiteX677" fmla="*/ 1404150 w 2647519"/>
                                  <a:gd name="connsiteY677" fmla="*/ 0 h 2612594"/>
                                  <a:gd name="connsiteX678" fmla="*/ 1448917 w 2647519"/>
                                  <a:gd name="connsiteY678" fmla="*/ 2857 h 2612594"/>
                                  <a:gd name="connsiteX679" fmla="*/ 1494637 w 2647519"/>
                                  <a:gd name="connsiteY679" fmla="*/ 7620 h 2612594"/>
                                  <a:gd name="connsiteX680" fmla="*/ 1525117 w 2647519"/>
                                  <a:gd name="connsiteY680" fmla="*/ 15240 h 2612594"/>
                                  <a:gd name="connsiteX681" fmla="*/ 1545120 w 2647519"/>
                                  <a:gd name="connsiteY681" fmla="*/ 24765 h 2612594"/>
                                  <a:gd name="connsiteX682" fmla="*/ 1569885 w 2647519"/>
                                  <a:gd name="connsiteY682" fmla="*/ 20002 h 2612594"/>
                                  <a:gd name="connsiteX683" fmla="*/ 1607032 w 2647519"/>
                                  <a:gd name="connsiteY683" fmla="*/ 28575 h 2612594"/>
                                  <a:gd name="connsiteX684" fmla="*/ 1629892 w 2647519"/>
                                  <a:gd name="connsiteY684" fmla="*/ 35242 h 2612594"/>
                                  <a:gd name="connsiteX685" fmla="*/ 1628940 w 2647519"/>
                                  <a:gd name="connsiteY685" fmla="*/ 36195 h 2612594"/>
                                  <a:gd name="connsiteX686" fmla="*/ 1627987 w 2647519"/>
                                  <a:gd name="connsiteY686" fmla="*/ 42862 h 2612594"/>
                                  <a:gd name="connsiteX687" fmla="*/ 1588935 w 2647519"/>
                                  <a:gd name="connsiteY687" fmla="*/ 40005 h 2612594"/>
                                  <a:gd name="connsiteX688" fmla="*/ 1575600 w 2647519"/>
                                  <a:gd name="connsiteY688" fmla="*/ 36195 h 2612594"/>
                                  <a:gd name="connsiteX689" fmla="*/ 1562265 w 2647519"/>
                                  <a:gd name="connsiteY689" fmla="*/ 33337 h 2612594"/>
                                  <a:gd name="connsiteX690" fmla="*/ 1536547 w 2647519"/>
                                  <a:gd name="connsiteY690" fmla="*/ 27622 h 2612594"/>
                                  <a:gd name="connsiteX691" fmla="*/ 1510830 w 2647519"/>
                                  <a:gd name="connsiteY691" fmla="*/ 21907 h 2612594"/>
                                  <a:gd name="connsiteX692" fmla="*/ 1484160 w 2647519"/>
                                  <a:gd name="connsiteY692" fmla="*/ 18097 h 2612594"/>
                                  <a:gd name="connsiteX693" fmla="*/ 1454633 w 2647519"/>
                                  <a:gd name="connsiteY693" fmla="*/ 18097 h 2612594"/>
                                  <a:gd name="connsiteX694" fmla="*/ 1430820 w 2647519"/>
                                  <a:gd name="connsiteY694" fmla="*/ 18097 h 2612594"/>
                                  <a:gd name="connsiteX695" fmla="*/ 1393673 w 2647519"/>
                                  <a:gd name="connsiteY695" fmla="*/ 18097 h 2612594"/>
                                  <a:gd name="connsiteX696" fmla="*/ 1391928 w 2647519"/>
                                  <a:gd name="connsiteY696" fmla="*/ 17540 h 2612594"/>
                                  <a:gd name="connsiteX697" fmla="*/ 1375575 w 2647519"/>
                                  <a:gd name="connsiteY697" fmla="*/ 25717 h 2612594"/>
                                  <a:gd name="connsiteX698" fmla="*/ 1381290 w 2647519"/>
                                  <a:gd name="connsiteY698" fmla="*/ 35242 h 2612594"/>
                                  <a:gd name="connsiteX699" fmla="*/ 1438440 w 2647519"/>
                                  <a:gd name="connsiteY699" fmla="*/ 46672 h 2612594"/>
                                  <a:gd name="connsiteX700" fmla="*/ 1413008 w 2647519"/>
                                  <a:gd name="connsiteY700" fmla="*/ 47116 h 2612594"/>
                                  <a:gd name="connsiteX701" fmla="*/ 1413437 w 2647519"/>
                                  <a:gd name="connsiteY701" fmla="*/ 47149 h 2612594"/>
                                  <a:gd name="connsiteX702" fmla="*/ 1440345 w 2647519"/>
                                  <a:gd name="connsiteY702" fmla="*/ 46672 h 2612594"/>
                                  <a:gd name="connsiteX703" fmla="*/ 1463205 w 2647519"/>
                                  <a:gd name="connsiteY703" fmla="*/ 49530 h 2612594"/>
                                  <a:gd name="connsiteX704" fmla="*/ 1507020 w 2647519"/>
                                  <a:gd name="connsiteY704" fmla="*/ 58102 h 2612594"/>
                                  <a:gd name="connsiteX705" fmla="*/ 1527975 w 2647519"/>
                                  <a:gd name="connsiteY705" fmla="*/ 60960 h 2612594"/>
                                  <a:gd name="connsiteX706" fmla="*/ 1563218 w 2647519"/>
                                  <a:gd name="connsiteY706" fmla="*/ 68580 h 2612594"/>
                                  <a:gd name="connsiteX707" fmla="*/ 1599413 w 2647519"/>
                                  <a:gd name="connsiteY707" fmla="*/ 76200 h 2612594"/>
                                  <a:gd name="connsiteX708" fmla="*/ 1634655 w 2647519"/>
                                  <a:gd name="connsiteY708" fmla="*/ 84772 h 2612594"/>
                                  <a:gd name="connsiteX709" fmla="*/ 1669898 w 2647519"/>
                                  <a:gd name="connsiteY709" fmla="*/ 95250 h 2612594"/>
                                  <a:gd name="connsiteX710" fmla="*/ 1687043 w 2647519"/>
                                  <a:gd name="connsiteY710" fmla="*/ 100012 h 2612594"/>
                                  <a:gd name="connsiteX711" fmla="*/ 1704188 w 2647519"/>
                                  <a:gd name="connsiteY711" fmla="*/ 105727 h 2612594"/>
                                  <a:gd name="connsiteX712" fmla="*/ 1704409 w 2647519"/>
                                  <a:gd name="connsiteY712" fmla="*/ 105929 h 2612594"/>
                                  <a:gd name="connsiteX713" fmla="*/ 1716704 w 2647519"/>
                                  <a:gd name="connsiteY713" fmla="*/ 108049 h 2612594"/>
                                  <a:gd name="connsiteX714" fmla="*/ 1746499 w 2647519"/>
                                  <a:gd name="connsiteY714" fmla="*/ 119121 h 2612594"/>
                                  <a:gd name="connsiteX715" fmla="*/ 1750661 w 2647519"/>
                                  <a:gd name="connsiteY715" fmla="*/ 125427 h 2612594"/>
                                  <a:gd name="connsiteX716" fmla="*/ 1751813 w 2647519"/>
                                  <a:gd name="connsiteY716" fmla="*/ 125730 h 2612594"/>
                                  <a:gd name="connsiteX717" fmla="*/ 1778483 w 2647519"/>
                                  <a:gd name="connsiteY717" fmla="*/ 136207 h 2612594"/>
                                  <a:gd name="connsiteX718" fmla="*/ 1801343 w 2647519"/>
                                  <a:gd name="connsiteY718" fmla="*/ 145732 h 2612594"/>
                                  <a:gd name="connsiteX719" fmla="*/ 1824203 w 2647519"/>
                                  <a:gd name="connsiteY719" fmla="*/ 156210 h 2612594"/>
                                  <a:gd name="connsiteX720" fmla="*/ 1841348 w 2647519"/>
                                  <a:gd name="connsiteY720" fmla="*/ 165735 h 2612594"/>
                                  <a:gd name="connsiteX721" fmla="*/ 1852778 w 2647519"/>
                                  <a:gd name="connsiteY721" fmla="*/ 171450 h 2612594"/>
                                  <a:gd name="connsiteX722" fmla="*/ 1865160 w 2647519"/>
                                  <a:gd name="connsiteY722" fmla="*/ 178117 h 2612594"/>
                                  <a:gd name="connsiteX723" fmla="*/ 1907070 w 2647519"/>
                                  <a:gd name="connsiteY723" fmla="*/ 201930 h 2612594"/>
                                  <a:gd name="connsiteX724" fmla="*/ 1960410 w 2647519"/>
                                  <a:gd name="connsiteY724" fmla="*/ 236220 h 2612594"/>
                                  <a:gd name="connsiteX725" fmla="*/ 1988033 w 2647519"/>
                                  <a:gd name="connsiteY725" fmla="*/ 255270 h 2612594"/>
                                  <a:gd name="connsiteX726" fmla="*/ 1988832 w 2647519"/>
                                  <a:gd name="connsiteY726" fmla="*/ 255841 h 2612594"/>
                                  <a:gd name="connsiteX727" fmla="*/ 2002949 w 2647519"/>
                                  <a:gd name="connsiteY727" fmla="*/ 264417 h 2612594"/>
                                  <a:gd name="connsiteX728" fmla="*/ 2540483 w 2647519"/>
                                  <a:gd name="connsiteY728" fmla="*/ 1275397 h 2612594"/>
                                  <a:gd name="connsiteX729" fmla="*/ 2540080 w 2647519"/>
                                  <a:gd name="connsiteY729" fmla="*/ 1283368 h 2612594"/>
                                  <a:gd name="connsiteX730" fmla="*/ 2550960 w 2647519"/>
                                  <a:gd name="connsiteY730" fmla="*/ 1284922 h 2612594"/>
                                  <a:gd name="connsiteX731" fmla="*/ 2561437 w 2647519"/>
                                  <a:gd name="connsiteY731" fmla="*/ 1292542 h 2612594"/>
                                  <a:gd name="connsiteX732" fmla="*/ 2566200 w 2647519"/>
                                  <a:gd name="connsiteY732" fmla="*/ 1318259 h 2612594"/>
                                  <a:gd name="connsiteX733" fmla="*/ 2584297 w 2647519"/>
                                  <a:gd name="connsiteY733" fmla="*/ 1348739 h 2612594"/>
                                  <a:gd name="connsiteX734" fmla="*/ 2591918 w 2647519"/>
                                  <a:gd name="connsiteY734" fmla="*/ 1349432 h 2612594"/>
                                  <a:gd name="connsiteX735" fmla="*/ 2591918 w 2647519"/>
                                  <a:gd name="connsiteY735" fmla="*/ 1342072 h 2612594"/>
                                  <a:gd name="connsiteX736" fmla="*/ 2599661 w 2647519"/>
                                  <a:gd name="connsiteY736" fmla="*/ 1320563 h 2612594"/>
                                  <a:gd name="connsiteX737" fmla="*/ 2599537 w 2647519"/>
                                  <a:gd name="connsiteY737" fmla="*/ 1316355 h 2612594"/>
                                  <a:gd name="connsiteX738" fmla="*/ 2607157 w 2647519"/>
                                  <a:gd name="connsiteY738" fmla="*/ 1290637 h 2612594"/>
                                  <a:gd name="connsiteX739" fmla="*/ 2617635 w 2647519"/>
                                  <a:gd name="connsiteY739" fmla="*/ 1290637 h 2612594"/>
                                  <a:gd name="connsiteX740" fmla="*/ 2633827 w 2647519"/>
                                  <a:gd name="connsiteY740" fmla="*/ 1280160 h 2612594"/>
                                  <a:gd name="connsiteX741" fmla="*/ 2635732 w 2647519"/>
                                  <a:gd name="connsiteY741" fmla="*/ 1322070 h 2612594"/>
                                  <a:gd name="connsiteX742" fmla="*/ 2630970 w 2647519"/>
                                  <a:gd name="connsiteY742" fmla="*/ 1342072 h 2612594"/>
                                  <a:gd name="connsiteX743" fmla="*/ 2625255 w 2647519"/>
                                  <a:gd name="connsiteY743" fmla="*/ 1361122 h 2612594"/>
                                  <a:gd name="connsiteX744" fmla="*/ 2622397 w 2647519"/>
                                  <a:gd name="connsiteY744" fmla="*/ 1392555 h 2612594"/>
                                  <a:gd name="connsiteX745" fmla="*/ 2621445 w 2647519"/>
                                  <a:gd name="connsiteY745" fmla="*/ 1408747 h 2612594"/>
                                  <a:gd name="connsiteX746" fmla="*/ 2619540 w 2647519"/>
                                  <a:gd name="connsiteY746" fmla="*/ 1424940 h 2612594"/>
                                  <a:gd name="connsiteX747" fmla="*/ 2615478 w 2647519"/>
                                  <a:gd name="connsiteY747" fmla="*/ 1427648 h 2612594"/>
                                  <a:gd name="connsiteX748" fmla="*/ 2615730 w 2647519"/>
                                  <a:gd name="connsiteY748" fmla="*/ 1428749 h 2612594"/>
                                  <a:gd name="connsiteX749" fmla="*/ 2619621 w 2647519"/>
                                  <a:gd name="connsiteY749" fmla="*/ 1426155 h 2612594"/>
                                  <a:gd name="connsiteX750" fmla="*/ 2621445 w 2647519"/>
                                  <a:gd name="connsiteY750" fmla="*/ 1410652 h 2612594"/>
                                  <a:gd name="connsiteX751" fmla="*/ 2622397 w 2647519"/>
                                  <a:gd name="connsiteY751" fmla="*/ 1394460 h 2612594"/>
                                  <a:gd name="connsiteX752" fmla="*/ 2625255 w 2647519"/>
                                  <a:gd name="connsiteY752" fmla="*/ 1363027 h 2612594"/>
                                  <a:gd name="connsiteX753" fmla="*/ 2630970 w 2647519"/>
                                  <a:gd name="connsiteY753" fmla="*/ 1343977 h 2612594"/>
                                  <a:gd name="connsiteX754" fmla="*/ 2635732 w 2647519"/>
                                  <a:gd name="connsiteY754" fmla="*/ 1323975 h 2612594"/>
                                  <a:gd name="connsiteX755" fmla="*/ 2643352 w 2647519"/>
                                  <a:gd name="connsiteY755" fmla="*/ 1329690 h 2612594"/>
                                  <a:gd name="connsiteX756" fmla="*/ 2642400 w 2647519"/>
                                  <a:gd name="connsiteY756" fmla="*/ 1343977 h 2612594"/>
                                  <a:gd name="connsiteX757" fmla="*/ 2640495 w 2647519"/>
                                  <a:gd name="connsiteY757" fmla="*/ 1358265 h 2612594"/>
                                  <a:gd name="connsiteX758" fmla="*/ 2639542 w 2647519"/>
                                  <a:gd name="connsiteY758" fmla="*/ 1384935 h 2612594"/>
                                  <a:gd name="connsiteX759" fmla="*/ 2637637 w 2647519"/>
                                  <a:gd name="connsiteY759" fmla="*/ 1416367 h 2612594"/>
                                  <a:gd name="connsiteX760" fmla="*/ 2632875 w 2647519"/>
                                  <a:gd name="connsiteY760" fmla="*/ 1449705 h 2612594"/>
                                  <a:gd name="connsiteX761" fmla="*/ 2627160 w 2647519"/>
                                  <a:gd name="connsiteY761" fmla="*/ 1484947 h 2612594"/>
                                  <a:gd name="connsiteX762" fmla="*/ 2620492 w 2647519"/>
                                  <a:gd name="connsiteY762" fmla="*/ 1519237 h 2612594"/>
                                  <a:gd name="connsiteX763" fmla="*/ 2608110 w 2647519"/>
                                  <a:gd name="connsiteY763" fmla="*/ 1591627 h 2612594"/>
                                  <a:gd name="connsiteX764" fmla="*/ 2596680 w 2647519"/>
                                  <a:gd name="connsiteY764" fmla="*/ 1598295 h 2612594"/>
                                  <a:gd name="connsiteX765" fmla="*/ 2582392 w 2647519"/>
                                  <a:gd name="connsiteY765" fmla="*/ 1640205 h 2612594"/>
                                  <a:gd name="connsiteX766" fmla="*/ 2578582 w 2647519"/>
                                  <a:gd name="connsiteY766" fmla="*/ 1680210 h 2612594"/>
                                  <a:gd name="connsiteX767" fmla="*/ 2576677 w 2647519"/>
                                  <a:gd name="connsiteY767" fmla="*/ 1685925 h 2612594"/>
                                  <a:gd name="connsiteX768" fmla="*/ 2560485 w 2647519"/>
                                  <a:gd name="connsiteY768" fmla="*/ 1729740 h 2612594"/>
                                  <a:gd name="connsiteX769" fmla="*/ 2555722 w 2647519"/>
                                  <a:gd name="connsiteY769" fmla="*/ 1733550 h 2612594"/>
                                  <a:gd name="connsiteX770" fmla="*/ 2535720 w 2647519"/>
                                  <a:gd name="connsiteY770" fmla="*/ 1780222 h 2612594"/>
                                  <a:gd name="connsiteX771" fmla="*/ 2556675 w 2647519"/>
                                  <a:gd name="connsiteY771" fmla="*/ 1733550 h 2612594"/>
                                  <a:gd name="connsiteX772" fmla="*/ 2561437 w 2647519"/>
                                  <a:gd name="connsiteY772" fmla="*/ 1729740 h 2612594"/>
                                  <a:gd name="connsiteX773" fmla="*/ 2530957 w 2647519"/>
                                  <a:gd name="connsiteY773" fmla="*/ 1816417 h 2612594"/>
                                  <a:gd name="connsiteX774" fmla="*/ 2514765 w 2647519"/>
                                  <a:gd name="connsiteY774" fmla="*/ 1824990 h 2612594"/>
                                  <a:gd name="connsiteX775" fmla="*/ 2511407 w 2647519"/>
                                  <a:gd name="connsiteY775" fmla="*/ 1831707 h 2612594"/>
                                  <a:gd name="connsiteX776" fmla="*/ 2511908 w 2647519"/>
                                  <a:gd name="connsiteY776" fmla="*/ 1832609 h 2612594"/>
                                  <a:gd name="connsiteX777" fmla="*/ 2515718 w 2647519"/>
                                  <a:gd name="connsiteY777" fmla="*/ 1824989 h 2612594"/>
                                  <a:gd name="connsiteX778" fmla="*/ 2531910 w 2647519"/>
                                  <a:gd name="connsiteY778" fmla="*/ 1816417 h 2612594"/>
                                  <a:gd name="connsiteX779" fmla="*/ 2520480 w 2647519"/>
                                  <a:gd name="connsiteY779" fmla="*/ 1848802 h 2612594"/>
                                  <a:gd name="connsiteX780" fmla="*/ 2499525 w 2647519"/>
                                  <a:gd name="connsiteY780" fmla="*/ 1886902 h 2612594"/>
                                  <a:gd name="connsiteX781" fmla="*/ 2489048 w 2647519"/>
                                  <a:gd name="connsiteY781" fmla="*/ 1905952 h 2612594"/>
                                  <a:gd name="connsiteX782" fmla="*/ 2477618 w 2647519"/>
                                  <a:gd name="connsiteY782" fmla="*/ 1925002 h 2612594"/>
                                  <a:gd name="connsiteX783" fmla="*/ 2469045 w 2647519"/>
                                  <a:gd name="connsiteY783" fmla="*/ 1939289 h 2612594"/>
                                  <a:gd name="connsiteX784" fmla="*/ 2456663 w 2647519"/>
                                  <a:gd name="connsiteY784" fmla="*/ 1966912 h 2612594"/>
                                  <a:gd name="connsiteX785" fmla="*/ 2443328 w 2647519"/>
                                  <a:gd name="connsiteY785" fmla="*/ 1993582 h 2612594"/>
                                  <a:gd name="connsiteX786" fmla="*/ 2422373 w 2647519"/>
                                  <a:gd name="connsiteY786" fmla="*/ 2022157 h 2612594"/>
                                  <a:gd name="connsiteX787" fmla="*/ 2401418 w 2647519"/>
                                  <a:gd name="connsiteY787" fmla="*/ 2048827 h 2612594"/>
                                  <a:gd name="connsiteX788" fmla="*/ 2402291 w 2647519"/>
                                  <a:gd name="connsiteY788" fmla="*/ 2047029 h 2612594"/>
                                  <a:gd name="connsiteX789" fmla="*/ 2378557 w 2647519"/>
                                  <a:gd name="connsiteY789" fmla="*/ 2079307 h 2612594"/>
                                  <a:gd name="connsiteX790" fmla="*/ 2327122 w 2647519"/>
                                  <a:gd name="connsiteY790" fmla="*/ 2135505 h 2612594"/>
                                  <a:gd name="connsiteX791" fmla="*/ 2316995 w 2647519"/>
                                  <a:gd name="connsiteY791" fmla="*/ 2151085 h 2612594"/>
                                  <a:gd name="connsiteX792" fmla="*/ 2327122 w 2647519"/>
                                  <a:gd name="connsiteY792" fmla="*/ 2136457 h 2612594"/>
                                  <a:gd name="connsiteX793" fmla="*/ 2378557 w 2647519"/>
                                  <a:gd name="connsiteY793" fmla="*/ 2080259 h 2612594"/>
                                  <a:gd name="connsiteX794" fmla="*/ 2339505 w 2647519"/>
                                  <a:gd name="connsiteY794" fmla="*/ 2139314 h 2612594"/>
                                  <a:gd name="connsiteX795" fmla="*/ 2319383 w 2647519"/>
                                  <a:gd name="connsiteY795" fmla="*/ 2160388 h 2612594"/>
                                  <a:gd name="connsiteX796" fmla="*/ 2303229 w 2647519"/>
                                  <a:gd name="connsiteY796" fmla="*/ 2172263 h 2612594"/>
                                  <a:gd name="connsiteX797" fmla="*/ 2302357 w 2647519"/>
                                  <a:gd name="connsiteY797" fmla="*/ 2173605 h 2612594"/>
                                  <a:gd name="connsiteX798" fmla="*/ 2292258 w 2647519"/>
                                  <a:gd name="connsiteY798" fmla="*/ 2181374 h 2612594"/>
                                  <a:gd name="connsiteX799" fmla="*/ 2291880 w 2647519"/>
                                  <a:gd name="connsiteY799" fmla="*/ 2184082 h 2612594"/>
                                  <a:gd name="connsiteX800" fmla="*/ 2247112 w 2647519"/>
                                  <a:gd name="connsiteY800" fmla="*/ 2229802 h 2612594"/>
                                  <a:gd name="connsiteX801" fmla="*/ 2199487 w 2647519"/>
                                  <a:gd name="connsiteY801" fmla="*/ 2273617 h 2612594"/>
                                  <a:gd name="connsiteX802" fmla="*/ 2197284 w 2647519"/>
                                  <a:gd name="connsiteY802" fmla="*/ 2275215 h 2612594"/>
                                  <a:gd name="connsiteX803" fmla="*/ 2181390 w 2647519"/>
                                  <a:gd name="connsiteY803" fmla="*/ 2295524 h 2612594"/>
                                  <a:gd name="connsiteX804" fmla="*/ 2143290 w 2647519"/>
                                  <a:gd name="connsiteY804" fmla="*/ 2324099 h 2612594"/>
                                  <a:gd name="connsiteX805" fmla="*/ 2107680 w 2647519"/>
                                  <a:gd name="connsiteY805" fmla="*/ 2350806 h 2612594"/>
                                  <a:gd name="connsiteX806" fmla="*/ 2107553 w 2647519"/>
                                  <a:gd name="connsiteY806" fmla="*/ 2350961 h 2612594"/>
                                  <a:gd name="connsiteX807" fmla="*/ 2143290 w 2647519"/>
                                  <a:gd name="connsiteY807" fmla="*/ 2325052 h 2612594"/>
                                  <a:gd name="connsiteX808" fmla="*/ 2181390 w 2647519"/>
                                  <a:gd name="connsiteY808" fmla="*/ 2296477 h 2612594"/>
                                  <a:gd name="connsiteX809" fmla="*/ 2149957 w 2647519"/>
                                  <a:gd name="connsiteY809" fmla="*/ 2327909 h 2612594"/>
                                  <a:gd name="connsiteX810" fmla="*/ 2124359 w 2647519"/>
                                  <a:gd name="connsiteY810" fmla="*/ 2344578 h 2612594"/>
                                  <a:gd name="connsiteX811" fmla="*/ 2106651 w 2647519"/>
                                  <a:gd name="connsiteY811" fmla="*/ 2352057 h 2612594"/>
                                  <a:gd name="connsiteX812" fmla="*/ 2106142 w 2647519"/>
                                  <a:gd name="connsiteY812" fmla="*/ 2352675 h 2612594"/>
                                  <a:gd name="connsiteX813" fmla="*/ 2087092 w 2647519"/>
                                  <a:gd name="connsiteY813" fmla="*/ 2365057 h 2612594"/>
                                  <a:gd name="connsiteX814" fmla="*/ 2079913 w 2647519"/>
                                  <a:gd name="connsiteY814" fmla="*/ 2368384 h 2612594"/>
                                  <a:gd name="connsiteX815" fmla="*/ 2061852 w 2647519"/>
                                  <a:gd name="connsiteY815" fmla="*/ 2383036 h 2612594"/>
                                  <a:gd name="connsiteX816" fmla="*/ 2044230 w 2647519"/>
                                  <a:gd name="connsiteY816" fmla="*/ 2395537 h 2612594"/>
                                  <a:gd name="connsiteX817" fmla="*/ 2017560 w 2647519"/>
                                  <a:gd name="connsiteY817" fmla="*/ 2412682 h 2612594"/>
                                  <a:gd name="connsiteX818" fmla="*/ 2008988 w 2647519"/>
                                  <a:gd name="connsiteY818" fmla="*/ 2413635 h 2612594"/>
                                  <a:gd name="connsiteX819" fmla="*/ 1999459 w 2647519"/>
                                  <a:gd name="connsiteY819" fmla="*/ 2417870 h 2612594"/>
                                  <a:gd name="connsiteX820" fmla="*/ 1997978 w 2647519"/>
                                  <a:gd name="connsiteY820" fmla="*/ 2418994 h 2612594"/>
                                  <a:gd name="connsiteX821" fmla="*/ 2009940 w 2647519"/>
                                  <a:gd name="connsiteY821" fmla="*/ 2414587 h 2612594"/>
                                  <a:gd name="connsiteX822" fmla="*/ 2018513 w 2647519"/>
                                  <a:gd name="connsiteY822" fmla="*/ 2413635 h 2612594"/>
                                  <a:gd name="connsiteX823" fmla="*/ 1984223 w 2647519"/>
                                  <a:gd name="connsiteY823" fmla="*/ 2439352 h 2612594"/>
                                  <a:gd name="connsiteX824" fmla="*/ 1962315 w 2647519"/>
                                  <a:gd name="connsiteY824" fmla="*/ 2450783 h 2612594"/>
                                  <a:gd name="connsiteX825" fmla="*/ 1940408 w 2647519"/>
                                  <a:gd name="connsiteY825" fmla="*/ 2461260 h 2612594"/>
                                  <a:gd name="connsiteX826" fmla="*/ 1924934 w 2647519"/>
                                  <a:gd name="connsiteY826" fmla="*/ 2463581 h 2612594"/>
                                  <a:gd name="connsiteX827" fmla="*/ 1922310 w 2647519"/>
                                  <a:gd name="connsiteY827" fmla="*/ 2465070 h 2612594"/>
                                  <a:gd name="connsiteX828" fmla="*/ 1849920 w 2647519"/>
                                  <a:gd name="connsiteY828" fmla="*/ 2496502 h 2612594"/>
                                  <a:gd name="connsiteX829" fmla="*/ 1846229 w 2647519"/>
                                  <a:gd name="connsiteY829" fmla="*/ 2497341 h 2612594"/>
                                  <a:gd name="connsiteX830" fmla="*/ 1824203 w 2647519"/>
                                  <a:gd name="connsiteY830" fmla="*/ 2511742 h 2612594"/>
                                  <a:gd name="connsiteX831" fmla="*/ 1836585 w 2647519"/>
                                  <a:gd name="connsiteY831" fmla="*/ 2515552 h 2612594"/>
                                  <a:gd name="connsiteX832" fmla="*/ 1790865 w 2647519"/>
                                  <a:gd name="connsiteY832" fmla="*/ 2535555 h 2612594"/>
                                  <a:gd name="connsiteX833" fmla="*/ 1794675 w 2647519"/>
                                  <a:gd name="connsiteY833" fmla="*/ 2522220 h 2612594"/>
                                  <a:gd name="connsiteX834" fmla="*/ 1779435 w 2647519"/>
                                  <a:gd name="connsiteY834" fmla="*/ 2527935 h 2612594"/>
                                  <a:gd name="connsiteX835" fmla="*/ 1765148 w 2647519"/>
                                  <a:gd name="connsiteY835" fmla="*/ 2532697 h 2612594"/>
                                  <a:gd name="connsiteX836" fmla="*/ 1735620 w 2647519"/>
                                  <a:gd name="connsiteY836" fmla="*/ 2542222 h 2612594"/>
                                  <a:gd name="connsiteX837" fmla="*/ 1731675 w 2647519"/>
                                  <a:gd name="connsiteY837" fmla="*/ 2537487 h 2612594"/>
                                  <a:gd name="connsiteX838" fmla="*/ 1717522 w 2647519"/>
                                  <a:gd name="connsiteY838" fmla="*/ 2540317 h 2612594"/>
                                  <a:gd name="connsiteX839" fmla="*/ 1700377 w 2647519"/>
                                  <a:gd name="connsiteY839" fmla="*/ 2544127 h 2612594"/>
                                  <a:gd name="connsiteX840" fmla="*/ 1665135 w 2647519"/>
                                  <a:gd name="connsiteY840" fmla="*/ 2552700 h 2612594"/>
                                  <a:gd name="connsiteX841" fmla="*/ 1663973 w 2647519"/>
                                  <a:gd name="connsiteY841" fmla="*/ 2553240 h 2612594"/>
                                  <a:gd name="connsiteX842" fmla="*/ 1697520 w 2647519"/>
                                  <a:gd name="connsiteY842" fmla="*/ 2545079 h 2612594"/>
                                  <a:gd name="connsiteX843" fmla="*/ 1714665 w 2647519"/>
                                  <a:gd name="connsiteY843" fmla="*/ 2541269 h 2612594"/>
                                  <a:gd name="connsiteX844" fmla="*/ 1728952 w 2647519"/>
                                  <a:gd name="connsiteY844" fmla="*/ 2538412 h 2612594"/>
                                  <a:gd name="connsiteX845" fmla="*/ 1734667 w 2647519"/>
                                  <a:gd name="connsiteY845" fmla="*/ 2543174 h 2612594"/>
                                  <a:gd name="connsiteX846" fmla="*/ 1764195 w 2647519"/>
                                  <a:gd name="connsiteY846" fmla="*/ 2533649 h 2612594"/>
                                  <a:gd name="connsiteX847" fmla="*/ 1778482 w 2647519"/>
                                  <a:gd name="connsiteY847" fmla="*/ 2528887 h 2612594"/>
                                  <a:gd name="connsiteX848" fmla="*/ 1793722 w 2647519"/>
                                  <a:gd name="connsiteY848" fmla="*/ 2523172 h 2612594"/>
                                  <a:gd name="connsiteX849" fmla="*/ 1789912 w 2647519"/>
                                  <a:gd name="connsiteY849" fmla="*/ 2536507 h 2612594"/>
                                  <a:gd name="connsiteX850" fmla="*/ 1749907 w 2647519"/>
                                  <a:gd name="connsiteY850" fmla="*/ 2555557 h 2612594"/>
                                  <a:gd name="connsiteX851" fmla="*/ 1747946 w 2647519"/>
                                  <a:gd name="connsiteY851" fmla="*/ 2555008 h 2612594"/>
                                  <a:gd name="connsiteX852" fmla="*/ 1720380 w 2647519"/>
                                  <a:gd name="connsiteY852" fmla="*/ 2566034 h 2612594"/>
                                  <a:gd name="connsiteX853" fmla="*/ 1697520 w 2647519"/>
                                  <a:gd name="connsiteY853" fmla="*/ 2572702 h 2612594"/>
                                  <a:gd name="connsiteX854" fmla="*/ 1663230 w 2647519"/>
                                  <a:gd name="connsiteY854" fmla="*/ 2581274 h 2612594"/>
                                  <a:gd name="connsiteX855" fmla="*/ 1649062 w 2647519"/>
                                  <a:gd name="connsiteY855" fmla="*/ 2580084 h 2612594"/>
                                  <a:gd name="connsiteX856" fmla="*/ 1619428 w 2647519"/>
                                  <a:gd name="connsiteY856" fmla="*/ 2585850 h 2612594"/>
                                  <a:gd name="connsiteX857" fmla="*/ 1618462 w 2647519"/>
                                  <a:gd name="connsiteY857" fmla="*/ 2587942 h 2612594"/>
                                  <a:gd name="connsiteX858" fmla="*/ 1539405 w 2647519"/>
                                  <a:gd name="connsiteY858" fmla="*/ 2603182 h 2612594"/>
                                  <a:gd name="connsiteX859" fmla="*/ 1521307 w 2647519"/>
                                  <a:gd name="connsiteY859" fmla="*/ 2598419 h 2612594"/>
                                  <a:gd name="connsiteX860" fmla="*/ 1506067 w 2647519"/>
                                  <a:gd name="connsiteY860" fmla="*/ 2598419 h 2612594"/>
                                  <a:gd name="connsiteX861" fmla="*/ 1479397 w 2647519"/>
                                  <a:gd name="connsiteY861" fmla="*/ 2606992 h 2612594"/>
                                  <a:gd name="connsiteX862" fmla="*/ 1455585 w 2647519"/>
                                  <a:gd name="connsiteY862" fmla="*/ 2608897 h 2612594"/>
                                  <a:gd name="connsiteX863" fmla="*/ 1431772 w 2647519"/>
                                  <a:gd name="connsiteY863" fmla="*/ 2609849 h 2612594"/>
                                  <a:gd name="connsiteX864" fmla="*/ 1429185 w 2647519"/>
                                  <a:gd name="connsiteY864" fmla="*/ 2608741 h 2612594"/>
                                  <a:gd name="connsiteX865" fmla="*/ 1407484 w 2647519"/>
                                  <a:gd name="connsiteY865" fmla="*/ 2612588 h 2612594"/>
                                  <a:gd name="connsiteX866" fmla="*/ 1381290 w 2647519"/>
                                  <a:gd name="connsiteY866" fmla="*/ 2607944 h 2612594"/>
                                  <a:gd name="connsiteX867" fmla="*/ 1382243 w 2647519"/>
                                  <a:gd name="connsiteY867" fmla="*/ 2606992 h 2612594"/>
                                  <a:gd name="connsiteX868" fmla="*/ 1387005 w 2647519"/>
                                  <a:gd name="connsiteY868" fmla="*/ 2600324 h 2612594"/>
                                  <a:gd name="connsiteX869" fmla="*/ 1365098 w 2647519"/>
                                  <a:gd name="connsiteY869" fmla="*/ 2597467 h 2612594"/>
                                  <a:gd name="connsiteX870" fmla="*/ 1375575 w 2647519"/>
                                  <a:gd name="connsiteY870" fmla="*/ 2591752 h 2612594"/>
                                  <a:gd name="connsiteX871" fmla="*/ 1407008 w 2647519"/>
                                  <a:gd name="connsiteY871" fmla="*/ 2590799 h 2612594"/>
                                  <a:gd name="connsiteX872" fmla="*/ 1437488 w 2647519"/>
                                  <a:gd name="connsiteY872" fmla="*/ 2589847 h 2612594"/>
                                  <a:gd name="connsiteX873" fmla="*/ 1481302 w 2647519"/>
                                  <a:gd name="connsiteY873" fmla="*/ 2590799 h 2612594"/>
                                  <a:gd name="connsiteX874" fmla="*/ 1511782 w 2647519"/>
                                  <a:gd name="connsiteY874" fmla="*/ 2587942 h 2612594"/>
                                  <a:gd name="connsiteX875" fmla="*/ 1568932 w 2647519"/>
                                  <a:gd name="connsiteY875" fmla="*/ 2575559 h 2612594"/>
                                  <a:gd name="connsiteX876" fmla="*/ 1607032 w 2647519"/>
                                  <a:gd name="connsiteY876" fmla="*/ 2566987 h 2612594"/>
                                  <a:gd name="connsiteX877" fmla="*/ 1635607 w 2647519"/>
                                  <a:gd name="connsiteY877" fmla="*/ 2566034 h 2612594"/>
                                  <a:gd name="connsiteX878" fmla="*/ 1637595 w 2647519"/>
                                  <a:gd name="connsiteY878" fmla="*/ 2565111 h 2612594"/>
                                  <a:gd name="connsiteX879" fmla="*/ 1609890 w 2647519"/>
                                  <a:gd name="connsiteY879" fmla="*/ 2566035 h 2612594"/>
                                  <a:gd name="connsiteX880" fmla="*/ 1571790 w 2647519"/>
                                  <a:gd name="connsiteY880" fmla="*/ 2574607 h 2612594"/>
                                  <a:gd name="connsiteX881" fmla="*/ 1514640 w 2647519"/>
                                  <a:gd name="connsiteY881" fmla="*/ 2586990 h 2612594"/>
                                  <a:gd name="connsiteX882" fmla="*/ 1484160 w 2647519"/>
                                  <a:gd name="connsiteY882" fmla="*/ 2589847 h 2612594"/>
                                  <a:gd name="connsiteX883" fmla="*/ 1440345 w 2647519"/>
                                  <a:gd name="connsiteY883" fmla="*/ 2588895 h 2612594"/>
                                  <a:gd name="connsiteX884" fmla="*/ 1409865 w 2647519"/>
                                  <a:gd name="connsiteY884" fmla="*/ 2589847 h 2612594"/>
                                  <a:gd name="connsiteX885" fmla="*/ 1378432 w 2647519"/>
                                  <a:gd name="connsiteY885" fmla="*/ 2590800 h 2612594"/>
                                  <a:gd name="connsiteX886" fmla="*/ 1379385 w 2647519"/>
                                  <a:gd name="connsiteY886" fmla="*/ 2586990 h 2612594"/>
                                  <a:gd name="connsiteX887" fmla="*/ 1386052 w 2647519"/>
                                  <a:gd name="connsiteY887" fmla="*/ 2577465 h 2612594"/>
                                  <a:gd name="connsiteX888" fmla="*/ 1679422 w 2647519"/>
                                  <a:gd name="connsiteY888" fmla="*/ 2528887 h 2612594"/>
                                  <a:gd name="connsiteX889" fmla="*/ 1878495 w 2647519"/>
                                  <a:gd name="connsiteY889" fmla="*/ 2453640 h 2612594"/>
                                  <a:gd name="connsiteX890" fmla="*/ 1930882 w 2647519"/>
                                  <a:gd name="connsiteY890" fmla="*/ 2426017 h 2612594"/>
                                  <a:gd name="connsiteX891" fmla="*/ 1960410 w 2647519"/>
                                  <a:gd name="connsiteY891" fmla="*/ 2410777 h 2612594"/>
                                  <a:gd name="connsiteX892" fmla="*/ 1990890 w 2647519"/>
                                  <a:gd name="connsiteY892" fmla="*/ 2394585 h 2612594"/>
                                  <a:gd name="connsiteX893" fmla="*/ 2048040 w 2647519"/>
                                  <a:gd name="connsiteY893" fmla="*/ 2360295 h 2612594"/>
                                  <a:gd name="connsiteX894" fmla="*/ 2093760 w 2647519"/>
                                  <a:gd name="connsiteY894" fmla="*/ 2325052 h 2612594"/>
                                  <a:gd name="connsiteX895" fmla="*/ 2179485 w 2647519"/>
                                  <a:gd name="connsiteY895" fmla="*/ 2258377 h 2612594"/>
                                  <a:gd name="connsiteX896" fmla="*/ 2203297 w 2647519"/>
                                  <a:gd name="connsiteY896" fmla="*/ 2239327 h 2612594"/>
                                  <a:gd name="connsiteX897" fmla="*/ 2226157 w 2647519"/>
                                  <a:gd name="connsiteY897" fmla="*/ 2219325 h 2612594"/>
                                  <a:gd name="connsiteX898" fmla="*/ 2260447 w 2647519"/>
                                  <a:gd name="connsiteY898" fmla="*/ 2187892 h 2612594"/>
                                  <a:gd name="connsiteX899" fmla="*/ 2274735 w 2647519"/>
                                  <a:gd name="connsiteY899" fmla="*/ 2164080 h 2612594"/>
                                  <a:gd name="connsiteX900" fmla="*/ 2295258 w 2647519"/>
                                  <a:gd name="connsiteY900" fmla="*/ 2145267 h 2612594"/>
                                  <a:gd name="connsiteX901" fmla="*/ 2295423 w 2647519"/>
                                  <a:gd name="connsiteY901" fmla="*/ 2144085 h 2612594"/>
                                  <a:gd name="connsiteX902" fmla="*/ 2275688 w 2647519"/>
                                  <a:gd name="connsiteY902" fmla="*/ 2162175 h 2612594"/>
                                  <a:gd name="connsiteX903" fmla="*/ 2261400 w 2647519"/>
                                  <a:gd name="connsiteY903" fmla="*/ 2185987 h 2612594"/>
                                  <a:gd name="connsiteX904" fmla="*/ 2227110 w 2647519"/>
                                  <a:gd name="connsiteY904" fmla="*/ 2217420 h 2612594"/>
                                  <a:gd name="connsiteX905" fmla="*/ 2204250 w 2647519"/>
                                  <a:gd name="connsiteY905" fmla="*/ 2237422 h 2612594"/>
                                  <a:gd name="connsiteX906" fmla="*/ 2180438 w 2647519"/>
                                  <a:gd name="connsiteY906" fmla="*/ 2256472 h 2612594"/>
                                  <a:gd name="connsiteX907" fmla="*/ 2094713 w 2647519"/>
                                  <a:gd name="connsiteY907" fmla="*/ 2323147 h 2612594"/>
                                  <a:gd name="connsiteX908" fmla="*/ 2048993 w 2647519"/>
                                  <a:gd name="connsiteY908" fmla="*/ 2358390 h 2612594"/>
                                  <a:gd name="connsiteX909" fmla="*/ 1991843 w 2647519"/>
                                  <a:gd name="connsiteY909" fmla="*/ 2392680 h 2612594"/>
                                  <a:gd name="connsiteX910" fmla="*/ 1961363 w 2647519"/>
                                  <a:gd name="connsiteY910" fmla="*/ 2408872 h 2612594"/>
                                  <a:gd name="connsiteX911" fmla="*/ 1931835 w 2647519"/>
                                  <a:gd name="connsiteY911" fmla="*/ 2424112 h 2612594"/>
                                  <a:gd name="connsiteX912" fmla="*/ 1879448 w 2647519"/>
                                  <a:gd name="connsiteY912" fmla="*/ 2451735 h 2612594"/>
                                  <a:gd name="connsiteX913" fmla="*/ 1680375 w 2647519"/>
                                  <a:gd name="connsiteY913" fmla="*/ 2526982 h 2612594"/>
                                  <a:gd name="connsiteX914" fmla="*/ 1387005 w 2647519"/>
                                  <a:gd name="connsiteY914" fmla="*/ 2575560 h 2612594"/>
                                  <a:gd name="connsiteX915" fmla="*/ 1365098 w 2647519"/>
                                  <a:gd name="connsiteY915" fmla="*/ 2575560 h 2612594"/>
                                  <a:gd name="connsiteX916" fmla="*/ 1362240 w 2647519"/>
                                  <a:gd name="connsiteY916" fmla="*/ 2567940 h 2612594"/>
                                  <a:gd name="connsiteX917" fmla="*/ 1339380 w 2647519"/>
                                  <a:gd name="connsiteY917" fmla="*/ 2566987 h 2612594"/>
                                  <a:gd name="connsiteX918" fmla="*/ 1318425 w 2647519"/>
                                  <a:gd name="connsiteY918" fmla="*/ 2575560 h 2612594"/>
                                  <a:gd name="connsiteX919" fmla="*/ 1257465 w 2647519"/>
                                  <a:gd name="connsiteY919" fmla="*/ 2576512 h 2612594"/>
                                  <a:gd name="connsiteX920" fmla="*/ 1212698 w 2647519"/>
                                  <a:gd name="connsiteY920" fmla="*/ 2574607 h 2612594"/>
                                  <a:gd name="connsiteX921" fmla="*/ 1190790 w 2647519"/>
                                  <a:gd name="connsiteY921" fmla="*/ 2572702 h 2612594"/>
                                  <a:gd name="connsiteX922" fmla="*/ 1168883 w 2647519"/>
                                  <a:gd name="connsiteY922" fmla="*/ 2568892 h 2612594"/>
                                  <a:gd name="connsiteX923" fmla="*/ 1182079 w 2647519"/>
                                  <a:gd name="connsiteY923" fmla="*/ 2554816 h 2612594"/>
                                  <a:gd name="connsiteX924" fmla="*/ 1179360 w 2647519"/>
                                  <a:gd name="connsiteY924" fmla="*/ 2555557 h 2612594"/>
                                  <a:gd name="connsiteX925" fmla="*/ 1130192 w 2647519"/>
                                  <a:gd name="connsiteY925" fmla="*/ 2546452 h 2612594"/>
                                  <a:gd name="connsiteX926" fmla="*/ 1127925 w 2647519"/>
                                  <a:gd name="connsiteY926" fmla="*/ 2546985 h 2612594"/>
                                  <a:gd name="connsiteX927" fmla="*/ 1033628 w 2647519"/>
                                  <a:gd name="connsiteY927" fmla="*/ 2529840 h 2612594"/>
                                  <a:gd name="connsiteX928" fmla="*/ 996480 w 2647519"/>
                                  <a:gd name="connsiteY928" fmla="*/ 2522220 h 2612594"/>
                                  <a:gd name="connsiteX929" fmla="*/ 964095 w 2647519"/>
                                  <a:gd name="connsiteY929" fmla="*/ 2516505 h 2612594"/>
                                  <a:gd name="connsiteX930" fmla="*/ 925043 w 2647519"/>
                                  <a:gd name="connsiteY930" fmla="*/ 2498407 h 2612594"/>
                                  <a:gd name="connsiteX931" fmla="*/ 876465 w 2647519"/>
                                  <a:gd name="connsiteY931" fmla="*/ 2480310 h 2612594"/>
                                  <a:gd name="connsiteX932" fmla="*/ 825983 w 2647519"/>
                                  <a:gd name="connsiteY932" fmla="*/ 2460307 h 2612594"/>
                                  <a:gd name="connsiteX933" fmla="*/ 834555 w 2647519"/>
                                  <a:gd name="connsiteY933" fmla="*/ 2453640 h 2612594"/>
                                  <a:gd name="connsiteX934" fmla="*/ 869798 w 2647519"/>
                                  <a:gd name="connsiteY934" fmla="*/ 2460307 h 2612594"/>
                                  <a:gd name="connsiteX935" fmla="*/ 885038 w 2647519"/>
                                  <a:gd name="connsiteY935" fmla="*/ 2473642 h 2612594"/>
                                  <a:gd name="connsiteX936" fmla="*/ 937425 w 2647519"/>
                                  <a:gd name="connsiteY936" fmla="*/ 2488882 h 2612594"/>
                                  <a:gd name="connsiteX937" fmla="*/ 1041248 w 2647519"/>
                                  <a:gd name="connsiteY937" fmla="*/ 2515552 h 2612594"/>
                                  <a:gd name="connsiteX938" fmla="*/ 1066965 w 2647519"/>
                                  <a:gd name="connsiteY938" fmla="*/ 2520315 h 2612594"/>
                                  <a:gd name="connsiteX939" fmla="*/ 1094588 w 2647519"/>
                                  <a:gd name="connsiteY939" fmla="*/ 2525077 h 2612594"/>
                                  <a:gd name="connsiteX940" fmla="*/ 1125068 w 2647519"/>
                                  <a:gd name="connsiteY940" fmla="*/ 2531745 h 2612594"/>
                                  <a:gd name="connsiteX941" fmla="*/ 1158657 w 2647519"/>
                                  <a:gd name="connsiteY941" fmla="*/ 2539008 h 2612594"/>
                                  <a:gd name="connsiteX942" fmla="*/ 1161262 w 2647519"/>
                                  <a:gd name="connsiteY942" fmla="*/ 2538412 h 2612594"/>
                                  <a:gd name="connsiteX943" fmla="*/ 1192695 w 2647519"/>
                                  <a:gd name="connsiteY943" fmla="*/ 2543175 h 2612594"/>
                                  <a:gd name="connsiteX944" fmla="*/ 1193647 w 2647519"/>
                                  <a:gd name="connsiteY944" fmla="*/ 2541270 h 2612594"/>
                                  <a:gd name="connsiteX945" fmla="*/ 1239367 w 2647519"/>
                                  <a:gd name="connsiteY945" fmla="*/ 2543175 h 2612594"/>
                                  <a:gd name="connsiteX946" fmla="*/ 1246987 w 2647519"/>
                                  <a:gd name="connsiteY946" fmla="*/ 2544127 h 2612594"/>
                                  <a:gd name="connsiteX947" fmla="*/ 1317472 w 2647519"/>
                                  <a:gd name="connsiteY947" fmla="*/ 2544127 h 2612594"/>
                                  <a:gd name="connsiteX948" fmla="*/ 1368907 w 2647519"/>
                                  <a:gd name="connsiteY948" fmla="*/ 2546032 h 2612594"/>
                                  <a:gd name="connsiteX949" fmla="*/ 1429867 w 2647519"/>
                                  <a:gd name="connsiteY949" fmla="*/ 2541270 h 2612594"/>
                                  <a:gd name="connsiteX950" fmla="*/ 1437487 w 2647519"/>
                                  <a:gd name="connsiteY950" fmla="*/ 2541270 h 2612594"/>
                                  <a:gd name="connsiteX951" fmla="*/ 1440345 w 2647519"/>
                                  <a:gd name="connsiteY951" fmla="*/ 2548890 h 2612594"/>
                                  <a:gd name="connsiteX952" fmla="*/ 1500352 w 2647519"/>
                                  <a:gd name="connsiteY952" fmla="*/ 2541270 h 2612594"/>
                                  <a:gd name="connsiteX953" fmla="*/ 1540357 w 2647519"/>
                                  <a:gd name="connsiteY953" fmla="*/ 2531745 h 2612594"/>
                                  <a:gd name="connsiteX954" fmla="*/ 1563217 w 2647519"/>
                                  <a:gd name="connsiteY954" fmla="*/ 2527935 h 2612594"/>
                                  <a:gd name="connsiteX955" fmla="*/ 1577505 w 2647519"/>
                                  <a:gd name="connsiteY955" fmla="*/ 2526030 h 2612594"/>
                                  <a:gd name="connsiteX956" fmla="*/ 1608937 w 2647519"/>
                                  <a:gd name="connsiteY956" fmla="*/ 2518410 h 2612594"/>
                                  <a:gd name="connsiteX957" fmla="*/ 1634655 w 2647519"/>
                                  <a:gd name="connsiteY957" fmla="*/ 2512695 h 2612594"/>
                                  <a:gd name="connsiteX958" fmla="*/ 1660372 w 2647519"/>
                                  <a:gd name="connsiteY958" fmla="*/ 2506027 h 2612594"/>
                                  <a:gd name="connsiteX959" fmla="*/ 1707545 w 2647519"/>
                                  <a:gd name="connsiteY959" fmla="*/ 2497863 h 2612594"/>
                                  <a:gd name="connsiteX960" fmla="*/ 1713713 w 2647519"/>
                                  <a:gd name="connsiteY960" fmla="*/ 2495550 h 2612594"/>
                                  <a:gd name="connsiteX961" fmla="*/ 1664183 w 2647519"/>
                                  <a:gd name="connsiteY961" fmla="*/ 2504122 h 2612594"/>
                                  <a:gd name="connsiteX962" fmla="*/ 1638465 w 2647519"/>
                                  <a:gd name="connsiteY962" fmla="*/ 2510790 h 2612594"/>
                                  <a:gd name="connsiteX963" fmla="*/ 1612748 w 2647519"/>
                                  <a:gd name="connsiteY963" fmla="*/ 2516505 h 2612594"/>
                                  <a:gd name="connsiteX964" fmla="*/ 1581315 w 2647519"/>
                                  <a:gd name="connsiteY964" fmla="*/ 2524125 h 2612594"/>
                                  <a:gd name="connsiteX965" fmla="*/ 1567028 w 2647519"/>
                                  <a:gd name="connsiteY965" fmla="*/ 2526030 h 2612594"/>
                                  <a:gd name="connsiteX966" fmla="*/ 1544168 w 2647519"/>
                                  <a:gd name="connsiteY966" fmla="*/ 2529840 h 2612594"/>
                                  <a:gd name="connsiteX967" fmla="*/ 1482255 w 2647519"/>
                                  <a:gd name="connsiteY967" fmla="*/ 2535555 h 2612594"/>
                                  <a:gd name="connsiteX968" fmla="*/ 1440345 w 2647519"/>
                                  <a:gd name="connsiteY968" fmla="*/ 2539365 h 2612594"/>
                                  <a:gd name="connsiteX969" fmla="*/ 1432725 w 2647519"/>
                                  <a:gd name="connsiteY969" fmla="*/ 2539365 h 2612594"/>
                                  <a:gd name="connsiteX970" fmla="*/ 1371765 w 2647519"/>
                                  <a:gd name="connsiteY970" fmla="*/ 2544127 h 2612594"/>
                                  <a:gd name="connsiteX971" fmla="*/ 1320330 w 2647519"/>
                                  <a:gd name="connsiteY971" fmla="*/ 2542222 h 2612594"/>
                                  <a:gd name="connsiteX972" fmla="*/ 1249845 w 2647519"/>
                                  <a:gd name="connsiteY972" fmla="*/ 2542222 h 2612594"/>
                                  <a:gd name="connsiteX973" fmla="*/ 1242225 w 2647519"/>
                                  <a:gd name="connsiteY973" fmla="*/ 2541270 h 2612594"/>
                                  <a:gd name="connsiteX974" fmla="*/ 1212698 w 2647519"/>
                                  <a:gd name="connsiteY974" fmla="*/ 2528887 h 2612594"/>
                                  <a:gd name="connsiteX975" fmla="*/ 1196505 w 2647519"/>
                                  <a:gd name="connsiteY975" fmla="*/ 2539365 h 2612594"/>
                                  <a:gd name="connsiteX976" fmla="*/ 1196464 w 2647519"/>
                                  <a:gd name="connsiteY976" fmla="*/ 2539447 h 2612594"/>
                                  <a:gd name="connsiteX977" fmla="*/ 1209840 w 2647519"/>
                                  <a:gd name="connsiteY977" fmla="*/ 2530792 h 2612594"/>
                                  <a:gd name="connsiteX978" fmla="*/ 1239368 w 2647519"/>
                                  <a:gd name="connsiteY978" fmla="*/ 2543174 h 2612594"/>
                                  <a:gd name="connsiteX979" fmla="*/ 1193648 w 2647519"/>
                                  <a:gd name="connsiteY979" fmla="*/ 2541269 h 2612594"/>
                                  <a:gd name="connsiteX980" fmla="*/ 1194008 w 2647519"/>
                                  <a:gd name="connsiteY980" fmla="*/ 2541036 h 2612594"/>
                                  <a:gd name="connsiteX981" fmla="*/ 1164120 w 2647519"/>
                                  <a:gd name="connsiteY981" fmla="*/ 2536507 h 2612594"/>
                                  <a:gd name="connsiteX982" fmla="*/ 1128878 w 2647519"/>
                                  <a:gd name="connsiteY982" fmla="*/ 2528887 h 2612594"/>
                                  <a:gd name="connsiteX983" fmla="*/ 1098398 w 2647519"/>
                                  <a:gd name="connsiteY983" fmla="*/ 2522220 h 2612594"/>
                                  <a:gd name="connsiteX984" fmla="*/ 1070775 w 2647519"/>
                                  <a:gd name="connsiteY984" fmla="*/ 2517457 h 2612594"/>
                                  <a:gd name="connsiteX985" fmla="*/ 1045058 w 2647519"/>
                                  <a:gd name="connsiteY985" fmla="*/ 2512695 h 2612594"/>
                                  <a:gd name="connsiteX986" fmla="*/ 941235 w 2647519"/>
                                  <a:gd name="connsiteY986" fmla="*/ 2486025 h 2612594"/>
                                  <a:gd name="connsiteX987" fmla="*/ 888848 w 2647519"/>
                                  <a:gd name="connsiteY987" fmla="*/ 2470785 h 2612594"/>
                                  <a:gd name="connsiteX988" fmla="*/ 873608 w 2647519"/>
                                  <a:gd name="connsiteY988" fmla="*/ 2457450 h 2612594"/>
                                  <a:gd name="connsiteX989" fmla="*/ 838365 w 2647519"/>
                                  <a:gd name="connsiteY989" fmla="*/ 2450782 h 2612594"/>
                                  <a:gd name="connsiteX990" fmla="*/ 785978 w 2647519"/>
                                  <a:gd name="connsiteY990" fmla="*/ 2424112 h 2612594"/>
                                  <a:gd name="connsiteX991" fmla="*/ 770738 w 2647519"/>
                                  <a:gd name="connsiteY991" fmla="*/ 2425065 h 2612594"/>
                                  <a:gd name="connsiteX992" fmla="*/ 716445 w 2647519"/>
                                  <a:gd name="connsiteY992" fmla="*/ 2397442 h 2612594"/>
                                  <a:gd name="connsiteX993" fmla="*/ 706920 w 2647519"/>
                                  <a:gd name="connsiteY993" fmla="*/ 2380297 h 2612594"/>
                                  <a:gd name="connsiteX994" fmla="*/ 708825 w 2647519"/>
                                  <a:gd name="connsiteY994" fmla="*/ 2379345 h 2612594"/>
                                  <a:gd name="connsiteX995" fmla="*/ 742163 w 2647519"/>
                                  <a:gd name="connsiteY995" fmla="*/ 2397442 h 2612594"/>
                                  <a:gd name="connsiteX996" fmla="*/ 775500 w 2647519"/>
                                  <a:gd name="connsiteY996" fmla="*/ 2415540 h 2612594"/>
                                  <a:gd name="connsiteX997" fmla="*/ 785025 w 2647519"/>
                                  <a:gd name="connsiteY997" fmla="*/ 2409825 h 2612594"/>
                                  <a:gd name="connsiteX998" fmla="*/ 745973 w 2647519"/>
                                  <a:gd name="connsiteY998" fmla="*/ 2384107 h 2612594"/>
                                  <a:gd name="connsiteX999" fmla="*/ 713588 w 2647519"/>
                                  <a:gd name="connsiteY999" fmla="*/ 2369820 h 2612594"/>
                                  <a:gd name="connsiteX1000" fmla="*/ 668820 w 2647519"/>
                                  <a:gd name="connsiteY1000" fmla="*/ 2344102 h 2612594"/>
                                  <a:gd name="connsiteX1001" fmla="*/ 630720 w 2647519"/>
                                  <a:gd name="connsiteY1001" fmla="*/ 2319337 h 2612594"/>
                                  <a:gd name="connsiteX1002" fmla="*/ 570713 w 2647519"/>
                                  <a:gd name="connsiteY1002" fmla="*/ 2293620 h 2612594"/>
                                  <a:gd name="connsiteX1003" fmla="*/ 547853 w 2647519"/>
                                  <a:gd name="connsiteY1003" fmla="*/ 2274570 h 2612594"/>
                                  <a:gd name="connsiteX1004" fmla="*/ 552615 w 2647519"/>
                                  <a:gd name="connsiteY1004" fmla="*/ 2272665 h 2612594"/>
                                  <a:gd name="connsiteX1005" fmla="*/ 575475 w 2647519"/>
                                  <a:gd name="connsiteY1005" fmla="*/ 2279332 h 2612594"/>
                                  <a:gd name="connsiteX1006" fmla="*/ 527850 w 2647519"/>
                                  <a:gd name="connsiteY1006" fmla="*/ 2229802 h 2612594"/>
                                  <a:gd name="connsiteX1007" fmla="*/ 501180 w 2647519"/>
                                  <a:gd name="connsiteY1007" fmla="*/ 2207895 h 2612594"/>
                                  <a:gd name="connsiteX1008" fmla="*/ 476415 w 2647519"/>
                                  <a:gd name="connsiteY1008" fmla="*/ 2185987 h 2612594"/>
                                  <a:gd name="connsiteX1009" fmla="*/ 444983 w 2647519"/>
                                  <a:gd name="connsiteY1009" fmla="*/ 2160270 h 2612594"/>
                                  <a:gd name="connsiteX1010" fmla="*/ 399263 w 2647519"/>
                                  <a:gd name="connsiteY1010" fmla="*/ 2109787 h 2612594"/>
                                  <a:gd name="connsiteX1011" fmla="*/ 396126 w 2647519"/>
                                  <a:gd name="connsiteY1011" fmla="*/ 2099983 h 2612594"/>
                                  <a:gd name="connsiteX1012" fmla="*/ 386880 w 2647519"/>
                                  <a:gd name="connsiteY1012" fmla="*/ 2090737 h 2612594"/>
                                  <a:gd name="connsiteX1013" fmla="*/ 355448 w 2647519"/>
                                  <a:gd name="connsiteY1013" fmla="*/ 2056447 h 2612594"/>
                                  <a:gd name="connsiteX1014" fmla="*/ 351638 w 2647519"/>
                                  <a:gd name="connsiteY1014" fmla="*/ 2039302 h 2612594"/>
                                  <a:gd name="connsiteX1015" fmla="*/ 339255 w 2647519"/>
                                  <a:gd name="connsiteY1015" fmla="*/ 2022157 h 2612594"/>
                                  <a:gd name="connsiteX1016" fmla="*/ 337780 w 2647519"/>
                                  <a:gd name="connsiteY1016" fmla="*/ 2019844 h 2612594"/>
                                  <a:gd name="connsiteX1017" fmla="*/ 323062 w 2647519"/>
                                  <a:gd name="connsiteY1017" fmla="*/ 2009774 h 2612594"/>
                                  <a:gd name="connsiteX1018" fmla="*/ 294487 w 2647519"/>
                                  <a:gd name="connsiteY1018" fmla="*/ 1968817 h 2612594"/>
                                  <a:gd name="connsiteX1019" fmla="*/ 278295 w 2647519"/>
                                  <a:gd name="connsiteY1019" fmla="*/ 1930717 h 2612594"/>
                                  <a:gd name="connsiteX1020" fmla="*/ 276390 w 2647519"/>
                                  <a:gd name="connsiteY1020" fmla="*/ 1930717 h 2612594"/>
                                  <a:gd name="connsiteX1021" fmla="*/ 254483 w 2647519"/>
                                  <a:gd name="connsiteY1021" fmla="*/ 1888807 h 2612594"/>
                                  <a:gd name="connsiteX1022" fmla="*/ 233528 w 2647519"/>
                                  <a:gd name="connsiteY1022" fmla="*/ 1846897 h 2612594"/>
                                  <a:gd name="connsiteX1023" fmla="*/ 211620 w 2647519"/>
                                  <a:gd name="connsiteY1023" fmla="*/ 1798320 h 2612594"/>
                                  <a:gd name="connsiteX1024" fmla="*/ 191618 w 2647519"/>
                                  <a:gd name="connsiteY1024" fmla="*/ 1748790 h 2612594"/>
                                  <a:gd name="connsiteX1025" fmla="*/ 211620 w 2647519"/>
                                  <a:gd name="connsiteY1025" fmla="*/ 1782127 h 2612594"/>
                                  <a:gd name="connsiteX1026" fmla="*/ 231623 w 2647519"/>
                                  <a:gd name="connsiteY1026" fmla="*/ 1824037 h 2612594"/>
                                  <a:gd name="connsiteX1027" fmla="*/ 238290 w 2647519"/>
                                  <a:gd name="connsiteY1027" fmla="*/ 1846897 h 2612594"/>
                                  <a:gd name="connsiteX1028" fmla="*/ 241045 w 2647519"/>
                                  <a:gd name="connsiteY1028" fmla="*/ 1850938 h 2612594"/>
                                  <a:gd name="connsiteX1029" fmla="*/ 237654 w 2647519"/>
                                  <a:gd name="connsiteY1029" fmla="*/ 1833304 h 2612594"/>
                                  <a:gd name="connsiteX1030" fmla="*/ 228808 w 2647519"/>
                                  <a:gd name="connsiteY1030" fmla="*/ 1817251 h 2612594"/>
                                  <a:gd name="connsiteX1031" fmla="*/ 214410 w 2647519"/>
                                  <a:gd name="connsiteY1031" fmla="*/ 1784873 h 2612594"/>
                                  <a:gd name="connsiteX1032" fmla="*/ 197332 w 2647519"/>
                                  <a:gd name="connsiteY1032" fmla="*/ 1756409 h 2612594"/>
                                  <a:gd name="connsiteX1033" fmla="*/ 176377 w 2647519"/>
                                  <a:gd name="connsiteY1033" fmla="*/ 1699259 h 2612594"/>
                                  <a:gd name="connsiteX1034" fmla="*/ 158426 w 2647519"/>
                                  <a:gd name="connsiteY1034" fmla="*/ 1640679 h 2612594"/>
                                  <a:gd name="connsiteX1035" fmla="*/ 152529 w 2647519"/>
                                  <a:gd name="connsiteY1035" fmla="*/ 1623596 h 2612594"/>
                                  <a:gd name="connsiteX1036" fmla="*/ 126853 w 2647519"/>
                                  <a:gd name="connsiteY1036" fmla="*/ 1521108 h 2612594"/>
                                  <a:gd name="connsiteX1037" fmla="*/ 115498 w 2647519"/>
                                  <a:gd name="connsiteY1037" fmla="*/ 1446707 h 2612594"/>
                                  <a:gd name="connsiteX1038" fmla="*/ 115417 w 2647519"/>
                                  <a:gd name="connsiteY1038" fmla="*/ 1448752 h 2612594"/>
                                  <a:gd name="connsiteX1039" fmla="*/ 116370 w 2647519"/>
                                  <a:gd name="connsiteY1039" fmla="*/ 1463992 h 2612594"/>
                                  <a:gd name="connsiteX1040" fmla="*/ 121132 w 2647519"/>
                                  <a:gd name="connsiteY1040" fmla="*/ 1499235 h 2612594"/>
                                  <a:gd name="connsiteX1041" fmla="*/ 126847 w 2647519"/>
                                  <a:gd name="connsiteY1041" fmla="*/ 1535430 h 2612594"/>
                                  <a:gd name="connsiteX1042" fmla="*/ 117322 w 2647519"/>
                                  <a:gd name="connsiteY1042" fmla="*/ 1503997 h 2612594"/>
                                  <a:gd name="connsiteX1043" fmla="*/ 110655 w 2647519"/>
                                  <a:gd name="connsiteY1043" fmla="*/ 1463992 h 2612594"/>
                                  <a:gd name="connsiteX1044" fmla="*/ 103035 w 2647519"/>
                                  <a:gd name="connsiteY1044" fmla="*/ 1463992 h 2612594"/>
                                  <a:gd name="connsiteX1045" fmla="*/ 98272 w 2647519"/>
                                  <a:gd name="connsiteY1045" fmla="*/ 1427797 h 2612594"/>
                                  <a:gd name="connsiteX1046" fmla="*/ 91605 w 2647519"/>
                                  <a:gd name="connsiteY1046" fmla="*/ 1404937 h 2612594"/>
                                  <a:gd name="connsiteX1047" fmla="*/ 85890 w 2647519"/>
                                  <a:gd name="connsiteY1047" fmla="*/ 1383030 h 2612594"/>
                                  <a:gd name="connsiteX1048" fmla="*/ 69697 w 2647519"/>
                                  <a:gd name="connsiteY1048" fmla="*/ 1365885 h 2612594"/>
                                  <a:gd name="connsiteX1049" fmla="*/ 64935 w 2647519"/>
                                  <a:gd name="connsiteY1049" fmla="*/ 1365885 h 2612594"/>
                                  <a:gd name="connsiteX1050" fmla="*/ 60172 w 2647519"/>
                                  <a:gd name="connsiteY1050" fmla="*/ 1342072 h 2612594"/>
                                  <a:gd name="connsiteX1051" fmla="*/ 58267 w 2647519"/>
                                  <a:gd name="connsiteY1051" fmla="*/ 1311592 h 2612594"/>
                                  <a:gd name="connsiteX1052" fmla="*/ 62077 w 2647519"/>
                                  <a:gd name="connsiteY1052" fmla="*/ 1268730 h 2612594"/>
                                  <a:gd name="connsiteX1053" fmla="*/ 63982 w 2647519"/>
                                  <a:gd name="connsiteY1053" fmla="*/ 1253490 h 2612594"/>
                                  <a:gd name="connsiteX1054" fmla="*/ 67226 w 2647519"/>
                                  <a:gd name="connsiteY1054" fmla="*/ 1243037 h 2612594"/>
                                  <a:gd name="connsiteX1055" fmla="*/ 65649 w 2647519"/>
                                  <a:gd name="connsiteY1055" fmla="*/ 1219200 h 2612594"/>
                                  <a:gd name="connsiteX1056" fmla="*/ 67792 w 2647519"/>
                                  <a:gd name="connsiteY1056" fmla="*/ 1183957 h 2612594"/>
                                  <a:gd name="connsiteX1057" fmla="*/ 71602 w 2647519"/>
                                  <a:gd name="connsiteY1057" fmla="*/ 1176814 h 2612594"/>
                                  <a:gd name="connsiteX1058" fmla="*/ 71602 w 2647519"/>
                                  <a:gd name="connsiteY1058" fmla="*/ 1172527 h 2612594"/>
                                  <a:gd name="connsiteX1059" fmla="*/ 63982 w 2647519"/>
                                  <a:gd name="connsiteY1059" fmla="*/ 1186815 h 2612594"/>
                                  <a:gd name="connsiteX1060" fmla="*/ 57315 w 2647519"/>
                                  <a:gd name="connsiteY1060" fmla="*/ 1177290 h 2612594"/>
                                  <a:gd name="connsiteX1061" fmla="*/ 44932 w 2647519"/>
                                  <a:gd name="connsiteY1061" fmla="*/ 1160145 h 2612594"/>
                                  <a:gd name="connsiteX1062" fmla="*/ 42670 w 2647519"/>
                                  <a:gd name="connsiteY1062" fmla="*/ 1146572 h 2612594"/>
                                  <a:gd name="connsiteX1063" fmla="*/ 42075 w 2647519"/>
                                  <a:gd name="connsiteY1063" fmla="*/ 1147762 h 2612594"/>
                                  <a:gd name="connsiteX1064" fmla="*/ 38265 w 2647519"/>
                                  <a:gd name="connsiteY1064" fmla="*/ 1185862 h 2612594"/>
                                  <a:gd name="connsiteX1065" fmla="*/ 35407 w 2647519"/>
                                  <a:gd name="connsiteY1065" fmla="*/ 1223962 h 2612594"/>
                                  <a:gd name="connsiteX1066" fmla="*/ 32550 w 2647519"/>
                                  <a:gd name="connsiteY1066" fmla="*/ 1253490 h 2612594"/>
                                  <a:gd name="connsiteX1067" fmla="*/ 32550 w 2647519"/>
                                  <a:gd name="connsiteY1067" fmla="*/ 1314449 h 2612594"/>
                                  <a:gd name="connsiteX1068" fmla="*/ 33502 w 2647519"/>
                                  <a:gd name="connsiteY1068" fmla="*/ 1345882 h 2612594"/>
                                  <a:gd name="connsiteX1069" fmla="*/ 35407 w 2647519"/>
                                  <a:gd name="connsiteY1069" fmla="*/ 1377314 h 2612594"/>
                                  <a:gd name="connsiteX1070" fmla="*/ 26835 w 2647519"/>
                                  <a:gd name="connsiteY1070" fmla="*/ 1406842 h 2612594"/>
                                  <a:gd name="connsiteX1071" fmla="*/ 24930 w 2647519"/>
                                  <a:gd name="connsiteY1071" fmla="*/ 1406842 h 2612594"/>
                                  <a:gd name="connsiteX1072" fmla="*/ 19215 w 2647519"/>
                                  <a:gd name="connsiteY1072" fmla="*/ 1349692 h 2612594"/>
                                  <a:gd name="connsiteX1073" fmla="*/ 19215 w 2647519"/>
                                  <a:gd name="connsiteY1073" fmla="*/ 1290637 h 2612594"/>
                                  <a:gd name="connsiteX1074" fmla="*/ 23977 w 2647519"/>
                                  <a:gd name="connsiteY1074" fmla="*/ 1244917 h 2612594"/>
                                  <a:gd name="connsiteX1075" fmla="*/ 32546 w 2647519"/>
                                  <a:gd name="connsiteY1075" fmla="*/ 1253485 h 2612594"/>
                                  <a:gd name="connsiteX1076" fmla="*/ 24930 w 2647519"/>
                                  <a:gd name="connsiteY1076" fmla="*/ 1243965 h 2612594"/>
                                  <a:gd name="connsiteX1077" fmla="*/ 23025 w 2647519"/>
                                  <a:gd name="connsiteY1077" fmla="*/ 1209675 h 2612594"/>
                                  <a:gd name="connsiteX1078" fmla="*/ 24930 w 2647519"/>
                                  <a:gd name="connsiteY1078" fmla="*/ 1157287 h 2612594"/>
                                  <a:gd name="connsiteX1079" fmla="*/ 25882 w 2647519"/>
                                  <a:gd name="connsiteY1079" fmla="*/ 1143000 h 2612594"/>
                                  <a:gd name="connsiteX1080" fmla="*/ 28740 w 2647519"/>
                                  <a:gd name="connsiteY1080" fmla="*/ 1119187 h 2612594"/>
                                  <a:gd name="connsiteX1081" fmla="*/ 40170 w 2647519"/>
                                  <a:gd name="connsiteY1081" fmla="*/ 1076325 h 2612594"/>
                                  <a:gd name="connsiteX1082" fmla="*/ 45865 w 2647519"/>
                                  <a:gd name="connsiteY1082" fmla="*/ 1047851 h 2612594"/>
                                  <a:gd name="connsiteX1083" fmla="*/ 43980 w 2647519"/>
                                  <a:gd name="connsiteY1083" fmla="*/ 1041082 h 2612594"/>
                                  <a:gd name="connsiteX1084" fmla="*/ 37312 w 2647519"/>
                                  <a:gd name="connsiteY1084" fmla="*/ 1079182 h 2612594"/>
                                  <a:gd name="connsiteX1085" fmla="*/ 25882 w 2647519"/>
                                  <a:gd name="connsiteY1085" fmla="*/ 1122045 h 2612594"/>
                                  <a:gd name="connsiteX1086" fmla="*/ 23025 w 2647519"/>
                                  <a:gd name="connsiteY1086" fmla="*/ 1145857 h 2612594"/>
                                  <a:gd name="connsiteX1087" fmla="*/ 22072 w 2647519"/>
                                  <a:gd name="connsiteY1087" fmla="*/ 1160145 h 2612594"/>
                                  <a:gd name="connsiteX1088" fmla="*/ 20167 w 2647519"/>
                                  <a:gd name="connsiteY1088" fmla="*/ 1212532 h 2612594"/>
                                  <a:gd name="connsiteX1089" fmla="*/ 22072 w 2647519"/>
                                  <a:gd name="connsiteY1089" fmla="*/ 1246822 h 2612594"/>
                                  <a:gd name="connsiteX1090" fmla="*/ 17310 w 2647519"/>
                                  <a:gd name="connsiteY1090" fmla="*/ 1292542 h 2612594"/>
                                  <a:gd name="connsiteX1091" fmla="*/ 17310 w 2647519"/>
                                  <a:gd name="connsiteY1091" fmla="*/ 1351597 h 2612594"/>
                                  <a:gd name="connsiteX1092" fmla="*/ 23025 w 2647519"/>
                                  <a:gd name="connsiteY1092" fmla="*/ 1408747 h 2612594"/>
                                  <a:gd name="connsiteX1093" fmla="*/ 24930 w 2647519"/>
                                  <a:gd name="connsiteY1093" fmla="*/ 1408747 h 2612594"/>
                                  <a:gd name="connsiteX1094" fmla="*/ 37312 w 2647519"/>
                                  <a:gd name="connsiteY1094" fmla="*/ 1463040 h 2612594"/>
                                  <a:gd name="connsiteX1095" fmla="*/ 43980 w 2647519"/>
                                  <a:gd name="connsiteY1095" fmla="*/ 1507807 h 2612594"/>
                                  <a:gd name="connsiteX1096" fmla="*/ 58267 w 2647519"/>
                                  <a:gd name="connsiteY1096" fmla="*/ 1553527 h 2612594"/>
                                  <a:gd name="connsiteX1097" fmla="*/ 80770 w 2647519"/>
                                  <a:gd name="connsiteY1097" fmla="*/ 1651843 h 2612594"/>
                                  <a:gd name="connsiteX1098" fmla="*/ 82734 w 2647519"/>
                                  <a:gd name="connsiteY1098" fmla="*/ 1670685 h 2612594"/>
                                  <a:gd name="connsiteX1099" fmla="*/ 86843 w 2647519"/>
                                  <a:gd name="connsiteY1099" fmla="*/ 1670685 h 2612594"/>
                                  <a:gd name="connsiteX1100" fmla="*/ 107798 w 2647519"/>
                                  <a:gd name="connsiteY1100" fmla="*/ 1721167 h 2612594"/>
                                  <a:gd name="connsiteX1101" fmla="*/ 115418 w 2647519"/>
                                  <a:gd name="connsiteY1101" fmla="*/ 1746885 h 2612594"/>
                                  <a:gd name="connsiteX1102" fmla="*/ 101130 w 2647519"/>
                                  <a:gd name="connsiteY1102" fmla="*/ 1724977 h 2612594"/>
                                  <a:gd name="connsiteX1103" fmla="*/ 85890 w 2647519"/>
                                  <a:gd name="connsiteY1103" fmla="*/ 1690687 h 2612594"/>
                                  <a:gd name="connsiteX1104" fmla="*/ 84938 w 2647519"/>
                                  <a:gd name="connsiteY1104" fmla="*/ 1700212 h 2612594"/>
                                  <a:gd name="connsiteX1105" fmla="*/ 76651 w 2647519"/>
                                  <a:gd name="connsiteY1105" fmla="*/ 1674524 h 2612594"/>
                                  <a:gd name="connsiteX1106" fmla="*/ 70650 w 2647519"/>
                                  <a:gd name="connsiteY1106" fmla="*/ 1675447 h 2612594"/>
                                  <a:gd name="connsiteX1107" fmla="*/ 63982 w 2647519"/>
                                  <a:gd name="connsiteY1107" fmla="*/ 1653540 h 2612594"/>
                                  <a:gd name="connsiteX1108" fmla="*/ 41122 w 2647519"/>
                                  <a:gd name="connsiteY1108" fmla="*/ 1601152 h 2612594"/>
                                  <a:gd name="connsiteX1109" fmla="*/ 26835 w 2647519"/>
                                  <a:gd name="connsiteY1109" fmla="*/ 1554480 h 2612594"/>
                                  <a:gd name="connsiteX1110" fmla="*/ 25882 w 2647519"/>
                                  <a:gd name="connsiteY1110" fmla="*/ 1515427 h 2612594"/>
                                  <a:gd name="connsiteX1111" fmla="*/ 19215 w 2647519"/>
                                  <a:gd name="connsiteY1111" fmla="*/ 1469707 h 2612594"/>
                                  <a:gd name="connsiteX1112" fmla="*/ 14452 w 2647519"/>
                                  <a:gd name="connsiteY1112" fmla="*/ 1423987 h 2612594"/>
                                  <a:gd name="connsiteX1113" fmla="*/ 3975 w 2647519"/>
                                  <a:gd name="connsiteY1113" fmla="*/ 1390650 h 2612594"/>
                                  <a:gd name="connsiteX1114" fmla="*/ 10642 w 2647519"/>
                                  <a:gd name="connsiteY1114" fmla="*/ 1213485 h 2612594"/>
                                  <a:gd name="connsiteX1115" fmla="*/ 17310 w 2647519"/>
                                  <a:gd name="connsiteY1115" fmla="*/ 1167765 h 2612594"/>
                                  <a:gd name="connsiteX1116" fmla="*/ 11595 w 2647519"/>
                                  <a:gd name="connsiteY1116" fmla="*/ 1143000 h 2612594"/>
                                  <a:gd name="connsiteX1117" fmla="*/ 23025 w 2647519"/>
                                  <a:gd name="connsiteY1117" fmla="*/ 1074420 h 2612594"/>
                                  <a:gd name="connsiteX1118" fmla="*/ 25882 w 2647519"/>
                                  <a:gd name="connsiteY1118" fmla="*/ 1058227 h 2612594"/>
                                  <a:gd name="connsiteX1119" fmla="*/ 33502 w 2647519"/>
                                  <a:gd name="connsiteY1119" fmla="*/ 1002982 h 2612594"/>
                                  <a:gd name="connsiteX1120" fmla="*/ 53505 w 2647519"/>
                                  <a:gd name="connsiteY1120" fmla="*/ 962977 h 2612594"/>
                                  <a:gd name="connsiteX1121" fmla="*/ 48742 w 2647519"/>
                                  <a:gd name="connsiteY1121" fmla="*/ 1017270 h 2612594"/>
                                  <a:gd name="connsiteX1122" fmla="*/ 53503 w 2647519"/>
                                  <a:gd name="connsiteY1122" fmla="*/ 1007964 h 2612594"/>
                                  <a:gd name="connsiteX1123" fmla="*/ 56362 w 2647519"/>
                                  <a:gd name="connsiteY1123" fmla="*/ 985718 h 2612594"/>
                                  <a:gd name="connsiteX1124" fmla="*/ 57315 w 2647519"/>
                                  <a:gd name="connsiteY1124" fmla="*/ 961072 h 2612594"/>
                                  <a:gd name="connsiteX1125" fmla="*/ 65887 w 2647519"/>
                                  <a:gd name="connsiteY1125" fmla="*/ 929639 h 2612594"/>
                                  <a:gd name="connsiteX1126" fmla="*/ 79222 w 2647519"/>
                                  <a:gd name="connsiteY1126" fmla="*/ 882014 h 2612594"/>
                                  <a:gd name="connsiteX1127" fmla="*/ 95415 w 2647519"/>
                                  <a:gd name="connsiteY1127" fmla="*/ 833437 h 2612594"/>
                                  <a:gd name="connsiteX1128" fmla="*/ 96628 w 2647519"/>
                                  <a:gd name="connsiteY1128" fmla="*/ 832072 h 2612594"/>
                                  <a:gd name="connsiteX1129" fmla="*/ 103988 w 2647519"/>
                                  <a:gd name="connsiteY1129" fmla="*/ 793432 h 2612594"/>
                                  <a:gd name="connsiteX1130" fmla="*/ 114465 w 2647519"/>
                                  <a:gd name="connsiteY1130" fmla="*/ 765809 h 2612594"/>
                                  <a:gd name="connsiteX1131" fmla="*/ 126848 w 2647519"/>
                                  <a:gd name="connsiteY1131" fmla="*/ 742949 h 2612594"/>
                                  <a:gd name="connsiteX1132" fmla="*/ 151613 w 2647519"/>
                                  <a:gd name="connsiteY1132" fmla="*/ 695324 h 2612594"/>
                                  <a:gd name="connsiteX1133" fmla="*/ 171615 w 2647519"/>
                                  <a:gd name="connsiteY1133" fmla="*/ 652462 h 2612594"/>
                                  <a:gd name="connsiteX1134" fmla="*/ 200190 w 2647519"/>
                                  <a:gd name="connsiteY1134" fmla="*/ 597217 h 2612594"/>
                                  <a:gd name="connsiteX1135" fmla="*/ 221145 w 2647519"/>
                                  <a:gd name="connsiteY1135" fmla="*/ 573404 h 2612594"/>
                                  <a:gd name="connsiteX1136" fmla="*/ 238290 w 2647519"/>
                                  <a:gd name="connsiteY1136" fmla="*/ 540067 h 2612594"/>
                                  <a:gd name="connsiteX1137" fmla="*/ 252578 w 2647519"/>
                                  <a:gd name="connsiteY1137" fmla="*/ 519112 h 2612594"/>
                                  <a:gd name="connsiteX1138" fmla="*/ 267818 w 2647519"/>
                                  <a:gd name="connsiteY1138" fmla="*/ 511492 h 2612594"/>
                                  <a:gd name="connsiteX1139" fmla="*/ 271628 w 2647519"/>
                                  <a:gd name="connsiteY1139" fmla="*/ 505777 h 2612594"/>
                                  <a:gd name="connsiteX1140" fmla="*/ 286868 w 2647519"/>
                                  <a:gd name="connsiteY1140" fmla="*/ 475297 h 2612594"/>
                                  <a:gd name="connsiteX1141" fmla="*/ 316395 w 2647519"/>
                                  <a:gd name="connsiteY1141" fmla="*/ 441007 h 2612594"/>
                                  <a:gd name="connsiteX1142" fmla="*/ 317199 w 2647519"/>
                                  <a:gd name="connsiteY1142" fmla="*/ 455339 h 2612594"/>
                                  <a:gd name="connsiteX1143" fmla="*/ 315045 w 2647519"/>
                                  <a:gd name="connsiteY1143" fmla="*/ 461363 h 2612594"/>
                                  <a:gd name="connsiteX1144" fmla="*/ 345922 w 2647519"/>
                                  <a:gd name="connsiteY1144" fmla="*/ 429577 h 2612594"/>
                                  <a:gd name="connsiteX1145" fmla="*/ 361162 w 2647519"/>
                                  <a:gd name="connsiteY1145" fmla="*/ 409575 h 2612594"/>
                                  <a:gd name="connsiteX1146" fmla="*/ 381165 w 2647519"/>
                                  <a:gd name="connsiteY1146" fmla="*/ 390525 h 2612594"/>
                                  <a:gd name="connsiteX1147" fmla="*/ 382888 w 2647519"/>
                                  <a:gd name="connsiteY1147" fmla="*/ 392440 h 2612594"/>
                                  <a:gd name="connsiteX1148" fmla="*/ 382118 w 2647519"/>
                                  <a:gd name="connsiteY1148" fmla="*/ 391477 h 2612594"/>
                                  <a:gd name="connsiteX1149" fmla="*/ 406883 w 2647519"/>
                                  <a:gd name="connsiteY1149" fmla="*/ 366712 h 2612594"/>
                                  <a:gd name="connsiteX1150" fmla="*/ 431648 w 2647519"/>
                                  <a:gd name="connsiteY1150" fmla="*/ 343852 h 2612594"/>
                                  <a:gd name="connsiteX1151" fmla="*/ 458318 w 2647519"/>
                                  <a:gd name="connsiteY1151" fmla="*/ 315277 h 2612594"/>
                                  <a:gd name="connsiteX1152" fmla="*/ 495465 w 2647519"/>
                                  <a:gd name="connsiteY1152" fmla="*/ 287654 h 2612594"/>
                                  <a:gd name="connsiteX1153" fmla="*/ 535470 w 2647519"/>
                                  <a:gd name="connsiteY1153" fmla="*/ 258127 h 2612594"/>
                                  <a:gd name="connsiteX1154" fmla="*/ 559389 w 2647519"/>
                                  <a:gd name="connsiteY1154" fmla="*/ 241440 h 2612594"/>
                                  <a:gd name="connsiteX1155" fmla="*/ 575475 w 2647519"/>
                                  <a:gd name="connsiteY1155" fmla="*/ 226694 h 2612594"/>
                                  <a:gd name="connsiteX1156" fmla="*/ 604050 w 2647519"/>
                                  <a:gd name="connsiteY1156" fmla="*/ 209549 h 2612594"/>
                                  <a:gd name="connsiteX1157" fmla="*/ 634530 w 2647519"/>
                                  <a:gd name="connsiteY1157" fmla="*/ 193357 h 2612594"/>
                                  <a:gd name="connsiteX1158" fmla="*/ 638565 w 2647519"/>
                                  <a:gd name="connsiteY1158" fmla="*/ 191282 h 2612594"/>
                                  <a:gd name="connsiteX1159" fmla="*/ 648937 w 2647519"/>
                                  <a:gd name="connsiteY1159" fmla="*/ 181094 h 2612594"/>
                                  <a:gd name="connsiteX1160" fmla="*/ 665963 w 2647519"/>
                                  <a:gd name="connsiteY1160" fmla="*/ 168592 h 2612594"/>
                                  <a:gd name="connsiteX1161" fmla="*/ 684656 w 2647519"/>
                                  <a:gd name="connsiteY1161" fmla="*/ 159067 h 2612594"/>
                                  <a:gd name="connsiteX1162" fmla="*/ 697880 w 2647519"/>
                                  <a:gd name="connsiteY1162" fmla="*/ 156023 h 2612594"/>
                                  <a:gd name="connsiteX1163" fmla="*/ 700252 w 2647519"/>
                                  <a:gd name="connsiteY1163" fmla="*/ 154304 h 2612594"/>
                                  <a:gd name="connsiteX1164" fmla="*/ 959332 w 2647519"/>
                                  <a:gd name="connsiteY1164" fmla="*/ 49529 h 2612594"/>
                                  <a:gd name="connsiteX1165" fmla="*/ 968944 w 2647519"/>
                                  <a:gd name="connsiteY1165" fmla="*/ 47439 h 2612594"/>
                                  <a:gd name="connsiteX1166" fmla="*/ 995527 w 2647519"/>
                                  <a:gd name="connsiteY1166" fmla="*/ 38099 h 2612594"/>
                                  <a:gd name="connsiteX1167" fmla="*/ 1013863 w 2647519"/>
                                  <a:gd name="connsiteY1167" fmla="*/ 34408 h 2612594"/>
                                  <a:gd name="connsiteX1168" fmla="*/ 1023424 w 2647519"/>
                                  <a:gd name="connsiteY1168" fmla="*/ 34327 h 2612594"/>
                                  <a:gd name="connsiteX1169" fmla="*/ 1026960 w 2647519"/>
                                  <a:gd name="connsiteY1169" fmla="*/ 33337 h 2612594"/>
                                  <a:gd name="connsiteX1170" fmla="*/ 1244130 w 2647519"/>
                                  <a:gd name="connsiteY1170" fmla="*/ 4762 h 2612594"/>
                                  <a:gd name="connsiteX1171" fmla="*/ 1305804 w 2647519"/>
                                  <a:gd name="connsiteY1171" fmla="*/ 4524 h 2612594"/>
                                  <a:gd name="connsiteX1172" fmla="*/ 1371765 w 2647519"/>
                                  <a:gd name="connsiteY1172" fmla="*/ 5714 h 2612594"/>
                                  <a:gd name="connsiteX1173" fmla="*/ 1372993 w 2647519"/>
                                  <a:gd name="connsiteY1173" fmla="*/ 6635 h 2612594"/>
                                  <a:gd name="connsiteX1174" fmla="*/ 1405103 w 2647519"/>
                                  <a:gd name="connsiteY1174" fmla="*/ 2857 h 2612594"/>
                                  <a:gd name="connsiteX1175" fmla="*/ 1434630 w 2647519"/>
                                  <a:gd name="connsiteY1175" fmla="*/ 7619 h 2612594"/>
                                  <a:gd name="connsiteX1176" fmla="*/ 1464158 w 2647519"/>
                                  <a:gd name="connsiteY1176" fmla="*/ 13334 h 2612594"/>
                                  <a:gd name="connsiteX1177" fmla="*/ 1479392 w 2647519"/>
                                  <a:gd name="connsiteY1177" fmla="*/ 16797 h 2612594"/>
                                  <a:gd name="connsiteX1178" fmla="*/ 1463205 w 2647519"/>
                                  <a:gd name="connsiteY1178" fmla="*/ 12382 h 2612594"/>
                                  <a:gd name="connsiteX1179" fmla="*/ 1433677 w 2647519"/>
                                  <a:gd name="connsiteY1179" fmla="*/ 6667 h 2612594"/>
                                  <a:gd name="connsiteX1180" fmla="*/ 1404150 w 2647519"/>
                                  <a:gd name="connsiteY1180" fmla="*/ 1905 h 2612594"/>
                                  <a:gd name="connsiteX1181" fmla="*/ 1404150 w 2647519"/>
                                  <a:gd name="connsiteY1181"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 ang="0">
                                    <a:pos x="connsiteX1175" y="connsiteY1175"/>
                                  </a:cxn>
                                  <a:cxn ang="0">
                                    <a:pos x="connsiteX1176" y="connsiteY1176"/>
                                  </a:cxn>
                                  <a:cxn ang="0">
                                    <a:pos x="connsiteX1177" y="connsiteY1177"/>
                                  </a:cxn>
                                  <a:cxn ang="0">
                                    <a:pos x="connsiteX1178" y="connsiteY1178"/>
                                  </a:cxn>
                                  <a:cxn ang="0">
                                    <a:pos x="connsiteX1179" y="connsiteY1179"/>
                                  </a:cxn>
                                  <a:cxn ang="0">
                                    <a:pos x="connsiteX1180" y="connsiteY1180"/>
                                  </a:cxn>
                                  <a:cxn ang="0">
                                    <a:pos x="connsiteX1181" y="connsiteY1181"/>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3" y="2520821"/>
                                    </a:moveTo>
                                    <a:lnTo>
                                      <a:pt x="1643881"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2"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1"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5"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2"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3"/>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5"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0" y="2265793"/>
                                    </a:lnTo>
                                    <a:close/>
                                    <a:moveTo>
                                      <a:pt x="2099801" y="2237197"/>
                                    </a:moveTo>
                                    <a:lnTo>
                                      <a:pt x="2099475" y="2237422"/>
                                    </a:lnTo>
                                    <a:lnTo>
                                      <a:pt x="2099475" y="2237694"/>
                                    </a:lnTo>
                                    <a:lnTo>
                                      <a:pt x="2100989" y="2237910"/>
                                    </a:lnTo>
                                    <a:lnTo>
                                      <a:pt x="2101380" y="2237422"/>
                                    </a:lnTo>
                                    <a:close/>
                                    <a:moveTo>
                                      <a:pt x="2120379" y="2222979"/>
                                    </a:moveTo>
                                    <a:lnTo>
                                      <a:pt x="2114756" y="2226864"/>
                                    </a:lnTo>
                                    <a:lnTo>
                                      <a:pt x="2113762" y="2227897"/>
                                    </a:lnTo>
                                    <a:lnTo>
                                      <a:pt x="2117618" y="2225429"/>
                                    </a:lnTo>
                                    <a:close/>
                                    <a:moveTo>
                                      <a:pt x="382287" y="2175002"/>
                                    </a:moveTo>
                                    <a:lnTo>
                                      <a:pt x="418259" y="2217355"/>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5"/>
                                    </a:lnTo>
                                    <a:lnTo>
                                      <a:pt x="2171865" y="2197417"/>
                                    </a:lnTo>
                                    <a:cubicBezTo>
                                      <a:pt x="2175675" y="2192655"/>
                                      <a:pt x="2179485" y="2187892"/>
                                      <a:pt x="2187105" y="2180272"/>
                                    </a:cubicBezTo>
                                    <a:cubicBezTo>
                                      <a:pt x="2188296" y="2177177"/>
                                      <a:pt x="2188474" y="2175510"/>
                                      <a:pt x="2187820" y="2174974"/>
                                    </a:cubicBezTo>
                                    <a:close/>
                                    <a:moveTo>
                                      <a:pt x="475386" y="2153526"/>
                                    </a:moveTo>
                                    <a:lnTo>
                                      <a:pt x="477272" y="2155821"/>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3"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1" y="2051897"/>
                                    </a:lnTo>
                                    <a:lnTo>
                                      <a:pt x="2291271"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498930" y="1857612"/>
                                    </a:moveTo>
                                    <a:cubicBezTo>
                                      <a:pt x="2494525" y="1865709"/>
                                      <a:pt x="2490953" y="1872615"/>
                                      <a:pt x="2490953" y="1875472"/>
                                    </a:cubicBezTo>
                                    <a:cubicBezTo>
                                      <a:pt x="2486190" y="1885949"/>
                                      <a:pt x="2480475" y="1898332"/>
                                      <a:pt x="2473808" y="1909762"/>
                                    </a:cubicBezTo>
                                    <a:cubicBezTo>
                                      <a:pt x="2480475" y="1897379"/>
                                      <a:pt x="2486190" y="1885949"/>
                                      <a:pt x="2490953" y="1875472"/>
                                    </a:cubicBezTo>
                                    <a:cubicBezTo>
                                      <a:pt x="2490953" y="1872615"/>
                                      <a:pt x="2494525" y="1865709"/>
                                      <a:pt x="2498930" y="1857612"/>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0" y="1790989"/>
                                      <a:pt x="2407787" y="1830865"/>
                                      <a:pt x="2386218" y="1869449"/>
                                    </a:cubicBezTo>
                                    <a:lnTo>
                                      <a:pt x="2377659"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4"/>
                                    </a:lnTo>
                                    <a:lnTo>
                                      <a:pt x="2141045" y="2177871"/>
                                    </a:lnTo>
                                    <a:lnTo>
                                      <a:pt x="2125512" y="2190534"/>
                                    </a:lnTo>
                                    <a:lnTo>
                                      <a:pt x="2112810" y="2205037"/>
                                    </a:lnTo>
                                    <a:cubicBezTo>
                                      <a:pt x="2097570" y="2217420"/>
                                      <a:pt x="2082330" y="2228850"/>
                                      <a:pt x="2066137" y="2240280"/>
                                    </a:cubicBezTo>
                                    <a:lnTo>
                                      <a:pt x="2058824" y="2244899"/>
                                    </a:lnTo>
                                    <a:lnTo>
                                      <a:pt x="2038960" y="2261093"/>
                                    </a:lnTo>
                                    <a:lnTo>
                                      <a:pt x="2036091" y="2262956"/>
                                    </a:lnTo>
                                    <a:lnTo>
                                      <a:pt x="2031847" y="2266950"/>
                                    </a:lnTo>
                                    <a:cubicBezTo>
                                      <a:pt x="2019465" y="2275522"/>
                                      <a:pt x="2007082" y="2284095"/>
                                      <a:pt x="1994700" y="2291715"/>
                                    </a:cubicBezTo>
                                    <a:cubicBezTo>
                                      <a:pt x="1982317" y="2299335"/>
                                      <a:pt x="1969935" y="2306955"/>
                                      <a:pt x="1957552" y="2314575"/>
                                    </a:cubicBezTo>
                                    <a:lnTo>
                                      <a:pt x="1953301" y="2316730"/>
                                    </a:lnTo>
                                    <a:lnTo>
                                      <a:pt x="1928148" y="2333067"/>
                                    </a:lnTo>
                                    <a:lnTo>
                                      <a:pt x="1920350" y="2337000"/>
                                    </a:lnTo>
                                    <a:lnTo>
                                      <a:pt x="1912785" y="2342197"/>
                                    </a:lnTo>
                                    <a:cubicBezTo>
                                      <a:pt x="1905165" y="2346960"/>
                                      <a:pt x="1896592" y="2351722"/>
                                      <a:pt x="1887067" y="2356485"/>
                                    </a:cubicBezTo>
                                    <a:lnTo>
                                      <a:pt x="1863039" y="2365908"/>
                                    </a:lnTo>
                                    <a:lnTo>
                                      <a:pt x="1809482" y="2392922"/>
                                    </a:lnTo>
                                    <a:cubicBezTo>
                                      <a:pt x="1768715" y="2410757"/>
                                      <a:pt x="1726784"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09"/>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2" y="1686218"/>
                                    </a:lnTo>
                                    <a:lnTo>
                                      <a:pt x="2513217"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0" y="1451152"/>
                                    </a:lnTo>
                                    <a:lnTo>
                                      <a:pt x="2586541" y="1451152"/>
                                    </a:lnTo>
                                    <a:lnTo>
                                      <a:pt x="2597633" y="1404938"/>
                                    </a:lnTo>
                                    <a:close/>
                                    <a:moveTo>
                                      <a:pt x="2606205" y="1395412"/>
                                    </a:moveTo>
                                    <a:cubicBezTo>
                                      <a:pt x="2604300" y="1399222"/>
                                      <a:pt x="2602395" y="1402080"/>
                                      <a:pt x="2600490" y="1407795"/>
                                    </a:cubicBezTo>
                                    <a:lnTo>
                                      <a:pt x="2600490" y="1407795"/>
                                    </a:lnTo>
                                    <a:lnTo>
                                      <a:pt x="2599180"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5" y="1369208"/>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6"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1"/>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1" y="383323"/>
                                    </a:lnTo>
                                    <a:lnTo>
                                      <a:pt x="456650" y="391477"/>
                                    </a:lnTo>
                                    <a:lnTo>
                                      <a:pt x="454683" y="394339"/>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82" y="590597"/>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3" y="394339"/>
                                    </a:lnTo>
                                    <a:lnTo>
                                      <a:pt x="464431" y="383323"/>
                                    </a:lnTo>
                                    <a:close/>
                                    <a:moveTo>
                                      <a:pt x="489348" y="316869"/>
                                    </a:moveTo>
                                    <a:cubicBezTo>
                                      <a:pt x="487763" y="316669"/>
                                      <a:pt x="484470" y="318175"/>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49"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3" y="364272"/>
                                      <a:pt x="504752" y="361295"/>
                                    </a:cubicBezTo>
                                    <a:lnTo>
                                      <a:pt x="512656"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7"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7"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2"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4"/>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6"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2" y="255841"/>
                                    </a:lnTo>
                                    <a:lnTo>
                                      <a:pt x="2002949" y="264417"/>
                                    </a:lnTo>
                                    <a:cubicBezTo>
                                      <a:pt x="2327258" y="483516"/>
                                      <a:pt x="2540483" y="854556"/>
                                      <a:pt x="2540483" y="1275397"/>
                                    </a:cubicBezTo>
                                    <a:lnTo>
                                      <a:pt x="2540080"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8"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lnTo>
                                      <a:pt x="2514765" y="1824990"/>
                                    </a:ln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5" y="2151085"/>
                                    </a:lnTo>
                                    <a:lnTo>
                                      <a:pt x="2327122" y="2136457"/>
                                    </a:lnTo>
                                    <a:cubicBezTo>
                                      <a:pt x="2341410" y="2120264"/>
                                      <a:pt x="2372842" y="2075497"/>
                                      <a:pt x="2378557" y="2080259"/>
                                    </a:cubicBezTo>
                                    <a:cubicBezTo>
                                      <a:pt x="2375700" y="2100262"/>
                                      <a:pt x="2348077" y="2125979"/>
                                      <a:pt x="2339505" y="2139314"/>
                                    </a:cubicBezTo>
                                    <a:cubicBezTo>
                                      <a:pt x="2331885" y="2148363"/>
                                      <a:pt x="2325455" y="2155031"/>
                                      <a:pt x="2319383" y="2160388"/>
                                    </a:cubicBezTo>
                                    <a:lnTo>
                                      <a:pt x="2303229"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4" y="2275215"/>
                                    </a:lnTo>
                                    <a:lnTo>
                                      <a:pt x="2181390" y="2295524"/>
                                    </a:lnTo>
                                    <a:cubicBezTo>
                                      <a:pt x="2169960" y="2306002"/>
                                      <a:pt x="2156625" y="2314574"/>
                                      <a:pt x="2143290" y="2324099"/>
                                    </a:cubicBezTo>
                                    <a:lnTo>
                                      <a:pt x="2107680"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3"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59" y="2417870"/>
                                    </a:lnTo>
                                    <a:lnTo>
                                      <a:pt x="1997978" y="2418994"/>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79"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5" y="1850938"/>
                                    </a:lnTo>
                                    <a:lnTo>
                                      <a:pt x="237654" y="1833304"/>
                                    </a:lnTo>
                                    <a:lnTo>
                                      <a:pt x="228808" y="1817251"/>
                                    </a:lnTo>
                                    <a:lnTo>
                                      <a:pt x="214410" y="1784873"/>
                                    </a:lnTo>
                                    <a:lnTo>
                                      <a:pt x="197332" y="1756409"/>
                                    </a:lnTo>
                                    <a:cubicBezTo>
                                      <a:pt x="190665" y="1737359"/>
                                      <a:pt x="183045" y="1718309"/>
                                      <a:pt x="176377" y="1699259"/>
                                    </a:cubicBezTo>
                                    <a:lnTo>
                                      <a:pt x="158426" y="1640679"/>
                                    </a:lnTo>
                                    <a:lnTo>
                                      <a:pt x="152529" y="1623596"/>
                                    </a:lnTo>
                                    <a:cubicBezTo>
                                      <a:pt x="142540" y="1590017"/>
                                      <a:pt x="133958"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7"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1"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8"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4"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1"/>
                              </a:solidFill>
                              <a:ln w="9525" cap="flat">
                                <a:noFill/>
                                <a:prstDash val="solid"/>
                                <a:miter/>
                              </a:ln>
                            </wps:spPr>
                            <wps:bodyPr rtlCol="0" anchor="ctr"/>
                          </wps:wsp>
                          <pic:pic xmlns:pic="http://schemas.openxmlformats.org/drawingml/2006/picture">
                            <pic:nvPicPr>
                              <pic:cNvPr id="25" name="الصورة 23" descr="أيقونة GPS"/>
                              <pic:cNvPicPr>
                                <a:picLocks noChangeAspect="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91440" y="68580"/>
                                <a:ext cx="15176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76A9E77B" id="المجموعة 21" o:spid="_x0000_s1026" alt="أيقونة gps" style="width:26.55pt;height:26.25pt;mso-position-horizontal-relative:char;mso-position-vertical-relative:line" coordsize="337185,3333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">
                    <v:shape id="شكل حر: الشكل 142" o:spid="_x0000_s1027" style="position:absolute;width:337185;height:333375;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" path="m1439383,2598425r-12373,6662l1427751,2605405r11632,-6980xm1542263,2530792v-15240,3810,-25718,7620,-40005,9525c1487970,2542222,1470825,2545079,1442250,2547937v,-2858,-1905,-4763,-2857,-7620c1452728,2540317,1465110,2538412,1481303,2536507v15240,-1905,34290,-2858,60960,-5715xm1646323,2520821r-2442,690l1645133,2521267r1190,-446xm899801,2506503v8811,1429,22384,5239,42386,10954c947902,2518409,954570,2518409,960285,2518409v17145,8573,33337,17146,50482,24766c1017435,2544127,1026007,2546032,1033627,2547937r1430,477l1040295,2543175v6667,1905,13335,3810,20002,5715c1066965,2550795,1073632,2551747,1080300,2553652r39412,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1,2486082r-14552,2221l1345293,2493385r33139,4069c1380337,2496502,1383195,2496502,1387005,2495549v20002,-2857,39052,-4762,59055,-6667c1448203,2488406,1451715,2487751,1455778,2486992r4713,-910xm1550918,2472281r-49430,7544l1518450,2480309v10478,-476,18336,-2381,24408,-4524l1550918,2472281xm1731355,2470078r-155033,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3r354,-1631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5,2535075r938,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0,2265793r-4850,-3731xm2099801,2237197r-326,225l2099475,2237694r1514,216l2101380,2237422r-1579,-225xm2120379,2222979r-5623,3885l2113762,2227897r3856,-2468l2120379,2222979xm382287,2175002r35972,42353l389737,2183129r-7450,-8127xm2187820,2174974r-85,30l2187105,2179320v-7620,7620,-10478,12382,-15240,17145c2168055,2201227,2163292,2206942,2153767,2216467r1091,-252l2171865,2197417v3810,-4762,7620,-9525,15240,-17145c2188296,2177177,2188474,2175510,2187820,2174974xm475386,2153526r1886,2295l477367,2155507r-1981,-1981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46888,2237422r31899,35443l482130,2274569v2858,-2857,6668,-5715,10478,-8572c521183,2290762,551663,2315527,583095,2337434v-5715,1905,-10477,3810,-18097,5715c567855,2345054,568808,2346007,571665,2347912v-9525,,-17145,952,-26670,952c539280,2345054,533565,2341244,527850,2337434v-5715,-3810,-10477,-8572,-16192,-12382c498323,2313622,484035,2303144,471653,2291714v-12383,-11430,-24765,-22860,-37148,-33337c422123,2246947,411645,2235517,400215,2225039v-5715,-5715,-11430,-11430,-16192,-16192c379260,2203132,373545,2197417,368783,2191702v952,-1905,10477,3810,5715,-7620c381165,2189797,387833,2195512,393548,2201227v7620,5715,14287,11430,20955,16192c423075,2226944,431648,2235517,440220,2245042r2186,1875l414503,2217419v-6668,-5715,-13335,-10477,-20003,-16192c387833,2195512,382118,2189797,375450,2184082v-6667,-8573,-14287,-17145,-20955,-25718c347828,2149792,341160,2140267,334493,2131694xm2432850,1980247r-483,207l2421963,2005422r10887,-25175xm2422850,1860918r-25242,36461c2392845,1904999,2389035,1912619,2385225,1920239v-4762,7620,-8572,14288,-12382,20955c2363318,1954529,2353793,1967864,2343315,1980247v-8572,13335,-16192,25717,-25717,39052c2309978,2029777,2302358,2040254,2294738,2050732r-1907,1165l2291271,2054208r2514,-1571c2301405,2042160,2309025,2031682,2316645,2021205v8573,-13335,17145,-25718,25718,-39053c2352840,1969770,2362365,1956435,2371890,1943100v3810,-6668,8573,-13335,12383,-20955c2388083,1914525,2392845,1906905,2396655,1899285v8573,-15240,18098,-28575,25718,-37148l2422850,1860918xm2498930,1857612v-4405,8097,-7977,15003,-7977,17860c2486190,1885949,2480475,1898332,2473808,1909762v6667,-12383,12382,-23813,17145,-34290c2490953,1872615,2494525,1865709,2498930,1857612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0,1790989,2407787,1830865,2386218,1869449r-8559,13531l2377605,1883092v-3810,9525,-11430,21908,-20003,34290c2349030,1929765,2341410,1943100,2337600,1954530v-6668,8572,-15240,18097,-22860,28575c2307120,1993582,2300452,2005012,2295690,2015490v-27623,38100,-72390,86677,-112395,126682c2170912,2152650,2158530,2163127,2146147,2173605r-3564,2709l2141045,2177871r-15533,12663l2112810,2205037v-15240,12383,-30480,23813,-46673,35243l2058824,2244899r-19864,16194l2036091,2262956r-4244,3994c2019465,2275522,2007082,2284095,1994700,2291715v-12383,7620,-24765,15240,-37148,22860l1953301,2316730r-25153,16337l1920350,2337000r-7565,5197c1905165,2346960,1896592,2351722,1887067,2356485r-24028,9423l1809482,2392922v-40767,17835,-82698,33504,-125646,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09r5353,-20075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2,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2,46215l2586541,1451152r11092,-46214l2597632,1404937xm2606205,1395412v-1905,3810,-3810,6668,-5715,12383l2600490,1407795r-1310,25955c2599062,1441132,2599062,1448276,2598585,1458277r-9525,29309l2589060,1490934r11430,-32657c2601443,1438274,2600490,1429702,2602395,1407794r4441,-9621l2606205,1395412xm2565247,1354454r-6242,14754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7,-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1r5599,-22650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1,383323r-7781,8154l454683,394339r-1284,1451c451546,398815,450698,401003,447840,403860v-19050,21907,-39052,43815,-58102,68580c384023,479107,378308,484822,373545,491490v-5715,6667,-10477,13335,-16192,20002l285782,590597r72523,-80057c364020,503872,368782,497205,374497,490537v5715,-6667,11430,-12382,16193,-19050c409740,446722,429742,425767,448792,402907r5891,-8568l464431,383323r738,-773xm489348,316869v-1585,-200,-4878,1306,-8221,2864l475013,322003r-1455,1846c469748,326707,465938,329564,463080,333374v-9525,5715,-17145,10478,-26670,17145l418313,370522r-17145,20002c397358,393382,394500,396239,389738,401002r-389,-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8,-3393,9287,-6370l512656,355403r28529,-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7,48458v6549,357,13693,1072,20360,2024c1511782,52387,1523212,56197,1526070,60007v-5715,-952,-11430,-1905,-20955,-2857c1495590,56197,1482255,53340,1461300,48577v4286,-476,10239,-476,16787,-119xm1588935,40957v13335,952,25717,1905,39052,2857c1644180,48577,1659420,56197,1675612,62864v-22860,-2857,-43815,-7620,-59055,-10477c1601317,48577,1590840,44767,1588935,40957xm1270324,40719v-36672,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0l162090,776287v-3810,8573,-6668,19050,-10478,28575c148755,810577,146850,814387,143992,818197r-1905,1905l133634,848201v-1548,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799,571l2002949,264417v324309,219099,537534,590139,537534,1010980l2540080,1283368r10880,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8,1427648r252,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r-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5,2151085r10127,-14628c2341410,2120264,2372842,2075497,2378557,2080259v-2857,20003,-30480,45720,-39052,59055c2331885,2148363,2325455,2155031,2319383,2160388r-16154,11875l2302357,2173605r-10099,7769l2291880,2184082v-14288,15240,-28575,31433,-44768,45720c2231872,2245042,2216632,2260282,2199487,2273617r-2203,1598l2181390,2295524v-11430,10478,-24765,19050,-38100,28575l2107680,2350806r-127,155l2143290,2325052v12382,-9525,25717,-19050,38100,-28575c2173770,2309812,2163292,2318384,2149957,2327909v-10953,10002,-18811,14050,-25598,16669l2106651,2352057r-509,618c2099475,2357437,2093760,2361247,2087092,2365057r-7179,3327l2061852,2383036v-6668,5120,-12383,9168,-17622,12501c2034705,2403157,2027085,2407920,2017560,2412682v1905,-2857,-2857,-952,-8572,953l1999459,2417870r-1481,1124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79,2554816r-2719,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5,4041l237654,1833304r-8846,-16053l214410,1784873r-17078,-28464c190665,1737359,183045,1718309,176377,1699259r-17951,-58580l152529,1623596v-9989,-33579,-18571,-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7,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6,9822,804,14332l315045,461363r30877,-31786c348780,423862,354495,417195,361162,409575v6668,-6668,14288,-13335,20003,-19050l382888,392440r-770,-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2,-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4472c4 [3204]" stroked="f">
                      <v:stroke joinstyle="miter"/>
                      <v:path arrowok="t" o:connecttype="custom" o:connectlocs="183318,331567;181742,332417;181837,332458;196421,322937;191326,324152;183683,325125;183319,324152;188657,323666;196421,322937;209674,321664;209363,321753;209522,321721;114598,319837;119996,321235;122301,321357;128730,324517;131642,325125;131824,325185;132491,324517;135038,325246;137586,325854;142605,327023;142681,326948;148504,327920;151294,328406;154084,328649;159785,328892;167549,328771;167886,328771;168641,328345;170339,327798;172068,327768;173251,327920;173569,328771;176283,328771;175434,329986;174949,330594;173372,331323;170461,331323;166700,331080;158572,330837;152507,330351;147169,329622;141832,328771;133704,327555;127396,325489;127469,325436;123757,324274;120481,322815;116721,321600;112839,320263;114598,319837;186006,317232;184153,317515;171335,318164;175556,318683;176647,318440;184169,317589;185406,317348;197523,315471;191228,316433;193388,316495;196497,315918;220503,315190;200759,320458;210751,318227;93914,312727;107865,318683;112839,320263;116599,321600;120360,322815;123635,324274;122907,324881;120966,324517;114052,321964;110655,320627;107258,319169;102770,317589;98888,315887;95855,314307;93914,312727;99616,309689;106288,313092;105439,313578;97675,309810;99616,309689;74990,301424;83239,306043;84938,307987;81056,305921;78144,304098;74990,301424;89455,298305;89456,298340;89866,298837;89911,298628;266614,290327;266174,290364;258895,295590;251738,299479;246643,302518;243853,303733;240941,304949;237423,306772;234754,308352;230873,309932;226869,311390;225778,312484;224079,313092;219833,313821;214375,315523;209401,317103;203942,318683;197149,320384;187565,321964;187323,322329;182715,323483;182834,323545;187951,322263;188050,321964;197634,320384;204427,318683;209886,317103;214860,315523;220319,313821;224565,313092;221690,314820;221774,314794;224807,312970;226506,312363;226619,312331;227355,311512;231358,310053;235240,308473;237909,306893;241427,305070;244338,303855;246334,302985;247371,302275;252466,299236;259623,295347;58593,288646;59053,289042;59210,289122;267428,285473;267387,285502;267387,285537;267580,285564;267629,285502;270049,283659;269333,284155;269206,284286;269697,283972;48688,277537;53269,282941;49636,278574;278638,277533;278627,277537;278547,278088;276606,280276;274301,282828;274440,282796;276606,280397;278547,278209;278638,277533;60545,274797;60785,275089;60797,275049;42601,272011;45755,274077;45910,274260;47347,274578;50607,277602;55095,281248;57036,283922;58128,285259;62738,289148;61404,290242;57111,285463;56915,285502;56915,285502;60978,290025;61404,290242;62738,289148;74262,298264;71958,298993;72807,299601;69410,299722;67226,298264;65164,296684;60069,292430;55338,288176;50971,283922;48909,281856;46968,279668;47696,278696;50122,280883;52791,282949;56066,286474;56344,286713;52791,282949;50243,280883;47817,278696;45148,275414;42601,272011;309845,252686;309783,252712;308458,255898;308571,237459;305357,242111;303780,245028;302203,247702;298442,252686;295167,257669;292255,261680;292012,261828;291814,262123;292134,261923;295045,257912;298321,252929;302081,247946;303658,245272;305235,242355;308511,237614;318261,237037;317245,239316;315061,243691;317245,239316;318261,237037;321127,235791;319550,240531;316760,245636;313970,250863;311422,254144;313120,250741;314576,247338;315668,245515;317124,243084;318458,240653;321127,235791;313275,225373;310330,230565;310276,230690;313242,225460;314890,213613;311351,223301;303906,238547;302816,240274;302809,240288;300262,244664;297714,249404;294803,253050;292376,257183;278062,273348;273331,277359;272877,277704;272681,277903;270703,279519;269085,281369;263141,285867;262209,286456;259680,288522;259314,288760;258774,289270;254043,292430;249312,295347;248770,295622;245567,297706;244574,298208;243610,298872;240335,300695;237275,301897;230454,305344;214451,311324;203300,314197;212312,312484;214011,312120;219469,310175;222866,309081;228325,306286;234512,304098;238476,302540;240213,301545;241790,301059;243974,299844;244548,299444;246036,298021;249312,296076;253038,294246;254407,293402;259138,290242;261200,288297;263505,286839;269449,282342;273695,278331;278426,274320;292740,258155;294710,254800;294803,254509;297957,249647;298927,248188;300218,246395;300625,245636;303173,241261;308147,230930;312999,219869;314424,215372;328163,202853;327799,203096;327799,203096;329308,195650;329265,195865;329618,196290;330710,197506;331438,197019;331456,196926;330953,197262;329740,196169;328227,181843;328143,181848;327989,181857;328041,182434;327920,185473;327435,187296;324523,191915;323796,195926;323068,197262;321855,203096;320520,207715;319065,212212;318215,215737;317245,219383;318019,218177;318701,215615;319307,211969;320763,207472;322097,202853;323310,197019;324038,195682;324766,191672;327678,187053;325737,196412;324281,204190;321005,214157;320357,215167;320080,216679;319186,219262;315789,226676;314212,230565;313242,232631;312029,234819;308753,240653;305235,246365;300747,254023;295773,261558;292498,265812;288980,269945;287767,271646;286432,273348;284370,275049;280997,278791;281095,279182;277577,282828;273816,285502;270783,287933;267910,290036;268357,289999;271511,287690;274544,285259;278305,282585;281823,278939;281701,278452;285098,274685;287160,272983;288495,271282;289708,269580;293226,265448;296501,261194;301475,253658;305963,246001;309481,240288;312756,234454;313970,232267;314940,230200;316517,226311;319914,218897;321248,213914;324523,203947;325979,196169;327920,186810;328358,185166;328041,185108;328163,182070;330831,179274;329419,185171;329419,185171;330832,179274;331923,178059;331195,179639;331195,179639;331029,182951;330953,186081;329740,189821;329740,190248;331195,186081;331438,179639;332004,178411;326707,172832;325912,174715;325615,177451;325232,176173;325093,176353;325494,177694;325251,179639;325737,181219;326113,181198;325858,180368;326100,178423;326707,172832;336897,169551;337140,169672;337018,174777;337140,178302;336776,184744;336412,188390;335320,193738;334956,198235;333136,206500;331438,213671;328405,215008;328648,214278;329133,209174;330953,203826;332409,202975;332409,202975;333986,193738;334835,189362;335563,184865;336169,180611;336412,176600;336533,173197;336776,171374;336897,169551;17085,113196;17146,113226;17151,113209;24404,95775;21735,100758;19552,102581;19547,102698;19335,107351;19341,107340;19552,102703;21735,100880;24404,95897;24495,95957;24541,95866;25860,85201;24162,86416;21614,91764;22197,92231;22216,92149;21735,91764;24283,86416;25787,85340;35201,78273;35048,78396;34397,80901;33988,82162;22827,102581;21250,107565;19794,112669;16640,123365;14578,130657;13608,136127;13122,138922;12758,141718;11667,149253;11303,153872;11909,158734;12194,156085;12152,155209;12637,150104;13729,142569;14595,141527;15852,133097;15791,131630;16990,128188;17703,125297;17490,125796;16762,125553;14942,130779;15063,133696;14214,139287;14093,140259;12880,141718;13244,138922;13729,136127;14699,130657;16762,123365;19916,112669;21371,107565;22948,102581;34109,82162;35201,78273;37384,66119;37384,66119;37991,66605;37991,66605;59243,48815;59220,48833;59149,48913;58158,49954;57908,50319;57744,50504;57036,51534;49637,60285;47574,62716;45512,65268;36397,75362;45633,65146;47696,62594;49758,60163;57158,51412;57908,50319;59149,48913;62323,40433;61276,40799;60497,41089;60312,41324;58977,42540;55581,44727;53276,47280;51092,49832;49637,51169;49587,51107;48211,52764;45876,55666;42115,59799;42722,60528;42733,60518;42237,59920;45997,55788;49758,51169;51214,49832;53397,47280;55702,44727;59099,42540;60433,41324;61889,40777;62348,40634;238030,18474;244217,21270;246885,23458;240941,20541;238030,18474;217893,9602;222745,10696;229538,14099;217893,9602;144864,8797;142317,9116;136858,9845;131520,11060;129215,11790;126547,12519;120707,13668;119632,14099;112232,16651;104954,19568;99859,21878;96462,23214;88092,27104;84088,29656;80207,32209;74020,36827;68197,41446;62624,46317;63102,46915;64285,46102;65291,45351;68925,42175;74748,37556;80934,32938;84816,30385;88819,27833;97190,23944;100465,22242;105560,19933;112839,17016;120238,14463;123347,13852;124848,13338;145287,8920;188247,6183;190841,6442;194359,7657;191690,7293;186110,6199;188247,6183;202365,5226;207339,5591;213404,8022;205883,6685;202365,5226;161787,5196;147776,5955;138071,7292;133461,8508;129458,9966;123878,10696;102770,18839;95128,22242;92823,23093;90760,24187;86878,26253;80813,29413;76203,33059;62859,43512;60071,45941;57342,48437;57400,48495;36414,73168;32168,79002;30227,82527;28286,85808;24647,92615;20688,98865;20644,99057;19309,102703;18339,104404;18096,104648;17019,108233;16762,110360;16519,113399;14821,118382;13244,123365;11545,130657;10575,137342;9968,144027;10817,139409;10896,139027;11060,137221;12031,130536;12334,130638;12361,130525;12031,130414;13729,123122;15306,118139;16997,113178;16883,113155;17126,110117;18460,104404;19431,102703;19463,102614;20765,99057;24768,92736;28407,85930;30348,82649;32289,79124;36535,73290;57522,48617;63102,43512;76446,33059;81056,29413;87121,26253;91003,24187;93065,23093;95370,22242;103013,18839;124121,10696;129701,9966;133704,8508;138314,7293;148018,5955;162030,5241;173291,5620;178831,0;184532,365;190355,972;194237,1945;196785,3160;199939,2552;204670,3646;207581,4497;207460,4619;207339,5469;202365,5105;200667,4619;198968,4254;195693,3525;192418,2795;189021,2309;185260,2309;182228,2309;177497,2309;177274,2238;175192,3282;175920,4497;183198,5955;179959,6012;180014,6016;183441,5955;186352,6320;191932,7414;194601,7779;199090,8751;203699,9723;208188,10817;212676,12154;214860,12762;217043,13491;217072,13517;218637,13787;222432,15200;222962,16005;223109,16044;226506,17380;229417,18596;232328,19933;234512,21148;235968,21878;237545,22728;242882,25767;249676,30142;253194,32573;253295,32646;255093,33740;323553,162745;323502,163762;324887,163960;326222,164932;326828,168214;329133,172103;330104,172192;330104,171252;331090,168508;331074,167971;332045,164689;333379,164689;335441,163352;335684,168700;335077,171252;334349,173683;333985,177694;333864,179760;333622,181827;333104,182172;333136,182313;333632,181982;333864,180004;333985,177937;334349,173926;335077,171496;335684,168943;336654,169673;336533,171496;336290,173319;336169,176722;335926,180733;335320,184987;334592,189484;333743,193859;332166,203096;330710,203947;328890,209295;328405,214400;328163,215129;326100,220720;325494,221206;322946,227162;325615,221206;326222,220720;322340,231780;320278,232874;319850,233731;319914,233847;320399,232874;322461,231780;321005,235913;318337,240774;317002,243205;315547,245636;314455,247459;312878,250984;311179,254387;308511,258033;305842,261437;305953,261207;302930,265326;296380,272497;295090,274485;296380,272618;302930,265447;297957,272983;295394,275672;293337,277187;293226,277359;291939,278350;291891,278696;286190,284530;280124,290120;279844,290324;277819,292916;272967,296562;268432,299970;268416,299990;272967,296684;277819,293038;273816,297048;270556,299175;268301,300130;268236,300209;265810,301789;264895,302213;262595,304083;260351,305678;256954,307866;255862,307987;254649,308528;254460,308671;255984,308109;257076,307987;252708,311269;249918,312727;247128,314064;245157,314360;244823,314550;235604,318561;235134,318668;232328,320506;233905,320992;228083,323545;228568,321843;226627,322572;224807,323180;221047,324395;220544,323791;218742,324152;216558,324638;212070,325732;211922,325801;216194,324760;218378,324274;220197,323909;220925,324517;224686,323301;226505,322694;228446,321964;227961,323666;222866,326097;222616,326027;219106,327434;216194,328285;211827,329378;210023,329227;206249,329962;206125,330229;196057,332174;193752,331566;191811,331566;188414,332660;185382,332903;182349,333025;182019,332883;179256,333374;175920,332782;176041,332660;176647,331809;173857,331445;175192,330715;179195,330594;183077,330472;188657,330594;192539,330229;199817,328649;204670,327555;208309,327434;208562,327316;205034,327434;200181,328528;192903,330108;189021,330472;183441,330351;179559,330472;175556,330594;175677,330108;176526,328892;213889,322694;239243,313092;245915,309567;249676,307623;253557,305556;260836,301181;266659,296684;277577,288176;280609,285745;283521,283193;287888,279182;289708,276143;292321,273743;292342,273592;289829,275900;288009,278939;283642,282950;280731,285502;277698,287933;266780,296441;260957,300938;253679,305313;249797,307379;246036,309324;239364,312849;214011,322451;176647,328649;173857,328649;173493,327677;170582,327555;167913,328649;160149,328771;154448,328528;151658,328285;148868,327798;150548,326002;150202,326097;143940,324935;143651,325003;131642,322815;126911,321843;122786,321114;117812,318804;111626,316495;105196,313943;106288,313092;110776,313943;112717,315644;119389,317589;132612,320992;135887,321600;139405,322208;143287,323058;147565,323985;147897,323909;151900,324517;152022,324274;157844,324517;158815,324638;167792,324638;174342,324881;182106,324274;183077,324274;183441,325246;191083,324274;196178,323058;199090,322572;200909,322329;204912,321357;208188,320628;211463,319777;217471,318735;218257,318440;211948,319534;208673,320384;205398,321114;201394,322086;199575,322329;196663,322815;188778,323545;183441,324031;182470,324031;174706,324638;168156,324395;159179,324395;158208,324274;154448,322694;152386,324031;152380,324041;154084,322937;157844,324517;152022,324274;152067,324244;148261,323666;143773,322694;139891,321843;136373,321235;133097,320628;119875,317224;113203,315280;111262,313578;106773,312727;100101,309324;98160,309446;91246,305921;90033,303733;90275,303612;94521,305921;98767,308230;99980,307501;95006,304219;90882,302396;85180,299115;80328,295955;72685,292673;69774,290242;70380,289999;73292,290850;67226,284530;63830,281734;60676,278939;56673,275657;50850,269215;50450,267964;49273,266784;45269,262409;44784,260221;43207,258033;43019,257738;41145,256453;37506,251227;35443,246365;35201,246365;32411,241018;29742,235670;26952,229471;24404,223151;26952,227405;29499,232753;30348,235670;30699,236185;30267,233935;29141,231887;27307,227755;25132,224123;22463,216831;20177,209356;19426,207176;16156,194098;14710,184604;14699,184865;14821,186810;15427,191307;16155,195926;14942,191915;14093,186810;13122,186810;12516,182191;11667,179274;10939,176479;8877,174291;8270,174291;7663,171252;7421,167363;7906,161894;8149,159949;8562,158615;8361,155574;8634,151077;9119,150165;9119,149618;8149,151441;7300,150226;5722,148038;5434,146306;5359,146458;4873,151320;4509,156181;4146,159949;4146,167728;4267,171739;4509,175749;3418,179517;3175,179517;2447,172225;2447,164689;3054,158855;4145,159949;3175,158734;2932,154358;3175,147673;3296,145850;3660,142812;5116,137342;5841,133709;5601,132845;4752,137707;3296,143176;2932,146215;2811,148038;2568,154723;2811,159098;2205,164932;2205,172468;2932,179760;3175,179760;4752,186688;5601,192401;7421,198235;10287,210780;10537,213185;11060,213185;13729,219626;14700,222908;12880,220112;10939,215737;10818,216952;9762,213674;8998,213792;8149,210997;5237,204312;3418,198356;3296,193373;2447,187539;1841,181705;506,177451;1355,154844;2205,149010;1477,145850;2932,137099;3296,135033;4267,127984;6814,122879;6208,129807;6814,128619;7178,125781;7300,122636;8391,118625;10090,112548;12152,106349;12306,106175;13244,101244;14578,97720;16155,94803;19309,88725;21857,83256;25496,76207;28165,73168;30348,68914;32168,66240;34109,65268;34594,64539;36535,60649;40296,56274;40398,58103;40124,58871;44056,54815;45997,52263;48545,49832;48764,50077;48666,49954;51820,46794;54974,43877;58371,40230;63102,36706;68197,32938;71243,30808;73292,28927;76931,26739;80813,24673;81327,24408;82648,23108;84816,21513;87197,20297;88881,19909;89183,19690;122179,6320;123404,6053;126789,4862;129124,4391;130342,4380;130792,4254;158451,608;166306,577;174706,729;174863,847;178952,365;182713,972;186473,1701;188414,2143;186352,1580;182591,851;178831,243;178831,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o:lock v:ext="edit" aspectratio="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الصورة 23" o:spid="_x0000_s1028" type="#_x0000_t75" alt="أيقونة GPS" style="position:absolute;left:91440;top:68580;width:151765;height:2025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">
                      <v:imagedata r:id="rId2" o:title="أيقونة GPS"/>
                      <v:path arrowok="t"/>
                    </v:shape>
                    <w10:anchorlock/>
                  </v:group>
                </w:pict>
              </mc:Fallback>
            </mc:AlternateContent>
          </w:r>
        </w:p>
      </w:tc>
      <w:tc>
        <w:tcPr>
          <w:tcW w:w="2924" w:type="dxa"/>
          <w:vAlign w:val="center"/>
        </w:tcPr>
        <w:p w14:paraId="3A8F9F8C" w14:textId="77777777" w:rsidR="00A5472D" w:rsidRPr="00A5472D" w:rsidRDefault="00A5472D" w:rsidP="00A5472D">
          <w:pPr>
            <w:rPr>
              <w:rFonts w:cstheme="minorHAnsi"/>
              <w:color w:val="002060"/>
              <w:sz w:val="20"/>
              <w:szCs w:val="20"/>
            </w:rPr>
          </w:pPr>
          <w:r w:rsidRPr="00A5472D">
            <w:rPr>
              <w:rFonts w:cstheme="minorHAnsi"/>
              <w:color w:val="002060"/>
              <w:sz w:val="20"/>
              <w:szCs w:val="20"/>
            </w:rPr>
            <w:t xml:space="preserve">Rue de </w:t>
          </w:r>
          <w:proofErr w:type="spellStart"/>
          <w:r w:rsidRPr="00A5472D">
            <w:rPr>
              <w:rFonts w:cstheme="minorHAnsi"/>
              <w:color w:val="002060"/>
              <w:sz w:val="20"/>
              <w:szCs w:val="20"/>
            </w:rPr>
            <w:t>chantep</w:t>
          </w:r>
          <w:r w:rsidR="00824C1E">
            <w:rPr>
              <w:rFonts w:cstheme="minorHAnsi"/>
              <w:color w:val="002060"/>
              <w:sz w:val="20"/>
              <w:szCs w:val="20"/>
            </w:rPr>
            <w:t>o</w:t>
          </w:r>
          <w:r w:rsidRPr="00A5472D">
            <w:rPr>
              <w:rFonts w:cstheme="minorHAnsi"/>
              <w:color w:val="002060"/>
              <w:sz w:val="20"/>
              <w:szCs w:val="20"/>
            </w:rPr>
            <w:t>ulet</w:t>
          </w:r>
          <w:proofErr w:type="spellEnd"/>
          <w:r w:rsidRPr="00A5472D">
            <w:rPr>
              <w:rFonts w:cstheme="minorHAnsi"/>
              <w:color w:val="002060"/>
              <w:sz w:val="20"/>
              <w:szCs w:val="20"/>
            </w:rPr>
            <w:t xml:space="preserve"> 10, 1201 Geneve, </w:t>
          </w:r>
          <w:r w:rsidR="00824C1E" w:rsidRPr="00A5472D">
            <w:rPr>
              <w:rFonts w:cstheme="minorHAnsi"/>
              <w:color w:val="002060"/>
              <w:sz w:val="20"/>
              <w:szCs w:val="20"/>
            </w:rPr>
            <w:t>Switzerland</w:t>
          </w:r>
        </w:p>
      </w:tc>
      <w:tc>
        <w:tcPr>
          <w:tcW w:w="709" w:type="dxa"/>
          <w:vAlign w:val="center"/>
        </w:tcPr>
        <w:p w14:paraId="32E88844" w14:textId="77777777" w:rsidR="00A5472D" w:rsidRDefault="00A5472D" w:rsidP="00A5472D">
          <w:pPr>
            <w:rPr>
              <w:rFonts w:asciiTheme="majorBidi" w:hAnsiTheme="majorBidi" w:cstheme="majorBidi"/>
              <w:sz w:val="28"/>
              <w:szCs w:val="28"/>
            </w:rPr>
          </w:pPr>
          <w:r w:rsidRPr="0031661F">
            <w:rPr>
              <w:noProof/>
              <w:rtl/>
              <w:lang w:val="ar-SA" w:eastAsia="ar"/>
            </w:rPr>
            <mc:AlternateContent>
              <mc:Choice Requires="wpg">
                <w:drawing>
                  <wp:inline distT="0" distB="0" distL="0" distR="0" wp14:anchorId="4F344DE7" wp14:editId="249D7794">
                    <wp:extent cx="338455" cy="346075"/>
                    <wp:effectExtent l="0" t="0" r="4445" b="0"/>
                    <wp:docPr id="26" name="المجموعة 24" descr="أيقونة البريد الإلكتروني"/>
                    <wp:cNvGraphicFramePr/>
                    <a:graphic xmlns:a="http://schemas.openxmlformats.org/drawingml/2006/main">
                      <a:graphicData uri="http://schemas.microsoft.com/office/word/2010/wordprocessingGroup">
                        <wpg:wgp>
                          <wpg:cNvGrpSpPr/>
                          <wpg:grpSpPr>
                            <a:xfrm>
                              <a:off x="0" y="0"/>
                              <a:ext cx="338455" cy="346075"/>
                              <a:chOff x="0" y="0"/>
                              <a:chExt cx="338455" cy="346075"/>
                            </a:xfrm>
                          </wpg:grpSpPr>
                          <wps:wsp>
                            <wps:cNvPr id="27" name="شكل حر: الشكل 273"/>
                            <wps:cNvSpPr>
                              <a:spLocks noChangeAspect="1"/>
                            </wps:cNvSpPr>
                            <wps:spPr>
                              <a:xfrm>
                                <a:off x="0" y="0"/>
                                <a:ext cx="338455" cy="346075"/>
                              </a:xfrm>
                              <a:custGeom>
                                <a:avLst/>
                                <a:gdLst>
                                  <a:gd name="connsiteX0" fmla="*/ 2554038 w 2731203"/>
                                  <a:gd name="connsiteY0" fmla="*/ 843497 h 2794134"/>
                                  <a:gd name="connsiteX1" fmla="*/ 2554990 w 2731203"/>
                                  <a:gd name="connsiteY1" fmla="*/ 843497 h 2794134"/>
                                  <a:gd name="connsiteX2" fmla="*/ 2574040 w 2731203"/>
                                  <a:gd name="connsiteY2" fmla="*/ 889217 h 2794134"/>
                                  <a:gd name="connsiteX3" fmla="*/ 2554038 w 2731203"/>
                                  <a:gd name="connsiteY3" fmla="*/ 843497 h 2794134"/>
                                  <a:gd name="connsiteX4" fmla="*/ 2630238 w 2731203"/>
                                  <a:gd name="connsiteY4" fmla="*/ 810160 h 2794134"/>
                                  <a:gd name="connsiteX5" fmla="*/ 2631190 w 2731203"/>
                                  <a:gd name="connsiteY5" fmla="*/ 810160 h 2794134"/>
                                  <a:gd name="connsiteX6" fmla="*/ 2651193 w 2731203"/>
                                  <a:gd name="connsiteY6" fmla="*/ 858737 h 2794134"/>
                                  <a:gd name="connsiteX7" fmla="*/ 2630238 w 2731203"/>
                                  <a:gd name="connsiteY7" fmla="*/ 810160 h 2794134"/>
                                  <a:gd name="connsiteX8" fmla="*/ 2475759 w 2731203"/>
                                  <a:gd name="connsiteY8" fmla="*/ 697568 h 2794134"/>
                                  <a:gd name="connsiteX9" fmla="*/ 2489267 w 2731203"/>
                                  <a:gd name="connsiteY9" fmla="*/ 717767 h 2794134"/>
                                  <a:gd name="connsiteX10" fmla="*/ 2488315 w 2731203"/>
                                  <a:gd name="connsiteY10" fmla="*/ 717767 h 2794134"/>
                                  <a:gd name="connsiteX11" fmla="*/ 2444909 w 2731203"/>
                                  <a:gd name="connsiteY11" fmla="*/ 651438 h 2794134"/>
                                  <a:gd name="connsiteX12" fmla="*/ 2454977 w 2731203"/>
                                  <a:gd name="connsiteY12" fmla="*/ 665379 h 2794134"/>
                                  <a:gd name="connsiteX13" fmla="*/ 2466407 w 2731203"/>
                                  <a:gd name="connsiteY13" fmla="*/ 682524 h 2794134"/>
                                  <a:gd name="connsiteX14" fmla="*/ 2475759 w 2731203"/>
                                  <a:gd name="connsiteY14" fmla="*/ 697568 h 2794134"/>
                                  <a:gd name="connsiteX15" fmla="*/ 382337 w 2731203"/>
                                  <a:gd name="connsiteY15" fmla="*/ 565367 h 2794134"/>
                                  <a:gd name="connsiteX16" fmla="*/ 363287 w 2731203"/>
                                  <a:gd name="connsiteY16" fmla="*/ 599657 h 2794134"/>
                                  <a:gd name="connsiteX17" fmla="*/ 345190 w 2731203"/>
                                  <a:gd name="connsiteY17" fmla="*/ 635852 h 2794134"/>
                                  <a:gd name="connsiteX18" fmla="*/ 336617 w 2731203"/>
                                  <a:gd name="connsiteY18" fmla="*/ 653949 h 2794134"/>
                                  <a:gd name="connsiteX19" fmla="*/ 328045 w 2731203"/>
                                  <a:gd name="connsiteY19" fmla="*/ 672047 h 2794134"/>
                                  <a:gd name="connsiteX20" fmla="*/ 311852 w 2731203"/>
                                  <a:gd name="connsiteY20" fmla="*/ 709194 h 2794134"/>
                                  <a:gd name="connsiteX21" fmla="*/ 134687 w 2731203"/>
                                  <a:gd name="connsiteY21" fmla="*/ 1227354 h 2794134"/>
                                  <a:gd name="connsiteX22" fmla="*/ 132782 w 2731203"/>
                                  <a:gd name="connsiteY22" fmla="*/ 1502627 h 2794134"/>
                                  <a:gd name="connsiteX23" fmla="*/ 189932 w 2731203"/>
                                  <a:gd name="connsiteY23" fmla="*/ 1772184 h 2794134"/>
                                  <a:gd name="connsiteX24" fmla="*/ 469015 w 2731203"/>
                                  <a:gd name="connsiteY24" fmla="*/ 2242719 h 2794134"/>
                                  <a:gd name="connsiteX25" fmla="*/ 919547 w 2731203"/>
                                  <a:gd name="connsiteY25" fmla="*/ 2553234 h 2794134"/>
                                  <a:gd name="connsiteX26" fmla="*/ 1458663 w 2731203"/>
                                  <a:gd name="connsiteY26" fmla="*/ 2645627 h 2794134"/>
                                  <a:gd name="connsiteX27" fmla="*/ 1987300 w 2731203"/>
                                  <a:gd name="connsiteY27" fmla="*/ 2503704 h 2794134"/>
                                  <a:gd name="connsiteX28" fmla="*/ 2407353 w 2731203"/>
                                  <a:gd name="connsiteY28" fmla="*/ 2153184 h 2794134"/>
                                  <a:gd name="connsiteX29" fmla="*/ 2642620 w 2731203"/>
                                  <a:gd name="connsiteY29" fmla="*/ 1658837 h 2794134"/>
                                  <a:gd name="connsiteX30" fmla="*/ 2679767 w 2731203"/>
                                  <a:gd name="connsiteY30" fmla="*/ 1776947 h 2794134"/>
                                  <a:gd name="connsiteX31" fmla="*/ 2382588 w 2731203"/>
                                  <a:gd name="connsiteY31" fmla="*/ 2277962 h 2794134"/>
                                  <a:gd name="connsiteX32" fmla="*/ 1903480 w 2731203"/>
                                  <a:gd name="connsiteY32" fmla="*/ 2604669 h 2794134"/>
                                  <a:gd name="connsiteX33" fmla="*/ 1332932 w 2731203"/>
                                  <a:gd name="connsiteY33" fmla="*/ 2697062 h 2794134"/>
                                  <a:gd name="connsiteX34" fmla="*/ 779530 w 2731203"/>
                                  <a:gd name="connsiteY34" fmla="*/ 2538947 h 2794134"/>
                                  <a:gd name="connsiteX35" fmla="*/ 347095 w 2731203"/>
                                  <a:gd name="connsiteY35" fmla="*/ 2162709 h 2794134"/>
                                  <a:gd name="connsiteX36" fmla="*/ 116590 w 2731203"/>
                                  <a:gd name="connsiteY36" fmla="*/ 1640739 h 2794134"/>
                                  <a:gd name="connsiteX37" fmla="*/ 129925 w 2731203"/>
                                  <a:gd name="connsiteY37" fmla="*/ 1072097 h 2794134"/>
                                  <a:gd name="connsiteX38" fmla="*/ 228032 w 2731203"/>
                                  <a:gd name="connsiteY38" fmla="*/ 804444 h 2794134"/>
                                  <a:gd name="connsiteX39" fmla="*/ 382337 w 2731203"/>
                                  <a:gd name="connsiteY39" fmla="*/ 565367 h 2794134"/>
                                  <a:gd name="connsiteX40" fmla="*/ 2429260 w 2731203"/>
                                  <a:gd name="connsiteY40" fmla="*/ 494882 h 2794134"/>
                                  <a:gd name="connsiteX41" fmla="*/ 2434975 w 2731203"/>
                                  <a:gd name="connsiteY41" fmla="*/ 497739 h 2794134"/>
                                  <a:gd name="connsiteX42" fmla="*/ 2441642 w 2731203"/>
                                  <a:gd name="connsiteY42" fmla="*/ 501549 h 2794134"/>
                                  <a:gd name="connsiteX43" fmla="*/ 2468312 w 2731203"/>
                                  <a:gd name="connsiteY43" fmla="*/ 534887 h 2794134"/>
                                  <a:gd name="connsiteX44" fmla="*/ 2494030 w 2731203"/>
                                  <a:gd name="connsiteY44" fmla="*/ 569177 h 2794134"/>
                                  <a:gd name="connsiteX45" fmla="*/ 2526415 w 2731203"/>
                                  <a:gd name="connsiteY45" fmla="*/ 616802 h 2794134"/>
                                  <a:gd name="connsiteX46" fmla="*/ 2564515 w 2731203"/>
                                  <a:gd name="connsiteY46" fmla="*/ 678714 h 2794134"/>
                                  <a:gd name="connsiteX47" fmla="*/ 2582612 w 2731203"/>
                                  <a:gd name="connsiteY47" fmla="*/ 711099 h 2794134"/>
                                  <a:gd name="connsiteX48" fmla="*/ 2591185 w 2731203"/>
                                  <a:gd name="connsiteY48" fmla="*/ 727292 h 2794134"/>
                                  <a:gd name="connsiteX49" fmla="*/ 2598805 w 2731203"/>
                                  <a:gd name="connsiteY49" fmla="*/ 743484 h 2794134"/>
                                  <a:gd name="connsiteX50" fmla="*/ 2596900 w 2731203"/>
                                  <a:gd name="connsiteY50" fmla="*/ 742532 h 2794134"/>
                                  <a:gd name="connsiteX51" fmla="*/ 2578802 w 2731203"/>
                                  <a:gd name="connsiteY51" fmla="*/ 709194 h 2794134"/>
                                  <a:gd name="connsiteX52" fmla="*/ 2559752 w 2731203"/>
                                  <a:gd name="connsiteY52" fmla="*/ 675857 h 2794134"/>
                                  <a:gd name="connsiteX53" fmla="*/ 2518795 w 2731203"/>
                                  <a:gd name="connsiteY53" fmla="*/ 611087 h 2794134"/>
                                  <a:gd name="connsiteX54" fmla="*/ 2486410 w 2731203"/>
                                  <a:gd name="connsiteY54" fmla="*/ 566319 h 2794134"/>
                                  <a:gd name="connsiteX55" fmla="*/ 2458787 w 2731203"/>
                                  <a:gd name="connsiteY55" fmla="*/ 530124 h 2794134"/>
                                  <a:gd name="connsiteX56" fmla="*/ 2444500 w 2731203"/>
                                  <a:gd name="connsiteY56" fmla="*/ 512027 h 2794134"/>
                                  <a:gd name="connsiteX57" fmla="*/ 2280670 w 2731203"/>
                                  <a:gd name="connsiteY57" fmla="*/ 458687 h 2794134"/>
                                  <a:gd name="connsiteX58" fmla="*/ 2296862 w 2731203"/>
                                  <a:gd name="connsiteY58" fmla="*/ 465354 h 2794134"/>
                                  <a:gd name="connsiteX59" fmla="*/ 2400566 w 2731203"/>
                                  <a:gd name="connsiteY59" fmla="*/ 585131 h 2794134"/>
                                  <a:gd name="connsiteX60" fmla="*/ 2444909 w 2731203"/>
                                  <a:gd name="connsiteY60" fmla="*/ 651438 h 2794134"/>
                                  <a:gd name="connsiteX61" fmla="*/ 2442595 w 2731203"/>
                                  <a:gd name="connsiteY61" fmla="*/ 648234 h 2794134"/>
                                  <a:gd name="connsiteX62" fmla="*/ 2418782 w 2731203"/>
                                  <a:gd name="connsiteY62" fmla="*/ 613944 h 2794134"/>
                                  <a:gd name="connsiteX63" fmla="*/ 2393065 w 2731203"/>
                                  <a:gd name="connsiteY63" fmla="*/ 581559 h 2794134"/>
                                  <a:gd name="connsiteX64" fmla="*/ 2379730 w 2731203"/>
                                  <a:gd name="connsiteY64" fmla="*/ 565367 h 2794134"/>
                                  <a:gd name="connsiteX65" fmla="*/ 2366395 w 2731203"/>
                                  <a:gd name="connsiteY65" fmla="*/ 549174 h 2794134"/>
                                  <a:gd name="connsiteX66" fmla="*/ 2338772 w 2731203"/>
                                  <a:gd name="connsiteY66" fmla="*/ 517742 h 2794134"/>
                                  <a:gd name="connsiteX67" fmla="*/ 2280670 w 2731203"/>
                                  <a:gd name="connsiteY67" fmla="*/ 458687 h 2794134"/>
                                  <a:gd name="connsiteX68" fmla="*/ 1399608 w 2731203"/>
                                  <a:gd name="connsiteY68" fmla="*/ 153887 h 2794134"/>
                                  <a:gd name="connsiteX69" fmla="*/ 2618808 w 2731203"/>
                                  <a:gd name="connsiteY69" fmla="*/ 1373087 h 2794134"/>
                                  <a:gd name="connsiteX70" fmla="*/ 2612513 w 2731203"/>
                                  <a:gd name="connsiteY70" fmla="*/ 1497743 h 2794134"/>
                                  <a:gd name="connsiteX71" fmla="*/ 2595954 w 2731203"/>
                                  <a:gd name="connsiteY71" fmla="*/ 1606243 h 2794134"/>
                                  <a:gd name="connsiteX72" fmla="*/ 2598805 w 2731203"/>
                                  <a:gd name="connsiteY72" fmla="*/ 1612164 h 2794134"/>
                                  <a:gd name="connsiteX73" fmla="*/ 2620713 w 2731203"/>
                                  <a:gd name="connsiteY73" fmla="*/ 1667409 h 2794134"/>
                                  <a:gd name="connsiteX74" fmla="*/ 2408305 w 2731203"/>
                                  <a:gd name="connsiteY74" fmla="*/ 2112227 h 2794134"/>
                                  <a:gd name="connsiteX75" fmla="*/ 2041592 w 2731203"/>
                                  <a:gd name="connsiteY75" fmla="*/ 2439887 h 2794134"/>
                                  <a:gd name="connsiteX76" fmla="*/ 1578677 w 2731203"/>
                                  <a:gd name="connsiteY76" fmla="*/ 2599907 h 2794134"/>
                                  <a:gd name="connsiteX77" fmla="*/ 1091950 w 2731203"/>
                                  <a:gd name="connsiteY77" fmla="*/ 2569427 h 2794134"/>
                                  <a:gd name="connsiteX78" fmla="*/ 656657 w 2731203"/>
                                  <a:gd name="connsiteY78" fmla="*/ 2353209 h 2794134"/>
                                  <a:gd name="connsiteX79" fmla="*/ 339475 w 2731203"/>
                                  <a:gd name="connsiteY79" fmla="*/ 1987449 h 2794134"/>
                                  <a:gd name="connsiteX80" fmla="*/ 188980 w 2731203"/>
                                  <a:gd name="connsiteY80" fmla="*/ 1529297 h 2794134"/>
                                  <a:gd name="connsiteX81" fmla="*/ 186849 w 2731203"/>
                                  <a:gd name="connsiteY81" fmla="*/ 1498705 h 2794134"/>
                                  <a:gd name="connsiteX82" fmla="*/ 186703 w 2731203"/>
                                  <a:gd name="connsiteY82" fmla="*/ 1497743 h 2794134"/>
                                  <a:gd name="connsiteX83" fmla="*/ 186492 w 2731203"/>
                                  <a:gd name="connsiteY83" fmla="*/ 1493576 h 2794134"/>
                                  <a:gd name="connsiteX84" fmla="*/ 180586 w 2731203"/>
                                  <a:gd name="connsiteY84" fmla="*/ 1408776 h 2794134"/>
                                  <a:gd name="connsiteX85" fmla="*/ 181167 w 2731203"/>
                                  <a:gd name="connsiteY85" fmla="*/ 1388115 h 2794134"/>
                                  <a:gd name="connsiteX86" fmla="*/ 180408 w 2731203"/>
                                  <a:gd name="connsiteY86" fmla="*/ 1373087 h 2794134"/>
                                  <a:gd name="connsiteX87" fmla="*/ 183073 w 2731203"/>
                                  <a:gd name="connsiteY87" fmla="*/ 1320311 h 2794134"/>
                                  <a:gd name="connsiteX88" fmla="*/ 183979 w 2731203"/>
                                  <a:gd name="connsiteY88" fmla="*/ 1288077 h 2794134"/>
                                  <a:gd name="connsiteX89" fmla="*/ 185178 w 2731203"/>
                                  <a:gd name="connsiteY89" fmla="*/ 1278633 h 2794134"/>
                                  <a:gd name="connsiteX90" fmla="*/ 186703 w 2731203"/>
                                  <a:gd name="connsiteY90" fmla="*/ 1248431 h 2794134"/>
                                  <a:gd name="connsiteX91" fmla="*/ 1399608 w 2731203"/>
                                  <a:gd name="connsiteY91" fmla="*/ 153887 h 2794134"/>
                                  <a:gd name="connsiteX92" fmla="*/ 823345 w 2731203"/>
                                  <a:gd name="connsiteY92" fmla="*/ 112930 h 2794134"/>
                                  <a:gd name="connsiteX93" fmla="*/ 690948 w 2731203"/>
                                  <a:gd name="connsiteY93" fmla="*/ 207227 h 2794134"/>
                                  <a:gd name="connsiteX94" fmla="*/ 431868 w 2731203"/>
                                  <a:gd name="connsiteY94" fmla="*/ 411062 h 2794134"/>
                                  <a:gd name="connsiteX95" fmla="*/ 228985 w 2731203"/>
                                  <a:gd name="connsiteY95" fmla="*/ 670142 h 2794134"/>
                                  <a:gd name="connsiteX96" fmla="*/ 93730 w 2731203"/>
                                  <a:gd name="connsiteY96" fmla="*/ 971132 h 2794134"/>
                                  <a:gd name="connsiteX97" fmla="*/ 35628 w 2731203"/>
                                  <a:gd name="connsiteY97" fmla="*/ 1294982 h 2794134"/>
                                  <a:gd name="connsiteX98" fmla="*/ 55630 w 2731203"/>
                                  <a:gd name="connsiteY98" fmla="*/ 1623595 h 2794134"/>
                                  <a:gd name="connsiteX99" fmla="*/ 72775 w 2731203"/>
                                  <a:gd name="connsiteY99" fmla="*/ 1704557 h 2794134"/>
                                  <a:gd name="connsiteX100" fmla="*/ 83253 w 2731203"/>
                                  <a:gd name="connsiteY100" fmla="*/ 1744562 h 2794134"/>
                                  <a:gd name="connsiteX101" fmla="*/ 94683 w 2731203"/>
                                  <a:gd name="connsiteY101" fmla="*/ 1784567 h 2794134"/>
                                  <a:gd name="connsiteX102" fmla="*/ 153738 w 2731203"/>
                                  <a:gd name="connsiteY102" fmla="*/ 1938872 h 2794134"/>
                                  <a:gd name="connsiteX103" fmla="*/ 230890 w 2731203"/>
                                  <a:gd name="connsiteY103" fmla="*/ 2084605 h 2794134"/>
                                  <a:gd name="connsiteX104" fmla="*/ 325188 w 2731203"/>
                                  <a:gd name="connsiteY104" fmla="*/ 2219860 h 2794134"/>
                                  <a:gd name="connsiteX105" fmla="*/ 434725 w 2731203"/>
                                  <a:gd name="connsiteY105" fmla="*/ 2343685 h 2794134"/>
                                  <a:gd name="connsiteX106" fmla="*/ 558550 w 2731203"/>
                                  <a:gd name="connsiteY106" fmla="*/ 2452270 h 2794134"/>
                                  <a:gd name="connsiteX107" fmla="*/ 693805 w 2731203"/>
                                  <a:gd name="connsiteY107" fmla="*/ 2546567 h 2794134"/>
                                  <a:gd name="connsiteX108" fmla="*/ 730000 w 2731203"/>
                                  <a:gd name="connsiteY108" fmla="*/ 2567522 h 2794134"/>
                                  <a:gd name="connsiteX109" fmla="*/ 748098 w 2731203"/>
                                  <a:gd name="connsiteY109" fmla="*/ 2578000 h 2794134"/>
                                  <a:gd name="connsiteX110" fmla="*/ 766195 w 2731203"/>
                                  <a:gd name="connsiteY110" fmla="*/ 2587525 h 2794134"/>
                                  <a:gd name="connsiteX111" fmla="*/ 803343 w 2731203"/>
                                  <a:gd name="connsiteY111" fmla="*/ 2606575 h 2794134"/>
                                  <a:gd name="connsiteX112" fmla="*/ 840490 w 2731203"/>
                                  <a:gd name="connsiteY112" fmla="*/ 2623720 h 2794134"/>
                                  <a:gd name="connsiteX113" fmla="*/ 994795 w 2731203"/>
                                  <a:gd name="connsiteY113" fmla="*/ 2682775 h 2794134"/>
                                  <a:gd name="connsiteX114" fmla="*/ 1155768 w 2731203"/>
                                  <a:gd name="connsiteY114" fmla="*/ 2721827 h 2794134"/>
                                  <a:gd name="connsiteX115" fmla="*/ 1808230 w 2731203"/>
                                  <a:gd name="connsiteY115" fmla="*/ 2681822 h 2794134"/>
                                  <a:gd name="connsiteX116" fmla="*/ 2108268 w 2731203"/>
                                  <a:gd name="connsiteY116" fmla="*/ 2545615 h 2794134"/>
                                  <a:gd name="connsiteX117" fmla="*/ 2367348 w 2731203"/>
                                  <a:gd name="connsiteY117" fmla="*/ 2341780 h 2794134"/>
                                  <a:gd name="connsiteX118" fmla="*/ 2570230 w 2731203"/>
                                  <a:gd name="connsiteY118" fmla="*/ 2082700 h 2794134"/>
                                  <a:gd name="connsiteX119" fmla="*/ 2705485 w 2731203"/>
                                  <a:gd name="connsiteY119" fmla="*/ 1781710 h 2794134"/>
                                  <a:gd name="connsiteX120" fmla="*/ 2731203 w 2731203"/>
                                  <a:gd name="connsiteY120" fmla="*/ 1908392 h 2794134"/>
                                  <a:gd name="connsiteX121" fmla="*/ 2695960 w 2731203"/>
                                  <a:gd name="connsiteY121" fmla="*/ 1988402 h 2794134"/>
                                  <a:gd name="connsiteX122" fmla="*/ 2675958 w 2731203"/>
                                  <a:gd name="connsiteY122" fmla="*/ 2027455 h 2794134"/>
                                  <a:gd name="connsiteX123" fmla="*/ 2655003 w 2731203"/>
                                  <a:gd name="connsiteY123" fmla="*/ 2065555 h 2794134"/>
                                  <a:gd name="connsiteX124" fmla="*/ 2610235 w 2731203"/>
                                  <a:gd name="connsiteY124" fmla="*/ 2139850 h 2794134"/>
                                  <a:gd name="connsiteX125" fmla="*/ 2586423 w 2731203"/>
                                  <a:gd name="connsiteY125" fmla="*/ 2176045 h 2794134"/>
                                  <a:gd name="connsiteX126" fmla="*/ 2560705 w 2731203"/>
                                  <a:gd name="connsiteY126" fmla="*/ 2211287 h 2794134"/>
                                  <a:gd name="connsiteX127" fmla="*/ 2322580 w 2731203"/>
                                  <a:gd name="connsiteY127" fmla="*/ 2464652 h 2794134"/>
                                  <a:gd name="connsiteX128" fmla="*/ 1702503 w 2731203"/>
                                  <a:gd name="connsiteY128" fmla="*/ 2764690 h 2794134"/>
                                  <a:gd name="connsiteX129" fmla="*/ 1358650 w 2731203"/>
                                  <a:gd name="connsiteY129" fmla="*/ 2793265 h 2794134"/>
                                  <a:gd name="connsiteX130" fmla="*/ 1186248 w 2731203"/>
                                  <a:gd name="connsiteY130" fmla="*/ 2777072 h 2794134"/>
                                  <a:gd name="connsiteX131" fmla="*/ 1143385 w 2731203"/>
                                  <a:gd name="connsiteY131" fmla="*/ 2769452 h 2794134"/>
                                  <a:gd name="connsiteX132" fmla="*/ 1101475 w 2731203"/>
                                  <a:gd name="connsiteY132" fmla="*/ 2760880 h 2794134"/>
                                  <a:gd name="connsiteX133" fmla="*/ 1017655 w 2731203"/>
                                  <a:gd name="connsiteY133" fmla="*/ 2738972 h 2794134"/>
                                  <a:gd name="connsiteX134" fmla="*/ 976698 w 2731203"/>
                                  <a:gd name="connsiteY134" fmla="*/ 2726590 h 2794134"/>
                                  <a:gd name="connsiteX135" fmla="*/ 935740 w 2731203"/>
                                  <a:gd name="connsiteY135" fmla="*/ 2712302 h 2794134"/>
                                  <a:gd name="connsiteX136" fmla="*/ 854778 w 2731203"/>
                                  <a:gd name="connsiteY136" fmla="*/ 2680870 h 2794134"/>
                                  <a:gd name="connsiteX137" fmla="*/ 815725 w 2731203"/>
                                  <a:gd name="connsiteY137" fmla="*/ 2662772 h 2794134"/>
                                  <a:gd name="connsiteX138" fmla="*/ 776673 w 2731203"/>
                                  <a:gd name="connsiteY138" fmla="*/ 2643722 h 2794134"/>
                                  <a:gd name="connsiteX139" fmla="*/ 700473 w 2731203"/>
                                  <a:gd name="connsiteY139" fmla="*/ 2602765 h 2794134"/>
                                  <a:gd name="connsiteX140" fmla="*/ 663325 w 2731203"/>
                                  <a:gd name="connsiteY140" fmla="*/ 2580857 h 2794134"/>
                                  <a:gd name="connsiteX141" fmla="*/ 627130 w 2731203"/>
                                  <a:gd name="connsiteY141" fmla="*/ 2557045 h 2794134"/>
                                  <a:gd name="connsiteX142" fmla="*/ 609033 w 2731203"/>
                                  <a:gd name="connsiteY142" fmla="*/ 2545615 h 2794134"/>
                                  <a:gd name="connsiteX143" fmla="*/ 591888 w 2731203"/>
                                  <a:gd name="connsiteY143" fmla="*/ 2533232 h 2794134"/>
                                  <a:gd name="connsiteX144" fmla="*/ 556645 w 2731203"/>
                                  <a:gd name="connsiteY144" fmla="*/ 2507515 h 2794134"/>
                                  <a:gd name="connsiteX145" fmla="*/ 426153 w 2731203"/>
                                  <a:gd name="connsiteY145" fmla="*/ 2395120 h 2794134"/>
                                  <a:gd name="connsiteX146" fmla="*/ 309948 w 2731203"/>
                                  <a:gd name="connsiteY146" fmla="*/ 2268437 h 2794134"/>
                                  <a:gd name="connsiteX147" fmla="*/ 210888 w 2731203"/>
                                  <a:gd name="connsiteY147" fmla="*/ 2128420 h 2794134"/>
                                  <a:gd name="connsiteX148" fmla="*/ 168025 w 2731203"/>
                                  <a:gd name="connsiteY148" fmla="*/ 2054125 h 2794134"/>
                                  <a:gd name="connsiteX149" fmla="*/ 148023 w 2731203"/>
                                  <a:gd name="connsiteY149" fmla="*/ 2016025 h 2794134"/>
                                  <a:gd name="connsiteX150" fmla="*/ 128973 w 2731203"/>
                                  <a:gd name="connsiteY150" fmla="*/ 1977925 h 2794134"/>
                                  <a:gd name="connsiteX151" fmla="*/ 111828 w 2731203"/>
                                  <a:gd name="connsiteY151" fmla="*/ 1938872 h 2794134"/>
                                  <a:gd name="connsiteX152" fmla="*/ 103255 w 2731203"/>
                                  <a:gd name="connsiteY152" fmla="*/ 1918870 h 2794134"/>
                                  <a:gd name="connsiteX153" fmla="*/ 95635 w 2731203"/>
                                  <a:gd name="connsiteY153" fmla="*/ 1898867 h 2794134"/>
                                  <a:gd name="connsiteX154" fmla="*/ 80395 w 2731203"/>
                                  <a:gd name="connsiteY154" fmla="*/ 1858862 h 2794134"/>
                                  <a:gd name="connsiteX155" fmla="*/ 67060 w 2731203"/>
                                  <a:gd name="connsiteY155" fmla="*/ 1817905 h 2794134"/>
                                  <a:gd name="connsiteX156" fmla="*/ 43248 w 2731203"/>
                                  <a:gd name="connsiteY156" fmla="*/ 1735990 h 2794134"/>
                                  <a:gd name="connsiteX157" fmla="*/ 33723 w 2731203"/>
                                  <a:gd name="connsiteY157" fmla="*/ 1694080 h 2794134"/>
                                  <a:gd name="connsiteX158" fmla="*/ 25150 w 2731203"/>
                                  <a:gd name="connsiteY158" fmla="*/ 1652170 h 2794134"/>
                                  <a:gd name="connsiteX159" fmla="*/ 3243 w 2731203"/>
                                  <a:gd name="connsiteY159" fmla="*/ 1482625 h 2794134"/>
                                  <a:gd name="connsiteX160" fmla="*/ 21340 w 2731203"/>
                                  <a:gd name="connsiteY160" fmla="*/ 1142582 h 2794134"/>
                                  <a:gd name="connsiteX161" fmla="*/ 28960 w 2731203"/>
                                  <a:gd name="connsiteY161" fmla="*/ 1100672 h 2794134"/>
                                  <a:gd name="connsiteX162" fmla="*/ 38485 w 2731203"/>
                                  <a:gd name="connsiteY162" fmla="*/ 1058762 h 2794134"/>
                                  <a:gd name="connsiteX163" fmla="*/ 48963 w 2731203"/>
                                  <a:gd name="connsiteY163" fmla="*/ 1017805 h 2794134"/>
                                  <a:gd name="connsiteX164" fmla="*/ 61345 w 2731203"/>
                                  <a:gd name="connsiteY164" fmla="*/ 976847 h 2794134"/>
                                  <a:gd name="connsiteX165" fmla="*/ 67060 w 2731203"/>
                                  <a:gd name="connsiteY165" fmla="*/ 956845 h 2794134"/>
                                  <a:gd name="connsiteX166" fmla="*/ 73728 w 2731203"/>
                                  <a:gd name="connsiteY166" fmla="*/ 935890 h 2794134"/>
                                  <a:gd name="connsiteX167" fmla="*/ 88015 w 2731203"/>
                                  <a:gd name="connsiteY167" fmla="*/ 895885 h 2794134"/>
                                  <a:gd name="connsiteX168" fmla="*/ 104208 w 2731203"/>
                                  <a:gd name="connsiteY168" fmla="*/ 855880 h 2794134"/>
                                  <a:gd name="connsiteX169" fmla="*/ 120400 w 2731203"/>
                                  <a:gd name="connsiteY169" fmla="*/ 816827 h 2794134"/>
                                  <a:gd name="connsiteX170" fmla="*/ 157548 w 2731203"/>
                                  <a:gd name="connsiteY170" fmla="*/ 740627 h 2794134"/>
                                  <a:gd name="connsiteX171" fmla="*/ 177550 w 2731203"/>
                                  <a:gd name="connsiteY171" fmla="*/ 703480 h 2794134"/>
                                  <a:gd name="connsiteX172" fmla="*/ 199458 w 2731203"/>
                                  <a:gd name="connsiteY172" fmla="*/ 666332 h 2794134"/>
                                  <a:gd name="connsiteX173" fmla="*/ 222318 w 2731203"/>
                                  <a:gd name="connsiteY173" fmla="*/ 630137 h 2794134"/>
                                  <a:gd name="connsiteX174" fmla="*/ 245178 w 2731203"/>
                                  <a:gd name="connsiteY174" fmla="*/ 594895 h 2794134"/>
                                  <a:gd name="connsiteX175" fmla="*/ 269943 w 2731203"/>
                                  <a:gd name="connsiteY175" fmla="*/ 560605 h 2794134"/>
                                  <a:gd name="connsiteX176" fmla="*/ 295660 w 2731203"/>
                                  <a:gd name="connsiteY176" fmla="*/ 526315 h 2794134"/>
                                  <a:gd name="connsiteX177" fmla="*/ 533785 w 2731203"/>
                                  <a:gd name="connsiteY177" fmla="*/ 287237 h 2794134"/>
                                  <a:gd name="connsiteX178" fmla="*/ 823345 w 2731203"/>
                                  <a:gd name="connsiteY178" fmla="*/ 112930 h 2794134"/>
                                  <a:gd name="connsiteX179" fmla="*/ 1879668 w 2731203"/>
                                  <a:gd name="connsiteY179" fmla="*/ 109120 h 2794134"/>
                                  <a:gd name="connsiteX180" fmla="*/ 1932055 w 2731203"/>
                                  <a:gd name="connsiteY180" fmla="*/ 124360 h 2794134"/>
                                  <a:gd name="connsiteX181" fmla="*/ 1984443 w 2731203"/>
                                  <a:gd name="connsiteY181" fmla="*/ 142457 h 2794134"/>
                                  <a:gd name="connsiteX182" fmla="*/ 2406400 w 2731203"/>
                                  <a:gd name="connsiteY182" fmla="*/ 459640 h 2794134"/>
                                  <a:gd name="connsiteX183" fmla="*/ 2376873 w 2731203"/>
                                  <a:gd name="connsiteY183" fmla="*/ 432970 h 2794134"/>
                                  <a:gd name="connsiteX184" fmla="*/ 2346393 w 2731203"/>
                                  <a:gd name="connsiteY184" fmla="*/ 407252 h 2794134"/>
                                  <a:gd name="connsiteX185" fmla="*/ 1879668 w 2731203"/>
                                  <a:gd name="connsiteY185" fmla="*/ 109120 h 2794134"/>
                                  <a:gd name="connsiteX186" fmla="*/ 1596775 w 2731203"/>
                                  <a:gd name="connsiteY186" fmla="*/ 107215 h 2794134"/>
                                  <a:gd name="connsiteX187" fmla="*/ 1618682 w 2731203"/>
                                  <a:gd name="connsiteY187" fmla="*/ 107215 h 2794134"/>
                                  <a:gd name="connsiteX188" fmla="*/ 1658687 w 2731203"/>
                                  <a:gd name="connsiteY188" fmla="*/ 114835 h 2794134"/>
                                  <a:gd name="connsiteX189" fmla="*/ 1698692 w 2731203"/>
                                  <a:gd name="connsiteY189" fmla="*/ 124360 h 2794134"/>
                                  <a:gd name="connsiteX190" fmla="*/ 1718695 w 2731203"/>
                                  <a:gd name="connsiteY190" fmla="*/ 129122 h 2794134"/>
                                  <a:gd name="connsiteX191" fmla="*/ 1738697 w 2731203"/>
                                  <a:gd name="connsiteY191" fmla="*/ 134837 h 2794134"/>
                                  <a:gd name="connsiteX192" fmla="*/ 1777750 w 2731203"/>
                                  <a:gd name="connsiteY192" fmla="*/ 146267 h 2794134"/>
                                  <a:gd name="connsiteX193" fmla="*/ 1930150 w 2731203"/>
                                  <a:gd name="connsiteY193" fmla="*/ 206275 h 2794134"/>
                                  <a:gd name="connsiteX194" fmla="*/ 2206375 w 2731203"/>
                                  <a:gd name="connsiteY194" fmla="*/ 381535 h 2794134"/>
                                  <a:gd name="connsiteX195" fmla="*/ 2185420 w 2731203"/>
                                  <a:gd name="connsiteY195" fmla="*/ 371057 h 2794134"/>
                                  <a:gd name="connsiteX196" fmla="*/ 2175895 w 2731203"/>
                                  <a:gd name="connsiteY196" fmla="*/ 365342 h 2794134"/>
                                  <a:gd name="connsiteX197" fmla="*/ 1532005 w 2731203"/>
                                  <a:gd name="connsiteY197" fmla="*/ 108167 h 2794134"/>
                                  <a:gd name="connsiteX198" fmla="*/ 1574867 w 2731203"/>
                                  <a:gd name="connsiteY198" fmla="*/ 108167 h 2794134"/>
                                  <a:gd name="connsiteX199" fmla="*/ 1399607 w 2731203"/>
                                  <a:gd name="connsiteY199" fmla="*/ 81497 h 2794134"/>
                                  <a:gd name="connsiteX200" fmla="*/ 1348172 w 2731203"/>
                                  <a:gd name="connsiteY200" fmla="*/ 89117 h 2794134"/>
                                  <a:gd name="connsiteX201" fmla="*/ 1334837 w 2731203"/>
                                  <a:gd name="connsiteY201" fmla="*/ 91022 h 2794134"/>
                                  <a:gd name="connsiteX202" fmla="*/ 1321502 w 2731203"/>
                                  <a:gd name="connsiteY202" fmla="*/ 93879 h 2794134"/>
                                  <a:gd name="connsiteX203" fmla="*/ 1295785 w 2731203"/>
                                  <a:gd name="connsiteY203" fmla="*/ 99594 h 2794134"/>
                                  <a:gd name="connsiteX204" fmla="*/ 853825 w 2731203"/>
                                  <a:gd name="connsiteY204" fmla="*/ 217704 h 2794134"/>
                                  <a:gd name="connsiteX205" fmla="*/ 482350 w 2731203"/>
                                  <a:gd name="connsiteY205" fmla="*/ 483452 h 2794134"/>
                                  <a:gd name="connsiteX206" fmla="*/ 626177 w 2731203"/>
                                  <a:gd name="connsiteY206" fmla="*/ 327242 h 2794134"/>
                                  <a:gd name="connsiteX207" fmla="*/ 802390 w 2731203"/>
                                  <a:gd name="connsiteY207" fmla="*/ 219609 h 2794134"/>
                                  <a:gd name="connsiteX208" fmla="*/ 896687 w 2731203"/>
                                  <a:gd name="connsiteY208" fmla="*/ 176747 h 2794134"/>
                                  <a:gd name="connsiteX209" fmla="*/ 945265 w 2731203"/>
                                  <a:gd name="connsiteY209" fmla="*/ 158649 h 2794134"/>
                                  <a:gd name="connsiteX210" fmla="*/ 993842 w 2731203"/>
                                  <a:gd name="connsiteY210" fmla="*/ 142457 h 2794134"/>
                                  <a:gd name="connsiteX211" fmla="*/ 1194820 w 2731203"/>
                                  <a:gd name="connsiteY211" fmla="*/ 95784 h 2794134"/>
                                  <a:gd name="connsiteX212" fmla="*/ 1399607 w 2731203"/>
                                  <a:gd name="connsiteY212" fmla="*/ 81497 h 2794134"/>
                                  <a:gd name="connsiteX213" fmla="*/ 1362475 w 2731203"/>
                                  <a:gd name="connsiteY213" fmla="*/ 222 h 2794134"/>
                                  <a:gd name="connsiteX214" fmla="*/ 1783465 w 2731203"/>
                                  <a:gd name="connsiteY214" fmla="*/ 57685 h 2794134"/>
                                  <a:gd name="connsiteX215" fmla="*/ 1748223 w 2731203"/>
                                  <a:gd name="connsiteY215" fmla="*/ 51970 h 2794134"/>
                                  <a:gd name="connsiteX216" fmla="*/ 1711075 w 2731203"/>
                                  <a:gd name="connsiteY216" fmla="*/ 48160 h 2794134"/>
                                  <a:gd name="connsiteX217" fmla="*/ 1612015 w 2731203"/>
                                  <a:gd name="connsiteY217" fmla="*/ 28157 h 2794134"/>
                                  <a:gd name="connsiteX218" fmla="*/ 1561533 w 2731203"/>
                                  <a:gd name="connsiteY218" fmla="*/ 21490 h 2794134"/>
                                  <a:gd name="connsiteX219" fmla="*/ 1511050 w 2731203"/>
                                  <a:gd name="connsiteY219" fmla="*/ 16727 h 2794134"/>
                                  <a:gd name="connsiteX220" fmla="*/ 1460568 w 2731203"/>
                                  <a:gd name="connsiteY220" fmla="*/ 12917 h 2794134"/>
                                  <a:gd name="connsiteX221" fmla="*/ 1410085 w 2731203"/>
                                  <a:gd name="connsiteY221" fmla="*/ 11012 h 2794134"/>
                                  <a:gd name="connsiteX222" fmla="*/ 1359603 w 2731203"/>
                                  <a:gd name="connsiteY222" fmla="*/ 11965 h 2794134"/>
                                  <a:gd name="connsiteX223" fmla="*/ 1333885 w 2731203"/>
                                  <a:gd name="connsiteY223" fmla="*/ 12917 h 2794134"/>
                                  <a:gd name="connsiteX224" fmla="*/ 1309120 w 2731203"/>
                                  <a:gd name="connsiteY224" fmla="*/ 14822 h 2794134"/>
                                  <a:gd name="connsiteX225" fmla="*/ 913833 w 2731203"/>
                                  <a:gd name="connsiteY225" fmla="*/ 98642 h 2794134"/>
                                  <a:gd name="connsiteX226" fmla="*/ 931930 w 2731203"/>
                                  <a:gd name="connsiteY226" fmla="*/ 89117 h 2794134"/>
                                  <a:gd name="connsiteX227" fmla="*/ 946218 w 2731203"/>
                                  <a:gd name="connsiteY227" fmla="*/ 82450 h 2794134"/>
                                  <a:gd name="connsiteX228" fmla="*/ 982413 w 2731203"/>
                                  <a:gd name="connsiteY228" fmla="*/ 66257 h 2794134"/>
                                  <a:gd name="connsiteX229" fmla="*/ 1013845 w 2731203"/>
                                  <a:gd name="connsiteY229" fmla="*/ 54827 h 2794134"/>
                                  <a:gd name="connsiteX230" fmla="*/ 1060518 w 2731203"/>
                                  <a:gd name="connsiteY230" fmla="*/ 40540 h 2794134"/>
                                  <a:gd name="connsiteX231" fmla="*/ 1128145 w 2731203"/>
                                  <a:gd name="connsiteY231" fmla="*/ 24347 h 2794134"/>
                                  <a:gd name="connsiteX232" fmla="*/ 1171008 w 2731203"/>
                                  <a:gd name="connsiteY232" fmla="*/ 16727 h 2794134"/>
                                  <a:gd name="connsiteX233" fmla="*/ 1194820 w 2731203"/>
                                  <a:gd name="connsiteY233" fmla="*/ 12917 h 2794134"/>
                                  <a:gd name="connsiteX234" fmla="*/ 1220538 w 2731203"/>
                                  <a:gd name="connsiteY234" fmla="*/ 10060 h 2794134"/>
                                  <a:gd name="connsiteX235" fmla="*/ 1362475 w 2731203"/>
                                  <a:gd name="connsiteY235" fmla="*/ 222 h 27941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Lst>
                                <a:rect l="l" t="t" r="r" b="b"/>
                                <a:pathLst>
                                  <a:path w="2731203" h="2794134">
                                    <a:moveTo>
                                      <a:pt x="2554038" y="843497"/>
                                    </a:moveTo>
                                    <a:cubicBezTo>
                                      <a:pt x="2554038" y="843497"/>
                                      <a:pt x="2554990" y="843497"/>
                                      <a:pt x="2554990" y="843497"/>
                                    </a:cubicBezTo>
                                    <a:cubicBezTo>
                                      <a:pt x="2561658" y="858737"/>
                                      <a:pt x="2568325" y="873024"/>
                                      <a:pt x="2574040" y="889217"/>
                                    </a:cubicBezTo>
                                    <a:cubicBezTo>
                                      <a:pt x="2568325" y="873024"/>
                                      <a:pt x="2560705" y="858737"/>
                                      <a:pt x="2554038" y="843497"/>
                                    </a:cubicBezTo>
                                    <a:close/>
                                    <a:moveTo>
                                      <a:pt x="2630238" y="810160"/>
                                    </a:moveTo>
                                    <a:cubicBezTo>
                                      <a:pt x="2630238" y="810160"/>
                                      <a:pt x="2631190" y="810160"/>
                                      <a:pt x="2631190" y="810160"/>
                                    </a:cubicBezTo>
                                    <a:cubicBezTo>
                                      <a:pt x="2637858" y="826352"/>
                                      <a:pt x="2645478" y="841592"/>
                                      <a:pt x="2651193" y="858737"/>
                                    </a:cubicBezTo>
                                    <a:cubicBezTo>
                                      <a:pt x="2645478" y="841592"/>
                                      <a:pt x="2636905" y="826352"/>
                                      <a:pt x="2630238" y="810160"/>
                                    </a:cubicBezTo>
                                    <a:close/>
                                    <a:moveTo>
                                      <a:pt x="2475759" y="697568"/>
                                    </a:moveTo>
                                    <a:lnTo>
                                      <a:pt x="2489267" y="717767"/>
                                    </a:lnTo>
                                    <a:cubicBezTo>
                                      <a:pt x="2489267" y="717767"/>
                                      <a:pt x="2488315" y="717767"/>
                                      <a:pt x="2488315" y="717767"/>
                                    </a:cubicBezTo>
                                    <a:close/>
                                    <a:moveTo>
                                      <a:pt x="2444909" y="651438"/>
                                    </a:moveTo>
                                    <a:lnTo>
                                      <a:pt x="2454977" y="665379"/>
                                    </a:lnTo>
                                    <a:lnTo>
                                      <a:pt x="2466407" y="682524"/>
                                    </a:lnTo>
                                    <a:lnTo>
                                      <a:pt x="2475759" y="697568"/>
                                    </a:lnTo>
                                    <a:close/>
                                    <a:moveTo>
                                      <a:pt x="382337" y="565367"/>
                                    </a:moveTo>
                                    <a:cubicBezTo>
                                      <a:pt x="375670" y="577749"/>
                                      <a:pt x="369002" y="589179"/>
                                      <a:pt x="363287" y="599657"/>
                                    </a:cubicBezTo>
                                    <a:cubicBezTo>
                                      <a:pt x="357572" y="612039"/>
                                      <a:pt x="350905" y="623469"/>
                                      <a:pt x="345190" y="635852"/>
                                    </a:cubicBezTo>
                                    <a:lnTo>
                                      <a:pt x="336617" y="653949"/>
                                    </a:lnTo>
                                    <a:lnTo>
                                      <a:pt x="328045" y="672047"/>
                                    </a:lnTo>
                                    <a:cubicBezTo>
                                      <a:pt x="322330" y="684429"/>
                                      <a:pt x="317567" y="696812"/>
                                      <a:pt x="311852" y="709194"/>
                                    </a:cubicBezTo>
                                    <a:cubicBezTo>
                                      <a:pt x="216602" y="866357"/>
                                      <a:pt x="155642" y="1044474"/>
                                      <a:pt x="134687" y="1227354"/>
                                    </a:cubicBezTo>
                                    <a:cubicBezTo>
                                      <a:pt x="124210" y="1318794"/>
                                      <a:pt x="123257" y="1411187"/>
                                      <a:pt x="132782" y="1502627"/>
                                    </a:cubicBezTo>
                                    <a:cubicBezTo>
                                      <a:pt x="141355" y="1594067"/>
                                      <a:pt x="161357" y="1684554"/>
                                      <a:pt x="189932" y="1772184"/>
                                    </a:cubicBezTo>
                                    <a:cubicBezTo>
                                      <a:pt x="247082" y="1946492"/>
                                      <a:pt x="343285" y="2108417"/>
                                      <a:pt x="469015" y="2242719"/>
                                    </a:cubicBezTo>
                                    <a:cubicBezTo>
                                      <a:pt x="594745" y="2377022"/>
                                      <a:pt x="749050" y="2484654"/>
                                      <a:pt x="919547" y="2553234"/>
                                    </a:cubicBezTo>
                                    <a:cubicBezTo>
                                      <a:pt x="1089092" y="2622767"/>
                                      <a:pt x="1274830" y="2654199"/>
                                      <a:pt x="1458663" y="2645627"/>
                                    </a:cubicBezTo>
                                    <a:cubicBezTo>
                                      <a:pt x="1642495" y="2638007"/>
                                      <a:pt x="1824422" y="2588477"/>
                                      <a:pt x="1987300" y="2503704"/>
                                    </a:cubicBezTo>
                                    <a:cubicBezTo>
                                      <a:pt x="2150177" y="2419884"/>
                                      <a:pt x="2294958" y="2298917"/>
                                      <a:pt x="2407353" y="2153184"/>
                                    </a:cubicBezTo>
                                    <a:cubicBezTo>
                                      <a:pt x="2520700" y="2008404"/>
                                      <a:pt x="2601663" y="1837907"/>
                                      <a:pt x="2642620" y="1658837"/>
                                    </a:cubicBezTo>
                                    <a:cubicBezTo>
                                      <a:pt x="2656908" y="1696937"/>
                                      <a:pt x="2668338" y="1735989"/>
                                      <a:pt x="2679767" y="1776947"/>
                                    </a:cubicBezTo>
                                    <a:cubicBezTo>
                                      <a:pt x="2618808" y="1962684"/>
                                      <a:pt x="2516890" y="2136039"/>
                                      <a:pt x="2382588" y="2277962"/>
                                    </a:cubicBezTo>
                                    <a:cubicBezTo>
                                      <a:pt x="2249238" y="2419884"/>
                                      <a:pt x="2084455" y="2533232"/>
                                      <a:pt x="1903480" y="2604669"/>
                                    </a:cubicBezTo>
                                    <a:cubicBezTo>
                                      <a:pt x="1722505" y="2677059"/>
                                      <a:pt x="1526290" y="2708492"/>
                                      <a:pt x="1332932" y="2697062"/>
                                    </a:cubicBezTo>
                                    <a:cubicBezTo>
                                      <a:pt x="1139575" y="2685632"/>
                                      <a:pt x="949075" y="2631339"/>
                                      <a:pt x="779530" y="2538947"/>
                                    </a:cubicBezTo>
                                    <a:cubicBezTo>
                                      <a:pt x="609032" y="2447507"/>
                                      <a:pt x="461395" y="2317014"/>
                                      <a:pt x="347095" y="2162709"/>
                                    </a:cubicBezTo>
                                    <a:cubicBezTo>
                                      <a:pt x="233747" y="2008404"/>
                                      <a:pt x="153737" y="1828382"/>
                                      <a:pt x="116590" y="1640739"/>
                                    </a:cubicBezTo>
                                    <a:cubicBezTo>
                                      <a:pt x="79442" y="1452144"/>
                                      <a:pt x="84205" y="1257834"/>
                                      <a:pt x="129925" y="1072097"/>
                                    </a:cubicBezTo>
                                    <a:cubicBezTo>
                                      <a:pt x="152785" y="979704"/>
                                      <a:pt x="185170" y="889217"/>
                                      <a:pt x="228032" y="804444"/>
                                    </a:cubicBezTo>
                                    <a:cubicBezTo>
                                      <a:pt x="270895" y="719672"/>
                                      <a:pt x="322330" y="638709"/>
                                      <a:pt x="382337" y="565367"/>
                                    </a:cubicBezTo>
                                    <a:close/>
                                    <a:moveTo>
                                      <a:pt x="2429260" y="494882"/>
                                    </a:moveTo>
                                    <a:cubicBezTo>
                                      <a:pt x="2431165" y="495834"/>
                                      <a:pt x="2433070" y="496787"/>
                                      <a:pt x="2434975" y="497739"/>
                                    </a:cubicBezTo>
                                    <a:cubicBezTo>
                                      <a:pt x="2436880" y="499644"/>
                                      <a:pt x="2439737" y="500597"/>
                                      <a:pt x="2441642" y="501549"/>
                                    </a:cubicBezTo>
                                    <a:cubicBezTo>
                                      <a:pt x="2451167" y="512027"/>
                                      <a:pt x="2459740" y="523457"/>
                                      <a:pt x="2468312" y="534887"/>
                                    </a:cubicBezTo>
                                    <a:cubicBezTo>
                                      <a:pt x="2476885" y="546317"/>
                                      <a:pt x="2486410" y="557747"/>
                                      <a:pt x="2494030" y="569177"/>
                                    </a:cubicBezTo>
                                    <a:cubicBezTo>
                                      <a:pt x="2504507" y="584417"/>
                                      <a:pt x="2515937" y="600609"/>
                                      <a:pt x="2526415" y="616802"/>
                                    </a:cubicBezTo>
                                    <a:cubicBezTo>
                                      <a:pt x="2539750" y="637757"/>
                                      <a:pt x="2553085" y="657759"/>
                                      <a:pt x="2564515" y="678714"/>
                                    </a:cubicBezTo>
                                    <a:lnTo>
                                      <a:pt x="2582612" y="711099"/>
                                    </a:lnTo>
                                    <a:lnTo>
                                      <a:pt x="2591185" y="727292"/>
                                    </a:lnTo>
                                    <a:lnTo>
                                      <a:pt x="2598805" y="743484"/>
                                    </a:lnTo>
                                    <a:cubicBezTo>
                                      <a:pt x="2597852" y="743484"/>
                                      <a:pt x="2597852" y="742532"/>
                                      <a:pt x="2596900" y="742532"/>
                                    </a:cubicBezTo>
                                    <a:cubicBezTo>
                                      <a:pt x="2591185" y="731102"/>
                                      <a:pt x="2585470" y="720624"/>
                                      <a:pt x="2578802" y="709194"/>
                                    </a:cubicBezTo>
                                    <a:lnTo>
                                      <a:pt x="2559752" y="675857"/>
                                    </a:lnTo>
                                    <a:cubicBezTo>
                                      <a:pt x="2546417" y="653949"/>
                                      <a:pt x="2533082" y="632042"/>
                                      <a:pt x="2518795" y="611087"/>
                                    </a:cubicBezTo>
                                    <a:lnTo>
                                      <a:pt x="2486410" y="566319"/>
                                    </a:lnTo>
                                    <a:cubicBezTo>
                                      <a:pt x="2477837" y="553937"/>
                                      <a:pt x="2468312" y="542507"/>
                                      <a:pt x="2458787" y="530124"/>
                                    </a:cubicBezTo>
                                    <a:lnTo>
                                      <a:pt x="2444500" y="512027"/>
                                    </a:lnTo>
                                    <a:close/>
                                    <a:moveTo>
                                      <a:pt x="2280670" y="458687"/>
                                    </a:moveTo>
                                    <a:cubicBezTo>
                                      <a:pt x="2285432" y="460592"/>
                                      <a:pt x="2291147" y="462497"/>
                                      <a:pt x="2296862" y="465354"/>
                                    </a:cubicBezTo>
                                    <a:cubicBezTo>
                                      <a:pt x="2334010" y="502978"/>
                                      <a:pt x="2368538" y="542983"/>
                                      <a:pt x="2400566" y="585131"/>
                                    </a:cubicBezTo>
                                    <a:lnTo>
                                      <a:pt x="2444909" y="651438"/>
                                    </a:lnTo>
                                    <a:lnTo>
                                      <a:pt x="2442595" y="648234"/>
                                    </a:lnTo>
                                    <a:lnTo>
                                      <a:pt x="2418782" y="613944"/>
                                    </a:lnTo>
                                    <a:lnTo>
                                      <a:pt x="2393065" y="581559"/>
                                    </a:lnTo>
                                    <a:lnTo>
                                      <a:pt x="2379730" y="565367"/>
                                    </a:lnTo>
                                    <a:lnTo>
                                      <a:pt x="2366395" y="549174"/>
                                    </a:lnTo>
                                    <a:cubicBezTo>
                                      <a:pt x="2356870" y="538697"/>
                                      <a:pt x="2348297" y="528219"/>
                                      <a:pt x="2338772" y="517742"/>
                                    </a:cubicBezTo>
                                    <a:cubicBezTo>
                                      <a:pt x="2319722" y="497739"/>
                                      <a:pt x="2300672" y="477737"/>
                                      <a:pt x="2280670" y="458687"/>
                                    </a:cubicBezTo>
                                    <a:close/>
                                    <a:moveTo>
                                      <a:pt x="1399608" y="153887"/>
                                    </a:moveTo>
                                    <a:cubicBezTo>
                                      <a:pt x="2072953" y="153887"/>
                                      <a:pt x="2618808" y="699741"/>
                                      <a:pt x="2618808" y="1373087"/>
                                    </a:cubicBezTo>
                                    <a:cubicBezTo>
                                      <a:pt x="2618808" y="1415171"/>
                                      <a:pt x="2616676" y="1456757"/>
                                      <a:pt x="2612513" y="1497743"/>
                                    </a:cubicBezTo>
                                    <a:lnTo>
                                      <a:pt x="2595954" y="1606243"/>
                                    </a:lnTo>
                                    <a:lnTo>
                                      <a:pt x="2598805" y="1612164"/>
                                    </a:lnTo>
                                    <a:cubicBezTo>
                                      <a:pt x="2606425" y="1630262"/>
                                      <a:pt x="2613092" y="1648359"/>
                                      <a:pt x="2620713" y="1667409"/>
                                    </a:cubicBezTo>
                                    <a:cubicBezTo>
                                      <a:pt x="2580707" y="1828382"/>
                                      <a:pt x="2507365" y="1979829"/>
                                      <a:pt x="2408305" y="2112227"/>
                                    </a:cubicBezTo>
                                    <a:cubicBezTo>
                                      <a:pt x="2309245" y="2244624"/>
                                      <a:pt x="2183515" y="2357019"/>
                                      <a:pt x="2041592" y="2439887"/>
                                    </a:cubicBezTo>
                                    <a:cubicBezTo>
                                      <a:pt x="1899670" y="2523707"/>
                                      <a:pt x="1741555" y="2577999"/>
                                      <a:pt x="1578677" y="2599907"/>
                                    </a:cubicBezTo>
                                    <a:cubicBezTo>
                                      <a:pt x="1415800" y="2621814"/>
                                      <a:pt x="1250065" y="2611337"/>
                                      <a:pt x="1091950" y="2569427"/>
                                    </a:cubicBezTo>
                                    <a:cubicBezTo>
                                      <a:pt x="933835" y="2527517"/>
                                      <a:pt x="785245" y="2453222"/>
                                      <a:pt x="656657" y="2353209"/>
                                    </a:cubicBezTo>
                                    <a:cubicBezTo>
                                      <a:pt x="528070" y="2253197"/>
                                      <a:pt x="419485" y="2128419"/>
                                      <a:pt x="339475" y="1987449"/>
                                    </a:cubicBezTo>
                                    <a:cubicBezTo>
                                      <a:pt x="259465" y="1846479"/>
                                      <a:pt x="208030" y="1689317"/>
                                      <a:pt x="188980" y="1529297"/>
                                    </a:cubicBezTo>
                                    <a:lnTo>
                                      <a:pt x="186849" y="1498705"/>
                                    </a:lnTo>
                                    <a:lnTo>
                                      <a:pt x="186703" y="1497743"/>
                                    </a:lnTo>
                                    <a:lnTo>
                                      <a:pt x="186492" y="1493576"/>
                                    </a:lnTo>
                                    <a:lnTo>
                                      <a:pt x="180586" y="1408776"/>
                                    </a:lnTo>
                                    <a:lnTo>
                                      <a:pt x="181167" y="1388115"/>
                                    </a:lnTo>
                                    <a:lnTo>
                                      <a:pt x="180408" y="1373087"/>
                                    </a:lnTo>
                                    <a:lnTo>
                                      <a:pt x="183073" y="1320311"/>
                                    </a:lnTo>
                                    <a:lnTo>
                                      <a:pt x="183979" y="1288077"/>
                                    </a:lnTo>
                                    <a:lnTo>
                                      <a:pt x="185178" y="1278633"/>
                                    </a:lnTo>
                                    <a:lnTo>
                                      <a:pt x="186703" y="1248431"/>
                                    </a:lnTo>
                                    <a:cubicBezTo>
                                      <a:pt x="249138" y="633642"/>
                                      <a:pt x="768346" y="153887"/>
                                      <a:pt x="1399608" y="153887"/>
                                    </a:cubicBezTo>
                                    <a:close/>
                                    <a:moveTo>
                                      <a:pt x="823345" y="112930"/>
                                    </a:moveTo>
                                    <a:cubicBezTo>
                                      <a:pt x="776673" y="141505"/>
                                      <a:pt x="733810" y="172937"/>
                                      <a:pt x="690948" y="207227"/>
                                    </a:cubicBezTo>
                                    <a:cubicBezTo>
                                      <a:pt x="596650" y="265330"/>
                                      <a:pt x="509973" y="333910"/>
                                      <a:pt x="431868" y="411062"/>
                                    </a:cubicBezTo>
                                    <a:cubicBezTo>
                                      <a:pt x="354715" y="489167"/>
                                      <a:pt x="286135" y="575845"/>
                                      <a:pt x="228985" y="670142"/>
                                    </a:cubicBezTo>
                                    <a:cubicBezTo>
                                      <a:pt x="171835" y="765392"/>
                                      <a:pt x="127068" y="866357"/>
                                      <a:pt x="93730" y="971132"/>
                                    </a:cubicBezTo>
                                    <a:cubicBezTo>
                                      <a:pt x="62298" y="1075907"/>
                                      <a:pt x="42295" y="1185445"/>
                                      <a:pt x="35628" y="1294982"/>
                                    </a:cubicBezTo>
                                    <a:cubicBezTo>
                                      <a:pt x="28960" y="1404520"/>
                                      <a:pt x="35628" y="1515010"/>
                                      <a:pt x="55630" y="1623595"/>
                                    </a:cubicBezTo>
                                    <a:cubicBezTo>
                                      <a:pt x="59440" y="1651217"/>
                                      <a:pt x="67060" y="1677887"/>
                                      <a:pt x="72775" y="1704557"/>
                                    </a:cubicBezTo>
                                    <a:cubicBezTo>
                                      <a:pt x="75633" y="1717892"/>
                                      <a:pt x="79443" y="1731227"/>
                                      <a:pt x="83253" y="1744562"/>
                                    </a:cubicBezTo>
                                    <a:cubicBezTo>
                                      <a:pt x="87063" y="1757897"/>
                                      <a:pt x="90873" y="1771232"/>
                                      <a:pt x="94683" y="1784567"/>
                                    </a:cubicBezTo>
                                    <a:cubicBezTo>
                                      <a:pt x="111828" y="1836955"/>
                                      <a:pt x="130878" y="1889342"/>
                                      <a:pt x="153738" y="1938872"/>
                                    </a:cubicBezTo>
                                    <a:cubicBezTo>
                                      <a:pt x="176598" y="1989355"/>
                                      <a:pt x="203268" y="2036980"/>
                                      <a:pt x="230890" y="2084605"/>
                                    </a:cubicBezTo>
                                    <a:cubicBezTo>
                                      <a:pt x="260418" y="2131277"/>
                                      <a:pt x="290898" y="2176997"/>
                                      <a:pt x="325188" y="2219860"/>
                                    </a:cubicBezTo>
                                    <a:cubicBezTo>
                                      <a:pt x="358525" y="2263675"/>
                                      <a:pt x="396625" y="2304632"/>
                                      <a:pt x="434725" y="2343685"/>
                                    </a:cubicBezTo>
                                    <a:cubicBezTo>
                                      <a:pt x="474730" y="2381785"/>
                                      <a:pt x="514735" y="2418932"/>
                                      <a:pt x="558550" y="2452270"/>
                                    </a:cubicBezTo>
                                    <a:cubicBezTo>
                                      <a:pt x="601413" y="2486560"/>
                                      <a:pt x="647133" y="2517992"/>
                                      <a:pt x="693805" y="2546567"/>
                                    </a:cubicBezTo>
                                    <a:lnTo>
                                      <a:pt x="730000" y="2567522"/>
                                    </a:lnTo>
                                    <a:lnTo>
                                      <a:pt x="748098" y="2578000"/>
                                    </a:lnTo>
                                    <a:lnTo>
                                      <a:pt x="766195" y="2587525"/>
                                    </a:lnTo>
                                    <a:lnTo>
                                      <a:pt x="803343" y="2606575"/>
                                    </a:lnTo>
                                    <a:cubicBezTo>
                                      <a:pt x="815725" y="2612290"/>
                                      <a:pt x="828108" y="2618005"/>
                                      <a:pt x="840490" y="2623720"/>
                                    </a:cubicBezTo>
                                    <a:cubicBezTo>
                                      <a:pt x="890020" y="2647532"/>
                                      <a:pt x="942408" y="2665630"/>
                                      <a:pt x="994795" y="2682775"/>
                                    </a:cubicBezTo>
                                    <a:cubicBezTo>
                                      <a:pt x="1048135" y="2698967"/>
                                      <a:pt x="1101475" y="2712302"/>
                                      <a:pt x="1155768" y="2721827"/>
                                    </a:cubicBezTo>
                                    <a:cubicBezTo>
                                      <a:pt x="1371985" y="2761832"/>
                                      <a:pt x="1597728" y="2746592"/>
                                      <a:pt x="1808230" y="2681822"/>
                                    </a:cubicBezTo>
                                    <a:cubicBezTo>
                                      <a:pt x="1913005" y="2648485"/>
                                      <a:pt x="2013970" y="2602765"/>
                                      <a:pt x="2108268" y="2545615"/>
                                    </a:cubicBezTo>
                                    <a:cubicBezTo>
                                      <a:pt x="2202565" y="2487512"/>
                                      <a:pt x="2289243" y="2419885"/>
                                      <a:pt x="2367348" y="2341780"/>
                                    </a:cubicBezTo>
                                    <a:cubicBezTo>
                                      <a:pt x="2444500" y="2263675"/>
                                      <a:pt x="2513080" y="2176997"/>
                                      <a:pt x="2570230" y="2082700"/>
                                    </a:cubicBezTo>
                                    <a:cubicBezTo>
                                      <a:pt x="2627380" y="1988402"/>
                                      <a:pt x="2672148" y="1886485"/>
                                      <a:pt x="2705485" y="1781710"/>
                                    </a:cubicBezTo>
                                    <a:cubicBezTo>
                                      <a:pt x="2715963" y="1822667"/>
                                      <a:pt x="2725488" y="1865530"/>
                                      <a:pt x="2731203" y="1908392"/>
                                    </a:cubicBezTo>
                                    <a:cubicBezTo>
                                      <a:pt x="2720725" y="1936015"/>
                                      <a:pt x="2708343" y="1961732"/>
                                      <a:pt x="2695960" y="1988402"/>
                                    </a:cubicBezTo>
                                    <a:cubicBezTo>
                                      <a:pt x="2690245" y="2001737"/>
                                      <a:pt x="2682625" y="2014120"/>
                                      <a:pt x="2675958" y="2027455"/>
                                    </a:cubicBezTo>
                                    <a:cubicBezTo>
                                      <a:pt x="2668338" y="2039837"/>
                                      <a:pt x="2662623" y="2053172"/>
                                      <a:pt x="2655003" y="2065555"/>
                                    </a:cubicBezTo>
                                    <a:cubicBezTo>
                                      <a:pt x="2640715" y="2090320"/>
                                      <a:pt x="2626428" y="2116037"/>
                                      <a:pt x="2610235" y="2139850"/>
                                    </a:cubicBezTo>
                                    <a:lnTo>
                                      <a:pt x="2586423" y="2176045"/>
                                    </a:lnTo>
                                    <a:lnTo>
                                      <a:pt x="2560705" y="2211287"/>
                                    </a:lnTo>
                                    <a:cubicBezTo>
                                      <a:pt x="2492125" y="2305585"/>
                                      <a:pt x="2411163" y="2390357"/>
                                      <a:pt x="2322580" y="2464652"/>
                                    </a:cubicBezTo>
                                    <a:cubicBezTo>
                                      <a:pt x="2144463" y="2613242"/>
                                      <a:pt x="1929198" y="2718017"/>
                                      <a:pt x="1702503" y="2764690"/>
                                    </a:cubicBezTo>
                                    <a:cubicBezTo>
                                      <a:pt x="1589155" y="2788502"/>
                                      <a:pt x="1473903" y="2797075"/>
                                      <a:pt x="1358650" y="2793265"/>
                                    </a:cubicBezTo>
                                    <a:cubicBezTo>
                                      <a:pt x="1300548" y="2792312"/>
                                      <a:pt x="1243398" y="2785645"/>
                                      <a:pt x="1186248" y="2777072"/>
                                    </a:cubicBezTo>
                                    <a:cubicBezTo>
                                      <a:pt x="1171960" y="2775167"/>
                                      <a:pt x="1157673" y="2772310"/>
                                      <a:pt x="1143385" y="2769452"/>
                                    </a:cubicBezTo>
                                    <a:cubicBezTo>
                                      <a:pt x="1130050" y="2766595"/>
                                      <a:pt x="1115763" y="2764690"/>
                                      <a:pt x="1101475" y="2760880"/>
                                    </a:cubicBezTo>
                                    <a:cubicBezTo>
                                      <a:pt x="1072900" y="2753260"/>
                                      <a:pt x="1045278" y="2747545"/>
                                      <a:pt x="1017655" y="2738972"/>
                                    </a:cubicBezTo>
                                    <a:lnTo>
                                      <a:pt x="976698" y="2726590"/>
                                    </a:lnTo>
                                    <a:lnTo>
                                      <a:pt x="935740" y="2712302"/>
                                    </a:lnTo>
                                    <a:cubicBezTo>
                                      <a:pt x="908118" y="2702777"/>
                                      <a:pt x="881448" y="2691347"/>
                                      <a:pt x="854778" y="2680870"/>
                                    </a:cubicBezTo>
                                    <a:cubicBezTo>
                                      <a:pt x="841443" y="2675155"/>
                                      <a:pt x="829060" y="2668487"/>
                                      <a:pt x="815725" y="2662772"/>
                                    </a:cubicBezTo>
                                    <a:cubicBezTo>
                                      <a:pt x="802390" y="2656105"/>
                                      <a:pt x="789055" y="2650390"/>
                                      <a:pt x="776673" y="2643722"/>
                                    </a:cubicBezTo>
                                    <a:cubicBezTo>
                                      <a:pt x="750955" y="2630387"/>
                                      <a:pt x="725238" y="2618005"/>
                                      <a:pt x="700473" y="2602765"/>
                                    </a:cubicBezTo>
                                    <a:cubicBezTo>
                                      <a:pt x="688090" y="2595145"/>
                                      <a:pt x="675708" y="2588477"/>
                                      <a:pt x="663325" y="2580857"/>
                                    </a:cubicBezTo>
                                    <a:lnTo>
                                      <a:pt x="627130" y="2557045"/>
                                    </a:lnTo>
                                    <a:lnTo>
                                      <a:pt x="609033" y="2545615"/>
                                    </a:lnTo>
                                    <a:lnTo>
                                      <a:pt x="591888" y="2533232"/>
                                    </a:lnTo>
                                    <a:lnTo>
                                      <a:pt x="556645" y="2507515"/>
                                    </a:lnTo>
                                    <a:cubicBezTo>
                                      <a:pt x="510925" y="2472272"/>
                                      <a:pt x="467110" y="2435125"/>
                                      <a:pt x="426153" y="2395120"/>
                                    </a:cubicBezTo>
                                    <a:cubicBezTo>
                                      <a:pt x="384243" y="2355115"/>
                                      <a:pt x="346143" y="2312252"/>
                                      <a:pt x="309948" y="2268437"/>
                                    </a:cubicBezTo>
                                    <a:cubicBezTo>
                                      <a:pt x="274705" y="2223670"/>
                                      <a:pt x="240415" y="2176997"/>
                                      <a:pt x="210888" y="2128420"/>
                                    </a:cubicBezTo>
                                    <a:cubicBezTo>
                                      <a:pt x="195648" y="2104607"/>
                                      <a:pt x="182313" y="2078890"/>
                                      <a:pt x="168025" y="2054125"/>
                                    </a:cubicBezTo>
                                    <a:cubicBezTo>
                                      <a:pt x="160405" y="2041742"/>
                                      <a:pt x="154690" y="2028407"/>
                                      <a:pt x="148023" y="2016025"/>
                                    </a:cubicBezTo>
                                    <a:cubicBezTo>
                                      <a:pt x="141355" y="2003642"/>
                                      <a:pt x="134688" y="1991260"/>
                                      <a:pt x="128973" y="1977925"/>
                                    </a:cubicBezTo>
                                    <a:lnTo>
                                      <a:pt x="111828" y="1938872"/>
                                    </a:lnTo>
                                    <a:cubicBezTo>
                                      <a:pt x="108970" y="1932205"/>
                                      <a:pt x="106113" y="1925537"/>
                                      <a:pt x="103255" y="1918870"/>
                                    </a:cubicBezTo>
                                    <a:lnTo>
                                      <a:pt x="95635" y="1898867"/>
                                    </a:lnTo>
                                    <a:lnTo>
                                      <a:pt x="80395" y="1858862"/>
                                    </a:lnTo>
                                    <a:cubicBezTo>
                                      <a:pt x="75633" y="1845527"/>
                                      <a:pt x="71823" y="1831240"/>
                                      <a:pt x="67060" y="1817905"/>
                                    </a:cubicBezTo>
                                    <a:cubicBezTo>
                                      <a:pt x="57535" y="1791235"/>
                                      <a:pt x="50868" y="1763612"/>
                                      <a:pt x="43248" y="1735990"/>
                                    </a:cubicBezTo>
                                    <a:cubicBezTo>
                                      <a:pt x="39438" y="1721702"/>
                                      <a:pt x="36580" y="1708367"/>
                                      <a:pt x="33723" y="1694080"/>
                                    </a:cubicBezTo>
                                    <a:cubicBezTo>
                                      <a:pt x="30865" y="1679792"/>
                                      <a:pt x="28008" y="1666457"/>
                                      <a:pt x="25150" y="1652170"/>
                                    </a:cubicBezTo>
                                    <a:cubicBezTo>
                                      <a:pt x="14673" y="1595972"/>
                                      <a:pt x="6100" y="1539775"/>
                                      <a:pt x="3243" y="1482625"/>
                                    </a:cubicBezTo>
                                    <a:cubicBezTo>
                                      <a:pt x="-4377" y="1369277"/>
                                      <a:pt x="1338" y="1254977"/>
                                      <a:pt x="21340" y="1142582"/>
                                    </a:cubicBezTo>
                                    <a:lnTo>
                                      <a:pt x="28960" y="1100672"/>
                                    </a:lnTo>
                                    <a:cubicBezTo>
                                      <a:pt x="31818" y="1086385"/>
                                      <a:pt x="35628" y="1073050"/>
                                      <a:pt x="38485" y="1058762"/>
                                    </a:cubicBezTo>
                                    <a:cubicBezTo>
                                      <a:pt x="42295" y="1045427"/>
                                      <a:pt x="45153" y="1031140"/>
                                      <a:pt x="48963" y="1017805"/>
                                    </a:cubicBezTo>
                                    <a:lnTo>
                                      <a:pt x="61345" y="976847"/>
                                    </a:lnTo>
                                    <a:cubicBezTo>
                                      <a:pt x="63250" y="970180"/>
                                      <a:pt x="65155" y="963512"/>
                                      <a:pt x="67060" y="956845"/>
                                    </a:cubicBezTo>
                                    <a:lnTo>
                                      <a:pt x="73728" y="935890"/>
                                    </a:lnTo>
                                    <a:lnTo>
                                      <a:pt x="88015" y="895885"/>
                                    </a:lnTo>
                                    <a:cubicBezTo>
                                      <a:pt x="93730" y="882550"/>
                                      <a:pt x="98493" y="869215"/>
                                      <a:pt x="104208" y="855880"/>
                                    </a:cubicBezTo>
                                    <a:cubicBezTo>
                                      <a:pt x="108970" y="842545"/>
                                      <a:pt x="114685" y="829210"/>
                                      <a:pt x="120400" y="816827"/>
                                    </a:cubicBezTo>
                                    <a:cubicBezTo>
                                      <a:pt x="132783" y="791110"/>
                                      <a:pt x="144213" y="765392"/>
                                      <a:pt x="157548" y="740627"/>
                                    </a:cubicBezTo>
                                    <a:cubicBezTo>
                                      <a:pt x="164215" y="728245"/>
                                      <a:pt x="170883" y="715862"/>
                                      <a:pt x="177550" y="703480"/>
                                    </a:cubicBezTo>
                                    <a:lnTo>
                                      <a:pt x="199458" y="666332"/>
                                    </a:lnTo>
                                    <a:cubicBezTo>
                                      <a:pt x="207078" y="653950"/>
                                      <a:pt x="214698" y="641567"/>
                                      <a:pt x="222318" y="630137"/>
                                    </a:cubicBezTo>
                                    <a:lnTo>
                                      <a:pt x="245178" y="594895"/>
                                    </a:lnTo>
                                    <a:lnTo>
                                      <a:pt x="269943" y="560605"/>
                                    </a:lnTo>
                                    <a:cubicBezTo>
                                      <a:pt x="278515" y="548222"/>
                                      <a:pt x="287088" y="536792"/>
                                      <a:pt x="295660" y="526315"/>
                                    </a:cubicBezTo>
                                    <a:cubicBezTo>
                                      <a:pt x="365193" y="437732"/>
                                      <a:pt x="445203" y="356770"/>
                                      <a:pt x="533785" y="287237"/>
                                    </a:cubicBezTo>
                                    <a:cubicBezTo>
                                      <a:pt x="623320" y="217705"/>
                                      <a:pt x="720475" y="158650"/>
                                      <a:pt x="823345" y="112930"/>
                                    </a:cubicBezTo>
                                    <a:close/>
                                    <a:moveTo>
                                      <a:pt x="1879668" y="109120"/>
                                    </a:moveTo>
                                    <a:cubicBezTo>
                                      <a:pt x="1896813" y="113882"/>
                                      <a:pt x="1914910" y="118645"/>
                                      <a:pt x="1932055" y="124360"/>
                                    </a:cubicBezTo>
                                    <a:lnTo>
                                      <a:pt x="1984443" y="142457"/>
                                    </a:lnTo>
                                    <a:cubicBezTo>
                                      <a:pt x="2144463" y="219610"/>
                                      <a:pt x="2288290" y="328195"/>
                                      <a:pt x="2406400" y="459640"/>
                                    </a:cubicBezTo>
                                    <a:lnTo>
                                      <a:pt x="2376873" y="432970"/>
                                    </a:lnTo>
                                    <a:cubicBezTo>
                                      <a:pt x="2366395" y="424397"/>
                                      <a:pt x="2356870" y="415825"/>
                                      <a:pt x="2346393" y="407252"/>
                                    </a:cubicBezTo>
                                    <a:cubicBezTo>
                                      <a:pt x="2213043" y="277712"/>
                                      <a:pt x="2053975" y="174842"/>
                                      <a:pt x="1879668" y="109120"/>
                                    </a:cubicBezTo>
                                    <a:close/>
                                    <a:moveTo>
                                      <a:pt x="1596775" y="107215"/>
                                    </a:moveTo>
                                    <a:lnTo>
                                      <a:pt x="1618682" y="107215"/>
                                    </a:lnTo>
                                    <a:lnTo>
                                      <a:pt x="1658687" y="114835"/>
                                    </a:lnTo>
                                    <a:lnTo>
                                      <a:pt x="1698692" y="124360"/>
                                    </a:lnTo>
                                    <a:lnTo>
                                      <a:pt x="1718695" y="129122"/>
                                    </a:lnTo>
                                    <a:cubicBezTo>
                                      <a:pt x="1725362" y="131027"/>
                                      <a:pt x="1732030" y="132932"/>
                                      <a:pt x="1738697" y="134837"/>
                                    </a:cubicBezTo>
                                    <a:lnTo>
                                      <a:pt x="1777750" y="146267"/>
                                    </a:lnTo>
                                    <a:cubicBezTo>
                                      <a:pt x="1829185" y="163412"/>
                                      <a:pt x="1880620" y="182462"/>
                                      <a:pt x="1930150" y="206275"/>
                                    </a:cubicBezTo>
                                    <a:cubicBezTo>
                                      <a:pt x="2030162" y="251995"/>
                                      <a:pt x="2122555" y="312002"/>
                                      <a:pt x="2206375" y="381535"/>
                                    </a:cubicBezTo>
                                    <a:cubicBezTo>
                                      <a:pt x="2199707" y="377725"/>
                                      <a:pt x="2192087" y="374867"/>
                                      <a:pt x="2185420" y="371057"/>
                                    </a:cubicBezTo>
                                    <a:cubicBezTo>
                                      <a:pt x="2182562" y="369152"/>
                                      <a:pt x="2178752" y="367247"/>
                                      <a:pt x="2175895" y="365342"/>
                                    </a:cubicBezTo>
                                    <a:cubicBezTo>
                                      <a:pt x="1990157" y="222467"/>
                                      <a:pt x="1764415" y="131980"/>
                                      <a:pt x="1532005" y="108167"/>
                                    </a:cubicBezTo>
                                    <a:lnTo>
                                      <a:pt x="1574867" y="108167"/>
                                    </a:lnTo>
                                    <a:close/>
                                    <a:moveTo>
                                      <a:pt x="1399607" y="81497"/>
                                    </a:moveTo>
                                    <a:lnTo>
                                      <a:pt x="1348172" y="89117"/>
                                    </a:lnTo>
                                    <a:lnTo>
                                      <a:pt x="1334837" y="91022"/>
                                    </a:lnTo>
                                    <a:lnTo>
                                      <a:pt x="1321502" y="93879"/>
                                    </a:lnTo>
                                    <a:lnTo>
                                      <a:pt x="1295785" y="99594"/>
                                    </a:lnTo>
                                    <a:cubicBezTo>
                                      <a:pt x="1142432" y="111977"/>
                                      <a:pt x="991937" y="151982"/>
                                      <a:pt x="853825" y="217704"/>
                                    </a:cubicBezTo>
                                    <a:cubicBezTo>
                                      <a:pt x="715712" y="282474"/>
                                      <a:pt x="589030" y="373914"/>
                                      <a:pt x="482350" y="483452"/>
                                    </a:cubicBezTo>
                                    <a:cubicBezTo>
                                      <a:pt x="525212" y="428207"/>
                                      <a:pt x="572837" y="375819"/>
                                      <a:pt x="626177" y="327242"/>
                                    </a:cubicBezTo>
                                    <a:cubicBezTo>
                                      <a:pt x="681422" y="286284"/>
                                      <a:pt x="741430" y="251042"/>
                                      <a:pt x="802390" y="219609"/>
                                    </a:cubicBezTo>
                                    <a:cubicBezTo>
                                      <a:pt x="833822" y="204369"/>
                                      <a:pt x="865255" y="190082"/>
                                      <a:pt x="896687" y="176747"/>
                                    </a:cubicBezTo>
                                    <a:lnTo>
                                      <a:pt x="945265" y="158649"/>
                                    </a:lnTo>
                                    <a:cubicBezTo>
                                      <a:pt x="960505" y="152934"/>
                                      <a:pt x="977650" y="148172"/>
                                      <a:pt x="993842" y="142457"/>
                                    </a:cubicBezTo>
                                    <a:cubicBezTo>
                                      <a:pt x="1059565" y="122454"/>
                                      <a:pt x="1127192" y="105309"/>
                                      <a:pt x="1194820" y="95784"/>
                                    </a:cubicBezTo>
                                    <a:cubicBezTo>
                                      <a:pt x="1262447" y="86259"/>
                                      <a:pt x="1331027" y="81497"/>
                                      <a:pt x="1399607" y="81497"/>
                                    </a:cubicBezTo>
                                    <a:close/>
                                    <a:moveTo>
                                      <a:pt x="1362475" y="222"/>
                                    </a:moveTo>
                                    <a:cubicBezTo>
                                      <a:pt x="1504681" y="-2323"/>
                                      <a:pt x="1647020" y="16965"/>
                                      <a:pt x="1783465" y="57685"/>
                                    </a:cubicBezTo>
                                    <a:cubicBezTo>
                                      <a:pt x="1771083" y="55780"/>
                                      <a:pt x="1758700" y="53875"/>
                                      <a:pt x="1748223" y="51970"/>
                                    </a:cubicBezTo>
                                    <a:cubicBezTo>
                                      <a:pt x="1735840" y="50065"/>
                                      <a:pt x="1723458" y="49112"/>
                                      <a:pt x="1711075" y="48160"/>
                                    </a:cubicBezTo>
                                    <a:cubicBezTo>
                                      <a:pt x="1678690" y="39587"/>
                                      <a:pt x="1645353" y="33872"/>
                                      <a:pt x="1612015" y="28157"/>
                                    </a:cubicBezTo>
                                    <a:cubicBezTo>
                                      <a:pt x="1594870" y="26252"/>
                                      <a:pt x="1578678" y="23395"/>
                                      <a:pt x="1561533" y="21490"/>
                                    </a:cubicBezTo>
                                    <a:cubicBezTo>
                                      <a:pt x="1544388" y="19585"/>
                                      <a:pt x="1528195" y="17680"/>
                                      <a:pt x="1511050" y="16727"/>
                                    </a:cubicBezTo>
                                    <a:cubicBezTo>
                                      <a:pt x="1493905" y="15775"/>
                                      <a:pt x="1477713" y="12917"/>
                                      <a:pt x="1460568" y="12917"/>
                                    </a:cubicBezTo>
                                    <a:lnTo>
                                      <a:pt x="1410085" y="11012"/>
                                    </a:lnTo>
                                    <a:cubicBezTo>
                                      <a:pt x="1392940" y="11012"/>
                                      <a:pt x="1376748" y="11965"/>
                                      <a:pt x="1359603" y="11965"/>
                                    </a:cubicBezTo>
                                    <a:lnTo>
                                      <a:pt x="1333885" y="12917"/>
                                    </a:lnTo>
                                    <a:cubicBezTo>
                                      <a:pt x="1326265" y="13870"/>
                                      <a:pt x="1317693" y="13870"/>
                                      <a:pt x="1309120" y="14822"/>
                                    </a:cubicBezTo>
                                    <a:cubicBezTo>
                                      <a:pt x="1173865" y="22442"/>
                                      <a:pt x="1040515" y="51017"/>
                                      <a:pt x="913833" y="98642"/>
                                    </a:cubicBezTo>
                                    <a:cubicBezTo>
                                      <a:pt x="921453" y="94832"/>
                                      <a:pt x="927168" y="91975"/>
                                      <a:pt x="931930" y="89117"/>
                                    </a:cubicBezTo>
                                    <a:cubicBezTo>
                                      <a:pt x="936693" y="87212"/>
                                      <a:pt x="941455" y="84355"/>
                                      <a:pt x="946218" y="82450"/>
                                    </a:cubicBezTo>
                                    <a:cubicBezTo>
                                      <a:pt x="955743" y="77687"/>
                                      <a:pt x="965268" y="72925"/>
                                      <a:pt x="982413" y="66257"/>
                                    </a:cubicBezTo>
                                    <a:cubicBezTo>
                                      <a:pt x="990985" y="62447"/>
                                      <a:pt x="1001463" y="58637"/>
                                      <a:pt x="1013845" y="54827"/>
                                    </a:cubicBezTo>
                                    <a:cubicBezTo>
                                      <a:pt x="1026228" y="51017"/>
                                      <a:pt x="1041468" y="45302"/>
                                      <a:pt x="1060518" y="40540"/>
                                    </a:cubicBezTo>
                                    <a:cubicBezTo>
                                      <a:pt x="1079568" y="35777"/>
                                      <a:pt x="1101475" y="30062"/>
                                      <a:pt x="1128145" y="24347"/>
                                    </a:cubicBezTo>
                                    <a:cubicBezTo>
                                      <a:pt x="1141480" y="22442"/>
                                      <a:pt x="1155768" y="19585"/>
                                      <a:pt x="1171008" y="16727"/>
                                    </a:cubicBezTo>
                                    <a:cubicBezTo>
                                      <a:pt x="1178628" y="15775"/>
                                      <a:pt x="1186248" y="13870"/>
                                      <a:pt x="1194820" y="12917"/>
                                    </a:cubicBezTo>
                                    <a:cubicBezTo>
                                      <a:pt x="1202440" y="11965"/>
                                      <a:pt x="1211965" y="11012"/>
                                      <a:pt x="1220538" y="10060"/>
                                    </a:cubicBezTo>
                                    <a:cubicBezTo>
                                      <a:pt x="1267687" y="4345"/>
                                      <a:pt x="1315074" y="1071"/>
                                      <a:pt x="1362475" y="222"/>
                                    </a:cubicBezTo>
                                    <a:close/>
                                  </a:path>
                                </a:pathLst>
                              </a:custGeom>
                              <a:solidFill>
                                <a:schemeClr val="accent4"/>
                              </a:solidFill>
                              <a:ln w="9525" cap="flat">
                                <a:noFill/>
                                <a:prstDash val="solid"/>
                                <a:miter/>
                              </a:ln>
                            </wps:spPr>
                            <wps:bodyPr rtlCol="0" anchor="ctr"/>
                          </wps:wsp>
                          <pic:pic xmlns:pic="http://schemas.openxmlformats.org/drawingml/2006/picture">
                            <pic:nvPicPr>
                              <pic:cNvPr id="28" name="الصورة 32" descr="أيقونة البريد الإلكتروني"/>
                              <pic:cNvPicPr>
                                <a:picLocks noChangeAspect="1"/>
                              </pic:cNvPicPr>
                            </pic:nvPicPr>
                            <pic:blipFill>
                              <a:blip r:embed="rId3" cstate="screen">
                                <a:extLst>
                                  <a:ext uri="{28A0092B-C50C-407E-A947-70E740481C1C}">
                                    <a14:useLocalDpi xmlns:a14="http://schemas.microsoft.com/office/drawing/2010/main"/>
                                  </a:ext>
                                </a:extLst>
                              </a:blip>
                              <a:srcRect/>
                              <a:stretch>
                                <a:fillRect/>
                              </a:stretch>
                            </pic:blipFill>
                            <pic:spPr bwMode="auto">
                              <a:xfrm>
                                <a:off x="83820" y="91440"/>
                                <a:ext cx="164465" cy="164465"/>
                              </a:xfrm>
                              <a:prstGeom prst="rect">
                                <a:avLst/>
                              </a:prstGeom>
                              <a:noFill/>
                              <a:ln>
                                <a:noFill/>
                              </a:ln>
                            </pic:spPr>
                          </pic:pic>
                        </wpg:wgp>
                      </a:graphicData>
                    </a:graphic>
                  </wp:inline>
                </w:drawing>
              </mc:Choice>
              <mc:Fallback>
                <w:pict>
                  <v:group w14:anchorId="077482BA" id="المجموعة 24" o:spid="_x0000_s1026" alt="أيقونة البريد الإلكتروني" style="width:26.65pt;height:27.25pt;mso-position-horizontal-relative:char;mso-position-vertical-relative:line" coordsize="338455,3460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">
                    <v:shape id="شكل حر: الشكل 273" o:spid="_x0000_s1027" style="position:absolute;width:338455;height:346075;visibility:visible;mso-wrap-style:square;v-text-anchor:middle" coordsize="2731203,279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" path="m2554038,843497v,,952,,952,c2561658,858737,2568325,873024,2574040,889217v-5715,-16193,-13335,-30480,-20002,-45720xm2630238,810160v,,952,,952,c2637858,826352,2645478,841592,2651193,858737v-5715,-17145,-14288,-32385,-20955,-48577xm2475759,697568r13508,20199c2489267,717767,2488315,717767,2488315,717767r-12556,-20199xm2444909,651438r10068,13941l2466407,682524r9352,15044l2444909,651438xm382337,565367v-6667,12382,-13335,23812,-19050,34290c357572,612039,350905,623469,345190,635852r-8573,18097l328045,672047v-5715,12382,-10478,24765,-16193,37147c216602,866357,155642,1044474,134687,1227354v-10477,91440,-11430,183833,-1905,275273c141355,1594067,161357,1684554,189932,1772184v57150,174308,153353,336233,279083,470535c594745,2377022,749050,2484654,919547,2553234v169545,69533,355283,100965,539116,92393c1642495,2638007,1824422,2588477,1987300,2503704v162877,-83820,307658,-204787,420053,-350520c2520700,2008404,2601663,1837907,2642620,1658837v14288,38100,25718,77152,37147,118110c2618808,1962684,2516890,2136039,2382588,2277962v-133350,141922,-298133,255270,-479108,326707c1722505,2677059,1526290,2708492,1332932,2697062,1139575,2685632,949075,2631339,779530,2538947,609032,2447507,461395,2317014,347095,2162709,233747,2008404,153737,1828382,116590,1640739,79442,1452144,84205,1257834,129925,1072097v22860,-92393,55245,-182880,98107,-267653c270895,719672,322330,638709,382337,565367xm2429260,494882v1905,952,3810,1905,5715,2857c2436880,499644,2439737,500597,2441642,501549v9525,10478,18098,21908,26670,33338c2476885,546317,2486410,557747,2494030,569177v10477,15240,21907,31432,32385,47625c2539750,637757,2553085,657759,2564515,678714r18097,32385l2591185,727292r7620,16192c2597852,743484,2597852,742532,2596900,742532v-5715,-11430,-11430,-21908,-18098,-33338l2559752,675857v-13335,-21908,-26670,-43815,-40957,-64770l2486410,566319v-8573,-12382,-18098,-23812,-27623,-36195l2444500,512027r-15240,-17145xm2280670,458687v4762,1905,10477,3810,16192,6667c2334010,502978,2368538,542983,2400566,585131r44343,66307l2442595,648234r-23813,-34290l2393065,581559r-13335,-16192l2366395,549174v-9525,-10477,-18098,-20955,-27623,-31432c2319722,497739,2300672,477737,2280670,458687xm1399608,153887v673345,,1219200,545854,1219200,1219200c2618808,1415171,2616676,1456757,2612513,1497743r-16559,108500l2598805,1612164v7620,18098,14287,36195,21908,55245c2580707,1828382,2507365,1979829,2408305,2112227v-99060,132397,-224790,244792,-366713,327660c1899670,2523707,1741555,2577999,1578677,2599907v-162877,21907,-328612,11430,-486727,-30480c933835,2527517,785245,2453222,656657,2353209,528070,2253197,419485,2128419,339475,1987449,259465,1846479,208030,1689317,188980,1529297r-2131,-30592l186703,1497743r-211,-4167l180586,1408776r581,-20661l180408,1373087r2665,-52776l183979,1288077r1199,-9444l186703,1248431c249138,633642,768346,153887,1399608,153887xm823345,112930v-46672,28575,-89535,60007,-132397,94297c596650,265330,509973,333910,431868,411062,354715,489167,286135,575845,228985,670142,171835,765392,127068,866357,93730,971132,62298,1075907,42295,1185445,35628,1294982v-6668,109538,,220028,20002,328613c59440,1651217,67060,1677887,72775,1704557v2858,13335,6668,26670,10478,40005c87063,1757897,90873,1771232,94683,1784567v17145,52388,36195,104775,59055,154305c176598,1989355,203268,2036980,230890,2084605v29528,46672,60008,92392,94298,135255c358525,2263675,396625,2304632,434725,2343685v40005,38100,80010,75247,123825,108585c601413,2486560,647133,2517992,693805,2546567r36195,20955l748098,2578000r18097,9525l803343,2606575v12382,5715,24765,11430,37147,17145c890020,2647532,942408,2665630,994795,2682775v53340,16192,106680,29527,160973,39052c1371985,2761832,1597728,2746592,1808230,2681822v104775,-33337,205740,-79057,300038,-136207c2202565,2487512,2289243,2419885,2367348,2341780v77152,-78105,145732,-164783,202882,-259080c2627380,1988402,2672148,1886485,2705485,1781710v10478,40957,20003,83820,25718,126682c2720725,1936015,2708343,1961732,2695960,1988402v-5715,13335,-13335,25718,-20002,39053c2668338,2039837,2662623,2053172,2655003,2065555v-14288,24765,-28575,50482,-44768,74295l2586423,2176045r-25718,35242c2492125,2305585,2411163,2390357,2322580,2464652v-178117,148590,-393382,253365,-620077,300038c1589155,2788502,1473903,2797075,1358650,2793265v-58102,-953,-115252,-7620,-172402,-16193c1171960,2775167,1157673,2772310,1143385,2769452v-13335,-2857,-27622,-4762,-41910,-8572c1072900,2753260,1045278,2747545,1017655,2738972r-40957,-12382l935740,2712302v-27622,-9525,-54292,-20955,-80962,-31432c841443,2675155,829060,2668487,815725,2662772v-13335,-6667,-26670,-12382,-39052,-19050c750955,2630387,725238,2618005,700473,2602765v-12383,-7620,-24765,-14288,-37148,-21908l627130,2557045r-18097,-11430l591888,2533232r-35243,-25717c510925,2472272,467110,2435125,426153,2395120v-41910,-40005,-80010,-82868,-116205,-126683c274705,2223670,240415,2176997,210888,2128420v-15240,-23813,-28575,-49530,-42863,-74295c160405,2041742,154690,2028407,148023,2016025v-6668,-12383,-13335,-24765,-19050,-38100l111828,1938872v-2858,-6667,-5715,-13335,-8573,-20002l95635,1898867,80395,1858862v-4762,-13335,-8572,-27622,-13335,-40957c57535,1791235,50868,1763612,43248,1735990v-3810,-14288,-6668,-27623,-9525,-41910c30865,1679792,28008,1666457,25150,1652170,14673,1595972,6100,1539775,3243,1482625,-4377,1369277,1338,1254977,21340,1142582r7620,-41910c31818,1086385,35628,1073050,38485,1058762v3810,-13335,6668,-27622,10478,-40957l61345,976847v1905,-6667,3810,-13335,5715,-20002l73728,935890,88015,895885v5715,-13335,10478,-26670,16193,-40005c108970,842545,114685,829210,120400,816827v12383,-25717,23813,-51435,37148,-76200c164215,728245,170883,715862,177550,703480r21908,-37148c207078,653950,214698,641567,222318,630137r22860,-35242l269943,560605v8572,-12383,17145,-23813,25717,-34290c365193,437732,445203,356770,533785,287237,623320,217705,720475,158650,823345,112930xm1879668,109120v17145,4762,35242,9525,52387,15240l1984443,142457v160020,77153,303847,185738,421957,317183l2376873,432970v-10478,-8573,-20003,-17145,-30480,-25718c2213043,277712,2053975,174842,1879668,109120xm1596775,107215r21907,l1658687,114835r40005,9525l1718695,129122v6667,1905,13335,3810,20002,5715l1777750,146267v51435,17145,102870,36195,152400,60008c2030162,251995,2122555,312002,2206375,381535v-6668,-3810,-14288,-6668,-20955,-10478c2182562,369152,2178752,367247,2175895,365342,1990157,222467,1764415,131980,1532005,108167r42862,l1596775,107215xm1399607,81497r-51435,7620l1334837,91022r-13335,2857l1295785,99594c1142432,111977,991937,151982,853825,217704,715712,282474,589030,373914,482350,483452,525212,428207,572837,375819,626177,327242,681422,286284,741430,251042,802390,219609v31432,-15240,62865,-29527,94297,-42862l945265,158649v15240,-5715,32385,-10477,48577,-16192c1059565,122454,1127192,105309,1194820,95784v67627,-9525,136207,-14287,204787,-14287xm1362475,222v142206,-2545,284545,16743,420990,57463c1771083,55780,1758700,53875,1748223,51970v-12383,-1905,-24765,-2858,-37148,-3810c1678690,39587,1645353,33872,1612015,28157v-17145,-1905,-33337,-4762,-50482,-6667c1544388,19585,1528195,17680,1511050,16727v-17145,-952,-33337,-3810,-50482,-3810l1410085,11012v-17145,,-33337,953,-50482,953l1333885,12917v-7620,953,-16192,953,-24765,1905c1173865,22442,1040515,51017,913833,98642v7620,-3810,13335,-6667,18097,-9525c936693,87212,941455,84355,946218,82450v9525,-4763,19050,-9525,36195,-16193c990985,62447,1001463,58637,1013845,54827v12383,-3810,27623,-9525,46673,-14287c1079568,35777,1101475,30062,1128145,24347v13335,-1905,27623,-4762,42863,-7620c1178628,15775,1186248,13870,1194820,12917v7620,-952,17145,-1905,25718,-2857c1267687,4345,1315074,1071,1362475,222xe" fillcolor="#ffc000 [3207]" stroked="f">
                      <v:stroke joinstyle="miter"/>
                      <v:path arrowok="t" o:connecttype="custom" o:connectlocs="316500,104474;316618,104474;318979,110136;316500,104474;325943,100345;326061,100345;328540,106361;325943,100345;306800,86399;308474,88901;308356,88901;302977,80686;304225,82412;305641,84536;306800,86399;47380,70025;45019,74272;42776,78755;41714,80997;40652,83238;38645,87839;16691,152017;16455,186112;23537,219499;58121,277778;113952,316238;180760,327681;246269,310103;298323,266688;327478,205460;332081,220089;295254,282143;235882,322608;165179,334052;96601,314468;43013,267868;14448,203218;16101,132787;28258,99637;47380,70025;301038,61295;301746,61649;302572,62121;305877,66250;309064,70497;313077,76396;317799,84064;320041,88075;321104,90081;322048,92086;321812,91968;319569,87839;317209,83710;312133,75688;308120,70143;304697,65660;302926,63418;282624,56812;284631,57638;297482,72473;302977,80686;302690,80289;299739,76042;296552,72031;294900,70025;293247,68019;289824,64126;282624,56812;173442,19060;324527,170067;323747,185507;321695,198946;322048,199679;324763,206521;298441,261616;252997,302199;195632,322018;135316,318243;81374,291463;42068,246161;23419,189415;23155,185626;23137,185507;23110,184991;22379,174488;22451,171929;22356,170067;22687,163531;22799,159538;22948,158369;23137,154628;173442,19060;102030,13987;85623,25667;53518,50913;28376,83002;11615,120282;4415,160393;6894,201095;9018,211123;10317,216077;11733,221032;19051,240144;28612,258194;40298,274947;53872,290283;69216,303733;85977,315412;90463,318007;92705,319305;94948,320485;99552,322844;104155,324968;123277,332282;143225,337119;224079,332164;261260,315294;293366,290047;318507,257958;335268,220678;338455,236369;334088,246279;331609,251116;329012,255835;323464,265037;320514,269520;317327,273885;287818,305266;210977,342428;168366,345967;147002,343962;141690,343018;136497,341956;126109,339243;121034,337709;115958,335939;105925,332046;101086,329805;96247,327445;86804,322372;82200,319659;77715,316710;75472,315294;73348,313760;68980,310575;52810,296654;38409,280963;26134,263621;20822,254419;18343,249700;15983,244981;13858,240144;12796,237667;11851,235189;9963,230234;8310,225162;5359,215016;4179,209825;3117,204634;402,183635;2644,141518;3589,136327;4769,131136;6068,126063;7602,120990;8310,118513;9136,115917;10907,110962;12914,106007;14920,101170;19524,91732;22002,87131;24717,82530;27550,78047;30383,73682;33452,69435;36639,65188;66147,35577;102030,13987;232931,13515;239423,15403;245915,17644;298205,56930;294546,53627;290769,50441;232931,13515;197875,13279;200590,13279;205547,14223;210505,15403;212983,15993;215462,16701;220302,18116;239187,25549;273417,47256;270821,45958;269640,45250;189848,13397;195160,13397;173442,10094;167068,11038;165415,11274;163763,11628;160576,12335;105807,26964;59774,59879;77597,40531;99433,27200;111119,21891;117139,19650;123158,17644;148064,11864;173442,10094;168840,27;221010,7145;216643,6437;212039,5965;199763,3487;193508,2662;187252,2072;180996,1600;174740,1364;168484,1482;165297,1600;162228,1836;113244,12218;115486,11038;117257,10212;121742,8206;125637,6791;131421,5021;139802,3016;145113,2072;148064,1600;151251,1246;168840,27" o:connectangles="0,0,0,0,0,0,0,0,0,0,0,0,0,0,0,0,0,0,0,0,0,0,0,0,0,0,0,0,0,0,0,0,0,0,0,0,0,0,0,0,0,0,0,0,0,0,0,0,0,0,0,0,0,0,0,0,0,0,0,0,0,0,0,0,0,0,0,0,0,0,0,0,0,0,0,0,0,0,0,0,0,0,0,0,0,0,0,0,0,0,0,0,0,0,0,0,0,0,0,0,0,0,0,0,0,0,0,0,0,0,0,0,0,0,0,0,0,0,0,0,0,0,0,0,0,0,0,0,0,0,0,0,0,0,0,0,0,0,0,0,0,0,0,0,0,0,0,0,0,0,0,0,0,0,0,0,0,0,0,0,0,0,0,0,0,0,0,0,0,0,0,0,0,0,0,0,0,0,0,0,0,0,0,0,0,0,0,0,0,0,0,0,0,0,0,0,0,0,0,0,0,0,0,0,0,0,0,0,0,0,0,0,0,0,0,0,0,0,0,0,0,0,0,0,0,0,0,0,0,0,0,0,0,0,0,0"/>
                      <o:lock v:ext="edit" aspectratio="t"/>
                    </v:shape>
                    <v:shape id="الصورة 32" o:spid="_x0000_s1028" type="#_x0000_t75" alt="أيقونة البريد الإلكتروني" style="position:absolute;left:83820;top:91440;width:164465;height:1644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">
                      <v:imagedata r:id="rId4" o:title="أيقونة البريد الإلكتروني"/>
                    </v:shape>
                    <w10:anchorlock/>
                  </v:group>
                </w:pict>
              </mc:Fallback>
            </mc:AlternateContent>
          </w:r>
        </w:p>
      </w:tc>
      <w:tc>
        <w:tcPr>
          <w:tcW w:w="2268" w:type="dxa"/>
          <w:vAlign w:val="center"/>
        </w:tcPr>
        <w:p w14:paraId="1DC05A58" w14:textId="77777777" w:rsidR="00A5472D" w:rsidRPr="00A5472D" w:rsidRDefault="00A5472D" w:rsidP="00A5472D">
          <w:pPr>
            <w:rPr>
              <w:rFonts w:cstheme="minorHAnsi"/>
              <w:color w:val="002060"/>
              <w:sz w:val="20"/>
              <w:szCs w:val="20"/>
            </w:rPr>
          </w:pPr>
          <w:proofErr w:type="spellStart"/>
          <w:r w:rsidRPr="00A5472D">
            <w:rPr>
              <w:rFonts w:cstheme="minorHAnsi"/>
              <w:color w:val="002060"/>
              <w:sz w:val="20"/>
              <w:szCs w:val="20"/>
            </w:rPr>
            <w:t>info@iapd.international</w:t>
          </w:r>
          <w:proofErr w:type="spellEnd"/>
        </w:p>
      </w:tc>
      <w:tc>
        <w:tcPr>
          <w:tcW w:w="708" w:type="dxa"/>
          <w:vAlign w:val="center"/>
        </w:tcPr>
        <w:p w14:paraId="775699F0" w14:textId="77777777" w:rsidR="00A5472D" w:rsidRPr="00A5472D" w:rsidRDefault="00A5472D" w:rsidP="00A5472D">
          <w:pPr>
            <w:rPr>
              <w:rFonts w:asciiTheme="majorBidi" w:hAnsiTheme="majorBidi" w:cstheme="majorBidi"/>
              <w:color w:val="002060"/>
              <w:sz w:val="28"/>
              <w:szCs w:val="28"/>
            </w:rPr>
          </w:pPr>
          <w:r w:rsidRPr="00A5472D">
            <w:rPr>
              <w:noProof/>
              <w:color w:val="002060"/>
              <w:rtl/>
              <w:lang w:val="ar-SA" w:eastAsia="ar"/>
            </w:rPr>
            <mc:AlternateContent>
              <mc:Choice Requires="wpg">
                <w:drawing>
                  <wp:inline distT="0" distB="0" distL="0" distR="0" wp14:anchorId="48012861" wp14:editId="6F76F33E">
                    <wp:extent cx="338455" cy="346075"/>
                    <wp:effectExtent l="0" t="0" r="4445" b="0"/>
                    <wp:docPr id="29" name="المجموعة 23" descr="أيقونة موقع الويب"/>
                    <wp:cNvGraphicFramePr/>
                    <a:graphic xmlns:a="http://schemas.openxmlformats.org/drawingml/2006/main">
                      <a:graphicData uri="http://schemas.microsoft.com/office/word/2010/wordprocessingGroup">
                        <wpg:wgp>
                          <wpg:cNvGrpSpPr/>
                          <wpg:grpSpPr>
                            <a:xfrm>
                              <a:off x="0" y="0"/>
                              <a:ext cx="338455" cy="346075"/>
                              <a:chOff x="0" y="0"/>
                              <a:chExt cx="338455" cy="346075"/>
                            </a:xfrm>
                          </wpg:grpSpPr>
                          <wps:wsp>
                            <wps:cNvPr id="30" name="شكل حر: الشكل 273"/>
                            <wps:cNvSpPr>
                              <a:spLocks noChangeAspect="1"/>
                            </wps:cNvSpPr>
                            <wps:spPr>
                              <a:xfrm>
                                <a:off x="0" y="0"/>
                                <a:ext cx="338455" cy="346075"/>
                              </a:xfrm>
                              <a:custGeom>
                                <a:avLst/>
                                <a:gdLst>
                                  <a:gd name="connsiteX0" fmla="*/ 2554038 w 2731203"/>
                                  <a:gd name="connsiteY0" fmla="*/ 843497 h 2794134"/>
                                  <a:gd name="connsiteX1" fmla="*/ 2554990 w 2731203"/>
                                  <a:gd name="connsiteY1" fmla="*/ 843497 h 2794134"/>
                                  <a:gd name="connsiteX2" fmla="*/ 2574040 w 2731203"/>
                                  <a:gd name="connsiteY2" fmla="*/ 889217 h 2794134"/>
                                  <a:gd name="connsiteX3" fmla="*/ 2554038 w 2731203"/>
                                  <a:gd name="connsiteY3" fmla="*/ 843497 h 2794134"/>
                                  <a:gd name="connsiteX4" fmla="*/ 2630238 w 2731203"/>
                                  <a:gd name="connsiteY4" fmla="*/ 810160 h 2794134"/>
                                  <a:gd name="connsiteX5" fmla="*/ 2631190 w 2731203"/>
                                  <a:gd name="connsiteY5" fmla="*/ 810160 h 2794134"/>
                                  <a:gd name="connsiteX6" fmla="*/ 2651193 w 2731203"/>
                                  <a:gd name="connsiteY6" fmla="*/ 858737 h 2794134"/>
                                  <a:gd name="connsiteX7" fmla="*/ 2630238 w 2731203"/>
                                  <a:gd name="connsiteY7" fmla="*/ 810160 h 2794134"/>
                                  <a:gd name="connsiteX8" fmla="*/ 2475759 w 2731203"/>
                                  <a:gd name="connsiteY8" fmla="*/ 697568 h 2794134"/>
                                  <a:gd name="connsiteX9" fmla="*/ 2489267 w 2731203"/>
                                  <a:gd name="connsiteY9" fmla="*/ 717767 h 2794134"/>
                                  <a:gd name="connsiteX10" fmla="*/ 2488315 w 2731203"/>
                                  <a:gd name="connsiteY10" fmla="*/ 717767 h 2794134"/>
                                  <a:gd name="connsiteX11" fmla="*/ 2444909 w 2731203"/>
                                  <a:gd name="connsiteY11" fmla="*/ 651438 h 2794134"/>
                                  <a:gd name="connsiteX12" fmla="*/ 2454977 w 2731203"/>
                                  <a:gd name="connsiteY12" fmla="*/ 665379 h 2794134"/>
                                  <a:gd name="connsiteX13" fmla="*/ 2466407 w 2731203"/>
                                  <a:gd name="connsiteY13" fmla="*/ 682524 h 2794134"/>
                                  <a:gd name="connsiteX14" fmla="*/ 2475759 w 2731203"/>
                                  <a:gd name="connsiteY14" fmla="*/ 697568 h 2794134"/>
                                  <a:gd name="connsiteX15" fmla="*/ 382337 w 2731203"/>
                                  <a:gd name="connsiteY15" fmla="*/ 565367 h 2794134"/>
                                  <a:gd name="connsiteX16" fmla="*/ 363287 w 2731203"/>
                                  <a:gd name="connsiteY16" fmla="*/ 599657 h 2794134"/>
                                  <a:gd name="connsiteX17" fmla="*/ 345190 w 2731203"/>
                                  <a:gd name="connsiteY17" fmla="*/ 635852 h 2794134"/>
                                  <a:gd name="connsiteX18" fmla="*/ 336617 w 2731203"/>
                                  <a:gd name="connsiteY18" fmla="*/ 653949 h 2794134"/>
                                  <a:gd name="connsiteX19" fmla="*/ 328045 w 2731203"/>
                                  <a:gd name="connsiteY19" fmla="*/ 672047 h 2794134"/>
                                  <a:gd name="connsiteX20" fmla="*/ 311852 w 2731203"/>
                                  <a:gd name="connsiteY20" fmla="*/ 709194 h 2794134"/>
                                  <a:gd name="connsiteX21" fmla="*/ 134687 w 2731203"/>
                                  <a:gd name="connsiteY21" fmla="*/ 1227354 h 2794134"/>
                                  <a:gd name="connsiteX22" fmla="*/ 132782 w 2731203"/>
                                  <a:gd name="connsiteY22" fmla="*/ 1502627 h 2794134"/>
                                  <a:gd name="connsiteX23" fmla="*/ 189932 w 2731203"/>
                                  <a:gd name="connsiteY23" fmla="*/ 1772184 h 2794134"/>
                                  <a:gd name="connsiteX24" fmla="*/ 469015 w 2731203"/>
                                  <a:gd name="connsiteY24" fmla="*/ 2242719 h 2794134"/>
                                  <a:gd name="connsiteX25" fmla="*/ 919547 w 2731203"/>
                                  <a:gd name="connsiteY25" fmla="*/ 2553234 h 2794134"/>
                                  <a:gd name="connsiteX26" fmla="*/ 1458663 w 2731203"/>
                                  <a:gd name="connsiteY26" fmla="*/ 2645627 h 2794134"/>
                                  <a:gd name="connsiteX27" fmla="*/ 1987300 w 2731203"/>
                                  <a:gd name="connsiteY27" fmla="*/ 2503704 h 2794134"/>
                                  <a:gd name="connsiteX28" fmla="*/ 2407353 w 2731203"/>
                                  <a:gd name="connsiteY28" fmla="*/ 2153184 h 2794134"/>
                                  <a:gd name="connsiteX29" fmla="*/ 2642620 w 2731203"/>
                                  <a:gd name="connsiteY29" fmla="*/ 1658837 h 2794134"/>
                                  <a:gd name="connsiteX30" fmla="*/ 2679767 w 2731203"/>
                                  <a:gd name="connsiteY30" fmla="*/ 1776947 h 2794134"/>
                                  <a:gd name="connsiteX31" fmla="*/ 2382588 w 2731203"/>
                                  <a:gd name="connsiteY31" fmla="*/ 2277962 h 2794134"/>
                                  <a:gd name="connsiteX32" fmla="*/ 1903480 w 2731203"/>
                                  <a:gd name="connsiteY32" fmla="*/ 2604669 h 2794134"/>
                                  <a:gd name="connsiteX33" fmla="*/ 1332932 w 2731203"/>
                                  <a:gd name="connsiteY33" fmla="*/ 2697062 h 2794134"/>
                                  <a:gd name="connsiteX34" fmla="*/ 779530 w 2731203"/>
                                  <a:gd name="connsiteY34" fmla="*/ 2538947 h 2794134"/>
                                  <a:gd name="connsiteX35" fmla="*/ 347095 w 2731203"/>
                                  <a:gd name="connsiteY35" fmla="*/ 2162709 h 2794134"/>
                                  <a:gd name="connsiteX36" fmla="*/ 116590 w 2731203"/>
                                  <a:gd name="connsiteY36" fmla="*/ 1640739 h 2794134"/>
                                  <a:gd name="connsiteX37" fmla="*/ 129925 w 2731203"/>
                                  <a:gd name="connsiteY37" fmla="*/ 1072097 h 2794134"/>
                                  <a:gd name="connsiteX38" fmla="*/ 228032 w 2731203"/>
                                  <a:gd name="connsiteY38" fmla="*/ 804444 h 2794134"/>
                                  <a:gd name="connsiteX39" fmla="*/ 382337 w 2731203"/>
                                  <a:gd name="connsiteY39" fmla="*/ 565367 h 2794134"/>
                                  <a:gd name="connsiteX40" fmla="*/ 2429260 w 2731203"/>
                                  <a:gd name="connsiteY40" fmla="*/ 494882 h 2794134"/>
                                  <a:gd name="connsiteX41" fmla="*/ 2434975 w 2731203"/>
                                  <a:gd name="connsiteY41" fmla="*/ 497739 h 2794134"/>
                                  <a:gd name="connsiteX42" fmla="*/ 2441642 w 2731203"/>
                                  <a:gd name="connsiteY42" fmla="*/ 501549 h 2794134"/>
                                  <a:gd name="connsiteX43" fmla="*/ 2468312 w 2731203"/>
                                  <a:gd name="connsiteY43" fmla="*/ 534887 h 2794134"/>
                                  <a:gd name="connsiteX44" fmla="*/ 2494030 w 2731203"/>
                                  <a:gd name="connsiteY44" fmla="*/ 569177 h 2794134"/>
                                  <a:gd name="connsiteX45" fmla="*/ 2526415 w 2731203"/>
                                  <a:gd name="connsiteY45" fmla="*/ 616802 h 2794134"/>
                                  <a:gd name="connsiteX46" fmla="*/ 2564515 w 2731203"/>
                                  <a:gd name="connsiteY46" fmla="*/ 678714 h 2794134"/>
                                  <a:gd name="connsiteX47" fmla="*/ 2582612 w 2731203"/>
                                  <a:gd name="connsiteY47" fmla="*/ 711099 h 2794134"/>
                                  <a:gd name="connsiteX48" fmla="*/ 2591185 w 2731203"/>
                                  <a:gd name="connsiteY48" fmla="*/ 727292 h 2794134"/>
                                  <a:gd name="connsiteX49" fmla="*/ 2598805 w 2731203"/>
                                  <a:gd name="connsiteY49" fmla="*/ 743484 h 2794134"/>
                                  <a:gd name="connsiteX50" fmla="*/ 2596900 w 2731203"/>
                                  <a:gd name="connsiteY50" fmla="*/ 742532 h 2794134"/>
                                  <a:gd name="connsiteX51" fmla="*/ 2578802 w 2731203"/>
                                  <a:gd name="connsiteY51" fmla="*/ 709194 h 2794134"/>
                                  <a:gd name="connsiteX52" fmla="*/ 2559752 w 2731203"/>
                                  <a:gd name="connsiteY52" fmla="*/ 675857 h 2794134"/>
                                  <a:gd name="connsiteX53" fmla="*/ 2518795 w 2731203"/>
                                  <a:gd name="connsiteY53" fmla="*/ 611087 h 2794134"/>
                                  <a:gd name="connsiteX54" fmla="*/ 2486410 w 2731203"/>
                                  <a:gd name="connsiteY54" fmla="*/ 566319 h 2794134"/>
                                  <a:gd name="connsiteX55" fmla="*/ 2458787 w 2731203"/>
                                  <a:gd name="connsiteY55" fmla="*/ 530124 h 2794134"/>
                                  <a:gd name="connsiteX56" fmla="*/ 2444500 w 2731203"/>
                                  <a:gd name="connsiteY56" fmla="*/ 512027 h 2794134"/>
                                  <a:gd name="connsiteX57" fmla="*/ 2280670 w 2731203"/>
                                  <a:gd name="connsiteY57" fmla="*/ 458687 h 2794134"/>
                                  <a:gd name="connsiteX58" fmla="*/ 2296862 w 2731203"/>
                                  <a:gd name="connsiteY58" fmla="*/ 465354 h 2794134"/>
                                  <a:gd name="connsiteX59" fmla="*/ 2400566 w 2731203"/>
                                  <a:gd name="connsiteY59" fmla="*/ 585131 h 2794134"/>
                                  <a:gd name="connsiteX60" fmla="*/ 2444909 w 2731203"/>
                                  <a:gd name="connsiteY60" fmla="*/ 651438 h 2794134"/>
                                  <a:gd name="connsiteX61" fmla="*/ 2442595 w 2731203"/>
                                  <a:gd name="connsiteY61" fmla="*/ 648234 h 2794134"/>
                                  <a:gd name="connsiteX62" fmla="*/ 2418782 w 2731203"/>
                                  <a:gd name="connsiteY62" fmla="*/ 613944 h 2794134"/>
                                  <a:gd name="connsiteX63" fmla="*/ 2393065 w 2731203"/>
                                  <a:gd name="connsiteY63" fmla="*/ 581559 h 2794134"/>
                                  <a:gd name="connsiteX64" fmla="*/ 2379730 w 2731203"/>
                                  <a:gd name="connsiteY64" fmla="*/ 565367 h 2794134"/>
                                  <a:gd name="connsiteX65" fmla="*/ 2366395 w 2731203"/>
                                  <a:gd name="connsiteY65" fmla="*/ 549174 h 2794134"/>
                                  <a:gd name="connsiteX66" fmla="*/ 2338772 w 2731203"/>
                                  <a:gd name="connsiteY66" fmla="*/ 517742 h 2794134"/>
                                  <a:gd name="connsiteX67" fmla="*/ 2280670 w 2731203"/>
                                  <a:gd name="connsiteY67" fmla="*/ 458687 h 2794134"/>
                                  <a:gd name="connsiteX68" fmla="*/ 1399608 w 2731203"/>
                                  <a:gd name="connsiteY68" fmla="*/ 153887 h 2794134"/>
                                  <a:gd name="connsiteX69" fmla="*/ 2618808 w 2731203"/>
                                  <a:gd name="connsiteY69" fmla="*/ 1373087 h 2794134"/>
                                  <a:gd name="connsiteX70" fmla="*/ 2612513 w 2731203"/>
                                  <a:gd name="connsiteY70" fmla="*/ 1497743 h 2794134"/>
                                  <a:gd name="connsiteX71" fmla="*/ 2595954 w 2731203"/>
                                  <a:gd name="connsiteY71" fmla="*/ 1606243 h 2794134"/>
                                  <a:gd name="connsiteX72" fmla="*/ 2598805 w 2731203"/>
                                  <a:gd name="connsiteY72" fmla="*/ 1612164 h 2794134"/>
                                  <a:gd name="connsiteX73" fmla="*/ 2620713 w 2731203"/>
                                  <a:gd name="connsiteY73" fmla="*/ 1667409 h 2794134"/>
                                  <a:gd name="connsiteX74" fmla="*/ 2408305 w 2731203"/>
                                  <a:gd name="connsiteY74" fmla="*/ 2112227 h 2794134"/>
                                  <a:gd name="connsiteX75" fmla="*/ 2041592 w 2731203"/>
                                  <a:gd name="connsiteY75" fmla="*/ 2439887 h 2794134"/>
                                  <a:gd name="connsiteX76" fmla="*/ 1578677 w 2731203"/>
                                  <a:gd name="connsiteY76" fmla="*/ 2599907 h 2794134"/>
                                  <a:gd name="connsiteX77" fmla="*/ 1091950 w 2731203"/>
                                  <a:gd name="connsiteY77" fmla="*/ 2569427 h 2794134"/>
                                  <a:gd name="connsiteX78" fmla="*/ 656657 w 2731203"/>
                                  <a:gd name="connsiteY78" fmla="*/ 2353209 h 2794134"/>
                                  <a:gd name="connsiteX79" fmla="*/ 339475 w 2731203"/>
                                  <a:gd name="connsiteY79" fmla="*/ 1987449 h 2794134"/>
                                  <a:gd name="connsiteX80" fmla="*/ 188980 w 2731203"/>
                                  <a:gd name="connsiteY80" fmla="*/ 1529297 h 2794134"/>
                                  <a:gd name="connsiteX81" fmla="*/ 186849 w 2731203"/>
                                  <a:gd name="connsiteY81" fmla="*/ 1498705 h 2794134"/>
                                  <a:gd name="connsiteX82" fmla="*/ 186703 w 2731203"/>
                                  <a:gd name="connsiteY82" fmla="*/ 1497743 h 2794134"/>
                                  <a:gd name="connsiteX83" fmla="*/ 186492 w 2731203"/>
                                  <a:gd name="connsiteY83" fmla="*/ 1493576 h 2794134"/>
                                  <a:gd name="connsiteX84" fmla="*/ 180586 w 2731203"/>
                                  <a:gd name="connsiteY84" fmla="*/ 1408776 h 2794134"/>
                                  <a:gd name="connsiteX85" fmla="*/ 181167 w 2731203"/>
                                  <a:gd name="connsiteY85" fmla="*/ 1388115 h 2794134"/>
                                  <a:gd name="connsiteX86" fmla="*/ 180408 w 2731203"/>
                                  <a:gd name="connsiteY86" fmla="*/ 1373087 h 2794134"/>
                                  <a:gd name="connsiteX87" fmla="*/ 183073 w 2731203"/>
                                  <a:gd name="connsiteY87" fmla="*/ 1320311 h 2794134"/>
                                  <a:gd name="connsiteX88" fmla="*/ 183979 w 2731203"/>
                                  <a:gd name="connsiteY88" fmla="*/ 1288077 h 2794134"/>
                                  <a:gd name="connsiteX89" fmla="*/ 185178 w 2731203"/>
                                  <a:gd name="connsiteY89" fmla="*/ 1278633 h 2794134"/>
                                  <a:gd name="connsiteX90" fmla="*/ 186703 w 2731203"/>
                                  <a:gd name="connsiteY90" fmla="*/ 1248431 h 2794134"/>
                                  <a:gd name="connsiteX91" fmla="*/ 1399608 w 2731203"/>
                                  <a:gd name="connsiteY91" fmla="*/ 153887 h 2794134"/>
                                  <a:gd name="connsiteX92" fmla="*/ 823345 w 2731203"/>
                                  <a:gd name="connsiteY92" fmla="*/ 112930 h 2794134"/>
                                  <a:gd name="connsiteX93" fmla="*/ 690948 w 2731203"/>
                                  <a:gd name="connsiteY93" fmla="*/ 207227 h 2794134"/>
                                  <a:gd name="connsiteX94" fmla="*/ 431868 w 2731203"/>
                                  <a:gd name="connsiteY94" fmla="*/ 411062 h 2794134"/>
                                  <a:gd name="connsiteX95" fmla="*/ 228985 w 2731203"/>
                                  <a:gd name="connsiteY95" fmla="*/ 670142 h 2794134"/>
                                  <a:gd name="connsiteX96" fmla="*/ 93730 w 2731203"/>
                                  <a:gd name="connsiteY96" fmla="*/ 971132 h 2794134"/>
                                  <a:gd name="connsiteX97" fmla="*/ 35628 w 2731203"/>
                                  <a:gd name="connsiteY97" fmla="*/ 1294982 h 2794134"/>
                                  <a:gd name="connsiteX98" fmla="*/ 55630 w 2731203"/>
                                  <a:gd name="connsiteY98" fmla="*/ 1623595 h 2794134"/>
                                  <a:gd name="connsiteX99" fmla="*/ 72775 w 2731203"/>
                                  <a:gd name="connsiteY99" fmla="*/ 1704557 h 2794134"/>
                                  <a:gd name="connsiteX100" fmla="*/ 83253 w 2731203"/>
                                  <a:gd name="connsiteY100" fmla="*/ 1744562 h 2794134"/>
                                  <a:gd name="connsiteX101" fmla="*/ 94683 w 2731203"/>
                                  <a:gd name="connsiteY101" fmla="*/ 1784567 h 2794134"/>
                                  <a:gd name="connsiteX102" fmla="*/ 153738 w 2731203"/>
                                  <a:gd name="connsiteY102" fmla="*/ 1938872 h 2794134"/>
                                  <a:gd name="connsiteX103" fmla="*/ 230890 w 2731203"/>
                                  <a:gd name="connsiteY103" fmla="*/ 2084605 h 2794134"/>
                                  <a:gd name="connsiteX104" fmla="*/ 325188 w 2731203"/>
                                  <a:gd name="connsiteY104" fmla="*/ 2219860 h 2794134"/>
                                  <a:gd name="connsiteX105" fmla="*/ 434725 w 2731203"/>
                                  <a:gd name="connsiteY105" fmla="*/ 2343685 h 2794134"/>
                                  <a:gd name="connsiteX106" fmla="*/ 558550 w 2731203"/>
                                  <a:gd name="connsiteY106" fmla="*/ 2452270 h 2794134"/>
                                  <a:gd name="connsiteX107" fmla="*/ 693805 w 2731203"/>
                                  <a:gd name="connsiteY107" fmla="*/ 2546567 h 2794134"/>
                                  <a:gd name="connsiteX108" fmla="*/ 730000 w 2731203"/>
                                  <a:gd name="connsiteY108" fmla="*/ 2567522 h 2794134"/>
                                  <a:gd name="connsiteX109" fmla="*/ 748098 w 2731203"/>
                                  <a:gd name="connsiteY109" fmla="*/ 2578000 h 2794134"/>
                                  <a:gd name="connsiteX110" fmla="*/ 766195 w 2731203"/>
                                  <a:gd name="connsiteY110" fmla="*/ 2587525 h 2794134"/>
                                  <a:gd name="connsiteX111" fmla="*/ 803343 w 2731203"/>
                                  <a:gd name="connsiteY111" fmla="*/ 2606575 h 2794134"/>
                                  <a:gd name="connsiteX112" fmla="*/ 840490 w 2731203"/>
                                  <a:gd name="connsiteY112" fmla="*/ 2623720 h 2794134"/>
                                  <a:gd name="connsiteX113" fmla="*/ 994795 w 2731203"/>
                                  <a:gd name="connsiteY113" fmla="*/ 2682775 h 2794134"/>
                                  <a:gd name="connsiteX114" fmla="*/ 1155768 w 2731203"/>
                                  <a:gd name="connsiteY114" fmla="*/ 2721827 h 2794134"/>
                                  <a:gd name="connsiteX115" fmla="*/ 1808230 w 2731203"/>
                                  <a:gd name="connsiteY115" fmla="*/ 2681822 h 2794134"/>
                                  <a:gd name="connsiteX116" fmla="*/ 2108268 w 2731203"/>
                                  <a:gd name="connsiteY116" fmla="*/ 2545615 h 2794134"/>
                                  <a:gd name="connsiteX117" fmla="*/ 2367348 w 2731203"/>
                                  <a:gd name="connsiteY117" fmla="*/ 2341780 h 2794134"/>
                                  <a:gd name="connsiteX118" fmla="*/ 2570230 w 2731203"/>
                                  <a:gd name="connsiteY118" fmla="*/ 2082700 h 2794134"/>
                                  <a:gd name="connsiteX119" fmla="*/ 2705485 w 2731203"/>
                                  <a:gd name="connsiteY119" fmla="*/ 1781710 h 2794134"/>
                                  <a:gd name="connsiteX120" fmla="*/ 2731203 w 2731203"/>
                                  <a:gd name="connsiteY120" fmla="*/ 1908392 h 2794134"/>
                                  <a:gd name="connsiteX121" fmla="*/ 2695960 w 2731203"/>
                                  <a:gd name="connsiteY121" fmla="*/ 1988402 h 2794134"/>
                                  <a:gd name="connsiteX122" fmla="*/ 2675958 w 2731203"/>
                                  <a:gd name="connsiteY122" fmla="*/ 2027455 h 2794134"/>
                                  <a:gd name="connsiteX123" fmla="*/ 2655003 w 2731203"/>
                                  <a:gd name="connsiteY123" fmla="*/ 2065555 h 2794134"/>
                                  <a:gd name="connsiteX124" fmla="*/ 2610235 w 2731203"/>
                                  <a:gd name="connsiteY124" fmla="*/ 2139850 h 2794134"/>
                                  <a:gd name="connsiteX125" fmla="*/ 2586423 w 2731203"/>
                                  <a:gd name="connsiteY125" fmla="*/ 2176045 h 2794134"/>
                                  <a:gd name="connsiteX126" fmla="*/ 2560705 w 2731203"/>
                                  <a:gd name="connsiteY126" fmla="*/ 2211287 h 2794134"/>
                                  <a:gd name="connsiteX127" fmla="*/ 2322580 w 2731203"/>
                                  <a:gd name="connsiteY127" fmla="*/ 2464652 h 2794134"/>
                                  <a:gd name="connsiteX128" fmla="*/ 1702503 w 2731203"/>
                                  <a:gd name="connsiteY128" fmla="*/ 2764690 h 2794134"/>
                                  <a:gd name="connsiteX129" fmla="*/ 1358650 w 2731203"/>
                                  <a:gd name="connsiteY129" fmla="*/ 2793265 h 2794134"/>
                                  <a:gd name="connsiteX130" fmla="*/ 1186248 w 2731203"/>
                                  <a:gd name="connsiteY130" fmla="*/ 2777072 h 2794134"/>
                                  <a:gd name="connsiteX131" fmla="*/ 1143385 w 2731203"/>
                                  <a:gd name="connsiteY131" fmla="*/ 2769452 h 2794134"/>
                                  <a:gd name="connsiteX132" fmla="*/ 1101475 w 2731203"/>
                                  <a:gd name="connsiteY132" fmla="*/ 2760880 h 2794134"/>
                                  <a:gd name="connsiteX133" fmla="*/ 1017655 w 2731203"/>
                                  <a:gd name="connsiteY133" fmla="*/ 2738972 h 2794134"/>
                                  <a:gd name="connsiteX134" fmla="*/ 976698 w 2731203"/>
                                  <a:gd name="connsiteY134" fmla="*/ 2726590 h 2794134"/>
                                  <a:gd name="connsiteX135" fmla="*/ 935740 w 2731203"/>
                                  <a:gd name="connsiteY135" fmla="*/ 2712302 h 2794134"/>
                                  <a:gd name="connsiteX136" fmla="*/ 854778 w 2731203"/>
                                  <a:gd name="connsiteY136" fmla="*/ 2680870 h 2794134"/>
                                  <a:gd name="connsiteX137" fmla="*/ 815725 w 2731203"/>
                                  <a:gd name="connsiteY137" fmla="*/ 2662772 h 2794134"/>
                                  <a:gd name="connsiteX138" fmla="*/ 776673 w 2731203"/>
                                  <a:gd name="connsiteY138" fmla="*/ 2643722 h 2794134"/>
                                  <a:gd name="connsiteX139" fmla="*/ 700473 w 2731203"/>
                                  <a:gd name="connsiteY139" fmla="*/ 2602765 h 2794134"/>
                                  <a:gd name="connsiteX140" fmla="*/ 663325 w 2731203"/>
                                  <a:gd name="connsiteY140" fmla="*/ 2580857 h 2794134"/>
                                  <a:gd name="connsiteX141" fmla="*/ 627130 w 2731203"/>
                                  <a:gd name="connsiteY141" fmla="*/ 2557045 h 2794134"/>
                                  <a:gd name="connsiteX142" fmla="*/ 609033 w 2731203"/>
                                  <a:gd name="connsiteY142" fmla="*/ 2545615 h 2794134"/>
                                  <a:gd name="connsiteX143" fmla="*/ 591888 w 2731203"/>
                                  <a:gd name="connsiteY143" fmla="*/ 2533232 h 2794134"/>
                                  <a:gd name="connsiteX144" fmla="*/ 556645 w 2731203"/>
                                  <a:gd name="connsiteY144" fmla="*/ 2507515 h 2794134"/>
                                  <a:gd name="connsiteX145" fmla="*/ 426153 w 2731203"/>
                                  <a:gd name="connsiteY145" fmla="*/ 2395120 h 2794134"/>
                                  <a:gd name="connsiteX146" fmla="*/ 309948 w 2731203"/>
                                  <a:gd name="connsiteY146" fmla="*/ 2268437 h 2794134"/>
                                  <a:gd name="connsiteX147" fmla="*/ 210888 w 2731203"/>
                                  <a:gd name="connsiteY147" fmla="*/ 2128420 h 2794134"/>
                                  <a:gd name="connsiteX148" fmla="*/ 168025 w 2731203"/>
                                  <a:gd name="connsiteY148" fmla="*/ 2054125 h 2794134"/>
                                  <a:gd name="connsiteX149" fmla="*/ 148023 w 2731203"/>
                                  <a:gd name="connsiteY149" fmla="*/ 2016025 h 2794134"/>
                                  <a:gd name="connsiteX150" fmla="*/ 128973 w 2731203"/>
                                  <a:gd name="connsiteY150" fmla="*/ 1977925 h 2794134"/>
                                  <a:gd name="connsiteX151" fmla="*/ 111828 w 2731203"/>
                                  <a:gd name="connsiteY151" fmla="*/ 1938872 h 2794134"/>
                                  <a:gd name="connsiteX152" fmla="*/ 103255 w 2731203"/>
                                  <a:gd name="connsiteY152" fmla="*/ 1918870 h 2794134"/>
                                  <a:gd name="connsiteX153" fmla="*/ 95635 w 2731203"/>
                                  <a:gd name="connsiteY153" fmla="*/ 1898867 h 2794134"/>
                                  <a:gd name="connsiteX154" fmla="*/ 80395 w 2731203"/>
                                  <a:gd name="connsiteY154" fmla="*/ 1858862 h 2794134"/>
                                  <a:gd name="connsiteX155" fmla="*/ 67060 w 2731203"/>
                                  <a:gd name="connsiteY155" fmla="*/ 1817905 h 2794134"/>
                                  <a:gd name="connsiteX156" fmla="*/ 43248 w 2731203"/>
                                  <a:gd name="connsiteY156" fmla="*/ 1735990 h 2794134"/>
                                  <a:gd name="connsiteX157" fmla="*/ 33723 w 2731203"/>
                                  <a:gd name="connsiteY157" fmla="*/ 1694080 h 2794134"/>
                                  <a:gd name="connsiteX158" fmla="*/ 25150 w 2731203"/>
                                  <a:gd name="connsiteY158" fmla="*/ 1652170 h 2794134"/>
                                  <a:gd name="connsiteX159" fmla="*/ 3243 w 2731203"/>
                                  <a:gd name="connsiteY159" fmla="*/ 1482625 h 2794134"/>
                                  <a:gd name="connsiteX160" fmla="*/ 21340 w 2731203"/>
                                  <a:gd name="connsiteY160" fmla="*/ 1142582 h 2794134"/>
                                  <a:gd name="connsiteX161" fmla="*/ 28960 w 2731203"/>
                                  <a:gd name="connsiteY161" fmla="*/ 1100672 h 2794134"/>
                                  <a:gd name="connsiteX162" fmla="*/ 38485 w 2731203"/>
                                  <a:gd name="connsiteY162" fmla="*/ 1058762 h 2794134"/>
                                  <a:gd name="connsiteX163" fmla="*/ 48963 w 2731203"/>
                                  <a:gd name="connsiteY163" fmla="*/ 1017805 h 2794134"/>
                                  <a:gd name="connsiteX164" fmla="*/ 61345 w 2731203"/>
                                  <a:gd name="connsiteY164" fmla="*/ 976847 h 2794134"/>
                                  <a:gd name="connsiteX165" fmla="*/ 67060 w 2731203"/>
                                  <a:gd name="connsiteY165" fmla="*/ 956845 h 2794134"/>
                                  <a:gd name="connsiteX166" fmla="*/ 73728 w 2731203"/>
                                  <a:gd name="connsiteY166" fmla="*/ 935890 h 2794134"/>
                                  <a:gd name="connsiteX167" fmla="*/ 88015 w 2731203"/>
                                  <a:gd name="connsiteY167" fmla="*/ 895885 h 2794134"/>
                                  <a:gd name="connsiteX168" fmla="*/ 104208 w 2731203"/>
                                  <a:gd name="connsiteY168" fmla="*/ 855880 h 2794134"/>
                                  <a:gd name="connsiteX169" fmla="*/ 120400 w 2731203"/>
                                  <a:gd name="connsiteY169" fmla="*/ 816827 h 2794134"/>
                                  <a:gd name="connsiteX170" fmla="*/ 157548 w 2731203"/>
                                  <a:gd name="connsiteY170" fmla="*/ 740627 h 2794134"/>
                                  <a:gd name="connsiteX171" fmla="*/ 177550 w 2731203"/>
                                  <a:gd name="connsiteY171" fmla="*/ 703480 h 2794134"/>
                                  <a:gd name="connsiteX172" fmla="*/ 199458 w 2731203"/>
                                  <a:gd name="connsiteY172" fmla="*/ 666332 h 2794134"/>
                                  <a:gd name="connsiteX173" fmla="*/ 222318 w 2731203"/>
                                  <a:gd name="connsiteY173" fmla="*/ 630137 h 2794134"/>
                                  <a:gd name="connsiteX174" fmla="*/ 245178 w 2731203"/>
                                  <a:gd name="connsiteY174" fmla="*/ 594895 h 2794134"/>
                                  <a:gd name="connsiteX175" fmla="*/ 269943 w 2731203"/>
                                  <a:gd name="connsiteY175" fmla="*/ 560605 h 2794134"/>
                                  <a:gd name="connsiteX176" fmla="*/ 295660 w 2731203"/>
                                  <a:gd name="connsiteY176" fmla="*/ 526315 h 2794134"/>
                                  <a:gd name="connsiteX177" fmla="*/ 533785 w 2731203"/>
                                  <a:gd name="connsiteY177" fmla="*/ 287237 h 2794134"/>
                                  <a:gd name="connsiteX178" fmla="*/ 823345 w 2731203"/>
                                  <a:gd name="connsiteY178" fmla="*/ 112930 h 2794134"/>
                                  <a:gd name="connsiteX179" fmla="*/ 1879668 w 2731203"/>
                                  <a:gd name="connsiteY179" fmla="*/ 109120 h 2794134"/>
                                  <a:gd name="connsiteX180" fmla="*/ 1932055 w 2731203"/>
                                  <a:gd name="connsiteY180" fmla="*/ 124360 h 2794134"/>
                                  <a:gd name="connsiteX181" fmla="*/ 1984443 w 2731203"/>
                                  <a:gd name="connsiteY181" fmla="*/ 142457 h 2794134"/>
                                  <a:gd name="connsiteX182" fmla="*/ 2406400 w 2731203"/>
                                  <a:gd name="connsiteY182" fmla="*/ 459640 h 2794134"/>
                                  <a:gd name="connsiteX183" fmla="*/ 2376873 w 2731203"/>
                                  <a:gd name="connsiteY183" fmla="*/ 432970 h 2794134"/>
                                  <a:gd name="connsiteX184" fmla="*/ 2346393 w 2731203"/>
                                  <a:gd name="connsiteY184" fmla="*/ 407252 h 2794134"/>
                                  <a:gd name="connsiteX185" fmla="*/ 1879668 w 2731203"/>
                                  <a:gd name="connsiteY185" fmla="*/ 109120 h 2794134"/>
                                  <a:gd name="connsiteX186" fmla="*/ 1596775 w 2731203"/>
                                  <a:gd name="connsiteY186" fmla="*/ 107215 h 2794134"/>
                                  <a:gd name="connsiteX187" fmla="*/ 1618682 w 2731203"/>
                                  <a:gd name="connsiteY187" fmla="*/ 107215 h 2794134"/>
                                  <a:gd name="connsiteX188" fmla="*/ 1658687 w 2731203"/>
                                  <a:gd name="connsiteY188" fmla="*/ 114835 h 2794134"/>
                                  <a:gd name="connsiteX189" fmla="*/ 1698692 w 2731203"/>
                                  <a:gd name="connsiteY189" fmla="*/ 124360 h 2794134"/>
                                  <a:gd name="connsiteX190" fmla="*/ 1718695 w 2731203"/>
                                  <a:gd name="connsiteY190" fmla="*/ 129122 h 2794134"/>
                                  <a:gd name="connsiteX191" fmla="*/ 1738697 w 2731203"/>
                                  <a:gd name="connsiteY191" fmla="*/ 134837 h 2794134"/>
                                  <a:gd name="connsiteX192" fmla="*/ 1777750 w 2731203"/>
                                  <a:gd name="connsiteY192" fmla="*/ 146267 h 2794134"/>
                                  <a:gd name="connsiteX193" fmla="*/ 1930150 w 2731203"/>
                                  <a:gd name="connsiteY193" fmla="*/ 206275 h 2794134"/>
                                  <a:gd name="connsiteX194" fmla="*/ 2206375 w 2731203"/>
                                  <a:gd name="connsiteY194" fmla="*/ 381535 h 2794134"/>
                                  <a:gd name="connsiteX195" fmla="*/ 2185420 w 2731203"/>
                                  <a:gd name="connsiteY195" fmla="*/ 371057 h 2794134"/>
                                  <a:gd name="connsiteX196" fmla="*/ 2175895 w 2731203"/>
                                  <a:gd name="connsiteY196" fmla="*/ 365342 h 2794134"/>
                                  <a:gd name="connsiteX197" fmla="*/ 1532005 w 2731203"/>
                                  <a:gd name="connsiteY197" fmla="*/ 108167 h 2794134"/>
                                  <a:gd name="connsiteX198" fmla="*/ 1574867 w 2731203"/>
                                  <a:gd name="connsiteY198" fmla="*/ 108167 h 2794134"/>
                                  <a:gd name="connsiteX199" fmla="*/ 1399607 w 2731203"/>
                                  <a:gd name="connsiteY199" fmla="*/ 81497 h 2794134"/>
                                  <a:gd name="connsiteX200" fmla="*/ 1348172 w 2731203"/>
                                  <a:gd name="connsiteY200" fmla="*/ 89117 h 2794134"/>
                                  <a:gd name="connsiteX201" fmla="*/ 1334837 w 2731203"/>
                                  <a:gd name="connsiteY201" fmla="*/ 91022 h 2794134"/>
                                  <a:gd name="connsiteX202" fmla="*/ 1321502 w 2731203"/>
                                  <a:gd name="connsiteY202" fmla="*/ 93879 h 2794134"/>
                                  <a:gd name="connsiteX203" fmla="*/ 1295785 w 2731203"/>
                                  <a:gd name="connsiteY203" fmla="*/ 99594 h 2794134"/>
                                  <a:gd name="connsiteX204" fmla="*/ 853825 w 2731203"/>
                                  <a:gd name="connsiteY204" fmla="*/ 217704 h 2794134"/>
                                  <a:gd name="connsiteX205" fmla="*/ 482350 w 2731203"/>
                                  <a:gd name="connsiteY205" fmla="*/ 483452 h 2794134"/>
                                  <a:gd name="connsiteX206" fmla="*/ 626177 w 2731203"/>
                                  <a:gd name="connsiteY206" fmla="*/ 327242 h 2794134"/>
                                  <a:gd name="connsiteX207" fmla="*/ 802390 w 2731203"/>
                                  <a:gd name="connsiteY207" fmla="*/ 219609 h 2794134"/>
                                  <a:gd name="connsiteX208" fmla="*/ 896687 w 2731203"/>
                                  <a:gd name="connsiteY208" fmla="*/ 176747 h 2794134"/>
                                  <a:gd name="connsiteX209" fmla="*/ 945265 w 2731203"/>
                                  <a:gd name="connsiteY209" fmla="*/ 158649 h 2794134"/>
                                  <a:gd name="connsiteX210" fmla="*/ 993842 w 2731203"/>
                                  <a:gd name="connsiteY210" fmla="*/ 142457 h 2794134"/>
                                  <a:gd name="connsiteX211" fmla="*/ 1194820 w 2731203"/>
                                  <a:gd name="connsiteY211" fmla="*/ 95784 h 2794134"/>
                                  <a:gd name="connsiteX212" fmla="*/ 1399607 w 2731203"/>
                                  <a:gd name="connsiteY212" fmla="*/ 81497 h 2794134"/>
                                  <a:gd name="connsiteX213" fmla="*/ 1362475 w 2731203"/>
                                  <a:gd name="connsiteY213" fmla="*/ 222 h 2794134"/>
                                  <a:gd name="connsiteX214" fmla="*/ 1783465 w 2731203"/>
                                  <a:gd name="connsiteY214" fmla="*/ 57685 h 2794134"/>
                                  <a:gd name="connsiteX215" fmla="*/ 1748223 w 2731203"/>
                                  <a:gd name="connsiteY215" fmla="*/ 51970 h 2794134"/>
                                  <a:gd name="connsiteX216" fmla="*/ 1711075 w 2731203"/>
                                  <a:gd name="connsiteY216" fmla="*/ 48160 h 2794134"/>
                                  <a:gd name="connsiteX217" fmla="*/ 1612015 w 2731203"/>
                                  <a:gd name="connsiteY217" fmla="*/ 28157 h 2794134"/>
                                  <a:gd name="connsiteX218" fmla="*/ 1561533 w 2731203"/>
                                  <a:gd name="connsiteY218" fmla="*/ 21490 h 2794134"/>
                                  <a:gd name="connsiteX219" fmla="*/ 1511050 w 2731203"/>
                                  <a:gd name="connsiteY219" fmla="*/ 16727 h 2794134"/>
                                  <a:gd name="connsiteX220" fmla="*/ 1460568 w 2731203"/>
                                  <a:gd name="connsiteY220" fmla="*/ 12917 h 2794134"/>
                                  <a:gd name="connsiteX221" fmla="*/ 1410085 w 2731203"/>
                                  <a:gd name="connsiteY221" fmla="*/ 11012 h 2794134"/>
                                  <a:gd name="connsiteX222" fmla="*/ 1359603 w 2731203"/>
                                  <a:gd name="connsiteY222" fmla="*/ 11965 h 2794134"/>
                                  <a:gd name="connsiteX223" fmla="*/ 1333885 w 2731203"/>
                                  <a:gd name="connsiteY223" fmla="*/ 12917 h 2794134"/>
                                  <a:gd name="connsiteX224" fmla="*/ 1309120 w 2731203"/>
                                  <a:gd name="connsiteY224" fmla="*/ 14822 h 2794134"/>
                                  <a:gd name="connsiteX225" fmla="*/ 913833 w 2731203"/>
                                  <a:gd name="connsiteY225" fmla="*/ 98642 h 2794134"/>
                                  <a:gd name="connsiteX226" fmla="*/ 931930 w 2731203"/>
                                  <a:gd name="connsiteY226" fmla="*/ 89117 h 2794134"/>
                                  <a:gd name="connsiteX227" fmla="*/ 946218 w 2731203"/>
                                  <a:gd name="connsiteY227" fmla="*/ 82450 h 2794134"/>
                                  <a:gd name="connsiteX228" fmla="*/ 982413 w 2731203"/>
                                  <a:gd name="connsiteY228" fmla="*/ 66257 h 2794134"/>
                                  <a:gd name="connsiteX229" fmla="*/ 1013845 w 2731203"/>
                                  <a:gd name="connsiteY229" fmla="*/ 54827 h 2794134"/>
                                  <a:gd name="connsiteX230" fmla="*/ 1060518 w 2731203"/>
                                  <a:gd name="connsiteY230" fmla="*/ 40540 h 2794134"/>
                                  <a:gd name="connsiteX231" fmla="*/ 1128145 w 2731203"/>
                                  <a:gd name="connsiteY231" fmla="*/ 24347 h 2794134"/>
                                  <a:gd name="connsiteX232" fmla="*/ 1171008 w 2731203"/>
                                  <a:gd name="connsiteY232" fmla="*/ 16727 h 2794134"/>
                                  <a:gd name="connsiteX233" fmla="*/ 1194820 w 2731203"/>
                                  <a:gd name="connsiteY233" fmla="*/ 12917 h 2794134"/>
                                  <a:gd name="connsiteX234" fmla="*/ 1220538 w 2731203"/>
                                  <a:gd name="connsiteY234" fmla="*/ 10060 h 2794134"/>
                                  <a:gd name="connsiteX235" fmla="*/ 1362475 w 2731203"/>
                                  <a:gd name="connsiteY235" fmla="*/ 222 h 27941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Lst>
                                <a:rect l="l" t="t" r="r" b="b"/>
                                <a:pathLst>
                                  <a:path w="2731203" h="2794134">
                                    <a:moveTo>
                                      <a:pt x="2554038" y="843497"/>
                                    </a:moveTo>
                                    <a:cubicBezTo>
                                      <a:pt x="2554038" y="843497"/>
                                      <a:pt x="2554990" y="843497"/>
                                      <a:pt x="2554990" y="843497"/>
                                    </a:cubicBezTo>
                                    <a:cubicBezTo>
                                      <a:pt x="2561658" y="858737"/>
                                      <a:pt x="2568325" y="873024"/>
                                      <a:pt x="2574040" y="889217"/>
                                    </a:cubicBezTo>
                                    <a:cubicBezTo>
                                      <a:pt x="2568325" y="873024"/>
                                      <a:pt x="2560705" y="858737"/>
                                      <a:pt x="2554038" y="843497"/>
                                    </a:cubicBezTo>
                                    <a:close/>
                                    <a:moveTo>
                                      <a:pt x="2630238" y="810160"/>
                                    </a:moveTo>
                                    <a:cubicBezTo>
                                      <a:pt x="2630238" y="810160"/>
                                      <a:pt x="2631190" y="810160"/>
                                      <a:pt x="2631190" y="810160"/>
                                    </a:cubicBezTo>
                                    <a:cubicBezTo>
                                      <a:pt x="2637858" y="826352"/>
                                      <a:pt x="2645478" y="841592"/>
                                      <a:pt x="2651193" y="858737"/>
                                    </a:cubicBezTo>
                                    <a:cubicBezTo>
                                      <a:pt x="2645478" y="841592"/>
                                      <a:pt x="2636905" y="826352"/>
                                      <a:pt x="2630238" y="810160"/>
                                    </a:cubicBezTo>
                                    <a:close/>
                                    <a:moveTo>
                                      <a:pt x="2475759" y="697568"/>
                                    </a:moveTo>
                                    <a:lnTo>
                                      <a:pt x="2489267" y="717767"/>
                                    </a:lnTo>
                                    <a:cubicBezTo>
                                      <a:pt x="2489267" y="717767"/>
                                      <a:pt x="2488315" y="717767"/>
                                      <a:pt x="2488315" y="717767"/>
                                    </a:cubicBezTo>
                                    <a:close/>
                                    <a:moveTo>
                                      <a:pt x="2444909" y="651438"/>
                                    </a:moveTo>
                                    <a:lnTo>
                                      <a:pt x="2454977" y="665379"/>
                                    </a:lnTo>
                                    <a:lnTo>
                                      <a:pt x="2466407" y="682524"/>
                                    </a:lnTo>
                                    <a:lnTo>
                                      <a:pt x="2475759" y="697568"/>
                                    </a:lnTo>
                                    <a:close/>
                                    <a:moveTo>
                                      <a:pt x="382337" y="565367"/>
                                    </a:moveTo>
                                    <a:cubicBezTo>
                                      <a:pt x="375670" y="577749"/>
                                      <a:pt x="369002" y="589179"/>
                                      <a:pt x="363287" y="599657"/>
                                    </a:cubicBezTo>
                                    <a:cubicBezTo>
                                      <a:pt x="357572" y="612039"/>
                                      <a:pt x="350905" y="623469"/>
                                      <a:pt x="345190" y="635852"/>
                                    </a:cubicBezTo>
                                    <a:lnTo>
                                      <a:pt x="336617" y="653949"/>
                                    </a:lnTo>
                                    <a:lnTo>
                                      <a:pt x="328045" y="672047"/>
                                    </a:lnTo>
                                    <a:cubicBezTo>
                                      <a:pt x="322330" y="684429"/>
                                      <a:pt x="317567" y="696812"/>
                                      <a:pt x="311852" y="709194"/>
                                    </a:cubicBezTo>
                                    <a:cubicBezTo>
                                      <a:pt x="216602" y="866357"/>
                                      <a:pt x="155642" y="1044474"/>
                                      <a:pt x="134687" y="1227354"/>
                                    </a:cubicBezTo>
                                    <a:cubicBezTo>
                                      <a:pt x="124210" y="1318794"/>
                                      <a:pt x="123257" y="1411187"/>
                                      <a:pt x="132782" y="1502627"/>
                                    </a:cubicBezTo>
                                    <a:cubicBezTo>
                                      <a:pt x="141355" y="1594067"/>
                                      <a:pt x="161357" y="1684554"/>
                                      <a:pt x="189932" y="1772184"/>
                                    </a:cubicBezTo>
                                    <a:cubicBezTo>
                                      <a:pt x="247082" y="1946492"/>
                                      <a:pt x="343285" y="2108417"/>
                                      <a:pt x="469015" y="2242719"/>
                                    </a:cubicBezTo>
                                    <a:cubicBezTo>
                                      <a:pt x="594745" y="2377022"/>
                                      <a:pt x="749050" y="2484654"/>
                                      <a:pt x="919547" y="2553234"/>
                                    </a:cubicBezTo>
                                    <a:cubicBezTo>
                                      <a:pt x="1089092" y="2622767"/>
                                      <a:pt x="1274830" y="2654199"/>
                                      <a:pt x="1458663" y="2645627"/>
                                    </a:cubicBezTo>
                                    <a:cubicBezTo>
                                      <a:pt x="1642495" y="2638007"/>
                                      <a:pt x="1824422" y="2588477"/>
                                      <a:pt x="1987300" y="2503704"/>
                                    </a:cubicBezTo>
                                    <a:cubicBezTo>
                                      <a:pt x="2150177" y="2419884"/>
                                      <a:pt x="2294958" y="2298917"/>
                                      <a:pt x="2407353" y="2153184"/>
                                    </a:cubicBezTo>
                                    <a:cubicBezTo>
                                      <a:pt x="2520700" y="2008404"/>
                                      <a:pt x="2601663" y="1837907"/>
                                      <a:pt x="2642620" y="1658837"/>
                                    </a:cubicBezTo>
                                    <a:cubicBezTo>
                                      <a:pt x="2656908" y="1696937"/>
                                      <a:pt x="2668338" y="1735989"/>
                                      <a:pt x="2679767" y="1776947"/>
                                    </a:cubicBezTo>
                                    <a:cubicBezTo>
                                      <a:pt x="2618808" y="1962684"/>
                                      <a:pt x="2516890" y="2136039"/>
                                      <a:pt x="2382588" y="2277962"/>
                                    </a:cubicBezTo>
                                    <a:cubicBezTo>
                                      <a:pt x="2249238" y="2419884"/>
                                      <a:pt x="2084455" y="2533232"/>
                                      <a:pt x="1903480" y="2604669"/>
                                    </a:cubicBezTo>
                                    <a:cubicBezTo>
                                      <a:pt x="1722505" y="2677059"/>
                                      <a:pt x="1526290" y="2708492"/>
                                      <a:pt x="1332932" y="2697062"/>
                                    </a:cubicBezTo>
                                    <a:cubicBezTo>
                                      <a:pt x="1139575" y="2685632"/>
                                      <a:pt x="949075" y="2631339"/>
                                      <a:pt x="779530" y="2538947"/>
                                    </a:cubicBezTo>
                                    <a:cubicBezTo>
                                      <a:pt x="609032" y="2447507"/>
                                      <a:pt x="461395" y="2317014"/>
                                      <a:pt x="347095" y="2162709"/>
                                    </a:cubicBezTo>
                                    <a:cubicBezTo>
                                      <a:pt x="233747" y="2008404"/>
                                      <a:pt x="153737" y="1828382"/>
                                      <a:pt x="116590" y="1640739"/>
                                    </a:cubicBezTo>
                                    <a:cubicBezTo>
                                      <a:pt x="79442" y="1452144"/>
                                      <a:pt x="84205" y="1257834"/>
                                      <a:pt x="129925" y="1072097"/>
                                    </a:cubicBezTo>
                                    <a:cubicBezTo>
                                      <a:pt x="152785" y="979704"/>
                                      <a:pt x="185170" y="889217"/>
                                      <a:pt x="228032" y="804444"/>
                                    </a:cubicBezTo>
                                    <a:cubicBezTo>
                                      <a:pt x="270895" y="719672"/>
                                      <a:pt x="322330" y="638709"/>
                                      <a:pt x="382337" y="565367"/>
                                    </a:cubicBezTo>
                                    <a:close/>
                                    <a:moveTo>
                                      <a:pt x="2429260" y="494882"/>
                                    </a:moveTo>
                                    <a:cubicBezTo>
                                      <a:pt x="2431165" y="495834"/>
                                      <a:pt x="2433070" y="496787"/>
                                      <a:pt x="2434975" y="497739"/>
                                    </a:cubicBezTo>
                                    <a:cubicBezTo>
                                      <a:pt x="2436880" y="499644"/>
                                      <a:pt x="2439737" y="500597"/>
                                      <a:pt x="2441642" y="501549"/>
                                    </a:cubicBezTo>
                                    <a:cubicBezTo>
                                      <a:pt x="2451167" y="512027"/>
                                      <a:pt x="2459740" y="523457"/>
                                      <a:pt x="2468312" y="534887"/>
                                    </a:cubicBezTo>
                                    <a:cubicBezTo>
                                      <a:pt x="2476885" y="546317"/>
                                      <a:pt x="2486410" y="557747"/>
                                      <a:pt x="2494030" y="569177"/>
                                    </a:cubicBezTo>
                                    <a:cubicBezTo>
                                      <a:pt x="2504507" y="584417"/>
                                      <a:pt x="2515937" y="600609"/>
                                      <a:pt x="2526415" y="616802"/>
                                    </a:cubicBezTo>
                                    <a:cubicBezTo>
                                      <a:pt x="2539750" y="637757"/>
                                      <a:pt x="2553085" y="657759"/>
                                      <a:pt x="2564515" y="678714"/>
                                    </a:cubicBezTo>
                                    <a:lnTo>
                                      <a:pt x="2582612" y="711099"/>
                                    </a:lnTo>
                                    <a:lnTo>
                                      <a:pt x="2591185" y="727292"/>
                                    </a:lnTo>
                                    <a:lnTo>
                                      <a:pt x="2598805" y="743484"/>
                                    </a:lnTo>
                                    <a:cubicBezTo>
                                      <a:pt x="2597852" y="743484"/>
                                      <a:pt x="2597852" y="742532"/>
                                      <a:pt x="2596900" y="742532"/>
                                    </a:cubicBezTo>
                                    <a:cubicBezTo>
                                      <a:pt x="2591185" y="731102"/>
                                      <a:pt x="2585470" y="720624"/>
                                      <a:pt x="2578802" y="709194"/>
                                    </a:cubicBezTo>
                                    <a:lnTo>
                                      <a:pt x="2559752" y="675857"/>
                                    </a:lnTo>
                                    <a:cubicBezTo>
                                      <a:pt x="2546417" y="653949"/>
                                      <a:pt x="2533082" y="632042"/>
                                      <a:pt x="2518795" y="611087"/>
                                    </a:cubicBezTo>
                                    <a:lnTo>
                                      <a:pt x="2486410" y="566319"/>
                                    </a:lnTo>
                                    <a:cubicBezTo>
                                      <a:pt x="2477837" y="553937"/>
                                      <a:pt x="2468312" y="542507"/>
                                      <a:pt x="2458787" y="530124"/>
                                    </a:cubicBezTo>
                                    <a:lnTo>
                                      <a:pt x="2444500" y="512027"/>
                                    </a:lnTo>
                                    <a:close/>
                                    <a:moveTo>
                                      <a:pt x="2280670" y="458687"/>
                                    </a:moveTo>
                                    <a:cubicBezTo>
                                      <a:pt x="2285432" y="460592"/>
                                      <a:pt x="2291147" y="462497"/>
                                      <a:pt x="2296862" y="465354"/>
                                    </a:cubicBezTo>
                                    <a:cubicBezTo>
                                      <a:pt x="2334010" y="502978"/>
                                      <a:pt x="2368538" y="542983"/>
                                      <a:pt x="2400566" y="585131"/>
                                    </a:cubicBezTo>
                                    <a:lnTo>
                                      <a:pt x="2444909" y="651438"/>
                                    </a:lnTo>
                                    <a:lnTo>
                                      <a:pt x="2442595" y="648234"/>
                                    </a:lnTo>
                                    <a:lnTo>
                                      <a:pt x="2418782" y="613944"/>
                                    </a:lnTo>
                                    <a:lnTo>
                                      <a:pt x="2393065" y="581559"/>
                                    </a:lnTo>
                                    <a:lnTo>
                                      <a:pt x="2379730" y="565367"/>
                                    </a:lnTo>
                                    <a:lnTo>
                                      <a:pt x="2366395" y="549174"/>
                                    </a:lnTo>
                                    <a:cubicBezTo>
                                      <a:pt x="2356870" y="538697"/>
                                      <a:pt x="2348297" y="528219"/>
                                      <a:pt x="2338772" y="517742"/>
                                    </a:cubicBezTo>
                                    <a:cubicBezTo>
                                      <a:pt x="2319722" y="497739"/>
                                      <a:pt x="2300672" y="477737"/>
                                      <a:pt x="2280670" y="458687"/>
                                    </a:cubicBezTo>
                                    <a:close/>
                                    <a:moveTo>
                                      <a:pt x="1399608" y="153887"/>
                                    </a:moveTo>
                                    <a:cubicBezTo>
                                      <a:pt x="2072953" y="153887"/>
                                      <a:pt x="2618808" y="699741"/>
                                      <a:pt x="2618808" y="1373087"/>
                                    </a:cubicBezTo>
                                    <a:cubicBezTo>
                                      <a:pt x="2618808" y="1415171"/>
                                      <a:pt x="2616676" y="1456757"/>
                                      <a:pt x="2612513" y="1497743"/>
                                    </a:cubicBezTo>
                                    <a:lnTo>
                                      <a:pt x="2595954" y="1606243"/>
                                    </a:lnTo>
                                    <a:lnTo>
                                      <a:pt x="2598805" y="1612164"/>
                                    </a:lnTo>
                                    <a:cubicBezTo>
                                      <a:pt x="2606425" y="1630262"/>
                                      <a:pt x="2613092" y="1648359"/>
                                      <a:pt x="2620713" y="1667409"/>
                                    </a:cubicBezTo>
                                    <a:cubicBezTo>
                                      <a:pt x="2580707" y="1828382"/>
                                      <a:pt x="2507365" y="1979829"/>
                                      <a:pt x="2408305" y="2112227"/>
                                    </a:cubicBezTo>
                                    <a:cubicBezTo>
                                      <a:pt x="2309245" y="2244624"/>
                                      <a:pt x="2183515" y="2357019"/>
                                      <a:pt x="2041592" y="2439887"/>
                                    </a:cubicBezTo>
                                    <a:cubicBezTo>
                                      <a:pt x="1899670" y="2523707"/>
                                      <a:pt x="1741555" y="2577999"/>
                                      <a:pt x="1578677" y="2599907"/>
                                    </a:cubicBezTo>
                                    <a:cubicBezTo>
                                      <a:pt x="1415800" y="2621814"/>
                                      <a:pt x="1250065" y="2611337"/>
                                      <a:pt x="1091950" y="2569427"/>
                                    </a:cubicBezTo>
                                    <a:cubicBezTo>
                                      <a:pt x="933835" y="2527517"/>
                                      <a:pt x="785245" y="2453222"/>
                                      <a:pt x="656657" y="2353209"/>
                                    </a:cubicBezTo>
                                    <a:cubicBezTo>
                                      <a:pt x="528070" y="2253197"/>
                                      <a:pt x="419485" y="2128419"/>
                                      <a:pt x="339475" y="1987449"/>
                                    </a:cubicBezTo>
                                    <a:cubicBezTo>
                                      <a:pt x="259465" y="1846479"/>
                                      <a:pt x="208030" y="1689317"/>
                                      <a:pt x="188980" y="1529297"/>
                                    </a:cubicBezTo>
                                    <a:lnTo>
                                      <a:pt x="186849" y="1498705"/>
                                    </a:lnTo>
                                    <a:lnTo>
                                      <a:pt x="186703" y="1497743"/>
                                    </a:lnTo>
                                    <a:lnTo>
                                      <a:pt x="186492" y="1493576"/>
                                    </a:lnTo>
                                    <a:lnTo>
                                      <a:pt x="180586" y="1408776"/>
                                    </a:lnTo>
                                    <a:lnTo>
                                      <a:pt x="181167" y="1388115"/>
                                    </a:lnTo>
                                    <a:lnTo>
                                      <a:pt x="180408" y="1373087"/>
                                    </a:lnTo>
                                    <a:lnTo>
                                      <a:pt x="183073" y="1320311"/>
                                    </a:lnTo>
                                    <a:lnTo>
                                      <a:pt x="183979" y="1288077"/>
                                    </a:lnTo>
                                    <a:lnTo>
                                      <a:pt x="185178" y="1278633"/>
                                    </a:lnTo>
                                    <a:lnTo>
                                      <a:pt x="186703" y="1248431"/>
                                    </a:lnTo>
                                    <a:cubicBezTo>
                                      <a:pt x="249138" y="633642"/>
                                      <a:pt x="768346" y="153887"/>
                                      <a:pt x="1399608" y="153887"/>
                                    </a:cubicBezTo>
                                    <a:close/>
                                    <a:moveTo>
                                      <a:pt x="823345" y="112930"/>
                                    </a:moveTo>
                                    <a:cubicBezTo>
                                      <a:pt x="776673" y="141505"/>
                                      <a:pt x="733810" y="172937"/>
                                      <a:pt x="690948" y="207227"/>
                                    </a:cubicBezTo>
                                    <a:cubicBezTo>
                                      <a:pt x="596650" y="265330"/>
                                      <a:pt x="509973" y="333910"/>
                                      <a:pt x="431868" y="411062"/>
                                    </a:cubicBezTo>
                                    <a:cubicBezTo>
                                      <a:pt x="354715" y="489167"/>
                                      <a:pt x="286135" y="575845"/>
                                      <a:pt x="228985" y="670142"/>
                                    </a:cubicBezTo>
                                    <a:cubicBezTo>
                                      <a:pt x="171835" y="765392"/>
                                      <a:pt x="127068" y="866357"/>
                                      <a:pt x="93730" y="971132"/>
                                    </a:cubicBezTo>
                                    <a:cubicBezTo>
                                      <a:pt x="62298" y="1075907"/>
                                      <a:pt x="42295" y="1185445"/>
                                      <a:pt x="35628" y="1294982"/>
                                    </a:cubicBezTo>
                                    <a:cubicBezTo>
                                      <a:pt x="28960" y="1404520"/>
                                      <a:pt x="35628" y="1515010"/>
                                      <a:pt x="55630" y="1623595"/>
                                    </a:cubicBezTo>
                                    <a:cubicBezTo>
                                      <a:pt x="59440" y="1651217"/>
                                      <a:pt x="67060" y="1677887"/>
                                      <a:pt x="72775" y="1704557"/>
                                    </a:cubicBezTo>
                                    <a:cubicBezTo>
                                      <a:pt x="75633" y="1717892"/>
                                      <a:pt x="79443" y="1731227"/>
                                      <a:pt x="83253" y="1744562"/>
                                    </a:cubicBezTo>
                                    <a:cubicBezTo>
                                      <a:pt x="87063" y="1757897"/>
                                      <a:pt x="90873" y="1771232"/>
                                      <a:pt x="94683" y="1784567"/>
                                    </a:cubicBezTo>
                                    <a:cubicBezTo>
                                      <a:pt x="111828" y="1836955"/>
                                      <a:pt x="130878" y="1889342"/>
                                      <a:pt x="153738" y="1938872"/>
                                    </a:cubicBezTo>
                                    <a:cubicBezTo>
                                      <a:pt x="176598" y="1989355"/>
                                      <a:pt x="203268" y="2036980"/>
                                      <a:pt x="230890" y="2084605"/>
                                    </a:cubicBezTo>
                                    <a:cubicBezTo>
                                      <a:pt x="260418" y="2131277"/>
                                      <a:pt x="290898" y="2176997"/>
                                      <a:pt x="325188" y="2219860"/>
                                    </a:cubicBezTo>
                                    <a:cubicBezTo>
                                      <a:pt x="358525" y="2263675"/>
                                      <a:pt x="396625" y="2304632"/>
                                      <a:pt x="434725" y="2343685"/>
                                    </a:cubicBezTo>
                                    <a:cubicBezTo>
                                      <a:pt x="474730" y="2381785"/>
                                      <a:pt x="514735" y="2418932"/>
                                      <a:pt x="558550" y="2452270"/>
                                    </a:cubicBezTo>
                                    <a:cubicBezTo>
                                      <a:pt x="601413" y="2486560"/>
                                      <a:pt x="647133" y="2517992"/>
                                      <a:pt x="693805" y="2546567"/>
                                    </a:cubicBezTo>
                                    <a:lnTo>
                                      <a:pt x="730000" y="2567522"/>
                                    </a:lnTo>
                                    <a:lnTo>
                                      <a:pt x="748098" y="2578000"/>
                                    </a:lnTo>
                                    <a:lnTo>
                                      <a:pt x="766195" y="2587525"/>
                                    </a:lnTo>
                                    <a:lnTo>
                                      <a:pt x="803343" y="2606575"/>
                                    </a:lnTo>
                                    <a:cubicBezTo>
                                      <a:pt x="815725" y="2612290"/>
                                      <a:pt x="828108" y="2618005"/>
                                      <a:pt x="840490" y="2623720"/>
                                    </a:cubicBezTo>
                                    <a:cubicBezTo>
                                      <a:pt x="890020" y="2647532"/>
                                      <a:pt x="942408" y="2665630"/>
                                      <a:pt x="994795" y="2682775"/>
                                    </a:cubicBezTo>
                                    <a:cubicBezTo>
                                      <a:pt x="1048135" y="2698967"/>
                                      <a:pt x="1101475" y="2712302"/>
                                      <a:pt x="1155768" y="2721827"/>
                                    </a:cubicBezTo>
                                    <a:cubicBezTo>
                                      <a:pt x="1371985" y="2761832"/>
                                      <a:pt x="1597728" y="2746592"/>
                                      <a:pt x="1808230" y="2681822"/>
                                    </a:cubicBezTo>
                                    <a:cubicBezTo>
                                      <a:pt x="1913005" y="2648485"/>
                                      <a:pt x="2013970" y="2602765"/>
                                      <a:pt x="2108268" y="2545615"/>
                                    </a:cubicBezTo>
                                    <a:cubicBezTo>
                                      <a:pt x="2202565" y="2487512"/>
                                      <a:pt x="2289243" y="2419885"/>
                                      <a:pt x="2367348" y="2341780"/>
                                    </a:cubicBezTo>
                                    <a:cubicBezTo>
                                      <a:pt x="2444500" y="2263675"/>
                                      <a:pt x="2513080" y="2176997"/>
                                      <a:pt x="2570230" y="2082700"/>
                                    </a:cubicBezTo>
                                    <a:cubicBezTo>
                                      <a:pt x="2627380" y="1988402"/>
                                      <a:pt x="2672148" y="1886485"/>
                                      <a:pt x="2705485" y="1781710"/>
                                    </a:cubicBezTo>
                                    <a:cubicBezTo>
                                      <a:pt x="2715963" y="1822667"/>
                                      <a:pt x="2725488" y="1865530"/>
                                      <a:pt x="2731203" y="1908392"/>
                                    </a:cubicBezTo>
                                    <a:cubicBezTo>
                                      <a:pt x="2720725" y="1936015"/>
                                      <a:pt x="2708343" y="1961732"/>
                                      <a:pt x="2695960" y="1988402"/>
                                    </a:cubicBezTo>
                                    <a:cubicBezTo>
                                      <a:pt x="2690245" y="2001737"/>
                                      <a:pt x="2682625" y="2014120"/>
                                      <a:pt x="2675958" y="2027455"/>
                                    </a:cubicBezTo>
                                    <a:cubicBezTo>
                                      <a:pt x="2668338" y="2039837"/>
                                      <a:pt x="2662623" y="2053172"/>
                                      <a:pt x="2655003" y="2065555"/>
                                    </a:cubicBezTo>
                                    <a:cubicBezTo>
                                      <a:pt x="2640715" y="2090320"/>
                                      <a:pt x="2626428" y="2116037"/>
                                      <a:pt x="2610235" y="2139850"/>
                                    </a:cubicBezTo>
                                    <a:lnTo>
                                      <a:pt x="2586423" y="2176045"/>
                                    </a:lnTo>
                                    <a:lnTo>
                                      <a:pt x="2560705" y="2211287"/>
                                    </a:lnTo>
                                    <a:cubicBezTo>
                                      <a:pt x="2492125" y="2305585"/>
                                      <a:pt x="2411163" y="2390357"/>
                                      <a:pt x="2322580" y="2464652"/>
                                    </a:cubicBezTo>
                                    <a:cubicBezTo>
                                      <a:pt x="2144463" y="2613242"/>
                                      <a:pt x="1929198" y="2718017"/>
                                      <a:pt x="1702503" y="2764690"/>
                                    </a:cubicBezTo>
                                    <a:cubicBezTo>
                                      <a:pt x="1589155" y="2788502"/>
                                      <a:pt x="1473903" y="2797075"/>
                                      <a:pt x="1358650" y="2793265"/>
                                    </a:cubicBezTo>
                                    <a:cubicBezTo>
                                      <a:pt x="1300548" y="2792312"/>
                                      <a:pt x="1243398" y="2785645"/>
                                      <a:pt x="1186248" y="2777072"/>
                                    </a:cubicBezTo>
                                    <a:cubicBezTo>
                                      <a:pt x="1171960" y="2775167"/>
                                      <a:pt x="1157673" y="2772310"/>
                                      <a:pt x="1143385" y="2769452"/>
                                    </a:cubicBezTo>
                                    <a:cubicBezTo>
                                      <a:pt x="1130050" y="2766595"/>
                                      <a:pt x="1115763" y="2764690"/>
                                      <a:pt x="1101475" y="2760880"/>
                                    </a:cubicBezTo>
                                    <a:cubicBezTo>
                                      <a:pt x="1072900" y="2753260"/>
                                      <a:pt x="1045278" y="2747545"/>
                                      <a:pt x="1017655" y="2738972"/>
                                    </a:cubicBezTo>
                                    <a:lnTo>
                                      <a:pt x="976698" y="2726590"/>
                                    </a:lnTo>
                                    <a:lnTo>
                                      <a:pt x="935740" y="2712302"/>
                                    </a:lnTo>
                                    <a:cubicBezTo>
                                      <a:pt x="908118" y="2702777"/>
                                      <a:pt x="881448" y="2691347"/>
                                      <a:pt x="854778" y="2680870"/>
                                    </a:cubicBezTo>
                                    <a:cubicBezTo>
                                      <a:pt x="841443" y="2675155"/>
                                      <a:pt x="829060" y="2668487"/>
                                      <a:pt x="815725" y="2662772"/>
                                    </a:cubicBezTo>
                                    <a:cubicBezTo>
                                      <a:pt x="802390" y="2656105"/>
                                      <a:pt x="789055" y="2650390"/>
                                      <a:pt x="776673" y="2643722"/>
                                    </a:cubicBezTo>
                                    <a:cubicBezTo>
                                      <a:pt x="750955" y="2630387"/>
                                      <a:pt x="725238" y="2618005"/>
                                      <a:pt x="700473" y="2602765"/>
                                    </a:cubicBezTo>
                                    <a:cubicBezTo>
                                      <a:pt x="688090" y="2595145"/>
                                      <a:pt x="675708" y="2588477"/>
                                      <a:pt x="663325" y="2580857"/>
                                    </a:cubicBezTo>
                                    <a:lnTo>
                                      <a:pt x="627130" y="2557045"/>
                                    </a:lnTo>
                                    <a:lnTo>
                                      <a:pt x="609033" y="2545615"/>
                                    </a:lnTo>
                                    <a:lnTo>
                                      <a:pt x="591888" y="2533232"/>
                                    </a:lnTo>
                                    <a:lnTo>
                                      <a:pt x="556645" y="2507515"/>
                                    </a:lnTo>
                                    <a:cubicBezTo>
                                      <a:pt x="510925" y="2472272"/>
                                      <a:pt x="467110" y="2435125"/>
                                      <a:pt x="426153" y="2395120"/>
                                    </a:cubicBezTo>
                                    <a:cubicBezTo>
                                      <a:pt x="384243" y="2355115"/>
                                      <a:pt x="346143" y="2312252"/>
                                      <a:pt x="309948" y="2268437"/>
                                    </a:cubicBezTo>
                                    <a:cubicBezTo>
                                      <a:pt x="274705" y="2223670"/>
                                      <a:pt x="240415" y="2176997"/>
                                      <a:pt x="210888" y="2128420"/>
                                    </a:cubicBezTo>
                                    <a:cubicBezTo>
                                      <a:pt x="195648" y="2104607"/>
                                      <a:pt x="182313" y="2078890"/>
                                      <a:pt x="168025" y="2054125"/>
                                    </a:cubicBezTo>
                                    <a:cubicBezTo>
                                      <a:pt x="160405" y="2041742"/>
                                      <a:pt x="154690" y="2028407"/>
                                      <a:pt x="148023" y="2016025"/>
                                    </a:cubicBezTo>
                                    <a:cubicBezTo>
                                      <a:pt x="141355" y="2003642"/>
                                      <a:pt x="134688" y="1991260"/>
                                      <a:pt x="128973" y="1977925"/>
                                    </a:cubicBezTo>
                                    <a:lnTo>
                                      <a:pt x="111828" y="1938872"/>
                                    </a:lnTo>
                                    <a:cubicBezTo>
                                      <a:pt x="108970" y="1932205"/>
                                      <a:pt x="106113" y="1925537"/>
                                      <a:pt x="103255" y="1918870"/>
                                    </a:cubicBezTo>
                                    <a:lnTo>
                                      <a:pt x="95635" y="1898867"/>
                                    </a:lnTo>
                                    <a:lnTo>
                                      <a:pt x="80395" y="1858862"/>
                                    </a:lnTo>
                                    <a:cubicBezTo>
                                      <a:pt x="75633" y="1845527"/>
                                      <a:pt x="71823" y="1831240"/>
                                      <a:pt x="67060" y="1817905"/>
                                    </a:cubicBezTo>
                                    <a:cubicBezTo>
                                      <a:pt x="57535" y="1791235"/>
                                      <a:pt x="50868" y="1763612"/>
                                      <a:pt x="43248" y="1735990"/>
                                    </a:cubicBezTo>
                                    <a:cubicBezTo>
                                      <a:pt x="39438" y="1721702"/>
                                      <a:pt x="36580" y="1708367"/>
                                      <a:pt x="33723" y="1694080"/>
                                    </a:cubicBezTo>
                                    <a:cubicBezTo>
                                      <a:pt x="30865" y="1679792"/>
                                      <a:pt x="28008" y="1666457"/>
                                      <a:pt x="25150" y="1652170"/>
                                    </a:cubicBezTo>
                                    <a:cubicBezTo>
                                      <a:pt x="14673" y="1595972"/>
                                      <a:pt x="6100" y="1539775"/>
                                      <a:pt x="3243" y="1482625"/>
                                    </a:cubicBezTo>
                                    <a:cubicBezTo>
                                      <a:pt x="-4377" y="1369277"/>
                                      <a:pt x="1338" y="1254977"/>
                                      <a:pt x="21340" y="1142582"/>
                                    </a:cubicBezTo>
                                    <a:lnTo>
                                      <a:pt x="28960" y="1100672"/>
                                    </a:lnTo>
                                    <a:cubicBezTo>
                                      <a:pt x="31818" y="1086385"/>
                                      <a:pt x="35628" y="1073050"/>
                                      <a:pt x="38485" y="1058762"/>
                                    </a:cubicBezTo>
                                    <a:cubicBezTo>
                                      <a:pt x="42295" y="1045427"/>
                                      <a:pt x="45153" y="1031140"/>
                                      <a:pt x="48963" y="1017805"/>
                                    </a:cubicBezTo>
                                    <a:lnTo>
                                      <a:pt x="61345" y="976847"/>
                                    </a:lnTo>
                                    <a:cubicBezTo>
                                      <a:pt x="63250" y="970180"/>
                                      <a:pt x="65155" y="963512"/>
                                      <a:pt x="67060" y="956845"/>
                                    </a:cubicBezTo>
                                    <a:lnTo>
                                      <a:pt x="73728" y="935890"/>
                                    </a:lnTo>
                                    <a:lnTo>
                                      <a:pt x="88015" y="895885"/>
                                    </a:lnTo>
                                    <a:cubicBezTo>
                                      <a:pt x="93730" y="882550"/>
                                      <a:pt x="98493" y="869215"/>
                                      <a:pt x="104208" y="855880"/>
                                    </a:cubicBezTo>
                                    <a:cubicBezTo>
                                      <a:pt x="108970" y="842545"/>
                                      <a:pt x="114685" y="829210"/>
                                      <a:pt x="120400" y="816827"/>
                                    </a:cubicBezTo>
                                    <a:cubicBezTo>
                                      <a:pt x="132783" y="791110"/>
                                      <a:pt x="144213" y="765392"/>
                                      <a:pt x="157548" y="740627"/>
                                    </a:cubicBezTo>
                                    <a:cubicBezTo>
                                      <a:pt x="164215" y="728245"/>
                                      <a:pt x="170883" y="715862"/>
                                      <a:pt x="177550" y="703480"/>
                                    </a:cubicBezTo>
                                    <a:lnTo>
                                      <a:pt x="199458" y="666332"/>
                                    </a:lnTo>
                                    <a:cubicBezTo>
                                      <a:pt x="207078" y="653950"/>
                                      <a:pt x="214698" y="641567"/>
                                      <a:pt x="222318" y="630137"/>
                                    </a:cubicBezTo>
                                    <a:lnTo>
                                      <a:pt x="245178" y="594895"/>
                                    </a:lnTo>
                                    <a:lnTo>
                                      <a:pt x="269943" y="560605"/>
                                    </a:lnTo>
                                    <a:cubicBezTo>
                                      <a:pt x="278515" y="548222"/>
                                      <a:pt x="287088" y="536792"/>
                                      <a:pt x="295660" y="526315"/>
                                    </a:cubicBezTo>
                                    <a:cubicBezTo>
                                      <a:pt x="365193" y="437732"/>
                                      <a:pt x="445203" y="356770"/>
                                      <a:pt x="533785" y="287237"/>
                                    </a:cubicBezTo>
                                    <a:cubicBezTo>
                                      <a:pt x="623320" y="217705"/>
                                      <a:pt x="720475" y="158650"/>
                                      <a:pt x="823345" y="112930"/>
                                    </a:cubicBezTo>
                                    <a:close/>
                                    <a:moveTo>
                                      <a:pt x="1879668" y="109120"/>
                                    </a:moveTo>
                                    <a:cubicBezTo>
                                      <a:pt x="1896813" y="113882"/>
                                      <a:pt x="1914910" y="118645"/>
                                      <a:pt x="1932055" y="124360"/>
                                    </a:cubicBezTo>
                                    <a:lnTo>
                                      <a:pt x="1984443" y="142457"/>
                                    </a:lnTo>
                                    <a:cubicBezTo>
                                      <a:pt x="2144463" y="219610"/>
                                      <a:pt x="2288290" y="328195"/>
                                      <a:pt x="2406400" y="459640"/>
                                    </a:cubicBezTo>
                                    <a:lnTo>
                                      <a:pt x="2376873" y="432970"/>
                                    </a:lnTo>
                                    <a:cubicBezTo>
                                      <a:pt x="2366395" y="424397"/>
                                      <a:pt x="2356870" y="415825"/>
                                      <a:pt x="2346393" y="407252"/>
                                    </a:cubicBezTo>
                                    <a:cubicBezTo>
                                      <a:pt x="2213043" y="277712"/>
                                      <a:pt x="2053975" y="174842"/>
                                      <a:pt x="1879668" y="109120"/>
                                    </a:cubicBezTo>
                                    <a:close/>
                                    <a:moveTo>
                                      <a:pt x="1596775" y="107215"/>
                                    </a:moveTo>
                                    <a:lnTo>
                                      <a:pt x="1618682" y="107215"/>
                                    </a:lnTo>
                                    <a:lnTo>
                                      <a:pt x="1658687" y="114835"/>
                                    </a:lnTo>
                                    <a:lnTo>
                                      <a:pt x="1698692" y="124360"/>
                                    </a:lnTo>
                                    <a:lnTo>
                                      <a:pt x="1718695" y="129122"/>
                                    </a:lnTo>
                                    <a:cubicBezTo>
                                      <a:pt x="1725362" y="131027"/>
                                      <a:pt x="1732030" y="132932"/>
                                      <a:pt x="1738697" y="134837"/>
                                    </a:cubicBezTo>
                                    <a:lnTo>
                                      <a:pt x="1777750" y="146267"/>
                                    </a:lnTo>
                                    <a:cubicBezTo>
                                      <a:pt x="1829185" y="163412"/>
                                      <a:pt x="1880620" y="182462"/>
                                      <a:pt x="1930150" y="206275"/>
                                    </a:cubicBezTo>
                                    <a:cubicBezTo>
                                      <a:pt x="2030162" y="251995"/>
                                      <a:pt x="2122555" y="312002"/>
                                      <a:pt x="2206375" y="381535"/>
                                    </a:cubicBezTo>
                                    <a:cubicBezTo>
                                      <a:pt x="2199707" y="377725"/>
                                      <a:pt x="2192087" y="374867"/>
                                      <a:pt x="2185420" y="371057"/>
                                    </a:cubicBezTo>
                                    <a:cubicBezTo>
                                      <a:pt x="2182562" y="369152"/>
                                      <a:pt x="2178752" y="367247"/>
                                      <a:pt x="2175895" y="365342"/>
                                    </a:cubicBezTo>
                                    <a:cubicBezTo>
                                      <a:pt x="1990157" y="222467"/>
                                      <a:pt x="1764415" y="131980"/>
                                      <a:pt x="1532005" y="108167"/>
                                    </a:cubicBezTo>
                                    <a:lnTo>
                                      <a:pt x="1574867" y="108167"/>
                                    </a:lnTo>
                                    <a:close/>
                                    <a:moveTo>
                                      <a:pt x="1399607" y="81497"/>
                                    </a:moveTo>
                                    <a:lnTo>
                                      <a:pt x="1348172" y="89117"/>
                                    </a:lnTo>
                                    <a:lnTo>
                                      <a:pt x="1334837" y="91022"/>
                                    </a:lnTo>
                                    <a:lnTo>
                                      <a:pt x="1321502" y="93879"/>
                                    </a:lnTo>
                                    <a:lnTo>
                                      <a:pt x="1295785" y="99594"/>
                                    </a:lnTo>
                                    <a:cubicBezTo>
                                      <a:pt x="1142432" y="111977"/>
                                      <a:pt x="991937" y="151982"/>
                                      <a:pt x="853825" y="217704"/>
                                    </a:cubicBezTo>
                                    <a:cubicBezTo>
                                      <a:pt x="715712" y="282474"/>
                                      <a:pt x="589030" y="373914"/>
                                      <a:pt x="482350" y="483452"/>
                                    </a:cubicBezTo>
                                    <a:cubicBezTo>
                                      <a:pt x="525212" y="428207"/>
                                      <a:pt x="572837" y="375819"/>
                                      <a:pt x="626177" y="327242"/>
                                    </a:cubicBezTo>
                                    <a:cubicBezTo>
                                      <a:pt x="681422" y="286284"/>
                                      <a:pt x="741430" y="251042"/>
                                      <a:pt x="802390" y="219609"/>
                                    </a:cubicBezTo>
                                    <a:cubicBezTo>
                                      <a:pt x="833822" y="204369"/>
                                      <a:pt x="865255" y="190082"/>
                                      <a:pt x="896687" y="176747"/>
                                    </a:cubicBezTo>
                                    <a:lnTo>
                                      <a:pt x="945265" y="158649"/>
                                    </a:lnTo>
                                    <a:cubicBezTo>
                                      <a:pt x="960505" y="152934"/>
                                      <a:pt x="977650" y="148172"/>
                                      <a:pt x="993842" y="142457"/>
                                    </a:cubicBezTo>
                                    <a:cubicBezTo>
                                      <a:pt x="1059565" y="122454"/>
                                      <a:pt x="1127192" y="105309"/>
                                      <a:pt x="1194820" y="95784"/>
                                    </a:cubicBezTo>
                                    <a:cubicBezTo>
                                      <a:pt x="1262447" y="86259"/>
                                      <a:pt x="1331027" y="81497"/>
                                      <a:pt x="1399607" y="81497"/>
                                    </a:cubicBezTo>
                                    <a:close/>
                                    <a:moveTo>
                                      <a:pt x="1362475" y="222"/>
                                    </a:moveTo>
                                    <a:cubicBezTo>
                                      <a:pt x="1504681" y="-2323"/>
                                      <a:pt x="1647020" y="16965"/>
                                      <a:pt x="1783465" y="57685"/>
                                    </a:cubicBezTo>
                                    <a:cubicBezTo>
                                      <a:pt x="1771083" y="55780"/>
                                      <a:pt x="1758700" y="53875"/>
                                      <a:pt x="1748223" y="51970"/>
                                    </a:cubicBezTo>
                                    <a:cubicBezTo>
                                      <a:pt x="1735840" y="50065"/>
                                      <a:pt x="1723458" y="49112"/>
                                      <a:pt x="1711075" y="48160"/>
                                    </a:cubicBezTo>
                                    <a:cubicBezTo>
                                      <a:pt x="1678690" y="39587"/>
                                      <a:pt x="1645353" y="33872"/>
                                      <a:pt x="1612015" y="28157"/>
                                    </a:cubicBezTo>
                                    <a:cubicBezTo>
                                      <a:pt x="1594870" y="26252"/>
                                      <a:pt x="1578678" y="23395"/>
                                      <a:pt x="1561533" y="21490"/>
                                    </a:cubicBezTo>
                                    <a:cubicBezTo>
                                      <a:pt x="1544388" y="19585"/>
                                      <a:pt x="1528195" y="17680"/>
                                      <a:pt x="1511050" y="16727"/>
                                    </a:cubicBezTo>
                                    <a:cubicBezTo>
                                      <a:pt x="1493905" y="15775"/>
                                      <a:pt x="1477713" y="12917"/>
                                      <a:pt x="1460568" y="12917"/>
                                    </a:cubicBezTo>
                                    <a:lnTo>
                                      <a:pt x="1410085" y="11012"/>
                                    </a:lnTo>
                                    <a:cubicBezTo>
                                      <a:pt x="1392940" y="11012"/>
                                      <a:pt x="1376748" y="11965"/>
                                      <a:pt x="1359603" y="11965"/>
                                    </a:cubicBezTo>
                                    <a:lnTo>
                                      <a:pt x="1333885" y="12917"/>
                                    </a:lnTo>
                                    <a:cubicBezTo>
                                      <a:pt x="1326265" y="13870"/>
                                      <a:pt x="1317693" y="13870"/>
                                      <a:pt x="1309120" y="14822"/>
                                    </a:cubicBezTo>
                                    <a:cubicBezTo>
                                      <a:pt x="1173865" y="22442"/>
                                      <a:pt x="1040515" y="51017"/>
                                      <a:pt x="913833" y="98642"/>
                                    </a:cubicBezTo>
                                    <a:cubicBezTo>
                                      <a:pt x="921453" y="94832"/>
                                      <a:pt x="927168" y="91975"/>
                                      <a:pt x="931930" y="89117"/>
                                    </a:cubicBezTo>
                                    <a:cubicBezTo>
                                      <a:pt x="936693" y="87212"/>
                                      <a:pt x="941455" y="84355"/>
                                      <a:pt x="946218" y="82450"/>
                                    </a:cubicBezTo>
                                    <a:cubicBezTo>
                                      <a:pt x="955743" y="77687"/>
                                      <a:pt x="965268" y="72925"/>
                                      <a:pt x="982413" y="66257"/>
                                    </a:cubicBezTo>
                                    <a:cubicBezTo>
                                      <a:pt x="990985" y="62447"/>
                                      <a:pt x="1001463" y="58637"/>
                                      <a:pt x="1013845" y="54827"/>
                                    </a:cubicBezTo>
                                    <a:cubicBezTo>
                                      <a:pt x="1026228" y="51017"/>
                                      <a:pt x="1041468" y="45302"/>
                                      <a:pt x="1060518" y="40540"/>
                                    </a:cubicBezTo>
                                    <a:cubicBezTo>
                                      <a:pt x="1079568" y="35777"/>
                                      <a:pt x="1101475" y="30062"/>
                                      <a:pt x="1128145" y="24347"/>
                                    </a:cubicBezTo>
                                    <a:cubicBezTo>
                                      <a:pt x="1141480" y="22442"/>
                                      <a:pt x="1155768" y="19585"/>
                                      <a:pt x="1171008" y="16727"/>
                                    </a:cubicBezTo>
                                    <a:cubicBezTo>
                                      <a:pt x="1178628" y="15775"/>
                                      <a:pt x="1186248" y="13870"/>
                                      <a:pt x="1194820" y="12917"/>
                                    </a:cubicBezTo>
                                    <a:cubicBezTo>
                                      <a:pt x="1202440" y="11965"/>
                                      <a:pt x="1211965" y="11012"/>
                                      <a:pt x="1220538" y="10060"/>
                                    </a:cubicBezTo>
                                    <a:cubicBezTo>
                                      <a:pt x="1267687" y="4345"/>
                                      <a:pt x="1315074" y="1071"/>
                                      <a:pt x="1362475" y="222"/>
                                    </a:cubicBezTo>
                                    <a:close/>
                                  </a:path>
                                </a:pathLst>
                              </a:custGeom>
                              <a:solidFill>
                                <a:schemeClr val="accent3"/>
                              </a:solidFill>
                              <a:ln w="9525" cap="flat">
                                <a:noFill/>
                                <a:prstDash val="solid"/>
                                <a:miter/>
                              </a:ln>
                            </wps:spPr>
                            <wps:bodyPr rtlCol="0" anchor="ctr"/>
                          </wps:wsp>
                          <pic:pic xmlns:pic="http://schemas.openxmlformats.org/drawingml/2006/picture">
                            <pic:nvPicPr>
                              <pic:cNvPr id="31" name="الصورة 36" descr="أيقونة موقع الويب"/>
                              <pic:cNvPicPr>
                                <a:picLocks noChangeAspect="1"/>
                              </pic:cNvPicPr>
                            </pic:nvPicPr>
                            <pic:blipFill>
                              <a:blip r:embed="rId5" cstate="screen">
                                <a:extLst>
                                  <a:ext uri="{28A0092B-C50C-407E-A947-70E740481C1C}">
                                    <a14:useLocalDpi xmlns:a14="http://schemas.microsoft.com/office/drawing/2010/main"/>
                                  </a:ext>
                                </a:extLst>
                              </a:blip>
                              <a:srcRect/>
                              <a:stretch>
                                <a:fillRect/>
                              </a:stretch>
                            </pic:blipFill>
                            <pic:spPr bwMode="auto">
                              <a:xfrm>
                                <a:off x="83820" y="91440"/>
                                <a:ext cx="16446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26EA99D6" id="المجموعة 23" o:spid="_x0000_s1026" alt="أيقونة موقع الويب" style="width:26.65pt;height:27.25pt;mso-position-horizontal-relative:char;mso-position-vertical-relative:line" coordsize="338455,3460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">
                    <v:shape id="شكل حر: الشكل 273" o:spid="_x0000_s1027" style="position:absolute;width:338455;height:346075;visibility:visible;mso-wrap-style:square;v-text-anchor:middle" coordsize="2731203,279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" path="m2554038,843497v,,952,,952,c2561658,858737,2568325,873024,2574040,889217v-5715,-16193,-13335,-30480,-20002,-45720xm2630238,810160v,,952,,952,c2637858,826352,2645478,841592,2651193,858737v-5715,-17145,-14288,-32385,-20955,-48577xm2475759,697568r13508,20199c2489267,717767,2488315,717767,2488315,717767r-12556,-20199xm2444909,651438r10068,13941l2466407,682524r9352,15044l2444909,651438xm382337,565367v-6667,12382,-13335,23812,-19050,34290c357572,612039,350905,623469,345190,635852r-8573,18097l328045,672047v-5715,12382,-10478,24765,-16193,37147c216602,866357,155642,1044474,134687,1227354v-10477,91440,-11430,183833,-1905,275273c141355,1594067,161357,1684554,189932,1772184v57150,174308,153353,336233,279083,470535c594745,2377022,749050,2484654,919547,2553234v169545,69533,355283,100965,539116,92393c1642495,2638007,1824422,2588477,1987300,2503704v162877,-83820,307658,-204787,420053,-350520c2520700,2008404,2601663,1837907,2642620,1658837v14288,38100,25718,77152,37147,118110c2618808,1962684,2516890,2136039,2382588,2277962v-133350,141922,-298133,255270,-479108,326707c1722505,2677059,1526290,2708492,1332932,2697062,1139575,2685632,949075,2631339,779530,2538947,609032,2447507,461395,2317014,347095,2162709,233747,2008404,153737,1828382,116590,1640739,79442,1452144,84205,1257834,129925,1072097v22860,-92393,55245,-182880,98107,-267653c270895,719672,322330,638709,382337,565367xm2429260,494882v1905,952,3810,1905,5715,2857c2436880,499644,2439737,500597,2441642,501549v9525,10478,18098,21908,26670,33338c2476885,546317,2486410,557747,2494030,569177v10477,15240,21907,31432,32385,47625c2539750,637757,2553085,657759,2564515,678714r18097,32385l2591185,727292r7620,16192c2597852,743484,2597852,742532,2596900,742532v-5715,-11430,-11430,-21908,-18098,-33338l2559752,675857v-13335,-21908,-26670,-43815,-40957,-64770l2486410,566319v-8573,-12382,-18098,-23812,-27623,-36195l2444500,512027r-15240,-17145xm2280670,458687v4762,1905,10477,3810,16192,6667c2334010,502978,2368538,542983,2400566,585131r44343,66307l2442595,648234r-23813,-34290l2393065,581559r-13335,-16192l2366395,549174v-9525,-10477,-18098,-20955,-27623,-31432c2319722,497739,2300672,477737,2280670,458687xm1399608,153887v673345,,1219200,545854,1219200,1219200c2618808,1415171,2616676,1456757,2612513,1497743r-16559,108500l2598805,1612164v7620,18098,14287,36195,21908,55245c2580707,1828382,2507365,1979829,2408305,2112227v-99060,132397,-224790,244792,-366713,327660c1899670,2523707,1741555,2577999,1578677,2599907v-162877,21907,-328612,11430,-486727,-30480c933835,2527517,785245,2453222,656657,2353209,528070,2253197,419485,2128419,339475,1987449,259465,1846479,208030,1689317,188980,1529297r-2131,-30592l186703,1497743r-211,-4167l180586,1408776r581,-20661l180408,1373087r2665,-52776l183979,1288077r1199,-9444l186703,1248431c249138,633642,768346,153887,1399608,153887xm823345,112930v-46672,28575,-89535,60007,-132397,94297c596650,265330,509973,333910,431868,411062,354715,489167,286135,575845,228985,670142,171835,765392,127068,866357,93730,971132,62298,1075907,42295,1185445,35628,1294982v-6668,109538,,220028,20002,328613c59440,1651217,67060,1677887,72775,1704557v2858,13335,6668,26670,10478,40005c87063,1757897,90873,1771232,94683,1784567v17145,52388,36195,104775,59055,154305c176598,1989355,203268,2036980,230890,2084605v29528,46672,60008,92392,94298,135255c358525,2263675,396625,2304632,434725,2343685v40005,38100,80010,75247,123825,108585c601413,2486560,647133,2517992,693805,2546567r36195,20955l748098,2578000r18097,9525l803343,2606575v12382,5715,24765,11430,37147,17145c890020,2647532,942408,2665630,994795,2682775v53340,16192,106680,29527,160973,39052c1371985,2761832,1597728,2746592,1808230,2681822v104775,-33337,205740,-79057,300038,-136207c2202565,2487512,2289243,2419885,2367348,2341780v77152,-78105,145732,-164783,202882,-259080c2627380,1988402,2672148,1886485,2705485,1781710v10478,40957,20003,83820,25718,126682c2720725,1936015,2708343,1961732,2695960,1988402v-5715,13335,-13335,25718,-20002,39053c2668338,2039837,2662623,2053172,2655003,2065555v-14288,24765,-28575,50482,-44768,74295l2586423,2176045r-25718,35242c2492125,2305585,2411163,2390357,2322580,2464652v-178117,148590,-393382,253365,-620077,300038c1589155,2788502,1473903,2797075,1358650,2793265v-58102,-953,-115252,-7620,-172402,-16193c1171960,2775167,1157673,2772310,1143385,2769452v-13335,-2857,-27622,-4762,-41910,-8572c1072900,2753260,1045278,2747545,1017655,2738972r-40957,-12382l935740,2712302v-27622,-9525,-54292,-20955,-80962,-31432c841443,2675155,829060,2668487,815725,2662772v-13335,-6667,-26670,-12382,-39052,-19050c750955,2630387,725238,2618005,700473,2602765v-12383,-7620,-24765,-14288,-37148,-21908l627130,2557045r-18097,-11430l591888,2533232r-35243,-25717c510925,2472272,467110,2435125,426153,2395120v-41910,-40005,-80010,-82868,-116205,-126683c274705,2223670,240415,2176997,210888,2128420v-15240,-23813,-28575,-49530,-42863,-74295c160405,2041742,154690,2028407,148023,2016025v-6668,-12383,-13335,-24765,-19050,-38100l111828,1938872v-2858,-6667,-5715,-13335,-8573,-20002l95635,1898867,80395,1858862v-4762,-13335,-8572,-27622,-13335,-40957c57535,1791235,50868,1763612,43248,1735990v-3810,-14288,-6668,-27623,-9525,-41910c30865,1679792,28008,1666457,25150,1652170,14673,1595972,6100,1539775,3243,1482625,-4377,1369277,1338,1254977,21340,1142582r7620,-41910c31818,1086385,35628,1073050,38485,1058762v3810,-13335,6668,-27622,10478,-40957l61345,976847v1905,-6667,3810,-13335,5715,-20002l73728,935890,88015,895885v5715,-13335,10478,-26670,16193,-40005c108970,842545,114685,829210,120400,816827v12383,-25717,23813,-51435,37148,-76200c164215,728245,170883,715862,177550,703480r21908,-37148c207078,653950,214698,641567,222318,630137r22860,-35242l269943,560605v8572,-12383,17145,-23813,25717,-34290c365193,437732,445203,356770,533785,287237,623320,217705,720475,158650,823345,112930xm1879668,109120v17145,4762,35242,9525,52387,15240l1984443,142457v160020,77153,303847,185738,421957,317183l2376873,432970v-10478,-8573,-20003,-17145,-30480,-25718c2213043,277712,2053975,174842,1879668,109120xm1596775,107215r21907,l1658687,114835r40005,9525l1718695,129122v6667,1905,13335,3810,20002,5715l1777750,146267v51435,17145,102870,36195,152400,60008c2030162,251995,2122555,312002,2206375,381535v-6668,-3810,-14288,-6668,-20955,-10478c2182562,369152,2178752,367247,2175895,365342,1990157,222467,1764415,131980,1532005,108167r42862,l1596775,107215xm1399607,81497r-51435,7620l1334837,91022r-13335,2857l1295785,99594c1142432,111977,991937,151982,853825,217704,715712,282474,589030,373914,482350,483452,525212,428207,572837,375819,626177,327242,681422,286284,741430,251042,802390,219609v31432,-15240,62865,-29527,94297,-42862l945265,158649v15240,-5715,32385,-10477,48577,-16192c1059565,122454,1127192,105309,1194820,95784v67627,-9525,136207,-14287,204787,-14287xm1362475,222v142206,-2545,284545,16743,420990,57463c1771083,55780,1758700,53875,1748223,51970v-12383,-1905,-24765,-2858,-37148,-3810c1678690,39587,1645353,33872,1612015,28157v-17145,-1905,-33337,-4762,-50482,-6667c1544388,19585,1528195,17680,1511050,16727v-17145,-952,-33337,-3810,-50482,-3810l1410085,11012v-17145,,-33337,953,-50482,953l1333885,12917v-7620,953,-16192,953,-24765,1905c1173865,22442,1040515,51017,913833,98642v7620,-3810,13335,-6667,18097,-9525c936693,87212,941455,84355,946218,82450v9525,-4763,19050,-9525,36195,-16193c990985,62447,1001463,58637,1013845,54827v12383,-3810,27623,-9525,46673,-14287c1079568,35777,1101475,30062,1128145,24347v13335,-1905,27623,-4762,42863,-7620c1178628,15775,1186248,13870,1194820,12917v7620,-952,17145,-1905,25718,-2857c1267687,4345,1315074,1071,1362475,222xe" fillcolor="#a5a5a5 [3206]" stroked="f">
                      <v:stroke joinstyle="miter"/>
                      <v:path arrowok="t" o:connecttype="custom" o:connectlocs="316500,104474;316618,104474;318979,110136;316500,104474;325943,100345;326061,100345;328540,106361;325943,100345;306800,86399;308474,88901;308356,88901;302977,80686;304225,82412;305641,84536;306800,86399;47380,70025;45019,74272;42776,78755;41714,80997;40652,83238;38645,87839;16691,152017;16455,186112;23537,219499;58121,277778;113952,316238;180760,327681;246269,310103;298323,266688;327478,205460;332081,220089;295254,282143;235882,322608;165179,334052;96601,314468;43013,267868;14448,203218;16101,132787;28258,99637;47380,70025;301038,61295;301746,61649;302572,62121;305877,66250;309064,70497;313077,76396;317799,84064;320041,88075;321104,90081;322048,92086;321812,91968;319569,87839;317209,83710;312133,75688;308120,70143;304697,65660;302926,63418;282624,56812;284631,57638;297482,72473;302977,80686;302690,80289;299739,76042;296552,72031;294900,70025;293247,68019;289824,64126;282624,56812;173442,19060;324527,170067;323747,185507;321695,198946;322048,199679;324763,206521;298441,261616;252997,302199;195632,322018;135316,318243;81374,291463;42068,246161;23419,189415;23155,185626;23137,185507;23110,184991;22379,174488;22451,171929;22356,170067;22687,163531;22799,159538;22948,158369;23137,154628;173442,19060;102030,13987;85623,25667;53518,50913;28376,83002;11615,120282;4415,160393;6894,201095;9018,211123;10317,216077;11733,221032;19051,240144;28612,258194;40298,274947;53872,290283;69216,303733;85977,315412;90463,318007;92705,319305;94948,320485;99552,322844;104155,324968;123277,332282;143225,337119;224079,332164;261260,315294;293366,290047;318507,257958;335268,220678;338455,236369;334088,246279;331609,251116;329012,255835;323464,265037;320514,269520;317327,273885;287818,305266;210977,342428;168366,345967;147002,343962;141690,343018;136497,341956;126109,339243;121034,337709;115958,335939;105925,332046;101086,329805;96247,327445;86804,322372;82200,319659;77715,316710;75472,315294;73348,313760;68980,310575;52810,296654;38409,280963;26134,263621;20822,254419;18343,249700;15983,244981;13858,240144;12796,237667;11851,235189;9963,230234;8310,225162;5359,215016;4179,209825;3117,204634;402,183635;2644,141518;3589,136327;4769,131136;6068,126063;7602,120990;8310,118513;9136,115917;10907,110962;12914,106007;14920,101170;19524,91732;22002,87131;24717,82530;27550,78047;30383,73682;33452,69435;36639,65188;66147,35577;102030,13987;232931,13515;239423,15403;245915,17644;298205,56930;294546,53627;290769,50441;232931,13515;197875,13279;200590,13279;205547,14223;210505,15403;212983,15993;215462,16701;220302,18116;239187,25549;273417,47256;270821,45958;269640,45250;189848,13397;195160,13397;173442,10094;167068,11038;165415,11274;163763,11628;160576,12335;105807,26964;59774,59879;77597,40531;99433,27200;111119,21891;117139,19650;123158,17644;148064,11864;173442,10094;168840,27;221010,7145;216643,6437;212039,5965;199763,3487;193508,2662;187252,2072;180996,1600;174740,1364;168484,1482;165297,1600;162228,1836;113244,12218;115486,11038;117257,10212;121742,8206;125637,6791;131421,5021;139802,3016;145113,2072;148064,1600;151251,1246;168840,27" o:connectangles="0,0,0,0,0,0,0,0,0,0,0,0,0,0,0,0,0,0,0,0,0,0,0,0,0,0,0,0,0,0,0,0,0,0,0,0,0,0,0,0,0,0,0,0,0,0,0,0,0,0,0,0,0,0,0,0,0,0,0,0,0,0,0,0,0,0,0,0,0,0,0,0,0,0,0,0,0,0,0,0,0,0,0,0,0,0,0,0,0,0,0,0,0,0,0,0,0,0,0,0,0,0,0,0,0,0,0,0,0,0,0,0,0,0,0,0,0,0,0,0,0,0,0,0,0,0,0,0,0,0,0,0,0,0,0,0,0,0,0,0,0,0,0,0,0,0,0,0,0,0,0,0,0,0,0,0,0,0,0,0,0,0,0,0,0,0,0,0,0,0,0,0,0,0,0,0,0,0,0,0,0,0,0,0,0,0,0,0,0,0,0,0,0,0,0,0,0,0,0,0,0,0,0,0,0,0,0,0,0,0,0,0,0,0,0,0,0,0,0,0,0,0,0,0,0,0,0,0,0,0,0,0,0,0,0,0"/>
                      <o:lock v:ext="edit" aspectratio="t"/>
                    </v:shape>
                    <v:shape id="الصورة 36" o:spid="_x0000_s1028" type="#_x0000_t75" alt="أيقونة موقع الويب" style="position:absolute;left:83820;top:91440;width:164465;height:1644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">
                      <v:imagedata r:id="rId6" o:title="أيقونة موقع الويب"/>
                      <v:path arrowok="t"/>
                    </v:shape>
                    <w10:anchorlock/>
                  </v:group>
                </w:pict>
              </mc:Fallback>
            </mc:AlternateContent>
          </w:r>
        </w:p>
      </w:tc>
      <w:tc>
        <w:tcPr>
          <w:tcW w:w="2552" w:type="dxa"/>
          <w:vAlign w:val="center"/>
        </w:tcPr>
        <w:p w14:paraId="505C8053" w14:textId="77777777" w:rsidR="00A5472D" w:rsidRPr="00A5472D" w:rsidRDefault="00A5472D" w:rsidP="00A5472D">
          <w:pPr>
            <w:rPr>
              <w:rFonts w:cstheme="minorHAnsi"/>
              <w:color w:val="002060"/>
              <w:sz w:val="20"/>
              <w:szCs w:val="20"/>
              <w:rtl/>
            </w:rPr>
          </w:pPr>
          <w:r w:rsidRPr="00A5472D">
            <w:rPr>
              <w:rFonts w:cstheme="minorHAnsi"/>
              <w:color w:val="002060"/>
              <w:sz w:val="20"/>
              <w:szCs w:val="20"/>
            </w:rPr>
            <w:t>www.iapd.international</w:t>
          </w:r>
        </w:p>
      </w:tc>
    </w:tr>
  </w:tbl>
  <w:p w14:paraId="1A7DC2BD" w14:textId="77777777" w:rsidR="00C4613B" w:rsidRDefault="00A5472D" w:rsidP="00A5472D">
    <w:pPr>
      <w:pStyle w:val="Footer"/>
      <w:tabs>
        <w:tab w:val="clear" w:pos="4513"/>
        <w:tab w:val="clear" w:pos="9026"/>
        <w:tab w:val="left" w:pos="3015"/>
      </w:tabs>
    </w:pPr>
    <w:r>
      <w:tab/>
    </w:r>
  </w:p>
  <w:p w14:paraId="65A47CB0" w14:textId="77777777" w:rsidR="00A5472D" w:rsidRPr="00A5472D" w:rsidRDefault="00A5472D" w:rsidP="00A5472D">
    <w:pPr>
      <w:pStyle w:val="Footer"/>
      <w:tabs>
        <w:tab w:val="clear" w:pos="4513"/>
        <w:tab w:val="clear" w:pos="9026"/>
        <w:tab w:val="left" w:pos="3015"/>
      </w:tabs>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6FCDD" w14:textId="77777777" w:rsidR="00BE77AD" w:rsidRDefault="00BE77AD" w:rsidP="00C4613B">
      <w:pPr>
        <w:spacing w:line="240" w:lineRule="auto"/>
      </w:pPr>
      <w:r>
        <w:separator/>
      </w:r>
    </w:p>
  </w:footnote>
  <w:footnote w:type="continuationSeparator" w:id="0">
    <w:p w14:paraId="0C16D5E3" w14:textId="77777777" w:rsidR="00BE77AD" w:rsidRDefault="00BE77AD" w:rsidP="00C4613B">
      <w:pPr>
        <w:spacing w:line="240" w:lineRule="auto"/>
      </w:pPr>
      <w:r>
        <w:continuationSeparator/>
      </w:r>
    </w:p>
  </w:footnote>
  <w:footnote w:id="1">
    <w:p w14:paraId="6BCD5679" w14:textId="77777777" w:rsidR="00C52C8E" w:rsidRPr="007C7E6D" w:rsidRDefault="00C52C8E" w:rsidP="00C52C8E">
      <w:pPr>
        <w:pStyle w:val="FootnoteText"/>
        <w:rPr>
          <w:rFonts w:asciiTheme="majorBidi" w:hAnsiTheme="majorBidi" w:cstheme="majorBidi"/>
        </w:rPr>
      </w:pPr>
      <w:r w:rsidRPr="007C7E6D">
        <w:rPr>
          <w:rStyle w:val="FootnoteReference"/>
          <w:rFonts w:asciiTheme="majorBidi" w:hAnsiTheme="majorBidi" w:cstheme="majorBidi"/>
        </w:rPr>
        <w:footnoteRef/>
      </w:r>
      <w:r w:rsidRPr="007C7E6D">
        <w:rPr>
          <w:rFonts w:asciiTheme="majorBidi" w:hAnsiTheme="majorBidi" w:cstheme="majorBidi"/>
          <w:rtl/>
        </w:rPr>
        <w:t xml:space="preserve"> </w:t>
      </w:r>
      <w:r w:rsidRPr="007C7E6D">
        <w:rPr>
          <w:rFonts w:asciiTheme="majorBidi" w:hAnsiTheme="majorBidi" w:cstheme="majorBidi"/>
        </w:rPr>
        <w:t>the Fourth Geneva Convention and abbreviated as GCIV, is one of the four treaties of the Geneva Conventions. It was adopted in August of 1950</w:t>
      </w:r>
    </w:p>
  </w:footnote>
  <w:footnote w:id="2">
    <w:p w14:paraId="3F7B6076" w14:textId="77777777" w:rsidR="00C52C8E" w:rsidRPr="007C7E6D" w:rsidRDefault="00C52C8E" w:rsidP="00C52C8E">
      <w:pPr>
        <w:pStyle w:val="FootnoteText"/>
        <w:rPr>
          <w:rFonts w:asciiTheme="majorBidi" w:hAnsiTheme="majorBidi" w:cstheme="majorBidi"/>
        </w:rPr>
      </w:pPr>
      <w:r w:rsidRPr="007C7E6D">
        <w:rPr>
          <w:rStyle w:val="FootnoteReference"/>
          <w:rFonts w:asciiTheme="majorBidi" w:hAnsiTheme="majorBidi" w:cstheme="majorBidi"/>
        </w:rPr>
        <w:footnoteRef/>
      </w:r>
      <w:r w:rsidRPr="007C7E6D">
        <w:rPr>
          <w:rFonts w:asciiTheme="majorBidi" w:hAnsiTheme="majorBidi" w:cstheme="majorBidi"/>
          <w:rtl/>
        </w:rPr>
        <w:t xml:space="preserve"> </w:t>
      </w:r>
      <w:r w:rsidRPr="007C7E6D">
        <w:rPr>
          <w:rFonts w:asciiTheme="majorBidi" w:hAnsiTheme="majorBidi" w:cstheme="majorBidi"/>
        </w:rPr>
        <w:t>The International Convention on the Elimination of All Forms of Racial Discrimination (ICERD) is a United Nations convention. The convention was adopted and opened for signature by the United Nations General Assembly on 21 December 1965, and entered into force on 4 January 1969. As of July 2020, it has 88 signatories and 182 parties.</w:t>
      </w:r>
    </w:p>
  </w:footnote>
  <w:footnote w:id="3">
    <w:p w14:paraId="7B30561F" w14:textId="77777777" w:rsidR="00C52C8E" w:rsidRPr="007C7E6D" w:rsidRDefault="00C52C8E" w:rsidP="00C52C8E">
      <w:pPr>
        <w:pStyle w:val="FootnoteText"/>
        <w:rPr>
          <w:rFonts w:asciiTheme="majorBidi" w:hAnsiTheme="majorBidi" w:cstheme="majorBidi"/>
        </w:rPr>
      </w:pPr>
      <w:r w:rsidRPr="007C7E6D">
        <w:rPr>
          <w:rStyle w:val="FootnoteReference"/>
          <w:rFonts w:asciiTheme="majorBidi" w:hAnsiTheme="majorBidi" w:cstheme="majorBidi"/>
        </w:rPr>
        <w:footnoteRef/>
      </w:r>
      <w:r w:rsidRPr="007C7E6D">
        <w:rPr>
          <w:rFonts w:asciiTheme="majorBidi" w:hAnsiTheme="majorBidi" w:cstheme="majorBidi"/>
          <w:rtl/>
        </w:rPr>
        <w:t xml:space="preserve"> </w:t>
      </w:r>
      <w:r w:rsidRPr="007C7E6D">
        <w:rPr>
          <w:rFonts w:asciiTheme="majorBidi" w:hAnsiTheme="majorBidi" w:cstheme="majorBidi"/>
        </w:rPr>
        <w:t>On November 30, 1973, the United Nations General Assembly opened for signature and ratification The International Convention on the Suppression and Punishment of the Crime of Apartheid.</w:t>
      </w:r>
    </w:p>
  </w:footnote>
  <w:footnote w:id="4">
    <w:p w14:paraId="0864D981" w14:textId="77777777" w:rsidR="00C52C8E" w:rsidRPr="00B16B99" w:rsidRDefault="00C52C8E" w:rsidP="00C52C8E">
      <w:pPr>
        <w:pStyle w:val="FootnoteText"/>
        <w:rPr>
          <w:rFonts w:asciiTheme="majorBidi" w:hAnsiTheme="majorBidi" w:cstheme="majorBidi"/>
        </w:rPr>
      </w:pPr>
      <w:r w:rsidRPr="00B16B99">
        <w:rPr>
          <w:rStyle w:val="FootnoteReference"/>
          <w:rFonts w:asciiTheme="majorBidi" w:hAnsiTheme="majorBidi" w:cstheme="majorBidi"/>
        </w:rPr>
        <w:footnoteRef/>
      </w:r>
      <w:r w:rsidRPr="00B16B99">
        <w:rPr>
          <w:rFonts w:asciiTheme="majorBidi" w:hAnsiTheme="majorBidi" w:cstheme="majorBidi"/>
          <w:rtl/>
        </w:rPr>
        <w:t xml:space="preserve"> </w:t>
      </w:r>
      <w:r w:rsidRPr="00B16B99">
        <w:rPr>
          <w:rFonts w:asciiTheme="majorBidi" w:hAnsiTheme="majorBidi" w:cstheme="majorBidi"/>
        </w:rPr>
        <w:t>See CERD/C/ISR/CO/17-19</w:t>
      </w:r>
    </w:p>
  </w:footnote>
  <w:footnote w:id="5">
    <w:p w14:paraId="1FF8CF41" w14:textId="77777777" w:rsidR="00C52C8E" w:rsidRPr="00B16B99" w:rsidRDefault="00C52C8E" w:rsidP="00C52C8E">
      <w:pPr>
        <w:pStyle w:val="FootnoteText"/>
        <w:rPr>
          <w:rFonts w:asciiTheme="majorBidi" w:hAnsiTheme="majorBidi" w:cstheme="majorBidi"/>
        </w:rPr>
      </w:pPr>
      <w:r w:rsidRPr="00B16B99">
        <w:rPr>
          <w:rStyle w:val="FootnoteReference"/>
          <w:rFonts w:asciiTheme="majorBidi" w:hAnsiTheme="majorBidi" w:cstheme="majorBidi"/>
        </w:rPr>
        <w:footnoteRef/>
      </w:r>
      <w:r w:rsidRPr="00B16B99">
        <w:rPr>
          <w:rFonts w:asciiTheme="majorBidi" w:hAnsiTheme="majorBidi" w:cstheme="majorBidi"/>
          <w:rtl/>
        </w:rPr>
        <w:t xml:space="preserve"> </w:t>
      </w:r>
      <w:r w:rsidRPr="00B16B99">
        <w:rPr>
          <w:rFonts w:asciiTheme="majorBidi" w:hAnsiTheme="majorBidi" w:cstheme="majorBidi"/>
        </w:rPr>
        <w:t>See CERD/C/ISR/CO/14-16</w:t>
      </w:r>
    </w:p>
  </w:footnote>
  <w:footnote w:id="6">
    <w:p w14:paraId="2733BC98" w14:textId="77777777" w:rsidR="00C52C8E" w:rsidRDefault="00C52C8E" w:rsidP="00C52C8E">
      <w:pPr>
        <w:pStyle w:val="FootnoteText"/>
        <w:rPr>
          <w:lang w:bidi="ar-EG"/>
        </w:rPr>
      </w:pPr>
      <w:r>
        <w:rPr>
          <w:rStyle w:val="FootnoteReference"/>
        </w:rPr>
        <w:footnoteRef/>
      </w:r>
      <w:r>
        <w:rPr>
          <w:rtl/>
        </w:rPr>
        <w:t xml:space="preserve"> </w:t>
      </w:r>
      <w:r>
        <w:rPr>
          <w:lang w:bidi="ar-EG"/>
        </w:rPr>
        <w:t>ibid</w:t>
      </w:r>
    </w:p>
  </w:footnote>
  <w:footnote w:id="7">
    <w:p w14:paraId="06D6CDBE" w14:textId="77777777" w:rsidR="00C52C8E" w:rsidRPr="007C7E6D" w:rsidRDefault="00C52C8E" w:rsidP="00C52C8E">
      <w:pPr>
        <w:pStyle w:val="FootnoteText"/>
        <w:rPr>
          <w:rFonts w:asciiTheme="majorBidi" w:hAnsiTheme="majorBidi" w:cstheme="majorBidi"/>
        </w:rPr>
      </w:pPr>
      <w:r w:rsidRPr="007C7E6D">
        <w:rPr>
          <w:rStyle w:val="FootnoteReference"/>
          <w:rFonts w:asciiTheme="majorBidi" w:hAnsiTheme="majorBidi" w:cstheme="majorBidi"/>
        </w:rPr>
        <w:footnoteRef/>
      </w:r>
      <w:r w:rsidRPr="007C7E6D">
        <w:rPr>
          <w:rFonts w:asciiTheme="majorBidi" w:hAnsiTheme="majorBidi" w:cstheme="majorBidi"/>
          <w:rtl/>
        </w:rPr>
        <w:t xml:space="preserve"> </w:t>
      </w:r>
      <w:r w:rsidRPr="007C7E6D">
        <w:rPr>
          <w:rFonts w:asciiTheme="majorBidi" w:hAnsiTheme="majorBidi" w:cstheme="majorBidi"/>
        </w:rPr>
        <w:t>The Palestinian Ministry of Foreign Affairs and Expatriates, the draft of the first national report prepared under Article (9) of the International Convention on the Elimination of All Forms of Racial Discrimination</w:t>
      </w:r>
    </w:p>
  </w:footnote>
  <w:footnote w:id="8">
    <w:p w14:paraId="799FA02D" w14:textId="77777777" w:rsidR="00C52C8E" w:rsidRPr="007C7E6D" w:rsidRDefault="00C52C8E" w:rsidP="00C52C8E">
      <w:pPr>
        <w:pStyle w:val="FootnoteText"/>
        <w:rPr>
          <w:rFonts w:asciiTheme="majorBidi" w:hAnsiTheme="majorBidi" w:cstheme="majorBidi"/>
          <w:rtl/>
          <w:lang w:bidi="ar-EG"/>
        </w:rPr>
      </w:pPr>
      <w:r w:rsidRPr="007C7E6D">
        <w:rPr>
          <w:rStyle w:val="FootnoteReference"/>
          <w:rFonts w:asciiTheme="majorBidi" w:hAnsiTheme="majorBidi" w:cstheme="majorBidi"/>
        </w:rPr>
        <w:footnoteRef/>
      </w:r>
      <w:r w:rsidRPr="007C7E6D">
        <w:rPr>
          <w:rFonts w:asciiTheme="majorBidi" w:hAnsiTheme="majorBidi" w:cstheme="majorBidi"/>
          <w:rtl/>
        </w:rPr>
        <w:t xml:space="preserve"> </w:t>
      </w:r>
      <w:r w:rsidRPr="007C7E6D">
        <w:rPr>
          <w:rFonts w:asciiTheme="majorBidi" w:hAnsiTheme="majorBidi" w:cstheme="majorBidi"/>
        </w:rPr>
        <w:t>The Palestinian Ministry of Foreign Affairs and Expatriates, the draft of the first national report prepared under Article (9) of the International Convention on the Elimination of All Forms of Racial Discrimination</w:t>
      </w:r>
    </w:p>
  </w:footnote>
  <w:footnote w:id="9">
    <w:p w14:paraId="7BD0DA5A" w14:textId="77777777" w:rsidR="00C52C8E" w:rsidRPr="007C7E6D" w:rsidRDefault="00C52C8E" w:rsidP="00C52C8E">
      <w:pPr>
        <w:pStyle w:val="FootnoteText"/>
        <w:rPr>
          <w:rFonts w:asciiTheme="majorBidi" w:hAnsiTheme="majorBidi" w:cstheme="majorBidi"/>
        </w:rPr>
      </w:pPr>
      <w:r w:rsidRPr="007C7E6D">
        <w:rPr>
          <w:rStyle w:val="FootnoteReference"/>
          <w:rFonts w:asciiTheme="majorBidi" w:hAnsiTheme="majorBidi" w:cstheme="majorBidi"/>
        </w:rPr>
        <w:footnoteRef/>
      </w:r>
      <w:r w:rsidRPr="007C7E6D">
        <w:rPr>
          <w:rFonts w:asciiTheme="majorBidi" w:hAnsiTheme="majorBidi" w:cstheme="majorBidi"/>
          <w:rtl/>
        </w:rPr>
        <w:t xml:space="preserve"> </w:t>
      </w:r>
      <w:r w:rsidRPr="007C7E6D">
        <w:rPr>
          <w:rFonts w:asciiTheme="majorBidi" w:hAnsiTheme="majorBidi" w:cstheme="majorBidi"/>
        </w:rPr>
        <w:t>The International Convention on the Elimination of All Forms of Racial Discrimination (ICERD) is a United Nations convention. The convention was adopted and opened for signature by the United Nations General Assembly on 21 December 1965, and entered into force on 4 January 1969. As of July 2020, it has 88 signatories and 182 parties.</w:t>
      </w:r>
    </w:p>
  </w:footnote>
  <w:footnote w:id="10">
    <w:p w14:paraId="1655A037" w14:textId="77777777" w:rsidR="00C52C8E" w:rsidRPr="007C7E6D" w:rsidRDefault="00C52C8E" w:rsidP="00C52C8E">
      <w:pPr>
        <w:pStyle w:val="FootnoteText"/>
        <w:rPr>
          <w:rFonts w:asciiTheme="majorBidi" w:hAnsiTheme="majorBidi" w:cstheme="majorBidi"/>
        </w:rPr>
      </w:pPr>
      <w:r w:rsidRPr="007C7E6D">
        <w:rPr>
          <w:rStyle w:val="FootnoteReference"/>
          <w:rFonts w:asciiTheme="majorBidi" w:hAnsiTheme="majorBidi" w:cstheme="majorBidi"/>
        </w:rPr>
        <w:footnoteRef/>
      </w:r>
      <w:r w:rsidRPr="007C7E6D">
        <w:rPr>
          <w:rFonts w:asciiTheme="majorBidi" w:hAnsiTheme="majorBidi" w:cstheme="majorBidi"/>
          <w:rtl/>
        </w:rPr>
        <w:t xml:space="preserve"> </w:t>
      </w:r>
      <w:r w:rsidRPr="007C7E6D">
        <w:rPr>
          <w:rFonts w:asciiTheme="majorBidi" w:hAnsiTheme="majorBidi" w:cstheme="majorBidi"/>
        </w:rPr>
        <w:t xml:space="preserve">The Convention on the Elimination of all Forms of Discrimination Against Women is an international treaty adopted in 1979 by the United Nations General Assembly. Described as an international bill of rights for women, it was instituted on 3 September 1981 and has been ratified by 189 states. </w:t>
      </w:r>
    </w:p>
  </w:footnote>
  <w:footnote w:id="11">
    <w:p w14:paraId="6DF018A6" w14:textId="77777777" w:rsidR="00C52C8E" w:rsidRPr="007C7E6D" w:rsidRDefault="00C52C8E" w:rsidP="00C52C8E">
      <w:pPr>
        <w:pStyle w:val="FootnoteText"/>
        <w:rPr>
          <w:rFonts w:asciiTheme="majorBidi" w:hAnsiTheme="majorBidi" w:cstheme="majorBidi"/>
        </w:rPr>
      </w:pPr>
      <w:r w:rsidRPr="007C7E6D">
        <w:rPr>
          <w:rStyle w:val="FootnoteReference"/>
          <w:rFonts w:asciiTheme="majorBidi" w:hAnsiTheme="majorBidi" w:cstheme="majorBidi"/>
        </w:rPr>
        <w:footnoteRef/>
      </w:r>
      <w:r w:rsidRPr="007C7E6D">
        <w:rPr>
          <w:rFonts w:asciiTheme="majorBidi" w:hAnsiTheme="majorBidi" w:cstheme="majorBidi"/>
          <w:rtl/>
        </w:rPr>
        <w:t xml:space="preserve"> </w:t>
      </w:r>
      <w:r w:rsidRPr="007C7E6D">
        <w:rPr>
          <w:rFonts w:asciiTheme="majorBidi" w:hAnsiTheme="majorBidi" w:cstheme="majorBidi"/>
        </w:rPr>
        <w:t>On November 30, 1973, the United Nations General Assembly opened for signature and ratification The International Convention on the Suppression and Punishment of the Crime of Apartheid.</w:t>
      </w:r>
    </w:p>
  </w:footnote>
  <w:footnote w:id="12">
    <w:p w14:paraId="2EEE7AC3" w14:textId="77777777" w:rsidR="00C52C8E" w:rsidRPr="007C7E6D" w:rsidRDefault="00C52C8E" w:rsidP="00C52C8E">
      <w:pPr>
        <w:pStyle w:val="FootnoteText"/>
        <w:rPr>
          <w:rFonts w:asciiTheme="majorBidi" w:hAnsiTheme="majorBidi" w:cstheme="majorBidi"/>
        </w:rPr>
      </w:pPr>
      <w:r w:rsidRPr="007C7E6D">
        <w:rPr>
          <w:rStyle w:val="FootnoteReference"/>
          <w:rFonts w:asciiTheme="majorBidi" w:hAnsiTheme="majorBidi" w:cstheme="majorBidi"/>
        </w:rPr>
        <w:footnoteRef/>
      </w:r>
      <w:r w:rsidRPr="007C7E6D">
        <w:rPr>
          <w:rFonts w:asciiTheme="majorBidi" w:hAnsiTheme="majorBidi" w:cstheme="majorBidi"/>
          <w:rtl/>
        </w:rPr>
        <w:t xml:space="preserve"> </w:t>
      </w:r>
      <w:r w:rsidRPr="007C7E6D">
        <w:rPr>
          <w:rFonts w:asciiTheme="majorBidi" w:hAnsiTheme="majorBidi" w:cstheme="majorBidi"/>
        </w:rPr>
        <w:t>The Rome Statute of the International Criminal Court is the treaty that established the International Criminal Court. It was adopted at a diplomatic conference in Rome, Italy on 17 July 1998 and it entered into force on 1 July 2002. As of November 2019, 123 states are party to the statute.</w:t>
      </w:r>
    </w:p>
  </w:footnote>
  <w:footnote w:id="13">
    <w:p w14:paraId="0DE85865" w14:textId="77777777" w:rsidR="00C52C8E" w:rsidRPr="007C7E6D" w:rsidRDefault="00C52C8E" w:rsidP="00C52C8E">
      <w:pPr>
        <w:pStyle w:val="FootnoteText"/>
        <w:rPr>
          <w:rFonts w:asciiTheme="majorBidi" w:hAnsiTheme="majorBidi" w:cstheme="majorBidi"/>
        </w:rPr>
      </w:pPr>
      <w:r w:rsidRPr="007C7E6D">
        <w:rPr>
          <w:rStyle w:val="FootnoteReference"/>
          <w:rFonts w:asciiTheme="majorBidi" w:hAnsiTheme="majorBidi" w:cstheme="majorBidi"/>
        </w:rPr>
        <w:footnoteRef/>
      </w:r>
      <w:r w:rsidRPr="007C7E6D">
        <w:rPr>
          <w:rFonts w:asciiTheme="majorBidi" w:hAnsiTheme="majorBidi" w:cstheme="majorBidi"/>
          <w:rtl/>
        </w:rPr>
        <w:t xml:space="preserve"> </w:t>
      </w:r>
      <w:r w:rsidRPr="007C7E6D">
        <w:rPr>
          <w:rFonts w:asciiTheme="majorBidi" w:hAnsiTheme="majorBidi" w:cstheme="majorBidi"/>
        </w:rPr>
        <w:t xml:space="preserve">The European Convention on Human Rights (ECHR) (formally the Convention for the Protection of Human Rights and Fundamental Freedoms) is an international convention to protect human rights and political freedoms in Europe. the convention entered into force on 3 September 1953, art. 14. / The African Commission on Human and Peoples' Rights (ACHPR). The American Convention on Human Rights, also known as the Pact of San José, is an international human rights instrument. It was adopted by many countries in the Western Hemisphere in San José, Costa Rica, on 22 November 1969. </w:t>
      </w:r>
    </w:p>
  </w:footnote>
  <w:footnote w:id="14">
    <w:p w14:paraId="2593CE18" w14:textId="77777777" w:rsidR="00C52C8E" w:rsidRPr="007C7E6D" w:rsidRDefault="00C52C8E" w:rsidP="00C52C8E">
      <w:pPr>
        <w:pStyle w:val="FootnoteText"/>
        <w:rPr>
          <w:rFonts w:asciiTheme="majorBidi" w:hAnsiTheme="majorBidi" w:cstheme="majorBidi"/>
        </w:rPr>
      </w:pPr>
      <w:r w:rsidRPr="007C7E6D">
        <w:rPr>
          <w:rStyle w:val="FootnoteReference"/>
          <w:rFonts w:asciiTheme="majorBidi" w:hAnsiTheme="majorBidi" w:cstheme="majorBidi"/>
        </w:rPr>
        <w:footnoteRef/>
      </w:r>
      <w:r w:rsidRPr="007C7E6D">
        <w:rPr>
          <w:rFonts w:asciiTheme="majorBidi" w:hAnsiTheme="majorBidi" w:cstheme="majorBidi"/>
          <w:rtl/>
        </w:rPr>
        <w:t xml:space="preserve"> </w:t>
      </w:r>
      <w:r w:rsidRPr="007C7E6D">
        <w:rPr>
          <w:rFonts w:asciiTheme="majorBidi" w:hAnsiTheme="majorBidi" w:cstheme="majorBidi"/>
        </w:rPr>
        <w:t>The Racial Discrimination Act 1975 (</w:t>
      </w:r>
      <w:proofErr w:type="spellStart"/>
      <w:r w:rsidRPr="007C7E6D">
        <w:rPr>
          <w:rFonts w:asciiTheme="majorBidi" w:hAnsiTheme="majorBidi" w:cstheme="majorBidi"/>
        </w:rPr>
        <w:t>Cth</w:t>
      </w:r>
      <w:proofErr w:type="spellEnd"/>
      <w:r w:rsidRPr="007C7E6D">
        <w:rPr>
          <w:rFonts w:asciiTheme="majorBidi" w:hAnsiTheme="majorBidi" w:cstheme="majorBidi"/>
        </w:rPr>
        <w:t>), (RDA) is a statute which was passed by the Australian Parliament, Administered by</w:t>
      </w:r>
      <w:r w:rsidRPr="007C7E6D">
        <w:rPr>
          <w:rFonts w:asciiTheme="majorBidi" w:hAnsiTheme="majorBidi" w:cstheme="majorBidi"/>
        </w:rPr>
        <w:tab/>
        <w:t xml:space="preserve">Australian Human Rights Commission. / The Sex Discrimination Act 1984 is an Act of the Parliament of Australia which prohibits discrimination on the basis of mainly sexism, The Act implements Australia's obligations under the Convention on the Elimination of All Forms of Discrimination Against Women which came into force in September 1981 and which Australia ratified in July 1983. / The Disability Discrimination Act is an act passed by the Parliament of Australia in which prohibits discrimination against people with disabilities in employment, education, publicly available premises, provision of goods and services, accommodation, clubs and associations, and other contexts. / The Age Discrimination Act 2004 is an Act of the Parliament of Australia that prohibits age discrimination in many areas including employment, education, accommodation and the provision of goods and services. / The Human Rights Code is a statute in the Canadian province of Ontario that guarantees equality before the law and prohibits discrimination in specific social areas such as housing or employment. / The Canadian Human Rights Act (French: </w:t>
      </w:r>
      <w:proofErr w:type="spellStart"/>
      <w:r w:rsidRPr="007C7E6D">
        <w:rPr>
          <w:rFonts w:asciiTheme="majorBidi" w:hAnsiTheme="majorBidi" w:cstheme="majorBidi"/>
        </w:rPr>
        <w:t>Loi</w:t>
      </w:r>
      <w:proofErr w:type="spellEnd"/>
      <w:r w:rsidRPr="007C7E6D">
        <w:rPr>
          <w:rFonts w:asciiTheme="majorBidi" w:hAnsiTheme="majorBidi" w:cstheme="majorBidi"/>
        </w:rPr>
        <w:t xml:space="preserve"> </w:t>
      </w:r>
      <w:proofErr w:type="spellStart"/>
      <w:r w:rsidRPr="007C7E6D">
        <w:rPr>
          <w:rFonts w:asciiTheme="majorBidi" w:hAnsiTheme="majorBidi" w:cstheme="majorBidi"/>
        </w:rPr>
        <w:t>canadienne</w:t>
      </w:r>
      <w:proofErr w:type="spellEnd"/>
      <w:r w:rsidRPr="007C7E6D">
        <w:rPr>
          <w:rFonts w:asciiTheme="majorBidi" w:hAnsiTheme="majorBidi" w:cstheme="majorBidi"/>
        </w:rPr>
        <w:t xml:space="preserve"> sur les droits de la </w:t>
      </w:r>
      <w:proofErr w:type="spellStart"/>
      <w:r w:rsidRPr="007C7E6D">
        <w:rPr>
          <w:rFonts w:asciiTheme="majorBidi" w:hAnsiTheme="majorBidi" w:cstheme="majorBidi"/>
        </w:rPr>
        <w:t>personne</w:t>
      </w:r>
      <w:proofErr w:type="spellEnd"/>
      <w:r w:rsidRPr="007C7E6D">
        <w:rPr>
          <w:rFonts w:asciiTheme="majorBidi" w:hAnsiTheme="majorBidi" w:cstheme="majorBidi"/>
        </w:rPr>
        <w:t>) is a statute passed by the Parliament of Canada in 1977 with the express goal of extending the law to ensure equal opportunity to individuals who may be victims of discriminatory practices based on a set of prohibited grounds. / The Human Rights Act 1998 (c. 42) is an Act of Parliament of the United Kingdom which received Royal Assent on 9 November 1998, and came into force on 2 October 2000. / The Civil Rights Act of 1964 (</w:t>
      </w:r>
      <w:proofErr w:type="spellStart"/>
      <w:r w:rsidRPr="007C7E6D">
        <w:rPr>
          <w:rFonts w:asciiTheme="majorBidi" w:hAnsiTheme="majorBidi" w:cstheme="majorBidi"/>
        </w:rPr>
        <w:t>Pub.L</w:t>
      </w:r>
      <w:proofErr w:type="spellEnd"/>
      <w:r w:rsidRPr="007C7E6D">
        <w:rPr>
          <w:rFonts w:asciiTheme="majorBidi" w:hAnsiTheme="majorBidi" w:cstheme="majorBidi"/>
        </w:rPr>
        <w:t>. 88–352, 78 Stat. 241, enacted July 2, 1964) in USA. / The Civil Rights Act of 1968 (</w:t>
      </w:r>
      <w:proofErr w:type="spellStart"/>
      <w:r w:rsidRPr="007C7E6D">
        <w:rPr>
          <w:rFonts w:asciiTheme="majorBidi" w:hAnsiTheme="majorBidi" w:cstheme="majorBidi"/>
        </w:rPr>
        <w:t>Pub.L</w:t>
      </w:r>
      <w:proofErr w:type="spellEnd"/>
      <w:r w:rsidRPr="007C7E6D">
        <w:rPr>
          <w:rFonts w:asciiTheme="majorBidi" w:hAnsiTheme="majorBidi" w:cstheme="majorBidi"/>
        </w:rPr>
        <w:t xml:space="preserve">. 90–284, 82 Stat. 73, enacted April 11, 1968) in USA. / The Office of Fair Housing and Equal Opportunity (FHEO) is an agency within the United States Department of Housing and Urban Development. </w:t>
      </w:r>
    </w:p>
  </w:footnote>
  <w:footnote w:id="15">
    <w:p w14:paraId="3256396C" w14:textId="77777777" w:rsidR="00C52C8E" w:rsidRPr="007C7E6D" w:rsidRDefault="00C52C8E" w:rsidP="00C52C8E">
      <w:pPr>
        <w:pStyle w:val="FootnoteText"/>
        <w:rPr>
          <w:rFonts w:asciiTheme="majorBidi" w:hAnsiTheme="majorBidi" w:cstheme="majorBidi"/>
          <w:lang w:bidi="ar-EG"/>
        </w:rPr>
      </w:pPr>
      <w:r w:rsidRPr="007C7E6D">
        <w:rPr>
          <w:rStyle w:val="FootnoteReference"/>
          <w:rFonts w:asciiTheme="majorBidi" w:hAnsiTheme="majorBidi" w:cstheme="majorBidi"/>
        </w:rPr>
        <w:footnoteRef/>
      </w:r>
      <w:r w:rsidRPr="007C7E6D">
        <w:rPr>
          <w:rFonts w:asciiTheme="majorBidi" w:hAnsiTheme="majorBidi" w:cstheme="majorBidi"/>
          <w:rtl/>
        </w:rPr>
        <w:t xml:space="preserve"> </w:t>
      </w:r>
      <w:r w:rsidRPr="007C7E6D">
        <w:rPr>
          <w:rFonts w:asciiTheme="majorBidi" w:hAnsiTheme="majorBidi" w:cstheme="majorBidi"/>
          <w:lang w:bidi="ar-EG"/>
        </w:rPr>
        <w:t>See A/HRC/44/57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9B6CB" w14:textId="77777777" w:rsidR="00C4613B" w:rsidRDefault="00C4613B">
    <w:pPr>
      <w:pStyle w:val="Header"/>
    </w:pPr>
    <w:r>
      <w:rPr>
        <w:rFonts w:asciiTheme="majorBidi" w:hAnsiTheme="majorBidi" w:cstheme="majorBidi"/>
        <w:noProof/>
        <w:sz w:val="28"/>
        <w:szCs w:val="28"/>
      </w:rPr>
      <w:drawing>
        <wp:inline distT="0" distB="0" distL="0" distR="0" wp14:anchorId="7FA1AB07" wp14:editId="782B2D2A">
          <wp:extent cx="847725" cy="5981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or-web-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2377" cy="608532"/>
                  </a:xfrm>
                  <a:prstGeom prst="rect">
                    <a:avLst/>
                  </a:prstGeom>
                </pic:spPr>
              </pic:pic>
            </a:graphicData>
          </a:graphic>
        </wp:inline>
      </w:drawing>
    </w:r>
  </w:p>
  <w:p w14:paraId="1206720D" w14:textId="77777777" w:rsidR="00C4613B" w:rsidRDefault="00C461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F5460" w14:textId="77777777" w:rsidR="00C4613B" w:rsidRDefault="00C4613B">
    <w:pPr>
      <w:pStyle w:val="Header"/>
    </w:pPr>
    <w:r>
      <w:rPr>
        <w:rFonts w:asciiTheme="majorBidi" w:hAnsiTheme="majorBidi" w:cstheme="majorBidi"/>
        <w:noProof/>
        <w:sz w:val="28"/>
        <w:szCs w:val="28"/>
      </w:rPr>
      <w:drawing>
        <wp:inline distT="0" distB="0" distL="0" distR="0" wp14:anchorId="2B70ADC1" wp14:editId="1CC68494">
          <wp:extent cx="1781774" cy="1257300"/>
          <wp:effectExtent l="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or-web-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5568" cy="1267033"/>
                  </a:xfrm>
                  <a:prstGeom prst="rect">
                    <a:avLst/>
                  </a:prstGeom>
                </pic:spPr>
              </pic:pic>
            </a:graphicData>
          </a:graphic>
        </wp:inline>
      </w:drawing>
    </w:r>
  </w:p>
  <w:p w14:paraId="1974BFD1" w14:textId="77777777" w:rsidR="00C4613B" w:rsidRDefault="00C461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F1F62"/>
    <w:multiLevelType w:val="hybridMultilevel"/>
    <w:tmpl w:val="C1ECFEEE"/>
    <w:lvl w:ilvl="0" w:tplc="B418702A">
      <w:start w:val="1"/>
      <w:numFmt w:val="lowerLetter"/>
      <w:lvlText w:val="%1)"/>
      <w:lvlJc w:val="left"/>
      <w:pPr>
        <w:ind w:left="644" w:hanging="360"/>
      </w:pPr>
      <w:rPr>
        <w:rFonts w:hint="default"/>
        <w:b/>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250A1785"/>
    <w:multiLevelType w:val="hybridMultilevel"/>
    <w:tmpl w:val="E38C375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107ECF"/>
    <w:multiLevelType w:val="hybridMultilevel"/>
    <w:tmpl w:val="C6006F16"/>
    <w:lvl w:ilvl="0" w:tplc="B3CAD908">
      <w:start w:val="1"/>
      <w:numFmt w:val="bullet"/>
      <w:lvlText w:val="-"/>
      <w:lvlJc w:val="left"/>
      <w:pPr>
        <w:ind w:left="303" w:hanging="360"/>
      </w:pPr>
      <w:rPr>
        <w:rFonts w:ascii="Calibri" w:eastAsiaTheme="minorEastAsia" w:hAnsi="Calibri" w:cs="Calibri" w:hint="default"/>
      </w:rPr>
    </w:lvl>
    <w:lvl w:ilvl="1" w:tplc="04090003" w:tentative="1">
      <w:start w:val="1"/>
      <w:numFmt w:val="bullet"/>
      <w:lvlText w:val="o"/>
      <w:lvlJc w:val="left"/>
      <w:pPr>
        <w:ind w:left="1023" w:hanging="360"/>
      </w:pPr>
      <w:rPr>
        <w:rFonts w:ascii="Courier New" w:hAnsi="Courier New" w:cs="Courier New" w:hint="default"/>
      </w:rPr>
    </w:lvl>
    <w:lvl w:ilvl="2" w:tplc="04090005" w:tentative="1">
      <w:start w:val="1"/>
      <w:numFmt w:val="bullet"/>
      <w:lvlText w:val=""/>
      <w:lvlJc w:val="left"/>
      <w:pPr>
        <w:ind w:left="1743" w:hanging="360"/>
      </w:pPr>
      <w:rPr>
        <w:rFonts w:ascii="Wingdings" w:hAnsi="Wingdings" w:hint="default"/>
      </w:rPr>
    </w:lvl>
    <w:lvl w:ilvl="3" w:tplc="04090001" w:tentative="1">
      <w:start w:val="1"/>
      <w:numFmt w:val="bullet"/>
      <w:lvlText w:val=""/>
      <w:lvlJc w:val="left"/>
      <w:pPr>
        <w:ind w:left="2463" w:hanging="360"/>
      </w:pPr>
      <w:rPr>
        <w:rFonts w:ascii="Symbol" w:hAnsi="Symbol" w:hint="default"/>
      </w:rPr>
    </w:lvl>
    <w:lvl w:ilvl="4" w:tplc="04090003" w:tentative="1">
      <w:start w:val="1"/>
      <w:numFmt w:val="bullet"/>
      <w:lvlText w:val="o"/>
      <w:lvlJc w:val="left"/>
      <w:pPr>
        <w:ind w:left="3183" w:hanging="360"/>
      </w:pPr>
      <w:rPr>
        <w:rFonts w:ascii="Courier New" w:hAnsi="Courier New" w:cs="Courier New" w:hint="default"/>
      </w:rPr>
    </w:lvl>
    <w:lvl w:ilvl="5" w:tplc="04090005" w:tentative="1">
      <w:start w:val="1"/>
      <w:numFmt w:val="bullet"/>
      <w:lvlText w:val=""/>
      <w:lvlJc w:val="left"/>
      <w:pPr>
        <w:ind w:left="3903" w:hanging="360"/>
      </w:pPr>
      <w:rPr>
        <w:rFonts w:ascii="Wingdings" w:hAnsi="Wingdings" w:hint="default"/>
      </w:rPr>
    </w:lvl>
    <w:lvl w:ilvl="6" w:tplc="04090001" w:tentative="1">
      <w:start w:val="1"/>
      <w:numFmt w:val="bullet"/>
      <w:lvlText w:val=""/>
      <w:lvlJc w:val="left"/>
      <w:pPr>
        <w:ind w:left="4623" w:hanging="360"/>
      </w:pPr>
      <w:rPr>
        <w:rFonts w:ascii="Symbol" w:hAnsi="Symbol" w:hint="default"/>
      </w:rPr>
    </w:lvl>
    <w:lvl w:ilvl="7" w:tplc="04090003" w:tentative="1">
      <w:start w:val="1"/>
      <w:numFmt w:val="bullet"/>
      <w:lvlText w:val="o"/>
      <w:lvlJc w:val="left"/>
      <w:pPr>
        <w:ind w:left="5343" w:hanging="360"/>
      </w:pPr>
      <w:rPr>
        <w:rFonts w:ascii="Courier New" w:hAnsi="Courier New" w:cs="Courier New" w:hint="default"/>
      </w:rPr>
    </w:lvl>
    <w:lvl w:ilvl="8" w:tplc="04090005" w:tentative="1">
      <w:start w:val="1"/>
      <w:numFmt w:val="bullet"/>
      <w:lvlText w:val=""/>
      <w:lvlJc w:val="left"/>
      <w:pPr>
        <w:ind w:left="6063" w:hanging="360"/>
      </w:pPr>
      <w:rPr>
        <w:rFonts w:ascii="Wingdings" w:hAnsi="Wingdings" w:hint="default"/>
      </w:rPr>
    </w:lvl>
  </w:abstractNum>
  <w:abstractNum w:abstractNumId="3" w15:restartNumberingAfterBreak="0">
    <w:nsid w:val="2E5E1056"/>
    <w:multiLevelType w:val="hybridMultilevel"/>
    <w:tmpl w:val="6EF665C2"/>
    <w:lvl w:ilvl="0" w:tplc="A10A877E">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4" w15:restartNumberingAfterBreak="0">
    <w:nsid w:val="380C5E79"/>
    <w:multiLevelType w:val="hybridMultilevel"/>
    <w:tmpl w:val="D1E00A5E"/>
    <w:lvl w:ilvl="0" w:tplc="546882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BE1B57"/>
    <w:multiLevelType w:val="hybridMultilevel"/>
    <w:tmpl w:val="475AA02C"/>
    <w:lvl w:ilvl="0" w:tplc="5C3E1BDC">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1550C6"/>
    <w:multiLevelType w:val="hybridMultilevel"/>
    <w:tmpl w:val="C4F80AD2"/>
    <w:lvl w:ilvl="0" w:tplc="3DA44F7C">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7" w15:restartNumberingAfterBreak="0">
    <w:nsid w:val="48441C67"/>
    <w:multiLevelType w:val="hybridMultilevel"/>
    <w:tmpl w:val="C98ED01E"/>
    <w:lvl w:ilvl="0" w:tplc="4D4498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9E5905"/>
    <w:multiLevelType w:val="hybridMultilevel"/>
    <w:tmpl w:val="2C481FF8"/>
    <w:lvl w:ilvl="0" w:tplc="17A808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463B50"/>
    <w:multiLevelType w:val="hybridMultilevel"/>
    <w:tmpl w:val="B0C027AE"/>
    <w:lvl w:ilvl="0" w:tplc="24BC942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1"/>
  </w:num>
  <w:num w:numId="3">
    <w:abstractNumId w:val="9"/>
  </w:num>
  <w:num w:numId="4">
    <w:abstractNumId w:val="8"/>
  </w:num>
  <w:num w:numId="5">
    <w:abstractNumId w:val="3"/>
  </w:num>
  <w:num w:numId="6">
    <w:abstractNumId w:val="2"/>
  </w:num>
  <w:num w:numId="7">
    <w:abstractNumId w:val="6"/>
  </w:num>
  <w:num w:numId="8">
    <w:abstractNumId w:val="0"/>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730"/>
    <w:rsid w:val="00025825"/>
    <w:rsid w:val="00054B73"/>
    <w:rsid w:val="00065220"/>
    <w:rsid w:val="00080755"/>
    <w:rsid w:val="00086F07"/>
    <w:rsid w:val="000A6D78"/>
    <w:rsid w:val="00115E57"/>
    <w:rsid w:val="00123700"/>
    <w:rsid w:val="001A2998"/>
    <w:rsid w:val="001B6B98"/>
    <w:rsid w:val="001F14E5"/>
    <w:rsid w:val="002147C8"/>
    <w:rsid w:val="00231165"/>
    <w:rsid w:val="00283DFF"/>
    <w:rsid w:val="002B2636"/>
    <w:rsid w:val="002D51F5"/>
    <w:rsid w:val="00317314"/>
    <w:rsid w:val="00345E32"/>
    <w:rsid w:val="0039371A"/>
    <w:rsid w:val="00397523"/>
    <w:rsid w:val="003F4AD1"/>
    <w:rsid w:val="003F6949"/>
    <w:rsid w:val="00444908"/>
    <w:rsid w:val="0046757A"/>
    <w:rsid w:val="004975A4"/>
    <w:rsid w:val="004A6080"/>
    <w:rsid w:val="00526B0A"/>
    <w:rsid w:val="005551B7"/>
    <w:rsid w:val="005553BF"/>
    <w:rsid w:val="005B39E5"/>
    <w:rsid w:val="00660160"/>
    <w:rsid w:val="00671F23"/>
    <w:rsid w:val="006C7C51"/>
    <w:rsid w:val="006F0665"/>
    <w:rsid w:val="00777994"/>
    <w:rsid w:val="007A3181"/>
    <w:rsid w:val="007B34D3"/>
    <w:rsid w:val="00803584"/>
    <w:rsid w:val="00806E06"/>
    <w:rsid w:val="00806EAF"/>
    <w:rsid w:val="00824C1E"/>
    <w:rsid w:val="008543E9"/>
    <w:rsid w:val="008850E1"/>
    <w:rsid w:val="00897B1C"/>
    <w:rsid w:val="008C15FF"/>
    <w:rsid w:val="009837D1"/>
    <w:rsid w:val="009D50E2"/>
    <w:rsid w:val="00A015FB"/>
    <w:rsid w:val="00A269E6"/>
    <w:rsid w:val="00A26F49"/>
    <w:rsid w:val="00A34287"/>
    <w:rsid w:val="00A5472D"/>
    <w:rsid w:val="00A650CA"/>
    <w:rsid w:val="00AD7160"/>
    <w:rsid w:val="00AF341D"/>
    <w:rsid w:val="00AF3AA4"/>
    <w:rsid w:val="00B23622"/>
    <w:rsid w:val="00B83A68"/>
    <w:rsid w:val="00BA6405"/>
    <w:rsid w:val="00BE77AD"/>
    <w:rsid w:val="00C14E69"/>
    <w:rsid w:val="00C21F81"/>
    <w:rsid w:val="00C24035"/>
    <w:rsid w:val="00C26031"/>
    <w:rsid w:val="00C269D9"/>
    <w:rsid w:val="00C4613B"/>
    <w:rsid w:val="00C52C8E"/>
    <w:rsid w:val="00CE5715"/>
    <w:rsid w:val="00D53A4E"/>
    <w:rsid w:val="00DC169C"/>
    <w:rsid w:val="00DC2F10"/>
    <w:rsid w:val="00E1741B"/>
    <w:rsid w:val="00E20B2E"/>
    <w:rsid w:val="00E328E1"/>
    <w:rsid w:val="00E46ADB"/>
    <w:rsid w:val="00E95C7D"/>
    <w:rsid w:val="00EB1D7D"/>
    <w:rsid w:val="00EF42C4"/>
    <w:rsid w:val="00EF656E"/>
    <w:rsid w:val="00F21ADB"/>
    <w:rsid w:val="00F42730"/>
    <w:rsid w:val="00FA6FAB"/>
    <w:rsid w:val="00FC2B27"/>
    <w:rsid w:val="00FD7E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7F9BC"/>
  <w15:chartTrackingRefBased/>
  <w15:docId w15:val="{9E3D0327-484A-4683-9A87-D2DE309B6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4D3"/>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15F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A015FB"/>
    <w:rPr>
      <w:b/>
      <w:bCs/>
    </w:rPr>
  </w:style>
  <w:style w:type="paragraph" w:styleId="ListParagraph">
    <w:name w:val="List Paragraph"/>
    <w:basedOn w:val="Normal"/>
    <w:uiPriority w:val="34"/>
    <w:qFormat/>
    <w:rsid w:val="00EB1D7D"/>
    <w:pPr>
      <w:spacing w:after="160" w:line="259" w:lineRule="auto"/>
      <w:ind w:left="720"/>
      <w:contextualSpacing/>
    </w:pPr>
    <w:rPr>
      <w:rFonts w:asciiTheme="minorHAnsi" w:eastAsiaTheme="minorHAnsi" w:hAnsiTheme="minorHAnsi" w:cstheme="minorBidi"/>
      <w:lang w:val="en-US"/>
    </w:rPr>
  </w:style>
  <w:style w:type="character" w:styleId="Hyperlink">
    <w:name w:val="Hyperlink"/>
    <w:basedOn w:val="DefaultParagraphFont"/>
    <w:uiPriority w:val="99"/>
    <w:unhideWhenUsed/>
    <w:rsid w:val="00FC2B27"/>
    <w:rPr>
      <w:color w:val="0000FF"/>
      <w:u w:val="single"/>
    </w:rPr>
  </w:style>
  <w:style w:type="paragraph" w:styleId="Header">
    <w:name w:val="header"/>
    <w:basedOn w:val="Normal"/>
    <w:link w:val="HeaderChar"/>
    <w:uiPriority w:val="99"/>
    <w:unhideWhenUsed/>
    <w:rsid w:val="00C4613B"/>
    <w:pPr>
      <w:tabs>
        <w:tab w:val="center" w:pos="4513"/>
        <w:tab w:val="right" w:pos="9026"/>
      </w:tabs>
      <w:spacing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C4613B"/>
  </w:style>
  <w:style w:type="paragraph" w:styleId="Footer">
    <w:name w:val="footer"/>
    <w:basedOn w:val="Normal"/>
    <w:link w:val="FooterChar"/>
    <w:uiPriority w:val="99"/>
    <w:unhideWhenUsed/>
    <w:rsid w:val="00C4613B"/>
    <w:pPr>
      <w:tabs>
        <w:tab w:val="center" w:pos="4513"/>
        <w:tab w:val="right" w:pos="9026"/>
      </w:tabs>
      <w:spacing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C4613B"/>
  </w:style>
  <w:style w:type="paragraph" w:customStyle="1" w:styleId="a">
    <w:name w:val="المعلومات"/>
    <w:basedOn w:val="BodyText"/>
    <w:uiPriority w:val="1"/>
    <w:qFormat/>
    <w:rsid w:val="00C4613B"/>
    <w:pPr>
      <w:widowControl w:val="0"/>
      <w:kinsoku w:val="0"/>
      <w:overflowPunct w:val="0"/>
      <w:autoSpaceDE w:val="0"/>
      <w:autoSpaceDN w:val="0"/>
      <w:adjustRightInd w:val="0"/>
      <w:spacing w:before="4" w:after="0" w:line="240" w:lineRule="auto"/>
    </w:pPr>
    <w:rPr>
      <w:rFonts w:ascii="Tahoma" w:eastAsia="Times New Roman" w:hAnsi="Tahoma" w:cs="Tahoma"/>
      <w:color w:val="FFC000" w:themeColor="accent4"/>
      <w:sz w:val="20"/>
      <w:szCs w:val="20"/>
      <w:lang w:eastAsia="ar-SA"/>
    </w:rPr>
  </w:style>
  <w:style w:type="paragraph" w:styleId="NoSpacing">
    <w:name w:val="No Spacing"/>
    <w:uiPriority w:val="1"/>
    <w:rsid w:val="00C4613B"/>
    <w:pPr>
      <w:widowControl w:val="0"/>
      <w:autoSpaceDE w:val="0"/>
      <w:autoSpaceDN w:val="0"/>
      <w:adjustRightInd w:val="0"/>
      <w:spacing w:after="0" w:line="240" w:lineRule="auto"/>
    </w:pPr>
    <w:rPr>
      <w:rFonts w:ascii="Tahoma" w:eastAsia="Times New Roman" w:hAnsi="Tahoma" w:cs="Tahoma"/>
      <w:sz w:val="8"/>
      <w:szCs w:val="8"/>
      <w:lang w:eastAsia="ar-SA"/>
    </w:rPr>
  </w:style>
  <w:style w:type="paragraph" w:styleId="BodyText">
    <w:name w:val="Body Text"/>
    <w:basedOn w:val="Normal"/>
    <w:link w:val="BodyTextChar"/>
    <w:uiPriority w:val="99"/>
    <w:semiHidden/>
    <w:unhideWhenUsed/>
    <w:rsid w:val="00C4613B"/>
    <w:pPr>
      <w:spacing w:after="120" w:line="259" w:lineRule="auto"/>
    </w:pPr>
    <w:rPr>
      <w:rFonts w:asciiTheme="minorHAnsi" w:eastAsiaTheme="minorHAnsi" w:hAnsiTheme="minorHAnsi" w:cstheme="minorBidi"/>
      <w:lang w:val="en-US"/>
    </w:rPr>
  </w:style>
  <w:style w:type="character" w:customStyle="1" w:styleId="BodyTextChar">
    <w:name w:val="Body Text Char"/>
    <w:basedOn w:val="DefaultParagraphFont"/>
    <w:link w:val="BodyText"/>
    <w:uiPriority w:val="99"/>
    <w:semiHidden/>
    <w:rsid w:val="00C4613B"/>
  </w:style>
  <w:style w:type="table" w:styleId="TableGrid">
    <w:name w:val="Table Grid"/>
    <w:basedOn w:val="TableNormal"/>
    <w:uiPriority w:val="39"/>
    <w:rsid w:val="00C46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28E1"/>
    <w:pPr>
      <w:autoSpaceDE w:val="0"/>
      <w:autoSpaceDN w:val="0"/>
      <w:adjustRightInd w:val="0"/>
      <w:spacing w:after="0" w:line="240" w:lineRule="auto"/>
    </w:pPr>
    <w:rPr>
      <w:rFonts w:ascii="Times New Roman" w:eastAsia="Arial" w:hAnsi="Times New Roman" w:cs="Times New Roman"/>
      <w:color w:val="000000"/>
      <w:sz w:val="24"/>
      <w:szCs w:val="24"/>
    </w:rPr>
  </w:style>
  <w:style w:type="paragraph" w:styleId="FootnoteText">
    <w:name w:val="footnote text"/>
    <w:basedOn w:val="Normal"/>
    <w:link w:val="FootnoteTextChar"/>
    <w:uiPriority w:val="99"/>
    <w:semiHidden/>
    <w:unhideWhenUsed/>
    <w:rsid w:val="00F42730"/>
    <w:pPr>
      <w:spacing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F42730"/>
    <w:rPr>
      <w:sz w:val="20"/>
      <w:szCs w:val="20"/>
      <w:lang w:val="en-GB"/>
    </w:rPr>
  </w:style>
  <w:style w:type="character" w:styleId="FootnoteReference">
    <w:name w:val="footnote reference"/>
    <w:basedOn w:val="DefaultParagraphFont"/>
    <w:uiPriority w:val="99"/>
    <w:semiHidden/>
    <w:unhideWhenUsed/>
    <w:rsid w:val="00F427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736336">
      <w:bodyDiv w:val="1"/>
      <w:marLeft w:val="0"/>
      <w:marRight w:val="0"/>
      <w:marTop w:val="0"/>
      <w:marBottom w:val="0"/>
      <w:divBdr>
        <w:top w:val="none" w:sz="0" w:space="0" w:color="auto"/>
        <w:left w:val="none" w:sz="0" w:space="0" w:color="auto"/>
        <w:bottom w:val="none" w:sz="0" w:space="0" w:color="auto"/>
        <w:right w:val="none" w:sz="0" w:space="0" w:color="auto"/>
      </w:divBdr>
    </w:div>
    <w:div w:id="131445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ownloads\IAP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D80B732-554D-4579-89E0-694275BA48CB}"/>
</file>

<file path=customXml/itemProps2.xml><?xml version="1.0" encoding="utf-8"?>
<ds:datastoreItem xmlns:ds="http://schemas.openxmlformats.org/officeDocument/2006/customXml" ds:itemID="{81FF36CD-DC2D-48BC-AA54-0D6956B74CEA}"/>
</file>

<file path=customXml/itemProps3.xml><?xml version="1.0" encoding="utf-8"?>
<ds:datastoreItem xmlns:ds="http://schemas.openxmlformats.org/officeDocument/2006/customXml" ds:itemID="{52EC32D3-40D7-4B65-9DCC-AB7BA81EAC72}"/>
</file>

<file path=docProps/app.xml><?xml version="1.0" encoding="utf-8"?>
<Properties xmlns="http://schemas.openxmlformats.org/officeDocument/2006/extended-properties" xmlns:vt="http://schemas.openxmlformats.org/officeDocument/2006/docPropsVTypes">
  <Template>IAPD</Template>
  <TotalTime>2</TotalTime>
  <Pages>11</Pages>
  <Words>5385</Words>
  <Characters>30696</Characters>
  <Application>Microsoft Office Word</Application>
  <DocSecurity>0</DocSecurity>
  <Lines>255</Lines>
  <Paragraphs>72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Mennatallah Bakr</cp:lastModifiedBy>
  <cp:revision>2</cp:revision>
  <cp:lastPrinted>2021-02-25T16:02:00Z</cp:lastPrinted>
  <dcterms:created xsi:type="dcterms:W3CDTF">2021-05-04T11:47:00Z</dcterms:created>
  <dcterms:modified xsi:type="dcterms:W3CDTF">2021-05-04T11:47:00Z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