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r w:rsidR="0023685E">
              <w:fldChar w:fldCharType="begin"/>
            </w:r>
            <w:r w:rsidR="0023685E">
              <w:instrText xml:space="preserve"> FILLIN  "Введите часть символа после A/HRC/"  \* MERGEFORMAT </w:instrText>
            </w:r>
            <w:r w:rsidR="0023685E">
              <w:fldChar w:fldCharType="separate"/>
            </w:r>
            <w:r w:rsidR="005C58A1">
              <w:t>29/54</w:t>
            </w:r>
            <w:r w:rsidR="0023685E">
              <w:fldChar w:fldCharType="end"/>
            </w:r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23685E">
              <w:fldChar w:fldCharType="separate"/>
            </w:r>
            <w:r>
              <w:fldChar w:fldCharType="end"/>
            </w:r>
            <w:bookmarkEnd w:id="0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5C58A1">
              <w:rPr>
                <w:lang w:val="en-US"/>
              </w:rPr>
              <w:t>15 June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23685E">
              <w:fldChar w:fldCharType="separate"/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  <w:bookmarkStart w:id="2" w:name="_GoBack"/>
      <w:bookmarkEnd w:id="2"/>
    </w:p>
    <w:p w:rsidR="005C58A1" w:rsidRPr="005C58A1" w:rsidRDefault="005C58A1" w:rsidP="005C58A1">
      <w:pPr>
        <w:rPr>
          <w:b/>
          <w:bCs/>
        </w:rPr>
      </w:pPr>
      <w:r w:rsidRPr="005C58A1">
        <w:rPr>
          <w:b/>
          <w:bCs/>
        </w:rPr>
        <w:t>Двадцать девятая сессия</w:t>
      </w:r>
    </w:p>
    <w:p w:rsidR="005C58A1" w:rsidRPr="005C58A1" w:rsidRDefault="005C58A1" w:rsidP="005C58A1">
      <w:r w:rsidRPr="005C58A1">
        <w:t>Пункт 9 повестки дня</w:t>
      </w:r>
    </w:p>
    <w:p w:rsidR="005C58A1" w:rsidRPr="005C58A1" w:rsidRDefault="005C58A1" w:rsidP="005C58A1">
      <w:pPr>
        <w:rPr>
          <w:b/>
          <w:bCs/>
        </w:rPr>
      </w:pPr>
      <w:r w:rsidRPr="005C58A1">
        <w:rPr>
          <w:b/>
          <w:bCs/>
        </w:rPr>
        <w:t xml:space="preserve">Расизм, расовая дискриминация, ксенофобия </w:t>
      </w:r>
      <w:r w:rsidRPr="005C58A1">
        <w:rPr>
          <w:b/>
          <w:bCs/>
        </w:rPr>
        <w:br/>
        <w:t xml:space="preserve">и связанные с ними формы нетерпимости: </w:t>
      </w:r>
      <w:r w:rsidRPr="005C58A1">
        <w:rPr>
          <w:b/>
          <w:bCs/>
        </w:rPr>
        <w:br/>
        <w:t xml:space="preserve">последующие меры и осуществление </w:t>
      </w:r>
      <w:proofErr w:type="spellStart"/>
      <w:r w:rsidRPr="005C58A1">
        <w:rPr>
          <w:b/>
          <w:bCs/>
        </w:rPr>
        <w:t>Дурбанской</w:t>
      </w:r>
      <w:proofErr w:type="spellEnd"/>
      <w:r w:rsidRPr="005C58A1">
        <w:rPr>
          <w:b/>
          <w:bCs/>
        </w:rPr>
        <w:t xml:space="preserve"> </w:t>
      </w:r>
      <w:r w:rsidRPr="005C58A1">
        <w:rPr>
          <w:b/>
          <w:bCs/>
        </w:rPr>
        <w:br/>
        <w:t>декларации и Программы действий</w:t>
      </w:r>
    </w:p>
    <w:p w:rsidR="005C58A1" w:rsidRPr="005C58A1" w:rsidRDefault="005C58A1" w:rsidP="005C58A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5C58A1">
        <w:t>Группа независимых видных экспертов по</w:t>
      </w:r>
      <w:r>
        <w:rPr>
          <w:lang w:val="en-US"/>
        </w:rPr>
        <w:t> </w:t>
      </w:r>
      <w:r w:rsidRPr="005C58A1">
        <w:t xml:space="preserve">осуществлению </w:t>
      </w:r>
      <w:proofErr w:type="spellStart"/>
      <w:r w:rsidRPr="005C58A1">
        <w:t>Дурбанской</w:t>
      </w:r>
      <w:proofErr w:type="spellEnd"/>
      <w:r w:rsidRPr="005C58A1">
        <w:t xml:space="preserve"> декларации и</w:t>
      </w:r>
      <w:r>
        <w:rPr>
          <w:lang w:val="en-US"/>
        </w:rPr>
        <w:t> </w:t>
      </w:r>
      <w:r w:rsidRPr="005C58A1">
        <w:t>Программы действий</w:t>
      </w:r>
      <w:r w:rsidRPr="005C58A1">
        <w:rPr>
          <w:b w:val="0"/>
          <w:bCs/>
          <w:sz w:val="20"/>
        </w:rPr>
        <w:footnoteReference w:customMarkFollows="1" w:id="1"/>
        <w:t>*</w:t>
      </w:r>
      <w:r w:rsidRPr="005C58A1">
        <w:rPr>
          <w:vertAlign w:val="superscript"/>
        </w:rPr>
        <w:t xml:space="preserve"> </w:t>
      </w:r>
    </w:p>
    <w:p w:rsidR="005C58A1" w:rsidRPr="005C58A1" w:rsidRDefault="005C58A1" w:rsidP="005C58A1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5C58A1">
        <w:t>Записка Секретариата</w:t>
      </w:r>
    </w:p>
    <w:p w:rsidR="005C58A1" w:rsidRPr="005C58A1" w:rsidRDefault="005C58A1" w:rsidP="005C58A1">
      <w:pPr>
        <w:pStyle w:val="SingleTxtGR"/>
      </w:pPr>
      <w:r>
        <w:rPr>
          <w:lang w:val="en-US"/>
        </w:rPr>
        <w:tab/>
      </w:r>
      <w:proofErr w:type="gramStart"/>
      <w:r w:rsidRPr="005C58A1">
        <w:t>В пунктах 12 и 13 своей резолюции 69/162 Генеральная Ассамблея вновь подтвердила свои просьбы к Генеральному секретарю в соответствии со своей резолюцией 68/151 в целях активизации и оживления деятельности группы н</w:t>
      </w:r>
      <w:r w:rsidRPr="005C58A1">
        <w:t>е</w:t>
      </w:r>
      <w:r w:rsidRPr="005C58A1">
        <w:t xml:space="preserve">зависимых видных экспертов по осуществлению </w:t>
      </w:r>
      <w:proofErr w:type="spellStart"/>
      <w:r w:rsidRPr="005C58A1">
        <w:t>Дурбанской</w:t>
      </w:r>
      <w:proofErr w:type="spellEnd"/>
      <w:r w:rsidRPr="005C58A1">
        <w:t xml:space="preserve"> декларации и Программы действий и вновь предложила Совету по правам человека в соо</w:t>
      </w:r>
      <w:r w:rsidRPr="005C58A1">
        <w:t>т</w:t>
      </w:r>
      <w:r w:rsidRPr="005C58A1">
        <w:t>ветствии с пунктом 16 резолюции 68/151 Ассамблеи обеспечить открытость</w:t>
      </w:r>
      <w:proofErr w:type="gramEnd"/>
      <w:r w:rsidRPr="005C58A1">
        <w:t>, эффективное участие и оптимальное использование обширных знаний и опыта группы независимых видных экспертов в деятельности его вспомогательных структур, занимающихся вопросами, касающимися всеобъемлющих последу</w:t>
      </w:r>
      <w:r w:rsidRPr="005C58A1">
        <w:t>ю</w:t>
      </w:r>
      <w:r w:rsidRPr="005C58A1">
        <w:t xml:space="preserve">щих мер в связи </w:t>
      </w:r>
      <w:proofErr w:type="gramStart"/>
      <w:r w:rsidRPr="005C58A1">
        <w:t>со</w:t>
      </w:r>
      <w:proofErr w:type="gramEnd"/>
      <w:r w:rsidRPr="005C58A1">
        <w:t xml:space="preserve"> Всемирной конференцией по борьбе против расизма, рас</w:t>
      </w:r>
      <w:r w:rsidRPr="005C58A1">
        <w:t>о</w:t>
      </w:r>
      <w:r w:rsidRPr="005C58A1">
        <w:t>вой дискриминации, ксенофобии и связанной с ними нетерпимости и эффе</w:t>
      </w:r>
      <w:r w:rsidRPr="005C58A1">
        <w:t>к</w:t>
      </w:r>
      <w:r w:rsidRPr="005C58A1">
        <w:t xml:space="preserve">тивного осуществления </w:t>
      </w:r>
      <w:proofErr w:type="spellStart"/>
      <w:r w:rsidRPr="005C58A1">
        <w:t>Дурбанской</w:t>
      </w:r>
      <w:proofErr w:type="spellEnd"/>
      <w:r w:rsidRPr="005C58A1">
        <w:t xml:space="preserve"> декларации и Программы действий, и в этой связи просила Совет представить доклад о ходе работы Ассамблее на ее семидесятой сессии.</w:t>
      </w:r>
    </w:p>
    <w:p w:rsidR="005C58A1" w:rsidRPr="005C58A1" w:rsidRDefault="005C58A1" w:rsidP="005C58A1">
      <w:pPr>
        <w:pStyle w:val="SingleTxtGR"/>
      </w:pPr>
      <w:r w:rsidRPr="005C58A1">
        <w:tab/>
        <w:t>В этой связи Секретариат настоящим информирует Совет по правам ч</w:t>
      </w:r>
      <w:r w:rsidRPr="005C58A1">
        <w:t>е</w:t>
      </w:r>
      <w:r w:rsidRPr="005C58A1">
        <w:t>ловека о последних изменениях в связи с деятельностью группы независимых видных экспертов, произошедших со времени ее третьего совещания, состоя</w:t>
      </w:r>
      <w:r w:rsidRPr="005C58A1">
        <w:t>в</w:t>
      </w:r>
      <w:r w:rsidRPr="005C58A1">
        <w:t>шегося 4 февраля 2014 года.</w:t>
      </w:r>
    </w:p>
    <w:p w:rsidR="005C58A1" w:rsidRPr="005C58A1" w:rsidRDefault="005C58A1" w:rsidP="005C58A1">
      <w:pPr>
        <w:pStyle w:val="SingleTxtGR"/>
      </w:pPr>
      <w:r>
        <w:rPr>
          <w:lang w:val="en-US"/>
        </w:rPr>
        <w:lastRenderedPageBreak/>
        <w:tab/>
      </w:r>
      <w:r w:rsidRPr="005C58A1">
        <w:t>На третьем совещании группы независимых видных экспертов</w:t>
      </w:r>
      <w:proofErr w:type="gramStart"/>
      <w:r w:rsidRPr="005C58A1">
        <w:t xml:space="preserve"> С</w:t>
      </w:r>
      <w:proofErr w:type="gramEnd"/>
      <w:r w:rsidRPr="005C58A1">
        <w:t>алим Ахмед Салим сообщил о своем выходе из состава группы с целью последующ</w:t>
      </w:r>
      <w:r w:rsidRPr="005C58A1">
        <w:t>е</w:t>
      </w:r>
      <w:r w:rsidRPr="005C58A1">
        <w:t>го назначения другого лица, имеющего возможность посвящать необходимое время ее работе (A/HRC/26/56, пункт 10). До настоящего времени Секретариат не получал никаких новостей по этому вопросу и продолжает направлять ему информацию и запросы о работе группы.</w:t>
      </w:r>
    </w:p>
    <w:p w:rsidR="005C58A1" w:rsidRPr="005C58A1" w:rsidRDefault="005C58A1" w:rsidP="005C58A1">
      <w:pPr>
        <w:pStyle w:val="SingleTxtGR"/>
      </w:pPr>
      <w:r>
        <w:rPr>
          <w:lang w:val="en-US"/>
        </w:rPr>
        <w:tab/>
      </w:r>
      <w:r w:rsidRPr="005C58A1">
        <w:t>В своем письме на имя Генерального секретаря от 8 апреля 2015 года принц эль-</w:t>
      </w:r>
      <w:proofErr w:type="spellStart"/>
      <w:r w:rsidRPr="005C58A1">
        <w:t>Хассан</w:t>
      </w:r>
      <w:proofErr w:type="spellEnd"/>
      <w:r w:rsidRPr="005C58A1">
        <w:t xml:space="preserve"> бин-</w:t>
      </w:r>
      <w:proofErr w:type="spellStart"/>
      <w:r w:rsidRPr="005C58A1">
        <w:t>Талал</w:t>
      </w:r>
      <w:proofErr w:type="spellEnd"/>
      <w:r w:rsidRPr="005C58A1">
        <w:t xml:space="preserve"> сложил с себя полномочия независимого видного эксперта по осуществлению </w:t>
      </w:r>
      <w:proofErr w:type="spellStart"/>
      <w:r w:rsidRPr="005C58A1">
        <w:t>Дурбанской</w:t>
      </w:r>
      <w:proofErr w:type="spellEnd"/>
      <w:r w:rsidRPr="005C58A1">
        <w:t xml:space="preserve"> декларации и Программы действий.</w:t>
      </w:r>
    </w:p>
    <w:p w:rsidR="005C58A1" w:rsidRPr="005C58A1" w:rsidRDefault="005C58A1" w:rsidP="005C58A1">
      <w:pPr>
        <w:pStyle w:val="SingleTxtGR"/>
      </w:pPr>
      <w:r>
        <w:rPr>
          <w:lang w:val="en-US"/>
        </w:rPr>
        <w:tab/>
      </w:r>
      <w:r w:rsidRPr="005C58A1">
        <w:t xml:space="preserve">Четвертое совещание группы независимых видных экспертов состоялось 28 апреля 2015 года в Женеве с участием Ханны </w:t>
      </w:r>
      <w:proofErr w:type="spellStart"/>
      <w:r w:rsidRPr="005C58A1">
        <w:t>Сухоцкой</w:t>
      </w:r>
      <w:proofErr w:type="spellEnd"/>
      <w:r w:rsidRPr="005C58A1">
        <w:t xml:space="preserve"> и </w:t>
      </w:r>
      <w:proofErr w:type="spellStart"/>
      <w:r w:rsidRPr="005C58A1">
        <w:t>Эдны</w:t>
      </w:r>
      <w:proofErr w:type="spellEnd"/>
      <w:r w:rsidRPr="005C58A1">
        <w:t xml:space="preserve"> Марии </w:t>
      </w:r>
      <w:proofErr w:type="spellStart"/>
      <w:r w:rsidRPr="005C58A1">
        <w:t>Са</w:t>
      </w:r>
      <w:r w:rsidRPr="005C58A1">
        <w:t>н</w:t>
      </w:r>
      <w:r w:rsidRPr="005C58A1">
        <w:t>туш</w:t>
      </w:r>
      <w:proofErr w:type="spellEnd"/>
      <w:r w:rsidRPr="005C58A1">
        <w:t xml:space="preserve"> Роланд. В ходе этого совещания видные эксперты обсудили возможность и необходимость принятия ряда договоренностей в будущем относительно опр</w:t>
      </w:r>
      <w:r w:rsidRPr="005C58A1">
        <w:t>е</w:t>
      </w:r>
      <w:r w:rsidRPr="005C58A1">
        <w:t>деления мандата группы, назначения новых членов и дополнительных ресу</w:t>
      </w:r>
      <w:r w:rsidRPr="005C58A1">
        <w:t>р</w:t>
      </w:r>
      <w:r w:rsidRPr="005C58A1">
        <w:t>сов. Два эксперта решили оперативно препроводить свои мнения Генеральному секретарю.</w:t>
      </w:r>
    </w:p>
    <w:p w:rsidR="00E147C1" w:rsidRPr="005C58A1" w:rsidRDefault="005C58A1" w:rsidP="005C58A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47C1" w:rsidRPr="005C58A1" w:rsidSect="00267F7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A1" w:rsidRDefault="005C58A1">
      <w:r>
        <w:rPr>
          <w:lang w:val="en-US"/>
        </w:rPr>
        <w:tab/>
      </w:r>
      <w:r>
        <w:separator/>
      </w:r>
    </w:p>
  </w:endnote>
  <w:endnote w:type="continuationSeparator" w:id="0">
    <w:p w:rsidR="005C58A1" w:rsidRDefault="005C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685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 w:rsidR="005C58A1">
      <w:rPr>
        <w:lang w:val="en-US"/>
      </w:rPr>
      <w:t>09770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Footer"/>
      <w:rPr>
        <w:lang w:val="en-US"/>
      </w:rPr>
    </w:pPr>
    <w:r>
      <w:rPr>
        <w:lang w:val="en-US"/>
      </w:rPr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47C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6D4931" w:rsidTr="00036FE6">
      <w:trPr>
        <w:trHeight w:val="438"/>
      </w:trPr>
      <w:tc>
        <w:tcPr>
          <w:tcW w:w="4068" w:type="dxa"/>
          <w:vAlign w:val="bottom"/>
        </w:tcPr>
        <w:p w:rsidR="006D4931" w:rsidRPr="006D4931" w:rsidRDefault="00B731EC" w:rsidP="00E147C1">
          <w:r>
            <w:rPr>
              <w:lang w:val="en-US"/>
            </w:rPr>
            <w:t>GE.</w:t>
          </w:r>
          <w:r w:rsidR="002D414F">
            <w:rPr>
              <w:lang w:val="en-US"/>
            </w:rPr>
            <w:t>1</w:t>
          </w:r>
          <w:r w:rsidR="00E147C1">
            <w:rPr>
              <w:lang w:val="en-US"/>
            </w:rPr>
            <w:t>5</w:t>
          </w:r>
          <w:r w:rsidR="006D4931" w:rsidRPr="006D4931">
            <w:rPr>
              <w:lang w:val="en-US"/>
            </w:rPr>
            <w:t>-</w:t>
          </w:r>
          <w:r w:rsidR="005C58A1">
            <w:rPr>
              <w:lang w:val="en-US"/>
            </w:rPr>
            <w:t>09770</w:t>
          </w:r>
          <w:r w:rsidR="006D4931" w:rsidRPr="006D4931">
            <w:rPr>
              <w:lang w:val="en-US"/>
            </w:rPr>
            <w:t xml:space="preserve">   (R)</w:t>
          </w:r>
          <w:r w:rsidR="005C58A1">
            <w:rPr>
              <w:lang w:val="en-US"/>
            </w:rPr>
            <w:t xml:space="preserve">   160615   160615</w:t>
          </w:r>
        </w:p>
      </w:tc>
      <w:tc>
        <w:tcPr>
          <w:tcW w:w="4663" w:type="dxa"/>
          <w:vMerge w:val="restart"/>
          <w:vAlign w:val="bottom"/>
        </w:tcPr>
        <w:p w:rsidR="006D4931" w:rsidRDefault="002D414F" w:rsidP="00036FE6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67170B78" wp14:editId="7A1FF2A0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6D4931" w:rsidRDefault="005C58A1" w:rsidP="00036FE6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A/HRC/29/54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54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931" w:rsidRPr="00797A78" w:rsidTr="00036FE6">
      <w:tc>
        <w:tcPr>
          <w:tcW w:w="4068" w:type="dxa"/>
          <w:vAlign w:val="bottom"/>
        </w:tcPr>
        <w:p w:rsidR="006D4931" w:rsidRPr="005C58A1" w:rsidRDefault="005C58A1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C58A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D4931" w:rsidRDefault="006D4931" w:rsidP="00036FE6"/>
      </w:tc>
      <w:tc>
        <w:tcPr>
          <w:tcW w:w="1124" w:type="dxa"/>
          <w:vMerge/>
        </w:tcPr>
        <w:p w:rsidR="006D4931" w:rsidRDefault="006D4931" w:rsidP="00036FE6"/>
      </w:tc>
    </w:tr>
  </w:tbl>
  <w:p w:rsidR="006D4931" w:rsidRDefault="006D4931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A1" w:rsidRPr="00F71F63" w:rsidRDefault="005C58A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C58A1" w:rsidRPr="00F71F63" w:rsidRDefault="005C58A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C58A1" w:rsidRPr="00635E86" w:rsidRDefault="005C58A1" w:rsidP="00635E86">
      <w:pPr>
        <w:pStyle w:val="Footer"/>
      </w:pPr>
    </w:p>
  </w:footnote>
  <w:footnote w:id="1">
    <w:p w:rsidR="005C58A1" w:rsidRPr="00C132C3" w:rsidRDefault="005C58A1" w:rsidP="005C58A1">
      <w:pPr>
        <w:pStyle w:val="FootnoteText"/>
        <w:rPr>
          <w:sz w:val="20"/>
          <w:lang w:val="ru-RU"/>
        </w:rPr>
      </w:pPr>
      <w:r>
        <w:tab/>
      </w:r>
      <w:r w:rsidRPr="005C58A1">
        <w:rPr>
          <w:rStyle w:val="FootnoteReference"/>
          <w:sz w:val="20"/>
          <w:vertAlign w:val="baseline"/>
        </w:rPr>
        <w:t>*</w:t>
      </w:r>
      <w:r w:rsidRPr="00C132C3">
        <w:rPr>
          <w:sz w:val="20"/>
        </w:rPr>
        <w:t xml:space="preserve"> </w:t>
      </w:r>
      <w:r w:rsidRPr="00C132C3">
        <w:tab/>
      </w:r>
      <w:r>
        <w:rPr>
          <w:lang w:val="ru-RU"/>
        </w:rPr>
        <w:t>Представлено с опозданием.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4D6DD6" w:rsidRDefault="005C58A1">
    <w:pPr>
      <w:pStyle w:val="Header"/>
      <w:rPr>
        <w:lang w:val="en-US"/>
      </w:rPr>
    </w:pPr>
    <w:r w:rsidRPr="005C58A1">
      <w:rPr>
        <w:lang w:val="en-US"/>
      </w:rPr>
      <w:t>A/HRC/29/54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>
    <w:pPr>
      <w:pStyle w:val="Header"/>
      <w:rPr>
        <w:lang w:val="en-US"/>
      </w:rPr>
    </w:pPr>
    <w:r>
      <w:rPr>
        <w:lang w:val="en-US"/>
      </w:rPr>
      <w:tab/>
      <w:t>A/HRC/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A1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32D42"/>
    <w:rsid w:val="0023685E"/>
    <w:rsid w:val="00237334"/>
    <w:rsid w:val="002444F4"/>
    <w:rsid w:val="002629A0"/>
    <w:rsid w:val="00267F74"/>
    <w:rsid w:val="0028492B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33C9"/>
    <w:rsid w:val="005C58A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31E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52A0E"/>
    <w:rsid w:val="00F71F63"/>
    <w:rsid w:val="00F87506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5A0E2468614C97B093DF9B1AB560" ma:contentTypeVersion="1" ma:contentTypeDescription="Create a new document." ma:contentTypeScope="" ma:versionID="2f3075b473e47b2199fa35ae171e022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1304ea69b4d7e9e10c786fa80acd8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38E83E-CBDB-4D7F-A386-263F71DD0813}">
  <ds:schemaRefs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8796242-3BB6-41FD-B0A8-22A72CB1E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202C4-1F60-42AC-AB6C-12F67C3A5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HRC</Template>
  <TotalTime>1</TotalTime>
  <Pages>2</Pages>
  <Words>424</Words>
  <Characters>2422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Group of independent eminent experts on the implementation of the Durban Declaration and Programme of Action in Russian</vt:lpstr>
      <vt:lpstr>Организация Объединенных Наций</vt:lpstr>
    </vt:vector>
  </TitlesOfParts>
  <Company>CSD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of independent eminent experts on the implementation of the Durban Declaration and Programme of Action in Russian</dc:title>
  <dc:creator>Maykov</dc:creator>
  <cp:lastModifiedBy>OHCHR</cp:lastModifiedBy>
  <cp:revision>2</cp:revision>
  <dcterms:created xsi:type="dcterms:W3CDTF">2016-01-08T14:25:00Z</dcterms:created>
  <dcterms:modified xsi:type="dcterms:W3CDTF">2016-01-08T14:25:00Z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0x010100370A5A0E2468614C97B093DF9B1AB560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