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98" w:rsidRDefault="00EC0F98">
      <w:pPr>
        <w:pStyle w:val="Standard"/>
      </w:pPr>
    </w:p>
    <w:p w:rsidR="00EC0F98" w:rsidRDefault="00EC0F98">
      <w:pPr>
        <w:pStyle w:val="Standard"/>
      </w:pPr>
    </w:p>
    <w:p w:rsidR="00EC0F98" w:rsidRDefault="00EC0F98">
      <w:pPr>
        <w:pStyle w:val="Standard"/>
      </w:pPr>
      <w:r>
        <w:rPr>
          <w:noProof/>
          <w:lang w:val="en-GB" w:eastAsia="en-GB" w:bidi="ar-SA"/>
        </w:rPr>
        <w:drawing>
          <wp:inline distT="0" distB="0" distL="0" distR="0" wp14:anchorId="74E42AA8" wp14:editId="780DD463">
            <wp:extent cx="2618740" cy="1738630"/>
            <wp:effectExtent l="0" t="0" r="0" b="0"/>
            <wp:docPr id="1" name="Picture 1" descr="Image result for edna roland sa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dna roland san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F98" w:rsidRDefault="00EC0F98">
      <w:pPr>
        <w:pStyle w:val="Standard"/>
      </w:pPr>
    </w:p>
    <w:p w:rsidR="00D35D55" w:rsidRPr="00EC0F98" w:rsidRDefault="00FC4713">
      <w:pPr>
        <w:pStyle w:val="Standard"/>
        <w:rPr>
          <w:b/>
        </w:rPr>
      </w:pPr>
      <w:r w:rsidRPr="00EC0F98">
        <w:rPr>
          <w:b/>
        </w:rPr>
        <w:t>Edna Maria Santos Roland</w:t>
      </w:r>
    </w:p>
    <w:p w:rsidR="00D35D55" w:rsidRDefault="00FC4713">
      <w:pPr>
        <w:pStyle w:val="Standard"/>
      </w:pPr>
      <w:r>
        <w:t>Brazilian</w:t>
      </w:r>
    </w:p>
    <w:p w:rsidR="00D35D55" w:rsidRDefault="00FC4713">
      <w:pPr>
        <w:pStyle w:val="Standard"/>
      </w:pPr>
      <w:r>
        <w:t xml:space="preserve">Bachelor in Psychology by the UFMG - Federal University of Minas </w:t>
      </w:r>
      <w:proofErr w:type="spellStart"/>
      <w:r>
        <w:t>Gerais</w:t>
      </w:r>
      <w:proofErr w:type="spellEnd"/>
    </w:p>
    <w:p w:rsidR="00D35D55" w:rsidRDefault="00FC4713">
      <w:pPr>
        <w:pStyle w:val="Standard"/>
      </w:pPr>
      <w:r>
        <w:t>Post Graduate Studies in Social Psychology</w:t>
      </w:r>
    </w:p>
    <w:p w:rsidR="00D35D55" w:rsidRDefault="00FC4713">
      <w:pPr>
        <w:pStyle w:val="Standard"/>
      </w:pPr>
      <w:r>
        <w:t>Visiting Researcher at the Harvard</w:t>
      </w:r>
      <w:r>
        <w:t xml:space="preserve"> Center for Population and Development Studies</w:t>
      </w:r>
    </w:p>
    <w:p w:rsidR="00D35D55" w:rsidRDefault="00FC4713">
      <w:pPr>
        <w:pStyle w:val="Standard"/>
      </w:pPr>
      <w:r>
        <w:t>Rapporteur General of the III World Conference against Racism, Racial Discrimination Xenophobia and Related Intolerance</w:t>
      </w:r>
    </w:p>
    <w:p w:rsidR="00D35D55" w:rsidRDefault="00FC4713">
      <w:pPr>
        <w:pStyle w:val="Standard"/>
      </w:pPr>
      <w:r>
        <w:t xml:space="preserve">Coordinator for Racial Equality at the City of Guarulhos, a 1.300.000 </w:t>
      </w:r>
      <w:proofErr w:type="gramStart"/>
      <w:r>
        <w:t>inhabitants</w:t>
      </w:r>
      <w:proofErr w:type="gramEnd"/>
      <w:r>
        <w:t xml:space="preserve"> strong </w:t>
      </w:r>
      <w:r>
        <w:t>city in the Metropolitan Area of Sao Paulo from 2006 to 2016.</w:t>
      </w:r>
    </w:p>
    <w:p w:rsidR="00D35D55" w:rsidRDefault="00FC4713">
      <w:pPr>
        <w:pStyle w:val="Standard"/>
      </w:pPr>
      <w:r>
        <w:t>Member of the Eminent Experts Group for the implementation of the Durban Declaration and Program of Action</w:t>
      </w:r>
    </w:p>
    <w:sectPr w:rsidR="00D35D5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4713">
      <w:r>
        <w:separator/>
      </w:r>
    </w:p>
  </w:endnote>
  <w:endnote w:type="continuationSeparator" w:id="0">
    <w:p w:rsidR="00000000" w:rsidRDefault="00FC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4713">
      <w:r>
        <w:rPr>
          <w:color w:val="000000"/>
        </w:rPr>
        <w:separator/>
      </w:r>
    </w:p>
  </w:footnote>
  <w:footnote w:type="continuationSeparator" w:id="0">
    <w:p w:rsidR="00000000" w:rsidRDefault="00FC4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5D55"/>
    <w:rsid w:val="00D35D55"/>
    <w:rsid w:val="00EC0F98"/>
    <w:rsid w:val="00F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FFCBB5-9535-4666-9570-FEBC4DAD6B5C}"/>
</file>

<file path=customXml/itemProps2.xml><?xml version="1.0" encoding="utf-8"?>
<ds:datastoreItem xmlns:ds="http://schemas.openxmlformats.org/officeDocument/2006/customXml" ds:itemID="{A05AF498-9600-4B4A-951E-21D236EDB8A0}"/>
</file>

<file path=customXml/itemProps3.xml><?xml version="1.0" encoding="utf-8"?>
<ds:datastoreItem xmlns:ds="http://schemas.openxmlformats.org/officeDocument/2006/customXml" ds:itemID="{B62A5DCC-C4D2-401E-A401-3840BD8325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FUCIO</dc:creator>
  <cp:lastModifiedBy>Jocelyn FUCIO</cp:lastModifiedBy>
  <cp:revision>2</cp:revision>
  <dcterms:created xsi:type="dcterms:W3CDTF">2017-10-17T11:55:00Z</dcterms:created>
  <dcterms:modified xsi:type="dcterms:W3CDTF">2017-10-17T11:55:00Z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