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F785B7" w14:textId="77777777" w:rsidR="007B34D3" w:rsidRPr="005B56CE" w:rsidRDefault="007B34D3" w:rsidP="007B34D3">
      <w:pPr>
        <w:rPr>
          <w:lang w:val="en-US"/>
        </w:rPr>
      </w:pPr>
      <w:bookmarkStart w:id="0" w:name="_GoBack"/>
      <w:bookmarkEnd w:id="0"/>
    </w:p>
    <w:p w14:paraId="6ED1A2B5" w14:textId="77777777" w:rsidR="007B34D3" w:rsidRPr="00963496" w:rsidRDefault="007B34D3" w:rsidP="007B34D3">
      <w:pPr>
        <w:jc w:val="center"/>
        <w:rPr>
          <w:b/>
          <w:sz w:val="28"/>
          <w:szCs w:val="28"/>
        </w:rPr>
      </w:pPr>
      <w:bookmarkStart w:id="1" w:name="_Hlk30587450"/>
      <w:r w:rsidRPr="00963496">
        <w:rPr>
          <w:b/>
          <w:sz w:val="28"/>
          <w:szCs w:val="28"/>
        </w:rPr>
        <w:t>The International Alliance for Peace and Development</w:t>
      </w:r>
    </w:p>
    <w:p w14:paraId="1A5A2B0C" w14:textId="77777777" w:rsidR="00963496" w:rsidRDefault="00963496" w:rsidP="00963496">
      <w:pPr>
        <w:shd w:val="clear" w:color="auto" w:fill="FFFFFF" w:themeFill="background1"/>
        <w:jc w:val="center"/>
        <w:rPr>
          <w:rFonts w:asciiTheme="majorBidi" w:hAnsiTheme="majorBidi" w:cstheme="majorBidi"/>
          <w:sz w:val="20"/>
          <w:szCs w:val="20"/>
          <w:rtl/>
          <w:lang w:bidi="ar-EG"/>
        </w:rPr>
      </w:pPr>
    </w:p>
    <w:p w14:paraId="7D7CA163" w14:textId="025BB12A" w:rsidR="00963496" w:rsidRPr="00963496" w:rsidRDefault="00963496" w:rsidP="00963496">
      <w:pPr>
        <w:shd w:val="clear" w:color="auto" w:fill="FFFFFF" w:themeFill="background1"/>
        <w:jc w:val="center"/>
        <w:rPr>
          <w:rFonts w:asciiTheme="majorBidi" w:hAnsiTheme="majorBidi" w:cstheme="majorBidi"/>
          <w:sz w:val="20"/>
          <w:szCs w:val="20"/>
          <w:lang w:bidi="ar-EG"/>
        </w:rPr>
      </w:pPr>
      <w:r w:rsidRPr="00963496">
        <w:rPr>
          <w:rFonts w:asciiTheme="majorBidi" w:hAnsiTheme="majorBidi" w:cstheme="majorBidi"/>
          <w:sz w:val="20"/>
          <w:szCs w:val="20"/>
          <w:lang w:bidi="ar-EG"/>
        </w:rPr>
        <w:t>The IAPD seeks to promote for peace and sustainable development all over the world. The IAPDA works to counter hatred, violence and extremism and to work side by side with the UN mechanism and other affective institutions all over the world. The IAPD follows its vision by networking in order to mobilize efforts, cooperation and integration</w:t>
      </w:r>
      <w:r w:rsidRPr="00963496">
        <w:rPr>
          <w:rFonts w:asciiTheme="majorBidi" w:hAnsiTheme="majorBidi" w:cs="Times New Roman"/>
          <w:sz w:val="20"/>
          <w:szCs w:val="20"/>
          <w:rtl/>
          <w:lang w:bidi="ar-EG"/>
        </w:rPr>
        <w:t>.</w:t>
      </w:r>
    </w:p>
    <w:p w14:paraId="7B5BE2E0" w14:textId="77777777" w:rsidR="007B34D3" w:rsidRDefault="007B34D3" w:rsidP="007B34D3"/>
    <w:bookmarkEnd w:id="1"/>
    <w:p w14:paraId="257CF136" w14:textId="3A39B355" w:rsidR="007B34D3" w:rsidRDefault="007B34D3" w:rsidP="007B34D3">
      <w:pPr>
        <w:rPr>
          <w:lang w:bidi="ar-EG"/>
        </w:rPr>
      </w:pPr>
    </w:p>
    <w:p w14:paraId="4438373D" w14:textId="14C64F98" w:rsidR="008064AA" w:rsidRDefault="008064AA" w:rsidP="008064AA">
      <w:pPr>
        <w:jc w:val="center"/>
        <w:rPr>
          <w:b/>
          <w:bCs/>
          <w:sz w:val="28"/>
          <w:szCs w:val="28"/>
          <w:lang w:bidi="ar-EG"/>
        </w:rPr>
      </w:pPr>
      <w:r>
        <w:rPr>
          <w:b/>
          <w:bCs/>
          <w:sz w:val="28"/>
          <w:szCs w:val="28"/>
          <w:lang w:bidi="ar-EG"/>
        </w:rPr>
        <w:t xml:space="preserve">A Report on </w:t>
      </w:r>
    </w:p>
    <w:p w14:paraId="52A195ED" w14:textId="088A7F09" w:rsidR="00BE5397" w:rsidRPr="008064AA" w:rsidRDefault="008064AA" w:rsidP="008064AA">
      <w:pPr>
        <w:jc w:val="center"/>
        <w:rPr>
          <w:b/>
          <w:bCs/>
          <w:sz w:val="28"/>
          <w:szCs w:val="28"/>
          <w:lang w:bidi="ar-EG"/>
        </w:rPr>
      </w:pPr>
      <w:r w:rsidRPr="008064AA">
        <w:rPr>
          <w:b/>
          <w:bCs/>
          <w:sz w:val="28"/>
          <w:szCs w:val="28"/>
          <w:lang w:bidi="ar-EG"/>
        </w:rPr>
        <w:t xml:space="preserve">“The notion, characteristics, legal status and targets of unilateral sanctions; tackling the Syrian Case” </w:t>
      </w:r>
    </w:p>
    <w:p w14:paraId="7FD735B6" w14:textId="7E347B1A" w:rsidR="00BE5397" w:rsidRDefault="00BE5397" w:rsidP="007B34D3">
      <w:pPr>
        <w:rPr>
          <w:lang w:bidi="ar-EG"/>
        </w:rPr>
      </w:pPr>
    </w:p>
    <w:p w14:paraId="3E639B8B" w14:textId="0E52EA28" w:rsidR="00BE5397" w:rsidRDefault="00BE5397" w:rsidP="007B34D3">
      <w:pPr>
        <w:rPr>
          <w:lang w:bidi="ar-EG"/>
        </w:rPr>
      </w:pPr>
    </w:p>
    <w:p w14:paraId="1DEDBF06" w14:textId="44C60F63" w:rsidR="00BE5397" w:rsidRDefault="00BE5397" w:rsidP="007B34D3">
      <w:pPr>
        <w:rPr>
          <w:lang w:bidi="ar-EG"/>
        </w:rPr>
      </w:pPr>
    </w:p>
    <w:p w14:paraId="7D492A5E" w14:textId="7AEB5D71" w:rsidR="00BE5397" w:rsidRDefault="00BE5397" w:rsidP="007B34D3">
      <w:pPr>
        <w:rPr>
          <w:lang w:bidi="ar-EG"/>
        </w:rPr>
      </w:pPr>
    </w:p>
    <w:p w14:paraId="326CBDA6" w14:textId="10B45E0D" w:rsidR="00BE5397" w:rsidRDefault="00BE5397" w:rsidP="007B34D3">
      <w:pPr>
        <w:rPr>
          <w:lang w:bidi="ar-EG"/>
        </w:rPr>
      </w:pPr>
    </w:p>
    <w:p w14:paraId="7288DCE8" w14:textId="078F955D" w:rsidR="00BE5397" w:rsidRDefault="00BE5397" w:rsidP="007B34D3">
      <w:pPr>
        <w:rPr>
          <w:lang w:bidi="ar-EG"/>
        </w:rPr>
      </w:pPr>
    </w:p>
    <w:p w14:paraId="2A61C59C" w14:textId="03E6CDB0" w:rsidR="00BE5397" w:rsidRDefault="00BE5397" w:rsidP="007B34D3">
      <w:pPr>
        <w:rPr>
          <w:lang w:bidi="ar-EG"/>
        </w:rPr>
      </w:pPr>
    </w:p>
    <w:p w14:paraId="486D8E83" w14:textId="2E010C8F" w:rsidR="00BE5397" w:rsidRDefault="00BE5397" w:rsidP="007B34D3">
      <w:pPr>
        <w:rPr>
          <w:lang w:bidi="ar-EG"/>
        </w:rPr>
      </w:pPr>
    </w:p>
    <w:p w14:paraId="794BA309" w14:textId="65BA8F59" w:rsidR="00BE5397" w:rsidRDefault="00BE5397" w:rsidP="007B34D3">
      <w:pPr>
        <w:rPr>
          <w:lang w:bidi="ar-EG"/>
        </w:rPr>
      </w:pPr>
    </w:p>
    <w:p w14:paraId="411A2592" w14:textId="23201C85" w:rsidR="00BE5397" w:rsidRDefault="00BE5397" w:rsidP="007B34D3">
      <w:pPr>
        <w:rPr>
          <w:lang w:bidi="ar-EG"/>
        </w:rPr>
      </w:pPr>
    </w:p>
    <w:p w14:paraId="7C6B1C5A" w14:textId="342BAB99" w:rsidR="00BE5397" w:rsidRDefault="00BE5397" w:rsidP="007B34D3">
      <w:pPr>
        <w:rPr>
          <w:lang w:bidi="ar-EG"/>
        </w:rPr>
      </w:pPr>
    </w:p>
    <w:p w14:paraId="212679F0" w14:textId="77777777" w:rsidR="00BE5397" w:rsidRPr="00BE5397" w:rsidRDefault="00BE5397" w:rsidP="00BE5397">
      <w:pPr>
        <w:numPr>
          <w:ilvl w:val="0"/>
          <w:numId w:val="2"/>
        </w:numPr>
        <w:spacing w:after="200"/>
        <w:contextualSpacing/>
        <w:jc w:val="both"/>
        <w:rPr>
          <w:rFonts w:ascii="Times New Roman" w:eastAsia="Calibri" w:hAnsi="Times New Roman" w:cs="Times New Roman"/>
          <w:b/>
          <w:bCs/>
          <w:sz w:val="24"/>
          <w:szCs w:val="24"/>
          <w:u w:val="single"/>
          <w:lang w:val="en-US"/>
        </w:rPr>
      </w:pPr>
      <w:r w:rsidRPr="00BE5397">
        <w:rPr>
          <w:rFonts w:ascii="Times New Roman" w:eastAsia="Calibri" w:hAnsi="Times New Roman" w:cs="Times New Roman"/>
          <w:b/>
          <w:bCs/>
          <w:sz w:val="24"/>
          <w:szCs w:val="24"/>
          <w:u w:val="single"/>
          <w:lang w:val="en-US"/>
        </w:rPr>
        <w:t>The identification of unilateral sanctions:</w:t>
      </w:r>
    </w:p>
    <w:p w14:paraId="5C20AF2C" w14:textId="77777777" w:rsidR="00BE5397" w:rsidRPr="00BE5397" w:rsidRDefault="00BE5397" w:rsidP="00BE5397">
      <w:pPr>
        <w:spacing w:after="200"/>
        <w:jc w:val="both"/>
        <w:rPr>
          <w:rFonts w:ascii="Times New Roman" w:eastAsia="Calibri" w:hAnsi="Times New Roman" w:cs="Times New Roman"/>
          <w:sz w:val="24"/>
          <w:szCs w:val="24"/>
          <w:lang w:val="en-US"/>
        </w:rPr>
      </w:pPr>
      <w:r w:rsidRPr="00BE5397">
        <w:rPr>
          <w:rFonts w:ascii="Times New Roman" w:eastAsia="Calibri" w:hAnsi="Times New Roman" w:cs="Times New Roman"/>
          <w:sz w:val="24"/>
          <w:szCs w:val="24"/>
          <w:lang w:val="en-US"/>
        </w:rPr>
        <w:t>The unilateral coercive sanctions were difficultly and differently defined by many organizations and researchers, the most definition which was widely known is “T</w:t>
      </w:r>
      <w:r w:rsidRPr="00BE5397">
        <w:rPr>
          <w:rFonts w:ascii="Times New Roman" w:eastAsia="Calibri" w:hAnsi="Times New Roman" w:cs="Times New Roman"/>
          <w:sz w:val="24"/>
          <w:szCs w:val="24"/>
          <w:shd w:val="clear" w:color="auto" w:fill="FFFFFF"/>
          <w:lang w:val="en-US"/>
        </w:rPr>
        <w:t>he use, or threat to use, ‘measures of an economic—as contrasted with diplomatic or military—character taken to induce [a target State] to change some policy or practices or even its governmental structure”</w:t>
      </w:r>
      <w:r w:rsidRPr="00BE5397">
        <w:rPr>
          <w:rFonts w:ascii="Times New Roman" w:eastAsia="Calibri" w:hAnsi="Times New Roman" w:cs="Times New Roman"/>
          <w:sz w:val="24"/>
          <w:szCs w:val="24"/>
          <w:shd w:val="clear" w:color="auto" w:fill="FFFFFF"/>
          <w:vertAlign w:val="superscript"/>
          <w:lang w:val="en-US"/>
        </w:rPr>
        <w:footnoteReference w:id="1"/>
      </w:r>
      <w:r w:rsidRPr="00BE5397">
        <w:rPr>
          <w:rFonts w:ascii="Times New Roman" w:eastAsia="Calibri" w:hAnsi="Times New Roman" w:cs="Times New Roman"/>
          <w:sz w:val="24"/>
          <w:szCs w:val="24"/>
          <w:shd w:val="clear" w:color="auto" w:fill="FFFFFF"/>
          <w:lang w:val="en-US"/>
        </w:rPr>
        <w:t>, and that was quite similar to the Human Rights United Nations definition which is “</w:t>
      </w:r>
      <w:r w:rsidRPr="00BE5397">
        <w:rPr>
          <w:rFonts w:ascii="Times New Roman" w:eastAsia="Calibri" w:hAnsi="Times New Roman" w:cs="Times New Roman"/>
          <w:sz w:val="24"/>
          <w:szCs w:val="24"/>
          <w:lang w:val="en-US"/>
        </w:rPr>
        <w:t>Economic measures taken by one State to compel a change in the policy of another State”</w:t>
      </w:r>
      <w:r w:rsidRPr="00BE5397">
        <w:rPr>
          <w:rFonts w:ascii="Times New Roman" w:eastAsia="Calibri" w:hAnsi="Times New Roman" w:cs="Times New Roman"/>
          <w:sz w:val="24"/>
          <w:szCs w:val="24"/>
          <w:vertAlign w:val="superscript"/>
          <w:lang w:val="en-US"/>
        </w:rPr>
        <w:footnoteReference w:id="2"/>
      </w:r>
      <w:r w:rsidRPr="00BE5397">
        <w:rPr>
          <w:rFonts w:ascii="Times New Roman" w:eastAsia="Calibri" w:hAnsi="Times New Roman" w:cs="Times New Roman"/>
          <w:sz w:val="24"/>
          <w:szCs w:val="24"/>
          <w:lang w:val="en-US"/>
        </w:rPr>
        <w:t>. They may be called exchangeably smart/targeted sanctions which may include trade sanctions or the interruption of the investment flows between the sender and recipient countries, to be more illustrative, there are two sides of the coercive sanctions; one which may be described as a legal one and the other illegal depending on the way the sanctions are used and implemented, to whom they are directed, in what case and to what extent taking into consideration their impact on the human rights of the targeted country, as there use was meant to target the change of certain governmental policies not to harm the people.</w:t>
      </w:r>
    </w:p>
    <w:p w14:paraId="6CED13A8" w14:textId="77777777" w:rsidR="00BE5397" w:rsidRPr="00BE5397" w:rsidRDefault="00BE5397" w:rsidP="00BE5397">
      <w:pPr>
        <w:spacing w:after="200"/>
        <w:jc w:val="both"/>
        <w:rPr>
          <w:rFonts w:ascii="Times New Roman" w:eastAsia="Calibri" w:hAnsi="Times New Roman" w:cs="Times New Roman"/>
          <w:sz w:val="24"/>
          <w:szCs w:val="24"/>
          <w:lang w:val="en-US"/>
        </w:rPr>
      </w:pPr>
      <w:r w:rsidRPr="00BE5397">
        <w:rPr>
          <w:rFonts w:ascii="Times New Roman" w:eastAsia="Calibri" w:hAnsi="Times New Roman" w:cs="Times New Roman"/>
          <w:sz w:val="24"/>
          <w:szCs w:val="24"/>
          <w:lang w:val="en-US"/>
        </w:rPr>
        <w:t>Unilateral sanctions were believed to be a peaceful tool that substitutes the military actions and wars which emerged since the emergence of trade and since the world started to be “Economic dependent/interdependent” so they exploited the economic sanctions to enter a peaceful war without turning it to a real war, historically it was believed that the economic sanctions proved to be ineffective and caused the destruction of many economies</w:t>
      </w:r>
      <w:r w:rsidRPr="00BE5397">
        <w:rPr>
          <w:rFonts w:ascii="Times New Roman" w:eastAsia="Calibri" w:hAnsi="Times New Roman" w:cs="Times New Roman"/>
          <w:sz w:val="24"/>
          <w:szCs w:val="24"/>
          <w:vertAlign w:val="superscript"/>
          <w:lang w:val="en-US"/>
        </w:rPr>
        <w:footnoteReference w:id="3"/>
      </w:r>
      <w:r w:rsidRPr="00BE5397">
        <w:rPr>
          <w:rFonts w:ascii="Times New Roman" w:eastAsia="Calibri" w:hAnsi="Times New Roman" w:cs="Times New Roman"/>
          <w:sz w:val="24"/>
          <w:szCs w:val="24"/>
          <w:lang w:val="en-US"/>
        </w:rPr>
        <w:t>, getting back into history the concept of unilateral sanctions didn’t include only the economic sanctions. However there were other types of sanctions as (Military, diplomatic, cultural, political) but the economic sanctions started to be the dominant type of used coercive sanctions between the countries, also the legality to impose sanctions can emerge from (breaking the international law,  threat to the peace,  breach of the peace of an act of aggression), which came in harmony with the international law (article 4) which states “The Security Council may decide what measures not involving the use of armed force are to be employed to give effect to its decisions, and it may call upon the Members of the United Nations to apply such measures. These may include complete or partial interruption of economic relations and of rail, sea, air, postal, telegraphic, radio, and other means of communication, and the severance of diplomatic relations.”</w:t>
      </w:r>
      <w:r w:rsidRPr="00BE5397">
        <w:rPr>
          <w:rFonts w:ascii="Times New Roman" w:eastAsia="Calibri" w:hAnsi="Times New Roman" w:cs="Times New Roman"/>
          <w:sz w:val="24"/>
          <w:szCs w:val="24"/>
          <w:vertAlign w:val="superscript"/>
          <w:lang w:val="en-US"/>
        </w:rPr>
        <w:footnoteReference w:id="4"/>
      </w:r>
      <w:r w:rsidRPr="00BE5397">
        <w:rPr>
          <w:rFonts w:ascii="Times New Roman" w:eastAsia="Calibri" w:hAnsi="Times New Roman" w:cs="Times New Roman"/>
          <w:sz w:val="24"/>
          <w:szCs w:val="24"/>
          <w:lang w:val="en-US"/>
        </w:rPr>
        <w:t xml:space="preserve"> </w:t>
      </w:r>
    </w:p>
    <w:p w14:paraId="5E180AB7" w14:textId="77777777" w:rsidR="00BE5397" w:rsidRPr="00BE5397" w:rsidRDefault="00BE5397" w:rsidP="00BE5397">
      <w:pPr>
        <w:spacing w:after="200"/>
        <w:jc w:val="both"/>
        <w:rPr>
          <w:rFonts w:ascii="Times New Roman" w:eastAsia="Calibri" w:hAnsi="Times New Roman" w:cs="Times New Roman"/>
          <w:sz w:val="24"/>
          <w:szCs w:val="24"/>
          <w:lang w:val="en-US"/>
        </w:rPr>
      </w:pPr>
      <w:r w:rsidRPr="00BE5397">
        <w:rPr>
          <w:rFonts w:ascii="Times New Roman" w:eastAsia="Calibri" w:hAnsi="Times New Roman" w:cs="Times New Roman"/>
          <w:sz w:val="24"/>
          <w:szCs w:val="24"/>
          <w:lang w:val="en-US"/>
        </w:rPr>
        <w:t xml:space="preserve">   All of that reveals the legality of the sanctions, but it doesn’t justify and specifies in which situation and under what conditions should these sanctions be imposed, and from that emerges the illegality of the sanctions. </w:t>
      </w:r>
      <w:r w:rsidRPr="00BE5397">
        <w:rPr>
          <w:rFonts w:ascii="Times New Roman" w:eastAsia="Calibri" w:hAnsi="Times New Roman" w:cs="Times New Roman"/>
          <w:b/>
          <w:bCs/>
          <w:sz w:val="24"/>
          <w:szCs w:val="24"/>
          <w:lang w:val="en-US"/>
        </w:rPr>
        <w:t>From the International Alliance for Peace and Development (IAPD)’s point of view, the unilateral sanction can be defined as</w:t>
      </w:r>
      <w:r w:rsidRPr="00BE5397">
        <w:rPr>
          <w:rFonts w:ascii="Times New Roman" w:eastAsia="Calibri" w:hAnsi="Times New Roman" w:cs="Times New Roman"/>
          <w:sz w:val="24"/>
          <w:szCs w:val="24"/>
          <w:lang w:val="en-US"/>
        </w:rPr>
        <w:t xml:space="preserve"> ‘They are (political, diplomatic, cultural, economic) </w:t>
      </w:r>
      <w:r w:rsidRPr="00BE5397">
        <w:rPr>
          <w:rFonts w:ascii="Times New Roman" w:eastAsia="Calibri" w:hAnsi="Times New Roman" w:cs="Times New Roman"/>
          <w:sz w:val="24"/>
          <w:szCs w:val="24"/>
          <w:lang w:val="en-US"/>
        </w:rPr>
        <w:lastRenderedPageBreak/>
        <w:t>sanctions/tools which can be used to compel a targeted country to change inefficient, corrupt policies which may contradict the international law or act as a threat to the international world peace by concerning the situation and condition of the targeted country in order not to harm their people and their enjoyment of the human rights to ensure its legality’.</w:t>
      </w:r>
    </w:p>
    <w:p w14:paraId="5B6003E4" w14:textId="77777777" w:rsidR="00BE5397" w:rsidRPr="00BE5397" w:rsidRDefault="00BE5397" w:rsidP="00BE5397">
      <w:pPr>
        <w:numPr>
          <w:ilvl w:val="0"/>
          <w:numId w:val="2"/>
        </w:numPr>
        <w:spacing w:after="200"/>
        <w:contextualSpacing/>
        <w:jc w:val="both"/>
        <w:rPr>
          <w:rFonts w:ascii="Times New Roman" w:eastAsia="Calibri" w:hAnsi="Times New Roman" w:cs="Times New Roman"/>
          <w:b/>
          <w:bCs/>
          <w:sz w:val="24"/>
          <w:szCs w:val="24"/>
          <w:u w:val="single"/>
          <w:lang w:val="en-US"/>
        </w:rPr>
      </w:pPr>
      <w:r w:rsidRPr="00BE5397">
        <w:rPr>
          <w:rFonts w:ascii="Times New Roman" w:eastAsia="Calibri" w:hAnsi="Times New Roman" w:cs="Times New Roman"/>
          <w:b/>
          <w:bCs/>
          <w:color w:val="000000"/>
          <w:sz w:val="24"/>
          <w:szCs w:val="24"/>
          <w:u w:val="single"/>
          <w:shd w:val="clear" w:color="auto" w:fill="FFFFFF"/>
          <w:lang w:val="en-US"/>
        </w:rPr>
        <w:t>The legality of unilateral sanctions beyond the authorization of the UN Security Council:</w:t>
      </w:r>
    </w:p>
    <w:p w14:paraId="0D8233DF" w14:textId="77777777" w:rsidR="00BE5397" w:rsidRPr="00BE5397" w:rsidRDefault="00BE5397" w:rsidP="00BE5397">
      <w:pPr>
        <w:spacing w:after="200"/>
        <w:jc w:val="both"/>
        <w:rPr>
          <w:rFonts w:ascii="Times New Roman" w:eastAsia="Calibri" w:hAnsi="Times New Roman" w:cs="Times New Roman"/>
          <w:color w:val="000000"/>
          <w:sz w:val="24"/>
          <w:szCs w:val="24"/>
          <w:shd w:val="clear" w:color="auto" w:fill="FFFFFF"/>
          <w:lang w:val="en-US"/>
        </w:rPr>
      </w:pPr>
      <w:r w:rsidRPr="00BE5397">
        <w:rPr>
          <w:rFonts w:ascii="Times New Roman" w:eastAsia="Calibri" w:hAnsi="Times New Roman" w:cs="Times New Roman"/>
          <w:sz w:val="24"/>
          <w:szCs w:val="24"/>
          <w:lang w:val="en-US"/>
        </w:rPr>
        <w:t xml:space="preserve">There should be some clarifications according to the term of the unilateral sanctions, as in most cases it was related to the actions done by states or organizations beyond the authorization of the UN security council. For instance, the actions took by the UN Security council differ from the actions done by the states but what is common between them is they are both should act in line with </w:t>
      </w:r>
      <w:r w:rsidRPr="00BE5397">
        <w:rPr>
          <w:rFonts w:ascii="Times New Roman" w:eastAsia="Calibri" w:hAnsi="Times New Roman" w:cs="Times New Roman"/>
          <w:color w:val="000000"/>
          <w:sz w:val="24"/>
          <w:szCs w:val="24"/>
          <w:shd w:val="clear" w:color="auto" w:fill="FFFFFF"/>
          <w:lang w:val="en-US"/>
        </w:rPr>
        <w:t>the international law and standards, including international human rights, refugee and humanitarian laws. The unilateral sanctions done by individual states are based on their analysis for their national interests and their targeted achievements however the ones done by the UN Security Council which include more international requirements depends on the presence of a threat to the international peace, breaching to the international law, etc.</w:t>
      </w:r>
    </w:p>
    <w:p w14:paraId="570CB705" w14:textId="77777777" w:rsidR="00BE5397" w:rsidRPr="00BE5397" w:rsidRDefault="00BE5397" w:rsidP="00BE5397">
      <w:pPr>
        <w:spacing w:after="200"/>
        <w:jc w:val="both"/>
        <w:rPr>
          <w:rFonts w:ascii="Times New Roman" w:eastAsia="Calibri" w:hAnsi="Times New Roman" w:cs="Times New Roman"/>
          <w:sz w:val="24"/>
          <w:szCs w:val="24"/>
          <w:lang w:val="en-US"/>
        </w:rPr>
      </w:pPr>
      <w:r w:rsidRPr="00BE5397">
        <w:rPr>
          <w:rFonts w:ascii="Times New Roman" w:eastAsia="Calibri" w:hAnsi="Times New Roman" w:cs="Times New Roman"/>
          <w:sz w:val="24"/>
          <w:szCs w:val="24"/>
          <w:lang w:val="en-US"/>
        </w:rPr>
        <w:t>Recalling that in both cases they should not contradict with the laws provide the basics of the enjoyment of the human rights and the accessibility of the people of targeted country to any of their basic needs and rights. The World Conference on Human Rights held in Vienna from 14 to 25 June 1993, called upon States to refrain from any unilateral measure not in accordance with international law and the Charter and that created obstacles to trade relations among States and impeded the full realization of all human rights, and that also severely threatened the freedom of trade”</w:t>
      </w:r>
      <w:r w:rsidRPr="00BE5397">
        <w:rPr>
          <w:rFonts w:ascii="Times New Roman" w:eastAsia="Calibri" w:hAnsi="Times New Roman" w:cs="Times New Roman"/>
          <w:sz w:val="24"/>
          <w:szCs w:val="24"/>
          <w:vertAlign w:val="superscript"/>
          <w:lang w:val="en-US"/>
        </w:rPr>
        <w:footnoteReference w:id="5"/>
      </w:r>
      <w:r w:rsidRPr="00BE5397">
        <w:rPr>
          <w:rFonts w:ascii="Times New Roman" w:eastAsia="Calibri" w:hAnsi="Times New Roman" w:cs="Times New Roman"/>
          <w:sz w:val="24"/>
          <w:szCs w:val="24"/>
          <w:lang w:val="en-US"/>
        </w:rPr>
        <w:t xml:space="preserve">, taking in consideration also the preamble, Article 1(3), Article 55 in the UN charter, </w:t>
      </w:r>
      <w:r w:rsidRPr="00BE5397">
        <w:rPr>
          <w:rFonts w:ascii="Times New Roman" w:eastAsia="Calibri" w:hAnsi="Times New Roman" w:cs="Times New Roman"/>
          <w:color w:val="000000"/>
          <w:sz w:val="24"/>
          <w:szCs w:val="24"/>
          <w:shd w:val="clear" w:color="auto" w:fill="FFFFFF"/>
          <w:lang w:val="en-US"/>
        </w:rPr>
        <w:t xml:space="preserve">articles 3, 5, 6, 8, 12, 13, 17, 22, 23, 25, 26, and 28 in the Universal Declaration on Human Rights </w:t>
      </w:r>
      <w:r w:rsidRPr="00BE5397">
        <w:rPr>
          <w:rFonts w:ascii="Times New Roman" w:eastAsia="Calibri" w:hAnsi="Times New Roman" w:cs="Times New Roman"/>
          <w:sz w:val="24"/>
          <w:szCs w:val="24"/>
          <w:lang w:val="en-US"/>
        </w:rPr>
        <w:t>which guarantee the enjoyment of the human rights</w:t>
      </w:r>
      <w:r w:rsidRPr="00BE5397">
        <w:rPr>
          <w:rFonts w:ascii="Times New Roman" w:eastAsia="Calibri" w:hAnsi="Times New Roman" w:cs="Times New Roman"/>
          <w:sz w:val="24"/>
          <w:szCs w:val="24"/>
          <w:vertAlign w:val="superscript"/>
          <w:lang w:val="en-US"/>
        </w:rPr>
        <w:footnoteReference w:id="6"/>
      </w:r>
      <w:r w:rsidRPr="00BE5397">
        <w:rPr>
          <w:rFonts w:ascii="Times New Roman" w:eastAsia="Calibri" w:hAnsi="Times New Roman" w:cs="Times New Roman"/>
          <w:sz w:val="24"/>
          <w:szCs w:val="24"/>
          <w:lang w:val="en-US"/>
        </w:rPr>
        <w:t>. Since all the previous are taken in consideration even if the unilateral sanctions done beyond the authorization of the UN Security council it cannot be excluded under general international law.</w:t>
      </w:r>
    </w:p>
    <w:p w14:paraId="1DD61FD2" w14:textId="77777777" w:rsidR="00BE5397" w:rsidRPr="00BE5397" w:rsidRDefault="00BE5397" w:rsidP="00BE5397">
      <w:pPr>
        <w:spacing w:after="200"/>
        <w:jc w:val="both"/>
        <w:rPr>
          <w:rFonts w:ascii="Times New Roman" w:eastAsia="Calibri" w:hAnsi="Times New Roman" w:cs="Times New Roman"/>
          <w:sz w:val="24"/>
          <w:szCs w:val="24"/>
          <w:lang w:val="en-US"/>
        </w:rPr>
      </w:pPr>
      <w:r w:rsidRPr="00BE5397">
        <w:rPr>
          <w:rFonts w:ascii="Times New Roman" w:eastAsia="Calibri" w:hAnsi="Times New Roman" w:cs="Times New Roman"/>
          <w:sz w:val="24"/>
          <w:szCs w:val="24"/>
          <w:lang w:val="en-US"/>
        </w:rPr>
        <w:t>Regarding the cyber means which may be used, IAPD thinks that it’s better and less tough through its impact on the people as it targets the government and the elites not the people of the targeted country. Although some of their impacts are severe regarding the banks, ministries, and companies if targeted but its negative impact on the people cannot be compared to the severe drawbacks which the people suffer from by the imposition of economic sanctions.</w:t>
      </w:r>
      <w:r w:rsidRPr="00BE5397">
        <w:rPr>
          <w:rFonts w:ascii="Times New Roman" w:eastAsia="Calibri" w:hAnsi="Times New Roman" w:cs="Times New Roman"/>
          <w:sz w:val="24"/>
          <w:szCs w:val="24"/>
          <w:vertAlign w:val="superscript"/>
          <w:lang w:val="en-US"/>
        </w:rPr>
        <w:footnoteReference w:id="7"/>
      </w:r>
    </w:p>
    <w:p w14:paraId="3A8F8F6F" w14:textId="77777777" w:rsidR="00BE5397" w:rsidRPr="00BE5397" w:rsidRDefault="00BE5397" w:rsidP="00BE5397">
      <w:pPr>
        <w:spacing w:before="100" w:beforeAutospacing="1" w:after="100" w:afterAutospacing="1"/>
        <w:jc w:val="both"/>
        <w:rPr>
          <w:rFonts w:ascii="Times New Roman" w:eastAsia="Calibri" w:hAnsi="Times New Roman" w:cs="Times New Roman"/>
          <w:sz w:val="24"/>
          <w:szCs w:val="24"/>
          <w:lang w:val="en-US"/>
        </w:rPr>
      </w:pPr>
      <w:r w:rsidRPr="00BE5397">
        <w:rPr>
          <w:rFonts w:ascii="Times New Roman" w:eastAsia="Calibri" w:hAnsi="Times New Roman" w:cs="Times New Roman"/>
          <w:sz w:val="24"/>
          <w:szCs w:val="24"/>
          <w:lang w:val="en-US"/>
        </w:rPr>
        <w:t xml:space="preserve"> IAPD focuses here on the</w:t>
      </w:r>
      <w:r w:rsidRPr="00BE5397">
        <w:rPr>
          <w:rFonts w:ascii="Times New Roman" w:eastAsia="Calibri" w:hAnsi="Times New Roman" w:cs="Times New Roman"/>
          <w:b/>
          <w:bCs/>
          <w:i/>
          <w:iCs/>
          <w:sz w:val="24"/>
          <w:szCs w:val="24"/>
          <w:lang w:val="en-US"/>
        </w:rPr>
        <w:t xml:space="preserve"> Syrian</w:t>
      </w:r>
      <w:r w:rsidRPr="00BE5397">
        <w:rPr>
          <w:rFonts w:ascii="Times New Roman" w:eastAsia="Calibri" w:hAnsi="Times New Roman" w:cs="Times New Roman"/>
          <w:sz w:val="24"/>
          <w:szCs w:val="24"/>
          <w:lang w:val="en-US"/>
        </w:rPr>
        <w:t xml:space="preserve"> case, as the UN wasn’t the only organization that imposed unilateral sanctions against it but also the EU. The sanctions imposed on Syria led to the destruction of the whole economic Syrian system in all of its dimensions which made Syrian economy and needs dependent on the (Turkish, Iranian and even the Lebanese) economy. Also, it has many drawbacks, on their top is that </w:t>
      </w:r>
      <w:r w:rsidRPr="00BE5397">
        <w:rPr>
          <w:rFonts w:ascii="Times New Roman" w:eastAsia="Calibri" w:hAnsi="Times New Roman" w:cs="Times New Roman"/>
          <w:sz w:val="24"/>
          <w:szCs w:val="24"/>
          <w:lang w:val="en-US"/>
        </w:rPr>
        <w:lastRenderedPageBreak/>
        <w:t xml:space="preserve">any crisis or sanctions imposed to any of these economies it will negatively impact the Syrian economy. So, the Syrian situation is getting more complicated. </w:t>
      </w:r>
    </w:p>
    <w:p w14:paraId="307E6E7D" w14:textId="77777777" w:rsidR="00BE5397" w:rsidRPr="00BE5397" w:rsidRDefault="00BE5397" w:rsidP="00BE5397">
      <w:pPr>
        <w:spacing w:before="100" w:beforeAutospacing="1" w:after="100" w:afterAutospacing="1"/>
        <w:jc w:val="both"/>
        <w:rPr>
          <w:rFonts w:ascii="Times New Roman" w:eastAsia="Calibri" w:hAnsi="Times New Roman" w:cs="Times New Roman"/>
          <w:sz w:val="24"/>
          <w:szCs w:val="24"/>
          <w:lang w:val="en-US"/>
        </w:rPr>
      </w:pPr>
      <w:r w:rsidRPr="00BE5397">
        <w:rPr>
          <w:rFonts w:ascii="Times New Roman" w:eastAsia="Calibri" w:hAnsi="Times New Roman" w:cs="Times New Roman"/>
          <w:sz w:val="24"/>
          <w:szCs w:val="24"/>
          <w:lang w:val="en-US"/>
        </w:rPr>
        <w:t xml:space="preserve">  It was estimated that impact of unilateral sanctions caused Syria to suffer from many as, it became a net importer of oil and its derivatives in 2012, with a deficit amounting to US$4.4 billion, which was gradually declining due to import barriers and lower consumption. The lack of fuel had a significant negative impact on electricity production, transportation, heating, and pumping for agricultural irrigation. U.S. exports to Syria, mostly corn and soybeans declined to less than US$20 million, transformation of large parts of the economy into informal sectors, inability to control the funding of the extremist groups. Moreover, Syrian pound (SYP) exchange rate became strongly dependent on the flow of foreign aid and the financing of combatant. A major reduction of irrigated planted land and crop production, complete halt of fertilizer imports into Syria, creation of illegal trade activities, illegal refining and smuggling of oil, lost its pharmaceutical production security for basic generic medicine, imported medicines were no longer available”</w:t>
      </w:r>
      <w:r w:rsidRPr="00BE5397">
        <w:rPr>
          <w:rFonts w:ascii="Times New Roman" w:eastAsia="Calibri" w:hAnsi="Times New Roman" w:cs="Times New Roman"/>
          <w:sz w:val="24"/>
          <w:szCs w:val="24"/>
          <w:vertAlign w:val="superscript"/>
          <w:lang w:val="en-US"/>
        </w:rPr>
        <w:footnoteReference w:id="8"/>
      </w:r>
      <w:r w:rsidRPr="00BE5397">
        <w:rPr>
          <w:rFonts w:ascii="Times New Roman" w:eastAsia="Calibri" w:hAnsi="Times New Roman" w:cs="Times New Roman"/>
          <w:sz w:val="24"/>
          <w:szCs w:val="24"/>
          <w:lang w:val="en-US"/>
        </w:rPr>
        <w:t xml:space="preserve">. </w:t>
      </w:r>
    </w:p>
    <w:p w14:paraId="7D619117" w14:textId="77777777" w:rsidR="00BE5397" w:rsidRPr="00BE5397" w:rsidRDefault="00BE5397" w:rsidP="00BE5397">
      <w:pPr>
        <w:spacing w:before="100" w:beforeAutospacing="1" w:after="100" w:afterAutospacing="1"/>
        <w:jc w:val="both"/>
        <w:rPr>
          <w:rFonts w:ascii="Times New Roman" w:eastAsia="Times New Roman" w:hAnsi="Times New Roman" w:cs="Times New Roman"/>
          <w:sz w:val="24"/>
          <w:szCs w:val="24"/>
          <w:lang w:val="en-US"/>
        </w:rPr>
      </w:pPr>
      <w:r w:rsidRPr="00BE5397">
        <w:rPr>
          <w:rFonts w:ascii="Times New Roman" w:eastAsia="Calibri" w:hAnsi="Times New Roman" w:cs="Times New Roman"/>
          <w:sz w:val="24"/>
          <w:szCs w:val="24"/>
          <w:lang w:val="en-US"/>
        </w:rPr>
        <w:t xml:space="preserve">In addition to that it was believed that </w:t>
      </w:r>
      <w:r w:rsidRPr="00BE5397">
        <w:rPr>
          <w:rFonts w:ascii="Times New Roman" w:eastAsia="Calibri" w:hAnsi="Times New Roman" w:cs="Times New Roman"/>
          <w:sz w:val="24"/>
          <w:szCs w:val="24"/>
          <w:shd w:val="clear" w:color="auto" w:fill="FFFFFF"/>
          <w:lang w:val="en-US"/>
        </w:rPr>
        <w:t>about 5.6 million Syrians are refugees, and another 6.2 million people are displaced within Syria. Nearly 12 million people in Syria need humanitarian assistance. Since the Syrian civil war began, an estimated </w:t>
      </w:r>
      <w:hyperlink r:id="rId7" w:tgtFrame="_blank" w:history="1">
        <w:r w:rsidRPr="00BE5397">
          <w:rPr>
            <w:rFonts w:ascii="Times New Roman" w:eastAsia="Calibri" w:hAnsi="Times New Roman" w:cs="Times New Roman"/>
            <w:sz w:val="24"/>
            <w:szCs w:val="24"/>
            <w:shd w:val="clear" w:color="auto" w:fill="FFFFFF"/>
            <w:lang w:val="en-US"/>
          </w:rPr>
          <w:t>500,000 people have been killed,</w:t>
        </w:r>
      </w:hyperlink>
      <w:r w:rsidRPr="00BE5397">
        <w:rPr>
          <w:rFonts w:ascii="Times New Roman" w:eastAsia="Calibri" w:hAnsi="Times New Roman" w:cs="Times New Roman"/>
          <w:sz w:val="24"/>
          <w:szCs w:val="24"/>
          <w:shd w:val="clear" w:color="auto" w:fill="FFFFFF"/>
          <w:lang w:val="en-US"/>
        </w:rPr>
        <w:t xml:space="preserve"> including more than 55,000 children, 95% of people lack adequate healthcare and 70% lack regular access to clean water, more than 80% of the population now lives in poverty. 3.6 million Syrian refugees are in Turkey, 915,000 Syrian refugees make up about one-sixth of Lebanon’s population, 656,000 Syrian refugees are in Jordan, 250,000 Syrian refugees are in Iraq, </w:t>
      </w:r>
      <w:r w:rsidRPr="00BE5397">
        <w:rPr>
          <w:rFonts w:ascii="Times New Roman" w:eastAsia="Times New Roman" w:hAnsi="Times New Roman" w:cs="Times New Roman"/>
          <w:sz w:val="24"/>
          <w:szCs w:val="24"/>
          <w:lang w:val="en-US"/>
        </w:rPr>
        <w:t>130,000 Syrian refugees are in Egypt”</w:t>
      </w:r>
      <w:r w:rsidRPr="00BE5397">
        <w:rPr>
          <w:rFonts w:ascii="Times New Roman" w:eastAsia="Times New Roman" w:hAnsi="Times New Roman" w:cs="Times New Roman"/>
          <w:sz w:val="24"/>
          <w:szCs w:val="24"/>
          <w:vertAlign w:val="superscript"/>
          <w:lang w:val="en-US"/>
        </w:rPr>
        <w:footnoteReference w:id="9"/>
      </w:r>
      <w:r w:rsidRPr="00BE5397">
        <w:rPr>
          <w:rFonts w:ascii="Times New Roman" w:eastAsia="Times New Roman" w:hAnsi="Times New Roman" w:cs="Times New Roman"/>
          <w:sz w:val="24"/>
          <w:szCs w:val="24"/>
          <w:lang w:val="en-US"/>
        </w:rPr>
        <w:t>. These estimations reflect and show how the unilateral sanctions contributed into the perpetuation of the war in Syria and led to a creation of a severe humanitarian crisis and that what contradicts with the previously mentioned articles of the humanitarian and international law.</w:t>
      </w:r>
    </w:p>
    <w:p w14:paraId="23081DD6" w14:textId="77777777" w:rsidR="00BE5397" w:rsidRPr="00BE5397" w:rsidRDefault="00BE5397" w:rsidP="00BE5397">
      <w:pPr>
        <w:numPr>
          <w:ilvl w:val="0"/>
          <w:numId w:val="2"/>
        </w:numPr>
        <w:spacing w:before="100" w:beforeAutospacing="1" w:after="100" w:afterAutospacing="1"/>
        <w:contextualSpacing/>
        <w:jc w:val="both"/>
        <w:rPr>
          <w:rFonts w:ascii="Times New Roman" w:eastAsia="Times New Roman" w:hAnsi="Times New Roman" w:cs="Times New Roman"/>
          <w:sz w:val="24"/>
          <w:szCs w:val="24"/>
          <w:lang w:val="en-US"/>
        </w:rPr>
      </w:pPr>
      <w:r w:rsidRPr="00BE5397">
        <w:rPr>
          <w:rFonts w:ascii="Times New Roman" w:eastAsia="Calibri" w:hAnsi="Times New Roman" w:cs="Times New Roman"/>
          <w:b/>
          <w:bCs/>
          <w:sz w:val="24"/>
          <w:szCs w:val="24"/>
          <w:u w:val="single"/>
          <w:lang w:val="en-US"/>
        </w:rPr>
        <w:t>Unilateral sectoral sanctions and sanctions against legal persons:</w:t>
      </w:r>
    </w:p>
    <w:p w14:paraId="096D6599" w14:textId="77777777" w:rsidR="00BE5397" w:rsidRPr="00BE5397" w:rsidRDefault="00BE5397" w:rsidP="00BE5397">
      <w:pPr>
        <w:autoSpaceDE w:val="0"/>
        <w:autoSpaceDN w:val="0"/>
        <w:adjustRightInd w:val="0"/>
        <w:jc w:val="both"/>
        <w:rPr>
          <w:rFonts w:ascii="Times New Roman" w:eastAsia="Calibri" w:hAnsi="Times New Roman" w:cs="Times New Roman"/>
          <w:sz w:val="24"/>
          <w:szCs w:val="24"/>
          <w:lang w:val="en-US"/>
        </w:rPr>
      </w:pPr>
      <w:r w:rsidRPr="00BE5397">
        <w:rPr>
          <w:rFonts w:ascii="Times New Roman" w:eastAsia="Calibri" w:hAnsi="Times New Roman" w:cs="Times New Roman"/>
          <w:sz w:val="24"/>
          <w:szCs w:val="24"/>
          <w:lang w:val="en-US"/>
        </w:rPr>
        <w:t xml:space="preserve"> Syria suffered from many sectoral sanctions which had a harsh and tough influence on the people as the sanctions were mainly related to trade, energy sector, sanctions which led to the prohibition of the assistance by the European Investment Bank (EIB) as well as new grants or loans by the member states. IAPD considers them illegal as they had many consequences in the deterioration of the economic system which increase the level of inflations and debt of Syria which led to the increase of the Syrians’ suffer. Also, the suffering was doubled through the Covid-19 pandemic, with the already deteriorated healthcare system and hospitals, lack of medicine as it was mentioned previously the pandemic attacked Syria brutally. It was estimated that “only 64% of hospitals and 52% of primary healthcare centers throughout Syria were functional at the end of 2019 (WHO 2019). Around 70% of the healthcare workforce has left the country, and there are only 325 intensive care unit beds with ventilators throughout Syria. With slow economic growth and high unemployment rates that range between 50% and 80%, economic experts </w:t>
      </w:r>
      <w:r w:rsidRPr="00BE5397">
        <w:rPr>
          <w:rFonts w:ascii="Times New Roman" w:eastAsia="Calibri" w:hAnsi="Times New Roman" w:cs="Times New Roman"/>
          <w:sz w:val="24"/>
          <w:szCs w:val="24"/>
          <w:lang w:val="en-US"/>
        </w:rPr>
        <w:lastRenderedPageBreak/>
        <w:t xml:space="preserve">from Damascus University estimated the economic losses due to the COVID-19 lockdown measures imposed by the Syrian government in March and April 2020 at two trillion Syrian pounds” </w:t>
      </w:r>
      <w:r w:rsidRPr="00BE5397">
        <w:rPr>
          <w:rFonts w:ascii="Times New Roman" w:eastAsia="Calibri" w:hAnsi="Times New Roman" w:cs="Times New Roman"/>
          <w:sz w:val="24"/>
          <w:szCs w:val="24"/>
          <w:vertAlign w:val="superscript"/>
          <w:lang w:val="en-US"/>
        </w:rPr>
        <w:footnoteReference w:id="10"/>
      </w:r>
      <w:r w:rsidRPr="00BE5397">
        <w:rPr>
          <w:rFonts w:ascii="Times New Roman" w:eastAsia="Calibri" w:hAnsi="Times New Roman" w:cs="Times New Roman"/>
          <w:sz w:val="24"/>
          <w:szCs w:val="24"/>
          <w:lang w:val="en-US"/>
        </w:rPr>
        <w:t>. To be more precise the imposition of sectoral sanctions against a fragile weak country as Syria will result in many impacts on all other sectors, not a specified one.</w:t>
      </w:r>
    </w:p>
    <w:p w14:paraId="44DF63AA" w14:textId="77777777" w:rsidR="00BE5397" w:rsidRPr="00BE5397" w:rsidRDefault="00BE5397" w:rsidP="00BE5397">
      <w:pPr>
        <w:spacing w:before="100" w:beforeAutospacing="1" w:after="100" w:afterAutospacing="1"/>
        <w:jc w:val="both"/>
        <w:rPr>
          <w:rFonts w:ascii="Times New Roman" w:eastAsia="Calibri" w:hAnsi="Times New Roman" w:cs="Times New Roman"/>
          <w:sz w:val="24"/>
          <w:szCs w:val="24"/>
          <w:lang w:val="en-US"/>
        </w:rPr>
      </w:pPr>
      <w:r w:rsidRPr="00BE5397">
        <w:rPr>
          <w:rFonts w:ascii="Times New Roman" w:eastAsia="Calibri" w:hAnsi="Times New Roman" w:cs="Times New Roman"/>
          <w:sz w:val="24"/>
          <w:szCs w:val="24"/>
          <w:lang w:val="en-US"/>
        </w:rPr>
        <w:t>Concerning the sanctions directed to legal persons, Syria was exposed to this type of sanctions too but it doesn’t violate the human rights laws as soon as these sanctions are imposed based on evidence and incidents and bounded to the international laws, which led them to punish some leaders or public figures personally, in cases of counterterrorism, violating the world peace laws.</w:t>
      </w:r>
      <w:r w:rsidRPr="00BE5397">
        <w:rPr>
          <w:rFonts w:ascii="Times New Roman" w:eastAsia="Calibri" w:hAnsi="Times New Roman" w:cs="Times New Roman"/>
          <w:sz w:val="24"/>
          <w:szCs w:val="24"/>
          <w:vertAlign w:val="superscript"/>
          <w:lang w:val="en-US"/>
        </w:rPr>
        <w:footnoteReference w:id="11"/>
      </w:r>
      <w:r w:rsidRPr="00BE5397">
        <w:rPr>
          <w:rFonts w:ascii="Times New Roman" w:eastAsia="Calibri" w:hAnsi="Times New Roman" w:cs="Times New Roman"/>
          <w:sz w:val="24"/>
          <w:szCs w:val="24"/>
          <w:lang w:val="en-US"/>
        </w:rPr>
        <w:t xml:space="preserve"> This may be considered as a penalty or criminal punishment based on evidence and other incidents that this person or entity committed a huge violation for the international laws, IAPD believes that sanctions directed to the group of guilty people or the one person who committed the violation is a legal fair one rather than causing the harm for the whole population of innocent people especially by the cooperation between the UN and the EU for sanctioning Syria that was what contradicts the human rights laws and also contradict the beliefs and what the UN always ask for whether dignity, freedom of life, right to have access for health, food, water, etc according to the previously mentioned articles.</w:t>
      </w:r>
    </w:p>
    <w:p w14:paraId="48FF5CBB" w14:textId="77777777" w:rsidR="00BE5397" w:rsidRPr="00BE5397" w:rsidRDefault="00BE5397" w:rsidP="00BE5397">
      <w:pPr>
        <w:numPr>
          <w:ilvl w:val="0"/>
          <w:numId w:val="2"/>
        </w:numPr>
        <w:spacing w:after="200"/>
        <w:contextualSpacing/>
        <w:jc w:val="both"/>
        <w:rPr>
          <w:rFonts w:ascii="Times New Roman" w:eastAsia="Calibri" w:hAnsi="Times New Roman" w:cs="Times New Roman"/>
          <w:sz w:val="24"/>
          <w:szCs w:val="24"/>
          <w:lang w:val="en-US"/>
        </w:rPr>
      </w:pPr>
      <w:r w:rsidRPr="00BE5397">
        <w:rPr>
          <w:rFonts w:ascii="Times New Roman" w:eastAsia="Calibri" w:hAnsi="Times New Roman" w:cs="Times New Roman"/>
          <w:b/>
          <w:bCs/>
          <w:sz w:val="24"/>
          <w:szCs w:val="24"/>
          <w:u w:val="single"/>
          <w:lang w:val="en-US"/>
        </w:rPr>
        <w:t>The extraterritorial application of unilateral sanctions:</w:t>
      </w:r>
    </w:p>
    <w:p w14:paraId="079541F6" w14:textId="77777777" w:rsidR="00BE5397" w:rsidRPr="00BE5397" w:rsidRDefault="00BE5397" w:rsidP="00BE5397">
      <w:pPr>
        <w:spacing w:after="200"/>
        <w:jc w:val="both"/>
        <w:rPr>
          <w:rFonts w:ascii="Times New Roman" w:eastAsia="Calibri" w:hAnsi="Times New Roman" w:cs="Times New Roman"/>
          <w:sz w:val="24"/>
          <w:szCs w:val="24"/>
          <w:lang w:val="en-US"/>
        </w:rPr>
      </w:pPr>
      <w:r w:rsidRPr="00BE5397">
        <w:rPr>
          <w:rFonts w:ascii="Times New Roman" w:eastAsia="Calibri" w:hAnsi="Times New Roman" w:cs="Times New Roman"/>
          <w:sz w:val="24"/>
          <w:szCs w:val="24"/>
          <w:lang w:val="en-US"/>
        </w:rPr>
        <w:t xml:space="preserve">By definition, the extraterritorial unilateral sanctions are “sanctions that purport to apply to transactions with limited or no connection to the sanctioning state”, and that what the Caesar act does, has a secondary character as it threatens to sanction third countries, companies, or individuals dealing with the GoS, its central bank or listed persons or entities other than the US people, it targets and sanctions all of Assad’s partners and any sector whether foreign or regional which have trade and economic relations with Syria. They are trying to pressure syrian government economically, as they wanted it to give up and start implementing new policies to rebuild Syria while doing that the Syrians suffered from these decisions more. The results of the Caesar acts were estimated in 2020 as 83% of the Syrian population live below the poverty line as defined by the Syrian Government, more than 11 million people rely on humanitarian assistance, and more than six million have been forced from their homes. </w:t>
      </w:r>
    </w:p>
    <w:p w14:paraId="04102D8C" w14:textId="77777777" w:rsidR="00BE5397" w:rsidRPr="00BE5397" w:rsidRDefault="00BE5397" w:rsidP="00BE5397">
      <w:pPr>
        <w:spacing w:after="200"/>
        <w:jc w:val="both"/>
        <w:rPr>
          <w:rFonts w:ascii="Times New Roman" w:eastAsia="Calibri" w:hAnsi="Times New Roman" w:cs="Times New Roman"/>
          <w:sz w:val="24"/>
          <w:szCs w:val="24"/>
          <w:lang w:val="en-US"/>
        </w:rPr>
      </w:pPr>
      <w:r w:rsidRPr="00BE5397">
        <w:rPr>
          <w:rFonts w:ascii="Times New Roman" w:eastAsia="Calibri" w:hAnsi="Times New Roman" w:cs="Times New Roman"/>
          <w:sz w:val="24"/>
          <w:szCs w:val="24"/>
          <w:lang w:val="en-US"/>
        </w:rPr>
        <w:t>It was forecasted that after the application of the new sanctions the Syrians will reach the peak of suffering as their economy deteriorated like never before, the prices are too high and change too fast, even before the imposition of the Caesar act there were already imposed sanctions by both EU and USA (restriction of trade and investment,  prohibition of business dealings with the Syrian Government by U.S. individuals and entities or denominated in U.S. dollars, asset freezes, import/export restrictions, applicable to individuals or entities either in the EU or otherwise under EU jurisdiction).</w:t>
      </w:r>
      <w:r w:rsidRPr="00BE5397">
        <w:rPr>
          <w:rFonts w:ascii="Times New Roman" w:eastAsia="Calibri" w:hAnsi="Times New Roman" w:cs="Times New Roman"/>
          <w:sz w:val="24"/>
          <w:szCs w:val="24"/>
          <w:vertAlign w:val="superscript"/>
          <w:lang w:val="en-US"/>
        </w:rPr>
        <w:footnoteReference w:id="12"/>
      </w:r>
    </w:p>
    <w:p w14:paraId="7BB009A8" w14:textId="77777777" w:rsidR="00BE5397" w:rsidRPr="00BE5397" w:rsidRDefault="00BE5397" w:rsidP="00BE5397">
      <w:pPr>
        <w:spacing w:after="200"/>
        <w:jc w:val="both"/>
        <w:rPr>
          <w:rFonts w:ascii="Times New Roman" w:eastAsia="Calibri" w:hAnsi="Times New Roman" w:cs="Times New Roman"/>
          <w:sz w:val="24"/>
          <w:szCs w:val="24"/>
          <w:lang w:val="en-US"/>
        </w:rPr>
      </w:pPr>
      <w:r w:rsidRPr="00BE5397">
        <w:rPr>
          <w:rFonts w:ascii="Times New Roman" w:eastAsia="Calibri" w:hAnsi="Times New Roman" w:cs="Times New Roman"/>
          <w:sz w:val="24"/>
          <w:szCs w:val="24"/>
          <w:lang w:val="en-US"/>
        </w:rPr>
        <w:t xml:space="preserve">The legality of the concept of “Secondary/extraterritorial sanctions” is similar to the legality or illegality of the unilateral coercive sanctions. They both proved to be legal in the international law but with </w:t>
      </w:r>
      <w:r w:rsidRPr="00BE5397">
        <w:rPr>
          <w:rFonts w:ascii="Times New Roman" w:eastAsia="Calibri" w:hAnsi="Times New Roman" w:cs="Times New Roman"/>
          <w:sz w:val="24"/>
          <w:szCs w:val="24"/>
          <w:lang w:val="en-US"/>
        </w:rPr>
        <w:lastRenderedPageBreak/>
        <w:t>conditions of not violating the humanitarian laws which were previously mentioned in articles (11,15,22,23,55,56).</w:t>
      </w:r>
      <w:r w:rsidRPr="00BE5397">
        <w:rPr>
          <w:rFonts w:ascii="Times New Roman" w:eastAsia="Calibri" w:hAnsi="Times New Roman" w:cs="Times New Roman"/>
          <w:sz w:val="24"/>
          <w:szCs w:val="24"/>
          <w:vertAlign w:val="superscript"/>
          <w:lang w:val="en-US"/>
        </w:rPr>
        <w:footnoteReference w:id="13"/>
      </w:r>
    </w:p>
    <w:p w14:paraId="2B6F5BE8" w14:textId="77777777" w:rsidR="00BE5397" w:rsidRPr="00BE5397" w:rsidRDefault="00BE5397" w:rsidP="00BE5397">
      <w:pPr>
        <w:numPr>
          <w:ilvl w:val="0"/>
          <w:numId w:val="2"/>
        </w:numPr>
        <w:spacing w:after="200"/>
        <w:contextualSpacing/>
        <w:jc w:val="both"/>
        <w:rPr>
          <w:rFonts w:ascii="Times New Roman" w:eastAsia="Calibri" w:hAnsi="Times New Roman" w:cs="Times New Roman"/>
          <w:b/>
          <w:bCs/>
          <w:sz w:val="24"/>
          <w:szCs w:val="24"/>
          <w:u w:val="single"/>
          <w:lang w:val="en-US"/>
        </w:rPr>
      </w:pPr>
      <w:r w:rsidRPr="00BE5397">
        <w:rPr>
          <w:rFonts w:ascii="Times New Roman" w:eastAsia="Calibri" w:hAnsi="Times New Roman" w:cs="Times New Roman"/>
          <w:b/>
          <w:bCs/>
          <w:sz w:val="24"/>
          <w:szCs w:val="24"/>
          <w:u w:val="single"/>
          <w:lang w:val="en-US"/>
        </w:rPr>
        <w:t>Secondary Sanctions:</w:t>
      </w:r>
    </w:p>
    <w:p w14:paraId="6A25A015" w14:textId="77777777" w:rsidR="00BE5397" w:rsidRPr="00BE5397" w:rsidRDefault="00BE5397" w:rsidP="00BE5397">
      <w:pPr>
        <w:spacing w:after="45"/>
        <w:jc w:val="both"/>
        <w:rPr>
          <w:rFonts w:ascii="Times New Roman" w:eastAsia="Times New Roman" w:hAnsi="Times New Roman" w:cs="Times New Roman"/>
          <w:sz w:val="24"/>
          <w:szCs w:val="24"/>
          <w:lang w:val="en-US"/>
        </w:rPr>
      </w:pPr>
      <w:r w:rsidRPr="00BE5397">
        <w:rPr>
          <w:rFonts w:ascii="Times New Roman" w:eastAsia="Calibri" w:hAnsi="Times New Roman" w:cs="Times New Roman"/>
          <w:sz w:val="24"/>
          <w:szCs w:val="24"/>
          <w:lang w:val="en-US"/>
        </w:rPr>
        <w:t>Secondary sanctions can “put pressure on third parties to stop their activities with the sanctioned country by threatening to cut off the third party’s access to the sanctioning country”</w:t>
      </w:r>
      <w:r w:rsidRPr="00BE5397">
        <w:rPr>
          <w:rFonts w:ascii="Times New Roman" w:eastAsia="Calibri" w:hAnsi="Times New Roman" w:cs="Times New Roman"/>
          <w:sz w:val="24"/>
          <w:szCs w:val="24"/>
          <w:vertAlign w:val="superscript"/>
          <w:lang w:val="en-US"/>
        </w:rPr>
        <w:footnoteReference w:id="14"/>
      </w:r>
      <w:r w:rsidRPr="00BE5397">
        <w:rPr>
          <w:rFonts w:ascii="Times New Roman" w:eastAsia="Calibri" w:hAnsi="Times New Roman" w:cs="Times New Roman"/>
          <w:sz w:val="24"/>
          <w:szCs w:val="24"/>
          <w:lang w:val="en-US"/>
        </w:rPr>
        <w:t>. So, based on what was tackled before they are violating the international law and humanitarian law because the sanctions are imposed on any country which “</w:t>
      </w:r>
      <w:r w:rsidRPr="00BE5397">
        <w:rPr>
          <w:rFonts w:ascii="Times New Roman" w:eastAsia="Times New Roman" w:hAnsi="Times New Roman" w:cs="Times New Roman"/>
          <w:sz w:val="24"/>
          <w:szCs w:val="24"/>
          <w:lang w:val="en-US"/>
        </w:rPr>
        <w:t xml:space="preserve">provides significant financial (loans, credits or export credits), material or technological support to or engages in a significant transaction with, its senior political figures, persons sanctioned under U.S. sanctions relating to Syria, and persons operating in a military capacity inside Syria for or on behalf of the Syrian government; sells or provides significant goods, services, technology, information, or other support that significantly facilitates the maintenance or expansion of their domestic production of natural gas, petroleum, or petroleum products; sells or provides aircraft, spare aircraft parts, or significant goods or services associated with the operation of aircraft, that are used for certain military purposes in Syria for or on behalf of the Syrian government; or directly or indirectly provides significant construction or engineering services to the government of Syria)”. </w:t>
      </w:r>
    </w:p>
    <w:p w14:paraId="407B2670" w14:textId="77777777" w:rsidR="00BE5397" w:rsidRPr="00BE5397" w:rsidRDefault="00BE5397" w:rsidP="00BE5397">
      <w:pPr>
        <w:spacing w:after="45"/>
        <w:jc w:val="both"/>
        <w:rPr>
          <w:rFonts w:ascii="Times New Roman" w:eastAsia="Times New Roman" w:hAnsi="Times New Roman" w:cs="Times New Roman"/>
          <w:sz w:val="24"/>
          <w:szCs w:val="24"/>
          <w:lang w:val="en-US"/>
        </w:rPr>
      </w:pPr>
    </w:p>
    <w:p w14:paraId="4F7E643D" w14:textId="77777777" w:rsidR="00BE5397" w:rsidRPr="00BE5397" w:rsidRDefault="00BE5397" w:rsidP="00BE5397">
      <w:pPr>
        <w:spacing w:after="45"/>
        <w:jc w:val="both"/>
        <w:rPr>
          <w:rFonts w:ascii="Times New Roman" w:eastAsia="Calibri" w:hAnsi="Times New Roman" w:cs="Times New Roman"/>
          <w:sz w:val="24"/>
          <w:szCs w:val="24"/>
          <w:shd w:val="clear" w:color="auto" w:fill="FFFFFF"/>
          <w:lang w:val="en-US"/>
        </w:rPr>
      </w:pPr>
      <w:r w:rsidRPr="00BE5397">
        <w:rPr>
          <w:rFonts w:ascii="Times New Roman" w:eastAsia="Times New Roman" w:hAnsi="Times New Roman" w:cs="Times New Roman"/>
          <w:sz w:val="24"/>
          <w:szCs w:val="24"/>
          <w:lang w:val="en-US"/>
        </w:rPr>
        <w:t xml:space="preserve">Which mean that the secondary sanctions </w:t>
      </w:r>
      <w:r w:rsidRPr="00BE5397">
        <w:rPr>
          <w:rFonts w:ascii="Times New Roman" w:eastAsia="Calibri" w:hAnsi="Times New Roman" w:cs="Times New Roman"/>
          <w:sz w:val="24"/>
          <w:szCs w:val="24"/>
          <w:lang w:val="en-US"/>
        </w:rPr>
        <w:t>not only amplified and duplicated the Syrian crisis but also prevented third parties to provide them with any aid,</w:t>
      </w:r>
      <w:r w:rsidRPr="00BE5397">
        <w:rPr>
          <w:rFonts w:ascii="Times New Roman" w:eastAsia="Calibri" w:hAnsi="Times New Roman" w:cs="Times New Roman"/>
          <w:sz w:val="24"/>
          <w:szCs w:val="24"/>
          <w:vertAlign w:val="superscript"/>
          <w:lang w:val="en-US"/>
        </w:rPr>
        <w:footnoteReference w:id="15"/>
      </w:r>
      <w:r w:rsidRPr="00BE5397">
        <w:rPr>
          <w:rFonts w:ascii="Times New Roman" w:eastAsia="Calibri" w:hAnsi="Times New Roman" w:cs="Times New Roman"/>
          <w:sz w:val="24"/>
          <w:szCs w:val="24"/>
          <w:lang w:val="en-US"/>
        </w:rPr>
        <w:t xml:space="preserve">. It may be considered as inhabitation of the reform and construction of Syria as a country which will lead eventually to the persistence of deterioration, especially through the Covid-19 pandemic. Hence, the sanctions caused Syria to be unable to reach the medicine and health care equipment or even get them from other foreign countries which worsened their situation. It was mentioned by </w:t>
      </w:r>
      <w:r w:rsidRPr="00BE5397">
        <w:rPr>
          <w:rFonts w:ascii="Times New Roman" w:eastAsia="Calibri" w:hAnsi="Times New Roman" w:cs="Times New Roman"/>
          <w:sz w:val="24"/>
          <w:szCs w:val="24"/>
          <w:shd w:val="clear" w:color="auto" w:fill="FFFFFF"/>
          <w:lang w:val="en-US"/>
        </w:rPr>
        <w:t>Dr. Ahmed Habbas, the assistant director of health in Damascus, </w:t>
      </w:r>
      <w:r w:rsidRPr="00BE5397">
        <w:rPr>
          <w:rFonts w:ascii="Times New Roman" w:eastAsia="Calibri" w:hAnsi="Times New Roman" w:cs="Times New Roman"/>
          <w:sz w:val="24"/>
          <w:szCs w:val="24"/>
          <w:lang w:val="en-US"/>
        </w:rPr>
        <w:t>“</w:t>
      </w:r>
      <w:r w:rsidRPr="00BE5397">
        <w:rPr>
          <w:rFonts w:ascii="Times New Roman" w:eastAsia="Calibri" w:hAnsi="Times New Roman" w:cs="Times New Roman"/>
          <w:sz w:val="24"/>
          <w:szCs w:val="24"/>
          <w:shd w:val="clear" w:color="auto" w:fill="FFFFFF"/>
          <w:lang w:val="en-US"/>
        </w:rPr>
        <w:t>there could potentially be as many as 112,500 COVID-19 cases in the capital and its countryside alone. His estimate was based on assessments from burial offices, which showed an average of 800 deaths over an eight-day period in Damascus, or around 100 deaths per day”. Consequently, the lockdown resulted in an economic catastrophe as According to Dr. Ali Kanaan, the head of the Banking Department at the University of Damascus Faculty of Economics “ the </w:t>
      </w:r>
      <w:hyperlink r:id="rId8" w:history="1">
        <w:r w:rsidRPr="00BE5397">
          <w:rPr>
            <w:rFonts w:ascii="Times New Roman" w:eastAsia="Calibri" w:hAnsi="Times New Roman" w:cs="Times New Roman"/>
            <w:sz w:val="24"/>
            <w:szCs w:val="24"/>
            <w:shd w:val="clear" w:color="auto" w:fill="FFFFFF"/>
            <w:lang w:val="en-US"/>
          </w:rPr>
          <w:t>estimated economic loss</w:t>
        </w:r>
      </w:hyperlink>
      <w:r w:rsidRPr="00BE5397">
        <w:rPr>
          <w:rFonts w:ascii="Times New Roman" w:eastAsia="Calibri" w:hAnsi="Times New Roman" w:cs="Times New Roman"/>
          <w:sz w:val="24"/>
          <w:szCs w:val="24"/>
          <w:shd w:val="clear" w:color="auto" w:fill="FFFFFF"/>
          <w:lang w:val="en-US"/>
        </w:rPr>
        <w:t> from the lockdown was 33.3 billion Syrian pounds per day — over $200 million at today’s rate of 2240 Syrian pounds to the dollar — with losses for the months of March and April totaling around 4 trillion Syrian pounds”</w:t>
      </w:r>
      <w:r w:rsidRPr="00BE5397">
        <w:rPr>
          <w:rFonts w:ascii="Times New Roman" w:eastAsia="Calibri" w:hAnsi="Times New Roman" w:cs="Times New Roman"/>
          <w:sz w:val="24"/>
          <w:szCs w:val="24"/>
          <w:shd w:val="clear" w:color="auto" w:fill="FFFFFF"/>
          <w:vertAlign w:val="superscript"/>
          <w:lang w:val="en-US"/>
        </w:rPr>
        <w:footnoteReference w:id="16"/>
      </w:r>
      <w:r w:rsidRPr="00BE5397">
        <w:rPr>
          <w:rFonts w:ascii="Times New Roman" w:eastAsia="Calibri" w:hAnsi="Times New Roman" w:cs="Times New Roman"/>
          <w:sz w:val="24"/>
          <w:szCs w:val="24"/>
          <w:shd w:val="clear" w:color="auto" w:fill="FFFFFF"/>
          <w:lang w:val="en-US"/>
        </w:rPr>
        <w:t xml:space="preserve">. IAPD believes that based on this estimates or even approximate ones the sanctions should be eased to be able to rescue the remnants of Syria. </w:t>
      </w:r>
    </w:p>
    <w:p w14:paraId="3ED851ED" w14:textId="55EAB85C" w:rsidR="00BE5397" w:rsidRDefault="00BE5397" w:rsidP="00BE5397">
      <w:pPr>
        <w:spacing w:after="45"/>
        <w:jc w:val="both"/>
        <w:rPr>
          <w:rFonts w:ascii="Times New Roman" w:eastAsia="Times New Roman" w:hAnsi="Times New Roman" w:cs="Times New Roman"/>
          <w:sz w:val="24"/>
          <w:szCs w:val="24"/>
          <w:lang w:val="en-US"/>
        </w:rPr>
      </w:pPr>
    </w:p>
    <w:p w14:paraId="28AF93B0" w14:textId="77777777" w:rsidR="00355197" w:rsidRPr="00BE5397" w:rsidRDefault="00355197" w:rsidP="00BE5397">
      <w:pPr>
        <w:spacing w:after="45"/>
        <w:jc w:val="both"/>
        <w:rPr>
          <w:rFonts w:ascii="Times New Roman" w:eastAsia="Times New Roman" w:hAnsi="Times New Roman" w:cs="Times New Roman"/>
          <w:sz w:val="24"/>
          <w:szCs w:val="24"/>
          <w:lang w:val="en-US"/>
        </w:rPr>
      </w:pPr>
    </w:p>
    <w:p w14:paraId="0BCBBBCE" w14:textId="77777777" w:rsidR="00BE5397" w:rsidRPr="00BE5397" w:rsidRDefault="00BE5397" w:rsidP="00BE5397">
      <w:pPr>
        <w:numPr>
          <w:ilvl w:val="0"/>
          <w:numId w:val="2"/>
        </w:numPr>
        <w:spacing w:after="200"/>
        <w:contextualSpacing/>
        <w:jc w:val="both"/>
        <w:rPr>
          <w:rFonts w:ascii="Times New Roman" w:eastAsia="Calibri" w:hAnsi="Times New Roman" w:cs="Times New Roman"/>
          <w:b/>
          <w:bCs/>
          <w:i/>
          <w:iCs/>
          <w:sz w:val="24"/>
          <w:szCs w:val="24"/>
          <w:u w:val="single"/>
          <w:lang w:val="en-US"/>
        </w:rPr>
      </w:pPr>
      <w:r w:rsidRPr="00BE5397">
        <w:rPr>
          <w:rFonts w:ascii="Times New Roman" w:eastAsia="Calibri" w:hAnsi="Times New Roman" w:cs="Times New Roman"/>
          <w:b/>
          <w:bCs/>
          <w:sz w:val="24"/>
          <w:szCs w:val="24"/>
          <w:u w:val="single"/>
          <w:lang w:val="en-US"/>
        </w:rPr>
        <w:t>Over-Compliance</w:t>
      </w:r>
      <w:r w:rsidRPr="00BE5397">
        <w:rPr>
          <w:rFonts w:ascii="Times New Roman" w:eastAsia="Calibri" w:hAnsi="Times New Roman" w:cs="Times New Roman"/>
          <w:b/>
          <w:bCs/>
          <w:i/>
          <w:iCs/>
          <w:sz w:val="24"/>
          <w:szCs w:val="24"/>
          <w:u w:val="single"/>
          <w:lang w:val="en-US"/>
        </w:rPr>
        <w:t>:</w:t>
      </w:r>
    </w:p>
    <w:p w14:paraId="21F084FC" w14:textId="77777777" w:rsidR="00BE5397" w:rsidRPr="00BE5397" w:rsidRDefault="00BE5397" w:rsidP="00BE5397">
      <w:pPr>
        <w:spacing w:after="200"/>
        <w:jc w:val="both"/>
        <w:rPr>
          <w:rFonts w:ascii="Times New Roman" w:eastAsia="Calibri" w:hAnsi="Times New Roman" w:cs="Times New Roman"/>
          <w:sz w:val="24"/>
          <w:szCs w:val="24"/>
          <w:lang w:val="en-US"/>
        </w:rPr>
      </w:pPr>
      <w:r w:rsidRPr="00BE5397">
        <w:rPr>
          <w:rFonts w:ascii="Times New Roman" w:eastAsia="Calibri" w:hAnsi="Times New Roman" w:cs="Times New Roman"/>
          <w:sz w:val="24"/>
          <w:szCs w:val="24"/>
          <w:lang w:val="en-US"/>
        </w:rPr>
        <w:t xml:space="preserve">Syria warned and mentioned that increasing and imposing too much sanctions against it especially through the COVID era is considered to be “Economic Terrorism” according to the Syria's permanent representative to the United Nations in Geneva </w:t>
      </w:r>
      <w:r w:rsidRPr="00BE5397">
        <w:rPr>
          <w:rFonts w:ascii="Times New Roman" w:eastAsia="Calibri" w:hAnsi="Times New Roman" w:cs="Times New Roman"/>
          <w:b/>
          <w:bCs/>
          <w:i/>
          <w:iCs/>
          <w:sz w:val="24"/>
          <w:szCs w:val="24"/>
          <w:lang w:val="en-US"/>
        </w:rPr>
        <w:t>Hussam El-Din Ala</w:t>
      </w:r>
      <w:r w:rsidRPr="00BE5397">
        <w:rPr>
          <w:rFonts w:ascii="Times New Roman" w:eastAsia="Calibri" w:hAnsi="Times New Roman" w:cs="Times New Roman"/>
          <w:sz w:val="24"/>
          <w:szCs w:val="24"/>
          <w:lang w:val="en-US"/>
        </w:rPr>
        <w:t>. He explained the situation by elaborating the whole situation of Syria mentioning the sanctions imposed against it in addition to the renewal of the EU to their imposed sanctions, from his point of view will lead to the obstruction of the Syrian government's efforts to rebuild, restore its stability, and create conditions for the return of the displaced Syrians</w:t>
      </w:r>
      <w:r w:rsidRPr="00BE5397">
        <w:rPr>
          <w:rFonts w:ascii="Times New Roman" w:eastAsia="Calibri" w:hAnsi="Times New Roman" w:cs="Times New Roman"/>
          <w:sz w:val="24"/>
          <w:szCs w:val="24"/>
          <w:vertAlign w:val="superscript"/>
          <w:lang w:val="en-US"/>
        </w:rPr>
        <w:footnoteReference w:id="17"/>
      </w:r>
      <w:r w:rsidRPr="00BE5397">
        <w:rPr>
          <w:rFonts w:ascii="Times New Roman" w:eastAsia="Calibri" w:hAnsi="Times New Roman" w:cs="Times New Roman"/>
          <w:sz w:val="24"/>
          <w:szCs w:val="24"/>
          <w:lang w:val="en-US"/>
        </w:rPr>
        <w:t>. They contributed to Syria's deterioration, as the people are suffering there from the pandemic too because of the inability of the health sector to respond to the people needs and to help in preventing the separation of the virus as it was estimated that the hospitals which are fully functioned in Syria are about 52% of the total number of hospitals there.</w:t>
      </w:r>
    </w:p>
    <w:p w14:paraId="232A8566" w14:textId="77777777" w:rsidR="00BE5397" w:rsidRPr="00BE5397" w:rsidRDefault="00BE5397" w:rsidP="00BE5397">
      <w:pPr>
        <w:spacing w:after="200"/>
        <w:jc w:val="both"/>
        <w:rPr>
          <w:rFonts w:ascii="Times New Roman" w:eastAsia="Calibri" w:hAnsi="Times New Roman" w:cs="Times New Roman"/>
          <w:sz w:val="24"/>
          <w:szCs w:val="24"/>
          <w:lang w:val="en-US"/>
        </w:rPr>
      </w:pPr>
      <w:r w:rsidRPr="00BE5397">
        <w:rPr>
          <w:rFonts w:ascii="Times New Roman" w:eastAsia="Calibri" w:hAnsi="Times New Roman" w:cs="Times New Roman"/>
          <w:sz w:val="24"/>
          <w:szCs w:val="24"/>
          <w:lang w:val="en-US"/>
        </w:rPr>
        <w:t>The unilateral and coercive sanctions could contribute to the humanitarian crisis of Syria, especially with the decision of extending the imposed sanctions by EU for another year which released after the new Caesar US pact. The Syrian people might be left helpless with all these conditions even after the EU promise to relieve them a bit from the sanctions and provide them with the needed aid through the pandemic.</w:t>
      </w:r>
    </w:p>
    <w:p w14:paraId="314C6954" w14:textId="77777777" w:rsidR="00BE5397" w:rsidRPr="00BE5397" w:rsidRDefault="00BE5397" w:rsidP="00BE5397">
      <w:pPr>
        <w:numPr>
          <w:ilvl w:val="0"/>
          <w:numId w:val="2"/>
        </w:numPr>
        <w:spacing w:after="200"/>
        <w:contextualSpacing/>
        <w:jc w:val="both"/>
        <w:rPr>
          <w:rFonts w:ascii="Times New Roman" w:eastAsia="Calibri" w:hAnsi="Times New Roman" w:cs="Times New Roman"/>
          <w:b/>
          <w:bCs/>
          <w:sz w:val="24"/>
          <w:szCs w:val="24"/>
          <w:u w:val="single"/>
          <w:lang w:val="en-US"/>
        </w:rPr>
      </w:pPr>
      <w:r w:rsidRPr="00BE5397">
        <w:rPr>
          <w:rFonts w:ascii="Times New Roman" w:eastAsia="Calibri" w:hAnsi="Times New Roman" w:cs="Times New Roman"/>
          <w:b/>
          <w:bCs/>
          <w:sz w:val="24"/>
          <w:szCs w:val="24"/>
          <w:u w:val="single"/>
          <w:lang w:val="en-US"/>
        </w:rPr>
        <w:t>Targets of the Unilateral sanctions:</w:t>
      </w:r>
    </w:p>
    <w:p w14:paraId="5B719C19" w14:textId="77777777" w:rsidR="00BE5397" w:rsidRPr="00BE5397" w:rsidRDefault="00BE5397" w:rsidP="00BE5397">
      <w:pPr>
        <w:spacing w:after="200"/>
        <w:jc w:val="both"/>
        <w:rPr>
          <w:rFonts w:ascii="Times New Roman" w:eastAsia="Calibri" w:hAnsi="Times New Roman" w:cs="Times New Roman"/>
          <w:sz w:val="24"/>
          <w:szCs w:val="24"/>
          <w:lang w:val="en-US"/>
        </w:rPr>
      </w:pPr>
      <w:r w:rsidRPr="00BE5397">
        <w:rPr>
          <w:rFonts w:ascii="Times New Roman" w:eastAsia="Calibri" w:hAnsi="Times New Roman" w:cs="Times New Roman"/>
          <w:sz w:val="24"/>
          <w:szCs w:val="24"/>
          <w:lang w:val="en-US"/>
        </w:rPr>
        <w:t xml:space="preserve">From the US and EU point of view, they were targeting the Syrian government and some of the important public figures by these economic sanctions, but on the practical level, the sanctions are impacting and targeting the Syrian people themselves not the government. They are barely impacted and consequently they took very little steps forward improving the Syrian government and stop its corruption. The political situation and civil war inside and the EU and US sanctions from outside continue harming the people. The Syrian population are the victims of this whole tragedy, they were stripped of most or almost all their rights (economic, political, humanitarian, health care, education, food, and water). They are living a humanitarian crisis, by all means, they lacked the basic infrastructure which could provide the basic support in any country. More than 80% of them are living under the poverty line, lack any access to their basic needs in addition to the increase of the refugees' number. And, what worsens the situation is the new decisions of the Caesar act and the EU extraterritorial and secondary sanctions which not only apply sanctions on Syria but also apply sanctions on countries which try to help and provide them by aid in contradiction with the human rights laws and the international law. </w:t>
      </w:r>
    </w:p>
    <w:p w14:paraId="307E4A18" w14:textId="77777777" w:rsidR="00BE5397" w:rsidRPr="00BE5397" w:rsidRDefault="00BE5397" w:rsidP="00BE5397">
      <w:pPr>
        <w:spacing w:after="200"/>
        <w:jc w:val="both"/>
        <w:rPr>
          <w:rFonts w:ascii="Times New Roman" w:eastAsia="Calibri" w:hAnsi="Times New Roman" w:cs="Times New Roman"/>
          <w:sz w:val="24"/>
          <w:szCs w:val="24"/>
          <w:lang w:val="en-US"/>
        </w:rPr>
      </w:pPr>
      <w:r w:rsidRPr="00BE5397">
        <w:rPr>
          <w:rFonts w:ascii="Times New Roman" w:eastAsia="Calibri" w:hAnsi="Times New Roman" w:cs="Times New Roman"/>
          <w:sz w:val="24"/>
          <w:szCs w:val="24"/>
          <w:lang w:val="en-US"/>
        </w:rPr>
        <w:t xml:space="preserve">In this case, the unilateral sanctions are inefficient as a smart tool to help and promote human rights but it turned to be weaponized rather than being a peaceful tool to reform the Syrian policies. </w:t>
      </w:r>
      <w:r w:rsidRPr="00BE5397">
        <w:rPr>
          <w:rFonts w:ascii="Times New Roman" w:eastAsia="Calibri" w:hAnsi="Times New Roman" w:cs="Times New Roman"/>
          <w:b/>
          <w:bCs/>
          <w:sz w:val="24"/>
          <w:szCs w:val="24"/>
          <w:lang w:val="en-US"/>
        </w:rPr>
        <w:t>The International Alliance for Peace and Development (IAPD) recommends to all parties</w:t>
      </w:r>
      <w:r w:rsidRPr="00BE5397">
        <w:rPr>
          <w:rFonts w:ascii="Times New Roman" w:eastAsia="Calibri" w:hAnsi="Times New Roman" w:cs="Times New Roman"/>
          <w:sz w:val="24"/>
          <w:szCs w:val="24"/>
          <w:lang w:val="en-US"/>
        </w:rPr>
        <w:t xml:space="preserve">; to take into consideration the impact of these sanctions on the Syrian people, especially, during the Covid-19 pandemic, and to provide health assistance to Syria in a try to save Syrian people from another recent threat.  </w:t>
      </w:r>
    </w:p>
    <w:p w14:paraId="0A62CCA6" w14:textId="77777777" w:rsidR="00BE5397" w:rsidRPr="00BE5397" w:rsidRDefault="00BE5397" w:rsidP="007B34D3">
      <w:pPr>
        <w:rPr>
          <w:rtl/>
          <w:lang w:val="en-US" w:bidi="ar-EG"/>
        </w:rPr>
      </w:pPr>
    </w:p>
    <w:sectPr w:rsidR="00BE5397" w:rsidRPr="00BE5397" w:rsidSect="00C4613B">
      <w:headerReference w:type="default" r:id="rId9"/>
      <w:footerReference w:type="default" r:id="rId10"/>
      <w:headerReference w:type="first" r:id="rId11"/>
      <w:footerReference w:type="first" r:id="rId12"/>
      <w:pgSz w:w="11907" w:h="16840" w:code="9"/>
      <w:pgMar w:top="992" w:right="992" w:bottom="992" w:left="99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2321B3" w14:textId="77777777" w:rsidR="004F7C52" w:rsidRDefault="004F7C52" w:rsidP="00C4613B">
      <w:pPr>
        <w:spacing w:line="240" w:lineRule="auto"/>
      </w:pPr>
      <w:r>
        <w:separator/>
      </w:r>
    </w:p>
  </w:endnote>
  <w:endnote w:type="continuationSeparator" w:id="0">
    <w:p w14:paraId="47E1A294" w14:textId="77777777" w:rsidR="004F7C52" w:rsidRDefault="004F7C52" w:rsidP="00C461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6704570"/>
      <w:docPartObj>
        <w:docPartGallery w:val="Page Numbers (Bottom of Page)"/>
        <w:docPartUnique/>
      </w:docPartObj>
    </w:sdtPr>
    <w:sdtEndPr>
      <w:rPr>
        <w:b/>
        <w:bCs/>
        <w:sz w:val="20"/>
        <w:szCs w:val="20"/>
      </w:rPr>
    </w:sdtEndPr>
    <w:sdtContent>
      <w:p w14:paraId="21B3BB45" w14:textId="77777777" w:rsidR="00A5472D" w:rsidRDefault="00A5472D">
        <w:pPr>
          <w:pStyle w:val="Pieddepage"/>
          <w:jc w:val="center"/>
        </w:pPr>
        <w:r>
          <w:fldChar w:fldCharType="begin"/>
        </w:r>
        <w:r>
          <w:instrText>PAGE   \* MERGEFORMAT</w:instrText>
        </w:r>
        <w:r>
          <w:fldChar w:fldCharType="separate"/>
        </w:r>
        <w:r w:rsidR="001C2AB2" w:rsidRPr="001C2AB2">
          <w:rPr>
            <w:noProof/>
            <w:lang w:val="ar-SA"/>
          </w:rPr>
          <w:t>7</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9D644" w14:textId="77777777" w:rsidR="00A5472D" w:rsidRDefault="00A5472D">
    <w:pPr>
      <w:pStyle w:val="Pieddepage"/>
    </w:pPr>
    <w:r>
      <w:rPr>
        <w:noProof/>
        <w:lang w:val="en-GB" w:eastAsia="en-GB"/>
      </w:rPr>
      <mc:AlternateContent>
        <mc:Choice Requires="wps">
          <w:drawing>
            <wp:anchor distT="0" distB="0" distL="114300" distR="114300" simplePos="0" relativeHeight="251659264" behindDoc="1" locked="0" layoutInCell="1" allowOverlap="1" wp14:anchorId="608C5767" wp14:editId="0301E5AF">
              <wp:simplePos x="0" y="0"/>
              <wp:positionH relativeFrom="page">
                <wp:posOffset>0</wp:posOffset>
              </wp:positionH>
              <wp:positionV relativeFrom="paragraph">
                <wp:posOffset>-15240</wp:posOffset>
              </wp:positionV>
              <wp:extent cx="7772400" cy="180975"/>
              <wp:effectExtent l="0" t="0" r="0" b="9525"/>
              <wp:wrapNone/>
              <wp:docPr id="4" name="المستطيل 4"/>
              <wp:cNvGraphicFramePr/>
              <a:graphic xmlns:a="http://schemas.openxmlformats.org/drawingml/2006/main">
                <a:graphicData uri="http://schemas.microsoft.com/office/word/2010/wordprocessingShape">
                  <wps:wsp>
                    <wps:cNvSpPr/>
                    <wps:spPr>
                      <a:xfrm>
                        <a:off x="0" y="0"/>
                        <a:ext cx="7772400" cy="180975"/>
                      </a:xfrm>
                      <a:prstGeom prst="rect">
                        <a:avLst/>
                      </a:prstGeom>
                      <a:solidFill>
                        <a:srgbClr val="00206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33B422D2" id="المستطيل 4" o:spid="_x0000_s1026" style="position:absolute;margin-left:0;margin-top:-1.2pt;width:612pt;height:14.25pt;z-index:-25165721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" fillcolor="#002060" stroked="f">
              <w10:wrap anchorx="page"/>
            </v:rect>
          </w:pict>
        </mc:Fallback>
      </mc:AlternateContent>
    </w:r>
  </w:p>
  <w:p w14:paraId="491DC878" w14:textId="77777777" w:rsidR="00C4613B" w:rsidRDefault="00C4613B">
    <w:pPr>
      <w:pStyle w:val="Pieddepage"/>
    </w:pPr>
  </w:p>
  <w:tbl>
    <w:tblPr>
      <w:tblStyle w:val="Grilledutableau"/>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7"/>
      <w:gridCol w:w="2924"/>
      <w:gridCol w:w="709"/>
      <w:gridCol w:w="2268"/>
      <w:gridCol w:w="708"/>
      <w:gridCol w:w="2552"/>
    </w:tblGrid>
    <w:tr w:rsidR="00A5472D" w14:paraId="47B4D8E3" w14:textId="77777777" w:rsidTr="00A5472D">
      <w:tc>
        <w:tcPr>
          <w:tcW w:w="757" w:type="dxa"/>
          <w:vAlign w:val="center"/>
        </w:tcPr>
        <w:p w14:paraId="16A06E4D" w14:textId="77777777" w:rsidR="00A5472D" w:rsidRDefault="00A5472D" w:rsidP="00A5472D">
          <w:pPr>
            <w:rPr>
              <w:rFonts w:asciiTheme="majorBidi" w:hAnsiTheme="majorBidi" w:cstheme="majorBidi"/>
              <w:sz w:val="28"/>
              <w:szCs w:val="28"/>
            </w:rPr>
          </w:pPr>
          <w:r w:rsidRPr="0031661F">
            <w:rPr>
              <w:noProof/>
              <w:rtl/>
              <w:lang w:val="en-GB" w:eastAsia="en-GB"/>
            </w:rPr>
            <mc:AlternateContent>
              <mc:Choice Requires="wpg">
                <w:drawing>
                  <wp:inline distT="0" distB="0" distL="0" distR="0" wp14:anchorId="7AD52730" wp14:editId="5E4D5A9E">
                    <wp:extent cx="337185" cy="333375"/>
                    <wp:effectExtent l="0" t="0" r="5715" b="9525"/>
                    <wp:docPr id="18" name="المجموعة 21" descr="أيقونة gps"/>
                    <wp:cNvGraphicFramePr/>
                    <a:graphic xmlns:a="http://schemas.openxmlformats.org/drawingml/2006/main">
                      <a:graphicData uri="http://schemas.microsoft.com/office/word/2010/wordprocessingGroup">
                        <wpg:wgp>
                          <wpg:cNvGrpSpPr/>
                          <wpg:grpSpPr>
                            <a:xfrm>
                              <a:off x="0" y="0"/>
                              <a:ext cx="337185" cy="333375"/>
                              <a:chOff x="0" y="0"/>
                              <a:chExt cx="337185" cy="333375"/>
                            </a:xfrm>
                          </wpg:grpSpPr>
                          <wps:wsp>
                            <wps:cNvPr id="19" name="شكل حر: الشكل 142"/>
                            <wps:cNvSpPr>
                              <a:spLocks noChangeAspect="1"/>
                            </wps:cNvSpPr>
                            <wps:spPr>
                              <a:xfrm>
                                <a:off x="0" y="0"/>
                                <a:ext cx="337185" cy="333375"/>
                              </a:xfrm>
                              <a:custGeom>
                                <a:avLst/>
                                <a:gdLst>
                                  <a:gd name="connsiteX0" fmla="*/ 1439383 w 2647519"/>
                                  <a:gd name="connsiteY0" fmla="*/ 2598425 h 2612594"/>
                                  <a:gd name="connsiteX1" fmla="*/ 1427010 w 2647519"/>
                                  <a:gd name="connsiteY1" fmla="*/ 2605087 h 2612594"/>
                                  <a:gd name="connsiteX2" fmla="*/ 1427751 w 2647519"/>
                                  <a:gd name="connsiteY2" fmla="*/ 2605405 h 2612594"/>
                                  <a:gd name="connsiteX3" fmla="*/ 1542263 w 2647519"/>
                                  <a:gd name="connsiteY3" fmla="*/ 2530792 h 2612594"/>
                                  <a:gd name="connsiteX4" fmla="*/ 1502258 w 2647519"/>
                                  <a:gd name="connsiteY4" fmla="*/ 2540317 h 2612594"/>
                                  <a:gd name="connsiteX5" fmla="*/ 1442250 w 2647519"/>
                                  <a:gd name="connsiteY5" fmla="*/ 2547937 h 2612594"/>
                                  <a:gd name="connsiteX6" fmla="*/ 1439393 w 2647519"/>
                                  <a:gd name="connsiteY6" fmla="*/ 2540317 h 2612594"/>
                                  <a:gd name="connsiteX7" fmla="*/ 1481303 w 2647519"/>
                                  <a:gd name="connsiteY7" fmla="*/ 2536507 h 2612594"/>
                                  <a:gd name="connsiteX8" fmla="*/ 1542263 w 2647519"/>
                                  <a:gd name="connsiteY8" fmla="*/ 2530792 h 2612594"/>
                                  <a:gd name="connsiteX9" fmla="*/ 1646323 w 2647519"/>
                                  <a:gd name="connsiteY9" fmla="*/ 2520821 h 2612594"/>
                                  <a:gd name="connsiteX10" fmla="*/ 1643881 w 2647519"/>
                                  <a:gd name="connsiteY10" fmla="*/ 2521511 h 2612594"/>
                                  <a:gd name="connsiteX11" fmla="*/ 1645133 w 2647519"/>
                                  <a:gd name="connsiteY11" fmla="*/ 2521267 h 2612594"/>
                                  <a:gd name="connsiteX12" fmla="*/ 899801 w 2647519"/>
                                  <a:gd name="connsiteY12" fmla="*/ 2506503 h 2612594"/>
                                  <a:gd name="connsiteX13" fmla="*/ 942187 w 2647519"/>
                                  <a:gd name="connsiteY13" fmla="*/ 2517457 h 2612594"/>
                                  <a:gd name="connsiteX14" fmla="*/ 960285 w 2647519"/>
                                  <a:gd name="connsiteY14" fmla="*/ 2518409 h 2612594"/>
                                  <a:gd name="connsiteX15" fmla="*/ 1010767 w 2647519"/>
                                  <a:gd name="connsiteY15" fmla="*/ 2543175 h 2612594"/>
                                  <a:gd name="connsiteX16" fmla="*/ 1033627 w 2647519"/>
                                  <a:gd name="connsiteY16" fmla="*/ 2547937 h 2612594"/>
                                  <a:gd name="connsiteX17" fmla="*/ 1035057 w 2647519"/>
                                  <a:gd name="connsiteY17" fmla="*/ 2548414 h 2612594"/>
                                  <a:gd name="connsiteX18" fmla="*/ 1040295 w 2647519"/>
                                  <a:gd name="connsiteY18" fmla="*/ 2543175 h 2612594"/>
                                  <a:gd name="connsiteX19" fmla="*/ 1060297 w 2647519"/>
                                  <a:gd name="connsiteY19" fmla="*/ 2548890 h 2612594"/>
                                  <a:gd name="connsiteX20" fmla="*/ 1080300 w 2647519"/>
                                  <a:gd name="connsiteY20" fmla="*/ 2553652 h 2612594"/>
                                  <a:gd name="connsiteX21" fmla="*/ 1119712 w 2647519"/>
                                  <a:gd name="connsiteY21" fmla="*/ 2562818 h 2612594"/>
                                  <a:gd name="connsiteX22" fmla="*/ 1120305 w 2647519"/>
                                  <a:gd name="connsiteY22" fmla="*/ 2562225 h 2612594"/>
                                  <a:gd name="connsiteX23" fmla="*/ 1166025 w 2647519"/>
                                  <a:gd name="connsiteY23" fmla="*/ 2569845 h 2612594"/>
                                  <a:gd name="connsiteX24" fmla="*/ 1187932 w 2647519"/>
                                  <a:gd name="connsiteY24" fmla="*/ 2573655 h 2612594"/>
                                  <a:gd name="connsiteX25" fmla="*/ 1209840 w 2647519"/>
                                  <a:gd name="connsiteY25" fmla="*/ 2575560 h 2612594"/>
                                  <a:gd name="connsiteX26" fmla="*/ 1254607 w 2647519"/>
                                  <a:gd name="connsiteY26" fmla="*/ 2577465 h 2612594"/>
                                  <a:gd name="connsiteX27" fmla="*/ 1315567 w 2647519"/>
                                  <a:gd name="connsiteY27" fmla="*/ 2576512 h 2612594"/>
                                  <a:gd name="connsiteX28" fmla="*/ 1318213 w 2647519"/>
                                  <a:gd name="connsiteY28" fmla="*/ 2576512 h 2612594"/>
                                  <a:gd name="connsiteX29" fmla="*/ 1324140 w 2647519"/>
                                  <a:gd name="connsiteY29" fmla="*/ 2573178 h 2612594"/>
                                  <a:gd name="connsiteX30" fmla="*/ 1337475 w 2647519"/>
                                  <a:gd name="connsiteY30" fmla="*/ 2568892 h 2612594"/>
                                  <a:gd name="connsiteX31" fmla="*/ 1351048 w 2647519"/>
                                  <a:gd name="connsiteY31" fmla="*/ 2568654 h 2612594"/>
                                  <a:gd name="connsiteX32" fmla="*/ 1360335 w 2647519"/>
                                  <a:gd name="connsiteY32" fmla="*/ 2569844 h 2612594"/>
                                  <a:gd name="connsiteX33" fmla="*/ 1362835 w 2647519"/>
                                  <a:gd name="connsiteY33" fmla="*/ 2576512 h 2612594"/>
                                  <a:gd name="connsiteX34" fmla="*/ 1384147 w 2647519"/>
                                  <a:gd name="connsiteY34" fmla="*/ 2576512 h 2612594"/>
                                  <a:gd name="connsiteX35" fmla="*/ 1377480 w 2647519"/>
                                  <a:gd name="connsiteY35" fmla="*/ 2586037 h 2612594"/>
                                  <a:gd name="connsiteX36" fmla="*/ 1373670 w 2647519"/>
                                  <a:gd name="connsiteY36" fmla="*/ 2590800 h 2612594"/>
                                  <a:gd name="connsiteX37" fmla="*/ 1361287 w 2647519"/>
                                  <a:gd name="connsiteY37" fmla="*/ 2596515 h 2612594"/>
                                  <a:gd name="connsiteX38" fmla="*/ 1338427 w 2647519"/>
                                  <a:gd name="connsiteY38" fmla="*/ 2596515 h 2612594"/>
                                  <a:gd name="connsiteX39" fmla="*/ 1308900 w 2647519"/>
                                  <a:gd name="connsiteY39" fmla="*/ 2594610 h 2612594"/>
                                  <a:gd name="connsiteX40" fmla="*/ 1245082 w 2647519"/>
                                  <a:gd name="connsiteY40" fmla="*/ 2592705 h 2612594"/>
                                  <a:gd name="connsiteX41" fmla="*/ 1197457 w 2647519"/>
                                  <a:gd name="connsiteY41" fmla="*/ 2588895 h 2612594"/>
                                  <a:gd name="connsiteX42" fmla="*/ 1155547 w 2647519"/>
                                  <a:gd name="connsiteY42" fmla="*/ 2583180 h 2612594"/>
                                  <a:gd name="connsiteX43" fmla="*/ 1113637 w 2647519"/>
                                  <a:gd name="connsiteY43" fmla="*/ 2576512 h 2612594"/>
                                  <a:gd name="connsiteX44" fmla="*/ 1049820 w 2647519"/>
                                  <a:gd name="connsiteY44" fmla="*/ 2566987 h 2612594"/>
                                  <a:gd name="connsiteX45" fmla="*/ 1000290 w 2647519"/>
                                  <a:gd name="connsiteY45" fmla="*/ 2550795 h 2612594"/>
                                  <a:gd name="connsiteX46" fmla="*/ 1000863 w 2647519"/>
                                  <a:gd name="connsiteY46" fmla="*/ 2550379 h 2612594"/>
                                  <a:gd name="connsiteX47" fmla="*/ 971715 w 2647519"/>
                                  <a:gd name="connsiteY47" fmla="*/ 2541270 h 2612594"/>
                                  <a:gd name="connsiteX48" fmla="*/ 945997 w 2647519"/>
                                  <a:gd name="connsiteY48" fmla="*/ 2529840 h 2612594"/>
                                  <a:gd name="connsiteX49" fmla="*/ 916470 w 2647519"/>
                                  <a:gd name="connsiteY49" fmla="*/ 2520315 h 2612594"/>
                                  <a:gd name="connsiteX50" fmla="*/ 885990 w 2647519"/>
                                  <a:gd name="connsiteY50" fmla="*/ 2509837 h 2612594"/>
                                  <a:gd name="connsiteX51" fmla="*/ 899801 w 2647519"/>
                                  <a:gd name="connsiteY51" fmla="*/ 2506503 h 2612594"/>
                                  <a:gd name="connsiteX52" fmla="*/ 1460491 w 2647519"/>
                                  <a:gd name="connsiteY52" fmla="*/ 2486082 h 2612594"/>
                                  <a:gd name="connsiteX53" fmla="*/ 1445939 w 2647519"/>
                                  <a:gd name="connsiteY53" fmla="*/ 2488303 h 2612594"/>
                                  <a:gd name="connsiteX54" fmla="*/ 1345293 w 2647519"/>
                                  <a:gd name="connsiteY54" fmla="*/ 2493385 h 2612594"/>
                                  <a:gd name="connsiteX55" fmla="*/ 1378432 w 2647519"/>
                                  <a:gd name="connsiteY55" fmla="*/ 2497454 h 2612594"/>
                                  <a:gd name="connsiteX56" fmla="*/ 1387005 w 2647519"/>
                                  <a:gd name="connsiteY56" fmla="*/ 2495549 h 2612594"/>
                                  <a:gd name="connsiteX57" fmla="*/ 1446060 w 2647519"/>
                                  <a:gd name="connsiteY57" fmla="*/ 2488882 h 2612594"/>
                                  <a:gd name="connsiteX58" fmla="*/ 1455778 w 2647519"/>
                                  <a:gd name="connsiteY58" fmla="*/ 2486992 h 2612594"/>
                                  <a:gd name="connsiteX59" fmla="*/ 1550918 w 2647519"/>
                                  <a:gd name="connsiteY59" fmla="*/ 2472281 h 2612594"/>
                                  <a:gd name="connsiteX60" fmla="*/ 1501488 w 2647519"/>
                                  <a:gd name="connsiteY60" fmla="*/ 2479825 h 2612594"/>
                                  <a:gd name="connsiteX61" fmla="*/ 1518450 w 2647519"/>
                                  <a:gd name="connsiteY61" fmla="*/ 2480309 h 2612594"/>
                                  <a:gd name="connsiteX62" fmla="*/ 1542858 w 2647519"/>
                                  <a:gd name="connsiteY62" fmla="*/ 2475785 h 2612594"/>
                                  <a:gd name="connsiteX63" fmla="*/ 1731355 w 2647519"/>
                                  <a:gd name="connsiteY63" fmla="*/ 2470078 h 2612594"/>
                                  <a:gd name="connsiteX64" fmla="*/ 1576322 w 2647519"/>
                                  <a:gd name="connsiteY64" fmla="*/ 2511364 h 2612594"/>
                                  <a:gd name="connsiteX65" fmla="*/ 1654777 w 2647519"/>
                                  <a:gd name="connsiteY65" fmla="*/ 2493883 h 2612594"/>
                                  <a:gd name="connsiteX66" fmla="*/ 737400 w 2647519"/>
                                  <a:gd name="connsiteY66" fmla="*/ 2450782 h 2612594"/>
                                  <a:gd name="connsiteX67" fmla="*/ 846937 w 2647519"/>
                                  <a:gd name="connsiteY67" fmla="*/ 2497454 h 2612594"/>
                                  <a:gd name="connsiteX68" fmla="*/ 885990 w 2647519"/>
                                  <a:gd name="connsiteY68" fmla="*/ 2509837 h 2612594"/>
                                  <a:gd name="connsiteX69" fmla="*/ 915517 w 2647519"/>
                                  <a:gd name="connsiteY69" fmla="*/ 2520314 h 2612594"/>
                                  <a:gd name="connsiteX70" fmla="*/ 945045 w 2647519"/>
                                  <a:gd name="connsiteY70" fmla="*/ 2529839 h 2612594"/>
                                  <a:gd name="connsiteX71" fmla="*/ 970762 w 2647519"/>
                                  <a:gd name="connsiteY71" fmla="*/ 2541269 h 2612594"/>
                                  <a:gd name="connsiteX72" fmla="*/ 965047 w 2647519"/>
                                  <a:gd name="connsiteY72" fmla="*/ 2546032 h 2612594"/>
                                  <a:gd name="connsiteX73" fmla="*/ 949807 w 2647519"/>
                                  <a:gd name="connsiteY73" fmla="*/ 2543174 h 2612594"/>
                                  <a:gd name="connsiteX74" fmla="*/ 895515 w 2647519"/>
                                  <a:gd name="connsiteY74" fmla="*/ 2523172 h 2612594"/>
                                  <a:gd name="connsiteX75" fmla="*/ 868845 w 2647519"/>
                                  <a:gd name="connsiteY75" fmla="*/ 2512694 h 2612594"/>
                                  <a:gd name="connsiteX76" fmla="*/ 842175 w 2647519"/>
                                  <a:gd name="connsiteY76" fmla="*/ 2501264 h 2612594"/>
                                  <a:gd name="connsiteX77" fmla="*/ 806932 w 2647519"/>
                                  <a:gd name="connsiteY77" fmla="*/ 2488882 h 2612594"/>
                                  <a:gd name="connsiteX78" fmla="*/ 776452 w 2647519"/>
                                  <a:gd name="connsiteY78" fmla="*/ 2475547 h 2612594"/>
                                  <a:gd name="connsiteX79" fmla="*/ 752640 w 2647519"/>
                                  <a:gd name="connsiteY79" fmla="*/ 2463164 h 2612594"/>
                                  <a:gd name="connsiteX80" fmla="*/ 737400 w 2647519"/>
                                  <a:gd name="connsiteY80" fmla="*/ 2450782 h 2612594"/>
                                  <a:gd name="connsiteX81" fmla="*/ 782168 w 2647519"/>
                                  <a:gd name="connsiteY81" fmla="*/ 2426970 h 2612594"/>
                                  <a:gd name="connsiteX82" fmla="*/ 834555 w 2647519"/>
                                  <a:gd name="connsiteY82" fmla="*/ 2453640 h 2612594"/>
                                  <a:gd name="connsiteX83" fmla="*/ 827888 w 2647519"/>
                                  <a:gd name="connsiteY83" fmla="*/ 2457450 h 2612594"/>
                                  <a:gd name="connsiteX84" fmla="*/ 766928 w 2647519"/>
                                  <a:gd name="connsiteY84" fmla="*/ 2427922 h 2612594"/>
                                  <a:gd name="connsiteX85" fmla="*/ 782168 w 2647519"/>
                                  <a:gd name="connsiteY85" fmla="*/ 2426970 h 2612594"/>
                                  <a:gd name="connsiteX86" fmla="*/ 588810 w 2647519"/>
                                  <a:gd name="connsiteY86" fmla="*/ 2362200 h 2612594"/>
                                  <a:gd name="connsiteX87" fmla="*/ 653580 w 2647519"/>
                                  <a:gd name="connsiteY87" fmla="*/ 2398395 h 2612594"/>
                                  <a:gd name="connsiteX88" fmla="*/ 666915 w 2647519"/>
                                  <a:gd name="connsiteY88" fmla="*/ 2413635 h 2612594"/>
                                  <a:gd name="connsiteX89" fmla="*/ 636435 w 2647519"/>
                                  <a:gd name="connsiteY89" fmla="*/ 2397442 h 2612594"/>
                                  <a:gd name="connsiteX90" fmla="*/ 613575 w 2647519"/>
                                  <a:gd name="connsiteY90" fmla="*/ 2383155 h 2612594"/>
                                  <a:gd name="connsiteX91" fmla="*/ 588810 w 2647519"/>
                                  <a:gd name="connsiteY91" fmla="*/ 2362200 h 2612594"/>
                                  <a:gd name="connsiteX92" fmla="*/ 702387 w 2647519"/>
                                  <a:gd name="connsiteY92" fmla="*/ 2337759 h 2612594"/>
                                  <a:gd name="connsiteX93" fmla="*/ 702396 w 2647519"/>
                                  <a:gd name="connsiteY93" fmla="*/ 2338030 h 2612594"/>
                                  <a:gd name="connsiteX94" fmla="*/ 705613 w 2647519"/>
                                  <a:gd name="connsiteY94" fmla="*/ 2341923 h 2612594"/>
                                  <a:gd name="connsiteX95" fmla="*/ 705967 w 2647519"/>
                                  <a:gd name="connsiteY95" fmla="*/ 2340292 h 2612594"/>
                                  <a:gd name="connsiteX96" fmla="*/ 2093409 w 2647519"/>
                                  <a:gd name="connsiteY96" fmla="*/ 2275234 h 2612594"/>
                                  <a:gd name="connsiteX97" fmla="*/ 2089950 w 2647519"/>
                                  <a:gd name="connsiteY97" fmla="*/ 2275522 h 2612594"/>
                                  <a:gd name="connsiteX98" fmla="*/ 2032800 w 2647519"/>
                                  <a:gd name="connsiteY98" fmla="*/ 2316480 h 2612594"/>
                                  <a:gd name="connsiteX99" fmla="*/ 1976602 w 2647519"/>
                                  <a:gd name="connsiteY99" fmla="*/ 2346960 h 2612594"/>
                                  <a:gd name="connsiteX100" fmla="*/ 1936597 w 2647519"/>
                                  <a:gd name="connsiteY100" fmla="*/ 2370772 h 2612594"/>
                                  <a:gd name="connsiteX101" fmla="*/ 1914690 w 2647519"/>
                                  <a:gd name="connsiteY101" fmla="*/ 2380297 h 2612594"/>
                                  <a:gd name="connsiteX102" fmla="*/ 1891830 w 2647519"/>
                                  <a:gd name="connsiteY102" fmla="*/ 2389822 h 2612594"/>
                                  <a:gd name="connsiteX103" fmla="*/ 1864207 w 2647519"/>
                                  <a:gd name="connsiteY103" fmla="*/ 2404110 h 2612594"/>
                                  <a:gd name="connsiteX104" fmla="*/ 1843252 w 2647519"/>
                                  <a:gd name="connsiteY104" fmla="*/ 2416492 h 2612594"/>
                                  <a:gd name="connsiteX105" fmla="*/ 1812772 w 2647519"/>
                                  <a:gd name="connsiteY105" fmla="*/ 2428875 h 2612594"/>
                                  <a:gd name="connsiteX106" fmla="*/ 1781340 w 2647519"/>
                                  <a:gd name="connsiteY106" fmla="*/ 2440305 h 2612594"/>
                                  <a:gd name="connsiteX107" fmla="*/ 1772767 w 2647519"/>
                                  <a:gd name="connsiteY107" fmla="*/ 2448877 h 2612594"/>
                                  <a:gd name="connsiteX108" fmla="*/ 1759432 w 2647519"/>
                                  <a:gd name="connsiteY108" fmla="*/ 2453640 h 2612594"/>
                                  <a:gd name="connsiteX109" fmla="*/ 1726095 w 2647519"/>
                                  <a:gd name="connsiteY109" fmla="*/ 2459355 h 2612594"/>
                                  <a:gd name="connsiteX110" fmla="*/ 1683232 w 2647519"/>
                                  <a:gd name="connsiteY110" fmla="*/ 2472690 h 2612594"/>
                                  <a:gd name="connsiteX111" fmla="*/ 1644180 w 2647519"/>
                                  <a:gd name="connsiteY111" fmla="*/ 2485072 h 2612594"/>
                                  <a:gd name="connsiteX112" fmla="*/ 1601317 w 2647519"/>
                                  <a:gd name="connsiteY112" fmla="*/ 2497455 h 2612594"/>
                                  <a:gd name="connsiteX113" fmla="*/ 1547977 w 2647519"/>
                                  <a:gd name="connsiteY113" fmla="*/ 2510790 h 2612594"/>
                                  <a:gd name="connsiteX114" fmla="*/ 1472730 w 2647519"/>
                                  <a:gd name="connsiteY114" fmla="*/ 2523172 h 2612594"/>
                                  <a:gd name="connsiteX115" fmla="*/ 1470825 w 2647519"/>
                                  <a:gd name="connsiteY115" fmla="*/ 2526030 h 2612594"/>
                                  <a:gd name="connsiteX116" fmla="*/ 1434645 w 2647519"/>
                                  <a:gd name="connsiteY116" fmla="*/ 2535075 h 2612594"/>
                                  <a:gd name="connsiteX117" fmla="*/ 1435583 w 2647519"/>
                                  <a:gd name="connsiteY117" fmla="*/ 2535555 h 2612594"/>
                                  <a:gd name="connsiteX118" fmla="*/ 1475761 w 2647519"/>
                                  <a:gd name="connsiteY118" fmla="*/ 2525510 h 2612594"/>
                                  <a:gd name="connsiteX119" fmla="*/ 1476540 w 2647519"/>
                                  <a:gd name="connsiteY119" fmla="*/ 2523172 h 2612594"/>
                                  <a:gd name="connsiteX120" fmla="*/ 1551788 w 2647519"/>
                                  <a:gd name="connsiteY120" fmla="*/ 2510790 h 2612594"/>
                                  <a:gd name="connsiteX121" fmla="*/ 1605128 w 2647519"/>
                                  <a:gd name="connsiteY121" fmla="*/ 2497455 h 2612594"/>
                                  <a:gd name="connsiteX122" fmla="*/ 1647990 w 2647519"/>
                                  <a:gd name="connsiteY122" fmla="*/ 2485072 h 2612594"/>
                                  <a:gd name="connsiteX123" fmla="*/ 1687043 w 2647519"/>
                                  <a:gd name="connsiteY123" fmla="*/ 2472690 h 2612594"/>
                                  <a:gd name="connsiteX124" fmla="*/ 1729905 w 2647519"/>
                                  <a:gd name="connsiteY124" fmla="*/ 2459355 h 2612594"/>
                                  <a:gd name="connsiteX125" fmla="*/ 1763243 w 2647519"/>
                                  <a:gd name="connsiteY125" fmla="*/ 2453640 h 2612594"/>
                                  <a:gd name="connsiteX126" fmla="*/ 1740675 w 2647519"/>
                                  <a:gd name="connsiteY126" fmla="*/ 2467181 h 2612594"/>
                                  <a:gd name="connsiteX127" fmla="*/ 1741335 w 2647519"/>
                                  <a:gd name="connsiteY127" fmla="*/ 2466975 h 2612594"/>
                                  <a:gd name="connsiteX128" fmla="*/ 1765148 w 2647519"/>
                                  <a:gd name="connsiteY128" fmla="*/ 2452687 h 2612594"/>
                                  <a:gd name="connsiteX129" fmla="*/ 1778483 w 2647519"/>
                                  <a:gd name="connsiteY129" fmla="*/ 2447925 h 2612594"/>
                                  <a:gd name="connsiteX130" fmla="*/ 1779371 w 2647519"/>
                                  <a:gd name="connsiteY130" fmla="*/ 2447679 h 2612594"/>
                                  <a:gd name="connsiteX131" fmla="*/ 1785150 w 2647519"/>
                                  <a:gd name="connsiteY131" fmla="*/ 2441257 h 2612594"/>
                                  <a:gd name="connsiteX132" fmla="*/ 1816583 w 2647519"/>
                                  <a:gd name="connsiteY132" fmla="*/ 2429827 h 2612594"/>
                                  <a:gd name="connsiteX133" fmla="*/ 1847063 w 2647519"/>
                                  <a:gd name="connsiteY133" fmla="*/ 2417445 h 2612594"/>
                                  <a:gd name="connsiteX134" fmla="*/ 1868018 w 2647519"/>
                                  <a:gd name="connsiteY134" fmla="*/ 2405062 h 2612594"/>
                                  <a:gd name="connsiteX135" fmla="*/ 1895640 w 2647519"/>
                                  <a:gd name="connsiteY135" fmla="*/ 2390775 h 2612594"/>
                                  <a:gd name="connsiteX136" fmla="*/ 1918500 w 2647519"/>
                                  <a:gd name="connsiteY136" fmla="*/ 2381250 h 2612594"/>
                                  <a:gd name="connsiteX137" fmla="*/ 1934176 w 2647519"/>
                                  <a:gd name="connsiteY137" fmla="*/ 2374435 h 2612594"/>
                                  <a:gd name="connsiteX138" fmla="*/ 1942313 w 2647519"/>
                                  <a:gd name="connsiteY138" fmla="*/ 2368867 h 2612594"/>
                                  <a:gd name="connsiteX139" fmla="*/ 1982318 w 2647519"/>
                                  <a:gd name="connsiteY139" fmla="*/ 2345055 h 2612594"/>
                                  <a:gd name="connsiteX140" fmla="*/ 2038515 w 2647519"/>
                                  <a:gd name="connsiteY140" fmla="*/ 2314575 h 2612594"/>
                                  <a:gd name="connsiteX141" fmla="*/ 460060 w 2647519"/>
                                  <a:gd name="connsiteY141" fmla="*/ 2262062 h 2612594"/>
                                  <a:gd name="connsiteX142" fmla="*/ 463676 w 2647519"/>
                                  <a:gd name="connsiteY142" fmla="*/ 2265164 h 2612594"/>
                                  <a:gd name="connsiteX143" fmla="*/ 464910 w 2647519"/>
                                  <a:gd name="connsiteY143" fmla="*/ 2265793 h 2612594"/>
                                  <a:gd name="connsiteX144" fmla="*/ 2099801 w 2647519"/>
                                  <a:gd name="connsiteY144" fmla="*/ 2237197 h 2612594"/>
                                  <a:gd name="connsiteX145" fmla="*/ 2099475 w 2647519"/>
                                  <a:gd name="connsiteY145" fmla="*/ 2237422 h 2612594"/>
                                  <a:gd name="connsiteX146" fmla="*/ 2099475 w 2647519"/>
                                  <a:gd name="connsiteY146" fmla="*/ 2237694 h 2612594"/>
                                  <a:gd name="connsiteX147" fmla="*/ 2100989 w 2647519"/>
                                  <a:gd name="connsiteY147" fmla="*/ 2237910 h 2612594"/>
                                  <a:gd name="connsiteX148" fmla="*/ 2101380 w 2647519"/>
                                  <a:gd name="connsiteY148" fmla="*/ 2237422 h 2612594"/>
                                  <a:gd name="connsiteX149" fmla="*/ 2120379 w 2647519"/>
                                  <a:gd name="connsiteY149" fmla="*/ 2222979 h 2612594"/>
                                  <a:gd name="connsiteX150" fmla="*/ 2114756 w 2647519"/>
                                  <a:gd name="connsiteY150" fmla="*/ 2226864 h 2612594"/>
                                  <a:gd name="connsiteX151" fmla="*/ 2113762 w 2647519"/>
                                  <a:gd name="connsiteY151" fmla="*/ 2227897 h 2612594"/>
                                  <a:gd name="connsiteX152" fmla="*/ 2117618 w 2647519"/>
                                  <a:gd name="connsiteY152" fmla="*/ 2225429 h 2612594"/>
                                  <a:gd name="connsiteX153" fmla="*/ 382287 w 2647519"/>
                                  <a:gd name="connsiteY153" fmla="*/ 2175002 h 2612594"/>
                                  <a:gd name="connsiteX154" fmla="*/ 418259 w 2647519"/>
                                  <a:gd name="connsiteY154" fmla="*/ 2217355 h 2612594"/>
                                  <a:gd name="connsiteX155" fmla="*/ 389737 w 2647519"/>
                                  <a:gd name="connsiteY155" fmla="*/ 2183129 h 2612594"/>
                                  <a:gd name="connsiteX156" fmla="*/ 2187820 w 2647519"/>
                                  <a:gd name="connsiteY156" fmla="*/ 2174974 h 2612594"/>
                                  <a:gd name="connsiteX157" fmla="*/ 2187735 w 2647519"/>
                                  <a:gd name="connsiteY157" fmla="*/ 2175004 h 2612594"/>
                                  <a:gd name="connsiteX158" fmla="*/ 2187105 w 2647519"/>
                                  <a:gd name="connsiteY158" fmla="*/ 2179320 h 2612594"/>
                                  <a:gd name="connsiteX159" fmla="*/ 2171865 w 2647519"/>
                                  <a:gd name="connsiteY159" fmla="*/ 2196465 h 2612594"/>
                                  <a:gd name="connsiteX160" fmla="*/ 2153767 w 2647519"/>
                                  <a:gd name="connsiteY160" fmla="*/ 2216467 h 2612594"/>
                                  <a:gd name="connsiteX161" fmla="*/ 2154858 w 2647519"/>
                                  <a:gd name="connsiteY161" fmla="*/ 2216215 h 2612594"/>
                                  <a:gd name="connsiteX162" fmla="*/ 2171865 w 2647519"/>
                                  <a:gd name="connsiteY162" fmla="*/ 2197417 h 2612594"/>
                                  <a:gd name="connsiteX163" fmla="*/ 2187105 w 2647519"/>
                                  <a:gd name="connsiteY163" fmla="*/ 2180272 h 2612594"/>
                                  <a:gd name="connsiteX164" fmla="*/ 2187820 w 2647519"/>
                                  <a:gd name="connsiteY164" fmla="*/ 2174974 h 2612594"/>
                                  <a:gd name="connsiteX165" fmla="*/ 475386 w 2647519"/>
                                  <a:gd name="connsiteY165" fmla="*/ 2153526 h 2612594"/>
                                  <a:gd name="connsiteX166" fmla="*/ 477272 w 2647519"/>
                                  <a:gd name="connsiteY166" fmla="*/ 2155821 h 2612594"/>
                                  <a:gd name="connsiteX167" fmla="*/ 477367 w 2647519"/>
                                  <a:gd name="connsiteY167" fmla="*/ 2155507 h 2612594"/>
                                  <a:gd name="connsiteX168" fmla="*/ 334493 w 2647519"/>
                                  <a:gd name="connsiteY168" fmla="*/ 2131694 h 2612594"/>
                                  <a:gd name="connsiteX169" fmla="*/ 359258 w 2647519"/>
                                  <a:gd name="connsiteY169" fmla="*/ 2147887 h 2612594"/>
                                  <a:gd name="connsiteX170" fmla="*/ 360474 w 2647519"/>
                                  <a:gd name="connsiteY170" fmla="*/ 2149319 h 2612594"/>
                                  <a:gd name="connsiteX171" fmla="*/ 371759 w 2647519"/>
                                  <a:gd name="connsiteY171" fmla="*/ 2151816 h 2612594"/>
                                  <a:gd name="connsiteX172" fmla="*/ 397357 w 2647519"/>
                                  <a:gd name="connsiteY172" fmla="*/ 2175509 h 2612594"/>
                                  <a:gd name="connsiteX173" fmla="*/ 432600 w 2647519"/>
                                  <a:gd name="connsiteY173" fmla="*/ 2204084 h 2612594"/>
                                  <a:gd name="connsiteX174" fmla="*/ 447840 w 2647519"/>
                                  <a:gd name="connsiteY174" fmla="*/ 2225039 h 2612594"/>
                                  <a:gd name="connsiteX175" fmla="*/ 456412 w 2647519"/>
                                  <a:gd name="connsiteY175" fmla="*/ 2235517 h 2612594"/>
                                  <a:gd name="connsiteX176" fmla="*/ 492607 w 2647519"/>
                                  <a:gd name="connsiteY176" fmla="*/ 2265997 h 2612594"/>
                                  <a:gd name="connsiteX177" fmla="*/ 482130 w 2647519"/>
                                  <a:gd name="connsiteY177" fmla="*/ 2274569 h 2612594"/>
                                  <a:gd name="connsiteX178" fmla="*/ 448422 w 2647519"/>
                                  <a:gd name="connsiteY178" fmla="*/ 2237115 h 2612594"/>
                                  <a:gd name="connsiteX179" fmla="*/ 446888 w 2647519"/>
                                  <a:gd name="connsiteY179" fmla="*/ 2237422 h 2612594"/>
                                  <a:gd name="connsiteX180" fmla="*/ 446888 w 2647519"/>
                                  <a:gd name="connsiteY180" fmla="*/ 2237422 h 2612594"/>
                                  <a:gd name="connsiteX181" fmla="*/ 478787 w 2647519"/>
                                  <a:gd name="connsiteY181" fmla="*/ 2272865 h 2612594"/>
                                  <a:gd name="connsiteX182" fmla="*/ 482130 w 2647519"/>
                                  <a:gd name="connsiteY182" fmla="*/ 2274569 h 2612594"/>
                                  <a:gd name="connsiteX183" fmla="*/ 492608 w 2647519"/>
                                  <a:gd name="connsiteY183" fmla="*/ 2265997 h 2612594"/>
                                  <a:gd name="connsiteX184" fmla="*/ 583095 w 2647519"/>
                                  <a:gd name="connsiteY184" fmla="*/ 2337434 h 2612594"/>
                                  <a:gd name="connsiteX185" fmla="*/ 564998 w 2647519"/>
                                  <a:gd name="connsiteY185" fmla="*/ 2343149 h 2612594"/>
                                  <a:gd name="connsiteX186" fmla="*/ 571665 w 2647519"/>
                                  <a:gd name="connsiteY186" fmla="*/ 2347912 h 2612594"/>
                                  <a:gd name="connsiteX187" fmla="*/ 544995 w 2647519"/>
                                  <a:gd name="connsiteY187" fmla="*/ 2348864 h 2612594"/>
                                  <a:gd name="connsiteX188" fmla="*/ 527850 w 2647519"/>
                                  <a:gd name="connsiteY188" fmla="*/ 2337434 h 2612594"/>
                                  <a:gd name="connsiteX189" fmla="*/ 511658 w 2647519"/>
                                  <a:gd name="connsiteY189" fmla="*/ 2325052 h 2612594"/>
                                  <a:gd name="connsiteX190" fmla="*/ 471653 w 2647519"/>
                                  <a:gd name="connsiteY190" fmla="*/ 2291714 h 2612594"/>
                                  <a:gd name="connsiteX191" fmla="*/ 434505 w 2647519"/>
                                  <a:gd name="connsiteY191" fmla="*/ 2258377 h 2612594"/>
                                  <a:gd name="connsiteX192" fmla="*/ 400215 w 2647519"/>
                                  <a:gd name="connsiteY192" fmla="*/ 2225039 h 2612594"/>
                                  <a:gd name="connsiteX193" fmla="*/ 384023 w 2647519"/>
                                  <a:gd name="connsiteY193" fmla="*/ 2208847 h 2612594"/>
                                  <a:gd name="connsiteX194" fmla="*/ 368783 w 2647519"/>
                                  <a:gd name="connsiteY194" fmla="*/ 2191702 h 2612594"/>
                                  <a:gd name="connsiteX195" fmla="*/ 374498 w 2647519"/>
                                  <a:gd name="connsiteY195" fmla="*/ 2184082 h 2612594"/>
                                  <a:gd name="connsiteX196" fmla="*/ 393548 w 2647519"/>
                                  <a:gd name="connsiteY196" fmla="*/ 2201227 h 2612594"/>
                                  <a:gd name="connsiteX197" fmla="*/ 414503 w 2647519"/>
                                  <a:gd name="connsiteY197" fmla="*/ 2217419 h 2612594"/>
                                  <a:gd name="connsiteX198" fmla="*/ 440220 w 2647519"/>
                                  <a:gd name="connsiteY198" fmla="*/ 2245042 h 2612594"/>
                                  <a:gd name="connsiteX199" fmla="*/ 442406 w 2647519"/>
                                  <a:gd name="connsiteY199" fmla="*/ 2246917 h 2612594"/>
                                  <a:gd name="connsiteX200" fmla="*/ 414503 w 2647519"/>
                                  <a:gd name="connsiteY200" fmla="*/ 2217419 h 2612594"/>
                                  <a:gd name="connsiteX201" fmla="*/ 394500 w 2647519"/>
                                  <a:gd name="connsiteY201" fmla="*/ 2201227 h 2612594"/>
                                  <a:gd name="connsiteX202" fmla="*/ 375450 w 2647519"/>
                                  <a:gd name="connsiteY202" fmla="*/ 2184082 h 2612594"/>
                                  <a:gd name="connsiteX203" fmla="*/ 354495 w 2647519"/>
                                  <a:gd name="connsiteY203" fmla="*/ 2158364 h 2612594"/>
                                  <a:gd name="connsiteX204" fmla="*/ 334493 w 2647519"/>
                                  <a:gd name="connsiteY204" fmla="*/ 2131694 h 2612594"/>
                                  <a:gd name="connsiteX205" fmla="*/ 2432850 w 2647519"/>
                                  <a:gd name="connsiteY205" fmla="*/ 1980247 h 2612594"/>
                                  <a:gd name="connsiteX206" fmla="*/ 2432367 w 2647519"/>
                                  <a:gd name="connsiteY206" fmla="*/ 1980454 h 2612594"/>
                                  <a:gd name="connsiteX207" fmla="*/ 2421963 w 2647519"/>
                                  <a:gd name="connsiteY207" fmla="*/ 2005422 h 2612594"/>
                                  <a:gd name="connsiteX208" fmla="*/ 2422850 w 2647519"/>
                                  <a:gd name="connsiteY208" fmla="*/ 1860918 h 2612594"/>
                                  <a:gd name="connsiteX209" fmla="*/ 2397608 w 2647519"/>
                                  <a:gd name="connsiteY209" fmla="*/ 1897379 h 2612594"/>
                                  <a:gd name="connsiteX210" fmla="*/ 2385225 w 2647519"/>
                                  <a:gd name="connsiteY210" fmla="*/ 1920239 h 2612594"/>
                                  <a:gd name="connsiteX211" fmla="*/ 2372843 w 2647519"/>
                                  <a:gd name="connsiteY211" fmla="*/ 1941194 h 2612594"/>
                                  <a:gd name="connsiteX212" fmla="*/ 2343315 w 2647519"/>
                                  <a:gd name="connsiteY212" fmla="*/ 1980247 h 2612594"/>
                                  <a:gd name="connsiteX213" fmla="*/ 2317598 w 2647519"/>
                                  <a:gd name="connsiteY213" fmla="*/ 2019299 h 2612594"/>
                                  <a:gd name="connsiteX214" fmla="*/ 2294738 w 2647519"/>
                                  <a:gd name="connsiteY214" fmla="*/ 2050732 h 2612594"/>
                                  <a:gd name="connsiteX215" fmla="*/ 2292831 w 2647519"/>
                                  <a:gd name="connsiteY215" fmla="*/ 2051897 h 2612594"/>
                                  <a:gd name="connsiteX216" fmla="*/ 2291271 w 2647519"/>
                                  <a:gd name="connsiteY216" fmla="*/ 2054208 h 2612594"/>
                                  <a:gd name="connsiteX217" fmla="*/ 2293785 w 2647519"/>
                                  <a:gd name="connsiteY217" fmla="*/ 2052637 h 2612594"/>
                                  <a:gd name="connsiteX218" fmla="*/ 2316645 w 2647519"/>
                                  <a:gd name="connsiteY218" fmla="*/ 2021205 h 2612594"/>
                                  <a:gd name="connsiteX219" fmla="*/ 2342363 w 2647519"/>
                                  <a:gd name="connsiteY219" fmla="*/ 1982152 h 2612594"/>
                                  <a:gd name="connsiteX220" fmla="*/ 2371890 w 2647519"/>
                                  <a:gd name="connsiteY220" fmla="*/ 1943100 h 2612594"/>
                                  <a:gd name="connsiteX221" fmla="*/ 2384273 w 2647519"/>
                                  <a:gd name="connsiteY221" fmla="*/ 1922145 h 2612594"/>
                                  <a:gd name="connsiteX222" fmla="*/ 2396655 w 2647519"/>
                                  <a:gd name="connsiteY222" fmla="*/ 1899285 h 2612594"/>
                                  <a:gd name="connsiteX223" fmla="*/ 2422373 w 2647519"/>
                                  <a:gd name="connsiteY223" fmla="*/ 1862137 h 2612594"/>
                                  <a:gd name="connsiteX224" fmla="*/ 2498930 w 2647519"/>
                                  <a:gd name="connsiteY224" fmla="*/ 1857612 h 2612594"/>
                                  <a:gd name="connsiteX225" fmla="*/ 2490953 w 2647519"/>
                                  <a:gd name="connsiteY225" fmla="*/ 1875472 h 2612594"/>
                                  <a:gd name="connsiteX226" fmla="*/ 2473808 w 2647519"/>
                                  <a:gd name="connsiteY226" fmla="*/ 1909762 h 2612594"/>
                                  <a:gd name="connsiteX227" fmla="*/ 2490953 w 2647519"/>
                                  <a:gd name="connsiteY227" fmla="*/ 1875472 h 2612594"/>
                                  <a:gd name="connsiteX228" fmla="*/ 2498930 w 2647519"/>
                                  <a:gd name="connsiteY228" fmla="*/ 1857612 h 2612594"/>
                                  <a:gd name="connsiteX229" fmla="*/ 2521433 w 2647519"/>
                                  <a:gd name="connsiteY229" fmla="*/ 1847850 h 2612594"/>
                                  <a:gd name="connsiteX230" fmla="*/ 2509050 w 2647519"/>
                                  <a:gd name="connsiteY230" fmla="*/ 1884997 h 2612594"/>
                                  <a:gd name="connsiteX231" fmla="*/ 2487143 w 2647519"/>
                                  <a:gd name="connsiteY231" fmla="*/ 1925002 h 2612594"/>
                                  <a:gd name="connsiteX232" fmla="*/ 2465235 w 2647519"/>
                                  <a:gd name="connsiteY232" fmla="*/ 1965960 h 2612594"/>
                                  <a:gd name="connsiteX233" fmla="*/ 2445233 w 2647519"/>
                                  <a:gd name="connsiteY233" fmla="*/ 1991677 h 2612594"/>
                                  <a:gd name="connsiteX234" fmla="*/ 2458568 w 2647519"/>
                                  <a:gd name="connsiteY234" fmla="*/ 1965007 h 2612594"/>
                                  <a:gd name="connsiteX235" fmla="*/ 2469998 w 2647519"/>
                                  <a:gd name="connsiteY235" fmla="*/ 1938337 h 2612594"/>
                                  <a:gd name="connsiteX236" fmla="*/ 2478570 w 2647519"/>
                                  <a:gd name="connsiteY236" fmla="*/ 1924050 h 2612594"/>
                                  <a:gd name="connsiteX237" fmla="*/ 2490000 w 2647519"/>
                                  <a:gd name="connsiteY237" fmla="*/ 1905000 h 2612594"/>
                                  <a:gd name="connsiteX238" fmla="*/ 2500478 w 2647519"/>
                                  <a:gd name="connsiteY238" fmla="*/ 1885950 h 2612594"/>
                                  <a:gd name="connsiteX239" fmla="*/ 2521433 w 2647519"/>
                                  <a:gd name="connsiteY239" fmla="*/ 1847850 h 2612594"/>
                                  <a:gd name="connsiteX240" fmla="*/ 2459780 w 2647519"/>
                                  <a:gd name="connsiteY240" fmla="*/ 1766202 h 2612594"/>
                                  <a:gd name="connsiteX241" fmla="*/ 2436660 w 2647519"/>
                                  <a:gd name="connsiteY241" fmla="*/ 1806892 h 2612594"/>
                                  <a:gd name="connsiteX242" fmla="*/ 2436235 w 2647519"/>
                                  <a:gd name="connsiteY242" fmla="*/ 1807870 h 2612594"/>
                                  <a:gd name="connsiteX243" fmla="*/ 2459520 w 2647519"/>
                                  <a:gd name="connsiteY243" fmla="*/ 1766887 h 2612594"/>
                                  <a:gd name="connsiteX244" fmla="*/ 2472460 w 2647519"/>
                                  <a:gd name="connsiteY244" fmla="*/ 1674043 h 2612594"/>
                                  <a:gd name="connsiteX245" fmla="*/ 2444672 w 2647519"/>
                                  <a:gd name="connsiteY245" fmla="*/ 1749965 h 2612594"/>
                                  <a:gd name="connsiteX246" fmla="*/ 2386218 w 2647519"/>
                                  <a:gd name="connsiteY246" fmla="*/ 1869449 h 2612594"/>
                                  <a:gd name="connsiteX247" fmla="*/ 2377659 w 2647519"/>
                                  <a:gd name="connsiteY247" fmla="*/ 1882980 h 2612594"/>
                                  <a:gd name="connsiteX248" fmla="*/ 2377605 w 2647519"/>
                                  <a:gd name="connsiteY248" fmla="*/ 1883092 h 2612594"/>
                                  <a:gd name="connsiteX249" fmla="*/ 2357602 w 2647519"/>
                                  <a:gd name="connsiteY249" fmla="*/ 1917382 h 2612594"/>
                                  <a:gd name="connsiteX250" fmla="*/ 2337600 w 2647519"/>
                                  <a:gd name="connsiteY250" fmla="*/ 1954530 h 2612594"/>
                                  <a:gd name="connsiteX251" fmla="*/ 2314740 w 2647519"/>
                                  <a:gd name="connsiteY251" fmla="*/ 1983105 h 2612594"/>
                                  <a:gd name="connsiteX252" fmla="*/ 2295690 w 2647519"/>
                                  <a:gd name="connsiteY252" fmla="*/ 2015490 h 2612594"/>
                                  <a:gd name="connsiteX253" fmla="*/ 2183295 w 2647519"/>
                                  <a:gd name="connsiteY253" fmla="*/ 2142172 h 2612594"/>
                                  <a:gd name="connsiteX254" fmla="*/ 2146147 w 2647519"/>
                                  <a:gd name="connsiteY254" fmla="*/ 2173605 h 2612594"/>
                                  <a:gd name="connsiteX255" fmla="*/ 2142583 w 2647519"/>
                                  <a:gd name="connsiteY255" fmla="*/ 2176314 h 2612594"/>
                                  <a:gd name="connsiteX256" fmla="*/ 2141045 w 2647519"/>
                                  <a:gd name="connsiteY256" fmla="*/ 2177871 h 2612594"/>
                                  <a:gd name="connsiteX257" fmla="*/ 2125512 w 2647519"/>
                                  <a:gd name="connsiteY257" fmla="*/ 2190534 h 2612594"/>
                                  <a:gd name="connsiteX258" fmla="*/ 2112810 w 2647519"/>
                                  <a:gd name="connsiteY258" fmla="*/ 2205037 h 2612594"/>
                                  <a:gd name="connsiteX259" fmla="*/ 2066137 w 2647519"/>
                                  <a:gd name="connsiteY259" fmla="*/ 2240280 h 2612594"/>
                                  <a:gd name="connsiteX260" fmla="*/ 2058824 w 2647519"/>
                                  <a:gd name="connsiteY260" fmla="*/ 2244899 h 2612594"/>
                                  <a:gd name="connsiteX261" fmla="*/ 2038960 w 2647519"/>
                                  <a:gd name="connsiteY261" fmla="*/ 2261093 h 2612594"/>
                                  <a:gd name="connsiteX262" fmla="*/ 2036091 w 2647519"/>
                                  <a:gd name="connsiteY262" fmla="*/ 2262956 h 2612594"/>
                                  <a:gd name="connsiteX263" fmla="*/ 2031847 w 2647519"/>
                                  <a:gd name="connsiteY263" fmla="*/ 2266950 h 2612594"/>
                                  <a:gd name="connsiteX264" fmla="*/ 1994700 w 2647519"/>
                                  <a:gd name="connsiteY264" fmla="*/ 2291715 h 2612594"/>
                                  <a:gd name="connsiteX265" fmla="*/ 1957552 w 2647519"/>
                                  <a:gd name="connsiteY265" fmla="*/ 2314575 h 2612594"/>
                                  <a:gd name="connsiteX266" fmla="*/ 1953301 w 2647519"/>
                                  <a:gd name="connsiteY266" fmla="*/ 2316730 h 2612594"/>
                                  <a:gd name="connsiteX267" fmla="*/ 1928148 w 2647519"/>
                                  <a:gd name="connsiteY267" fmla="*/ 2333067 h 2612594"/>
                                  <a:gd name="connsiteX268" fmla="*/ 1920350 w 2647519"/>
                                  <a:gd name="connsiteY268" fmla="*/ 2337000 h 2612594"/>
                                  <a:gd name="connsiteX269" fmla="*/ 1912785 w 2647519"/>
                                  <a:gd name="connsiteY269" fmla="*/ 2342197 h 2612594"/>
                                  <a:gd name="connsiteX270" fmla="*/ 1887067 w 2647519"/>
                                  <a:gd name="connsiteY270" fmla="*/ 2356485 h 2612594"/>
                                  <a:gd name="connsiteX271" fmla="*/ 1863039 w 2647519"/>
                                  <a:gd name="connsiteY271" fmla="*/ 2365908 h 2612594"/>
                                  <a:gd name="connsiteX272" fmla="*/ 1809482 w 2647519"/>
                                  <a:gd name="connsiteY272" fmla="*/ 2392922 h 2612594"/>
                                  <a:gd name="connsiteX273" fmla="*/ 1683836 w 2647519"/>
                                  <a:gd name="connsiteY273" fmla="*/ 2439784 h 2612594"/>
                                  <a:gd name="connsiteX274" fmla="*/ 1596280 w 2647519"/>
                                  <a:gd name="connsiteY274" fmla="*/ 2462297 h 2612594"/>
                                  <a:gd name="connsiteX275" fmla="*/ 1667040 w 2647519"/>
                                  <a:gd name="connsiteY275" fmla="*/ 2448877 h 2612594"/>
                                  <a:gd name="connsiteX276" fmla="*/ 1680375 w 2647519"/>
                                  <a:gd name="connsiteY276" fmla="*/ 2446019 h 2612594"/>
                                  <a:gd name="connsiteX277" fmla="*/ 1723237 w 2647519"/>
                                  <a:gd name="connsiteY277" fmla="*/ 2430779 h 2612594"/>
                                  <a:gd name="connsiteX278" fmla="*/ 1749907 w 2647519"/>
                                  <a:gd name="connsiteY278" fmla="*/ 2422207 h 2612594"/>
                                  <a:gd name="connsiteX279" fmla="*/ 1792770 w 2647519"/>
                                  <a:gd name="connsiteY279" fmla="*/ 2400299 h 2612594"/>
                                  <a:gd name="connsiteX280" fmla="*/ 1841347 w 2647519"/>
                                  <a:gd name="connsiteY280" fmla="*/ 2383154 h 2612594"/>
                                  <a:gd name="connsiteX281" fmla="*/ 1872470 w 2647519"/>
                                  <a:gd name="connsiteY281" fmla="*/ 2370949 h 2612594"/>
                                  <a:gd name="connsiteX282" fmla="*/ 1886115 w 2647519"/>
                                  <a:gd name="connsiteY282" fmla="*/ 2363152 h 2612594"/>
                                  <a:gd name="connsiteX283" fmla="*/ 1898496 w 2647519"/>
                                  <a:gd name="connsiteY283" fmla="*/ 2359343 h 2612594"/>
                                  <a:gd name="connsiteX284" fmla="*/ 1915642 w 2647519"/>
                                  <a:gd name="connsiteY284" fmla="*/ 2349817 h 2612594"/>
                                  <a:gd name="connsiteX285" fmla="*/ 1920147 w 2647519"/>
                                  <a:gd name="connsiteY285" fmla="*/ 2346686 h 2612594"/>
                                  <a:gd name="connsiteX286" fmla="*/ 1931835 w 2647519"/>
                                  <a:gd name="connsiteY286" fmla="*/ 2335530 h 2612594"/>
                                  <a:gd name="connsiteX287" fmla="*/ 1957552 w 2647519"/>
                                  <a:gd name="connsiteY287" fmla="*/ 2320290 h 2612594"/>
                                  <a:gd name="connsiteX288" fmla="*/ 1986810 w 2647519"/>
                                  <a:gd name="connsiteY288" fmla="*/ 2305948 h 2612594"/>
                                  <a:gd name="connsiteX289" fmla="*/ 1997557 w 2647519"/>
                                  <a:gd name="connsiteY289" fmla="*/ 2299334 h 2612594"/>
                                  <a:gd name="connsiteX290" fmla="*/ 2034705 w 2647519"/>
                                  <a:gd name="connsiteY290" fmla="*/ 2274569 h 2612594"/>
                                  <a:gd name="connsiteX291" fmla="*/ 2050897 w 2647519"/>
                                  <a:gd name="connsiteY291" fmla="*/ 2259329 h 2612594"/>
                                  <a:gd name="connsiteX292" fmla="*/ 2068995 w 2647519"/>
                                  <a:gd name="connsiteY292" fmla="*/ 2247899 h 2612594"/>
                                  <a:gd name="connsiteX293" fmla="*/ 2115667 w 2647519"/>
                                  <a:gd name="connsiteY293" fmla="*/ 2212657 h 2612594"/>
                                  <a:gd name="connsiteX294" fmla="*/ 2149005 w 2647519"/>
                                  <a:gd name="connsiteY294" fmla="*/ 2181224 h 2612594"/>
                                  <a:gd name="connsiteX295" fmla="*/ 2186152 w 2647519"/>
                                  <a:gd name="connsiteY295" fmla="*/ 2149792 h 2612594"/>
                                  <a:gd name="connsiteX296" fmla="*/ 2298547 w 2647519"/>
                                  <a:gd name="connsiteY296" fmla="*/ 2023109 h 2612594"/>
                                  <a:gd name="connsiteX297" fmla="*/ 2314015 w 2647519"/>
                                  <a:gd name="connsiteY297" fmla="*/ 1996814 h 2612594"/>
                                  <a:gd name="connsiteX298" fmla="*/ 2314740 w 2647519"/>
                                  <a:gd name="connsiteY298" fmla="*/ 1994534 h 2612594"/>
                                  <a:gd name="connsiteX299" fmla="*/ 2339505 w 2647519"/>
                                  <a:gd name="connsiteY299" fmla="*/ 1956434 h 2612594"/>
                                  <a:gd name="connsiteX300" fmla="*/ 2347125 w 2647519"/>
                                  <a:gd name="connsiteY300" fmla="*/ 1945004 h 2612594"/>
                                  <a:gd name="connsiteX301" fmla="*/ 2357257 w 2647519"/>
                                  <a:gd name="connsiteY301" fmla="*/ 1930951 h 2612594"/>
                                  <a:gd name="connsiteX302" fmla="*/ 2360460 w 2647519"/>
                                  <a:gd name="connsiteY302" fmla="*/ 1925002 h 2612594"/>
                                  <a:gd name="connsiteX303" fmla="*/ 2380462 w 2647519"/>
                                  <a:gd name="connsiteY303" fmla="*/ 1890712 h 2612594"/>
                                  <a:gd name="connsiteX304" fmla="*/ 2419515 w 2647519"/>
                                  <a:gd name="connsiteY304" fmla="*/ 1809749 h 2612594"/>
                                  <a:gd name="connsiteX305" fmla="*/ 2457615 w 2647519"/>
                                  <a:gd name="connsiteY305" fmla="*/ 1723072 h 2612594"/>
                                  <a:gd name="connsiteX306" fmla="*/ 2468807 w 2647519"/>
                                  <a:gd name="connsiteY306" fmla="*/ 1687829 h 2612594"/>
                                  <a:gd name="connsiteX307" fmla="*/ 2576677 w 2647519"/>
                                  <a:gd name="connsiteY307" fmla="*/ 1589722 h 2612594"/>
                                  <a:gd name="connsiteX308" fmla="*/ 2573820 w 2647519"/>
                                  <a:gd name="connsiteY308" fmla="*/ 1591627 h 2612594"/>
                                  <a:gd name="connsiteX309" fmla="*/ 2573820 w 2647519"/>
                                  <a:gd name="connsiteY309" fmla="*/ 1591627 h 2612594"/>
                                  <a:gd name="connsiteX310" fmla="*/ 2585674 w 2647519"/>
                                  <a:gd name="connsiteY310" fmla="*/ 1533271 h 2612594"/>
                                  <a:gd name="connsiteX311" fmla="*/ 2585332 w 2647519"/>
                                  <a:gd name="connsiteY311" fmla="*/ 1534956 h 2612594"/>
                                  <a:gd name="connsiteX312" fmla="*/ 2588107 w 2647519"/>
                                  <a:gd name="connsiteY312" fmla="*/ 1538287 h 2612594"/>
                                  <a:gd name="connsiteX313" fmla="*/ 2596680 w 2647519"/>
                                  <a:gd name="connsiteY313" fmla="*/ 1547812 h 2612594"/>
                                  <a:gd name="connsiteX314" fmla="*/ 2602395 w 2647519"/>
                                  <a:gd name="connsiteY314" fmla="*/ 1544002 h 2612594"/>
                                  <a:gd name="connsiteX315" fmla="*/ 2602539 w 2647519"/>
                                  <a:gd name="connsiteY315" fmla="*/ 1543271 h 2612594"/>
                                  <a:gd name="connsiteX316" fmla="*/ 2598585 w 2647519"/>
                                  <a:gd name="connsiteY316" fmla="*/ 1545907 h 2612594"/>
                                  <a:gd name="connsiteX317" fmla="*/ 2589060 w 2647519"/>
                                  <a:gd name="connsiteY317" fmla="*/ 1537334 h 2612594"/>
                                  <a:gd name="connsiteX318" fmla="*/ 2577184 w 2647519"/>
                                  <a:gd name="connsiteY318" fmla="*/ 1425070 h 2612594"/>
                                  <a:gd name="connsiteX319" fmla="*/ 2576519 w 2647519"/>
                                  <a:gd name="connsiteY319" fmla="*/ 1425107 h 2612594"/>
                                  <a:gd name="connsiteX320" fmla="*/ 2575314 w 2647519"/>
                                  <a:gd name="connsiteY320" fmla="*/ 1425174 h 2612594"/>
                                  <a:gd name="connsiteX321" fmla="*/ 2575725 w 2647519"/>
                                  <a:gd name="connsiteY321" fmla="*/ 1429702 h 2612594"/>
                                  <a:gd name="connsiteX322" fmla="*/ 2574773 w 2647519"/>
                                  <a:gd name="connsiteY322" fmla="*/ 1453515 h 2612594"/>
                                  <a:gd name="connsiteX323" fmla="*/ 2570963 w 2647519"/>
                                  <a:gd name="connsiteY323" fmla="*/ 1467802 h 2612594"/>
                                  <a:gd name="connsiteX324" fmla="*/ 2548103 w 2647519"/>
                                  <a:gd name="connsiteY324" fmla="*/ 1503997 h 2612594"/>
                                  <a:gd name="connsiteX325" fmla="*/ 2542388 w 2647519"/>
                                  <a:gd name="connsiteY325" fmla="*/ 1535430 h 2612594"/>
                                  <a:gd name="connsiteX326" fmla="*/ 2536673 w 2647519"/>
                                  <a:gd name="connsiteY326" fmla="*/ 1545907 h 2612594"/>
                                  <a:gd name="connsiteX327" fmla="*/ 2527148 w 2647519"/>
                                  <a:gd name="connsiteY327" fmla="*/ 1591627 h 2612594"/>
                                  <a:gd name="connsiteX328" fmla="*/ 2516670 w 2647519"/>
                                  <a:gd name="connsiteY328" fmla="*/ 1627822 h 2612594"/>
                                  <a:gd name="connsiteX329" fmla="*/ 2505240 w 2647519"/>
                                  <a:gd name="connsiteY329" fmla="*/ 1663065 h 2612594"/>
                                  <a:gd name="connsiteX330" fmla="*/ 2498573 w 2647519"/>
                                  <a:gd name="connsiteY330" fmla="*/ 1690687 h 2612594"/>
                                  <a:gd name="connsiteX331" fmla="*/ 2490953 w 2647519"/>
                                  <a:gd name="connsiteY331" fmla="*/ 1719262 h 2612594"/>
                                  <a:gd name="connsiteX332" fmla="*/ 2497030 w 2647519"/>
                                  <a:gd name="connsiteY332" fmla="*/ 1709809 h 2612594"/>
                                  <a:gd name="connsiteX333" fmla="*/ 2502383 w 2647519"/>
                                  <a:gd name="connsiteY333" fmla="*/ 1689734 h 2612594"/>
                                  <a:gd name="connsiteX334" fmla="*/ 2507145 w 2647519"/>
                                  <a:gd name="connsiteY334" fmla="*/ 1661159 h 2612594"/>
                                  <a:gd name="connsiteX335" fmla="*/ 2518575 w 2647519"/>
                                  <a:gd name="connsiteY335" fmla="*/ 1625917 h 2612594"/>
                                  <a:gd name="connsiteX336" fmla="*/ 2529053 w 2647519"/>
                                  <a:gd name="connsiteY336" fmla="*/ 1589722 h 2612594"/>
                                  <a:gd name="connsiteX337" fmla="*/ 2538578 w 2647519"/>
                                  <a:gd name="connsiteY337" fmla="*/ 1544002 h 2612594"/>
                                  <a:gd name="connsiteX338" fmla="*/ 2544293 w 2647519"/>
                                  <a:gd name="connsiteY338" fmla="*/ 1533524 h 2612594"/>
                                  <a:gd name="connsiteX339" fmla="*/ 2550008 w 2647519"/>
                                  <a:gd name="connsiteY339" fmla="*/ 1502092 h 2612594"/>
                                  <a:gd name="connsiteX340" fmla="*/ 2572868 w 2647519"/>
                                  <a:gd name="connsiteY340" fmla="*/ 1465897 h 2612594"/>
                                  <a:gd name="connsiteX341" fmla="*/ 2557628 w 2647519"/>
                                  <a:gd name="connsiteY341" fmla="*/ 1539239 h 2612594"/>
                                  <a:gd name="connsiteX342" fmla="*/ 2546198 w 2647519"/>
                                  <a:gd name="connsiteY342" fmla="*/ 1600199 h 2612594"/>
                                  <a:gd name="connsiteX343" fmla="*/ 2520480 w 2647519"/>
                                  <a:gd name="connsiteY343" fmla="*/ 1678304 h 2612594"/>
                                  <a:gd name="connsiteX344" fmla="*/ 2515392 w 2647519"/>
                                  <a:gd name="connsiteY344" fmla="*/ 1686218 h 2612594"/>
                                  <a:gd name="connsiteX345" fmla="*/ 2513217 w 2647519"/>
                                  <a:gd name="connsiteY345" fmla="*/ 1698069 h 2612594"/>
                                  <a:gd name="connsiteX346" fmla="*/ 2506193 w 2647519"/>
                                  <a:gd name="connsiteY346" fmla="*/ 1718310 h 2612594"/>
                                  <a:gd name="connsiteX347" fmla="*/ 2479523 w 2647519"/>
                                  <a:gd name="connsiteY347" fmla="*/ 1776412 h 2612594"/>
                                  <a:gd name="connsiteX348" fmla="*/ 2467140 w 2647519"/>
                                  <a:gd name="connsiteY348" fmla="*/ 1806892 h 2612594"/>
                                  <a:gd name="connsiteX349" fmla="*/ 2459520 w 2647519"/>
                                  <a:gd name="connsiteY349" fmla="*/ 1823085 h 2612594"/>
                                  <a:gd name="connsiteX350" fmla="*/ 2449995 w 2647519"/>
                                  <a:gd name="connsiteY350" fmla="*/ 1840230 h 2612594"/>
                                  <a:gd name="connsiteX351" fmla="*/ 2424278 w 2647519"/>
                                  <a:gd name="connsiteY351" fmla="*/ 1885950 h 2612594"/>
                                  <a:gd name="connsiteX352" fmla="*/ 2396655 w 2647519"/>
                                  <a:gd name="connsiteY352" fmla="*/ 1930717 h 2612594"/>
                                  <a:gd name="connsiteX353" fmla="*/ 2361413 w 2647519"/>
                                  <a:gd name="connsiteY353" fmla="*/ 1990725 h 2612594"/>
                                  <a:gd name="connsiteX354" fmla="*/ 2322360 w 2647519"/>
                                  <a:gd name="connsiteY354" fmla="*/ 2049780 h 2612594"/>
                                  <a:gd name="connsiteX355" fmla="*/ 2296643 w 2647519"/>
                                  <a:gd name="connsiteY355" fmla="*/ 2083117 h 2612594"/>
                                  <a:gd name="connsiteX356" fmla="*/ 2269020 w 2647519"/>
                                  <a:gd name="connsiteY356" fmla="*/ 2115502 h 2612594"/>
                                  <a:gd name="connsiteX357" fmla="*/ 2259495 w 2647519"/>
                                  <a:gd name="connsiteY357" fmla="*/ 2128837 h 2612594"/>
                                  <a:gd name="connsiteX358" fmla="*/ 2249018 w 2647519"/>
                                  <a:gd name="connsiteY358" fmla="*/ 2142172 h 2612594"/>
                                  <a:gd name="connsiteX359" fmla="*/ 2232825 w 2647519"/>
                                  <a:gd name="connsiteY359" fmla="*/ 2155507 h 2612594"/>
                                  <a:gd name="connsiteX360" fmla="*/ 2206342 w 2647519"/>
                                  <a:gd name="connsiteY360" fmla="*/ 2184829 h 2612594"/>
                                  <a:gd name="connsiteX361" fmla="*/ 2207107 w 2647519"/>
                                  <a:gd name="connsiteY361" fmla="*/ 2187892 h 2612594"/>
                                  <a:gd name="connsiteX362" fmla="*/ 2179485 w 2647519"/>
                                  <a:gd name="connsiteY362" fmla="*/ 2216467 h 2612594"/>
                                  <a:gd name="connsiteX363" fmla="*/ 2149957 w 2647519"/>
                                  <a:gd name="connsiteY363" fmla="*/ 2237422 h 2612594"/>
                                  <a:gd name="connsiteX364" fmla="*/ 2126145 w 2647519"/>
                                  <a:gd name="connsiteY364" fmla="*/ 2256472 h 2612594"/>
                                  <a:gd name="connsiteX365" fmla="*/ 2103587 w 2647519"/>
                                  <a:gd name="connsiteY365" fmla="*/ 2272957 h 2612594"/>
                                  <a:gd name="connsiteX366" fmla="*/ 2107095 w 2647519"/>
                                  <a:gd name="connsiteY366" fmla="*/ 2272665 h 2612594"/>
                                  <a:gd name="connsiteX367" fmla="*/ 2131860 w 2647519"/>
                                  <a:gd name="connsiteY367" fmla="*/ 2254567 h 2612594"/>
                                  <a:gd name="connsiteX368" fmla="*/ 2155673 w 2647519"/>
                                  <a:gd name="connsiteY368" fmla="*/ 2235517 h 2612594"/>
                                  <a:gd name="connsiteX369" fmla="*/ 2185200 w 2647519"/>
                                  <a:gd name="connsiteY369" fmla="*/ 2214562 h 2612594"/>
                                  <a:gd name="connsiteX370" fmla="*/ 2212823 w 2647519"/>
                                  <a:gd name="connsiteY370" fmla="*/ 2185987 h 2612594"/>
                                  <a:gd name="connsiteX371" fmla="*/ 2211870 w 2647519"/>
                                  <a:gd name="connsiteY371" fmla="*/ 2182177 h 2612594"/>
                                  <a:gd name="connsiteX372" fmla="*/ 2238540 w 2647519"/>
                                  <a:gd name="connsiteY372" fmla="*/ 2152650 h 2612594"/>
                                  <a:gd name="connsiteX373" fmla="*/ 2254733 w 2647519"/>
                                  <a:gd name="connsiteY373" fmla="*/ 2139315 h 2612594"/>
                                  <a:gd name="connsiteX374" fmla="*/ 2265210 w 2647519"/>
                                  <a:gd name="connsiteY374" fmla="*/ 2125980 h 2612594"/>
                                  <a:gd name="connsiteX375" fmla="*/ 2274735 w 2647519"/>
                                  <a:gd name="connsiteY375" fmla="*/ 2112645 h 2612594"/>
                                  <a:gd name="connsiteX376" fmla="*/ 2302358 w 2647519"/>
                                  <a:gd name="connsiteY376" fmla="*/ 2080260 h 2612594"/>
                                  <a:gd name="connsiteX377" fmla="*/ 2328075 w 2647519"/>
                                  <a:gd name="connsiteY377" fmla="*/ 2046922 h 2612594"/>
                                  <a:gd name="connsiteX378" fmla="*/ 2367128 w 2647519"/>
                                  <a:gd name="connsiteY378" fmla="*/ 1987867 h 2612594"/>
                                  <a:gd name="connsiteX379" fmla="*/ 2402370 w 2647519"/>
                                  <a:gd name="connsiteY379" fmla="*/ 1927860 h 2612594"/>
                                  <a:gd name="connsiteX380" fmla="*/ 2429993 w 2647519"/>
                                  <a:gd name="connsiteY380" fmla="*/ 1883092 h 2612594"/>
                                  <a:gd name="connsiteX381" fmla="*/ 2455710 w 2647519"/>
                                  <a:gd name="connsiteY381" fmla="*/ 1837372 h 2612594"/>
                                  <a:gd name="connsiteX382" fmla="*/ 2465235 w 2647519"/>
                                  <a:gd name="connsiteY382" fmla="*/ 1820227 h 2612594"/>
                                  <a:gd name="connsiteX383" fmla="*/ 2472855 w 2647519"/>
                                  <a:gd name="connsiteY383" fmla="*/ 1804035 h 2612594"/>
                                  <a:gd name="connsiteX384" fmla="*/ 2485238 w 2647519"/>
                                  <a:gd name="connsiteY384" fmla="*/ 1773555 h 2612594"/>
                                  <a:gd name="connsiteX385" fmla="*/ 2511908 w 2647519"/>
                                  <a:gd name="connsiteY385" fmla="*/ 1715452 h 2612594"/>
                                  <a:gd name="connsiteX386" fmla="*/ 2522385 w 2647519"/>
                                  <a:gd name="connsiteY386" fmla="*/ 1676400 h 2612594"/>
                                  <a:gd name="connsiteX387" fmla="*/ 2548103 w 2647519"/>
                                  <a:gd name="connsiteY387" fmla="*/ 1598295 h 2612594"/>
                                  <a:gd name="connsiteX388" fmla="*/ 2559533 w 2647519"/>
                                  <a:gd name="connsiteY388" fmla="*/ 1537335 h 2612594"/>
                                  <a:gd name="connsiteX389" fmla="*/ 2574773 w 2647519"/>
                                  <a:gd name="connsiteY389" fmla="*/ 1463992 h 2612594"/>
                                  <a:gd name="connsiteX390" fmla="*/ 2578209 w 2647519"/>
                                  <a:gd name="connsiteY390" fmla="*/ 1451109 h 2612594"/>
                                  <a:gd name="connsiteX391" fmla="*/ 2575725 w 2647519"/>
                                  <a:gd name="connsiteY391" fmla="*/ 1450657 h 2612594"/>
                                  <a:gd name="connsiteX392" fmla="*/ 2576677 w 2647519"/>
                                  <a:gd name="connsiteY392" fmla="*/ 1426845 h 2612594"/>
                                  <a:gd name="connsiteX393" fmla="*/ 2597632 w 2647519"/>
                                  <a:gd name="connsiteY393" fmla="*/ 1404937 h 2612594"/>
                                  <a:gd name="connsiteX394" fmla="*/ 2586540 w 2647519"/>
                                  <a:gd name="connsiteY394" fmla="*/ 1451152 h 2612594"/>
                                  <a:gd name="connsiteX395" fmla="*/ 2586541 w 2647519"/>
                                  <a:gd name="connsiteY395" fmla="*/ 1451152 h 2612594"/>
                                  <a:gd name="connsiteX396" fmla="*/ 2597633 w 2647519"/>
                                  <a:gd name="connsiteY396" fmla="*/ 1404938 h 2612594"/>
                                  <a:gd name="connsiteX397" fmla="*/ 2606205 w 2647519"/>
                                  <a:gd name="connsiteY397" fmla="*/ 1395412 h 2612594"/>
                                  <a:gd name="connsiteX398" fmla="*/ 2600490 w 2647519"/>
                                  <a:gd name="connsiteY398" fmla="*/ 1407795 h 2612594"/>
                                  <a:gd name="connsiteX399" fmla="*/ 2600490 w 2647519"/>
                                  <a:gd name="connsiteY399" fmla="*/ 1407795 h 2612594"/>
                                  <a:gd name="connsiteX400" fmla="*/ 2599180 w 2647519"/>
                                  <a:gd name="connsiteY400" fmla="*/ 1433750 h 2612594"/>
                                  <a:gd name="connsiteX401" fmla="*/ 2598585 w 2647519"/>
                                  <a:gd name="connsiteY401" fmla="*/ 1458277 h 2612594"/>
                                  <a:gd name="connsiteX402" fmla="*/ 2589060 w 2647519"/>
                                  <a:gd name="connsiteY402" fmla="*/ 1487586 h 2612594"/>
                                  <a:gd name="connsiteX403" fmla="*/ 2589060 w 2647519"/>
                                  <a:gd name="connsiteY403" fmla="*/ 1490934 h 2612594"/>
                                  <a:gd name="connsiteX404" fmla="*/ 2600490 w 2647519"/>
                                  <a:gd name="connsiteY404" fmla="*/ 1458277 h 2612594"/>
                                  <a:gd name="connsiteX405" fmla="*/ 2602395 w 2647519"/>
                                  <a:gd name="connsiteY405" fmla="*/ 1407794 h 2612594"/>
                                  <a:gd name="connsiteX406" fmla="*/ 2606836 w 2647519"/>
                                  <a:gd name="connsiteY406" fmla="*/ 1398173 h 2612594"/>
                                  <a:gd name="connsiteX407" fmla="*/ 2565247 w 2647519"/>
                                  <a:gd name="connsiteY407" fmla="*/ 1354454 h 2612594"/>
                                  <a:gd name="connsiteX408" fmla="*/ 2559005 w 2647519"/>
                                  <a:gd name="connsiteY408" fmla="*/ 1369208 h 2612594"/>
                                  <a:gd name="connsiteX409" fmla="*/ 2556675 w 2647519"/>
                                  <a:gd name="connsiteY409" fmla="*/ 1390650 h 2612594"/>
                                  <a:gd name="connsiteX410" fmla="*/ 2553670 w 2647519"/>
                                  <a:gd name="connsiteY410" fmla="*/ 1380633 h 2612594"/>
                                  <a:gd name="connsiteX411" fmla="*/ 2552571 w 2647519"/>
                                  <a:gd name="connsiteY411" fmla="*/ 1382047 h 2612594"/>
                                  <a:gd name="connsiteX412" fmla="*/ 2555723 w 2647519"/>
                                  <a:gd name="connsiteY412" fmla="*/ 1392555 h 2612594"/>
                                  <a:gd name="connsiteX413" fmla="*/ 2553818 w 2647519"/>
                                  <a:gd name="connsiteY413" fmla="*/ 1407795 h 2612594"/>
                                  <a:gd name="connsiteX414" fmla="*/ 2557628 w 2647519"/>
                                  <a:gd name="connsiteY414" fmla="*/ 1420177 h 2612594"/>
                                  <a:gd name="connsiteX415" fmla="*/ 2560581 w 2647519"/>
                                  <a:gd name="connsiteY415" fmla="*/ 1420013 h 2612594"/>
                                  <a:gd name="connsiteX416" fmla="*/ 2558580 w 2647519"/>
                                  <a:gd name="connsiteY416" fmla="*/ 1413509 h 2612594"/>
                                  <a:gd name="connsiteX417" fmla="*/ 2560485 w 2647519"/>
                                  <a:gd name="connsiteY417" fmla="*/ 1398269 h 2612594"/>
                                  <a:gd name="connsiteX418" fmla="*/ 2565247 w 2647519"/>
                                  <a:gd name="connsiteY418" fmla="*/ 1354454 h 2612594"/>
                                  <a:gd name="connsiteX419" fmla="*/ 2645258 w 2647519"/>
                                  <a:gd name="connsiteY419" fmla="*/ 1328737 h 2612594"/>
                                  <a:gd name="connsiteX420" fmla="*/ 2647163 w 2647519"/>
                                  <a:gd name="connsiteY420" fmla="*/ 1329689 h 2612594"/>
                                  <a:gd name="connsiteX421" fmla="*/ 2646210 w 2647519"/>
                                  <a:gd name="connsiteY421" fmla="*/ 1369694 h 2612594"/>
                                  <a:gd name="connsiteX422" fmla="*/ 2647163 w 2647519"/>
                                  <a:gd name="connsiteY422" fmla="*/ 1397317 h 2612594"/>
                                  <a:gd name="connsiteX423" fmla="*/ 2644305 w 2647519"/>
                                  <a:gd name="connsiteY423" fmla="*/ 1447799 h 2612594"/>
                                  <a:gd name="connsiteX424" fmla="*/ 2641448 w 2647519"/>
                                  <a:gd name="connsiteY424" fmla="*/ 1476374 h 2612594"/>
                                  <a:gd name="connsiteX425" fmla="*/ 2632875 w 2647519"/>
                                  <a:gd name="connsiteY425" fmla="*/ 1518284 h 2612594"/>
                                  <a:gd name="connsiteX426" fmla="*/ 2630018 w 2647519"/>
                                  <a:gd name="connsiteY426" fmla="*/ 1553527 h 2612594"/>
                                  <a:gd name="connsiteX427" fmla="*/ 2615730 w 2647519"/>
                                  <a:gd name="connsiteY427" fmla="*/ 1618297 h 2612594"/>
                                  <a:gd name="connsiteX428" fmla="*/ 2602395 w 2647519"/>
                                  <a:gd name="connsiteY428" fmla="*/ 1674494 h 2612594"/>
                                  <a:gd name="connsiteX429" fmla="*/ 2578583 w 2647519"/>
                                  <a:gd name="connsiteY429" fmla="*/ 1684972 h 2612594"/>
                                  <a:gd name="connsiteX430" fmla="*/ 2580488 w 2647519"/>
                                  <a:gd name="connsiteY430" fmla="*/ 1679257 h 2612594"/>
                                  <a:gd name="connsiteX431" fmla="*/ 2584298 w 2647519"/>
                                  <a:gd name="connsiteY431" fmla="*/ 1639252 h 2612594"/>
                                  <a:gd name="connsiteX432" fmla="*/ 2598585 w 2647519"/>
                                  <a:gd name="connsiteY432" fmla="*/ 1597342 h 2612594"/>
                                  <a:gd name="connsiteX433" fmla="*/ 2610015 w 2647519"/>
                                  <a:gd name="connsiteY433" fmla="*/ 1590675 h 2612594"/>
                                  <a:gd name="connsiteX434" fmla="*/ 2610015 w 2647519"/>
                                  <a:gd name="connsiteY434" fmla="*/ 1590674 h 2612594"/>
                                  <a:gd name="connsiteX435" fmla="*/ 2622398 w 2647519"/>
                                  <a:gd name="connsiteY435" fmla="*/ 1518284 h 2612594"/>
                                  <a:gd name="connsiteX436" fmla="*/ 2629065 w 2647519"/>
                                  <a:gd name="connsiteY436" fmla="*/ 1483994 h 2612594"/>
                                  <a:gd name="connsiteX437" fmla="*/ 2634780 w 2647519"/>
                                  <a:gd name="connsiteY437" fmla="*/ 1448752 h 2612594"/>
                                  <a:gd name="connsiteX438" fmla="*/ 2639543 w 2647519"/>
                                  <a:gd name="connsiteY438" fmla="*/ 1415414 h 2612594"/>
                                  <a:gd name="connsiteX439" fmla="*/ 2641448 w 2647519"/>
                                  <a:gd name="connsiteY439" fmla="*/ 1383982 h 2612594"/>
                                  <a:gd name="connsiteX440" fmla="*/ 2642400 w 2647519"/>
                                  <a:gd name="connsiteY440" fmla="*/ 1357312 h 2612594"/>
                                  <a:gd name="connsiteX441" fmla="*/ 2644305 w 2647519"/>
                                  <a:gd name="connsiteY441" fmla="*/ 1343024 h 2612594"/>
                                  <a:gd name="connsiteX442" fmla="*/ 2645258 w 2647519"/>
                                  <a:gd name="connsiteY442" fmla="*/ 1328737 h 2612594"/>
                                  <a:gd name="connsiteX443" fmla="*/ 134151 w 2647519"/>
                                  <a:gd name="connsiteY443" fmla="*/ 887095 h 2612594"/>
                                  <a:gd name="connsiteX444" fmla="*/ 134625 w 2647519"/>
                                  <a:gd name="connsiteY444" fmla="*/ 887332 h 2612594"/>
                                  <a:gd name="connsiteX445" fmla="*/ 134670 w 2647519"/>
                                  <a:gd name="connsiteY445" fmla="*/ 887199 h 2612594"/>
                                  <a:gd name="connsiteX446" fmla="*/ 191618 w 2647519"/>
                                  <a:gd name="connsiteY446" fmla="*/ 750570 h 2612594"/>
                                  <a:gd name="connsiteX447" fmla="*/ 170663 w 2647519"/>
                                  <a:gd name="connsiteY447" fmla="*/ 789622 h 2612594"/>
                                  <a:gd name="connsiteX448" fmla="*/ 153518 w 2647519"/>
                                  <a:gd name="connsiteY448" fmla="*/ 803910 h 2612594"/>
                                  <a:gd name="connsiteX449" fmla="*/ 153477 w 2647519"/>
                                  <a:gd name="connsiteY449" fmla="*/ 804822 h 2612594"/>
                                  <a:gd name="connsiteX450" fmla="*/ 151819 w 2647519"/>
                                  <a:gd name="connsiteY450" fmla="*/ 841286 h 2612594"/>
                                  <a:gd name="connsiteX451" fmla="*/ 151866 w 2647519"/>
                                  <a:gd name="connsiteY451" fmla="*/ 841199 h 2612594"/>
                                  <a:gd name="connsiteX452" fmla="*/ 153518 w 2647519"/>
                                  <a:gd name="connsiteY452" fmla="*/ 804862 h 2612594"/>
                                  <a:gd name="connsiteX453" fmla="*/ 170663 w 2647519"/>
                                  <a:gd name="connsiteY453" fmla="*/ 790574 h 2612594"/>
                                  <a:gd name="connsiteX454" fmla="*/ 191618 w 2647519"/>
                                  <a:gd name="connsiteY454" fmla="*/ 751522 h 2612594"/>
                                  <a:gd name="connsiteX455" fmla="*/ 192332 w 2647519"/>
                                  <a:gd name="connsiteY455" fmla="*/ 751998 h 2612594"/>
                                  <a:gd name="connsiteX456" fmla="*/ 192689 w 2647519"/>
                                  <a:gd name="connsiteY456" fmla="*/ 751284 h 2612594"/>
                                  <a:gd name="connsiteX457" fmla="*/ 203047 w 2647519"/>
                                  <a:gd name="connsiteY457" fmla="*/ 667702 h 2612594"/>
                                  <a:gd name="connsiteX458" fmla="*/ 189712 w 2647519"/>
                                  <a:gd name="connsiteY458" fmla="*/ 677227 h 2612594"/>
                                  <a:gd name="connsiteX459" fmla="*/ 169710 w 2647519"/>
                                  <a:gd name="connsiteY459" fmla="*/ 719137 h 2612594"/>
                                  <a:gd name="connsiteX460" fmla="*/ 174286 w 2647519"/>
                                  <a:gd name="connsiteY460" fmla="*/ 722798 h 2612594"/>
                                  <a:gd name="connsiteX461" fmla="*/ 174435 w 2647519"/>
                                  <a:gd name="connsiteY461" fmla="*/ 722155 h 2612594"/>
                                  <a:gd name="connsiteX462" fmla="*/ 170663 w 2647519"/>
                                  <a:gd name="connsiteY462" fmla="*/ 719137 h 2612594"/>
                                  <a:gd name="connsiteX463" fmla="*/ 190665 w 2647519"/>
                                  <a:gd name="connsiteY463" fmla="*/ 677227 h 2612594"/>
                                  <a:gd name="connsiteX464" fmla="*/ 202473 w 2647519"/>
                                  <a:gd name="connsiteY464" fmla="*/ 668793 h 2612594"/>
                                  <a:gd name="connsiteX465" fmla="*/ 276390 w 2647519"/>
                                  <a:gd name="connsiteY465" fmla="*/ 613410 h 2612594"/>
                                  <a:gd name="connsiteX466" fmla="*/ 275187 w 2647519"/>
                                  <a:gd name="connsiteY466" fmla="*/ 614373 h 2612594"/>
                                  <a:gd name="connsiteX467" fmla="*/ 270080 w 2647519"/>
                                  <a:gd name="connsiteY467" fmla="*/ 634008 h 2612594"/>
                                  <a:gd name="connsiteX468" fmla="*/ 266865 w 2647519"/>
                                  <a:gd name="connsiteY468" fmla="*/ 643890 h 2612594"/>
                                  <a:gd name="connsiteX469" fmla="*/ 179235 w 2647519"/>
                                  <a:gd name="connsiteY469" fmla="*/ 803910 h 2612594"/>
                                  <a:gd name="connsiteX470" fmla="*/ 166852 w 2647519"/>
                                  <a:gd name="connsiteY470" fmla="*/ 842962 h 2612594"/>
                                  <a:gd name="connsiteX471" fmla="*/ 155422 w 2647519"/>
                                  <a:gd name="connsiteY471" fmla="*/ 882967 h 2612594"/>
                                  <a:gd name="connsiteX472" fmla="*/ 130657 w 2647519"/>
                                  <a:gd name="connsiteY472" fmla="*/ 966787 h 2612594"/>
                                  <a:gd name="connsiteX473" fmla="*/ 114465 w 2647519"/>
                                  <a:gd name="connsiteY473" fmla="*/ 1023937 h 2612594"/>
                                  <a:gd name="connsiteX474" fmla="*/ 106845 w 2647519"/>
                                  <a:gd name="connsiteY474" fmla="*/ 1066800 h 2612594"/>
                                  <a:gd name="connsiteX475" fmla="*/ 103035 w 2647519"/>
                                  <a:gd name="connsiteY475" fmla="*/ 1088707 h 2612594"/>
                                  <a:gd name="connsiteX476" fmla="*/ 100177 w 2647519"/>
                                  <a:gd name="connsiteY476" fmla="*/ 1110615 h 2612594"/>
                                  <a:gd name="connsiteX477" fmla="*/ 91605 w 2647519"/>
                                  <a:gd name="connsiteY477" fmla="*/ 1169670 h 2612594"/>
                                  <a:gd name="connsiteX478" fmla="*/ 88747 w 2647519"/>
                                  <a:gd name="connsiteY478" fmla="*/ 1205865 h 2612594"/>
                                  <a:gd name="connsiteX479" fmla="*/ 93510 w 2647519"/>
                                  <a:gd name="connsiteY479" fmla="*/ 1243965 h 2612594"/>
                                  <a:gd name="connsiteX480" fmla="*/ 95742 w 2647519"/>
                                  <a:gd name="connsiteY480" fmla="*/ 1223205 h 2612594"/>
                                  <a:gd name="connsiteX481" fmla="*/ 95415 w 2647519"/>
                                  <a:gd name="connsiteY481" fmla="*/ 1216342 h 2612594"/>
                                  <a:gd name="connsiteX482" fmla="*/ 99225 w 2647519"/>
                                  <a:gd name="connsiteY482" fmla="*/ 1176337 h 2612594"/>
                                  <a:gd name="connsiteX483" fmla="*/ 107797 w 2647519"/>
                                  <a:gd name="connsiteY483" fmla="*/ 1117282 h 2612594"/>
                                  <a:gd name="connsiteX484" fmla="*/ 114596 w 2647519"/>
                                  <a:gd name="connsiteY484" fmla="*/ 1109123 h 2612594"/>
                                  <a:gd name="connsiteX485" fmla="*/ 124469 w 2647519"/>
                                  <a:gd name="connsiteY485" fmla="*/ 1043051 h 2612594"/>
                                  <a:gd name="connsiteX486" fmla="*/ 123990 w 2647519"/>
                                  <a:gd name="connsiteY486" fmla="*/ 1031557 h 2612594"/>
                                  <a:gd name="connsiteX487" fmla="*/ 133400 w 2647519"/>
                                  <a:gd name="connsiteY487" fmla="*/ 1004581 h 2612594"/>
                                  <a:gd name="connsiteX488" fmla="*/ 138999 w 2647519"/>
                                  <a:gd name="connsiteY488" fmla="*/ 981931 h 2612594"/>
                                  <a:gd name="connsiteX489" fmla="*/ 137325 w 2647519"/>
                                  <a:gd name="connsiteY489" fmla="*/ 985837 h 2612594"/>
                                  <a:gd name="connsiteX490" fmla="*/ 131610 w 2647519"/>
                                  <a:gd name="connsiteY490" fmla="*/ 983932 h 2612594"/>
                                  <a:gd name="connsiteX491" fmla="*/ 117322 w 2647519"/>
                                  <a:gd name="connsiteY491" fmla="*/ 1024890 h 2612594"/>
                                  <a:gd name="connsiteX492" fmla="*/ 118275 w 2647519"/>
                                  <a:gd name="connsiteY492" fmla="*/ 1047750 h 2612594"/>
                                  <a:gd name="connsiteX493" fmla="*/ 111607 w 2647519"/>
                                  <a:gd name="connsiteY493" fmla="*/ 1091565 h 2612594"/>
                                  <a:gd name="connsiteX494" fmla="*/ 110655 w 2647519"/>
                                  <a:gd name="connsiteY494" fmla="*/ 1099185 h 2612594"/>
                                  <a:gd name="connsiteX495" fmla="*/ 101130 w 2647519"/>
                                  <a:gd name="connsiteY495" fmla="*/ 1110615 h 2612594"/>
                                  <a:gd name="connsiteX496" fmla="*/ 103987 w 2647519"/>
                                  <a:gd name="connsiteY496" fmla="*/ 1088707 h 2612594"/>
                                  <a:gd name="connsiteX497" fmla="*/ 107797 w 2647519"/>
                                  <a:gd name="connsiteY497" fmla="*/ 1066800 h 2612594"/>
                                  <a:gd name="connsiteX498" fmla="*/ 115417 w 2647519"/>
                                  <a:gd name="connsiteY498" fmla="*/ 1023937 h 2612594"/>
                                  <a:gd name="connsiteX499" fmla="*/ 131610 w 2647519"/>
                                  <a:gd name="connsiteY499" fmla="*/ 966787 h 2612594"/>
                                  <a:gd name="connsiteX500" fmla="*/ 156375 w 2647519"/>
                                  <a:gd name="connsiteY500" fmla="*/ 882967 h 2612594"/>
                                  <a:gd name="connsiteX501" fmla="*/ 167805 w 2647519"/>
                                  <a:gd name="connsiteY501" fmla="*/ 842962 h 2612594"/>
                                  <a:gd name="connsiteX502" fmla="*/ 180187 w 2647519"/>
                                  <a:gd name="connsiteY502" fmla="*/ 803910 h 2612594"/>
                                  <a:gd name="connsiteX503" fmla="*/ 267817 w 2647519"/>
                                  <a:gd name="connsiteY503" fmla="*/ 643890 h 2612594"/>
                                  <a:gd name="connsiteX504" fmla="*/ 276390 w 2647519"/>
                                  <a:gd name="connsiteY504" fmla="*/ 613410 h 2612594"/>
                                  <a:gd name="connsiteX505" fmla="*/ 293536 w 2647519"/>
                                  <a:gd name="connsiteY505" fmla="*/ 518160 h 2612594"/>
                                  <a:gd name="connsiteX506" fmla="*/ 293535 w 2647519"/>
                                  <a:gd name="connsiteY506" fmla="*/ 518160 h 2612594"/>
                                  <a:gd name="connsiteX507" fmla="*/ 298297 w 2647519"/>
                                  <a:gd name="connsiteY507" fmla="*/ 521970 h 2612594"/>
                                  <a:gd name="connsiteX508" fmla="*/ 298297 w 2647519"/>
                                  <a:gd name="connsiteY508" fmla="*/ 521969 h 2612594"/>
                                  <a:gd name="connsiteX509" fmla="*/ 465169 w 2647519"/>
                                  <a:gd name="connsiteY509" fmla="*/ 382550 h 2612594"/>
                                  <a:gd name="connsiteX510" fmla="*/ 464986 w 2647519"/>
                                  <a:gd name="connsiteY510" fmla="*/ 382696 h 2612594"/>
                                  <a:gd name="connsiteX511" fmla="*/ 464431 w 2647519"/>
                                  <a:gd name="connsiteY511" fmla="*/ 383323 h 2612594"/>
                                  <a:gd name="connsiteX512" fmla="*/ 456650 w 2647519"/>
                                  <a:gd name="connsiteY512" fmla="*/ 391477 h 2612594"/>
                                  <a:gd name="connsiteX513" fmla="*/ 454683 w 2647519"/>
                                  <a:gd name="connsiteY513" fmla="*/ 394339 h 2612594"/>
                                  <a:gd name="connsiteX514" fmla="*/ 453399 w 2647519"/>
                                  <a:gd name="connsiteY514" fmla="*/ 395790 h 2612594"/>
                                  <a:gd name="connsiteX515" fmla="*/ 447840 w 2647519"/>
                                  <a:gd name="connsiteY515" fmla="*/ 403860 h 2612594"/>
                                  <a:gd name="connsiteX516" fmla="*/ 389738 w 2647519"/>
                                  <a:gd name="connsiteY516" fmla="*/ 472440 h 2612594"/>
                                  <a:gd name="connsiteX517" fmla="*/ 373545 w 2647519"/>
                                  <a:gd name="connsiteY517" fmla="*/ 491490 h 2612594"/>
                                  <a:gd name="connsiteX518" fmla="*/ 357353 w 2647519"/>
                                  <a:gd name="connsiteY518" fmla="*/ 511492 h 2612594"/>
                                  <a:gd name="connsiteX519" fmla="*/ 285782 w 2647519"/>
                                  <a:gd name="connsiteY519" fmla="*/ 590597 h 2612594"/>
                                  <a:gd name="connsiteX520" fmla="*/ 358305 w 2647519"/>
                                  <a:gd name="connsiteY520" fmla="*/ 510540 h 2612594"/>
                                  <a:gd name="connsiteX521" fmla="*/ 374497 w 2647519"/>
                                  <a:gd name="connsiteY521" fmla="*/ 490537 h 2612594"/>
                                  <a:gd name="connsiteX522" fmla="*/ 390690 w 2647519"/>
                                  <a:gd name="connsiteY522" fmla="*/ 471487 h 2612594"/>
                                  <a:gd name="connsiteX523" fmla="*/ 448792 w 2647519"/>
                                  <a:gd name="connsiteY523" fmla="*/ 402907 h 2612594"/>
                                  <a:gd name="connsiteX524" fmla="*/ 454683 w 2647519"/>
                                  <a:gd name="connsiteY524" fmla="*/ 394339 h 2612594"/>
                                  <a:gd name="connsiteX525" fmla="*/ 464431 w 2647519"/>
                                  <a:gd name="connsiteY525" fmla="*/ 383323 h 2612594"/>
                                  <a:gd name="connsiteX526" fmla="*/ 489348 w 2647519"/>
                                  <a:gd name="connsiteY526" fmla="*/ 316869 h 2612594"/>
                                  <a:gd name="connsiteX527" fmla="*/ 481127 w 2647519"/>
                                  <a:gd name="connsiteY527" fmla="*/ 319733 h 2612594"/>
                                  <a:gd name="connsiteX528" fmla="*/ 475013 w 2647519"/>
                                  <a:gd name="connsiteY528" fmla="*/ 322003 h 2612594"/>
                                  <a:gd name="connsiteX529" fmla="*/ 473558 w 2647519"/>
                                  <a:gd name="connsiteY529" fmla="*/ 323849 h 2612594"/>
                                  <a:gd name="connsiteX530" fmla="*/ 463080 w 2647519"/>
                                  <a:gd name="connsiteY530" fmla="*/ 333374 h 2612594"/>
                                  <a:gd name="connsiteX531" fmla="*/ 436410 w 2647519"/>
                                  <a:gd name="connsiteY531" fmla="*/ 350519 h 2612594"/>
                                  <a:gd name="connsiteX532" fmla="*/ 418313 w 2647519"/>
                                  <a:gd name="connsiteY532" fmla="*/ 370522 h 2612594"/>
                                  <a:gd name="connsiteX533" fmla="*/ 401168 w 2647519"/>
                                  <a:gd name="connsiteY533" fmla="*/ 390524 h 2612594"/>
                                  <a:gd name="connsiteX534" fmla="*/ 389738 w 2647519"/>
                                  <a:gd name="connsiteY534" fmla="*/ 401002 h 2612594"/>
                                  <a:gd name="connsiteX535" fmla="*/ 389349 w 2647519"/>
                                  <a:gd name="connsiteY535" fmla="*/ 400516 h 2612594"/>
                                  <a:gd name="connsiteX536" fmla="*/ 378546 w 2647519"/>
                                  <a:gd name="connsiteY536" fmla="*/ 413504 h 2612594"/>
                                  <a:gd name="connsiteX537" fmla="*/ 360210 w 2647519"/>
                                  <a:gd name="connsiteY537" fmla="*/ 436245 h 2612594"/>
                                  <a:gd name="connsiteX538" fmla="*/ 330683 w 2647519"/>
                                  <a:gd name="connsiteY538" fmla="*/ 468630 h 2612594"/>
                                  <a:gd name="connsiteX539" fmla="*/ 335445 w 2647519"/>
                                  <a:gd name="connsiteY539" fmla="*/ 474344 h 2612594"/>
                                  <a:gd name="connsiteX540" fmla="*/ 335536 w 2647519"/>
                                  <a:gd name="connsiteY540" fmla="*/ 474264 h 2612594"/>
                                  <a:gd name="connsiteX541" fmla="*/ 331635 w 2647519"/>
                                  <a:gd name="connsiteY541" fmla="*/ 469582 h 2612594"/>
                                  <a:gd name="connsiteX542" fmla="*/ 361162 w 2647519"/>
                                  <a:gd name="connsiteY542" fmla="*/ 437197 h 2612594"/>
                                  <a:gd name="connsiteX543" fmla="*/ 390690 w 2647519"/>
                                  <a:gd name="connsiteY543" fmla="*/ 401002 h 2612594"/>
                                  <a:gd name="connsiteX544" fmla="*/ 402120 w 2647519"/>
                                  <a:gd name="connsiteY544" fmla="*/ 390525 h 2612594"/>
                                  <a:gd name="connsiteX545" fmla="*/ 419265 w 2647519"/>
                                  <a:gd name="connsiteY545" fmla="*/ 370522 h 2612594"/>
                                  <a:gd name="connsiteX546" fmla="*/ 437362 w 2647519"/>
                                  <a:gd name="connsiteY546" fmla="*/ 350520 h 2612594"/>
                                  <a:gd name="connsiteX547" fmla="*/ 464032 w 2647519"/>
                                  <a:gd name="connsiteY547" fmla="*/ 333375 h 2612594"/>
                                  <a:gd name="connsiteX548" fmla="*/ 474510 w 2647519"/>
                                  <a:gd name="connsiteY548" fmla="*/ 323850 h 2612594"/>
                                  <a:gd name="connsiteX549" fmla="*/ 485940 w 2647519"/>
                                  <a:gd name="connsiteY549" fmla="*/ 319564 h 2612594"/>
                                  <a:gd name="connsiteX550" fmla="*/ 489548 w 2647519"/>
                                  <a:gd name="connsiteY550" fmla="*/ 318444 h 2612594"/>
                                  <a:gd name="connsiteX551" fmla="*/ 1868970 w 2647519"/>
                                  <a:gd name="connsiteY551" fmla="*/ 144780 h 2612594"/>
                                  <a:gd name="connsiteX552" fmla="*/ 1917547 w 2647519"/>
                                  <a:gd name="connsiteY552" fmla="*/ 166687 h 2612594"/>
                                  <a:gd name="connsiteX553" fmla="*/ 1938502 w 2647519"/>
                                  <a:gd name="connsiteY553" fmla="*/ 183832 h 2612594"/>
                                  <a:gd name="connsiteX554" fmla="*/ 1891830 w 2647519"/>
                                  <a:gd name="connsiteY554" fmla="*/ 160972 h 2612594"/>
                                  <a:gd name="connsiteX555" fmla="*/ 1868970 w 2647519"/>
                                  <a:gd name="connsiteY555" fmla="*/ 144780 h 2612594"/>
                                  <a:gd name="connsiteX556" fmla="*/ 1710855 w 2647519"/>
                                  <a:gd name="connsiteY556" fmla="*/ 75247 h 2612594"/>
                                  <a:gd name="connsiteX557" fmla="*/ 1748955 w 2647519"/>
                                  <a:gd name="connsiteY557" fmla="*/ 83819 h 2612594"/>
                                  <a:gd name="connsiteX558" fmla="*/ 1802295 w 2647519"/>
                                  <a:gd name="connsiteY558" fmla="*/ 110489 h 2612594"/>
                                  <a:gd name="connsiteX559" fmla="*/ 1710855 w 2647519"/>
                                  <a:gd name="connsiteY559" fmla="*/ 75247 h 2612594"/>
                                  <a:gd name="connsiteX560" fmla="*/ 1137451 w 2647519"/>
                                  <a:gd name="connsiteY560" fmla="*/ 68937 h 2612594"/>
                                  <a:gd name="connsiteX561" fmla="*/ 1117448 w 2647519"/>
                                  <a:gd name="connsiteY561" fmla="*/ 71437 h 2612594"/>
                                  <a:gd name="connsiteX562" fmla="*/ 1074585 w 2647519"/>
                                  <a:gd name="connsiteY562" fmla="*/ 77152 h 2612594"/>
                                  <a:gd name="connsiteX563" fmla="*/ 1032675 w 2647519"/>
                                  <a:gd name="connsiteY563" fmla="*/ 86677 h 2612594"/>
                                  <a:gd name="connsiteX564" fmla="*/ 1014578 w 2647519"/>
                                  <a:gd name="connsiteY564" fmla="*/ 92392 h 2612594"/>
                                  <a:gd name="connsiteX565" fmla="*/ 993623 w 2647519"/>
                                  <a:gd name="connsiteY565" fmla="*/ 98107 h 2612594"/>
                                  <a:gd name="connsiteX566" fmla="*/ 947769 w 2647519"/>
                                  <a:gd name="connsiteY566" fmla="*/ 107115 h 2612594"/>
                                  <a:gd name="connsiteX567" fmla="*/ 939330 w 2647519"/>
                                  <a:gd name="connsiteY567" fmla="*/ 110490 h 2612594"/>
                                  <a:gd name="connsiteX568" fmla="*/ 881228 w 2647519"/>
                                  <a:gd name="connsiteY568" fmla="*/ 130492 h 2612594"/>
                                  <a:gd name="connsiteX569" fmla="*/ 824078 w 2647519"/>
                                  <a:gd name="connsiteY569" fmla="*/ 153352 h 2612594"/>
                                  <a:gd name="connsiteX570" fmla="*/ 784073 w 2647519"/>
                                  <a:gd name="connsiteY570" fmla="*/ 171450 h 2612594"/>
                                  <a:gd name="connsiteX571" fmla="*/ 757403 w 2647519"/>
                                  <a:gd name="connsiteY571" fmla="*/ 181927 h 2612594"/>
                                  <a:gd name="connsiteX572" fmla="*/ 691680 w 2647519"/>
                                  <a:gd name="connsiteY572" fmla="*/ 212407 h 2612594"/>
                                  <a:gd name="connsiteX573" fmla="*/ 660248 w 2647519"/>
                                  <a:gd name="connsiteY573" fmla="*/ 232410 h 2612594"/>
                                  <a:gd name="connsiteX574" fmla="*/ 629768 w 2647519"/>
                                  <a:gd name="connsiteY574" fmla="*/ 252412 h 2612594"/>
                                  <a:gd name="connsiteX575" fmla="*/ 581190 w 2647519"/>
                                  <a:gd name="connsiteY575" fmla="*/ 288607 h 2612594"/>
                                  <a:gd name="connsiteX576" fmla="*/ 535470 w 2647519"/>
                                  <a:gd name="connsiteY576" fmla="*/ 324802 h 2612594"/>
                                  <a:gd name="connsiteX577" fmla="*/ 491713 w 2647519"/>
                                  <a:gd name="connsiteY577" fmla="*/ 362974 h 2612594"/>
                                  <a:gd name="connsiteX578" fmla="*/ 495465 w 2647519"/>
                                  <a:gd name="connsiteY578" fmla="*/ 367665 h 2612594"/>
                                  <a:gd name="connsiteX579" fmla="*/ 504752 w 2647519"/>
                                  <a:gd name="connsiteY579" fmla="*/ 361295 h 2612594"/>
                                  <a:gd name="connsiteX580" fmla="*/ 512656 w 2647519"/>
                                  <a:gd name="connsiteY580" fmla="*/ 355403 h 2612594"/>
                                  <a:gd name="connsiteX581" fmla="*/ 541185 w 2647519"/>
                                  <a:gd name="connsiteY581" fmla="*/ 330517 h 2612594"/>
                                  <a:gd name="connsiteX582" fmla="*/ 586905 w 2647519"/>
                                  <a:gd name="connsiteY582" fmla="*/ 294322 h 2612594"/>
                                  <a:gd name="connsiteX583" fmla="*/ 635482 w 2647519"/>
                                  <a:gd name="connsiteY583" fmla="*/ 258127 h 2612594"/>
                                  <a:gd name="connsiteX584" fmla="*/ 665962 w 2647519"/>
                                  <a:gd name="connsiteY584" fmla="*/ 238124 h 2612594"/>
                                  <a:gd name="connsiteX585" fmla="*/ 697395 w 2647519"/>
                                  <a:gd name="connsiteY585" fmla="*/ 218122 h 2612594"/>
                                  <a:gd name="connsiteX586" fmla="*/ 763117 w 2647519"/>
                                  <a:gd name="connsiteY586" fmla="*/ 187642 h 2612594"/>
                                  <a:gd name="connsiteX587" fmla="*/ 788835 w 2647519"/>
                                  <a:gd name="connsiteY587" fmla="*/ 174307 h 2612594"/>
                                  <a:gd name="connsiteX588" fmla="*/ 828840 w 2647519"/>
                                  <a:gd name="connsiteY588" fmla="*/ 156209 h 2612594"/>
                                  <a:gd name="connsiteX589" fmla="*/ 885990 w 2647519"/>
                                  <a:gd name="connsiteY589" fmla="*/ 133349 h 2612594"/>
                                  <a:gd name="connsiteX590" fmla="*/ 944092 w 2647519"/>
                                  <a:gd name="connsiteY590" fmla="*/ 113347 h 2612594"/>
                                  <a:gd name="connsiteX591" fmla="*/ 968499 w 2647519"/>
                                  <a:gd name="connsiteY591" fmla="*/ 108553 h 2612594"/>
                                  <a:gd name="connsiteX592" fmla="*/ 980289 w 2647519"/>
                                  <a:gd name="connsiteY592" fmla="*/ 104524 h 2612594"/>
                                  <a:gd name="connsiteX593" fmla="*/ 1140765 w 2647519"/>
                                  <a:gd name="connsiteY593" fmla="*/ 69904 h 2612594"/>
                                  <a:gd name="connsiteX594" fmla="*/ 1478087 w 2647519"/>
                                  <a:gd name="connsiteY594" fmla="*/ 48458 h 2612594"/>
                                  <a:gd name="connsiteX595" fmla="*/ 1498447 w 2647519"/>
                                  <a:gd name="connsiteY595" fmla="*/ 50482 h 2612594"/>
                                  <a:gd name="connsiteX596" fmla="*/ 1526070 w 2647519"/>
                                  <a:gd name="connsiteY596" fmla="*/ 60007 h 2612594"/>
                                  <a:gd name="connsiteX597" fmla="*/ 1505115 w 2647519"/>
                                  <a:gd name="connsiteY597" fmla="*/ 57150 h 2612594"/>
                                  <a:gd name="connsiteX598" fmla="*/ 1461300 w 2647519"/>
                                  <a:gd name="connsiteY598" fmla="*/ 48577 h 2612594"/>
                                  <a:gd name="connsiteX599" fmla="*/ 1478087 w 2647519"/>
                                  <a:gd name="connsiteY599" fmla="*/ 48458 h 2612594"/>
                                  <a:gd name="connsiteX600" fmla="*/ 1588935 w 2647519"/>
                                  <a:gd name="connsiteY600" fmla="*/ 40957 h 2612594"/>
                                  <a:gd name="connsiteX601" fmla="*/ 1627987 w 2647519"/>
                                  <a:gd name="connsiteY601" fmla="*/ 43814 h 2612594"/>
                                  <a:gd name="connsiteX602" fmla="*/ 1675612 w 2647519"/>
                                  <a:gd name="connsiteY602" fmla="*/ 62864 h 2612594"/>
                                  <a:gd name="connsiteX603" fmla="*/ 1616557 w 2647519"/>
                                  <a:gd name="connsiteY603" fmla="*/ 52387 h 2612594"/>
                                  <a:gd name="connsiteX604" fmla="*/ 1588935 w 2647519"/>
                                  <a:gd name="connsiteY604" fmla="*/ 40957 h 2612594"/>
                                  <a:gd name="connsiteX605" fmla="*/ 1270324 w 2647519"/>
                                  <a:gd name="connsiteY605" fmla="*/ 40719 h 2612594"/>
                                  <a:gd name="connsiteX606" fmla="*/ 1160310 w 2647519"/>
                                  <a:gd name="connsiteY606" fmla="*/ 46672 h 2612594"/>
                                  <a:gd name="connsiteX607" fmla="*/ 1084110 w 2647519"/>
                                  <a:gd name="connsiteY607" fmla="*/ 57149 h 2612594"/>
                                  <a:gd name="connsiteX608" fmla="*/ 1047915 w 2647519"/>
                                  <a:gd name="connsiteY608" fmla="*/ 66674 h 2612594"/>
                                  <a:gd name="connsiteX609" fmla="*/ 1016482 w 2647519"/>
                                  <a:gd name="connsiteY609" fmla="*/ 78104 h 2612594"/>
                                  <a:gd name="connsiteX610" fmla="*/ 972667 w 2647519"/>
                                  <a:gd name="connsiteY610" fmla="*/ 83819 h 2612594"/>
                                  <a:gd name="connsiteX611" fmla="*/ 806932 w 2647519"/>
                                  <a:gd name="connsiteY611" fmla="*/ 147637 h 2612594"/>
                                  <a:gd name="connsiteX612" fmla="*/ 746925 w 2647519"/>
                                  <a:gd name="connsiteY612" fmla="*/ 174307 h 2612594"/>
                                  <a:gd name="connsiteX613" fmla="*/ 728827 w 2647519"/>
                                  <a:gd name="connsiteY613" fmla="*/ 180974 h 2612594"/>
                                  <a:gd name="connsiteX614" fmla="*/ 712635 w 2647519"/>
                                  <a:gd name="connsiteY614" fmla="*/ 189547 h 2612594"/>
                                  <a:gd name="connsiteX615" fmla="*/ 682155 w 2647519"/>
                                  <a:gd name="connsiteY615" fmla="*/ 205739 h 2612594"/>
                                  <a:gd name="connsiteX616" fmla="*/ 634530 w 2647519"/>
                                  <a:gd name="connsiteY616" fmla="*/ 230504 h 2612594"/>
                                  <a:gd name="connsiteX617" fmla="*/ 598335 w 2647519"/>
                                  <a:gd name="connsiteY617" fmla="*/ 259079 h 2612594"/>
                                  <a:gd name="connsiteX618" fmla="*/ 493560 w 2647519"/>
                                  <a:gd name="connsiteY618" fmla="*/ 340994 h 2612594"/>
                                  <a:gd name="connsiteX619" fmla="*/ 471664 w 2647519"/>
                                  <a:gd name="connsiteY619" fmla="*/ 360034 h 2612594"/>
                                  <a:gd name="connsiteX620" fmla="*/ 450243 w 2647519"/>
                                  <a:gd name="connsiteY620" fmla="*/ 379593 h 2612594"/>
                                  <a:gd name="connsiteX621" fmla="*/ 450697 w 2647519"/>
                                  <a:gd name="connsiteY621" fmla="*/ 380047 h 2612594"/>
                                  <a:gd name="connsiteX622" fmla="*/ 285915 w 2647519"/>
                                  <a:gd name="connsiteY622" fmla="*/ 573404 h 2612594"/>
                                  <a:gd name="connsiteX623" fmla="*/ 252577 w 2647519"/>
                                  <a:gd name="connsiteY623" fmla="*/ 619124 h 2612594"/>
                                  <a:gd name="connsiteX624" fmla="*/ 237337 w 2647519"/>
                                  <a:gd name="connsiteY624" fmla="*/ 646747 h 2612594"/>
                                  <a:gd name="connsiteX625" fmla="*/ 222097 w 2647519"/>
                                  <a:gd name="connsiteY625" fmla="*/ 672464 h 2612594"/>
                                  <a:gd name="connsiteX626" fmla="*/ 193522 w 2647519"/>
                                  <a:gd name="connsiteY626" fmla="*/ 725804 h 2612594"/>
                                  <a:gd name="connsiteX627" fmla="*/ 162439 w 2647519"/>
                                  <a:gd name="connsiteY627" fmla="*/ 774784 h 2612594"/>
                                  <a:gd name="connsiteX628" fmla="*/ 162090 w 2647519"/>
                                  <a:gd name="connsiteY628" fmla="*/ 776287 h 2612594"/>
                                  <a:gd name="connsiteX629" fmla="*/ 151612 w 2647519"/>
                                  <a:gd name="connsiteY629" fmla="*/ 804862 h 2612594"/>
                                  <a:gd name="connsiteX630" fmla="*/ 143992 w 2647519"/>
                                  <a:gd name="connsiteY630" fmla="*/ 818197 h 2612594"/>
                                  <a:gd name="connsiteX631" fmla="*/ 142087 w 2647519"/>
                                  <a:gd name="connsiteY631" fmla="*/ 820102 h 2612594"/>
                                  <a:gd name="connsiteX632" fmla="*/ 133634 w 2647519"/>
                                  <a:gd name="connsiteY632" fmla="*/ 848201 h 2612594"/>
                                  <a:gd name="connsiteX633" fmla="*/ 131610 w 2647519"/>
                                  <a:gd name="connsiteY633" fmla="*/ 864870 h 2612594"/>
                                  <a:gd name="connsiteX634" fmla="*/ 129705 w 2647519"/>
                                  <a:gd name="connsiteY634" fmla="*/ 888682 h 2612594"/>
                                  <a:gd name="connsiteX635" fmla="*/ 116370 w 2647519"/>
                                  <a:gd name="connsiteY635" fmla="*/ 927735 h 2612594"/>
                                  <a:gd name="connsiteX636" fmla="*/ 103987 w 2647519"/>
                                  <a:gd name="connsiteY636" fmla="*/ 966787 h 2612594"/>
                                  <a:gd name="connsiteX637" fmla="*/ 90652 w 2647519"/>
                                  <a:gd name="connsiteY637" fmla="*/ 1023937 h 2612594"/>
                                  <a:gd name="connsiteX638" fmla="*/ 83032 w 2647519"/>
                                  <a:gd name="connsiteY638" fmla="*/ 1076325 h 2612594"/>
                                  <a:gd name="connsiteX639" fmla="*/ 78270 w 2647519"/>
                                  <a:gd name="connsiteY639" fmla="*/ 1128712 h 2612594"/>
                                  <a:gd name="connsiteX640" fmla="*/ 84937 w 2647519"/>
                                  <a:gd name="connsiteY640" fmla="*/ 1092517 h 2612594"/>
                                  <a:gd name="connsiteX641" fmla="*/ 85555 w 2647519"/>
                                  <a:gd name="connsiteY641" fmla="*/ 1089530 h 2612594"/>
                                  <a:gd name="connsiteX642" fmla="*/ 86842 w 2647519"/>
                                  <a:gd name="connsiteY642" fmla="*/ 1075372 h 2612594"/>
                                  <a:gd name="connsiteX643" fmla="*/ 94462 w 2647519"/>
                                  <a:gd name="connsiteY643" fmla="*/ 1022985 h 2612594"/>
                                  <a:gd name="connsiteX644" fmla="*/ 96848 w 2647519"/>
                                  <a:gd name="connsiteY644" fmla="*/ 1023781 h 2612594"/>
                                  <a:gd name="connsiteX645" fmla="*/ 97055 w 2647519"/>
                                  <a:gd name="connsiteY645" fmla="*/ 1022896 h 2612594"/>
                                  <a:gd name="connsiteX646" fmla="*/ 94463 w 2647519"/>
                                  <a:gd name="connsiteY646" fmla="*/ 1022032 h 2612594"/>
                                  <a:gd name="connsiteX647" fmla="*/ 107798 w 2647519"/>
                                  <a:gd name="connsiteY647" fmla="*/ 964882 h 2612594"/>
                                  <a:gd name="connsiteX648" fmla="*/ 120180 w 2647519"/>
                                  <a:gd name="connsiteY648" fmla="*/ 925829 h 2612594"/>
                                  <a:gd name="connsiteX649" fmla="*/ 133454 w 2647519"/>
                                  <a:gd name="connsiteY649" fmla="*/ 886956 h 2612594"/>
                                  <a:gd name="connsiteX650" fmla="*/ 132563 w 2647519"/>
                                  <a:gd name="connsiteY650" fmla="*/ 886777 h 2612594"/>
                                  <a:gd name="connsiteX651" fmla="*/ 134468 w 2647519"/>
                                  <a:gd name="connsiteY651" fmla="*/ 862965 h 2612594"/>
                                  <a:gd name="connsiteX652" fmla="*/ 144945 w 2647519"/>
                                  <a:gd name="connsiteY652" fmla="*/ 818197 h 2612594"/>
                                  <a:gd name="connsiteX653" fmla="*/ 152565 w 2647519"/>
                                  <a:gd name="connsiteY653" fmla="*/ 804862 h 2612594"/>
                                  <a:gd name="connsiteX654" fmla="*/ 152821 w 2647519"/>
                                  <a:gd name="connsiteY654" fmla="*/ 804166 h 2612594"/>
                                  <a:gd name="connsiteX655" fmla="*/ 163043 w 2647519"/>
                                  <a:gd name="connsiteY655" fmla="*/ 776287 h 2612594"/>
                                  <a:gd name="connsiteX656" fmla="*/ 194475 w 2647519"/>
                                  <a:gd name="connsiteY656" fmla="*/ 726757 h 2612594"/>
                                  <a:gd name="connsiteX657" fmla="*/ 223050 w 2647519"/>
                                  <a:gd name="connsiteY657" fmla="*/ 673417 h 2612594"/>
                                  <a:gd name="connsiteX658" fmla="*/ 238290 w 2647519"/>
                                  <a:gd name="connsiteY658" fmla="*/ 647700 h 2612594"/>
                                  <a:gd name="connsiteX659" fmla="*/ 253530 w 2647519"/>
                                  <a:gd name="connsiteY659" fmla="*/ 620077 h 2612594"/>
                                  <a:gd name="connsiteX660" fmla="*/ 286868 w 2647519"/>
                                  <a:gd name="connsiteY660" fmla="*/ 574357 h 2612594"/>
                                  <a:gd name="connsiteX661" fmla="*/ 451650 w 2647519"/>
                                  <a:gd name="connsiteY661" fmla="*/ 381000 h 2612594"/>
                                  <a:gd name="connsiteX662" fmla="*/ 495465 w 2647519"/>
                                  <a:gd name="connsiteY662" fmla="*/ 340995 h 2612594"/>
                                  <a:gd name="connsiteX663" fmla="*/ 600240 w 2647519"/>
                                  <a:gd name="connsiteY663" fmla="*/ 259080 h 2612594"/>
                                  <a:gd name="connsiteX664" fmla="*/ 636435 w 2647519"/>
                                  <a:gd name="connsiteY664" fmla="*/ 230505 h 2612594"/>
                                  <a:gd name="connsiteX665" fmla="*/ 684060 w 2647519"/>
                                  <a:gd name="connsiteY665" fmla="*/ 205740 h 2612594"/>
                                  <a:gd name="connsiteX666" fmla="*/ 714540 w 2647519"/>
                                  <a:gd name="connsiteY666" fmla="*/ 189547 h 2612594"/>
                                  <a:gd name="connsiteX667" fmla="*/ 730733 w 2647519"/>
                                  <a:gd name="connsiteY667" fmla="*/ 180975 h 2612594"/>
                                  <a:gd name="connsiteX668" fmla="*/ 748830 w 2647519"/>
                                  <a:gd name="connsiteY668" fmla="*/ 174307 h 2612594"/>
                                  <a:gd name="connsiteX669" fmla="*/ 808838 w 2647519"/>
                                  <a:gd name="connsiteY669" fmla="*/ 147637 h 2612594"/>
                                  <a:gd name="connsiteX670" fmla="*/ 974573 w 2647519"/>
                                  <a:gd name="connsiteY670" fmla="*/ 83820 h 2612594"/>
                                  <a:gd name="connsiteX671" fmla="*/ 1018388 w 2647519"/>
                                  <a:gd name="connsiteY671" fmla="*/ 78105 h 2612594"/>
                                  <a:gd name="connsiteX672" fmla="*/ 1049820 w 2647519"/>
                                  <a:gd name="connsiteY672" fmla="*/ 66675 h 2612594"/>
                                  <a:gd name="connsiteX673" fmla="*/ 1086015 w 2647519"/>
                                  <a:gd name="connsiteY673" fmla="*/ 57150 h 2612594"/>
                                  <a:gd name="connsiteX674" fmla="*/ 1162215 w 2647519"/>
                                  <a:gd name="connsiteY674" fmla="*/ 46672 h 2612594"/>
                                  <a:gd name="connsiteX675" fmla="*/ 1272229 w 2647519"/>
                                  <a:gd name="connsiteY675" fmla="*/ 41076 h 2612594"/>
                                  <a:gd name="connsiteX676" fmla="*/ 1360655 w 2647519"/>
                                  <a:gd name="connsiteY676" fmla="*/ 44043 h 2612594"/>
                                  <a:gd name="connsiteX677" fmla="*/ 1404150 w 2647519"/>
                                  <a:gd name="connsiteY677" fmla="*/ 0 h 2612594"/>
                                  <a:gd name="connsiteX678" fmla="*/ 1448917 w 2647519"/>
                                  <a:gd name="connsiteY678" fmla="*/ 2857 h 2612594"/>
                                  <a:gd name="connsiteX679" fmla="*/ 1494637 w 2647519"/>
                                  <a:gd name="connsiteY679" fmla="*/ 7620 h 2612594"/>
                                  <a:gd name="connsiteX680" fmla="*/ 1525117 w 2647519"/>
                                  <a:gd name="connsiteY680" fmla="*/ 15240 h 2612594"/>
                                  <a:gd name="connsiteX681" fmla="*/ 1545120 w 2647519"/>
                                  <a:gd name="connsiteY681" fmla="*/ 24765 h 2612594"/>
                                  <a:gd name="connsiteX682" fmla="*/ 1569885 w 2647519"/>
                                  <a:gd name="connsiteY682" fmla="*/ 20002 h 2612594"/>
                                  <a:gd name="connsiteX683" fmla="*/ 1607032 w 2647519"/>
                                  <a:gd name="connsiteY683" fmla="*/ 28575 h 2612594"/>
                                  <a:gd name="connsiteX684" fmla="*/ 1629892 w 2647519"/>
                                  <a:gd name="connsiteY684" fmla="*/ 35242 h 2612594"/>
                                  <a:gd name="connsiteX685" fmla="*/ 1628940 w 2647519"/>
                                  <a:gd name="connsiteY685" fmla="*/ 36195 h 2612594"/>
                                  <a:gd name="connsiteX686" fmla="*/ 1627987 w 2647519"/>
                                  <a:gd name="connsiteY686" fmla="*/ 42862 h 2612594"/>
                                  <a:gd name="connsiteX687" fmla="*/ 1588935 w 2647519"/>
                                  <a:gd name="connsiteY687" fmla="*/ 40005 h 2612594"/>
                                  <a:gd name="connsiteX688" fmla="*/ 1575600 w 2647519"/>
                                  <a:gd name="connsiteY688" fmla="*/ 36195 h 2612594"/>
                                  <a:gd name="connsiteX689" fmla="*/ 1562265 w 2647519"/>
                                  <a:gd name="connsiteY689" fmla="*/ 33337 h 2612594"/>
                                  <a:gd name="connsiteX690" fmla="*/ 1536547 w 2647519"/>
                                  <a:gd name="connsiteY690" fmla="*/ 27622 h 2612594"/>
                                  <a:gd name="connsiteX691" fmla="*/ 1510830 w 2647519"/>
                                  <a:gd name="connsiteY691" fmla="*/ 21907 h 2612594"/>
                                  <a:gd name="connsiteX692" fmla="*/ 1484160 w 2647519"/>
                                  <a:gd name="connsiteY692" fmla="*/ 18097 h 2612594"/>
                                  <a:gd name="connsiteX693" fmla="*/ 1454633 w 2647519"/>
                                  <a:gd name="connsiteY693" fmla="*/ 18097 h 2612594"/>
                                  <a:gd name="connsiteX694" fmla="*/ 1430820 w 2647519"/>
                                  <a:gd name="connsiteY694" fmla="*/ 18097 h 2612594"/>
                                  <a:gd name="connsiteX695" fmla="*/ 1393673 w 2647519"/>
                                  <a:gd name="connsiteY695" fmla="*/ 18097 h 2612594"/>
                                  <a:gd name="connsiteX696" fmla="*/ 1391928 w 2647519"/>
                                  <a:gd name="connsiteY696" fmla="*/ 17540 h 2612594"/>
                                  <a:gd name="connsiteX697" fmla="*/ 1375575 w 2647519"/>
                                  <a:gd name="connsiteY697" fmla="*/ 25717 h 2612594"/>
                                  <a:gd name="connsiteX698" fmla="*/ 1381290 w 2647519"/>
                                  <a:gd name="connsiteY698" fmla="*/ 35242 h 2612594"/>
                                  <a:gd name="connsiteX699" fmla="*/ 1438440 w 2647519"/>
                                  <a:gd name="connsiteY699" fmla="*/ 46672 h 2612594"/>
                                  <a:gd name="connsiteX700" fmla="*/ 1413008 w 2647519"/>
                                  <a:gd name="connsiteY700" fmla="*/ 47116 h 2612594"/>
                                  <a:gd name="connsiteX701" fmla="*/ 1413437 w 2647519"/>
                                  <a:gd name="connsiteY701" fmla="*/ 47149 h 2612594"/>
                                  <a:gd name="connsiteX702" fmla="*/ 1440345 w 2647519"/>
                                  <a:gd name="connsiteY702" fmla="*/ 46672 h 2612594"/>
                                  <a:gd name="connsiteX703" fmla="*/ 1463205 w 2647519"/>
                                  <a:gd name="connsiteY703" fmla="*/ 49530 h 2612594"/>
                                  <a:gd name="connsiteX704" fmla="*/ 1507020 w 2647519"/>
                                  <a:gd name="connsiteY704" fmla="*/ 58102 h 2612594"/>
                                  <a:gd name="connsiteX705" fmla="*/ 1527975 w 2647519"/>
                                  <a:gd name="connsiteY705" fmla="*/ 60960 h 2612594"/>
                                  <a:gd name="connsiteX706" fmla="*/ 1563218 w 2647519"/>
                                  <a:gd name="connsiteY706" fmla="*/ 68580 h 2612594"/>
                                  <a:gd name="connsiteX707" fmla="*/ 1599413 w 2647519"/>
                                  <a:gd name="connsiteY707" fmla="*/ 76200 h 2612594"/>
                                  <a:gd name="connsiteX708" fmla="*/ 1634655 w 2647519"/>
                                  <a:gd name="connsiteY708" fmla="*/ 84772 h 2612594"/>
                                  <a:gd name="connsiteX709" fmla="*/ 1669898 w 2647519"/>
                                  <a:gd name="connsiteY709" fmla="*/ 95250 h 2612594"/>
                                  <a:gd name="connsiteX710" fmla="*/ 1687043 w 2647519"/>
                                  <a:gd name="connsiteY710" fmla="*/ 100012 h 2612594"/>
                                  <a:gd name="connsiteX711" fmla="*/ 1704188 w 2647519"/>
                                  <a:gd name="connsiteY711" fmla="*/ 105727 h 2612594"/>
                                  <a:gd name="connsiteX712" fmla="*/ 1704409 w 2647519"/>
                                  <a:gd name="connsiteY712" fmla="*/ 105929 h 2612594"/>
                                  <a:gd name="connsiteX713" fmla="*/ 1716704 w 2647519"/>
                                  <a:gd name="connsiteY713" fmla="*/ 108049 h 2612594"/>
                                  <a:gd name="connsiteX714" fmla="*/ 1746499 w 2647519"/>
                                  <a:gd name="connsiteY714" fmla="*/ 119121 h 2612594"/>
                                  <a:gd name="connsiteX715" fmla="*/ 1750661 w 2647519"/>
                                  <a:gd name="connsiteY715" fmla="*/ 125427 h 2612594"/>
                                  <a:gd name="connsiteX716" fmla="*/ 1751813 w 2647519"/>
                                  <a:gd name="connsiteY716" fmla="*/ 125730 h 2612594"/>
                                  <a:gd name="connsiteX717" fmla="*/ 1778483 w 2647519"/>
                                  <a:gd name="connsiteY717" fmla="*/ 136207 h 2612594"/>
                                  <a:gd name="connsiteX718" fmla="*/ 1801343 w 2647519"/>
                                  <a:gd name="connsiteY718" fmla="*/ 145732 h 2612594"/>
                                  <a:gd name="connsiteX719" fmla="*/ 1824203 w 2647519"/>
                                  <a:gd name="connsiteY719" fmla="*/ 156210 h 2612594"/>
                                  <a:gd name="connsiteX720" fmla="*/ 1841348 w 2647519"/>
                                  <a:gd name="connsiteY720" fmla="*/ 165735 h 2612594"/>
                                  <a:gd name="connsiteX721" fmla="*/ 1852778 w 2647519"/>
                                  <a:gd name="connsiteY721" fmla="*/ 171450 h 2612594"/>
                                  <a:gd name="connsiteX722" fmla="*/ 1865160 w 2647519"/>
                                  <a:gd name="connsiteY722" fmla="*/ 178117 h 2612594"/>
                                  <a:gd name="connsiteX723" fmla="*/ 1907070 w 2647519"/>
                                  <a:gd name="connsiteY723" fmla="*/ 201930 h 2612594"/>
                                  <a:gd name="connsiteX724" fmla="*/ 1960410 w 2647519"/>
                                  <a:gd name="connsiteY724" fmla="*/ 236220 h 2612594"/>
                                  <a:gd name="connsiteX725" fmla="*/ 1988033 w 2647519"/>
                                  <a:gd name="connsiteY725" fmla="*/ 255270 h 2612594"/>
                                  <a:gd name="connsiteX726" fmla="*/ 1988832 w 2647519"/>
                                  <a:gd name="connsiteY726" fmla="*/ 255841 h 2612594"/>
                                  <a:gd name="connsiteX727" fmla="*/ 2002949 w 2647519"/>
                                  <a:gd name="connsiteY727" fmla="*/ 264417 h 2612594"/>
                                  <a:gd name="connsiteX728" fmla="*/ 2540483 w 2647519"/>
                                  <a:gd name="connsiteY728" fmla="*/ 1275397 h 2612594"/>
                                  <a:gd name="connsiteX729" fmla="*/ 2540080 w 2647519"/>
                                  <a:gd name="connsiteY729" fmla="*/ 1283368 h 2612594"/>
                                  <a:gd name="connsiteX730" fmla="*/ 2550960 w 2647519"/>
                                  <a:gd name="connsiteY730" fmla="*/ 1284922 h 2612594"/>
                                  <a:gd name="connsiteX731" fmla="*/ 2561437 w 2647519"/>
                                  <a:gd name="connsiteY731" fmla="*/ 1292542 h 2612594"/>
                                  <a:gd name="connsiteX732" fmla="*/ 2566200 w 2647519"/>
                                  <a:gd name="connsiteY732" fmla="*/ 1318259 h 2612594"/>
                                  <a:gd name="connsiteX733" fmla="*/ 2584297 w 2647519"/>
                                  <a:gd name="connsiteY733" fmla="*/ 1348739 h 2612594"/>
                                  <a:gd name="connsiteX734" fmla="*/ 2591918 w 2647519"/>
                                  <a:gd name="connsiteY734" fmla="*/ 1349432 h 2612594"/>
                                  <a:gd name="connsiteX735" fmla="*/ 2591918 w 2647519"/>
                                  <a:gd name="connsiteY735" fmla="*/ 1342072 h 2612594"/>
                                  <a:gd name="connsiteX736" fmla="*/ 2599661 w 2647519"/>
                                  <a:gd name="connsiteY736" fmla="*/ 1320563 h 2612594"/>
                                  <a:gd name="connsiteX737" fmla="*/ 2599537 w 2647519"/>
                                  <a:gd name="connsiteY737" fmla="*/ 1316355 h 2612594"/>
                                  <a:gd name="connsiteX738" fmla="*/ 2607157 w 2647519"/>
                                  <a:gd name="connsiteY738" fmla="*/ 1290637 h 2612594"/>
                                  <a:gd name="connsiteX739" fmla="*/ 2617635 w 2647519"/>
                                  <a:gd name="connsiteY739" fmla="*/ 1290637 h 2612594"/>
                                  <a:gd name="connsiteX740" fmla="*/ 2633827 w 2647519"/>
                                  <a:gd name="connsiteY740" fmla="*/ 1280160 h 2612594"/>
                                  <a:gd name="connsiteX741" fmla="*/ 2635732 w 2647519"/>
                                  <a:gd name="connsiteY741" fmla="*/ 1322070 h 2612594"/>
                                  <a:gd name="connsiteX742" fmla="*/ 2630970 w 2647519"/>
                                  <a:gd name="connsiteY742" fmla="*/ 1342072 h 2612594"/>
                                  <a:gd name="connsiteX743" fmla="*/ 2625255 w 2647519"/>
                                  <a:gd name="connsiteY743" fmla="*/ 1361122 h 2612594"/>
                                  <a:gd name="connsiteX744" fmla="*/ 2622397 w 2647519"/>
                                  <a:gd name="connsiteY744" fmla="*/ 1392555 h 2612594"/>
                                  <a:gd name="connsiteX745" fmla="*/ 2621445 w 2647519"/>
                                  <a:gd name="connsiteY745" fmla="*/ 1408747 h 2612594"/>
                                  <a:gd name="connsiteX746" fmla="*/ 2619540 w 2647519"/>
                                  <a:gd name="connsiteY746" fmla="*/ 1424940 h 2612594"/>
                                  <a:gd name="connsiteX747" fmla="*/ 2615478 w 2647519"/>
                                  <a:gd name="connsiteY747" fmla="*/ 1427648 h 2612594"/>
                                  <a:gd name="connsiteX748" fmla="*/ 2615730 w 2647519"/>
                                  <a:gd name="connsiteY748" fmla="*/ 1428749 h 2612594"/>
                                  <a:gd name="connsiteX749" fmla="*/ 2619621 w 2647519"/>
                                  <a:gd name="connsiteY749" fmla="*/ 1426155 h 2612594"/>
                                  <a:gd name="connsiteX750" fmla="*/ 2621445 w 2647519"/>
                                  <a:gd name="connsiteY750" fmla="*/ 1410652 h 2612594"/>
                                  <a:gd name="connsiteX751" fmla="*/ 2622397 w 2647519"/>
                                  <a:gd name="connsiteY751" fmla="*/ 1394460 h 2612594"/>
                                  <a:gd name="connsiteX752" fmla="*/ 2625255 w 2647519"/>
                                  <a:gd name="connsiteY752" fmla="*/ 1363027 h 2612594"/>
                                  <a:gd name="connsiteX753" fmla="*/ 2630970 w 2647519"/>
                                  <a:gd name="connsiteY753" fmla="*/ 1343977 h 2612594"/>
                                  <a:gd name="connsiteX754" fmla="*/ 2635732 w 2647519"/>
                                  <a:gd name="connsiteY754" fmla="*/ 1323975 h 2612594"/>
                                  <a:gd name="connsiteX755" fmla="*/ 2643352 w 2647519"/>
                                  <a:gd name="connsiteY755" fmla="*/ 1329690 h 2612594"/>
                                  <a:gd name="connsiteX756" fmla="*/ 2642400 w 2647519"/>
                                  <a:gd name="connsiteY756" fmla="*/ 1343977 h 2612594"/>
                                  <a:gd name="connsiteX757" fmla="*/ 2640495 w 2647519"/>
                                  <a:gd name="connsiteY757" fmla="*/ 1358265 h 2612594"/>
                                  <a:gd name="connsiteX758" fmla="*/ 2639542 w 2647519"/>
                                  <a:gd name="connsiteY758" fmla="*/ 1384935 h 2612594"/>
                                  <a:gd name="connsiteX759" fmla="*/ 2637637 w 2647519"/>
                                  <a:gd name="connsiteY759" fmla="*/ 1416367 h 2612594"/>
                                  <a:gd name="connsiteX760" fmla="*/ 2632875 w 2647519"/>
                                  <a:gd name="connsiteY760" fmla="*/ 1449705 h 2612594"/>
                                  <a:gd name="connsiteX761" fmla="*/ 2627160 w 2647519"/>
                                  <a:gd name="connsiteY761" fmla="*/ 1484947 h 2612594"/>
                                  <a:gd name="connsiteX762" fmla="*/ 2620492 w 2647519"/>
                                  <a:gd name="connsiteY762" fmla="*/ 1519237 h 2612594"/>
                                  <a:gd name="connsiteX763" fmla="*/ 2608110 w 2647519"/>
                                  <a:gd name="connsiteY763" fmla="*/ 1591627 h 2612594"/>
                                  <a:gd name="connsiteX764" fmla="*/ 2596680 w 2647519"/>
                                  <a:gd name="connsiteY764" fmla="*/ 1598295 h 2612594"/>
                                  <a:gd name="connsiteX765" fmla="*/ 2582392 w 2647519"/>
                                  <a:gd name="connsiteY765" fmla="*/ 1640205 h 2612594"/>
                                  <a:gd name="connsiteX766" fmla="*/ 2578582 w 2647519"/>
                                  <a:gd name="connsiteY766" fmla="*/ 1680210 h 2612594"/>
                                  <a:gd name="connsiteX767" fmla="*/ 2576677 w 2647519"/>
                                  <a:gd name="connsiteY767" fmla="*/ 1685925 h 2612594"/>
                                  <a:gd name="connsiteX768" fmla="*/ 2560485 w 2647519"/>
                                  <a:gd name="connsiteY768" fmla="*/ 1729740 h 2612594"/>
                                  <a:gd name="connsiteX769" fmla="*/ 2555722 w 2647519"/>
                                  <a:gd name="connsiteY769" fmla="*/ 1733550 h 2612594"/>
                                  <a:gd name="connsiteX770" fmla="*/ 2535720 w 2647519"/>
                                  <a:gd name="connsiteY770" fmla="*/ 1780222 h 2612594"/>
                                  <a:gd name="connsiteX771" fmla="*/ 2556675 w 2647519"/>
                                  <a:gd name="connsiteY771" fmla="*/ 1733550 h 2612594"/>
                                  <a:gd name="connsiteX772" fmla="*/ 2561437 w 2647519"/>
                                  <a:gd name="connsiteY772" fmla="*/ 1729740 h 2612594"/>
                                  <a:gd name="connsiteX773" fmla="*/ 2530957 w 2647519"/>
                                  <a:gd name="connsiteY773" fmla="*/ 1816417 h 2612594"/>
                                  <a:gd name="connsiteX774" fmla="*/ 2514765 w 2647519"/>
                                  <a:gd name="connsiteY774" fmla="*/ 1824990 h 2612594"/>
                                  <a:gd name="connsiteX775" fmla="*/ 2511407 w 2647519"/>
                                  <a:gd name="connsiteY775" fmla="*/ 1831707 h 2612594"/>
                                  <a:gd name="connsiteX776" fmla="*/ 2511908 w 2647519"/>
                                  <a:gd name="connsiteY776" fmla="*/ 1832609 h 2612594"/>
                                  <a:gd name="connsiteX777" fmla="*/ 2515718 w 2647519"/>
                                  <a:gd name="connsiteY777" fmla="*/ 1824989 h 2612594"/>
                                  <a:gd name="connsiteX778" fmla="*/ 2531910 w 2647519"/>
                                  <a:gd name="connsiteY778" fmla="*/ 1816417 h 2612594"/>
                                  <a:gd name="connsiteX779" fmla="*/ 2520480 w 2647519"/>
                                  <a:gd name="connsiteY779" fmla="*/ 1848802 h 2612594"/>
                                  <a:gd name="connsiteX780" fmla="*/ 2499525 w 2647519"/>
                                  <a:gd name="connsiteY780" fmla="*/ 1886902 h 2612594"/>
                                  <a:gd name="connsiteX781" fmla="*/ 2489048 w 2647519"/>
                                  <a:gd name="connsiteY781" fmla="*/ 1905952 h 2612594"/>
                                  <a:gd name="connsiteX782" fmla="*/ 2477618 w 2647519"/>
                                  <a:gd name="connsiteY782" fmla="*/ 1925002 h 2612594"/>
                                  <a:gd name="connsiteX783" fmla="*/ 2469045 w 2647519"/>
                                  <a:gd name="connsiteY783" fmla="*/ 1939289 h 2612594"/>
                                  <a:gd name="connsiteX784" fmla="*/ 2456663 w 2647519"/>
                                  <a:gd name="connsiteY784" fmla="*/ 1966912 h 2612594"/>
                                  <a:gd name="connsiteX785" fmla="*/ 2443328 w 2647519"/>
                                  <a:gd name="connsiteY785" fmla="*/ 1993582 h 2612594"/>
                                  <a:gd name="connsiteX786" fmla="*/ 2422373 w 2647519"/>
                                  <a:gd name="connsiteY786" fmla="*/ 2022157 h 2612594"/>
                                  <a:gd name="connsiteX787" fmla="*/ 2401418 w 2647519"/>
                                  <a:gd name="connsiteY787" fmla="*/ 2048827 h 2612594"/>
                                  <a:gd name="connsiteX788" fmla="*/ 2402291 w 2647519"/>
                                  <a:gd name="connsiteY788" fmla="*/ 2047029 h 2612594"/>
                                  <a:gd name="connsiteX789" fmla="*/ 2378557 w 2647519"/>
                                  <a:gd name="connsiteY789" fmla="*/ 2079307 h 2612594"/>
                                  <a:gd name="connsiteX790" fmla="*/ 2327122 w 2647519"/>
                                  <a:gd name="connsiteY790" fmla="*/ 2135505 h 2612594"/>
                                  <a:gd name="connsiteX791" fmla="*/ 2316995 w 2647519"/>
                                  <a:gd name="connsiteY791" fmla="*/ 2151085 h 2612594"/>
                                  <a:gd name="connsiteX792" fmla="*/ 2327122 w 2647519"/>
                                  <a:gd name="connsiteY792" fmla="*/ 2136457 h 2612594"/>
                                  <a:gd name="connsiteX793" fmla="*/ 2378557 w 2647519"/>
                                  <a:gd name="connsiteY793" fmla="*/ 2080259 h 2612594"/>
                                  <a:gd name="connsiteX794" fmla="*/ 2339505 w 2647519"/>
                                  <a:gd name="connsiteY794" fmla="*/ 2139314 h 2612594"/>
                                  <a:gd name="connsiteX795" fmla="*/ 2319383 w 2647519"/>
                                  <a:gd name="connsiteY795" fmla="*/ 2160388 h 2612594"/>
                                  <a:gd name="connsiteX796" fmla="*/ 2303229 w 2647519"/>
                                  <a:gd name="connsiteY796" fmla="*/ 2172263 h 2612594"/>
                                  <a:gd name="connsiteX797" fmla="*/ 2302357 w 2647519"/>
                                  <a:gd name="connsiteY797" fmla="*/ 2173605 h 2612594"/>
                                  <a:gd name="connsiteX798" fmla="*/ 2292258 w 2647519"/>
                                  <a:gd name="connsiteY798" fmla="*/ 2181374 h 2612594"/>
                                  <a:gd name="connsiteX799" fmla="*/ 2291880 w 2647519"/>
                                  <a:gd name="connsiteY799" fmla="*/ 2184082 h 2612594"/>
                                  <a:gd name="connsiteX800" fmla="*/ 2247112 w 2647519"/>
                                  <a:gd name="connsiteY800" fmla="*/ 2229802 h 2612594"/>
                                  <a:gd name="connsiteX801" fmla="*/ 2199487 w 2647519"/>
                                  <a:gd name="connsiteY801" fmla="*/ 2273617 h 2612594"/>
                                  <a:gd name="connsiteX802" fmla="*/ 2197284 w 2647519"/>
                                  <a:gd name="connsiteY802" fmla="*/ 2275215 h 2612594"/>
                                  <a:gd name="connsiteX803" fmla="*/ 2181390 w 2647519"/>
                                  <a:gd name="connsiteY803" fmla="*/ 2295524 h 2612594"/>
                                  <a:gd name="connsiteX804" fmla="*/ 2143290 w 2647519"/>
                                  <a:gd name="connsiteY804" fmla="*/ 2324099 h 2612594"/>
                                  <a:gd name="connsiteX805" fmla="*/ 2107680 w 2647519"/>
                                  <a:gd name="connsiteY805" fmla="*/ 2350806 h 2612594"/>
                                  <a:gd name="connsiteX806" fmla="*/ 2107553 w 2647519"/>
                                  <a:gd name="connsiteY806" fmla="*/ 2350961 h 2612594"/>
                                  <a:gd name="connsiteX807" fmla="*/ 2143290 w 2647519"/>
                                  <a:gd name="connsiteY807" fmla="*/ 2325052 h 2612594"/>
                                  <a:gd name="connsiteX808" fmla="*/ 2181390 w 2647519"/>
                                  <a:gd name="connsiteY808" fmla="*/ 2296477 h 2612594"/>
                                  <a:gd name="connsiteX809" fmla="*/ 2149957 w 2647519"/>
                                  <a:gd name="connsiteY809" fmla="*/ 2327909 h 2612594"/>
                                  <a:gd name="connsiteX810" fmla="*/ 2124359 w 2647519"/>
                                  <a:gd name="connsiteY810" fmla="*/ 2344578 h 2612594"/>
                                  <a:gd name="connsiteX811" fmla="*/ 2106651 w 2647519"/>
                                  <a:gd name="connsiteY811" fmla="*/ 2352057 h 2612594"/>
                                  <a:gd name="connsiteX812" fmla="*/ 2106142 w 2647519"/>
                                  <a:gd name="connsiteY812" fmla="*/ 2352675 h 2612594"/>
                                  <a:gd name="connsiteX813" fmla="*/ 2087092 w 2647519"/>
                                  <a:gd name="connsiteY813" fmla="*/ 2365057 h 2612594"/>
                                  <a:gd name="connsiteX814" fmla="*/ 2079913 w 2647519"/>
                                  <a:gd name="connsiteY814" fmla="*/ 2368384 h 2612594"/>
                                  <a:gd name="connsiteX815" fmla="*/ 2061852 w 2647519"/>
                                  <a:gd name="connsiteY815" fmla="*/ 2383036 h 2612594"/>
                                  <a:gd name="connsiteX816" fmla="*/ 2044230 w 2647519"/>
                                  <a:gd name="connsiteY816" fmla="*/ 2395537 h 2612594"/>
                                  <a:gd name="connsiteX817" fmla="*/ 2017560 w 2647519"/>
                                  <a:gd name="connsiteY817" fmla="*/ 2412682 h 2612594"/>
                                  <a:gd name="connsiteX818" fmla="*/ 2008988 w 2647519"/>
                                  <a:gd name="connsiteY818" fmla="*/ 2413635 h 2612594"/>
                                  <a:gd name="connsiteX819" fmla="*/ 1999459 w 2647519"/>
                                  <a:gd name="connsiteY819" fmla="*/ 2417870 h 2612594"/>
                                  <a:gd name="connsiteX820" fmla="*/ 1997978 w 2647519"/>
                                  <a:gd name="connsiteY820" fmla="*/ 2418994 h 2612594"/>
                                  <a:gd name="connsiteX821" fmla="*/ 2009940 w 2647519"/>
                                  <a:gd name="connsiteY821" fmla="*/ 2414587 h 2612594"/>
                                  <a:gd name="connsiteX822" fmla="*/ 2018513 w 2647519"/>
                                  <a:gd name="connsiteY822" fmla="*/ 2413635 h 2612594"/>
                                  <a:gd name="connsiteX823" fmla="*/ 1984223 w 2647519"/>
                                  <a:gd name="connsiteY823" fmla="*/ 2439352 h 2612594"/>
                                  <a:gd name="connsiteX824" fmla="*/ 1962315 w 2647519"/>
                                  <a:gd name="connsiteY824" fmla="*/ 2450783 h 2612594"/>
                                  <a:gd name="connsiteX825" fmla="*/ 1940408 w 2647519"/>
                                  <a:gd name="connsiteY825" fmla="*/ 2461260 h 2612594"/>
                                  <a:gd name="connsiteX826" fmla="*/ 1924934 w 2647519"/>
                                  <a:gd name="connsiteY826" fmla="*/ 2463581 h 2612594"/>
                                  <a:gd name="connsiteX827" fmla="*/ 1922310 w 2647519"/>
                                  <a:gd name="connsiteY827" fmla="*/ 2465070 h 2612594"/>
                                  <a:gd name="connsiteX828" fmla="*/ 1849920 w 2647519"/>
                                  <a:gd name="connsiteY828" fmla="*/ 2496502 h 2612594"/>
                                  <a:gd name="connsiteX829" fmla="*/ 1846229 w 2647519"/>
                                  <a:gd name="connsiteY829" fmla="*/ 2497341 h 2612594"/>
                                  <a:gd name="connsiteX830" fmla="*/ 1824203 w 2647519"/>
                                  <a:gd name="connsiteY830" fmla="*/ 2511742 h 2612594"/>
                                  <a:gd name="connsiteX831" fmla="*/ 1836585 w 2647519"/>
                                  <a:gd name="connsiteY831" fmla="*/ 2515552 h 2612594"/>
                                  <a:gd name="connsiteX832" fmla="*/ 1790865 w 2647519"/>
                                  <a:gd name="connsiteY832" fmla="*/ 2535555 h 2612594"/>
                                  <a:gd name="connsiteX833" fmla="*/ 1794675 w 2647519"/>
                                  <a:gd name="connsiteY833" fmla="*/ 2522220 h 2612594"/>
                                  <a:gd name="connsiteX834" fmla="*/ 1779435 w 2647519"/>
                                  <a:gd name="connsiteY834" fmla="*/ 2527935 h 2612594"/>
                                  <a:gd name="connsiteX835" fmla="*/ 1765148 w 2647519"/>
                                  <a:gd name="connsiteY835" fmla="*/ 2532697 h 2612594"/>
                                  <a:gd name="connsiteX836" fmla="*/ 1735620 w 2647519"/>
                                  <a:gd name="connsiteY836" fmla="*/ 2542222 h 2612594"/>
                                  <a:gd name="connsiteX837" fmla="*/ 1731675 w 2647519"/>
                                  <a:gd name="connsiteY837" fmla="*/ 2537487 h 2612594"/>
                                  <a:gd name="connsiteX838" fmla="*/ 1717522 w 2647519"/>
                                  <a:gd name="connsiteY838" fmla="*/ 2540317 h 2612594"/>
                                  <a:gd name="connsiteX839" fmla="*/ 1700377 w 2647519"/>
                                  <a:gd name="connsiteY839" fmla="*/ 2544127 h 2612594"/>
                                  <a:gd name="connsiteX840" fmla="*/ 1665135 w 2647519"/>
                                  <a:gd name="connsiteY840" fmla="*/ 2552700 h 2612594"/>
                                  <a:gd name="connsiteX841" fmla="*/ 1663973 w 2647519"/>
                                  <a:gd name="connsiteY841" fmla="*/ 2553240 h 2612594"/>
                                  <a:gd name="connsiteX842" fmla="*/ 1697520 w 2647519"/>
                                  <a:gd name="connsiteY842" fmla="*/ 2545079 h 2612594"/>
                                  <a:gd name="connsiteX843" fmla="*/ 1714665 w 2647519"/>
                                  <a:gd name="connsiteY843" fmla="*/ 2541269 h 2612594"/>
                                  <a:gd name="connsiteX844" fmla="*/ 1728952 w 2647519"/>
                                  <a:gd name="connsiteY844" fmla="*/ 2538412 h 2612594"/>
                                  <a:gd name="connsiteX845" fmla="*/ 1734667 w 2647519"/>
                                  <a:gd name="connsiteY845" fmla="*/ 2543174 h 2612594"/>
                                  <a:gd name="connsiteX846" fmla="*/ 1764195 w 2647519"/>
                                  <a:gd name="connsiteY846" fmla="*/ 2533649 h 2612594"/>
                                  <a:gd name="connsiteX847" fmla="*/ 1778482 w 2647519"/>
                                  <a:gd name="connsiteY847" fmla="*/ 2528887 h 2612594"/>
                                  <a:gd name="connsiteX848" fmla="*/ 1793722 w 2647519"/>
                                  <a:gd name="connsiteY848" fmla="*/ 2523172 h 2612594"/>
                                  <a:gd name="connsiteX849" fmla="*/ 1789912 w 2647519"/>
                                  <a:gd name="connsiteY849" fmla="*/ 2536507 h 2612594"/>
                                  <a:gd name="connsiteX850" fmla="*/ 1749907 w 2647519"/>
                                  <a:gd name="connsiteY850" fmla="*/ 2555557 h 2612594"/>
                                  <a:gd name="connsiteX851" fmla="*/ 1747946 w 2647519"/>
                                  <a:gd name="connsiteY851" fmla="*/ 2555008 h 2612594"/>
                                  <a:gd name="connsiteX852" fmla="*/ 1720380 w 2647519"/>
                                  <a:gd name="connsiteY852" fmla="*/ 2566034 h 2612594"/>
                                  <a:gd name="connsiteX853" fmla="*/ 1697520 w 2647519"/>
                                  <a:gd name="connsiteY853" fmla="*/ 2572702 h 2612594"/>
                                  <a:gd name="connsiteX854" fmla="*/ 1663230 w 2647519"/>
                                  <a:gd name="connsiteY854" fmla="*/ 2581274 h 2612594"/>
                                  <a:gd name="connsiteX855" fmla="*/ 1649062 w 2647519"/>
                                  <a:gd name="connsiteY855" fmla="*/ 2580084 h 2612594"/>
                                  <a:gd name="connsiteX856" fmla="*/ 1619428 w 2647519"/>
                                  <a:gd name="connsiteY856" fmla="*/ 2585850 h 2612594"/>
                                  <a:gd name="connsiteX857" fmla="*/ 1618462 w 2647519"/>
                                  <a:gd name="connsiteY857" fmla="*/ 2587942 h 2612594"/>
                                  <a:gd name="connsiteX858" fmla="*/ 1539405 w 2647519"/>
                                  <a:gd name="connsiteY858" fmla="*/ 2603182 h 2612594"/>
                                  <a:gd name="connsiteX859" fmla="*/ 1521307 w 2647519"/>
                                  <a:gd name="connsiteY859" fmla="*/ 2598419 h 2612594"/>
                                  <a:gd name="connsiteX860" fmla="*/ 1506067 w 2647519"/>
                                  <a:gd name="connsiteY860" fmla="*/ 2598419 h 2612594"/>
                                  <a:gd name="connsiteX861" fmla="*/ 1479397 w 2647519"/>
                                  <a:gd name="connsiteY861" fmla="*/ 2606992 h 2612594"/>
                                  <a:gd name="connsiteX862" fmla="*/ 1455585 w 2647519"/>
                                  <a:gd name="connsiteY862" fmla="*/ 2608897 h 2612594"/>
                                  <a:gd name="connsiteX863" fmla="*/ 1431772 w 2647519"/>
                                  <a:gd name="connsiteY863" fmla="*/ 2609849 h 2612594"/>
                                  <a:gd name="connsiteX864" fmla="*/ 1429185 w 2647519"/>
                                  <a:gd name="connsiteY864" fmla="*/ 2608741 h 2612594"/>
                                  <a:gd name="connsiteX865" fmla="*/ 1407484 w 2647519"/>
                                  <a:gd name="connsiteY865" fmla="*/ 2612588 h 2612594"/>
                                  <a:gd name="connsiteX866" fmla="*/ 1381290 w 2647519"/>
                                  <a:gd name="connsiteY866" fmla="*/ 2607944 h 2612594"/>
                                  <a:gd name="connsiteX867" fmla="*/ 1382243 w 2647519"/>
                                  <a:gd name="connsiteY867" fmla="*/ 2606992 h 2612594"/>
                                  <a:gd name="connsiteX868" fmla="*/ 1387005 w 2647519"/>
                                  <a:gd name="connsiteY868" fmla="*/ 2600324 h 2612594"/>
                                  <a:gd name="connsiteX869" fmla="*/ 1365098 w 2647519"/>
                                  <a:gd name="connsiteY869" fmla="*/ 2597467 h 2612594"/>
                                  <a:gd name="connsiteX870" fmla="*/ 1375575 w 2647519"/>
                                  <a:gd name="connsiteY870" fmla="*/ 2591752 h 2612594"/>
                                  <a:gd name="connsiteX871" fmla="*/ 1407008 w 2647519"/>
                                  <a:gd name="connsiteY871" fmla="*/ 2590799 h 2612594"/>
                                  <a:gd name="connsiteX872" fmla="*/ 1437488 w 2647519"/>
                                  <a:gd name="connsiteY872" fmla="*/ 2589847 h 2612594"/>
                                  <a:gd name="connsiteX873" fmla="*/ 1481302 w 2647519"/>
                                  <a:gd name="connsiteY873" fmla="*/ 2590799 h 2612594"/>
                                  <a:gd name="connsiteX874" fmla="*/ 1511782 w 2647519"/>
                                  <a:gd name="connsiteY874" fmla="*/ 2587942 h 2612594"/>
                                  <a:gd name="connsiteX875" fmla="*/ 1568932 w 2647519"/>
                                  <a:gd name="connsiteY875" fmla="*/ 2575559 h 2612594"/>
                                  <a:gd name="connsiteX876" fmla="*/ 1607032 w 2647519"/>
                                  <a:gd name="connsiteY876" fmla="*/ 2566987 h 2612594"/>
                                  <a:gd name="connsiteX877" fmla="*/ 1635607 w 2647519"/>
                                  <a:gd name="connsiteY877" fmla="*/ 2566034 h 2612594"/>
                                  <a:gd name="connsiteX878" fmla="*/ 1637595 w 2647519"/>
                                  <a:gd name="connsiteY878" fmla="*/ 2565111 h 2612594"/>
                                  <a:gd name="connsiteX879" fmla="*/ 1609890 w 2647519"/>
                                  <a:gd name="connsiteY879" fmla="*/ 2566035 h 2612594"/>
                                  <a:gd name="connsiteX880" fmla="*/ 1571790 w 2647519"/>
                                  <a:gd name="connsiteY880" fmla="*/ 2574607 h 2612594"/>
                                  <a:gd name="connsiteX881" fmla="*/ 1514640 w 2647519"/>
                                  <a:gd name="connsiteY881" fmla="*/ 2586990 h 2612594"/>
                                  <a:gd name="connsiteX882" fmla="*/ 1484160 w 2647519"/>
                                  <a:gd name="connsiteY882" fmla="*/ 2589847 h 2612594"/>
                                  <a:gd name="connsiteX883" fmla="*/ 1440345 w 2647519"/>
                                  <a:gd name="connsiteY883" fmla="*/ 2588895 h 2612594"/>
                                  <a:gd name="connsiteX884" fmla="*/ 1409865 w 2647519"/>
                                  <a:gd name="connsiteY884" fmla="*/ 2589847 h 2612594"/>
                                  <a:gd name="connsiteX885" fmla="*/ 1378432 w 2647519"/>
                                  <a:gd name="connsiteY885" fmla="*/ 2590800 h 2612594"/>
                                  <a:gd name="connsiteX886" fmla="*/ 1379385 w 2647519"/>
                                  <a:gd name="connsiteY886" fmla="*/ 2586990 h 2612594"/>
                                  <a:gd name="connsiteX887" fmla="*/ 1386052 w 2647519"/>
                                  <a:gd name="connsiteY887" fmla="*/ 2577465 h 2612594"/>
                                  <a:gd name="connsiteX888" fmla="*/ 1679422 w 2647519"/>
                                  <a:gd name="connsiteY888" fmla="*/ 2528887 h 2612594"/>
                                  <a:gd name="connsiteX889" fmla="*/ 1878495 w 2647519"/>
                                  <a:gd name="connsiteY889" fmla="*/ 2453640 h 2612594"/>
                                  <a:gd name="connsiteX890" fmla="*/ 1930882 w 2647519"/>
                                  <a:gd name="connsiteY890" fmla="*/ 2426017 h 2612594"/>
                                  <a:gd name="connsiteX891" fmla="*/ 1960410 w 2647519"/>
                                  <a:gd name="connsiteY891" fmla="*/ 2410777 h 2612594"/>
                                  <a:gd name="connsiteX892" fmla="*/ 1990890 w 2647519"/>
                                  <a:gd name="connsiteY892" fmla="*/ 2394585 h 2612594"/>
                                  <a:gd name="connsiteX893" fmla="*/ 2048040 w 2647519"/>
                                  <a:gd name="connsiteY893" fmla="*/ 2360295 h 2612594"/>
                                  <a:gd name="connsiteX894" fmla="*/ 2093760 w 2647519"/>
                                  <a:gd name="connsiteY894" fmla="*/ 2325052 h 2612594"/>
                                  <a:gd name="connsiteX895" fmla="*/ 2179485 w 2647519"/>
                                  <a:gd name="connsiteY895" fmla="*/ 2258377 h 2612594"/>
                                  <a:gd name="connsiteX896" fmla="*/ 2203297 w 2647519"/>
                                  <a:gd name="connsiteY896" fmla="*/ 2239327 h 2612594"/>
                                  <a:gd name="connsiteX897" fmla="*/ 2226157 w 2647519"/>
                                  <a:gd name="connsiteY897" fmla="*/ 2219325 h 2612594"/>
                                  <a:gd name="connsiteX898" fmla="*/ 2260447 w 2647519"/>
                                  <a:gd name="connsiteY898" fmla="*/ 2187892 h 2612594"/>
                                  <a:gd name="connsiteX899" fmla="*/ 2274735 w 2647519"/>
                                  <a:gd name="connsiteY899" fmla="*/ 2164080 h 2612594"/>
                                  <a:gd name="connsiteX900" fmla="*/ 2295258 w 2647519"/>
                                  <a:gd name="connsiteY900" fmla="*/ 2145267 h 2612594"/>
                                  <a:gd name="connsiteX901" fmla="*/ 2295423 w 2647519"/>
                                  <a:gd name="connsiteY901" fmla="*/ 2144085 h 2612594"/>
                                  <a:gd name="connsiteX902" fmla="*/ 2275688 w 2647519"/>
                                  <a:gd name="connsiteY902" fmla="*/ 2162175 h 2612594"/>
                                  <a:gd name="connsiteX903" fmla="*/ 2261400 w 2647519"/>
                                  <a:gd name="connsiteY903" fmla="*/ 2185987 h 2612594"/>
                                  <a:gd name="connsiteX904" fmla="*/ 2227110 w 2647519"/>
                                  <a:gd name="connsiteY904" fmla="*/ 2217420 h 2612594"/>
                                  <a:gd name="connsiteX905" fmla="*/ 2204250 w 2647519"/>
                                  <a:gd name="connsiteY905" fmla="*/ 2237422 h 2612594"/>
                                  <a:gd name="connsiteX906" fmla="*/ 2180438 w 2647519"/>
                                  <a:gd name="connsiteY906" fmla="*/ 2256472 h 2612594"/>
                                  <a:gd name="connsiteX907" fmla="*/ 2094713 w 2647519"/>
                                  <a:gd name="connsiteY907" fmla="*/ 2323147 h 2612594"/>
                                  <a:gd name="connsiteX908" fmla="*/ 2048993 w 2647519"/>
                                  <a:gd name="connsiteY908" fmla="*/ 2358390 h 2612594"/>
                                  <a:gd name="connsiteX909" fmla="*/ 1991843 w 2647519"/>
                                  <a:gd name="connsiteY909" fmla="*/ 2392680 h 2612594"/>
                                  <a:gd name="connsiteX910" fmla="*/ 1961363 w 2647519"/>
                                  <a:gd name="connsiteY910" fmla="*/ 2408872 h 2612594"/>
                                  <a:gd name="connsiteX911" fmla="*/ 1931835 w 2647519"/>
                                  <a:gd name="connsiteY911" fmla="*/ 2424112 h 2612594"/>
                                  <a:gd name="connsiteX912" fmla="*/ 1879448 w 2647519"/>
                                  <a:gd name="connsiteY912" fmla="*/ 2451735 h 2612594"/>
                                  <a:gd name="connsiteX913" fmla="*/ 1680375 w 2647519"/>
                                  <a:gd name="connsiteY913" fmla="*/ 2526982 h 2612594"/>
                                  <a:gd name="connsiteX914" fmla="*/ 1387005 w 2647519"/>
                                  <a:gd name="connsiteY914" fmla="*/ 2575560 h 2612594"/>
                                  <a:gd name="connsiteX915" fmla="*/ 1365098 w 2647519"/>
                                  <a:gd name="connsiteY915" fmla="*/ 2575560 h 2612594"/>
                                  <a:gd name="connsiteX916" fmla="*/ 1362240 w 2647519"/>
                                  <a:gd name="connsiteY916" fmla="*/ 2567940 h 2612594"/>
                                  <a:gd name="connsiteX917" fmla="*/ 1339380 w 2647519"/>
                                  <a:gd name="connsiteY917" fmla="*/ 2566987 h 2612594"/>
                                  <a:gd name="connsiteX918" fmla="*/ 1318425 w 2647519"/>
                                  <a:gd name="connsiteY918" fmla="*/ 2575560 h 2612594"/>
                                  <a:gd name="connsiteX919" fmla="*/ 1257465 w 2647519"/>
                                  <a:gd name="connsiteY919" fmla="*/ 2576512 h 2612594"/>
                                  <a:gd name="connsiteX920" fmla="*/ 1212698 w 2647519"/>
                                  <a:gd name="connsiteY920" fmla="*/ 2574607 h 2612594"/>
                                  <a:gd name="connsiteX921" fmla="*/ 1190790 w 2647519"/>
                                  <a:gd name="connsiteY921" fmla="*/ 2572702 h 2612594"/>
                                  <a:gd name="connsiteX922" fmla="*/ 1168883 w 2647519"/>
                                  <a:gd name="connsiteY922" fmla="*/ 2568892 h 2612594"/>
                                  <a:gd name="connsiteX923" fmla="*/ 1182079 w 2647519"/>
                                  <a:gd name="connsiteY923" fmla="*/ 2554816 h 2612594"/>
                                  <a:gd name="connsiteX924" fmla="*/ 1179360 w 2647519"/>
                                  <a:gd name="connsiteY924" fmla="*/ 2555557 h 2612594"/>
                                  <a:gd name="connsiteX925" fmla="*/ 1130192 w 2647519"/>
                                  <a:gd name="connsiteY925" fmla="*/ 2546452 h 2612594"/>
                                  <a:gd name="connsiteX926" fmla="*/ 1127925 w 2647519"/>
                                  <a:gd name="connsiteY926" fmla="*/ 2546985 h 2612594"/>
                                  <a:gd name="connsiteX927" fmla="*/ 1033628 w 2647519"/>
                                  <a:gd name="connsiteY927" fmla="*/ 2529840 h 2612594"/>
                                  <a:gd name="connsiteX928" fmla="*/ 996480 w 2647519"/>
                                  <a:gd name="connsiteY928" fmla="*/ 2522220 h 2612594"/>
                                  <a:gd name="connsiteX929" fmla="*/ 964095 w 2647519"/>
                                  <a:gd name="connsiteY929" fmla="*/ 2516505 h 2612594"/>
                                  <a:gd name="connsiteX930" fmla="*/ 925043 w 2647519"/>
                                  <a:gd name="connsiteY930" fmla="*/ 2498407 h 2612594"/>
                                  <a:gd name="connsiteX931" fmla="*/ 876465 w 2647519"/>
                                  <a:gd name="connsiteY931" fmla="*/ 2480310 h 2612594"/>
                                  <a:gd name="connsiteX932" fmla="*/ 825983 w 2647519"/>
                                  <a:gd name="connsiteY932" fmla="*/ 2460307 h 2612594"/>
                                  <a:gd name="connsiteX933" fmla="*/ 834555 w 2647519"/>
                                  <a:gd name="connsiteY933" fmla="*/ 2453640 h 2612594"/>
                                  <a:gd name="connsiteX934" fmla="*/ 869798 w 2647519"/>
                                  <a:gd name="connsiteY934" fmla="*/ 2460307 h 2612594"/>
                                  <a:gd name="connsiteX935" fmla="*/ 885038 w 2647519"/>
                                  <a:gd name="connsiteY935" fmla="*/ 2473642 h 2612594"/>
                                  <a:gd name="connsiteX936" fmla="*/ 937425 w 2647519"/>
                                  <a:gd name="connsiteY936" fmla="*/ 2488882 h 2612594"/>
                                  <a:gd name="connsiteX937" fmla="*/ 1041248 w 2647519"/>
                                  <a:gd name="connsiteY937" fmla="*/ 2515552 h 2612594"/>
                                  <a:gd name="connsiteX938" fmla="*/ 1066965 w 2647519"/>
                                  <a:gd name="connsiteY938" fmla="*/ 2520315 h 2612594"/>
                                  <a:gd name="connsiteX939" fmla="*/ 1094588 w 2647519"/>
                                  <a:gd name="connsiteY939" fmla="*/ 2525077 h 2612594"/>
                                  <a:gd name="connsiteX940" fmla="*/ 1125068 w 2647519"/>
                                  <a:gd name="connsiteY940" fmla="*/ 2531745 h 2612594"/>
                                  <a:gd name="connsiteX941" fmla="*/ 1158657 w 2647519"/>
                                  <a:gd name="connsiteY941" fmla="*/ 2539008 h 2612594"/>
                                  <a:gd name="connsiteX942" fmla="*/ 1161262 w 2647519"/>
                                  <a:gd name="connsiteY942" fmla="*/ 2538412 h 2612594"/>
                                  <a:gd name="connsiteX943" fmla="*/ 1192695 w 2647519"/>
                                  <a:gd name="connsiteY943" fmla="*/ 2543175 h 2612594"/>
                                  <a:gd name="connsiteX944" fmla="*/ 1193647 w 2647519"/>
                                  <a:gd name="connsiteY944" fmla="*/ 2541270 h 2612594"/>
                                  <a:gd name="connsiteX945" fmla="*/ 1239367 w 2647519"/>
                                  <a:gd name="connsiteY945" fmla="*/ 2543175 h 2612594"/>
                                  <a:gd name="connsiteX946" fmla="*/ 1246987 w 2647519"/>
                                  <a:gd name="connsiteY946" fmla="*/ 2544127 h 2612594"/>
                                  <a:gd name="connsiteX947" fmla="*/ 1317472 w 2647519"/>
                                  <a:gd name="connsiteY947" fmla="*/ 2544127 h 2612594"/>
                                  <a:gd name="connsiteX948" fmla="*/ 1368907 w 2647519"/>
                                  <a:gd name="connsiteY948" fmla="*/ 2546032 h 2612594"/>
                                  <a:gd name="connsiteX949" fmla="*/ 1429867 w 2647519"/>
                                  <a:gd name="connsiteY949" fmla="*/ 2541270 h 2612594"/>
                                  <a:gd name="connsiteX950" fmla="*/ 1437487 w 2647519"/>
                                  <a:gd name="connsiteY950" fmla="*/ 2541270 h 2612594"/>
                                  <a:gd name="connsiteX951" fmla="*/ 1440345 w 2647519"/>
                                  <a:gd name="connsiteY951" fmla="*/ 2548890 h 2612594"/>
                                  <a:gd name="connsiteX952" fmla="*/ 1500352 w 2647519"/>
                                  <a:gd name="connsiteY952" fmla="*/ 2541270 h 2612594"/>
                                  <a:gd name="connsiteX953" fmla="*/ 1540357 w 2647519"/>
                                  <a:gd name="connsiteY953" fmla="*/ 2531745 h 2612594"/>
                                  <a:gd name="connsiteX954" fmla="*/ 1563217 w 2647519"/>
                                  <a:gd name="connsiteY954" fmla="*/ 2527935 h 2612594"/>
                                  <a:gd name="connsiteX955" fmla="*/ 1577505 w 2647519"/>
                                  <a:gd name="connsiteY955" fmla="*/ 2526030 h 2612594"/>
                                  <a:gd name="connsiteX956" fmla="*/ 1608937 w 2647519"/>
                                  <a:gd name="connsiteY956" fmla="*/ 2518410 h 2612594"/>
                                  <a:gd name="connsiteX957" fmla="*/ 1634655 w 2647519"/>
                                  <a:gd name="connsiteY957" fmla="*/ 2512695 h 2612594"/>
                                  <a:gd name="connsiteX958" fmla="*/ 1660372 w 2647519"/>
                                  <a:gd name="connsiteY958" fmla="*/ 2506027 h 2612594"/>
                                  <a:gd name="connsiteX959" fmla="*/ 1707545 w 2647519"/>
                                  <a:gd name="connsiteY959" fmla="*/ 2497863 h 2612594"/>
                                  <a:gd name="connsiteX960" fmla="*/ 1713713 w 2647519"/>
                                  <a:gd name="connsiteY960" fmla="*/ 2495550 h 2612594"/>
                                  <a:gd name="connsiteX961" fmla="*/ 1664183 w 2647519"/>
                                  <a:gd name="connsiteY961" fmla="*/ 2504122 h 2612594"/>
                                  <a:gd name="connsiteX962" fmla="*/ 1638465 w 2647519"/>
                                  <a:gd name="connsiteY962" fmla="*/ 2510790 h 2612594"/>
                                  <a:gd name="connsiteX963" fmla="*/ 1612748 w 2647519"/>
                                  <a:gd name="connsiteY963" fmla="*/ 2516505 h 2612594"/>
                                  <a:gd name="connsiteX964" fmla="*/ 1581315 w 2647519"/>
                                  <a:gd name="connsiteY964" fmla="*/ 2524125 h 2612594"/>
                                  <a:gd name="connsiteX965" fmla="*/ 1567028 w 2647519"/>
                                  <a:gd name="connsiteY965" fmla="*/ 2526030 h 2612594"/>
                                  <a:gd name="connsiteX966" fmla="*/ 1544168 w 2647519"/>
                                  <a:gd name="connsiteY966" fmla="*/ 2529840 h 2612594"/>
                                  <a:gd name="connsiteX967" fmla="*/ 1482255 w 2647519"/>
                                  <a:gd name="connsiteY967" fmla="*/ 2535555 h 2612594"/>
                                  <a:gd name="connsiteX968" fmla="*/ 1440345 w 2647519"/>
                                  <a:gd name="connsiteY968" fmla="*/ 2539365 h 2612594"/>
                                  <a:gd name="connsiteX969" fmla="*/ 1432725 w 2647519"/>
                                  <a:gd name="connsiteY969" fmla="*/ 2539365 h 2612594"/>
                                  <a:gd name="connsiteX970" fmla="*/ 1371765 w 2647519"/>
                                  <a:gd name="connsiteY970" fmla="*/ 2544127 h 2612594"/>
                                  <a:gd name="connsiteX971" fmla="*/ 1320330 w 2647519"/>
                                  <a:gd name="connsiteY971" fmla="*/ 2542222 h 2612594"/>
                                  <a:gd name="connsiteX972" fmla="*/ 1249845 w 2647519"/>
                                  <a:gd name="connsiteY972" fmla="*/ 2542222 h 2612594"/>
                                  <a:gd name="connsiteX973" fmla="*/ 1242225 w 2647519"/>
                                  <a:gd name="connsiteY973" fmla="*/ 2541270 h 2612594"/>
                                  <a:gd name="connsiteX974" fmla="*/ 1212698 w 2647519"/>
                                  <a:gd name="connsiteY974" fmla="*/ 2528887 h 2612594"/>
                                  <a:gd name="connsiteX975" fmla="*/ 1196505 w 2647519"/>
                                  <a:gd name="connsiteY975" fmla="*/ 2539365 h 2612594"/>
                                  <a:gd name="connsiteX976" fmla="*/ 1196464 w 2647519"/>
                                  <a:gd name="connsiteY976" fmla="*/ 2539447 h 2612594"/>
                                  <a:gd name="connsiteX977" fmla="*/ 1209840 w 2647519"/>
                                  <a:gd name="connsiteY977" fmla="*/ 2530792 h 2612594"/>
                                  <a:gd name="connsiteX978" fmla="*/ 1239368 w 2647519"/>
                                  <a:gd name="connsiteY978" fmla="*/ 2543174 h 2612594"/>
                                  <a:gd name="connsiteX979" fmla="*/ 1193648 w 2647519"/>
                                  <a:gd name="connsiteY979" fmla="*/ 2541269 h 2612594"/>
                                  <a:gd name="connsiteX980" fmla="*/ 1194008 w 2647519"/>
                                  <a:gd name="connsiteY980" fmla="*/ 2541036 h 2612594"/>
                                  <a:gd name="connsiteX981" fmla="*/ 1164120 w 2647519"/>
                                  <a:gd name="connsiteY981" fmla="*/ 2536507 h 2612594"/>
                                  <a:gd name="connsiteX982" fmla="*/ 1128878 w 2647519"/>
                                  <a:gd name="connsiteY982" fmla="*/ 2528887 h 2612594"/>
                                  <a:gd name="connsiteX983" fmla="*/ 1098398 w 2647519"/>
                                  <a:gd name="connsiteY983" fmla="*/ 2522220 h 2612594"/>
                                  <a:gd name="connsiteX984" fmla="*/ 1070775 w 2647519"/>
                                  <a:gd name="connsiteY984" fmla="*/ 2517457 h 2612594"/>
                                  <a:gd name="connsiteX985" fmla="*/ 1045058 w 2647519"/>
                                  <a:gd name="connsiteY985" fmla="*/ 2512695 h 2612594"/>
                                  <a:gd name="connsiteX986" fmla="*/ 941235 w 2647519"/>
                                  <a:gd name="connsiteY986" fmla="*/ 2486025 h 2612594"/>
                                  <a:gd name="connsiteX987" fmla="*/ 888848 w 2647519"/>
                                  <a:gd name="connsiteY987" fmla="*/ 2470785 h 2612594"/>
                                  <a:gd name="connsiteX988" fmla="*/ 873608 w 2647519"/>
                                  <a:gd name="connsiteY988" fmla="*/ 2457450 h 2612594"/>
                                  <a:gd name="connsiteX989" fmla="*/ 838365 w 2647519"/>
                                  <a:gd name="connsiteY989" fmla="*/ 2450782 h 2612594"/>
                                  <a:gd name="connsiteX990" fmla="*/ 785978 w 2647519"/>
                                  <a:gd name="connsiteY990" fmla="*/ 2424112 h 2612594"/>
                                  <a:gd name="connsiteX991" fmla="*/ 770738 w 2647519"/>
                                  <a:gd name="connsiteY991" fmla="*/ 2425065 h 2612594"/>
                                  <a:gd name="connsiteX992" fmla="*/ 716445 w 2647519"/>
                                  <a:gd name="connsiteY992" fmla="*/ 2397442 h 2612594"/>
                                  <a:gd name="connsiteX993" fmla="*/ 706920 w 2647519"/>
                                  <a:gd name="connsiteY993" fmla="*/ 2380297 h 2612594"/>
                                  <a:gd name="connsiteX994" fmla="*/ 708825 w 2647519"/>
                                  <a:gd name="connsiteY994" fmla="*/ 2379345 h 2612594"/>
                                  <a:gd name="connsiteX995" fmla="*/ 742163 w 2647519"/>
                                  <a:gd name="connsiteY995" fmla="*/ 2397442 h 2612594"/>
                                  <a:gd name="connsiteX996" fmla="*/ 775500 w 2647519"/>
                                  <a:gd name="connsiteY996" fmla="*/ 2415540 h 2612594"/>
                                  <a:gd name="connsiteX997" fmla="*/ 785025 w 2647519"/>
                                  <a:gd name="connsiteY997" fmla="*/ 2409825 h 2612594"/>
                                  <a:gd name="connsiteX998" fmla="*/ 745973 w 2647519"/>
                                  <a:gd name="connsiteY998" fmla="*/ 2384107 h 2612594"/>
                                  <a:gd name="connsiteX999" fmla="*/ 713588 w 2647519"/>
                                  <a:gd name="connsiteY999" fmla="*/ 2369820 h 2612594"/>
                                  <a:gd name="connsiteX1000" fmla="*/ 668820 w 2647519"/>
                                  <a:gd name="connsiteY1000" fmla="*/ 2344102 h 2612594"/>
                                  <a:gd name="connsiteX1001" fmla="*/ 630720 w 2647519"/>
                                  <a:gd name="connsiteY1001" fmla="*/ 2319337 h 2612594"/>
                                  <a:gd name="connsiteX1002" fmla="*/ 570713 w 2647519"/>
                                  <a:gd name="connsiteY1002" fmla="*/ 2293620 h 2612594"/>
                                  <a:gd name="connsiteX1003" fmla="*/ 547853 w 2647519"/>
                                  <a:gd name="connsiteY1003" fmla="*/ 2274570 h 2612594"/>
                                  <a:gd name="connsiteX1004" fmla="*/ 552615 w 2647519"/>
                                  <a:gd name="connsiteY1004" fmla="*/ 2272665 h 2612594"/>
                                  <a:gd name="connsiteX1005" fmla="*/ 575475 w 2647519"/>
                                  <a:gd name="connsiteY1005" fmla="*/ 2279332 h 2612594"/>
                                  <a:gd name="connsiteX1006" fmla="*/ 527850 w 2647519"/>
                                  <a:gd name="connsiteY1006" fmla="*/ 2229802 h 2612594"/>
                                  <a:gd name="connsiteX1007" fmla="*/ 501180 w 2647519"/>
                                  <a:gd name="connsiteY1007" fmla="*/ 2207895 h 2612594"/>
                                  <a:gd name="connsiteX1008" fmla="*/ 476415 w 2647519"/>
                                  <a:gd name="connsiteY1008" fmla="*/ 2185987 h 2612594"/>
                                  <a:gd name="connsiteX1009" fmla="*/ 444983 w 2647519"/>
                                  <a:gd name="connsiteY1009" fmla="*/ 2160270 h 2612594"/>
                                  <a:gd name="connsiteX1010" fmla="*/ 399263 w 2647519"/>
                                  <a:gd name="connsiteY1010" fmla="*/ 2109787 h 2612594"/>
                                  <a:gd name="connsiteX1011" fmla="*/ 396126 w 2647519"/>
                                  <a:gd name="connsiteY1011" fmla="*/ 2099983 h 2612594"/>
                                  <a:gd name="connsiteX1012" fmla="*/ 386880 w 2647519"/>
                                  <a:gd name="connsiteY1012" fmla="*/ 2090737 h 2612594"/>
                                  <a:gd name="connsiteX1013" fmla="*/ 355448 w 2647519"/>
                                  <a:gd name="connsiteY1013" fmla="*/ 2056447 h 2612594"/>
                                  <a:gd name="connsiteX1014" fmla="*/ 351638 w 2647519"/>
                                  <a:gd name="connsiteY1014" fmla="*/ 2039302 h 2612594"/>
                                  <a:gd name="connsiteX1015" fmla="*/ 339255 w 2647519"/>
                                  <a:gd name="connsiteY1015" fmla="*/ 2022157 h 2612594"/>
                                  <a:gd name="connsiteX1016" fmla="*/ 337780 w 2647519"/>
                                  <a:gd name="connsiteY1016" fmla="*/ 2019844 h 2612594"/>
                                  <a:gd name="connsiteX1017" fmla="*/ 323062 w 2647519"/>
                                  <a:gd name="connsiteY1017" fmla="*/ 2009774 h 2612594"/>
                                  <a:gd name="connsiteX1018" fmla="*/ 294487 w 2647519"/>
                                  <a:gd name="connsiteY1018" fmla="*/ 1968817 h 2612594"/>
                                  <a:gd name="connsiteX1019" fmla="*/ 278295 w 2647519"/>
                                  <a:gd name="connsiteY1019" fmla="*/ 1930717 h 2612594"/>
                                  <a:gd name="connsiteX1020" fmla="*/ 276390 w 2647519"/>
                                  <a:gd name="connsiteY1020" fmla="*/ 1930717 h 2612594"/>
                                  <a:gd name="connsiteX1021" fmla="*/ 254483 w 2647519"/>
                                  <a:gd name="connsiteY1021" fmla="*/ 1888807 h 2612594"/>
                                  <a:gd name="connsiteX1022" fmla="*/ 233528 w 2647519"/>
                                  <a:gd name="connsiteY1022" fmla="*/ 1846897 h 2612594"/>
                                  <a:gd name="connsiteX1023" fmla="*/ 211620 w 2647519"/>
                                  <a:gd name="connsiteY1023" fmla="*/ 1798320 h 2612594"/>
                                  <a:gd name="connsiteX1024" fmla="*/ 191618 w 2647519"/>
                                  <a:gd name="connsiteY1024" fmla="*/ 1748790 h 2612594"/>
                                  <a:gd name="connsiteX1025" fmla="*/ 211620 w 2647519"/>
                                  <a:gd name="connsiteY1025" fmla="*/ 1782127 h 2612594"/>
                                  <a:gd name="connsiteX1026" fmla="*/ 231623 w 2647519"/>
                                  <a:gd name="connsiteY1026" fmla="*/ 1824037 h 2612594"/>
                                  <a:gd name="connsiteX1027" fmla="*/ 238290 w 2647519"/>
                                  <a:gd name="connsiteY1027" fmla="*/ 1846897 h 2612594"/>
                                  <a:gd name="connsiteX1028" fmla="*/ 241045 w 2647519"/>
                                  <a:gd name="connsiteY1028" fmla="*/ 1850938 h 2612594"/>
                                  <a:gd name="connsiteX1029" fmla="*/ 237654 w 2647519"/>
                                  <a:gd name="connsiteY1029" fmla="*/ 1833304 h 2612594"/>
                                  <a:gd name="connsiteX1030" fmla="*/ 228808 w 2647519"/>
                                  <a:gd name="connsiteY1030" fmla="*/ 1817251 h 2612594"/>
                                  <a:gd name="connsiteX1031" fmla="*/ 214410 w 2647519"/>
                                  <a:gd name="connsiteY1031" fmla="*/ 1784873 h 2612594"/>
                                  <a:gd name="connsiteX1032" fmla="*/ 197332 w 2647519"/>
                                  <a:gd name="connsiteY1032" fmla="*/ 1756409 h 2612594"/>
                                  <a:gd name="connsiteX1033" fmla="*/ 176377 w 2647519"/>
                                  <a:gd name="connsiteY1033" fmla="*/ 1699259 h 2612594"/>
                                  <a:gd name="connsiteX1034" fmla="*/ 158426 w 2647519"/>
                                  <a:gd name="connsiteY1034" fmla="*/ 1640679 h 2612594"/>
                                  <a:gd name="connsiteX1035" fmla="*/ 152529 w 2647519"/>
                                  <a:gd name="connsiteY1035" fmla="*/ 1623596 h 2612594"/>
                                  <a:gd name="connsiteX1036" fmla="*/ 126853 w 2647519"/>
                                  <a:gd name="connsiteY1036" fmla="*/ 1521108 h 2612594"/>
                                  <a:gd name="connsiteX1037" fmla="*/ 115498 w 2647519"/>
                                  <a:gd name="connsiteY1037" fmla="*/ 1446707 h 2612594"/>
                                  <a:gd name="connsiteX1038" fmla="*/ 115417 w 2647519"/>
                                  <a:gd name="connsiteY1038" fmla="*/ 1448752 h 2612594"/>
                                  <a:gd name="connsiteX1039" fmla="*/ 116370 w 2647519"/>
                                  <a:gd name="connsiteY1039" fmla="*/ 1463992 h 2612594"/>
                                  <a:gd name="connsiteX1040" fmla="*/ 121132 w 2647519"/>
                                  <a:gd name="connsiteY1040" fmla="*/ 1499235 h 2612594"/>
                                  <a:gd name="connsiteX1041" fmla="*/ 126847 w 2647519"/>
                                  <a:gd name="connsiteY1041" fmla="*/ 1535430 h 2612594"/>
                                  <a:gd name="connsiteX1042" fmla="*/ 117322 w 2647519"/>
                                  <a:gd name="connsiteY1042" fmla="*/ 1503997 h 2612594"/>
                                  <a:gd name="connsiteX1043" fmla="*/ 110655 w 2647519"/>
                                  <a:gd name="connsiteY1043" fmla="*/ 1463992 h 2612594"/>
                                  <a:gd name="connsiteX1044" fmla="*/ 103035 w 2647519"/>
                                  <a:gd name="connsiteY1044" fmla="*/ 1463992 h 2612594"/>
                                  <a:gd name="connsiteX1045" fmla="*/ 98272 w 2647519"/>
                                  <a:gd name="connsiteY1045" fmla="*/ 1427797 h 2612594"/>
                                  <a:gd name="connsiteX1046" fmla="*/ 91605 w 2647519"/>
                                  <a:gd name="connsiteY1046" fmla="*/ 1404937 h 2612594"/>
                                  <a:gd name="connsiteX1047" fmla="*/ 85890 w 2647519"/>
                                  <a:gd name="connsiteY1047" fmla="*/ 1383030 h 2612594"/>
                                  <a:gd name="connsiteX1048" fmla="*/ 69697 w 2647519"/>
                                  <a:gd name="connsiteY1048" fmla="*/ 1365885 h 2612594"/>
                                  <a:gd name="connsiteX1049" fmla="*/ 64935 w 2647519"/>
                                  <a:gd name="connsiteY1049" fmla="*/ 1365885 h 2612594"/>
                                  <a:gd name="connsiteX1050" fmla="*/ 60172 w 2647519"/>
                                  <a:gd name="connsiteY1050" fmla="*/ 1342072 h 2612594"/>
                                  <a:gd name="connsiteX1051" fmla="*/ 58267 w 2647519"/>
                                  <a:gd name="connsiteY1051" fmla="*/ 1311592 h 2612594"/>
                                  <a:gd name="connsiteX1052" fmla="*/ 62077 w 2647519"/>
                                  <a:gd name="connsiteY1052" fmla="*/ 1268730 h 2612594"/>
                                  <a:gd name="connsiteX1053" fmla="*/ 63982 w 2647519"/>
                                  <a:gd name="connsiteY1053" fmla="*/ 1253490 h 2612594"/>
                                  <a:gd name="connsiteX1054" fmla="*/ 67226 w 2647519"/>
                                  <a:gd name="connsiteY1054" fmla="*/ 1243037 h 2612594"/>
                                  <a:gd name="connsiteX1055" fmla="*/ 65649 w 2647519"/>
                                  <a:gd name="connsiteY1055" fmla="*/ 1219200 h 2612594"/>
                                  <a:gd name="connsiteX1056" fmla="*/ 67792 w 2647519"/>
                                  <a:gd name="connsiteY1056" fmla="*/ 1183957 h 2612594"/>
                                  <a:gd name="connsiteX1057" fmla="*/ 71602 w 2647519"/>
                                  <a:gd name="connsiteY1057" fmla="*/ 1176814 h 2612594"/>
                                  <a:gd name="connsiteX1058" fmla="*/ 71602 w 2647519"/>
                                  <a:gd name="connsiteY1058" fmla="*/ 1172527 h 2612594"/>
                                  <a:gd name="connsiteX1059" fmla="*/ 63982 w 2647519"/>
                                  <a:gd name="connsiteY1059" fmla="*/ 1186815 h 2612594"/>
                                  <a:gd name="connsiteX1060" fmla="*/ 57315 w 2647519"/>
                                  <a:gd name="connsiteY1060" fmla="*/ 1177290 h 2612594"/>
                                  <a:gd name="connsiteX1061" fmla="*/ 44932 w 2647519"/>
                                  <a:gd name="connsiteY1061" fmla="*/ 1160145 h 2612594"/>
                                  <a:gd name="connsiteX1062" fmla="*/ 42670 w 2647519"/>
                                  <a:gd name="connsiteY1062" fmla="*/ 1146572 h 2612594"/>
                                  <a:gd name="connsiteX1063" fmla="*/ 42075 w 2647519"/>
                                  <a:gd name="connsiteY1063" fmla="*/ 1147762 h 2612594"/>
                                  <a:gd name="connsiteX1064" fmla="*/ 38265 w 2647519"/>
                                  <a:gd name="connsiteY1064" fmla="*/ 1185862 h 2612594"/>
                                  <a:gd name="connsiteX1065" fmla="*/ 35407 w 2647519"/>
                                  <a:gd name="connsiteY1065" fmla="*/ 1223962 h 2612594"/>
                                  <a:gd name="connsiteX1066" fmla="*/ 32550 w 2647519"/>
                                  <a:gd name="connsiteY1066" fmla="*/ 1253490 h 2612594"/>
                                  <a:gd name="connsiteX1067" fmla="*/ 32550 w 2647519"/>
                                  <a:gd name="connsiteY1067" fmla="*/ 1314449 h 2612594"/>
                                  <a:gd name="connsiteX1068" fmla="*/ 33502 w 2647519"/>
                                  <a:gd name="connsiteY1068" fmla="*/ 1345882 h 2612594"/>
                                  <a:gd name="connsiteX1069" fmla="*/ 35407 w 2647519"/>
                                  <a:gd name="connsiteY1069" fmla="*/ 1377314 h 2612594"/>
                                  <a:gd name="connsiteX1070" fmla="*/ 26835 w 2647519"/>
                                  <a:gd name="connsiteY1070" fmla="*/ 1406842 h 2612594"/>
                                  <a:gd name="connsiteX1071" fmla="*/ 24930 w 2647519"/>
                                  <a:gd name="connsiteY1071" fmla="*/ 1406842 h 2612594"/>
                                  <a:gd name="connsiteX1072" fmla="*/ 19215 w 2647519"/>
                                  <a:gd name="connsiteY1072" fmla="*/ 1349692 h 2612594"/>
                                  <a:gd name="connsiteX1073" fmla="*/ 19215 w 2647519"/>
                                  <a:gd name="connsiteY1073" fmla="*/ 1290637 h 2612594"/>
                                  <a:gd name="connsiteX1074" fmla="*/ 23977 w 2647519"/>
                                  <a:gd name="connsiteY1074" fmla="*/ 1244917 h 2612594"/>
                                  <a:gd name="connsiteX1075" fmla="*/ 32546 w 2647519"/>
                                  <a:gd name="connsiteY1075" fmla="*/ 1253485 h 2612594"/>
                                  <a:gd name="connsiteX1076" fmla="*/ 24930 w 2647519"/>
                                  <a:gd name="connsiteY1076" fmla="*/ 1243965 h 2612594"/>
                                  <a:gd name="connsiteX1077" fmla="*/ 23025 w 2647519"/>
                                  <a:gd name="connsiteY1077" fmla="*/ 1209675 h 2612594"/>
                                  <a:gd name="connsiteX1078" fmla="*/ 24930 w 2647519"/>
                                  <a:gd name="connsiteY1078" fmla="*/ 1157287 h 2612594"/>
                                  <a:gd name="connsiteX1079" fmla="*/ 25882 w 2647519"/>
                                  <a:gd name="connsiteY1079" fmla="*/ 1143000 h 2612594"/>
                                  <a:gd name="connsiteX1080" fmla="*/ 28740 w 2647519"/>
                                  <a:gd name="connsiteY1080" fmla="*/ 1119187 h 2612594"/>
                                  <a:gd name="connsiteX1081" fmla="*/ 40170 w 2647519"/>
                                  <a:gd name="connsiteY1081" fmla="*/ 1076325 h 2612594"/>
                                  <a:gd name="connsiteX1082" fmla="*/ 45865 w 2647519"/>
                                  <a:gd name="connsiteY1082" fmla="*/ 1047851 h 2612594"/>
                                  <a:gd name="connsiteX1083" fmla="*/ 43980 w 2647519"/>
                                  <a:gd name="connsiteY1083" fmla="*/ 1041082 h 2612594"/>
                                  <a:gd name="connsiteX1084" fmla="*/ 37312 w 2647519"/>
                                  <a:gd name="connsiteY1084" fmla="*/ 1079182 h 2612594"/>
                                  <a:gd name="connsiteX1085" fmla="*/ 25882 w 2647519"/>
                                  <a:gd name="connsiteY1085" fmla="*/ 1122045 h 2612594"/>
                                  <a:gd name="connsiteX1086" fmla="*/ 23025 w 2647519"/>
                                  <a:gd name="connsiteY1086" fmla="*/ 1145857 h 2612594"/>
                                  <a:gd name="connsiteX1087" fmla="*/ 22072 w 2647519"/>
                                  <a:gd name="connsiteY1087" fmla="*/ 1160145 h 2612594"/>
                                  <a:gd name="connsiteX1088" fmla="*/ 20167 w 2647519"/>
                                  <a:gd name="connsiteY1088" fmla="*/ 1212532 h 2612594"/>
                                  <a:gd name="connsiteX1089" fmla="*/ 22072 w 2647519"/>
                                  <a:gd name="connsiteY1089" fmla="*/ 1246822 h 2612594"/>
                                  <a:gd name="connsiteX1090" fmla="*/ 17310 w 2647519"/>
                                  <a:gd name="connsiteY1090" fmla="*/ 1292542 h 2612594"/>
                                  <a:gd name="connsiteX1091" fmla="*/ 17310 w 2647519"/>
                                  <a:gd name="connsiteY1091" fmla="*/ 1351597 h 2612594"/>
                                  <a:gd name="connsiteX1092" fmla="*/ 23025 w 2647519"/>
                                  <a:gd name="connsiteY1092" fmla="*/ 1408747 h 2612594"/>
                                  <a:gd name="connsiteX1093" fmla="*/ 24930 w 2647519"/>
                                  <a:gd name="connsiteY1093" fmla="*/ 1408747 h 2612594"/>
                                  <a:gd name="connsiteX1094" fmla="*/ 37312 w 2647519"/>
                                  <a:gd name="connsiteY1094" fmla="*/ 1463040 h 2612594"/>
                                  <a:gd name="connsiteX1095" fmla="*/ 43980 w 2647519"/>
                                  <a:gd name="connsiteY1095" fmla="*/ 1507807 h 2612594"/>
                                  <a:gd name="connsiteX1096" fmla="*/ 58267 w 2647519"/>
                                  <a:gd name="connsiteY1096" fmla="*/ 1553527 h 2612594"/>
                                  <a:gd name="connsiteX1097" fmla="*/ 80770 w 2647519"/>
                                  <a:gd name="connsiteY1097" fmla="*/ 1651843 h 2612594"/>
                                  <a:gd name="connsiteX1098" fmla="*/ 82734 w 2647519"/>
                                  <a:gd name="connsiteY1098" fmla="*/ 1670685 h 2612594"/>
                                  <a:gd name="connsiteX1099" fmla="*/ 86843 w 2647519"/>
                                  <a:gd name="connsiteY1099" fmla="*/ 1670685 h 2612594"/>
                                  <a:gd name="connsiteX1100" fmla="*/ 107798 w 2647519"/>
                                  <a:gd name="connsiteY1100" fmla="*/ 1721167 h 2612594"/>
                                  <a:gd name="connsiteX1101" fmla="*/ 115418 w 2647519"/>
                                  <a:gd name="connsiteY1101" fmla="*/ 1746885 h 2612594"/>
                                  <a:gd name="connsiteX1102" fmla="*/ 101130 w 2647519"/>
                                  <a:gd name="connsiteY1102" fmla="*/ 1724977 h 2612594"/>
                                  <a:gd name="connsiteX1103" fmla="*/ 85890 w 2647519"/>
                                  <a:gd name="connsiteY1103" fmla="*/ 1690687 h 2612594"/>
                                  <a:gd name="connsiteX1104" fmla="*/ 84938 w 2647519"/>
                                  <a:gd name="connsiteY1104" fmla="*/ 1700212 h 2612594"/>
                                  <a:gd name="connsiteX1105" fmla="*/ 76651 w 2647519"/>
                                  <a:gd name="connsiteY1105" fmla="*/ 1674524 h 2612594"/>
                                  <a:gd name="connsiteX1106" fmla="*/ 70650 w 2647519"/>
                                  <a:gd name="connsiteY1106" fmla="*/ 1675447 h 2612594"/>
                                  <a:gd name="connsiteX1107" fmla="*/ 63982 w 2647519"/>
                                  <a:gd name="connsiteY1107" fmla="*/ 1653540 h 2612594"/>
                                  <a:gd name="connsiteX1108" fmla="*/ 41122 w 2647519"/>
                                  <a:gd name="connsiteY1108" fmla="*/ 1601152 h 2612594"/>
                                  <a:gd name="connsiteX1109" fmla="*/ 26835 w 2647519"/>
                                  <a:gd name="connsiteY1109" fmla="*/ 1554480 h 2612594"/>
                                  <a:gd name="connsiteX1110" fmla="*/ 25882 w 2647519"/>
                                  <a:gd name="connsiteY1110" fmla="*/ 1515427 h 2612594"/>
                                  <a:gd name="connsiteX1111" fmla="*/ 19215 w 2647519"/>
                                  <a:gd name="connsiteY1111" fmla="*/ 1469707 h 2612594"/>
                                  <a:gd name="connsiteX1112" fmla="*/ 14452 w 2647519"/>
                                  <a:gd name="connsiteY1112" fmla="*/ 1423987 h 2612594"/>
                                  <a:gd name="connsiteX1113" fmla="*/ 3975 w 2647519"/>
                                  <a:gd name="connsiteY1113" fmla="*/ 1390650 h 2612594"/>
                                  <a:gd name="connsiteX1114" fmla="*/ 10642 w 2647519"/>
                                  <a:gd name="connsiteY1114" fmla="*/ 1213485 h 2612594"/>
                                  <a:gd name="connsiteX1115" fmla="*/ 17310 w 2647519"/>
                                  <a:gd name="connsiteY1115" fmla="*/ 1167765 h 2612594"/>
                                  <a:gd name="connsiteX1116" fmla="*/ 11595 w 2647519"/>
                                  <a:gd name="connsiteY1116" fmla="*/ 1143000 h 2612594"/>
                                  <a:gd name="connsiteX1117" fmla="*/ 23025 w 2647519"/>
                                  <a:gd name="connsiteY1117" fmla="*/ 1074420 h 2612594"/>
                                  <a:gd name="connsiteX1118" fmla="*/ 25882 w 2647519"/>
                                  <a:gd name="connsiteY1118" fmla="*/ 1058227 h 2612594"/>
                                  <a:gd name="connsiteX1119" fmla="*/ 33502 w 2647519"/>
                                  <a:gd name="connsiteY1119" fmla="*/ 1002982 h 2612594"/>
                                  <a:gd name="connsiteX1120" fmla="*/ 53505 w 2647519"/>
                                  <a:gd name="connsiteY1120" fmla="*/ 962977 h 2612594"/>
                                  <a:gd name="connsiteX1121" fmla="*/ 48742 w 2647519"/>
                                  <a:gd name="connsiteY1121" fmla="*/ 1017270 h 2612594"/>
                                  <a:gd name="connsiteX1122" fmla="*/ 53503 w 2647519"/>
                                  <a:gd name="connsiteY1122" fmla="*/ 1007964 h 2612594"/>
                                  <a:gd name="connsiteX1123" fmla="*/ 56362 w 2647519"/>
                                  <a:gd name="connsiteY1123" fmla="*/ 985718 h 2612594"/>
                                  <a:gd name="connsiteX1124" fmla="*/ 57315 w 2647519"/>
                                  <a:gd name="connsiteY1124" fmla="*/ 961072 h 2612594"/>
                                  <a:gd name="connsiteX1125" fmla="*/ 65887 w 2647519"/>
                                  <a:gd name="connsiteY1125" fmla="*/ 929639 h 2612594"/>
                                  <a:gd name="connsiteX1126" fmla="*/ 79222 w 2647519"/>
                                  <a:gd name="connsiteY1126" fmla="*/ 882014 h 2612594"/>
                                  <a:gd name="connsiteX1127" fmla="*/ 95415 w 2647519"/>
                                  <a:gd name="connsiteY1127" fmla="*/ 833437 h 2612594"/>
                                  <a:gd name="connsiteX1128" fmla="*/ 96628 w 2647519"/>
                                  <a:gd name="connsiteY1128" fmla="*/ 832072 h 2612594"/>
                                  <a:gd name="connsiteX1129" fmla="*/ 103988 w 2647519"/>
                                  <a:gd name="connsiteY1129" fmla="*/ 793432 h 2612594"/>
                                  <a:gd name="connsiteX1130" fmla="*/ 114465 w 2647519"/>
                                  <a:gd name="connsiteY1130" fmla="*/ 765809 h 2612594"/>
                                  <a:gd name="connsiteX1131" fmla="*/ 126848 w 2647519"/>
                                  <a:gd name="connsiteY1131" fmla="*/ 742949 h 2612594"/>
                                  <a:gd name="connsiteX1132" fmla="*/ 151613 w 2647519"/>
                                  <a:gd name="connsiteY1132" fmla="*/ 695324 h 2612594"/>
                                  <a:gd name="connsiteX1133" fmla="*/ 171615 w 2647519"/>
                                  <a:gd name="connsiteY1133" fmla="*/ 652462 h 2612594"/>
                                  <a:gd name="connsiteX1134" fmla="*/ 200190 w 2647519"/>
                                  <a:gd name="connsiteY1134" fmla="*/ 597217 h 2612594"/>
                                  <a:gd name="connsiteX1135" fmla="*/ 221145 w 2647519"/>
                                  <a:gd name="connsiteY1135" fmla="*/ 573404 h 2612594"/>
                                  <a:gd name="connsiteX1136" fmla="*/ 238290 w 2647519"/>
                                  <a:gd name="connsiteY1136" fmla="*/ 540067 h 2612594"/>
                                  <a:gd name="connsiteX1137" fmla="*/ 252578 w 2647519"/>
                                  <a:gd name="connsiteY1137" fmla="*/ 519112 h 2612594"/>
                                  <a:gd name="connsiteX1138" fmla="*/ 267818 w 2647519"/>
                                  <a:gd name="connsiteY1138" fmla="*/ 511492 h 2612594"/>
                                  <a:gd name="connsiteX1139" fmla="*/ 271628 w 2647519"/>
                                  <a:gd name="connsiteY1139" fmla="*/ 505777 h 2612594"/>
                                  <a:gd name="connsiteX1140" fmla="*/ 286868 w 2647519"/>
                                  <a:gd name="connsiteY1140" fmla="*/ 475297 h 2612594"/>
                                  <a:gd name="connsiteX1141" fmla="*/ 316395 w 2647519"/>
                                  <a:gd name="connsiteY1141" fmla="*/ 441007 h 2612594"/>
                                  <a:gd name="connsiteX1142" fmla="*/ 317199 w 2647519"/>
                                  <a:gd name="connsiteY1142" fmla="*/ 455339 h 2612594"/>
                                  <a:gd name="connsiteX1143" fmla="*/ 315045 w 2647519"/>
                                  <a:gd name="connsiteY1143" fmla="*/ 461363 h 2612594"/>
                                  <a:gd name="connsiteX1144" fmla="*/ 345922 w 2647519"/>
                                  <a:gd name="connsiteY1144" fmla="*/ 429577 h 2612594"/>
                                  <a:gd name="connsiteX1145" fmla="*/ 361162 w 2647519"/>
                                  <a:gd name="connsiteY1145" fmla="*/ 409575 h 2612594"/>
                                  <a:gd name="connsiteX1146" fmla="*/ 381165 w 2647519"/>
                                  <a:gd name="connsiteY1146" fmla="*/ 390525 h 2612594"/>
                                  <a:gd name="connsiteX1147" fmla="*/ 382888 w 2647519"/>
                                  <a:gd name="connsiteY1147" fmla="*/ 392440 h 2612594"/>
                                  <a:gd name="connsiteX1148" fmla="*/ 382118 w 2647519"/>
                                  <a:gd name="connsiteY1148" fmla="*/ 391477 h 2612594"/>
                                  <a:gd name="connsiteX1149" fmla="*/ 406883 w 2647519"/>
                                  <a:gd name="connsiteY1149" fmla="*/ 366712 h 2612594"/>
                                  <a:gd name="connsiteX1150" fmla="*/ 431648 w 2647519"/>
                                  <a:gd name="connsiteY1150" fmla="*/ 343852 h 2612594"/>
                                  <a:gd name="connsiteX1151" fmla="*/ 458318 w 2647519"/>
                                  <a:gd name="connsiteY1151" fmla="*/ 315277 h 2612594"/>
                                  <a:gd name="connsiteX1152" fmla="*/ 495465 w 2647519"/>
                                  <a:gd name="connsiteY1152" fmla="*/ 287654 h 2612594"/>
                                  <a:gd name="connsiteX1153" fmla="*/ 535470 w 2647519"/>
                                  <a:gd name="connsiteY1153" fmla="*/ 258127 h 2612594"/>
                                  <a:gd name="connsiteX1154" fmla="*/ 559389 w 2647519"/>
                                  <a:gd name="connsiteY1154" fmla="*/ 241440 h 2612594"/>
                                  <a:gd name="connsiteX1155" fmla="*/ 575475 w 2647519"/>
                                  <a:gd name="connsiteY1155" fmla="*/ 226694 h 2612594"/>
                                  <a:gd name="connsiteX1156" fmla="*/ 604050 w 2647519"/>
                                  <a:gd name="connsiteY1156" fmla="*/ 209549 h 2612594"/>
                                  <a:gd name="connsiteX1157" fmla="*/ 634530 w 2647519"/>
                                  <a:gd name="connsiteY1157" fmla="*/ 193357 h 2612594"/>
                                  <a:gd name="connsiteX1158" fmla="*/ 638565 w 2647519"/>
                                  <a:gd name="connsiteY1158" fmla="*/ 191282 h 2612594"/>
                                  <a:gd name="connsiteX1159" fmla="*/ 648937 w 2647519"/>
                                  <a:gd name="connsiteY1159" fmla="*/ 181094 h 2612594"/>
                                  <a:gd name="connsiteX1160" fmla="*/ 665963 w 2647519"/>
                                  <a:gd name="connsiteY1160" fmla="*/ 168592 h 2612594"/>
                                  <a:gd name="connsiteX1161" fmla="*/ 684656 w 2647519"/>
                                  <a:gd name="connsiteY1161" fmla="*/ 159067 h 2612594"/>
                                  <a:gd name="connsiteX1162" fmla="*/ 697880 w 2647519"/>
                                  <a:gd name="connsiteY1162" fmla="*/ 156023 h 2612594"/>
                                  <a:gd name="connsiteX1163" fmla="*/ 700252 w 2647519"/>
                                  <a:gd name="connsiteY1163" fmla="*/ 154304 h 2612594"/>
                                  <a:gd name="connsiteX1164" fmla="*/ 959332 w 2647519"/>
                                  <a:gd name="connsiteY1164" fmla="*/ 49529 h 2612594"/>
                                  <a:gd name="connsiteX1165" fmla="*/ 968944 w 2647519"/>
                                  <a:gd name="connsiteY1165" fmla="*/ 47439 h 2612594"/>
                                  <a:gd name="connsiteX1166" fmla="*/ 995527 w 2647519"/>
                                  <a:gd name="connsiteY1166" fmla="*/ 38099 h 2612594"/>
                                  <a:gd name="connsiteX1167" fmla="*/ 1013863 w 2647519"/>
                                  <a:gd name="connsiteY1167" fmla="*/ 34408 h 2612594"/>
                                  <a:gd name="connsiteX1168" fmla="*/ 1023424 w 2647519"/>
                                  <a:gd name="connsiteY1168" fmla="*/ 34327 h 2612594"/>
                                  <a:gd name="connsiteX1169" fmla="*/ 1026960 w 2647519"/>
                                  <a:gd name="connsiteY1169" fmla="*/ 33337 h 2612594"/>
                                  <a:gd name="connsiteX1170" fmla="*/ 1244130 w 2647519"/>
                                  <a:gd name="connsiteY1170" fmla="*/ 4762 h 2612594"/>
                                  <a:gd name="connsiteX1171" fmla="*/ 1305804 w 2647519"/>
                                  <a:gd name="connsiteY1171" fmla="*/ 4524 h 2612594"/>
                                  <a:gd name="connsiteX1172" fmla="*/ 1371765 w 2647519"/>
                                  <a:gd name="connsiteY1172" fmla="*/ 5714 h 2612594"/>
                                  <a:gd name="connsiteX1173" fmla="*/ 1372993 w 2647519"/>
                                  <a:gd name="connsiteY1173" fmla="*/ 6635 h 2612594"/>
                                  <a:gd name="connsiteX1174" fmla="*/ 1405103 w 2647519"/>
                                  <a:gd name="connsiteY1174" fmla="*/ 2857 h 2612594"/>
                                  <a:gd name="connsiteX1175" fmla="*/ 1434630 w 2647519"/>
                                  <a:gd name="connsiteY1175" fmla="*/ 7619 h 2612594"/>
                                  <a:gd name="connsiteX1176" fmla="*/ 1464158 w 2647519"/>
                                  <a:gd name="connsiteY1176" fmla="*/ 13334 h 2612594"/>
                                  <a:gd name="connsiteX1177" fmla="*/ 1479392 w 2647519"/>
                                  <a:gd name="connsiteY1177" fmla="*/ 16797 h 2612594"/>
                                  <a:gd name="connsiteX1178" fmla="*/ 1463205 w 2647519"/>
                                  <a:gd name="connsiteY1178" fmla="*/ 12382 h 2612594"/>
                                  <a:gd name="connsiteX1179" fmla="*/ 1433677 w 2647519"/>
                                  <a:gd name="connsiteY1179" fmla="*/ 6667 h 2612594"/>
                                  <a:gd name="connsiteX1180" fmla="*/ 1404150 w 2647519"/>
                                  <a:gd name="connsiteY1180" fmla="*/ 1905 h 2612594"/>
                                  <a:gd name="connsiteX1181" fmla="*/ 1404150 w 2647519"/>
                                  <a:gd name="connsiteY1181" fmla="*/ 0 h 26125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 ang="0">
                                    <a:pos x="connsiteX916" y="connsiteY916"/>
                                  </a:cxn>
                                  <a:cxn ang="0">
                                    <a:pos x="connsiteX917" y="connsiteY917"/>
                                  </a:cxn>
                                  <a:cxn ang="0">
                                    <a:pos x="connsiteX918" y="connsiteY918"/>
                                  </a:cxn>
                                  <a:cxn ang="0">
                                    <a:pos x="connsiteX919" y="connsiteY919"/>
                                  </a:cxn>
                                  <a:cxn ang="0">
                                    <a:pos x="connsiteX920" y="connsiteY920"/>
                                  </a:cxn>
                                  <a:cxn ang="0">
                                    <a:pos x="connsiteX921" y="connsiteY921"/>
                                  </a:cxn>
                                  <a:cxn ang="0">
                                    <a:pos x="connsiteX922" y="connsiteY922"/>
                                  </a:cxn>
                                  <a:cxn ang="0">
                                    <a:pos x="connsiteX923" y="connsiteY923"/>
                                  </a:cxn>
                                  <a:cxn ang="0">
                                    <a:pos x="connsiteX924" y="connsiteY924"/>
                                  </a:cxn>
                                  <a:cxn ang="0">
                                    <a:pos x="connsiteX925" y="connsiteY925"/>
                                  </a:cxn>
                                  <a:cxn ang="0">
                                    <a:pos x="connsiteX926" y="connsiteY926"/>
                                  </a:cxn>
                                  <a:cxn ang="0">
                                    <a:pos x="connsiteX927" y="connsiteY927"/>
                                  </a:cxn>
                                  <a:cxn ang="0">
                                    <a:pos x="connsiteX928" y="connsiteY928"/>
                                  </a:cxn>
                                  <a:cxn ang="0">
                                    <a:pos x="connsiteX929" y="connsiteY929"/>
                                  </a:cxn>
                                  <a:cxn ang="0">
                                    <a:pos x="connsiteX930" y="connsiteY930"/>
                                  </a:cxn>
                                  <a:cxn ang="0">
                                    <a:pos x="connsiteX931" y="connsiteY931"/>
                                  </a:cxn>
                                  <a:cxn ang="0">
                                    <a:pos x="connsiteX932" y="connsiteY932"/>
                                  </a:cxn>
                                  <a:cxn ang="0">
                                    <a:pos x="connsiteX933" y="connsiteY933"/>
                                  </a:cxn>
                                  <a:cxn ang="0">
                                    <a:pos x="connsiteX934" y="connsiteY934"/>
                                  </a:cxn>
                                  <a:cxn ang="0">
                                    <a:pos x="connsiteX935" y="connsiteY935"/>
                                  </a:cxn>
                                  <a:cxn ang="0">
                                    <a:pos x="connsiteX936" y="connsiteY936"/>
                                  </a:cxn>
                                  <a:cxn ang="0">
                                    <a:pos x="connsiteX937" y="connsiteY937"/>
                                  </a:cxn>
                                  <a:cxn ang="0">
                                    <a:pos x="connsiteX938" y="connsiteY938"/>
                                  </a:cxn>
                                  <a:cxn ang="0">
                                    <a:pos x="connsiteX939" y="connsiteY939"/>
                                  </a:cxn>
                                  <a:cxn ang="0">
                                    <a:pos x="connsiteX940" y="connsiteY940"/>
                                  </a:cxn>
                                  <a:cxn ang="0">
                                    <a:pos x="connsiteX941" y="connsiteY941"/>
                                  </a:cxn>
                                  <a:cxn ang="0">
                                    <a:pos x="connsiteX942" y="connsiteY942"/>
                                  </a:cxn>
                                  <a:cxn ang="0">
                                    <a:pos x="connsiteX943" y="connsiteY943"/>
                                  </a:cxn>
                                  <a:cxn ang="0">
                                    <a:pos x="connsiteX944" y="connsiteY944"/>
                                  </a:cxn>
                                  <a:cxn ang="0">
                                    <a:pos x="connsiteX945" y="connsiteY945"/>
                                  </a:cxn>
                                  <a:cxn ang="0">
                                    <a:pos x="connsiteX946" y="connsiteY946"/>
                                  </a:cxn>
                                  <a:cxn ang="0">
                                    <a:pos x="connsiteX947" y="connsiteY947"/>
                                  </a:cxn>
                                  <a:cxn ang="0">
                                    <a:pos x="connsiteX948" y="connsiteY948"/>
                                  </a:cxn>
                                  <a:cxn ang="0">
                                    <a:pos x="connsiteX949" y="connsiteY949"/>
                                  </a:cxn>
                                  <a:cxn ang="0">
                                    <a:pos x="connsiteX950" y="connsiteY950"/>
                                  </a:cxn>
                                  <a:cxn ang="0">
                                    <a:pos x="connsiteX951" y="connsiteY951"/>
                                  </a:cxn>
                                  <a:cxn ang="0">
                                    <a:pos x="connsiteX952" y="connsiteY952"/>
                                  </a:cxn>
                                  <a:cxn ang="0">
                                    <a:pos x="connsiteX953" y="connsiteY953"/>
                                  </a:cxn>
                                  <a:cxn ang="0">
                                    <a:pos x="connsiteX954" y="connsiteY954"/>
                                  </a:cxn>
                                  <a:cxn ang="0">
                                    <a:pos x="connsiteX955" y="connsiteY955"/>
                                  </a:cxn>
                                  <a:cxn ang="0">
                                    <a:pos x="connsiteX956" y="connsiteY956"/>
                                  </a:cxn>
                                  <a:cxn ang="0">
                                    <a:pos x="connsiteX957" y="connsiteY957"/>
                                  </a:cxn>
                                  <a:cxn ang="0">
                                    <a:pos x="connsiteX958" y="connsiteY958"/>
                                  </a:cxn>
                                  <a:cxn ang="0">
                                    <a:pos x="connsiteX959" y="connsiteY959"/>
                                  </a:cxn>
                                  <a:cxn ang="0">
                                    <a:pos x="connsiteX960" y="connsiteY960"/>
                                  </a:cxn>
                                  <a:cxn ang="0">
                                    <a:pos x="connsiteX961" y="connsiteY961"/>
                                  </a:cxn>
                                  <a:cxn ang="0">
                                    <a:pos x="connsiteX962" y="connsiteY962"/>
                                  </a:cxn>
                                  <a:cxn ang="0">
                                    <a:pos x="connsiteX963" y="connsiteY963"/>
                                  </a:cxn>
                                  <a:cxn ang="0">
                                    <a:pos x="connsiteX964" y="connsiteY964"/>
                                  </a:cxn>
                                  <a:cxn ang="0">
                                    <a:pos x="connsiteX965" y="connsiteY965"/>
                                  </a:cxn>
                                  <a:cxn ang="0">
                                    <a:pos x="connsiteX966" y="connsiteY966"/>
                                  </a:cxn>
                                  <a:cxn ang="0">
                                    <a:pos x="connsiteX967" y="connsiteY967"/>
                                  </a:cxn>
                                  <a:cxn ang="0">
                                    <a:pos x="connsiteX968" y="connsiteY968"/>
                                  </a:cxn>
                                  <a:cxn ang="0">
                                    <a:pos x="connsiteX969" y="connsiteY969"/>
                                  </a:cxn>
                                  <a:cxn ang="0">
                                    <a:pos x="connsiteX970" y="connsiteY970"/>
                                  </a:cxn>
                                  <a:cxn ang="0">
                                    <a:pos x="connsiteX971" y="connsiteY971"/>
                                  </a:cxn>
                                  <a:cxn ang="0">
                                    <a:pos x="connsiteX972" y="connsiteY972"/>
                                  </a:cxn>
                                  <a:cxn ang="0">
                                    <a:pos x="connsiteX973" y="connsiteY973"/>
                                  </a:cxn>
                                  <a:cxn ang="0">
                                    <a:pos x="connsiteX974" y="connsiteY974"/>
                                  </a:cxn>
                                  <a:cxn ang="0">
                                    <a:pos x="connsiteX975" y="connsiteY975"/>
                                  </a:cxn>
                                  <a:cxn ang="0">
                                    <a:pos x="connsiteX976" y="connsiteY976"/>
                                  </a:cxn>
                                  <a:cxn ang="0">
                                    <a:pos x="connsiteX977" y="connsiteY977"/>
                                  </a:cxn>
                                  <a:cxn ang="0">
                                    <a:pos x="connsiteX978" y="connsiteY978"/>
                                  </a:cxn>
                                  <a:cxn ang="0">
                                    <a:pos x="connsiteX979" y="connsiteY979"/>
                                  </a:cxn>
                                  <a:cxn ang="0">
                                    <a:pos x="connsiteX980" y="connsiteY980"/>
                                  </a:cxn>
                                  <a:cxn ang="0">
                                    <a:pos x="connsiteX981" y="connsiteY981"/>
                                  </a:cxn>
                                  <a:cxn ang="0">
                                    <a:pos x="connsiteX982" y="connsiteY982"/>
                                  </a:cxn>
                                  <a:cxn ang="0">
                                    <a:pos x="connsiteX983" y="connsiteY983"/>
                                  </a:cxn>
                                  <a:cxn ang="0">
                                    <a:pos x="connsiteX984" y="connsiteY984"/>
                                  </a:cxn>
                                  <a:cxn ang="0">
                                    <a:pos x="connsiteX985" y="connsiteY985"/>
                                  </a:cxn>
                                  <a:cxn ang="0">
                                    <a:pos x="connsiteX986" y="connsiteY986"/>
                                  </a:cxn>
                                  <a:cxn ang="0">
                                    <a:pos x="connsiteX987" y="connsiteY987"/>
                                  </a:cxn>
                                  <a:cxn ang="0">
                                    <a:pos x="connsiteX988" y="connsiteY988"/>
                                  </a:cxn>
                                  <a:cxn ang="0">
                                    <a:pos x="connsiteX989" y="connsiteY989"/>
                                  </a:cxn>
                                  <a:cxn ang="0">
                                    <a:pos x="connsiteX990" y="connsiteY990"/>
                                  </a:cxn>
                                  <a:cxn ang="0">
                                    <a:pos x="connsiteX991" y="connsiteY991"/>
                                  </a:cxn>
                                  <a:cxn ang="0">
                                    <a:pos x="connsiteX992" y="connsiteY992"/>
                                  </a:cxn>
                                  <a:cxn ang="0">
                                    <a:pos x="connsiteX993" y="connsiteY993"/>
                                  </a:cxn>
                                  <a:cxn ang="0">
                                    <a:pos x="connsiteX994" y="connsiteY994"/>
                                  </a:cxn>
                                  <a:cxn ang="0">
                                    <a:pos x="connsiteX995" y="connsiteY995"/>
                                  </a:cxn>
                                  <a:cxn ang="0">
                                    <a:pos x="connsiteX996" y="connsiteY996"/>
                                  </a:cxn>
                                  <a:cxn ang="0">
                                    <a:pos x="connsiteX997" y="connsiteY997"/>
                                  </a:cxn>
                                  <a:cxn ang="0">
                                    <a:pos x="connsiteX998" y="connsiteY998"/>
                                  </a:cxn>
                                  <a:cxn ang="0">
                                    <a:pos x="connsiteX999" y="connsiteY999"/>
                                  </a:cxn>
                                  <a:cxn ang="0">
                                    <a:pos x="connsiteX1000" y="connsiteY1000"/>
                                  </a:cxn>
                                  <a:cxn ang="0">
                                    <a:pos x="connsiteX1001" y="connsiteY1001"/>
                                  </a:cxn>
                                  <a:cxn ang="0">
                                    <a:pos x="connsiteX1002" y="connsiteY1002"/>
                                  </a:cxn>
                                  <a:cxn ang="0">
                                    <a:pos x="connsiteX1003" y="connsiteY1003"/>
                                  </a:cxn>
                                  <a:cxn ang="0">
                                    <a:pos x="connsiteX1004" y="connsiteY1004"/>
                                  </a:cxn>
                                  <a:cxn ang="0">
                                    <a:pos x="connsiteX1005" y="connsiteY1005"/>
                                  </a:cxn>
                                  <a:cxn ang="0">
                                    <a:pos x="connsiteX1006" y="connsiteY1006"/>
                                  </a:cxn>
                                  <a:cxn ang="0">
                                    <a:pos x="connsiteX1007" y="connsiteY1007"/>
                                  </a:cxn>
                                  <a:cxn ang="0">
                                    <a:pos x="connsiteX1008" y="connsiteY1008"/>
                                  </a:cxn>
                                  <a:cxn ang="0">
                                    <a:pos x="connsiteX1009" y="connsiteY1009"/>
                                  </a:cxn>
                                  <a:cxn ang="0">
                                    <a:pos x="connsiteX1010" y="connsiteY1010"/>
                                  </a:cxn>
                                  <a:cxn ang="0">
                                    <a:pos x="connsiteX1011" y="connsiteY1011"/>
                                  </a:cxn>
                                  <a:cxn ang="0">
                                    <a:pos x="connsiteX1012" y="connsiteY1012"/>
                                  </a:cxn>
                                  <a:cxn ang="0">
                                    <a:pos x="connsiteX1013" y="connsiteY1013"/>
                                  </a:cxn>
                                  <a:cxn ang="0">
                                    <a:pos x="connsiteX1014" y="connsiteY1014"/>
                                  </a:cxn>
                                  <a:cxn ang="0">
                                    <a:pos x="connsiteX1015" y="connsiteY1015"/>
                                  </a:cxn>
                                  <a:cxn ang="0">
                                    <a:pos x="connsiteX1016" y="connsiteY1016"/>
                                  </a:cxn>
                                  <a:cxn ang="0">
                                    <a:pos x="connsiteX1017" y="connsiteY1017"/>
                                  </a:cxn>
                                  <a:cxn ang="0">
                                    <a:pos x="connsiteX1018" y="connsiteY1018"/>
                                  </a:cxn>
                                  <a:cxn ang="0">
                                    <a:pos x="connsiteX1019" y="connsiteY1019"/>
                                  </a:cxn>
                                  <a:cxn ang="0">
                                    <a:pos x="connsiteX1020" y="connsiteY1020"/>
                                  </a:cxn>
                                  <a:cxn ang="0">
                                    <a:pos x="connsiteX1021" y="connsiteY1021"/>
                                  </a:cxn>
                                  <a:cxn ang="0">
                                    <a:pos x="connsiteX1022" y="connsiteY1022"/>
                                  </a:cxn>
                                  <a:cxn ang="0">
                                    <a:pos x="connsiteX1023" y="connsiteY1023"/>
                                  </a:cxn>
                                  <a:cxn ang="0">
                                    <a:pos x="connsiteX1024" y="connsiteY1024"/>
                                  </a:cxn>
                                  <a:cxn ang="0">
                                    <a:pos x="connsiteX1025" y="connsiteY1025"/>
                                  </a:cxn>
                                  <a:cxn ang="0">
                                    <a:pos x="connsiteX1026" y="connsiteY1026"/>
                                  </a:cxn>
                                  <a:cxn ang="0">
                                    <a:pos x="connsiteX1027" y="connsiteY1027"/>
                                  </a:cxn>
                                  <a:cxn ang="0">
                                    <a:pos x="connsiteX1028" y="connsiteY1028"/>
                                  </a:cxn>
                                  <a:cxn ang="0">
                                    <a:pos x="connsiteX1029" y="connsiteY1029"/>
                                  </a:cxn>
                                  <a:cxn ang="0">
                                    <a:pos x="connsiteX1030" y="connsiteY1030"/>
                                  </a:cxn>
                                  <a:cxn ang="0">
                                    <a:pos x="connsiteX1031" y="connsiteY1031"/>
                                  </a:cxn>
                                  <a:cxn ang="0">
                                    <a:pos x="connsiteX1032" y="connsiteY1032"/>
                                  </a:cxn>
                                  <a:cxn ang="0">
                                    <a:pos x="connsiteX1033" y="connsiteY1033"/>
                                  </a:cxn>
                                  <a:cxn ang="0">
                                    <a:pos x="connsiteX1034" y="connsiteY1034"/>
                                  </a:cxn>
                                  <a:cxn ang="0">
                                    <a:pos x="connsiteX1035" y="connsiteY1035"/>
                                  </a:cxn>
                                  <a:cxn ang="0">
                                    <a:pos x="connsiteX1036" y="connsiteY1036"/>
                                  </a:cxn>
                                  <a:cxn ang="0">
                                    <a:pos x="connsiteX1037" y="connsiteY1037"/>
                                  </a:cxn>
                                  <a:cxn ang="0">
                                    <a:pos x="connsiteX1038" y="connsiteY1038"/>
                                  </a:cxn>
                                  <a:cxn ang="0">
                                    <a:pos x="connsiteX1039" y="connsiteY1039"/>
                                  </a:cxn>
                                  <a:cxn ang="0">
                                    <a:pos x="connsiteX1040" y="connsiteY1040"/>
                                  </a:cxn>
                                  <a:cxn ang="0">
                                    <a:pos x="connsiteX1041" y="connsiteY1041"/>
                                  </a:cxn>
                                  <a:cxn ang="0">
                                    <a:pos x="connsiteX1042" y="connsiteY1042"/>
                                  </a:cxn>
                                  <a:cxn ang="0">
                                    <a:pos x="connsiteX1043" y="connsiteY1043"/>
                                  </a:cxn>
                                  <a:cxn ang="0">
                                    <a:pos x="connsiteX1044" y="connsiteY1044"/>
                                  </a:cxn>
                                  <a:cxn ang="0">
                                    <a:pos x="connsiteX1045" y="connsiteY1045"/>
                                  </a:cxn>
                                  <a:cxn ang="0">
                                    <a:pos x="connsiteX1046" y="connsiteY1046"/>
                                  </a:cxn>
                                  <a:cxn ang="0">
                                    <a:pos x="connsiteX1047" y="connsiteY1047"/>
                                  </a:cxn>
                                  <a:cxn ang="0">
                                    <a:pos x="connsiteX1048" y="connsiteY1048"/>
                                  </a:cxn>
                                  <a:cxn ang="0">
                                    <a:pos x="connsiteX1049" y="connsiteY1049"/>
                                  </a:cxn>
                                  <a:cxn ang="0">
                                    <a:pos x="connsiteX1050" y="connsiteY1050"/>
                                  </a:cxn>
                                  <a:cxn ang="0">
                                    <a:pos x="connsiteX1051" y="connsiteY1051"/>
                                  </a:cxn>
                                  <a:cxn ang="0">
                                    <a:pos x="connsiteX1052" y="connsiteY1052"/>
                                  </a:cxn>
                                  <a:cxn ang="0">
                                    <a:pos x="connsiteX1053" y="connsiteY1053"/>
                                  </a:cxn>
                                  <a:cxn ang="0">
                                    <a:pos x="connsiteX1054" y="connsiteY1054"/>
                                  </a:cxn>
                                  <a:cxn ang="0">
                                    <a:pos x="connsiteX1055" y="connsiteY1055"/>
                                  </a:cxn>
                                  <a:cxn ang="0">
                                    <a:pos x="connsiteX1056" y="connsiteY1056"/>
                                  </a:cxn>
                                  <a:cxn ang="0">
                                    <a:pos x="connsiteX1057" y="connsiteY1057"/>
                                  </a:cxn>
                                  <a:cxn ang="0">
                                    <a:pos x="connsiteX1058" y="connsiteY1058"/>
                                  </a:cxn>
                                  <a:cxn ang="0">
                                    <a:pos x="connsiteX1059" y="connsiteY1059"/>
                                  </a:cxn>
                                  <a:cxn ang="0">
                                    <a:pos x="connsiteX1060" y="connsiteY1060"/>
                                  </a:cxn>
                                  <a:cxn ang="0">
                                    <a:pos x="connsiteX1061" y="connsiteY1061"/>
                                  </a:cxn>
                                  <a:cxn ang="0">
                                    <a:pos x="connsiteX1062" y="connsiteY1062"/>
                                  </a:cxn>
                                  <a:cxn ang="0">
                                    <a:pos x="connsiteX1063" y="connsiteY1063"/>
                                  </a:cxn>
                                  <a:cxn ang="0">
                                    <a:pos x="connsiteX1064" y="connsiteY1064"/>
                                  </a:cxn>
                                  <a:cxn ang="0">
                                    <a:pos x="connsiteX1065" y="connsiteY1065"/>
                                  </a:cxn>
                                  <a:cxn ang="0">
                                    <a:pos x="connsiteX1066" y="connsiteY1066"/>
                                  </a:cxn>
                                  <a:cxn ang="0">
                                    <a:pos x="connsiteX1067" y="connsiteY1067"/>
                                  </a:cxn>
                                  <a:cxn ang="0">
                                    <a:pos x="connsiteX1068" y="connsiteY1068"/>
                                  </a:cxn>
                                  <a:cxn ang="0">
                                    <a:pos x="connsiteX1069" y="connsiteY1069"/>
                                  </a:cxn>
                                  <a:cxn ang="0">
                                    <a:pos x="connsiteX1070" y="connsiteY1070"/>
                                  </a:cxn>
                                  <a:cxn ang="0">
                                    <a:pos x="connsiteX1071" y="connsiteY1071"/>
                                  </a:cxn>
                                  <a:cxn ang="0">
                                    <a:pos x="connsiteX1072" y="connsiteY1072"/>
                                  </a:cxn>
                                  <a:cxn ang="0">
                                    <a:pos x="connsiteX1073" y="connsiteY1073"/>
                                  </a:cxn>
                                  <a:cxn ang="0">
                                    <a:pos x="connsiteX1074" y="connsiteY1074"/>
                                  </a:cxn>
                                  <a:cxn ang="0">
                                    <a:pos x="connsiteX1075" y="connsiteY1075"/>
                                  </a:cxn>
                                  <a:cxn ang="0">
                                    <a:pos x="connsiteX1076" y="connsiteY1076"/>
                                  </a:cxn>
                                  <a:cxn ang="0">
                                    <a:pos x="connsiteX1077" y="connsiteY1077"/>
                                  </a:cxn>
                                  <a:cxn ang="0">
                                    <a:pos x="connsiteX1078" y="connsiteY1078"/>
                                  </a:cxn>
                                  <a:cxn ang="0">
                                    <a:pos x="connsiteX1079" y="connsiteY1079"/>
                                  </a:cxn>
                                  <a:cxn ang="0">
                                    <a:pos x="connsiteX1080" y="connsiteY1080"/>
                                  </a:cxn>
                                  <a:cxn ang="0">
                                    <a:pos x="connsiteX1081" y="connsiteY1081"/>
                                  </a:cxn>
                                  <a:cxn ang="0">
                                    <a:pos x="connsiteX1082" y="connsiteY1082"/>
                                  </a:cxn>
                                  <a:cxn ang="0">
                                    <a:pos x="connsiteX1083" y="connsiteY1083"/>
                                  </a:cxn>
                                  <a:cxn ang="0">
                                    <a:pos x="connsiteX1084" y="connsiteY1084"/>
                                  </a:cxn>
                                  <a:cxn ang="0">
                                    <a:pos x="connsiteX1085" y="connsiteY1085"/>
                                  </a:cxn>
                                  <a:cxn ang="0">
                                    <a:pos x="connsiteX1086" y="connsiteY1086"/>
                                  </a:cxn>
                                  <a:cxn ang="0">
                                    <a:pos x="connsiteX1087" y="connsiteY1087"/>
                                  </a:cxn>
                                  <a:cxn ang="0">
                                    <a:pos x="connsiteX1088" y="connsiteY1088"/>
                                  </a:cxn>
                                  <a:cxn ang="0">
                                    <a:pos x="connsiteX1089" y="connsiteY1089"/>
                                  </a:cxn>
                                  <a:cxn ang="0">
                                    <a:pos x="connsiteX1090" y="connsiteY1090"/>
                                  </a:cxn>
                                  <a:cxn ang="0">
                                    <a:pos x="connsiteX1091" y="connsiteY1091"/>
                                  </a:cxn>
                                  <a:cxn ang="0">
                                    <a:pos x="connsiteX1092" y="connsiteY1092"/>
                                  </a:cxn>
                                  <a:cxn ang="0">
                                    <a:pos x="connsiteX1093" y="connsiteY1093"/>
                                  </a:cxn>
                                  <a:cxn ang="0">
                                    <a:pos x="connsiteX1094" y="connsiteY1094"/>
                                  </a:cxn>
                                  <a:cxn ang="0">
                                    <a:pos x="connsiteX1095" y="connsiteY1095"/>
                                  </a:cxn>
                                  <a:cxn ang="0">
                                    <a:pos x="connsiteX1096" y="connsiteY1096"/>
                                  </a:cxn>
                                  <a:cxn ang="0">
                                    <a:pos x="connsiteX1097" y="connsiteY1097"/>
                                  </a:cxn>
                                  <a:cxn ang="0">
                                    <a:pos x="connsiteX1098" y="connsiteY1098"/>
                                  </a:cxn>
                                  <a:cxn ang="0">
                                    <a:pos x="connsiteX1099" y="connsiteY1099"/>
                                  </a:cxn>
                                  <a:cxn ang="0">
                                    <a:pos x="connsiteX1100" y="connsiteY1100"/>
                                  </a:cxn>
                                  <a:cxn ang="0">
                                    <a:pos x="connsiteX1101" y="connsiteY1101"/>
                                  </a:cxn>
                                  <a:cxn ang="0">
                                    <a:pos x="connsiteX1102" y="connsiteY1102"/>
                                  </a:cxn>
                                  <a:cxn ang="0">
                                    <a:pos x="connsiteX1103" y="connsiteY1103"/>
                                  </a:cxn>
                                  <a:cxn ang="0">
                                    <a:pos x="connsiteX1104" y="connsiteY1104"/>
                                  </a:cxn>
                                  <a:cxn ang="0">
                                    <a:pos x="connsiteX1105" y="connsiteY1105"/>
                                  </a:cxn>
                                  <a:cxn ang="0">
                                    <a:pos x="connsiteX1106" y="connsiteY1106"/>
                                  </a:cxn>
                                  <a:cxn ang="0">
                                    <a:pos x="connsiteX1107" y="connsiteY1107"/>
                                  </a:cxn>
                                  <a:cxn ang="0">
                                    <a:pos x="connsiteX1108" y="connsiteY1108"/>
                                  </a:cxn>
                                  <a:cxn ang="0">
                                    <a:pos x="connsiteX1109" y="connsiteY1109"/>
                                  </a:cxn>
                                  <a:cxn ang="0">
                                    <a:pos x="connsiteX1110" y="connsiteY1110"/>
                                  </a:cxn>
                                  <a:cxn ang="0">
                                    <a:pos x="connsiteX1111" y="connsiteY1111"/>
                                  </a:cxn>
                                  <a:cxn ang="0">
                                    <a:pos x="connsiteX1112" y="connsiteY1112"/>
                                  </a:cxn>
                                  <a:cxn ang="0">
                                    <a:pos x="connsiteX1113" y="connsiteY1113"/>
                                  </a:cxn>
                                  <a:cxn ang="0">
                                    <a:pos x="connsiteX1114" y="connsiteY1114"/>
                                  </a:cxn>
                                  <a:cxn ang="0">
                                    <a:pos x="connsiteX1115" y="connsiteY1115"/>
                                  </a:cxn>
                                  <a:cxn ang="0">
                                    <a:pos x="connsiteX1116" y="connsiteY1116"/>
                                  </a:cxn>
                                  <a:cxn ang="0">
                                    <a:pos x="connsiteX1117" y="connsiteY1117"/>
                                  </a:cxn>
                                  <a:cxn ang="0">
                                    <a:pos x="connsiteX1118" y="connsiteY1118"/>
                                  </a:cxn>
                                  <a:cxn ang="0">
                                    <a:pos x="connsiteX1119" y="connsiteY1119"/>
                                  </a:cxn>
                                  <a:cxn ang="0">
                                    <a:pos x="connsiteX1120" y="connsiteY1120"/>
                                  </a:cxn>
                                  <a:cxn ang="0">
                                    <a:pos x="connsiteX1121" y="connsiteY1121"/>
                                  </a:cxn>
                                  <a:cxn ang="0">
                                    <a:pos x="connsiteX1122" y="connsiteY1122"/>
                                  </a:cxn>
                                  <a:cxn ang="0">
                                    <a:pos x="connsiteX1123" y="connsiteY1123"/>
                                  </a:cxn>
                                  <a:cxn ang="0">
                                    <a:pos x="connsiteX1124" y="connsiteY1124"/>
                                  </a:cxn>
                                  <a:cxn ang="0">
                                    <a:pos x="connsiteX1125" y="connsiteY1125"/>
                                  </a:cxn>
                                  <a:cxn ang="0">
                                    <a:pos x="connsiteX1126" y="connsiteY1126"/>
                                  </a:cxn>
                                  <a:cxn ang="0">
                                    <a:pos x="connsiteX1127" y="connsiteY1127"/>
                                  </a:cxn>
                                  <a:cxn ang="0">
                                    <a:pos x="connsiteX1128" y="connsiteY1128"/>
                                  </a:cxn>
                                  <a:cxn ang="0">
                                    <a:pos x="connsiteX1129" y="connsiteY1129"/>
                                  </a:cxn>
                                  <a:cxn ang="0">
                                    <a:pos x="connsiteX1130" y="connsiteY1130"/>
                                  </a:cxn>
                                  <a:cxn ang="0">
                                    <a:pos x="connsiteX1131" y="connsiteY1131"/>
                                  </a:cxn>
                                  <a:cxn ang="0">
                                    <a:pos x="connsiteX1132" y="connsiteY1132"/>
                                  </a:cxn>
                                  <a:cxn ang="0">
                                    <a:pos x="connsiteX1133" y="connsiteY1133"/>
                                  </a:cxn>
                                  <a:cxn ang="0">
                                    <a:pos x="connsiteX1134" y="connsiteY1134"/>
                                  </a:cxn>
                                  <a:cxn ang="0">
                                    <a:pos x="connsiteX1135" y="connsiteY1135"/>
                                  </a:cxn>
                                  <a:cxn ang="0">
                                    <a:pos x="connsiteX1136" y="connsiteY1136"/>
                                  </a:cxn>
                                  <a:cxn ang="0">
                                    <a:pos x="connsiteX1137" y="connsiteY1137"/>
                                  </a:cxn>
                                  <a:cxn ang="0">
                                    <a:pos x="connsiteX1138" y="connsiteY1138"/>
                                  </a:cxn>
                                  <a:cxn ang="0">
                                    <a:pos x="connsiteX1139" y="connsiteY1139"/>
                                  </a:cxn>
                                  <a:cxn ang="0">
                                    <a:pos x="connsiteX1140" y="connsiteY1140"/>
                                  </a:cxn>
                                  <a:cxn ang="0">
                                    <a:pos x="connsiteX1141" y="connsiteY1141"/>
                                  </a:cxn>
                                  <a:cxn ang="0">
                                    <a:pos x="connsiteX1142" y="connsiteY1142"/>
                                  </a:cxn>
                                  <a:cxn ang="0">
                                    <a:pos x="connsiteX1143" y="connsiteY1143"/>
                                  </a:cxn>
                                  <a:cxn ang="0">
                                    <a:pos x="connsiteX1144" y="connsiteY1144"/>
                                  </a:cxn>
                                  <a:cxn ang="0">
                                    <a:pos x="connsiteX1145" y="connsiteY1145"/>
                                  </a:cxn>
                                  <a:cxn ang="0">
                                    <a:pos x="connsiteX1146" y="connsiteY1146"/>
                                  </a:cxn>
                                  <a:cxn ang="0">
                                    <a:pos x="connsiteX1147" y="connsiteY1147"/>
                                  </a:cxn>
                                  <a:cxn ang="0">
                                    <a:pos x="connsiteX1148" y="connsiteY1148"/>
                                  </a:cxn>
                                  <a:cxn ang="0">
                                    <a:pos x="connsiteX1149" y="connsiteY1149"/>
                                  </a:cxn>
                                  <a:cxn ang="0">
                                    <a:pos x="connsiteX1150" y="connsiteY1150"/>
                                  </a:cxn>
                                  <a:cxn ang="0">
                                    <a:pos x="connsiteX1151" y="connsiteY1151"/>
                                  </a:cxn>
                                  <a:cxn ang="0">
                                    <a:pos x="connsiteX1152" y="connsiteY1152"/>
                                  </a:cxn>
                                  <a:cxn ang="0">
                                    <a:pos x="connsiteX1153" y="connsiteY1153"/>
                                  </a:cxn>
                                  <a:cxn ang="0">
                                    <a:pos x="connsiteX1154" y="connsiteY1154"/>
                                  </a:cxn>
                                  <a:cxn ang="0">
                                    <a:pos x="connsiteX1155" y="connsiteY1155"/>
                                  </a:cxn>
                                  <a:cxn ang="0">
                                    <a:pos x="connsiteX1156" y="connsiteY1156"/>
                                  </a:cxn>
                                  <a:cxn ang="0">
                                    <a:pos x="connsiteX1157" y="connsiteY1157"/>
                                  </a:cxn>
                                  <a:cxn ang="0">
                                    <a:pos x="connsiteX1158" y="connsiteY1158"/>
                                  </a:cxn>
                                  <a:cxn ang="0">
                                    <a:pos x="connsiteX1159" y="connsiteY1159"/>
                                  </a:cxn>
                                  <a:cxn ang="0">
                                    <a:pos x="connsiteX1160" y="connsiteY1160"/>
                                  </a:cxn>
                                  <a:cxn ang="0">
                                    <a:pos x="connsiteX1161" y="connsiteY1161"/>
                                  </a:cxn>
                                  <a:cxn ang="0">
                                    <a:pos x="connsiteX1162" y="connsiteY1162"/>
                                  </a:cxn>
                                  <a:cxn ang="0">
                                    <a:pos x="connsiteX1163" y="connsiteY1163"/>
                                  </a:cxn>
                                  <a:cxn ang="0">
                                    <a:pos x="connsiteX1164" y="connsiteY1164"/>
                                  </a:cxn>
                                  <a:cxn ang="0">
                                    <a:pos x="connsiteX1165" y="connsiteY1165"/>
                                  </a:cxn>
                                  <a:cxn ang="0">
                                    <a:pos x="connsiteX1166" y="connsiteY1166"/>
                                  </a:cxn>
                                  <a:cxn ang="0">
                                    <a:pos x="connsiteX1167" y="connsiteY1167"/>
                                  </a:cxn>
                                  <a:cxn ang="0">
                                    <a:pos x="connsiteX1168" y="connsiteY1168"/>
                                  </a:cxn>
                                  <a:cxn ang="0">
                                    <a:pos x="connsiteX1169" y="connsiteY1169"/>
                                  </a:cxn>
                                  <a:cxn ang="0">
                                    <a:pos x="connsiteX1170" y="connsiteY1170"/>
                                  </a:cxn>
                                  <a:cxn ang="0">
                                    <a:pos x="connsiteX1171" y="connsiteY1171"/>
                                  </a:cxn>
                                  <a:cxn ang="0">
                                    <a:pos x="connsiteX1172" y="connsiteY1172"/>
                                  </a:cxn>
                                  <a:cxn ang="0">
                                    <a:pos x="connsiteX1173" y="connsiteY1173"/>
                                  </a:cxn>
                                  <a:cxn ang="0">
                                    <a:pos x="connsiteX1174" y="connsiteY1174"/>
                                  </a:cxn>
                                  <a:cxn ang="0">
                                    <a:pos x="connsiteX1175" y="connsiteY1175"/>
                                  </a:cxn>
                                  <a:cxn ang="0">
                                    <a:pos x="connsiteX1176" y="connsiteY1176"/>
                                  </a:cxn>
                                  <a:cxn ang="0">
                                    <a:pos x="connsiteX1177" y="connsiteY1177"/>
                                  </a:cxn>
                                  <a:cxn ang="0">
                                    <a:pos x="connsiteX1178" y="connsiteY1178"/>
                                  </a:cxn>
                                  <a:cxn ang="0">
                                    <a:pos x="connsiteX1179" y="connsiteY1179"/>
                                  </a:cxn>
                                  <a:cxn ang="0">
                                    <a:pos x="connsiteX1180" y="connsiteY1180"/>
                                  </a:cxn>
                                  <a:cxn ang="0">
                                    <a:pos x="connsiteX1181" y="connsiteY1181"/>
                                  </a:cxn>
                                </a:cxnLst>
                                <a:rect l="l" t="t" r="r" b="b"/>
                                <a:pathLst>
                                  <a:path w="2647519" h="2612594">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3" y="2520821"/>
                                    </a:moveTo>
                                    <a:lnTo>
                                      <a:pt x="1643881"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2"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1"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5"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2"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3"/>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5"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0" y="2265793"/>
                                    </a:lnTo>
                                    <a:close/>
                                    <a:moveTo>
                                      <a:pt x="2099801" y="2237197"/>
                                    </a:moveTo>
                                    <a:lnTo>
                                      <a:pt x="2099475" y="2237422"/>
                                    </a:lnTo>
                                    <a:lnTo>
                                      <a:pt x="2099475" y="2237694"/>
                                    </a:lnTo>
                                    <a:lnTo>
                                      <a:pt x="2100989" y="2237910"/>
                                    </a:lnTo>
                                    <a:lnTo>
                                      <a:pt x="2101380" y="2237422"/>
                                    </a:lnTo>
                                    <a:close/>
                                    <a:moveTo>
                                      <a:pt x="2120379" y="2222979"/>
                                    </a:moveTo>
                                    <a:lnTo>
                                      <a:pt x="2114756" y="2226864"/>
                                    </a:lnTo>
                                    <a:lnTo>
                                      <a:pt x="2113762" y="2227897"/>
                                    </a:lnTo>
                                    <a:lnTo>
                                      <a:pt x="2117618" y="2225429"/>
                                    </a:lnTo>
                                    <a:close/>
                                    <a:moveTo>
                                      <a:pt x="382287" y="2175002"/>
                                    </a:moveTo>
                                    <a:lnTo>
                                      <a:pt x="418259" y="2217355"/>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5"/>
                                    </a:lnTo>
                                    <a:lnTo>
                                      <a:pt x="2171865" y="2197417"/>
                                    </a:lnTo>
                                    <a:cubicBezTo>
                                      <a:pt x="2175675" y="2192655"/>
                                      <a:pt x="2179485" y="2187892"/>
                                      <a:pt x="2187105" y="2180272"/>
                                    </a:cubicBezTo>
                                    <a:cubicBezTo>
                                      <a:pt x="2188296" y="2177177"/>
                                      <a:pt x="2188474" y="2175510"/>
                                      <a:pt x="2187820" y="2174974"/>
                                    </a:cubicBezTo>
                                    <a:close/>
                                    <a:moveTo>
                                      <a:pt x="475386" y="2153526"/>
                                    </a:moveTo>
                                    <a:lnTo>
                                      <a:pt x="477272" y="2155821"/>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3"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1" y="2051897"/>
                                    </a:lnTo>
                                    <a:lnTo>
                                      <a:pt x="2291271"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498930" y="1857612"/>
                                    </a:moveTo>
                                    <a:cubicBezTo>
                                      <a:pt x="2494525" y="1865709"/>
                                      <a:pt x="2490953" y="1872615"/>
                                      <a:pt x="2490953" y="1875472"/>
                                    </a:cubicBezTo>
                                    <a:cubicBezTo>
                                      <a:pt x="2486190" y="1885949"/>
                                      <a:pt x="2480475" y="1898332"/>
                                      <a:pt x="2473808" y="1909762"/>
                                    </a:cubicBezTo>
                                    <a:cubicBezTo>
                                      <a:pt x="2480475" y="1897379"/>
                                      <a:pt x="2486190" y="1885949"/>
                                      <a:pt x="2490953" y="1875472"/>
                                    </a:cubicBezTo>
                                    <a:cubicBezTo>
                                      <a:pt x="2490953" y="1872615"/>
                                      <a:pt x="2494525" y="1865709"/>
                                      <a:pt x="2498930" y="1857612"/>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0" y="1790989"/>
                                      <a:pt x="2407787" y="1830865"/>
                                      <a:pt x="2386218" y="1869449"/>
                                    </a:cubicBezTo>
                                    <a:lnTo>
                                      <a:pt x="2377659"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4"/>
                                    </a:lnTo>
                                    <a:lnTo>
                                      <a:pt x="2141045" y="2177871"/>
                                    </a:lnTo>
                                    <a:lnTo>
                                      <a:pt x="2125512" y="2190534"/>
                                    </a:lnTo>
                                    <a:lnTo>
                                      <a:pt x="2112810" y="2205037"/>
                                    </a:lnTo>
                                    <a:cubicBezTo>
                                      <a:pt x="2097570" y="2217420"/>
                                      <a:pt x="2082330" y="2228850"/>
                                      <a:pt x="2066137" y="2240280"/>
                                    </a:cubicBezTo>
                                    <a:lnTo>
                                      <a:pt x="2058824" y="2244899"/>
                                    </a:lnTo>
                                    <a:lnTo>
                                      <a:pt x="2038960" y="2261093"/>
                                    </a:lnTo>
                                    <a:lnTo>
                                      <a:pt x="2036091" y="2262956"/>
                                    </a:lnTo>
                                    <a:lnTo>
                                      <a:pt x="2031847" y="2266950"/>
                                    </a:lnTo>
                                    <a:cubicBezTo>
                                      <a:pt x="2019465" y="2275522"/>
                                      <a:pt x="2007082" y="2284095"/>
                                      <a:pt x="1994700" y="2291715"/>
                                    </a:cubicBezTo>
                                    <a:cubicBezTo>
                                      <a:pt x="1982317" y="2299335"/>
                                      <a:pt x="1969935" y="2306955"/>
                                      <a:pt x="1957552" y="2314575"/>
                                    </a:cubicBezTo>
                                    <a:lnTo>
                                      <a:pt x="1953301" y="2316730"/>
                                    </a:lnTo>
                                    <a:lnTo>
                                      <a:pt x="1928148" y="2333067"/>
                                    </a:lnTo>
                                    <a:lnTo>
                                      <a:pt x="1920350" y="2337000"/>
                                    </a:lnTo>
                                    <a:lnTo>
                                      <a:pt x="1912785" y="2342197"/>
                                    </a:lnTo>
                                    <a:cubicBezTo>
                                      <a:pt x="1905165" y="2346960"/>
                                      <a:pt x="1896592" y="2351722"/>
                                      <a:pt x="1887067" y="2356485"/>
                                    </a:cubicBezTo>
                                    <a:lnTo>
                                      <a:pt x="1863039" y="2365908"/>
                                    </a:lnTo>
                                    <a:lnTo>
                                      <a:pt x="1809482" y="2392922"/>
                                    </a:lnTo>
                                    <a:cubicBezTo>
                                      <a:pt x="1768715" y="2410757"/>
                                      <a:pt x="1726784"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09"/>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2" y="1686218"/>
                                    </a:lnTo>
                                    <a:lnTo>
                                      <a:pt x="2513217"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0" y="1451152"/>
                                    </a:lnTo>
                                    <a:lnTo>
                                      <a:pt x="2586541" y="1451152"/>
                                    </a:lnTo>
                                    <a:lnTo>
                                      <a:pt x="2597633" y="1404938"/>
                                    </a:lnTo>
                                    <a:close/>
                                    <a:moveTo>
                                      <a:pt x="2606205" y="1395412"/>
                                    </a:moveTo>
                                    <a:cubicBezTo>
                                      <a:pt x="2604300" y="1399222"/>
                                      <a:pt x="2602395" y="1402080"/>
                                      <a:pt x="2600490" y="1407795"/>
                                    </a:cubicBezTo>
                                    <a:lnTo>
                                      <a:pt x="2600490" y="1407795"/>
                                    </a:lnTo>
                                    <a:lnTo>
                                      <a:pt x="2599180"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5" y="1369208"/>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6"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1"/>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1" y="383323"/>
                                    </a:lnTo>
                                    <a:lnTo>
                                      <a:pt x="456650" y="391477"/>
                                    </a:lnTo>
                                    <a:lnTo>
                                      <a:pt x="454683" y="394339"/>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82" y="590597"/>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3" y="394339"/>
                                    </a:lnTo>
                                    <a:lnTo>
                                      <a:pt x="464431" y="383323"/>
                                    </a:lnTo>
                                    <a:close/>
                                    <a:moveTo>
                                      <a:pt x="489348" y="316869"/>
                                    </a:moveTo>
                                    <a:cubicBezTo>
                                      <a:pt x="487763" y="316669"/>
                                      <a:pt x="484470" y="318175"/>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49"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3" y="364272"/>
                                      <a:pt x="504752" y="361295"/>
                                    </a:cubicBezTo>
                                    <a:lnTo>
                                      <a:pt x="512656"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7"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7"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2"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4"/>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6"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2" y="255841"/>
                                    </a:lnTo>
                                    <a:lnTo>
                                      <a:pt x="2002949" y="264417"/>
                                    </a:lnTo>
                                    <a:cubicBezTo>
                                      <a:pt x="2327258" y="483516"/>
                                      <a:pt x="2540483" y="854556"/>
                                      <a:pt x="2540483" y="1275397"/>
                                    </a:cubicBezTo>
                                    <a:lnTo>
                                      <a:pt x="2540080"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8"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lnTo>
                                      <a:pt x="2514765" y="1824990"/>
                                    </a:ln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5" y="2151085"/>
                                    </a:lnTo>
                                    <a:lnTo>
                                      <a:pt x="2327122" y="2136457"/>
                                    </a:lnTo>
                                    <a:cubicBezTo>
                                      <a:pt x="2341410" y="2120264"/>
                                      <a:pt x="2372842" y="2075497"/>
                                      <a:pt x="2378557" y="2080259"/>
                                    </a:cubicBezTo>
                                    <a:cubicBezTo>
                                      <a:pt x="2375700" y="2100262"/>
                                      <a:pt x="2348077" y="2125979"/>
                                      <a:pt x="2339505" y="2139314"/>
                                    </a:cubicBezTo>
                                    <a:cubicBezTo>
                                      <a:pt x="2331885" y="2148363"/>
                                      <a:pt x="2325455" y="2155031"/>
                                      <a:pt x="2319383" y="2160388"/>
                                    </a:cubicBezTo>
                                    <a:lnTo>
                                      <a:pt x="2303229"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4" y="2275215"/>
                                    </a:lnTo>
                                    <a:lnTo>
                                      <a:pt x="2181390" y="2295524"/>
                                    </a:lnTo>
                                    <a:cubicBezTo>
                                      <a:pt x="2169960" y="2306002"/>
                                      <a:pt x="2156625" y="2314574"/>
                                      <a:pt x="2143290" y="2324099"/>
                                    </a:cubicBezTo>
                                    <a:lnTo>
                                      <a:pt x="2107680"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3"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59" y="2417870"/>
                                    </a:lnTo>
                                    <a:lnTo>
                                      <a:pt x="1997978" y="2418994"/>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79"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5" y="1850938"/>
                                    </a:lnTo>
                                    <a:lnTo>
                                      <a:pt x="237654" y="1833304"/>
                                    </a:lnTo>
                                    <a:lnTo>
                                      <a:pt x="228808" y="1817251"/>
                                    </a:lnTo>
                                    <a:lnTo>
                                      <a:pt x="214410" y="1784873"/>
                                    </a:lnTo>
                                    <a:lnTo>
                                      <a:pt x="197332" y="1756409"/>
                                    </a:lnTo>
                                    <a:cubicBezTo>
                                      <a:pt x="190665" y="1737359"/>
                                      <a:pt x="183045" y="1718309"/>
                                      <a:pt x="176377" y="1699259"/>
                                    </a:cubicBezTo>
                                    <a:lnTo>
                                      <a:pt x="158426" y="1640679"/>
                                    </a:lnTo>
                                    <a:lnTo>
                                      <a:pt x="152529" y="1623596"/>
                                    </a:lnTo>
                                    <a:cubicBezTo>
                                      <a:pt x="142540" y="1590017"/>
                                      <a:pt x="133958"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7"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1"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8"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4"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chemeClr val="accent1"/>
                              </a:solidFill>
                              <a:ln w="9525" cap="flat">
                                <a:noFill/>
                                <a:prstDash val="solid"/>
                                <a:miter/>
                              </a:ln>
                            </wps:spPr>
                            <wps:bodyPr rtlCol="0" anchor="ctr"/>
                          </wps:wsp>
                          <pic:pic xmlns:pic="http://schemas.openxmlformats.org/drawingml/2006/picture">
                            <pic:nvPicPr>
                              <pic:cNvPr id="25" name="الصورة 23" descr="أيقونة GPS"/>
                              <pic:cNvPicPr>
                                <a:picLocks noChangeAspect="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91440" y="68580"/>
                                <a:ext cx="15176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4DE13FE0" id="المجموعة 21" o:spid="_x0000_s1026" alt="أيقونة gps" style="width:26.55pt;height:26.25pt;mso-position-horizontal-relative:char;mso-position-vertical-relative:line" coordsize="337185,3333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">
                    <v:shape id="شكل حر: الشكل 142" o:spid="_x0000_s1027" style="position:absolute;width:337185;height:333375;visibility:visible;mso-wrap-style:square;v-text-anchor:middle" coordsize="2647519,2612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" path="m1439383,2598425r-12373,6662l1427751,2605405r11632,-6980xm1542263,2530792v-15240,3810,-25718,7620,-40005,9525c1487970,2542222,1470825,2545079,1442250,2547937v,-2858,-1905,-4763,-2857,-7620c1452728,2540317,1465110,2538412,1481303,2536507v15240,-1905,34290,-2858,60960,-5715xm1646323,2520821r-2442,690l1645133,2521267r1190,-446xm899801,2506503v8811,1429,22384,5239,42386,10954c947902,2518409,954570,2518409,960285,2518409v17145,8573,33337,17146,50482,24766c1017435,2544127,1026007,2546032,1033627,2547937r1430,477l1040295,2543175v6667,1905,13335,3810,20002,5715c1066965,2550795,1073632,2551747,1080300,2553652r39412,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1,2486082r-14552,2221l1345293,2493385r33139,4069c1380337,2496502,1383195,2496502,1387005,2495549v20002,-2857,39052,-4762,59055,-6667c1448203,2488406,1451715,2487751,1455778,2486992r4713,-910xm1550918,2472281r-49430,7544l1518450,2480309v10478,-476,18336,-2381,24408,-4524l1550918,2472281xm1731355,2470078r-155033,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3r354,-1631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5,2535075r938,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0,2265793r-4850,-3731xm2099801,2237197r-326,225l2099475,2237694r1514,216l2101380,2237422r-1579,-225xm2120379,2222979r-5623,3885l2113762,2227897r3856,-2468l2120379,2222979xm382287,2175002r35972,42353l389737,2183129r-7450,-8127xm2187820,2174974r-85,30l2187105,2179320v-7620,7620,-10478,12382,-15240,17145c2168055,2201227,2163292,2206942,2153767,2216467r1091,-252l2171865,2197417v3810,-4762,7620,-9525,15240,-17145c2188296,2177177,2188474,2175510,2187820,2174974xm475386,2153526r1886,2295l477367,2155507r-1981,-1981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46888,2237422r31899,35443l482130,2274569v2858,-2857,6668,-5715,10478,-8572c521183,2290762,551663,2315527,583095,2337434v-5715,1905,-10477,3810,-18097,5715c567855,2345054,568808,2346007,571665,2347912v-9525,,-17145,952,-26670,952c539280,2345054,533565,2341244,527850,2337434v-5715,-3810,-10477,-8572,-16192,-12382c498323,2313622,484035,2303144,471653,2291714v-12383,-11430,-24765,-22860,-37148,-33337c422123,2246947,411645,2235517,400215,2225039v-5715,-5715,-11430,-11430,-16192,-16192c379260,2203132,373545,2197417,368783,2191702v952,-1905,10477,3810,5715,-7620c381165,2189797,387833,2195512,393548,2201227v7620,5715,14287,11430,20955,16192c423075,2226944,431648,2235517,440220,2245042r2186,1875l414503,2217419v-6668,-5715,-13335,-10477,-20003,-16192c387833,2195512,382118,2189797,375450,2184082v-6667,-8573,-14287,-17145,-20955,-25718c347828,2149792,341160,2140267,334493,2131694xm2432850,1980247r-483,207l2421963,2005422r10887,-25175xm2422850,1860918r-25242,36461c2392845,1904999,2389035,1912619,2385225,1920239v-4762,7620,-8572,14288,-12382,20955c2363318,1954529,2353793,1967864,2343315,1980247v-8572,13335,-16192,25717,-25717,39052c2309978,2029777,2302358,2040254,2294738,2050732r-1907,1165l2291271,2054208r2514,-1571c2301405,2042160,2309025,2031682,2316645,2021205v8573,-13335,17145,-25718,25718,-39053c2352840,1969770,2362365,1956435,2371890,1943100v3810,-6668,8573,-13335,12383,-20955c2388083,1914525,2392845,1906905,2396655,1899285v8573,-15240,18098,-28575,25718,-37148l2422850,1860918xm2498930,1857612v-4405,8097,-7977,15003,-7977,17860c2486190,1885949,2480475,1898332,2473808,1909762v6667,-12383,12382,-23813,17145,-34290c2490953,1872615,2494525,1865709,2498930,1857612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0,1790989,2407787,1830865,2386218,1869449r-8559,13531l2377605,1883092v-3810,9525,-11430,21908,-20003,34290c2349030,1929765,2341410,1943100,2337600,1954530v-6668,8572,-15240,18097,-22860,28575c2307120,1993582,2300452,2005012,2295690,2015490v-27623,38100,-72390,86677,-112395,126682c2170912,2152650,2158530,2163127,2146147,2173605r-3564,2709l2141045,2177871r-15533,12663l2112810,2205037v-15240,12383,-30480,23813,-46673,35243l2058824,2244899r-19864,16194l2036091,2262956r-4244,3994c2019465,2275522,2007082,2284095,1994700,2291715v-12383,7620,-24765,15240,-37148,22860l1953301,2316730r-25153,16337l1920350,2337000r-7565,5197c1905165,2346960,1896592,2351722,1887067,2356485r-24028,9423l1809482,2392922v-40767,17835,-82698,33504,-125646,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09r5353,-20075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2,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2,46215l2586541,1451152r11092,-46214l2597632,1404937xm2606205,1395412v-1905,3810,-3810,6668,-5715,12383l2600490,1407795r-1310,25955c2599062,1441132,2599062,1448276,2598585,1458277r-9525,29309l2589060,1490934r11430,-32657c2601443,1438274,2600490,1429702,2602395,1407794r4441,-9621l2606205,1395412xm2565247,1354454r-6242,14754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7,-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1r5599,-22650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1,383323r-7781,8154l454683,394339r-1284,1451c451546,398815,450698,401003,447840,403860v-19050,21907,-39052,43815,-58102,68580c384023,479107,378308,484822,373545,491490v-5715,6667,-10477,13335,-16192,20002l285782,590597r72523,-80057c364020,503872,368782,497205,374497,490537v5715,-6667,11430,-12382,16193,-19050c409740,446722,429742,425767,448792,402907r5891,-8568l464431,383323r738,-773xm489348,316869v-1585,-200,-4878,1306,-8221,2864l475013,322003r-1455,1846c469748,326707,465938,329564,463080,333374v-9525,5715,-17145,10478,-26670,17145l418313,370522r-17145,20002c397358,393382,394500,396239,389738,401002r-389,-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8,-3393,9287,-6370l512656,355403r28529,-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7,48458v6549,357,13693,1072,20360,2024c1511782,52387,1523212,56197,1526070,60007v-5715,-952,-11430,-1905,-20955,-2857c1495590,56197,1482255,53340,1461300,48577v4286,-476,10239,-476,16787,-119xm1588935,40957v13335,952,25717,1905,39052,2857c1644180,48577,1659420,56197,1675612,62864v-22860,-2857,-43815,-7620,-59055,-10477c1601317,48577,1590840,44767,1588935,40957xm1270324,40719v-36672,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0l162090,776287v-3810,8573,-6668,19050,-10478,28575c148755,810577,146850,814387,143992,818197r-1905,1905l133634,848201v-1548,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799,571l2002949,264417v324309,219099,537534,590139,537534,1010980l2540080,1283368r10880,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8,1427648r252,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r-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5,2151085r10127,-14628c2341410,2120264,2372842,2075497,2378557,2080259v-2857,20003,-30480,45720,-39052,59055c2331885,2148363,2325455,2155031,2319383,2160388r-16154,11875l2302357,2173605r-10099,7769l2291880,2184082v-14288,15240,-28575,31433,-44768,45720c2231872,2245042,2216632,2260282,2199487,2273617r-2203,1598l2181390,2295524v-11430,10478,-24765,19050,-38100,28575l2107680,2350806r-127,155l2143290,2325052v12382,-9525,25717,-19050,38100,-28575c2173770,2309812,2163292,2318384,2149957,2327909v-10953,10002,-18811,14050,-25598,16669l2106651,2352057r-509,618c2099475,2357437,2093760,2361247,2087092,2365057r-7179,3327l2061852,2383036v-6668,5120,-12383,9168,-17622,12501c2034705,2403157,2027085,2407920,2017560,2412682v1905,-2857,-2857,-952,-8572,953l1999459,2417870r-1481,1124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79,2554816r-2719,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5,4041l237654,1833304r-8846,-16053l214410,1784873r-17078,-28464c190665,1737359,183045,1718309,176377,1699259r-17951,-58580l152529,1623596v-9989,-33579,-18571,-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7,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6,9822,804,14332l315045,461363r30877,-31786c348780,423862,354495,417195,361162,409575v6668,-6668,14288,-13335,20003,-19050l382888,392440r-770,-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2,-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4472c4 [3204]" stroked="f">
                      <v:stroke joinstyle="miter"/>
                      <v:path arrowok="t" o:connecttype="custom" o:connectlocs="183318,331567;181742,332417;181837,332458;196421,322937;191326,324152;183683,325125;183319,324152;188657,323666;196421,322937;209674,321664;209363,321753;209522,321721;114598,319837;119996,321235;122301,321357;128730,324517;131642,325125;131824,325185;132491,324517;135038,325246;137586,325854;142605,327023;142681,326948;148504,327920;151294,328406;154084,328649;159785,328892;167549,328771;167886,328771;168641,328345;170339,327798;172068,327768;173251,327920;173569,328771;176283,328771;175434,329986;174949,330594;173372,331323;170461,331323;166700,331080;158572,330837;152507,330351;147169,329622;141832,328771;133704,327555;127396,325489;127469,325436;123757,324274;120481,322815;116721,321600;112839,320263;114598,319837;186006,317232;184153,317515;171335,318164;175556,318683;176647,318440;184169,317589;185406,317348;197523,315471;191228,316433;193388,316495;196497,315918;220503,315190;200759,320458;210751,318227;93914,312727;107865,318683;112839,320263;116599,321600;120360,322815;123635,324274;122907,324881;120966,324517;114052,321964;110655,320627;107258,319169;102770,317589;98888,315887;95855,314307;93914,312727;99616,309689;106288,313092;105439,313578;97675,309810;99616,309689;74990,301424;83239,306043;84938,307987;81056,305921;78144,304098;74990,301424;89455,298305;89456,298340;89866,298837;89911,298628;266614,290327;266174,290364;258895,295590;251738,299479;246643,302518;243853,303733;240941,304949;237423,306772;234754,308352;230873,309932;226869,311390;225778,312484;224079,313092;219833,313821;214375,315523;209401,317103;203942,318683;197149,320384;187565,321964;187323,322329;182715,323483;182834,323545;187951,322263;188050,321964;197634,320384;204427,318683;209886,317103;214860,315523;220319,313821;224565,313092;221690,314820;221774,314794;224807,312970;226506,312363;226619,312331;227355,311512;231358,310053;235240,308473;237909,306893;241427,305070;244338,303855;246334,302985;247371,302275;252466,299236;259623,295347;58593,288646;59053,289042;59210,289122;267428,285473;267387,285502;267387,285537;267580,285564;267629,285502;270049,283659;269333,284155;269206,284286;269697,283972;48688,277537;53269,282941;49636,278574;278638,277533;278627,277537;278547,278088;276606,280276;274301,282828;274440,282796;276606,280397;278547,278209;278638,277533;60545,274797;60785,275089;60797,275049;42601,272011;45755,274077;45910,274260;47347,274578;50607,277602;55095,281248;57036,283922;58128,285259;62738,289148;61404,290242;57111,285463;56915,285502;56915,285502;60978,290025;61404,290242;62738,289148;74262,298264;71958,298993;72807,299601;69410,299722;67226,298264;65164,296684;60069,292430;55338,288176;50971,283922;48909,281856;46968,279668;47696,278696;50122,280883;52791,282949;56066,286474;56344,286713;52791,282949;50243,280883;47817,278696;45148,275414;42601,272011;309845,252686;309783,252712;308458,255898;308571,237459;305357,242111;303780,245028;302203,247702;298442,252686;295167,257669;292255,261680;292012,261828;291814,262123;292134,261923;295045,257912;298321,252929;302081,247946;303658,245272;305235,242355;308511,237614;318261,237037;317245,239316;315061,243691;317245,239316;318261,237037;321127,235791;319550,240531;316760,245636;313970,250863;311422,254144;313120,250741;314576,247338;315668,245515;317124,243084;318458,240653;321127,235791;313275,225373;310330,230565;310276,230690;313242,225460;314890,213613;311351,223301;303906,238547;302816,240274;302809,240288;300262,244664;297714,249404;294803,253050;292376,257183;278062,273348;273331,277359;272877,277704;272681,277903;270703,279519;269085,281369;263141,285867;262209,286456;259680,288522;259314,288760;258774,289270;254043,292430;249312,295347;248770,295622;245567,297706;244574,298208;243610,298872;240335,300695;237275,301897;230454,305344;214451,311324;203300,314197;212312,312484;214011,312120;219469,310175;222866,309081;228325,306286;234512,304098;238476,302540;240213,301545;241790,301059;243974,299844;244548,299444;246036,298021;249312,296076;253038,294246;254407,293402;259138,290242;261200,288297;263505,286839;269449,282342;273695,278331;278426,274320;292740,258155;294710,254800;294803,254509;297957,249647;298927,248188;300218,246395;300625,245636;303173,241261;308147,230930;312999,219869;314424,215372;328163,202853;327799,203096;327799,203096;329308,195650;329265,195865;329618,196290;330710,197506;331438,197019;331456,196926;330953,197262;329740,196169;328227,181843;328143,181848;327989,181857;328041,182434;327920,185473;327435,187296;324523,191915;323796,195926;323068,197262;321855,203096;320520,207715;319065,212212;318215,215737;317245,219383;318019,218177;318701,215615;319307,211969;320763,207472;322097,202853;323310,197019;324038,195682;324766,191672;327678,187053;325737,196412;324281,204190;321005,214157;320357,215167;320080,216679;319186,219262;315789,226676;314212,230565;313242,232631;312029,234819;308753,240653;305235,246365;300747,254023;295773,261558;292498,265812;288980,269945;287767,271646;286432,273348;284370,275049;280997,278791;281095,279182;277577,282828;273816,285502;270783,287933;267910,290036;268357,289999;271511,287690;274544,285259;278305,282585;281823,278939;281701,278452;285098,274685;287160,272983;288495,271282;289708,269580;293226,265448;296501,261194;301475,253658;305963,246001;309481,240288;312756,234454;313970,232267;314940,230200;316517,226311;319914,218897;321248,213914;324523,203947;325979,196169;327920,186810;328358,185166;328041,185108;328163,182070;330831,179274;329419,185171;329419,185171;330832,179274;331923,178059;331195,179639;331195,179639;331029,182951;330953,186081;329740,189821;329740,190248;331195,186081;331438,179639;332004,178411;326707,172832;325912,174715;325615,177451;325232,176173;325093,176353;325494,177694;325251,179639;325737,181219;326113,181198;325858,180368;326100,178423;326707,172832;336897,169551;337140,169672;337018,174777;337140,178302;336776,184744;336412,188390;335320,193738;334956,198235;333136,206500;331438,213671;328405,215008;328648,214278;329133,209174;330953,203826;332409,202975;332409,202975;333986,193738;334835,189362;335563,184865;336169,180611;336412,176600;336533,173197;336776,171374;336897,169551;17085,113196;17146,113226;17151,113209;24404,95775;21735,100758;19552,102581;19547,102698;19335,107351;19341,107340;19552,102703;21735,100880;24404,95897;24495,95957;24541,95866;25860,85201;24162,86416;21614,91764;22197,92231;22216,92149;21735,91764;24283,86416;25787,85340;35201,78273;35048,78396;34397,80901;33988,82162;22827,102581;21250,107565;19794,112669;16640,123365;14578,130657;13608,136127;13122,138922;12758,141718;11667,149253;11303,153872;11909,158734;12194,156085;12152,155209;12637,150104;13729,142569;14595,141527;15852,133097;15791,131630;16990,128188;17703,125297;17490,125796;16762,125553;14942,130779;15063,133696;14214,139287;14093,140259;12880,141718;13244,138922;13729,136127;14699,130657;16762,123365;19916,112669;21371,107565;22948,102581;34109,82162;35201,78273;37384,66119;37384,66119;37991,66605;37991,66605;59243,48815;59220,48833;59149,48913;58158,49954;57908,50319;57744,50504;57036,51534;49637,60285;47574,62716;45512,65268;36397,75362;45633,65146;47696,62594;49758,60163;57158,51412;57908,50319;59149,48913;62323,40433;61276,40799;60497,41089;60312,41324;58977,42540;55581,44727;53276,47280;51092,49832;49637,51169;49587,51107;48211,52764;45876,55666;42115,59799;42722,60528;42733,60518;42237,59920;45997,55788;49758,51169;51214,49832;53397,47280;55702,44727;59099,42540;60433,41324;61889,40777;62348,40634;238030,18474;244217,21270;246885,23458;240941,20541;238030,18474;217893,9602;222745,10696;229538,14099;217893,9602;144864,8797;142317,9116;136858,9845;131520,11060;129215,11790;126547,12519;120707,13668;119632,14099;112232,16651;104954,19568;99859,21878;96462,23214;88092,27104;84088,29656;80207,32209;74020,36827;68197,41446;62624,46317;63102,46915;64285,46102;65291,45351;68925,42175;74748,37556;80934,32938;84816,30385;88819,27833;97190,23944;100465,22242;105560,19933;112839,17016;120238,14463;123347,13852;124848,13338;145287,8920;188247,6183;190841,6442;194359,7657;191690,7293;186110,6199;188247,6183;202365,5226;207339,5591;213404,8022;205883,6685;202365,5226;161787,5196;147776,5955;138071,7292;133461,8508;129458,9966;123878,10696;102770,18839;95128,22242;92823,23093;90760,24187;86878,26253;80813,29413;76203,33059;62859,43512;60071,45941;57342,48437;57400,48495;36414,73168;32168,79002;30227,82527;28286,85808;24647,92615;20688,98865;20644,99057;19309,102703;18339,104404;18096,104648;17019,108233;16762,110360;16519,113399;14821,118382;13244,123365;11545,130657;10575,137342;9968,144027;10817,139409;10896,139027;11060,137221;12031,130536;12334,130638;12361,130525;12031,130414;13729,123122;15306,118139;16997,113178;16883,113155;17126,110117;18460,104404;19431,102703;19463,102614;20765,99057;24768,92736;28407,85930;30348,82649;32289,79124;36535,73290;57522,48617;63102,43512;76446,33059;81056,29413;87121,26253;91003,24187;93065,23093;95370,22242;103013,18839;124121,10696;129701,9966;133704,8508;138314,7293;148018,5955;162030,5241;173291,5620;178831,0;184532,365;190355,972;194237,1945;196785,3160;199939,2552;204670,3646;207581,4497;207460,4619;207339,5469;202365,5105;200667,4619;198968,4254;195693,3525;192418,2795;189021,2309;185260,2309;182228,2309;177497,2309;177274,2238;175192,3282;175920,4497;183198,5955;179959,6012;180014,6016;183441,5955;186352,6320;191932,7414;194601,7779;199090,8751;203699,9723;208188,10817;212676,12154;214860,12762;217043,13491;217072,13517;218637,13787;222432,15200;222962,16005;223109,16044;226506,17380;229417,18596;232328,19933;234512,21148;235968,21878;237545,22728;242882,25767;249676,30142;253194,32573;253295,32646;255093,33740;323553,162745;323502,163762;324887,163960;326222,164932;326828,168214;329133,172103;330104,172192;330104,171252;331090,168508;331074,167971;332045,164689;333379,164689;335441,163352;335684,168700;335077,171252;334349,173683;333985,177694;333864,179760;333622,181827;333104,182172;333136,182313;333632,181982;333864,180004;333985,177937;334349,173926;335077,171496;335684,168943;336654,169673;336533,171496;336290,173319;336169,176722;335926,180733;335320,184987;334592,189484;333743,193859;332166,203096;330710,203947;328890,209295;328405,214400;328163,215129;326100,220720;325494,221206;322946,227162;325615,221206;326222,220720;322340,231780;320278,232874;319850,233731;319914,233847;320399,232874;322461,231780;321005,235913;318337,240774;317002,243205;315547,245636;314455,247459;312878,250984;311179,254387;308511,258033;305842,261437;305953,261207;302930,265326;296380,272497;295090,274485;296380,272618;302930,265447;297957,272983;295394,275672;293337,277187;293226,277359;291939,278350;291891,278696;286190,284530;280124,290120;279844,290324;277819,292916;272967,296562;268432,299970;268416,299990;272967,296684;277819,293038;273816,297048;270556,299175;268301,300130;268236,300209;265810,301789;264895,302213;262595,304083;260351,305678;256954,307866;255862,307987;254649,308528;254460,308671;255984,308109;257076,307987;252708,311269;249918,312727;247128,314064;245157,314360;244823,314550;235604,318561;235134,318668;232328,320506;233905,320992;228083,323545;228568,321843;226627,322572;224807,323180;221047,324395;220544,323791;218742,324152;216558,324638;212070,325732;211922,325801;216194,324760;218378,324274;220197,323909;220925,324517;224686,323301;226505,322694;228446,321964;227961,323666;222866,326097;222616,326027;219106,327434;216194,328285;211827,329378;210023,329227;206249,329962;206125,330229;196057,332174;193752,331566;191811,331566;188414,332660;185382,332903;182349,333025;182019,332883;179256,333374;175920,332782;176041,332660;176647,331809;173857,331445;175192,330715;179195,330594;183077,330472;188657,330594;192539,330229;199817,328649;204670,327555;208309,327434;208562,327316;205034,327434;200181,328528;192903,330108;189021,330472;183441,330351;179559,330472;175556,330594;175677,330108;176526,328892;213889,322694;239243,313092;245915,309567;249676,307623;253557,305556;260836,301181;266659,296684;277577,288176;280609,285745;283521,283193;287888,279182;289708,276143;292321,273743;292342,273592;289829,275900;288009,278939;283642,282950;280731,285502;277698,287933;266780,296441;260957,300938;253679,305313;249797,307379;246036,309324;239364,312849;214011,322451;176647,328649;173857,328649;173493,327677;170582,327555;167913,328649;160149,328771;154448,328528;151658,328285;148868,327798;150548,326002;150202,326097;143940,324935;143651,325003;131642,322815;126911,321843;122786,321114;117812,318804;111626,316495;105196,313943;106288,313092;110776,313943;112717,315644;119389,317589;132612,320992;135887,321600;139405,322208;143287,323058;147565,323985;147897,323909;151900,324517;152022,324274;157844,324517;158815,324638;167792,324638;174342,324881;182106,324274;183077,324274;183441,325246;191083,324274;196178,323058;199090,322572;200909,322329;204912,321357;208188,320628;211463,319777;217471,318735;218257,318440;211948,319534;208673,320384;205398,321114;201394,322086;199575,322329;196663,322815;188778,323545;183441,324031;182470,324031;174706,324638;168156,324395;159179,324395;158208,324274;154448,322694;152386,324031;152380,324041;154084,322937;157844,324517;152022,324274;152067,324244;148261,323666;143773,322694;139891,321843;136373,321235;133097,320628;119875,317224;113203,315280;111262,313578;106773,312727;100101,309324;98160,309446;91246,305921;90033,303733;90275,303612;94521,305921;98767,308230;99980,307501;95006,304219;90882,302396;85180,299115;80328,295955;72685,292673;69774,290242;70380,289999;73292,290850;67226,284530;63830,281734;60676,278939;56673,275657;50850,269215;50450,267964;49273,266784;45269,262409;44784,260221;43207,258033;43019,257738;41145,256453;37506,251227;35443,246365;35201,246365;32411,241018;29742,235670;26952,229471;24404,223151;26952,227405;29499,232753;30348,235670;30699,236185;30267,233935;29141,231887;27307,227755;25132,224123;22463,216831;20177,209356;19426,207176;16156,194098;14710,184604;14699,184865;14821,186810;15427,191307;16155,195926;14942,191915;14093,186810;13122,186810;12516,182191;11667,179274;10939,176479;8877,174291;8270,174291;7663,171252;7421,167363;7906,161894;8149,159949;8562,158615;8361,155574;8634,151077;9119,150165;9119,149618;8149,151441;7300,150226;5722,148038;5434,146306;5359,146458;4873,151320;4509,156181;4146,159949;4146,167728;4267,171739;4509,175749;3418,179517;3175,179517;2447,172225;2447,164689;3054,158855;4145,159949;3175,158734;2932,154358;3175,147673;3296,145850;3660,142812;5116,137342;5841,133709;5601,132845;4752,137707;3296,143176;2932,146215;2811,148038;2568,154723;2811,159098;2205,164932;2205,172468;2932,179760;3175,179760;4752,186688;5601,192401;7421,198235;10287,210780;10537,213185;11060,213185;13729,219626;14700,222908;12880,220112;10939,215737;10818,216952;9762,213674;8998,213792;8149,210997;5237,204312;3418,198356;3296,193373;2447,187539;1841,181705;506,177451;1355,154844;2205,149010;1477,145850;2932,137099;3296,135033;4267,127984;6814,122879;6208,129807;6814,128619;7178,125781;7300,122636;8391,118625;10090,112548;12152,106349;12306,106175;13244,101244;14578,97720;16155,94803;19309,88725;21857,83256;25496,76207;28165,73168;30348,68914;32168,66240;34109,65268;34594,64539;36535,60649;40296,56274;40398,58103;40124,58871;44056,54815;45997,52263;48545,49832;48764,50077;48666,49954;51820,46794;54974,43877;58371,40230;63102,36706;68197,32938;71243,30808;73292,28927;76931,26739;80813,24673;81327,24408;82648,23108;84816,21513;87197,20297;88881,19909;89183,19690;122179,6320;123404,6053;126789,4862;129124,4391;130342,4380;130792,4254;158451,608;166306,577;174706,729;174863,847;178952,365;182713,972;186473,1701;188414,2143;186352,1580;182591,851;178831,243;178831,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o:lock v:ext="edit" aspectratio="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الصورة 23" o:spid="_x0000_s1028" type="#_x0000_t75" alt="أيقونة GPS" style="position:absolute;left:91440;top:68580;width:151765;height:2025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">
                      <v:imagedata r:id="rId2" o:title="أيقونة GPS"/>
                      <v:path arrowok="t"/>
                    </v:shape>
                    <w10:anchorlock/>
                  </v:group>
                </w:pict>
              </mc:Fallback>
            </mc:AlternateContent>
          </w:r>
        </w:p>
      </w:tc>
      <w:tc>
        <w:tcPr>
          <w:tcW w:w="2924" w:type="dxa"/>
          <w:vAlign w:val="center"/>
        </w:tcPr>
        <w:p w14:paraId="23B4371F" w14:textId="77777777" w:rsidR="00A5472D" w:rsidRPr="00A5472D" w:rsidRDefault="00A5472D" w:rsidP="00A5472D">
          <w:pPr>
            <w:rPr>
              <w:rFonts w:cstheme="minorHAnsi"/>
              <w:color w:val="002060"/>
              <w:sz w:val="20"/>
              <w:szCs w:val="20"/>
            </w:rPr>
          </w:pPr>
          <w:r w:rsidRPr="00A5472D">
            <w:rPr>
              <w:rFonts w:cstheme="minorHAnsi"/>
              <w:color w:val="002060"/>
              <w:sz w:val="20"/>
              <w:szCs w:val="20"/>
            </w:rPr>
            <w:t>Rue de chantepulet 10, 1201 les Genevez, Swizerland</w:t>
          </w:r>
        </w:p>
      </w:tc>
      <w:tc>
        <w:tcPr>
          <w:tcW w:w="709" w:type="dxa"/>
          <w:vAlign w:val="center"/>
        </w:tcPr>
        <w:p w14:paraId="53B36E1D" w14:textId="77777777" w:rsidR="00A5472D" w:rsidRDefault="00A5472D" w:rsidP="00A5472D">
          <w:pPr>
            <w:rPr>
              <w:rFonts w:asciiTheme="majorBidi" w:hAnsiTheme="majorBidi" w:cstheme="majorBidi"/>
              <w:sz w:val="28"/>
              <w:szCs w:val="28"/>
            </w:rPr>
          </w:pPr>
          <w:r w:rsidRPr="0031661F">
            <w:rPr>
              <w:noProof/>
              <w:rtl/>
              <w:lang w:val="en-GB" w:eastAsia="en-GB"/>
            </w:rPr>
            <mc:AlternateContent>
              <mc:Choice Requires="wpg">
                <w:drawing>
                  <wp:inline distT="0" distB="0" distL="0" distR="0" wp14:anchorId="589A4BD2" wp14:editId="325B8AC3">
                    <wp:extent cx="338455" cy="346075"/>
                    <wp:effectExtent l="0" t="0" r="4445" b="0"/>
                    <wp:docPr id="26" name="المجموعة 24" descr="أيقونة البريد الإلكتروني"/>
                    <wp:cNvGraphicFramePr/>
                    <a:graphic xmlns:a="http://schemas.openxmlformats.org/drawingml/2006/main">
                      <a:graphicData uri="http://schemas.microsoft.com/office/word/2010/wordprocessingGroup">
                        <wpg:wgp>
                          <wpg:cNvGrpSpPr/>
                          <wpg:grpSpPr>
                            <a:xfrm>
                              <a:off x="0" y="0"/>
                              <a:ext cx="338455" cy="346075"/>
                              <a:chOff x="0" y="0"/>
                              <a:chExt cx="338455" cy="346075"/>
                            </a:xfrm>
                          </wpg:grpSpPr>
                          <wps:wsp>
                            <wps:cNvPr id="27" name="شكل حر: الشكل 273"/>
                            <wps:cNvSpPr>
                              <a:spLocks noChangeAspect="1"/>
                            </wps:cNvSpPr>
                            <wps:spPr>
                              <a:xfrm>
                                <a:off x="0" y="0"/>
                                <a:ext cx="338455" cy="346075"/>
                              </a:xfrm>
                              <a:custGeom>
                                <a:avLst/>
                                <a:gdLst>
                                  <a:gd name="connsiteX0" fmla="*/ 2554038 w 2731203"/>
                                  <a:gd name="connsiteY0" fmla="*/ 843497 h 2794134"/>
                                  <a:gd name="connsiteX1" fmla="*/ 2554990 w 2731203"/>
                                  <a:gd name="connsiteY1" fmla="*/ 843497 h 2794134"/>
                                  <a:gd name="connsiteX2" fmla="*/ 2574040 w 2731203"/>
                                  <a:gd name="connsiteY2" fmla="*/ 889217 h 2794134"/>
                                  <a:gd name="connsiteX3" fmla="*/ 2554038 w 2731203"/>
                                  <a:gd name="connsiteY3" fmla="*/ 843497 h 2794134"/>
                                  <a:gd name="connsiteX4" fmla="*/ 2630238 w 2731203"/>
                                  <a:gd name="connsiteY4" fmla="*/ 810160 h 2794134"/>
                                  <a:gd name="connsiteX5" fmla="*/ 2631190 w 2731203"/>
                                  <a:gd name="connsiteY5" fmla="*/ 810160 h 2794134"/>
                                  <a:gd name="connsiteX6" fmla="*/ 2651193 w 2731203"/>
                                  <a:gd name="connsiteY6" fmla="*/ 858737 h 2794134"/>
                                  <a:gd name="connsiteX7" fmla="*/ 2630238 w 2731203"/>
                                  <a:gd name="connsiteY7" fmla="*/ 810160 h 2794134"/>
                                  <a:gd name="connsiteX8" fmla="*/ 2475759 w 2731203"/>
                                  <a:gd name="connsiteY8" fmla="*/ 697568 h 2794134"/>
                                  <a:gd name="connsiteX9" fmla="*/ 2489267 w 2731203"/>
                                  <a:gd name="connsiteY9" fmla="*/ 717767 h 2794134"/>
                                  <a:gd name="connsiteX10" fmla="*/ 2488315 w 2731203"/>
                                  <a:gd name="connsiteY10" fmla="*/ 717767 h 2794134"/>
                                  <a:gd name="connsiteX11" fmla="*/ 2444909 w 2731203"/>
                                  <a:gd name="connsiteY11" fmla="*/ 651438 h 2794134"/>
                                  <a:gd name="connsiteX12" fmla="*/ 2454977 w 2731203"/>
                                  <a:gd name="connsiteY12" fmla="*/ 665379 h 2794134"/>
                                  <a:gd name="connsiteX13" fmla="*/ 2466407 w 2731203"/>
                                  <a:gd name="connsiteY13" fmla="*/ 682524 h 2794134"/>
                                  <a:gd name="connsiteX14" fmla="*/ 2475759 w 2731203"/>
                                  <a:gd name="connsiteY14" fmla="*/ 697568 h 2794134"/>
                                  <a:gd name="connsiteX15" fmla="*/ 382337 w 2731203"/>
                                  <a:gd name="connsiteY15" fmla="*/ 565367 h 2794134"/>
                                  <a:gd name="connsiteX16" fmla="*/ 363287 w 2731203"/>
                                  <a:gd name="connsiteY16" fmla="*/ 599657 h 2794134"/>
                                  <a:gd name="connsiteX17" fmla="*/ 345190 w 2731203"/>
                                  <a:gd name="connsiteY17" fmla="*/ 635852 h 2794134"/>
                                  <a:gd name="connsiteX18" fmla="*/ 336617 w 2731203"/>
                                  <a:gd name="connsiteY18" fmla="*/ 653949 h 2794134"/>
                                  <a:gd name="connsiteX19" fmla="*/ 328045 w 2731203"/>
                                  <a:gd name="connsiteY19" fmla="*/ 672047 h 2794134"/>
                                  <a:gd name="connsiteX20" fmla="*/ 311852 w 2731203"/>
                                  <a:gd name="connsiteY20" fmla="*/ 709194 h 2794134"/>
                                  <a:gd name="connsiteX21" fmla="*/ 134687 w 2731203"/>
                                  <a:gd name="connsiteY21" fmla="*/ 1227354 h 2794134"/>
                                  <a:gd name="connsiteX22" fmla="*/ 132782 w 2731203"/>
                                  <a:gd name="connsiteY22" fmla="*/ 1502627 h 2794134"/>
                                  <a:gd name="connsiteX23" fmla="*/ 189932 w 2731203"/>
                                  <a:gd name="connsiteY23" fmla="*/ 1772184 h 2794134"/>
                                  <a:gd name="connsiteX24" fmla="*/ 469015 w 2731203"/>
                                  <a:gd name="connsiteY24" fmla="*/ 2242719 h 2794134"/>
                                  <a:gd name="connsiteX25" fmla="*/ 919547 w 2731203"/>
                                  <a:gd name="connsiteY25" fmla="*/ 2553234 h 2794134"/>
                                  <a:gd name="connsiteX26" fmla="*/ 1458663 w 2731203"/>
                                  <a:gd name="connsiteY26" fmla="*/ 2645627 h 2794134"/>
                                  <a:gd name="connsiteX27" fmla="*/ 1987300 w 2731203"/>
                                  <a:gd name="connsiteY27" fmla="*/ 2503704 h 2794134"/>
                                  <a:gd name="connsiteX28" fmla="*/ 2407353 w 2731203"/>
                                  <a:gd name="connsiteY28" fmla="*/ 2153184 h 2794134"/>
                                  <a:gd name="connsiteX29" fmla="*/ 2642620 w 2731203"/>
                                  <a:gd name="connsiteY29" fmla="*/ 1658837 h 2794134"/>
                                  <a:gd name="connsiteX30" fmla="*/ 2679767 w 2731203"/>
                                  <a:gd name="connsiteY30" fmla="*/ 1776947 h 2794134"/>
                                  <a:gd name="connsiteX31" fmla="*/ 2382588 w 2731203"/>
                                  <a:gd name="connsiteY31" fmla="*/ 2277962 h 2794134"/>
                                  <a:gd name="connsiteX32" fmla="*/ 1903480 w 2731203"/>
                                  <a:gd name="connsiteY32" fmla="*/ 2604669 h 2794134"/>
                                  <a:gd name="connsiteX33" fmla="*/ 1332932 w 2731203"/>
                                  <a:gd name="connsiteY33" fmla="*/ 2697062 h 2794134"/>
                                  <a:gd name="connsiteX34" fmla="*/ 779530 w 2731203"/>
                                  <a:gd name="connsiteY34" fmla="*/ 2538947 h 2794134"/>
                                  <a:gd name="connsiteX35" fmla="*/ 347095 w 2731203"/>
                                  <a:gd name="connsiteY35" fmla="*/ 2162709 h 2794134"/>
                                  <a:gd name="connsiteX36" fmla="*/ 116590 w 2731203"/>
                                  <a:gd name="connsiteY36" fmla="*/ 1640739 h 2794134"/>
                                  <a:gd name="connsiteX37" fmla="*/ 129925 w 2731203"/>
                                  <a:gd name="connsiteY37" fmla="*/ 1072097 h 2794134"/>
                                  <a:gd name="connsiteX38" fmla="*/ 228032 w 2731203"/>
                                  <a:gd name="connsiteY38" fmla="*/ 804444 h 2794134"/>
                                  <a:gd name="connsiteX39" fmla="*/ 382337 w 2731203"/>
                                  <a:gd name="connsiteY39" fmla="*/ 565367 h 2794134"/>
                                  <a:gd name="connsiteX40" fmla="*/ 2429260 w 2731203"/>
                                  <a:gd name="connsiteY40" fmla="*/ 494882 h 2794134"/>
                                  <a:gd name="connsiteX41" fmla="*/ 2434975 w 2731203"/>
                                  <a:gd name="connsiteY41" fmla="*/ 497739 h 2794134"/>
                                  <a:gd name="connsiteX42" fmla="*/ 2441642 w 2731203"/>
                                  <a:gd name="connsiteY42" fmla="*/ 501549 h 2794134"/>
                                  <a:gd name="connsiteX43" fmla="*/ 2468312 w 2731203"/>
                                  <a:gd name="connsiteY43" fmla="*/ 534887 h 2794134"/>
                                  <a:gd name="connsiteX44" fmla="*/ 2494030 w 2731203"/>
                                  <a:gd name="connsiteY44" fmla="*/ 569177 h 2794134"/>
                                  <a:gd name="connsiteX45" fmla="*/ 2526415 w 2731203"/>
                                  <a:gd name="connsiteY45" fmla="*/ 616802 h 2794134"/>
                                  <a:gd name="connsiteX46" fmla="*/ 2564515 w 2731203"/>
                                  <a:gd name="connsiteY46" fmla="*/ 678714 h 2794134"/>
                                  <a:gd name="connsiteX47" fmla="*/ 2582612 w 2731203"/>
                                  <a:gd name="connsiteY47" fmla="*/ 711099 h 2794134"/>
                                  <a:gd name="connsiteX48" fmla="*/ 2591185 w 2731203"/>
                                  <a:gd name="connsiteY48" fmla="*/ 727292 h 2794134"/>
                                  <a:gd name="connsiteX49" fmla="*/ 2598805 w 2731203"/>
                                  <a:gd name="connsiteY49" fmla="*/ 743484 h 2794134"/>
                                  <a:gd name="connsiteX50" fmla="*/ 2596900 w 2731203"/>
                                  <a:gd name="connsiteY50" fmla="*/ 742532 h 2794134"/>
                                  <a:gd name="connsiteX51" fmla="*/ 2578802 w 2731203"/>
                                  <a:gd name="connsiteY51" fmla="*/ 709194 h 2794134"/>
                                  <a:gd name="connsiteX52" fmla="*/ 2559752 w 2731203"/>
                                  <a:gd name="connsiteY52" fmla="*/ 675857 h 2794134"/>
                                  <a:gd name="connsiteX53" fmla="*/ 2518795 w 2731203"/>
                                  <a:gd name="connsiteY53" fmla="*/ 611087 h 2794134"/>
                                  <a:gd name="connsiteX54" fmla="*/ 2486410 w 2731203"/>
                                  <a:gd name="connsiteY54" fmla="*/ 566319 h 2794134"/>
                                  <a:gd name="connsiteX55" fmla="*/ 2458787 w 2731203"/>
                                  <a:gd name="connsiteY55" fmla="*/ 530124 h 2794134"/>
                                  <a:gd name="connsiteX56" fmla="*/ 2444500 w 2731203"/>
                                  <a:gd name="connsiteY56" fmla="*/ 512027 h 2794134"/>
                                  <a:gd name="connsiteX57" fmla="*/ 2280670 w 2731203"/>
                                  <a:gd name="connsiteY57" fmla="*/ 458687 h 2794134"/>
                                  <a:gd name="connsiteX58" fmla="*/ 2296862 w 2731203"/>
                                  <a:gd name="connsiteY58" fmla="*/ 465354 h 2794134"/>
                                  <a:gd name="connsiteX59" fmla="*/ 2400566 w 2731203"/>
                                  <a:gd name="connsiteY59" fmla="*/ 585131 h 2794134"/>
                                  <a:gd name="connsiteX60" fmla="*/ 2444909 w 2731203"/>
                                  <a:gd name="connsiteY60" fmla="*/ 651438 h 2794134"/>
                                  <a:gd name="connsiteX61" fmla="*/ 2442595 w 2731203"/>
                                  <a:gd name="connsiteY61" fmla="*/ 648234 h 2794134"/>
                                  <a:gd name="connsiteX62" fmla="*/ 2418782 w 2731203"/>
                                  <a:gd name="connsiteY62" fmla="*/ 613944 h 2794134"/>
                                  <a:gd name="connsiteX63" fmla="*/ 2393065 w 2731203"/>
                                  <a:gd name="connsiteY63" fmla="*/ 581559 h 2794134"/>
                                  <a:gd name="connsiteX64" fmla="*/ 2379730 w 2731203"/>
                                  <a:gd name="connsiteY64" fmla="*/ 565367 h 2794134"/>
                                  <a:gd name="connsiteX65" fmla="*/ 2366395 w 2731203"/>
                                  <a:gd name="connsiteY65" fmla="*/ 549174 h 2794134"/>
                                  <a:gd name="connsiteX66" fmla="*/ 2338772 w 2731203"/>
                                  <a:gd name="connsiteY66" fmla="*/ 517742 h 2794134"/>
                                  <a:gd name="connsiteX67" fmla="*/ 2280670 w 2731203"/>
                                  <a:gd name="connsiteY67" fmla="*/ 458687 h 2794134"/>
                                  <a:gd name="connsiteX68" fmla="*/ 1399608 w 2731203"/>
                                  <a:gd name="connsiteY68" fmla="*/ 153887 h 2794134"/>
                                  <a:gd name="connsiteX69" fmla="*/ 2618808 w 2731203"/>
                                  <a:gd name="connsiteY69" fmla="*/ 1373087 h 2794134"/>
                                  <a:gd name="connsiteX70" fmla="*/ 2612513 w 2731203"/>
                                  <a:gd name="connsiteY70" fmla="*/ 1497743 h 2794134"/>
                                  <a:gd name="connsiteX71" fmla="*/ 2595954 w 2731203"/>
                                  <a:gd name="connsiteY71" fmla="*/ 1606243 h 2794134"/>
                                  <a:gd name="connsiteX72" fmla="*/ 2598805 w 2731203"/>
                                  <a:gd name="connsiteY72" fmla="*/ 1612164 h 2794134"/>
                                  <a:gd name="connsiteX73" fmla="*/ 2620713 w 2731203"/>
                                  <a:gd name="connsiteY73" fmla="*/ 1667409 h 2794134"/>
                                  <a:gd name="connsiteX74" fmla="*/ 2408305 w 2731203"/>
                                  <a:gd name="connsiteY74" fmla="*/ 2112227 h 2794134"/>
                                  <a:gd name="connsiteX75" fmla="*/ 2041592 w 2731203"/>
                                  <a:gd name="connsiteY75" fmla="*/ 2439887 h 2794134"/>
                                  <a:gd name="connsiteX76" fmla="*/ 1578677 w 2731203"/>
                                  <a:gd name="connsiteY76" fmla="*/ 2599907 h 2794134"/>
                                  <a:gd name="connsiteX77" fmla="*/ 1091950 w 2731203"/>
                                  <a:gd name="connsiteY77" fmla="*/ 2569427 h 2794134"/>
                                  <a:gd name="connsiteX78" fmla="*/ 656657 w 2731203"/>
                                  <a:gd name="connsiteY78" fmla="*/ 2353209 h 2794134"/>
                                  <a:gd name="connsiteX79" fmla="*/ 339475 w 2731203"/>
                                  <a:gd name="connsiteY79" fmla="*/ 1987449 h 2794134"/>
                                  <a:gd name="connsiteX80" fmla="*/ 188980 w 2731203"/>
                                  <a:gd name="connsiteY80" fmla="*/ 1529297 h 2794134"/>
                                  <a:gd name="connsiteX81" fmla="*/ 186849 w 2731203"/>
                                  <a:gd name="connsiteY81" fmla="*/ 1498705 h 2794134"/>
                                  <a:gd name="connsiteX82" fmla="*/ 186703 w 2731203"/>
                                  <a:gd name="connsiteY82" fmla="*/ 1497743 h 2794134"/>
                                  <a:gd name="connsiteX83" fmla="*/ 186492 w 2731203"/>
                                  <a:gd name="connsiteY83" fmla="*/ 1493576 h 2794134"/>
                                  <a:gd name="connsiteX84" fmla="*/ 180586 w 2731203"/>
                                  <a:gd name="connsiteY84" fmla="*/ 1408776 h 2794134"/>
                                  <a:gd name="connsiteX85" fmla="*/ 181167 w 2731203"/>
                                  <a:gd name="connsiteY85" fmla="*/ 1388115 h 2794134"/>
                                  <a:gd name="connsiteX86" fmla="*/ 180408 w 2731203"/>
                                  <a:gd name="connsiteY86" fmla="*/ 1373087 h 2794134"/>
                                  <a:gd name="connsiteX87" fmla="*/ 183073 w 2731203"/>
                                  <a:gd name="connsiteY87" fmla="*/ 1320311 h 2794134"/>
                                  <a:gd name="connsiteX88" fmla="*/ 183979 w 2731203"/>
                                  <a:gd name="connsiteY88" fmla="*/ 1288077 h 2794134"/>
                                  <a:gd name="connsiteX89" fmla="*/ 185178 w 2731203"/>
                                  <a:gd name="connsiteY89" fmla="*/ 1278633 h 2794134"/>
                                  <a:gd name="connsiteX90" fmla="*/ 186703 w 2731203"/>
                                  <a:gd name="connsiteY90" fmla="*/ 1248431 h 2794134"/>
                                  <a:gd name="connsiteX91" fmla="*/ 1399608 w 2731203"/>
                                  <a:gd name="connsiteY91" fmla="*/ 153887 h 2794134"/>
                                  <a:gd name="connsiteX92" fmla="*/ 823345 w 2731203"/>
                                  <a:gd name="connsiteY92" fmla="*/ 112930 h 2794134"/>
                                  <a:gd name="connsiteX93" fmla="*/ 690948 w 2731203"/>
                                  <a:gd name="connsiteY93" fmla="*/ 207227 h 2794134"/>
                                  <a:gd name="connsiteX94" fmla="*/ 431868 w 2731203"/>
                                  <a:gd name="connsiteY94" fmla="*/ 411062 h 2794134"/>
                                  <a:gd name="connsiteX95" fmla="*/ 228985 w 2731203"/>
                                  <a:gd name="connsiteY95" fmla="*/ 670142 h 2794134"/>
                                  <a:gd name="connsiteX96" fmla="*/ 93730 w 2731203"/>
                                  <a:gd name="connsiteY96" fmla="*/ 971132 h 2794134"/>
                                  <a:gd name="connsiteX97" fmla="*/ 35628 w 2731203"/>
                                  <a:gd name="connsiteY97" fmla="*/ 1294982 h 2794134"/>
                                  <a:gd name="connsiteX98" fmla="*/ 55630 w 2731203"/>
                                  <a:gd name="connsiteY98" fmla="*/ 1623595 h 2794134"/>
                                  <a:gd name="connsiteX99" fmla="*/ 72775 w 2731203"/>
                                  <a:gd name="connsiteY99" fmla="*/ 1704557 h 2794134"/>
                                  <a:gd name="connsiteX100" fmla="*/ 83253 w 2731203"/>
                                  <a:gd name="connsiteY100" fmla="*/ 1744562 h 2794134"/>
                                  <a:gd name="connsiteX101" fmla="*/ 94683 w 2731203"/>
                                  <a:gd name="connsiteY101" fmla="*/ 1784567 h 2794134"/>
                                  <a:gd name="connsiteX102" fmla="*/ 153738 w 2731203"/>
                                  <a:gd name="connsiteY102" fmla="*/ 1938872 h 2794134"/>
                                  <a:gd name="connsiteX103" fmla="*/ 230890 w 2731203"/>
                                  <a:gd name="connsiteY103" fmla="*/ 2084605 h 2794134"/>
                                  <a:gd name="connsiteX104" fmla="*/ 325188 w 2731203"/>
                                  <a:gd name="connsiteY104" fmla="*/ 2219860 h 2794134"/>
                                  <a:gd name="connsiteX105" fmla="*/ 434725 w 2731203"/>
                                  <a:gd name="connsiteY105" fmla="*/ 2343685 h 2794134"/>
                                  <a:gd name="connsiteX106" fmla="*/ 558550 w 2731203"/>
                                  <a:gd name="connsiteY106" fmla="*/ 2452270 h 2794134"/>
                                  <a:gd name="connsiteX107" fmla="*/ 693805 w 2731203"/>
                                  <a:gd name="connsiteY107" fmla="*/ 2546567 h 2794134"/>
                                  <a:gd name="connsiteX108" fmla="*/ 730000 w 2731203"/>
                                  <a:gd name="connsiteY108" fmla="*/ 2567522 h 2794134"/>
                                  <a:gd name="connsiteX109" fmla="*/ 748098 w 2731203"/>
                                  <a:gd name="connsiteY109" fmla="*/ 2578000 h 2794134"/>
                                  <a:gd name="connsiteX110" fmla="*/ 766195 w 2731203"/>
                                  <a:gd name="connsiteY110" fmla="*/ 2587525 h 2794134"/>
                                  <a:gd name="connsiteX111" fmla="*/ 803343 w 2731203"/>
                                  <a:gd name="connsiteY111" fmla="*/ 2606575 h 2794134"/>
                                  <a:gd name="connsiteX112" fmla="*/ 840490 w 2731203"/>
                                  <a:gd name="connsiteY112" fmla="*/ 2623720 h 2794134"/>
                                  <a:gd name="connsiteX113" fmla="*/ 994795 w 2731203"/>
                                  <a:gd name="connsiteY113" fmla="*/ 2682775 h 2794134"/>
                                  <a:gd name="connsiteX114" fmla="*/ 1155768 w 2731203"/>
                                  <a:gd name="connsiteY114" fmla="*/ 2721827 h 2794134"/>
                                  <a:gd name="connsiteX115" fmla="*/ 1808230 w 2731203"/>
                                  <a:gd name="connsiteY115" fmla="*/ 2681822 h 2794134"/>
                                  <a:gd name="connsiteX116" fmla="*/ 2108268 w 2731203"/>
                                  <a:gd name="connsiteY116" fmla="*/ 2545615 h 2794134"/>
                                  <a:gd name="connsiteX117" fmla="*/ 2367348 w 2731203"/>
                                  <a:gd name="connsiteY117" fmla="*/ 2341780 h 2794134"/>
                                  <a:gd name="connsiteX118" fmla="*/ 2570230 w 2731203"/>
                                  <a:gd name="connsiteY118" fmla="*/ 2082700 h 2794134"/>
                                  <a:gd name="connsiteX119" fmla="*/ 2705485 w 2731203"/>
                                  <a:gd name="connsiteY119" fmla="*/ 1781710 h 2794134"/>
                                  <a:gd name="connsiteX120" fmla="*/ 2731203 w 2731203"/>
                                  <a:gd name="connsiteY120" fmla="*/ 1908392 h 2794134"/>
                                  <a:gd name="connsiteX121" fmla="*/ 2695960 w 2731203"/>
                                  <a:gd name="connsiteY121" fmla="*/ 1988402 h 2794134"/>
                                  <a:gd name="connsiteX122" fmla="*/ 2675958 w 2731203"/>
                                  <a:gd name="connsiteY122" fmla="*/ 2027455 h 2794134"/>
                                  <a:gd name="connsiteX123" fmla="*/ 2655003 w 2731203"/>
                                  <a:gd name="connsiteY123" fmla="*/ 2065555 h 2794134"/>
                                  <a:gd name="connsiteX124" fmla="*/ 2610235 w 2731203"/>
                                  <a:gd name="connsiteY124" fmla="*/ 2139850 h 2794134"/>
                                  <a:gd name="connsiteX125" fmla="*/ 2586423 w 2731203"/>
                                  <a:gd name="connsiteY125" fmla="*/ 2176045 h 2794134"/>
                                  <a:gd name="connsiteX126" fmla="*/ 2560705 w 2731203"/>
                                  <a:gd name="connsiteY126" fmla="*/ 2211287 h 2794134"/>
                                  <a:gd name="connsiteX127" fmla="*/ 2322580 w 2731203"/>
                                  <a:gd name="connsiteY127" fmla="*/ 2464652 h 2794134"/>
                                  <a:gd name="connsiteX128" fmla="*/ 1702503 w 2731203"/>
                                  <a:gd name="connsiteY128" fmla="*/ 2764690 h 2794134"/>
                                  <a:gd name="connsiteX129" fmla="*/ 1358650 w 2731203"/>
                                  <a:gd name="connsiteY129" fmla="*/ 2793265 h 2794134"/>
                                  <a:gd name="connsiteX130" fmla="*/ 1186248 w 2731203"/>
                                  <a:gd name="connsiteY130" fmla="*/ 2777072 h 2794134"/>
                                  <a:gd name="connsiteX131" fmla="*/ 1143385 w 2731203"/>
                                  <a:gd name="connsiteY131" fmla="*/ 2769452 h 2794134"/>
                                  <a:gd name="connsiteX132" fmla="*/ 1101475 w 2731203"/>
                                  <a:gd name="connsiteY132" fmla="*/ 2760880 h 2794134"/>
                                  <a:gd name="connsiteX133" fmla="*/ 1017655 w 2731203"/>
                                  <a:gd name="connsiteY133" fmla="*/ 2738972 h 2794134"/>
                                  <a:gd name="connsiteX134" fmla="*/ 976698 w 2731203"/>
                                  <a:gd name="connsiteY134" fmla="*/ 2726590 h 2794134"/>
                                  <a:gd name="connsiteX135" fmla="*/ 935740 w 2731203"/>
                                  <a:gd name="connsiteY135" fmla="*/ 2712302 h 2794134"/>
                                  <a:gd name="connsiteX136" fmla="*/ 854778 w 2731203"/>
                                  <a:gd name="connsiteY136" fmla="*/ 2680870 h 2794134"/>
                                  <a:gd name="connsiteX137" fmla="*/ 815725 w 2731203"/>
                                  <a:gd name="connsiteY137" fmla="*/ 2662772 h 2794134"/>
                                  <a:gd name="connsiteX138" fmla="*/ 776673 w 2731203"/>
                                  <a:gd name="connsiteY138" fmla="*/ 2643722 h 2794134"/>
                                  <a:gd name="connsiteX139" fmla="*/ 700473 w 2731203"/>
                                  <a:gd name="connsiteY139" fmla="*/ 2602765 h 2794134"/>
                                  <a:gd name="connsiteX140" fmla="*/ 663325 w 2731203"/>
                                  <a:gd name="connsiteY140" fmla="*/ 2580857 h 2794134"/>
                                  <a:gd name="connsiteX141" fmla="*/ 627130 w 2731203"/>
                                  <a:gd name="connsiteY141" fmla="*/ 2557045 h 2794134"/>
                                  <a:gd name="connsiteX142" fmla="*/ 609033 w 2731203"/>
                                  <a:gd name="connsiteY142" fmla="*/ 2545615 h 2794134"/>
                                  <a:gd name="connsiteX143" fmla="*/ 591888 w 2731203"/>
                                  <a:gd name="connsiteY143" fmla="*/ 2533232 h 2794134"/>
                                  <a:gd name="connsiteX144" fmla="*/ 556645 w 2731203"/>
                                  <a:gd name="connsiteY144" fmla="*/ 2507515 h 2794134"/>
                                  <a:gd name="connsiteX145" fmla="*/ 426153 w 2731203"/>
                                  <a:gd name="connsiteY145" fmla="*/ 2395120 h 2794134"/>
                                  <a:gd name="connsiteX146" fmla="*/ 309948 w 2731203"/>
                                  <a:gd name="connsiteY146" fmla="*/ 2268437 h 2794134"/>
                                  <a:gd name="connsiteX147" fmla="*/ 210888 w 2731203"/>
                                  <a:gd name="connsiteY147" fmla="*/ 2128420 h 2794134"/>
                                  <a:gd name="connsiteX148" fmla="*/ 168025 w 2731203"/>
                                  <a:gd name="connsiteY148" fmla="*/ 2054125 h 2794134"/>
                                  <a:gd name="connsiteX149" fmla="*/ 148023 w 2731203"/>
                                  <a:gd name="connsiteY149" fmla="*/ 2016025 h 2794134"/>
                                  <a:gd name="connsiteX150" fmla="*/ 128973 w 2731203"/>
                                  <a:gd name="connsiteY150" fmla="*/ 1977925 h 2794134"/>
                                  <a:gd name="connsiteX151" fmla="*/ 111828 w 2731203"/>
                                  <a:gd name="connsiteY151" fmla="*/ 1938872 h 2794134"/>
                                  <a:gd name="connsiteX152" fmla="*/ 103255 w 2731203"/>
                                  <a:gd name="connsiteY152" fmla="*/ 1918870 h 2794134"/>
                                  <a:gd name="connsiteX153" fmla="*/ 95635 w 2731203"/>
                                  <a:gd name="connsiteY153" fmla="*/ 1898867 h 2794134"/>
                                  <a:gd name="connsiteX154" fmla="*/ 80395 w 2731203"/>
                                  <a:gd name="connsiteY154" fmla="*/ 1858862 h 2794134"/>
                                  <a:gd name="connsiteX155" fmla="*/ 67060 w 2731203"/>
                                  <a:gd name="connsiteY155" fmla="*/ 1817905 h 2794134"/>
                                  <a:gd name="connsiteX156" fmla="*/ 43248 w 2731203"/>
                                  <a:gd name="connsiteY156" fmla="*/ 1735990 h 2794134"/>
                                  <a:gd name="connsiteX157" fmla="*/ 33723 w 2731203"/>
                                  <a:gd name="connsiteY157" fmla="*/ 1694080 h 2794134"/>
                                  <a:gd name="connsiteX158" fmla="*/ 25150 w 2731203"/>
                                  <a:gd name="connsiteY158" fmla="*/ 1652170 h 2794134"/>
                                  <a:gd name="connsiteX159" fmla="*/ 3243 w 2731203"/>
                                  <a:gd name="connsiteY159" fmla="*/ 1482625 h 2794134"/>
                                  <a:gd name="connsiteX160" fmla="*/ 21340 w 2731203"/>
                                  <a:gd name="connsiteY160" fmla="*/ 1142582 h 2794134"/>
                                  <a:gd name="connsiteX161" fmla="*/ 28960 w 2731203"/>
                                  <a:gd name="connsiteY161" fmla="*/ 1100672 h 2794134"/>
                                  <a:gd name="connsiteX162" fmla="*/ 38485 w 2731203"/>
                                  <a:gd name="connsiteY162" fmla="*/ 1058762 h 2794134"/>
                                  <a:gd name="connsiteX163" fmla="*/ 48963 w 2731203"/>
                                  <a:gd name="connsiteY163" fmla="*/ 1017805 h 2794134"/>
                                  <a:gd name="connsiteX164" fmla="*/ 61345 w 2731203"/>
                                  <a:gd name="connsiteY164" fmla="*/ 976847 h 2794134"/>
                                  <a:gd name="connsiteX165" fmla="*/ 67060 w 2731203"/>
                                  <a:gd name="connsiteY165" fmla="*/ 956845 h 2794134"/>
                                  <a:gd name="connsiteX166" fmla="*/ 73728 w 2731203"/>
                                  <a:gd name="connsiteY166" fmla="*/ 935890 h 2794134"/>
                                  <a:gd name="connsiteX167" fmla="*/ 88015 w 2731203"/>
                                  <a:gd name="connsiteY167" fmla="*/ 895885 h 2794134"/>
                                  <a:gd name="connsiteX168" fmla="*/ 104208 w 2731203"/>
                                  <a:gd name="connsiteY168" fmla="*/ 855880 h 2794134"/>
                                  <a:gd name="connsiteX169" fmla="*/ 120400 w 2731203"/>
                                  <a:gd name="connsiteY169" fmla="*/ 816827 h 2794134"/>
                                  <a:gd name="connsiteX170" fmla="*/ 157548 w 2731203"/>
                                  <a:gd name="connsiteY170" fmla="*/ 740627 h 2794134"/>
                                  <a:gd name="connsiteX171" fmla="*/ 177550 w 2731203"/>
                                  <a:gd name="connsiteY171" fmla="*/ 703480 h 2794134"/>
                                  <a:gd name="connsiteX172" fmla="*/ 199458 w 2731203"/>
                                  <a:gd name="connsiteY172" fmla="*/ 666332 h 2794134"/>
                                  <a:gd name="connsiteX173" fmla="*/ 222318 w 2731203"/>
                                  <a:gd name="connsiteY173" fmla="*/ 630137 h 2794134"/>
                                  <a:gd name="connsiteX174" fmla="*/ 245178 w 2731203"/>
                                  <a:gd name="connsiteY174" fmla="*/ 594895 h 2794134"/>
                                  <a:gd name="connsiteX175" fmla="*/ 269943 w 2731203"/>
                                  <a:gd name="connsiteY175" fmla="*/ 560605 h 2794134"/>
                                  <a:gd name="connsiteX176" fmla="*/ 295660 w 2731203"/>
                                  <a:gd name="connsiteY176" fmla="*/ 526315 h 2794134"/>
                                  <a:gd name="connsiteX177" fmla="*/ 533785 w 2731203"/>
                                  <a:gd name="connsiteY177" fmla="*/ 287237 h 2794134"/>
                                  <a:gd name="connsiteX178" fmla="*/ 823345 w 2731203"/>
                                  <a:gd name="connsiteY178" fmla="*/ 112930 h 2794134"/>
                                  <a:gd name="connsiteX179" fmla="*/ 1879668 w 2731203"/>
                                  <a:gd name="connsiteY179" fmla="*/ 109120 h 2794134"/>
                                  <a:gd name="connsiteX180" fmla="*/ 1932055 w 2731203"/>
                                  <a:gd name="connsiteY180" fmla="*/ 124360 h 2794134"/>
                                  <a:gd name="connsiteX181" fmla="*/ 1984443 w 2731203"/>
                                  <a:gd name="connsiteY181" fmla="*/ 142457 h 2794134"/>
                                  <a:gd name="connsiteX182" fmla="*/ 2406400 w 2731203"/>
                                  <a:gd name="connsiteY182" fmla="*/ 459640 h 2794134"/>
                                  <a:gd name="connsiteX183" fmla="*/ 2376873 w 2731203"/>
                                  <a:gd name="connsiteY183" fmla="*/ 432970 h 2794134"/>
                                  <a:gd name="connsiteX184" fmla="*/ 2346393 w 2731203"/>
                                  <a:gd name="connsiteY184" fmla="*/ 407252 h 2794134"/>
                                  <a:gd name="connsiteX185" fmla="*/ 1879668 w 2731203"/>
                                  <a:gd name="connsiteY185" fmla="*/ 109120 h 2794134"/>
                                  <a:gd name="connsiteX186" fmla="*/ 1596775 w 2731203"/>
                                  <a:gd name="connsiteY186" fmla="*/ 107215 h 2794134"/>
                                  <a:gd name="connsiteX187" fmla="*/ 1618682 w 2731203"/>
                                  <a:gd name="connsiteY187" fmla="*/ 107215 h 2794134"/>
                                  <a:gd name="connsiteX188" fmla="*/ 1658687 w 2731203"/>
                                  <a:gd name="connsiteY188" fmla="*/ 114835 h 2794134"/>
                                  <a:gd name="connsiteX189" fmla="*/ 1698692 w 2731203"/>
                                  <a:gd name="connsiteY189" fmla="*/ 124360 h 2794134"/>
                                  <a:gd name="connsiteX190" fmla="*/ 1718695 w 2731203"/>
                                  <a:gd name="connsiteY190" fmla="*/ 129122 h 2794134"/>
                                  <a:gd name="connsiteX191" fmla="*/ 1738697 w 2731203"/>
                                  <a:gd name="connsiteY191" fmla="*/ 134837 h 2794134"/>
                                  <a:gd name="connsiteX192" fmla="*/ 1777750 w 2731203"/>
                                  <a:gd name="connsiteY192" fmla="*/ 146267 h 2794134"/>
                                  <a:gd name="connsiteX193" fmla="*/ 1930150 w 2731203"/>
                                  <a:gd name="connsiteY193" fmla="*/ 206275 h 2794134"/>
                                  <a:gd name="connsiteX194" fmla="*/ 2206375 w 2731203"/>
                                  <a:gd name="connsiteY194" fmla="*/ 381535 h 2794134"/>
                                  <a:gd name="connsiteX195" fmla="*/ 2185420 w 2731203"/>
                                  <a:gd name="connsiteY195" fmla="*/ 371057 h 2794134"/>
                                  <a:gd name="connsiteX196" fmla="*/ 2175895 w 2731203"/>
                                  <a:gd name="connsiteY196" fmla="*/ 365342 h 2794134"/>
                                  <a:gd name="connsiteX197" fmla="*/ 1532005 w 2731203"/>
                                  <a:gd name="connsiteY197" fmla="*/ 108167 h 2794134"/>
                                  <a:gd name="connsiteX198" fmla="*/ 1574867 w 2731203"/>
                                  <a:gd name="connsiteY198" fmla="*/ 108167 h 2794134"/>
                                  <a:gd name="connsiteX199" fmla="*/ 1399607 w 2731203"/>
                                  <a:gd name="connsiteY199" fmla="*/ 81497 h 2794134"/>
                                  <a:gd name="connsiteX200" fmla="*/ 1348172 w 2731203"/>
                                  <a:gd name="connsiteY200" fmla="*/ 89117 h 2794134"/>
                                  <a:gd name="connsiteX201" fmla="*/ 1334837 w 2731203"/>
                                  <a:gd name="connsiteY201" fmla="*/ 91022 h 2794134"/>
                                  <a:gd name="connsiteX202" fmla="*/ 1321502 w 2731203"/>
                                  <a:gd name="connsiteY202" fmla="*/ 93879 h 2794134"/>
                                  <a:gd name="connsiteX203" fmla="*/ 1295785 w 2731203"/>
                                  <a:gd name="connsiteY203" fmla="*/ 99594 h 2794134"/>
                                  <a:gd name="connsiteX204" fmla="*/ 853825 w 2731203"/>
                                  <a:gd name="connsiteY204" fmla="*/ 217704 h 2794134"/>
                                  <a:gd name="connsiteX205" fmla="*/ 482350 w 2731203"/>
                                  <a:gd name="connsiteY205" fmla="*/ 483452 h 2794134"/>
                                  <a:gd name="connsiteX206" fmla="*/ 626177 w 2731203"/>
                                  <a:gd name="connsiteY206" fmla="*/ 327242 h 2794134"/>
                                  <a:gd name="connsiteX207" fmla="*/ 802390 w 2731203"/>
                                  <a:gd name="connsiteY207" fmla="*/ 219609 h 2794134"/>
                                  <a:gd name="connsiteX208" fmla="*/ 896687 w 2731203"/>
                                  <a:gd name="connsiteY208" fmla="*/ 176747 h 2794134"/>
                                  <a:gd name="connsiteX209" fmla="*/ 945265 w 2731203"/>
                                  <a:gd name="connsiteY209" fmla="*/ 158649 h 2794134"/>
                                  <a:gd name="connsiteX210" fmla="*/ 993842 w 2731203"/>
                                  <a:gd name="connsiteY210" fmla="*/ 142457 h 2794134"/>
                                  <a:gd name="connsiteX211" fmla="*/ 1194820 w 2731203"/>
                                  <a:gd name="connsiteY211" fmla="*/ 95784 h 2794134"/>
                                  <a:gd name="connsiteX212" fmla="*/ 1399607 w 2731203"/>
                                  <a:gd name="connsiteY212" fmla="*/ 81497 h 2794134"/>
                                  <a:gd name="connsiteX213" fmla="*/ 1362475 w 2731203"/>
                                  <a:gd name="connsiteY213" fmla="*/ 222 h 2794134"/>
                                  <a:gd name="connsiteX214" fmla="*/ 1783465 w 2731203"/>
                                  <a:gd name="connsiteY214" fmla="*/ 57685 h 2794134"/>
                                  <a:gd name="connsiteX215" fmla="*/ 1748223 w 2731203"/>
                                  <a:gd name="connsiteY215" fmla="*/ 51970 h 2794134"/>
                                  <a:gd name="connsiteX216" fmla="*/ 1711075 w 2731203"/>
                                  <a:gd name="connsiteY216" fmla="*/ 48160 h 2794134"/>
                                  <a:gd name="connsiteX217" fmla="*/ 1612015 w 2731203"/>
                                  <a:gd name="connsiteY217" fmla="*/ 28157 h 2794134"/>
                                  <a:gd name="connsiteX218" fmla="*/ 1561533 w 2731203"/>
                                  <a:gd name="connsiteY218" fmla="*/ 21490 h 2794134"/>
                                  <a:gd name="connsiteX219" fmla="*/ 1511050 w 2731203"/>
                                  <a:gd name="connsiteY219" fmla="*/ 16727 h 2794134"/>
                                  <a:gd name="connsiteX220" fmla="*/ 1460568 w 2731203"/>
                                  <a:gd name="connsiteY220" fmla="*/ 12917 h 2794134"/>
                                  <a:gd name="connsiteX221" fmla="*/ 1410085 w 2731203"/>
                                  <a:gd name="connsiteY221" fmla="*/ 11012 h 2794134"/>
                                  <a:gd name="connsiteX222" fmla="*/ 1359603 w 2731203"/>
                                  <a:gd name="connsiteY222" fmla="*/ 11965 h 2794134"/>
                                  <a:gd name="connsiteX223" fmla="*/ 1333885 w 2731203"/>
                                  <a:gd name="connsiteY223" fmla="*/ 12917 h 2794134"/>
                                  <a:gd name="connsiteX224" fmla="*/ 1309120 w 2731203"/>
                                  <a:gd name="connsiteY224" fmla="*/ 14822 h 2794134"/>
                                  <a:gd name="connsiteX225" fmla="*/ 913833 w 2731203"/>
                                  <a:gd name="connsiteY225" fmla="*/ 98642 h 2794134"/>
                                  <a:gd name="connsiteX226" fmla="*/ 931930 w 2731203"/>
                                  <a:gd name="connsiteY226" fmla="*/ 89117 h 2794134"/>
                                  <a:gd name="connsiteX227" fmla="*/ 946218 w 2731203"/>
                                  <a:gd name="connsiteY227" fmla="*/ 82450 h 2794134"/>
                                  <a:gd name="connsiteX228" fmla="*/ 982413 w 2731203"/>
                                  <a:gd name="connsiteY228" fmla="*/ 66257 h 2794134"/>
                                  <a:gd name="connsiteX229" fmla="*/ 1013845 w 2731203"/>
                                  <a:gd name="connsiteY229" fmla="*/ 54827 h 2794134"/>
                                  <a:gd name="connsiteX230" fmla="*/ 1060518 w 2731203"/>
                                  <a:gd name="connsiteY230" fmla="*/ 40540 h 2794134"/>
                                  <a:gd name="connsiteX231" fmla="*/ 1128145 w 2731203"/>
                                  <a:gd name="connsiteY231" fmla="*/ 24347 h 2794134"/>
                                  <a:gd name="connsiteX232" fmla="*/ 1171008 w 2731203"/>
                                  <a:gd name="connsiteY232" fmla="*/ 16727 h 2794134"/>
                                  <a:gd name="connsiteX233" fmla="*/ 1194820 w 2731203"/>
                                  <a:gd name="connsiteY233" fmla="*/ 12917 h 2794134"/>
                                  <a:gd name="connsiteX234" fmla="*/ 1220538 w 2731203"/>
                                  <a:gd name="connsiteY234" fmla="*/ 10060 h 2794134"/>
                                  <a:gd name="connsiteX235" fmla="*/ 1362475 w 2731203"/>
                                  <a:gd name="connsiteY235" fmla="*/ 222 h 27941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Lst>
                                <a:rect l="l" t="t" r="r" b="b"/>
                                <a:pathLst>
                                  <a:path w="2731203" h="2794134">
                                    <a:moveTo>
                                      <a:pt x="2554038" y="843497"/>
                                    </a:moveTo>
                                    <a:cubicBezTo>
                                      <a:pt x="2554038" y="843497"/>
                                      <a:pt x="2554990" y="843497"/>
                                      <a:pt x="2554990" y="843497"/>
                                    </a:cubicBezTo>
                                    <a:cubicBezTo>
                                      <a:pt x="2561658" y="858737"/>
                                      <a:pt x="2568325" y="873024"/>
                                      <a:pt x="2574040" y="889217"/>
                                    </a:cubicBezTo>
                                    <a:cubicBezTo>
                                      <a:pt x="2568325" y="873024"/>
                                      <a:pt x="2560705" y="858737"/>
                                      <a:pt x="2554038" y="843497"/>
                                    </a:cubicBezTo>
                                    <a:close/>
                                    <a:moveTo>
                                      <a:pt x="2630238" y="810160"/>
                                    </a:moveTo>
                                    <a:cubicBezTo>
                                      <a:pt x="2630238" y="810160"/>
                                      <a:pt x="2631190" y="810160"/>
                                      <a:pt x="2631190" y="810160"/>
                                    </a:cubicBezTo>
                                    <a:cubicBezTo>
                                      <a:pt x="2637858" y="826352"/>
                                      <a:pt x="2645478" y="841592"/>
                                      <a:pt x="2651193" y="858737"/>
                                    </a:cubicBezTo>
                                    <a:cubicBezTo>
                                      <a:pt x="2645478" y="841592"/>
                                      <a:pt x="2636905" y="826352"/>
                                      <a:pt x="2630238" y="810160"/>
                                    </a:cubicBezTo>
                                    <a:close/>
                                    <a:moveTo>
                                      <a:pt x="2475759" y="697568"/>
                                    </a:moveTo>
                                    <a:lnTo>
                                      <a:pt x="2489267" y="717767"/>
                                    </a:lnTo>
                                    <a:cubicBezTo>
                                      <a:pt x="2489267" y="717767"/>
                                      <a:pt x="2488315" y="717767"/>
                                      <a:pt x="2488315" y="717767"/>
                                    </a:cubicBezTo>
                                    <a:close/>
                                    <a:moveTo>
                                      <a:pt x="2444909" y="651438"/>
                                    </a:moveTo>
                                    <a:lnTo>
                                      <a:pt x="2454977" y="665379"/>
                                    </a:lnTo>
                                    <a:lnTo>
                                      <a:pt x="2466407" y="682524"/>
                                    </a:lnTo>
                                    <a:lnTo>
                                      <a:pt x="2475759" y="697568"/>
                                    </a:lnTo>
                                    <a:close/>
                                    <a:moveTo>
                                      <a:pt x="382337" y="565367"/>
                                    </a:moveTo>
                                    <a:cubicBezTo>
                                      <a:pt x="375670" y="577749"/>
                                      <a:pt x="369002" y="589179"/>
                                      <a:pt x="363287" y="599657"/>
                                    </a:cubicBezTo>
                                    <a:cubicBezTo>
                                      <a:pt x="357572" y="612039"/>
                                      <a:pt x="350905" y="623469"/>
                                      <a:pt x="345190" y="635852"/>
                                    </a:cubicBezTo>
                                    <a:lnTo>
                                      <a:pt x="336617" y="653949"/>
                                    </a:lnTo>
                                    <a:lnTo>
                                      <a:pt x="328045" y="672047"/>
                                    </a:lnTo>
                                    <a:cubicBezTo>
                                      <a:pt x="322330" y="684429"/>
                                      <a:pt x="317567" y="696812"/>
                                      <a:pt x="311852" y="709194"/>
                                    </a:cubicBezTo>
                                    <a:cubicBezTo>
                                      <a:pt x="216602" y="866357"/>
                                      <a:pt x="155642" y="1044474"/>
                                      <a:pt x="134687" y="1227354"/>
                                    </a:cubicBezTo>
                                    <a:cubicBezTo>
                                      <a:pt x="124210" y="1318794"/>
                                      <a:pt x="123257" y="1411187"/>
                                      <a:pt x="132782" y="1502627"/>
                                    </a:cubicBezTo>
                                    <a:cubicBezTo>
                                      <a:pt x="141355" y="1594067"/>
                                      <a:pt x="161357" y="1684554"/>
                                      <a:pt x="189932" y="1772184"/>
                                    </a:cubicBezTo>
                                    <a:cubicBezTo>
                                      <a:pt x="247082" y="1946492"/>
                                      <a:pt x="343285" y="2108417"/>
                                      <a:pt x="469015" y="2242719"/>
                                    </a:cubicBezTo>
                                    <a:cubicBezTo>
                                      <a:pt x="594745" y="2377022"/>
                                      <a:pt x="749050" y="2484654"/>
                                      <a:pt x="919547" y="2553234"/>
                                    </a:cubicBezTo>
                                    <a:cubicBezTo>
                                      <a:pt x="1089092" y="2622767"/>
                                      <a:pt x="1274830" y="2654199"/>
                                      <a:pt x="1458663" y="2645627"/>
                                    </a:cubicBezTo>
                                    <a:cubicBezTo>
                                      <a:pt x="1642495" y="2638007"/>
                                      <a:pt x="1824422" y="2588477"/>
                                      <a:pt x="1987300" y="2503704"/>
                                    </a:cubicBezTo>
                                    <a:cubicBezTo>
                                      <a:pt x="2150177" y="2419884"/>
                                      <a:pt x="2294958" y="2298917"/>
                                      <a:pt x="2407353" y="2153184"/>
                                    </a:cubicBezTo>
                                    <a:cubicBezTo>
                                      <a:pt x="2520700" y="2008404"/>
                                      <a:pt x="2601663" y="1837907"/>
                                      <a:pt x="2642620" y="1658837"/>
                                    </a:cubicBezTo>
                                    <a:cubicBezTo>
                                      <a:pt x="2656908" y="1696937"/>
                                      <a:pt x="2668338" y="1735989"/>
                                      <a:pt x="2679767" y="1776947"/>
                                    </a:cubicBezTo>
                                    <a:cubicBezTo>
                                      <a:pt x="2618808" y="1962684"/>
                                      <a:pt x="2516890" y="2136039"/>
                                      <a:pt x="2382588" y="2277962"/>
                                    </a:cubicBezTo>
                                    <a:cubicBezTo>
                                      <a:pt x="2249238" y="2419884"/>
                                      <a:pt x="2084455" y="2533232"/>
                                      <a:pt x="1903480" y="2604669"/>
                                    </a:cubicBezTo>
                                    <a:cubicBezTo>
                                      <a:pt x="1722505" y="2677059"/>
                                      <a:pt x="1526290" y="2708492"/>
                                      <a:pt x="1332932" y="2697062"/>
                                    </a:cubicBezTo>
                                    <a:cubicBezTo>
                                      <a:pt x="1139575" y="2685632"/>
                                      <a:pt x="949075" y="2631339"/>
                                      <a:pt x="779530" y="2538947"/>
                                    </a:cubicBezTo>
                                    <a:cubicBezTo>
                                      <a:pt x="609032" y="2447507"/>
                                      <a:pt x="461395" y="2317014"/>
                                      <a:pt x="347095" y="2162709"/>
                                    </a:cubicBezTo>
                                    <a:cubicBezTo>
                                      <a:pt x="233747" y="2008404"/>
                                      <a:pt x="153737" y="1828382"/>
                                      <a:pt x="116590" y="1640739"/>
                                    </a:cubicBezTo>
                                    <a:cubicBezTo>
                                      <a:pt x="79442" y="1452144"/>
                                      <a:pt x="84205" y="1257834"/>
                                      <a:pt x="129925" y="1072097"/>
                                    </a:cubicBezTo>
                                    <a:cubicBezTo>
                                      <a:pt x="152785" y="979704"/>
                                      <a:pt x="185170" y="889217"/>
                                      <a:pt x="228032" y="804444"/>
                                    </a:cubicBezTo>
                                    <a:cubicBezTo>
                                      <a:pt x="270895" y="719672"/>
                                      <a:pt x="322330" y="638709"/>
                                      <a:pt x="382337" y="565367"/>
                                    </a:cubicBezTo>
                                    <a:close/>
                                    <a:moveTo>
                                      <a:pt x="2429260" y="494882"/>
                                    </a:moveTo>
                                    <a:cubicBezTo>
                                      <a:pt x="2431165" y="495834"/>
                                      <a:pt x="2433070" y="496787"/>
                                      <a:pt x="2434975" y="497739"/>
                                    </a:cubicBezTo>
                                    <a:cubicBezTo>
                                      <a:pt x="2436880" y="499644"/>
                                      <a:pt x="2439737" y="500597"/>
                                      <a:pt x="2441642" y="501549"/>
                                    </a:cubicBezTo>
                                    <a:cubicBezTo>
                                      <a:pt x="2451167" y="512027"/>
                                      <a:pt x="2459740" y="523457"/>
                                      <a:pt x="2468312" y="534887"/>
                                    </a:cubicBezTo>
                                    <a:cubicBezTo>
                                      <a:pt x="2476885" y="546317"/>
                                      <a:pt x="2486410" y="557747"/>
                                      <a:pt x="2494030" y="569177"/>
                                    </a:cubicBezTo>
                                    <a:cubicBezTo>
                                      <a:pt x="2504507" y="584417"/>
                                      <a:pt x="2515937" y="600609"/>
                                      <a:pt x="2526415" y="616802"/>
                                    </a:cubicBezTo>
                                    <a:cubicBezTo>
                                      <a:pt x="2539750" y="637757"/>
                                      <a:pt x="2553085" y="657759"/>
                                      <a:pt x="2564515" y="678714"/>
                                    </a:cubicBezTo>
                                    <a:lnTo>
                                      <a:pt x="2582612" y="711099"/>
                                    </a:lnTo>
                                    <a:lnTo>
                                      <a:pt x="2591185" y="727292"/>
                                    </a:lnTo>
                                    <a:lnTo>
                                      <a:pt x="2598805" y="743484"/>
                                    </a:lnTo>
                                    <a:cubicBezTo>
                                      <a:pt x="2597852" y="743484"/>
                                      <a:pt x="2597852" y="742532"/>
                                      <a:pt x="2596900" y="742532"/>
                                    </a:cubicBezTo>
                                    <a:cubicBezTo>
                                      <a:pt x="2591185" y="731102"/>
                                      <a:pt x="2585470" y="720624"/>
                                      <a:pt x="2578802" y="709194"/>
                                    </a:cubicBezTo>
                                    <a:lnTo>
                                      <a:pt x="2559752" y="675857"/>
                                    </a:lnTo>
                                    <a:cubicBezTo>
                                      <a:pt x="2546417" y="653949"/>
                                      <a:pt x="2533082" y="632042"/>
                                      <a:pt x="2518795" y="611087"/>
                                    </a:cubicBezTo>
                                    <a:lnTo>
                                      <a:pt x="2486410" y="566319"/>
                                    </a:lnTo>
                                    <a:cubicBezTo>
                                      <a:pt x="2477837" y="553937"/>
                                      <a:pt x="2468312" y="542507"/>
                                      <a:pt x="2458787" y="530124"/>
                                    </a:cubicBezTo>
                                    <a:lnTo>
                                      <a:pt x="2444500" y="512027"/>
                                    </a:lnTo>
                                    <a:close/>
                                    <a:moveTo>
                                      <a:pt x="2280670" y="458687"/>
                                    </a:moveTo>
                                    <a:cubicBezTo>
                                      <a:pt x="2285432" y="460592"/>
                                      <a:pt x="2291147" y="462497"/>
                                      <a:pt x="2296862" y="465354"/>
                                    </a:cubicBezTo>
                                    <a:cubicBezTo>
                                      <a:pt x="2334010" y="502978"/>
                                      <a:pt x="2368538" y="542983"/>
                                      <a:pt x="2400566" y="585131"/>
                                    </a:cubicBezTo>
                                    <a:lnTo>
                                      <a:pt x="2444909" y="651438"/>
                                    </a:lnTo>
                                    <a:lnTo>
                                      <a:pt x="2442595" y="648234"/>
                                    </a:lnTo>
                                    <a:lnTo>
                                      <a:pt x="2418782" y="613944"/>
                                    </a:lnTo>
                                    <a:lnTo>
                                      <a:pt x="2393065" y="581559"/>
                                    </a:lnTo>
                                    <a:lnTo>
                                      <a:pt x="2379730" y="565367"/>
                                    </a:lnTo>
                                    <a:lnTo>
                                      <a:pt x="2366395" y="549174"/>
                                    </a:lnTo>
                                    <a:cubicBezTo>
                                      <a:pt x="2356870" y="538697"/>
                                      <a:pt x="2348297" y="528219"/>
                                      <a:pt x="2338772" y="517742"/>
                                    </a:cubicBezTo>
                                    <a:cubicBezTo>
                                      <a:pt x="2319722" y="497739"/>
                                      <a:pt x="2300672" y="477737"/>
                                      <a:pt x="2280670" y="458687"/>
                                    </a:cubicBezTo>
                                    <a:close/>
                                    <a:moveTo>
                                      <a:pt x="1399608" y="153887"/>
                                    </a:moveTo>
                                    <a:cubicBezTo>
                                      <a:pt x="2072953" y="153887"/>
                                      <a:pt x="2618808" y="699741"/>
                                      <a:pt x="2618808" y="1373087"/>
                                    </a:cubicBezTo>
                                    <a:cubicBezTo>
                                      <a:pt x="2618808" y="1415171"/>
                                      <a:pt x="2616676" y="1456757"/>
                                      <a:pt x="2612513" y="1497743"/>
                                    </a:cubicBezTo>
                                    <a:lnTo>
                                      <a:pt x="2595954" y="1606243"/>
                                    </a:lnTo>
                                    <a:lnTo>
                                      <a:pt x="2598805" y="1612164"/>
                                    </a:lnTo>
                                    <a:cubicBezTo>
                                      <a:pt x="2606425" y="1630262"/>
                                      <a:pt x="2613092" y="1648359"/>
                                      <a:pt x="2620713" y="1667409"/>
                                    </a:cubicBezTo>
                                    <a:cubicBezTo>
                                      <a:pt x="2580707" y="1828382"/>
                                      <a:pt x="2507365" y="1979829"/>
                                      <a:pt x="2408305" y="2112227"/>
                                    </a:cubicBezTo>
                                    <a:cubicBezTo>
                                      <a:pt x="2309245" y="2244624"/>
                                      <a:pt x="2183515" y="2357019"/>
                                      <a:pt x="2041592" y="2439887"/>
                                    </a:cubicBezTo>
                                    <a:cubicBezTo>
                                      <a:pt x="1899670" y="2523707"/>
                                      <a:pt x="1741555" y="2577999"/>
                                      <a:pt x="1578677" y="2599907"/>
                                    </a:cubicBezTo>
                                    <a:cubicBezTo>
                                      <a:pt x="1415800" y="2621814"/>
                                      <a:pt x="1250065" y="2611337"/>
                                      <a:pt x="1091950" y="2569427"/>
                                    </a:cubicBezTo>
                                    <a:cubicBezTo>
                                      <a:pt x="933835" y="2527517"/>
                                      <a:pt x="785245" y="2453222"/>
                                      <a:pt x="656657" y="2353209"/>
                                    </a:cubicBezTo>
                                    <a:cubicBezTo>
                                      <a:pt x="528070" y="2253197"/>
                                      <a:pt x="419485" y="2128419"/>
                                      <a:pt x="339475" y="1987449"/>
                                    </a:cubicBezTo>
                                    <a:cubicBezTo>
                                      <a:pt x="259465" y="1846479"/>
                                      <a:pt x="208030" y="1689317"/>
                                      <a:pt x="188980" y="1529297"/>
                                    </a:cubicBezTo>
                                    <a:lnTo>
                                      <a:pt x="186849" y="1498705"/>
                                    </a:lnTo>
                                    <a:lnTo>
                                      <a:pt x="186703" y="1497743"/>
                                    </a:lnTo>
                                    <a:lnTo>
                                      <a:pt x="186492" y="1493576"/>
                                    </a:lnTo>
                                    <a:lnTo>
                                      <a:pt x="180586" y="1408776"/>
                                    </a:lnTo>
                                    <a:lnTo>
                                      <a:pt x="181167" y="1388115"/>
                                    </a:lnTo>
                                    <a:lnTo>
                                      <a:pt x="180408" y="1373087"/>
                                    </a:lnTo>
                                    <a:lnTo>
                                      <a:pt x="183073" y="1320311"/>
                                    </a:lnTo>
                                    <a:lnTo>
                                      <a:pt x="183979" y="1288077"/>
                                    </a:lnTo>
                                    <a:lnTo>
                                      <a:pt x="185178" y="1278633"/>
                                    </a:lnTo>
                                    <a:lnTo>
                                      <a:pt x="186703" y="1248431"/>
                                    </a:lnTo>
                                    <a:cubicBezTo>
                                      <a:pt x="249138" y="633642"/>
                                      <a:pt x="768346" y="153887"/>
                                      <a:pt x="1399608" y="153887"/>
                                    </a:cubicBezTo>
                                    <a:close/>
                                    <a:moveTo>
                                      <a:pt x="823345" y="112930"/>
                                    </a:moveTo>
                                    <a:cubicBezTo>
                                      <a:pt x="776673" y="141505"/>
                                      <a:pt x="733810" y="172937"/>
                                      <a:pt x="690948" y="207227"/>
                                    </a:cubicBezTo>
                                    <a:cubicBezTo>
                                      <a:pt x="596650" y="265330"/>
                                      <a:pt x="509973" y="333910"/>
                                      <a:pt x="431868" y="411062"/>
                                    </a:cubicBezTo>
                                    <a:cubicBezTo>
                                      <a:pt x="354715" y="489167"/>
                                      <a:pt x="286135" y="575845"/>
                                      <a:pt x="228985" y="670142"/>
                                    </a:cubicBezTo>
                                    <a:cubicBezTo>
                                      <a:pt x="171835" y="765392"/>
                                      <a:pt x="127068" y="866357"/>
                                      <a:pt x="93730" y="971132"/>
                                    </a:cubicBezTo>
                                    <a:cubicBezTo>
                                      <a:pt x="62298" y="1075907"/>
                                      <a:pt x="42295" y="1185445"/>
                                      <a:pt x="35628" y="1294982"/>
                                    </a:cubicBezTo>
                                    <a:cubicBezTo>
                                      <a:pt x="28960" y="1404520"/>
                                      <a:pt x="35628" y="1515010"/>
                                      <a:pt x="55630" y="1623595"/>
                                    </a:cubicBezTo>
                                    <a:cubicBezTo>
                                      <a:pt x="59440" y="1651217"/>
                                      <a:pt x="67060" y="1677887"/>
                                      <a:pt x="72775" y="1704557"/>
                                    </a:cubicBezTo>
                                    <a:cubicBezTo>
                                      <a:pt x="75633" y="1717892"/>
                                      <a:pt x="79443" y="1731227"/>
                                      <a:pt x="83253" y="1744562"/>
                                    </a:cubicBezTo>
                                    <a:cubicBezTo>
                                      <a:pt x="87063" y="1757897"/>
                                      <a:pt x="90873" y="1771232"/>
                                      <a:pt x="94683" y="1784567"/>
                                    </a:cubicBezTo>
                                    <a:cubicBezTo>
                                      <a:pt x="111828" y="1836955"/>
                                      <a:pt x="130878" y="1889342"/>
                                      <a:pt x="153738" y="1938872"/>
                                    </a:cubicBezTo>
                                    <a:cubicBezTo>
                                      <a:pt x="176598" y="1989355"/>
                                      <a:pt x="203268" y="2036980"/>
                                      <a:pt x="230890" y="2084605"/>
                                    </a:cubicBezTo>
                                    <a:cubicBezTo>
                                      <a:pt x="260418" y="2131277"/>
                                      <a:pt x="290898" y="2176997"/>
                                      <a:pt x="325188" y="2219860"/>
                                    </a:cubicBezTo>
                                    <a:cubicBezTo>
                                      <a:pt x="358525" y="2263675"/>
                                      <a:pt x="396625" y="2304632"/>
                                      <a:pt x="434725" y="2343685"/>
                                    </a:cubicBezTo>
                                    <a:cubicBezTo>
                                      <a:pt x="474730" y="2381785"/>
                                      <a:pt x="514735" y="2418932"/>
                                      <a:pt x="558550" y="2452270"/>
                                    </a:cubicBezTo>
                                    <a:cubicBezTo>
                                      <a:pt x="601413" y="2486560"/>
                                      <a:pt x="647133" y="2517992"/>
                                      <a:pt x="693805" y="2546567"/>
                                    </a:cubicBezTo>
                                    <a:lnTo>
                                      <a:pt x="730000" y="2567522"/>
                                    </a:lnTo>
                                    <a:lnTo>
                                      <a:pt x="748098" y="2578000"/>
                                    </a:lnTo>
                                    <a:lnTo>
                                      <a:pt x="766195" y="2587525"/>
                                    </a:lnTo>
                                    <a:lnTo>
                                      <a:pt x="803343" y="2606575"/>
                                    </a:lnTo>
                                    <a:cubicBezTo>
                                      <a:pt x="815725" y="2612290"/>
                                      <a:pt x="828108" y="2618005"/>
                                      <a:pt x="840490" y="2623720"/>
                                    </a:cubicBezTo>
                                    <a:cubicBezTo>
                                      <a:pt x="890020" y="2647532"/>
                                      <a:pt x="942408" y="2665630"/>
                                      <a:pt x="994795" y="2682775"/>
                                    </a:cubicBezTo>
                                    <a:cubicBezTo>
                                      <a:pt x="1048135" y="2698967"/>
                                      <a:pt x="1101475" y="2712302"/>
                                      <a:pt x="1155768" y="2721827"/>
                                    </a:cubicBezTo>
                                    <a:cubicBezTo>
                                      <a:pt x="1371985" y="2761832"/>
                                      <a:pt x="1597728" y="2746592"/>
                                      <a:pt x="1808230" y="2681822"/>
                                    </a:cubicBezTo>
                                    <a:cubicBezTo>
                                      <a:pt x="1913005" y="2648485"/>
                                      <a:pt x="2013970" y="2602765"/>
                                      <a:pt x="2108268" y="2545615"/>
                                    </a:cubicBezTo>
                                    <a:cubicBezTo>
                                      <a:pt x="2202565" y="2487512"/>
                                      <a:pt x="2289243" y="2419885"/>
                                      <a:pt x="2367348" y="2341780"/>
                                    </a:cubicBezTo>
                                    <a:cubicBezTo>
                                      <a:pt x="2444500" y="2263675"/>
                                      <a:pt x="2513080" y="2176997"/>
                                      <a:pt x="2570230" y="2082700"/>
                                    </a:cubicBezTo>
                                    <a:cubicBezTo>
                                      <a:pt x="2627380" y="1988402"/>
                                      <a:pt x="2672148" y="1886485"/>
                                      <a:pt x="2705485" y="1781710"/>
                                    </a:cubicBezTo>
                                    <a:cubicBezTo>
                                      <a:pt x="2715963" y="1822667"/>
                                      <a:pt x="2725488" y="1865530"/>
                                      <a:pt x="2731203" y="1908392"/>
                                    </a:cubicBezTo>
                                    <a:cubicBezTo>
                                      <a:pt x="2720725" y="1936015"/>
                                      <a:pt x="2708343" y="1961732"/>
                                      <a:pt x="2695960" y="1988402"/>
                                    </a:cubicBezTo>
                                    <a:cubicBezTo>
                                      <a:pt x="2690245" y="2001737"/>
                                      <a:pt x="2682625" y="2014120"/>
                                      <a:pt x="2675958" y="2027455"/>
                                    </a:cubicBezTo>
                                    <a:cubicBezTo>
                                      <a:pt x="2668338" y="2039837"/>
                                      <a:pt x="2662623" y="2053172"/>
                                      <a:pt x="2655003" y="2065555"/>
                                    </a:cubicBezTo>
                                    <a:cubicBezTo>
                                      <a:pt x="2640715" y="2090320"/>
                                      <a:pt x="2626428" y="2116037"/>
                                      <a:pt x="2610235" y="2139850"/>
                                    </a:cubicBezTo>
                                    <a:lnTo>
                                      <a:pt x="2586423" y="2176045"/>
                                    </a:lnTo>
                                    <a:lnTo>
                                      <a:pt x="2560705" y="2211287"/>
                                    </a:lnTo>
                                    <a:cubicBezTo>
                                      <a:pt x="2492125" y="2305585"/>
                                      <a:pt x="2411163" y="2390357"/>
                                      <a:pt x="2322580" y="2464652"/>
                                    </a:cubicBezTo>
                                    <a:cubicBezTo>
                                      <a:pt x="2144463" y="2613242"/>
                                      <a:pt x="1929198" y="2718017"/>
                                      <a:pt x="1702503" y="2764690"/>
                                    </a:cubicBezTo>
                                    <a:cubicBezTo>
                                      <a:pt x="1589155" y="2788502"/>
                                      <a:pt x="1473903" y="2797075"/>
                                      <a:pt x="1358650" y="2793265"/>
                                    </a:cubicBezTo>
                                    <a:cubicBezTo>
                                      <a:pt x="1300548" y="2792312"/>
                                      <a:pt x="1243398" y="2785645"/>
                                      <a:pt x="1186248" y="2777072"/>
                                    </a:cubicBezTo>
                                    <a:cubicBezTo>
                                      <a:pt x="1171960" y="2775167"/>
                                      <a:pt x="1157673" y="2772310"/>
                                      <a:pt x="1143385" y="2769452"/>
                                    </a:cubicBezTo>
                                    <a:cubicBezTo>
                                      <a:pt x="1130050" y="2766595"/>
                                      <a:pt x="1115763" y="2764690"/>
                                      <a:pt x="1101475" y="2760880"/>
                                    </a:cubicBezTo>
                                    <a:cubicBezTo>
                                      <a:pt x="1072900" y="2753260"/>
                                      <a:pt x="1045278" y="2747545"/>
                                      <a:pt x="1017655" y="2738972"/>
                                    </a:cubicBezTo>
                                    <a:lnTo>
                                      <a:pt x="976698" y="2726590"/>
                                    </a:lnTo>
                                    <a:lnTo>
                                      <a:pt x="935740" y="2712302"/>
                                    </a:lnTo>
                                    <a:cubicBezTo>
                                      <a:pt x="908118" y="2702777"/>
                                      <a:pt x="881448" y="2691347"/>
                                      <a:pt x="854778" y="2680870"/>
                                    </a:cubicBezTo>
                                    <a:cubicBezTo>
                                      <a:pt x="841443" y="2675155"/>
                                      <a:pt x="829060" y="2668487"/>
                                      <a:pt x="815725" y="2662772"/>
                                    </a:cubicBezTo>
                                    <a:cubicBezTo>
                                      <a:pt x="802390" y="2656105"/>
                                      <a:pt x="789055" y="2650390"/>
                                      <a:pt x="776673" y="2643722"/>
                                    </a:cubicBezTo>
                                    <a:cubicBezTo>
                                      <a:pt x="750955" y="2630387"/>
                                      <a:pt x="725238" y="2618005"/>
                                      <a:pt x="700473" y="2602765"/>
                                    </a:cubicBezTo>
                                    <a:cubicBezTo>
                                      <a:pt x="688090" y="2595145"/>
                                      <a:pt x="675708" y="2588477"/>
                                      <a:pt x="663325" y="2580857"/>
                                    </a:cubicBezTo>
                                    <a:lnTo>
                                      <a:pt x="627130" y="2557045"/>
                                    </a:lnTo>
                                    <a:lnTo>
                                      <a:pt x="609033" y="2545615"/>
                                    </a:lnTo>
                                    <a:lnTo>
                                      <a:pt x="591888" y="2533232"/>
                                    </a:lnTo>
                                    <a:lnTo>
                                      <a:pt x="556645" y="2507515"/>
                                    </a:lnTo>
                                    <a:cubicBezTo>
                                      <a:pt x="510925" y="2472272"/>
                                      <a:pt x="467110" y="2435125"/>
                                      <a:pt x="426153" y="2395120"/>
                                    </a:cubicBezTo>
                                    <a:cubicBezTo>
                                      <a:pt x="384243" y="2355115"/>
                                      <a:pt x="346143" y="2312252"/>
                                      <a:pt x="309948" y="2268437"/>
                                    </a:cubicBezTo>
                                    <a:cubicBezTo>
                                      <a:pt x="274705" y="2223670"/>
                                      <a:pt x="240415" y="2176997"/>
                                      <a:pt x="210888" y="2128420"/>
                                    </a:cubicBezTo>
                                    <a:cubicBezTo>
                                      <a:pt x="195648" y="2104607"/>
                                      <a:pt x="182313" y="2078890"/>
                                      <a:pt x="168025" y="2054125"/>
                                    </a:cubicBezTo>
                                    <a:cubicBezTo>
                                      <a:pt x="160405" y="2041742"/>
                                      <a:pt x="154690" y="2028407"/>
                                      <a:pt x="148023" y="2016025"/>
                                    </a:cubicBezTo>
                                    <a:cubicBezTo>
                                      <a:pt x="141355" y="2003642"/>
                                      <a:pt x="134688" y="1991260"/>
                                      <a:pt x="128973" y="1977925"/>
                                    </a:cubicBezTo>
                                    <a:lnTo>
                                      <a:pt x="111828" y="1938872"/>
                                    </a:lnTo>
                                    <a:cubicBezTo>
                                      <a:pt x="108970" y="1932205"/>
                                      <a:pt x="106113" y="1925537"/>
                                      <a:pt x="103255" y="1918870"/>
                                    </a:cubicBezTo>
                                    <a:lnTo>
                                      <a:pt x="95635" y="1898867"/>
                                    </a:lnTo>
                                    <a:lnTo>
                                      <a:pt x="80395" y="1858862"/>
                                    </a:lnTo>
                                    <a:cubicBezTo>
                                      <a:pt x="75633" y="1845527"/>
                                      <a:pt x="71823" y="1831240"/>
                                      <a:pt x="67060" y="1817905"/>
                                    </a:cubicBezTo>
                                    <a:cubicBezTo>
                                      <a:pt x="57535" y="1791235"/>
                                      <a:pt x="50868" y="1763612"/>
                                      <a:pt x="43248" y="1735990"/>
                                    </a:cubicBezTo>
                                    <a:cubicBezTo>
                                      <a:pt x="39438" y="1721702"/>
                                      <a:pt x="36580" y="1708367"/>
                                      <a:pt x="33723" y="1694080"/>
                                    </a:cubicBezTo>
                                    <a:cubicBezTo>
                                      <a:pt x="30865" y="1679792"/>
                                      <a:pt x="28008" y="1666457"/>
                                      <a:pt x="25150" y="1652170"/>
                                    </a:cubicBezTo>
                                    <a:cubicBezTo>
                                      <a:pt x="14673" y="1595972"/>
                                      <a:pt x="6100" y="1539775"/>
                                      <a:pt x="3243" y="1482625"/>
                                    </a:cubicBezTo>
                                    <a:cubicBezTo>
                                      <a:pt x="-4377" y="1369277"/>
                                      <a:pt x="1338" y="1254977"/>
                                      <a:pt x="21340" y="1142582"/>
                                    </a:cubicBezTo>
                                    <a:lnTo>
                                      <a:pt x="28960" y="1100672"/>
                                    </a:lnTo>
                                    <a:cubicBezTo>
                                      <a:pt x="31818" y="1086385"/>
                                      <a:pt x="35628" y="1073050"/>
                                      <a:pt x="38485" y="1058762"/>
                                    </a:cubicBezTo>
                                    <a:cubicBezTo>
                                      <a:pt x="42295" y="1045427"/>
                                      <a:pt x="45153" y="1031140"/>
                                      <a:pt x="48963" y="1017805"/>
                                    </a:cubicBezTo>
                                    <a:lnTo>
                                      <a:pt x="61345" y="976847"/>
                                    </a:lnTo>
                                    <a:cubicBezTo>
                                      <a:pt x="63250" y="970180"/>
                                      <a:pt x="65155" y="963512"/>
                                      <a:pt x="67060" y="956845"/>
                                    </a:cubicBezTo>
                                    <a:lnTo>
                                      <a:pt x="73728" y="935890"/>
                                    </a:lnTo>
                                    <a:lnTo>
                                      <a:pt x="88015" y="895885"/>
                                    </a:lnTo>
                                    <a:cubicBezTo>
                                      <a:pt x="93730" y="882550"/>
                                      <a:pt x="98493" y="869215"/>
                                      <a:pt x="104208" y="855880"/>
                                    </a:cubicBezTo>
                                    <a:cubicBezTo>
                                      <a:pt x="108970" y="842545"/>
                                      <a:pt x="114685" y="829210"/>
                                      <a:pt x="120400" y="816827"/>
                                    </a:cubicBezTo>
                                    <a:cubicBezTo>
                                      <a:pt x="132783" y="791110"/>
                                      <a:pt x="144213" y="765392"/>
                                      <a:pt x="157548" y="740627"/>
                                    </a:cubicBezTo>
                                    <a:cubicBezTo>
                                      <a:pt x="164215" y="728245"/>
                                      <a:pt x="170883" y="715862"/>
                                      <a:pt x="177550" y="703480"/>
                                    </a:cubicBezTo>
                                    <a:lnTo>
                                      <a:pt x="199458" y="666332"/>
                                    </a:lnTo>
                                    <a:cubicBezTo>
                                      <a:pt x="207078" y="653950"/>
                                      <a:pt x="214698" y="641567"/>
                                      <a:pt x="222318" y="630137"/>
                                    </a:cubicBezTo>
                                    <a:lnTo>
                                      <a:pt x="245178" y="594895"/>
                                    </a:lnTo>
                                    <a:lnTo>
                                      <a:pt x="269943" y="560605"/>
                                    </a:lnTo>
                                    <a:cubicBezTo>
                                      <a:pt x="278515" y="548222"/>
                                      <a:pt x="287088" y="536792"/>
                                      <a:pt x="295660" y="526315"/>
                                    </a:cubicBezTo>
                                    <a:cubicBezTo>
                                      <a:pt x="365193" y="437732"/>
                                      <a:pt x="445203" y="356770"/>
                                      <a:pt x="533785" y="287237"/>
                                    </a:cubicBezTo>
                                    <a:cubicBezTo>
                                      <a:pt x="623320" y="217705"/>
                                      <a:pt x="720475" y="158650"/>
                                      <a:pt x="823345" y="112930"/>
                                    </a:cubicBezTo>
                                    <a:close/>
                                    <a:moveTo>
                                      <a:pt x="1879668" y="109120"/>
                                    </a:moveTo>
                                    <a:cubicBezTo>
                                      <a:pt x="1896813" y="113882"/>
                                      <a:pt x="1914910" y="118645"/>
                                      <a:pt x="1932055" y="124360"/>
                                    </a:cubicBezTo>
                                    <a:lnTo>
                                      <a:pt x="1984443" y="142457"/>
                                    </a:lnTo>
                                    <a:cubicBezTo>
                                      <a:pt x="2144463" y="219610"/>
                                      <a:pt x="2288290" y="328195"/>
                                      <a:pt x="2406400" y="459640"/>
                                    </a:cubicBezTo>
                                    <a:lnTo>
                                      <a:pt x="2376873" y="432970"/>
                                    </a:lnTo>
                                    <a:cubicBezTo>
                                      <a:pt x="2366395" y="424397"/>
                                      <a:pt x="2356870" y="415825"/>
                                      <a:pt x="2346393" y="407252"/>
                                    </a:cubicBezTo>
                                    <a:cubicBezTo>
                                      <a:pt x="2213043" y="277712"/>
                                      <a:pt x="2053975" y="174842"/>
                                      <a:pt x="1879668" y="109120"/>
                                    </a:cubicBezTo>
                                    <a:close/>
                                    <a:moveTo>
                                      <a:pt x="1596775" y="107215"/>
                                    </a:moveTo>
                                    <a:lnTo>
                                      <a:pt x="1618682" y="107215"/>
                                    </a:lnTo>
                                    <a:lnTo>
                                      <a:pt x="1658687" y="114835"/>
                                    </a:lnTo>
                                    <a:lnTo>
                                      <a:pt x="1698692" y="124360"/>
                                    </a:lnTo>
                                    <a:lnTo>
                                      <a:pt x="1718695" y="129122"/>
                                    </a:lnTo>
                                    <a:cubicBezTo>
                                      <a:pt x="1725362" y="131027"/>
                                      <a:pt x="1732030" y="132932"/>
                                      <a:pt x="1738697" y="134837"/>
                                    </a:cubicBezTo>
                                    <a:lnTo>
                                      <a:pt x="1777750" y="146267"/>
                                    </a:lnTo>
                                    <a:cubicBezTo>
                                      <a:pt x="1829185" y="163412"/>
                                      <a:pt x="1880620" y="182462"/>
                                      <a:pt x="1930150" y="206275"/>
                                    </a:cubicBezTo>
                                    <a:cubicBezTo>
                                      <a:pt x="2030162" y="251995"/>
                                      <a:pt x="2122555" y="312002"/>
                                      <a:pt x="2206375" y="381535"/>
                                    </a:cubicBezTo>
                                    <a:cubicBezTo>
                                      <a:pt x="2199707" y="377725"/>
                                      <a:pt x="2192087" y="374867"/>
                                      <a:pt x="2185420" y="371057"/>
                                    </a:cubicBezTo>
                                    <a:cubicBezTo>
                                      <a:pt x="2182562" y="369152"/>
                                      <a:pt x="2178752" y="367247"/>
                                      <a:pt x="2175895" y="365342"/>
                                    </a:cubicBezTo>
                                    <a:cubicBezTo>
                                      <a:pt x="1990157" y="222467"/>
                                      <a:pt x="1764415" y="131980"/>
                                      <a:pt x="1532005" y="108167"/>
                                    </a:cubicBezTo>
                                    <a:lnTo>
                                      <a:pt x="1574867" y="108167"/>
                                    </a:lnTo>
                                    <a:close/>
                                    <a:moveTo>
                                      <a:pt x="1399607" y="81497"/>
                                    </a:moveTo>
                                    <a:lnTo>
                                      <a:pt x="1348172" y="89117"/>
                                    </a:lnTo>
                                    <a:lnTo>
                                      <a:pt x="1334837" y="91022"/>
                                    </a:lnTo>
                                    <a:lnTo>
                                      <a:pt x="1321502" y="93879"/>
                                    </a:lnTo>
                                    <a:lnTo>
                                      <a:pt x="1295785" y="99594"/>
                                    </a:lnTo>
                                    <a:cubicBezTo>
                                      <a:pt x="1142432" y="111977"/>
                                      <a:pt x="991937" y="151982"/>
                                      <a:pt x="853825" y="217704"/>
                                    </a:cubicBezTo>
                                    <a:cubicBezTo>
                                      <a:pt x="715712" y="282474"/>
                                      <a:pt x="589030" y="373914"/>
                                      <a:pt x="482350" y="483452"/>
                                    </a:cubicBezTo>
                                    <a:cubicBezTo>
                                      <a:pt x="525212" y="428207"/>
                                      <a:pt x="572837" y="375819"/>
                                      <a:pt x="626177" y="327242"/>
                                    </a:cubicBezTo>
                                    <a:cubicBezTo>
                                      <a:pt x="681422" y="286284"/>
                                      <a:pt x="741430" y="251042"/>
                                      <a:pt x="802390" y="219609"/>
                                    </a:cubicBezTo>
                                    <a:cubicBezTo>
                                      <a:pt x="833822" y="204369"/>
                                      <a:pt x="865255" y="190082"/>
                                      <a:pt x="896687" y="176747"/>
                                    </a:cubicBezTo>
                                    <a:lnTo>
                                      <a:pt x="945265" y="158649"/>
                                    </a:lnTo>
                                    <a:cubicBezTo>
                                      <a:pt x="960505" y="152934"/>
                                      <a:pt x="977650" y="148172"/>
                                      <a:pt x="993842" y="142457"/>
                                    </a:cubicBezTo>
                                    <a:cubicBezTo>
                                      <a:pt x="1059565" y="122454"/>
                                      <a:pt x="1127192" y="105309"/>
                                      <a:pt x="1194820" y="95784"/>
                                    </a:cubicBezTo>
                                    <a:cubicBezTo>
                                      <a:pt x="1262447" y="86259"/>
                                      <a:pt x="1331027" y="81497"/>
                                      <a:pt x="1399607" y="81497"/>
                                    </a:cubicBezTo>
                                    <a:close/>
                                    <a:moveTo>
                                      <a:pt x="1362475" y="222"/>
                                    </a:moveTo>
                                    <a:cubicBezTo>
                                      <a:pt x="1504681" y="-2323"/>
                                      <a:pt x="1647020" y="16965"/>
                                      <a:pt x="1783465" y="57685"/>
                                    </a:cubicBezTo>
                                    <a:cubicBezTo>
                                      <a:pt x="1771083" y="55780"/>
                                      <a:pt x="1758700" y="53875"/>
                                      <a:pt x="1748223" y="51970"/>
                                    </a:cubicBezTo>
                                    <a:cubicBezTo>
                                      <a:pt x="1735840" y="50065"/>
                                      <a:pt x="1723458" y="49112"/>
                                      <a:pt x="1711075" y="48160"/>
                                    </a:cubicBezTo>
                                    <a:cubicBezTo>
                                      <a:pt x="1678690" y="39587"/>
                                      <a:pt x="1645353" y="33872"/>
                                      <a:pt x="1612015" y="28157"/>
                                    </a:cubicBezTo>
                                    <a:cubicBezTo>
                                      <a:pt x="1594870" y="26252"/>
                                      <a:pt x="1578678" y="23395"/>
                                      <a:pt x="1561533" y="21490"/>
                                    </a:cubicBezTo>
                                    <a:cubicBezTo>
                                      <a:pt x="1544388" y="19585"/>
                                      <a:pt x="1528195" y="17680"/>
                                      <a:pt x="1511050" y="16727"/>
                                    </a:cubicBezTo>
                                    <a:cubicBezTo>
                                      <a:pt x="1493905" y="15775"/>
                                      <a:pt x="1477713" y="12917"/>
                                      <a:pt x="1460568" y="12917"/>
                                    </a:cubicBezTo>
                                    <a:lnTo>
                                      <a:pt x="1410085" y="11012"/>
                                    </a:lnTo>
                                    <a:cubicBezTo>
                                      <a:pt x="1392940" y="11012"/>
                                      <a:pt x="1376748" y="11965"/>
                                      <a:pt x="1359603" y="11965"/>
                                    </a:cubicBezTo>
                                    <a:lnTo>
                                      <a:pt x="1333885" y="12917"/>
                                    </a:lnTo>
                                    <a:cubicBezTo>
                                      <a:pt x="1326265" y="13870"/>
                                      <a:pt x="1317693" y="13870"/>
                                      <a:pt x="1309120" y="14822"/>
                                    </a:cubicBezTo>
                                    <a:cubicBezTo>
                                      <a:pt x="1173865" y="22442"/>
                                      <a:pt x="1040515" y="51017"/>
                                      <a:pt x="913833" y="98642"/>
                                    </a:cubicBezTo>
                                    <a:cubicBezTo>
                                      <a:pt x="921453" y="94832"/>
                                      <a:pt x="927168" y="91975"/>
                                      <a:pt x="931930" y="89117"/>
                                    </a:cubicBezTo>
                                    <a:cubicBezTo>
                                      <a:pt x="936693" y="87212"/>
                                      <a:pt x="941455" y="84355"/>
                                      <a:pt x="946218" y="82450"/>
                                    </a:cubicBezTo>
                                    <a:cubicBezTo>
                                      <a:pt x="955743" y="77687"/>
                                      <a:pt x="965268" y="72925"/>
                                      <a:pt x="982413" y="66257"/>
                                    </a:cubicBezTo>
                                    <a:cubicBezTo>
                                      <a:pt x="990985" y="62447"/>
                                      <a:pt x="1001463" y="58637"/>
                                      <a:pt x="1013845" y="54827"/>
                                    </a:cubicBezTo>
                                    <a:cubicBezTo>
                                      <a:pt x="1026228" y="51017"/>
                                      <a:pt x="1041468" y="45302"/>
                                      <a:pt x="1060518" y="40540"/>
                                    </a:cubicBezTo>
                                    <a:cubicBezTo>
                                      <a:pt x="1079568" y="35777"/>
                                      <a:pt x="1101475" y="30062"/>
                                      <a:pt x="1128145" y="24347"/>
                                    </a:cubicBezTo>
                                    <a:cubicBezTo>
                                      <a:pt x="1141480" y="22442"/>
                                      <a:pt x="1155768" y="19585"/>
                                      <a:pt x="1171008" y="16727"/>
                                    </a:cubicBezTo>
                                    <a:cubicBezTo>
                                      <a:pt x="1178628" y="15775"/>
                                      <a:pt x="1186248" y="13870"/>
                                      <a:pt x="1194820" y="12917"/>
                                    </a:cubicBezTo>
                                    <a:cubicBezTo>
                                      <a:pt x="1202440" y="11965"/>
                                      <a:pt x="1211965" y="11012"/>
                                      <a:pt x="1220538" y="10060"/>
                                    </a:cubicBezTo>
                                    <a:cubicBezTo>
                                      <a:pt x="1267687" y="4345"/>
                                      <a:pt x="1315074" y="1071"/>
                                      <a:pt x="1362475" y="222"/>
                                    </a:cubicBezTo>
                                    <a:close/>
                                  </a:path>
                                </a:pathLst>
                              </a:custGeom>
                              <a:solidFill>
                                <a:schemeClr val="accent4"/>
                              </a:solidFill>
                              <a:ln w="9525" cap="flat">
                                <a:noFill/>
                                <a:prstDash val="solid"/>
                                <a:miter/>
                              </a:ln>
                            </wps:spPr>
                            <wps:bodyPr rtlCol="0" anchor="ctr"/>
                          </wps:wsp>
                          <pic:pic xmlns:pic="http://schemas.openxmlformats.org/drawingml/2006/picture">
                            <pic:nvPicPr>
                              <pic:cNvPr id="28" name="الصورة 32" descr="أيقونة البريد الإلكتروني"/>
                              <pic:cNvPicPr>
                                <a:picLocks noChangeAspect="1"/>
                              </pic:cNvPicPr>
                            </pic:nvPicPr>
                            <pic:blipFill>
                              <a:blip r:embed="rId3" cstate="screen">
                                <a:extLst>
                                  <a:ext uri="{28A0092B-C50C-407E-A947-70E740481C1C}">
                                    <a14:useLocalDpi xmlns:a14="http://schemas.microsoft.com/office/drawing/2010/main"/>
                                  </a:ext>
                                </a:extLst>
                              </a:blip>
                              <a:srcRect/>
                              <a:stretch>
                                <a:fillRect/>
                              </a:stretch>
                            </pic:blipFill>
                            <pic:spPr bwMode="auto">
                              <a:xfrm>
                                <a:off x="83820" y="91440"/>
                                <a:ext cx="164465" cy="164465"/>
                              </a:xfrm>
                              <a:prstGeom prst="rect">
                                <a:avLst/>
                              </a:prstGeom>
                              <a:noFill/>
                              <a:ln>
                                <a:noFill/>
                              </a:ln>
                            </pic:spPr>
                          </pic:pic>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5A230CA7" id="المجموعة 24" o:spid="_x0000_s1026" alt="أيقونة البريد الإلكتروني" style="width:26.65pt;height:27.25pt;mso-position-horizontal-relative:char;mso-position-vertical-relative:line" coordsize="338455,3460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">
                    <v:shape id="شكل حر: الشكل 273" o:spid="_x0000_s1027" style="position:absolute;width:338455;height:346075;visibility:visible;mso-wrap-style:square;v-text-anchor:middle" coordsize="2731203,2794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" path="m2554038,843497v,,952,,952,c2561658,858737,2568325,873024,2574040,889217v-5715,-16193,-13335,-30480,-20002,-45720xm2630238,810160v,,952,,952,c2637858,826352,2645478,841592,2651193,858737v-5715,-17145,-14288,-32385,-20955,-48577xm2475759,697568r13508,20199c2489267,717767,2488315,717767,2488315,717767r-12556,-20199xm2444909,651438r10068,13941l2466407,682524r9352,15044l2444909,651438xm382337,565367v-6667,12382,-13335,23812,-19050,34290c357572,612039,350905,623469,345190,635852r-8573,18097l328045,672047v-5715,12382,-10478,24765,-16193,37147c216602,866357,155642,1044474,134687,1227354v-10477,91440,-11430,183833,-1905,275273c141355,1594067,161357,1684554,189932,1772184v57150,174308,153353,336233,279083,470535c594745,2377022,749050,2484654,919547,2553234v169545,69533,355283,100965,539116,92393c1642495,2638007,1824422,2588477,1987300,2503704v162877,-83820,307658,-204787,420053,-350520c2520700,2008404,2601663,1837907,2642620,1658837v14288,38100,25718,77152,37147,118110c2618808,1962684,2516890,2136039,2382588,2277962v-133350,141922,-298133,255270,-479108,326707c1722505,2677059,1526290,2708492,1332932,2697062,1139575,2685632,949075,2631339,779530,2538947,609032,2447507,461395,2317014,347095,2162709,233747,2008404,153737,1828382,116590,1640739,79442,1452144,84205,1257834,129925,1072097v22860,-92393,55245,-182880,98107,-267653c270895,719672,322330,638709,382337,565367xm2429260,494882v1905,952,3810,1905,5715,2857c2436880,499644,2439737,500597,2441642,501549v9525,10478,18098,21908,26670,33338c2476885,546317,2486410,557747,2494030,569177v10477,15240,21907,31432,32385,47625c2539750,637757,2553085,657759,2564515,678714r18097,32385l2591185,727292r7620,16192c2597852,743484,2597852,742532,2596900,742532v-5715,-11430,-11430,-21908,-18098,-33338l2559752,675857v-13335,-21908,-26670,-43815,-40957,-64770l2486410,566319v-8573,-12382,-18098,-23812,-27623,-36195l2444500,512027r-15240,-17145xm2280670,458687v4762,1905,10477,3810,16192,6667c2334010,502978,2368538,542983,2400566,585131r44343,66307l2442595,648234r-23813,-34290l2393065,581559r-13335,-16192l2366395,549174v-9525,-10477,-18098,-20955,-27623,-31432c2319722,497739,2300672,477737,2280670,458687xm1399608,153887v673345,,1219200,545854,1219200,1219200c2618808,1415171,2616676,1456757,2612513,1497743r-16559,108500l2598805,1612164v7620,18098,14287,36195,21908,55245c2580707,1828382,2507365,1979829,2408305,2112227v-99060,132397,-224790,244792,-366713,327660c1899670,2523707,1741555,2577999,1578677,2599907v-162877,21907,-328612,11430,-486727,-30480c933835,2527517,785245,2453222,656657,2353209,528070,2253197,419485,2128419,339475,1987449,259465,1846479,208030,1689317,188980,1529297r-2131,-30592l186703,1497743r-211,-4167l180586,1408776r581,-20661l180408,1373087r2665,-52776l183979,1288077r1199,-9444l186703,1248431c249138,633642,768346,153887,1399608,153887xm823345,112930v-46672,28575,-89535,60007,-132397,94297c596650,265330,509973,333910,431868,411062,354715,489167,286135,575845,228985,670142,171835,765392,127068,866357,93730,971132,62298,1075907,42295,1185445,35628,1294982v-6668,109538,,220028,20002,328613c59440,1651217,67060,1677887,72775,1704557v2858,13335,6668,26670,10478,40005c87063,1757897,90873,1771232,94683,1784567v17145,52388,36195,104775,59055,154305c176598,1989355,203268,2036980,230890,2084605v29528,46672,60008,92392,94298,135255c358525,2263675,396625,2304632,434725,2343685v40005,38100,80010,75247,123825,108585c601413,2486560,647133,2517992,693805,2546567r36195,20955l748098,2578000r18097,9525l803343,2606575v12382,5715,24765,11430,37147,17145c890020,2647532,942408,2665630,994795,2682775v53340,16192,106680,29527,160973,39052c1371985,2761832,1597728,2746592,1808230,2681822v104775,-33337,205740,-79057,300038,-136207c2202565,2487512,2289243,2419885,2367348,2341780v77152,-78105,145732,-164783,202882,-259080c2627380,1988402,2672148,1886485,2705485,1781710v10478,40957,20003,83820,25718,126682c2720725,1936015,2708343,1961732,2695960,1988402v-5715,13335,-13335,25718,-20002,39053c2668338,2039837,2662623,2053172,2655003,2065555v-14288,24765,-28575,50482,-44768,74295l2586423,2176045r-25718,35242c2492125,2305585,2411163,2390357,2322580,2464652v-178117,148590,-393382,253365,-620077,300038c1589155,2788502,1473903,2797075,1358650,2793265v-58102,-953,-115252,-7620,-172402,-16193c1171960,2775167,1157673,2772310,1143385,2769452v-13335,-2857,-27622,-4762,-41910,-8572c1072900,2753260,1045278,2747545,1017655,2738972r-40957,-12382l935740,2712302v-27622,-9525,-54292,-20955,-80962,-31432c841443,2675155,829060,2668487,815725,2662772v-13335,-6667,-26670,-12382,-39052,-19050c750955,2630387,725238,2618005,700473,2602765v-12383,-7620,-24765,-14288,-37148,-21908l627130,2557045r-18097,-11430l591888,2533232r-35243,-25717c510925,2472272,467110,2435125,426153,2395120v-41910,-40005,-80010,-82868,-116205,-126683c274705,2223670,240415,2176997,210888,2128420v-15240,-23813,-28575,-49530,-42863,-74295c160405,2041742,154690,2028407,148023,2016025v-6668,-12383,-13335,-24765,-19050,-38100l111828,1938872v-2858,-6667,-5715,-13335,-8573,-20002l95635,1898867,80395,1858862v-4762,-13335,-8572,-27622,-13335,-40957c57535,1791235,50868,1763612,43248,1735990v-3810,-14288,-6668,-27623,-9525,-41910c30865,1679792,28008,1666457,25150,1652170,14673,1595972,6100,1539775,3243,1482625,-4377,1369277,1338,1254977,21340,1142582r7620,-41910c31818,1086385,35628,1073050,38485,1058762v3810,-13335,6668,-27622,10478,-40957l61345,976847v1905,-6667,3810,-13335,5715,-20002l73728,935890,88015,895885v5715,-13335,10478,-26670,16193,-40005c108970,842545,114685,829210,120400,816827v12383,-25717,23813,-51435,37148,-76200c164215,728245,170883,715862,177550,703480r21908,-37148c207078,653950,214698,641567,222318,630137r22860,-35242l269943,560605v8572,-12383,17145,-23813,25717,-34290c365193,437732,445203,356770,533785,287237,623320,217705,720475,158650,823345,112930xm1879668,109120v17145,4762,35242,9525,52387,15240l1984443,142457v160020,77153,303847,185738,421957,317183l2376873,432970v-10478,-8573,-20003,-17145,-30480,-25718c2213043,277712,2053975,174842,1879668,109120xm1596775,107215r21907,l1658687,114835r40005,9525l1718695,129122v6667,1905,13335,3810,20002,5715l1777750,146267v51435,17145,102870,36195,152400,60008c2030162,251995,2122555,312002,2206375,381535v-6668,-3810,-14288,-6668,-20955,-10478c2182562,369152,2178752,367247,2175895,365342,1990157,222467,1764415,131980,1532005,108167r42862,l1596775,107215xm1399607,81497r-51435,7620l1334837,91022r-13335,2857l1295785,99594c1142432,111977,991937,151982,853825,217704,715712,282474,589030,373914,482350,483452,525212,428207,572837,375819,626177,327242,681422,286284,741430,251042,802390,219609v31432,-15240,62865,-29527,94297,-42862l945265,158649v15240,-5715,32385,-10477,48577,-16192c1059565,122454,1127192,105309,1194820,95784v67627,-9525,136207,-14287,204787,-14287xm1362475,222v142206,-2545,284545,16743,420990,57463c1771083,55780,1758700,53875,1748223,51970v-12383,-1905,-24765,-2858,-37148,-3810c1678690,39587,1645353,33872,1612015,28157v-17145,-1905,-33337,-4762,-50482,-6667c1544388,19585,1528195,17680,1511050,16727v-17145,-952,-33337,-3810,-50482,-3810l1410085,11012v-17145,,-33337,953,-50482,953l1333885,12917v-7620,953,-16192,953,-24765,1905c1173865,22442,1040515,51017,913833,98642v7620,-3810,13335,-6667,18097,-9525c936693,87212,941455,84355,946218,82450v9525,-4763,19050,-9525,36195,-16193c990985,62447,1001463,58637,1013845,54827v12383,-3810,27623,-9525,46673,-14287c1079568,35777,1101475,30062,1128145,24347v13335,-1905,27623,-4762,42863,-7620c1178628,15775,1186248,13870,1194820,12917v7620,-952,17145,-1905,25718,-2857c1267687,4345,1315074,1071,1362475,222xe" fillcolor="#ffc000 [3207]" stroked="f">
                      <v:stroke joinstyle="miter"/>
                      <v:path arrowok="t" o:connecttype="custom" o:connectlocs="316500,104474;316618,104474;318979,110136;316500,104474;325943,100345;326061,100345;328540,106361;325943,100345;306800,86399;308474,88901;308356,88901;302977,80686;304225,82412;305641,84536;306800,86399;47380,70025;45019,74272;42776,78755;41714,80997;40652,83238;38645,87839;16691,152017;16455,186112;23537,219499;58121,277778;113952,316238;180760,327681;246269,310103;298323,266688;327478,205460;332081,220089;295254,282143;235882,322608;165179,334052;96601,314468;43013,267868;14448,203218;16101,132787;28258,99637;47380,70025;301038,61295;301746,61649;302572,62121;305877,66250;309064,70497;313077,76396;317799,84064;320041,88075;321104,90081;322048,92086;321812,91968;319569,87839;317209,83710;312133,75688;308120,70143;304697,65660;302926,63418;282624,56812;284631,57638;297482,72473;302977,80686;302690,80289;299739,76042;296552,72031;294900,70025;293247,68019;289824,64126;282624,56812;173442,19060;324527,170067;323747,185507;321695,198946;322048,199679;324763,206521;298441,261616;252997,302199;195632,322018;135316,318243;81374,291463;42068,246161;23419,189415;23155,185626;23137,185507;23110,184991;22379,174488;22451,171929;22356,170067;22687,163531;22799,159538;22948,158369;23137,154628;173442,19060;102030,13987;85623,25667;53518,50913;28376,83002;11615,120282;4415,160393;6894,201095;9018,211123;10317,216077;11733,221032;19051,240144;28612,258194;40298,274947;53872,290283;69216,303733;85977,315412;90463,318007;92705,319305;94948,320485;99552,322844;104155,324968;123277,332282;143225,337119;224079,332164;261260,315294;293366,290047;318507,257958;335268,220678;338455,236369;334088,246279;331609,251116;329012,255835;323464,265037;320514,269520;317327,273885;287818,305266;210977,342428;168366,345967;147002,343962;141690,343018;136497,341956;126109,339243;121034,337709;115958,335939;105925,332046;101086,329805;96247,327445;86804,322372;82200,319659;77715,316710;75472,315294;73348,313760;68980,310575;52810,296654;38409,280963;26134,263621;20822,254419;18343,249700;15983,244981;13858,240144;12796,237667;11851,235189;9963,230234;8310,225162;5359,215016;4179,209825;3117,204634;402,183635;2644,141518;3589,136327;4769,131136;6068,126063;7602,120990;8310,118513;9136,115917;10907,110962;12914,106007;14920,101170;19524,91732;22002,87131;24717,82530;27550,78047;30383,73682;33452,69435;36639,65188;66147,35577;102030,13987;232931,13515;239423,15403;245915,17644;298205,56930;294546,53627;290769,50441;232931,13515;197875,13279;200590,13279;205547,14223;210505,15403;212983,15993;215462,16701;220302,18116;239187,25549;273417,47256;270821,45958;269640,45250;189848,13397;195160,13397;173442,10094;167068,11038;165415,11274;163763,11628;160576,12335;105807,26964;59774,59879;77597,40531;99433,27200;111119,21891;117139,19650;123158,17644;148064,11864;173442,10094;168840,27;221010,7145;216643,6437;212039,5965;199763,3487;193508,2662;187252,2072;180996,1600;174740,1364;168484,1482;165297,1600;162228,1836;113244,12218;115486,11038;117257,10212;121742,8206;125637,6791;131421,5021;139802,3016;145113,2072;148064,1600;151251,1246;168840,27" o:connectangles="0,0,0,0,0,0,0,0,0,0,0,0,0,0,0,0,0,0,0,0,0,0,0,0,0,0,0,0,0,0,0,0,0,0,0,0,0,0,0,0,0,0,0,0,0,0,0,0,0,0,0,0,0,0,0,0,0,0,0,0,0,0,0,0,0,0,0,0,0,0,0,0,0,0,0,0,0,0,0,0,0,0,0,0,0,0,0,0,0,0,0,0,0,0,0,0,0,0,0,0,0,0,0,0,0,0,0,0,0,0,0,0,0,0,0,0,0,0,0,0,0,0,0,0,0,0,0,0,0,0,0,0,0,0,0,0,0,0,0,0,0,0,0,0,0,0,0,0,0,0,0,0,0,0,0,0,0,0,0,0,0,0,0,0,0,0,0,0,0,0,0,0,0,0,0,0,0,0,0,0,0,0,0,0,0,0,0,0,0,0,0,0,0,0,0,0,0,0,0,0,0,0,0,0,0,0,0,0,0,0,0,0,0,0,0,0,0,0,0,0,0,0,0,0,0,0,0,0,0,0,0,0,0,0,0,0"/>
                      <o:lock v:ext="edit" aspectratio="t"/>
                    </v:shape>
                    <v:shape id="الصورة 32" o:spid="_x0000_s1028" type="#_x0000_t75" alt="أيقونة البريد الإلكتروني" style="position:absolute;left:83820;top:91440;width:164465;height:1644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">
                      <v:imagedata r:id="rId4" o:title="أيقونة البريد الإلكتروني"/>
                    </v:shape>
                    <w10:anchorlock/>
                  </v:group>
                </w:pict>
              </mc:Fallback>
            </mc:AlternateContent>
          </w:r>
        </w:p>
      </w:tc>
      <w:tc>
        <w:tcPr>
          <w:tcW w:w="2268" w:type="dxa"/>
          <w:vAlign w:val="center"/>
        </w:tcPr>
        <w:p w14:paraId="25941DD0" w14:textId="77777777" w:rsidR="00A5472D" w:rsidRPr="00A5472D" w:rsidRDefault="00A5472D" w:rsidP="00A5472D">
          <w:pPr>
            <w:rPr>
              <w:rFonts w:cstheme="minorHAnsi"/>
              <w:color w:val="002060"/>
              <w:sz w:val="20"/>
              <w:szCs w:val="20"/>
            </w:rPr>
          </w:pPr>
          <w:r w:rsidRPr="00A5472D">
            <w:rPr>
              <w:rFonts w:cstheme="minorHAnsi"/>
              <w:color w:val="002060"/>
              <w:sz w:val="20"/>
              <w:szCs w:val="20"/>
            </w:rPr>
            <w:t>info@iapd.international</w:t>
          </w:r>
        </w:p>
      </w:tc>
      <w:tc>
        <w:tcPr>
          <w:tcW w:w="708" w:type="dxa"/>
          <w:vAlign w:val="center"/>
        </w:tcPr>
        <w:p w14:paraId="3E486EC8" w14:textId="77777777" w:rsidR="00A5472D" w:rsidRPr="00A5472D" w:rsidRDefault="00A5472D" w:rsidP="00A5472D">
          <w:pPr>
            <w:rPr>
              <w:rFonts w:asciiTheme="majorBidi" w:hAnsiTheme="majorBidi" w:cstheme="majorBidi"/>
              <w:color w:val="002060"/>
              <w:sz w:val="28"/>
              <w:szCs w:val="28"/>
            </w:rPr>
          </w:pPr>
          <w:r w:rsidRPr="00A5472D">
            <w:rPr>
              <w:noProof/>
              <w:color w:val="002060"/>
              <w:rtl/>
              <w:lang w:val="en-GB" w:eastAsia="en-GB"/>
            </w:rPr>
            <mc:AlternateContent>
              <mc:Choice Requires="wpg">
                <w:drawing>
                  <wp:inline distT="0" distB="0" distL="0" distR="0" wp14:anchorId="7CE71BA6" wp14:editId="491CB414">
                    <wp:extent cx="338455" cy="346075"/>
                    <wp:effectExtent l="0" t="0" r="4445" b="0"/>
                    <wp:docPr id="29" name="المجموعة 23" descr="أيقونة موقع الويب"/>
                    <wp:cNvGraphicFramePr/>
                    <a:graphic xmlns:a="http://schemas.openxmlformats.org/drawingml/2006/main">
                      <a:graphicData uri="http://schemas.microsoft.com/office/word/2010/wordprocessingGroup">
                        <wpg:wgp>
                          <wpg:cNvGrpSpPr/>
                          <wpg:grpSpPr>
                            <a:xfrm>
                              <a:off x="0" y="0"/>
                              <a:ext cx="338455" cy="346075"/>
                              <a:chOff x="0" y="0"/>
                              <a:chExt cx="338455" cy="346075"/>
                            </a:xfrm>
                          </wpg:grpSpPr>
                          <wps:wsp>
                            <wps:cNvPr id="30" name="شكل حر: الشكل 273"/>
                            <wps:cNvSpPr>
                              <a:spLocks noChangeAspect="1"/>
                            </wps:cNvSpPr>
                            <wps:spPr>
                              <a:xfrm>
                                <a:off x="0" y="0"/>
                                <a:ext cx="338455" cy="346075"/>
                              </a:xfrm>
                              <a:custGeom>
                                <a:avLst/>
                                <a:gdLst>
                                  <a:gd name="connsiteX0" fmla="*/ 2554038 w 2731203"/>
                                  <a:gd name="connsiteY0" fmla="*/ 843497 h 2794134"/>
                                  <a:gd name="connsiteX1" fmla="*/ 2554990 w 2731203"/>
                                  <a:gd name="connsiteY1" fmla="*/ 843497 h 2794134"/>
                                  <a:gd name="connsiteX2" fmla="*/ 2574040 w 2731203"/>
                                  <a:gd name="connsiteY2" fmla="*/ 889217 h 2794134"/>
                                  <a:gd name="connsiteX3" fmla="*/ 2554038 w 2731203"/>
                                  <a:gd name="connsiteY3" fmla="*/ 843497 h 2794134"/>
                                  <a:gd name="connsiteX4" fmla="*/ 2630238 w 2731203"/>
                                  <a:gd name="connsiteY4" fmla="*/ 810160 h 2794134"/>
                                  <a:gd name="connsiteX5" fmla="*/ 2631190 w 2731203"/>
                                  <a:gd name="connsiteY5" fmla="*/ 810160 h 2794134"/>
                                  <a:gd name="connsiteX6" fmla="*/ 2651193 w 2731203"/>
                                  <a:gd name="connsiteY6" fmla="*/ 858737 h 2794134"/>
                                  <a:gd name="connsiteX7" fmla="*/ 2630238 w 2731203"/>
                                  <a:gd name="connsiteY7" fmla="*/ 810160 h 2794134"/>
                                  <a:gd name="connsiteX8" fmla="*/ 2475759 w 2731203"/>
                                  <a:gd name="connsiteY8" fmla="*/ 697568 h 2794134"/>
                                  <a:gd name="connsiteX9" fmla="*/ 2489267 w 2731203"/>
                                  <a:gd name="connsiteY9" fmla="*/ 717767 h 2794134"/>
                                  <a:gd name="connsiteX10" fmla="*/ 2488315 w 2731203"/>
                                  <a:gd name="connsiteY10" fmla="*/ 717767 h 2794134"/>
                                  <a:gd name="connsiteX11" fmla="*/ 2444909 w 2731203"/>
                                  <a:gd name="connsiteY11" fmla="*/ 651438 h 2794134"/>
                                  <a:gd name="connsiteX12" fmla="*/ 2454977 w 2731203"/>
                                  <a:gd name="connsiteY12" fmla="*/ 665379 h 2794134"/>
                                  <a:gd name="connsiteX13" fmla="*/ 2466407 w 2731203"/>
                                  <a:gd name="connsiteY13" fmla="*/ 682524 h 2794134"/>
                                  <a:gd name="connsiteX14" fmla="*/ 2475759 w 2731203"/>
                                  <a:gd name="connsiteY14" fmla="*/ 697568 h 2794134"/>
                                  <a:gd name="connsiteX15" fmla="*/ 382337 w 2731203"/>
                                  <a:gd name="connsiteY15" fmla="*/ 565367 h 2794134"/>
                                  <a:gd name="connsiteX16" fmla="*/ 363287 w 2731203"/>
                                  <a:gd name="connsiteY16" fmla="*/ 599657 h 2794134"/>
                                  <a:gd name="connsiteX17" fmla="*/ 345190 w 2731203"/>
                                  <a:gd name="connsiteY17" fmla="*/ 635852 h 2794134"/>
                                  <a:gd name="connsiteX18" fmla="*/ 336617 w 2731203"/>
                                  <a:gd name="connsiteY18" fmla="*/ 653949 h 2794134"/>
                                  <a:gd name="connsiteX19" fmla="*/ 328045 w 2731203"/>
                                  <a:gd name="connsiteY19" fmla="*/ 672047 h 2794134"/>
                                  <a:gd name="connsiteX20" fmla="*/ 311852 w 2731203"/>
                                  <a:gd name="connsiteY20" fmla="*/ 709194 h 2794134"/>
                                  <a:gd name="connsiteX21" fmla="*/ 134687 w 2731203"/>
                                  <a:gd name="connsiteY21" fmla="*/ 1227354 h 2794134"/>
                                  <a:gd name="connsiteX22" fmla="*/ 132782 w 2731203"/>
                                  <a:gd name="connsiteY22" fmla="*/ 1502627 h 2794134"/>
                                  <a:gd name="connsiteX23" fmla="*/ 189932 w 2731203"/>
                                  <a:gd name="connsiteY23" fmla="*/ 1772184 h 2794134"/>
                                  <a:gd name="connsiteX24" fmla="*/ 469015 w 2731203"/>
                                  <a:gd name="connsiteY24" fmla="*/ 2242719 h 2794134"/>
                                  <a:gd name="connsiteX25" fmla="*/ 919547 w 2731203"/>
                                  <a:gd name="connsiteY25" fmla="*/ 2553234 h 2794134"/>
                                  <a:gd name="connsiteX26" fmla="*/ 1458663 w 2731203"/>
                                  <a:gd name="connsiteY26" fmla="*/ 2645627 h 2794134"/>
                                  <a:gd name="connsiteX27" fmla="*/ 1987300 w 2731203"/>
                                  <a:gd name="connsiteY27" fmla="*/ 2503704 h 2794134"/>
                                  <a:gd name="connsiteX28" fmla="*/ 2407353 w 2731203"/>
                                  <a:gd name="connsiteY28" fmla="*/ 2153184 h 2794134"/>
                                  <a:gd name="connsiteX29" fmla="*/ 2642620 w 2731203"/>
                                  <a:gd name="connsiteY29" fmla="*/ 1658837 h 2794134"/>
                                  <a:gd name="connsiteX30" fmla="*/ 2679767 w 2731203"/>
                                  <a:gd name="connsiteY30" fmla="*/ 1776947 h 2794134"/>
                                  <a:gd name="connsiteX31" fmla="*/ 2382588 w 2731203"/>
                                  <a:gd name="connsiteY31" fmla="*/ 2277962 h 2794134"/>
                                  <a:gd name="connsiteX32" fmla="*/ 1903480 w 2731203"/>
                                  <a:gd name="connsiteY32" fmla="*/ 2604669 h 2794134"/>
                                  <a:gd name="connsiteX33" fmla="*/ 1332932 w 2731203"/>
                                  <a:gd name="connsiteY33" fmla="*/ 2697062 h 2794134"/>
                                  <a:gd name="connsiteX34" fmla="*/ 779530 w 2731203"/>
                                  <a:gd name="connsiteY34" fmla="*/ 2538947 h 2794134"/>
                                  <a:gd name="connsiteX35" fmla="*/ 347095 w 2731203"/>
                                  <a:gd name="connsiteY35" fmla="*/ 2162709 h 2794134"/>
                                  <a:gd name="connsiteX36" fmla="*/ 116590 w 2731203"/>
                                  <a:gd name="connsiteY36" fmla="*/ 1640739 h 2794134"/>
                                  <a:gd name="connsiteX37" fmla="*/ 129925 w 2731203"/>
                                  <a:gd name="connsiteY37" fmla="*/ 1072097 h 2794134"/>
                                  <a:gd name="connsiteX38" fmla="*/ 228032 w 2731203"/>
                                  <a:gd name="connsiteY38" fmla="*/ 804444 h 2794134"/>
                                  <a:gd name="connsiteX39" fmla="*/ 382337 w 2731203"/>
                                  <a:gd name="connsiteY39" fmla="*/ 565367 h 2794134"/>
                                  <a:gd name="connsiteX40" fmla="*/ 2429260 w 2731203"/>
                                  <a:gd name="connsiteY40" fmla="*/ 494882 h 2794134"/>
                                  <a:gd name="connsiteX41" fmla="*/ 2434975 w 2731203"/>
                                  <a:gd name="connsiteY41" fmla="*/ 497739 h 2794134"/>
                                  <a:gd name="connsiteX42" fmla="*/ 2441642 w 2731203"/>
                                  <a:gd name="connsiteY42" fmla="*/ 501549 h 2794134"/>
                                  <a:gd name="connsiteX43" fmla="*/ 2468312 w 2731203"/>
                                  <a:gd name="connsiteY43" fmla="*/ 534887 h 2794134"/>
                                  <a:gd name="connsiteX44" fmla="*/ 2494030 w 2731203"/>
                                  <a:gd name="connsiteY44" fmla="*/ 569177 h 2794134"/>
                                  <a:gd name="connsiteX45" fmla="*/ 2526415 w 2731203"/>
                                  <a:gd name="connsiteY45" fmla="*/ 616802 h 2794134"/>
                                  <a:gd name="connsiteX46" fmla="*/ 2564515 w 2731203"/>
                                  <a:gd name="connsiteY46" fmla="*/ 678714 h 2794134"/>
                                  <a:gd name="connsiteX47" fmla="*/ 2582612 w 2731203"/>
                                  <a:gd name="connsiteY47" fmla="*/ 711099 h 2794134"/>
                                  <a:gd name="connsiteX48" fmla="*/ 2591185 w 2731203"/>
                                  <a:gd name="connsiteY48" fmla="*/ 727292 h 2794134"/>
                                  <a:gd name="connsiteX49" fmla="*/ 2598805 w 2731203"/>
                                  <a:gd name="connsiteY49" fmla="*/ 743484 h 2794134"/>
                                  <a:gd name="connsiteX50" fmla="*/ 2596900 w 2731203"/>
                                  <a:gd name="connsiteY50" fmla="*/ 742532 h 2794134"/>
                                  <a:gd name="connsiteX51" fmla="*/ 2578802 w 2731203"/>
                                  <a:gd name="connsiteY51" fmla="*/ 709194 h 2794134"/>
                                  <a:gd name="connsiteX52" fmla="*/ 2559752 w 2731203"/>
                                  <a:gd name="connsiteY52" fmla="*/ 675857 h 2794134"/>
                                  <a:gd name="connsiteX53" fmla="*/ 2518795 w 2731203"/>
                                  <a:gd name="connsiteY53" fmla="*/ 611087 h 2794134"/>
                                  <a:gd name="connsiteX54" fmla="*/ 2486410 w 2731203"/>
                                  <a:gd name="connsiteY54" fmla="*/ 566319 h 2794134"/>
                                  <a:gd name="connsiteX55" fmla="*/ 2458787 w 2731203"/>
                                  <a:gd name="connsiteY55" fmla="*/ 530124 h 2794134"/>
                                  <a:gd name="connsiteX56" fmla="*/ 2444500 w 2731203"/>
                                  <a:gd name="connsiteY56" fmla="*/ 512027 h 2794134"/>
                                  <a:gd name="connsiteX57" fmla="*/ 2280670 w 2731203"/>
                                  <a:gd name="connsiteY57" fmla="*/ 458687 h 2794134"/>
                                  <a:gd name="connsiteX58" fmla="*/ 2296862 w 2731203"/>
                                  <a:gd name="connsiteY58" fmla="*/ 465354 h 2794134"/>
                                  <a:gd name="connsiteX59" fmla="*/ 2400566 w 2731203"/>
                                  <a:gd name="connsiteY59" fmla="*/ 585131 h 2794134"/>
                                  <a:gd name="connsiteX60" fmla="*/ 2444909 w 2731203"/>
                                  <a:gd name="connsiteY60" fmla="*/ 651438 h 2794134"/>
                                  <a:gd name="connsiteX61" fmla="*/ 2442595 w 2731203"/>
                                  <a:gd name="connsiteY61" fmla="*/ 648234 h 2794134"/>
                                  <a:gd name="connsiteX62" fmla="*/ 2418782 w 2731203"/>
                                  <a:gd name="connsiteY62" fmla="*/ 613944 h 2794134"/>
                                  <a:gd name="connsiteX63" fmla="*/ 2393065 w 2731203"/>
                                  <a:gd name="connsiteY63" fmla="*/ 581559 h 2794134"/>
                                  <a:gd name="connsiteX64" fmla="*/ 2379730 w 2731203"/>
                                  <a:gd name="connsiteY64" fmla="*/ 565367 h 2794134"/>
                                  <a:gd name="connsiteX65" fmla="*/ 2366395 w 2731203"/>
                                  <a:gd name="connsiteY65" fmla="*/ 549174 h 2794134"/>
                                  <a:gd name="connsiteX66" fmla="*/ 2338772 w 2731203"/>
                                  <a:gd name="connsiteY66" fmla="*/ 517742 h 2794134"/>
                                  <a:gd name="connsiteX67" fmla="*/ 2280670 w 2731203"/>
                                  <a:gd name="connsiteY67" fmla="*/ 458687 h 2794134"/>
                                  <a:gd name="connsiteX68" fmla="*/ 1399608 w 2731203"/>
                                  <a:gd name="connsiteY68" fmla="*/ 153887 h 2794134"/>
                                  <a:gd name="connsiteX69" fmla="*/ 2618808 w 2731203"/>
                                  <a:gd name="connsiteY69" fmla="*/ 1373087 h 2794134"/>
                                  <a:gd name="connsiteX70" fmla="*/ 2612513 w 2731203"/>
                                  <a:gd name="connsiteY70" fmla="*/ 1497743 h 2794134"/>
                                  <a:gd name="connsiteX71" fmla="*/ 2595954 w 2731203"/>
                                  <a:gd name="connsiteY71" fmla="*/ 1606243 h 2794134"/>
                                  <a:gd name="connsiteX72" fmla="*/ 2598805 w 2731203"/>
                                  <a:gd name="connsiteY72" fmla="*/ 1612164 h 2794134"/>
                                  <a:gd name="connsiteX73" fmla="*/ 2620713 w 2731203"/>
                                  <a:gd name="connsiteY73" fmla="*/ 1667409 h 2794134"/>
                                  <a:gd name="connsiteX74" fmla="*/ 2408305 w 2731203"/>
                                  <a:gd name="connsiteY74" fmla="*/ 2112227 h 2794134"/>
                                  <a:gd name="connsiteX75" fmla="*/ 2041592 w 2731203"/>
                                  <a:gd name="connsiteY75" fmla="*/ 2439887 h 2794134"/>
                                  <a:gd name="connsiteX76" fmla="*/ 1578677 w 2731203"/>
                                  <a:gd name="connsiteY76" fmla="*/ 2599907 h 2794134"/>
                                  <a:gd name="connsiteX77" fmla="*/ 1091950 w 2731203"/>
                                  <a:gd name="connsiteY77" fmla="*/ 2569427 h 2794134"/>
                                  <a:gd name="connsiteX78" fmla="*/ 656657 w 2731203"/>
                                  <a:gd name="connsiteY78" fmla="*/ 2353209 h 2794134"/>
                                  <a:gd name="connsiteX79" fmla="*/ 339475 w 2731203"/>
                                  <a:gd name="connsiteY79" fmla="*/ 1987449 h 2794134"/>
                                  <a:gd name="connsiteX80" fmla="*/ 188980 w 2731203"/>
                                  <a:gd name="connsiteY80" fmla="*/ 1529297 h 2794134"/>
                                  <a:gd name="connsiteX81" fmla="*/ 186849 w 2731203"/>
                                  <a:gd name="connsiteY81" fmla="*/ 1498705 h 2794134"/>
                                  <a:gd name="connsiteX82" fmla="*/ 186703 w 2731203"/>
                                  <a:gd name="connsiteY82" fmla="*/ 1497743 h 2794134"/>
                                  <a:gd name="connsiteX83" fmla="*/ 186492 w 2731203"/>
                                  <a:gd name="connsiteY83" fmla="*/ 1493576 h 2794134"/>
                                  <a:gd name="connsiteX84" fmla="*/ 180586 w 2731203"/>
                                  <a:gd name="connsiteY84" fmla="*/ 1408776 h 2794134"/>
                                  <a:gd name="connsiteX85" fmla="*/ 181167 w 2731203"/>
                                  <a:gd name="connsiteY85" fmla="*/ 1388115 h 2794134"/>
                                  <a:gd name="connsiteX86" fmla="*/ 180408 w 2731203"/>
                                  <a:gd name="connsiteY86" fmla="*/ 1373087 h 2794134"/>
                                  <a:gd name="connsiteX87" fmla="*/ 183073 w 2731203"/>
                                  <a:gd name="connsiteY87" fmla="*/ 1320311 h 2794134"/>
                                  <a:gd name="connsiteX88" fmla="*/ 183979 w 2731203"/>
                                  <a:gd name="connsiteY88" fmla="*/ 1288077 h 2794134"/>
                                  <a:gd name="connsiteX89" fmla="*/ 185178 w 2731203"/>
                                  <a:gd name="connsiteY89" fmla="*/ 1278633 h 2794134"/>
                                  <a:gd name="connsiteX90" fmla="*/ 186703 w 2731203"/>
                                  <a:gd name="connsiteY90" fmla="*/ 1248431 h 2794134"/>
                                  <a:gd name="connsiteX91" fmla="*/ 1399608 w 2731203"/>
                                  <a:gd name="connsiteY91" fmla="*/ 153887 h 2794134"/>
                                  <a:gd name="connsiteX92" fmla="*/ 823345 w 2731203"/>
                                  <a:gd name="connsiteY92" fmla="*/ 112930 h 2794134"/>
                                  <a:gd name="connsiteX93" fmla="*/ 690948 w 2731203"/>
                                  <a:gd name="connsiteY93" fmla="*/ 207227 h 2794134"/>
                                  <a:gd name="connsiteX94" fmla="*/ 431868 w 2731203"/>
                                  <a:gd name="connsiteY94" fmla="*/ 411062 h 2794134"/>
                                  <a:gd name="connsiteX95" fmla="*/ 228985 w 2731203"/>
                                  <a:gd name="connsiteY95" fmla="*/ 670142 h 2794134"/>
                                  <a:gd name="connsiteX96" fmla="*/ 93730 w 2731203"/>
                                  <a:gd name="connsiteY96" fmla="*/ 971132 h 2794134"/>
                                  <a:gd name="connsiteX97" fmla="*/ 35628 w 2731203"/>
                                  <a:gd name="connsiteY97" fmla="*/ 1294982 h 2794134"/>
                                  <a:gd name="connsiteX98" fmla="*/ 55630 w 2731203"/>
                                  <a:gd name="connsiteY98" fmla="*/ 1623595 h 2794134"/>
                                  <a:gd name="connsiteX99" fmla="*/ 72775 w 2731203"/>
                                  <a:gd name="connsiteY99" fmla="*/ 1704557 h 2794134"/>
                                  <a:gd name="connsiteX100" fmla="*/ 83253 w 2731203"/>
                                  <a:gd name="connsiteY100" fmla="*/ 1744562 h 2794134"/>
                                  <a:gd name="connsiteX101" fmla="*/ 94683 w 2731203"/>
                                  <a:gd name="connsiteY101" fmla="*/ 1784567 h 2794134"/>
                                  <a:gd name="connsiteX102" fmla="*/ 153738 w 2731203"/>
                                  <a:gd name="connsiteY102" fmla="*/ 1938872 h 2794134"/>
                                  <a:gd name="connsiteX103" fmla="*/ 230890 w 2731203"/>
                                  <a:gd name="connsiteY103" fmla="*/ 2084605 h 2794134"/>
                                  <a:gd name="connsiteX104" fmla="*/ 325188 w 2731203"/>
                                  <a:gd name="connsiteY104" fmla="*/ 2219860 h 2794134"/>
                                  <a:gd name="connsiteX105" fmla="*/ 434725 w 2731203"/>
                                  <a:gd name="connsiteY105" fmla="*/ 2343685 h 2794134"/>
                                  <a:gd name="connsiteX106" fmla="*/ 558550 w 2731203"/>
                                  <a:gd name="connsiteY106" fmla="*/ 2452270 h 2794134"/>
                                  <a:gd name="connsiteX107" fmla="*/ 693805 w 2731203"/>
                                  <a:gd name="connsiteY107" fmla="*/ 2546567 h 2794134"/>
                                  <a:gd name="connsiteX108" fmla="*/ 730000 w 2731203"/>
                                  <a:gd name="connsiteY108" fmla="*/ 2567522 h 2794134"/>
                                  <a:gd name="connsiteX109" fmla="*/ 748098 w 2731203"/>
                                  <a:gd name="connsiteY109" fmla="*/ 2578000 h 2794134"/>
                                  <a:gd name="connsiteX110" fmla="*/ 766195 w 2731203"/>
                                  <a:gd name="connsiteY110" fmla="*/ 2587525 h 2794134"/>
                                  <a:gd name="connsiteX111" fmla="*/ 803343 w 2731203"/>
                                  <a:gd name="connsiteY111" fmla="*/ 2606575 h 2794134"/>
                                  <a:gd name="connsiteX112" fmla="*/ 840490 w 2731203"/>
                                  <a:gd name="connsiteY112" fmla="*/ 2623720 h 2794134"/>
                                  <a:gd name="connsiteX113" fmla="*/ 994795 w 2731203"/>
                                  <a:gd name="connsiteY113" fmla="*/ 2682775 h 2794134"/>
                                  <a:gd name="connsiteX114" fmla="*/ 1155768 w 2731203"/>
                                  <a:gd name="connsiteY114" fmla="*/ 2721827 h 2794134"/>
                                  <a:gd name="connsiteX115" fmla="*/ 1808230 w 2731203"/>
                                  <a:gd name="connsiteY115" fmla="*/ 2681822 h 2794134"/>
                                  <a:gd name="connsiteX116" fmla="*/ 2108268 w 2731203"/>
                                  <a:gd name="connsiteY116" fmla="*/ 2545615 h 2794134"/>
                                  <a:gd name="connsiteX117" fmla="*/ 2367348 w 2731203"/>
                                  <a:gd name="connsiteY117" fmla="*/ 2341780 h 2794134"/>
                                  <a:gd name="connsiteX118" fmla="*/ 2570230 w 2731203"/>
                                  <a:gd name="connsiteY118" fmla="*/ 2082700 h 2794134"/>
                                  <a:gd name="connsiteX119" fmla="*/ 2705485 w 2731203"/>
                                  <a:gd name="connsiteY119" fmla="*/ 1781710 h 2794134"/>
                                  <a:gd name="connsiteX120" fmla="*/ 2731203 w 2731203"/>
                                  <a:gd name="connsiteY120" fmla="*/ 1908392 h 2794134"/>
                                  <a:gd name="connsiteX121" fmla="*/ 2695960 w 2731203"/>
                                  <a:gd name="connsiteY121" fmla="*/ 1988402 h 2794134"/>
                                  <a:gd name="connsiteX122" fmla="*/ 2675958 w 2731203"/>
                                  <a:gd name="connsiteY122" fmla="*/ 2027455 h 2794134"/>
                                  <a:gd name="connsiteX123" fmla="*/ 2655003 w 2731203"/>
                                  <a:gd name="connsiteY123" fmla="*/ 2065555 h 2794134"/>
                                  <a:gd name="connsiteX124" fmla="*/ 2610235 w 2731203"/>
                                  <a:gd name="connsiteY124" fmla="*/ 2139850 h 2794134"/>
                                  <a:gd name="connsiteX125" fmla="*/ 2586423 w 2731203"/>
                                  <a:gd name="connsiteY125" fmla="*/ 2176045 h 2794134"/>
                                  <a:gd name="connsiteX126" fmla="*/ 2560705 w 2731203"/>
                                  <a:gd name="connsiteY126" fmla="*/ 2211287 h 2794134"/>
                                  <a:gd name="connsiteX127" fmla="*/ 2322580 w 2731203"/>
                                  <a:gd name="connsiteY127" fmla="*/ 2464652 h 2794134"/>
                                  <a:gd name="connsiteX128" fmla="*/ 1702503 w 2731203"/>
                                  <a:gd name="connsiteY128" fmla="*/ 2764690 h 2794134"/>
                                  <a:gd name="connsiteX129" fmla="*/ 1358650 w 2731203"/>
                                  <a:gd name="connsiteY129" fmla="*/ 2793265 h 2794134"/>
                                  <a:gd name="connsiteX130" fmla="*/ 1186248 w 2731203"/>
                                  <a:gd name="connsiteY130" fmla="*/ 2777072 h 2794134"/>
                                  <a:gd name="connsiteX131" fmla="*/ 1143385 w 2731203"/>
                                  <a:gd name="connsiteY131" fmla="*/ 2769452 h 2794134"/>
                                  <a:gd name="connsiteX132" fmla="*/ 1101475 w 2731203"/>
                                  <a:gd name="connsiteY132" fmla="*/ 2760880 h 2794134"/>
                                  <a:gd name="connsiteX133" fmla="*/ 1017655 w 2731203"/>
                                  <a:gd name="connsiteY133" fmla="*/ 2738972 h 2794134"/>
                                  <a:gd name="connsiteX134" fmla="*/ 976698 w 2731203"/>
                                  <a:gd name="connsiteY134" fmla="*/ 2726590 h 2794134"/>
                                  <a:gd name="connsiteX135" fmla="*/ 935740 w 2731203"/>
                                  <a:gd name="connsiteY135" fmla="*/ 2712302 h 2794134"/>
                                  <a:gd name="connsiteX136" fmla="*/ 854778 w 2731203"/>
                                  <a:gd name="connsiteY136" fmla="*/ 2680870 h 2794134"/>
                                  <a:gd name="connsiteX137" fmla="*/ 815725 w 2731203"/>
                                  <a:gd name="connsiteY137" fmla="*/ 2662772 h 2794134"/>
                                  <a:gd name="connsiteX138" fmla="*/ 776673 w 2731203"/>
                                  <a:gd name="connsiteY138" fmla="*/ 2643722 h 2794134"/>
                                  <a:gd name="connsiteX139" fmla="*/ 700473 w 2731203"/>
                                  <a:gd name="connsiteY139" fmla="*/ 2602765 h 2794134"/>
                                  <a:gd name="connsiteX140" fmla="*/ 663325 w 2731203"/>
                                  <a:gd name="connsiteY140" fmla="*/ 2580857 h 2794134"/>
                                  <a:gd name="connsiteX141" fmla="*/ 627130 w 2731203"/>
                                  <a:gd name="connsiteY141" fmla="*/ 2557045 h 2794134"/>
                                  <a:gd name="connsiteX142" fmla="*/ 609033 w 2731203"/>
                                  <a:gd name="connsiteY142" fmla="*/ 2545615 h 2794134"/>
                                  <a:gd name="connsiteX143" fmla="*/ 591888 w 2731203"/>
                                  <a:gd name="connsiteY143" fmla="*/ 2533232 h 2794134"/>
                                  <a:gd name="connsiteX144" fmla="*/ 556645 w 2731203"/>
                                  <a:gd name="connsiteY144" fmla="*/ 2507515 h 2794134"/>
                                  <a:gd name="connsiteX145" fmla="*/ 426153 w 2731203"/>
                                  <a:gd name="connsiteY145" fmla="*/ 2395120 h 2794134"/>
                                  <a:gd name="connsiteX146" fmla="*/ 309948 w 2731203"/>
                                  <a:gd name="connsiteY146" fmla="*/ 2268437 h 2794134"/>
                                  <a:gd name="connsiteX147" fmla="*/ 210888 w 2731203"/>
                                  <a:gd name="connsiteY147" fmla="*/ 2128420 h 2794134"/>
                                  <a:gd name="connsiteX148" fmla="*/ 168025 w 2731203"/>
                                  <a:gd name="connsiteY148" fmla="*/ 2054125 h 2794134"/>
                                  <a:gd name="connsiteX149" fmla="*/ 148023 w 2731203"/>
                                  <a:gd name="connsiteY149" fmla="*/ 2016025 h 2794134"/>
                                  <a:gd name="connsiteX150" fmla="*/ 128973 w 2731203"/>
                                  <a:gd name="connsiteY150" fmla="*/ 1977925 h 2794134"/>
                                  <a:gd name="connsiteX151" fmla="*/ 111828 w 2731203"/>
                                  <a:gd name="connsiteY151" fmla="*/ 1938872 h 2794134"/>
                                  <a:gd name="connsiteX152" fmla="*/ 103255 w 2731203"/>
                                  <a:gd name="connsiteY152" fmla="*/ 1918870 h 2794134"/>
                                  <a:gd name="connsiteX153" fmla="*/ 95635 w 2731203"/>
                                  <a:gd name="connsiteY153" fmla="*/ 1898867 h 2794134"/>
                                  <a:gd name="connsiteX154" fmla="*/ 80395 w 2731203"/>
                                  <a:gd name="connsiteY154" fmla="*/ 1858862 h 2794134"/>
                                  <a:gd name="connsiteX155" fmla="*/ 67060 w 2731203"/>
                                  <a:gd name="connsiteY155" fmla="*/ 1817905 h 2794134"/>
                                  <a:gd name="connsiteX156" fmla="*/ 43248 w 2731203"/>
                                  <a:gd name="connsiteY156" fmla="*/ 1735990 h 2794134"/>
                                  <a:gd name="connsiteX157" fmla="*/ 33723 w 2731203"/>
                                  <a:gd name="connsiteY157" fmla="*/ 1694080 h 2794134"/>
                                  <a:gd name="connsiteX158" fmla="*/ 25150 w 2731203"/>
                                  <a:gd name="connsiteY158" fmla="*/ 1652170 h 2794134"/>
                                  <a:gd name="connsiteX159" fmla="*/ 3243 w 2731203"/>
                                  <a:gd name="connsiteY159" fmla="*/ 1482625 h 2794134"/>
                                  <a:gd name="connsiteX160" fmla="*/ 21340 w 2731203"/>
                                  <a:gd name="connsiteY160" fmla="*/ 1142582 h 2794134"/>
                                  <a:gd name="connsiteX161" fmla="*/ 28960 w 2731203"/>
                                  <a:gd name="connsiteY161" fmla="*/ 1100672 h 2794134"/>
                                  <a:gd name="connsiteX162" fmla="*/ 38485 w 2731203"/>
                                  <a:gd name="connsiteY162" fmla="*/ 1058762 h 2794134"/>
                                  <a:gd name="connsiteX163" fmla="*/ 48963 w 2731203"/>
                                  <a:gd name="connsiteY163" fmla="*/ 1017805 h 2794134"/>
                                  <a:gd name="connsiteX164" fmla="*/ 61345 w 2731203"/>
                                  <a:gd name="connsiteY164" fmla="*/ 976847 h 2794134"/>
                                  <a:gd name="connsiteX165" fmla="*/ 67060 w 2731203"/>
                                  <a:gd name="connsiteY165" fmla="*/ 956845 h 2794134"/>
                                  <a:gd name="connsiteX166" fmla="*/ 73728 w 2731203"/>
                                  <a:gd name="connsiteY166" fmla="*/ 935890 h 2794134"/>
                                  <a:gd name="connsiteX167" fmla="*/ 88015 w 2731203"/>
                                  <a:gd name="connsiteY167" fmla="*/ 895885 h 2794134"/>
                                  <a:gd name="connsiteX168" fmla="*/ 104208 w 2731203"/>
                                  <a:gd name="connsiteY168" fmla="*/ 855880 h 2794134"/>
                                  <a:gd name="connsiteX169" fmla="*/ 120400 w 2731203"/>
                                  <a:gd name="connsiteY169" fmla="*/ 816827 h 2794134"/>
                                  <a:gd name="connsiteX170" fmla="*/ 157548 w 2731203"/>
                                  <a:gd name="connsiteY170" fmla="*/ 740627 h 2794134"/>
                                  <a:gd name="connsiteX171" fmla="*/ 177550 w 2731203"/>
                                  <a:gd name="connsiteY171" fmla="*/ 703480 h 2794134"/>
                                  <a:gd name="connsiteX172" fmla="*/ 199458 w 2731203"/>
                                  <a:gd name="connsiteY172" fmla="*/ 666332 h 2794134"/>
                                  <a:gd name="connsiteX173" fmla="*/ 222318 w 2731203"/>
                                  <a:gd name="connsiteY173" fmla="*/ 630137 h 2794134"/>
                                  <a:gd name="connsiteX174" fmla="*/ 245178 w 2731203"/>
                                  <a:gd name="connsiteY174" fmla="*/ 594895 h 2794134"/>
                                  <a:gd name="connsiteX175" fmla="*/ 269943 w 2731203"/>
                                  <a:gd name="connsiteY175" fmla="*/ 560605 h 2794134"/>
                                  <a:gd name="connsiteX176" fmla="*/ 295660 w 2731203"/>
                                  <a:gd name="connsiteY176" fmla="*/ 526315 h 2794134"/>
                                  <a:gd name="connsiteX177" fmla="*/ 533785 w 2731203"/>
                                  <a:gd name="connsiteY177" fmla="*/ 287237 h 2794134"/>
                                  <a:gd name="connsiteX178" fmla="*/ 823345 w 2731203"/>
                                  <a:gd name="connsiteY178" fmla="*/ 112930 h 2794134"/>
                                  <a:gd name="connsiteX179" fmla="*/ 1879668 w 2731203"/>
                                  <a:gd name="connsiteY179" fmla="*/ 109120 h 2794134"/>
                                  <a:gd name="connsiteX180" fmla="*/ 1932055 w 2731203"/>
                                  <a:gd name="connsiteY180" fmla="*/ 124360 h 2794134"/>
                                  <a:gd name="connsiteX181" fmla="*/ 1984443 w 2731203"/>
                                  <a:gd name="connsiteY181" fmla="*/ 142457 h 2794134"/>
                                  <a:gd name="connsiteX182" fmla="*/ 2406400 w 2731203"/>
                                  <a:gd name="connsiteY182" fmla="*/ 459640 h 2794134"/>
                                  <a:gd name="connsiteX183" fmla="*/ 2376873 w 2731203"/>
                                  <a:gd name="connsiteY183" fmla="*/ 432970 h 2794134"/>
                                  <a:gd name="connsiteX184" fmla="*/ 2346393 w 2731203"/>
                                  <a:gd name="connsiteY184" fmla="*/ 407252 h 2794134"/>
                                  <a:gd name="connsiteX185" fmla="*/ 1879668 w 2731203"/>
                                  <a:gd name="connsiteY185" fmla="*/ 109120 h 2794134"/>
                                  <a:gd name="connsiteX186" fmla="*/ 1596775 w 2731203"/>
                                  <a:gd name="connsiteY186" fmla="*/ 107215 h 2794134"/>
                                  <a:gd name="connsiteX187" fmla="*/ 1618682 w 2731203"/>
                                  <a:gd name="connsiteY187" fmla="*/ 107215 h 2794134"/>
                                  <a:gd name="connsiteX188" fmla="*/ 1658687 w 2731203"/>
                                  <a:gd name="connsiteY188" fmla="*/ 114835 h 2794134"/>
                                  <a:gd name="connsiteX189" fmla="*/ 1698692 w 2731203"/>
                                  <a:gd name="connsiteY189" fmla="*/ 124360 h 2794134"/>
                                  <a:gd name="connsiteX190" fmla="*/ 1718695 w 2731203"/>
                                  <a:gd name="connsiteY190" fmla="*/ 129122 h 2794134"/>
                                  <a:gd name="connsiteX191" fmla="*/ 1738697 w 2731203"/>
                                  <a:gd name="connsiteY191" fmla="*/ 134837 h 2794134"/>
                                  <a:gd name="connsiteX192" fmla="*/ 1777750 w 2731203"/>
                                  <a:gd name="connsiteY192" fmla="*/ 146267 h 2794134"/>
                                  <a:gd name="connsiteX193" fmla="*/ 1930150 w 2731203"/>
                                  <a:gd name="connsiteY193" fmla="*/ 206275 h 2794134"/>
                                  <a:gd name="connsiteX194" fmla="*/ 2206375 w 2731203"/>
                                  <a:gd name="connsiteY194" fmla="*/ 381535 h 2794134"/>
                                  <a:gd name="connsiteX195" fmla="*/ 2185420 w 2731203"/>
                                  <a:gd name="connsiteY195" fmla="*/ 371057 h 2794134"/>
                                  <a:gd name="connsiteX196" fmla="*/ 2175895 w 2731203"/>
                                  <a:gd name="connsiteY196" fmla="*/ 365342 h 2794134"/>
                                  <a:gd name="connsiteX197" fmla="*/ 1532005 w 2731203"/>
                                  <a:gd name="connsiteY197" fmla="*/ 108167 h 2794134"/>
                                  <a:gd name="connsiteX198" fmla="*/ 1574867 w 2731203"/>
                                  <a:gd name="connsiteY198" fmla="*/ 108167 h 2794134"/>
                                  <a:gd name="connsiteX199" fmla="*/ 1399607 w 2731203"/>
                                  <a:gd name="connsiteY199" fmla="*/ 81497 h 2794134"/>
                                  <a:gd name="connsiteX200" fmla="*/ 1348172 w 2731203"/>
                                  <a:gd name="connsiteY200" fmla="*/ 89117 h 2794134"/>
                                  <a:gd name="connsiteX201" fmla="*/ 1334837 w 2731203"/>
                                  <a:gd name="connsiteY201" fmla="*/ 91022 h 2794134"/>
                                  <a:gd name="connsiteX202" fmla="*/ 1321502 w 2731203"/>
                                  <a:gd name="connsiteY202" fmla="*/ 93879 h 2794134"/>
                                  <a:gd name="connsiteX203" fmla="*/ 1295785 w 2731203"/>
                                  <a:gd name="connsiteY203" fmla="*/ 99594 h 2794134"/>
                                  <a:gd name="connsiteX204" fmla="*/ 853825 w 2731203"/>
                                  <a:gd name="connsiteY204" fmla="*/ 217704 h 2794134"/>
                                  <a:gd name="connsiteX205" fmla="*/ 482350 w 2731203"/>
                                  <a:gd name="connsiteY205" fmla="*/ 483452 h 2794134"/>
                                  <a:gd name="connsiteX206" fmla="*/ 626177 w 2731203"/>
                                  <a:gd name="connsiteY206" fmla="*/ 327242 h 2794134"/>
                                  <a:gd name="connsiteX207" fmla="*/ 802390 w 2731203"/>
                                  <a:gd name="connsiteY207" fmla="*/ 219609 h 2794134"/>
                                  <a:gd name="connsiteX208" fmla="*/ 896687 w 2731203"/>
                                  <a:gd name="connsiteY208" fmla="*/ 176747 h 2794134"/>
                                  <a:gd name="connsiteX209" fmla="*/ 945265 w 2731203"/>
                                  <a:gd name="connsiteY209" fmla="*/ 158649 h 2794134"/>
                                  <a:gd name="connsiteX210" fmla="*/ 993842 w 2731203"/>
                                  <a:gd name="connsiteY210" fmla="*/ 142457 h 2794134"/>
                                  <a:gd name="connsiteX211" fmla="*/ 1194820 w 2731203"/>
                                  <a:gd name="connsiteY211" fmla="*/ 95784 h 2794134"/>
                                  <a:gd name="connsiteX212" fmla="*/ 1399607 w 2731203"/>
                                  <a:gd name="connsiteY212" fmla="*/ 81497 h 2794134"/>
                                  <a:gd name="connsiteX213" fmla="*/ 1362475 w 2731203"/>
                                  <a:gd name="connsiteY213" fmla="*/ 222 h 2794134"/>
                                  <a:gd name="connsiteX214" fmla="*/ 1783465 w 2731203"/>
                                  <a:gd name="connsiteY214" fmla="*/ 57685 h 2794134"/>
                                  <a:gd name="connsiteX215" fmla="*/ 1748223 w 2731203"/>
                                  <a:gd name="connsiteY215" fmla="*/ 51970 h 2794134"/>
                                  <a:gd name="connsiteX216" fmla="*/ 1711075 w 2731203"/>
                                  <a:gd name="connsiteY216" fmla="*/ 48160 h 2794134"/>
                                  <a:gd name="connsiteX217" fmla="*/ 1612015 w 2731203"/>
                                  <a:gd name="connsiteY217" fmla="*/ 28157 h 2794134"/>
                                  <a:gd name="connsiteX218" fmla="*/ 1561533 w 2731203"/>
                                  <a:gd name="connsiteY218" fmla="*/ 21490 h 2794134"/>
                                  <a:gd name="connsiteX219" fmla="*/ 1511050 w 2731203"/>
                                  <a:gd name="connsiteY219" fmla="*/ 16727 h 2794134"/>
                                  <a:gd name="connsiteX220" fmla="*/ 1460568 w 2731203"/>
                                  <a:gd name="connsiteY220" fmla="*/ 12917 h 2794134"/>
                                  <a:gd name="connsiteX221" fmla="*/ 1410085 w 2731203"/>
                                  <a:gd name="connsiteY221" fmla="*/ 11012 h 2794134"/>
                                  <a:gd name="connsiteX222" fmla="*/ 1359603 w 2731203"/>
                                  <a:gd name="connsiteY222" fmla="*/ 11965 h 2794134"/>
                                  <a:gd name="connsiteX223" fmla="*/ 1333885 w 2731203"/>
                                  <a:gd name="connsiteY223" fmla="*/ 12917 h 2794134"/>
                                  <a:gd name="connsiteX224" fmla="*/ 1309120 w 2731203"/>
                                  <a:gd name="connsiteY224" fmla="*/ 14822 h 2794134"/>
                                  <a:gd name="connsiteX225" fmla="*/ 913833 w 2731203"/>
                                  <a:gd name="connsiteY225" fmla="*/ 98642 h 2794134"/>
                                  <a:gd name="connsiteX226" fmla="*/ 931930 w 2731203"/>
                                  <a:gd name="connsiteY226" fmla="*/ 89117 h 2794134"/>
                                  <a:gd name="connsiteX227" fmla="*/ 946218 w 2731203"/>
                                  <a:gd name="connsiteY227" fmla="*/ 82450 h 2794134"/>
                                  <a:gd name="connsiteX228" fmla="*/ 982413 w 2731203"/>
                                  <a:gd name="connsiteY228" fmla="*/ 66257 h 2794134"/>
                                  <a:gd name="connsiteX229" fmla="*/ 1013845 w 2731203"/>
                                  <a:gd name="connsiteY229" fmla="*/ 54827 h 2794134"/>
                                  <a:gd name="connsiteX230" fmla="*/ 1060518 w 2731203"/>
                                  <a:gd name="connsiteY230" fmla="*/ 40540 h 2794134"/>
                                  <a:gd name="connsiteX231" fmla="*/ 1128145 w 2731203"/>
                                  <a:gd name="connsiteY231" fmla="*/ 24347 h 2794134"/>
                                  <a:gd name="connsiteX232" fmla="*/ 1171008 w 2731203"/>
                                  <a:gd name="connsiteY232" fmla="*/ 16727 h 2794134"/>
                                  <a:gd name="connsiteX233" fmla="*/ 1194820 w 2731203"/>
                                  <a:gd name="connsiteY233" fmla="*/ 12917 h 2794134"/>
                                  <a:gd name="connsiteX234" fmla="*/ 1220538 w 2731203"/>
                                  <a:gd name="connsiteY234" fmla="*/ 10060 h 2794134"/>
                                  <a:gd name="connsiteX235" fmla="*/ 1362475 w 2731203"/>
                                  <a:gd name="connsiteY235" fmla="*/ 222 h 27941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Lst>
                                <a:rect l="l" t="t" r="r" b="b"/>
                                <a:pathLst>
                                  <a:path w="2731203" h="2794134">
                                    <a:moveTo>
                                      <a:pt x="2554038" y="843497"/>
                                    </a:moveTo>
                                    <a:cubicBezTo>
                                      <a:pt x="2554038" y="843497"/>
                                      <a:pt x="2554990" y="843497"/>
                                      <a:pt x="2554990" y="843497"/>
                                    </a:cubicBezTo>
                                    <a:cubicBezTo>
                                      <a:pt x="2561658" y="858737"/>
                                      <a:pt x="2568325" y="873024"/>
                                      <a:pt x="2574040" y="889217"/>
                                    </a:cubicBezTo>
                                    <a:cubicBezTo>
                                      <a:pt x="2568325" y="873024"/>
                                      <a:pt x="2560705" y="858737"/>
                                      <a:pt x="2554038" y="843497"/>
                                    </a:cubicBezTo>
                                    <a:close/>
                                    <a:moveTo>
                                      <a:pt x="2630238" y="810160"/>
                                    </a:moveTo>
                                    <a:cubicBezTo>
                                      <a:pt x="2630238" y="810160"/>
                                      <a:pt x="2631190" y="810160"/>
                                      <a:pt x="2631190" y="810160"/>
                                    </a:cubicBezTo>
                                    <a:cubicBezTo>
                                      <a:pt x="2637858" y="826352"/>
                                      <a:pt x="2645478" y="841592"/>
                                      <a:pt x="2651193" y="858737"/>
                                    </a:cubicBezTo>
                                    <a:cubicBezTo>
                                      <a:pt x="2645478" y="841592"/>
                                      <a:pt x="2636905" y="826352"/>
                                      <a:pt x="2630238" y="810160"/>
                                    </a:cubicBezTo>
                                    <a:close/>
                                    <a:moveTo>
                                      <a:pt x="2475759" y="697568"/>
                                    </a:moveTo>
                                    <a:lnTo>
                                      <a:pt x="2489267" y="717767"/>
                                    </a:lnTo>
                                    <a:cubicBezTo>
                                      <a:pt x="2489267" y="717767"/>
                                      <a:pt x="2488315" y="717767"/>
                                      <a:pt x="2488315" y="717767"/>
                                    </a:cubicBezTo>
                                    <a:close/>
                                    <a:moveTo>
                                      <a:pt x="2444909" y="651438"/>
                                    </a:moveTo>
                                    <a:lnTo>
                                      <a:pt x="2454977" y="665379"/>
                                    </a:lnTo>
                                    <a:lnTo>
                                      <a:pt x="2466407" y="682524"/>
                                    </a:lnTo>
                                    <a:lnTo>
                                      <a:pt x="2475759" y="697568"/>
                                    </a:lnTo>
                                    <a:close/>
                                    <a:moveTo>
                                      <a:pt x="382337" y="565367"/>
                                    </a:moveTo>
                                    <a:cubicBezTo>
                                      <a:pt x="375670" y="577749"/>
                                      <a:pt x="369002" y="589179"/>
                                      <a:pt x="363287" y="599657"/>
                                    </a:cubicBezTo>
                                    <a:cubicBezTo>
                                      <a:pt x="357572" y="612039"/>
                                      <a:pt x="350905" y="623469"/>
                                      <a:pt x="345190" y="635852"/>
                                    </a:cubicBezTo>
                                    <a:lnTo>
                                      <a:pt x="336617" y="653949"/>
                                    </a:lnTo>
                                    <a:lnTo>
                                      <a:pt x="328045" y="672047"/>
                                    </a:lnTo>
                                    <a:cubicBezTo>
                                      <a:pt x="322330" y="684429"/>
                                      <a:pt x="317567" y="696812"/>
                                      <a:pt x="311852" y="709194"/>
                                    </a:cubicBezTo>
                                    <a:cubicBezTo>
                                      <a:pt x="216602" y="866357"/>
                                      <a:pt x="155642" y="1044474"/>
                                      <a:pt x="134687" y="1227354"/>
                                    </a:cubicBezTo>
                                    <a:cubicBezTo>
                                      <a:pt x="124210" y="1318794"/>
                                      <a:pt x="123257" y="1411187"/>
                                      <a:pt x="132782" y="1502627"/>
                                    </a:cubicBezTo>
                                    <a:cubicBezTo>
                                      <a:pt x="141355" y="1594067"/>
                                      <a:pt x="161357" y="1684554"/>
                                      <a:pt x="189932" y="1772184"/>
                                    </a:cubicBezTo>
                                    <a:cubicBezTo>
                                      <a:pt x="247082" y="1946492"/>
                                      <a:pt x="343285" y="2108417"/>
                                      <a:pt x="469015" y="2242719"/>
                                    </a:cubicBezTo>
                                    <a:cubicBezTo>
                                      <a:pt x="594745" y="2377022"/>
                                      <a:pt x="749050" y="2484654"/>
                                      <a:pt x="919547" y="2553234"/>
                                    </a:cubicBezTo>
                                    <a:cubicBezTo>
                                      <a:pt x="1089092" y="2622767"/>
                                      <a:pt x="1274830" y="2654199"/>
                                      <a:pt x="1458663" y="2645627"/>
                                    </a:cubicBezTo>
                                    <a:cubicBezTo>
                                      <a:pt x="1642495" y="2638007"/>
                                      <a:pt x="1824422" y="2588477"/>
                                      <a:pt x="1987300" y="2503704"/>
                                    </a:cubicBezTo>
                                    <a:cubicBezTo>
                                      <a:pt x="2150177" y="2419884"/>
                                      <a:pt x="2294958" y="2298917"/>
                                      <a:pt x="2407353" y="2153184"/>
                                    </a:cubicBezTo>
                                    <a:cubicBezTo>
                                      <a:pt x="2520700" y="2008404"/>
                                      <a:pt x="2601663" y="1837907"/>
                                      <a:pt x="2642620" y="1658837"/>
                                    </a:cubicBezTo>
                                    <a:cubicBezTo>
                                      <a:pt x="2656908" y="1696937"/>
                                      <a:pt x="2668338" y="1735989"/>
                                      <a:pt x="2679767" y="1776947"/>
                                    </a:cubicBezTo>
                                    <a:cubicBezTo>
                                      <a:pt x="2618808" y="1962684"/>
                                      <a:pt x="2516890" y="2136039"/>
                                      <a:pt x="2382588" y="2277962"/>
                                    </a:cubicBezTo>
                                    <a:cubicBezTo>
                                      <a:pt x="2249238" y="2419884"/>
                                      <a:pt x="2084455" y="2533232"/>
                                      <a:pt x="1903480" y="2604669"/>
                                    </a:cubicBezTo>
                                    <a:cubicBezTo>
                                      <a:pt x="1722505" y="2677059"/>
                                      <a:pt x="1526290" y="2708492"/>
                                      <a:pt x="1332932" y="2697062"/>
                                    </a:cubicBezTo>
                                    <a:cubicBezTo>
                                      <a:pt x="1139575" y="2685632"/>
                                      <a:pt x="949075" y="2631339"/>
                                      <a:pt x="779530" y="2538947"/>
                                    </a:cubicBezTo>
                                    <a:cubicBezTo>
                                      <a:pt x="609032" y="2447507"/>
                                      <a:pt x="461395" y="2317014"/>
                                      <a:pt x="347095" y="2162709"/>
                                    </a:cubicBezTo>
                                    <a:cubicBezTo>
                                      <a:pt x="233747" y="2008404"/>
                                      <a:pt x="153737" y="1828382"/>
                                      <a:pt x="116590" y="1640739"/>
                                    </a:cubicBezTo>
                                    <a:cubicBezTo>
                                      <a:pt x="79442" y="1452144"/>
                                      <a:pt x="84205" y="1257834"/>
                                      <a:pt x="129925" y="1072097"/>
                                    </a:cubicBezTo>
                                    <a:cubicBezTo>
                                      <a:pt x="152785" y="979704"/>
                                      <a:pt x="185170" y="889217"/>
                                      <a:pt x="228032" y="804444"/>
                                    </a:cubicBezTo>
                                    <a:cubicBezTo>
                                      <a:pt x="270895" y="719672"/>
                                      <a:pt x="322330" y="638709"/>
                                      <a:pt x="382337" y="565367"/>
                                    </a:cubicBezTo>
                                    <a:close/>
                                    <a:moveTo>
                                      <a:pt x="2429260" y="494882"/>
                                    </a:moveTo>
                                    <a:cubicBezTo>
                                      <a:pt x="2431165" y="495834"/>
                                      <a:pt x="2433070" y="496787"/>
                                      <a:pt x="2434975" y="497739"/>
                                    </a:cubicBezTo>
                                    <a:cubicBezTo>
                                      <a:pt x="2436880" y="499644"/>
                                      <a:pt x="2439737" y="500597"/>
                                      <a:pt x="2441642" y="501549"/>
                                    </a:cubicBezTo>
                                    <a:cubicBezTo>
                                      <a:pt x="2451167" y="512027"/>
                                      <a:pt x="2459740" y="523457"/>
                                      <a:pt x="2468312" y="534887"/>
                                    </a:cubicBezTo>
                                    <a:cubicBezTo>
                                      <a:pt x="2476885" y="546317"/>
                                      <a:pt x="2486410" y="557747"/>
                                      <a:pt x="2494030" y="569177"/>
                                    </a:cubicBezTo>
                                    <a:cubicBezTo>
                                      <a:pt x="2504507" y="584417"/>
                                      <a:pt x="2515937" y="600609"/>
                                      <a:pt x="2526415" y="616802"/>
                                    </a:cubicBezTo>
                                    <a:cubicBezTo>
                                      <a:pt x="2539750" y="637757"/>
                                      <a:pt x="2553085" y="657759"/>
                                      <a:pt x="2564515" y="678714"/>
                                    </a:cubicBezTo>
                                    <a:lnTo>
                                      <a:pt x="2582612" y="711099"/>
                                    </a:lnTo>
                                    <a:lnTo>
                                      <a:pt x="2591185" y="727292"/>
                                    </a:lnTo>
                                    <a:lnTo>
                                      <a:pt x="2598805" y="743484"/>
                                    </a:lnTo>
                                    <a:cubicBezTo>
                                      <a:pt x="2597852" y="743484"/>
                                      <a:pt x="2597852" y="742532"/>
                                      <a:pt x="2596900" y="742532"/>
                                    </a:cubicBezTo>
                                    <a:cubicBezTo>
                                      <a:pt x="2591185" y="731102"/>
                                      <a:pt x="2585470" y="720624"/>
                                      <a:pt x="2578802" y="709194"/>
                                    </a:cubicBezTo>
                                    <a:lnTo>
                                      <a:pt x="2559752" y="675857"/>
                                    </a:lnTo>
                                    <a:cubicBezTo>
                                      <a:pt x="2546417" y="653949"/>
                                      <a:pt x="2533082" y="632042"/>
                                      <a:pt x="2518795" y="611087"/>
                                    </a:cubicBezTo>
                                    <a:lnTo>
                                      <a:pt x="2486410" y="566319"/>
                                    </a:lnTo>
                                    <a:cubicBezTo>
                                      <a:pt x="2477837" y="553937"/>
                                      <a:pt x="2468312" y="542507"/>
                                      <a:pt x="2458787" y="530124"/>
                                    </a:cubicBezTo>
                                    <a:lnTo>
                                      <a:pt x="2444500" y="512027"/>
                                    </a:lnTo>
                                    <a:close/>
                                    <a:moveTo>
                                      <a:pt x="2280670" y="458687"/>
                                    </a:moveTo>
                                    <a:cubicBezTo>
                                      <a:pt x="2285432" y="460592"/>
                                      <a:pt x="2291147" y="462497"/>
                                      <a:pt x="2296862" y="465354"/>
                                    </a:cubicBezTo>
                                    <a:cubicBezTo>
                                      <a:pt x="2334010" y="502978"/>
                                      <a:pt x="2368538" y="542983"/>
                                      <a:pt x="2400566" y="585131"/>
                                    </a:cubicBezTo>
                                    <a:lnTo>
                                      <a:pt x="2444909" y="651438"/>
                                    </a:lnTo>
                                    <a:lnTo>
                                      <a:pt x="2442595" y="648234"/>
                                    </a:lnTo>
                                    <a:lnTo>
                                      <a:pt x="2418782" y="613944"/>
                                    </a:lnTo>
                                    <a:lnTo>
                                      <a:pt x="2393065" y="581559"/>
                                    </a:lnTo>
                                    <a:lnTo>
                                      <a:pt x="2379730" y="565367"/>
                                    </a:lnTo>
                                    <a:lnTo>
                                      <a:pt x="2366395" y="549174"/>
                                    </a:lnTo>
                                    <a:cubicBezTo>
                                      <a:pt x="2356870" y="538697"/>
                                      <a:pt x="2348297" y="528219"/>
                                      <a:pt x="2338772" y="517742"/>
                                    </a:cubicBezTo>
                                    <a:cubicBezTo>
                                      <a:pt x="2319722" y="497739"/>
                                      <a:pt x="2300672" y="477737"/>
                                      <a:pt x="2280670" y="458687"/>
                                    </a:cubicBezTo>
                                    <a:close/>
                                    <a:moveTo>
                                      <a:pt x="1399608" y="153887"/>
                                    </a:moveTo>
                                    <a:cubicBezTo>
                                      <a:pt x="2072953" y="153887"/>
                                      <a:pt x="2618808" y="699741"/>
                                      <a:pt x="2618808" y="1373087"/>
                                    </a:cubicBezTo>
                                    <a:cubicBezTo>
                                      <a:pt x="2618808" y="1415171"/>
                                      <a:pt x="2616676" y="1456757"/>
                                      <a:pt x="2612513" y="1497743"/>
                                    </a:cubicBezTo>
                                    <a:lnTo>
                                      <a:pt x="2595954" y="1606243"/>
                                    </a:lnTo>
                                    <a:lnTo>
                                      <a:pt x="2598805" y="1612164"/>
                                    </a:lnTo>
                                    <a:cubicBezTo>
                                      <a:pt x="2606425" y="1630262"/>
                                      <a:pt x="2613092" y="1648359"/>
                                      <a:pt x="2620713" y="1667409"/>
                                    </a:cubicBezTo>
                                    <a:cubicBezTo>
                                      <a:pt x="2580707" y="1828382"/>
                                      <a:pt x="2507365" y="1979829"/>
                                      <a:pt x="2408305" y="2112227"/>
                                    </a:cubicBezTo>
                                    <a:cubicBezTo>
                                      <a:pt x="2309245" y="2244624"/>
                                      <a:pt x="2183515" y="2357019"/>
                                      <a:pt x="2041592" y="2439887"/>
                                    </a:cubicBezTo>
                                    <a:cubicBezTo>
                                      <a:pt x="1899670" y="2523707"/>
                                      <a:pt x="1741555" y="2577999"/>
                                      <a:pt x="1578677" y="2599907"/>
                                    </a:cubicBezTo>
                                    <a:cubicBezTo>
                                      <a:pt x="1415800" y="2621814"/>
                                      <a:pt x="1250065" y="2611337"/>
                                      <a:pt x="1091950" y="2569427"/>
                                    </a:cubicBezTo>
                                    <a:cubicBezTo>
                                      <a:pt x="933835" y="2527517"/>
                                      <a:pt x="785245" y="2453222"/>
                                      <a:pt x="656657" y="2353209"/>
                                    </a:cubicBezTo>
                                    <a:cubicBezTo>
                                      <a:pt x="528070" y="2253197"/>
                                      <a:pt x="419485" y="2128419"/>
                                      <a:pt x="339475" y="1987449"/>
                                    </a:cubicBezTo>
                                    <a:cubicBezTo>
                                      <a:pt x="259465" y="1846479"/>
                                      <a:pt x="208030" y="1689317"/>
                                      <a:pt x="188980" y="1529297"/>
                                    </a:cubicBezTo>
                                    <a:lnTo>
                                      <a:pt x="186849" y="1498705"/>
                                    </a:lnTo>
                                    <a:lnTo>
                                      <a:pt x="186703" y="1497743"/>
                                    </a:lnTo>
                                    <a:lnTo>
                                      <a:pt x="186492" y="1493576"/>
                                    </a:lnTo>
                                    <a:lnTo>
                                      <a:pt x="180586" y="1408776"/>
                                    </a:lnTo>
                                    <a:lnTo>
                                      <a:pt x="181167" y="1388115"/>
                                    </a:lnTo>
                                    <a:lnTo>
                                      <a:pt x="180408" y="1373087"/>
                                    </a:lnTo>
                                    <a:lnTo>
                                      <a:pt x="183073" y="1320311"/>
                                    </a:lnTo>
                                    <a:lnTo>
                                      <a:pt x="183979" y="1288077"/>
                                    </a:lnTo>
                                    <a:lnTo>
                                      <a:pt x="185178" y="1278633"/>
                                    </a:lnTo>
                                    <a:lnTo>
                                      <a:pt x="186703" y="1248431"/>
                                    </a:lnTo>
                                    <a:cubicBezTo>
                                      <a:pt x="249138" y="633642"/>
                                      <a:pt x="768346" y="153887"/>
                                      <a:pt x="1399608" y="153887"/>
                                    </a:cubicBezTo>
                                    <a:close/>
                                    <a:moveTo>
                                      <a:pt x="823345" y="112930"/>
                                    </a:moveTo>
                                    <a:cubicBezTo>
                                      <a:pt x="776673" y="141505"/>
                                      <a:pt x="733810" y="172937"/>
                                      <a:pt x="690948" y="207227"/>
                                    </a:cubicBezTo>
                                    <a:cubicBezTo>
                                      <a:pt x="596650" y="265330"/>
                                      <a:pt x="509973" y="333910"/>
                                      <a:pt x="431868" y="411062"/>
                                    </a:cubicBezTo>
                                    <a:cubicBezTo>
                                      <a:pt x="354715" y="489167"/>
                                      <a:pt x="286135" y="575845"/>
                                      <a:pt x="228985" y="670142"/>
                                    </a:cubicBezTo>
                                    <a:cubicBezTo>
                                      <a:pt x="171835" y="765392"/>
                                      <a:pt x="127068" y="866357"/>
                                      <a:pt x="93730" y="971132"/>
                                    </a:cubicBezTo>
                                    <a:cubicBezTo>
                                      <a:pt x="62298" y="1075907"/>
                                      <a:pt x="42295" y="1185445"/>
                                      <a:pt x="35628" y="1294982"/>
                                    </a:cubicBezTo>
                                    <a:cubicBezTo>
                                      <a:pt x="28960" y="1404520"/>
                                      <a:pt x="35628" y="1515010"/>
                                      <a:pt x="55630" y="1623595"/>
                                    </a:cubicBezTo>
                                    <a:cubicBezTo>
                                      <a:pt x="59440" y="1651217"/>
                                      <a:pt x="67060" y="1677887"/>
                                      <a:pt x="72775" y="1704557"/>
                                    </a:cubicBezTo>
                                    <a:cubicBezTo>
                                      <a:pt x="75633" y="1717892"/>
                                      <a:pt x="79443" y="1731227"/>
                                      <a:pt x="83253" y="1744562"/>
                                    </a:cubicBezTo>
                                    <a:cubicBezTo>
                                      <a:pt x="87063" y="1757897"/>
                                      <a:pt x="90873" y="1771232"/>
                                      <a:pt x="94683" y="1784567"/>
                                    </a:cubicBezTo>
                                    <a:cubicBezTo>
                                      <a:pt x="111828" y="1836955"/>
                                      <a:pt x="130878" y="1889342"/>
                                      <a:pt x="153738" y="1938872"/>
                                    </a:cubicBezTo>
                                    <a:cubicBezTo>
                                      <a:pt x="176598" y="1989355"/>
                                      <a:pt x="203268" y="2036980"/>
                                      <a:pt x="230890" y="2084605"/>
                                    </a:cubicBezTo>
                                    <a:cubicBezTo>
                                      <a:pt x="260418" y="2131277"/>
                                      <a:pt x="290898" y="2176997"/>
                                      <a:pt x="325188" y="2219860"/>
                                    </a:cubicBezTo>
                                    <a:cubicBezTo>
                                      <a:pt x="358525" y="2263675"/>
                                      <a:pt x="396625" y="2304632"/>
                                      <a:pt x="434725" y="2343685"/>
                                    </a:cubicBezTo>
                                    <a:cubicBezTo>
                                      <a:pt x="474730" y="2381785"/>
                                      <a:pt x="514735" y="2418932"/>
                                      <a:pt x="558550" y="2452270"/>
                                    </a:cubicBezTo>
                                    <a:cubicBezTo>
                                      <a:pt x="601413" y="2486560"/>
                                      <a:pt x="647133" y="2517992"/>
                                      <a:pt x="693805" y="2546567"/>
                                    </a:cubicBezTo>
                                    <a:lnTo>
                                      <a:pt x="730000" y="2567522"/>
                                    </a:lnTo>
                                    <a:lnTo>
                                      <a:pt x="748098" y="2578000"/>
                                    </a:lnTo>
                                    <a:lnTo>
                                      <a:pt x="766195" y="2587525"/>
                                    </a:lnTo>
                                    <a:lnTo>
                                      <a:pt x="803343" y="2606575"/>
                                    </a:lnTo>
                                    <a:cubicBezTo>
                                      <a:pt x="815725" y="2612290"/>
                                      <a:pt x="828108" y="2618005"/>
                                      <a:pt x="840490" y="2623720"/>
                                    </a:cubicBezTo>
                                    <a:cubicBezTo>
                                      <a:pt x="890020" y="2647532"/>
                                      <a:pt x="942408" y="2665630"/>
                                      <a:pt x="994795" y="2682775"/>
                                    </a:cubicBezTo>
                                    <a:cubicBezTo>
                                      <a:pt x="1048135" y="2698967"/>
                                      <a:pt x="1101475" y="2712302"/>
                                      <a:pt x="1155768" y="2721827"/>
                                    </a:cubicBezTo>
                                    <a:cubicBezTo>
                                      <a:pt x="1371985" y="2761832"/>
                                      <a:pt x="1597728" y="2746592"/>
                                      <a:pt x="1808230" y="2681822"/>
                                    </a:cubicBezTo>
                                    <a:cubicBezTo>
                                      <a:pt x="1913005" y="2648485"/>
                                      <a:pt x="2013970" y="2602765"/>
                                      <a:pt x="2108268" y="2545615"/>
                                    </a:cubicBezTo>
                                    <a:cubicBezTo>
                                      <a:pt x="2202565" y="2487512"/>
                                      <a:pt x="2289243" y="2419885"/>
                                      <a:pt x="2367348" y="2341780"/>
                                    </a:cubicBezTo>
                                    <a:cubicBezTo>
                                      <a:pt x="2444500" y="2263675"/>
                                      <a:pt x="2513080" y="2176997"/>
                                      <a:pt x="2570230" y="2082700"/>
                                    </a:cubicBezTo>
                                    <a:cubicBezTo>
                                      <a:pt x="2627380" y="1988402"/>
                                      <a:pt x="2672148" y="1886485"/>
                                      <a:pt x="2705485" y="1781710"/>
                                    </a:cubicBezTo>
                                    <a:cubicBezTo>
                                      <a:pt x="2715963" y="1822667"/>
                                      <a:pt x="2725488" y="1865530"/>
                                      <a:pt x="2731203" y="1908392"/>
                                    </a:cubicBezTo>
                                    <a:cubicBezTo>
                                      <a:pt x="2720725" y="1936015"/>
                                      <a:pt x="2708343" y="1961732"/>
                                      <a:pt x="2695960" y="1988402"/>
                                    </a:cubicBezTo>
                                    <a:cubicBezTo>
                                      <a:pt x="2690245" y="2001737"/>
                                      <a:pt x="2682625" y="2014120"/>
                                      <a:pt x="2675958" y="2027455"/>
                                    </a:cubicBezTo>
                                    <a:cubicBezTo>
                                      <a:pt x="2668338" y="2039837"/>
                                      <a:pt x="2662623" y="2053172"/>
                                      <a:pt x="2655003" y="2065555"/>
                                    </a:cubicBezTo>
                                    <a:cubicBezTo>
                                      <a:pt x="2640715" y="2090320"/>
                                      <a:pt x="2626428" y="2116037"/>
                                      <a:pt x="2610235" y="2139850"/>
                                    </a:cubicBezTo>
                                    <a:lnTo>
                                      <a:pt x="2586423" y="2176045"/>
                                    </a:lnTo>
                                    <a:lnTo>
                                      <a:pt x="2560705" y="2211287"/>
                                    </a:lnTo>
                                    <a:cubicBezTo>
                                      <a:pt x="2492125" y="2305585"/>
                                      <a:pt x="2411163" y="2390357"/>
                                      <a:pt x="2322580" y="2464652"/>
                                    </a:cubicBezTo>
                                    <a:cubicBezTo>
                                      <a:pt x="2144463" y="2613242"/>
                                      <a:pt x="1929198" y="2718017"/>
                                      <a:pt x="1702503" y="2764690"/>
                                    </a:cubicBezTo>
                                    <a:cubicBezTo>
                                      <a:pt x="1589155" y="2788502"/>
                                      <a:pt x="1473903" y="2797075"/>
                                      <a:pt x="1358650" y="2793265"/>
                                    </a:cubicBezTo>
                                    <a:cubicBezTo>
                                      <a:pt x="1300548" y="2792312"/>
                                      <a:pt x="1243398" y="2785645"/>
                                      <a:pt x="1186248" y="2777072"/>
                                    </a:cubicBezTo>
                                    <a:cubicBezTo>
                                      <a:pt x="1171960" y="2775167"/>
                                      <a:pt x="1157673" y="2772310"/>
                                      <a:pt x="1143385" y="2769452"/>
                                    </a:cubicBezTo>
                                    <a:cubicBezTo>
                                      <a:pt x="1130050" y="2766595"/>
                                      <a:pt x="1115763" y="2764690"/>
                                      <a:pt x="1101475" y="2760880"/>
                                    </a:cubicBezTo>
                                    <a:cubicBezTo>
                                      <a:pt x="1072900" y="2753260"/>
                                      <a:pt x="1045278" y="2747545"/>
                                      <a:pt x="1017655" y="2738972"/>
                                    </a:cubicBezTo>
                                    <a:lnTo>
                                      <a:pt x="976698" y="2726590"/>
                                    </a:lnTo>
                                    <a:lnTo>
                                      <a:pt x="935740" y="2712302"/>
                                    </a:lnTo>
                                    <a:cubicBezTo>
                                      <a:pt x="908118" y="2702777"/>
                                      <a:pt x="881448" y="2691347"/>
                                      <a:pt x="854778" y="2680870"/>
                                    </a:cubicBezTo>
                                    <a:cubicBezTo>
                                      <a:pt x="841443" y="2675155"/>
                                      <a:pt x="829060" y="2668487"/>
                                      <a:pt x="815725" y="2662772"/>
                                    </a:cubicBezTo>
                                    <a:cubicBezTo>
                                      <a:pt x="802390" y="2656105"/>
                                      <a:pt x="789055" y="2650390"/>
                                      <a:pt x="776673" y="2643722"/>
                                    </a:cubicBezTo>
                                    <a:cubicBezTo>
                                      <a:pt x="750955" y="2630387"/>
                                      <a:pt x="725238" y="2618005"/>
                                      <a:pt x="700473" y="2602765"/>
                                    </a:cubicBezTo>
                                    <a:cubicBezTo>
                                      <a:pt x="688090" y="2595145"/>
                                      <a:pt x="675708" y="2588477"/>
                                      <a:pt x="663325" y="2580857"/>
                                    </a:cubicBezTo>
                                    <a:lnTo>
                                      <a:pt x="627130" y="2557045"/>
                                    </a:lnTo>
                                    <a:lnTo>
                                      <a:pt x="609033" y="2545615"/>
                                    </a:lnTo>
                                    <a:lnTo>
                                      <a:pt x="591888" y="2533232"/>
                                    </a:lnTo>
                                    <a:lnTo>
                                      <a:pt x="556645" y="2507515"/>
                                    </a:lnTo>
                                    <a:cubicBezTo>
                                      <a:pt x="510925" y="2472272"/>
                                      <a:pt x="467110" y="2435125"/>
                                      <a:pt x="426153" y="2395120"/>
                                    </a:cubicBezTo>
                                    <a:cubicBezTo>
                                      <a:pt x="384243" y="2355115"/>
                                      <a:pt x="346143" y="2312252"/>
                                      <a:pt x="309948" y="2268437"/>
                                    </a:cubicBezTo>
                                    <a:cubicBezTo>
                                      <a:pt x="274705" y="2223670"/>
                                      <a:pt x="240415" y="2176997"/>
                                      <a:pt x="210888" y="2128420"/>
                                    </a:cubicBezTo>
                                    <a:cubicBezTo>
                                      <a:pt x="195648" y="2104607"/>
                                      <a:pt x="182313" y="2078890"/>
                                      <a:pt x="168025" y="2054125"/>
                                    </a:cubicBezTo>
                                    <a:cubicBezTo>
                                      <a:pt x="160405" y="2041742"/>
                                      <a:pt x="154690" y="2028407"/>
                                      <a:pt x="148023" y="2016025"/>
                                    </a:cubicBezTo>
                                    <a:cubicBezTo>
                                      <a:pt x="141355" y="2003642"/>
                                      <a:pt x="134688" y="1991260"/>
                                      <a:pt x="128973" y="1977925"/>
                                    </a:cubicBezTo>
                                    <a:lnTo>
                                      <a:pt x="111828" y="1938872"/>
                                    </a:lnTo>
                                    <a:cubicBezTo>
                                      <a:pt x="108970" y="1932205"/>
                                      <a:pt x="106113" y="1925537"/>
                                      <a:pt x="103255" y="1918870"/>
                                    </a:cubicBezTo>
                                    <a:lnTo>
                                      <a:pt x="95635" y="1898867"/>
                                    </a:lnTo>
                                    <a:lnTo>
                                      <a:pt x="80395" y="1858862"/>
                                    </a:lnTo>
                                    <a:cubicBezTo>
                                      <a:pt x="75633" y="1845527"/>
                                      <a:pt x="71823" y="1831240"/>
                                      <a:pt x="67060" y="1817905"/>
                                    </a:cubicBezTo>
                                    <a:cubicBezTo>
                                      <a:pt x="57535" y="1791235"/>
                                      <a:pt x="50868" y="1763612"/>
                                      <a:pt x="43248" y="1735990"/>
                                    </a:cubicBezTo>
                                    <a:cubicBezTo>
                                      <a:pt x="39438" y="1721702"/>
                                      <a:pt x="36580" y="1708367"/>
                                      <a:pt x="33723" y="1694080"/>
                                    </a:cubicBezTo>
                                    <a:cubicBezTo>
                                      <a:pt x="30865" y="1679792"/>
                                      <a:pt x="28008" y="1666457"/>
                                      <a:pt x="25150" y="1652170"/>
                                    </a:cubicBezTo>
                                    <a:cubicBezTo>
                                      <a:pt x="14673" y="1595972"/>
                                      <a:pt x="6100" y="1539775"/>
                                      <a:pt x="3243" y="1482625"/>
                                    </a:cubicBezTo>
                                    <a:cubicBezTo>
                                      <a:pt x="-4377" y="1369277"/>
                                      <a:pt x="1338" y="1254977"/>
                                      <a:pt x="21340" y="1142582"/>
                                    </a:cubicBezTo>
                                    <a:lnTo>
                                      <a:pt x="28960" y="1100672"/>
                                    </a:lnTo>
                                    <a:cubicBezTo>
                                      <a:pt x="31818" y="1086385"/>
                                      <a:pt x="35628" y="1073050"/>
                                      <a:pt x="38485" y="1058762"/>
                                    </a:cubicBezTo>
                                    <a:cubicBezTo>
                                      <a:pt x="42295" y="1045427"/>
                                      <a:pt x="45153" y="1031140"/>
                                      <a:pt x="48963" y="1017805"/>
                                    </a:cubicBezTo>
                                    <a:lnTo>
                                      <a:pt x="61345" y="976847"/>
                                    </a:lnTo>
                                    <a:cubicBezTo>
                                      <a:pt x="63250" y="970180"/>
                                      <a:pt x="65155" y="963512"/>
                                      <a:pt x="67060" y="956845"/>
                                    </a:cubicBezTo>
                                    <a:lnTo>
                                      <a:pt x="73728" y="935890"/>
                                    </a:lnTo>
                                    <a:lnTo>
                                      <a:pt x="88015" y="895885"/>
                                    </a:lnTo>
                                    <a:cubicBezTo>
                                      <a:pt x="93730" y="882550"/>
                                      <a:pt x="98493" y="869215"/>
                                      <a:pt x="104208" y="855880"/>
                                    </a:cubicBezTo>
                                    <a:cubicBezTo>
                                      <a:pt x="108970" y="842545"/>
                                      <a:pt x="114685" y="829210"/>
                                      <a:pt x="120400" y="816827"/>
                                    </a:cubicBezTo>
                                    <a:cubicBezTo>
                                      <a:pt x="132783" y="791110"/>
                                      <a:pt x="144213" y="765392"/>
                                      <a:pt x="157548" y="740627"/>
                                    </a:cubicBezTo>
                                    <a:cubicBezTo>
                                      <a:pt x="164215" y="728245"/>
                                      <a:pt x="170883" y="715862"/>
                                      <a:pt x="177550" y="703480"/>
                                    </a:cubicBezTo>
                                    <a:lnTo>
                                      <a:pt x="199458" y="666332"/>
                                    </a:lnTo>
                                    <a:cubicBezTo>
                                      <a:pt x="207078" y="653950"/>
                                      <a:pt x="214698" y="641567"/>
                                      <a:pt x="222318" y="630137"/>
                                    </a:cubicBezTo>
                                    <a:lnTo>
                                      <a:pt x="245178" y="594895"/>
                                    </a:lnTo>
                                    <a:lnTo>
                                      <a:pt x="269943" y="560605"/>
                                    </a:lnTo>
                                    <a:cubicBezTo>
                                      <a:pt x="278515" y="548222"/>
                                      <a:pt x="287088" y="536792"/>
                                      <a:pt x="295660" y="526315"/>
                                    </a:cubicBezTo>
                                    <a:cubicBezTo>
                                      <a:pt x="365193" y="437732"/>
                                      <a:pt x="445203" y="356770"/>
                                      <a:pt x="533785" y="287237"/>
                                    </a:cubicBezTo>
                                    <a:cubicBezTo>
                                      <a:pt x="623320" y="217705"/>
                                      <a:pt x="720475" y="158650"/>
                                      <a:pt x="823345" y="112930"/>
                                    </a:cubicBezTo>
                                    <a:close/>
                                    <a:moveTo>
                                      <a:pt x="1879668" y="109120"/>
                                    </a:moveTo>
                                    <a:cubicBezTo>
                                      <a:pt x="1896813" y="113882"/>
                                      <a:pt x="1914910" y="118645"/>
                                      <a:pt x="1932055" y="124360"/>
                                    </a:cubicBezTo>
                                    <a:lnTo>
                                      <a:pt x="1984443" y="142457"/>
                                    </a:lnTo>
                                    <a:cubicBezTo>
                                      <a:pt x="2144463" y="219610"/>
                                      <a:pt x="2288290" y="328195"/>
                                      <a:pt x="2406400" y="459640"/>
                                    </a:cubicBezTo>
                                    <a:lnTo>
                                      <a:pt x="2376873" y="432970"/>
                                    </a:lnTo>
                                    <a:cubicBezTo>
                                      <a:pt x="2366395" y="424397"/>
                                      <a:pt x="2356870" y="415825"/>
                                      <a:pt x="2346393" y="407252"/>
                                    </a:cubicBezTo>
                                    <a:cubicBezTo>
                                      <a:pt x="2213043" y="277712"/>
                                      <a:pt x="2053975" y="174842"/>
                                      <a:pt x="1879668" y="109120"/>
                                    </a:cubicBezTo>
                                    <a:close/>
                                    <a:moveTo>
                                      <a:pt x="1596775" y="107215"/>
                                    </a:moveTo>
                                    <a:lnTo>
                                      <a:pt x="1618682" y="107215"/>
                                    </a:lnTo>
                                    <a:lnTo>
                                      <a:pt x="1658687" y="114835"/>
                                    </a:lnTo>
                                    <a:lnTo>
                                      <a:pt x="1698692" y="124360"/>
                                    </a:lnTo>
                                    <a:lnTo>
                                      <a:pt x="1718695" y="129122"/>
                                    </a:lnTo>
                                    <a:cubicBezTo>
                                      <a:pt x="1725362" y="131027"/>
                                      <a:pt x="1732030" y="132932"/>
                                      <a:pt x="1738697" y="134837"/>
                                    </a:cubicBezTo>
                                    <a:lnTo>
                                      <a:pt x="1777750" y="146267"/>
                                    </a:lnTo>
                                    <a:cubicBezTo>
                                      <a:pt x="1829185" y="163412"/>
                                      <a:pt x="1880620" y="182462"/>
                                      <a:pt x="1930150" y="206275"/>
                                    </a:cubicBezTo>
                                    <a:cubicBezTo>
                                      <a:pt x="2030162" y="251995"/>
                                      <a:pt x="2122555" y="312002"/>
                                      <a:pt x="2206375" y="381535"/>
                                    </a:cubicBezTo>
                                    <a:cubicBezTo>
                                      <a:pt x="2199707" y="377725"/>
                                      <a:pt x="2192087" y="374867"/>
                                      <a:pt x="2185420" y="371057"/>
                                    </a:cubicBezTo>
                                    <a:cubicBezTo>
                                      <a:pt x="2182562" y="369152"/>
                                      <a:pt x="2178752" y="367247"/>
                                      <a:pt x="2175895" y="365342"/>
                                    </a:cubicBezTo>
                                    <a:cubicBezTo>
                                      <a:pt x="1990157" y="222467"/>
                                      <a:pt x="1764415" y="131980"/>
                                      <a:pt x="1532005" y="108167"/>
                                    </a:cubicBezTo>
                                    <a:lnTo>
                                      <a:pt x="1574867" y="108167"/>
                                    </a:lnTo>
                                    <a:close/>
                                    <a:moveTo>
                                      <a:pt x="1399607" y="81497"/>
                                    </a:moveTo>
                                    <a:lnTo>
                                      <a:pt x="1348172" y="89117"/>
                                    </a:lnTo>
                                    <a:lnTo>
                                      <a:pt x="1334837" y="91022"/>
                                    </a:lnTo>
                                    <a:lnTo>
                                      <a:pt x="1321502" y="93879"/>
                                    </a:lnTo>
                                    <a:lnTo>
                                      <a:pt x="1295785" y="99594"/>
                                    </a:lnTo>
                                    <a:cubicBezTo>
                                      <a:pt x="1142432" y="111977"/>
                                      <a:pt x="991937" y="151982"/>
                                      <a:pt x="853825" y="217704"/>
                                    </a:cubicBezTo>
                                    <a:cubicBezTo>
                                      <a:pt x="715712" y="282474"/>
                                      <a:pt x="589030" y="373914"/>
                                      <a:pt x="482350" y="483452"/>
                                    </a:cubicBezTo>
                                    <a:cubicBezTo>
                                      <a:pt x="525212" y="428207"/>
                                      <a:pt x="572837" y="375819"/>
                                      <a:pt x="626177" y="327242"/>
                                    </a:cubicBezTo>
                                    <a:cubicBezTo>
                                      <a:pt x="681422" y="286284"/>
                                      <a:pt x="741430" y="251042"/>
                                      <a:pt x="802390" y="219609"/>
                                    </a:cubicBezTo>
                                    <a:cubicBezTo>
                                      <a:pt x="833822" y="204369"/>
                                      <a:pt x="865255" y="190082"/>
                                      <a:pt x="896687" y="176747"/>
                                    </a:cubicBezTo>
                                    <a:lnTo>
                                      <a:pt x="945265" y="158649"/>
                                    </a:lnTo>
                                    <a:cubicBezTo>
                                      <a:pt x="960505" y="152934"/>
                                      <a:pt x="977650" y="148172"/>
                                      <a:pt x="993842" y="142457"/>
                                    </a:cubicBezTo>
                                    <a:cubicBezTo>
                                      <a:pt x="1059565" y="122454"/>
                                      <a:pt x="1127192" y="105309"/>
                                      <a:pt x="1194820" y="95784"/>
                                    </a:cubicBezTo>
                                    <a:cubicBezTo>
                                      <a:pt x="1262447" y="86259"/>
                                      <a:pt x="1331027" y="81497"/>
                                      <a:pt x="1399607" y="81497"/>
                                    </a:cubicBezTo>
                                    <a:close/>
                                    <a:moveTo>
                                      <a:pt x="1362475" y="222"/>
                                    </a:moveTo>
                                    <a:cubicBezTo>
                                      <a:pt x="1504681" y="-2323"/>
                                      <a:pt x="1647020" y="16965"/>
                                      <a:pt x="1783465" y="57685"/>
                                    </a:cubicBezTo>
                                    <a:cubicBezTo>
                                      <a:pt x="1771083" y="55780"/>
                                      <a:pt x="1758700" y="53875"/>
                                      <a:pt x="1748223" y="51970"/>
                                    </a:cubicBezTo>
                                    <a:cubicBezTo>
                                      <a:pt x="1735840" y="50065"/>
                                      <a:pt x="1723458" y="49112"/>
                                      <a:pt x="1711075" y="48160"/>
                                    </a:cubicBezTo>
                                    <a:cubicBezTo>
                                      <a:pt x="1678690" y="39587"/>
                                      <a:pt x="1645353" y="33872"/>
                                      <a:pt x="1612015" y="28157"/>
                                    </a:cubicBezTo>
                                    <a:cubicBezTo>
                                      <a:pt x="1594870" y="26252"/>
                                      <a:pt x="1578678" y="23395"/>
                                      <a:pt x="1561533" y="21490"/>
                                    </a:cubicBezTo>
                                    <a:cubicBezTo>
                                      <a:pt x="1544388" y="19585"/>
                                      <a:pt x="1528195" y="17680"/>
                                      <a:pt x="1511050" y="16727"/>
                                    </a:cubicBezTo>
                                    <a:cubicBezTo>
                                      <a:pt x="1493905" y="15775"/>
                                      <a:pt x="1477713" y="12917"/>
                                      <a:pt x="1460568" y="12917"/>
                                    </a:cubicBezTo>
                                    <a:lnTo>
                                      <a:pt x="1410085" y="11012"/>
                                    </a:lnTo>
                                    <a:cubicBezTo>
                                      <a:pt x="1392940" y="11012"/>
                                      <a:pt x="1376748" y="11965"/>
                                      <a:pt x="1359603" y="11965"/>
                                    </a:cubicBezTo>
                                    <a:lnTo>
                                      <a:pt x="1333885" y="12917"/>
                                    </a:lnTo>
                                    <a:cubicBezTo>
                                      <a:pt x="1326265" y="13870"/>
                                      <a:pt x="1317693" y="13870"/>
                                      <a:pt x="1309120" y="14822"/>
                                    </a:cubicBezTo>
                                    <a:cubicBezTo>
                                      <a:pt x="1173865" y="22442"/>
                                      <a:pt x="1040515" y="51017"/>
                                      <a:pt x="913833" y="98642"/>
                                    </a:cubicBezTo>
                                    <a:cubicBezTo>
                                      <a:pt x="921453" y="94832"/>
                                      <a:pt x="927168" y="91975"/>
                                      <a:pt x="931930" y="89117"/>
                                    </a:cubicBezTo>
                                    <a:cubicBezTo>
                                      <a:pt x="936693" y="87212"/>
                                      <a:pt x="941455" y="84355"/>
                                      <a:pt x="946218" y="82450"/>
                                    </a:cubicBezTo>
                                    <a:cubicBezTo>
                                      <a:pt x="955743" y="77687"/>
                                      <a:pt x="965268" y="72925"/>
                                      <a:pt x="982413" y="66257"/>
                                    </a:cubicBezTo>
                                    <a:cubicBezTo>
                                      <a:pt x="990985" y="62447"/>
                                      <a:pt x="1001463" y="58637"/>
                                      <a:pt x="1013845" y="54827"/>
                                    </a:cubicBezTo>
                                    <a:cubicBezTo>
                                      <a:pt x="1026228" y="51017"/>
                                      <a:pt x="1041468" y="45302"/>
                                      <a:pt x="1060518" y="40540"/>
                                    </a:cubicBezTo>
                                    <a:cubicBezTo>
                                      <a:pt x="1079568" y="35777"/>
                                      <a:pt x="1101475" y="30062"/>
                                      <a:pt x="1128145" y="24347"/>
                                    </a:cubicBezTo>
                                    <a:cubicBezTo>
                                      <a:pt x="1141480" y="22442"/>
                                      <a:pt x="1155768" y="19585"/>
                                      <a:pt x="1171008" y="16727"/>
                                    </a:cubicBezTo>
                                    <a:cubicBezTo>
                                      <a:pt x="1178628" y="15775"/>
                                      <a:pt x="1186248" y="13870"/>
                                      <a:pt x="1194820" y="12917"/>
                                    </a:cubicBezTo>
                                    <a:cubicBezTo>
                                      <a:pt x="1202440" y="11965"/>
                                      <a:pt x="1211965" y="11012"/>
                                      <a:pt x="1220538" y="10060"/>
                                    </a:cubicBezTo>
                                    <a:cubicBezTo>
                                      <a:pt x="1267687" y="4345"/>
                                      <a:pt x="1315074" y="1071"/>
                                      <a:pt x="1362475" y="222"/>
                                    </a:cubicBezTo>
                                    <a:close/>
                                  </a:path>
                                </a:pathLst>
                              </a:custGeom>
                              <a:solidFill>
                                <a:schemeClr val="accent3"/>
                              </a:solidFill>
                              <a:ln w="9525" cap="flat">
                                <a:noFill/>
                                <a:prstDash val="solid"/>
                                <a:miter/>
                              </a:ln>
                            </wps:spPr>
                            <wps:bodyPr rtlCol="0" anchor="ctr"/>
                          </wps:wsp>
                          <pic:pic xmlns:pic="http://schemas.openxmlformats.org/drawingml/2006/picture">
                            <pic:nvPicPr>
                              <pic:cNvPr id="31" name="الصورة 36" descr="أيقونة موقع الويب"/>
                              <pic:cNvPicPr>
                                <a:picLocks noChangeAspect="1"/>
                              </pic:cNvPicPr>
                            </pic:nvPicPr>
                            <pic:blipFill>
                              <a:blip r:embed="rId5" cstate="screen">
                                <a:extLst>
                                  <a:ext uri="{28A0092B-C50C-407E-A947-70E740481C1C}">
                                    <a14:useLocalDpi xmlns:a14="http://schemas.microsoft.com/office/drawing/2010/main"/>
                                  </a:ext>
                                </a:extLst>
                              </a:blip>
                              <a:srcRect/>
                              <a:stretch>
                                <a:fillRect/>
                              </a:stretch>
                            </pic:blipFill>
                            <pic:spPr bwMode="auto">
                              <a:xfrm>
                                <a:off x="83820" y="91440"/>
                                <a:ext cx="16446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07F270E3" id="المجموعة 23" o:spid="_x0000_s1026" alt="أيقونة موقع الويب" style="width:26.65pt;height:27.25pt;mso-position-horizontal-relative:char;mso-position-vertical-relative:line" coordsize="338455,3460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">
                    <v:shape id="شكل حر: الشكل 273" o:spid="_x0000_s1027" style="position:absolute;width:338455;height:346075;visibility:visible;mso-wrap-style:square;v-text-anchor:middle" coordsize="2731203,2794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" path="m2554038,843497v,,952,,952,c2561658,858737,2568325,873024,2574040,889217v-5715,-16193,-13335,-30480,-20002,-45720xm2630238,810160v,,952,,952,c2637858,826352,2645478,841592,2651193,858737v-5715,-17145,-14288,-32385,-20955,-48577xm2475759,697568r13508,20199c2489267,717767,2488315,717767,2488315,717767r-12556,-20199xm2444909,651438r10068,13941l2466407,682524r9352,15044l2444909,651438xm382337,565367v-6667,12382,-13335,23812,-19050,34290c357572,612039,350905,623469,345190,635852r-8573,18097l328045,672047v-5715,12382,-10478,24765,-16193,37147c216602,866357,155642,1044474,134687,1227354v-10477,91440,-11430,183833,-1905,275273c141355,1594067,161357,1684554,189932,1772184v57150,174308,153353,336233,279083,470535c594745,2377022,749050,2484654,919547,2553234v169545,69533,355283,100965,539116,92393c1642495,2638007,1824422,2588477,1987300,2503704v162877,-83820,307658,-204787,420053,-350520c2520700,2008404,2601663,1837907,2642620,1658837v14288,38100,25718,77152,37147,118110c2618808,1962684,2516890,2136039,2382588,2277962v-133350,141922,-298133,255270,-479108,326707c1722505,2677059,1526290,2708492,1332932,2697062,1139575,2685632,949075,2631339,779530,2538947,609032,2447507,461395,2317014,347095,2162709,233747,2008404,153737,1828382,116590,1640739,79442,1452144,84205,1257834,129925,1072097v22860,-92393,55245,-182880,98107,-267653c270895,719672,322330,638709,382337,565367xm2429260,494882v1905,952,3810,1905,5715,2857c2436880,499644,2439737,500597,2441642,501549v9525,10478,18098,21908,26670,33338c2476885,546317,2486410,557747,2494030,569177v10477,15240,21907,31432,32385,47625c2539750,637757,2553085,657759,2564515,678714r18097,32385l2591185,727292r7620,16192c2597852,743484,2597852,742532,2596900,742532v-5715,-11430,-11430,-21908,-18098,-33338l2559752,675857v-13335,-21908,-26670,-43815,-40957,-64770l2486410,566319v-8573,-12382,-18098,-23812,-27623,-36195l2444500,512027r-15240,-17145xm2280670,458687v4762,1905,10477,3810,16192,6667c2334010,502978,2368538,542983,2400566,585131r44343,66307l2442595,648234r-23813,-34290l2393065,581559r-13335,-16192l2366395,549174v-9525,-10477,-18098,-20955,-27623,-31432c2319722,497739,2300672,477737,2280670,458687xm1399608,153887v673345,,1219200,545854,1219200,1219200c2618808,1415171,2616676,1456757,2612513,1497743r-16559,108500l2598805,1612164v7620,18098,14287,36195,21908,55245c2580707,1828382,2507365,1979829,2408305,2112227v-99060,132397,-224790,244792,-366713,327660c1899670,2523707,1741555,2577999,1578677,2599907v-162877,21907,-328612,11430,-486727,-30480c933835,2527517,785245,2453222,656657,2353209,528070,2253197,419485,2128419,339475,1987449,259465,1846479,208030,1689317,188980,1529297r-2131,-30592l186703,1497743r-211,-4167l180586,1408776r581,-20661l180408,1373087r2665,-52776l183979,1288077r1199,-9444l186703,1248431c249138,633642,768346,153887,1399608,153887xm823345,112930v-46672,28575,-89535,60007,-132397,94297c596650,265330,509973,333910,431868,411062,354715,489167,286135,575845,228985,670142,171835,765392,127068,866357,93730,971132,62298,1075907,42295,1185445,35628,1294982v-6668,109538,,220028,20002,328613c59440,1651217,67060,1677887,72775,1704557v2858,13335,6668,26670,10478,40005c87063,1757897,90873,1771232,94683,1784567v17145,52388,36195,104775,59055,154305c176598,1989355,203268,2036980,230890,2084605v29528,46672,60008,92392,94298,135255c358525,2263675,396625,2304632,434725,2343685v40005,38100,80010,75247,123825,108585c601413,2486560,647133,2517992,693805,2546567r36195,20955l748098,2578000r18097,9525l803343,2606575v12382,5715,24765,11430,37147,17145c890020,2647532,942408,2665630,994795,2682775v53340,16192,106680,29527,160973,39052c1371985,2761832,1597728,2746592,1808230,2681822v104775,-33337,205740,-79057,300038,-136207c2202565,2487512,2289243,2419885,2367348,2341780v77152,-78105,145732,-164783,202882,-259080c2627380,1988402,2672148,1886485,2705485,1781710v10478,40957,20003,83820,25718,126682c2720725,1936015,2708343,1961732,2695960,1988402v-5715,13335,-13335,25718,-20002,39053c2668338,2039837,2662623,2053172,2655003,2065555v-14288,24765,-28575,50482,-44768,74295l2586423,2176045r-25718,35242c2492125,2305585,2411163,2390357,2322580,2464652v-178117,148590,-393382,253365,-620077,300038c1589155,2788502,1473903,2797075,1358650,2793265v-58102,-953,-115252,-7620,-172402,-16193c1171960,2775167,1157673,2772310,1143385,2769452v-13335,-2857,-27622,-4762,-41910,-8572c1072900,2753260,1045278,2747545,1017655,2738972r-40957,-12382l935740,2712302v-27622,-9525,-54292,-20955,-80962,-31432c841443,2675155,829060,2668487,815725,2662772v-13335,-6667,-26670,-12382,-39052,-19050c750955,2630387,725238,2618005,700473,2602765v-12383,-7620,-24765,-14288,-37148,-21908l627130,2557045r-18097,-11430l591888,2533232r-35243,-25717c510925,2472272,467110,2435125,426153,2395120v-41910,-40005,-80010,-82868,-116205,-126683c274705,2223670,240415,2176997,210888,2128420v-15240,-23813,-28575,-49530,-42863,-74295c160405,2041742,154690,2028407,148023,2016025v-6668,-12383,-13335,-24765,-19050,-38100l111828,1938872v-2858,-6667,-5715,-13335,-8573,-20002l95635,1898867,80395,1858862v-4762,-13335,-8572,-27622,-13335,-40957c57535,1791235,50868,1763612,43248,1735990v-3810,-14288,-6668,-27623,-9525,-41910c30865,1679792,28008,1666457,25150,1652170,14673,1595972,6100,1539775,3243,1482625,-4377,1369277,1338,1254977,21340,1142582r7620,-41910c31818,1086385,35628,1073050,38485,1058762v3810,-13335,6668,-27622,10478,-40957l61345,976847v1905,-6667,3810,-13335,5715,-20002l73728,935890,88015,895885v5715,-13335,10478,-26670,16193,-40005c108970,842545,114685,829210,120400,816827v12383,-25717,23813,-51435,37148,-76200c164215,728245,170883,715862,177550,703480r21908,-37148c207078,653950,214698,641567,222318,630137r22860,-35242l269943,560605v8572,-12383,17145,-23813,25717,-34290c365193,437732,445203,356770,533785,287237,623320,217705,720475,158650,823345,112930xm1879668,109120v17145,4762,35242,9525,52387,15240l1984443,142457v160020,77153,303847,185738,421957,317183l2376873,432970v-10478,-8573,-20003,-17145,-30480,-25718c2213043,277712,2053975,174842,1879668,109120xm1596775,107215r21907,l1658687,114835r40005,9525l1718695,129122v6667,1905,13335,3810,20002,5715l1777750,146267v51435,17145,102870,36195,152400,60008c2030162,251995,2122555,312002,2206375,381535v-6668,-3810,-14288,-6668,-20955,-10478c2182562,369152,2178752,367247,2175895,365342,1990157,222467,1764415,131980,1532005,108167r42862,l1596775,107215xm1399607,81497r-51435,7620l1334837,91022r-13335,2857l1295785,99594c1142432,111977,991937,151982,853825,217704,715712,282474,589030,373914,482350,483452,525212,428207,572837,375819,626177,327242,681422,286284,741430,251042,802390,219609v31432,-15240,62865,-29527,94297,-42862l945265,158649v15240,-5715,32385,-10477,48577,-16192c1059565,122454,1127192,105309,1194820,95784v67627,-9525,136207,-14287,204787,-14287xm1362475,222v142206,-2545,284545,16743,420990,57463c1771083,55780,1758700,53875,1748223,51970v-12383,-1905,-24765,-2858,-37148,-3810c1678690,39587,1645353,33872,1612015,28157v-17145,-1905,-33337,-4762,-50482,-6667c1544388,19585,1528195,17680,1511050,16727v-17145,-952,-33337,-3810,-50482,-3810l1410085,11012v-17145,,-33337,953,-50482,953l1333885,12917v-7620,953,-16192,953,-24765,1905c1173865,22442,1040515,51017,913833,98642v7620,-3810,13335,-6667,18097,-9525c936693,87212,941455,84355,946218,82450v9525,-4763,19050,-9525,36195,-16193c990985,62447,1001463,58637,1013845,54827v12383,-3810,27623,-9525,46673,-14287c1079568,35777,1101475,30062,1128145,24347v13335,-1905,27623,-4762,42863,-7620c1178628,15775,1186248,13870,1194820,12917v7620,-952,17145,-1905,25718,-2857c1267687,4345,1315074,1071,1362475,222xe" fillcolor="#a5a5a5 [3206]" stroked="f">
                      <v:stroke joinstyle="miter"/>
                      <v:path arrowok="t" o:connecttype="custom" o:connectlocs="316500,104474;316618,104474;318979,110136;316500,104474;325943,100345;326061,100345;328540,106361;325943,100345;306800,86399;308474,88901;308356,88901;302977,80686;304225,82412;305641,84536;306800,86399;47380,70025;45019,74272;42776,78755;41714,80997;40652,83238;38645,87839;16691,152017;16455,186112;23537,219499;58121,277778;113952,316238;180760,327681;246269,310103;298323,266688;327478,205460;332081,220089;295254,282143;235882,322608;165179,334052;96601,314468;43013,267868;14448,203218;16101,132787;28258,99637;47380,70025;301038,61295;301746,61649;302572,62121;305877,66250;309064,70497;313077,76396;317799,84064;320041,88075;321104,90081;322048,92086;321812,91968;319569,87839;317209,83710;312133,75688;308120,70143;304697,65660;302926,63418;282624,56812;284631,57638;297482,72473;302977,80686;302690,80289;299739,76042;296552,72031;294900,70025;293247,68019;289824,64126;282624,56812;173442,19060;324527,170067;323747,185507;321695,198946;322048,199679;324763,206521;298441,261616;252997,302199;195632,322018;135316,318243;81374,291463;42068,246161;23419,189415;23155,185626;23137,185507;23110,184991;22379,174488;22451,171929;22356,170067;22687,163531;22799,159538;22948,158369;23137,154628;173442,19060;102030,13987;85623,25667;53518,50913;28376,83002;11615,120282;4415,160393;6894,201095;9018,211123;10317,216077;11733,221032;19051,240144;28612,258194;40298,274947;53872,290283;69216,303733;85977,315412;90463,318007;92705,319305;94948,320485;99552,322844;104155,324968;123277,332282;143225,337119;224079,332164;261260,315294;293366,290047;318507,257958;335268,220678;338455,236369;334088,246279;331609,251116;329012,255835;323464,265037;320514,269520;317327,273885;287818,305266;210977,342428;168366,345967;147002,343962;141690,343018;136497,341956;126109,339243;121034,337709;115958,335939;105925,332046;101086,329805;96247,327445;86804,322372;82200,319659;77715,316710;75472,315294;73348,313760;68980,310575;52810,296654;38409,280963;26134,263621;20822,254419;18343,249700;15983,244981;13858,240144;12796,237667;11851,235189;9963,230234;8310,225162;5359,215016;4179,209825;3117,204634;402,183635;2644,141518;3589,136327;4769,131136;6068,126063;7602,120990;8310,118513;9136,115917;10907,110962;12914,106007;14920,101170;19524,91732;22002,87131;24717,82530;27550,78047;30383,73682;33452,69435;36639,65188;66147,35577;102030,13987;232931,13515;239423,15403;245915,17644;298205,56930;294546,53627;290769,50441;232931,13515;197875,13279;200590,13279;205547,14223;210505,15403;212983,15993;215462,16701;220302,18116;239187,25549;273417,47256;270821,45958;269640,45250;189848,13397;195160,13397;173442,10094;167068,11038;165415,11274;163763,11628;160576,12335;105807,26964;59774,59879;77597,40531;99433,27200;111119,21891;117139,19650;123158,17644;148064,11864;173442,10094;168840,27;221010,7145;216643,6437;212039,5965;199763,3487;193508,2662;187252,2072;180996,1600;174740,1364;168484,1482;165297,1600;162228,1836;113244,12218;115486,11038;117257,10212;121742,8206;125637,6791;131421,5021;139802,3016;145113,2072;148064,1600;151251,1246;168840,27" o:connectangles="0,0,0,0,0,0,0,0,0,0,0,0,0,0,0,0,0,0,0,0,0,0,0,0,0,0,0,0,0,0,0,0,0,0,0,0,0,0,0,0,0,0,0,0,0,0,0,0,0,0,0,0,0,0,0,0,0,0,0,0,0,0,0,0,0,0,0,0,0,0,0,0,0,0,0,0,0,0,0,0,0,0,0,0,0,0,0,0,0,0,0,0,0,0,0,0,0,0,0,0,0,0,0,0,0,0,0,0,0,0,0,0,0,0,0,0,0,0,0,0,0,0,0,0,0,0,0,0,0,0,0,0,0,0,0,0,0,0,0,0,0,0,0,0,0,0,0,0,0,0,0,0,0,0,0,0,0,0,0,0,0,0,0,0,0,0,0,0,0,0,0,0,0,0,0,0,0,0,0,0,0,0,0,0,0,0,0,0,0,0,0,0,0,0,0,0,0,0,0,0,0,0,0,0,0,0,0,0,0,0,0,0,0,0,0,0,0,0,0,0,0,0,0,0,0,0,0,0,0,0,0,0,0,0,0,0"/>
                      <o:lock v:ext="edit" aspectratio="t"/>
                    </v:shape>
                    <v:shape id="الصورة 36" o:spid="_x0000_s1028" type="#_x0000_t75" alt="أيقونة موقع الويب" style="position:absolute;left:83820;top:91440;width:164465;height:1644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">
                      <v:imagedata r:id="rId6" o:title="أيقونة موقع الويب"/>
                      <v:path arrowok="t"/>
                    </v:shape>
                    <w10:anchorlock/>
                  </v:group>
                </w:pict>
              </mc:Fallback>
            </mc:AlternateContent>
          </w:r>
        </w:p>
      </w:tc>
      <w:tc>
        <w:tcPr>
          <w:tcW w:w="2552" w:type="dxa"/>
          <w:vAlign w:val="center"/>
        </w:tcPr>
        <w:p w14:paraId="7BCECDA9" w14:textId="77777777" w:rsidR="00A5472D" w:rsidRPr="00A5472D" w:rsidRDefault="00A5472D" w:rsidP="00A5472D">
          <w:pPr>
            <w:rPr>
              <w:rFonts w:cstheme="minorHAnsi"/>
              <w:color w:val="002060"/>
              <w:sz w:val="20"/>
              <w:szCs w:val="20"/>
              <w:rtl/>
            </w:rPr>
          </w:pPr>
          <w:r w:rsidRPr="00A5472D">
            <w:rPr>
              <w:rFonts w:cstheme="minorHAnsi"/>
              <w:color w:val="002060"/>
              <w:sz w:val="20"/>
              <w:szCs w:val="20"/>
            </w:rPr>
            <w:t>www.iapd.international</w:t>
          </w:r>
        </w:p>
      </w:tc>
    </w:tr>
  </w:tbl>
  <w:p w14:paraId="7FF1461E" w14:textId="77777777" w:rsidR="00C4613B" w:rsidRDefault="00A5472D" w:rsidP="00A5472D">
    <w:pPr>
      <w:pStyle w:val="Pieddepage"/>
      <w:tabs>
        <w:tab w:val="clear" w:pos="4513"/>
        <w:tab w:val="clear" w:pos="9026"/>
        <w:tab w:val="left" w:pos="3015"/>
      </w:tabs>
    </w:pPr>
    <w:r>
      <w:tab/>
    </w:r>
  </w:p>
  <w:p w14:paraId="661BDBF1" w14:textId="77777777" w:rsidR="00A5472D" w:rsidRPr="00A5472D" w:rsidRDefault="00A5472D" w:rsidP="00A5472D">
    <w:pPr>
      <w:pStyle w:val="Pieddepage"/>
      <w:tabs>
        <w:tab w:val="clear" w:pos="4513"/>
        <w:tab w:val="clear" w:pos="9026"/>
        <w:tab w:val="left" w:pos="3015"/>
      </w:tabs>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B1E314" w14:textId="77777777" w:rsidR="004F7C52" w:rsidRDefault="004F7C52" w:rsidP="00C4613B">
      <w:pPr>
        <w:spacing w:line="240" w:lineRule="auto"/>
      </w:pPr>
      <w:r>
        <w:separator/>
      </w:r>
    </w:p>
  </w:footnote>
  <w:footnote w:type="continuationSeparator" w:id="0">
    <w:p w14:paraId="7D9C17E5" w14:textId="77777777" w:rsidR="004F7C52" w:rsidRDefault="004F7C52" w:rsidP="00C4613B">
      <w:pPr>
        <w:spacing w:line="240" w:lineRule="auto"/>
      </w:pPr>
      <w:r>
        <w:continuationSeparator/>
      </w:r>
    </w:p>
  </w:footnote>
  <w:footnote w:id="1">
    <w:p w14:paraId="77ED3A7B" w14:textId="77777777" w:rsidR="00BE5397" w:rsidRPr="008C0C3C" w:rsidRDefault="00BE5397" w:rsidP="00BE5397">
      <w:pPr>
        <w:pStyle w:val="Titre1"/>
        <w:shd w:val="clear" w:color="auto" w:fill="FFFFFF"/>
        <w:spacing w:before="0" w:after="120" w:line="312" w:lineRule="atLeast"/>
        <w:rPr>
          <w:rFonts w:ascii="Arial" w:hAnsi="Arial" w:cs="Arial"/>
          <w:color w:val="22366F"/>
          <w:sz w:val="31"/>
          <w:szCs w:val="31"/>
        </w:rPr>
      </w:pPr>
      <w:r w:rsidRPr="008C0C3C">
        <w:rPr>
          <w:rStyle w:val="Appelnotedebasdep"/>
          <w:sz w:val="20"/>
          <w:szCs w:val="20"/>
        </w:rPr>
        <w:footnoteRef/>
      </w:r>
      <w:r w:rsidRPr="008C0C3C">
        <w:rPr>
          <w:sz w:val="20"/>
          <w:szCs w:val="20"/>
        </w:rPr>
        <w:t xml:space="preserve"> </w:t>
      </w:r>
      <w:r w:rsidRPr="00BE5397">
        <w:rPr>
          <w:rFonts w:ascii="Times New Roman" w:hAnsi="Times New Roman"/>
          <w:sz w:val="20"/>
          <w:szCs w:val="20"/>
          <w:shd w:val="clear" w:color="auto" w:fill="FFFFFF"/>
        </w:rPr>
        <w:t>E Carter</w:t>
      </w:r>
      <w:r w:rsidRPr="00BE5397">
        <w:rPr>
          <w:rFonts w:ascii="Times New Roman" w:hAnsi="Times New Roman"/>
          <w:sz w:val="20"/>
          <w:szCs w:val="20"/>
        </w:rPr>
        <w:t>,</w:t>
      </w:r>
      <w:r w:rsidRPr="00BE5397">
        <w:rPr>
          <w:rFonts w:ascii="Times New Roman" w:hAnsi="Times New Roman"/>
          <w:sz w:val="20"/>
          <w:szCs w:val="20"/>
          <w:shd w:val="clear" w:color="auto" w:fill="FFFFFF"/>
        </w:rPr>
        <w:t>Barry.”</w:t>
      </w:r>
      <w:r w:rsidRPr="00BE5397">
        <w:rPr>
          <w:rFonts w:ascii="Times New Roman" w:hAnsi="Times New Roman"/>
          <w:sz w:val="20"/>
          <w:szCs w:val="20"/>
        </w:rPr>
        <w:t xml:space="preserve"> Economic Coercion.”Oxford Public international Law. </w:t>
      </w:r>
      <w:hyperlink r:id="rId1" w:history="1">
        <w:r w:rsidRPr="00BE5397">
          <w:rPr>
            <w:rStyle w:val="Lienhypertexte"/>
            <w:rFonts w:ascii="Times New Roman" w:hAnsi="Times New Roman"/>
            <w:sz w:val="20"/>
            <w:szCs w:val="20"/>
          </w:rPr>
          <w:t>https://opil.ouplaw.com/view/10.1093/law:epil/9780199231690/law-9780199231690-e1518</w:t>
        </w:r>
      </w:hyperlink>
      <w:r w:rsidRPr="00BE5397">
        <w:rPr>
          <w:rFonts w:ascii="Times New Roman" w:hAnsi="Times New Roman"/>
          <w:color w:val="22366F"/>
          <w:sz w:val="20"/>
          <w:szCs w:val="20"/>
        </w:rPr>
        <w:t xml:space="preserve"> .</w:t>
      </w:r>
    </w:p>
    <w:p w14:paraId="62E970A0" w14:textId="77777777" w:rsidR="00BE5397" w:rsidRPr="00BE5397" w:rsidRDefault="00BE5397" w:rsidP="00BE5397">
      <w:pPr>
        <w:pStyle w:val="Notedebasdepage"/>
        <w:rPr>
          <w:rFonts w:ascii="Times New Roman" w:hAnsi="Times New Roman" w:cs="Times New Roman"/>
        </w:rPr>
      </w:pPr>
    </w:p>
  </w:footnote>
  <w:footnote w:id="2">
    <w:p w14:paraId="3092925A" w14:textId="77777777" w:rsidR="00BE5397" w:rsidRPr="00BE5397" w:rsidRDefault="00BE5397" w:rsidP="00BE5397">
      <w:pPr>
        <w:pStyle w:val="Notedebasdepage"/>
        <w:rPr>
          <w:rFonts w:ascii="Times New Roman" w:hAnsi="Times New Roman" w:cs="Times New Roman"/>
        </w:rPr>
      </w:pPr>
      <w:r w:rsidRPr="00BE5397">
        <w:rPr>
          <w:rStyle w:val="Appelnotedebasdep"/>
          <w:rFonts w:ascii="Times New Roman" w:hAnsi="Times New Roman" w:cs="Times New Roman"/>
        </w:rPr>
        <w:footnoteRef/>
      </w:r>
      <w:r w:rsidRPr="00BE5397">
        <w:rPr>
          <w:rFonts w:ascii="Times New Roman" w:hAnsi="Times New Roman" w:cs="Times New Roman"/>
        </w:rPr>
        <w:t xml:space="preserve"> “Human rights and unilateral coercive measures.”United Nations Human Rights office of the high commissioner. </w:t>
      </w:r>
      <w:hyperlink r:id="rId2" w:history="1">
        <w:r w:rsidRPr="00BE5397">
          <w:rPr>
            <w:rStyle w:val="Lienhypertexte"/>
            <w:rFonts w:ascii="Times New Roman" w:hAnsi="Times New Roman" w:cs="Times New Roman"/>
          </w:rPr>
          <w:t>https://www.ohchr.org/EN/NewsEvents/Seminars/Pages/WorkshopCoerciveMeasures.aspx</w:t>
        </w:r>
      </w:hyperlink>
      <w:r w:rsidRPr="00BE5397">
        <w:rPr>
          <w:rFonts w:ascii="Times New Roman" w:hAnsi="Times New Roman" w:cs="Times New Roman"/>
        </w:rPr>
        <w:t xml:space="preserve"> .</w:t>
      </w:r>
    </w:p>
    <w:p w14:paraId="02055393" w14:textId="77777777" w:rsidR="00BE5397" w:rsidRDefault="00BE5397" w:rsidP="00BE5397">
      <w:pPr>
        <w:pStyle w:val="Notedebasdepage"/>
      </w:pPr>
    </w:p>
  </w:footnote>
  <w:footnote w:id="3">
    <w:p w14:paraId="2163EFD1" w14:textId="77777777" w:rsidR="00BE5397" w:rsidRPr="00BE5397" w:rsidRDefault="00BE5397" w:rsidP="00BE5397">
      <w:pPr>
        <w:rPr>
          <w:rFonts w:ascii="Times New Roman" w:hAnsi="Times New Roman" w:cs="Times New Roman"/>
          <w:caps/>
          <w:color w:val="333333"/>
          <w:sz w:val="20"/>
          <w:szCs w:val="20"/>
          <w:shd w:val="clear" w:color="auto" w:fill="FFFFFF"/>
        </w:rPr>
      </w:pPr>
      <w:r w:rsidRPr="00BE5397">
        <w:rPr>
          <w:rStyle w:val="Appelnotedebasdep"/>
          <w:rFonts w:ascii="Times New Roman" w:hAnsi="Times New Roman" w:cs="Times New Roman"/>
          <w:sz w:val="20"/>
          <w:szCs w:val="20"/>
        </w:rPr>
        <w:footnoteRef/>
      </w:r>
      <w:r w:rsidRPr="00BE5397">
        <w:rPr>
          <w:rFonts w:ascii="Times New Roman" w:hAnsi="Times New Roman" w:cs="Times New Roman"/>
          <w:sz w:val="20"/>
          <w:szCs w:val="20"/>
        </w:rPr>
        <w:t xml:space="preserve"> COATES,</w:t>
      </w:r>
      <w:r w:rsidRPr="00BE5397">
        <w:rPr>
          <w:rFonts w:ascii="Times New Roman" w:hAnsi="Times New Roman" w:cs="Times New Roman"/>
          <w:caps/>
          <w:sz w:val="20"/>
          <w:szCs w:val="20"/>
        </w:rPr>
        <w:t>BENJAMIN</w:t>
      </w:r>
      <w:r w:rsidRPr="00BE5397">
        <w:rPr>
          <w:rFonts w:ascii="Times New Roman" w:hAnsi="Times New Roman" w:cs="Times New Roman"/>
          <w:caps/>
          <w:sz w:val="20"/>
          <w:szCs w:val="20"/>
          <w:shd w:val="clear" w:color="auto" w:fill="FFFFFF"/>
        </w:rPr>
        <w:t>.”</w:t>
      </w:r>
      <w:r w:rsidRPr="00BE5397">
        <w:rPr>
          <w:rFonts w:ascii="Times New Roman" w:hAnsi="Times New Roman" w:cs="Times New Roman"/>
          <w:sz w:val="20"/>
          <w:szCs w:val="20"/>
        </w:rPr>
        <w:t xml:space="preserve"> </w:t>
      </w:r>
      <w:hyperlink r:id="rId3" w:tooltip="View the &quot;A Century of Sanctions&quot; article." w:history="1">
        <w:r w:rsidRPr="00BE5397">
          <w:rPr>
            <w:rStyle w:val="Lienhypertexte"/>
            <w:rFonts w:ascii="Times New Roman" w:hAnsi="Times New Roman" w:cs="Times New Roman"/>
            <w:spacing w:val="25"/>
            <w:sz w:val="20"/>
            <w:szCs w:val="20"/>
            <w:shd w:val="clear" w:color="auto" w:fill="FFFFFF"/>
          </w:rPr>
          <w:t>A Century of Sanctions</w:t>
        </w:r>
      </w:hyperlink>
      <w:r w:rsidRPr="00BE5397">
        <w:rPr>
          <w:rFonts w:ascii="Times New Roman" w:hAnsi="Times New Roman" w:cs="Times New Roman"/>
          <w:sz w:val="20"/>
          <w:szCs w:val="20"/>
        </w:rPr>
        <w:t xml:space="preserve">.”ORIGINS. </w:t>
      </w:r>
      <w:hyperlink r:id="rId4" w:history="1">
        <w:r w:rsidRPr="00BE5397">
          <w:rPr>
            <w:rStyle w:val="Lienhypertexte"/>
            <w:rFonts w:ascii="Times New Roman" w:hAnsi="Times New Roman" w:cs="Times New Roman"/>
            <w:sz w:val="20"/>
            <w:szCs w:val="20"/>
          </w:rPr>
          <w:t>https://origins.osu.edu/article/economic-sanctions-history-trump-global</w:t>
        </w:r>
      </w:hyperlink>
      <w:r w:rsidRPr="00BE5397">
        <w:rPr>
          <w:rFonts w:ascii="Times New Roman" w:hAnsi="Times New Roman" w:cs="Times New Roman"/>
          <w:sz w:val="20"/>
          <w:szCs w:val="20"/>
        </w:rPr>
        <w:t xml:space="preserve"> .</w:t>
      </w:r>
    </w:p>
  </w:footnote>
  <w:footnote w:id="4">
    <w:p w14:paraId="11F3EE5C" w14:textId="77777777" w:rsidR="00BE5397" w:rsidRPr="00BE5397" w:rsidRDefault="00BE5397" w:rsidP="00BE5397">
      <w:pPr>
        <w:pStyle w:val="Default"/>
        <w:rPr>
          <w:sz w:val="20"/>
          <w:szCs w:val="20"/>
        </w:rPr>
      </w:pPr>
      <w:r w:rsidRPr="00BE5397">
        <w:rPr>
          <w:rStyle w:val="Appelnotedebasdep"/>
          <w:sz w:val="20"/>
          <w:szCs w:val="20"/>
        </w:rPr>
        <w:footnoteRef/>
      </w:r>
      <w:r w:rsidRPr="00BE5397">
        <w:rPr>
          <w:sz w:val="20"/>
          <w:szCs w:val="20"/>
        </w:rPr>
        <w:t xml:space="preserve">  Ilieva,Jana. Dashtevski, Aleksandar. Kokotovic, Filip.”ECONOMIC SANCTIONS IN INTERNATIONAL LAW.” UTMS Journal of Economics. </w:t>
      </w:r>
      <w:hyperlink r:id="rId5" w:history="1">
        <w:r w:rsidRPr="00BE5397">
          <w:rPr>
            <w:rStyle w:val="Lienhypertexte"/>
            <w:sz w:val="20"/>
            <w:szCs w:val="20"/>
          </w:rPr>
          <w:t>http://www.utmsjoe.mk/files/Vol.%209%20No.%202/UTMSJOE-2018-0902-09-Ilieva-Dashtevski-Kokotovic.pdf</w:t>
        </w:r>
      </w:hyperlink>
      <w:r w:rsidRPr="00BE5397">
        <w:rPr>
          <w:sz w:val="20"/>
          <w:szCs w:val="20"/>
        </w:rPr>
        <w:t xml:space="preserve"> .</w:t>
      </w:r>
    </w:p>
  </w:footnote>
  <w:footnote w:id="5">
    <w:p w14:paraId="560C0A33" w14:textId="77777777" w:rsidR="00BE5397" w:rsidRPr="00BE5397" w:rsidRDefault="00BE5397" w:rsidP="00BE5397">
      <w:pPr>
        <w:pStyle w:val="Notedebasdepage"/>
        <w:rPr>
          <w:rFonts w:ascii="Times New Roman" w:hAnsi="Times New Roman" w:cs="Times New Roman"/>
        </w:rPr>
      </w:pPr>
      <w:r w:rsidRPr="00BE5397">
        <w:rPr>
          <w:rStyle w:val="Appelnotedebasdep"/>
          <w:rFonts w:ascii="Times New Roman" w:hAnsi="Times New Roman" w:cs="Times New Roman"/>
        </w:rPr>
        <w:footnoteRef/>
      </w:r>
      <w:r w:rsidRPr="00BE5397">
        <w:rPr>
          <w:rFonts w:ascii="Times New Roman" w:hAnsi="Times New Roman" w:cs="Times New Roman"/>
        </w:rPr>
        <w:t xml:space="preserve"> “Resolution adopted by the Human Rights Council on 6 October 2020 45/5. Human rights and unilateral coercive measures.”Human Rights Council. </w:t>
      </w:r>
      <w:hyperlink r:id="rId6" w:history="1">
        <w:r w:rsidRPr="00BE5397">
          <w:rPr>
            <w:rStyle w:val="Lienhypertexte"/>
            <w:rFonts w:ascii="Times New Roman" w:hAnsi="Times New Roman" w:cs="Times New Roman"/>
          </w:rPr>
          <w:t>https://undocs.org/en/A/HRC/RES/45/5</w:t>
        </w:r>
      </w:hyperlink>
      <w:r w:rsidRPr="00BE5397">
        <w:rPr>
          <w:rFonts w:ascii="Times New Roman" w:hAnsi="Times New Roman" w:cs="Times New Roman"/>
        </w:rPr>
        <w:t xml:space="preserve"> .</w:t>
      </w:r>
    </w:p>
  </w:footnote>
  <w:footnote w:id="6">
    <w:p w14:paraId="26F02B02" w14:textId="77777777" w:rsidR="00BE5397" w:rsidRPr="00BE5397" w:rsidRDefault="00BE5397" w:rsidP="00BE5397">
      <w:pPr>
        <w:pStyle w:val="Notedebasdepage"/>
        <w:rPr>
          <w:rFonts w:ascii="Times New Roman" w:hAnsi="Times New Roman" w:cs="Times New Roman"/>
        </w:rPr>
      </w:pPr>
      <w:r w:rsidRPr="00BE5397">
        <w:rPr>
          <w:rStyle w:val="Appelnotedebasdep"/>
          <w:rFonts w:ascii="Times New Roman" w:hAnsi="Times New Roman" w:cs="Times New Roman"/>
        </w:rPr>
        <w:footnoteRef/>
      </w:r>
      <w:r w:rsidRPr="00BE5397">
        <w:rPr>
          <w:rFonts w:ascii="Times New Roman" w:hAnsi="Times New Roman" w:cs="Times New Roman"/>
        </w:rPr>
        <w:t xml:space="preserve"> </w:t>
      </w:r>
      <w:r w:rsidRPr="00BE5397">
        <w:rPr>
          <w:rFonts w:ascii="Times New Roman" w:hAnsi="Times New Roman" w:cs="Times New Roman"/>
          <w:color w:val="000000"/>
          <w:shd w:val="clear" w:color="auto" w:fill="FFFFFF"/>
        </w:rPr>
        <w:t>Alberto Velasquez Ruiz</w:t>
      </w:r>
      <w:r w:rsidRPr="00BE5397">
        <w:rPr>
          <w:rFonts w:ascii="Times New Roman" w:hAnsi="Times New Roman" w:cs="Times New Roman"/>
        </w:rPr>
        <w:t>,</w:t>
      </w:r>
      <w:r w:rsidRPr="00BE5397">
        <w:rPr>
          <w:rFonts w:ascii="Times New Roman" w:hAnsi="Times New Roman" w:cs="Times New Roman"/>
          <w:color w:val="000000"/>
          <w:shd w:val="clear" w:color="auto" w:fill="FFFFFF"/>
        </w:rPr>
        <w:t>Marco.” INTERNATIONAL LAW AND ECONOMIC SANCTIONS IMPOSED BY THE UNITED NATIONS' SECURITY COUNCIL. LEGAL IMPLICATIONS IN THE GROUND OF ECONOMIC, SOCIAL AND CULTURAL RIGHTS.”Scielo.</w:t>
      </w:r>
      <w:r w:rsidRPr="00B21D4B">
        <w:t xml:space="preserve"> </w:t>
      </w:r>
      <w:hyperlink r:id="rId7" w:history="1">
        <w:r w:rsidRPr="00BE5397">
          <w:rPr>
            <w:rStyle w:val="Lienhypertexte"/>
            <w:rFonts w:ascii="Times New Roman" w:hAnsi="Times New Roman" w:cs="Times New Roman"/>
            <w:shd w:val="clear" w:color="auto" w:fill="FFFFFF"/>
          </w:rPr>
          <w:t>http://www.scielo.org.co/scielo.php?script=sci_arttext&amp;pid=S1692-81562012000200008</w:t>
        </w:r>
      </w:hyperlink>
      <w:r w:rsidRPr="00BE5397">
        <w:rPr>
          <w:rFonts w:ascii="Times New Roman" w:hAnsi="Times New Roman" w:cs="Times New Roman"/>
          <w:color w:val="000000"/>
          <w:shd w:val="clear" w:color="auto" w:fill="FFFFFF"/>
        </w:rPr>
        <w:t xml:space="preserve"> .</w:t>
      </w:r>
    </w:p>
  </w:footnote>
  <w:footnote w:id="7">
    <w:p w14:paraId="66AEB574" w14:textId="77777777" w:rsidR="00BE5397" w:rsidRDefault="00BE5397" w:rsidP="00BE5397">
      <w:pPr>
        <w:pStyle w:val="Notedebasdepage"/>
      </w:pPr>
      <w:r>
        <w:rPr>
          <w:rStyle w:val="Appelnotedebasdep"/>
        </w:rPr>
        <w:footnoteRef/>
      </w:r>
      <w:r>
        <w:t xml:space="preserve"> </w:t>
      </w:r>
      <w:r w:rsidRPr="00BE5397">
        <w:rPr>
          <w:rFonts w:ascii="Times New Roman" w:hAnsi="Times New Roman" w:cs="Times New Roman"/>
        </w:rPr>
        <w:t xml:space="preserve">“Foreign Policy Responses to International Cyber-attacks.”Clingendael.September,2015. </w:t>
      </w:r>
      <w:hyperlink r:id="rId8" w:history="1">
        <w:r w:rsidRPr="00BE5397">
          <w:rPr>
            <w:rStyle w:val="Lienhypertexte"/>
            <w:rFonts w:ascii="Times New Roman" w:hAnsi="Times New Roman" w:cs="Times New Roman"/>
          </w:rPr>
          <w:t>https://www.clingendael.org/sites/default/files/pdfs/Clingendael_Policy_Brief_Foreign%20Policy%20Responses_September2015.pdf</w:t>
        </w:r>
      </w:hyperlink>
      <w:r w:rsidRPr="00BE5397">
        <w:rPr>
          <w:rFonts w:ascii="Times New Roman" w:hAnsi="Times New Roman" w:cs="Times New Roman"/>
        </w:rPr>
        <w:t xml:space="preserve"> .</w:t>
      </w:r>
    </w:p>
  </w:footnote>
  <w:footnote w:id="8">
    <w:p w14:paraId="57741927" w14:textId="77777777" w:rsidR="00BE5397" w:rsidRDefault="00BE5397" w:rsidP="00BE5397">
      <w:pPr>
        <w:pStyle w:val="Notedebasdepage"/>
      </w:pPr>
      <w:r>
        <w:rPr>
          <w:rStyle w:val="Appelnotedebasdep"/>
        </w:rPr>
        <w:footnoteRef/>
      </w:r>
      <w:r>
        <w:t xml:space="preserve"> Aita,Samir.”</w:t>
      </w:r>
      <w:r w:rsidRPr="002C101A">
        <w:t xml:space="preserve"> </w:t>
      </w:r>
      <w:r>
        <w:t>The Unintended Consequences of U.S. and European Unilateral Measures on Syria’s Economy and Its Small and Medium Enterprises.”The Carter Canter.December,2020.</w:t>
      </w:r>
      <w:r w:rsidRPr="002C101A">
        <w:t xml:space="preserve"> </w:t>
      </w:r>
      <w:hyperlink r:id="rId9" w:history="1">
        <w:r w:rsidRPr="00795F16">
          <w:rPr>
            <w:rStyle w:val="Lienhypertexte"/>
          </w:rPr>
          <w:t>https://www.cartercenter.org/resources/pdfs/peace/conflict_resolution/syria-conflict/syria-unintended-consequences-aita-12-20.pdf</w:t>
        </w:r>
      </w:hyperlink>
      <w:r>
        <w:t xml:space="preserve"> .</w:t>
      </w:r>
    </w:p>
  </w:footnote>
  <w:footnote w:id="9">
    <w:p w14:paraId="1BF5CA3B" w14:textId="77777777" w:rsidR="00BE5397" w:rsidRPr="00BE5397" w:rsidRDefault="00BE5397" w:rsidP="00BE5397">
      <w:pPr>
        <w:rPr>
          <w:rFonts w:ascii="Times New Roman" w:hAnsi="Times New Roman" w:cs="Times New Roman"/>
          <w:sz w:val="20"/>
          <w:szCs w:val="20"/>
        </w:rPr>
      </w:pPr>
      <w:r w:rsidRPr="00BE5397">
        <w:rPr>
          <w:rFonts w:ascii="Times New Roman" w:hAnsi="Times New Roman" w:cs="Times New Roman"/>
          <w:sz w:val="20"/>
          <w:szCs w:val="20"/>
        </w:rPr>
        <w:footnoteRef/>
      </w:r>
      <w:r w:rsidRPr="00BE5397">
        <w:rPr>
          <w:rFonts w:ascii="Times New Roman" w:hAnsi="Times New Roman" w:cs="Times New Roman"/>
          <w:sz w:val="20"/>
          <w:szCs w:val="20"/>
        </w:rPr>
        <w:t xml:space="preserve"> Reid,Kathryn.” Syrian refugee crisis: Facts, FAQs, and how to help.”World Vision.March 2020, </w:t>
      </w:r>
      <w:hyperlink r:id="rId10" w:history="1">
        <w:r w:rsidRPr="00BE5397">
          <w:rPr>
            <w:rStyle w:val="Lienhypertexte"/>
            <w:rFonts w:ascii="Times New Roman" w:hAnsi="Times New Roman" w:cs="Times New Roman"/>
            <w:sz w:val="20"/>
            <w:szCs w:val="20"/>
          </w:rPr>
          <w:t>https://www.worldvision.org/refugees-news-stories/syrian-refugee-crisis-facts</w:t>
        </w:r>
      </w:hyperlink>
      <w:r w:rsidRPr="00BE5397">
        <w:rPr>
          <w:rFonts w:ascii="Times New Roman" w:hAnsi="Times New Roman" w:cs="Times New Roman"/>
          <w:sz w:val="20"/>
          <w:szCs w:val="20"/>
        </w:rPr>
        <w:t xml:space="preserve"> .</w:t>
      </w:r>
    </w:p>
  </w:footnote>
  <w:footnote w:id="10">
    <w:p w14:paraId="3F5C03D6" w14:textId="77777777" w:rsidR="00BE5397" w:rsidRPr="00BE5397" w:rsidRDefault="00BE5397" w:rsidP="00BE5397">
      <w:pPr>
        <w:autoSpaceDE w:val="0"/>
        <w:autoSpaceDN w:val="0"/>
        <w:adjustRightInd w:val="0"/>
        <w:spacing w:line="240" w:lineRule="auto"/>
        <w:rPr>
          <w:rFonts w:ascii="Times New Roman" w:hAnsi="Times New Roman" w:cs="Times New Roman"/>
          <w:sz w:val="20"/>
          <w:szCs w:val="20"/>
        </w:rPr>
      </w:pPr>
      <w:r w:rsidRPr="00BE5397">
        <w:rPr>
          <w:rStyle w:val="Appelnotedebasdep"/>
          <w:rFonts w:ascii="Times New Roman" w:hAnsi="Times New Roman" w:cs="Times New Roman"/>
          <w:sz w:val="20"/>
          <w:szCs w:val="20"/>
        </w:rPr>
        <w:footnoteRef/>
      </w:r>
      <w:r w:rsidRPr="00BE5397">
        <w:rPr>
          <w:rFonts w:ascii="Times New Roman" w:hAnsi="Times New Roman" w:cs="Times New Roman"/>
          <w:sz w:val="20"/>
          <w:szCs w:val="20"/>
        </w:rPr>
        <w:t xml:space="preserve"> Said,Salam.” COVID-19 AND THE SYRIAN ECONOMY.”Social Justics and Economy.July,2020. </w:t>
      </w:r>
      <w:hyperlink r:id="rId11" w:history="1">
        <w:r w:rsidRPr="00BE5397">
          <w:rPr>
            <w:rStyle w:val="Lienhypertexte"/>
            <w:rFonts w:ascii="Times New Roman" w:hAnsi="Times New Roman" w:cs="Times New Roman"/>
            <w:sz w:val="20"/>
            <w:szCs w:val="20"/>
          </w:rPr>
          <w:t>http://library.fes.de/pdf-files/bueros/beirut/16320.pdf</w:t>
        </w:r>
      </w:hyperlink>
      <w:r w:rsidRPr="00BE5397">
        <w:rPr>
          <w:rFonts w:ascii="Times New Roman" w:hAnsi="Times New Roman" w:cs="Times New Roman"/>
          <w:color w:val="911A46"/>
          <w:sz w:val="20"/>
          <w:szCs w:val="20"/>
        </w:rPr>
        <w:t xml:space="preserve"> .</w:t>
      </w:r>
    </w:p>
  </w:footnote>
  <w:footnote w:id="11">
    <w:p w14:paraId="480C10BE" w14:textId="77777777" w:rsidR="00BE5397" w:rsidRDefault="00BE5397" w:rsidP="00BE5397">
      <w:pPr>
        <w:pStyle w:val="Notedebasdepage"/>
      </w:pPr>
      <w:r>
        <w:rPr>
          <w:rStyle w:val="Appelnotedebasdep"/>
        </w:rPr>
        <w:footnoteRef/>
      </w:r>
      <w:r>
        <w:t xml:space="preserve"> Portela,Clara.”The EU’s Sanctions against Syria: Conflict Management by Other Means.”Security Policy Breif. September,2012.</w:t>
      </w:r>
      <w:r w:rsidRPr="00EE272F">
        <w:t xml:space="preserve"> </w:t>
      </w:r>
      <w:hyperlink r:id="rId12" w:history="1">
        <w:r w:rsidRPr="00465E1C">
          <w:rPr>
            <w:rStyle w:val="Lienhypertexte"/>
          </w:rPr>
          <w:t>https://core.ac.uk/download/pdf/10593778.pdf</w:t>
        </w:r>
      </w:hyperlink>
      <w:r>
        <w:t xml:space="preserve"> .</w:t>
      </w:r>
    </w:p>
  </w:footnote>
  <w:footnote w:id="12">
    <w:p w14:paraId="11EB275C" w14:textId="77777777" w:rsidR="00BE5397" w:rsidRDefault="00BE5397" w:rsidP="00BE5397">
      <w:pPr>
        <w:pStyle w:val="Notedebasdepage"/>
      </w:pPr>
      <w:r>
        <w:rPr>
          <w:rStyle w:val="Appelnotedebasdep"/>
        </w:rPr>
        <w:footnoteRef/>
      </w:r>
      <w:r>
        <w:t xml:space="preserve"> </w:t>
      </w:r>
      <w:r w:rsidRPr="006269F5">
        <w:t>Barber</w:t>
      </w:r>
      <w:r>
        <w:t>,</w:t>
      </w:r>
      <w:r w:rsidRPr="006269F5">
        <w:t>Rebecca</w:t>
      </w:r>
      <w:r>
        <w:t>.</w:t>
      </w:r>
      <w:r w:rsidRPr="006269F5">
        <w:t xml:space="preserve"> </w:t>
      </w:r>
      <w:r>
        <w:t>“The New U.S. “Caesar” Sanctions on Syria Are Illegal.”Just Security.8 July,2020.</w:t>
      </w:r>
      <w:r w:rsidRPr="006269F5">
        <w:t xml:space="preserve"> </w:t>
      </w:r>
      <w:hyperlink r:id="rId13" w:history="1">
        <w:r w:rsidRPr="00465E1C">
          <w:rPr>
            <w:rStyle w:val="Lienhypertexte"/>
          </w:rPr>
          <w:t>https://www.justsecurity.org/71189/the-new-u-s-caesar-sanctions-on-syria-are-illegal/</w:t>
        </w:r>
      </w:hyperlink>
      <w:r>
        <w:t xml:space="preserve"> .</w:t>
      </w:r>
    </w:p>
  </w:footnote>
  <w:footnote w:id="13">
    <w:p w14:paraId="0551C234" w14:textId="77777777" w:rsidR="00BE5397" w:rsidRDefault="00BE5397" w:rsidP="00BE5397">
      <w:pPr>
        <w:pStyle w:val="Notedebasdepage"/>
      </w:pPr>
      <w:r>
        <w:rPr>
          <w:rStyle w:val="Appelnotedebasdep"/>
        </w:rPr>
        <w:footnoteRef/>
      </w:r>
      <w:r>
        <w:t xml:space="preserve"> Coomans,Fons.”</w:t>
      </w:r>
      <w:r w:rsidRPr="002D3B92">
        <w:t xml:space="preserve"> </w:t>
      </w:r>
      <w:r>
        <w:t>The Extraterritorial Scope of the International Covenant on Economic, Social and Cultural Rights in theWork of the United Nations Committee on Economic, Social and Cultural Rights.”January,2011.</w:t>
      </w:r>
      <w:r w:rsidRPr="002D3B92">
        <w:t xml:space="preserve"> </w:t>
      </w:r>
      <w:hyperlink r:id="rId14" w:history="1">
        <w:r w:rsidRPr="00795F16">
          <w:rPr>
            <w:rStyle w:val="Lienhypertexte"/>
          </w:rPr>
          <w:t>https://www.corteidh.or.cr/tablas/r26506.pdf</w:t>
        </w:r>
      </w:hyperlink>
      <w:r>
        <w:t xml:space="preserve"> .</w:t>
      </w:r>
    </w:p>
  </w:footnote>
  <w:footnote w:id="14">
    <w:p w14:paraId="2C93E6D6" w14:textId="77777777" w:rsidR="00BE5397" w:rsidRDefault="00BE5397" w:rsidP="00BE5397">
      <w:pPr>
        <w:pStyle w:val="Notedebasdepage"/>
      </w:pPr>
      <w:r>
        <w:rPr>
          <w:rStyle w:val="Appelnotedebasdep"/>
        </w:rPr>
        <w:footnoteRef/>
      </w:r>
      <w:r>
        <w:t xml:space="preserve"> </w:t>
      </w:r>
      <w:r w:rsidRPr="00384CB7">
        <w:t>Moehr</w:t>
      </w:r>
      <w:r>
        <w:t>,</w:t>
      </w:r>
      <w:r w:rsidRPr="00384CB7">
        <w:t>Ole</w:t>
      </w:r>
      <w:r>
        <w:t>.”</w:t>
      </w:r>
      <w:r w:rsidRPr="00384CB7">
        <w:t xml:space="preserve"> Secondary Sanctions: A First Glance</w:t>
      </w:r>
      <w:r>
        <w:t>.”Atlantic Council.6 February,2018.</w:t>
      </w:r>
      <w:r w:rsidRPr="00384CB7">
        <w:t xml:space="preserve"> </w:t>
      </w:r>
      <w:hyperlink r:id="rId15" w:history="1">
        <w:r w:rsidRPr="00465E1C">
          <w:rPr>
            <w:rStyle w:val="Lienhypertexte"/>
          </w:rPr>
          <w:t>https://www.atlanticcouncil.org/blogs/econographics/ole-moehr-3/</w:t>
        </w:r>
      </w:hyperlink>
      <w:r>
        <w:t xml:space="preserve"> .</w:t>
      </w:r>
      <w:r w:rsidRPr="00384CB7">
        <w:t xml:space="preserve"> </w:t>
      </w:r>
    </w:p>
  </w:footnote>
  <w:footnote w:id="15">
    <w:p w14:paraId="410B5E15" w14:textId="77777777" w:rsidR="00BE5397" w:rsidRPr="00BE5397" w:rsidRDefault="00BE5397" w:rsidP="00BE5397">
      <w:pPr>
        <w:pStyle w:val="Titre1"/>
        <w:spacing w:before="0"/>
        <w:rPr>
          <w:rFonts w:ascii="Times New Roman" w:hAnsi="Times New Roman"/>
          <w:b/>
          <w:bCs/>
          <w:caps/>
          <w:color w:val="000000"/>
          <w:sz w:val="20"/>
          <w:szCs w:val="20"/>
        </w:rPr>
      </w:pPr>
      <w:r w:rsidRPr="00BE5397">
        <w:rPr>
          <w:rStyle w:val="Appelnotedebasdep"/>
          <w:rFonts w:ascii="Times New Roman" w:hAnsi="Times New Roman"/>
          <w:sz w:val="20"/>
          <w:szCs w:val="20"/>
        </w:rPr>
        <w:footnoteRef/>
      </w:r>
      <w:r w:rsidRPr="00BE5397">
        <w:rPr>
          <w:rFonts w:ascii="Times New Roman" w:hAnsi="Times New Roman"/>
          <w:caps/>
          <w:color w:val="000000"/>
          <w:sz w:val="20"/>
          <w:szCs w:val="20"/>
        </w:rPr>
        <w:t>B.CHRISTOPHERSEN,KINE. FRITZE GJERDRUM,ASTA.” THE U.S. SECONDARY SANCTIONS AGAINST SYRIA HAVE TAKEN EFFECTWHAT DOES THIS MEAN FOR NORWEGIAN COMPANIES?”Selmer.24 June,2020.</w:t>
      </w:r>
      <w:r w:rsidRPr="00EC121F">
        <w:t xml:space="preserve"> </w:t>
      </w:r>
      <w:hyperlink r:id="rId16" w:history="1">
        <w:r w:rsidRPr="00BE5397">
          <w:rPr>
            <w:rStyle w:val="Lienhypertexte"/>
            <w:rFonts w:ascii="Times New Roman" w:hAnsi="Times New Roman"/>
            <w:caps/>
            <w:sz w:val="20"/>
            <w:szCs w:val="20"/>
          </w:rPr>
          <w:t>https://www.selmer.no/no/nyhet/the-u.s.-secondary-sanctions-against-syria-have-taken-effect</w:t>
        </w:r>
      </w:hyperlink>
      <w:r w:rsidRPr="00BE5397">
        <w:rPr>
          <w:rFonts w:ascii="Times New Roman" w:hAnsi="Times New Roman"/>
          <w:caps/>
          <w:color w:val="000000"/>
          <w:sz w:val="20"/>
          <w:szCs w:val="20"/>
        </w:rPr>
        <w:t xml:space="preserve"> .</w:t>
      </w:r>
    </w:p>
  </w:footnote>
  <w:footnote w:id="16">
    <w:p w14:paraId="6C252A43" w14:textId="77777777" w:rsidR="00BE5397" w:rsidRDefault="00BE5397" w:rsidP="00BE5397">
      <w:pPr>
        <w:pStyle w:val="Notedebasdepage"/>
      </w:pPr>
      <w:r>
        <w:rPr>
          <w:rStyle w:val="Appelnotedebasdep"/>
        </w:rPr>
        <w:footnoteRef/>
      </w:r>
      <w:r>
        <w:t xml:space="preserve"> Makki,Danny.”Syria is facing a covid-19 catastrophe.”Middle East Insitute.6 August,2020.</w:t>
      </w:r>
      <w:r w:rsidRPr="008C3614">
        <w:t xml:space="preserve"> </w:t>
      </w:r>
      <w:hyperlink r:id="rId17" w:history="1">
        <w:r w:rsidRPr="007E6F41">
          <w:rPr>
            <w:rStyle w:val="Lienhypertexte"/>
          </w:rPr>
          <w:t>https://www.mei.edu/publications/syria-facing-covid-19-catastrophe</w:t>
        </w:r>
      </w:hyperlink>
      <w:r>
        <w:t xml:space="preserve"> .</w:t>
      </w:r>
    </w:p>
  </w:footnote>
  <w:footnote w:id="17">
    <w:p w14:paraId="68D335FD" w14:textId="77777777" w:rsidR="00BE5397" w:rsidRPr="00395F11" w:rsidRDefault="00BE5397" w:rsidP="00BE5397">
      <w:pPr>
        <w:pStyle w:val="Notedebasdepage"/>
        <w:bidi/>
        <w:rPr>
          <w:rtl/>
          <w:lang w:bidi="ar-EG"/>
        </w:rPr>
      </w:pPr>
      <w:r>
        <w:rPr>
          <w:rStyle w:val="Appelnotedebasdep"/>
        </w:rPr>
        <w:footnoteRef/>
      </w:r>
      <w:r>
        <w:t xml:space="preserve"> </w:t>
      </w:r>
      <w:r>
        <w:rPr>
          <w:rFonts w:hint="cs"/>
          <w:rtl/>
          <w:lang w:bidi="ar-EG"/>
        </w:rPr>
        <w:t xml:space="preserve">" </w:t>
      </w:r>
      <w:r w:rsidRPr="00395F11">
        <w:rPr>
          <w:rFonts w:hint="cs"/>
          <w:rtl/>
          <w:lang w:bidi="ar-EG"/>
        </w:rPr>
        <w:t>سوريا</w:t>
      </w:r>
      <w:r w:rsidRPr="00395F11">
        <w:rPr>
          <w:rtl/>
          <w:lang w:bidi="ar-EG"/>
        </w:rPr>
        <w:t xml:space="preserve"> </w:t>
      </w:r>
      <w:r w:rsidRPr="00395F11">
        <w:rPr>
          <w:rFonts w:hint="cs"/>
          <w:rtl/>
          <w:lang w:bidi="ar-EG"/>
        </w:rPr>
        <w:t>تحذر</w:t>
      </w:r>
      <w:r w:rsidRPr="00395F11">
        <w:rPr>
          <w:rtl/>
          <w:lang w:bidi="ar-EG"/>
        </w:rPr>
        <w:t xml:space="preserve"> </w:t>
      </w:r>
      <w:r w:rsidRPr="00395F11">
        <w:rPr>
          <w:rFonts w:hint="cs"/>
          <w:rtl/>
          <w:lang w:bidi="ar-EG"/>
        </w:rPr>
        <w:t>من</w:t>
      </w:r>
      <w:r w:rsidRPr="00395F11">
        <w:rPr>
          <w:rtl/>
          <w:lang w:bidi="ar-EG"/>
        </w:rPr>
        <w:t xml:space="preserve"> </w:t>
      </w:r>
      <w:r w:rsidRPr="00395F11">
        <w:rPr>
          <w:rFonts w:hint="cs"/>
          <w:rtl/>
          <w:lang w:bidi="ar-EG"/>
        </w:rPr>
        <w:t>توسيع</w:t>
      </w:r>
      <w:r w:rsidRPr="00395F11">
        <w:rPr>
          <w:rtl/>
          <w:lang w:bidi="ar-EG"/>
        </w:rPr>
        <w:t xml:space="preserve"> </w:t>
      </w:r>
      <w:r w:rsidRPr="00395F11">
        <w:rPr>
          <w:rFonts w:hint="cs"/>
          <w:rtl/>
          <w:lang w:bidi="ar-EG"/>
        </w:rPr>
        <w:t>وتمديد</w:t>
      </w:r>
      <w:r w:rsidRPr="00395F11">
        <w:rPr>
          <w:rtl/>
          <w:lang w:bidi="ar-EG"/>
        </w:rPr>
        <w:t xml:space="preserve"> </w:t>
      </w:r>
      <w:r w:rsidRPr="00395F11">
        <w:rPr>
          <w:rFonts w:hint="cs"/>
          <w:rtl/>
          <w:lang w:bidi="ar-EG"/>
        </w:rPr>
        <w:t>العقوبات</w:t>
      </w:r>
      <w:r w:rsidRPr="00395F11">
        <w:rPr>
          <w:rtl/>
          <w:lang w:bidi="ar-EG"/>
        </w:rPr>
        <w:t xml:space="preserve"> </w:t>
      </w:r>
      <w:r w:rsidRPr="00395F11">
        <w:rPr>
          <w:rFonts w:hint="cs"/>
          <w:rtl/>
          <w:lang w:bidi="ar-EG"/>
        </w:rPr>
        <w:t>ضدها</w:t>
      </w:r>
      <w:r w:rsidRPr="00395F11">
        <w:rPr>
          <w:rtl/>
          <w:lang w:bidi="ar-EG"/>
        </w:rPr>
        <w:t xml:space="preserve"> </w:t>
      </w:r>
      <w:r w:rsidRPr="00395F11">
        <w:rPr>
          <w:rFonts w:hint="cs"/>
          <w:rtl/>
          <w:lang w:bidi="ar-EG"/>
        </w:rPr>
        <w:t>وتصفها</w:t>
      </w:r>
      <w:r w:rsidRPr="00395F11">
        <w:rPr>
          <w:rtl/>
          <w:lang w:bidi="ar-EG"/>
        </w:rPr>
        <w:t xml:space="preserve"> </w:t>
      </w:r>
      <w:r w:rsidRPr="00395F11">
        <w:rPr>
          <w:rFonts w:hint="cs"/>
          <w:rtl/>
          <w:lang w:bidi="ar-EG"/>
        </w:rPr>
        <w:t>بأنها</w:t>
      </w:r>
      <w:r w:rsidRPr="00395F11">
        <w:rPr>
          <w:rtl/>
          <w:lang w:bidi="ar-EG"/>
        </w:rPr>
        <w:t xml:space="preserve"> “</w:t>
      </w:r>
      <w:r w:rsidRPr="00395F11">
        <w:rPr>
          <w:rFonts w:hint="cs"/>
          <w:rtl/>
          <w:lang w:bidi="ar-EG"/>
        </w:rPr>
        <w:t>مرحلة</w:t>
      </w:r>
      <w:r w:rsidRPr="00395F11">
        <w:rPr>
          <w:rtl/>
          <w:lang w:bidi="ar-EG"/>
        </w:rPr>
        <w:t xml:space="preserve"> </w:t>
      </w:r>
      <w:r w:rsidRPr="00395F11">
        <w:rPr>
          <w:rFonts w:hint="cs"/>
          <w:rtl/>
          <w:lang w:bidi="ar-EG"/>
        </w:rPr>
        <w:t>جديدة</w:t>
      </w:r>
      <w:r w:rsidRPr="00395F11">
        <w:rPr>
          <w:rtl/>
          <w:lang w:bidi="ar-EG"/>
        </w:rPr>
        <w:t xml:space="preserve"> </w:t>
      </w:r>
      <w:r w:rsidRPr="00395F11">
        <w:rPr>
          <w:rFonts w:hint="cs"/>
          <w:rtl/>
          <w:lang w:bidi="ar-EG"/>
        </w:rPr>
        <w:t>من</w:t>
      </w:r>
      <w:r w:rsidRPr="00395F11">
        <w:rPr>
          <w:rtl/>
          <w:lang w:bidi="ar-EG"/>
        </w:rPr>
        <w:t xml:space="preserve"> </w:t>
      </w:r>
      <w:r w:rsidRPr="00395F11">
        <w:rPr>
          <w:rFonts w:hint="cs"/>
          <w:rtl/>
          <w:lang w:bidi="ar-EG"/>
        </w:rPr>
        <w:t>الإرهاب</w:t>
      </w:r>
      <w:r w:rsidRPr="00395F11">
        <w:rPr>
          <w:rtl/>
          <w:lang w:bidi="ar-EG"/>
        </w:rPr>
        <w:t xml:space="preserve"> </w:t>
      </w:r>
      <w:r w:rsidRPr="00395F11">
        <w:rPr>
          <w:rFonts w:hint="cs"/>
          <w:rtl/>
          <w:lang w:bidi="ar-EG"/>
        </w:rPr>
        <w:t>الاقتصادي</w:t>
      </w:r>
      <w:r w:rsidRPr="00395F11">
        <w:rPr>
          <w:rFonts w:hint="eastAsia"/>
          <w:rtl/>
          <w:lang w:bidi="ar-EG"/>
        </w:rPr>
        <w:t>”</w:t>
      </w:r>
      <w:r>
        <w:rPr>
          <w:rFonts w:hint="cs"/>
          <w:rtl/>
          <w:lang w:bidi="ar-EG"/>
        </w:rPr>
        <w:t xml:space="preserve">المنار.23 سبتمبر،2020. </w:t>
      </w:r>
      <w:hyperlink r:id="rId18" w:history="1">
        <w:r w:rsidRPr="00465E1C">
          <w:rPr>
            <w:rStyle w:val="Lienhypertexte"/>
            <w:lang w:bidi="ar-EG"/>
          </w:rPr>
          <w:t>https://almanar.com.lb/7263522</w:t>
        </w:r>
      </w:hyperlink>
      <w:r>
        <w:rPr>
          <w:rFonts w:hint="cs"/>
          <w:rtl/>
          <w:lang w:bidi="ar-EG"/>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FEC2E" w14:textId="77777777" w:rsidR="00C4613B" w:rsidRDefault="00C4613B">
    <w:pPr>
      <w:pStyle w:val="En-tte"/>
    </w:pPr>
    <w:r>
      <w:rPr>
        <w:rFonts w:asciiTheme="majorBidi" w:hAnsiTheme="majorBidi" w:cstheme="majorBidi"/>
        <w:noProof/>
        <w:sz w:val="28"/>
        <w:szCs w:val="28"/>
        <w:lang w:val="en-GB" w:eastAsia="en-GB"/>
      </w:rPr>
      <w:drawing>
        <wp:inline distT="0" distB="0" distL="0" distR="0" wp14:anchorId="33AC4275" wp14:editId="727E4FD4">
          <wp:extent cx="847725" cy="5981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or-web-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2377" cy="608532"/>
                  </a:xfrm>
                  <a:prstGeom prst="rect">
                    <a:avLst/>
                  </a:prstGeom>
                </pic:spPr>
              </pic:pic>
            </a:graphicData>
          </a:graphic>
        </wp:inline>
      </w:drawing>
    </w:r>
  </w:p>
  <w:p w14:paraId="1C04A723" w14:textId="77777777" w:rsidR="00C4613B" w:rsidRDefault="00C4613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E0784" w14:textId="77777777" w:rsidR="00C4613B" w:rsidRDefault="00C4613B">
    <w:pPr>
      <w:pStyle w:val="En-tte"/>
    </w:pPr>
    <w:r>
      <w:rPr>
        <w:rFonts w:asciiTheme="majorBidi" w:hAnsiTheme="majorBidi" w:cstheme="majorBidi"/>
        <w:noProof/>
        <w:sz w:val="28"/>
        <w:szCs w:val="28"/>
        <w:lang w:val="en-GB" w:eastAsia="en-GB"/>
      </w:rPr>
      <w:drawing>
        <wp:inline distT="0" distB="0" distL="0" distR="0" wp14:anchorId="72C9633C" wp14:editId="275282D1">
          <wp:extent cx="6324600" cy="4462922"/>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or-web-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29026" cy="4536609"/>
                  </a:xfrm>
                  <a:prstGeom prst="rect">
                    <a:avLst/>
                  </a:prstGeom>
                </pic:spPr>
              </pic:pic>
            </a:graphicData>
          </a:graphic>
        </wp:inline>
      </w:drawing>
    </w:r>
  </w:p>
  <w:p w14:paraId="5FD2F964" w14:textId="77777777" w:rsidR="00C4613B" w:rsidRDefault="00C4613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6A2576"/>
    <w:multiLevelType w:val="hybridMultilevel"/>
    <w:tmpl w:val="FCA275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BE1B57"/>
    <w:multiLevelType w:val="hybridMultilevel"/>
    <w:tmpl w:val="475AA02C"/>
    <w:lvl w:ilvl="0" w:tplc="5C3E1BDC">
      <w:start w:val="1"/>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8E1"/>
    <w:rsid w:val="00025825"/>
    <w:rsid w:val="00054B73"/>
    <w:rsid w:val="00080755"/>
    <w:rsid w:val="00086F07"/>
    <w:rsid w:val="000A6D78"/>
    <w:rsid w:val="00115E57"/>
    <w:rsid w:val="00123700"/>
    <w:rsid w:val="001B6B98"/>
    <w:rsid w:val="001C2AB2"/>
    <w:rsid w:val="001F14E5"/>
    <w:rsid w:val="00207F81"/>
    <w:rsid w:val="00231165"/>
    <w:rsid w:val="00283DFF"/>
    <w:rsid w:val="002B2636"/>
    <w:rsid w:val="00355197"/>
    <w:rsid w:val="0039371A"/>
    <w:rsid w:val="00397523"/>
    <w:rsid w:val="003F4AD1"/>
    <w:rsid w:val="003F6949"/>
    <w:rsid w:val="00444908"/>
    <w:rsid w:val="0046757A"/>
    <w:rsid w:val="0049595C"/>
    <w:rsid w:val="004975A4"/>
    <w:rsid w:val="004A6080"/>
    <w:rsid w:val="004F7C52"/>
    <w:rsid w:val="00526B0A"/>
    <w:rsid w:val="00546789"/>
    <w:rsid w:val="005551B7"/>
    <w:rsid w:val="005553BF"/>
    <w:rsid w:val="005B39E5"/>
    <w:rsid w:val="00660160"/>
    <w:rsid w:val="00671F23"/>
    <w:rsid w:val="006C7C51"/>
    <w:rsid w:val="006F0665"/>
    <w:rsid w:val="00777994"/>
    <w:rsid w:val="007A3181"/>
    <w:rsid w:val="007B34D3"/>
    <w:rsid w:val="00803584"/>
    <w:rsid w:val="008064AA"/>
    <w:rsid w:val="00806E06"/>
    <w:rsid w:val="00806EAF"/>
    <w:rsid w:val="008543E9"/>
    <w:rsid w:val="00897B1C"/>
    <w:rsid w:val="008C15FF"/>
    <w:rsid w:val="009221BC"/>
    <w:rsid w:val="00943CCA"/>
    <w:rsid w:val="00963496"/>
    <w:rsid w:val="009837D1"/>
    <w:rsid w:val="009D50E2"/>
    <w:rsid w:val="00A015FB"/>
    <w:rsid w:val="00A269E6"/>
    <w:rsid w:val="00A26F49"/>
    <w:rsid w:val="00A34287"/>
    <w:rsid w:val="00A5472D"/>
    <w:rsid w:val="00A650CA"/>
    <w:rsid w:val="00AD7160"/>
    <w:rsid w:val="00AF341D"/>
    <w:rsid w:val="00AF3AA4"/>
    <w:rsid w:val="00B83A68"/>
    <w:rsid w:val="00BA6405"/>
    <w:rsid w:val="00BE5397"/>
    <w:rsid w:val="00C14E69"/>
    <w:rsid w:val="00C21F81"/>
    <w:rsid w:val="00C24035"/>
    <w:rsid w:val="00C26031"/>
    <w:rsid w:val="00C269D9"/>
    <w:rsid w:val="00C4613B"/>
    <w:rsid w:val="00CE5715"/>
    <w:rsid w:val="00DC169C"/>
    <w:rsid w:val="00DC2F10"/>
    <w:rsid w:val="00E1741B"/>
    <w:rsid w:val="00E328E1"/>
    <w:rsid w:val="00E46ADB"/>
    <w:rsid w:val="00E67259"/>
    <w:rsid w:val="00E95C7D"/>
    <w:rsid w:val="00EB1D7D"/>
    <w:rsid w:val="00F21ADB"/>
    <w:rsid w:val="00F748A5"/>
    <w:rsid w:val="00FC2B27"/>
    <w:rsid w:val="00FD7E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28F47"/>
  <w15:chartTrackingRefBased/>
  <w15:docId w15:val="{C5097D9D-430E-4593-B9EC-DC4E101CF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4D3"/>
    <w:pPr>
      <w:spacing w:after="0" w:line="276" w:lineRule="auto"/>
    </w:pPr>
    <w:rPr>
      <w:rFonts w:ascii="Arial" w:eastAsia="Arial" w:hAnsi="Arial" w:cs="Arial"/>
      <w:lang w:val="en"/>
    </w:rPr>
  </w:style>
  <w:style w:type="paragraph" w:styleId="Titre1">
    <w:name w:val="heading 1"/>
    <w:basedOn w:val="Normal"/>
    <w:next w:val="Normal"/>
    <w:link w:val="Titre1Car"/>
    <w:uiPriority w:val="9"/>
    <w:qFormat/>
    <w:rsid w:val="00BE539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015F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lev">
    <w:name w:val="Strong"/>
    <w:basedOn w:val="Policepardfaut"/>
    <w:uiPriority w:val="22"/>
    <w:qFormat/>
    <w:rsid w:val="00A015FB"/>
    <w:rPr>
      <w:b/>
      <w:bCs/>
    </w:rPr>
  </w:style>
  <w:style w:type="paragraph" w:styleId="Paragraphedeliste">
    <w:name w:val="List Paragraph"/>
    <w:basedOn w:val="Normal"/>
    <w:uiPriority w:val="34"/>
    <w:qFormat/>
    <w:rsid w:val="00EB1D7D"/>
    <w:pPr>
      <w:spacing w:after="160" w:line="259" w:lineRule="auto"/>
      <w:ind w:left="720"/>
      <w:contextualSpacing/>
    </w:pPr>
    <w:rPr>
      <w:rFonts w:asciiTheme="minorHAnsi" w:eastAsiaTheme="minorHAnsi" w:hAnsiTheme="minorHAnsi" w:cstheme="minorBidi"/>
      <w:lang w:val="en-US"/>
    </w:rPr>
  </w:style>
  <w:style w:type="character" w:styleId="Lienhypertexte">
    <w:name w:val="Hyperlink"/>
    <w:basedOn w:val="Policepardfaut"/>
    <w:uiPriority w:val="99"/>
    <w:unhideWhenUsed/>
    <w:rsid w:val="00FC2B27"/>
    <w:rPr>
      <w:color w:val="0000FF"/>
      <w:u w:val="single"/>
    </w:rPr>
  </w:style>
  <w:style w:type="paragraph" w:styleId="En-tte">
    <w:name w:val="header"/>
    <w:basedOn w:val="Normal"/>
    <w:link w:val="En-tteCar"/>
    <w:uiPriority w:val="99"/>
    <w:unhideWhenUsed/>
    <w:rsid w:val="00C4613B"/>
    <w:pPr>
      <w:tabs>
        <w:tab w:val="center" w:pos="4513"/>
        <w:tab w:val="right" w:pos="9026"/>
      </w:tabs>
      <w:spacing w:line="240" w:lineRule="auto"/>
    </w:pPr>
    <w:rPr>
      <w:rFonts w:asciiTheme="minorHAnsi" w:eastAsiaTheme="minorHAnsi" w:hAnsiTheme="minorHAnsi" w:cstheme="minorBidi"/>
      <w:lang w:val="en-US"/>
    </w:rPr>
  </w:style>
  <w:style w:type="character" w:customStyle="1" w:styleId="En-tteCar">
    <w:name w:val="En-tête Car"/>
    <w:basedOn w:val="Policepardfaut"/>
    <w:link w:val="En-tte"/>
    <w:uiPriority w:val="99"/>
    <w:rsid w:val="00C4613B"/>
  </w:style>
  <w:style w:type="paragraph" w:styleId="Pieddepage">
    <w:name w:val="footer"/>
    <w:basedOn w:val="Normal"/>
    <w:link w:val="PieddepageCar"/>
    <w:uiPriority w:val="99"/>
    <w:unhideWhenUsed/>
    <w:rsid w:val="00C4613B"/>
    <w:pPr>
      <w:tabs>
        <w:tab w:val="center" w:pos="4513"/>
        <w:tab w:val="right" w:pos="9026"/>
      </w:tabs>
      <w:spacing w:line="240" w:lineRule="auto"/>
    </w:pPr>
    <w:rPr>
      <w:rFonts w:asciiTheme="minorHAnsi" w:eastAsiaTheme="minorHAnsi" w:hAnsiTheme="minorHAnsi" w:cstheme="minorBidi"/>
      <w:lang w:val="en-US"/>
    </w:rPr>
  </w:style>
  <w:style w:type="character" w:customStyle="1" w:styleId="PieddepageCar">
    <w:name w:val="Pied de page Car"/>
    <w:basedOn w:val="Policepardfaut"/>
    <w:link w:val="Pieddepage"/>
    <w:uiPriority w:val="99"/>
    <w:rsid w:val="00C4613B"/>
  </w:style>
  <w:style w:type="paragraph" w:customStyle="1" w:styleId="a">
    <w:name w:val="المعلومات"/>
    <w:basedOn w:val="Corpsdetexte"/>
    <w:uiPriority w:val="1"/>
    <w:qFormat/>
    <w:rsid w:val="00C4613B"/>
    <w:pPr>
      <w:widowControl w:val="0"/>
      <w:kinsoku w:val="0"/>
      <w:overflowPunct w:val="0"/>
      <w:autoSpaceDE w:val="0"/>
      <w:autoSpaceDN w:val="0"/>
      <w:adjustRightInd w:val="0"/>
      <w:spacing w:before="4" w:after="0" w:line="240" w:lineRule="auto"/>
    </w:pPr>
    <w:rPr>
      <w:rFonts w:ascii="Tahoma" w:eastAsia="Times New Roman" w:hAnsi="Tahoma" w:cs="Tahoma"/>
      <w:color w:val="FFC000" w:themeColor="accent4"/>
      <w:sz w:val="20"/>
      <w:szCs w:val="20"/>
      <w:lang w:eastAsia="ar-SA"/>
    </w:rPr>
  </w:style>
  <w:style w:type="paragraph" w:styleId="Sansinterligne">
    <w:name w:val="No Spacing"/>
    <w:uiPriority w:val="1"/>
    <w:rsid w:val="00C4613B"/>
    <w:pPr>
      <w:widowControl w:val="0"/>
      <w:autoSpaceDE w:val="0"/>
      <w:autoSpaceDN w:val="0"/>
      <w:adjustRightInd w:val="0"/>
      <w:spacing w:after="0" w:line="240" w:lineRule="auto"/>
    </w:pPr>
    <w:rPr>
      <w:rFonts w:ascii="Tahoma" w:eastAsia="Times New Roman" w:hAnsi="Tahoma" w:cs="Tahoma"/>
      <w:sz w:val="8"/>
      <w:szCs w:val="8"/>
      <w:lang w:eastAsia="ar-SA"/>
    </w:rPr>
  </w:style>
  <w:style w:type="paragraph" w:styleId="Corpsdetexte">
    <w:name w:val="Body Text"/>
    <w:basedOn w:val="Normal"/>
    <w:link w:val="CorpsdetexteCar"/>
    <w:uiPriority w:val="99"/>
    <w:semiHidden/>
    <w:unhideWhenUsed/>
    <w:rsid w:val="00C4613B"/>
    <w:pPr>
      <w:spacing w:after="120" w:line="259" w:lineRule="auto"/>
    </w:pPr>
    <w:rPr>
      <w:rFonts w:asciiTheme="minorHAnsi" w:eastAsiaTheme="minorHAnsi" w:hAnsiTheme="minorHAnsi" w:cstheme="minorBidi"/>
      <w:lang w:val="en-US"/>
    </w:rPr>
  </w:style>
  <w:style w:type="character" w:customStyle="1" w:styleId="CorpsdetexteCar">
    <w:name w:val="Corps de texte Car"/>
    <w:basedOn w:val="Policepardfaut"/>
    <w:link w:val="Corpsdetexte"/>
    <w:uiPriority w:val="99"/>
    <w:semiHidden/>
    <w:rsid w:val="00C4613B"/>
  </w:style>
  <w:style w:type="table" w:styleId="Grilledutableau">
    <w:name w:val="Table Grid"/>
    <w:basedOn w:val="TableauNormal"/>
    <w:uiPriority w:val="39"/>
    <w:rsid w:val="00C46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328E1"/>
    <w:pPr>
      <w:autoSpaceDE w:val="0"/>
      <w:autoSpaceDN w:val="0"/>
      <w:adjustRightInd w:val="0"/>
      <w:spacing w:after="0" w:line="240" w:lineRule="auto"/>
    </w:pPr>
    <w:rPr>
      <w:rFonts w:ascii="Times New Roman" w:eastAsia="Arial" w:hAnsi="Times New Roman" w:cs="Times New Roman"/>
      <w:color w:val="000000"/>
      <w:sz w:val="24"/>
      <w:szCs w:val="24"/>
    </w:rPr>
  </w:style>
  <w:style w:type="character" w:customStyle="1" w:styleId="Titre1Car">
    <w:name w:val="Titre 1 Car"/>
    <w:basedOn w:val="Policepardfaut"/>
    <w:link w:val="Titre1"/>
    <w:uiPriority w:val="9"/>
    <w:rsid w:val="00BE5397"/>
    <w:rPr>
      <w:rFonts w:asciiTheme="majorHAnsi" w:eastAsiaTheme="majorEastAsia" w:hAnsiTheme="majorHAnsi" w:cstheme="majorBidi"/>
      <w:color w:val="2F5496" w:themeColor="accent1" w:themeShade="BF"/>
      <w:sz w:val="32"/>
      <w:szCs w:val="32"/>
      <w:lang w:val="en"/>
    </w:rPr>
  </w:style>
  <w:style w:type="paragraph" w:styleId="Notedebasdepage">
    <w:name w:val="footnote text"/>
    <w:basedOn w:val="Normal"/>
    <w:link w:val="NotedebasdepageCar"/>
    <w:uiPriority w:val="99"/>
    <w:semiHidden/>
    <w:unhideWhenUsed/>
    <w:rsid w:val="00BE5397"/>
    <w:pPr>
      <w:spacing w:line="240" w:lineRule="auto"/>
    </w:pPr>
    <w:rPr>
      <w:rFonts w:ascii="Calibri" w:eastAsia="Calibri" w:hAnsi="Calibri"/>
      <w:sz w:val="20"/>
      <w:szCs w:val="20"/>
      <w:lang w:val="en-US"/>
    </w:rPr>
  </w:style>
  <w:style w:type="character" w:customStyle="1" w:styleId="NotedebasdepageCar">
    <w:name w:val="Note de bas de page Car"/>
    <w:basedOn w:val="Policepardfaut"/>
    <w:link w:val="Notedebasdepage"/>
    <w:uiPriority w:val="99"/>
    <w:semiHidden/>
    <w:rsid w:val="00BE5397"/>
    <w:rPr>
      <w:rFonts w:ascii="Calibri" w:eastAsia="Calibri" w:hAnsi="Calibri" w:cs="Arial"/>
      <w:sz w:val="20"/>
      <w:szCs w:val="20"/>
    </w:rPr>
  </w:style>
  <w:style w:type="character" w:styleId="Appelnotedebasdep">
    <w:name w:val="footnote reference"/>
    <w:basedOn w:val="Policepardfaut"/>
    <w:uiPriority w:val="99"/>
    <w:semiHidden/>
    <w:unhideWhenUsed/>
    <w:rsid w:val="00BE53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736336">
      <w:bodyDiv w:val="1"/>
      <w:marLeft w:val="0"/>
      <w:marRight w:val="0"/>
      <w:marTop w:val="0"/>
      <w:marBottom w:val="0"/>
      <w:divBdr>
        <w:top w:val="none" w:sz="0" w:space="0" w:color="auto"/>
        <w:left w:val="none" w:sz="0" w:space="0" w:color="auto"/>
        <w:bottom w:val="none" w:sz="0" w:space="0" w:color="auto"/>
        <w:right w:val="none" w:sz="0" w:space="0" w:color="auto"/>
      </w:divBdr>
    </w:div>
    <w:div w:id="131445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watanonline.com/%D8%A3%D9%83%D8%A7%D8%AF%D9%8A%D9%85%D9%8A-%D9%8A%D9%82%D8%AF%D9%91%D8%B1-%D8%AE%D8%B3%D8%A7%D8%B1%D8%A9-%D8%A7%D9%84%D8%A7%D9%82%D8%AA%D8%B5%D8%A7%D8%AF-%D8%A8%D9%86%D8%AD%D9%88-%D8%A3%D9%84%D9%8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ytimes.com/2018/04/13/world/middleeast/syria-death-toll.html" TargetMode="Externa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footnotes.xml.rels><?xml version="1.0" encoding="UTF-8" standalone="yes"?>
<Relationships xmlns="http://schemas.openxmlformats.org/package/2006/relationships"><Relationship Id="rId8" Type="http://schemas.openxmlformats.org/officeDocument/2006/relationships/hyperlink" Target="https://www.clingendael.org/sites/default/files/pdfs/Clingendael_Policy_Brief_Foreign%20Policy%20Responses_September2015.pdf" TargetMode="External"/><Relationship Id="rId13" Type="http://schemas.openxmlformats.org/officeDocument/2006/relationships/hyperlink" Target="https://www.justsecurity.org/71189/the-new-u-s-caesar-sanctions-on-syria-are-illegal/" TargetMode="External"/><Relationship Id="rId18" Type="http://schemas.openxmlformats.org/officeDocument/2006/relationships/hyperlink" Target="https://almanar.com.lb/7263522" TargetMode="External"/><Relationship Id="rId3" Type="http://schemas.openxmlformats.org/officeDocument/2006/relationships/hyperlink" Target="https://origins.osu.edu/article/economic-sanctions-history-trump-global" TargetMode="External"/><Relationship Id="rId7" Type="http://schemas.openxmlformats.org/officeDocument/2006/relationships/hyperlink" Target="http://www.scielo.org.co/scielo.php?script=sci_arttext&amp;pid=S1692-81562012000200008" TargetMode="External"/><Relationship Id="rId12" Type="http://schemas.openxmlformats.org/officeDocument/2006/relationships/hyperlink" Target="https://core.ac.uk/download/pdf/10593778.pdf" TargetMode="External"/><Relationship Id="rId17" Type="http://schemas.openxmlformats.org/officeDocument/2006/relationships/hyperlink" Target="https://www.mei.edu/publications/syria-facing-covid-19-catastrophe" TargetMode="External"/><Relationship Id="rId2" Type="http://schemas.openxmlformats.org/officeDocument/2006/relationships/hyperlink" Target="https://www.ohchr.org/EN/NewsEvents/Seminars/Pages/WorkshopCoerciveMeasures.aspx" TargetMode="External"/><Relationship Id="rId16" Type="http://schemas.openxmlformats.org/officeDocument/2006/relationships/hyperlink" Target="https://www.selmer.no/no/nyhet/the-u.s.-secondary-sanctions-against-syria-have-taken-effect" TargetMode="External"/><Relationship Id="rId1" Type="http://schemas.openxmlformats.org/officeDocument/2006/relationships/hyperlink" Target="https://opil.ouplaw.com/view/10.1093/law:epil/9780199231690/law-9780199231690-e1518" TargetMode="External"/><Relationship Id="rId6" Type="http://schemas.openxmlformats.org/officeDocument/2006/relationships/hyperlink" Target="https://undocs.org/en/A/HRC/RES/45/5" TargetMode="External"/><Relationship Id="rId11" Type="http://schemas.openxmlformats.org/officeDocument/2006/relationships/hyperlink" Target="http://library.fes.de/pdf-files/bueros/beirut/16320.pdf" TargetMode="External"/><Relationship Id="rId5" Type="http://schemas.openxmlformats.org/officeDocument/2006/relationships/hyperlink" Target="http://www.utmsjoe.mk/files/Vol.%209%20No.%202/UTMSJOE-2018-0902-09-Ilieva-Dashtevski-Kokotovic.pdf" TargetMode="External"/><Relationship Id="rId15" Type="http://schemas.openxmlformats.org/officeDocument/2006/relationships/hyperlink" Target="https://www.atlanticcouncil.org/blogs/econographics/ole-moehr-3/" TargetMode="External"/><Relationship Id="rId10" Type="http://schemas.openxmlformats.org/officeDocument/2006/relationships/hyperlink" Target="https://www.worldvision.org/refugees-news-stories/syrian-refugee-crisis-facts" TargetMode="External"/><Relationship Id="rId4" Type="http://schemas.openxmlformats.org/officeDocument/2006/relationships/hyperlink" Target="https://origins.osu.edu/article/economic-sanctions-history-trump-global" TargetMode="External"/><Relationship Id="rId9" Type="http://schemas.openxmlformats.org/officeDocument/2006/relationships/hyperlink" Target="https://www.cartercenter.org/resources/pdfs/peace/conflict_resolution/syria-conflict/syria-unintended-consequences-aita-12-20.pdf" TargetMode="External"/><Relationship Id="rId14" Type="http://schemas.openxmlformats.org/officeDocument/2006/relationships/hyperlink" Target="https://www.corteidh.or.cr/tablas/r2650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merna\IAPD\IAPD%20Tem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F737989-5841-48A9-9C98-5A4DA4FC5B39}"/>
</file>

<file path=customXml/itemProps2.xml><?xml version="1.0" encoding="utf-8"?>
<ds:datastoreItem xmlns:ds="http://schemas.openxmlformats.org/officeDocument/2006/customXml" ds:itemID="{1F0876E3-EE3A-419A-80B0-4E0B1D4B11BA}"/>
</file>

<file path=customXml/itemProps3.xml><?xml version="1.0" encoding="utf-8"?>
<ds:datastoreItem xmlns:ds="http://schemas.openxmlformats.org/officeDocument/2006/customXml" ds:itemID="{C15E06D7-9D3F-4A7D-8F43-B897EA879958}"/>
</file>

<file path=docProps/app.xml><?xml version="1.0" encoding="utf-8"?>
<Properties xmlns="http://schemas.openxmlformats.org/officeDocument/2006/extended-properties" xmlns:vt="http://schemas.openxmlformats.org/officeDocument/2006/docPropsVTypes">
  <Template>IAPD Temp</Template>
  <TotalTime>0</TotalTime>
  <Pages>7</Pages>
  <Words>2972</Words>
  <Characters>16947</Characters>
  <Application>Microsoft Office Word</Application>
  <DocSecurity>0</DocSecurity>
  <Lines>141</Lines>
  <Paragraphs>39</Paragraphs>
  <ScaleCrop>false</ScaleCrop>
  <HeadingPairs>
    <vt:vector size="8" baseType="variant">
      <vt:variant>
        <vt:lpstr>Titre</vt:lpstr>
      </vt:variant>
      <vt:variant>
        <vt:i4>1</vt:i4>
      </vt:variant>
      <vt:variant>
        <vt:lpstr>Название</vt:lpstr>
      </vt:variant>
      <vt:variant>
        <vt:i4>1</vt:i4>
      </vt:variant>
      <vt:variant>
        <vt:lpstr>Title</vt:lpstr>
      </vt:variant>
      <vt:variant>
        <vt:i4>1</vt:i4>
      </vt:variant>
      <vt:variant>
        <vt:lpstr>العنوان</vt:lpstr>
      </vt:variant>
      <vt:variant>
        <vt:i4>1</vt:i4>
      </vt:variant>
    </vt:vector>
  </HeadingPairs>
  <TitlesOfParts>
    <vt:vector size="4" baseType="lpstr">
      <vt:lpstr/>
      <vt:lpstr/>
      <vt:lpstr/>
      <vt:lpstr/>
    </vt:vector>
  </TitlesOfParts>
  <Company/>
  <LinksUpToDate>false</LinksUpToDate>
  <CharactersWithSpaces>19880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asus</cp:lastModifiedBy>
  <cp:revision>2</cp:revision>
  <cp:lastPrinted>2020-08-22T11:02:00Z</cp:lastPrinted>
  <dcterms:created xsi:type="dcterms:W3CDTF">2021-08-17T10:16:00Z</dcterms:created>
  <dcterms:modified xsi:type="dcterms:W3CDTF">2021-08-17T10:16:00Z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