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174F1">
        <w:trPr>
          <w:trHeight w:val="851"/>
        </w:trPr>
        <w:tc>
          <w:tcPr>
            <w:tcW w:w="1259" w:type="dxa"/>
            <w:tcBorders>
              <w:top w:val="nil"/>
              <w:left w:val="nil"/>
              <w:bottom w:val="single" w:sz="4" w:space="0" w:color="auto"/>
              <w:right w:val="nil"/>
            </w:tcBorders>
          </w:tcPr>
          <w:p w:rsidR="00446DE4" w:rsidRPr="008174F1"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8174F1"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8174F1" w:rsidRDefault="00FB46D3" w:rsidP="00D565E9">
            <w:pPr>
              <w:jc w:val="right"/>
            </w:pPr>
            <w:r w:rsidRPr="008174F1">
              <w:rPr>
                <w:sz w:val="40"/>
              </w:rPr>
              <w:t>A</w:t>
            </w:r>
            <w:r w:rsidRPr="008174F1">
              <w:t>/HRC/32/18</w:t>
            </w:r>
          </w:p>
        </w:tc>
      </w:tr>
      <w:tr w:rsidR="007F291E" w:rsidRPr="008174F1">
        <w:trPr>
          <w:trHeight w:val="2835"/>
        </w:trPr>
        <w:tc>
          <w:tcPr>
            <w:tcW w:w="1259" w:type="dxa"/>
            <w:tcBorders>
              <w:top w:val="single" w:sz="4" w:space="0" w:color="auto"/>
              <w:left w:val="nil"/>
              <w:bottom w:val="single" w:sz="12" w:space="0" w:color="auto"/>
              <w:right w:val="nil"/>
            </w:tcBorders>
          </w:tcPr>
          <w:p w:rsidR="007F291E" w:rsidRPr="008174F1" w:rsidRDefault="007F291E" w:rsidP="007F291E">
            <w:pPr>
              <w:spacing w:before="120"/>
              <w:jc w:val="center"/>
            </w:pPr>
          </w:p>
        </w:tc>
        <w:tc>
          <w:tcPr>
            <w:tcW w:w="5450" w:type="dxa"/>
            <w:gridSpan w:val="2"/>
            <w:tcBorders>
              <w:top w:val="single" w:sz="4" w:space="0" w:color="auto"/>
              <w:left w:val="nil"/>
              <w:bottom w:val="single" w:sz="12" w:space="0" w:color="auto"/>
              <w:right w:val="nil"/>
            </w:tcBorders>
          </w:tcPr>
          <w:p w:rsidR="007F291E" w:rsidRPr="008174F1" w:rsidRDefault="00C66B8C" w:rsidP="007F291E">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7F291E" w:rsidRPr="008174F1" w:rsidRDefault="007F291E" w:rsidP="007F291E">
            <w:pPr>
              <w:spacing w:before="240" w:line="240" w:lineRule="exact"/>
            </w:pPr>
            <w:r w:rsidRPr="008174F1">
              <w:t>Distr.: General</w:t>
            </w:r>
          </w:p>
          <w:p w:rsidR="007F291E" w:rsidRPr="008174F1" w:rsidRDefault="007F291E" w:rsidP="007F291E">
            <w:pPr>
              <w:spacing w:line="240" w:lineRule="exact"/>
            </w:pPr>
            <w:r w:rsidRPr="008174F1">
              <w:t>2</w:t>
            </w:r>
            <w:r w:rsidR="00C66B8C">
              <w:t>8</w:t>
            </w:r>
            <w:bookmarkStart w:id="0" w:name="_GoBack"/>
            <w:bookmarkEnd w:id="0"/>
            <w:r w:rsidRPr="008174F1">
              <w:t xml:space="preserve"> June 2016</w:t>
            </w:r>
          </w:p>
          <w:p w:rsidR="007F291E" w:rsidRPr="008174F1" w:rsidRDefault="007F291E" w:rsidP="007F291E">
            <w:pPr>
              <w:spacing w:line="240" w:lineRule="exact"/>
            </w:pPr>
          </w:p>
          <w:p w:rsidR="007F291E" w:rsidRPr="008174F1" w:rsidRDefault="007F291E" w:rsidP="007F291E">
            <w:pPr>
              <w:spacing w:line="240" w:lineRule="exact"/>
            </w:pPr>
            <w:r w:rsidRPr="008174F1">
              <w:t>Original: English</w:t>
            </w:r>
          </w:p>
        </w:tc>
      </w:tr>
    </w:tbl>
    <w:p w:rsidR="009A0EF9" w:rsidRPr="008174F1" w:rsidRDefault="009A0EF9" w:rsidP="009A0EF9">
      <w:pPr>
        <w:spacing w:before="120"/>
        <w:rPr>
          <w:b/>
          <w:sz w:val="24"/>
          <w:szCs w:val="24"/>
        </w:rPr>
      </w:pPr>
      <w:r w:rsidRPr="008174F1">
        <w:rPr>
          <w:b/>
          <w:sz w:val="24"/>
          <w:szCs w:val="24"/>
        </w:rPr>
        <w:t>Human Rights Council</w:t>
      </w:r>
    </w:p>
    <w:p w:rsidR="009A0EF9" w:rsidRPr="008174F1" w:rsidRDefault="009A0EF9" w:rsidP="009A0EF9">
      <w:pPr>
        <w:rPr>
          <w:b/>
        </w:rPr>
      </w:pPr>
      <w:r w:rsidRPr="008174F1">
        <w:rPr>
          <w:b/>
        </w:rPr>
        <w:t>T</w:t>
      </w:r>
      <w:r w:rsidR="00382752" w:rsidRPr="008174F1">
        <w:rPr>
          <w:b/>
        </w:rPr>
        <w:t>hirty</w:t>
      </w:r>
      <w:r w:rsidRPr="008174F1">
        <w:rPr>
          <w:b/>
        </w:rPr>
        <w:t>-</w:t>
      </w:r>
      <w:r w:rsidR="00FB46D3" w:rsidRPr="008174F1">
        <w:rPr>
          <w:b/>
        </w:rPr>
        <w:t>second</w:t>
      </w:r>
      <w:r w:rsidRPr="008174F1">
        <w:rPr>
          <w:b/>
        </w:rPr>
        <w:t xml:space="preserve"> </w:t>
      </w:r>
      <w:proofErr w:type="gramStart"/>
      <w:r w:rsidRPr="008174F1">
        <w:rPr>
          <w:b/>
        </w:rPr>
        <w:t>session</w:t>
      </w:r>
      <w:proofErr w:type="gramEnd"/>
    </w:p>
    <w:p w:rsidR="009A0EF9" w:rsidRPr="008174F1" w:rsidRDefault="009A0EF9" w:rsidP="009A0EF9">
      <w:r w:rsidRPr="008174F1">
        <w:t xml:space="preserve">Agenda item </w:t>
      </w:r>
      <w:proofErr w:type="gramStart"/>
      <w:r w:rsidR="00FB46D3" w:rsidRPr="008174F1">
        <w:t>2</w:t>
      </w:r>
      <w:proofErr w:type="gramEnd"/>
    </w:p>
    <w:p w:rsidR="00FB46D3" w:rsidRPr="008174F1" w:rsidRDefault="00FB46D3" w:rsidP="00FB46D3">
      <w:pPr>
        <w:suppressAutoHyphens w:val="0"/>
        <w:spacing w:line="240" w:lineRule="auto"/>
        <w:rPr>
          <w:rFonts w:eastAsia="Calibri"/>
          <w:b/>
        </w:rPr>
      </w:pPr>
      <w:r w:rsidRPr="008174F1">
        <w:rPr>
          <w:rFonts w:eastAsia="Calibri"/>
          <w:b/>
        </w:rPr>
        <w:t xml:space="preserve">Annual report of the United Nations High Commissioner </w:t>
      </w:r>
      <w:r w:rsidRPr="008174F1">
        <w:rPr>
          <w:rFonts w:eastAsia="Calibri"/>
          <w:b/>
        </w:rPr>
        <w:br/>
        <w:t xml:space="preserve">for Human Rights and reports of the Office of the </w:t>
      </w:r>
      <w:r w:rsidRPr="008174F1">
        <w:rPr>
          <w:rFonts w:eastAsia="Calibri"/>
          <w:b/>
        </w:rPr>
        <w:br/>
        <w:t>High Commissioner and the Secretary-General</w:t>
      </w:r>
    </w:p>
    <w:p w:rsidR="00CF586F" w:rsidRPr="004E1B11" w:rsidRDefault="009A0EF9" w:rsidP="009A0EF9">
      <w:pPr>
        <w:pStyle w:val="HChG"/>
        <w:rPr>
          <w:rFonts w:eastAsia="Calibri"/>
        </w:rPr>
      </w:pPr>
      <w:r w:rsidRPr="008174F1">
        <w:rPr>
          <w:rFonts w:eastAsia="Calibri"/>
        </w:rPr>
        <w:tab/>
      </w:r>
      <w:r w:rsidRPr="008174F1">
        <w:rPr>
          <w:rFonts w:eastAsia="Calibri"/>
        </w:rPr>
        <w:tab/>
      </w:r>
      <w:r w:rsidR="005D2DDA" w:rsidRPr="004E1B11">
        <w:rPr>
          <w:rFonts w:eastAsia="Calibri"/>
        </w:rPr>
        <w:t xml:space="preserve">Situation of human rights of </w:t>
      </w:r>
      <w:proofErr w:type="spellStart"/>
      <w:r w:rsidR="005D2DDA" w:rsidRPr="004E1B11">
        <w:rPr>
          <w:rFonts w:eastAsia="Calibri"/>
        </w:rPr>
        <w:t>Rohingya</w:t>
      </w:r>
      <w:proofErr w:type="spellEnd"/>
      <w:r w:rsidR="005D2DDA" w:rsidRPr="004E1B11">
        <w:rPr>
          <w:rFonts w:eastAsia="Calibri"/>
        </w:rPr>
        <w:t xml:space="preserve"> Muslims and other minorities in Myanmar</w:t>
      </w:r>
      <w:r w:rsidR="005A5872" w:rsidRPr="007D4F53">
        <w:rPr>
          <w:rStyle w:val="FootnoteReference"/>
          <w:sz w:val="24"/>
          <w:szCs w:val="24"/>
        </w:rPr>
        <w:footnoteReference w:customMarkFollows="1" w:id="2"/>
        <w:t>*</w:t>
      </w:r>
    </w:p>
    <w:p w:rsidR="00FB46D3" w:rsidRPr="004E1B11" w:rsidRDefault="005D2DDA" w:rsidP="00FB46D3">
      <w:pPr>
        <w:pStyle w:val="HChG"/>
        <w:rPr>
          <w:sz w:val="24"/>
          <w:szCs w:val="24"/>
        </w:rPr>
      </w:pPr>
      <w:r w:rsidRPr="004E1B11">
        <w:tab/>
      </w:r>
      <w:r w:rsidRPr="004E1B11">
        <w:tab/>
      </w:r>
      <w:r w:rsidRPr="004E1B11">
        <w:rPr>
          <w:sz w:val="24"/>
          <w:szCs w:val="24"/>
        </w:rPr>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A0EF9" w:rsidRPr="008174F1">
        <w:trPr>
          <w:trHeight w:val="2460"/>
          <w:jc w:val="center"/>
        </w:trPr>
        <w:tc>
          <w:tcPr>
            <w:tcW w:w="9637" w:type="dxa"/>
            <w:shd w:val="clear" w:color="auto" w:fill="auto"/>
          </w:tcPr>
          <w:p w:rsidR="009A0EF9" w:rsidRPr="008174F1" w:rsidRDefault="009A0EF9" w:rsidP="001D3351">
            <w:pPr>
              <w:spacing w:before="240" w:after="120"/>
              <w:ind w:left="255"/>
              <w:rPr>
                <w:i/>
                <w:sz w:val="24"/>
              </w:rPr>
            </w:pPr>
            <w:r w:rsidRPr="008174F1">
              <w:rPr>
                <w:i/>
                <w:sz w:val="24"/>
              </w:rPr>
              <w:t>Summary</w:t>
            </w:r>
          </w:p>
          <w:p w:rsidR="009A0EF9" w:rsidRPr="008174F1" w:rsidRDefault="002F7713" w:rsidP="005A5872">
            <w:pPr>
              <w:pStyle w:val="SingleTxtG"/>
              <w:ind w:firstLine="567"/>
            </w:pPr>
            <w:proofErr w:type="gramStart"/>
            <w:r w:rsidRPr="00E05CF5">
              <w:t>In t</w:t>
            </w:r>
            <w:r w:rsidR="00FB46D3" w:rsidRPr="008174F1">
              <w:t xml:space="preserve">he present report, submitted </w:t>
            </w:r>
            <w:r w:rsidRPr="008174F1">
              <w:t xml:space="preserve">to the </w:t>
            </w:r>
            <w:r w:rsidR="00FB46D3" w:rsidRPr="008174F1">
              <w:t xml:space="preserve">Human Rights Council </w:t>
            </w:r>
            <w:r w:rsidRPr="008174F1">
              <w:t xml:space="preserve">pursuant to its </w:t>
            </w:r>
            <w:r w:rsidR="00FB46D3" w:rsidRPr="008174F1">
              <w:t xml:space="preserve">resolution 29/21, </w:t>
            </w:r>
            <w:r w:rsidRPr="008174F1">
              <w:t xml:space="preserve">the United Nations High Commissioner for Human Rights </w:t>
            </w:r>
            <w:r w:rsidR="00FB46D3" w:rsidRPr="008174F1">
              <w:t xml:space="preserve">examines the situation of human rights of </w:t>
            </w:r>
            <w:proofErr w:type="spellStart"/>
            <w:r w:rsidR="00FB46D3" w:rsidRPr="008174F1">
              <w:t>Rohingya</w:t>
            </w:r>
            <w:proofErr w:type="spellEnd"/>
            <w:r w:rsidR="00FB46D3" w:rsidRPr="008174F1">
              <w:t xml:space="preserve"> Muslims and other minorities in Myanmar</w:t>
            </w:r>
            <w:r w:rsidRPr="008174F1">
              <w:t xml:space="preserve">, </w:t>
            </w:r>
            <w:r w:rsidR="00FB46D3" w:rsidRPr="008174F1">
              <w:t>analy</w:t>
            </w:r>
            <w:r w:rsidRPr="008174F1">
              <w:t>s</w:t>
            </w:r>
            <w:r w:rsidR="00FB46D3" w:rsidRPr="008174F1">
              <w:t xml:space="preserve">es patterns of human rights violations and abuses, particularly discrimination, and concludes with recommendations on measures to be taken by the </w:t>
            </w:r>
            <w:r w:rsidR="00C76CD4">
              <w:t>relevant authorities</w:t>
            </w:r>
            <w:r w:rsidR="00C76CD4" w:rsidRPr="008174F1">
              <w:t xml:space="preserve"> </w:t>
            </w:r>
            <w:r w:rsidR="00FB46D3" w:rsidRPr="008174F1">
              <w:t>to improve the situation of minorities in Myanmar.</w:t>
            </w:r>
            <w:proofErr w:type="gramEnd"/>
            <w:r w:rsidR="00610090">
              <w:t xml:space="preserve"> </w:t>
            </w:r>
          </w:p>
        </w:tc>
      </w:tr>
    </w:tbl>
    <w:p w:rsidR="00706BA9" w:rsidRPr="008174F1" w:rsidRDefault="00706BA9" w:rsidP="00A05E61">
      <w:pPr>
        <w:spacing w:after="120"/>
      </w:pPr>
    </w:p>
    <w:p w:rsidR="009A0EF9" w:rsidRPr="004E1B11" w:rsidRDefault="009A0EF9" w:rsidP="009A0EF9">
      <w:pPr>
        <w:pStyle w:val="HChG"/>
      </w:pPr>
      <w:r w:rsidRPr="008174F1">
        <w:br w:type="page"/>
      </w:r>
      <w:r w:rsidRPr="008174F1">
        <w:lastRenderedPageBreak/>
        <w:tab/>
      </w:r>
      <w:r w:rsidR="005D2DDA" w:rsidRPr="004E1B11">
        <w:t>I.</w:t>
      </w:r>
      <w:r w:rsidR="005D2DDA" w:rsidRPr="004E1B11">
        <w:tab/>
        <w:t>Introduction</w:t>
      </w:r>
    </w:p>
    <w:p w:rsidR="00AF27B0" w:rsidRDefault="005D2DDA">
      <w:pPr>
        <w:pStyle w:val="SingleTxtG"/>
      </w:pPr>
      <w:r w:rsidRPr="004E1B11">
        <w:t>1.</w:t>
      </w:r>
      <w:r w:rsidRPr="004E1B11">
        <w:tab/>
        <w:t xml:space="preserve">The present report </w:t>
      </w:r>
      <w:proofErr w:type="gramStart"/>
      <w:r w:rsidRPr="004E1B11">
        <w:t>is submitted</w:t>
      </w:r>
      <w:proofErr w:type="gramEnd"/>
      <w:r w:rsidRPr="004E1B11">
        <w:t xml:space="preserve"> to the Human Rights Council pursuant to its resolution 29/21, in which it requested the United High Commissioner for Human Rights to report on the human rights violations and abuses against </w:t>
      </w:r>
      <w:proofErr w:type="spellStart"/>
      <w:r w:rsidRPr="004E1B11">
        <w:t>Rohingya</w:t>
      </w:r>
      <w:proofErr w:type="spellEnd"/>
      <w:r w:rsidRPr="004E1B11">
        <w:t xml:space="preserve"> Muslims and other minorities in Myanmar, particularly the recent incidents of trafficking and forced displacement of </w:t>
      </w:r>
      <w:proofErr w:type="spellStart"/>
      <w:r w:rsidRPr="004E1B11">
        <w:t>Rohingya</w:t>
      </w:r>
      <w:proofErr w:type="spellEnd"/>
      <w:r w:rsidRPr="004E1B11">
        <w:t xml:space="preserve"> Muslims. The report </w:t>
      </w:r>
      <w:proofErr w:type="gramStart"/>
      <w:r w:rsidRPr="004E1B11">
        <w:t>is based</w:t>
      </w:r>
      <w:proofErr w:type="gramEnd"/>
      <w:r w:rsidRPr="004E1B11">
        <w:t xml:space="preserve"> on information received by the Office of the High Commissioner (OHCHR) from various sources, including the Government of Myanmar, United Nations entities, the Myanmar National Human Rights Commission and civil society entities. The reports that </w:t>
      </w:r>
      <w:r w:rsidR="00197123">
        <w:t>successive</w:t>
      </w:r>
      <w:r w:rsidR="00197123" w:rsidRPr="004E1B11">
        <w:t xml:space="preserve"> </w:t>
      </w:r>
      <w:r w:rsidRPr="004E1B11">
        <w:t xml:space="preserve">Special Rapporteurs on the situation of human rights in Myanmar </w:t>
      </w:r>
      <w:r w:rsidR="00197123">
        <w:t>have</w:t>
      </w:r>
      <w:r w:rsidRPr="004E1B11">
        <w:t xml:space="preserve"> submitted since 1992 </w:t>
      </w:r>
      <w:proofErr w:type="gramStart"/>
      <w:r w:rsidRPr="004E1B11">
        <w:t>were also considered</w:t>
      </w:r>
      <w:proofErr w:type="gramEnd"/>
      <w:r w:rsidRPr="004E1B11">
        <w:t>, as were the written and oral comments</w:t>
      </w:r>
      <w:r w:rsidR="00E431FF">
        <w:t xml:space="preserve"> </w:t>
      </w:r>
      <w:r w:rsidRPr="004E1B11">
        <w:t xml:space="preserve">received from the Government of Myanmar. </w:t>
      </w:r>
    </w:p>
    <w:p w:rsidR="00AF27B0" w:rsidRPr="004E1B11" w:rsidRDefault="005D2DDA" w:rsidP="004E1B11">
      <w:pPr>
        <w:pStyle w:val="HChG"/>
        <w:spacing w:line="240" w:lineRule="atLeast"/>
      </w:pPr>
      <w:r w:rsidRPr="004E1B11">
        <w:tab/>
        <w:t>II.</w:t>
      </w:r>
      <w:r w:rsidRPr="004E1B11">
        <w:tab/>
        <w:t>Context</w:t>
      </w:r>
    </w:p>
    <w:p w:rsidR="00AF27B0" w:rsidRDefault="00800D09">
      <w:pPr>
        <w:pStyle w:val="SingleTxtG"/>
      </w:pPr>
      <w:r w:rsidRPr="008174F1">
        <w:t>2</w:t>
      </w:r>
      <w:r w:rsidR="004801FB" w:rsidRPr="008174F1">
        <w:t>.</w:t>
      </w:r>
      <w:r w:rsidR="004801FB" w:rsidRPr="008174F1">
        <w:tab/>
        <w:t>Myanmar is one of the most ethnically diverse countries in Asia</w:t>
      </w:r>
      <w:r w:rsidR="009968BA">
        <w:t>. The Citizenship Law of 1982 recognizes</w:t>
      </w:r>
      <w:r w:rsidR="000D5B4D">
        <w:t xml:space="preserve"> eight major “national ethnic groups”:</w:t>
      </w:r>
      <w:r w:rsidR="004801FB" w:rsidRPr="008174F1">
        <w:t xml:space="preserve"> </w:t>
      </w:r>
      <w:proofErr w:type="spellStart"/>
      <w:r w:rsidR="004801FB" w:rsidRPr="008174F1">
        <w:t>Bamar</w:t>
      </w:r>
      <w:proofErr w:type="spellEnd"/>
      <w:r w:rsidR="004801FB" w:rsidRPr="008174F1">
        <w:t xml:space="preserve"> (approximately two</w:t>
      </w:r>
      <w:r w:rsidRPr="008174F1">
        <w:t xml:space="preserve"> </w:t>
      </w:r>
      <w:r w:rsidR="004801FB" w:rsidRPr="008174F1">
        <w:t xml:space="preserve">thirds of the population), Chin, </w:t>
      </w:r>
      <w:proofErr w:type="spellStart"/>
      <w:r w:rsidR="004801FB" w:rsidRPr="008174F1">
        <w:t>Kachin</w:t>
      </w:r>
      <w:proofErr w:type="spellEnd"/>
      <w:r w:rsidR="004801FB" w:rsidRPr="008174F1">
        <w:t xml:space="preserve">, </w:t>
      </w:r>
      <w:proofErr w:type="spellStart"/>
      <w:r w:rsidR="004801FB" w:rsidRPr="008174F1">
        <w:t>Kayah</w:t>
      </w:r>
      <w:proofErr w:type="spellEnd"/>
      <w:r w:rsidR="004801FB" w:rsidRPr="008174F1">
        <w:t xml:space="preserve">, </w:t>
      </w:r>
      <w:proofErr w:type="spellStart"/>
      <w:r w:rsidR="004801FB" w:rsidRPr="008174F1">
        <w:t>Kayin</w:t>
      </w:r>
      <w:proofErr w:type="spellEnd"/>
      <w:r w:rsidR="004801FB" w:rsidRPr="008174F1">
        <w:t xml:space="preserve">, Mon, </w:t>
      </w:r>
      <w:proofErr w:type="spellStart"/>
      <w:r w:rsidR="004801FB" w:rsidRPr="008174F1">
        <w:t>Rakhine</w:t>
      </w:r>
      <w:proofErr w:type="spellEnd"/>
      <w:r w:rsidR="004801FB" w:rsidRPr="008174F1">
        <w:t xml:space="preserve"> and Shan. </w:t>
      </w:r>
      <w:r w:rsidR="009968BA">
        <w:t>According to lists published in various government documents, t</w:t>
      </w:r>
      <w:r w:rsidR="000D5B4D">
        <w:t xml:space="preserve">he eight groups </w:t>
      </w:r>
      <w:r w:rsidR="009968BA">
        <w:t>may be</w:t>
      </w:r>
      <w:r w:rsidR="000D5B4D">
        <w:t xml:space="preserve"> broken down further into 135 recognized “</w:t>
      </w:r>
      <w:r w:rsidR="009968BA">
        <w:t xml:space="preserve">national ethnic groups”. </w:t>
      </w:r>
      <w:r w:rsidR="004801FB" w:rsidRPr="008174F1">
        <w:t xml:space="preserve">An estimated 90 per cent of the population are Buddhists, </w:t>
      </w:r>
      <w:r w:rsidRPr="008174F1">
        <w:t xml:space="preserve">4 </w:t>
      </w:r>
      <w:r w:rsidR="004801FB" w:rsidRPr="008174F1">
        <w:t xml:space="preserve">per cent Muslims, </w:t>
      </w:r>
      <w:r w:rsidRPr="008174F1">
        <w:t>4</w:t>
      </w:r>
      <w:r w:rsidR="004801FB" w:rsidRPr="008174F1">
        <w:t xml:space="preserve"> per cent Christians and under </w:t>
      </w:r>
      <w:r w:rsidRPr="008174F1">
        <w:t>2</w:t>
      </w:r>
      <w:r w:rsidR="004801FB" w:rsidRPr="008174F1">
        <w:t xml:space="preserve"> per cent Hindus. Most Christians belong to ethnic minorities, including </w:t>
      </w:r>
      <w:r w:rsidR="006135A6">
        <w:t xml:space="preserve">the </w:t>
      </w:r>
      <w:r w:rsidR="004801FB" w:rsidRPr="008174F1">
        <w:t xml:space="preserve">Chin, </w:t>
      </w:r>
      <w:r w:rsidR="006135A6">
        <w:t xml:space="preserve">the </w:t>
      </w:r>
      <w:proofErr w:type="spellStart"/>
      <w:r w:rsidR="004801FB" w:rsidRPr="008174F1">
        <w:t>Kachin</w:t>
      </w:r>
      <w:proofErr w:type="spellEnd"/>
      <w:r w:rsidR="004801FB" w:rsidRPr="008174F1">
        <w:t xml:space="preserve"> and </w:t>
      </w:r>
      <w:r w:rsidR="006135A6">
        <w:t xml:space="preserve">the </w:t>
      </w:r>
      <w:proofErr w:type="spellStart"/>
      <w:r w:rsidR="004801FB" w:rsidRPr="008174F1">
        <w:t>Kayin</w:t>
      </w:r>
      <w:proofErr w:type="spellEnd"/>
      <w:r w:rsidR="004801FB" w:rsidRPr="008174F1">
        <w:t xml:space="preserve">. </w:t>
      </w:r>
      <w:r w:rsidR="009968BA">
        <w:t>Among the Muslim population, t</w:t>
      </w:r>
      <w:r w:rsidR="006135A6">
        <w:t xml:space="preserve">he Kaman </w:t>
      </w:r>
      <w:proofErr w:type="gramStart"/>
      <w:r w:rsidR="006135A6">
        <w:t>are</w:t>
      </w:r>
      <w:proofErr w:type="gramEnd"/>
      <w:r w:rsidR="006135A6">
        <w:t xml:space="preserve"> a </w:t>
      </w:r>
      <w:r w:rsidR="004801FB" w:rsidRPr="008174F1">
        <w:t>communit</w:t>
      </w:r>
      <w:r w:rsidR="006135A6">
        <w:t>y</w:t>
      </w:r>
      <w:r w:rsidR="004801FB" w:rsidRPr="008174F1">
        <w:t xml:space="preserve"> </w:t>
      </w:r>
      <w:r w:rsidR="006135A6">
        <w:t>belong</w:t>
      </w:r>
      <w:r w:rsidR="009968BA">
        <w:t>ing</w:t>
      </w:r>
      <w:r w:rsidR="006135A6">
        <w:t xml:space="preserve"> to one of the 135 recognized ethnic groups, as are </w:t>
      </w:r>
      <w:proofErr w:type="spellStart"/>
      <w:r w:rsidR="004801FB" w:rsidRPr="008174F1">
        <w:t>Bamar</w:t>
      </w:r>
      <w:proofErr w:type="spellEnd"/>
      <w:r w:rsidR="004801FB" w:rsidRPr="008174F1">
        <w:t xml:space="preserve"> Muslims</w:t>
      </w:r>
      <w:r w:rsidR="006135A6">
        <w:t>. Other Muslim groups include</w:t>
      </w:r>
      <w:r w:rsidR="004801FB" w:rsidRPr="008174F1">
        <w:t xml:space="preserve"> “Chinese Muslims” </w:t>
      </w:r>
      <w:r w:rsidR="006135A6">
        <w:t xml:space="preserve">and </w:t>
      </w:r>
      <w:r w:rsidR="004801FB" w:rsidRPr="008174F1">
        <w:t>“Indian Muslims”.</w:t>
      </w:r>
    </w:p>
    <w:p w:rsidR="00AF27B0" w:rsidRDefault="00800D09">
      <w:pPr>
        <w:pStyle w:val="SingleTxtG"/>
      </w:pPr>
      <w:r w:rsidRPr="008174F1">
        <w:t>3</w:t>
      </w:r>
      <w:r w:rsidR="004801FB" w:rsidRPr="008174F1">
        <w:t>.</w:t>
      </w:r>
      <w:r w:rsidR="004801FB" w:rsidRPr="008174F1">
        <w:tab/>
      </w:r>
      <w:proofErr w:type="spellStart"/>
      <w:r w:rsidR="004801FB" w:rsidRPr="008174F1">
        <w:t>Rohingya</w:t>
      </w:r>
      <w:proofErr w:type="spellEnd"/>
      <w:r w:rsidR="004801FB" w:rsidRPr="008174F1">
        <w:t xml:space="preserve"> Muslims represent the largest percentage of Muslims in Myanmar, with the majority living in </w:t>
      </w:r>
      <w:proofErr w:type="spellStart"/>
      <w:r w:rsidR="004801FB" w:rsidRPr="008174F1">
        <w:t>Rakhine</w:t>
      </w:r>
      <w:proofErr w:type="spellEnd"/>
      <w:r w:rsidR="004801FB" w:rsidRPr="008174F1">
        <w:t xml:space="preserve"> State</w:t>
      </w:r>
      <w:r w:rsidR="00E7209C" w:rsidRPr="008174F1">
        <w:t>.</w:t>
      </w:r>
      <w:r w:rsidR="000C5293" w:rsidRPr="008174F1">
        <w:t xml:space="preserve"> </w:t>
      </w:r>
      <w:r w:rsidR="004801FB" w:rsidRPr="008174F1">
        <w:t>They self-identify as a distinct ethnic group with their own language and culture, and claim a long</w:t>
      </w:r>
      <w:r w:rsidR="00290096" w:rsidRPr="008174F1">
        <w:t>-</w:t>
      </w:r>
      <w:r w:rsidR="004801FB" w:rsidRPr="008174F1">
        <w:t xml:space="preserve">standing connection to </w:t>
      </w:r>
      <w:proofErr w:type="spellStart"/>
      <w:r w:rsidR="004801FB" w:rsidRPr="008174F1">
        <w:t>Rakhine</w:t>
      </w:r>
      <w:proofErr w:type="spellEnd"/>
      <w:r w:rsidR="004801FB" w:rsidRPr="008174F1">
        <w:t xml:space="preserve"> State. Successive </w:t>
      </w:r>
      <w:r w:rsidR="00290096" w:rsidRPr="008174F1">
        <w:t>G</w:t>
      </w:r>
      <w:r w:rsidR="004801FB" w:rsidRPr="008174F1">
        <w:t>overnments have rejected these claims</w:t>
      </w:r>
      <w:r w:rsidR="00290096" w:rsidRPr="008174F1">
        <w:t>,</w:t>
      </w:r>
      <w:r w:rsidR="004801FB" w:rsidRPr="008174F1">
        <w:t xml:space="preserve"> and </w:t>
      </w:r>
      <w:r w:rsidR="00290096" w:rsidRPr="008174F1">
        <w:t xml:space="preserve">the </w:t>
      </w:r>
      <w:proofErr w:type="spellStart"/>
      <w:r w:rsidR="004801FB" w:rsidRPr="008174F1">
        <w:t>Rohingya</w:t>
      </w:r>
      <w:proofErr w:type="spellEnd"/>
      <w:r w:rsidR="004801FB" w:rsidRPr="008174F1">
        <w:t xml:space="preserve"> were not included in the list of recognized ethnic groups. Most </w:t>
      </w:r>
      <w:proofErr w:type="spellStart"/>
      <w:r w:rsidR="004801FB" w:rsidRPr="008174F1">
        <w:t>Rohingya</w:t>
      </w:r>
      <w:proofErr w:type="spellEnd"/>
      <w:r w:rsidR="004801FB" w:rsidRPr="008174F1">
        <w:t xml:space="preserve"> are stateless. </w:t>
      </w:r>
    </w:p>
    <w:p w:rsidR="00AF27B0" w:rsidRDefault="008E6CA3">
      <w:pPr>
        <w:pStyle w:val="SingleTxtG"/>
      </w:pPr>
      <w:r w:rsidRPr="008174F1">
        <w:t>4</w:t>
      </w:r>
      <w:r w:rsidR="004801FB" w:rsidRPr="008174F1">
        <w:t>.</w:t>
      </w:r>
      <w:r w:rsidR="004801FB" w:rsidRPr="008174F1">
        <w:tab/>
        <w:t xml:space="preserve">In 2014, </w:t>
      </w:r>
      <w:r w:rsidR="00290096" w:rsidRPr="008174F1">
        <w:t xml:space="preserve">in the first census conducted by </w:t>
      </w:r>
      <w:r w:rsidR="004801FB" w:rsidRPr="008174F1">
        <w:t xml:space="preserve">the Government </w:t>
      </w:r>
      <w:r w:rsidR="00290096" w:rsidRPr="008174F1">
        <w:t xml:space="preserve">of Myanmar </w:t>
      </w:r>
      <w:r w:rsidR="004801FB" w:rsidRPr="008174F1">
        <w:t>in 30 years</w:t>
      </w:r>
      <w:r w:rsidR="00290096" w:rsidRPr="008174F1">
        <w:t>,</w:t>
      </w:r>
      <w:r w:rsidR="004801FB" w:rsidRPr="008174F1">
        <w:t xml:space="preserve"> </w:t>
      </w:r>
      <w:r w:rsidR="00290096" w:rsidRPr="008174F1">
        <w:t>a</w:t>
      </w:r>
      <w:r w:rsidR="004801FB" w:rsidRPr="008174F1">
        <w:t xml:space="preserve"> directive prohibit</w:t>
      </w:r>
      <w:r w:rsidR="00290096" w:rsidRPr="008174F1">
        <w:t xml:space="preserve">ed </w:t>
      </w:r>
      <w:proofErr w:type="spellStart"/>
      <w:r w:rsidR="004801FB" w:rsidRPr="008174F1">
        <w:t>Roh</w:t>
      </w:r>
      <w:r w:rsidR="0015103B" w:rsidRPr="008174F1">
        <w:t>ingya</w:t>
      </w:r>
      <w:proofErr w:type="spellEnd"/>
      <w:r w:rsidR="0015103B" w:rsidRPr="008174F1">
        <w:t xml:space="preserve"> from identifying as such</w:t>
      </w:r>
      <w:r w:rsidR="00290096" w:rsidRPr="008174F1">
        <w:t>, which</w:t>
      </w:r>
      <w:r w:rsidR="0015103B" w:rsidRPr="008174F1">
        <w:t xml:space="preserve"> led to </w:t>
      </w:r>
      <w:r w:rsidR="00E02640" w:rsidRPr="008174F1">
        <w:t xml:space="preserve">their </w:t>
      </w:r>
      <w:r w:rsidR="0015103B" w:rsidRPr="008174F1">
        <w:t>de facto exclusion</w:t>
      </w:r>
      <w:r w:rsidR="004801FB" w:rsidRPr="008174F1">
        <w:t xml:space="preserve"> from official </w:t>
      </w:r>
      <w:r w:rsidR="00290096" w:rsidRPr="008174F1">
        <w:t>figures</w:t>
      </w:r>
      <w:r w:rsidR="00E7209C" w:rsidRPr="008174F1">
        <w:t>.</w:t>
      </w:r>
      <w:r w:rsidR="000A7C9F" w:rsidRPr="008174F1">
        <w:rPr>
          <w:rStyle w:val="FootnoteReference"/>
        </w:rPr>
        <w:footnoteReference w:id="3"/>
      </w:r>
      <w:r w:rsidR="004801FB" w:rsidRPr="008174F1">
        <w:t xml:space="preserve"> </w:t>
      </w:r>
      <w:r w:rsidR="00B467E5" w:rsidRPr="008174F1">
        <w:t xml:space="preserve">Although </w:t>
      </w:r>
      <w:r w:rsidR="00F26408">
        <w:t xml:space="preserve">the </w:t>
      </w:r>
      <w:r w:rsidR="00F26408" w:rsidRPr="008174F1">
        <w:t>data on ethnicity and religion have yet to be released</w:t>
      </w:r>
      <w:r w:rsidR="00F26408">
        <w:t>,</w:t>
      </w:r>
      <w:r w:rsidR="00F26408" w:rsidRPr="008174F1">
        <w:t xml:space="preserve"> </w:t>
      </w:r>
      <w:r w:rsidR="00B467E5" w:rsidRPr="008174F1">
        <w:t>the publication of census data disaggregated by religion is one priority included in the 100-day plan of the Ministry of Labour, Immigration and Population</w:t>
      </w:r>
      <w:proofErr w:type="gramStart"/>
      <w:r w:rsidR="00B467E5" w:rsidRPr="008174F1">
        <w:t>,</w:t>
      </w:r>
      <w:r w:rsidR="00E7209C" w:rsidRPr="008174F1">
        <w:t>.</w:t>
      </w:r>
      <w:proofErr w:type="gramEnd"/>
      <w:r w:rsidR="00B467E5" w:rsidRPr="008174F1">
        <w:t xml:space="preserve"> The lack of d</w:t>
      </w:r>
      <w:r w:rsidR="0015103B" w:rsidRPr="008174F1">
        <w:t>ata</w:t>
      </w:r>
      <w:r w:rsidR="004801FB" w:rsidRPr="008174F1">
        <w:t xml:space="preserve"> combined with lack of access to parts of the country pose significant challenges </w:t>
      </w:r>
      <w:r w:rsidR="00B467E5" w:rsidRPr="008174F1">
        <w:t xml:space="preserve">to </w:t>
      </w:r>
      <w:r w:rsidR="00F26408">
        <w:t>the</w:t>
      </w:r>
      <w:r w:rsidR="00B467E5" w:rsidRPr="008174F1">
        <w:t xml:space="preserve"> analysis of</w:t>
      </w:r>
      <w:r w:rsidR="004801FB" w:rsidRPr="008174F1">
        <w:t xml:space="preserve"> the situation of minorities</w:t>
      </w:r>
      <w:r w:rsidR="00B467E5" w:rsidRPr="008174F1">
        <w:t xml:space="preserve"> in Myanmar</w:t>
      </w:r>
      <w:r w:rsidR="004801FB" w:rsidRPr="008174F1">
        <w:t xml:space="preserve">. </w:t>
      </w:r>
    </w:p>
    <w:p w:rsidR="00AF27B0" w:rsidRDefault="00B467E5">
      <w:pPr>
        <w:pStyle w:val="SingleTxtG"/>
      </w:pPr>
      <w:r w:rsidRPr="008174F1">
        <w:t>5</w:t>
      </w:r>
      <w:r w:rsidR="004801FB" w:rsidRPr="008174F1">
        <w:t>.</w:t>
      </w:r>
      <w:r w:rsidR="004801FB" w:rsidRPr="008174F1">
        <w:tab/>
        <w:t xml:space="preserve">Ethnic and religious minorities in Myanmar have a complex and contested history. </w:t>
      </w:r>
      <w:r w:rsidR="00CC1DA7" w:rsidRPr="008174F1">
        <w:t>Even though t</w:t>
      </w:r>
      <w:r w:rsidR="004801FB" w:rsidRPr="008174F1">
        <w:t xml:space="preserve">he </w:t>
      </w:r>
      <w:r w:rsidR="00F26408">
        <w:t xml:space="preserve">agreement adopted at the </w:t>
      </w:r>
      <w:proofErr w:type="spellStart"/>
      <w:r w:rsidR="004801FB" w:rsidRPr="008174F1">
        <w:t>Panglong</w:t>
      </w:r>
      <w:proofErr w:type="spellEnd"/>
      <w:r w:rsidR="004801FB" w:rsidRPr="008174F1">
        <w:t xml:space="preserve"> Conference </w:t>
      </w:r>
      <w:r w:rsidR="00F26408">
        <w:t>in</w:t>
      </w:r>
      <w:r w:rsidR="00CC1DA7" w:rsidRPr="008174F1">
        <w:t xml:space="preserve"> </w:t>
      </w:r>
      <w:r w:rsidR="0015247A" w:rsidRPr="008174F1">
        <w:t xml:space="preserve">1947 </w:t>
      </w:r>
      <w:r w:rsidR="004801FB" w:rsidRPr="008174F1">
        <w:t>envisaged the creation of a federal union based on voluntary association and political equality</w:t>
      </w:r>
      <w:r w:rsidR="00CC1DA7" w:rsidRPr="008174F1">
        <w:t xml:space="preserve">, </w:t>
      </w:r>
      <w:r w:rsidR="006265F6">
        <w:t xml:space="preserve">Burma (then the official </w:t>
      </w:r>
      <w:r w:rsidR="00E431FF">
        <w:t xml:space="preserve">name </w:t>
      </w:r>
      <w:r w:rsidR="006265F6">
        <w:t xml:space="preserve">of </w:t>
      </w:r>
      <w:r w:rsidR="00CC1DA7" w:rsidRPr="008174F1">
        <w:t>Myanmar</w:t>
      </w:r>
      <w:r w:rsidR="006265F6">
        <w:t>)</w:t>
      </w:r>
      <w:r w:rsidR="004801FB" w:rsidRPr="008174F1">
        <w:t xml:space="preserve">, upon </w:t>
      </w:r>
      <w:r w:rsidR="00CC1DA7" w:rsidRPr="008174F1">
        <w:t xml:space="preserve">its </w:t>
      </w:r>
      <w:r w:rsidR="004801FB" w:rsidRPr="008174F1">
        <w:t xml:space="preserve">independence in 1948, became a quasi-federal union largely dominated by the </w:t>
      </w:r>
      <w:proofErr w:type="spellStart"/>
      <w:r w:rsidR="004801FB" w:rsidRPr="008174F1">
        <w:t>Bamar</w:t>
      </w:r>
      <w:proofErr w:type="spellEnd"/>
      <w:r w:rsidR="004801FB" w:rsidRPr="008174F1">
        <w:t xml:space="preserve"> ethnic group. Subsequent claims by ethnic minorities for self-determination, greater autonomy and </w:t>
      </w:r>
      <w:r w:rsidR="00CC1DA7" w:rsidRPr="008174F1">
        <w:t xml:space="preserve">the </w:t>
      </w:r>
      <w:r w:rsidR="004801FB" w:rsidRPr="008174F1">
        <w:t>equitable shar</w:t>
      </w:r>
      <w:r w:rsidR="00CC1DA7" w:rsidRPr="008174F1">
        <w:t>ing</w:t>
      </w:r>
      <w:r w:rsidR="004801FB" w:rsidRPr="008174F1">
        <w:t xml:space="preserve"> of power and resources have driven non-international armed conflicts, varying in scope and intensity. </w:t>
      </w:r>
      <w:r w:rsidR="00373FBF">
        <w:t>After the</w:t>
      </w:r>
      <w:r w:rsidR="00373FBF" w:rsidRPr="008174F1">
        <w:t xml:space="preserve"> </w:t>
      </w:r>
      <w:r w:rsidR="004801FB" w:rsidRPr="008174F1">
        <w:t xml:space="preserve">military </w:t>
      </w:r>
      <w:r w:rsidR="00373FBF">
        <w:t xml:space="preserve">seized </w:t>
      </w:r>
      <w:r w:rsidR="004801FB" w:rsidRPr="008174F1">
        <w:t xml:space="preserve">power in 1962, ethnic minorities </w:t>
      </w:r>
      <w:proofErr w:type="gramStart"/>
      <w:r w:rsidR="004801FB" w:rsidRPr="008174F1">
        <w:t>were increasingly excluded</w:t>
      </w:r>
      <w:proofErr w:type="gramEnd"/>
      <w:r w:rsidR="004801FB" w:rsidRPr="008174F1">
        <w:t xml:space="preserve"> from </w:t>
      </w:r>
      <w:r w:rsidR="004801FB" w:rsidRPr="008174F1">
        <w:lastRenderedPageBreak/>
        <w:t>positions of authority</w:t>
      </w:r>
      <w:r w:rsidR="00CC1DA7" w:rsidRPr="008174F1">
        <w:t>,</w:t>
      </w:r>
      <w:r w:rsidR="004801FB" w:rsidRPr="008174F1">
        <w:t xml:space="preserve"> </w:t>
      </w:r>
      <w:r w:rsidR="004C2091" w:rsidRPr="008174F1">
        <w:t>facing</w:t>
      </w:r>
      <w:r w:rsidR="004801FB" w:rsidRPr="008174F1">
        <w:t xml:space="preserve"> restrictions</w:t>
      </w:r>
      <w:r w:rsidR="00CC1DA7" w:rsidRPr="008174F1">
        <w:t xml:space="preserve"> in</w:t>
      </w:r>
      <w:r w:rsidR="004801FB" w:rsidRPr="008174F1">
        <w:t xml:space="preserve">, inter alia, education, </w:t>
      </w:r>
      <w:r w:rsidR="00CC1DA7" w:rsidRPr="008174F1">
        <w:t xml:space="preserve">the </w:t>
      </w:r>
      <w:r w:rsidR="004801FB" w:rsidRPr="008174F1">
        <w:t xml:space="preserve">use of </w:t>
      </w:r>
      <w:r w:rsidR="00CC1DA7" w:rsidRPr="008174F1">
        <w:t xml:space="preserve">minority </w:t>
      </w:r>
      <w:r w:rsidR="004801FB" w:rsidRPr="008174F1">
        <w:t xml:space="preserve">languages and religious freedom. </w:t>
      </w:r>
    </w:p>
    <w:p w:rsidR="00AF27B0" w:rsidRDefault="00F84FA5">
      <w:pPr>
        <w:pStyle w:val="SingleTxtG"/>
      </w:pPr>
      <w:r>
        <w:t>6</w:t>
      </w:r>
      <w:r w:rsidR="00AC45AD" w:rsidRPr="008174F1">
        <w:t>.</w:t>
      </w:r>
      <w:r w:rsidR="00AC45AD" w:rsidRPr="008174F1">
        <w:tab/>
      </w:r>
      <w:r w:rsidR="004801FB" w:rsidRPr="008174F1">
        <w:t xml:space="preserve">Myanmar is undergoing significant transformation. In 2011, </w:t>
      </w:r>
      <w:r w:rsidR="00CC1DA7" w:rsidRPr="008174F1">
        <w:t xml:space="preserve">after decades of military control, </w:t>
      </w:r>
      <w:r w:rsidR="004801FB" w:rsidRPr="008174F1">
        <w:t xml:space="preserve">the Government embarked on wide-ranging reforms, including </w:t>
      </w:r>
      <w:r w:rsidR="00CC1DA7" w:rsidRPr="008174F1">
        <w:t xml:space="preserve">the </w:t>
      </w:r>
      <w:r w:rsidR="004801FB" w:rsidRPr="008174F1">
        <w:t xml:space="preserve">opening up </w:t>
      </w:r>
      <w:r w:rsidR="00CC1DA7" w:rsidRPr="008174F1">
        <w:t xml:space="preserve">of </w:t>
      </w:r>
      <w:r w:rsidR="004801FB" w:rsidRPr="008174F1">
        <w:t>democratic space. Th</w:t>
      </w:r>
      <w:r w:rsidR="00CC1DA7" w:rsidRPr="008174F1">
        <w:t>e reforms</w:t>
      </w:r>
      <w:r w:rsidR="004801FB" w:rsidRPr="008174F1">
        <w:t xml:space="preserve"> culminated in historic elections on 8 November 2015, and the transfer of power to a civilian Government on 31 March 2016. </w:t>
      </w:r>
      <w:r w:rsidR="00B87642" w:rsidRPr="008174F1">
        <w:t>Nonetheless</w:t>
      </w:r>
      <w:r w:rsidR="004801FB" w:rsidRPr="008174F1">
        <w:t xml:space="preserve">, the military retains 25 per cent of seats in Parliament, giving it a de facto veto on any </w:t>
      </w:r>
      <w:r w:rsidR="00CC1DA7" w:rsidRPr="008174F1">
        <w:t>c</w:t>
      </w:r>
      <w:r w:rsidR="004801FB" w:rsidRPr="008174F1">
        <w:t xml:space="preserve">onstitutional amendment. Moreover, the Commander-in-Chief appoints </w:t>
      </w:r>
      <w:r w:rsidR="00B87642" w:rsidRPr="008174F1">
        <w:t xml:space="preserve">the </w:t>
      </w:r>
      <w:r w:rsidR="004801FB" w:rsidRPr="008174F1">
        <w:t>Ministers</w:t>
      </w:r>
      <w:r w:rsidR="00B87642" w:rsidRPr="008174F1">
        <w:t xml:space="preserve"> to the key portfolios of </w:t>
      </w:r>
      <w:r w:rsidR="004801FB" w:rsidRPr="008174F1">
        <w:t>Home Affairs, Border Affairs and Defence.</w:t>
      </w:r>
    </w:p>
    <w:p w:rsidR="00AF27B0" w:rsidRDefault="00F84FA5">
      <w:pPr>
        <w:pStyle w:val="SingleTxtG"/>
      </w:pPr>
      <w:r>
        <w:t>7</w:t>
      </w:r>
      <w:r w:rsidR="004801FB" w:rsidRPr="008174F1">
        <w:t>.</w:t>
      </w:r>
      <w:r w:rsidR="004801FB" w:rsidRPr="008174F1">
        <w:tab/>
        <w:t xml:space="preserve">In May 2015, 700,000 individuals from minority communities </w:t>
      </w:r>
      <w:proofErr w:type="gramStart"/>
      <w:r w:rsidR="004801FB" w:rsidRPr="008174F1">
        <w:t>were disenfranchised</w:t>
      </w:r>
      <w:proofErr w:type="gramEnd"/>
      <w:r w:rsidR="006265F6">
        <w:t xml:space="preserve"> (see </w:t>
      </w:r>
      <w:proofErr w:type="spellStart"/>
      <w:r w:rsidR="006265F6">
        <w:t>para</w:t>
      </w:r>
      <w:r w:rsidR="0048622F">
        <w:t>s</w:t>
      </w:r>
      <w:proofErr w:type="spellEnd"/>
      <w:r w:rsidR="006265F6">
        <w:t xml:space="preserve">. </w:t>
      </w:r>
      <w:r w:rsidR="004A2B3B">
        <w:t>46</w:t>
      </w:r>
      <w:r w:rsidR="0048622F">
        <w:t>-47</w:t>
      </w:r>
      <w:r w:rsidR="006265F6">
        <w:t xml:space="preserve"> below)</w:t>
      </w:r>
      <w:r w:rsidR="00E7209C" w:rsidRPr="008174F1">
        <w:t>.</w:t>
      </w:r>
      <w:r w:rsidR="004801FB" w:rsidRPr="008174F1">
        <w:t xml:space="preserve"> Muslim candidates </w:t>
      </w:r>
      <w:proofErr w:type="gramStart"/>
      <w:r w:rsidR="004801FB" w:rsidRPr="008174F1">
        <w:t>were disqualified</w:t>
      </w:r>
      <w:proofErr w:type="gramEnd"/>
      <w:r w:rsidR="004801FB" w:rsidRPr="008174F1">
        <w:t xml:space="preserve"> from standing for election, and the Parliament </w:t>
      </w:r>
      <w:r w:rsidR="002F3919" w:rsidRPr="008174F1">
        <w:t>currently has no</w:t>
      </w:r>
      <w:r w:rsidR="004801FB" w:rsidRPr="008174F1">
        <w:t xml:space="preserve"> Muslim member</w:t>
      </w:r>
      <w:r w:rsidR="002F3919" w:rsidRPr="008174F1">
        <w:t>s</w:t>
      </w:r>
      <w:r w:rsidR="004801FB" w:rsidRPr="008174F1">
        <w:t xml:space="preserve">. </w:t>
      </w:r>
    </w:p>
    <w:p w:rsidR="00AF27B0" w:rsidRDefault="00F84FA5">
      <w:pPr>
        <w:pStyle w:val="SingleTxtG"/>
      </w:pPr>
      <w:r>
        <w:t>8</w:t>
      </w:r>
      <w:r w:rsidR="004801FB" w:rsidRPr="008174F1">
        <w:t>.</w:t>
      </w:r>
      <w:r w:rsidR="004801FB" w:rsidRPr="008174F1">
        <w:tab/>
        <w:t xml:space="preserve">On 15 October 2015, the Government and eight of the </w:t>
      </w:r>
      <w:r w:rsidR="002F3919" w:rsidRPr="008174F1">
        <w:t xml:space="preserve">more than </w:t>
      </w:r>
      <w:r w:rsidR="004801FB" w:rsidRPr="008174F1">
        <w:t xml:space="preserve">20 ethnic armed groups in Myanmar signed a nationwide ceasefire agreement. </w:t>
      </w:r>
      <w:r w:rsidR="002F3919" w:rsidRPr="008174F1">
        <w:t>Nonetheless</w:t>
      </w:r>
      <w:r w:rsidR="004801FB" w:rsidRPr="008174F1">
        <w:t xml:space="preserve">, armed conflict persists in </w:t>
      </w:r>
      <w:proofErr w:type="spellStart"/>
      <w:r w:rsidR="004801FB" w:rsidRPr="008174F1">
        <w:t>Kachin</w:t>
      </w:r>
      <w:proofErr w:type="spellEnd"/>
      <w:r w:rsidR="004801FB" w:rsidRPr="008174F1">
        <w:t xml:space="preserve"> and northern Shan States, </w:t>
      </w:r>
      <w:r w:rsidR="002F3919" w:rsidRPr="008174F1">
        <w:t>while</w:t>
      </w:r>
      <w:r w:rsidR="004801FB" w:rsidRPr="008174F1">
        <w:t xml:space="preserve"> sporadic skirmishes</w:t>
      </w:r>
      <w:r w:rsidR="001C41E9" w:rsidRPr="008174F1">
        <w:t xml:space="preserve"> </w:t>
      </w:r>
      <w:r w:rsidR="002F3919" w:rsidRPr="008174F1">
        <w:t xml:space="preserve">have broken out </w:t>
      </w:r>
      <w:r w:rsidR="004801FB" w:rsidRPr="008174F1">
        <w:t xml:space="preserve">in Chin, </w:t>
      </w:r>
      <w:proofErr w:type="spellStart"/>
      <w:r w:rsidR="004801FB" w:rsidRPr="008174F1">
        <w:t>Kayin</w:t>
      </w:r>
      <w:proofErr w:type="spellEnd"/>
      <w:r w:rsidR="004801FB" w:rsidRPr="008174F1">
        <w:t xml:space="preserve"> and </w:t>
      </w:r>
      <w:proofErr w:type="spellStart"/>
      <w:r w:rsidR="004801FB" w:rsidRPr="008174F1">
        <w:t>Rakhine</w:t>
      </w:r>
      <w:proofErr w:type="spellEnd"/>
      <w:r w:rsidR="004801FB" w:rsidRPr="008174F1">
        <w:t xml:space="preserve"> States. The new Government</w:t>
      </w:r>
      <w:r w:rsidR="00CF2BEE" w:rsidRPr="008174F1">
        <w:t xml:space="preserve"> –</w:t>
      </w:r>
      <w:r w:rsidR="00683561" w:rsidRPr="008174F1">
        <w:t xml:space="preserve"> </w:t>
      </w:r>
      <w:r w:rsidR="00CF2BEE" w:rsidRPr="008174F1">
        <w:t>the most ethnically diverse G</w:t>
      </w:r>
      <w:r w:rsidR="000B00F8" w:rsidRPr="008174F1">
        <w:t xml:space="preserve">overnment in </w:t>
      </w:r>
      <w:r w:rsidR="00C22B87" w:rsidRPr="008174F1">
        <w:t>decades</w:t>
      </w:r>
      <w:r w:rsidR="004801FB" w:rsidRPr="008174F1">
        <w:t xml:space="preserve"> </w:t>
      </w:r>
      <w:r w:rsidR="00CF2BEE" w:rsidRPr="008174F1">
        <w:t xml:space="preserve">– </w:t>
      </w:r>
      <w:r w:rsidR="004801FB" w:rsidRPr="008174F1">
        <w:t>has proposed a “21</w:t>
      </w:r>
      <w:r w:rsidR="005D2DDA" w:rsidRPr="004E1B11">
        <w:rPr>
          <w:vertAlign w:val="superscript"/>
        </w:rPr>
        <w:t>st</w:t>
      </w:r>
      <w:r w:rsidR="002F3919" w:rsidRPr="008174F1">
        <w:t>-</w:t>
      </w:r>
      <w:r w:rsidR="004801FB" w:rsidRPr="008174F1">
        <w:t xml:space="preserve">century </w:t>
      </w:r>
      <w:proofErr w:type="spellStart"/>
      <w:r w:rsidR="004801FB" w:rsidRPr="008174F1">
        <w:t>Panglong</w:t>
      </w:r>
      <w:proofErr w:type="spellEnd"/>
      <w:r w:rsidR="004801FB" w:rsidRPr="008174F1">
        <w:t xml:space="preserve"> Conference” to advance the peace process.</w:t>
      </w:r>
    </w:p>
    <w:p w:rsidR="00AF27B0" w:rsidRDefault="00F84FA5">
      <w:pPr>
        <w:pStyle w:val="SingleTxtG"/>
      </w:pPr>
      <w:r>
        <w:t>9</w:t>
      </w:r>
      <w:r w:rsidR="004801FB" w:rsidRPr="008174F1">
        <w:t>.</w:t>
      </w:r>
      <w:r w:rsidR="004801FB" w:rsidRPr="008174F1">
        <w:tab/>
      </w:r>
      <w:proofErr w:type="spellStart"/>
      <w:r w:rsidR="004801FB" w:rsidRPr="008174F1">
        <w:t>Rakhine</w:t>
      </w:r>
      <w:proofErr w:type="spellEnd"/>
      <w:r w:rsidR="004801FB" w:rsidRPr="008174F1">
        <w:t xml:space="preserve"> State is one of the poorest states in Myanmar</w:t>
      </w:r>
      <w:r w:rsidR="000A7C9F" w:rsidRPr="008174F1">
        <w:t xml:space="preserve">, </w:t>
      </w:r>
      <w:r w:rsidR="004801FB" w:rsidRPr="008174F1">
        <w:t xml:space="preserve">with limited access to basic services and livelihood opportunities for </w:t>
      </w:r>
      <w:r w:rsidR="009C5306">
        <w:t>the entire population</w:t>
      </w:r>
      <w:r w:rsidR="004801FB" w:rsidRPr="008174F1">
        <w:t xml:space="preserve">. There are long-standing grievances between </w:t>
      </w:r>
      <w:proofErr w:type="spellStart"/>
      <w:r w:rsidR="004801FB" w:rsidRPr="008174F1">
        <w:t>Rohingya</w:t>
      </w:r>
      <w:proofErr w:type="spellEnd"/>
      <w:r w:rsidR="004801FB" w:rsidRPr="008174F1">
        <w:t xml:space="preserve"> Muslims (population of just over </w:t>
      </w:r>
      <w:r w:rsidR="002F3919" w:rsidRPr="008174F1">
        <w:t>1</w:t>
      </w:r>
      <w:r w:rsidR="004801FB" w:rsidRPr="008174F1">
        <w:t xml:space="preserve"> million) and </w:t>
      </w:r>
      <w:proofErr w:type="spellStart"/>
      <w:r w:rsidR="004801FB" w:rsidRPr="008174F1">
        <w:t>Rakhine</w:t>
      </w:r>
      <w:proofErr w:type="spellEnd"/>
      <w:r w:rsidR="004801FB" w:rsidRPr="008174F1">
        <w:t xml:space="preserve"> Buddhists (</w:t>
      </w:r>
      <w:r w:rsidR="0048622F">
        <w:t>the</w:t>
      </w:r>
      <w:r w:rsidR="00BC38AB" w:rsidRPr="008174F1">
        <w:t xml:space="preserve"> </w:t>
      </w:r>
      <w:r w:rsidR="004801FB" w:rsidRPr="008174F1">
        <w:t>“</w:t>
      </w:r>
      <w:proofErr w:type="spellStart"/>
      <w:r w:rsidR="004801FB" w:rsidRPr="008174F1">
        <w:t>Rakhine</w:t>
      </w:r>
      <w:proofErr w:type="spellEnd"/>
      <w:r w:rsidR="004801FB" w:rsidRPr="008174F1">
        <w:t xml:space="preserve">”) (around </w:t>
      </w:r>
      <w:r w:rsidR="00BC38AB" w:rsidRPr="008174F1">
        <w:t>2</w:t>
      </w:r>
      <w:r w:rsidR="004801FB" w:rsidRPr="008174F1">
        <w:t xml:space="preserve"> million)</w:t>
      </w:r>
      <w:r w:rsidR="00BC38AB" w:rsidRPr="008174F1">
        <w:t>;</w:t>
      </w:r>
      <w:r w:rsidR="004801FB" w:rsidRPr="008174F1">
        <w:t xml:space="preserve"> and </w:t>
      </w:r>
      <w:r w:rsidR="007E2448">
        <w:t xml:space="preserve">between each </w:t>
      </w:r>
      <w:r w:rsidR="004801FB" w:rsidRPr="008174F1">
        <w:t>communit</w:t>
      </w:r>
      <w:r w:rsidR="007E2448">
        <w:t>y</w:t>
      </w:r>
      <w:r w:rsidR="004801FB" w:rsidRPr="008174F1">
        <w:t xml:space="preserve"> </w:t>
      </w:r>
      <w:r w:rsidR="007E2448">
        <w:t xml:space="preserve">on the one hand </w:t>
      </w:r>
      <w:r w:rsidR="004801FB" w:rsidRPr="008174F1">
        <w:t xml:space="preserve">and </w:t>
      </w:r>
      <w:r w:rsidR="007E2448">
        <w:t xml:space="preserve">the </w:t>
      </w:r>
      <w:proofErr w:type="spellStart"/>
      <w:r w:rsidR="004801FB" w:rsidRPr="008174F1">
        <w:t>Bamar</w:t>
      </w:r>
      <w:proofErr w:type="spellEnd"/>
      <w:r w:rsidR="004801FB" w:rsidRPr="008174F1">
        <w:t xml:space="preserve">-majority-led central </w:t>
      </w:r>
      <w:r w:rsidR="007E2448">
        <w:t>G</w:t>
      </w:r>
      <w:r w:rsidR="004801FB" w:rsidRPr="008174F1">
        <w:t>overnment</w:t>
      </w:r>
      <w:r w:rsidR="007E2448">
        <w:t xml:space="preserve"> on the other</w:t>
      </w:r>
      <w:r w:rsidR="004801FB" w:rsidRPr="008174F1">
        <w:t xml:space="preserve">. Many </w:t>
      </w:r>
      <w:proofErr w:type="spellStart"/>
      <w:r w:rsidR="004801FB" w:rsidRPr="008174F1">
        <w:t>Rakhine</w:t>
      </w:r>
      <w:proofErr w:type="spellEnd"/>
      <w:r w:rsidR="004801FB" w:rsidRPr="008174F1">
        <w:t xml:space="preserve"> contest the claims of </w:t>
      </w:r>
      <w:r w:rsidR="00BC38AB" w:rsidRPr="008174F1">
        <w:t xml:space="preserve">the </w:t>
      </w:r>
      <w:proofErr w:type="spellStart"/>
      <w:r w:rsidR="00BC38AB" w:rsidRPr="008174F1">
        <w:t>Rohingya</w:t>
      </w:r>
      <w:proofErr w:type="spellEnd"/>
      <w:r w:rsidR="00BC38AB" w:rsidRPr="008174F1">
        <w:t xml:space="preserve"> to a </w:t>
      </w:r>
      <w:r w:rsidR="004801FB" w:rsidRPr="008174F1">
        <w:t xml:space="preserve">distinct ethnic heritage and historic links to </w:t>
      </w:r>
      <w:proofErr w:type="spellStart"/>
      <w:r w:rsidR="004801FB" w:rsidRPr="008174F1">
        <w:t>Rakhine</w:t>
      </w:r>
      <w:proofErr w:type="spellEnd"/>
      <w:r w:rsidR="004801FB" w:rsidRPr="008174F1">
        <w:t xml:space="preserve"> State</w:t>
      </w:r>
      <w:r w:rsidR="00BC38AB" w:rsidRPr="008174F1">
        <w:t xml:space="preserve">, viewing </w:t>
      </w:r>
      <w:r w:rsidR="004801FB" w:rsidRPr="008174F1">
        <w:t xml:space="preserve">the </w:t>
      </w:r>
      <w:proofErr w:type="spellStart"/>
      <w:r w:rsidR="004801FB" w:rsidRPr="008174F1">
        <w:t>Rohingya</w:t>
      </w:r>
      <w:proofErr w:type="spellEnd"/>
      <w:r w:rsidR="004801FB" w:rsidRPr="008174F1">
        <w:t xml:space="preserve"> as </w:t>
      </w:r>
      <w:r w:rsidR="00F464F9" w:rsidRPr="008174F1">
        <w:t>“</w:t>
      </w:r>
      <w:r w:rsidR="00BC38AB" w:rsidRPr="008174F1">
        <w:t>Bengali</w:t>
      </w:r>
      <w:r w:rsidR="00F464F9" w:rsidRPr="008174F1">
        <w:t>”</w:t>
      </w:r>
      <w:r w:rsidR="005D2DDA" w:rsidRPr="004E1B11">
        <w:rPr>
          <w:i/>
        </w:rPr>
        <w:t xml:space="preserve"> </w:t>
      </w:r>
      <w:r w:rsidR="00BC38AB" w:rsidRPr="008174F1">
        <w:t>(</w:t>
      </w:r>
      <w:r w:rsidR="004801FB" w:rsidRPr="008174F1">
        <w:t xml:space="preserve">“illegal immigrants”), with no cultural, religious or social ties </w:t>
      </w:r>
      <w:r w:rsidR="00BC38AB" w:rsidRPr="008174F1">
        <w:t xml:space="preserve">to </w:t>
      </w:r>
      <w:r w:rsidR="004801FB" w:rsidRPr="008174F1">
        <w:t xml:space="preserve">Myanmar. Some </w:t>
      </w:r>
      <w:proofErr w:type="spellStart"/>
      <w:r w:rsidR="004801FB" w:rsidRPr="008174F1">
        <w:t>Rakhine</w:t>
      </w:r>
      <w:proofErr w:type="spellEnd"/>
      <w:r w:rsidR="004801FB" w:rsidRPr="008174F1">
        <w:t xml:space="preserve"> also </w:t>
      </w:r>
      <w:r w:rsidR="00BC38AB" w:rsidRPr="008174F1">
        <w:t>hold the perception</w:t>
      </w:r>
      <w:r w:rsidR="004801FB" w:rsidRPr="008174F1">
        <w:t xml:space="preserve"> that international assistance has focused on the </w:t>
      </w:r>
      <w:proofErr w:type="spellStart"/>
      <w:r w:rsidR="004801FB" w:rsidRPr="008174F1">
        <w:t>Rohingya</w:t>
      </w:r>
      <w:proofErr w:type="spellEnd"/>
      <w:r w:rsidR="00BC38AB" w:rsidRPr="008174F1">
        <w:t>, to their detriment</w:t>
      </w:r>
      <w:r w:rsidR="004801FB" w:rsidRPr="008174F1">
        <w:t xml:space="preserve">. The </w:t>
      </w:r>
      <w:proofErr w:type="spellStart"/>
      <w:r w:rsidR="004801FB" w:rsidRPr="008174F1">
        <w:t>Rakhine</w:t>
      </w:r>
      <w:proofErr w:type="spellEnd"/>
      <w:r w:rsidR="004801FB" w:rsidRPr="008174F1">
        <w:t xml:space="preserve"> have been subject to long</w:t>
      </w:r>
      <w:r w:rsidR="00BC38AB" w:rsidRPr="008174F1">
        <w:t>-</w:t>
      </w:r>
      <w:r w:rsidR="004801FB" w:rsidRPr="008174F1">
        <w:t xml:space="preserve">standing discrimination by past military </w:t>
      </w:r>
      <w:r w:rsidR="00BC38AB" w:rsidRPr="008174F1">
        <w:t>G</w:t>
      </w:r>
      <w:r w:rsidR="004801FB" w:rsidRPr="008174F1">
        <w:t xml:space="preserve">overnments. </w:t>
      </w:r>
      <w:r w:rsidR="009C5306">
        <w:t xml:space="preserve">Although officially recognized as an ethnic group, the </w:t>
      </w:r>
      <w:r w:rsidR="004801FB" w:rsidRPr="008174F1">
        <w:t xml:space="preserve">Kaman Muslims </w:t>
      </w:r>
      <w:r w:rsidR="009C5306">
        <w:t>in</w:t>
      </w:r>
      <w:r w:rsidR="004801FB" w:rsidRPr="008174F1">
        <w:t xml:space="preserve"> </w:t>
      </w:r>
      <w:proofErr w:type="spellStart"/>
      <w:r w:rsidR="004801FB" w:rsidRPr="008174F1">
        <w:t>Rakhine</w:t>
      </w:r>
      <w:proofErr w:type="spellEnd"/>
      <w:r w:rsidR="004801FB" w:rsidRPr="008174F1">
        <w:t xml:space="preserve"> State</w:t>
      </w:r>
      <w:r w:rsidR="007A432F">
        <w:t xml:space="preserve"> </w:t>
      </w:r>
      <w:r w:rsidR="004801FB" w:rsidRPr="008174F1">
        <w:t>also face entrenched discrimination and other human rights violations</w:t>
      </w:r>
      <w:r w:rsidR="0080623E" w:rsidRPr="008174F1">
        <w:t xml:space="preserve"> (</w:t>
      </w:r>
      <w:r w:rsidR="00BC38AB" w:rsidRPr="008174F1">
        <w:t xml:space="preserve">see </w:t>
      </w:r>
      <w:r w:rsidR="0080623E" w:rsidRPr="008174F1">
        <w:t xml:space="preserve">A/HRC/28/72, </w:t>
      </w:r>
      <w:proofErr w:type="spellStart"/>
      <w:r w:rsidR="0080623E" w:rsidRPr="008174F1">
        <w:t>para</w:t>
      </w:r>
      <w:proofErr w:type="spellEnd"/>
      <w:r w:rsidR="0080623E" w:rsidRPr="008174F1">
        <w:t xml:space="preserve">. </w:t>
      </w:r>
      <w:r w:rsidR="005D2DDA" w:rsidRPr="004E1B11">
        <w:t>41)</w:t>
      </w:r>
      <w:r w:rsidR="00EA1741" w:rsidRPr="008174F1">
        <w:t xml:space="preserve">. </w:t>
      </w:r>
      <w:r w:rsidR="004801FB" w:rsidRPr="008174F1">
        <w:t>Since 2012, incidents of religious intolerance and incitement to hatred by extremist and ultra-nationalist Buddhist groups have increased across the cou</w:t>
      </w:r>
      <w:r w:rsidR="001C41E9" w:rsidRPr="008174F1">
        <w:t xml:space="preserve">ntry. </w:t>
      </w:r>
      <w:r w:rsidR="00BC38AB" w:rsidRPr="008174F1">
        <w:t xml:space="preserve">The </w:t>
      </w:r>
      <w:proofErr w:type="spellStart"/>
      <w:r w:rsidR="001C41E9" w:rsidRPr="008174F1">
        <w:t>Rohingya</w:t>
      </w:r>
      <w:proofErr w:type="spellEnd"/>
      <w:r w:rsidR="001C41E9" w:rsidRPr="008174F1">
        <w:t xml:space="preserve"> and other Muslims </w:t>
      </w:r>
      <w:proofErr w:type="gramStart"/>
      <w:r w:rsidR="004801FB" w:rsidRPr="008174F1">
        <w:t>are often portrayed</w:t>
      </w:r>
      <w:proofErr w:type="gramEnd"/>
      <w:r w:rsidR="004801FB" w:rsidRPr="008174F1">
        <w:t xml:space="preserve"> as a “</w:t>
      </w:r>
      <w:r w:rsidR="004E6419" w:rsidRPr="008174F1">
        <w:t>threat to race and religion”.</w:t>
      </w:r>
    </w:p>
    <w:p w:rsidR="00AF27B0" w:rsidRDefault="004801FB">
      <w:pPr>
        <w:pStyle w:val="SingleTxtG"/>
      </w:pPr>
      <w:r w:rsidRPr="008174F1">
        <w:t>1</w:t>
      </w:r>
      <w:r w:rsidR="00F84FA5">
        <w:t>0</w:t>
      </w:r>
      <w:r w:rsidRPr="008174F1">
        <w:t>.</w:t>
      </w:r>
      <w:r w:rsidRPr="008174F1">
        <w:tab/>
        <w:t xml:space="preserve">Against this backdrop, tensions have occasionally erupted into violence. The </w:t>
      </w:r>
      <w:r w:rsidR="006D615C" w:rsidRPr="008174F1">
        <w:t xml:space="preserve">most recent </w:t>
      </w:r>
      <w:r w:rsidRPr="008174F1">
        <w:t xml:space="preserve">major outbreak in June and October 2012 </w:t>
      </w:r>
      <w:r w:rsidR="006D615C" w:rsidRPr="008174F1">
        <w:t xml:space="preserve">led to </w:t>
      </w:r>
      <w:r w:rsidRPr="008174F1">
        <w:t>hundreds of</w:t>
      </w:r>
      <w:r w:rsidR="006D615C" w:rsidRPr="008174F1">
        <w:t xml:space="preserve"> cases of injury and</w:t>
      </w:r>
      <w:r w:rsidRPr="008174F1">
        <w:t xml:space="preserve"> death, </w:t>
      </w:r>
      <w:r w:rsidR="006D615C" w:rsidRPr="008174F1">
        <w:t xml:space="preserve">the </w:t>
      </w:r>
      <w:r w:rsidRPr="008174F1">
        <w:t>destruction of property and the displacement of 140,000 people</w:t>
      </w:r>
      <w:r w:rsidR="0080623E" w:rsidRPr="008174F1">
        <w:t xml:space="preserve"> (</w:t>
      </w:r>
      <w:r w:rsidR="006D615C" w:rsidRPr="008174F1">
        <w:t xml:space="preserve">see </w:t>
      </w:r>
      <w:r w:rsidR="0080623E" w:rsidRPr="008174F1">
        <w:t xml:space="preserve">A/67/383, </w:t>
      </w:r>
      <w:proofErr w:type="spellStart"/>
      <w:r w:rsidR="0080623E" w:rsidRPr="008174F1">
        <w:t>para</w:t>
      </w:r>
      <w:r w:rsidR="00AE3D1B" w:rsidRPr="008174F1">
        <w:t>s</w:t>
      </w:r>
      <w:proofErr w:type="spellEnd"/>
      <w:r w:rsidR="0080623E" w:rsidRPr="008174F1">
        <w:t xml:space="preserve">. </w:t>
      </w:r>
      <w:r w:rsidR="00AE3D1B" w:rsidRPr="008174F1">
        <w:t>56–</w:t>
      </w:r>
      <w:r w:rsidR="0080623E" w:rsidRPr="008174F1">
        <w:t>58</w:t>
      </w:r>
      <w:r w:rsidR="006D615C" w:rsidRPr="008174F1">
        <w:t>, and</w:t>
      </w:r>
      <w:r w:rsidR="0080623E" w:rsidRPr="008174F1">
        <w:t xml:space="preserve"> </w:t>
      </w:r>
      <w:r w:rsidR="005D2DDA" w:rsidRPr="004E1B11">
        <w:t xml:space="preserve">A/HRC/22/58, </w:t>
      </w:r>
      <w:proofErr w:type="spellStart"/>
      <w:r w:rsidR="005D2DDA" w:rsidRPr="004E1B11">
        <w:t>paras</w:t>
      </w:r>
      <w:proofErr w:type="spellEnd"/>
      <w:r w:rsidR="005D2DDA" w:rsidRPr="004E1B11">
        <w:t>. 47–48)</w:t>
      </w:r>
      <w:r w:rsidR="001C6C1D" w:rsidRPr="008174F1">
        <w:t xml:space="preserve">. </w:t>
      </w:r>
      <w:r w:rsidRPr="008174F1">
        <w:t xml:space="preserve">Around 120,000 individuals remain in </w:t>
      </w:r>
      <w:r w:rsidR="006D615C" w:rsidRPr="008174F1">
        <w:t>camps for i</w:t>
      </w:r>
      <w:r w:rsidRPr="008174F1">
        <w:t xml:space="preserve">nternally </w:t>
      </w:r>
      <w:r w:rsidR="006D615C" w:rsidRPr="008174F1">
        <w:t>d</w:t>
      </w:r>
      <w:r w:rsidRPr="008174F1">
        <w:t xml:space="preserve">isplaced </w:t>
      </w:r>
      <w:r w:rsidR="006D615C" w:rsidRPr="008174F1">
        <w:t>p</w:t>
      </w:r>
      <w:r w:rsidRPr="008174F1">
        <w:t xml:space="preserve"> in central </w:t>
      </w:r>
      <w:proofErr w:type="spellStart"/>
      <w:r w:rsidRPr="008174F1">
        <w:t>Rakhine</w:t>
      </w:r>
      <w:proofErr w:type="spellEnd"/>
      <w:r w:rsidR="00BA1F27" w:rsidRPr="008174F1">
        <w:t xml:space="preserve"> State</w:t>
      </w:r>
      <w:r w:rsidR="001C41E9" w:rsidRPr="008174F1">
        <w:t xml:space="preserve">, with </w:t>
      </w:r>
      <w:proofErr w:type="spellStart"/>
      <w:r w:rsidR="001C41E9" w:rsidRPr="008174F1">
        <w:t>ongoing</w:t>
      </w:r>
      <w:proofErr w:type="spellEnd"/>
      <w:r w:rsidR="001C41E9" w:rsidRPr="008174F1">
        <w:t xml:space="preserve"> </w:t>
      </w:r>
      <w:r w:rsidRPr="008174F1">
        <w:t xml:space="preserve">segregation between </w:t>
      </w:r>
      <w:proofErr w:type="spellStart"/>
      <w:r w:rsidRPr="008174F1">
        <w:t>Rakhine</w:t>
      </w:r>
      <w:proofErr w:type="spellEnd"/>
      <w:r w:rsidRPr="008174F1">
        <w:t xml:space="preserve"> and </w:t>
      </w:r>
      <w:proofErr w:type="spellStart"/>
      <w:r w:rsidRPr="008174F1">
        <w:t>Rohingya</w:t>
      </w:r>
      <w:proofErr w:type="spellEnd"/>
      <w:r w:rsidRPr="008174F1">
        <w:t xml:space="preserve"> communities. </w:t>
      </w:r>
    </w:p>
    <w:p w:rsidR="00AF27B0" w:rsidRDefault="004801FB">
      <w:pPr>
        <w:pStyle w:val="SingleTxtG"/>
      </w:pPr>
      <w:r w:rsidRPr="008174F1">
        <w:t>1</w:t>
      </w:r>
      <w:r w:rsidR="00F84FA5">
        <w:t>1</w:t>
      </w:r>
      <w:r w:rsidRPr="008174F1">
        <w:t>.</w:t>
      </w:r>
      <w:r w:rsidRPr="008174F1">
        <w:tab/>
        <w:t xml:space="preserve">Systemic human rights violations and lack of opportunities have triggered irregular migration flows of </w:t>
      </w:r>
      <w:proofErr w:type="spellStart"/>
      <w:r w:rsidRPr="008174F1">
        <w:t>Rohingya</w:t>
      </w:r>
      <w:proofErr w:type="spellEnd"/>
      <w:r w:rsidRPr="008174F1">
        <w:t xml:space="preserve"> from </w:t>
      </w:r>
      <w:proofErr w:type="spellStart"/>
      <w:r w:rsidRPr="008174F1">
        <w:t>Rakhine</w:t>
      </w:r>
      <w:proofErr w:type="spellEnd"/>
      <w:r w:rsidRPr="008174F1">
        <w:t xml:space="preserve"> State</w:t>
      </w:r>
      <w:r w:rsidR="00870942" w:rsidRPr="008174F1">
        <w:t xml:space="preserve"> to Thailand and Malaysia</w:t>
      </w:r>
      <w:r w:rsidRPr="008174F1">
        <w:t>,</w:t>
      </w:r>
      <w:r w:rsidR="00870942" w:rsidRPr="008174F1">
        <w:t xml:space="preserve"> in the same boats as</w:t>
      </w:r>
      <w:r w:rsidRPr="008174F1">
        <w:t xml:space="preserve"> </w:t>
      </w:r>
      <w:r w:rsidR="0036209B" w:rsidRPr="008174F1">
        <w:t xml:space="preserve">irregular migrants </w:t>
      </w:r>
      <w:r w:rsidRPr="008174F1">
        <w:t>from Bangladesh</w:t>
      </w:r>
      <w:r w:rsidR="00870942" w:rsidRPr="008174F1">
        <w:t>.</w:t>
      </w:r>
      <w:r w:rsidR="00F81579" w:rsidRPr="008174F1">
        <w:t xml:space="preserve"> </w:t>
      </w:r>
      <w:r w:rsidR="00870942" w:rsidRPr="008174F1">
        <w:t>T</w:t>
      </w:r>
      <w:r w:rsidRPr="008174F1">
        <w:t>rafficking and smuggling networks</w:t>
      </w:r>
      <w:r w:rsidR="00870942" w:rsidRPr="008174F1">
        <w:t xml:space="preserve"> have facilitated these flows</w:t>
      </w:r>
      <w:r w:rsidR="00E7209C" w:rsidRPr="008174F1">
        <w:t>.</w:t>
      </w:r>
      <w:r w:rsidR="000A7C9F" w:rsidRPr="008174F1">
        <w:rPr>
          <w:rStyle w:val="FootnoteReference"/>
        </w:rPr>
        <w:footnoteReference w:id="4"/>
      </w:r>
      <w:r w:rsidRPr="008174F1">
        <w:t xml:space="preserve"> </w:t>
      </w:r>
      <w:r w:rsidR="003F0FCF" w:rsidRPr="008174F1">
        <w:t xml:space="preserve">More than </w:t>
      </w:r>
      <w:r w:rsidRPr="008174F1">
        <w:t xml:space="preserve">94,000 </w:t>
      </w:r>
      <w:proofErr w:type="spellStart"/>
      <w:r w:rsidRPr="008174F1">
        <w:t>Rohingya</w:t>
      </w:r>
      <w:proofErr w:type="spellEnd"/>
      <w:r w:rsidRPr="008174F1">
        <w:t xml:space="preserve"> and Bangladeshis are believed to have departed since early 2014, with a peak of 31,000 in the first half of 2015</w:t>
      </w:r>
      <w:r w:rsidR="00E7209C" w:rsidRPr="008174F1">
        <w:t>.</w:t>
      </w:r>
      <w:r w:rsidR="000A7C9F" w:rsidRPr="008174F1">
        <w:rPr>
          <w:rStyle w:val="FootnoteReference"/>
        </w:rPr>
        <w:footnoteReference w:id="5"/>
      </w:r>
      <w:r w:rsidRPr="008174F1">
        <w:t xml:space="preserve"> In May 2015, Thailand and Malaysia cracked down on international smuggling networks, </w:t>
      </w:r>
      <w:r w:rsidR="0088385C" w:rsidRPr="008174F1">
        <w:t xml:space="preserve">which led to the </w:t>
      </w:r>
      <w:r w:rsidR="0088385C" w:rsidRPr="008174F1">
        <w:lastRenderedPageBreak/>
        <w:t xml:space="preserve">abandonment of </w:t>
      </w:r>
      <w:r w:rsidRPr="008174F1">
        <w:t>5,000 irregular migrants at sea.</w:t>
      </w:r>
      <w:r w:rsidR="00396624" w:rsidRPr="008174F1">
        <w:rPr>
          <w:rStyle w:val="FootnoteReference"/>
        </w:rPr>
        <w:footnoteReference w:id="6"/>
      </w:r>
      <w:r w:rsidRPr="008174F1">
        <w:t xml:space="preserve"> Malaysia and Indonesia ultimately offered temporary shelter to migrants affected by the Andaman Sea crisis </w:t>
      </w:r>
      <w:proofErr w:type="gramStart"/>
      <w:r w:rsidRPr="008174F1">
        <w:t xml:space="preserve">provided </w:t>
      </w:r>
      <w:r w:rsidR="0088385C" w:rsidRPr="008174F1">
        <w:t>that</w:t>
      </w:r>
      <w:proofErr w:type="gramEnd"/>
      <w:r w:rsidR="0088385C" w:rsidRPr="008174F1">
        <w:t xml:space="preserve"> </w:t>
      </w:r>
      <w:r w:rsidR="00872F79" w:rsidRPr="008174F1">
        <w:t>the international community grant</w:t>
      </w:r>
      <w:r w:rsidRPr="008174F1">
        <w:t xml:space="preserve"> resettlement and repatriation within </w:t>
      </w:r>
      <w:r w:rsidR="0088385C" w:rsidRPr="008174F1">
        <w:t>a</w:t>
      </w:r>
      <w:r w:rsidRPr="008174F1">
        <w:t xml:space="preserve"> year. Many of those rescued at sea remain detained in shelters, camps or immigration detent</w:t>
      </w:r>
      <w:r w:rsidR="003D5DA7" w:rsidRPr="008174F1">
        <w:t>ion</w:t>
      </w:r>
      <w:r w:rsidR="0088385C" w:rsidRPr="008174F1">
        <w:t xml:space="preserve"> facilities</w:t>
      </w:r>
      <w:r w:rsidR="003D5DA7" w:rsidRPr="008174F1">
        <w:t xml:space="preserve">, </w:t>
      </w:r>
      <w:r w:rsidR="0088385C" w:rsidRPr="008174F1">
        <w:t xml:space="preserve">and </w:t>
      </w:r>
      <w:r w:rsidR="003D5DA7" w:rsidRPr="008174F1">
        <w:t>fac</w:t>
      </w:r>
      <w:r w:rsidR="0088385C" w:rsidRPr="008174F1">
        <w:t>e</w:t>
      </w:r>
      <w:r w:rsidR="003D5DA7" w:rsidRPr="008174F1">
        <w:t xml:space="preserve"> </w:t>
      </w:r>
      <w:r w:rsidR="0088385C" w:rsidRPr="008174F1">
        <w:t xml:space="preserve">an </w:t>
      </w:r>
      <w:r w:rsidR="003D5DA7" w:rsidRPr="008174F1">
        <w:t xml:space="preserve">uncertain future. </w:t>
      </w:r>
      <w:r w:rsidRPr="008174F1">
        <w:t xml:space="preserve">The policies and practices of discrimination against </w:t>
      </w:r>
      <w:r w:rsidR="0088385C" w:rsidRPr="008174F1">
        <w:t xml:space="preserve">the </w:t>
      </w:r>
      <w:proofErr w:type="spellStart"/>
      <w:r w:rsidRPr="008174F1">
        <w:t>Rohingya</w:t>
      </w:r>
      <w:proofErr w:type="spellEnd"/>
      <w:r w:rsidRPr="008174F1">
        <w:t xml:space="preserve">, a root cause of irregular migration from </w:t>
      </w:r>
      <w:proofErr w:type="spellStart"/>
      <w:r w:rsidRPr="008174F1">
        <w:t>Rakhine</w:t>
      </w:r>
      <w:proofErr w:type="spellEnd"/>
      <w:r w:rsidRPr="008174F1">
        <w:t xml:space="preserve"> State, remain to </w:t>
      </w:r>
      <w:proofErr w:type="gramStart"/>
      <w:r w:rsidRPr="008174F1">
        <w:t>be addressed</w:t>
      </w:r>
      <w:proofErr w:type="gramEnd"/>
      <w:r w:rsidRPr="008174F1">
        <w:t xml:space="preserve"> as part of </w:t>
      </w:r>
      <w:r w:rsidR="00FC25C6">
        <w:t>broader</w:t>
      </w:r>
      <w:r w:rsidR="00FC25C6" w:rsidRPr="008174F1">
        <w:t xml:space="preserve"> </w:t>
      </w:r>
      <w:r w:rsidRPr="008174F1">
        <w:t xml:space="preserve">reforms </w:t>
      </w:r>
      <w:r w:rsidR="003C4DD6" w:rsidRPr="008174F1">
        <w:t>to protect</w:t>
      </w:r>
      <w:r w:rsidRPr="008174F1">
        <w:t xml:space="preserve"> all minorities in Myanmar.</w:t>
      </w:r>
    </w:p>
    <w:p w:rsidR="00AF27B0" w:rsidRDefault="004801FB">
      <w:pPr>
        <w:pStyle w:val="SingleTxtG"/>
      </w:pPr>
      <w:r w:rsidRPr="008174F1">
        <w:t>1</w:t>
      </w:r>
      <w:r w:rsidR="00F84FA5">
        <w:t>2</w:t>
      </w:r>
      <w:r w:rsidRPr="008174F1">
        <w:t>.</w:t>
      </w:r>
      <w:r w:rsidRPr="008174F1">
        <w:tab/>
      </w:r>
      <w:r w:rsidR="0088385C" w:rsidRPr="008174F1">
        <w:t>A</w:t>
      </w:r>
      <w:r w:rsidRPr="008174F1">
        <w:t xml:space="preserve">ccess to justice for victims of human rights violations and abuses </w:t>
      </w:r>
      <w:proofErr w:type="gramStart"/>
      <w:r w:rsidRPr="008174F1">
        <w:t>has</w:t>
      </w:r>
      <w:r w:rsidR="0088385C" w:rsidRPr="008174F1">
        <w:t>,</w:t>
      </w:r>
      <w:r w:rsidRPr="008174F1">
        <w:t xml:space="preserve"> </w:t>
      </w:r>
      <w:r w:rsidR="0088385C" w:rsidRPr="008174F1">
        <w:t xml:space="preserve">in the meantime, </w:t>
      </w:r>
      <w:r w:rsidRPr="008174F1">
        <w:t xml:space="preserve">been </w:t>
      </w:r>
      <w:r w:rsidR="0088385C" w:rsidRPr="008174F1">
        <w:t>sorely</w:t>
      </w:r>
      <w:r w:rsidRPr="008174F1">
        <w:t xml:space="preserve"> lacking</w:t>
      </w:r>
      <w:proofErr w:type="gramEnd"/>
      <w:r w:rsidRPr="008174F1">
        <w:t xml:space="preserve">. The military and other security forces have generally enjoyed impunity. Endemic corruption and limited capacity and will to conduct effective investigations and prosecutions add to a general lack of public trust in the administration of justice. Structural issues </w:t>
      </w:r>
      <w:r w:rsidR="0088385C" w:rsidRPr="008174F1">
        <w:t>affecting</w:t>
      </w:r>
      <w:r w:rsidRPr="008174F1">
        <w:t xml:space="preserve"> the independence of the judiciary and legal profession</w:t>
      </w:r>
      <w:r w:rsidR="0088385C" w:rsidRPr="008174F1">
        <w:t>als</w:t>
      </w:r>
      <w:r w:rsidRPr="008174F1">
        <w:t xml:space="preserve"> remain. Judicial independence </w:t>
      </w:r>
      <w:proofErr w:type="gramStart"/>
      <w:r w:rsidRPr="008174F1">
        <w:t>has been further undermined</w:t>
      </w:r>
      <w:proofErr w:type="gramEnd"/>
      <w:r w:rsidRPr="008174F1">
        <w:t xml:space="preserve"> by the </w:t>
      </w:r>
      <w:r w:rsidR="0088385C" w:rsidRPr="008174F1">
        <w:t xml:space="preserve">undue influence of the </w:t>
      </w:r>
      <w:r w:rsidRPr="008174F1">
        <w:t xml:space="preserve">executive branch and </w:t>
      </w:r>
      <w:r w:rsidR="0088385C" w:rsidRPr="008174F1">
        <w:t xml:space="preserve">its </w:t>
      </w:r>
      <w:r w:rsidRPr="008174F1">
        <w:t xml:space="preserve">interference in politically sensitive cases. </w:t>
      </w:r>
      <w:r w:rsidR="00F32D05" w:rsidRPr="008174F1">
        <w:t xml:space="preserve">Social and cultural stigma </w:t>
      </w:r>
      <w:r w:rsidR="0088385C" w:rsidRPr="008174F1">
        <w:t>deters</w:t>
      </w:r>
      <w:r w:rsidR="00F32D05" w:rsidRPr="008174F1">
        <w:t xml:space="preserve"> victims of sexual and gender</w:t>
      </w:r>
      <w:r w:rsidR="0088385C" w:rsidRPr="008174F1">
        <w:t>-</w:t>
      </w:r>
      <w:r w:rsidR="00F32D05" w:rsidRPr="008174F1">
        <w:t xml:space="preserve">based violence from reporting. </w:t>
      </w:r>
      <w:r w:rsidRPr="008174F1">
        <w:t xml:space="preserve">Minorities face </w:t>
      </w:r>
      <w:r w:rsidR="0088385C" w:rsidRPr="008174F1">
        <w:t xml:space="preserve">other </w:t>
      </w:r>
      <w:r w:rsidRPr="008174F1">
        <w:t xml:space="preserve">obstacles </w:t>
      </w:r>
      <w:r w:rsidR="0088385C" w:rsidRPr="008174F1">
        <w:t xml:space="preserve">that limit </w:t>
      </w:r>
      <w:r w:rsidRPr="008174F1">
        <w:t>further their access to justice, including language, geograph</w:t>
      </w:r>
      <w:r w:rsidR="004E3BE8" w:rsidRPr="008174F1">
        <w:t>y</w:t>
      </w:r>
      <w:r w:rsidRPr="008174F1">
        <w:t xml:space="preserve"> </w:t>
      </w:r>
      <w:r w:rsidR="004E3BE8" w:rsidRPr="008174F1">
        <w:t xml:space="preserve">and </w:t>
      </w:r>
      <w:r w:rsidRPr="008174F1">
        <w:t>fear of reprisal.</w:t>
      </w:r>
    </w:p>
    <w:p w:rsidR="00AF27B0" w:rsidRDefault="004801FB">
      <w:pPr>
        <w:pStyle w:val="SingleTxtG"/>
      </w:pPr>
      <w:r w:rsidRPr="008174F1">
        <w:t>1</w:t>
      </w:r>
      <w:r w:rsidR="00F84FA5">
        <w:t>3</w:t>
      </w:r>
      <w:r w:rsidRPr="008174F1">
        <w:t>.</w:t>
      </w:r>
      <w:r w:rsidRPr="008174F1">
        <w:tab/>
        <w:t xml:space="preserve">In his inaugural address, President U </w:t>
      </w:r>
      <w:proofErr w:type="spellStart"/>
      <w:r w:rsidRPr="008174F1">
        <w:t>Htin</w:t>
      </w:r>
      <w:proofErr w:type="spellEnd"/>
      <w:r w:rsidRPr="008174F1">
        <w:t xml:space="preserve"> </w:t>
      </w:r>
      <w:proofErr w:type="spellStart"/>
      <w:r w:rsidRPr="008174F1">
        <w:t>Kyaw</w:t>
      </w:r>
      <w:proofErr w:type="spellEnd"/>
      <w:r w:rsidRPr="008174F1">
        <w:t xml:space="preserve"> </w:t>
      </w:r>
      <w:r w:rsidR="00BC6E84" w:rsidRPr="008174F1">
        <w:t xml:space="preserve">described </w:t>
      </w:r>
      <w:r w:rsidRPr="008174F1">
        <w:t>four priorities for the new Government: national reconciliation, peace, a Constitution lead</w:t>
      </w:r>
      <w:r w:rsidR="00BC6E84" w:rsidRPr="008174F1">
        <w:t>ing to the establishment of</w:t>
      </w:r>
      <w:r w:rsidRPr="008174F1">
        <w:t xml:space="preserve"> a democratic federal union, and improved quality of life</w:t>
      </w:r>
      <w:r w:rsidR="002E731C" w:rsidRPr="008174F1">
        <w:t xml:space="preserve">. </w:t>
      </w:r>
      <w:r w:rsidRPr="008174F1">
        <w:t xml:space="preserve">In April 2016, State Counsellor Daw </w:t>
      </w:r>
      <w:proofErr w:type="spellStart"/>
      <w:r w:rsidRPr="008174F1">
        <w:t>Aung</w:t>
      </w:r>
      <w:proofErr w:type="spellEnd"/>
      <w:r w:rsidRPr="008174F1">
        <w:t xml:space="preserve"> San </w:t>
      </w:r>
      <w:proofErr w:type="spellStart"/>
      <w:r w:rsidRPr="008174F1">
        <w:t>Suu</w:t>
      </w:r>
      <w:proofErr w:type="spellEnd"/>
      <w:r w:rsidRPr="008174F1">
        <w:t xml:space="preserve"> </w:t>
      </w:r>
      <w:proofErr w:type="spellStart"/>
      <w:r w:rsidRPr="008174F1">
        <w:t>Kyi</w:t>
      </w:r>
      <w:proofErr w:type="spellEnd"/>
      <w:r w:rsidRPr="008174F1">
        <w:t xml:space="preserve"> reiterated the importance of national reconciliation and the rule of law for all citizens</w:t>
      </w:r>
      <w:r w:rsidR="00AE3FE3" w:rsidRPr="008174F1">
        <w:t xml:space="preserve">. </w:t>
      </w:r>
      <w:r w:rsidRPr="008174F1">
        <w:t xml:space="preserve">Recent steps taken by the Government include the establishment of </w:t>
      </w:r>
      <w:r w:rsidR="00BC6E84" w:rsidRPr="008174F1">
        <w:t>the</w:t>
      </w:r>
      <w:r w:rsidRPr="008174F1">
        <w:t xml:space="preserve"> Ministry </w:t>
      </w:r>
      <w:r w:rsidR="00BC6E84" w:rsidRPr="008174F1">
        <w:t xml:space="preserve">for </w:t>
      </w:r>
      <w:r w:rsidRPr="008174F1">
        <w:t>Ethnic Affairs</w:t>
      </w:r>
      <w:r w:rsidR="005F128E" w:rsidRPr="008174F1">
        <w:t xml:space="preserve"> and</w:t>
      </w:r>
      <w:r w:rsidRPr="008174F1">
        <w:t xml:space="preserve"> the transformation of the Myanmar Peace Centre into the National Reconciliation and Peace Centre</w:t>
      </w:r>
      <w:r w:rsidR="005F128E" w:rsidRPr="008174F1">
        <w:t xml:space="preserve">. </w:t>
      </w:r>
      <w:r w:rsidR="00BC6E84" w:rsidRPr="008174F1">
        <w:t>T</w:t>
      </w:r>
      <w:r w:rsidR="002E731C" w:rsidRPr="008174F1">
        <w:t xml:space="preserve">he </w:t>
      </w:r>
      <w:r w:rsidR="009021D3" w:rsidRPr="008174F1">
        <w:t xml:space="preserve">new </w:t>
      </w:r>
      <w:r w:rsidR="002E731C" w:rsidRPr="008174F1">
        <w:t>Government</w:t>
      </w:r>
      <w:r w:rsidR="00BC6E84" w:rsidRPr="008174F1">
        <w:t xml:space="preserve"> informed OHCHR that</w:t>
      </w:r>
      <w:r w:rsidR="002E731C" w:rsidRPr="008174F1">
        <w:t xml:space="preserve"> </w:t>
      </w:r>
      <w:r w:rsidR="005F128E" w:rsidRPr="008174F1">
        <w:t>addressing t</w:t>
      </w:r>
      <w:r w:rsidR="002E731C" w:rsidRPr="008174F1">
        <w:t xml:space="preserve">he situation in </w:t>
      </w:r>
      <w:proofErr w:type="spellStart"/>
      <w:r w:rsidR="002E731C" w:rsidRPr="008174F1">
        <w:t>Rakhine</w:t>
      </w:r>
      <w:proofErr w:type="spellEnd"/>
      <w:r w:rsidR="002E731C" w:rsidRPr="008174F1">
        <w:t xml:space="preserve"> State</w:t>
      </w:r>
      <w:r w:rsidR="005F128E" w:rsidRPr="008174F1">
        <w:t xml:space="preserve"> </w:t>
      </w:r>
      <w:r w:rsidR="00BC6E84" w:rsidRPr="008174F1">
        <w:t xml:space="preserve">had </w:t>
      </w:r>
      <w:r w:rsidR="005F128E" w:rsidRPr="008174F1">
        <w:t>been “one of the highest priorities on</w:t>
      </w:r>
      <w:r w:rsidR="0092795E" w:rsidRPr="008174F1">
        <w:t xml:space="preserve"> its agenda”</w:t>
      </w:r>
      <w:r w:rsidR="00BC6E84" w:rsidRPr="008174F1">
        <w:t>,</w:t>
      </w:r>
      <w:r w:rsidR="0016696E" w:rsidRPr="008174F1">
        <w:t xml:space="preserve"> and </w:t>
      </w:r>
      <w:r w:rsidR="00F77FEA" w:rsidRPr="008174F1">
        <w:t>call</w:t>
      </w:r>
      <w:r w:rsidR="00BC6E84" w:rsidRPr="008174F1">
        <w:t>ed</w:t>
      </w:r>
      <w:r w:rsidR="00F77FEA" w:rsidRPr="008174F1">
        <w:t xml:space="preserve"> </w:t>
      </w:r>
      <w:r w:rsidR="00F06A7D" w:rsidRPr="008174F1">
        <w:t xml:space="preserve">for </w:t>
      </w:r>
      <w:r w:rsidR="009021D3" w:rsidRPr="008174F1">
        <w:t>“more time to find durable solutions”.</w:t>
      </w:r>
      <w:r w:rsidR="00396624" w:rsidRPr="008174F1">
        <w:rPr>
          <w:rStyle w:val="FootnoteReference"/>
        </w:rPr>
        <w:footnoteReference w:id="7"/>
      </w:r>
      <w:r w:rsidR="009021D3" w:rsidRPr="008174F1">
        <w:t xml:space="preserve"> </w:t>
      </w:r>
      <w:r w:rsidR="0092795E" w:rsidRPr="008174F1">
        <w:t>On 30 May 2016, the Government</w:t>
      </w:r>
      <w:r w:rsidR="005F128E" w:rsidRPr="008174F1">
        <w:t xml:space="preserve"> </w:t>
      </w:r>
      <w:r w:rsidR="00BC6E84" w:rsidRPr="008174F1">
        <w:t xml:space="preserve">established </w:t>
      </w:r>
      <w:r w:rsidRPr="008174F1">
        <w:t xml:space="preserve">the Central Committee on </w:t>
      </w:r>
      <w:r w:rsidR="00AE3FE3" w:rsidRPr="008174F1">
        <w:t xml:space="preserve">the </w:t>
      </w:r>
      <w:r w:rsidRPr="008174F1">
        <w:t xml:space="preserve">Implementation of Peace, Stability and Development of </w:t>
      </w:r>
      <w:proofErr w:type="spellStart"/>
      <w:r w:rsidRPr="008174F1">
        <w:t>Rakhine</w:t>
      </w:r>
      <w:proofErr w:type="spellEnd"/>
      <w:r w:rsidRPr="008174F1">
        <w:t xml:space="preserve"> State</w:t>
      </w:r>
      <w:r w:rsidR="00BC6E84" w:rsidRPr="008174F1">
        <w:t>,</w:t>
      </w:r>
      <w:r w:rsidR="00AE3FE3" w:rsidRPr="008174F1">
        <w:t xml:space="preserve"> with the State Counsellor as its Chair</w:t>
      </w:r>
      <w:r w:rsidRPr="008174F1">
        <w:t xml:space="preserve">. </w:t>
      </w:r>
      <w:r w:rsidR="00BC6E84" w:rsidRPr="008174F1">
        <w:t>According to the Government, t</w:t>
      </w:r>
      <w:r w:rsidR="005F128E" w:rsidRPr="008174F1">
        <w:t xml:space="preserve">he objectives of the Committee are to </w:t>
      </w:r>
      <w:r w:rsidR="006D6536" w:rsidRPr="008174F1">
        <w:t>“</w:t>
      </w:r>
      <w:r w:rsidR="005F128E" w:rsidRPr="008174F1">
        <w:t xml:space="preserve">bring peace, stability and development to all people in </w:t>
      </w:r>
      <w:proofErr w:type="spellStart"/>
      <w:r w:rsidR="005F128E" w:rsidRPr="008174F1">
        <w:t>Rakhine</w:t>
      </w:r>
      <w:proofErr w:type="spellEnd"/>
      <w:r w:rsidR="005F128E" w:rsidRPr="008174F1">
        <w:t xml:space="preserve"> State</w:t>
      </w:r>
      <w:r w:rsidR="006D6536" w:rsidRPr="008174F1">
        <w:t>”</w:t>
      </w:r>
      <w:r w:rsidR="005F128E" w:rsidRPr="008174F1">
        <w:t>.</w:t>
      </w:r>
    </w:p>
    <w:p w:rsidR="00AF27B0" w:rsidRDefault="004801FB">
      <w:pPr>
        <w:pStyle w:val="SingleTxtG"/>
      </w:pPr>
      <w:r w:rsidRPr="008174F1">
        <w:t>1</w:t>
      </w:r>
      <w:r w:rsidR="00F84FA5">
        <w:t>4</w:t>
      </w:r>
      <w:r w:rsidRPr="008174F1">
        <w:t>.</w:t>
      </w:r>
      <w:r w:rsidRPr="008174F1">
        <w:tab/>
      </w:r>
      <w:r w:rsidR="00BC6E84" w:rsidRPr="008174F1">
        <w:t>One k</w:t>
      </w:r>
      <w:r w:rsidRPr="008174F1">
        <w:t>ey to Myanmar’s transformation is address</w:t>
      </w:r>
      <w:r w:rsidR="00BC6E84" w:rsidRPr="008174F1">
        <w:t>ing</w:t>
      </w:r>
      <w:r w:rsidRPr="008174F1">
        <w:t xml:space="preserve"> </w:t>
      </w:r>
      <w:r w:rsidR="00BC6E84" w:rsidRPr="008174F1">
        <w:t xml:space="preserve">past </w:t>
      </w:r>
      <w:r w:rsidRPr="008174F1">
        <w:t xml:space="preserve">and </w:t>
      </w:r>
      <w:proofErr w:type="spellStart"/>
      <w:r w:rsidR="00BC6E84" w:rsidRPr="008174F1">
        <w:t>ongoing</w:t>
      </w:r>
      <w:proofErr w:type="spellEnd"/>
      <w:r w:rsidR="00BC6E84" w:rsidRPr="008174F1">
        <w:t xml:space="preserve"> </w:t>
      </w:r>
      <w:r w:rsidRPr="008174F1">
        <w:t xml:space="preserve">human rights violations, which may otherwise undermine the transition. </w:t>
      </w:r>
      <w:r w:rsidR="00BC6E84" w:rsidRPr="008174F1">
        <w:t>P</w:t>
      </w:r>
      <w:r w:rsidRPr="008174F1">
        <w:t>atterns of entrenched discrimination against minorities</w:t>
      </w:r>
      <w:r w:rsidR="00BC6E84" w:rsidRPr="008174F1">
        <w:t>,</w:t>
      </w:r>
      <w:r w:rsidRPr="008174F1">
        <w:t xml:space="preserve"> and measures to address them</w:t>
      </w:r>
      <w:r w:rsidR="00BC6E84" w:rsidRPr="008174F1">
        <w:t xml:space="preserve">, </w:t>
      </w:r>
      <w:proofErr w:type="gramStart"/>
      <w:r w:rsidR="00BC6E84" w:rsidRPr="008174F1">
        <w:t>are described</w:t>
      </w:r>
      <w:proofErr w:type="gramEnd"/>
      <w:r w:rsidR="00BC6E84" w:rsidRPr="008174F1">
        <w:t xml:space="preserve"> below</w:t>
      </w:r>
      <w:r w:rsidRPr="008174F1">
        <w:t xml:space="preserve">. </w:t>
      </w:r>
      <w:r w:rsidR="00357786" w:rsidRPr="008174F1">
        <w:t>T</w:t>
      </w:r>
      <w:r w:rsidRPr="008174F1">
        <w:t xml:space="preserve">his </w:t>
      </w:r>
      <w:proofErr w:type="gramStart"/>
      <w:r w:rsidR="00BC6E84" w:rsidRPr="008174F1">
        <w:t>is</w:t>
      </w:r>
      <w:r w:rsidRPr="008174F1">
        <w:t xml:space="preserve"> a challenging process that</w:t>
      </w:r>
      <w:proofErr w:type="gramEnd"/>
      <w:r w:rsidRPr="008174F1">
        <w:t xml:space="preserve"> will require resolve, resources and time. Specific constraints include the continued influence exercised by the military in critical areas of governance. In </w:t>
      </w:r>
      <w:proofErr w:type="spellStart"/>
      <w:r w:rsidRPr="008174F1">
        <w:t>Rakhine</w:t>
      </w:r>
      <w:proofErr w:type="spellEnd"/>
      <w:r w:rsidRPr="008174F1">
        <w:t xml:space="preserve"> State, </w:t>
      </w:r>
      <w:r w:rsidR="00BC6E84" w:rsidRPr="008174F1">
        <w:t xml:space="preserve">the </w:t>
      </w:r>
      <w:proofErr w:type="gramStart"/>
      <w:r w:rsidR="00BC6E84" w:rsidRPr="008174F1">
        <w:t xml:space="preserve">situation </w:t>
      </w:r>
      <w:r w:rsidRPr="008174F1">
        <w:t xml:space="preserve">is </w:t>
      </w:r>
      <w:r w:rsidR="00BC6E84" w:rsidRPr="008174F1">
        <w:t>compounded</w:t>
      </w:r>
      <w:r w:rsidRPr="008174F1">
        <w:t xml:space="preserve"> by the highly politicized and polarized environment, including tensions between political parties and continued activity by armed groups</w:t>
      </w:r>
      <w:proofErr w:type="gramEnd"/>
      <w:r w:rsidRPr="008174F1">
        <w:t>.</w:t>
      </w:r>
      <w:r w:rsidR="00BC6E84" w:rsidRPr="008174F1">
        <w:t xml:space="preserve"> T</w:t>
      </w:r>
      <w:r w:rsidRPr="008174F1">
        <w:t xml:space="preserve">he new Government has </w:t>
      </w:r>
      <w:r w:rsidR="00BC6E84" w:rsidRPr="008174F1">
        <w:t xml:space="preserve">nevertheless </w:t>
      </w:r>
      <w:r w:rsidRPr="008174F1">
        <w:t xml:space="preserve">a unique opportunity to create positive momentum by taking crucial steps to halt discrimination against minorities in law and </w:t>
      </w:r>
      <w:r w:rsidR="00BC6E84" w:rsidRPr="008174F1">
        <w:t xml:space="preserve">in </w:t>
      </w:r>
      <w:r w:rsidRPr="008174F1">
        <w:t>practice.</w:t>
      </w:r>
      <w:r w:rsidR="00610090">
        <w:t xml:space="preserve"> </w:t>
      </w:r>
    </w:p>
    <w:p w:rsidR="00AF27B0" w:rsidRDefault="001963FC" w:rsidP="004E1B11">
      <w:pPr>
        <w:pStyle w:val="HChG"/>
        <w:spacing w:line="240" w:lineRule="atLeast"/>
      </w:pPr>
      <w:r w:rsidRPr="008174F1">
        <w:tab/>
      </w:r>
      <w:r w:rsidR="009A0EF9" w:rsidRPr="008174F1">
        <w:t>III.</w:t>
      </w:r>
      <w:r w:rsidR="009A0EF9" w:rsidRPr="008174F1">
        <w:tab/>
      </w:r>
      <w:r w:rsidR="004801FB" w:rsidRPr="008174F1">
        <w:t>Legal framework</w:t>
      </w:r>
      <w:r w:rsidR="009A0EF9" w:rsidRPr="008174F1">
        <w:t xml:space="preserve"> </w:t>
      </w:r>
    </w:p>
    <w:p w:rsidR="00AF27B0" w:rsidRDefault="004801FB">
      <w:pPr>
        <w:pStyle w:val="SingleTxtG"/>
      </w:pPr>
      <w:r w:rsidRPr="008174F1">
        <w:t>1</w:t>
      </w:r>
      <w:r w:rsidR="00F84FA5">
        <w:t>5</w:t>
      </w:r>
      <w:r w:rsidRPr="008174F1">
        <w:t>.</w:t>
      </w:r>
      <w:r w:rsidRPr="008174F1">
        <w:tab/>
      </w:r>
      <w:r w:rsidR="00BC6E84" w:rsidRPr="008174F1">
        <w:t xml:space="preserve">The </w:t>
      </w:r>
      <w:r w:rsidRPr="008174F1">
        <w:t xml:space="preserve">human rights obligations </w:t>
      </w:r>
      <w:r w:rsidR="00BC6E84" w:rsidRPr="008174F1">
        <w:t xml:space="preserve">of the State </w:t>
      </w:r>
      <w:proofErr w:type="gramStart"/>
      <w:r w:rsidRPr="008174F1">
        <w:t>are grounded</w:t>
      </w:r>
      <w:proofErr w:type="gramEnd"/>
      <w:r w:rsidRPr="008174F1">
        <w:t xml:space="preserve"> in both treaty and customary law. Myanmar is a party to the Convention on the Rights of the Child</w:t>
      </w:r>
      <w:r w:rsidR="00BC6E84" w:rsidRPr="008174F1">
        <w:t xml:space="preserve"> and the Optional Protocol thereto on the sale of children, child prostitution and child pornography</w:t>
      </w:r>
      <w:r w:rsidRPr="008174F1">
        <w:t xml:space="preserve">, the Convention on the Elimination of </w:t>
      </w:r>
      <w:r w:rsidR="00BC6E84" w:rsidRPr="008174F1">
        <w:t>A</w:t>
      </w:r>
      <w:r w:rsidRPr="008174F1">
        <w:t xml:space="preserve">ll </w:t>
      </w:r>
      <w:r w:rsidR="00BC6E84" w:rsidRPr="008174F1">
        <w:t>F</w:t>
      </w:r>
      <w:r w:rsidRPr="008174F1">
        <w:t xml:space="preserve">orms of Discrimination </w:t>
      </w:r>
      <w:r w:rsidR="00BC6E84" w:rsidRPr="008174F1">
        <w:t>a</w:t>
      </w:r>
      <w:r w:rsidRPr="008174F1">
        <w:t xml:space="preserve">gainst Women, the </w:t>
      </w:r>
      <w:r w:rsidRPr="008174F1">
        <w:lastRenderedPageBreak/>
        <w:t>Convention on the Rights of Persons with Disabilities and other key international treaties</w:t>
      </w:r>
      <w:r w:rsidR="00E7209C" w:rsidRPr="008174F1">
        <w:t>.</w:t>
      </w:r>
      <w:r w:rsidR="004F711E" w:rsidRPr="008174F1">
        <w:rPr>
          <w:rStyle w:val="FootnoteReference"/>
        </w:rPr>
        <w:footnoteReference w:id="8"/>
      </w:r>
      <w:r w:rsidRPr="008174F1">
        <w:t xml:space="preserve"> It is a signatory to the International Covenant on Economic, Social and Cultural Rights,</w:t>
      </w:r>
      <w:r w:rsidR="00D13FFE" w:rsidRPr="008174F1">
        <w:t xml:space="preserve"> which </w:t>
      </w:r>
      <w:r w:rsidRPr="008174F1">
        <w:t>therefore requir</w:t>
      </w:r>
      <w:r w:rsidR="00D13FFE" w:rsidRPr="008174F1">
        <w:t>es</w:t>
      </w:r>
      <w:r w:rsidRPr="008174F1">
        <w:t xml:space="preserve"> the authorities to refrain from actions contrary to the object or purpose of the Covenant. </w:t>
      </w:r>
      <w:r w:rsidR="00D13FFE" w:rsidRPr="008174F1">
        <w:t>The o</w:t>
      </w:r>
      <w:r w:rsidRPr="008174F1">
        <w:t xml:space="preserve">bligations under these treaties </w:t>
      </w:r>
      <w:proofErr w:type="gramStart"/>
      <w:r w:rsidRPr="008174F1">
        <w:t>are complemented</w:t>
      </w:r>
      <w:proofErr w:type="gramEnd"/>
      <w:r w:rsidRPr="008174F1">
        <w:t xml:space="preserve"> by customary international law, which includes a number of </w:t>
      </w:r>
      <w:r w:rsidR="00D13FFE" w:rsidRPr="008174F1">
        <w:t xml:space="preserve">the </w:t>
      </w:r>
      <w:r w:rsidRPr="008174F1">
        <w:t xml:space="preserve">rights </w:t>
      </w:r>
      <w:r w:rsidR="00D13FFE" w:rsidRPr="008174F1">
        <w:t xml:space="preserve">described </w:t>
      </w:r>
      <w:r w:rsidRPr="008174F1">
        <w:t>in the Universal Declaration of Human Rights.</w:t>
      </w:r>
    </w:p>
    <w:p w:rsidR="00AF27B0" w:rsidRDefault="00A2304B">
      <w:pPr>
        <w:pStyle w:val="SingleTxtG"/>
      </w:pPr>
      <w:r w:rsidRPr="008174F1">
        <w:t>1</w:t>
      </w:r>
      <w:r w:rsidR="00F84FA5">
        <w:t>6</w:t>
      </w:r>
      <w:r w:rsidRPr="008174F1">
        <w:t>.</w:t>
      </w:r>
      <w:r w:rsidRPr="008174F1">
        <w:tab/>
        <w:t xml:space="preserve">Non-discrimination is </w:t>
      </w:r>
      <w:r w:rsidR="004801FB" w:rsidRPr="008174F1">
        <w:t xml:space="preserve">central </w:t>
      </w:r>
      <w:r w:rsidRPr="008174F1">
        <w:t>to</w:t>
      </w:r>
      <w:r w:rsidR="004801FB" w:rsidRPr="008174F1">
        <w:t xml:space="preserve"> </w:t>
      </w:r>
      <w:r w:rsidR="00D13FFE" w:rsidRPr="008174F1">
        <w:t xml:space="preserve">the </w:t>
      </w:r>
      <w:r w:rsidR="004801FB" w:rsidRPr="008174F1">
        <w:t>promoti</w:t>
      </w:r>
      <w:r w:rsidR="00D13FFE" w:rsidRPr="008174F1">
        <w:t>o</w:t>
      </w:r>
      <w:r w:rsidR="004801FB" w:rsidRPr="008174F1">
        <w:t>n and protecti</w:t>
      </w:r>
      <w:r w:rsidR="00D13FFE" w:rsidRPr="008174F1">
        <w:t>o</w:t>
      </w:r>
      <w:r w:rsidR="004801FB" w:rsidRPr="008174F1">
        <w:t xml:space="preserve">n </w:t>
      </w:r>
      <w:r w:rsidR="00D13FFE" w:rsidRPr="008174F1">
        <w:t xml:space="preserve">of </w:t>
      </w:r>
      <w:r w:rsidR="004801FB" w:rsidRPr="008174F1">
        <w:t xml:space="preserve">the rights of minorities. According to </w:t>
      </w:r>
      <w:r w:rsidR="002E13F4" w:rsidRPr="008174F1">
        <w:t>a</w:t>
      </w:r>
      <w:r w:rsidR="004801FB" w:rsidRPr="008174F1">
        <w:t xml:space="preserve">rticle 2 of </w:t>
      </w:r>
      <w:r w:rsidR="002E13F4" w:rsidRPr="008174F1">
        <w:t>the Universal Declaration of Human Rights</w:t>
      </w:r>
      <w:r w:rsidR="004801FB" w:rsidRPr="008174F1">
        <w:t xml:space="preserve">, </w:t>
      </w:r>
      <w:r w:rsidR="002E13F4" w:rsidRPr="008174F1">
        <w:t>States</w:t>
      </w:r>
      <w:r w:rsidR="004801FB" w:rsidRPr="008174F1">
        <w:t xml:space="preserve"> </w:t>
      </w:r>
      <w:r w:rsidR="002E13F4" w:rsidRPr="008174F1">
        <w:t xml:space="preserve">are required to </w:t>
      </w:r>
      <w:r w:rsidR="004801FB" w:rsidRPr="008174F1">
        <w:t>protect and respect the human rights of all, without distinction such as race, colour, sex, language, religion, political or other opinion, national or social origin, property, birth or other status</w:t>
      </w:r>
      <w:r w:rsidR="00084229" w:rsidRPr="008174F1">
        <w:t>.</w:t>
      </w:r>
      <w:r w:rsidR="004F711E" w:rsidRPr="008174F1">
        <w:rPr>
          <w:rStyle w:val="FootnoteReference"/>
        </w:rPr>
        <w:footnoteReference w:id="9"/>
      </w:r>
      <w:r w:rsidR="00610090">
        <w:t xml:space="preserve"> </w:t>
      </w:r>
      <w:r w:rsidR="004801FB" w:rsidRPr="008174F1">
        <w:t xml:space="preserve">Article 30 </w:t>
      </w:r>
      <w:r w:rsidR="002E13F4" w:rsidRPr="008174F1">
        <w:t>of the Convention on the Rights of the Child</w:t>
      </w:r>
      <w:r w:rsidR="004801FB" w:rsidRPr="008174F1">
        <w:t xml:space="preserve"> </w:t>
      </w:r>
      <w:r w:rsidR="002E13F4" w:rsidRPr="008174F1">
        <w:t>describes</w:t>
      </w:r>
      <w:r w:rsidR="004801FB" w:rsidRPr="008174F1">
        <w:t xml:space="preserve"> the right of children belonging to minorities to enjoy their own culture, profess and practi</w:t>
      </w:r>
      <w:r w:rsidR="008A4C1C" w:rsidRPr="008174F1">
        <w:t>s</w:t>
      </w:r>
      <w:r w:rsidR="004801FB" w:rsidRPr="008174F1">
        <w:t xml:space="preserve">e their own religion, and </w:t>
      </w:r>
      <w:r w:rsidR="002E13F4" w:rsidRPr="008174F1">
        <w:t xml:space="preserve">to </w:t>
      </w:r>
      <w:r w:rsidR="004801FB" w:rsidRPr="008174F1">
        <w:t xml:space="preserve">use their own language. </w:t>
      </w:r>
      <w:r w:rsidR="002E13F4" w:rsidRPr="008174F1">
        <w:t>Article 4 of t</w:t>
      </w:r>
      <w:r w:rsidR="004801FB" w:rsidRPr="008174F1">
        <w:t>he Declaration on the Rights of Persons Belonging to National or Ethnic, Religious and Linguistic Minorities requires States to take positive measures to protect the rights and identity of minorities</w:t>
      </w:r>
      <w:r w:rsidR="00E7209C" w:rsidRPr="008174F1">
        <w:t>.</w:t>
      </w:r>
      <w:r w:rsidR="004801FB" w:rsidRPr="008174F1">
        <w:t xml:space="preserve"> </w:t>
      </w:r>
    </w:p>
    <w:p w:rsidR="00AF27B0" w:rsidRDefault="004801FB">
      <w:pPr>
        <w:pStyle w:val="SingleTxtG"/>
      </w:pPr>
      <w:r w:rsidRPr="008174F1">
        <w:t>1</w:t>
      </w:r>
      <w:r w:rsidR="00F84FA5">
        <w:t>7</w:t>
      </w:r>
      <w:r w:rsidRPr="008174F1">
        <w:t>.</w:t>
      </w:r>
      <w:r w:rsidRPr="008174F1">
        <w:tab/>
        <w:t xml:space="preserve">Considering the context of past and </w:t>
      </w:r>
      <w:r w:rsidR="002E13F4" w:rsidRPr="008174F1">
        <w:t xml:space="preserve">current </w:t>
      </w:r>
      <w:r w:rsidRPr="008174F1">
        <w:t>armed conflict in Myanmar, it is also important to note the relevant provisions of international humanitarian law</w:t>
      </w:r>
      <w:r w:rsidR="002E13F4" w:rsidRPr="008174F1">
        <w:t xml:space="preserve"> governing </w:t>
      </w:r>
      <w:r w:rsidRPr="008174F1">
        <w:t>the conduct of parties to an armed conflict</w:t>
      </w:r>
      <w:r w:rsidR="002E13F4" w:rsidRPr="008174F1">
        <w:t>, such as the Geneva Conventions</w:t>
      </w:r>
      <w:r w:rsidR="00433906" w:rsidRPr="008174F1">
        <w:t xml:space="preserve"> (</w:t>
      </w:r>
      <w:r w:rsidR="002E13F4" w:rsidRPr="008174F1">
        <w:t>ratified by Myanmar in 1992</w:t>
      </w:r>
      <w:r w:rsidR="00433906" w:rsidRPr="008174F1">
        <w:t>)</w:t>
      </w:r>
      <w:r w:rsidR="00E7209C" w:rsidRPr="008174F1">
        <w:t>.</w:t>
      </w:r>
      <w:r w:rsidR="00F32D05" w:rsidRPr="008174F1">
        <w:t xml:space="preserve"> </w:t>
      </w:r>
      <w:r w:rsidRPr="008174F1">
        <w:t xml:space="preserve">International criminal law applies to situations in which individuals </w:t>
      </w:r>
      <w:r w:rsidR="00433906" w:rsidRPr="008174F1">
        <w:t xml:space="preserve">may </w:t>
      </w:r>
      <w:r w:rsidRPr="008174F1">
        <w:t>be held individually criminally responsible under international law, such as for crimes against humanity and war crimes</w:t>
      </w:r>
      <w:r w:rsidR="00E7209C" w:rsidRPr="008174F1">
        <w:t>.</w:t>
      </w:r>
      <w:r w:rsidR="004F711E" w:rsidRPr="008174F1">
        <w:rPr>
          <w:rStyle w:val="FootnoteReference"/>
        </w:rPr>
        <w:footnoteReference w:id="10"/>
      </w:r>
      <w:r w:rsidR="00F32D05" w:rsidRPr="008174F1">
        <w:t xml:space="preserve"> </w:t>
      </w:r>
      <w:r w:rsidRPr="008174F1">
        <w:t>States have the primary obligation to ensure accountability for such crimes</w:t>
      </w:r>
      <w:r w:rsidR="00F32D05" w:rsidRPr="008174F1">
        <w:t>.</w:t>
      </w:r>
      <w:r w:rsidR="00C436B1" w:rsidRPr="008174F1">
        <w:rPr>
          <w:rStyle w:val="FootnoteReference"/>
        </w:rPr>
        <w:footnoteReference w:id="11"/>
      </w:r>
      <w:r w:rsidR="00F32D05" w:rsidRPr="008174F1">
        <w:t xml:space="preserve"> </w:t>
      </w:r>
      <w:r w:rsidRPr="008174F1">
        <w:t>They must investigate and prosecute gross violations of international human rights law and serious violations of international humanitarian law</w:t>
      </w:r>
      <w:r w:rsidR="00E7209C" w:rsidRPr="008174F1">
        <w:t>.</w:t>
      </w:r>
      <w:r w:rsidR="004F711E" w:rsidRPr="008174F1">
        <w:rPr>
          <w:rStyle w:val="FootnoteReference"/>
        </w:rPr>
        <w:footnoteReference w:id="12"/>
      </w:r>
      <w:r w:rsidRPr="008174F1">
        <w:t xml:space="preserve"> </w:t>
      </w:r>
    </w:p>
    <w:p w:rsidR="00AF27B0" w:rsidRDefault="004801FB">
      <w:pPr>
        <w:pStyle w:val="SingleTxtG"/>
      </w:pPr>
      <w:r w:rsidRPr="008174F1">
        <w:t>1</w:t>
      </w:r>
      <w:r w:rsidR="00F84FA5">
        <w:t>8</w:t>
      </w:r>
      <w:r w:rsidRPr="008174F1">
        <w:t>.</w:t>
      </w:r>
      <w:r w:rsidRPr="008174F1">
        <w:tab/>
        <w:t xml:space="preserve">The Constitution of Myanmar </w:t>
      </w:r>
      <w:r w:rsidR="00C47C66" w:rsidRPr="008174F1">
        <w:t xml:space="preserve">of 2008 </w:t>
      </w:r>
      <w:r w:rsidRPr="008174F1">
        <w:t xml:space="preserve">offers some protection to recognized “national races”, </w:t>
      </w:r>
      <w:r w:rsidR="00D41A3A" w:rsidRPr="008174F1">
        <w:t>requiring</w:t>
      </w:r>
      <w:r w:rsidRPr="008174F1">
        <w:t xml:space="preserve"> the Government to assist in developing their language, literature and culture; </w:t>
      </w:r>
      <w:r w:rsidR="00C47C66" w:rsidRPr="008174F1">
        <w:t xml:space="preserve">to </w:t>
      </w:r>
      <w:r w:rsidRPr="008174F1">
        <w:t xml:space="preserve">promote solidarity and respect among them; and </w:t>
      </w:r>
      <w:r w:rsidR="00C47C66" w:rsidRPr="008174F1">
        <w:t xml:space="preserve">to </w:t>
      </w:r>
      <w:r w:rsidRPr="008174F1">
        <w:t>promote their socioeconomic development</w:t>
      </w:r>
      <w:r w:rsidR="00936342" w:rsidRPr="008174F1">
        <w:t>.</w:t>
      </w:r>
      <w:r w:rsidRPr="008174F1">
        <w:t xml:space="preserve"> Chapter VIII of the Constitution</w:t>
      </w:r>
      <w:r w:rsidR="00BA1F27" w:rsidRPr="008174F1">
        <w:t xml:space="preserve"> </w:t>
      </w:r>
      <w:r w:rsidRPr="008174F1">
        <w:t>protects the rights to equality and non-discrimination, education and health care, and prohibits forced labour and arbitrary detention.</w:t>
      </w:r>
      <w:r w:rsidR="00C47C66" w:rsidRPr="008174F1">
        <w:t xml:space="preserve"> M</w:t>
      </w:r>
      <w:r w:rsidRPr="008174F1">
        <w:t xml:space="preserve">any rights </w:t>
      </w:r>
      <w:proofErr w:type="gramStart"/>
      <w:r w:rsidRPr="008174F1">
        <w:t>are</w:t>
      </w:r>
      <w:r w:rsidR="00C47C66" w:rsidRPr="008174F1">
        <w:t>, however,</w:t>
      </w:r>
      <w:r w:rsidRPr="008174F1">
        <w:t xml:space="preserve"> reserved</w:t>
      </w:r>
      <w:proofErr w:type="gramEnd"/>
      <w:r w:rsidRPr="008174F1">
        <w:t xml:space="preserve"> for “citizens”, whereas international human rights law generally requires the State to respect, protect and fulfil the human rights of all individuals within its jurisdiction or control</w:t>
      </w:r>
      <w:r w:rsidR="00E7209C" w:rsidRPr="008174F1">
        <w:t>.</w:t>
      </w:r>
      <w:r w:rsidR="004F711E" w:rsidRPr="008174F1">
        <w:rPr>
          <w:rStyle w:val="FootnoteReference"/>
        </w:rPr>
        <w:footnoteReference w:id="13"/>
      </w:r>
      <w:r w:rsidR="00F32D05" w:rsidRPr="008174F1">
        <w:t xml:space="preserve"> </w:t>
      </w:r>
      <w:r w:rsidRPr="008174F1">
        <w:t>Moreover, the Constitution imposes limitations on several fundamental rights</w:t>
      </w:r>
      <w:r w:rsidR="00E7209C" w:rsidRPr="008174F1">
        <w:t>,</w:t>
      </w:r>
      <w:r w:rsidR="004F711E" w:rsidRPr="008174F1">
        <w:rPr>
          <w:rStyle w:val="FootnoteReference"/>
        </w:rPr>
        <w:footnoteReference w:id="14"/>
      </w:r>
      <w:r w:rsidRPr="008174F1">
        <w:t xml:space="preserve"> or permits their suspension on vague or impermissible grounds</w:t>
      </w:r>
      <w:r w:rsidR="00E7209C" w:rsidRPr="008174F1">
        <w:t>.</w:t>
      </w:r>
      <w:r w:rsidR="004F711E" w:rsidRPr="008174F1">
        <w:rPr>
          <w:rStyle w:val="FootnoteReference"/>
        </w:rPr>
        <w:footnoteReference w:id="15"/>
      </w:r>
      <w:r w:rsidR="00610090">
        <w:t xml:space="preserve"> </w:t>
      </w:r>
    </w:p>
    <w:p w:rsidR="00AF27B0" w:rsidRDefault="00F84FA5">
      <w:pPr>
        <w:pStyle w:val="SingleTxtG"/>
      </w:pPr>
      <w:r>
        <w:lastRenderedPageBreak/>
        <w:t>19</w:t>
      </w:r>
      <w:r w:rsidR="004801FB" w:rsidRPr="008174F1">
        <w:t>.</w:t>
      </w:r>
      <w:r w:rsidR="004801FB" w:rsidRPr="008174F1">
        <w:tab/>
        <w:t>The right to nationality is a fundamental human right</w:t>
      </w:r>
      <w:r w:rsidR="00E7209C" w:rsidRPr="008174F1">
        <w:t>.</w:t>
      </w:r>
      <w:r w:rsidR="004F711E" w:rsidRPr="008174F1">
        <w:rPr>
          <w:rStyle w:val="FootnoteReference"/>
        </w:rPr>
        <w:footnoteReference w:id="16"/>
      </w:r>
      <w:r w:rsidR="00610090">
        <w:t xml:space="preserve"> </w:t>
      </w:r>
      <w:r w:rsidR="004801FB" w:rsidRPr="008174F1">
        <w:t>The Citizenship Law</w:t>
      </w:r>
      <w:r w:rsidR="00A4611E">
        <w:t xml:space="preserve"> of 1982</w:t>
      </w:r>
      <w:r w:rsidR="004801FB" w:rsidRPr="008174F1">
        <w:t xml:space="preserve">, which </w:t>
      </w:r>
      <w:r w:rsidR="005514DA" w:rsidRPr="008174F1">
        <w:t xml:space="preserve">provides for </w:t>
      </w:r>
      <w:r w:rsidR="004801FB" w:rsidRPr="008174F1">
        <w:t xml:space="preserve">three types of citizenship, contravenes the principle of non-discrimination, as the acquisition of nationality </w:t>
      </w:r>
      <w:proofErr w:type="gramStart"/>
      <w:r w:rsidR="004801FB" w:rsidRPr="008174F1">
        <w:t xml:space="preserve">is </w:t>
      </w:r>
      <w:r w:rsidR="005514DA" w:rsidRPr="008174F1">
        <w:t>based</w:t>
      </w:r>
      <w:proofErr w:type="gramEnd"/>
      <w:r w:rsidR="005514DA" w:rsidRPr="008174F1">
        <w:t xml:space="preserve"> </w:t>
      </w:r>
      <w:r w:rsidR="004801FB" w:rsidRPr="008174F1">
        <w:t xml:space="preserve">primarily on ethnicity </w:t>
      </w:r>
      <w:r w:rsidR="005514DA" w:rsidRPr="008174F1">
        <w:t>rather than on</w:t>
      </w:r>
      <w:r w:rsidR="004801FB" w:rsidRPr="008174F1">
        <w:t xml:space="preserve"> objective criteria.</w:t>
      </w:r>
      <w:r w:rsidR="004F711E" w:rsidRPr="008174F1">
        <w:rPr>
          <w:rStyle w:val="FootnoteReference"/>
        </w:rPr>
        <w:footnoteReference w:id="17"/>
      </w:r>
      <w:r w:rsidR="00610090">
        <w:t xml:space="preserve"> </w:t>
      </w:r>
      <w:r w:rsidR="004801FB" w:rsidRPr="008174F1">
        <w:t>“Full</w:t>
      </w:r>
      <w:r w:rsidR="009C7DB0" w:rsidRPr="008174F1">
        <w:t>”</w:t>
      </w:r>
      <w:r w:rsidR="004801FB" w:rsidRPr="008174F1">
        <w:t xml:space="preserve"> citizenship </w:t>
      </w:r>
      <w:proofErr w:type="gramStart"/>
      <w:r w:rsidR="00A4611E">
        <w:t>may be obtained</w:t>
      </w:r>
      <w:proofErr w:type="gramEnd"/>
      <w:r w:rsidR="00A4611E">
        <w:t xml:space="preserve"> </w:t>
      </w:r>
      <w:r w:rsidR="0080053E">
        <w:t>through</w:t>
      </w:r>
      <w:r w:rsidR="00A4611E">
        <w:t xml:space="preserve"> four different mechanisms. Automatic acquisition of “full” citizenship </w:t>
      </w:r>
      <w:proofErr w:type="gramStart"/>
      <w:r w:rsidR="004801FB" w:rsidRPr="008174F1">
        <w:t>is reserved</w:t>
      </w:r>
      <w:proofErr w:type="gramEnd"/>
      <w:r w:rsidR="004801FB" w:rsidRPr="008174F1">
        <w:t xml:space="preserve"> for “nationals such as the </w:t>
      </w:r>
      <w:proofErr w:type="spellStart"/>
      <w:r w:rsidR="004801FB" w:rsidRPr="008174F1">
        <w:t>Kachin</w:t>
      </w:r>
      <w:proofErr w:type="spellEnd"/>
      <w:r w:rsidR="004801FB" w:rsidRPr="008174F1">
        <w:t xml:space="preserve">, </w:t>
      </w:r>
      <w:proofErr w:type="spellStart"/>
      <w:r w:rsidR="004801FB" w:rsidRPr="008174F1">
        <w:t>Kayah</w:t>
      </w:r>
      <w:proofErr w:type="spellEnd"/>
      <w:r w:rsidR="004801FB" w:rsidRPr="008174F1">
        <w:t xml:space="preserve">, Karen </w:t>
      </w:r>
      <w:r w:rsidR="005514DA" w:rsidRPr="008174F1">
        <w:t>(</w:t>
      </w:r>
      <w:proofErr w:type="spellStart"/>
      <w:r w:rsidR="004801FB" w:rsidRPr="008174F1">
        <w:t>Kayin</w:t>
      </w:r>
      <w:proofErr w:type="spellEnd"/>
      <w:r w:rsidR="005514DA" w:rsidRPr="008174F1">
        <w:t>)</w:t>
      </w:r>
      <w:r w:rsidR="004801FB" w:rsidRPr="008174F1">
        <w:t xml:space="preserve">, Chin, </w:t>
      </w:r>
      <w:proofErr w:type="spellStart"/>
      <w:r w:rsidR="004801FB" w:rsidRPr="008174F1">
        <w:t>Burman</w:t>
      </w:r>
      <w:proofErr w:type="spellEnd"/>
      <w:r w:rsidR="00963751" w:rsidRPr="008174F1">
        <w:t xml:space="preserve"> </w:t>
      </w:r>
      <w:r w:rsidR="005514DA" w:rsidRPr="008174F1">
        <w:t>(</w:t>
      </w:r>
      <w:proofErr w:type="spellStart"/>
      <w:r w:rsidR="00963751" w:rsidRPr="008174F1">
        <w:t>Bamar</w:t>
      </w:r>
      <w:proofErr w:type="spellEnd"/>
      <w:r w:rsidR="005514DA" w:rsidRPr="008174F1">
        <w:t>)</w:t>
      </w:r>
      <w:r w:rsidR="004801FB" w:rsidRPr="008174F1">
        <w:t xml:space="preserve">, Mon, </w:t>
      </w:r>
      <w:proofErr w:type="spellStart"/>
      <w:r w:rsidR="00963751" w:rsidRPr="008174F1">
        <w:t>Arakan</w:t>
      </w:r>
      <w:proofErr w:type="spellEnd"/>
      <w:r w:rsidR="00963751" w:rsidRPr="008174F1">
        <w:t xml:space="preserve"> </w:t>
      </w:r>
      <w:r w:rsidR="005514DA" w:rsidRPr="008174F1">
        <w:t>(</w:t>
      </w:r>
      <w:proofErr w:type="spellStart"/>
      <w:r w:rsidR="004801FB" w:rsidRPr="008174F1">
        <w:t>Rakhine</w:t>
      </w:r>
      <w:proofErr w:type="spellEnd"/>
      <w:r w:rsidR="005514DA" w:rsidRPr="008174F1">
        <w:t>)</w:t>
      </w:r>
      <w:r w:rsidR="004801FB" w:rsidRPr="008174F1">
        <w:t xml:space="preserve"> or Shan and ethnic groups who settled in Myanmar before 1823”</w:t>
      </w:r>
      <w:r w:rsidR="00796958" w:rsidRPr="008174F1">
        <w:t>.</w:t>
      </w:r>
      <w:r w:rsidR="00A4611E">
        <w:rPr>
          <w:rStyle w:val="FootnoteReference"/>
        </w:rPr>
        <w:footnoteReference w:id="18"/>
      </w:r>
      <w:r w:rsidR="00796958" w:rsidRPr="008174F1">
        <w:t xml:space="preserve"> </w:t>
      </w:r>
      <w:r w:rsidR="004801FB" w:rsidRPr="008174F1">
        <w:t>The list of 135 recognized “national ethnic groups”</w:t>
      </w:r>
      <w:r w:rsidR="00A4611E">
        <w:t xml:space="preserve"> whose members may acquire citizenship automatically</w:t>
      </w:r>
      <w:r w:rsidR="004801FB" w:rsidRPr="008174F1">
        <w:t xml:space="preserve"> does not include the </w:t>
      </w:r>
      <w:proofErr w:type="spellStart"/>
      <w:r w:rsidR="004801FB" w:rsidRPr="008174F1">
        <w:t>Rohingya</w:t>
      </w:r>
      <w:proofErr w:type="spellEnd"/>
      <w:r w:rsidR="004801FB" w:rsidRPr="008174F1">
        <w:t xml:space="preserve"> or people of Chinese, Indian or Nepali descent. “Associate</w:t>
      </w:r>
      <w:r w:rsidR="009C7DB0" w:rsidRPr="008174F1">
        <w:t>”</w:t>
      </w:r>
      <w:r w:rsidR="004801FB" w:rsidRPr="008174F1">
        <w:t xml:space="preserve"> citizenship applies to those whose application for citizenship under the Citizenship Law </w:t>
      </w:r>
      <w:r w:rsidR="009C7DB0" w:rsidRPr="008174F1">
        <w:t xml:space="preserve">of 1948 </w:t>
      </w:r>
      <w:r w:rsidR="004801FB" w:rsidRPr="008174F1">
        <w:t>was pending when the law</w:t>
      </w:r>
      <w:r w:rsidR="009C7DB0" w:rsidRPr="008174F1">
        <w:t xml:space="preserve"> of</w:t>
      </w:r>
      <w:r w:rsidR="004801FB" w:rsidRPr="008174F1">
        <w:t xml:space="preserve"> </w:t>
      </w:r>
      <w:r w:rsidR="009C7DB0" w:rsidRPr="008174F1">
        <w:t>1982 came</w:t>
      </w:r>
      <w:r w:rsidR="004801FB" w:rsidRPr="008174F1">
        <w:t xml:space="preserve"> into force. “Naturalized</w:t>
      </w:r>
      <w:r w:rsidR="009C7DB0" w:rsidRPr="008174F1">
        <w:t>”</w:t>
      </w:r>
      <w:r w:rsidR="004801FB" w:rsidRPr="008174F1">
        <w:t xml:space="preserve"> citizenship </w:t>
      </w:r>
      <w:proofErr w:type="gramStart"/>
      <w:r w:rsidR="009C7DB0" w:rsidRPr="008174F1">
        <w:t>may</w:t>
      </w:r>
      <w:r w:rsidR="004801FB" w:rsidRPr="008174F1">
        <w:t xml:space="preserve"> be granted</w:t>
      </w:r>
      <w:proofErr w:type="gramEnd"/>
      <w:r w:rsidR="004801FB" w:rsidRPr="008174F1">
        <w:t xml:space="preserve"> to </w:t>
      </w:r>
      <w:r w:rsidR="00A4611E">
        <w:t xml:space="preserve">persons </w:t>
      </w:r>
      <w:r w:rsidR="009C7DB0" w:rsidRPr="008174F1">
        <w:t>who provide</w:t>
      </w:r>
      <w:r w:rsidR="004801FB" w:rsidRPr="008174F1">
        <w:t xml:space="preserve"> “conclusive evidence” of entry and residence in Myanmar before 1948, </w:t>
      </w:r>
      <w:r w:rsidR="00A4611E">
        <w:t xml:space="preserve">and their </w:t>
      </w:r>
      <w:r w:rsidR="00367054" w:rsidRPr="008174F1">
        <w:t>children born in Myanmar</w:t>
      </w:r>
      <w:r w:rsidR="00A4611E">
        <w:t xml:space="preserve">. It </w:t>
      </w:r>
      <w:proofErr w:type="gramStart"/>
      <w:r w:rsidR="00A4611E">
        <w:t>may also be granted</w:t>
      </w:r>
      <w:proofErr w:type="gramEnd"/>
      <w:r w:rsidR="00A4611E">
        <w:t xml:space="preserve"> under certain circumstances by marriage or descent. In addition, applications for “naturalized” citizenship must be at least 18 years of age</w:t>
      </w:r>
      <w:r w:rsidR="00367054">
        <w:t>,</w:t>
      </w:r>
      <w:r w:rsidR="00367054" w:rsidRPr="008174F1">
        <w:t xml:space="preserve"> </w:t>
      </w:r>
      <w:r w:rsidR="00A4611E">
        <w:t xml:space="preserve">have a </w:t>
      </w:r>
      <w:r w:rsidR="004801FB" w:rsidRPr="008174F1">
        <w:t>command of one of the national languages</w:t>
      </w:r>
      <w:r w:rsidR="00A4611E">
        <w:t xml:space="preserve">, </w:t>
      </w:r>
      <w:proofErr w:type="gramStart"/>
      <w:r w:rsidR="00A4611E">
        <w:t>be</w:t>
      </w:r>
      <w:proofErr w:type="gramEnd"/>
      <w:r w:rsidR="00A4611E">
        <w:t xml:space="preserve"> of “good character” and of “sound mind”</w:t>
      </w:r>
      <w:r w:rsidR="004801FB" w:rsidRPr="008174F1">
        <w:t>. “Associate” and “naturalized” citizens have fewer rights than “full</w:t>
      </w:r>
      <w:r w:rsidR="009C7DB0" w:rsidRPr="008174F1">
        <w:t>”</w:t>
      </w:r>
      <w:r w:rsidR="004801FB" w:rsidRPr="008174F1">
        <w:t xml:space="preserve"> citizens</w:t>
      </w:r>
      <w:r w:rsidR="009C7DB0" w:rsidRPr="008174F1">
        <w:t>;</w:t>
      </w:r>
      <w:r w:rsidR="004801FB" w:rsidRPr="008174F1">
        <w:t xml:space="preserve"> </w:t>
      </w:r>
      <w:r w:rsidR="009C7DB0" w:rsidRPr="008174F1">
        <w:t>f</w:t>
      </w:r>
      <w:r w:rsidR="004801FB" w:rsidRPr="008174F1">
        <w:t xml:space="preserve">or example, their citizenship </w:t>
      </w:r>
      <w:proofErr w:type="gramStart"/>
      <w:r w:rsidR="009C7DB0" w:rsidRPr="008174F1">
        <w:t>may</w:t>
      </w:r>
      <w:r w:rsidR="004801FB" w:rsidRPr="008174F1">
        <w:t xml:space="preserve"> be revoked</w:t>
      </w:r>
      <w:proofErr w:type="gramEnd"/>
      <w:r w:rsidR="004801FB" w:rsidRPr="008174F1">
        <w:t xml:space="preserve"> on broad-ranging grounds.</w:t>
      </w:r>
    </w:p>
    <w:p w:rsidR="00AF27B0" w:rsidRDefault="004801FB">
      <w:pPr>
        <w:pStyle w:val="SingleTxtG"/>
      </w:pPr>
      <w:r w:rsidRPr="008174F1">
        <w:t>2</w:t>
      </w:r>
      <w:r w:rsidR="00F84FA5">
        <w:t>0</w:t>
      </w:r>
      <w:r w:rsidRPr="008174F1">
        <w:t>.</w:t>
      </w:r>
      <w:r w:rsidRPr="008174F1">
        <w:tab/>
        <w:t xml:space="preserve">In 2015, the Parliament adopted a package of laws seeking to “protect race and religion”. The laws discriminate against ethnic and religious minorities </w:t>
      </w:r>
      <w:r w:rsidR="00683561" w:rsidRPr="008174F1">
        <w:t>and</w:t>
      </w:r>
      <w:r w:rsidRPr="008174F1">
        <w:t xml:space="preserve"> women</w:t>
      </w:r>
      <w:r w:rsidR="0053287B" w:rsidRPr="008174F1">
        <w:t>,</w:t>
      </w:r>
      <w:r w:rsidRPr="008174F1">
        <w:t xml:space="preserve"> in violation of </w:t>
      </w:r>
      <w:r w:rsidR="0053287B" w:rsidRPr="008174F1">
        <w:t>the State</w:t>
      </w:r>
      <w:r w:rsidRPr="008174F1">
        <w:t>’s international obligation</w:t>
      </w:r>
      <w:r w:rsidR="0053287B" w:rsidRPr="008174F1">
        <w:t>s</w:t>
      </w:r>
      <w:r w:rsidRPr="008174F1">
        <w:t>. The Religious Conversion Law establishe</w:t>
      </w:r>
      <w:r w:rsidR="0053287B" w:rsidRPr="008174F1">
        <w:t>d</w:t>
      </w:r>
      <w:r w:rsidRPr="008174F1">
        <w:t xml:space="preserve"> a State-regulated system for changing religion, which contravenes the right to freedom of religion or belief</w:t>
      </w:r>
      <w:r w:rsidR="00E7209C" w:rsidRPr="008174F1">
        <w:t>.</w:t>
      </w:r>
      <w:r w:rsidR="00D9444A" w:rsidRPr="008174F1">
        <w:rPr>
          <w:rStyle w:val="FootnoteReference"/>
        </w:rPr>
        <w:footnoteReference w:id="19"/>
      </w:r>
      <w:r w:rsidR="00796958" w:rsidRPr="008174F1">
        <w:t xml:space="preserve"> </w:t>
      </w:r>
      <w:r w:rsidRPr="008174F1">
        <w:t>The Population Control Health</w:t>
      </w:r>
      <w:r w:rsidR="0053287B" w:rsidRPr="008174F1">
        <w:t>-</w:t>
      </w:r>
      <w:r w:rsidRPr="008174F1">
        <w:t xml:space="preserve">care Law adopts a selective and coercive approach to population control, including a potential requirement of 36 months </w:t>
      </w:r>
      <w:r w:rsidR="0053287B" w:rsidRPr="008174F1">
        <w:t>between births, which</w:t>
      </w:r>
      <w:r w:rsidRPr="008174F1">
        <w:t xml:space="preserve"> would violate </w:t>
      </w:r>
      <w:r w:rsidR="0053287B" w:rsidRPr="008174F1">
        <w:t xml:space="preserve">a </w:t>
      </w:r>
      <w:r w:rsidRPr="008174F1">
        <w:t>wom</w:t>
      </w:r>
      <w:r w:rsidR="0053287B" w:rsidRPr="008174F1">
        <w:t>a</w:t>
      </w:r>
      <w:r w:rsidRPr="008174F1">
        <w:t xml:space="preserve">n’s right to choose the number and spacing of </w:t>
      </w:r>
      <w:r w:rsidR="0053287B" w:rsidRPr="008174F1">
        <w:t>her</w:t>
      </w:r>
      <w:r w:rsidRPr="008174F1">
        <w:t xml:space="preserve"> children</w:t>
      </w:r>
      <w:r w:rsidR="00E7209C" w:rsidRPr="008174F1">
        <w:t>.</w:t>
      </w:r>
      <w:r w:rsidR="00D9444A" w:rsidRPr="008174F1">
        <w:rPr>
          <w:rStyle w:val="FootnoteReference"/>
        </w:rPr>
        <w:footnoteReference w:id="20"/>
      </w:r>
      <w:r w:rsidR="00796958" w:rsidRPr="008174F1">
        <w:t xml:space="preserve"> </w:t>
      </w:r>
      <w:r w:rsidRPr="008174F1">
        <w:t xml:space="preserve">The law </w:t>
      </w:r>
      <w:proofErr w:type="gramStart"/>
      <w:r w:rsidRPr="008174F1">
        <w:t>could be used</w:t>
      </w:r>
      <w:proofErr w:type="gramEnd"/>
      <w:r w:rsidRPr="008174F1">
        <w:t xml:space="preserve"> to target areas with significant minority communities. The Buddhist Women’s Special Marriage Law seeks to “protect” Buddhist women marrying non-Buddhist men</w:t>
      </w:r>
      <w:r w:rsidR="00C807AA" w:rsidRPr="008174F1">
        <w:t>,</w:t>
      </w:r>
      <w:r w:rsidRPr="008174F1">
        <w:t xml:space="preserve"> in contravention of </w:t>
      </w:r>
      <w:r w:rsidR="0053287B" w:rsidRPr="008174F1">
        <w:t xml:space="preserve">a woman’s </w:t>
      </w:r>
      <w:r w:rsidRPr="008174F1">
        <w:t xml:space="preserve">right to choose </w:t>
      </w:r>
      <w:r w:rsidR="0053287B" w:rsidRPr="008174F1">
        <w:t>freely her</w:t>
      </w:r>
      <w:r w:rsidRPr="008174F1">
        <w:t xml:space="preserve"> spouse</w:t>
      </w:r>
      <w:r w:rsidR="00E7209C" w:rsidRPr="008174F1">
        <w:t>.</w:t>
      </w:r>
      <w:r w:rsidR="00D9444A" w:rsidRPr="008174F1">
        <w:rPr>
          <w:rStyle w:val="FootnoteReference"/>
        </w:rPr>
        <w:footnoteReference w:id="21"/>
      </w:r>
      <w:r w:rsidR="009A0EF9" w:rsidRPr="008174F1">
        <w:t xml:space="preserve"> </w:t>
      </w:r>
    </w:p>
    <w:p w:rsidR="00AF27B0" w:rsidRDefault="001963FC" w:rsidP="004E1B11">
      <w:pPr>
        <w:pStyle w:val="HChG"/>
        <w:spacing w:line="240" w:lineRule="atLeast"/>
      </w:pPr>
      <w:r w:rsidRPr="008174F1">
        <w:tab/>
        <w:t>IV.</w:t>
      </w:r>
      <w:r w:rsidRPr="008174F1">
        <w:tab/>
      </w:r>
      <w:r w:rsidR="004801FB" w:rsidRPr="008174F1">
        <w:t>Patterns of human rights violations and abuses</w:t>
      </w:r>
    </w:p>
    <w:p w:rsidR="00AF27B0" w:rsidRDefault="004801FB" w:rsidP="004E1B11">
      <w:pPr>
        <w:pStyle w:val="H1G"/>
        <w:spacing w:line="240" w:lineRule="atLeast"/>
      </w:pPr>
      <w:r w:rsidRPr="008174F1">
        <w:tab/>
      </w:r>
      <w:r w:rsidR="00A37515" w:rsidRPr="008174F1">
        <w:t>A.</w:t>
      </w:r>
      <w:r w:rsidRPr="008174F1">
        <w:tab/>
        <w:t>Incitement to hatred and religious intolerance</w:t>
      </w:r>
    </w:p>
    <w:p w:rsidR="00AF27B0" w:rsidRDefault="004801FB">
      <w:pPr>
        <w:pStyle w:val="SingleTxtG"/>
        <w:rPr>
          <w:bCs/>
        </w:rPr>
      </w:pPr>
      <w:r w:rsidRPr="008174F1">
        <w:rPr>
          <w:bCs/>
        </w:rPr>
        <w:t>2</w:t>
      </w:r>
      <w:r w:rsidR="00F84FA5">
        <w:rPr>
          <w:bCs/>
        </w:rPr>
        <w:t>1</w:t>
      </w:r>
      <w:r w:rsidR="001963FC" w:rsidRPr="008174F1">
        <w:rPr>
          <w:b/>
          <w:bCs/>
        </w:rPr>
        <w:t>.</w:t>
      </w:r>
      <w:r w:rsidR="001963FC" w:rsidRPr="008174F1">
        <w:rPr>
          <w:b/>
          <w:bCs/>
        </w:rPr>
        <w:tab/>
      </w:r>
      <w:r w:rsidR="0053287B" w:rsidRPr="008174F1">
        <w:rPr>
          <w:bCs/>
        </w:rPr>
        <w:t xml:space="preserve">The </w:t>
      </w:r>
      <w:r w:rsidRPr="008174F1">
        <w:rPr>
          <w:bCs/>
        </w:rPr>
        <w:t xml:space="preserve">Constitution </w:t>
      </w:r>
      <w:r w:rsidR="0053287B" w:rsidRPr="008174F1">
        <w:rPr>
          <w:bCs/>
        </w:rPr>
        <w:t xml:space="preserve">of Myanmar </w:t>
      </w:r>
      <w:r w:rsidRPr="008174F1">
        <w:rPr>
          <w:bCs/>
        </w:rPr>
        <w:t>prohibits the abuse of religion for political purposes and acts intended or likely to promote hatred, enmity or discord between racial or religious communities</w:t>
      </w:r>
      <w:r w:rsidR="00084229" w:rsidRPr="008174F1">
        <w:rPr>
          <w:bCs/>
        </w:rPr>
        <w:t>.</w:t>
      </w:r>
      <w:r w:rsidR="00C628BA" w:rsidRPr="008174F1">
        <w:rPr>
          <w:bCs/>
        </w:rPr>
        <w:t xml:space="preserve"> </w:t>
      </w:r>
      <w:r w:rsidR="0053287B" w:rsidRPr="008174F1">
        <w:rPr>
          <w:bCs/>
        </w:rPr>
        <w:t xml:space="preserve">In </w:t>
      </w:r>
      <w:r w:rsidRPr="008174F1">
        <w:rPr>
          <w:bCs/>
        </w:rPr>
        <w:t>accord</w:t>
      </w:r>
      <w:r w:rsidR="0053287B" w:rsidRPr="008174F1">
        <w:rPr>
          <w:bCs/>
        </w:rPr>
        <w:t>ance with</w:t>
      </w:r>
      <w:r w:rsidRPr="008174F1">
        <w:rPr>
          <w:bCs/>
        </w:rPr>
        <w:t xml:space="preserve"> international law, </w:t>
      </w:r>
      <w:r w:rsidR="0053287B" w:rsidRPr="008174F1">
        <w:rPr>
          <w:bCs/>
        </w:rPr>
        <w:t>the State is required to</w:t>
      </w:r>
      <w:r w:rsidRPr="008174F1">
        <w:rPr>
          <w:bCs/>
        </w:rPr>
        <w:t xml:space="preserve"> uphold the right of all </w:t>
      </w:r>
      <w:r w:rsidR="0053287B" w:rsidRPr="008174F1">
        <w:rPr>
          <w:bCs/>
        </w:rPr>
        <w:t xml:space="preserve">persons </w:t>
      </w:r>
      <w:r w:rsidRPr="008174F1">
        <w:rPr>
          <w:bCs/>
        </w:rPr>
        <w:t>in its territory to freedom of religion and the principle of non-discrimination</w:t>
      </w:r>
      <w:r w:rsidR="00E7209C" w:rsidRPr="008174F1">
        <w:rPr>
          <w:bCs/>
        </w:rPr>
        <w:t>.</w:t>
      </w:r>
      <w:r w:rsidR="00D9444A" w:rsidRPr="008174F1">
        <w:rPr>
          <w:rStyle w:val="FootnoteReference"/>
          <w:bCs/>
        </w:rPr>
        <w:footnoteReference w:id="22"/>
      </w:r>
    </w:p>
    <w:p w:rsidR="00AF27B0" w:rsidRDefault="004801FB">
      <w:pPr>
        <w:pStyle w:val="SingleTxtG"/>
        <w:rPr>
          <w:bCs/>
        </w:rPr>
      </w:pPr>
      <w:r w:rsidRPr="008174F1">
        <w:rPr>
          <w:bCs/>
        </w:rPr>
        <w:lastRenderedPageBreak/>
        <w:t>2</w:t>
      </w:r>
      <w:r w:rsidR="00F84FA5">
        <w:rPr>
          <w:bCs/>
        </w:rPr>
        <w:t>2</w:t>
      </w:r>
      <w:r w:rsidRPr="008174F1">
        <w:rPr>
          <w:bCs/>
        </w:rPr>
        <w:t>.</w:t>
      </w:r>
      <w:r w:rsidRPr="008174F1">
        <w:rPr>
          <w:bCs/>
        </w:rPr>
        <w:tab/>
      </w:r>
      <w:r w:rsidR="0053287B" w:rsidRPr="008174F1">
        <w:rPr>
          <w:bCs/>
        </w:rPr>
        <w:t>S</w:t>
      </w:r>
      <w:r w:rsidRPr="008174F1">
        <w:rPr>
          <w:bCs/>
        </w:rPr>
        <w:t xml:space="preserve">ince the 1990s, </w:t>
      </w:r>
      <w:r w:rsidR="0053287B" w:rsidRPr="008174F1">
        <w:rPr>
          <w:bCs/>
        </w:rPr>
        <w:t xml:space="preserve">however, </w:t>
      </w:r>
      <w:r w:rsidRPr="008174F1">
        <w:rPr>
          <w:bCs/>
        </w:rPr>
        <w:t xml:space="preserve">extremist or ultra-nationalist Buddhist organizations have actively promoted messages of hatred and intolerance against Muslims and other religious minorities. Groups including the Organization for the Protection of Race and Religion (known as </w:t>
      </w:r>
      <w:proofErr w:type="spellStart"/>
      <w:r w:rsidRPr="008174F1">
        <w:rPr>
          <w:bCs/>
        </w:rPr>
        <w:t>MaBaTha</w:t>
      </w:r>
      <w:proofErr w:type="spellEnd"/>
      <w:r w:rsidRPr="008174F1">
        <w:rPr>
          <w:bCs/>
        </w:rPr>
        <w:t>) spread messages based on fear and hatred, compare Muslims to animals, use derogatory language and present Muslims as a threat to the “Buddhist State”</w:t>
      </w:r>
      <w:r w:rsidR="0080623E" w:rsidRPr="008174F1">
        <w:t>.</w:t>
      </w:r>
      <w:r w:rsidR="00D9444A" w:rsidRPr="008174F1">
        <w:rPr>
          <w:rStyle w:val="FootnoteReference"/>
          <w:bCs/>
        </w:rPr>
        <w:footnoteReference w:id="23"/>
      </w:r>
      <w:r w:rsidR="00C628BA" w:rsidRPr="008174F1">
        <w:rPr>
          <w:bCs/>
        </w:rPr>
        <w:t xml:space="preserve"> </w:t>
      </w:r>
      <w:r w:rsidRPr="008174F1">
        <w:rPr>
          <w:bCs/>
        </w:rPr>
        <w:t xml:space="preserve">During a public rally in Yangon in May 2015, a politician encouraged the crowd to “kill and bury” all </w:t>
      </w:r>
      <w:proofErr w:type="spellStart"/>
      <w:r w:rsidRPr="008174F1">
        <w:rPr>
          <w:bCs/>
        </w:rPr>
        <w:t>Rohingya</w:t>
      </w:r>
      <w:proofErr w:type="spellEnd"/>
      <w:r w:rsidR="000543D9" w:rsidRPr="008174F1">
        <w:rPr>
          <w:bCs/>
        </w:rPr>
        <w:t>;</w:t>
      </w:r>
      <w:r w:rsidRPr="008174F1">
        <w:rPr>
          <w:bCs/>
        </w:rPr>
        <w:t xml:space="preserve"> the crowd cheer</w:t>
      </w:r>
      <w:r w:rsidR="000543D9" w:rsidRPr="008174F1">
        <w:rPr>
          <w:bCs/>
        </w:rPr>
        <w:t>ed</w:t>
      </w:r>
      <w:r w:rsidRPr="008174F1">
        <w:rPr>
          <w:bCs/>
        </w:rPr>
        <w:t xml:space="preserve"> and repeat</w:t>
      </w:r>
      <w:r w:rsidR="000543D9" w:rsidRPr="008174F1">
        <w:rPr>
          <w:bCs/>
        </w:rPr>
        <w:t>ed</w:t>
      </w:r>
      <w:r w:rsidRPr="008174F1">
        <w:rPr>
          <w:bCs/>
        </w:rPr>
        <w:t xml:space="preserve"> his statements</w:t>
      </w:r>
      <w:r w:rsidR="0080623E" w:rsidRPr="008174F1">
        <w:rPr>
          <w:bCs/>
        </w:rPr>
        <w:t xml:space="preserve"> (</w:t>
      </w:r>
      <w:r w:rsidR="0080623E" w:rsidRPr="008174F1">
        <w:t>A/HRC/31/79</w:t>
      </w:r>
      <w:r w:rsidR="005367B0" w:rsidRPr="008174F1">
        <w:t>,</w:t>
      </w:r>
      <w:r w:rsidR="0080623E" w:rsidRPr="008174F1">
        <w:t xml:space="preserve"> p. 37).</w:t>
      </w:r>
      <w:r w:rsidR="00C628BA" w:rsidRPr="008174F1">
        <w:rPr>
          <w:bCs/>
        </w:rPr>
        <w:t xml:space="preserve"> </w:t>
      </w:r>
      <w:r w:rsidR="000543D9" w:rsidRPr="008174F1">
        <w:rPr>
          <w:bCs/>
        </w:rPr>
        <w:t xml:space="preserve">Such </w:t>
      </w:r>
      <w:r w:rsidRPr="008174F1">
        <w:rPr>
          <w:bCs/>
        </w:rPr>
        <w:t>rhetoric fuels enmity and discord. Recently, ultra-nationalist Buddhist organizations also targeted moderate Buddhists, interfaith activists, women’s rights activists and the Special Rapporteur</w:t>
      </w:r>
      <w:r w:rsidR="00E7209C" w:rsidRPr="008174F1">
        <w:rPr>
          <w:bCs/>
        </w:rPr>
        <w:t>.</w:t>
      </w:r>
      <w:r w:rsidR="00D9444A" w:rsidRPr="008174F1">
        <w:rPr>
          <w:rStyle w:val="FootnoteReference"/>
          <w:bCs/>
        </w:rPr>
        <w:footnoteReference w:id="24"/>
      </w:r>
      <w:r w:rsidRPr="008174F1">
        <w:rPr>
          <w:bCs/>
        </w:rPr>
        <w:t xml:space="preserve"> </w:t>
      </w:r>
    </w:p>
    <w:p w:rsidR="00AF27B0" w:rsidRDefault="004801FB">
      <w:pPr>
        <w:pStyle w:val="SingleTxtG"/>
        <w:rPr>
          <w:bCs/>
        </w:rPr>
      </w:pPr>
      <w:r w:rsidRPr="008174F1">
        <w:rPr>
          <w:bCs/>
        </w:rPr>
        <w:t>2</w:t>
      </w:r>
      <w:r w:rsidR="00F84FA5">
        <w:rPr>
          <w:bCs/>
        </w:rPr>
        <w:t>3</w:t>
      </w:r>
      <w:r w:rsidRPr="008174F1">
        <w:rPr>
          <w:bCs/>
        </w:rPr>
        <w:t>.</w:t>
      </w:r>
      <w:r w:rsidRPr="008174F1">
        <w:rPr>
          <w:bCs/>
        </w:rPr>
        <w:tab/>
        <w:t xml:space="preserve">Efforts </w:t>
      </w:r>
      <w:proofErr w:type="gramStart"/>
      <w:r w:rsidRPr="008174F1">
        <w:rPr>
          <w:bCs/>
        </w:rPr>
        <w:t>must be made</w:t>
      </w:r>
      <w:proofErr w:type="gramEnd"/>
      <w:r w:rsidRPr="008174F1">
        <w:rPr>
          <w:bCs/>
        </w:rPr>
        <w:t xml:space="preserve"> to prevent and counter acts of incitement to discrimination, violence and hatred, including through the development of a comprehensive strategy based on international human rights standards. The Rabat Plan of Action on the prohibition of advocacy of national, racial or religious hatred that constitutes incitement to discrimination, hostility or violence</w:t>
      </w:r>
      <w:r w:rsidR="0080623E" w:rsidRPr="008174F1">
        <w:rPr>
          <w:bCs/>
        </w:rPr>
        <w:t xml:space="preserve"> (A/HRC/22/17/Add.4</w:t>
      </w:r>
      <w:r w:rsidR="00CF63B1" w:rsidRPr="008174F1">
        <w:rPr>
          <w:bCs/>
        </w:rPr>
        <w:t>, appendix</w:t>
      </w:r>
      <w:r w:rsidR="0080623E" w:rsidRPr="008174F1">
        <w:rPr>
          <w:bCs/>
        </w:rPr>
        <w:t>)</w:t>
      </w:r>
      <w:r w:rsidR="00C65B14" w:rsidRPr="008174F1">
        <w:rPr>
          <w:bCs/>
        </w:rPr>
        <w:t xml:space="preserve"> </w:t>
      </w:r>
      <w:r w:rsidRPr="008174F1">
        <w:rPr>
          <w:bCs/>
        </w:rPr>
        <w:t xml:space="preserve">provides useful guidance. The Parliament has </w:t>
      </w:r>
      <w:r w:rsidR="00CF63B1" w:rsidRPr="008174F1">
        <w:rPr>
          <w:bCs/>
        </w:rPr>
        <w:t xml:space="preserve">recently </w:t>
      </w:r>
      <w:r w:rsidRPr="008174F1">
        <w:rPr>
          <w:bCs/>
        </w:rPr>
        <w:t>taken steps to revive discussions on the “Maintenance of Religious Harmony</w:t>
      </w:r>
      <w:r w:rsidR="00CF63B1" w:rsidRPr="008174F1">
        <w:rPr>
          <w:bCs/>
        </w:rPr>
        <w:t>”</w:t>
      </w:r>
      <w:r w:rsidRPr="008174F1">
        <w:rPr>
          <w:bCs/>
        </w:rPr>
        <w:t xml:space="preserve"> </w:t>
      </w:r>
      <w:r w:rsidR="00CF63B1" w:rsidRPr="008174F1">
        <w:rPr>
          <w:bCs/>
        </w:rPr>
        <w:t>b</w:t>
      </w:r>
      <w:r w:rsidRPr="008174F1">
        <w:rPr>
          <w:bCs/>
        </w:rPr>
        <w:t xml:space="preserve">ill. </w:t>
      </w:r>
      <w:r w:rsidR="00503486" w:rsidRPr="008174F1">
        <w:rPr>
          <w:bCs/>
        </w:rPr>
        <w:t>T</w:t>
      </w:r>
      <w:r w:rsidRPr="008174F1">
        <w:rPr>
          <w:bCs/>
        </w:rPr>
        <w:t xml:space="preserve">hese </w:t>
      </w:r>
      <w:proofErr w:type="gramStart"/>
      <w:r w:rsidR="00503486" w:rsidRPr="008174F1">
        <w:rPr>
          <w:bCs/>
        </w:rPr>
        <w:t xml:space="preserve">should </w:t>
      </w:r>
      <w:r w:rsidRPr="008174F1">
        <w:rPr>
          <w:bCs/>
        </w:rPr>
        <w:t>be based</w:t>
      </w:r>
      <w:proofErr w:type="gramEnd"/>
      <w:r w:rsidRPr="008174F1">
        <w:rPr>
          <w:bCs/>
        </w:rPr>
        <w:t xml:space="preserve"> on </w:t>
      </w:r>
      <w:r w:rsidR="00CF63B1" w:rsidRPr="008174F1">
        <w:rPr>
          <w:bCs/>
        </w:rPr>
        <w:t>broad</w:t>
      </w:r>
      <w:r w:rsidRPr="008174F1">
        <w:rPr>
          <w:bCs/>
        </w:rPr>
        <w:t xml:space="preserve"> consultations with civil society and take into account the Rabat Plan</w:t>
      </w:r>
      <w:r w:rsidR="009A2E0A" w:rsidRPr="008174F1">
        <w:rPr>
          <w:bCs/>
        </w:rPr>
        <w:t xml:space="preserve"> of Action</w:t>
      </w:r>
      <w:r w:rsidRPr="008174F1">
        <w:rPr>
          <w:bCs/>
        </w:rPr>
        <w:t>.</w:t>
      </w:r>
    </w:p>
    <w:p w:rsidR="00AF27B0" w:rsidRDefault="004801FB">
      <w:pPr>
        <w:pStyle w:val="SingleTxtG"/>
        <w:rPr>
          <w:bCs/>
        </w:rPr>
      </w:pPr>
      <w:r w:rsidRPr="008174F1">
        <w:rPr>
          <w:bCs/>
        </w:rPr>
        <w:t>2</w:t>
      </w:r>
      <w:r w:rsidR="00F84FA5">
        <w:rPr>
          <w:bCs/>
        </w:rPr>
        <w:t>4</w:t>
      </w:r>
      <w:r w:rsidRPr="008174F1">
        <w:rPr>
          <w:bCs/>
        </w:rPr>
        <w:t>.</w:t>
      </w:r>
      <w:r w:rsidRPr="008174F1">
        <w:rPr>
          <w:bCs/>
        </w:rPr>
        <w:tab/>
        <w:t xml:space="preserve">Underlying root causes should also be addressed, including through preventive education and </w:t>
      </w:r>
      <w:proofErr w:type="gramStart"/>
      <w:r w:rsidRPr="008174F1">
        <w:rPr>
          <w:bCs/>
        </w:rPr>
        <w:t>awareness</w:t>
      </w:r>
      <w:r w:rsidR="00CF63B1" w:rsidRPr="008174F1">
        <w:rPr>
          <w:bCs/>
        </w:rPr>
        <w:t>-</w:t>
      </w:r>
      <w:r w:rsidRPr="008174F1">
        <w:rPr>
          <w:bCs/>
        </w:rPr>
        <w:t>raising</w:t>
      </w:r>
      <w:proofErr w:type="gramEnd"/>
      <w:r w:rsidRPr="008174F1">
        <w:rPr>
          <w:bCs/>
        </w:rPr>
        <w:t>. Programmes conducted by interfaith and civil society actors to build a more tolerant, diverse and inclusive society should be supported and promoted.</w:t>
      </w:r>
    </w:p>
    <w:p w:rsidR="00AF27B0" w:rsidRDefault="004801FB" w:rsidP="004E1B11">
      <w:pPr>
        <w:pStyle w:val="H1G"/>
        <w:spacing w:line="240" w:lineRule="atLeast"/>
      </w:pPr>
      <w:r w:rsidRPr="008174F1">
        <w:tab/>
      </w:r>
      <w:r w:rsidR="00A37515" w:rsidRPr="008174F1">
        <w:t>B.</w:t>
      </w:r>
      <w:r w:rsidRPr="008174F1">
        <w:tab/>
        <w:t xml:space="preserve">Violations and abuses against </w:t>
      </w:r>
      <w:proofErr w:type="spellStart"/>
      <w:r w:rsidRPr="008174F1">
        <w:t>Rohingya</w:t>
      </w:r>
      <w:proofErr w:type="spellEnd"/>
      <w:r w:rsidRPr="008174F1">
        <w:t xml:space="preserve"> in </w:t>
      </w:r>
      <w:proofErr w:type="spellStart"/>
      <w:r w:rsidRPr="008174F1">
        <w:t>Rakhine</w:t>
      </w:r>
      <w:proofErr w:type="spellEnd"/>
      <w:r w:rsidRPr="008174F1">
        <w:t xml:space="preserve"> State</w:t>
      </w:r>
    </w:p>
    <w:p w:rsidR="00AF27B0" w:rsidRDefault="00C21C82">
      <w:pPr>
        <w:pStyle w:val="SingleTxtG"/>
        <w:rPr>
          <w:bCs/>
        </w:rPr>
      </w:pPr>
      <w:proofErr w:type="gramStart"/>
      <w:r w:rsidRPr="008174F1">
        <w:rPr>
          <w:bCs/>
        </w:rPr>
        <w:t>2</w:t>
      </w:r>
      <w:r w:rsidR="00F84FA5">
        <w:rPr>
          <w:bCs/>
        </w:rPr>
        <w:t>5</w:t>
      </w:r>
      <w:r w:rsidRPr="008174F1">
        <w:rPr>
          <w:bCs/>
        </w:rPr>
        <w:t>.</w:t>
      </w:r>
      <w:r w:rsidRPr="008174F1">
        <w:rPr>
          <w:bCs/>
        </w:rPr>
        <w:tab/>
      </w:r>
      <w:r w:rsidR="006A0FE6">
        <w:rPr>
          <w:bCs/>
        </w:rPr>
        <w:t>P</w:t>
      </w:r>
      <w:r w:rsidRPr="008174F1">
        <w:rPr>
          <w:bCs/>
        </w:rPr>
        <w:t xml:space="preserve">atterns of human rights violations against the </w:t>
      </w:r>
      <w:proofErr w:type="spellStart"/>
      <w:r w:rsidRPr="008174F1">
        <w:rPr>
          <w:bCs/>
        </w:rPr>
        <w:t>Rohingya</w:t>
      </w:r>
      <w:proofErr w:type="spellEnd"/>
      <w:r w:rsidR="00CF63B1" w:rsidRPr="008174F1">
        <w:rPr>
          <w:bCs/>
        </w:rPr>
        <w:t xml:space="preserve"> </w:t>
      </w:r>
      <w:r w:rsidRPr="008174F1">
        <w:rPr>
          <w:bCs/>
        </w:rPr>
        <w:t>have been documented by successive Special Rapporteurs</w:t>
      </w:r>
      <w:proofErr w:type="gramEnd"/>
      <w:r w:rsidRPr="008174F1">
        <w:rPr>
          <w:bCs/>
        </w:rPr>
        <w:t xml:space="preserve"> since 1992. Many </w:t>
      </w:r>
      <w:r w:rsidR="00A2304B" w:rsidRPr="008174F1">
        <w:rPr>
          <w:bCs/>
        </w:rPr>
        <w:t>result</w:t>
      </w:r>
      <w:r w:rsidRPr="008174F1">
        <w:rPr>
          <w:bCs/>
        </w:rPr>
        <w:t xml:space="preserve"> from national, </w:t>
      </w:r>
      <w:r w:rsidR="00CF63B1" w:rsidRPr="008174F1">
        <w:rPr>
          <w:bCs/>
        </w:rPr>
        <w:t>S</w:t>
      </w:r>
      <w:r w:rsidRPr="008174F1">
        <w:rPr>
          <w:bCs/>
        </w:rPr>
        <w:t xml:space="preserve">tate or local laws, policies and practices targeting the </w:t>
      </w:r>
      <w:proofErr w:type="spellStart"/>
      <w:r w:rsidRPr="008174F1">
        <w:rPr>
          <w:bCs/>
        </w:rPr>
        <w:t>Rohingya</w:t>
      </w:r>
      <w:proofErr w:type="spellEnd"/>
      <w:r w:rsidRPr="008174F1">
        <w:rPr>
          <w:bCs/>
        </w:rPr>
        <w:t xml:space="preserve"> </w:t>
      </w:r>
      <w:r w:rsidR="00CF63B1" w:rsidRPr="008174F1">
        <w:rPr>
          <w:bCs/>
        </w:rPr>
        <w:t>owing</w:t>
      </w:r>
      <w:r w:rsidRPr="008174F1">
        <w:rPr>
          <w:bCs/>
        </w:rPr>
        <w:t xml:space="preserve"> to their ethnicity, race or religion, either directly or through selective, discriminatory implementation. The tightening of restrictions after the </w:t>
      </w:r>
      <w:r w:rsidR="00CF63B1" w:rsidRPr="008174F1">
        <w:rPr>
          <w:bCs/>
        </w:rPr>
        <w:t xml:space="preserve">outbreak of </w:t>
      </w:r>
      <w:r w:rsidRPr="008174F1">
        <w:rPr>
          <w:bCs/>
        </w:rPr>
        <w:t>violence</w:t>
      </w:r>
      <w:r w:rsidR="00CF63B1" w:rsidRPr="008174F1">
        <w:rPr>
          <w:bCs/>
        </w:rPr>
        <w:t xml:space="preserve"> in</w:t>
      </w:r>
      <w:r w:rsidRPr="008174F1">
        <w:rPr>
          <w:bCs/>
        </w:rPr>
        <w:t xml:space="preserve"> </w:t>
      </w:r>
      <w:r w:rsidR="00CF63B1" w:rsidRPr="008174F1">
        <w:rPr>
          <w:bCs/>
        </w:rPr>
        <w:t xml:space="preserve">2012 </w:t>
      </w:r>
      <w:r w:rsidRPr="008174F1">
        <w:rPr>
          <w:bCs/>
        </w:rPr>
        <w:t xml:space="preserve">has also </w:t>
      </w:r>
      <w:r w:rsidR="00CF63B1" w:rsidRPr="008174F1">
        <w:rPr>
          <w:bCs/>
        </w:rPr>
        <w:t xml:space="preserve">had a </w:t>
      </w:r>
      <w:r w:rsidRPr="008174F1">
        <w:rPr>
          <w:bCs/>
        </w:rPr>
        <w:t xml:space="preserve">severe impact </w:t>
      </w:r>
      <w:r w:rsidR="00CF63B1" w:rsidRPr="008174F1">
        <w:rPr>
          <w:bCs/>
        </w:rPr>
        <w:t xml:space="preserve">on </w:t>
      </w:r>
      <w:r w:rsidRPr="008174F1">
        <w:rPr>
          <w:bCs/>
        </w:rPr>
        <w:t>the Kaman community</w:t>
      </w:r>
      <w:r w:rsidR="00A2304B" w:rsidRPr="008174F1">
        <w:rPr>
          <w:bCs/>
        </w:rPr>
        <w:t>, increasing</w:t>
      </w:r>
      <w:r w:rsidRPr="008174F1">
        <w:rPr>
          <w:bCs/>
        </w:rPr>
        <w:t xml:space="preserve"> their vulnerability to human rights violations and abuses.</w:t>
      </w:r>
    </w:p>
    <w:p w:rsidR="00AF27B0" w:rsidRDefault="00AA57CF" w:rsidP="004E1B11">
      <w:pPr>
        <w:pStyle w:val="H23G"/>
        <w:spacing w:line="240" w:lineRule="atLeast"/>
      </w:pPr>
      <w:r w:rsidRPr="008174F1">
        <w:tab/>
        <w:t>1.</w:t>
      </w:r>
      <w:r w:rsidRPr="008174F1">
        <w:tab/>
        <w:t xml:space="preserve"> </w:t>
      </w:r>
      <w:r w:rsidR="00C21C82" w:rsidRPr="008174F1">
        <w:t>Arbitrary deprivation of nationality</w:t>
      </w:r>
    </w:p>
    <w:p w:rsidR="00AF27B0" w:rsidRDefault="00C21C82">
      <w:pPr>
        <w:pStyle w:val="SingleTxtG"/>
        <w:rPr>
          <w:bCs/>
        </w:rPr>
      </w:pPr>
      <w:r w:rsidRPr="008174F1">
        <w:rPr>
          <w:bCs/>
        </w:rPr>
        <w:t>2</w:t>
      </w:r>
      <w:r w:rsidR="00F84FA5">
        <w:rPr>
          <w:bCs/>
        </w:rPr>
        <w:t>6</w:t>
      </w:r>
      <w:r w:rsidRPr="008174F1">
        <w:rPr>
          <w:bCs/>
        </w:rPr>
        <w:t>.</w:t>
      </w:r>
      <w:r w:rsidRPr="008174F1">
        <w:rPr>
          <w:bCs/>
        </w:rPr>
        <w:tab/>
        <w:t>A State’s prerogative to grant or remove nationality is constrained under international law</w:t>
      </w:r>
      <w:r w:rsidR="00DA4386" w:rsidRPr="008174F1">
        <w:t>.</w:t>
      </w:r>
      <w:r w:rsidR="003E1886" w:rsidRPr="008174F1">
        <w:rPr>
          <w:rStyle w:val="FootnoteReference"/>
          <w:bCs/>
        </w:rPr>
        <w:footnoteReference w:id="25"/>
      </w:r>
      <w:r w:rsidR="003C4D26" w:rsidRPr="008174F1">
        <w:rPr>
          <w:bCs/>
        </w:rPr>
        <w:t xml:space="preserve"> </w:t>
      </w:r>
      <w:r w:rsidRPr="008174F1">
        <w:rPr>
          <w:bCs/>
        </w:rPr>
        <w:t xml:space="preserve">The Citizenship Law </w:t>
      </w:r>
      <w:r w:rsidR="00A416D0" w:rsidRPr="008174F1">
        <w:rPr>
          <w:bCs/>
        </w:rPr>
        <w:t xml:space="preserve">of 1982 </w:t>
      </w:r>
      <w:r w:rsidRPr="008174F1">
        <w:rPr>
          <w:bCs/>
        </w:rPr>
        <w:t>is discriminatory</w:t>
      </w:r>
      <w:r w:rsidR="00A416D0" w:rsidRPr="008174F1">
        <w:rPr>
          <w:bCs/>
        </w:rPr>
        <w:t>,</w:t>
      </w:r>
      <w:r w:rsidRPr="008174F1">
        <w:rPr>
          <w:bCs/>
        </w:rPr>
        <w:t xml:space="preserve"> and contravenes the prohibition of arbitrary deprivation of nationality. It violates the right of every child to acquire nationality</w:t>
      </w:r>
      <w:r w:rsidR="00A416D0" w:rsidRPr="008174F1">
        <w:rPr>
          <w:bCs/>
        </w:rPr>
        <w:t>,</w:t>
      </w:r>
      <w:r w:rsidR="003E1886" w:rsidRPr="008174F1">
        <w:rPr>
          <w:rStyle w:val="FootnoteReference"/>
          <w:bCs/>
        </w:rPr>
        <w:footnoteReference w:id="26"/>
      </w:r>
      <w:r w:rsidR="00C037CC" w:rsidRPr="008174F1">
        <w:rPr>
          <w:bCs/>
        </w:rPr>
        <w:t xml:space="preserve"> </w:t>
      </w:r>
      <w:r w:rsidRPr="008174F1">
        <w:rPr>
          <w:bCs/>
        </w:rPr>
        <w:t>as it fails to protect the acquisition of citizenship for children born in Myanmar with no “genuine link” to another State</w:t>
      </w:r>
      <w:r w:rsidR="003201EA" w:rsidRPr="008174F1">
        <w:rPr>
          <w:bCs/>
        </w:rPr>
        <w:t xml:space="preserve"> (see </w:t>
      </w:r>
      <w:r w:rsidR="00AE3D1B" w:rsidRPr="008174F1">
        <w:t xml:space="preserve">CRC/C/MMR/CO/3-4, </w:t>
      </w:r>
      <w:proofErr w:type="spellStart"/>
      <w:r w:rsidR="00AE3D1B" w:rsidRPr="008174F1">
        <w:t>paras</w:t>
      </w:r>
      <w:proofErr w:type="spellEnd"/>
      <w:r w:rsidR="00AE3D1B" w:rsidRPr="008174F1">
        <w:t>. 41-</w:t>
      </w:r>
      <w:r w:rsidR="003201EA" w:rsidRPr="008174F1">
        <w:t>42)</w:t>
      </w:r>
      <w:r w:rsidR="003C4D26" w:rsidRPr="008174F1">
        <w:rPr>
          <w:bCs/>
        </w:rPr>
        <w:t xml:space="preserve">. </w:t>
      </w:r>
      <w:r w:rsidRPr="008174F1">
        <w:rPr>
          <w:bCs/>
        </w:rPr>
        <w:t xml:space="preserve">It also gives overly broad power to the Government to revoke citizenship without due protection. It has led and continues to lead to statelessness. </w:t>
      </w:r>
      <w:r w:rsidR="00A416D0" w:rsidRPr="008174F1">
        <w:rPr>
          <w:bCs/>
        </w:rPr>
        <w:t xml:space="preserve">Myanmar has one of the largest stateless populations in the world: some </w:t>
      </w:r>
      <w:r w:rsidRPr="008174F1">
        <w:rPr>
          <w:bCs/>
        </w:rPr>
        <w:t>1,090,000 stateless pe</w:t>
      </w:r>
      <w:r w:rsidR="00A416D0" w:rsidRPr="008174F1">
        <w:rPr>
          <w:bCs/>
        </w:rPr>
        <w:t xml:space="preserve">rsons, </w:t>
      </w:r>
      <w:r w:rsidRPr="008174F1">
        <w:rPr>
          <w:bCs/>
        </w:rPr>
        <w:t xml:space="preserve">predominately </w:t>
      </w:r>
      <w:proofErr w:type="spellStart"/>
      <w:r w:rsidRPr="008174F1">
        <w:rPr>
          <w:bCs/>
        </w:rPr>
        <w:lastRenderedPageBreak/>
        <w:t>Rohingya</w:t>
      </w:r>
      <w:proofErr w:type="spellEnd"/>
      <w:r w:rsidRPr="008174F1">
        <w:rPr>
          <w:bCs/>
        </w:rPr>
        <w:t xml:space="preserve"> in </w:t>
      </w:r>
      <w:proofErr w:type="spellStart"/>
      <w:r w:rsidRPr="008174F1">
        <w:rPr>
          <w:bCs/>
        </w:rPr>
        <w:t>Rakhine</w:t>
      </w:r>
      <w:proofErr w:type="spellEnd"/>
      <w:r w:rsidRPr="008174F1">
        <w:rPr>
          <w:bCs/>
        </w:rPr>
        <w:t xml:space="preserve"> State. The lack of citizenship </w:t>
      </w:r>
      <w:r w:rsidR="00A416D0" w:rsidRPr="008174F1">
        <w:rPr>
          <w:bCs/>
        </w:rPr>
        <w:t xml:space="preserve">of the </w:t>
      </w:r>
      <w:proofErr w:type="spellStart"/>
      <w:r w:rsidR="00A416D0" w:rsidRPr="008174F1">
        <w:rPr>
          <w:bCs/>
        </w:rPr>
        <w:t>Rohingya</w:t>
      </w:r>
      <w:proofErr w:type="spellEnd"/>
      <w:r w:rsidR="00A416D0" w:rsidRPr="008174F1">
        <w:rPr>
          <w:bCs/>
        </w:rPr>
        <w:t xml:space="preserve"> community </w:t>
      </w:r>
      <w:r w:rsidRPr="008174F1">
        <w:rPr>
          <w:bCs/>
        </w:rPr>
        <w:t>heightens their vulnerability to a range of human rights violations.</w:t>
      </w:r>
    </w:p>
    <w:p w:rsidR="00AF27B0" w:rsidRDefault="00C21C82">
      <w:pPr>
        <w:pStyle w:val="SingleTxtG"/>
        <w:rPr>
          <w:bCs/>
        </w:rPr>
      </w:pPr>
      <w:r w:rsidRPr="008174F1">
        <w:rPr>
          <w:bCs/>
        </w:rPr>
        <w:t>2</w:t>
      </w:r>
      <w:r w:rsidR="00F84FA5">
        <w:rPr>
          <w:bCs/>
        </w:rPr>
        <w:t>7</w:t>
      </w:r>
      <w:r w:rsidRPr="008174F1">
        <w:rPr>
          <w:bCs/>
        </w:rPr>
        <w:t>.</w:t>
      </w:r>
      <w:r w:rsidRPr="008174F1">
        <w:rPr>
          <w:bCs/>
        </w:rPr>
        <w:tab/>
        <w:t>In June 2014, the Government initiated a citizenship verification process, pilot</w:t>
      </w:r>
      <w:r w:rsidR="005A12A8" w:rsidRPr="008174F1">
        <w:rPr>
          <w:bCs/>
        </w:rPr>
        <w:t>ed</w:t>
      </w:r>
      <w:r w:rsidRPr="008174F1">
        <w:rPr>
          <w:bCs/>
        </w:rPr>
        <w:t xml:space="preserve"> in </w:t>
      </w:r>
      <w:proofErr w:type="spellStart"/>
      <w:r w:rsidRPr="008174F1">
        <w:rPr>
          <w:bCs/>
        </w:rPr>
        <w:t>Myebon</w:t>
      </w:r>
      <w:proofErr w:type="spellEnd"/>
      <w:r w:rsidRPr="008174F1">
        <w:rPr>
          <w:bCs/>
        </w:rPr>
        <w:t xml:space="preserve"> (</w:t>
      </w:r>
      <w:proofErr w:type="spellStart"/>
      <w:r w:rsidRPr="008174F1">
        <w:rPr>
          <w:bCs/>
        </w:rPr>
        <w:t>Rakhine</w:t>
      </w:r>
      <w:proofErr w:type="spellEnd"/>
      <w:r w:rsidRPr="008174F1">
        <w:rPr>
          <w:bCs/>
        </w:rPr>
        <w:t xml:space="preserve"> State). </w:t>
      </w:r>
      <w:r w:rsidR="00F464F9" w:rsidRPr="008174F1">
        <w:rPr>
          <w:bCs/>
        </w:rPr>
        <w:t xml:space="preserve">Members of the </w:t>
      </w:r>
      <w:proofErr w:type="spellStart"/>
      <w:r w:rsidRPr="008174F1">
        <w:rPr>
          <w:bCs/>
        </w:rPr>
        <w:t>Rohingya</w:t>
      </w:r>
      <w:proofErr w:type="spellEnd"/>
      <w:r w:rsidRPr="008174F1">
        <w:rPr>
          <w:bCs/>
        </w:rPr>
        <w:t xml:space="preserve"> </w:t>
      </w:r>
      <w:r w:rsidR="00F464F9" w:rsidRPr="008174F1">
        <w:rPr>
          <w:bCs/>
        </w:rPr>
        <w:t xml:space="preserve">community </w:t>
      </w:r>
      <w:r w:rsidRPr="008174F1">
        <w:rPr>
          <w:bCs/>
        </w:rPr>
        <w:t>refus</w:t>
      </w:r>
      <w:r w:rsidR="005A12A8" w:rsidRPr="008174F1">
        <w:rPr>
          <w:bCs/>
        </w:rPr>
        <w:t>ing</w:t>
      </w:r>
      <w:r w:rsidRPr="008174F1">
        <w:rPr>
          <w:bCs/>
        </w:rPr>
        <w:t xml:space="preserve"> to identify as “Bengali” </w:t>
      </w:r>
      <w:proofErr w:type="gramStart"/>
      <w:r w:rsidRPr="008174F1">
        <w:rPr>
          <w:bCs/>
        </w:rPr>
        <w:t>were arbitrarily excluded</w:t>
      </w:r>
      <w:proofErr w:type="gramEnd"/>
      <w:r w:rsidRPr="008174F1">
        <w:rPr>
          <w:bCs/>
        </w:rPr>
        <w:t xml:space="preserve"> from the verification process. </w:t>
      </w:r>
      <w:r w:rsidR="00F464F9" w:rsidRPr="008174F1">
        <w:rPr>
          <w:bCs/>
        </w:rPr>
        <w:t>The process</w:t>
      </w:r>
      <w:r w:rsidRPr="008174F1">
        <w:rPr>
          <w:bCs/>
        </w:rPr>
        <w:t xml:space="preserve"> </w:t>
      </w:r>
      <w:proofErr w:type="gramStart"/>
      <w:r w:rsidRPr="008174F1">
        <w:rPr>
          <w:bCs/>
        </w:rPr>
        <w:t>was reportedly suspended</w:t>
      </w:r>
      <w:proofErr w:type="gramEnd"/>
      <w:r w:rsidRPr="008174F1">
        <w:rPr>
          <w:bCs/>
        </w:rPr>
        <w:t xml:space="preserve"> in 2015. </w:t>
      </w:r>
      <w:r w:rsidR="00F464F9" w:rsidRPr="008174F1">
        <w:rPr>
          <w:bCs/>
        </w:rPr>
        <w:t>Although t</w:t>
      </w:r>
      <w:r w:rsidRPr="008174F1">
        <w:rPr>
          <w:bCs/>
        </w:rPr>
        <w:t xml:space="preserve">hose granted citizenship in </w:t>
      </w:r>
      <w:proofErr w:type="spellStart"/>
      <w:r w:rsidRPr="008174F1">
        <w:rPr>
          <w:bCs/>
        </w:rPr>
        <w:t>Myebon</w:t>
      </w:r>
      <w:proofErr w:type="spellEnd"/>
      <w:r w:rsidRPr="008174F1">
        <w:rPr>
          <w:bCs/>
        </w:rPr>
        <w:t xml:space="preserve"> </w:t>
      </w:r>
      <w:proofErr w:type="gramStart"/>
      <w:r w:rsidRPr="008174F1">
        <w:rPr>
          <w:bCs/>
        </w:rPr>
        <w:t>were allowed</w:t>
      </w:r>
      <w:proofErr w:type="gramEnd"/>
      <w:r w:rsidRPr="008174F1">
        <w:rPr>
          <w:bCs/>
        </w:rPr>
        <w:t xml:space="preserve"> to vote in 2015</w:t>
      </w:r>
      <w:r w:rsidR="00F464F9" w:rsidRPr="008174F1">
        <w:rPr>
          <w:bCs/>
        </w:rPr>
        <w:t>,</w:t>
      </w:r>
      <w:r w:rsidRPr="008174F1">
        <w:rPr>
          <w:bCs/>
        </w:rPr>
        <w:t xml:space="preserve"> their</w:t>
      </w:r>
      <w:r w:rsidR="00B027E6" w:rsidRPr="008174F1">
        <w:rPr>
          <w:bCs/>
        </w:rPr>
        <w:t xml:space="preserve"> freedom of movement</w:t>
      </w:r>
      <w:r w:rsidR="00A2304B" w:rsidRPr="008174F1">
        <w:rPr>
          <w:bCs/>
        </w:rPr>
        <w:t xml:space="preserve"> and</w:t>
      </w:r>
      <w:r w:rsidRPr="008174F1">
        <w:rPr>
          <w:bCs/>
        </w:rPr>
        <w:t xml:space="preserve"> access</w:t>
      </w:r>
      <w:r w:rsidR="00A2304B" w:rsidRPr="008174F1">
        <w:rPr>
          <w:bCs/>
        </w:rPr>
        <w:t xml:space="preserve"> to</w:t>
      </w:r>
      <w:r w:rsidRPr="008174F1">
        <w:rPr>
          <w:bCs/>
        </w:rPr>
        <w:t xml:space="preserve"> basic services and livelihoods after receiving citizenship has not improved. </w:t>
      </w:r>
      <w:r w:rsidR="00D96A65" w:rsidRPr="008174F1">
        <w:rPr>
          <w:bCs/>
        </w:rPr>
        <w:t>On 7 June 2016, a citizenship verification process</w:t>
      </w:r>
      <w:r w:rsidR="005A12A8" w:rsidRPr="008174F1">
        <w:rPr>
          <w:bCs/>
        </w:rPr>
        <w:t xml:space="preserve"> – conducted within the framework of the Citizenship Law </w:t>
      </w:r>
      <w:r w:rsidR="00F464F9" w:rsidRPr="008174F1">
        <w:rPr>
          <w:bCs/>
        </w:rPr>
        <w:t xml:space="preserve">of 1982 </w:t>
      </w:r>
      <w:r w:rsidR="005A12A8" w:rsidRPr="008174F1">
        <w:rPr>
          <w:bCs/>
        </w:rPr>
        <w:t>–</w:t>
      </w:r>
      <w:r w:rsidR="00D96A65" w:rsidRPr="008174F1">
        <w:rPr>
          <w:bCs/>
        </w:rPr>
        <w:t xml:space="preserve"> </w:t>
      </w:r>
      <w:proofErr w:type="gramStart"/>
      <w:r w:rsidR="00D96A65" w:rsidRPr="008174F1">
        <w:rPr>
          <w:bCs/>
        </w:rPr>
        <w:t>was</w:t>
      </w:r>
      <w:r w:rsidR="00543E76" w:rsidRPr="008174F1">
        <w:rPr>
          <w:bCs/>
        </w:rPr>
        <w:t xml:space="preserve"> </w:t>
      </w:r>
      <w:proofErr w:type="spellStart"/>
      <w:r w:rsidR="005C27EF" w:rsidRPr="008174F1">
        <w:rPr>
          <w:bCs/>
        </w:rPr>
        <w:t>re</w:t>
      </w:r>
      <w:r w:rsidR="00D96A65" w:rsidRPr="008174F1">
        <w:rPr>
          <w:bCs/>
        </w:rPr>
        <w:t>launched</w:t>
      </w:r>
      <w:proofErr w:type="spellEnd"/>
      <w:proofErr w:type="gramEnd"/>
      <w:r w:rsidR="00D96A65" w:rsidRPr="008174F1">
        <w:rPr>
          <w:bCs/>
        </w:rPr>
        <w:t xml:space="preserve"> in </w:t>
      </w:r>
      <w:proofErr w:type="spellStart"/>
      <w:r w:rsidR="00D96A65" w:rsidRPr="008174F1">
        <w:rPr>
          <w:bCs/>
        </w:rPr>
        <w:t>Kyaukpyu</w:t>
      </w:r>
      <w:proofErr w:type="spellEnd"/>
      <w:r w:rsidR="00D96A65" w:rsidRPr="008174F1">
        <w:rPr>
          <w:bCs/>
        </w:rPr>
        <w:t xml:space="preserve">, </w:t>
      </w:r>
      <w:proofErr w:type="spellStart"/>
      <w:r w:rsidR="00D96A65" w:rsidRPr="008174F1">
        <w:rPr>
          <w:bCs/>
        </w:rPr>
        <w:t>Myebon</w:t>
      </w:r>
      <w:proofErr w:type="spellEnd"/>
      <w:r w:rsidR="00D96A65" w:rsidRPr="008174F1">
        <w:rPr>
          <w:bCs/>
        </w:rPr>
        <w:t xml:space="preserve"> and </w:t>
      </w:r>
      <w:proofErr w:type="spellStart"/>
      <w:r w:rsidR="00D96A65" w:rsidRPr="008174F1">
        <w:rPr>
          <w:bCs/>
        </w:rPr>
        <w:t>Ponnagyun</w:t>
      </w:r>
      <w:proofErr w:type="spellEnd"/>
      <w:r w:rsidR="005C3548" w:rsidRPr="008174F1">
        <w:rPr>
          <w:bCs/>
        </w:rPr>
        <w:t xml:space="preserve">. </w:t>
      </w:r>
    </w:p>
    <w:p w:rsidR="00AF27B0" w:rsidRDefault="00AA57CF" w:rsidP="004E1B11">
      <w:pPr>
        <w:pStyle w:val="H23G"/>
        <w:spacing w:line="240" w:lineRule="atLeast"/>
      </w:pPr>
      <w:r w:rsidRPr="008174F1">
        <w:tab/>
        <w:t>2.</w:t>
      </w:r>
      <w:r w:rsidRPr="008174F1">
        <w:tab/>
        <w:t xml:space="preserve"> </w:t>
      </w:r>
      <w:r w:rsidR="00C21C82" w:rsidRPr="008174F1">
        <w:t>Restrictions to freedom of movement</w:t>
      </w:r>
    </w:p>
    <w:p w:rsidR="00AF27B0" w:rsidRDefault="00C21C82">
      <w:pPr>
        <w:pStyle w:val="SingleTxtG"/>
        <w:rPr>
          <w:bCs/>
        </w:rPr>
      </w:pPr>
      <w:r w:rsidRPr="008174F1">
        <w:rPr>
          <w:bCs/>
        </w:rPr>
        <w:t>2</w:t>
      </w:r>
      <w:r w:rsidR="00F84FA5">
        <w:rPr>
          <w:bCs/>
        </w:rPr>
        <w:t>8</w:t>
      </w:r>
      <w:r w:rsidRPr="008174F1">
        <w:rPr>
          <w:bCs/>
        </w:rPr>
        <w:t>.</w:t>
      </w:r>
      <w:r w:rsidRPr="008174F1">
        <w:rPr>
          <w:bCs/>
        </w:rPr>
        <w:tab/>
      </w:r>
      <w:r w:rsidR="00E36208" w:rsidRPr="008174F1">
        <w:rPr>
          <w:bCs/>
        </w:rPr>
        <w:t xml:space="preserve">The </w:t>
      </w:r>
      <w:proofErr w:type="spellStart"/>
      <w:r w:rsidRPr="008174F1">
        <w:rPr>
          <w:bCs/>
        </w:rPr>
        <w:t>Rohingya</w:t>
      </w:r>
      <w:proofErr w:type="spellEnd"/>
      <w:r w:rsidRPr="008174F1">
        <w:rPr>
          <w:bCs/>
        </w:rPr>
        <w:t xml:space="preserve"> and </w:t>
      </w:r>
      <w:r w:rsidR="00E36208" w:rsidRPr="008174F1">
        <w:rPr>
          <w:bCs/>
        </w:rPr>
        <w:t xml:space="preserve">the </w:t>
      </w:r>
      <w:r w:rsidRPr="008174F1">
        <w:rPr>
          <w:bCs/>
        </w:rPr>
        <w:t xml:space="preserve">Kaman face severe restrictions on their freedom of movement. Although in place in northern </w:t>
      </w:r>
      <w:proofErr w:type="spellStart"/>
      <w:r w:rsidRPr="008174F1">
        <w:rPr>
          <w:bCs/>
        </w:rPr>
        <w:t>Rakhine</w:t>
      </w:r>
      <w:proofErr w:type="spellEnd"/>
      <w:r w:rsidRPr="008174F1">
        <w:rPr>
          <w:bCs/>
        </w:rPr>
        <w:t xml:space="preserve"> State for decades, restrictions </w:t>
      </w:r>
      <w:proofErr w:type="gramStart"/>
      <w:r w:rsidRPr="008174F1">
        <w:rPr>
          <w:bCs/>
        </w:rPr>
        <w:t>were tightened</w:t>
      </w:r>
      <w:proofErr w:type="gramEnd"/>
      <w:r w:rsidRPr="008174F1">
        <w:rPr>
          <w:bCs/>
        </w:rPr>
        <w:t xml:space="preserve"> after 2012 and differ in severity between townships. </w:t>
      </w:r>
      <w:r w:rsidR="00E36208" w:rsidRPr="008174F1">
        <w:rPr>
          <w:bCs/>
        </w:rPr>
        <w:t>Even though t</w:t>
      </w:r>
      <w:r w:rsidRPr="008174F1">
        <w:rPr>
          <w:bCs/>
        </w:rPr>
        <w:t>heir stated purpose is to ensure security</w:t>
      </w:r>
      <w:r w:rsidR="00E36208" w:rsidRPr="008174F1">
        <w:rPr>
          <w:bCs/>
        </w:rPr>
        <w:t>,</w:t>
      </w:r>
      <w:r w:rsidRPr="008174F1">
        <w:rPr>
          <w:bCs/>
        </w:rPr>
        <w:t xml:space="preserve"> their application is disproportionate and discriminatory</w:t>
      </w:r>
      <w:r w:rsidR="00E36208" w:rsidRPr="008174F1">
        <w:rPr>
          <w:bCs/>
        </w:rPr>
        <w:t>, given that they</w:t>
      </w:r>
      <w:r w:rsidRPr="008174F1">
        <w:rPr>
          <w:bCs/>
        </w:rPr>
        <w:t xml:space="preserve"> target Muslims</w:t>
      </w:r>
      <w:r w:rsidR="00E36208" w:rsidRPr="008174F1">
        <w:rPr>
          <w:bCs/>
        </w:rPr>
        <w:t xml:space="preserve"> exclusively</w:t>
      </w:r>
      <w:r w:rsidRPr="008174F1">
        <w:rPr>
          <w:bCs/>
        </w:rPr>
        <w:t xml:space="preserve">. The majority of </w:t>
      </w:r>
      <w:proofErr w:type="spellStart"/>
      <w:r w:rsidRPr="008174F1">
        <w:rPr>
          <w:bCs/>
        </w:rPr>
        <w:t>Rohingya</w:t>
      </w:r>
      <w:proofErr w:type="spellEnd"/>
      <w:r w:rsidRPr="008174F1">
        <w:rPr>
          <w:bCs/>
        </w:rPr>
        <w:t xml:space="preserve"> live in northern </w:t>
      </w:r>
      <w:proofErr w:type="spellStart"/>
      <w:r w:rsidRPr="008174F1">
        <w:rPr>
          <w:bCs/>
        </w:rPr>
        <w:t>Rakhine</w:t>
      </w:r>
      <w:proofErr w:type="spellEnd"/>
      <w:r w:rsidRPr="008174F1">
        <w:rPr>
          <w:bCs/>
        </w:rPr>
        <w:t xml:space="preserve"> State, where they require official authorization to move between, and often within, townships</w:t>
      </w:r>
      <w:r w:rsidR="00E36208" w:rsidRPr="008174F1">
        <w:rPr>
          <w:bCs/>
        </w:rPr>
        <w:t xml:space="preserve"> (i</w:t>
      </w:r>
      <w:r w:rsidR="00E36208" w:rsidRPr="008174F1">
        <w:t xml:space="preserve">n northern </w:t>
      </w:r>
      <w:proofErr w:type="spellStart"/>
      <w:r w:rsidR="00E36208" w:rsidRPr="008174F1">
        <w:t>Rakhine</w:t>
      </w:r>
      <w:proofErr w:type="spellEnd"/>
      <w:r w:rsidR="00E36208" w:rsidRPr="008174F1">
        <w:t xml:space="preserve"> State, for example, a village departure certificate is required to stay overnight in another village.)</w:t>
      </w:r>
      <w:r w:rsidR="00E7209C" w:rsidRPr="008174F1">
        <w:rPr>
          <w:bCs/>
        </w:rPr>
        <w:t>.</w:t>
      </w:r>
      <w:r w:rsidRPr="008174F1">
        <w:rPr>
          <w:bCs/>
        </w:rPr>
        <w:t xml:space="preserve"> The procedures to secure travel are onerous and time-consuming. Failure to comply with requirements can result in arrest and prosecution. Restrictions routinely lead to extortion and harassment by law enforcement and public officials.</w:t>
      </w:r>
    </w:p>
    <w:p w:rsidR="00AF27B0" w:rsidRDefault="00F84FA5">
      <w:pPr>
        <w:pStyle w:val="SingleTxtG"/>
        <w:rPr>
          <w:bCs/>
        </w:rPr>
      </w:pPr>
      <w:r>
        <w:rPr>
          <w:bCs/>
        </w:rPr>
        <w:t>29</w:t>
      </w:r>
      <w:r w:rsidR="00C21C82" w:rsidRPr="008174F1">
        <w:rPr>
          <w:bCs/>
        </w:rPr>
        <w:t>.</w:t>
      </w:r>
      <w:r w:rsidR="00C21C82" w:rsidRPr="008174F1">
        <w:rPr>
          <w:bCs/>
        </w:rPr>
        <w:tab/>
        <w:t xml:space="preserve">Since the </w:t>
      </w:r>
      <w:r w:rsidR="00F77A8D" w:rsidRPr="008174F1">
        <w:rPr>
          <w:bCs/>
        </w:rPr>
        <w:t xml:space="preserve">outbreak of </w:t>
      </w:r>
      <w:r w:rsidR="00C21C82" w:rsidRPr="008174F1">
        <w:rPr>
          <w:bCs/>
        </w:rPr>
        <w:t>violence</w:t>
      </w:r>
      <w:r w:rsidR="00F77A8D" w:rsidRPr="008174F1">
        <w:rPr>
          <w:bCs/>
        </w:rPr>
        <w:t xml:space="preserve"> in June 2012</w:t>
      </w:r>
      <w:r w:rsidR="00C21C82" w:rsidRPr="008174F1">
        <w:rPr>
          <w:bCs/>
        </w:rPr>
        <w:t xml:space="preserve">, town administrators have imposed a curfew in northern </w:t>
      </w:r>
      <w:proofErr w:type="spellStart"/>
      <w:r w:rsidR="00C21C82" w:rsidRPr="008174F1">
        <w:rPr>
          <w:bCs/>
        </w:rPr>
        <w:t>Rakhine</w:t>
      </w:r>
      <w:proofErr w:type="spellEnd"/>
      <w:r w:rsidR="00C21C82" w:rsidRPr="008174F1">
        <w:rPr>
          <w:bCs/>
        </w:rPr>
        <w:t xml:space="preserve"> State, allegedly to “protect the safety of both communities”. </w:t>
      </w:r>
      <w:r w:rsidR="00F77A8D" w:rsidRPr="008174F1">
        <w:rPr>
          <w:bCs/>
        </w:rPr>
        <w:t>The curfew,</w:t>
      </w:r>
      <w:r w:rsidR="00C21C82" w:rsidRPr="008174F1">
        <w:rPr>
          <w:bCs/>
        </w:rPr>
        <w:t xml:space="preserve"> regularly extended since 2012</w:t>
      </w:r>
      <w:r w:rsidR="00F77A8D" w:rsidRPr="008174F1">
        <w:rPr>
          <w:bCs/>
        </w:rPr>
        <w:t>,</w:t>
      </w:r>
      <w:r w:rsidR="00467219" w:rsidRPr="008174F1">
        <w:rPr>
          <w:bCs/>
        </w:rPr>
        <w:t xml:space="preserve"> </w:t>
      </w:r>
      <w:proofErr w:type="gramStart"/>
      <w:r w:rsidR="00467219" w:rsidRPr="008174F1">
        <w:rPr>
          <w:bCs/>
        </w:rPr>
        <w:t>is reportedly based</w:t>
      </w:r>
      <w:proofErr w:type="gramEnd"/>
      <w:r w:rsidR="00467219" w:rsidRPr="008174F1">
        <w:rPr>
          <w:bCs/>
        </w:rPr>
        <w:t xml:space="preserve"> on </w:t>
      </w:r>
      <w:r w:rsidR="00F77A8D" w:rsidRPr="008174F1">
        <w:rPr>
          <w:bCs/>
        </w:rPr>
        <w:t>s</w:t>
      </w:r>
      <w:r w:rsidR="00467219" w:rsidRPr="008174F1">
        <w:rPr>
          <w:bCs/>
        </w:rPr>
        <w:t xml:space="preserve">ection 144(1) of the Myanmar Code of Criminal Procedure, which permits temporary orders in urgent cases and requires a </w:t>
      </w:r>
      <w:r w:rsidR="00F77A8D" w:rsidRPr="008174F1">
        <w:rPr>
          <w:bCs/>
        </w:rPr>
        <w:t>m</w:t>
      </w:r>
      <w:r w:rsidR="00467219" w:rsidRPr="008174F1">
        <w:rPr>
          <w:bCs/>
        </w:rPr>
        <w:t xml:space="preserve">agistrate or delegate to issue </w:t>
      </w:r>
      <w:r w:rsidR="00F77A8D" w:rsidRPr="008174F1">
        <w:rPr>
          <w:bCs/>
        </w:rPr>
        <w:t>a</w:t>
      </w:r>
      <w:r w:rsidR="00467219" w:rsidRPr="008174F1">
        <w:rPr>
          <w:bCs/>
        </w:rPr>
        <w:t xml:space="preserve"> curfew order. OHCHR received credible allegations that the procedure </w:t>
      </w:r>
      <w:r w:rsidR="00F77A8D" w:rsidRPr="008174F1">
        <w:rPr>
          <w:bCs/>
        </w:rPr>
        <w:t>prescribed by s</w:t>
      </w:r>
      <w:r w:rsidR="00467219" w:rsidRPr="008174F1">
        <w:rPr>
          <w:bCs/>
        </w:rPr>
        <w:t xml:space="preserve">ection 144(1) </w:t>
      </w:r>
      <w:proofErr w:type="gramStart"/>
      <w:r w:rsidR="00467219" w:rsidRPr="008174F1">
        <w:rPr>
          <w:bCs/>
        </w:rPr>
        <w:t xml:space="preserve">has not been </w:t>
      </w:r>
      <w:r w:rsidR="00F77A8D" w:rsidRPr="008174F1">
        <w:rPr>
          <w:bCs/>
        </w:rPr>
        <w:t>followed</w:t>
      </w:r>
      <w:proofErr w:type="gramEnd"/>
      <w:r w:rsidR="00467219" w:rsidRPr="008174F1">
        <w:rPr>
          <w:bCs/>
        </w:rPr>
        <w:t xml:space="preserve">. </w:t>
      </w:r>
      <w:r w:rsidR="00C21C82" w:rsidRPr="008174F1">
        <w:rPr>
          <w:bCs/>
        </w:rPr>
        <w:t xml:space="preserve">The curfew </w:t>
      </w:r>
      <w:r w:rsidR="00F77A8D" w:rsidRPr="008174F1">
        <w:rPr>
          <w:bCs/>
        </w:rPr>
        <w:t>affords</w:t>
      </w:r>
      <w:r w:rsidR="00C21C82" w:rsidRPr="008174F1">
        <w:rPr>
          <w:bCs/>
        </w:rPr>
        <w:t xml:space="preserve"> </w:t>
      </w:r>
      <w:r w:rsidR="00F77A8D" w:rsidRPr="008174F1">
        <w:rPr>
          <w:bCs/>
        </w:rPr>
        <w:t>broad</w:t>
      </w:r>
      <w:r w:rsidR="00C21C82" w:rsidRPr="008174F1">
        <w:rPr>
          <w:bCs/>
        </w:rPr>
        <w:t xml:space="preserve"> discretionary powers to the authorities, including </w:t>
      </w:r>
      <w:r w:rsidR="00F77A8D" w:rsidRPr="008174F1">
        <w:rPr>
          <w:bCs/>
        </w:rPr>
        <w:t xml:space="preserve">with regard to </w:t>
      </w:r>
      <w:r w:rsidR="00C21C82" w:rsidRPr="008174F1">
        <w:rPr>
          <w:bCs/>
        </w:rPr>
        <w:t xml:space="preserve">limitations on assembly and prohibiting movement between dusk and dawn. The curfew </w:t>
      </w:r>
      <w:r w:rsidR="00605B98" w:rsidRPr="008174F1">
        <w:rPr>
          <w:bCs/>
        </w:rPr>
        <w:t>constrains</w:t>
      </w:r>
      <w:r w:rsidR="00C21C82" w:rsidRPr="008174F1">
        <w:rPr>
          <w:bCs/>
        </w:rPr>
        <w:t xml:space="preserve"> the ability of Muslims to worship and practice religion freely by limiting gatherings of more than five people. Reportedly, </w:t>
      </w:r>
      <w:r w:rsidR="001D1C43" w:rsidRPr="008174F1">
        <w:rPr>
          <w:bCs/>
        </w:rPr>
        <w:t>it</w:t>
      </w:r>
      <w:r w:rsidR="00C21C82" w:rsidRPr="008174F1">
        <w:rPr>
          <w:bCs/>
        </w:rPr>
        <w:t xml:space="preserve"> </w:t>
      </w:r>
      <w:proofErr w:type="gramStart"/>
      <w:r w:rsidR="00C21C82" w:rsidRPr="008174F1">
        <w:rPr>
          <w:bCs/>
        </w:rPr>
        <w:t>is only enforced</w:t>
      </w:r>
      <w:proofErr w:type="gramEnd"/>
      <w:r w:rsidR="00C21C82" w:rsidRPr="008174F1">
        <w:rPr>
          <w:bCs/>
        </w:rPr>
        <w:t xml:space="preserve"> </w:t>
      </w:r>
      <w:r w:rsidR="007E311C" w:rsidRPr="008174F1">
        <w:rPr>
          <w:bCs/>
        </w:rPr>
        <w:t xml:space="preserve">against the </w:t>
      </w:r>
      <w:proofErr w:type="spellStart"/>
      <w:r w:rsidR="007E311C" w:rsidRPr="008174F1">
        <w:rPr>
          <w:bCs/>
        </w:rPr>
        <w:t>Rohingya</w:t>
      </w:r>
      <w:proofErr w:type="spellEnd"/>
      <w:r w:rsidR="00C21C82" w:rsidRPr="008174F1">
        <w:rPr>
          <w:bCs/>
        </w:rPr>
        <w:t xml:space="preserve">. While a separate </w:t>
      </w:r>
      <w:r w:rsidR="00605B98" w:rsidRPr="008174F1">
        <w:rPr>
          <w:bCs/>
        </w:rPr>
        <w:t>p</w:t>
      </w:r>
      <w:r w:rsidR="00C21C82" w:rsidRPr="008174F1">
        <w:rPr>
          <w:bCs/>
        </w:rPr>
        <w:t xml:space="preserve">residential </w:t>
      </w:r>
      <w:r w:rsidR="00605B98" w:rsidRPr="008174F1">
        <w:rPr>
          <w:bCs/>
        </w:rPr>
        <w:t>s</w:t>
      </w:r>
      <w:r w:rsidR="00C21C82" w:rsidRPr="008174F1">
        <w:rPr>
          <w:bCs/>
        </w:rPr>
        <w:t xml:space="preserve">tate of </w:t>
      </w:r>
      <w:r w:rsidR="00605B98" w:rsidRPr="008174F1">
        <w:rPr>
          <w:bCs/>
        </w:rPr>
        <w:t>e</w:t>
      </w:r>
      <w:r w:rsidR="00C21C82" w:rsidRPr="008174F1">
        <w:rPr>
          <w:bCs/>
        </w:rPr>
        <w:t xml:space="preserve">mergency </w:t>
      </w:r>
      <w:proofErr w:type="gramStart"/>
      <w:r w:rsidR="00C21C82" w:rsidRPr="008174F1">
        <w:rPr>
          <w:bCs/>
        </w:rPr>
        <w:t>was lifted</w:t>
      </w:r>
      <w:proofErr w:type="gramEnd"/>
      <w:r w:rsidR="00C21C82" w:rsidRPr="008174F1">
        <w:rPr>
          <w:bCs/>
        </w:rPr>
        <w:t xml:space="preserve"> in March 2016 in northern </w:t>
      </w:r>
      <w:proofErr w:type="spellStart"/>
      <w:r w:rsidR="00C21C82" w:rsidRPr="008174F1">
        <w:rPr>
          <w:bCs/>
        </w:rPr>
        <w:t>Rakhine</w:t>
      </w:r>
      <w:proofErr w:type="spellEnd"/>
      <w:r w:rsidR="00C21C82" w:rsidRPr="008174F1">
        <w:rPr>
          <w:bCs/>
        </w:rPr>
        <w:t xml:space="preserve"> State</w:t>
      </w:r>
      <w:r w:rsidR="00AE3D1B" w:rsidRPr="008174F1">
        <w:rPr>
          <w:bCs/>
        </w:rPr>
        <w:t>, the curfew remains in place.</w:t>
      </w:r>
    </w:p>
    <w:p w:rsidR="00AF27B0" w:rsidRDefault="00C21C82">
      <w:pPr>
        <w:pStyle w:val="SingleTxtG"/>
        <w:rPr>
          <w:bCs/>
        </w:rPr>
      </w:pPr>
      <w:r w:rsidRPr="008174F1">
        <w:rPr>
          <w:bCs/>
        </w:rPr>
        <w:t>3</w:t>
      </w:r>
      <w:r w:rsidR="00F84FA5">
        <w:rPr>
          <w:bCs/>
        </w:rPr>
        <w:t>0</w:t>
      </w:r>
      <w:r w:rsidRPr="008174F1">
        <w:rPr>
          <w:bCs/>
        </w:rPr>
        <w:t>.</w:t>
      </w:r>
      <w:r w:rsidRPr="008174F1">
        <w:rPr>
          <w:bCs/>
        </w:rPr>
        <w:tab/>
        <w:t xml:space="preserve">Most of those displaced </w:t>
      </w:r>
      <w:r w:rsidR="00605B98" w:rsidRPr="008174F1">
        <w:rPr>
          <w:bCs/>
        </w:rPr>
        <w:t xml:space="preserve">during </w:t>
      </w:r>
      <w:r w:rsidRPr="008174F1">
        <w:rPr>
          <w:bCs/>
        </w:rPr>
        <w:t xml:space="preserve">the violence </w:t>
      </w:r>
      <w:r w:rsidR="00605B98" w:rsidRPr="008174F1">
        <w:rPr>
          <w:bCs/>
        </w:rPr>
        <w:t xml:space="preserve">in 2012 </w:t>
      </w:r>
      <w:r w:rsidRPr="008174F1">
        <w:rPr>
          <w:bCs/>
        </w:rPr>
        <w:t xml:space="preserve">reside in central </w:t>
      </w:r>
      <w:proofErr w:type="spellStart"/>
      <w:r w:rsidRPr="008174F1">
        <w:rPr>
          <w:bCs/>
        </w:rPr>
        <w:t>Rakhine</w:t>
      </w:r>
      <w:proofErr w:type="spellEnd"/>
      <w:r w:rsidRPr="008174F1">
        <w:rPr>
          <w:bCs/>
        </w:rPr>
        <w:t xml:space="preserve"> State, in approximately 39 camps</w:t>
      </w:r>
      <w:r w:rsidR="00605B98" w:rsidRPr="008174F1">
        <w:rPr>
          <w:bCs/>
        </w:rPr>
        <w:t xml:space="preserve"> for internally displaced persons</w:t>
      </w:r>
      <w:r w:rsidRPr="008174F1">
        <w:rPr>
          <w:bCs/>
        </w:rPr>
        <w:t>. Restrictions on movement in camps are severe</w:t>
      </w:r>
      <w:r w:rsidR="00755B06" w:rsidRPr="008174F1">
        <w:rPr>
          <w:bCs/>
        </w:rPr>
        <w:t>,</w:t>
      </w:r>
      <w:r w:rsidRPr="008174F1">
        <w:rPr>
          <w:bCs/>
        </w:rPr>
        <w:t xml:space="preserve"> and many are </w:t>
      </w:r>
      <w:r w:rsidR="00755B06" w:rsidRPr="008174F1">
        <w:rPr>
          <w:bCs/>
        </w:rPr>
        <w:t>subject to</w:t>
      </w:r>
      <w:r w:rsidRPr="008174F1">
        <w:rPr>
          <w:bCs/>
        </w:rPr>
        <w:t xml:space="preserve"> extreme security measures. In certain locations, there is strict control of access and exits through security checkpoints. Given the nature, extent and duration of confinement, many camps </w:t>
      </w:r>
      <w:proofErr w:type="gramStart"/>
      <w:r w:rsidRPr="008174F1">
        <w:rPr>
          <w:bCs/>
        </w:rPr>
        <w:t>could be considered</w:t>
      </w:r>
      <w:proofErr w:type="gramEnd"/>
      <w:r w:rsidRPr="008174F1">
        <w:rPr>
          <w:bCs/>
        </w:rPr>
        <w:t xml:space="preserve"> places of deprivation of liberty under international law</w:t>
      </w:r>
      <w:r w:rsidR="003201EA" w:rsidRPr="008174F1">
        <w:rPr>
          <w:bCs/>
        </w:rPr>
        <w:t xml:space="preserve"> </w:t>
      </w:r>
      <w:r w:rsidR="003201EA" w:rsidRPr="008174F1">
        <w:t xml:space="preserve">(see CCPR/C/GC/35, </w:t>
      </w:r>
      <w:proofErr w:type="spellStart"/>
      <w:r w:rsidR="003201EA" w:rsidRPr="008174F1">
        <w:t>paras</w:t>
      </w:r>
      <w:proofErr w:type="spellEnd"/>
      <w:r w:rsidR="003201EA" w:rsidRPr="008174F1">
        <w:t>. 3 and 5).</w:t>
      </w:r>
      <w:r w:rsidR="003E1886" w:rsidRPr="008174F1">
        <w:rPr>
          <w:rStyle w:val="FootnoteReference"/>
          <w:bCs/>
        </w:rPr>
        <w:footnoteReference w:id="27"/>
      </w:r>
      <w:r w:rsidRPr="008174F1">
        <w:rPr>
          <w:bCs/>
        </w:rPr>
        <w:t xml:space="preserve"> </w:t>
      </w:r>
    </w:p>
    <w:p w:rsidR="00AF27B0" w:rsidRDefault="00C21C82">
      <w:pPr>
        <w:pStyle w:val="SingleTxtG"/>
        <w:rPr>
          <w:bCs/>
        </w:rPr>
      </w:pPr>
      <w:r w:rsidRPr="008174F1">
        <w:rPr>
          <w:bCs/>
        </w:rPr>
        <w:t>3</w:t>
      </w:r>
      <w:r w:rsidR="00F84FA5">
        <w:rPr>
          <w:bCs/>
        </w:rPr>
        <w:t>1</w:t>
      </w:r>
      <w:r w:rsidRPr="008174F1">
        <w:rPr>
          <w:bCs/>
        </w:rPr>
        <w:t>.</w:t>
      </w:r>
      <w:r w:rsidRPr="008174F1">
        <w:rPr>
          <w:bCs/>
        </w:rPr>
        <w:tab/>
        <w:t>The blanket restrictions on freedom of movement for Muslim communities clearly violate international human rights law, which requires any limitations to be necessary and proportionate</w:t>
      </w:r>
      <w:r w:rsidR="003201EA" w:rsidRPr="008174F1">
        <w:rPr>
          <w:bCs/>
        </w:rPr>
        <w:t xml:space="preserve"> </w:t>
      </w:r>
      <w:r w:rsidR="003201EA" w:rsidRPr="008174F1">
        <w:t>(see CCPR/C/21/Rev.1/Add.9</w:t>
      </w:r>
      <w:r w:rsidR="00755B06" w:rsidRPr="008174F1">
        <w:t>,</w:t>
      </w:r>
      <w:r w:rsidR="003201EA" w:rsidRPr="008174F1">
        <w:t xml:space="preserve"> </w:t>
      </w:r>
      <w:proofErr w:type="spellStart"/>
      <w:r w:rsidR="003201EA" w:rsidRPr="008174F1">
        <w:t>para</w:t>
      </w:r>
      <w:proofErr w:type="spellEnd"/>
      <w:r w:rsidR="003201EA" w:rsidRPr="008174F1">
        <w:t>. 14).</w:t>
      </w:r>
      <w:r w:rsidR="003E1886" w:rsidRPr="008174F1">
        <w:rPr>
          <w:rStyle w:val="FootnoteReference"/>
          <w:bCs/>
        </w:rPr>
        <w:footnoteReference w:id="28"/>
      </w:r>
      <w:r w:rsidR="00393620" w:rsidRPr="008174F1">
        <w:rPr>
          <w:bCs/>
        </w:rPr>
        <w:t xml:space="preserve"> </w:t>
      </w:r>
      <w:r w:rsidRPr="008174F1">
        <w:rPr>
          <w:bCs/>
        </w:rPr>
        <w:t>The restrictions discriminately target the Muslim population and severely constrain their access to livelihood, food, health</w:t>
      </w:r>
      <w:r w:rsidR="00755B06" w:rsidRPr="008174F1">
        <w:rPr>
          <w:bCs/>
        </w:rPr>
        <w:t xml:space="preserve"> </w:t>
      </w:r>
      <w:r w:rsidRPr="008174F1">
        <w:rPr>
          <w:bCs/>
        </w:rPr>
        <w:lastRenderedPageBreak/>
        <w:t xml:space="preserve">care and education. Lifting these restrictions is essential </w:t>
      </w:r>
      <w:r w:rsidR="00755B06" w:rsidRPr="008174F1">
        <w:rPr>
          <w:bCs/>
        </w:rPr>
        <w:t xml:space="preserve">in order </w:t>
      </w:r>
      <w:r w:rsidRPr="008174F1">
        <w:rPr>
          <w:bCs/>
        </w:rPr>
        <w:t xml:space="preserve">to address other human rights and humanitarian concerns in </w:t>
      </w:r>
      <w:proofErr w:type="spellStart"/>
      <w:r w:rsidRPr="008174F1">
        <w:rPr>
          <w:bCs/>
        </w:rPr>
        <w:t>Rakhine</w:t>
      </w:r>
      <w:proofErr w:type="spellEnd"/>
      <w:r w:rsidRPr="008174F1">
        <w:rPr>
          <w:bCs/>
        </w:rPr>
        <w:t xml:space="preserve"> State. </w:t>
      </w:r>
    </w:p>
    <w:p w:rsidR="00AF27B0" w:rsidRDefault="00AA57CF" w:rsidP="004E1B11">
      <w:pPr>
        <w:pStyle w:val="H23G"/>
        <w:spacing w:line="240" w:lineRule="atLeast"/>
      </w:pPr>
      <w:r w:rsidRPr="008174F1">
        <w:tab/>
        <w:t xml:space="preserve">3. </w:t>
      </w:r>
      <w:r w:rsidRPr="008174F1">
        <w:tab/>
      </w:r>
      <w:r w:rsidR="00C21C82" w:rsidRPr="008174F1">
        <w:t>Threats to life, liberty and security</w:t>
      </w:r>
    </w:p>
    <w:p w:rsidR="00AF27B0" w:rsidRDefault="00C21C82">
      <w:pPr>
        <w:pStyle w:val="SingleTxtG"/>
        <w:rPr>
          <w:bCs/>
        </w:rPr>
      </w:pPr>
      <w:r w:rsidRPr="008174F1">
        <w:rPr>
          <w:bCs/>
        </w:rPr>
        <w:t>3</w:t>
      </w:r>
      <w:r w:rsidR="00F84FA5">
        <w:rPr>
          <w:bCs/>
        </w:rPr>
        <w:t>2</w:t>
      </w:r>
      <w:r w:rsidRPr="008174F1">
        <w:rPr>
          <w:bCs/>
        </w:rPr>
        <w:t>.</w:t>
      </w:r>
      <w:r w:rsidRPr="008174F1">
        <w:rPr>
          <w:bCs/>
        </w:rPr>
        <w:tab/>
        <w:t>Successive Special Rapporteurs have reported patterns of serious human ri</w:t>
      </w:r>
      <w:r w:rsidR="00A2304B" w:rsidRPr="008174F1">
        <w:rPr>
          <w:bCs/>
        </w:rPr>
        <w:t xml:space="preserve">ghts violations of the </w:t>
      </w:r>
      <w:r w:rsidRPr="008174F1">
        <w:rPr>
          <w:bCs/>
        </w:rPr>
        <w:t xml:space="preserve">rights to life, liberty and security </w:t>
      </w:r>
      <w:r w:rsidR="00755B06" w:rsidRPr="008174F1">
        <w:rPr>
          <w:bCs/>
        </w:rPr>
        <w:t xml:space="preserve">of the </w:t>
      </w:r>
      <w:proofErr w:type="spellStart"/>
      <w:r w:rsidR="00755B06" w:rsidRPr="008174F1">
        <w:rPr>
          <w:bCs/>
        </w:rPr>
        <w:t>Rohingya</w:t>
      </w:r>
      <w:proofErr w:type="spellEnd"/>
      <w:r w:rsidR="00755B06" w:rsidRPr="008174F1">
        <w:rPr>
          <w:bCs/>
        </w:rPr>
        <w:t xml:space="preserve"> </w:t>
      </w:r>
      <w:r w:rsidRPr="008174F1">
        <w:rPr>
          <w:bCs/>
        </w:rPr>
        <w:t xml:space="preserve">by State security forces and other officials. </w:t>
      </w:r>
      <w:r w:rsidR="00755B06" w:rsidRPr="008174F1">
        <w:rPr>
          <w:bCs/>
        </w:rPr>
        <w:t xml:space="preserve">Violations </w:t>
      </w:r>
      <w:r w:rsidRPr="008174F1">
        <w:rPr>
          <w:bCs/>
        </w:rPr>
        <w:t>include summary executions, enforced disappearance, arbitrary arrest and detention, torture and ill-treatment, and forced labour</w:t>
      </w:r>
      <w:r w:rsidR="003201EA" w:rsidRPr="008174F1">
        <w:rPr>
          <w:bCs/>
        </w:rPr>
        <w:t xml:space="preserve"> (</w:t>
      </w:r>
      <w:r w:rsidR="003201EA" w:rsidRPr="008174F1">
        <w:t xml:space="preserve">see </w:t>
      </w:r>
      <w:r w:rsidR="005D2DDA" w:rsidRPr="004E1B11">
        <w:t xml:space="preserve">A/67/383, </w:t>
      </w:r>
      <w:proofErr w:type="spellStart"/>
      <w:r w:rsidR="005D2DDA" w:rsidRPr="004E1B11">
        <w:t>para</w:t>
      </w:r>
      <w:proofErr w:type="spellEnd"/>
      <w:r w:rsidR="005D2DDA" w:rsidRPr="004E1B11">
        <w:t xml:space="preserve">. 64 and </w:t>
      </w:r>
      <w:proofErr w:type="gramStart"/>
      <w:r w:rsidR="003201EA" w:rsidRPr="008174F1">
        <w:t>A</w:t>
      </w:r>
      <w:proofErr w:type="gramEnd"/>
      <w:r w:rsidR="00774D03" w:rsidRPr="008174F1">
        <w:t xml:space="preserve"> </w:t>
      </w:r>
      <w:r w:rsidR="003201EA" w:rsidRPr="008174F1">
        <w:t xml:space="preserve">/HRC/28/72, </w:t>
      </w:r>
      <w:proofErr w:type="spellStart"/>
      <w:r w:rsidR="003201EA" w:rsidRPr="008174F1">
        <w:t>para</w:t>
      </w:r>
      <w:proofErr w:type="spellEnd"/>
      <w:r w:rsidR="003201EA" w:rsidRPr="008174F1">
        <w:t>. 38</w:t>
      </w:r>
      <w:r w:rsidR="005D2DDA" w:rsidRPr="004E1B11">
        <w:t>).</w:t>
      </w:r>
      <w:r w:rsidR="003E1886" w:rsidRPr="008174F1">
        <w:rPr>
          <w:rStyle w:val="FootnoteReference"/>
          <w:bCs/>
        </w:rPr>
        <w:footnoteReference w:id="29"/>
      </w:r>
      <w:r w:rsidR="000B00F8" w:rsidRPr="008174F1">
        <w:rPr>
          <w:bCs/>
        </w:rPr>
        <w:t xml:space="preserve"> </w:t>
      </w:r>
      <w:proofErr w:type="gramStart"/>
      <w:r w:rsidRPr="008174F1">
        <w:rPr>
          <w:bCs/>
        </w:rPr>
        <w:t xml:space="preserve">Following the </w:t>
      </w:r>
      <w:r w:rsidR="00774D03" w:rsidRPr="008174F1">
        <w:rPr>
          <w:bCs/>
        </w:rPr>
        <w:t xml:space="preserve">outbreak of </w:t>
      </w:r>
      <w:r w:rsidRPr="008174F1">
        <w:rPr>
          <w:bCs/>
        </w:rPr>
        <w:t>violence</w:t>
      </w:r>
      <w:r w:rsidR="00774D03" w:rsidRPr="008174F1">
        <w:rPr>
          <w:bCs/>
        </w:rPr>
        <w:t xml:space="preserve"> in 2012</w:t>
      </w:r>
      <w:r w:rsidRPr="008174F1">
        <w:rPr>
          <w:bCs/>
        </w:rPr>
        <w:t xml:space="preserve">, OHCHR received credible reports of the arbitrary arrest and detention of hundreds of </w:t>
      </w:r>
      <w:proofErr w:type="spellStart"/>
      <w:r w:rsidRPr="008174F1">
        <w:rPr>
          <w:bCs/>
        </w:rPr>
        <w:t>Rohingya</w:t>
      </w:r>
      <w:proofErr w:type="spellEnd"/>
      <w:r w:rsidRPr="008174F1">
        <w:rPr>
          <w:bCs/>
        </w:rPr>
        <w:t>, including women and children</w:t>
      </w:r>
      <w:r w:rsidR="00774D03" w:rsidRPr="008174F1">
        <w:rPr>
          <w:bCs/>
        </w:rPr>
        <w:t>,</w:t>
      </w:r>
      <w:r w:rsidRPr="008174F1">
        <w:rPr>
          <w:bCs/>
        </w:rPr>
        <w:t xml:space="preserve"> and consistent allegations of torture and ill-treatment</w:t>
      </w:r>
      <w:r w:rsidR="00774D03" w:rsidRPr="008174F1">
        <w:rPr>
          <w:bCs/>
        </w:rPr>
        <w:t xml:space="preserve">, </w:t>
      </w:r>
      <w:r w:rsidRPr="008174F1">
        <w:rPr>
          <w:bCs/>
        </w:rPr>
        <w:t>includ</w:t>
      </w:r>
      <w:r w:rsidR="00774D03" w:rsidRPr="008174F1">
        <w:rPr>
          <w:bCs/>
        </w:rPr>
        <w:t>ing</w:t>
      </w:r>
      <w:r w:rsidRPr="008174F1">
        <w:rPr>
          <w:bCs/>
        </w:rPr>
        <w:t xml:space="preserve"> </w:t>
      </w:r>
      <w:r w:rsidR="00774D03" w:rsidRPr="008174F1">
        <w:rPr>
          <w:bCs/>
        </w:rPr>
        <w:t xml:space="preserve">cases of </w:t>
      </w:r>
      <w:r w:rsidRPr="008174F1">
        <w:rPr>
          <w:bCs/>
        </w:rPr>
        <w:t xml:space="preserve">severe beating, burning by cigarettes, burning of beards, forced labour, sexual humiliation and abuse, </w:t>
      </w:r>
      <w:r w:rsidR="00774D03" w:rsidRPr="008174F1">
        <w:rPr>
          <w:bCs/>
        </w:rPr>
        <w:t xml:space="preserve">the </w:t>
      </w:r>
      <w:r w:rsidRPr="008174F1">
        <w:rPr>
          <w:bCs/>
        </w:rPr>
        <w:t>denial of medical treatment, degradin</w:t>
      </w:r>
      <w:r w:rsidR="00A2304B" w:rsidRPr="008174F1">
        <w:rPr>
          <w:bCs/>
        </w:rPr>
        <w:t>g conditions of detention and</w:t>
      </w:r>
      <w:r w:rsidRPr="008174F1">
        <w:rPr>
          <w:bCs/>
        </w:rPr>
        <w:t xml:space="preserve"> deaths in custody.</w:t>
      </w:r>
      <w:proofErr w:type="gramEnd"/>
      <w:r w:rsidRPr="008174F1">
        <w:rPr>
          <w:bCs/>
        </w:rPr>
        <w:t xml:space="preserve"> The indiscriminate nature and scale of arrest and detention without due process and the subsequent treatment in detention has raised concerns of collective punishment.</w:t>
      </w:r>
      <w:r w:rsidR="00610090">
        <w:rPr>
          <w:bCs/>
        </w:rPr>
        <w:t xml:space="preserve"> </w:t>
      </w:r>
    </w:p>
    <w:p w:rsidR="00AF27B0" w:rsidRDefault="00C21C82">
      <w:pPr>
        <w:pStyle w:val="SingleTxtG"/>
        <w:rPr>
          <w:bCs/>
        </w:rPr>
      </w:pPr>
      <w:r w:rsidRPr="008174F1">
        <w:rPr>
          <w:bCs/>
        </w:rPr>
        <w:t>3</w:t>
      </w:r>
      <w:r w:rsidR="00F84FA5">
        <w:rPr>
          <w:bCs/>
        </w:rPr>
        <w:t>3</w:t>
      </w:r>
      <w:r w:rsidRPr="008174F1">
        <w:rPr>
          <w:bCs/>
        </w:rPr>
        <w:t>.</w:t>
      </w:r>
      <w:r w:rsidRPr="008174F1">
        <w:rPr>
          <w:bCs/>
        </w:rPr>
        <w:tab/>
        <w:t xml:space="preserve">In northern </w:t>
      </w:r>
      <w:proofErr w:type="spellStart"/>
      <w:r w:rsidRPr="008174F1">
        <w:rPr>
          <w:bCs/>
        </w:rPr>
        <w:t>Rakhine</w:t>
      </w:r>
      <w:proofErr w:type="spellEnd"/>
      <w:r w:rsidRPr="008174F1">
        <w:rPr>
          <w:bCs/>
        </w:rPr>
        <w:t xml:space="preserve"> State, the arbitrary arrest and detention of </w:t>
      </w:r>
      <w:proofErr w:type="spellStart"/>
      <w:r w:rsidRPr="008174F1">
        <w:rPr>
          <w:bCs/>
        </w:rPr>
        <w:t>Rohingya</w:t>
      </w:r>
      <w:proofErr w:type="spellEnd"/>
      <w:r w:rsidRPr="008174F1">
        <w:rPr>
          <w:bCs/>
        </w:rPr>
        <w:t xml:space="preserve"> remains widespread. Their statelessness leaves them particularly vulnerable and a target for extortion. Arrests </w:t>
      </w:r>
      <w:proofErr w:type="gramStart"/>
      <w:r w:rsidRPr="008174F1">
        <w:rPr>
          <w:bCs/>
        </w:rPr>
        <w:t xml:space="preserve">are often </w:t>
      </w:r>
      <w:r w:rsidR="00F84FA5">
        <w:rPr>
          <w:bCs/>
        </w:rPr>
        <w:t>made</w:t>
      </w:r>
      <w:proofErr w:type="gramEnd"/>
      <w:r w:rsidRPr="008174F1">
        <w:rPr>
          <w:bCs/>
        </w:rPr>
        <w:t xml:space="preserve"> without grounds</w:t>
      </w:r>
      <w:r w:rsidR="007A3F8C" w:rsidRPr="008174F1">
        <w:rPr>
          <w:bCs/>
        </w:rPr>
        <w:t xml:space="preserve"> for arre</w:t>
      </w:r>
      <w:r w:rsidR="0054240A">
        <w:rPr>
          <w:bCs/>
        </w:rPr>
        <w:t>s</w:t>
      </w:r>
      <w:r w:rsidR="007A3F8C" w:rsidRPr="008174F1">
        <w:rPr>
          <w:bCs/>
        </w:rPr>
        <w:t>t</w:t>
      </w:r>
      <w:r w:rsidRPr="008174F1">
        <w:rPr>
          <w:bCs/>
        </w:rPr>
        <w:t xml:space="preserve">, formal processing or </w:t>
      </w:r>
      <w:r w:rsidR="007A3F8C" w:rsidRPr="008174F1">
        <w:rPr>
          <w:bCs/>
        </w:rPr>
        <w:t xml:space="preserve">the </w:t>
      </w:r>
      <w:r w:rsidRPr="008174F1">
        <w:rPr>
          <w:bCs/>
        </w:rPr>
        <w:t xml:space="preserve">laying </w:t>
      </w:r>
      <w:r w:rsidR="007A3F8C" w:rsidRPr="008174F1">
        <w:rPr>
          <w:bCs/>
        </w:rPr>
        <w:t xml:space="preserve">of </w:t>
      </w:r>
      <w:r w:rsidRPr="008174F1">
        <w:rPr>
          <w:bCs/>
        </w:rPr>
        <w:t xml:space="preserve">charges, until release is secured by </w:t>
      </w:r>
      <w:r w:rsidR="007A3F8C" w:rsidRPr="008174F1">
        <w:rPr>
          <w:bCs/>
        </w:rPr>
        <w:t xml:space="preserve">the </w:t>
      </w:r>
      <w:r w:rsidRPr="008174F1">
        <w:rPr>
          <w:bCs/>
        </w:rPr>
        <w:t xml:space="preserve">payment of a bribe. OHCHR received reports of violence, forced entrance and search of homes, confiscation of property, extortion and excessive use of force related to arrest. Inability to pay onerous bribes can lead to violence, detention or retributive action against the victim’s relatives. For those formally charged, fair trial guarantees </w:t>
      </w:r>
      <w:proofErr w:type="gramStart"/>
      <w:r w:rsidRPr="008174F1">
        <w:rPr>
          <w:bCs/>
        </w:rPr>
        <w:t>are often not respected</w:t>
      </w:r>
      <w:proofErr w:type="gramEnd"/>
      <w:r w:rsidRPr="008174F1">
        <w:rPr>
          <w:bCs/>
        </w:rPr>
        <w:t xml:space="preserve">. </w:t>
      </w:r>
    </w:p>
    <w:p w:rsidR="00AF27B0" w:rsidRDefault="00C21C82">
      <w:pPr>
        <w:pStyle w:val="SingleTxtG"/>
        <w:rPr>
          <w:bCs/>
        </w:rPr>
      </w:pPr>
      <w:r w:rsidRPr="008174F1">
        <w:rPr>
          <w:bCs/>
        </w:rPr>
        <w:t>3</w:t>
      </w:r>
      <w:r w:rsidR="00F84FA5">
        <w:rPr>
          <w:bCs/>
        </w:rPr>
        <w:t>4</w:t>
      </w:r>
      <w:r w:rsidRPr="008174F1">
        <w:rPr>
          <w:bCs/>
        </w:rPr>
        <w:t>.</w:t>
      </w:r>
      <w:r w:rsidRPr="008174F1">
        <w:rPr>
          <w:bCs/>
        </w:rPr>
        <w:tab/>
        <w:t xml:space="preserve">Arbitrary arrest and detention </w:t>
      </w:r>
      <w:r w:rsidR="0054240A">
        <w:rPr>
          <w:bCs/>
        </w:rPr>
        <w:t>often lay the ground</w:t>
      </w:r>
      <w:r w:rsidR="0054240A" w:rsidRPr="008174F1">
        <w:rPr>
          <w:bCs/>
        </w:rPr>
        <w:t xml:space="preserve"> </w:t>
      </w:r>
      <w:r w:rsidRPr="008174F1">
        <w:rPr>
          <w:bCs/>
        </w:rPr>
        <w:t>for other violations</w:t>
      </w:r>
      <w:r w:rsidR="007A3F8C" w:rsidRPr="008174F1">
        <w:rPr>
          <w:bCs/>
        </w:rPr>
        <w:t>,</w:t>
      </w:r>
      <w:r w:rsidRPr="008174F1">
        <w:rPr>
          <w:bCs/>
        </w:rPr>
        <w:t xml:space="preserve"> such as torture and extrajudicial killings. OHCHR received credible reports of torture and death in custody of individuals arrested and detained on charges related to arson or alleged links to terrorist groups. The lack of regular and independent monitoring </w:t>
      </w:r>
      <w:r w:rsidR="007A3F8C" w:rsidRPr="008174F1">
        <w:rPr>
          <w:bCs/>
        </w:rPr>
        <w:t xml:space="preserve">of detention </w:t>
      </w:r>
      <w:r w:rsidRPr="008174F1">
        <w:rPr>
          <w:bCs/>
        </w:rPr>
        <w:t xml:space="preserve">heightens </w:t>
      </w:r>
      <w:r w:rsidR="007A3F8C" w:rsidRPr="008174F1">
        <w:rPr>
          <w:bCs/>
        </w:rPr>
        <w:t xml:space="preserve">the </w:t>
      </w:r>
      <w:r w:rsidRPr="008174F1">
        <w:rPr>
          <w:bCs/>
        </w:rPr>
        <w:t xml:space="preserve">vulnerability </w:t>
      </w:r>
      <w:r w:rsidR="007A3F8C" w:rsidRPr="008174F1">
        <w:rPr>
          <w:bCs/>
        </w:rPr>
        <w:t xml:space="preserve">of detainees </w:t>
      </w:r>
      <w:r w:rsidRPr="008174F1">
        <w:rPr>
          <w:bCs/>
        </w:rPr>
        <w:t>to torture and ill-treatment.</w:t>
      </w:r>
      <w:r w:rsidR="00610090">
        <w:rPr>
          <w:bCs/>
        </w:rPr>
        <w:t xml:space="preserve"> </w:t>
      </w:r>
    </w:p>
    <w:p w:rsidR="00AF27B0" w:rsidRDefault="00C21C82">
      <w:pPr>
        <w:pStyle w:val="SingleTxtG"/>
        <w:rPr>
          <w:bCs/>
        </w:rPr>
      </w:pPr>
      <w:r w:rsidRPr="008174F1">
        <w:rPr>
          <w:bCs/>
        </w:rPr>
        <w:t>3</w:t>
      </w:r>
      <w:r w:rsidR="00F84FA5">
        <w:rPr>
          <w:bCs/>
        </w:rPr>
        <w:t>5</w:t>
      </w:r>
      <w:r w:rsidRPr="008174F1">
        <w:rPr>
          <w:bCs/>
        </w:rPr>
        <w:t>.</w:t>
      </w:r>
      <w:r w:rsidRPr="008174F1">
        <w:rPr>
          <w:bCs/>
        </w:rPr>
        <w:tab/>
        <w:t xml:space="preserve">Excessive use of force in the context of demonstrations and law enforcement activities </w:t>
      </w:r>
      <w:proofErr w:type="gramStart"/>
      <w:r w:rsidRPr="008174F1">
        <w:rPr>
          <w:bCs/>
        </w:rPr>
        <w:t>has also been reported</w:t>
      </w:r>
      <w:proofErr w:type="gramEnd"/>
      <w:r w:rsidRPr="008174F1">
        <w:rPr>
          <w:bCs/>
        </w:rPr>
        <w:t xml:space="preserve">, including during patrols and </w:t>
      </w:r>
      <w:r w:rsidR="00377888" w:rsidRPr="008174F1">
        <w:rPr>
          <w:bCs/>
        </w:rPr>
        <w:t xml:space="preserve">the </w:t>
      </w:r>
      <w:r w:rsidRPr="008174F1">
        <w:rPr>
          <w:bCs/>
        </w:rPr>
        <w:t xml:space="preserve">enforcement of </w:t>
      </w:r>
      <w:r w:rsidR="00377888" w:rsidRPr="008174F1">
        <w:rPr>
          <w:bCs/>
        </w:rPr>
        <w:t xml:space="preserve">restrictions on </w:t>
      </w:r>
      <w:r w:rsidRPr="008174F1">
        <w:rPr>
          <w:bCs/>
        </w:rPr>
        <w:t>movement. Deaths resulting from excessive, unnecessary or disproportionate use of force by law enforcement officials constitute an arbitrary deprivation of the right to life.</w:t>
      </w:r>
    </w:p>
    <w:p w:rsidR="00AF27B0" w:rsidRDefault="00AA57CF" w:rsidP="004E1B11">
      <w:pPr>
        <w:pStyle w:val="H23G"/>
        <w:spacing w:line="240" w:lineRule="atLeast"/>
      </w:pPr>
      <w:r w:rsidRPr="008174F1">
        <w:tab/>
        <w:t xml:space="preserve">4. </w:t>
      </w:r>
      <w:r w:rsidRPr="008174F1">
        <w:tab/>
      </w:r>
      <w:r w:rsidR="00C21C82" w:rsidRPr="008174F1">
        <w:t>Sexual and gender-based violence</w:t>
      </w:r>
    </w:p>
    <w:p w:rsidR="00AF27B0" w:rsidRDefault="00C21C82">
      <w:pPr>
        <w:pStyle w:val="SingleTxtG"/>
        <w:rPr>
          <w:bCs/>
        </w:rPr>
      </w:pPr>
      <w:r w:rsidRPr="008174F1">
        <w:rPr>
          <w:bCs/>
        </w:rPr>
        <w:t>3</w:t>
      </w:r>
      <w:r w:rsidR="00F84FA5">
        <w:rPr>
          <w:bCs/>
        </w:rPr>
        <w:t>6</w:t>
      </w:r>
      <w:r w:rsidRPr="008174F1">
        <w:rPr>
          <w:bCs/>
        </w:rPr>
        <w:t>.</w:t>
      </w:r>
      <w:r w:rsidRPr="008174F1">
        <w:rPr>
          <w:bCs/>
        </w:rPr>
        <w:tab/>
        <w:t xml:space="preserve">Sexual and gender-based violence perpetrated by security forces against the </w:t>
      </w:r>
      <w:proofErr w:type="spellStart"/>
      <w:r w:rsidRPr="008174F1">
        <w:rPr>
          <w:bCs/>
        </w:rPr>
        <w:t>Rohingya</w:t>
      </w:r>
      <w:proofErr w:type="spellEnd"/>
      <w:r w:rsidRPr="008174F1">
        <w:rPr>
          <w:bCs/>
        </w:rPr>
        <w:t xml:space="preserve"> in </w:t>
      </w:r>
      <w:proofErr w:type="spellStart"/>
      <w:r w:rsidRPr="008174F1">
        <w:rPr>
          <w:bCs/>
        </w:rPr>
        <w:t>Rakhine</w:t>
      </w:r>
      <w:proofErr w:type="spellEnd"/>
      <w:r w:rsidRPr="008174F1">
        <w:rPr>
          <w:bCs/>
        </w:rPr>
        <w:t xml:space="preserve"> State </w:t>
      </w:r>
      <w:proofErr w:type="gramStart"/>
      <w:r w:rsidRPr="008174F1">
        <w:rPr>
          <w:bCs/>
        </w:rPr>
        <w:t>has been reported</w:t>
      </w:r>
      <w:proofErr w:type="gramEnd"/>
      <w:r w:rsidRPr="008174F1">
        <w:rPr>
          <w:bCs/>
        </w:rPr>
        <w:t xml:space="preserve"> for decades. </w:t>
      </w:r>
      <w:r w:rsidR="004876D0" w:rsidRPr="008174F1">
        <w:rPr>
          <w:bCs/>
        </w:rPr>
        <w:t>I</w:t>
      </w:r>
      <w:r w:rsidRPr="008174F1">
        <w:rPr>
          <w:bCs/>
        </w:rPr>
        <w:t xml:space="preserve">ts </w:t>
      </w:r>
      <w:r w:rsidR="00543E76" w:rsidRPr="008174F1">
        <w:rPr>
          <w:bCs/>
        </w:rPr>
        <w:t>prevalence</w:t>
      </w:r>
      <w:r w:rsidRPr="008174F1">
        <w:rPr>
          <w:bCs/>
        </w:rPr>
        <w:t xml:space="preserve"> </w:t>
      </w:r>
      <w:proofErr w:type="gramStart"/>
      <w:r w:rsidRPr="008174F1">
        <w:rPr>
          <w:bCs/>
        </w:rPr>
        <w:t>has</w:t>
      </w:r>
      <w:r w:rsidR="004876D0" w:rsidRPr="008174F1">
        <w:rPr>
          <w:bCs/>
        </w:rPr>
        <w:t>, however,</w:t>
      </w:r>
      <w:r w:rsidRPr="008174F1">
        <w:rPr>
          <w:bCs/>
        </w:rPr>
        <w:t xml:space="preserve"> most likely been</w:t>
      </w:r>
      <w:proofErr w:type="gramEnd"/>
      <w:r w:rsidRPr="008174F1">
        <w:rPr>
          <w:bCs/>
        </w:rPr>
        <w:t xml:space="preserve"> underreported </w:t>
      </w:r>
      <w:r w:rsidR="004876D0" w:rsidRPr="008174F1">
        <w:rPr>
          <w:bCs/>
        </w:rPr>
        <w:t>owing</w:t>
      </w:r>
      <w:r w:rsidRPr="008174F1">
        <w:rPr>
          <w:bCs/>
        </w:rPr>
        <w:t xml:space="preserve"> to lack of access to justice, cultural barriers, stigma and fear of reprisal. OHCHR received reports of sexual violence, including rape, against women who </w:t>
      </w:r>
      <w:proofErr w:type="gramStart"/>
      <w:r w:rsidRPr="008174F1">
        <w:rPr>
          <w:bCs/>
        </w:rPr>
        <w:t>ha</w:t>
      </w:r>
      <w:r w:rsidR="004876D0" w:rsidRPr="008174F1">
        <w:rPr>
          <w:bCs/>
        </w:rPr>
        <w:t>d</w:t>
      </w:r>
      <w:r w:rsidRPr="008174F1">
        <w:rPr>
          <w:bCs/>
        </w:rPr>
        <w:t xml:space="preserve"> been arrested or detained,</w:t>
      </w:r>
      <w:proofErr w:type="gramEnd"/>
      <w:r w:rsidRPr="008174F1">
        <w:rPr>
          <w:bCs/>
        </w:rPr>
        <w:t xml:space="preserve"> or in the course of law enforcement operations, such as house searches or at checkpoints. OHCHR has no information that such allegations </w:t>
      </w:r>
      <w:proofErr w:type="gramStart"/>
      <w:r w:rsidRPr="008174F1">
        <w:rPr>
          <w:bCs/>
        </w:rPr>
        <w:t>have been investigated</w:t>
      </w:r>
      <w:proofErr w:type="gramEnd"/>
      <w:r w:rsidRPr="008174F1">
        <w:rPr>
          <w:bCs/>
        </w:rPr>
        <w:t xml:space="preserve"> or </w:t>
      </w:r>
      <w:r w:rsidR="004876D0" w:rsidRPr="008174F1">
        <w:rPr>
          <w:bCs/>
        </w:rPr>
        <w:t xml:space="preserve">that </w:t>
      </w:r>
      <w:r w:rsidRPr="008174F1">
        <w:rPr>
          <w:bCs/>
        </w:rPr>
        <w:t xml:space="preserve">perpetrators </w:t>
      </w:r>
      <w:r w:rsidR="004876D0" w:rsidRPr="008174F1">
        <w:rPr>
          <w:bCs/>
        </w:rPr>
        <w:t xml:space="preserve">have been </w:t>
      </w:r>
      <w:r w:rsidRPr="008174F1">
        <w:rPr>
          <w:bCs/>
        </w:rPr>
        <w:t xml:space="preserve">held accountable. </w:t>
      </w:r>
    </w:p>
    <w:p w:rsidR="00AF27B0" w:rsidRDefault="00C21C82">
      <w:pPr>
        <w:pStyle w:val="SingleTxtG"/>
        <w:rPr>
          <w:bCs/>
        </w:rPr>
      </w:pPr>
      <w:r w:rsidRPr="008174F1">
        <w:rPr>
          <w:bCs/>
        </w:rPr>
        <w:t>3</w:t>
      </w:r>
      <w:r w:rsidR="00F84FA5">
        <w:rPr>
          <w:bCs/>
        </w:rPr>
        <w:t>7</w:t>
      </w:r>
      <w:r w:rsidRPr="008174F1">
        <w:rPr>
          <w:bCs/>
        </w:rPr>
        <w:t>.</w:t>
      </w:r>
      <w:r w:rsidRPr="008174F1">
        <w:rPr>
          <w:bCs/>
        </w:rPr>
        <w:tab/>
        <w:t xml:space="preserve">Domestic violence </w:t>
      </w:r>
      <w:proofErr w:type="gramStart"/>
      <w:r w:rsidRPr="008174F1">
        <w:rPr>
          <w:bCs/>
        </w:rPr>
        <w:t>has been reported</w:t>
      </w:r>
      <w:proofErr w:type="gramEnd"/>
      <w:r w:rsidRPr="008174F1">
        <w:rPr>
          <w:bCs/>
        </w:rPr>
        <w:t xml:space="preserve"> within the </w:t>
      </w:r>
      <w:proofErr w:type="spellStart"/>
      <w:r w:rsidRPr="008174F1">
        <w:rPr>
          <w:bCs/>
        </w:rPr>
        <w:t>Rohingya</w:t>
      </w:r>
      <w:proofErr w:type="spellEnd"/>
      <w:r w:rsidRPr="008174F1">
        <w:rPr>
          <w:bCs/>
        </w:rPr>
        <w:t xml:space="preserve"> community. Protracted displacement, overcrowding in camps, the lack of livelihoods and constraints on all aspects of life exacerbate tensions and </w:t>
      </w:r>
      <w:r w:rsidR="000723C1" w:rsidRPr="008174F1">
        <w:rPr>
          <w:bCs/>
        </w:rPr>
        <w:t xml:space="preserve">the </w:t>
      </w:r>
      <w:r w:rsidRPr="008174F1">
        <w:rPr>
          <w:bCs/>
        </w:rPr>
        <w:t xml:space="preserve">risk of domestic violence. The lack of available and accessible health and other support services remains a concern. The Government has an </w:t>
      </w:r>
      <w:r w:rsidRPr="008174F1">
        <w:rPr>
          <w:bCs/>
        </w:rPr>
        <w:lastRenderedPageBreak/>
        <w:t xml:space="preserve">obligation to protect all individuals from all forms of violence and </w:t>
      </w:r>
      <w:r w:rsidR="000723C1" w:rsidRPr="008174F1">
        <w:rPr>
          <w:bCs/>
        </w:rPr>
        <w:t xml:space="preserve">to </w:t>
      </w:r>
      <w:r w:rsidRPr="008174F1">
        <w:rPr>
          <w:bCs/>
        </w:rPr>
        <w:t>address sexual and gender</w:t>
      </w:r>
      <w:r w:rsidR="000723C1" w:rsidRPr="008174F1">
        <w:rPr>
          <w:bCs/>
        </w:rPr>
        <w:t>-</w:t>
      </w:r>
      <w:r w:rsidRPr="008174F1">
        <w:rPr>
          <w:bCs/>
        </w:rPr>
        <w:t>based violence within the private and public sphere</w:t>
      </w:r>
      <w:r w:rsidR="000723C1" w:rsidRPr="008174F1">
        <w:rPr>
          <w:bCs/>
        </w:rPr>
        <w:t>s</w:t>
      </w:r>
      <w:r w:rsidR="005367B0" w:rsidRPr="008174F1">
        <w:rPr>
          <w:bCs/>
        </w:rPr>
        <w:t>.</w:t>
      </w:r>
      <w:r w:rsidR="003E1886" w:rsidRPr="008174F1">
        <w:rPr>
          <w:rStyle w:val="FootnoteReference"/>
          <w:bCs/>
        </w:rPr>
        <w:footnoteReference w:id="30"/>
      </w:r>
      <w:r w:rsidR="00610090">
        <w:rPr>
          <w:bCs/>
        </w:rPr>
        <w:t xml:space="preserve"> </w:t>
      </w:r>
    </w:p>
    <w:p w:rsidR="00AF27B0" w:rsidRDefault="00AA57CF" w:rsidP="004E1B11">
      <w:pPr>
        <w:pStyle w:val="H23G"/>
        <w:spacing w:line="240" w:lineRule="atLeast"/>
      </w:pPr>
      <w:r w:rsidRPr="008174F1">
        <w:tab/>
        <w:t xml:space="preserve">5. </w:t>
      </w:r>
      <w:r w:rsidRPr="008174F1">
        <w:tab/>
      </w:r>
      <w:r w:rsidR="00C21C82" w:rsidRPr="008174F1">
        <w:t>Denial of the right to health</w:t>
      </w:r>
    </w:p>
    <w:p w:rsidR="00AF27B0" w:rsidRDefault="00C21C82">
      <w:pPr>
        <w:pStyle w:val="SingleTxtG"/>
        <w:rPr>
          <w:bCs/>
        </w:rPr>
      </w:pPr>
      <w:r w:rsidRPr="008174F1">
        <w:rPr>
          <w:bCs/>
        </w:rPr>
        <w:t>3</w:t>
      </w:r>
      <w:r w:rsidR="00F84FA5">
        <w:rPr>
          <w:bCs/>
        </w:rPr>
        <w:t>8</w:t>
      </w:r>
      <w:r w:rsidRPr="008174F1">
        <w:rPr>
          <w:bCs/>
        </w:rPr>
        <w:t>.</w:t>
      </w:r>
      <w:r w:rsidRPr="008174F1">
        <w:rPr>
          <w:bCs/>
        </w:rPr>
        <w:tab/>
        <w:t xml:space="preserve">The availability, accessibility, affordability and quality of health facilities, goods and services are extremely poor across </w:t>
      </w:r>
      <w:proofErr w:type="spellStart"/>
      <w:r w:rsidRPr="008174F1">
        <w:rPr>
          <w:bCs/>
        </w:rPr>
        <w:t>Rakhine</w:t>
      </w:r>
      <w:proofErr w:type="spellEnd"/>
      <w:r w:rsidRPr="008174F1">
        <w:rPr>
          <w:bCs/>
        </w:rPr>
        <w:t xml:space="preserve"> State. The consequences of limited access to health facilities include delays in treatment, reliance on alternative health</w:t>
      </w:r>
      <w:r w:rsidR="000723C1" w:rsidRPr="008174F1">
        <w:rPr>
          <w:bCs/>
        </w:rPr>
        <w:t xml:space="preserve"> </w:t>
      </w:r>
      <w:r w:rsidRPr="008174F1">
        <w:rPr>
          <w:bCs/>
        </w:rPr>
        <w:t xml:space="preserve">care, the escalation of preventable diseases and poor overall health outcomes. </w:t>
      </w:r>
    </w:p>
    <w:p w:rsidR="00AF27B0" w:rsidRDefault="00F84FA5">
      <w:pPr>
        <w:pStyle w:val="SingleTxtG"/>
        <w:rPr>
          <w:bCs/>
        </w:rPr>
      </w:pPr>
      <w:r>
        <w:rPr>
          <w:bCs/>
        </w:rPr>
        <w:t>39</w:t>
      </w:r>
      <w:r w:rsidR="00C21C82" w:rsidRPr="008174F1">
        <w:rPr>
          <w:bCs/>
        </w:rPr>
        <w:t>.</w:t>
      </w:r>
      <w:r w:rsidR="00C21C82" w:rsidRPr="008174F1">
        <w:rPr>
          <w:bCs/>
        </w:rPr>
        <w:tab/>
      </w:r>
      <w:proofErr w:type="spellStart"/>
      <w:r w:rsidR="00C21C82" w:rsidRPr="008174F1">
        <w:rPr>
          <w:bCs/>
        </w:rPr>
        <w:t>Rohingya</w:t>
      </w:r>
      <w:proofErr w:type="spellEnd"/>
      <w:r w:rsidR="00C21C82" w:rsidRPr="008174F1">
        <w:rPr>
          <w:bCs/>
        </w:rPr>
        <w:t xml:space="preserve"> and Kaman communities face a disproportionate burden </w:t>
      </w:r>
      <w:r w:rsidR="000723C1" w:rsidRPr="008174F1">
        <w:rPr>
          <w:bCs/>
        </w:rPr>
        <w:t xml:space="preserve">owing </w:t>
      </w:r>
      <w:r w:rsidR="00C21C82" w:rsidRPr="008174F1">
        <w:rPr>
          <w:bCs/>
        </w:rPr>
        <w:t xml:space="preserve">to discriminatory barriers, including </w:t>
      </w:r>
      <w:r w:rsidR="000723C1" w:rsidRPr="008174F1">
        <w:rPr>
          <w:bCs/>
        </w:rPr>
        <w:t xml:space="preserve">restrictions on </w:t>
      </w:r>
      <w:r w:rsidR="00C21C82" w:rsidRPr="008174F1">
        <w:rPr>
          <w:bCs/>
        </w:rPr>
        <w:t xml:space="preserve">freedom of movement, which </w:t>
      </w:r>
      <w:r w:rsidR="000723C1" w:rsidRPr="008174F1">
        <w:rPr>
          <w:bCs/>
        </w:rPr>
        <w:t xml:space="preserve">have a </w:t>
      </w:r>
      <w:r w:rsidR="00C21C82" w:rsidRPr="008174F1">
        <w:rPr>
          <w:bCs/>
        </w:rPr>
        <w:t xml:space="preserve">severe impact </w:t>
      </w:r>
      <w:r w:rsidR="000723C1" w:rsidRPr="008174F1">
        <w:rPr>
          <w:bCs/>
        </w:rPr>
        <w:t xml:space="preserve">on </w:t>
      </w:r>
      <w:r w:rsidR="00C21C82" w:rsidRPr="008174F1">
        <w:rPr>
          <w:bCs/>
        </w:rPr>
        <w:t>the right to health</w:t>
      </w:r>
      <w:r w:rsidR="000723C1" w:rsidRPr="008174F1">
        <w:rPr>
          <w:bCs/>
        </w:rPr>
        <w:t xml:space="preserve">, in particular with regard to </w:t>
      </w:r>
      <w:r w:rsidR="00C21C82" w:rsidRPr="008174F1">
        <w:rPr>
          <w:bCs/>
        </w:rPr>
        <w:t xml:space="preserve">access to emergency and life-saving care. OHCHR received credible reports of death </w:t>
      </w:r>
      <w:r w:rsidR="000723C1" w:rsidRPr="008174F1">
        <w:rPr>
          <w:bCs/>
        </w:rPr>
        <w:t>caused by lack of</w:t>
      </w:r>
      <w:r w:rsidR="00C21C82" w:rsidRPr="008174F1">
        <w:rPr>
          <w:bCs/>
        </w:rPr>
        <w:t xml:space="preserve"> access </w:t>
      </w:r>
      <w:r w:rsidR="000723C1" w:rsidRPr="008174F1">
        <w:rPr>
          <w:bCs/>
        </w:rPr>
        <w:t xml:space="preserve">to </w:t>
      </w:r>
      <w:r w:rsidR="00C21C82" w:rsidRPr="008174F1">
        <w:rPr>
          <w:bCs/>
        </w:rPr>
        <w:t xml:space="preserve">health facilities or </w:t>
      </w:r>
      <w:r w:rsidR="000723C1" w:rsidRPr="008174F1">
        <w:rPr>
          <w:bCs/>
        </w:rPr>
        <w:t xml:space="preserve">of timely </w:t>
      </w:r>
      <w:r w:rsidR="00C21C82" w:rsidRPr="008174F1">
        <w:rPr>
          <w:bCs/>
        </w:rPr>
        <w:t>treatment, often where there was a township hospital in close proximity</w:t>
      </w:r>
      <w:r w:rsidR="00467219" w:rsidRPr="008174F1">
        <w:rPr>
          <w:bCs/>
        </w:rPr>
        <w:t>.</w:t>
      </w:r>
      <w:r w:rsidR="00CF1BA8" w:rsidRPr="008174F1">
        <w:rPr>
          <w:rStyle w:val="FootnoteReference"/>
          <w:bCs/>
        </w:rPr>
        <w:footnoteReference w:id="31"/>
      </w:r>
      <w:r w:rsidR="00815E27" w:rsidRPr="008174F1">
        <w:rPr>
          <w:bCs/>
        </w:rPr>
        <w:t xml:space="preserve"> </w:t>
      </w:r>
      <w:r w:rsidR="00C21C82" w:rsidRPr="008174F1">
        <w:rPr>
          <w:bCs/>
        </w:rPr>
        <w:t xml:space="preserve">In townships surrounding </w:t>
      </w:r>
      <w:proofErr w:type="spellStart"/>
      <w:r w:rsidR="00C21C82" w:rsidRPr="008174F1">
        <w:rPr>
          <w:bCs/>
        </w:rPr>
        <w:t>Sittwe</w:t>
      </w:r>
      <w:proofErr w:type="spellEnd"/>
      <w:r w:rsidR="00C21C82" w:rsidRPr="008174F1">
        <w:rPr>
          <w:bCs/>
        </w:rPr>
        <w:t xml:space="preserve">, including </w:t>
      </w:r>
      <w:proofErr w:type="spellStart"/>
      <w:r w:rsidR="00C21C82" w:rsidRPr="008174F1">
        <w:rPr>
          <w:bCs/>
        </w:rPr>
        <w:t>Pauktaw</w:t>
      </w:r>
      <w:proofErr w:type="spellEnd"/>
      <w:r w:rsidR="00C21C82" w:rsidRPr="008174F1">
        <w:rPr>
          <w:bCs/>
        </w:rPr>
        <w:t xml:space="preserve"> and </w:t>
      </w:r>
      <w:proofErr w:type="spellStart"/>
      <w:r w:rsidR="00C21C82" w:rsidRPr="008174F1">
        <w:rPr>
          <w:bCs/>
        </w:rPr>
        <w:t>Myebon</w:t>
      </w:r>
      <w:proofErr w:type="spellEnd"/>
      <w:r w:rsidR="00C21C82" w:rsidRPr="008174F1">
        <w:rPr>
          <w:bCs/>
        </w:rPr>
        <w:t xml:space="preserve">, Muslims </w:t>
      </w:r>
      <w:r w:rsidR="002721CD" w:rsidRPr="008174F1">
        <w:rPr>
          <w:bCs/>
        </w:rPr>
        <w:t xml:space="preserve">have no </w:t>
      </w:r>
      <w:r w:rsidR="00C21C82" w:rsidRPr="008174F1">
        <w:rPr>
          <w:bCs/>
        </w:rPr>
        <w:t xml:space="preserve">free access </w:t>
      </w:r>
      <w:r w:rsidR="002721CD" w:rsidRPr="008174F1">
        <w:rPr>
          <w:bCs/>
        </w:rPr>
        <w:t xml:space="preserve">to </w:t>
      </w:r>
      <w:r w:rsidR="00C21C82" w:rsidRPr="008174F1">
        <w:rPr>
          <w:bCs/>
        </w:rPr>
        <w:t>township hospitals</w:t>
      </w:r>
      <w:r w:rsidR="002721CD" w:rsidRPr="008174F1">
        <w:rPr>
          <w:bCs/>
        </w:rPr>
        <w:t>; e</w:t>
      </w:r>
      <w:r w:rsidR="00C21C82" w:rsidRPr="008174F1">
        <w:rPr>
          <w:bCs/>
        </w:rPr>
        <w:t xml:space="preserve">mergency cases must be referred to </w:t>
      </w:r>
      <w:proofErr w:type="spellStart"/>
      <w:r w:rsidR="00C21C82" w:rsidRPr="008174F1">
        <w:rPr>
          <w:bCs/>
        </w:rPr>
        <w:t>Sittwe</w:t>
      </w:r>
      <w:proofErr w:type="spellEnd"/>
      <w:r w:rsidR="00C21C82" w:rsidRPr="008174F1">
        <w:rPr>
          <w:bCs/>
        </w:rPr>
        <w:t xml:space="preserve"> General Hospital through an onerous and time-consuming referral process, which </w:t>
      </w:r>
      <w:r w:rsidR="002721CD" w:rsidRPr="008174F1">
        <w:rPr>
          <w:bCs/>
        </w:rPr>
        <w:t>entails</w:t>
      </w:r>
      <w:r w:rsidR="00C21C82" w:rsidRPr="008174F1">
        <w:rPr>
          <w:bCs/>
        </w:rPr>
        <w:t xml:space="preserve"> boat travel and police escorts. Muslim patients </w:t>
      </w:r>
      <w:proofErr w:type="gramStart"/>
      <w:r w:rsidR="00C21C82" w:rsidRPr="008174F1">
        <w:rPr>
          <w:bCs/>
        </w:rPr>
        <w:t xml:space="preserve">are </w:t>
      </w:r>
      <w:r w:rsidR="002721CD" w:rsidRPr="008174F1">
        <w:rPr>
          <w:bCs/>
        </w:rPr>
        <w:t>confined</w:t>
      </w:r>
      <w:proofErr w:type="gramEnd"/>
      <w:r w:rsidR="002721CD" w:rsidRPr="008174F1">
        <w:rPr>
          <w:bCs/>
        </w:rPr>
        <w:t xml:space="preserve"> </w:t>
      </w:r>
      <w:r w:rsidR="00C21C82" w:rsidRPr="008174F1">
        <w:rPr>
          <w:bCs/>
        </w:rPr>
        <w:t>to a segregated ward</w:t>
      </w:r>
      <w:r w:rsidR="002721CD" w:rsidRPr="008174F1">
        <w:rPr>
          <w:bCs/>
        </w:rPr>
        <w:t>,</w:t>
      </w:r>
      <w:r w:rsidR="00C21C82" w:rsidRPr="008174F1">
        <w:rPr>
          <w:bCs/>
        </w:rPr>
        <w:t xml:space="preserve"> where allegations and rumours of discriminatory treatment persist. Th</w:t>
      </w:r>
      <w:r w:rsidR="002721CD" w:rsidRPr="008174F1">
        <w:rPr>
          <w:bCs/>
        </w:rPr>
        <w:t>e situation</w:t>
      </w:r>
      <w:r w:rsidR="00C21C82" w:rsidRPr="008174F1">
        <w:rPr>
          <w:bCs/>
        </w:rPr>
        <w:t xml:space="preserve"> leads to a general reluctance to </w:t>
      </w:r>
      <w:r w:rsidR="002721CD" w:rsidRPr="008174F1">
        <w:rPr>
          <w:bCs/>
        </w:rPr>
        <w:t>seek</w:t>
      </w:r>
      <w:r w:rsidR="00C21C82" w:rsidRPr="008174F1">
        <w:rPr>
          <w:bCs/>
        </w:rPr>
        <w:t xml:space="preserve"> care at the facility. In northern </w:t>
      </w:r>
      <w:proofErr w:type="spellStart"/>
      <w:r w:rsidR="00C21C82" w:rsidRPr="008174F1">
        <w:rPr>
          <w:bCs/>
        </w:rPr>
        <w:t>Rakhine</w:t>
      </w:r>
      <w:proofErr w:type="spellEnd"/>
      <w:r w:rsidR="00C21C82" w:rsidRPr="008174F1">
        <w:rPr>
          <w:bCs/>
        </w:rPr>
        <w:t xml:space="preserve"> State, patients </w:t>
      </w:r>
      <w:r w:rsidR="002721CD" w:rsidRPr="008174F1">
        <w:rPr>
          <w:bCs/>
        </w:rPr>
        <w:t xml:space="preserve">have </w:t>
      </w:r>
      <w:r w:rsidR="00C21C82" w:rsidRPr="008174F1">
        <w:rPr>
          <w:bCs/>
        </w:rPr>
        <w:t xml:space="preserve">access </w:t>
      </w:r>
      <w:r w:rsidR="002721CD" w:rsidRPr="008174F1">
        <w:rPr>
          <w:bCs/>
        </w:rPr>
        <w:t xml:space="preserve">to </w:t>
      </w:r>
      <w:r w:rsidR="00C21C82" w:rsidRPr="008174F1">
        <w:rPr>
          <w:bCs/>
        </w:rPr>
        <w:t>township hospitals but are required to obtain costly and time-consuming travel authorizations, pass through checkpoints and face additional limitations imposed by the curfew</w:t>
      </w:r>
      <w:r w:rsidR="002721CD" w:rsidRPr="008174F1">
        <w:rPr>
          <w:bCs/>
        </w:rPr>
        <w:t xml:space="preserve">, which in some cases may lead to </w:t>
      </w:r>
      <w:r w:rsidR="00C21C82" w:rsidRPr="008174F1">
        <w:rPr>
          <w:bCs/>
        </w:rPr>
        <w:t xml:space="preserve">serious and life-threatening delays in </w:t>
      </w:r>
      <w:r w:rsidR="002721CD" w:rsidRPr="008174F1">
        <w:rPr>
          <w:bCs/>
        </w:rPr>
        <w:t xml:space="preserve">an </w:t>
      </w:r>
      <w:proofErr w:type="gramStart"/>
      <w:r w:rsidR="00C21C82" w:rsidRPr="008174F1">
        <w:rPr>
          <w:bCs/>
        </w:rPr>
        <w:t>emergency situation</w:t>
      </w:r>
      <w:proofErr w:type="gramEnd"/>
      <w:r w:rsidR="00C21C82" w:rsidRPr="008174F1">
        <w:rPr>
          <w:bCs/>
        </w:rPr>
        <w:t xml:space="preserve">. Delays in seeking or receiving emergency obstetric treatment </w:t>
      </w:r>
      <w:r w:rsidR="00776441" w:rsidRPr="008174F1">
        <w:rPr>
          <w:bCs/>
        </w:rPr>
        <w:t xml:space="preserve">can </w:t>
      </w:r>
      <w:r w:rsidR="00C21C82" w:rsidRPr="008174F1">
        <w:rPr>
          <w:bCs/>
        </w:rPr>
        <w:t xml:space="preserve">have particularly devastating consequences and </w:t>
      </w:r>
      <w:r w:rsidR="00776441" w:rsidRPr="008174F1">
        <w:rPr>
          <w:bCs/>
        </w:rPr>
        <w:t>are</w:t>
      </w:r>
      <w:r w:rsidR="00C21C82" w:rsidRPr="008174F1">
        <w:rPr>
          <w:bCs/>
        </w:rPr>
        <w:t xml:space="preserve"> a major cause of death of babies and for women experiencing complications during pregnancy and childbirth.</w:t>
      </w:r>
    </w:p>
    <w:p w:rsidR="00AF27B0" w:rsidRDefault="00C21C82">
      <w:pPr>
        <w:pStyle w:val="SingleTxtG"/>
        <w:rPr>
          <w:bCs/>
        </w:rPr>
      </w:pPr>
      <w:r w:rsidRPr="008174F1">
        <w:rPr>
          <w:bCs/>
        </w:rPr>
        <w:t>4</w:t>
      </w:r>
      <w:r w:rsidR="00F84FA5">
        <w:rPr>
          <w:bCs/>
        </w:rPr>
        <w:t>0</w:t>
      </w:r>
      <w:r w:rsidRPr="008174F1">
        <w:rPr>
          <w:bCs/>
        </w:rPr>
        <w:t>.</w:t>
      </w:r>
      <w:r w:rsidRPr="008174F1">
        <w:rPr>
          <w:bCs/>
        </w:rPr>
        <w:tab/>
        <w:t xml:space="preserve">Restrictions placed on Muslim communities </w:t>
      </w:r>
      <w:r w:rsidR="00776441" w:rsidRPr="008174F1">
        <w:rPr>
          <w:bCs/>
        </w:rPr>
        <w:t>in their</w:t>
      </w:r>
      <w:r w:rsidRPr="008174F1">
        <w:rPr>
          <w:bCs/>
        </w:rPr>
        <w:t xml:space="preserve"> access </w:t>
      </w:r>
      <w:r w:rsidR="00776441" w:rsidRPr="008174F1">
        <w:rPr>
          <w:bCs/>
        </w:rPr>
        <w:t xml:space="preserve">to </w:t>
      </w:r>
      <w:r w:rsidRPr="008174F1">
        <w:rPr>
          <w:bCs/>
        </w:rPr>
        <w:t>public health facilities constitute a violation of the right to health</w:t>
      </w:r>
      <w:r w:rsidR="00776441" w:rsidRPr="008174F1">
        <w:rPr>
          <w:bCs/>
        </w:rPr>
        <w:t>;</w:t>
      </w:r>
      <w:r w:rsidR="00CF1BA8" w:rsidRPr="008174F1">
        <w:rPr>
          <w:rStyle w:val="FootnoteReference"/>
          <w:bCs/>
        </w:rPr>
        <w:footnoteReference w:id="32"/>
      </w:r>
      <w:r w:rsidR="00610090">
        <w:rPr>
          <w:bCs/>
        </w:rPr>
        <w:t xml:space="preserve"> </w:t>
      </w:r>
      <w:r w:rsidR="00776441" w:rsidRPr="008174F1">
        <w:rPr>
          <w:bCs/>
        </w:rPr>
        <w:t>if they lead to death, t</w:t>
      </w:r>
      <w:r w:rsidRPr="008174F1">
        <w:rPr>
          <w:bCs/>
        </w:rPr>
        <w:t xml:space="preserve">hey may also amount to a violation of the right to life. Equal and non-discriminatory access to medical treatment, facilities and care </w:t>
      </w:r>
      <w:proofErr w:type="gramStart"/>
      <w:r w:rsidR="00776441" w:rsidRPr="008174F1">
        <w:rPr>
          <w:bCs/>
        </w:rPr>
        <w:t xml:space="preserve">should </w:t>
      </w:r>
      <w:r w:rsidRPr="008174F1">
        <w:rPr>
          <w:bCs/>
        </w:rPr>
        <w:t>be ensured</w:t>
      </w:r>
      <w:proofErr w:type="gramEnd"/>
      <w:r w:rsidRPr="008174F1">
        <w:rPr>
          <w:bCs/>
        </w:rPr>
        <w:t xml:space="preserve"> for all people in Myanmar, irrespective of religion, ethnicity or citizenship status. </w:t>
      </w:r>
    </w:p>
    <w:p w:rsidR="00AF27B0" w:rsidRDefault="00AA57CF" w:rsidP="004E1B11">
      <w:pPr>
        <w:pStyle w:val="H23G"/>
        <w:spacing w:line="240" w:lineRule="atLeast"/>
      </w:pPr>
      <w:r w:rsidRPr="008174F1">
        <w:tab/>
        <w:t xml:space="preserve">6. </w:t>
      </w:r>
      <w:r w:rsidRPr="008174F1">
        <w:tab/>
      </w:r>
      <w:r w:rsidR="00C21C82" w:rsidRPr="008174F1">
        <w:t>Denial of the right to education</w:t>
      </w:r>
    </w:p>
    <w:p w:rsidR="00AF27B0" w:rsidRDefault="00C21C82">
      <w:pPr>
        <w:pStyle w:val="SingleTxtG"/>
        <w:rPr>
          <w:bCs/>
        </w:rPr>
      </w:pPr>
      <w:r w:rsidRPr="008174F1">
        <w:rPr>
          <w:bCs/>
        </w:rPr>
        <w:t>4</w:t>
      </w:r>
      <w:r w:rsidR="00F84FA5">
        <w:rPr>
          <w:bCs/>
        </w:rPr>
        <w:t>1</w:t>
      </w:r>
      <w:r w:rsidRPr="008174F1">
        <w:rPr>
          <w:bCs/>
        </w:rPr>
        <w:t>.</w:t>
      </w:r>
      <w:r w:rsidRPr="008174F1">
        <w:rPr>
          <w:bCs/>
        </w:rPr>
        <w:tab/>
      </w:r>
      <w:proofErr w:type="spellStart"/>
      <w:r w:rsidRPr="008174F1">
        <w:rPr>
          <w:bCs/>
        </w:rPr>
        <w:t>Rakhine</w:t>
      </w:r>
      <w:proofErr w:type="spellEnd"/>
      <w:r w:rsidRPr="008174F1">
        <w:rPr>
          <w:bCs/>
        </w:rPr>
        <w:t xml:space="preserve"> </w:t>
      </w:r>
      <w:r w:rsidR="00776441" w:rsidRPr="008174F1">
        <w:rPr>
          <w:bCs/>
        </w:rPr>
        <w:t xml:space="preserve">State </w:t>
      </w:r>
      <w:r w:rsidRPr="008174F1">
        <w:rPr>
          <w:bCs/>
        </w:rPr>
        <w:t>has</w:t>
      </w:r>
      <w:r w:rsidR="00856832" w:rsidRPr="008174F1">
        <w:rPr>
          <w:bCs/>
        </w:rPr>
        <w:t xml:space="preserve"> one of</w:t>
      </w:r>
      <w:r w:rsidRPr="008174F1">
        <w:rPr>
          <w:bCs/>
        </w:rPr>
        <w:t xml:space="preserve"> the lowest </w:t>
      </w:r>
      <w:r w:rsidR="00776441" w:rsidRPr="008174F1">
        <w:rPr>
          <w:bCs/>
        </w:rPr>
        <w:t xml:space="preserve">rates of </w:t>
      </w:r>
      <w:r w:rsidRPr="008174F1">
        <w:rPr>
          <w:bCs/>
        </w:rPr>
        <w:t>literacy in the country</w:t>
      </w:r>
      <w:r w:rsidR="00776441" w:rsidRPr="008174F1">
        <w:rPr>
          <w:bCs/>
        </w:rPr>
        <w:t>, while</w:t>
      </w:r>
      <w:r w:rsidRPr="008174F1">
        <w:rPr>
          <w:bCs/>
        </w:rPr>
        <w:t xml:space="preserve"> the lack of education opportunities and access to adequate education affects </w:t>
      </w:r>
      <w:r w:rsidR="00776441" w:rsidRPr="008174F1">
        <w:rPr>
          <w:bCs/>
        </w:rPr>
        <w:t>all its inhabitants</w:t>
      </w:r>
      <w:r w:rsidRPr="008174F1">
        <w:rPr>
          <w:bCs/>
        </w:rPr>
        <w:t xml:space="preserve">. Muslim communities face additional barriers </w:t>
      </w:r>
      <w:r w:rsidR="00776441" w:rsidRPr="008174F1">
        <w:rPr>
          <w:bCs/>
        </w:rPr>
        <w:t>owing</w:t>
      </w:r>
      <w:r w:rsidRPr="008174F1">
        <w:rPr>
          <w:bCs/>
        </w:rPr>
        <w:t xml:space="preserve"> to protracted </w:t>
      </w:r>
      <w:proofErr w:type="gramStart"/>
      <w:r w:rsidRPr="008174F1">
        <w:rPr>
          <w:bCs/>
        </w:rPr>
        <w:t>displacement,</w:t>
      </w:r>
      <w:proofErr w:type="gramEnd"/>
      <w:r w:rsidRPr="008174F1">
        <w:rPr>
          <w:bCs/>
        </w:rPr>
        <w:t xml:space="preserve"> restrictions on freedom of movement and discrimination</w:t>
      </w:r>
      <w:r w:rsidR="003201EA" w:rsidRPr="008174F1">
        <w:rPr>
          <w:bCs/>
        </w:rPr>
        <w:t xml:space="preserve"> (see </w:t>
      </w:r>
      <w:r w:rsidR="003201EA" w:rsidRPr="008174F1">
        <w:t xml:space="preserve">CRC/C/MMR/CO/3-4, </w:t>
      </w:r>
      <w:proofErr w:type="spellStart"/>
      <w:r w:rsidR="003201EA" w:rsidRPr="008174F1">
        <w:t>paras</w:t>
      </w:r>
      <w:proofErr w:type="spellEnd"/>
      <w:r w:rsidR="003201EA" w:rsidRPr="008174F1">
        <w:t xml:space="preserve">. </w:t>
      </w:r>
      <w:r w:rsidR="005D2DDA" w:rsidRPr="004E1B11">
        <w:t xml:space="preserve">96–97, A/70/412, </w:t>
      </w:r>
      <w:proofErr w:type="spellStart"/>
      <w:r w:rsidR="005D2DDA" w:rsidRPr="004E1B11">
        <w:t>para</w:t>
      </w:r>
      <w:proofErr w:type="spellEnd"/>
      <w:r w:rsidR="005D2DDA" w:rsidRPr="004E1B11">
        <w:t xml:space="preserve">. 36 and A/HRC/28/72, </w:t>
      </w:r>
      <w:proofErr w:type="spellStart"/>
      <w:r w:rsidR="005D2DDA" w:rsidRPr="004E1B11">
        <w:t>para</w:t>
      </w:r>
      <w:proofErr w:type="spellEnd"/>
      <w:r w:rsidR="005D2DDA" w:rsidRPr="004E1B11">
        <w:t>. 55).</w:t>
      </w:r>
      <w:r w:rsidR="002223D1" w:rsidRPr="008174F1">
        <w:rPr>
          <w:rStyle w:val="FootnoteReference"/>
          <w:bCs/>
        </w:rPr>
        <w:footnoteReference w:id="33"/>
      </w:r>
      <w:r w:rsidR="000C39D4" w:rsidRPr="008174F1">
        <w:rPr>
          <w:bCs/>
        </w:rPr>
        <w:t xml:space="preserve"> </w:t>
      </w:r>
      <w:r w:rsidRPr="008174F1">
        <w:rPr>
          <w:bCs/>
        </w:rPr>
        <w:t xml:space="preserve">Non-citizens, including </w:t>
      </w:r>
      <w:proofErr w:type="spellStart"/>
      <w:r w:rsidRPr="008174F1">
        <w:rPr>
          <w:bCs/>
        </w:rPr>
        <w:t>Rohingya</w:t>
      </w:r>
      <w:proofErr w:type="spellEnd"/>
      <w:r w:rsidRPr="008174F1">
        <w:rPr>
          <w:bCs/>
        </w:rPr>
        <w:t xml:space="preserve">, </w:t>
      </w:r>
      <w:proofErr w:type="gramStart"/>
      <w:r w:rsidRPr="008174F1">
        <w:rPr>
          <w:bCs/>
        </w:rPr>
        <w:t>are excluded</w:t>
      </w:r>
      <w:proofErr w:type="gramEnd"/>
      <w:r w:rsidRPr="008174F1">
        <w:rPr>
          <w:bCs/>
        </w:rPr>
        <w:t xml:space="preserve"> from studying a number of “liberal professions”</w:t>
      </w:r>
      <w:r w:rsidR="00776441" w:rsidRPr="008174F1">
        <w:rPr>
          <w:bCs/>
        </w:rPr>
        <w:t>,</w:t>
      </w:r>
      <w:r w:rsidRPr="008174F1">
        <w:rPr>
          <w:bCs/>
        </w:rPr>
        <w:t xml:space="preserve"> such as medicine, economics and engineering</w:t>
      </w:r>
      <w:r w:rsidR="00776A67" w:rsidRPr="008174F1">
        <w:rPr>
          <w:bCs/>
        </w:rPr>
        <w:t xml:space="preserve"> (for example, t</w:t>
      </w:r>
      <w:r w:rsidR="00776A67" w:rsidRPr="008174F1">
        <w:t>he university admission guide for 2013 required university applicants to be “citizens of Myanmar”)</w:t>
      </w:r>
      <w:r w:rsidR="005367B0" w:rsidRPr="008174F1">
        <w:rPr>
          <w:bCs/>
        </w:rPr>
        <w:t>.</w:t>
      </w:r>
      <w:r w:rsidRPr="008174F1">
        <w:rPr>
          <w:bCs/>
        </w:rPr>
        <w:t xml:space="preserve"> Since the </w:t>
      </w:r>
      <w:r w:rsidR="00776A67" w:rsidRPr="008174F1">
        <w:rPr>
          <w:bCs/>
        </w:rPr>
        <w:t xml:space="preserve">outbreak of </w:t>
      </w:r>
      <w:r w:rsidRPr="008174F1">
        <w:rPr>
          <w:bCs/>
        </w:rPr>
        <w:t>violence</w:t>
      </w:r>
      <w:r w:rsidR="00776A67" w:rsidRPr="008174F1">
        <w:rPr>
          <w:bCs/>
        </w:rPr>
        <w:t xml:space="preserve"> in 2012</w:t>
      </w:r>
      <w:r w:rsidRPr="008174F1">
        <w:rPr>
          <w:bCs/>
        </w:rPr>
        <w:t xml:space="preserve">, they </w:t>
      </w:r>
      <w:proofErr w:type="gramStart"/>
      <w:r w:rsidRPr="008174F1">
        <w:rPr>
          <w:bCs/>
        </w:rPr>
        <w:t>are also excluded</w:t>
      </w:r>
      <w:proofErr w:type="gramEnd"/>
      <w:r w:rsidRPr="008174F1">
        <w:rPr>
          <w:bCs/>
        </w:rPr>
        <w:t xml:space="preserve"> from tertiary education at only university</w:t>
      </w:r>
      <w:r w:rsidR="00776A67" w:rsidRPr="008174F1">
        <w:rPr>
          <w:bCs/>
        </w:rPr>
        <w:t xml:space="preserve"> in</w:t>
      </w:r>
      <w:r w:rsidRPr="008174F1">
        <w:rPr>
          <w:bCs/>
        </w:rPr>
        <w:t xml:space="preserve"> </w:t>
      </w:r>
      <w:proofErr w:type="spellStart"/>
      <w:r w:rsidR="00776A67" w:rsidRPr="008174F1">
        <w:rPr>
          <w:bCs/>
        </w:rPr>
        <w:t>Rakhine</w:t>
      </w:r>
      <w:proofErr w:type="spellEnd"/>
      <w:r w:rsidR="00776A67" w:rsidRPr="008174F1">
        <w:rPr>
          <w:bCs/>
        </w:rPr>
        <w:t xml:space="preserve"> State, </w:t>
      </w:r>
      <w:r w:rsidRPr="008174F1">
        <w:rPr>
          <w:bCs/>
        </w:rPr>
        <w:t xml:space="preserve">in </w:t>
      </w:r>
      <w:proofErr w:type="spellStart"/>
      <w:r w:rsidRPr="008174F1">
        <w:rPr>
          <w:bCs/>
        </w:rPr>
        <w:t>Sittwe</w:t>
      </w:r>
      <w:proofErr w:type="spellEnd"/>
      <w:r w:rsidRPr="008174F1">
        <w:rPr>
          <w:bCs/>
        </w:rPr>
        <w:t xml:space="preserve">, on “security grounds”. </w:t>
      </w:r>
    </w:p>
    <w:p w:rsidR="00AF27B0" w:rsidRDefault="00C21C82">
      <w:pPr>
        <w:pStyle w:val="SingleTxtG"/>
        <w:rPr>
          <w:bCs/>
        </w:rPr>
      </w:pPr>
      <w:r w:rsidRPr="008174F1">
        <w:rPr>
          <w:bCs/>
        </w:rPr>
        <w:lastRenderedPageBreak/>
        <w:t>4</w:t>
      </w:r>
      <w:r w:rsidR="00F84FA5">
        <w:rPr>
          <w:bCs/>
        </w:rPr>
        <w:t>2</w:t>
      </w:r>
      <w:r w:rsidRPr="008174F1">
        <w:rPr>
          <w:bCs/>
        </w:rPr>
        <w:t>.</w:t>
      </w:r>
      <w:r w:rsidRPr="008174F1">
        <w:rPr>
          <w:bCs/>
        </w:rPr>
        <w:tab/>
        <w:t xml:space="preserve">Approximately 30,000 Muslim children in camps </w:t>
      </w:r>
      <w:r w:rsidR="00776A67" w:rsidRPr="008174F1">
        <w:rPr>
          <w:bCs/>
        </w:rPr>
        <w:t xml:space="preserve">for internally displaced persons </w:t>
      </w:r>
      <w:r w:rsidRPr="008174F1">
        <w:rPr>
          <w:bCs/>
        </w:rPr>
        <w:t xml:space="preserve">depend on temporary learning spaces supported by humanitarian organizations. The quality of education is </w:t>
      </w:r>
      <w:r w:rsidR="00C47895">
        <w:rPr>
          <w:bCs/>
        </w:rPr>
        <w:t xml:space="preserve">a matter of </w:t>
      </w:r>
      <w:r w:rsidRPr="008174F1">
        <w:rPr>
          <w:bCs/>
        </w:rPr>
        <w:t xml:space="preserve">concern, </w:t>
      </w:r>
      <w:r w:rsidR="00F70087" w:rsidRPr="008174F1">
        <w:rPr>
          <w:bCs/>
        </w:rPr>
        <w:t>given the</w:t>
      </w:r>
      <w:r w:rsidRPr="008174F1">
        <w:rPr>
          <w:bCs/>
        </w:rPr>
        <w:t xml:space="preserve"> lack </w:t>
      </w:r>
      <w:r w:rsidR="00470736" w:rsidRPr="008174F1">
        <w:rPr>
          <w:bCs/>
        </w:rPr>
        <w:t xml:space="preserve">of qualified teachers, textbooks, </w:t>
      </w:r>
      <w:r w:rsidRPr="008174F1">
        <w:rPr>
          <w:bCs/>
        </w:rPr>
        <w:t>teaching material</w:t>
      </w:r>
      <w:r w:rsidR="00470736" w:rsidRPr="008174F1">
        <w:rPr>
          <w:bCs/>
        </w:rPr>
        <w:t>s</w:t>
      </w:r>
      <w:r w:rsidRPr="008174F1">
        <w:rPr>
          <w:bCs/>
        </w:rPr>
        <w:t xml:space="preserve"> and </w:t>
      </w:r>
      <w:r w:rsidR="00F70087" w:rsidRPr="008174F1">
        <w:rPr>
          <w:bCs/>
        </w:rPr>
        <w:t>teaching</w:t>
      </w:r>
      <w:r w:rsidRPr="008174F1">
        <w:rPr>
          <w:bCs/>
        </w:rPr>
        <w:t xml:space="preserve"> time. The consequences of lost years of education are devastating for future livelihood opportunities and the ability of </w:t>
      </w:r>
      <w:r w:rsidR="00337971" w:rsidRPr="008174F1">
        <w:rPr>
          <w:bCs/>
        </w:rPr>
        <w:t xml:space="preserve">young members of the </w:t>
      </w:r>
      <w:proofErr w:type="spellStart"/>
      <w:r w:rsidRPr="008174F1">
        <w:rPr>
          <w:bCs/>
        </w:rPr>
        <w:t>Rohingya</w:t>
      </w:r>
      <w:proofErr w:type="spellEnd"/>
      <w:r w:rsidRPr="008174F1">
        <w:rPr>
          <w:bCs/>
        </w:rPr>
        <w:t xml:space="preserve"> and Kaman </w:t>
      </w:r>
      <w:r w:rsidR="00337971" w:rsidRPr="008174F1">
        <w:rPr>
          <w:bCs/>
        </w:rPr>
        <w:t>communities</w:t>
      </w:r>
      <w:r w:rsidRPr="008174F1">
        <w:rPr>
          <w:bCs/>
        </w:rPr>
        <w:t xml:space="preserve"> to contribute to </w:t>
      </w:r>
      <w:r w:rsidR="00337971" w:rsidRPr="008174F1">
        <w:rPr>
          <w:bCs/>
        </w:rPr>
        <w:t xml:space="preserve">the </w:t>
      </w:r>
      <w:r w:rsidRPr="008174F1">
        <w:rPr>
          <w:bCs/>
        </w:rPr>
        <w:t>development</w:t>
      </w:r>
      <w:r w:rsidR="00337971" w:rsidRPr="008174F1">
        <w:rPr>
          <w:bCs/>
        </w:rPr>
        <w:t xml:space="preserve"> of Myanmar</w:t>
      </w:r>
      <w:r w:rsidRPr="008174F1">
        <w:rPr>
          <w:bCs/>
        </w:rPr>
        <w:t xml:space="preserve">. </w:t>
      </w:r>
      <w:r w:rsidR="00575728" w:rsidRPr="008174F1">
        <w:rPr>
          <w:bCs/>
        </w:rPr>
        <w:t xml:space="preserve">Preventing </w:t>
      </w:r>
      <w:r w:rsidRPr="008174F1">
        <w:rPr>
          <w:bCs/>
        </w:rPr>
        <w:t xml:space="preserve">co-education of </w:t>
      </w:r>
      <w:proofErr w:type="spellStart"/>
      <w:r w:rsidRPr="008174F1">
        <w:rPr>
          <w:bCs/>
        </w:rPr>
        <w:t>Rohingya</w:t>
      </w:r>
      <w:proofErr w:type="spellEnd"/>
      <w:r w:rsidRPr="008174F1">
        <w:rPr>
          <w:bCs/>
        </w:rPr>
        <w:t xml:space="preserve"> and </w:t>
      </w:r>
      <w:proofErr w:type="spellStart"/>
      <w:r w:rsidRPr="008174F1">
        <w:rPr>
          <w:bCs/>
        </w:rPr>
        <w:t>Rakhine</w:t>
      </w:r>
      <w:proofErr w:type="spellEnd"/>
      <w:r w:rsidRPr="008174F1">
        <w:rPr>
          <w:bCs/>
        </w:rPr>
        <w:t xml:space="preserve"> is discriminatory and a violation of the right to equal access to education. It also restricts opportunities for interaction and reconciliation between communities. </w:t>
      </w:r>
    </w:p>
    <w:p w:rsidR="00AF27B0" w:rsidRDefault="00AA57CF" w:rsidP="004E1B11">
      <w:pPr>
        <w:pStyle w:val="H23G"/>
        <w:spacing w:line="240" w:lineRule="atLeast"/>
      </w:pPr>
      <w:r w:rsidRPr="008174F1">
        <w:tab/>
        <w:t xml:space="preserve">7. </w:t>
      </w:r>
      <w:r w:rsidRPr="008174F1">
        <w:tab/>
      </w:r>
      <w:r w:rsidR="00C21C82" w:rsidRPr="008174F1">
        <w:t>Other restrictions based on local orders</w:t>
      </w:r>
    </w:p>
    <w:p w:rsidR="00AF27B0" w:rsidRDefault="00C21C82">
      <w:pPr>
        <w:pStyle w:val="SingleTxtG"/>
        <w:rPr>
          <w:bCs/>
        </w:rPr>
      </w:pPr>
      <w:r w:rsidRPr="008174F1">
        <w:rPr>
          <w:bCs/>
        </w:rPr>
        <w:t>4</w:t>
      </w:r>
      <w:r w:rsidR="00F84FA5">
        <w:rPr>
          <w:bCs/>
        </w:rPr>
        <w:t>3</w:t>
      </w:r>
      <w:r w:rsidRPr="008174F1">
        <w:rPr>
          <w:bCs/>
        </w:rPr>
        <w:t>.</w:t>
      </w:r>
      <w:r w:rsidRPr="008174F1">
        <w:rPr>
          <w:bCs/>
        </w:rPr>
        <w:tab/>
        <w:t xml:space="preserve">In northern </w:t>
      </w:r>
      <w:proofErr w:type="spellStart"/>
      <w:r w:rsidRPr="008174F1">
        <w:rPr>
          <w:bCs/>
        </w:rPr>
        <w:t>Rakhine</w:t>
      </w:r>
      <w:proofErr w:type="spellEnd"/>
      <w:r w:rsidRPr="008174F1">
        <w:rPr>
          <w:bCs/>
        </w:rPr>
        <w:t xml:space="preserve"> State, a </w:t>
      </w:r>
      <w:r w:rsidR="00337971" w:rsidRPr="008174F1">
        <w:rPr>
          <w:bCs/>
        </w:rPr>
        <w:t xml:space="preserve">number </w:t>
      </w:r>
      <w:r w:rsidRPr="008174F1">
        <w:rPr>
          <w:bCs/>
        </w:rPr>
        <w:t xml:space="preserve">of local orders targeting the </w:t>
      </w:r>
      <w:proofErr w:type="spellStart"/>
      <w:r w:rsidRPr="008174F1">
        <w:rPr>
          <w:bCs/>
        </w:rPr>
        <w:t>Rohingya</w:t>
      </w:r>
      <w:proofErr w:type="spellEnd"/>
      <w:r w:rsidRPr="008174F1">
        <w:rPr>
          <w:bCs/>
        </w:rPr>
        <w:t xml:space="preserve"> are discriminatory in intent and effect. Many have no legal basis</w:t>
      </w:r>
      <w:r w:rsidR="00337971" w:rsidRPr="008174F1">
        <w:rPr>
          <w:bCs/>
        </w:rPr>
        <w:t>,</w:t>
      </w:r>
      <w:r w:rsidRPr="008174F1">
        <w:rPr>
          <w:bCs/>
        </w:rPr>
        <w:t xml:space="preserve"> but are policies and directives </w:t>
      </w:r>
      <w:r w:rsidR="00337971" w:rsidRPr="008174F1">
        <w:rPr>
          <w:bCs/>
        </w:rPr>
        <w:t>issued by g</w:t>
      </w:r>
      <w:r w:rsidRPr="008174F1">
        <w:rPr>
          <w:bCs/>
        </w:rPr>
        <w:t xml:space="preserve">overnment authorities or law enforcement bodies </w:t>
      </w:r>
      <w:r w:rsidR="00337971" w:rsidRPr="008174F1">
        <w:rPr>
          <w:bCs/>
        </w:rPr>
        <w:t>ostensibly</w:t>
      </w:r>
      <w:r w:rsidRPr="008174F1">
        <w:rPr>
          <w:bCs/>
        </w:rPr>
        <w:t xml:space="preserve"> to prevent illegal immigration and </w:t>
      </w:r>
      <w:r w:rsidR="00E52B38" w:rsidRPr="008174F1">
        <w:rPr>
          <w:bCs/>
        </w:rPr>
        <w:t xml:space="preserve">to </w:t>
      </w:r>
      <w:r w:rsidRPr="008174F1">
        <w:rPr>
          <w:bCs/>
        </w:rPr>
        <w:t xml:space="preserve">control movement and population growth. </w:t>
      </w:r>
      <w:r w:rsidR="00E52B38" w:rsidRPr="008174F1">
        <w:rPr>
          <w:bCs/>
        </w:rPr>
        <w:t>Although t</w:t>
      </w:r>
      <w:r w:rsidRPr="008174F1">
        <w:rPr>
          <w:bCs/>
        </w:rPr>
        <w:t>he degree to which the orders are enforced is unclear, their impact remains pervasive.</w:t>
      </w:r>
      <w:r w:rsidR="00A2304B" w:rsidRPr="008174F1">
        <w:rPr>
          <w:bCs/>
        </w:rPr>
        <w:t xml:space="preserve"> U</w:t>
      </w:r>
      <w:r w:rsidRPr="008174F1">
        <w:rPr>
          <w:bCs/>
        </w:rPr>
        <w:t xml:space="preserve">nder </w:t>
      </w:r>
      <w:r w:rsidR="00E52B38" w:rsidRPr="008174F1">
        <w:rPr>
          <w:bCs/>
        </w:rPr>
        <w:t>one</w:t>
      </w:r>
      <w:r w:rsidRPr="008174F1">
        <w:rPr>
          <w:bCs/>
        </w:rPr>
        <w:t xml:space="preserve"> local order, couples are required to follow costly and arduous administrative procedures to secure </w:t>
      </w:r>
      <w:r w:rsidR="00E52B38" w:rsidRPr="008174F1">
        <w:rPr>
          <w:bCs/>
        </w:rPr>
        <w:t xml:space="preserve">a </w:t>
      </w:r>
      <w:r w:rsidRPr="008174F1">
        <w:rPr>
          <w:bCs/>
        </w:rPr>
        <w:t>marriage permi</w:t>
      </w:r>
      <w:r w:rsidR="00E52B38" w:rsidRPr="008174F1">
        <w:rPr>
          <w:bCs/>
        </w:rPr>
        <w:t xml:space="preserve">t, which </w:t>
      </w:r>
      <w:r w:rsidR="000B0460">
        <w:rPr>
          <w:bCs/>
        </w:rPr>
        <w:t xml:space="preserve">itself </w:t>
      </w:r>
      <w:r w:rsidRPr="008174F1">
        <w:rPr>
          <w:bCs/>
        </w:rPr>
        <w:t xml:space="preserve">includes restrictions on the number of children and a requirement to use contraception. Non-compliance is a criminal offence, punishable by up to 10 years </w:t>
      </w:r>
      <w:r w:rsidR="00E52B38" w:rsidRPr="008174F1">
        <w:rPr>
          <w:bCs/>
        </w:rPr>
        <w:t>of im</w:t>
      </w:r>
      <w:r w:rsidRPr="008174F1">
        <w:rPr>
          <w:bCs/>
        </w:rPr>
        <w:t>prison</w:t>
      </w:r>
      <w:r w:rsidR="00E52B38" w:rsidRPr="008174F1">
        <w:rPr>
          <w:bCs/>
        </w:rPr>
        <w:t>ment</w:t>
      </w:r>
      <w:r w:rsidRPr="008174F1">
        <w:rPr>
          <w:bCs/>
        </w:rPr>
        <w:t xml:space="preserve">. OHCHR received reports of women and girls resorting to unsafe abortions </w:t>
      </w:r>
      <w:r w:rsidR="00AD36E5" w:rsidRPr="008174F1">
        <w:rPr>
          <w:bCs/>
        </w:rPr>
        <w:t xml:space="preserve">out of </w:t>
      </w:r>
      <w:r w:rsidRPr="008174F1">
        <w:rPr>
          <w:bCs/>
        </w:rPr>
        <w:t>fear of contravening the orders.</w:t>
      </w:r>
    </w:p>
    <w:p w:rsidR="00AF27B0" w:rsidRDefault="00C21C82">
      <w:pPr>
        <w:pStyle w:val="SingleTxtG"/>
        <w:rPr>
          <w:bCs/>
        </w:rPr>
      </w:pPr>
      <w:r w:rsidRPr="008174F1">
        <w:rPr>
          <w:bCs/>
        </w:rPr>
        <w:t>4</w:t>
      </w:r>
      <w:r w:rsidR="00F84FA5">
        <w:rPr>
          <w:bCs/>
        </w:rPr>
        <w:t>4</w:t>
      </w:r>
      <w:r w:rsidRPr="008174F1">
        <w:rPr>
          <w:bCs/>
        </w:rPr>
        <w:t>.</w:t>
      </w:r>
      <w:r w:rsidRPr="008174F1">
        <w:rPr>
          <w:bCs/>
        </w:rPr>
        <w:tab/>
      </w:r>
      <w:r w:rsidR="00AD36E5" w:rsidRPr="008174F1">
        <w:rPr>
          <w:bCs/>
        </w:rPr>
        <w:t xml:space="preserve">It </w:t>
      </w:r>
      <w:proofErr w:type="gramStart"/>
      <w:r w:rsidR="00AD36E5" w:rsidRPr="008174F1">
        <w:rPr>
          <w:bCs/>
        </w:rPr>
        <w:t xml:space="preserve">is </w:t>
      </w:r>
      <w:r w:rsidRPr="008174F1">
        <w:rPr>
          <w:bCs/>
        </w:rPr>
        <w:t>estimate</w:t>
      </w:r>
      <w:r w:rsidR="006A0FE6">
        <w:rPr>
          <w:bCs/>
        </w:rPr>
        <w:t>d</w:t>
      </w:r>
      <w:proofErr w:type="gramEnd"/>
      <w:r w:rsidR="00AD36E5" w:rsidRPr="008174F1">
        <w:rPr>
          <w:bCs/>
        </w:rPr>
        <w:t xml:space="preserve"> that</w:t>
      </w:r>
      <w:r w:rsidRPr="008174F1">
        <w:rPr>
          <w:bCs/>
        </w:rPr>
        <w:t xml:space="preserve"> 5,000 children born in contravention of local orders are excluded from official household lists and placed on a separate list (</w:t>
      </w:r>
      <w:r w:rsidR="00AD36E5" w:rsidRPr="008174F1">
        <w:rPr>
          <w:bCs/>
        </w:rPr>
        <w:t>the</w:t>
      </w:r>
      <w:r w:rsidRPr="008174F1">
        <w:rPr>
          <w:bCs/>
        </w:rPr>
        <w:t xml:space="preserve"> “black</w:t>
      </w:r>
      <w:r w:rsidR="00AD36E5" w:rsidRPr="008174F1">
        <w:rPr>
          <w:bCs/>
        </w:rPr>
        <w:t xml:space="preserve"> </w:t>
      </w:r>
      <w:r w:rsidRPr="008174F1">
        <w:rPr>
          <w:bCs/>
        </w:rPr>
        <w:t xml:space="preserve">list”). </w:t>
      </w:r>
      <w:r w:rsidR="00E415CF" w:rsidRPr="008174F1">
        <w:rPr>
          <w:bCs/>
        </w:rPr>
        <w:t>More</w:t>
      </w:r>
      <w:r w:rsidR="00E61797" w:rsidRPr="008174F1">
        <w:rPr>
          <w:bCs/>
        </w:rPr>
        <w:t xml:space="preserve">over, </w:t>
      </w:r>
      <w:r w:rsidR="00AD36E5" w:rsidRPr="008174F1">
        <w:rPr>
          <w:bCs/>
        </w:rPr>
        <w:t xml:space="preserve">birth certificates </w:t>
      </w:r>
      <w:proofErr w:type="gramStart"/>
      <w:r w:rsidR="00AD36E5" w:rsidRPr="008174F1">
        <w:rPr>
          <w:bCs/>
        </w:rPr>
        <w:t>have not been issued</w:t>
      </w:r>
      <w:proofErr w:type="gramEnd"/>
      <w:r w:rsidR="00AD36E5" w:rsidRPr="008174F1">
        <w:rPr>
          <w:bCs/>
        </w:rPr>
        <w:t xml:space="preserve"> for </w:t>
      </w:r>
      <w:proofErr w:type="spellStart"/>
      <w:r w:rsidRPr="008174F1">
        <w:rPr>
          <w:bCs/>
        </w:rPr>
        <w:t>Rohingya</w:t>
      </w:r>
      <w:proofErr w:type="spellEnd"/>
      <w:r w:rsidRPr="008174F1">
        <w:rPr>
          <w:bCs/>
        </w:rPr>
        <w:t xml:space="preserve"> children since the 1990s. The lack of official documentation and effective legal identity has serious consequences </w:t>
      </w:r>
      <w:r w:rsidR="00AD36E5" w:rsidRPr="008174F1">
        <w:rPr>
          <w:bCs/>
        </w:rPr>
        <w:t xml:space="preserve">for </w:t>
      </w:r>
      <w:r w:rsidRPr="008174F1">
        <w:rPr>
          <w:bCs/>
        </w:rPr>
        <w:t xml:space="preserve">all stages of life, </w:t>
      </w:r>
      <w:r w:rsidR="00467219" w:rsidRPr="008174F1">
        <w:rPr>
          <w:bCs/>
        </w:rPr>
        <w:t>further restricting</w:t>
      </w:r>
      <w:r w:rsidRPr="008174F1">
        <w:rPr>
          <w:bCs/>
        </w:rPr>
        <w:t xml:space="preserve"> </w:t>
      </w:r>
      <w:r w:rsidR="00AD36E5" w:rsidRPr="008174F1">
        <w:rPr>
          <w:bCs/>
        </w:rPr>
        <w:t xml:space="preserve">their </w:t>
      </w:r>
      <w:r w:rsidRPr="008174F1">
        <w:rPr>
          <w:bCs/>
        </w:rPr>
        <w:t>freedom of movement</w:t>
      </w:r>
      <w:r w:rsidR="00AD36E5" w:rsidRPr="008174F1">
        <w:rPr>
          <w:bCs/>
        </w:rPr>
        <w:t xml:space="preserve"> and</w:t>
      </w:r>
      <w:r w:rsidRPr="008174F1">
        <w:rPr>
          <w:bCs/>
        </w:rPr>
        <w:t xml:space="preserve"> access to health care and education</w:t>
      </w:r>
      <w:r w:rsidR="003201EA" w:rsidRPr="008174F1">
        <w:rPr>
          <w:bCs/>
        </w:rPr>
        <w:t xml:space="preserve">. </w:t>
      </w:r>
      <w:r w:rsidR="0074786C" w:rsidRPr="008174F1">
        <w:rPr>
          <w:bCs/>
        </w:rPr>
        <w:t xml:space="preserve">It also </w:t>
      </w:r>
      <w:r w:rsidRPr="008174F1">
        <w:rPr>
          <w:bCs/>
        </w:rPr>
        <w:t>heighten</w:t>
      </w:r>
      <w:r w:rsidR="0074786C" w:rsidRPr="008174F1">
        <w:rPr>
          <w:bCs/>
        </w:rPr>
        <w:t>s</w:t>
      </w:r>
      <w:r w:rsidRPr="008174F1">
        <w:rPr>
          <w:bCs/>
        </w:rPr>
        <w:t xml:space="preserve"> </w:t>
      </w:r>
      <w:r w:rsidR="00AD36E5" w:rsidRPr="008174F1">
        <w:rPr>
          <w:bCs/>
        </w:rPr>
        <w:t xml:space="preserve">their </w:t>
      </w:r>
      <w:r w:rsidRPr="008174F1">
        <w:rPr>
          <w:bCs/>
        </w:rPr>
        <w:t>vulnerability to human rights violations</w:t>
      </w:r>
      <w:r w:rsidR="00AD36E5" w:rsidRPr="008174F1">
        <w:rPr>
          <w:bCs/>
        </w:rPr>
        <w:t>,</w:t>
      </w:r>
      <w:r w:rsidRPr="008174F1">
        <w:rPr>
          <w:bCs/>
        </w:rPr>
        <w:t xml:space="preserve"> such as arbitrary arrest and detention,</w:t>
      </w:r>
      <w:r w:rsidR="0074786C" w:rsidRPr="008174F1">
        <w:rPr>
          <w:bCs/>
        </w:rPr>
        <w:t xml:space="preserve"> and</w:t>
      </w:r>
      <w:r w:rsidRPr="008174F1">
        <w:rPr>
          <w:bCs/>
        </w:rPr>
        <w:t xml:space="preserve"> extortion. </w:t>
      </w:r>
    </w:p>
    <w:p w:rsidR="00AF27B0" w:rsidRDefault="00C21C82">
      <w:pPr>
        <w:pStyle w:val="SingleTxtG"/>
        <w:rPr>
          <w:bCs/>
        </w:rPr>
      </w:pPr>
      <w:r w:rsidRPr="008174F1">
        <w:rPr>
          <w:bCs/>
        </w:rPr>
        <w:t>4</w:t>
      </w:r>
      <w:r w:rsidR="00F84FA5">
        <w:rPr>
          <w:bCs/>
        </w:rPr>
        <w:t>5</w:t>
      </w:r>
      <w:r w:rsidRPr="008174F1">
        <w:rPr>
          <w:bCs/>
        </w:rPr>
        <w:t>.</w:t>
      </w:r>
      <w:r w:rsidRPr="008174F1">
        <w:rPr>
          <w:bCs/>
        </w:rPr>
        <w:tab/>
        <w:t>The local orders constitute a violation of fundamental rights, including the principle of non-discrimination, freedom of movement, the right</w:t>
      </w:r>
      <w:r w:rsidR="00AD36E5" w:rsidRPr="008174F1">
        <w:rPr>
          <w:bCs/>
        </w:rPr>
        <w:t>s</w:t>
      </w:r>
      <w:r w:rsidRPr="008174F1">
        <w:rPr>
          <w:bCs/>
        </w:rPr>
        <w:t xml:space="preserve"> to privacy, to marry and to found a family, </w:t>
      </w:r>
      <w:r w:rsidR="00467219" w:rsidRPr="008174F1">
        <w:rPr>
          <w:bCs/>
        </w:rPr>
        <w:t>and</w:t>
      </w:r>
      <w:r w:rsidRPr="008174F1">
        <w:rPr>
          <w:bCs/>
        </w:rPr>
        <w:t xml:space="preserve"> </w:t>
      </w:r>
      <w:r w:rsidR="00AD36E5" w:rsidRPr="008174F1">
        <w:rPr>
          <w:bCs/>
        </w:rPr>
        <w:t xml:space="preserve">the </w:t>
      </w:r>
      <w:r w:rsidRPr="008174F1">
        <w:rPr>
          <w:bCs/>
        </w:rPr>
        <w:t>rights of the child</w:t>
      </w:r>
      <w:r w:rsidR="00A2304B" w:rsidRPr="008174F1">
        <w:rPr>
          <w:bCs/>
        </w:rPr>
        <w:t>.</w:t>
      </w:r>
      <w:r w:rsidR="002223D1" w:rsidRPr="008174F1">
        <w:rPr>
          <w:rStyle w:val="FootnoteReference"/>
          <w:bCs/>
        </w:rPr>
        <w:footnoteReference w:id="34"/>
      </w:r>
      <w:r w:rsidR="00610090">
        <w:rPr>
          <w:bCs/>
        </w:rPr>
        <w:t xml:space="preserve"> </w:t>
      </w:r>
    </w:p>
    <w:p w:rsidR="00AF27B0" w:rsidRDefault="00AA57CF" w:rsidP="004E1B11">
      <w:pPr>
        <w:pStyle w:val="H23G"/>
        <w:spacing w:line="240" w:lineRule="atLeast"/>
      </w:pPr>
      <w:r w:rsidRPr="008174F1">
        <w:tab/>
        <w:t xml:space="preserve">8. </w:t>
      </w:r>
      <w:r w:rsidRPr="008174F1">
        <w:tab/>
      </w:r>
      <w:r w:rsidR="00C21C82" w:rsidRPr="008174F1">
        <w:t>Limitation on political rights and documentation</w:t>
      </w:r>
    </w:p>
    <w:p w:rsidR="00AF27B0" w:rsidRDefault="00C21C82">
      <w:pPr>
        <w:pStyle w:val="SingleTxtG"/>
        <w:rPr>
          <w:bCs/>
        </w:rPr>
      </w:pPr>
      <w:r w:rsidRPr="008174F1">
        <w:rPr>
          <w:bCs/>
        </w:rPr>
        <w:t>4</w:t>
      </w:r>
      <w:r w:rsidR="00F84FA5">
        <w:rPr>
          <w:bCs/>
        </w:rPr>
        <w:t>6</w:t>
      </w:r>
      <w:r w:rsidRPr="008174F1">
        <w:rPr>
          <w:bCs/>
        </w:rPr>
        <w:t>.</w:t>
      </w:r>
      <w:r w:rsidRPr="008174F1">
        <w:rPr>
          <w:bCs/>
        </w:rPr>
        <w:tab/>
        <w:t xml:space="preserve">In February 2015, the previous Government announced the expiry of “temporary identity certificates” held by some 700,000 stateless people across the country, including </w:t>
      </w:r>
      <w:r w:rsidR="00643AC8" w:rsidRPr="008174F1">
        <w:rPr>
          <w:bCs/>
        </w:rPr>
        <w:t xml:space="preserve">the </w:t>
      </w:r>
      <w:proofErr w:type="spellStart"/>
      <w:r w:rsidRPr="008174F1">
        <w:rPr>
          <w:bCs/>
        </w:rPr>
        <w:t>Rohingya</w:t>
      </w:r>
      <w:proofErr w:type="spellEnd"/>
      <w:r w:rsidRPr="008174F1">
        <w:rPr>
          <w:bCs/>
        </w:rPr>
        <w:t xml:space="preserve">, </w:t>
      </w:r>
      <w:r w:rsidR="00643AC8" w:rsidRPr="008174F1">
        <w:rPr>
          <w:bCs/>
        </w:rPr>
        <w:t xml:space="preserve">the </w:t>
      </w:r>
      <w:r w:rsidRPr="008174F1">
        <w:rPr>
          <w:bCs/>
        </w:rPr>
        <w:t xml:space="preserve">Chinese and other minority groups. The </w:t>
      </w:r>
      <w:r w:rsidR="00643AC8" w:rsidRPr="008174F1">
        <w:rPr>
          <w:bCs/>
        </w:rPr>
        <w:t>certificate</w:t>
      </w:r>
      <w:r w:rsidRPr="008174F1">
        <w:rPr>
          <w:bCs/>
        </w:rPr>
        <w:t xml:space="preserve"> was the primary document held by stateless pe</w:t>
      </w:r>
      <w:r w:rsidR="00643AC8" w:rsidRPr="008174F1">
        <w:rPr>
          <w:bCs/>
        </w:rPr>
        <w:t>rsons</w:t>
      </w:r>
      <w:r w:rsidRPr="008174F1">
        <w:rPr>
          <w:bCs/>
        </w:rPr>
        <w:t xml:space="preserve"> in </w:t>
      </w:r>
      <w:proofErr w:type="spellStart"/>
      <w:r w:rsidRPr="008174F1">
        <w:rPr>
          <w:bCs/>
        </w:rPr>
        <w:t>Rakhine</w:t>
      </w:r>
      <w:proofErr w:type="spellEnd"/>
      <w:r w:rsidRPr="008174F1">
        <w:rPr>
          <w:bCs/>
        </w:rPr>
        <w:t xml:space="preserve"> to confirm their legal residence in Myanmar. In June 2015, a new “identity card for nationality verification” </w:t>
      </w:r>
      <w:proofErr w:type="gramStart"/>
      <w:r w:rsidRPr="008174F1">
        <w:rPr>
          <w:bCs/>
        </w:rPr>
        <w:t>was announced</w:t>
      </w:r>
      <w:proofErr w:type="gramEnd"/>
      <w:r w:rsidR="00643AC8" w:rsidRPr="008174F1">
        <w:rPr>
          <w:bCs/>
        </w:rPr>
        <w:t>;</w:t>
      </w:r>
      <w:r w:rsidRPr="008174F1">
        <w:rPr>
          <w:bCs/>
        </w:rPr>
        <w:t xml:space="preserve"> </w:t>
      </w:r>
      <w:r w:rsidR="00643AC8" w:rsidRPr="008174F1">
        <w:rPr>
          <w:bCs/>
        </w:rPr>
        <w:t>h</w:t>
      </w:r>
      <w:r w:rsidR="00C76CD4">
        <w:rPr>
          <w:bCs/>
        </w:rPr>
        <w:t>o</w:t>
      </w:r>
      <w:r w:rsidRPr="008174F1">
        <w:rPr>
          <w:bCs/>
        </w:rPr>
        <w:t>wever, it was widely viewed with suspicion</w:t>
      </w:r>
      <w:r w:rsidR="00643AC8" w:rsidRPr="008174F1">
        <w:rPr>
          <w:bCs/>
        </w:rPr>
        <w:t>,</w:t>
      </w:r>
      <w:r w:rsidRPr="008174F1">
        <w:rPr>
          <w:bCs/>
        </w:rPr>
        <w:t xml:space="preserve"> and acceptance has been extremely low. Consequently, hundreds of thousands of stateless </w:t>
      </w:r>
      <w:r w:rsidR="00643AC8" w:rsidRPr="008174F1">
        <w:rPr>
          <w:bCs/>
        </w:rPr>
        <w:t>persons</w:t>
      </w:r>
      <w:r w:rsidRPr="008174F1">
        <w:rPr>
          <w:bCs/>
        </w:rPr>
        <w:t xml:space="preserve"> in </w:t>
      </w:r>
      <w:proofErr w:type="spellStart"/>
      <w:r w:rsidRPr="008174F1">
        <w:rPr>
          <w:bCs/>
        </w:rPr>
        <w:t>Rakhine</w:t>
      </w:r>
      <w:proofErr w:type="spellEnd"/>
      <w:r w:rsidRPr="008174F1">
        <w:rPr>
          <w:bCs/>
        </w:rPr>
        <w:t xml:space="preserve"> have no valid individual identity document confirming their legal residence. </w:t>
      </w:r>
    </w:p>
    <w:p w:rsidR="00AF27B0" w:rsidRDefault="00C21C82">
      <w:pPr>
        <w:pStyle w:val="SingleTxtG"/>
        <w:rPr>
          <w:bCs/>
        </w:rPr>
      </w:pPr>
      <w:r w:rsidRPr="008174F1">
        <w:rPr>
          <w:bCs/>
        </w:rPr>
        <w:t>4</w:t>
      </w:r>
      <w:r w:rsidR="00F84FA5">
        <w:rPr>
          <w:bCs/>
        </w:rPr>
        <w:t>7</w:t>
      </w:r>
      <w:r w:rsidRPr="008174F1">
        <w:rPr>
          <w:bCs/>
        </w:rPr>
        <w:t>.</w:t>
      </w:r>
      <w:r w:rsidRPr="008174F1">
        <w:rPr>
          <w:bCs/>
        </w:rPr>
        <w:tab/>
        <w:t>During the elections</w:t>
      </w:r>
      <w:r w:rsidR="00643AC8" w:rsidRPr="008174F1">
        <w:rPr>
          <w:bCs/>
        </w:rPr>
        <w:t xml:space="preserve"> in 2010</w:t>
      </w:r>
      <w:r w:rsidRPr="008174F1">
        <w:rPr>
          <w:bCs/>
        </w:rPr>
        <w:t xml:space="preserve">, holders </w:t>
      </w:r>
      <w:r w:rsidR="00643AC8" w:rsidRPr="008174F1">
        <w:rPr>
          <w:bCs/>
        </w:rPr>
        <w:t xml:space="preserve">of temporary identity certificates </w:t>
      </w:r>
      <w:proofErr w:type="gramStart"/>
      <w:r w:rsidRPr="008174F1">
        <w:rPr>
          <w:bCs/>
        </w:rPr>
        <w:t>were granted</w:t>
      </w:r>
      <w:proofErr w:type="gramEnd"/>
      <w:r w:rsidRPr="008174F1">
        <w:rPr>
          <w:bCs/>
        </w:rPr>
        <w:t xml:space="preserve"> the right to form and join political parties, and to vote. </w:t>
      </w:r>
      <w:r w:rsidR="00643AC8" w:rsidRPr="008174F1">
        <w:rPr>
          <w:bCs/>
        </w:rPr>
        <w:t>B</w:t>
      </w:r>
      <w:r w:rsidRPr="008174F1">
        <w:rPr>
          <w:bCs/>
        </w:rPr>
        <w:t xml:space="preserve">efore the </w:t>
      </w:r>
      <w:r w:rsidR="00643AC8" w:rsidRPr="008174F1">
        <w:rPr>
          <w:bCs/>
        </w:rPr>
        <w:t xml:space="preserve">elections held in </w:t>
      </w:r>
      <w:r w:rsidRPr="008174F1">
        <w:rPr>
          <w:bCs/>
        </w:rPr>
        <w:t xml:space="preserve">November 2015, </w:t>
      </w:r>
      <w:r w:rsidR="00643AC8" w:rsidRPr="008174F1">
        <w:rPr>
          <w:bCs/>
        </w:rPr>
        <w:t xml:space="preserve">however, </w:t>
      </w:r>
      <w:r w:rsidRPr="008174F1">
        <w:rPr>
          <w:bCs/>
        </w:rPr>
        <w:t xml:space="preserve">steps were taken to </w:t>
      </w:r>
      <w:r w:rsidR="00D0004D">
        <w:rPr>
          <w:bCs/>
        </w:rPr>
        <w:t>prevent</w:t>
      </w:r>
      <w:r w:rsidR="00D0004D" w:rsidRPr="008174F1">
        <w:rPr>
          <w:bCs/>
        </w:rPr>
        <w:t xml:space="preserve"> </w:t>
      </w:r>
      <w:r w:rsidR="00643AC8" w:rsidRPr="008174F1">
        <w:rPr>
          <w:bCs/>
        </w:rPr>
        <w:t>certificate</w:t>
      </w:r>
      <w:r w:rsidRPr="008174F1">
        <w:rPr>
          <w:bCs/>
        </w:rPr>
        <w:t xml:space="preserve"> holders from participating in political life</w:t>
      </w:r>
      <w:r w:rsidR="00A2304B" w:rsidRPr="008174F1">
        <w:rPr>
          <w:bCs/>
        </w:rPr>
        <w:t>.</w:t>
      </w:r>
      <w:r w:rsidR="005324CE" w:rsidRPr="008174F1">
        <w:rPr>
          <w:rStyle w:val="FootnoteReference"/>
          <w:bCs/>
        </w:rPr>
        <w:footnoteReference w:id="35"/>
      </w:r>
      <w:r w:rsidR="004E6419" w:rsidRPr="008174F1">
        <w:rPr>
          <w:bCs/>
        </w:rPr>
        <w:t xml:space="preserve"> </w:t>
      </w:r>
      <w:r w:rsidRPr="008174F1">
        <w:rPr>
          <w:bCs/>
        </w:rPr>
        <w:t xml:space="preserve">In September 2014, the Parliament amended the Political Parties </w:t>
      </w:r>
      <w:r w:rsidRPr="008174F1">
        <w:rPr>
          <w:bCs/>
        </w:rPr>
        <w:lastRenderedPageBreak/>
        <w:t>Registration Law, introducing a requirement for party leaders to be “full</w:t>
      </w:r>
      <w:r w:rsidR="00643AC8" w:rsidRPr="008174F1">
        <w:rPr>
          <w:bCs/>
        </w:rPr>
        <w:t>”</w:t>
      </w:r>
      <w:r w:rsidRPr="008174F1">
        <w:rPr>
          <w:bCs/>
        </w:rPr>
        <w:t xml:space="preserve"> citizens, and for party members to be “full” or “naturalized” citizens. In May 2015, the right of temporary </w:t>
      </w:r>
      <w:r w:rsidR="00D60952">
        <w:rPr>
          <w:bCs/>
        </w:rPr>
        <w:t>identity certificate</w:t>
      </w:r>
      <w:r w:rsidRPr="008174F1">
        <w:rPr>
          <w:bCs/>
        </w:rPr>
        <w:t xml:space="preserve">-holders to vote in the general election </w:t>
      </w:r>
      <w:proofErr w:type="gramStart"/>
      <w:r w:rsidRPr="008174F1">
        <w:rPr>
          <w:bCs/>
        </w:rPr>
        <w:t>was revoked</w:t>
      </w:r>
      <w:proofErr w:type="gramEnd"/>
      <w:r w:rsidRPr="008174F1">
        <w:rPr>
          <w:bCs/>
        </w:rPr>
        <w:t xml:space="preserve">. </w:t>
      </w:r>
    </w:p>
    <w:p w:rsidR="00AF27B0" w:rsidRDefault="00AA57CF" w:rsidP="004E1B11">
      <w:pPr>
        <w:pStyle w:val="H23G"/>
        <w:spacing w:line="240" w:lineRule="atLeast"/>
      </w:pPr>
      <w:r w:rsidRPr="008174F1">
        <w:tab/>
        <w:t xml:space="preserve">9. </w:t>
      </w:r>
      <w:r w:rsidRPr="008174F1">
        <w:tab/>
      </w:r>
      <w:r w:rsidR="00C21C82" w:rsidRPr="008174F1">
        <w:t>Forced labour</w:t>
      </w:r>
    </w:p>
    <w:p w:rsidR="00AF27B0" w:rsidRDefault="00C21C82">
      <w:pPr>
        <w:pStyle w:val="SingleTxtG"/>
        <w:rPr>
          <w:bCs/>
        </w:rPr>
      </w:pPr>
      <w:r w:rsidRPr="008174F1">
        <w:rPr>
          <w:bCs/>
        </w:rPr>
        <w:t>4</w:t>
      </w:r>
      <w:r w:rsidR="00F84FA5">
        <w:rPr>
          <w:bCs/>
        </w:rPr>
        <w:t>8</w:t>
      </w:r>
      <w:r w:rsidRPr="008174F1">
        <w:rPr>
          <w:bCs/>
        </w:rPr>
        <w:t>.</w:t>
      </w:r>
      <w:r w:rsidRPr="008174F1">
        <w:rPr>
          <w:bCs/>
        </w:rPr>
        <w:tab/>
        <w:t xml:space="preserve">Myanmar has taken significant steps to eliminate forced labour, including by establishing a complaints mechanism and </w:t>
      </w:r>
      <w:r w:rsidR="008423DF" w:rsidRPr="008174F1">
        <w:rPr>
          <w:bCs/>
        </w:rPr>
        <w:t xml:space="preserve">a </w:t>
      </w:r>
      <w:r w:rsidRPr="008174F1">
        <w:rPr>
          <w:bCs/>
        </w:rPr>
        <w:t>joint action plan with the International Labour Organization</w:t>
      </w:r>
      <w:r w:rsidR="008423DF" w:rsidRPr="008174F1">
        <w:rPr>
          <w:bCs/>
        </w:rPr>
        <w:t xml:space="preserve"> (ILO)</w:t>
      </w:r>
      <w:r w:rsidRPr="008174F1">
        <w:rPr>
          <w:bCs/>
        </w:rPr>
        <w:t xml:space="preserve">. </w:t>
      </w:r>
      <w:r w:rsidR="008423DF" w:rsidRPr="008174F1">
        <w:rPr>
          <w:bCs/>
        </w:rPr>
        <w:t>Nonetheless</w:t>
      </w:r>
      <w:r w:rsidRPr="008174F1">
        <w:rPr>
          <w:bCs/>
        </w:rPr>
        <w:t>, credible reports indicate that</w:t>
      </w:r>
      <w:r w:rsidR="008423DF" w:rsidRPr="008174F1">
        <w:rPr>
          <w:bCs/>
        </w:rPr>
        <w:t>,</w:t>
      </w:r>
      <w:r w:rsidRPr="008174F1">
        <w:rPr>
          <w:bCs/>
        </w:rPr>
        <w:t xml:space="preserve"> whil</w:t>
      </w:r>
      <w:r w:rsidR="008423DF" w:rsidRPr="008174F1">
        <w:rPr>
          <w:bCs/>
        </w:rPr>
        <w:t>e</w:t>
      </w:r>
      <w:r w:rsidRPr="008174F1">
        <w:rPr>
          <w:bCs/>
        </w:rPr>
        <w:t xml:space="preserve"> </w:t>
      </w:r>
      <w:r w:rsidR="008423DF" w:rsidRPr="008174F1">
        <w:rPr>
          <w:bCs/>
        </w:rPr>
        <w:t>the use of forced labour</w:t>
      </w:r>
      <w:r w:rsidRPr="008174F1">
        <w:rPr>
          <w:bCs/>
        </w:rPr>
        <w:t xml:space="preserve"> has generally declined</w:t>
      </w:r>
      <w:r w:rsidR="002B6AF4" w:rsidRPr="008174F1">
        <w:rPr>
          <w:bCs/>
        </w:rPr>
        <w:t>,</w:t>
      </w:r>
      <w:r w:rsidRPr="008174F1">
        <w:rPr>
          <w:bCs/>
        </w:rPr>
        <w:t xml:space="preserve"> it persists in parts of the country </w:t>
      </w:r>
      <w:r w:rsidR="008423DF" w:rsidRPr="008174F1">
        <w:rPr>
          <w:bCs/>
        </w:rPr>
        <w:t xml:space="preserve">where it </w:t>
      </w:r>
      <w:r w:rsidRPr="008174F1">
        <w:rPr>
          <w:bCs/>
        </w:rPr>
        <w:t>particularly affect</w:t>
      </w:r>
      <w:r w:rsidR="008423DF" w:rsidRPr="008174F1">
        <w:rPr>
          <w:bCs/>
        </w:rPr>
        <w:t>s</w:t>
      </w:r>
      <w:r w:rsidRPr="008174F1">
        <w:rPr>
          <w:bCs/>
        </w:rPr>
        <w:t xml:space="preserve"> minority groups. </w:t>
      </w:r>
    </w:p>
    <w:p w:rsidR="00AF27B0" w:rsidRDefault="00F84FA5">
      <w:pPr>
        <w:pStyle w:val="SingleTxtG"/>
        <w:rPr>
          <w:bCs/>
        </w:rPr>
      </w:pPr>
      <w:r>
        <w:rPr>
          <w:bCs/>
        </w:rPr>
        <w:t>49</w:t>
      </w:r>
      <w:r w:rsidR="00C21C82" w:rsidRPr="008174F1">
        <w:rPr>
          <w:bCs/>
        </w:rPr>
        <w:t>.</w:t>
      </w:r>
      <w:r w:rsidR="00C21C82" w:rsidRPr="008174F1">
        <w:rPr>
          <w:bCs/>
        </w:rPr>
        <w:tab/>
        <w:t xml:space="preserve">Reports that forced labour </w:t>
      </w:r>
      <w:r w:rsidR="008423DF" w:rsidRPr="008174F1">
        <w:rPr>
          <w:bCs/>
        </w:rPr>
        <w:t>involving</w:t>
      </w:r>
      <w:r w:rsidR="00C21C82" w:rsidRPr="008174F1">
        <w:rPr>
          <w:bCs/>
        </w:rPr>
        <w:t xml:space="preserve"> </w:t>
      </w:r>
      <w:proofErr w:type="spellStart"/>
      <w:r w:rsidR="00C21C82" w:rsidRPr="008174F1">
        <w:rPr>
          <w:bCs/>
        </w:rPr>
        <w:t>Rohingya</w:t>
      </w:r>
      <w:proofErr w:type="spellEnd"/>
      <w:r w:rsidR="00C21C82" w:rsidRPr="008174F1">
        <w:rPr>
          <w:bCs/>
        </w:rPr>
        <w:t xml:space="preserve"> in northern </w:t>
      </w:r>
      <w:proofErr w:type="spellStart"/>
      <w:r w:rsidR="00C21C82" w:rsidRPr="008174F1">
        <w:rPr>
          <w:bCs/>
        </w:rPr>
        <w:t>Rakhine</w:t>
      </w:r>
      <w:proofErr w:type="spellEnd"/>
      <w:r w:rsidR="00C21C82" w:rsidRPr="008174F1">
        <w:rPr>
          <w:bCs/>
        </w:rPr>
        <w:t xml:space="preserve"> State continue to </w:t>
      </w:r>
      <w:proofErr w:type="gramStart"/>
      <w:r w:rsidR="00C21C82" w:rsidRPr="008174F1">
        <w:rPr>
          <w:bCs/>
        </w:rPr>
        <w:t>be received</w:t>
      </w:r>
      <w:proofErr w:type="gramEnd"/>
      <w:r w:rsidR="00C21C82" w:rsidRPr="008174F1">
        <w:rPr>
          <w:bCs/>
        </w:rPr>
        <w:t xml:space="preserve">. Tasks include sentry duty, building and maintenance work, </w:t>
      </w:r>
      <w:r w:rsidR="00467219" w:rsidRPr="008174F1">
        <w:rPr>
          <w:bCs/>
        </w:rPr>
        <w:t xml:space="preserve">and </w:t>
      </w:r>
      <w:r w:rsidR="00C21C82" w:rsidRPr="008174F1">
        <w:rPr>
          <w:bCs/>
        </w:rPr>
        <w:t xml:space="preserve">provisions of materials for such work. Victims state that they cannot refuse work </w:t>
      </w:r>
      <w:r w:rsidR="008423DF" w:rsidRPr="008174F1">
        <w:rPr>
          <w:bCs/>
        </w:rPr>
        <w:t>out of</w:t>
      </w:r>
      <w:r w:rsidR="00C21C82" w:rsidRPr="008174F1">
        <w:rPr>
          <w:bCs/>
        </w:rPr>
        <w:t xml:space="preserve"> fear of repercussions, </w:t>
      </w:r>
      <w:r w:rsidR="008423DF" w:rsidRPr="008174F1">
        <w:rPr>
          <w:bCs/>
        </w:rPr>
        <w:t xml:space="preserve">which may </w:t>
      </w:r>
      <w:r w:rsidR="00C21C82" w:rsidRPr="008174F1">
        <w:rPr>
          <w:bCs/>
        </w:rPr>
        <w:t>includ</w:t>
      </w:r>
      <w:r w:rsidR="008423DF" w:rsidRPr="008174F1">
        <w:rPr>
          <w:bCs/>
        </w:rPr>
        <w:t>e</w:t>
      </w:r>
      <w:r w:rsidR="00C21C82" w:rsidRPr="008174F1">
        <w:rPr>
          <w:bCs/>
        </w:rPr>
        <w:t xml:space="preserve"> violence, arrest </w:t>
      </w:r>
      <w:r w:rsidR="008423DF" w:rsidRPr="008174F1">
        <w:rPr>
          <w:bCs/>
        </w:rPr>
        <w:t xml:space="preserve">or </w:t>
      </w:r>
      <w:r w:rsidR="00C21C82" w:rsidRPr="008174F1">
        <w:rPr>
          <w:bCs/>
        </w:rPr>
        <w:t xml:space="preserve">detention, fines or other forms of coercion, punishment and intimidation. Forced labour has severe consequences </w:t>
      </w:r>
      <w:r w:rsidR="008423DF" w:rsidRPr="008174F1">
        <w:rPr>
          <w:bCs/>
        </w:rPr>
        <w:t xml:space="preserve">for </w:t>
      </w:r>
      <w:r w:rsidR="00C21C82" w:rsidRPr="008174F1">
        <w:rPr>
          <w:bCs/>
        </w:rPr>
        <w:t xml:space="preserve">the mental and physical health of victims and a long-term impact on livelihoods and food security. OHCHR also received reports of forced labour imposed on </w:t>
      </w:r>
      <w:proofErr w:type="spellStart"/>
      <w:r w:rsidR="00C21C82" w:rsidRPr="008174F1">
        <w:rPr>
          <w:bCs/>
        </w:rPr>
        <w:t>Rakhine</w:t>
      </w:r>
      <w:proofErr w:type="spellEnd"/>
      <w:r w:rsidR="00C21C82" w:rsidRPr="008174F1">
        <w:rPr>
          <w:bCs/>
        </w:rPr>
        <w:t xml:space="preserve"> communities, including recently in the context of the conflict between the </w:t>
      </w:r>
      <w:proofErr w:type="spellStart"/>
      <w:r w:rsidR="00C21C82" w:rsidRPr="008174F1">
        <w:rPr>
          <w:bCs/>
        </w:rPr>
        <w:t>Tatmadaw</w:t>
      </w:r>
      <w:proofErr w:type="spellEnd"/>
      <w:r w:rsidR="00C21C82" w:rsidRPr="008174F1">
        <w:rPr>
          <w:bCs/>
        </w:rPr>
        <w:t xml:space="preserve"> and the </w:t>
      </w:r>
      <w:proofErr w:type="spellStart"/>
      <w:r w:rsidR="00C21C82" w:rsidRPr="008174F1">
        <w:rPr>
          <w:bCs/>
        </w:rPr>
        <w:t>Arakan</w:t>
      </w:r>
      <w:proofErr w:type="spellEnd"/>
      <w:r w:rsidR="00C21C82" w:rsidRPr="008174F1">
        <w:rPr>
          <w:bCs/>
        </w:rPr>
        <w:t xml:space="preserve"> Army. It is likely that forced labour practices </w:t>
      </w:r>
      <w:proofErr w:type="gramStart"/>
      <w:r w:rsidR="00C21C82" w:rsidRPr="008174F1">
        <w:rPr>
          <w:bCs/>
        </w:rPr>
        <w:t>are underreported</w:t>
      </w:r>
      <w:proofErr w:type="gramEnd"/>
      <w:r w:rsidR="00C21C82" w:rsidRPr="008174F1">
        <w:rPr>
          <w:bCs/>
        </w:rPr>
        <w:t xml:space="preserve"> in </w:t>
      </w:r>
      <w:proofErr w:type="spellStart"/>
      <w:r w:rsidR="00C21C82" w:rsidRPr="008174F1">
        <w:rPr>
          <w:bCs/>
        </w:rPr>
        <w:t>Rakhine</w:t>
      </w:r>
      <w:proofErr w:type="spellEnd"/>
      <w:r w:rsidR="00C21C82" w:rsidRPr="008174F1">
        <w:rPr>
          <w:bCs/>
        </w:rPr>
        <w:t xml:space="preserve"> State </w:t>
      </w:r>
      <w:r w:rsidR="008423DF" w:rsidRPr="008174F1">
        <w:rPr>
          <w:bCs/>
        </w:rPr>
        <w:t>owing</w:t>
      </w:r>
      <w:r w:rsidR="00C21C82" w:rsidRPr="008174F1">
        <w:rPr>
          <w:bCs/>
        </w:rPr>
        <w:t xml:space="preserve"> to lack of access for independent observers, lack of awareness of the ILO complaints mechanism, and fear of reprisal.</w:t>
      </w:r>
      <w:r w:rsidR="00810DA5" w:rsidRPr="008174F1">
        <w:rPr>
          <w:bCs/>
        </w:rPr>
        <w:t xml:space="preserve"> </w:t>
      </w:r>
    </w:p>
    <w:p w:rsidR="00AF27B0" w:rsidRDefault="00AA57CF" w:rsidP="004E1B11">
      <w:pPr>
        <w:pStyle w:val="H23G"/>
        <w:spacing w:line="240" w:lineRule="atLeast"/>
      </w:pPr>
      <w:r w:rsidRPr="008174F1">
        <w:tab/>
        <w:t xml:space="preserve">10. </w:t>
      </w:r>
      <w:r w:rsidRPr="008174F1">
        <w:tab/>
      </w:r>
      <w:r w:rsidR="00C21C82" w:rsidRPr="008174F1">
        <w:t>Trafficking in persons and migrant smuggling</w:t>
      </w:r>
    </w:p>
    <w:p w:rsidR="00AF27B0" w:rsidRDefault="00C21C82">
      <w:pPr>
        <w:pStyle w:val="SingleTxtG"/>
        <w:rPr>
          <w:bCs/>
        </w:rPr>
      </w:pPr>
      <w:r w:rsidRPr="008174F1">
        <w:rPr>
          <w:bCs/>
        </w:rPr>
        <w:t>5</w:t>
      </w:r>
      <w:r w:rsidR="00F84FA5">
        <w:rPr>
          <w:bCs/>
        </w:rPr>
        <w:t>0</w:t>
      </w:r>
      <w:r w:rsidRPr="008174F1">
        <w:rPr>
          <w:bCs/>
        </w:rPr>
        <w:t>.</w:t>
      </w:r>
      <w:r w:rsidRPr="008174F1">
        <w:rPr>
          <w:bCs/>
        </w:rPr>
        <w:tab/>
        <w:t>In May 2015, the Andaman Sea crisis highlighted a pattern of human rights violations and abuses linked to irregular regional migration flows facilitated by trafficking and smuggling networks. This included unlawful confinement on boats and at land-based transit points, sexual and gender-based violence</w:t>
      </w:r>
      <w:r w:rsidR="00F232B3" w:rsidRPr="008174F1">
        <w:rPr>
          <w:bCs/>
        </w:rPr>
        <w:t>,</w:t>
      </w:r>
      <w:r w:rsidRPr="008174F1">
        <w:rPr>
          <w:bCs/>
        </w:rPr>
        <w:t xml:space="preserve"> and ill-treatment. It </w:t>
      </w:r>
      <w:proofErr w:type="gramStart"/>
      <w:r w:rsidRPr="008174F1">
        <w:rPr>
          <w:bCs/>
        </w:rPr>
        <w:t>is estimated</w:t>
      </w:r>
      <w:proofErr w:type="gramEnd"/>
      <w:r w:rsidRPr="008174F1">
        <w:rPr>
          <w:bCs/>
        </w:rPr>
        <w:t xml:space="preserve"> that some 2,000 </w:t>
      </w:r>
      <w:proofErr w:type="spellStart"/>
      <w:r w:rsidRPr="008174F1">
        <w:rPr>
          <w:bCs/>
        </w:rPr>
        <w:t>Rohingya</w:t>
      </w:r>
      <w:proofErr w:type="spellEnd"/>
      <w:r w:rsidRPr="008174F1">
        <w:rPr>
          <w:bCs/>
        </w:rPr>
        <w:t xml:space="preserve"> and Bangladeshi died at sea between 2012 and 2015.</w:t>
      </w:r>
    </w:p>
    <w:p w:rsidR="00AF27B0" w:rsidRDefault="00C21C82">
      <w:pPr>
        <w:pStyle w:val="SingleTxtG"/>
        <w:rPr>
          <w:bCs/>
        </w:rPr>
      </w:pPr>
      <w:r w:rsidRPr="008174F1">
        <w:rPr>
          <w:bCs/>
        </w:rPr>
        <w:t>5</w:t>
      </w:r>
      <w:r w:rsidR="00F84FA5">
        <w:rPr>
          <w:bCs/>
        </w:rPr>
        <w:t>1</w:t>
      </w:r>
      <w:r w:rsidRPr="008174F1">
        <w:rPr>
          <w:bCs/>
        </w:rPr>
        <w:t>.</w:t>
      </w:r>
      <w:r w:rsidRPr="008174F1">
        <w:rPr>
          <w:bCs/>
        </w:rPr>
        <w:tab/>
        <w:t xml:space="preserve">Myanmar is a party to the </w:t>
      </w:r>
      <w:r w:rsidR="005D2DDA" w:rsidRPr="004E1B11">
        <w:rPr>
          <w:color w:val="333333"/>
          <w:shd w:val="clear" w:color="auto" w:fill="F5F5F5"/>
        </w:rPr>
        <w:t>Association of Southeast Asian Nations</w:t>
      </w:r>
      <w:r w:rsidR="00F232B3" w:rsidRPr="008174F1" w:rsidDel="00F232B3">
        <w:rPr>
          <w:bCs/>
        </w:rPr>
        <w:t xml:space="preserve"> </w:t>
      </w:r>
      <w:r w:rsidRPr="008174F1">
        <w:rPr>
          <w:bCs/>
        </w:rPr>
        <w:t xml:space="preserve">Convention </w:t>
      </w:r>
      <w:r w:rsidR="00F232B3" w:rsidRPr="008174F1">
        <w:rPr>
          <w:bCs/>
        </w:rPr>
        <w:t>a</w:t>
      </w:r>
      <w:r w:rsidRPr="008174F1">
        <w:rPr>
          <w:bCs/>
        </w:rPr>
        <w:t>gainst Trafficking in Persons, Especially Women and Children</w:t>
      </w:r>
      <w:r w:rsidR="00F232B3" w:rsidRPr="008174F1">
        <w:rPr>
          <w:bCs/>
        </w:rPr>
        <w:t xml:space="preserve"> of 2015</w:t>
      </w:r>
      <w:r w:rsidRPr="008174F1">
        <w:rPr>
          <w:bCs/>
        </w:rPr>
        <w:t xml:space="preserve">. It </w:t>
      </w:r>
      <w:r w:rsidR="00F232B3" w:rsidRPr="008174F1">
        <w:rPr>
          <w:bCs/>
        </w:rPr>
        <w:t xml:space="preserve">has </w:t>
      </w:r>
      <w:r w:rsidRPr="008174F1">
        <w:rPr>
          <w:bCs/>
        </w:rPr>
        <w:t xml:space="preserve">also signed the Bali Declaration on People Smuggling, </w:t>
      </w:r>
      <w:r w:rsidR="009C76FC" w:rsidRPr="008174F1">
        <w:rPr>
          <w:bCs/>
        </w:rPr>
        <w:t>Trafficking in Persons and Related Transnational Crime</w:t>
      </w:r>
      <w:r w:rsidR="006A0FE6">
        <w:rPr>
          <w:bCs/>
        </w:rPr>
        <w:t xml:space="preserve"> of 2016</w:t>
      </w:r>
      <w:r w:rsidR="009C76FC" w:rsidRPr="008174F1">
        <w:rPr>
          <w:bCs/>
        </w:rPr>
        <w:t xml:space="preserve">, in </w:t>
      </w:r>
      <w:r w:rsidRPr="008174F1">
        <w:rPr>
          <w:bCs/>
        </w:rPr>
        <w:t xml:space="preserve">which </w:t>
      </w:r>
      <w:r w:rsidR="009C76FC" w:rsidRPr="008174F1">
        <w:rPr>
          <w:bCs/>
        </w:rPr>
        <w:t xml:space="preserve">the signatories </w:t>
      </w:r>
      <w:r w:rsidRPr="008174F1">
        <w:rPr>
          <w:bCs/>
        </w:rPr>
        <w:t>pledge</w:t>
      </w:r>
      <w:r w:rsidR="009C76FC" w:rsidRPr="008174F1">
        <w:rPr>
          <w:bCs/>
        </w:rPr>
        <w:t>d</w:t>
      </w:r>
      <w:r w:rsidRPr="008174F1">
        <w:rPr>
          <w:bCs/>
        </w:rPr>
        <w:t xml:space="preserve"> to tackle human trafficking in part by improving the conditions that force people to flee</w:t>
      </w:r>
      <w:r w:rsidR="009C76FC" w:rsidRPr="008174F1">
        <w:rPr>
          <w:bCs/>
        </w:rPr>
        <w:t>,</w:t>
      </w:r>
      <w:r w:rsidR="009C76FC" w:rsidRPr="008174F1">
        <w:t xml:space="preserve"> including “full respect for human rights … and measures to prevent and reduce statelessness”</w:t>
      </w:r>
      <w:r w:rsidR="003B330C" w:rsidRPr="008174F1">
        <w:rPr>
          <w:bCs/>
        </w:rPr>
        <w:t>.</w:t>
      </w:r>
      <w:r w:rsidR="00610090">
        <w:rPr>
          <w:bCs/>
        </w:rPr>
        <w:t xml:space="preserve"> </w:t>
      </w:r>
      <w:r w:rsidRPr="008174F1">
        <w:rPr>
          <w:bCs/>
        </w:rPr>
        <w:t xml:space="preserve">The second half of 2015 saw a 96 per cent reduction in boat departures from </w:t>
      </w:r>
      <w:proofErr w:type="spellStart"/>
      <w:r w:rsidRPr="008174F1">
        <w:rPr>
          <w:bCs/>
        </w:rPr>
        <w:t>Rakhine</w:t>
      </w:r>
      <w:proofErr w:type="spellEnd"/>
      <w:r w:rsidRPr="008174F1">
        <w:rPr>
          <w:bCs/>
        </w:rPr>
        <w:t xml:space="preserve"> State and Bangladesh</w:t>
      </w:r>
      <w:r w:rsidR="00672B02" w:rsidRPr="008174F1">
        <w:rPr>
          <w:bCs/>
        </w:rPr>
        <w:t xml:space="preserve"> compared </w:t>
      </w:r>
      <w:r w:rsidR="009C76FC" w:rsidRPr="008174F1">
        <w:rPr>
          <w:bCs/>
        </w:rPr>
        <w:t xml:space="preserve">with </w:t>
      </w:r>
      <w:r w:rsidR="00672B02" w:rsidRPr="008174F1">
        <w:rPr>
          <w:bCs/>
        </w:rPr>
        <w:t>the same period in 2014</w:t>
      </w:r>
      <w:r w:rsidRPr="008174F1">
        <w:rPr>
          <w:bCs/>
        </w:rPr>
        <w:t xml:space="preserve">. The decrease in boat departures since June 2015 can be </w:t>
      </w:r>
      <w:r w:rsidR="009C76FC" w:rsidRPr="008174F1">
        <w:rPr>
          <w:bCs/>
        </w:rPr>
        <w:t>explained by</w:t>
      </w:r>
      <w:r w:rsidRPr="008174F1">
        <w:rPr>
          <w:bCs/>
        </w:rPr>
        <w:t xml:space="preserve"> various factors, including </w:t>
      </w:r>
      <w:r w:rsidR="009C76FC" w:rsidRPr="008174F1">
        <w:rPr>
          <w:bCs/>
        </w:rPr>
        <w:t>the greater</w:t>
      </w:r>
      <w:r w:rsidRPr="008174F1">
        <w:rPr>
          <w:bCs/>
        </w:rPr>
        <w:t xml:space="preserve"> scrutiny of irregular migration by </w:t>
      </w:r>
      <w:r w:rsidR="009C76FC" w:rsidRPr="008174F1">
        <w:rPr>
          <w:bCs/>
        </w:rPr>
        <w:t>G</w:t>
      </w:r>
      <w:r w:rsidRPr="008174F1">
        <w:rPr>
          <w:bCs/>
        </w:rPr>
        <w:t xml:space="preserve">overnments in the region and </w:t>
      </w:r>
      <w:r w:rsidR="009C76FC" w:rsidRPr="008174F1">
        <w:rPr>
          <w:bCs/>
        </w:rPr>
        <w:t xml:space="preserve">the </w:t>
      </w:r>
      <w:r w:rsidRPr="008174F1">
        <w:rPr>
          <w:bCs/>
        </w:rPr>
        <w:t>higher price</w:t>
      </w:r>
      <w:r w:rsidR="009C76FC" w:rsidRPr="008174F1">
        <w:rPr>
          <w:bCs/>
        </w:rPr>
        <w:t>s</w:t>
      </w:r>
      <w:r w:rsidRPr="008174F1">
        <w:rPr>
          <w:bCs/>
        </w:rPr>
        <w:t xml:space="preserve"> demanded by smugglers. </w:t>
      </w:r>
      <w:proofErr w:type="gramStart"/>
      <w:r w:rsidRPr="008174F1">
        <w:rPr>
          <w:bCs/>
        </w:rPr>
        <w:t xml:space="preserve">In order to fully </w:t>
      </w:r>
      <w:r w:rsidR="00D06365" w:rsidRPr="008174F1">
        <w:rPr>
          <w:bCs/>
        </w:rPr>
        <w:t>address</w:t>
      </w:r>
      <w:proofErr w:type="gramEnd"/>
      <w:r w:rsidRPr="008174F1">
        <w:rPr>
          <w:bCs/>
        </w:rPr>
        <w:t xml:space="preserve"> irregular maritime movement originating from </w:t>
      </w:r>
      <w:proofErr w:type="spellStart"/>
      <w:r w:rsidRPr="008174F1">
        <w:rPr>
          <w:bCs/>
        </w:rPr>
        <w:t>Rakhine</w:t>
      </w:r>
      <w:proofErr w:type="spellEnd"/>
      <w:r w:rsidRPr="008174F1">
        <w:rPr>
          <w:bCs/>
        </w:rPr>
        <w:t xml:space="preserve"> State, concrete and meaningful efforts are required to address the push factors and coercive circumstances highlighted in </w:t>
      </w:r>
      <w:r w:rsidR="009C76FC" w:rsidRPr="008174F1">
        <w:rPr>
          <w:bCs/>
        </w:rPr>
        <w:t>the present</w:t>
      </w:r>
      <w:r w:rsidRPr="008174F1">
        <w:rPr>
          <w:bCs/>
        </w:rPr>
        <w:t xml:space="preserve"> report.</w:t>
      </w:r>
    </w:p>
    <w:p w:rsidR="00AF27B0" w:rsidRDefault="00AA57CF" w:rsidP="004E1B11">
      <w:pPr>
        <w:pStyle w:val="H23G"/>
        <w:spacing w:line="240" w:lineRule="atLeast"/>
      </w:pPr>
      <w:r w:rsidRPr="008174F1">
        <w:tab/>
        <w:t xml:space="preserve">11. </w:t>
      </w:r>
      <w:r w:rsidRPr="008174F1">
        <w:tab/>
      </w:r>
      <w:r w:rsidR="00C21C82" w:rsidRPr="008174F1">
        <w:t>Protracted displacement and denial of an adequate standard of living</w:t>
      </w:r>
    </w:p>
    <w:p w:rsidR="00AF27B0" w:rsidRDefault="00C21C82">
      <w:pPr>
        <w:pStyle w:val="SingleTxtG"/>
        <w:rPr>
          <w:bCs/>
        </w:rPr>
      </w:pPr>
      <w:r w:rsidRPr="008174F1">
        <w:rPr>
          <w:bCs/>
        </w:rPr>
        <w:t>5</w:t>
      </w:r>
      <w:r w:rsidR="00F84FA5">
        <w:rPr>
          <w:bCs/>
        </w:rPr>
        <w:t>2</w:t>
      </w:r>
      <w:r w:rsidRPr="008174F1">
        <w:rPr>
          <w:bCs/>
        </w:rPr>
        <w:t>.</w:t>
      </w:r>
      <w:r w:rsidRPr="008174F1">
        <w:rPr>
          <w:bCs/>
        </w:rPr>
        <w:tab/>
        <w:t xml:space="preserve">Four years after the </w:t>
      </w:r>
      <w:r w:rsidR="007D6E7B" w:rsidRPr="008174F1">
        <w:rPr>
          <w:bCs/>
        </w:rPr>
        <w:t xml:space="preserve">outbreak of </w:t>
      </w:r>
      <w:r w:rsidRPr="008174F1">
        <w:rPr>
          <w:bCs/>
        </w:rPr>
        <w:t>violence</w:t>
      </w:r>
      <w:r w:rsidR="007D6E7B" w:rsidRPr="008174F1">
        <w:rPr>
          <w:bCs/>
        </w:rPr>
        <w:t xml:space="preserve"> in 2012</w:t>
      </w:r>
      <w:r w:rsidRPr="008174F1">
        <w:rPr>
          <w:bCs/>
        </w:rPr>
        <w:t xml:space="preserve">, </w:t>
      </w:r>
      <w:r w:rsidR="00E73474" w:rsidRPr="008174F1">
        <w:rPr>
          <w:bCs/>
        </w:rPr>
        <w:t>almost</w:t>
      </w:r>
      <w:r w:rsidRPr="008174F1">
        <w:rPr>
          <w:bCs/>
        </w:rPr>
        <w:t xml:space="preserve"> 120,000</w:t>
      </w:r>
      <w:r w:rsidR="00E73474" w:rsidRPr="008174F1">
        <w:rPr>
          <w:bCs/>
        </w:rPr>
        <w:t xml:space="preserve"> people, mainly</w:t>
      </w:r>
      <w:r w:rsidR="00E2181E" w:rsidRPr="008174F1">
        <w:rPr>
          <w:bCs/>
        </w:rPr>
        <w:t xml:space="preserve"> </w:t>
      </w:r>
      <w:proofErr w:type="spellStart"/>
      <w:r w:rsidR="00E2181E" w:rsidRPr="008174F1">
        <w:rPr>
          <w:bCs/>
        </w:rPr>
        <w:t>Rohingya</w:t>
      </w:r>
      <w:proofErr w:type="spellEnd"/>
      <w:r w:rsidR="00E2181E" w:rsidRPr="008174F1">
        <w:rPr>
          <w:bCs/>
        </w:rPr>
        <w:t xml:space="preserve"> and Kaman</w:t>
      </w:r>
      <w:r w:rsidR="00E73474" w:rsidRPr="008174F1">
        <w:rPr>
          <w:bCs/>
        </w:rPr>
        <w:t>,</w:t>
      </w:r>
      <w:r w:rsidRPr="008174F1">
        <w:rPr>
          <w:bCs/>
        </w:rPr>
        <w:t xml:space="preserve"> remain internally displaced in </w:t>
      </w:r>
      <w:proofErr w:type="spellStart"/>
      <w:r w:rsidRPr="008174F1">
        <w:rPr>
          <w:bCs/>
        </w:rPr>
        <w:t>Rakhine</w:t>
      </w:r>
      <w:proofErr w:type="spellEnd"/>
      <w:r w:rsidRPr="008174F1">
        <w:rPr>
          <w:bCs/>
        </w:rPr>
        <w:t xml:space="preserve"> State. Protracted displacement in deteriorating shelter</w:t>
      </w:r>
      <w:r w:rsidR="00E73474" w:rsidRPr="008174F1">
        <w:rPr>
          <w:bCs/>
        </w:rPr>
        <w:t>s</w:t>
      </w:r>
      <w:r w:rsidRPr="008174F1">
        <w:rPr>
          <w:bCs/>
        </w:rPr>
        <w:t xml:space="preserve">, limited access to basic services and the inability to move freely </w:t>
      </w:r>
      <w:r w:rsidR="00E73474" w:rsidRPr="008174F1">
        <w:rPr>
          <w:bCs/>
        </w:rPr>
        <w:t xml:space="preserve">make for </w:t>
      </w:r>
      <w:r w:rsidRPr="008174F1">
        <w:rPr>
          <w:bCs/>
        </w:rPr>
        <w:t xml:space="preserve">particularly oppressive living conditions for </w:t>
      </w:r>
      <w:r w:rsidR="00E73474" w:rsidRPr="008174F1">
        <w:rPr>
          <w:bCs/>
        </w:rPr>
        <w:t>those in the camps</w:t>
      </w:r>
      <w:r w:rsidRPr="008174F1">
        <w:rPr>
          <w:bCs/>
        </w:rPr>
        <w:t xml:space="preserve">. Besides violating the right to freedom of movement, </w:t>
      </w:r>
      <w:r w:rsidR="00E73474" w:rsidRPr="008174F1">
        <w:rPr>
          <w:bCs/>
        </w:rPr>
        <w:t xml:space="preserve">the conditions also </w:t>
      </w:r>
      <w:r w:rsidRPr="008174F1">
        <w:rPr>
          <w:bCs/>
        </w:rPr>
        <w:t xml:space="preserve">affect the </w:t>
      </w:r>
      <w:r w:rsidRPr="008174F1">
        <w:rPr>
          <w:bCs/>
        </w:rPr>
        <w:lastRenderedPageBreak/>
        <w:t xml:space="preserve">enjoyment of several economic and social rights, including the rights to education, </w:t>
      </w:r>
      <w:r w:rsidR="00E73474" w:rsidRPr="008174F1">
        <w:rPr>
          <w:bCs/>
        </w:rPr>
        <w:t xml:space="preserve">to </w:t>
      </w:r>
      <w:r w:rsidRPr="008174F1">
        <w:rPr>
          <w:bCs/>
        </w:rPr>
        <w:t xml:space="preserve">the highest attainable standard of health and </w:t>
      </w:r>
      <w:r w:rsidR="00E73474" w:rsidRPr="008174F1">
        <w:rPr>
          <w:bCs/>
        </w:rPr>
        <w:t xml:space="preserve">to </w:t>
      </w:r>
      <w:r w:rsidRPr="008174F1">
        <w:rPr>
          <w:bCs/>
        </w:rPr>
        <w:t>an adequate standard of living</w:t>
      </w:r>
      <w:r w:rsidR="00CC1739" w:rsidRPr="008174F1">
        <w:rPr>
          <w:bCs/>
        </w:rPr>
        <w:t>.</w:t>
      </w:r>
      <w:r w:rsidR="005324CE" w:rsidRPr="008174F1">
        <w:rPr>
          <w:rStyle w:val="FootnoteReference"/>
          <w:bCs/>
        </w:rPr>
        <w:footnoteReference w:id="36"/>
      </w:r>
      <w:r w:rsidR="000B00F8" w:rsidRPr="008174F1">
        <w:rPr>
          <w:bCs/>
        </w:rPr>
        <w:t xml:space="preserve"> </w:t>
      </w:r>
      <w:r w:rsidRPr="008174F1">
        <w:rPr>
          <w:bCs/>
        </w:rPr>
        <w:t xml:space="preserve">A significant number of </w:t>
      </w:r>
      <w:r w:rsidR="00A90F04" w:rsidRPr="008174F1">
        <w:rPr>
          <w:bCs/>
        </w:rPr>
        <w:t xml:space="preserve">internally displaced persons </w:t>
      </w:r>
      <w:r w:rsidRPr="008174F1">
        <w:rPr>
          <w:bCs/>
        </w:rPr>
        <w:t xml:space="preserve">are not officially recognized or </w:t>
      </w:r>
      <w:r w:rsidR="00A90F04" w:rsidRPr="008174F1">
        <w:rPr>
          <w:bCs/>
        </w:rPr>
        <w:t xml:space="preserve">do </w:t>
      </w:r>
      <w:r w:rsidRPr="008174F1">
        <w:rPr>
          <w:bCs/>
        </w:rPr>
        <w:t>receiv</w:t>
      </w:r>
      <w:r w:rsidR="00A90F04" w:rsidRPr="008174F1">
        <w:rPr>
          <w:bCs/>
        </w:rPr>
        <w:t>e</w:t>
      </w:r>
      <w:r w:rsidRPr="008174F1">
        <w:rPr>
          <w:bCs/>
        </w:rPr>
        <w:t xml:space="preserve"> adequate assistance </w:t>
      </w:r>
      <w:r w:rsidR="00A90F04" w:rsidRPr="008174F1">
        <w:rPr>
          <w:bCs/>
        </w:rPr>
        <w:t>owing</w:t>
      </w:r>
      <w:r w:rsidRPr="008174F1">
        <w:rPr>
          <w:bCs/>
        </w:rPr>
        <w:t xml:space="preserve"> to issues in clarifying and defining who is an </w:t>
      </w:r>
      <w:r w:rsidR="00A90F04" w:rsidRPr="008174F1">
        <w:rPr>
          <w:bCs/>
        </w:rPr>
        <w:t>internally displaced person</w:t>
      </w:r>
      <w:r w:rsidRPr="008174F1">
        <w:rPr>
          <w:bCs/>
        </w:rPr>
        <w:t>.</w:t>
      </w:r>
      <w:r w:rsidR="0059015C" w:rsidRPr="008174F1">
        <w:rPr>
          <w:bCs/>
        </w:rPr>
        <w:t xml:space="preserve"> T</w:t>
      </w:r>
      <w:r w:rsidRPr="008174F1">
        <w:rPr>
          <w:bCs/>
        </w:rPr>
        <w:t xml:space="preserve">he violence and related restrictions have </w:t>
      </w:r>
      <w:r w:rsidR="0059015C" w:rsidRPr="008174F1">
        <w:rPr>
          <w:bCs/>
        </w:rPr>
        <w:t xml:space="preserve">also </w:t>
      </w:r>
      <w:r w:rsidRPr="008174F1">
        <w:rPr>
          <w:bCs/>
        </w:rPr>
        <w:t>severely affected th</w:t>
      </w:r>
      <w:r w:rsidR="00A90F04" w:rsidRPr="008174F1">
        <w:rPr>
          <w:bCs/>
        </w:rPr>
        <w:t>os</w:t>
      </w:r>
      <w:r w:rsidRPr="008174F1">
        <w:rPr>
          <w:bCs/>
        </w:rPr>
        <w:t xml:space="preserve">e </w:t>
      </w:r>
      <w:r w:rsidR="00A90F04" w:rsidRPr="008174F1">
        <w:rPr>
          <w:bCs/>
        </w:rPr>
        <w:t xml:space="preserve">in </w:t>
      </w:r>
      <w:proofErr w:type="spellStart"/>
      <w:r w:rsidRPr="008174F1">
        <w:rPr>
          <w:bCs/>
        </w:rPr>
        <w:t>Rakhine</w:t>
      </w:r>
      <w:proofErr w:type="spellEnd"/>
      <w:r w:rsidRPr="008174F1">
        <w:rPr>
          <w:bCs/>
        </w:rPr>
        <w:t xml:space="preserve"> State</w:t>
      </w:r>
      <w:r w:rsidR="00A90F04" w:rsidRPr="008174F1">
        <w:rPr>
          <w:bCs/>
        </w:rPr>
        <w:t xml:space="preserve"> who are not among the internally displaced</w:t>
      </w:r>
      <w:r w:rsidRPr="008174F1">
        <w:rPr>
          <w:bCs/>
        </w:rPr>
        <w:t>, including those located in remote or isolated communities</w:t>
      </w:r>
      <w:r w:rsidR="00A90F04" w:rsidRPr="008174F1">
        <w:rPr>
          <w:bCs/>
        </w:rPr>
        <w:t>,</w:t>
      </w:r>
      <w:r w:rsidRPr="008174F1">
        <w:rPr>
          <w:bCs/>
        </w:rPr>
        <w:t xml:space="preserve"> who do not receive adequate assistance.</w:t>
      </w:r>
    </w:p>
    <w:p w:rsidR="00AF27B0" w:rsidRDefault="00C21C82">
      <w:pPr>
        <w:pStyle w:val="SingleTxtG"/>
        <w:rPr>
          <w:bCs/>
        </w:rPr>
      </w:pPr>
      <w:r w:rsidRPr="008174F1">
        <w:rPr>
          <w:bCs/>
        </w:rPr>
        <w:t>5</w:t>
      </w:r>
      <w:r w:rsidR="00F84FA5">
        <w:rPr>
          <w:bCs/>
        </w:rPr>
        <w:t>3</w:t>
      </w:r>
      <w:r w:rsidRPr="008174F1">
        <w:rPr>
          <w:bCs/>
        </w:rPr>
        <w:t>.</w:t>
      </w:r>
      <w:r w:rsidRPr="008174F1">
        <w:rPr>
          <w:bCs/>
        </w:rPr>
        <w:tab/>
      </w:r>
      <w:r w:rsidR="009070FF" w:rsidRPr="008174F1">
        <w:rPr>
          <w:bCs/>
        </w:rPr>
        <w:t xml:space="preserve">It </w:t>
      </w:r>
      <w:proofErr w:type="gramStart"/>
      <w:r w:rsidR="009070FF" w:rsidRPr="008174F1">
        <w:rPr>
          <w:bCs/>
        </w:rPr>
        <w:t xml:space="preserve">is </w:t>
      </w:r>
      <w:r w:rsidRPr="008174F1">
        <w:rPr>
          <w:bCs/>
        </w:rPr>
        <w:t>estimated</w:t>
      </w:r>
      <w:proofErr w:type="gramEnd"/>
      <w:r w:rsidRPr="008174F1">
        <w:rPr>
          <w:bCs/>
        </w:rPr>
        <w:t xml:space="preserve"> </w:t>
      </w:r>
      <w:r w:rsidR="009070FF" w:rsidRPr="008174F1">
        <w:rPr>
          <w:bCs/>
        </w:rPr>
        <w:t xml:space="preserve">that </w:t>
      </w:r>
      <w:r w:rsidRPr="008174F1">
        <w:rPr>
          <w:bCs/>
        </w:rPr>
        <w:t xml:space="preserve">25,000 </w:t>
      </w:r>
      <w:r w:rsidR="009070FF" w:rsidRPr="008174F1">
        <w:rPr>
          <w:bCs/>
        </w:rPr>
        <w:t>internally displaced persons</w:t>
      </w:r>
      <w:r w:rsidRPr="008174F1">
        <w:rPr>
          <w:bCs/>
        </w:rPr>
        <w:t xml:space="preserve"> returned or were integrated at the site of displacement in 2015 through the </w:t>
      </w:r>
      <w:proofErr w:type="spellStart"/>
      <w:r w:rsidRPr="008174F1">
        <w:rPr>
          <w:bCs/>
        </w:rPr>
        <w:t>Rakhine</w:t>
      </w:r>
      <w:proofErr w:type="spellEnd"/>
      <w:r w:rsidRPr="008174F1">
        <w:rPr>
          <w:bCs/>
        </w:rPr>
        <w:t xml:space="preserve"> State Government Resettlement Plan. </w:t>
      </w:r>
      <w:r w:rsidR="009070FF" w:rsidRPr="008174F1">
        <w:rPr>
          <w:bCs/>
        </w:rPr>
        <w:t>T</w:t>
      </w:r>
      <w:r w:rsidRPr="008174F1">
        <w:rPr>
          <w:bCs/>
        </w:rPr>
        <w:t>here is</w:t>
      </w:r>
      <w:r w:rsidR="009070FF" w:rsidRPr="008174F1">
        <w:rPr>
          <w:bCs/>
        </w:rPr>
        <w:t>, however,</w:t>
      </w:r>
      <w:r w:rsidRPr="008174F1">
        <w:rPr>
          <w:bCs/>
        </w:rPr>
        <w:t xml:space="preserve"> an urgent need to find durable solutions for all those who remain displaced. The process should be informed, transparent</w:t>
      </w:r>
      <w:r w:rsidR="0059015C" w:rsidRPr="008174F1">
        <w:rPr>
          <w:bCs/>
        </w:rPr>
        <w:t xml:space="preserve">, </w:t>
      </w:r>
      <w:r w:rsidRPr="008174F1">
        <w:rPr>
          <w:bCs/>
        </w:rPr>
        <w:t xml:space="preserve">voluntary and </w:t>
      </w:r>
      <w:r w:rsidR="0059015C" w:rsidRPr="008174F1">
        <w:rPr>
          <w:bCs/>
        </w:rPr>
        <w:t>rights-based</w:t>
      </w:r>
      <w:r w:rsidRPr="008174F1">
        <w:rPr>
          <w:bCs/>
        </w:rPr>
        <w:t xml:space="preserve">. Furthermore, </w:t>
      </w:r>
      <w:r w:rsidR="009070FF" w:rsidRPr="008174F1">
        <w:rPr>
          <w:bCs/>
        </w:rPr>
        <w:t xml:space="preserve">internally displaced persons </w:t>
      </w:r>
      <w:r w:rsidRPr="008174F1">
        <w:rPr>
          <w:bCs/>
        </w:rPr>
        <w:t xml:space="preserve">should </w:t>
      </w:r>
      <w:r w:rsidR="009070FF" w:rsidRPr="008174F1">
        <w:rPr>
          <w:bCs/>
        </w:rPr>
        <w:t>have</w:t>
      </w:r>
      <w:r w:rsidRPr="008174F1">
        <w:rPr>
          <w:bCs/>
        </w:rPr>
        <w:t xml:space="preserve"> access </w:t>
      </w:r>
      <w:r w:rsidR="009070FF" w:rsidRPr="008174F1">
        <w:rPr>
          <w:bCs/>
        </w:rPr>
        <w:t xml:space="preserve">to </w:t>
      </w:r>
      <w:r w:rsidRPr="008174F1">
        <w:rPr>
          <w:bCs/>
        </w:rPr>
        <w:t xml:space="preserve">an effective mechanism that ensures or restores housing, land and property, or </w:t>
      </w:r>
      <w:r w:rsidR="009070FF" w:rsidRPr="008174F1">
        <w:rPr>
          <w:bCs/>
        </w:rPr>
        <w:t xml:space="preserve">that </w:t>
      </w:r>
      <w:r w:rsidRPr="008174F1">
        <w:rPr>
          <w:bCs/>
        </w:rPr>
        <w:t xml:space="preserve">provides adequate compensation where return is not feasible. Sufficient guarantees </w:t>
      </w:r>
      <w:proofErr w:type="gramStart"/>
      <w:r w:rsidRPr="008174F1">
        <w:rPr>
          <w:bCs/>
        </w:rPr>
        <w:t xml:space="preserve">should be </w:t>
      </w:r>
      <w:r w:rsidR="009070FF" w:rsidRPr="008174F1">
        <w:rPr>
          <w:bCs/>
        </w:rPr>
        <w:t>given</w:t>
      </w:r>
      <w:proofErr w:type="gramEnd"/>
      <w:r w:rsidR="009070FF" w:rsidRPr="008174F1">
        <w:rPr>
          <w:bCs/>
        </w:rPr>
        <w:t xml:space="preserve"> to </w:t>
      </w:r>
      <w:r w:rsidRPr="008174F1">
        <w:rPr>
          <w:bCs/>
        </w:rPr>
        <w:t>ensure that housing, land and tenure issues do not lead to further human rights concerns.</w:t>
      </w:r>
    </w:p>
    <w:p w:rsidR="00AF27B0" w:rsidRDefault="00C21C82">
      <w:pPr>
        <w:pStyle w:val="SingleTxtG"/>
        <w:rPr>
          <w:bCs/>
        </w:rPr>
      </w:pPr>
      <w:r w:rsidRPr="008174F1">
        <w:rPr>
          <w:bCs/>
        </w:rPr>
        <w:t>5</w:t>
      </w:r>
      <w:r w:rsidR="00F84FA5">
        <w:rPr>
          <w:bCs/>
        </w:rPr>
        <w:t>4</w:t>
      </w:r>
      <w:r w:rsidRPr="008174F1">
        <w:rPr>
          <w:bCs/>
        </w:rPr>
        <w:t>.</w:t>
      </w:r>
      <w:r w:rsidRPr="008174F1">
        <w:rPr>
          <w:bCs/>
        </w:rPr>
        <w:tab/>
        <w:t xml:space="preserve">The segregation of communities in </w:t>
      </w:r>
      <w:proofErr w:type="spellStart"/>
      <w:r w:rsidRPr="008174F1">
        <w:rPr>
          <w:bCs/>
        </w:rPr>
        <w:t>Rakhine</w:t>
      </w:r>
      <w:proofErr w:type="spellEnd"/>
      <w:r w:rsidRPr="008174F1">
        <w:rPr>
          <w:bCs/>
        </w:rPr>
        <w:t xml:space="preserve"> poses a significant challenge to </w:t>
      </w:r>
      <w:r w:rsidR="00D54201" w:rsidRPr="008174F1">
        <w:rPr>
          <w:bCs/>
        </w:rPr>
        <w:t xml:space="preserve">the identification of </w:t>
      </w:r>
      <w:r w:rsidRPr="008174F1">
        <w:rPr>
          <w:bCs/>
        </w:rPr>
        <w:t xml:space="preserve">durable solutions. This is particularly the case in </w:t>
      </w:r>
      <w:proofErr w:type="spellStart"/>
      <w:r w:rsidRPr="008174F1">
        <w:rPr>
          <w:bCs/>
        </w:rPr>
        <w:t>Sittwe</w:t>
      </w:r>
      <w:proofErr w:type="spellEnd"/>
      <w:r w:rsidRPr="008174F1">
        <w:rPr>
          <w:bCs/>
        </w:rPr>
        <w:t xml:space="preserve"> town, where no plans </w:t>
      </w:r>
      <w:proofErr w:type="gramStart"/>
      <w:r w:rsidRPr="008174F1">
        <w:rPr>
          <w:bCs/>
        </w:rPr>
        <w:t xml:space="preserve">have been </w:t>
      </w:r>
      <w:r w:rsidR="00D54201" w:rsidRPr="008174F1">
        <w:rPr>
          <w:bCs/>
        </w:rPr>
        <w:t>made</w:t>
      </w:r>
      <w:proofErr w:type="gramEnd"/>
      <w:r w:rsidRPr="008174F1">
        <w:rPr>
          <w:bCs/>
        </w:rPr>
        <w:t xml:space="preserve"> to address the situation of </w:t>
      </w:r>
      <w:r w:rsidR="00D54201" w:rsidRPr="008174F1">
        <w:rPr>
          <w:bCs/>
        </w:rPr>
        <w:t>more than</w:t>
      </w:r>
      <w:r w:rsidRPr="008174F1">
        <w:rPr>
          <w:bCs/>
        </w:rPr>
        <w:t xml:space="preserve"> 90,000 </w:t>
      </w:r>
      <w:r w:rsidR="009070FF" w:rsidRPr="008174F1">
        <w:rPr>
          <w:bCs/>
        </w:rPr>
        <w:t xml:space="preserve">internally displaced persons </w:t>
      </w:r>
      <w:r w:rsidRPr="008174F1">
        <w:rPr>
          <w:bCs/>
        </w:rPr>
        <w:t xml:space="preserve">in camps, who often reside only a few </w:t>
      </w:r>
      <w:r w:rsidR="00D54201" w:rsidRPr="008174F1">
        <w:rPr>
          <w:bCs/>
        </w:rPr>
        <w:t>kilometres</w:t>
      </w:r>
      <w:r w:rsidRPr="008174F1">
        <w:rPr>
          <w:bCs/>
        </w:rPr>
        <w:t xml:space="preserve"> from their place of origin. This enforced segregation of communities requires urgent attention. Targeted measures of </w:t>
      </w:r>
      <w:proofErr w:type="spellStart"/>
      <w:r w:rsidRPr="008174F1">
        <w:rPr>
          <w:bCs/>
        </w:rPr>
        <w:t>peacebuilding</w:t>
      </w:r>
      <w:proofErr w:type="spellEnd"/>
      <w:r w:rsidRPr="008174F1">
        <w:rPr>
          <w:bCs/>
        </w:rPr>
        <w:t xml:space="preserve">, interfaith initiatives and the gradual restoration of social and economic bonds are vital. </w:t>
      </w:r>
    </w:p>
    <w:p w:rsidR="00AF27B0" w:rsidRDefault="00AA57CF" w:rsidP="004E1B11">
      <w:pPr>
        <w:pStyle w:val="H23G"/>
        <w:spacing w:line="240" w:lineRule="atLeast"/>
      </w:pPr>
      <w:r w:rsidRPr="008174F1">
        <w:tab/>
        <w:t xml:space="preserve">12. </w:t>
      </w:r>
      <w:r w:rsidRPr="008174F1">
        <w:tab/>
      </w:r>
      <w:r w:rsidR="00C21C82" w:rsidRPr="008174F1">
        <w:t>Assessment</w:t>
      </w:r>
    </w:p>
    <w:p w:rsidR="00AF27B0" w:rsidRDefault="00C21C82">
      <w:pPr>
        <w:pStyle w:val="SingleTxtG"/>
        <w:rPr>
          <w:bCs/>
        </w:rPr>
      </w:pPr>
      <w:r w:rsidRPr="008174F1">
        <w:rPr>
          <w:bCs/>
        </w:rPr>
        <w:t>5</w:t>
      </w:r>
      <w:r w:rsidR="00F84FA5">
        <w:rPr>
          <w:bCs/>
        </w:rPr>
        <w:t>5</w:t>
      </w:r>
      <w:r w:rsidRPr="008174F1">
        <w:rPr>
          <w:bCs/>
        </w:rPr>
        <w:t>.</w:t>
      </w:r>
      <w:r w:rsidRPr="008174F1">
        <w:rPr>
          <w:bCs/>
        </w:rPr>
        <w:tab/>
        <w:t xml:space="preserve">The </w:t>
      </w:r>
      <w:r w:rsidR="008E66AB" w:rsidRPr="008174F1">
        <w:rPr>
          <w:bCs/>
        </w:rPr>
        <w:t xml:space="preserve">situation described </w:t>
      </w:r>
      <w:r w:rsidRPr="008174F1">
        <w:rPr>
          <w:bCs/>
        </w:rPr>
        <w:t xml:space="preserve">above </w:t>
      </w:r>
      <w:r w:rsidR="008E66AB" w:rsidRPr="008174F1">
        <w:rPr>
          <w:bCs/>
        </w:rPr>
        <w:t>reflects</w:t>
      </w:r>
      <w:r w:rsidRPr="008174F1">
        <w:rPr>
          <w:bCs/>
        </w:rPr>
        <w:t xml:space="preserve"> a pattern of gross human rights violations that affect fundamental civil, political, economic, social and cultural rights</w:t>
      </w:r>
      <w:r w:rsidR="008E66AB" w:rsidRPr="008174F1">
        <w:rPr>
          <w:bCs/>
        </w:rPr>
        <w:t xml:space="preserve"> of the Rohingya</w:t>
      </w:r>
      <w:r w:rsidRPr="008174F1">
        <w:rPr>
          <w:bCs/>
        </w:rPr>
        <w:t xml:space="preserve">. </w:t>
      </w:r>
      <w:r w:rsidR="00936342" w:rsidRPr="008174F1">
        <w:rPr>
          <w:bCs/>
        </w:rPr>
        <w:t xml:space="preserve">Widespread discriminatory policies and/or practices targeting them </w:t>
      </w:r>
      <w:proofErr w:type="gramStart"/>
      <w:r w:rsidR="00936342" w:rsidRPr="008174F1">
        <w:rPr>
          <w:bCs/>
        </w:rPr>
        <w:t>on the basis of</w:t>
      </w:r>
      <w:proofErr w:type="gramEnd"/>
      <w:r w:rsidR="00936342" w:rsidRPr="008174F1">
        <w:rPr>
          <w:bCs/>
        </w:rPr>
        <w:t xml:space="preserve"> their ethnic and/or religious identity have led to </w:t>
      </w:r>
      <w:r w:rsidR="008E66AB" w:rsidRPr="008174F1">
        <w:rPr>
          <w:bCs/>
        </w:rPr>
        <w:t xml:space="preserve">an acute </w:t>
      </w:r>
      <w:r w:rsidR="00936342" w:rsidRPr="008174F1">
        <w:rPr>
          <w:bCs/>
        </w:rPr>
        <w:t xml:space="preserve">deprivation of fundamental rights. </w:t>
      </w:r>
      <w:r w:rsidRPr="008174F1">
        <w:rPr>
          <w:bCs/>
        </w:rPr>
        <w:t xml:space="preserve">Many of the acts </w:t>
      </w:r>
      <w:r w:rsidR="008E66AB" w:rsidRPr="008174F1">
        <w:rPr>
          <w:bCs/>
        </w:rPr>
        <w:t xml:space="preserve">described </w:t>
      </w:r>
      <w:r w:rsidRPr="008174F1">
        <w:rPr>
          <w:bCs/>
        </w:rPr>
        <w:t xml:space="preserve">would suggest a widespread or systematic attack against the </w:t>
      </w:r>
      <w:proofErr w:type="spellStart"/>
      <w:r w:rsidRPr="008174F1">
        <w:rPr>
          <w:bCs/>
        </w:rPr>
        <w:t>Rohingya</w:t>
      </w:r>
      <w:proofErr w:type="spellEnd"/>
      <w:r w:rsidR="008E66AB" w:rsidRPr="008174F1">
        <w:rPr>
          <w:bCs/>
        </w:rPr>
        <w:t>,</w:t>
      </w:r>
      <w:r w:rsidRPr="008174F1">
        <w:rPr>
          <w:bCs/>
        </w:rPr>
        <w:t xml:space="preserve"> in turn </w:t>
      </w:r>
      <w:r w:rsidR="008E66AB" w:rsidRPr="008174F1">
        <w:rPr>
          <w:bCs/>
        </w:rPr>
        <w:t>suggesting</w:t>
      </w:r>
      <w:r w:rsidRPr="008174F1">
        <w:rPr>
          <w:bCs/>
        </w:rPr>
        <w:t xml:space="preserve"> the possible commission of crimes against humanity</w:t>
      </w:r>
      <w:r w:rsidR="008E66AB" w:rsidRPr="008174F1">
        <w:rPr>
          <w:bCs/>
        </w:rPr>
        <w:t>,</w:t>
      </w:r>
      <w:r w:rsidRPr="008174F1">
        <w:rPr>
          <w:bCs/>
        </w:rPr>
        <w:t xml:space="preserve"> if established </w:t>
      </w:r>
      <w:r w:rsidR="008E66AB" w:rsidRPr="008174F1">
        <w:rPr>
          <w:bCs/>
        </w:rPr>
        <w:t>by</w:t>
      </w:r>
      <w:r w:rsidRPr="008174F1">
        <w:rPr>
          <w:bCs/>
        </w:rPr>
        <w:t xml:space="preserve"> a court of law</w:t>
      </w:r>
      <w:r w:rsidR="003201EA" w:rsidRPr="008174F1">
        <w:rPr>
          <w:bCs/>
        </w:rPr>
        <w:t xml:space="preserve"> (</w:t>
      </w:r>
      <w:r w:rsidR="003201EA" w:rsidRPr="008174F1">
        <w:t xml:space="preserve">see </w:t>
      </w:r>
      <w:r w:rsidR="00DB7661" w:rsidRPr="008174F1">
        <w:t xml:space="preserve">also </w:t>
      </w:r>
      <w:r w:rsidR="003201EA" w:rsidRPr="008174F1">
        <w:t>A/HRC/25/64, para. 51).</w:t>
      </w:r>
    </w:p>
    <w:p w:rsidR="00AF27B0" w:rsidRDefault="00A37515" w:rsidP="004E1B11">
      <w:pPr>
        <w:pStyle w:val="H1G"/>
        <w:spacing w:line="240" w:lineRule="atLeast"/>
      </w:pPr>
      <w:r w:rsidRPr="008174F1">
        <w:tab/>
        <w:t>C.</w:t>
      </w:r>
      <w:r w:rsidR="00C21C82" w:rsidRPr="008174F1">
        <w:t xml:space="preserve"> </w:t>
      </w:r>
      <w:r w:rsidR="00C21C82" w:rsidRPr="008174F1">
        <w:tab/>
        <w:t>Violations and abuses against other minorities</w:t>
      </w:r>
    </w:p>
    <w:p w:rsidR="00AF27B0" w:rsidRDefault="00C21C82">
      <w:pPr>
        <w:pStyle w:val="SingleTxtG"/>
        <w:rPr>
          <w:bCs/>
        </w:rPr>
      </w:pPr>
      <w:r w:rsidRPr="008174F1">
        <w:rPr>
          <w:bCs/>
        </w:rPr>
        <w:t>5</w:t>
      </w:r>
      <w:r w:rsidR="00F84FA5">
        <w:rPr>
          <w:bCs/>
        </w:rPr>
        <w:t>6</w:t>
      </w:r>
      <w:r w:rsidRPr="008174F1">
        <w:rPr>
          <w:bCs/>
        </w:rPr>
        <w:t>.</w:t>
      </w:r>
      <w:r w:rsidRPr="008174F1">
        <w:rPr>
          <w:bCs/>
        </w:rPr>
        <w:tab/>
        <w:t xml:space="preserve">Decades of armed conflicts, varying in scope and intensity, have taken place against a complex backdrop of long-standing grievances against the </w:t>
      </w:r>
      <w:proofErr w:type="spellStart"/>
      <w:r w:rsidRPr="008174F1">
        <w:rPr>
          <w:bCs/>
        </w:rPr>
        <w:t>Bamar</w:t>
      </w:r>
      <w:proofErr w:type="spellEnd"/>
      <w:r w:rsidR="008E66AB" w:rsidRPr="008174F1">
        <w:rPr>
          <w:bCs/>
        </w:rPr>
        <w:t>-</w:t>
      </w:r>
      <w:r w:rsidRPr="008174F1">
        <w:rPr>
          <w:bCs/>
        </w:rPr>
        <w:t xml:space="preserve">dominated central </w:t>
      </w:r>
      <w:r w:rsidR="008E66AB" w:rsidRPr="008174F1">
        <w:rPr>
          <w:bCs/>
        </w:rPr>
        <w:t>G</w:t>
      </w:r>
      <w:r w:rsidRPr="008174F1">
        <w:rPr>
          <w:bCs/>
        </w:rPr>
        <w:t xml:space="preserve">overnment and military. Successive Special Rapporteurs have </w:t>
      </w:r>
      <w:r w:rsidR="008E66AB" w:rsidRPr="008174F1">
        <w:rPr>
          <w:bCs/>
        </w:rPr>
        <w:t xml:space="preserve">consistently </w:t>
      </w:r>
      <w:r w:rsidRPr="008174F1">
        <w:rPr>
          <w:bCs/>
        </w:rPr>
        <w:t xml:space="preserve">reported allegations of violations of international humanitarian </w:t>
      </w:r>
      <w:r w:rsidR="008E66AB" w:rsidRPr="008174F1">
        <w:rPr>
          <w:bCs/>
        </w:rPr>
        <w:t xml:space="preserve">law </w:t>
      </w:r>
      <w:r w:rsidRPr="008174F1">
        <w:rPr>
          <w:bCs/>
        </w:rPr>
        <w:t xml:space="preserve">and human rights law in the context of these conflicts. The absence of adequate accountability mechanisms has resulted in impunity, </w:t>
      </w:r>
      <w:r w:rsidR="008E66AB" w:rsidRPr="008174F1">
        <w:rPr>
          <w:bCs/>
        </w:rPr>
        <w:t xml:space="preserve">thereby </w:t>
      </w:r>
      <w:r w:rsidRPr="008174F1">
        <w:rPr>
          <w:bCs/>
        </w:rPr>
        <w:t xml:space="preserve">eroding </w:t>
      </w:r>
      <w:r w:rsidR="008E66AB" w:rsidRPr="008174F1">
        <w:rPr>
          <w:bCs/>
        </w:rPr>
        <w:t xml:space="preserve">further </w:t>
      </w:r>
      <w:r w:rsidRPr="008174F1">
        <w:rPr>
          <w:bCs/>
        </w:rPr>
        <w:t xml:space="preserve">the rule of law and undermining sustainable peace and reconciliation. While the signing of a </w:t>
      </w:r>
      <w:r w:rsidR="008E66AB" w:rsidRPr="008174F1">
        <w:rPr>
          <w:bCs/>
        </w:rPr>
        <w:t>n</w:t>
      </w:r>
      <w:r w:rsidRPr="008174F1">
        <w:rPr>
          <w:bCs/>
        </w:rPr>
        <w:t xml:space="preserve">ationwide </w:t>
      </w:r>
      <w:r w:rsidR="008E66AB" w:rsidRPr="008174F1">
        <w:rPr>
          <w:bCs/>
        </w:rPr>
        <w:t>c</w:t>
      </w:r>
      <w:r w:rsidRPr="008174F1">
        <w:rPr>
          <w:bCs/>
        </w:rPr>
        <w:t xml:space="preserve">easefire </w:t>
      </w:r>
      <w:r w:rsidR="008E66AB" w:rsidRPr="008174F1">
        <w:rPr>
          <w:bCs/>
        </w:rPr>
        <w:t>a</w:t>
      </w:r>
      <w:r w:rsidRPr="008174F1">
        <w:rPr>
          <w:bCs/>
        </w:rPr>
        <w:t>greement is a significant step, it is only a starting point. Inclusive political talks – with the full participation of ethnic minority communities, including women representatives – are critical to address the root causes of conflict and long-standing grievances of ethnic communities. The new Government’s proposal for a national peace conference is welcome.</w:t>
      </w:r>
      <w:r w:rsidR="008E66AB" w:rsidRPr="008174F1">
        <w:rPr>
          <w:bCs/>
        </w:rPr>
        <w:t xml:space="preserve"> </w:t>
      </w:r>
    </w:p>
    <w:p w:rsidR="00AF27B0" w:rsidRDefault="00C21C82">
      <w:pPr>
        <w:pStyle w:val="SingleTxtG"/>
        <w:rPr>
          <w:bCs/>
        </w:rPr>
      </w:pPr>
      <w:r w:rsidRPr="008174F1">
        <w:rPr>
          <w:bCs/>
        </w:rPr>
        <w:lastRenderedPageBreak/>
        <w:t>5</w:t>
      </w:r>
      <w:r w:rsidR="00F84FA5">
        <w:rPr>
          <w:bCs/>
        </w:rPr>
        <w:t>7</w:t>
      </w:r>
      <w:r w:rsidRPr="008174F1">
        <w:rPr>
          <w:bCs/>
        </w:rPr>
        <w:t>.</w:t>
      </w:r>
      <w:r w:rsidRPr="008174F1">
        <w:rPr>
          <w:bCs/>
        </w:rPr>
        <w:tab/>
        <w:t xml:space="preserve">In the context of armed conflict, allegations of violations of international humanitarian </w:t>
      </w:r>
      <w:r w:rsidR="008174F1">
        <w:rPr>
          <w:bCs/>
        </w:rPr>
        <w:t xml:space="preserve">law </w:t>
      </w:r>
      <w:r w:rsidRPr="008174F1">
        <w:rPr>
          <w:bCs/>
        </w:rPr>
        <w:t xml:space="preserve">and human rights law involving the military have included the deliberate targeting of and indiscriminate attacks against civilians, </w:t>
      </w:r>
      <w:r w:rsidR="008174F1">
        <w:rPr>
          <w:bCs/>
        </w:rPr>
        <w:t xml:space="preserve">the </w:t>
      </w:r>
      <w:r w:rsidRPr="008174F1">
        <w:rPr>
          <w:bCs/>
        </w:rPr>
        <w:t xml:space="preserve">use of child soldiers, forced displacement, </w:t>
      </w:r>
      <w:r w:rsidR="008174F1">
        <w:rPr>
          <w:bCs/>
        </w:rPr>
        <w:t xml:space="preserve">the </w:t>
      </w:r>
      <w:r w:rsidRPr="008174F1">
        <w:rPr>
          <w:bCs/>
        </w:rPr>
        <w:t xml:space="preserve">summary execution of civilians and captured fighters, forced labour, arbitrary arrest and detention, torture and ill-treatment, </w:t>
      </w:r>
      <w:r w:rsidR="00467219" w:rsidRPr="008174F1">
        <w:rPr>
          <w:bCs/>
        </w:rPr>
        <w:t>and</w:t>
      </w:r>
      <w:r w:rsidRPr="008174F1">
        <w:rPr>
          <w:bCs/>
        </w:rPr>
        <w:t xml:space="preserve"> sexual violence. </w:t>
      </w:r>
      <w:proofErr w:type="gramStart"/>
      <w:r w:rsidR="00543E76" w:rsidRPr="008174F1">
        <w:rPr>
          <w:bCs/>
        </w:rPr>
        <w:t xml:space="preserve">Credible reports detail practices </w:t>
      </w:r>
      <w:r w:rsidR="008174F1">
        <w:rPr>
          <w:bCs/>
        </w:rPr>
        <w:t>that</w:t>
      </w:r>
      <w:r w:rsidR="00543E76" w:rsidRPr="008174F1">
        <w:rPr>
          <w:bCs/>
        </w:rPr>
        <w:t xml:space="preserve"> </w:t>
      </w:r>
      <w:r w:rsidRPr="008174F1">
        <w:rPr>
          <w:bCs/>
        </w:rPr>
        <w:t xml:space="preserve">include military </w:t>
      </w:r>
      <w:r w:rsidR="008174F1">
        <w:rPr>
          <w:bCs/>
        </w:rPr>
        <w:t xml:space="preserve">personnel </w:t>
      </w:r>
      <w:r w:rsidRPr="008174F1">
        <w:rPr>
          <w:bCs/>
        </w:rPr>
        <w:t xml:space="preserve">ordering civilians to walk </w:t>
      </w:r>
      <w:r w:rsidR="008174F1">
        <w:rPr>
          <w:bCs/>
        </w:rPr>
        <w:t>before</w:t>
      </w:r>
      <w:r w:rsidRPr="008174F1">
        <w:rPr>
          <w:bCs/>
        </w:rPr>
        <w:t xml:space="preserve"> them as “human mine sweepers”</w:t>
      </w:r>
      <w:r w:rsidR="008174F1">
        <w:rPr>
          <w:bCs/>
        </w:rPr>
        <w:t>;</w:t>
      </w:r>
      <w:r w:rsidRPr="008174F1">
        <w:rPr>
          <w:bCs/>
        </w:rPr>
        <w:t xml:space="preserve"> a policy of categorizing certain </w:t>
      </w:r>
      <w:r w:rsidR="008174F1">
        <w:rPr>
          <w:bCs/>
        </w:rPr>
        <w:t>zones</w:t>
      </w:r>
      <w:r w:rsidR="008174F1" w:rsidRPr="008174F1">
        <w:rPr>
          <w:bCs/>
        </w:rPr>
        <w:t xml:space="preserve"> </w:t>
      </w:r>
      <w:r w:rsidRPr="008174F1">
        <w:rPr>
          <w:bCs/>
        </w:rPr>
        <w:t>as “black areas”</w:t>
      </w:r>
      <w:r w:rsidR="008174F1">
        <w:rPr>
          <w:bCs/>
        </w:rPr>
        <w:t>,</w:t>
      </w:r>
      <w:r w:rsidRPr="008174F1">
        <w:rPr>
          <w:bCs/>
        </w:rPr>
        <w:t xml:space="preserve"> giving the military </w:t>
      </w:r>
      <w:r w:rsidR="008174F1">
        <w:rPr>
          <w:bCs/>
        </w:rPr>
        <w:t xml:space="preserve">free rein </w:t>
      </w:r>
      <w:r w:rsidRPr="008174F1">
        <w:rPr>
          <w:bCs/>
        </w:rPr>
        <w:t xml:space="preserve">to target anyone in that </w:t>
      </w:r>
      <w:r w:rsidR="008174F1">
        <w:rPr>
          <w:bCs/>
        </w:rPr>
        <w:t>area,</w:t>
      </w:r>
      <w:r w:rsidR="008174F1" w:rsidRPr="008174F1">
        <w:rPr>
          <w:bCs/>
        </w:rPr>
        <w:t xml:space="preserve"> </w:t>
      </w:r>
      <w:r w:rsidRPr="008174F1">
        <w:rPr>
          <w:bCs/>
        </w:rPr>
        <w:t>including civilians, contrary to the principle of distinction; and the “live off the land” policy, result</w:t>
      </w:r>
      <w:r w:rsidR="008174F1">
        <w:rPr>
          <w:bCs/>
        </w:rPr>
        <w:t>ing</w:t>
      </w:r>
      <w:r w:rsidRPr="008174F1">
        <w:rPr>
          <w:bCs/>
        </w:rPr>
        <w:t xml:space="preserve"> in the confiscation by the military of land, livestock or harvested crops from civilians.</w:t>
      </w:r>
      <w:proofErr w:type="gramEnd"/>
      <w:r w:rsidRPr="008174F1">
        <w:rPr>
          <w:bCs/>
        </w:rPr>
        <w:t xml:space="preserve"> </w:t>
      </w:r>
    </w:p>
    <w:p w:rsidR="00AF27B0" w:rsidRDefault="00C21C82">
      <w:pPr>
        <w:pStyle w:val="SingleTxtG"/>
        <w:rPr>
          <w:bCs/>
        </w:rPr>
      </w:pPr>
      <w:r w:rsidRPr="008174F1">
        <w:rPr>
          <w:bCs/>
        </w:rPr>
        <w:t>5</w:t>
      </w:r>
      <w:r w:rsidR="00F84FA5">
        <w:rPr>
          <w:bCs/>
        </w:rPr>
        <w:t>8</w:t>
      </w:r>
      <w:r w:rsidRPr="008174F1">
        <w:rPr>
          <w:bCs/>
        </w:rPr>
        <w:t>.</w:t>
      </w:r>
      <w:r w:rsidRPr="008174F1">
        <w:rPr>
          <w:bCs/>
        </w:rPr>
        <w:tab/>
        <w:t xml:space="preserve">In </w:t>
      </w:r>
      <w:proofErr w:type="spellStart"/>
      <w:r w:rsidRPr="008174F1">
        <w:rPr>
          <w:bCs/>
        </w:rPr>
        <w:t>Kachin</w:t>
      </w:r>
      <w:proofErr w:type="spellEnd"/>
      <w:r w:rsidRPr="008174F1">
        <w:rPr>
          <w:bCs/>
        </w:rPr>
        <w:t xml:space="preserve"> and </w:t>
      </w:r>
      <w:r w:rsidR="00A33B28">
        <w:rPr>
          <w:bCs/>
        </w:rPr>
        <w:t>N</w:t>
      </w:r>
      <w:r w:rsidRPr="008174F1">
        <w:rPr>
          <w:bCs/>
        </w:rPr>
        <w:t>orthern Shan States</w:t>
      </w:r>
      <w:r w:rsidR="00DE05A4" w:rsidRPr="008174F1">
        <w:rPr>
          <w:bCs/>
        </w:rPr>
        <w:t>,</w:t>
      </w:r>
      <w:r w:rsidRPr="008174F1">
        <w:rPr>
          <w:bCs/>
        </w:rPr>
        <w:t xml:space="preserve"> where fighting has intensified, </w:t>
      </w:r>
      <w:r w:rsidR="00DE05A4" w:rsidRPr="008174F1">
        <w:rPr>
          <w:bCs/>
        </w:rPr>
        <w:t xml:space="preserve">there are ongoing reports of </w:t>
      </w:r>
      <w:r w:rsidRPr="008174F1">
        <w:rPr>
          <w:bCs/>
        </w:rPr>
        <w:t>violations by all parties to the conflicts</w:t>
      </w:r>
      <w:r w:rsidR="003201EA" w:rsidRPr="008174F1">
        <w:rPr>
          <w:bCs/>
        </w:rPr>
        <w:t xml:space="preserve"> (</w:t>
      </w:r>
      <w:r w:rsidR="008174F1">
        <w:rPr>
          <w:bCs/>
        </w:rPr>
        <w:t xml:space="preserve">see </w:t>
      </w:r>
      <w:r w:rsidR="00864104" w:rsidRPr="00590D4A">
        <w:t>A/70/412, para</w:t>
      </w:r>
      <w:r w:rsidR="00864104">
        <w:t>.</w:t>
      </w:r>
      <w:r w:rsidR="00864104" w:rsidRPr="00590D4A">
        <w:t xml:space="preserve"> 50</w:t>
      </w:r>
      <w:r w:rsidR="00864104">
        <w:t xml:space="preserve"> and </w:t>
      </w:r>
      <w:r w:rsidR="003201EA" w:rsidRPr="008174F1">
        <w:t xml:space="preserve">A/HRC/31/71, para. </w:t>
      </w:r>
      <w:r w:rsidR="005D2DDA" w:rsidRPr="004E1B11">
        <w:t>52)</w:t>
      </w:r>
      <w:r w:rsidR="00683561" w:rsidRPr="008174F1">
        <w:rPr>
          <w:bCs/>
        </w:rPr>
        <w:t>.</w:t>
      </w:r>
      <w:r w:rsidRPr="008174F1">
        <w:rPr>
          <w:bCs/>
        </w:rPr>
        <w:t xml:space="preserve"> In June 2011, the breakdown of a 17-year ceasefire in Kachin </w:t>
      </w:r>
      <w:r w:rsidR="00564C7B" w:rsidRPr="008174F1">
        <w:rPr>
          <w:bCs/>
        </w:rPr>
        <w:t xml:space="preserve">State </w:t>
      </w:r>
      <w:r w:rsidRPr="008174F1">
        <w:rPr>
          <w:bCs/>
        </w:rPr>
        <w:t>caused significant displacement</w:t>
      </w:r>
      <w:r w:rsidR="00A33B28">
        <w:rPr>
          <w:bCs/>
        </w:rPr>
        <w:t>;</w:t>
      </w:r>
      <w:r w:rsidRPr="008174F1">
        <w:rPr>
          <w:bCs/>
        </w:rPr>
        <w:t xml:space="preserve"> 96,000 people remain internally displaced. Fighting in 2015 caused the displacement of an additional 100,000 people, including 80,000 from the Kokang Self-Administered Zone. Credible reports of violations of international humanitarian law by the military</w:t>
      </w:r>
      <w:r w:rsidR="00A33B28">
        <w:rPr>
          <w:bCs/>
        </w:rPr>
        <w:t>,</w:t>
      </w:r>
      <w:r w:rsidRPr="008174F1">
        <w:rPr>
          <w:bCs/>
        </w:rPr>
        <w:t xml:space="preserve"> includ</w:t>
      </w:r>
      <w:r w:rsidR="00A33B28">
        <w:rPr>
          <w:bCs/>
        </w:rPr>
        <w:t>ing</w:t>
      </w:r>
      <w:r w:rsidRPr="008174F1">
        <w:rPr>
          <w:bCs/>
        </w:rPr>
        <w:t xml:space="preserve"> lack of distinction between civilians and fighters and indiscriminate firing. </w:t>
      </w:r>
    </w:p>
    <w:p w:rsidR="00AF27B0" w:rsidRDefault="00F84FA5">
      <w:pPr>
        <w:pStyle w:val="SingleTxtG"/>
        <w:rPr>
          <w:bCs/>
        </w:rPr>
      </w:pPr>
      <w:r>
        <w:rPr>
          <w:bCs/>
        </w:rPr>
        <w:t>59</w:t>
      </w:r>
      <w:r w:rsidR="00C21C82" w:rsidRPr="008174F1">
        <w:rPr>
          <w:bCs/>
        </w:rPr>
        <w:t>.</w:t>
      </w:r>
      <w:r w:rsidR="00C21C82" w:rsidRPr="008174F1">
        <w:rPr>
          <w:bCs/>
        </w:rPr>
        <w:tab/>
      </w:r>
      <w:r w:rsidR="00A33B28">
        <w:rPr>
          <w:bCs/>
        </w:rPr>
        <w:t>of The</w:t>
      </w:r>
      <w:r w:rsidR="00610090">
        <w:rPr>
          <w:bCs/>
        </w:rPr>
        <w:t xml:space="preserve"> </w:t>
      </w:r>
      <w:r w:rsidR="00A33B28">
        <w:rPr>
          <w:bCs/>
        </w:rPr>
        <w:t xml:space="preserve">reported </w:t>
      </w:r>
      <w:r w:rsidR="00C21C82" w:rsidRPr="008174F1">
        <w:rPr>
          <w:bCs/>
        </w:rPr>
        <w:t xml:space="preserve">abuses by ethnic armed groups against civilians include the forced recruitment and use of children in hostilities, forced displacement of the population, torture, ill-treatment and </w:t>
      </w:r>
      <w:r w:rsidR="00A33B28">
        <w:rPr>
          <w:bCs/>
        </w:rPr>
        <w:t xml:space="preserve">the </w:t>
      </w:r>
      <w:r w:rsidR="00C21C82" w:rsidRPr="008174F1">
        <w:rPr>
          <w:bCs/>
        </w:rPr>
        <w:t>summary execution of captured Tatmadaw personnel and ongoing reports of harassment, arbitrary detention, and extortion by some of these groups</w:t>
      </w:r>
      <w:r w:rsidR="003201EA" w:rsidRPr="008174F1">
        <w:rPr>
          <w:bCs/>
        </w:rPr>
        <w:t xml:space="preserve"> (</w:t>
      </w:r>
      <w:r w:rsidR="003201EA" w:rsidRPr="008174F1">
        <w:t xml:space="preserve">A/HRC/31/71 para. </w:t>
      </w:r>
      <w:r w:rsidR="005D2DDA" w:rsidRPr="004E1B11">
        <w:t>52).</w:t>
      </w:r>
      <w:r w:rsidR="00C21C82" w:rsidRPr="008174F1">
        <w:rPr>
          <w:bCs/>
        </w:rPr>
        <w:t xml:space="preserve"> There are also ongoing reports of the use by both the military and ethnic armed groups of civilians </w:t>
      </w:r>
      <w:r w:rsidR="00A33B28">
        <w:rPr>
          <w:bCs/>
        </w:rPr>
        <w:t>as</w:t>
      </w:r>
      <w:r w:rsidR="00A33B28" w:rsidRPr="008174F1">
        <w:rPr>
          <w:bCs/>
        </w:rPr>
        <w:t xml:space="preserve"> </w:t>
      </w:r>
      <w:r w:rsidR="00C21C82" w:rsidRPr="008174F1">
        <w:rPr>
          <w:bCs/>
        </w:rPr>
        <w:t>porter</w:t>
      </w:r>
      <w:r w:rsidR="00A33B28">
        <w:rPr>
          <w:bCs/>
        </w:rPr>
        <w:t>s</w:t>
      </w:r>
      <w:r w:rsidR="00C21C82" w:rsidRPr="008174F1">
        <w:rPr>
          <w:bCs/>
        </w:rPr>
        <w:t>, sentr</w:t>
      </w:r>
      <w:r w:rsidR="00A33B28">
        <w:rPr>
          <w:bCs/>
        </w:rPr>
        <w:t>ies,</w:t>
      </w:r>
      <w:r w:rsidR="00C21C82" w:rsidRPr="008174F1">
        <w:rPr>
          <w:bCs/>
        </w:rPr>
        <w:t xml:space="preserve"> guide</w:t>
      </w:r>
      <w:r w:rsidR="00A33B28">
        <w:rPr>
          <w:bCs/>
        </w:rPr>
        <w:t>s and</w:t>
      </w:r>
      <w:r w:rsidR="00C21C82" w:rsidRPr="008174F1">
        <w:rPr>
          <w:bCs/>
        </w:rPr>
        <w:t xml:space="preserve"> human shields, </w:t>
      </w:r>
      <w:proofErr w:type="gramStart"/>
      <w:r w:rsidR="00C21C82" w:rsidRPr="008174F1">
        <w:rPr>
          <w:bCs/>
        </w:rPr>
        <w:t>and also</w:t>
      </w:r>
      <w:proofErr w:type="gramEnd"/>
      <w:r w:rsidR="00C21C82" w:rsidRPr="008174F1">
        <w:rPr>
          <w:bCs/>
        </w:rPr>
        <w:t xml:space="preserve"> the use of anti-personnel mines in civilian areas</w:t>
      </w:r>
      <w:r w:rsidR="003201EA" w:rsidRPr="008174F1">
        <w:rPr>
          <w:bCs/>
        </w:rPr>
        <w:t xml:space="preserve"> (</w:t>
      </w:r>
      <w:r w:rsidR="003201EA" w:rsidRPr="008174F1">
        <w:t xml:space="preserve">A/HRC/28/72, para. </w:t>
      </w:r>
      <w:r w:rsidR="005D2DDA" w:rsidRPr="004E1B11">
        <w:t>31).</w:t>
      </w:r>
    </w:p>
    <w:p w:rsidR="00AF27B0" w:rsidRDefault="00C21C82">
      <w:pPr>
        <w:pStyle w:val="SingleTxtG"/>
        <w:rPr>
          <w:bCs/>
        </w:rPr>
      </w:pPr>
      <w:r w:rsidRPr="008174F1">
        <w:rPr>
          <w:bCs/>
        </w:rPr>
        <w:t>6</w:t>
      </w:r>
      <w:r w:rsidR="00F84FA5">
        <w:rPr>
          <w:bCs/>
        </w:rPr>
        <w:t>0</w:t>
      </w:r>
      <w:r w:rsidRPr="008174F1">
        <w:rPr>
          <w:bCs/>
        </w:rPr>
        <w:t>.</w:t>
      </w:r>
      <w:r w:rsidRPr="008174F1">
        <w:rPr>
          <w:bCs/>
        </w:rPr>
        <w:tab/>
      </w:r>
      <w:r w:rsidR="00A33B28">
        <w:rPr>
          <w:bCs/>
        </w:rPr>
        <w:t>Cases of s</w:t>
      </w:r>
      <w:r w:rsidRPr="008174F1">
        <w:rPr>
          <w:bCs/>
        </w:rPr>
        <w:t xml:space="preserve">exual and gender-based violence against women of ethnic minority communities perpetrated by Myanmar security forces </w:t>
      </w:r>
      <w:proofErr w:type="gramStart"/>
      <w:r w:rsidRPr="008174F1">
        <w:rPr>
          <w:bCs/>
        </w:rPr>
        <w:t>ha</w:t>
      </w:r>
      <w:r w:rsidR="00A33B28">
        <w:rPr>
          <w:bCs/>
        </w:rPr>
        <w:t>ve</w:t>
      </w:r>
      <w:r w:rsidRPr="008174F1">
        <w:rPr>
          <w:bCs/>
        </w:rPr>
        <w:t xml:space="preserve"> been documented</w:t>
      </w:r>
      <w:proofErr w:type="gramEnd"/>
      <w:r w:rsidRPr="008174F1">
        <w:rPr>
          <w:bCs/>
        </w:rPr>
        <w:t xml:space="preserve"> for many years. Such violence continues to be reported, and is particularly prevalent in conflict-affected areas, such as Kachin and Shan States, with credible reports of rape, sexual slavery, </w:t>
      </w:r>
      <w:r w:rsidR="00170881" w:rsidRPr="008174F1">
        <w:rPr>
          <w:bCs/>
        </w:rPr>
        <w:t xml:space="preserve">and </w:t>
      </w:r>
      <w:r w:rsidRPr="008174F1">
        <w:rPr>
          <w:bCs/>
        </w:rPr>
        <w:t>forced and servile marriages</w:t>
      </w:r>
      <w:r w:rsidR="00683561" w:rsidRPr="008174F1">
        <w:rPr>
          <w:bCs/>
        </w:rPr>
        <w:t xml:space="preserve">. </w:t>
      </w:r>
      <w:r w:rsidR="00A86576">
        <w:rPr>
          <w:bCs/>
        </w:rPr>
        <w:t>According to r</w:t>
      </w:r>
      <w:r w:rsidRPr="008174F1">
        <w:rPr>
          <w:bCs/>
        </w:rPr>
        <w:t>eports</w:t>
      </w:r>
      <w:r w:rsidR="00A86576">
        <w:rPr>
          <w:bCs/>
        </w:rPr>
        <w:t>,</w:t>
      </w:r>
      <w:r w:rsidRPr="008174F1">
        <w:rPr>
          <w:bCs/>
        </w:rPr>
        <w:t xml:space="preserve"> victims include women and men, girls and boys, including children as young as </w:t>
      </w:r>
      <w:r w:rsidR="00A86576">
        <w:rPr>
          <w:bCs/>
        </w:rPr>
        <w:t>7</w:t>
      </w:r>
      <w:r w:rsidRPr="008174F1">
        <w:rPr>
          <w:bCs/>
        </w:rPr>
        <w:t xml:space="preserve"> years </w:t>
      </w:r>
      <w:r w:rsidR="00A86576">
        <w:rPr>
          <w:bCs/>
        </w:rPr>
        <w:t>of age</w:t>
      </w:r>
      <w:r w:rsidR="003201EA" w:rsidRPr="008174F1">
        <w:rPr>
          <w:bCs/>
        </w:rPr>
        <w:t xml:space="preserve"> (</w:t>
      </w:r>
      <w:r w:rsidR="003201EA" w:rsidRPr="008174F1">
        <w:t>S/2014/181, para</w:t>
      </w:r>
      <w:r w:rsidR="00A86576">
        <w:t>s</w:t>
      </w:r>
      <w:r w:rsidR="003201EA" w:rsidRPr="008174F1">
        <w:t xml:space="preserve">. </w:t>
      </w:r>
      <w:r w:rsidR="005D2DDA" w:rsidRPr="004E1B11">
        <w:t>3</w:t>
      </w:r>
      <w:r w:rsidR="00A86576">
        <w:t>7-39</w:t>
      </w:r>
      <w:r w:rsidR="005D2DDA" w:rsidRPr="004E1B11">
        <w:t>)</w:t>
      </w:r>
      <w:r w:rsidR="00683561" w:rsidRPr="008174F1">
        <w:rPr>
          <w:bCs/>
        </w:rPr>
        <w:t xml:space="preserve">. </w:t>
      </w:r>
      <w:r w:rsidR="00A86576">
        <w:rPr>
          <w:bCs/>
        </w:rPr>
        <w:t>The r</w:t>
      </w:r>
      <w:r w:rsidRPr="008174F1">
        <w:rPr>
          <w:bCs/>
        </w:rPr>
        <w:t xml:space="preserve">isk of sexual violence </w:t>
      </w:r>
      <w:r w:rsidR="00297FF8" w:rsidRPr="008174F1">
        <w:rPr>
          <w:bCs/>
        </w:rPr>
        <w:t xml:space="preserve">appears to be </w:t>
      </w:r>
      <w:r w:rsidR="00A86576">
        <w:rPr>
          <w:bCs/>
        </w:rPr>
        <w:t>greater</w:t>
      </w:r>
      <w:r w:rsidR="00297FF8" w:rsidRPr="008174F1">
        <w:rPr>
          <w:bCs/>
        </w:rPr>
        <w:t xml:space="preserve"> </w:t>
      </w:r>
      <w:r w:rsidRPr="008174F1">
        <w:rPr>
          <w:bCs/>
        </w:rPr>
        <w:t>during home invasions, movement</w:t>
      </w:r>
      <w:r w:rsidR="00A86576">
        <w:rPr>
          <w:bCs/>
        </w:rPr>
        <w:t>s</w:t>
      </w:r>
      <w:r w:rsidRPr="008174F1">
        <w:rPr>
          <w:bCs/>
        </w:rPr>
        <w:t xml:space="preserve"> of populations and forced portering. Some reports </w:t>
      </w:r>
      <w:r w:rsidR="00A86576">
        <w:rPr>
          <w:bCs/>
        </w:rPr>
        <w:t>by</w:t>
      </w:r>
      <w:r w:rsidRPr="008174F1">
        <w:rPr>
          <w:bCs/>
        </w:rPr>
        <w:t xml:space="preserve"> civil society </w:t>
      </w:r>
      <w:r w:rsidR="00A86576">
        <w:rPr>
          <w:bCs/>
        </w:rPr>
        <w:t xml:space="preserve">sources </w:t>
      </w:r>
      <w:r w:rsidRPr="008174F1">
        <w:rPr>
          <w:bCs/>
        </w:rPr>
        <w:t xml:space="preserve">allege that rape and sexual torture </w:t>
      </w:r>
      <w:r w:rsidR="00A86576">
        <w:rPr>
          <w:bCs/>
        </w:rPr>
        <w:t>are committed</w:t>
      </w:r>
      <w:r w:rsidRPr="008174F1">
        <w:rPr>
          <w:bCs/>
        </w:rPr>
        <w:t xml:space="preserve"> on military bases and in prisons. Reports of sexual violence increase for communities </w:t>
      </w:r>
      <w:r w:rsidR="00A86576">
        <w:rPr>
          <w:bCs/>
        </w:rPr>
        <w:t xml:space="preserve">living </w:t>
      </w:r>
      <w:r w:rsidRPr="008174F1">
        <w:rPr>
          <w:bCs/>
        </w:rPr>
        <w:t xml:space="preserve">in close proximity to </w:t>
      </w:r>
      <w:r w:rsidR="00A86576">
        <w:rPr>
          <w:bCs/>
        </w:rPr>
        <w:t>areas with a large</w:t>
      </w:r>
      <w:r w:rsidRPr="008174F1">
        <w:rPr>
          <w:bCs/>
        </w:rPr>
        <w:t xml:space="preserve"> military presence. </w:t>
      </w:r>
    </w:p>
    <w:p w:rsidR="00AF27B0" w:rsidRDefault="00C21C82">
      <w:pPr>
        <w:pStyle w:val="SingleTxtG"/>
        <w:rPr>
          <w:bCs/>
        </w:rPr>
      </w:pPr>
      <w:r w:rsidRPr="008174F1">
        <w:rPr>
          <w:bCs/>
        </w:rPr>
        <w:t>6</w:t>
      </w:r>
      <w:r w:rsidR="00F84FA5">
        <w:rPr>
          <w:bCs/>
        </w:rPr>
        <w:t>1</w:t>
      </w:r>
      <w:r w:rsidRPr="008174F1">
        <w:rPr>
          <w:bCs/>
        </w:rPr>
        <w:t>.</w:t>
      </w:r>
      <w:r w:rsidRPr="008174F1">
        <w:rPr>
          <w:bCs/>
        </w:rPr>
        <w:tab/>
      </w:r>
      <w:r w:rsidR="00A86576">
        <w:rPr>
          <w:bCs/>
        </w:rPr>
        <w:t xml:space="preserve">The </w:t>
      </w:r>
      <w:r w:rsidR="00A86576" w:rsidRPr="008174F1">
        <w:rPr>
          <w:bCs/>
        </w:rPr>
        <w:t xml:space="preserve">confiscation </w:t>
      </w:r>
      <w:r w:rsidR="00A86576">
        <w:rPr>
          <w:bCs/>
        </w:rPr>
        <w:t>of l</w:t>
      </w:r>
      <w:r w:rsidRPr="008174F1">
        <w:rPr>
          <w:bCs/>
        </w:rPr>
        <w:t xml:space="preserve">and by the military for barracks and military camps, crop confiscation, the production of food for soldiers, </w:t>
      </w:r>
      <w:r w:rsidR="00467219" w:rsidRPr="008174F1">
        <w:rPr>
          <w:bCs/>
        </w:rPr>
        <w:t>and</w:t>
      </w:r>
      <w:r w:rsidRPr="008174F1">
        <w:rPr>
          <w:bCs/>
        </w:rPr>
        <w:t xml:space="preserve"> designation of forbidden “high security areas” have consistently been reported in areas where ethnic communities reside</w:t>
      </w:r>
      <w:r w:rsidR="003201EA" w:rsidRPr="008174F1">
        <w:rPr>
          <w:bCs/>
        </w:rPr>
        <w:t xml:space="preserve"> (</w:t>
      </w:r>
      <w:r w:rsidR="003201EA" w:rsidRPr="008174F1">
        <w:t>A/66/365, para. 64)</w:t>
      </w:r>
      <w:r w:rsidR="00D01963" w:rsidRPr="008174F1">
        <w:rPr>
          <w:bCs/>
        </w:rPr>
        <w:t>.</w:t>
      </w:r>
      <w:r w:rsidR="00610090">
        <w:rPr>
          <w:bCs/>
        </w:rPr>
        <w:t xml:space="preserve"> </w:t>
      </w:r>
      <w:r w:rsidRPr="008174F1">
        <w:rPr>
          <w:bCs/>
        </w:rPr>
        <w:t>Violations of housing, land and property rights, including through development-induced displacement</w:t>
      </w:r>
      <w:r w:rsidR="00A86576">
        <w:rPr>
          <w:bCs/>
        </w:rPr>
        <w:t>,</w:t>
      </w:r>
      <w:r w:rsidRPr="008174F1">
        <w:rPr>
          <w:bCs/>
        </w:rPr>
        <w:t xml:space="preserve"> </w:t>
      </w:r>
      <w:proofErr w:type="gramStart"/>
      <w:r w:rsidRPr="008174F1">
        <w:rPr>
          <w:bCs/>
        </w:rPr>
        <w:t xml:space="preserve">have also been </w:t>
      </w:r>
      <w:r w:rsidR="00463F27" w:rsidRPr="008174F1">
        <w:rPr>
          <w:bCs/>
        </w:rPr>
        <w:t xml:space="preserve">increasingly </w:t>
      </w:r>
      <w:r w:rsidRPr="008174F1">
        <w:rPr>
          <w:bCs/>
        </w:rPr>
        <w:t>documented</w:t>
      </w:r>
      <w:proofErr w:type="gramEnd"/>
      <w:r w:rsidR="00463F27" w:rsidRPr="008174F1">
        <w:rPr>
          <w:bCs/>
        </w:rPr>
        <w:t xml:space="preserve"> since 2012</w:t>
      </w:r>
      <w:r w:rsidRPr="008174F1">
        <w:rPr>
          <w:bCs/>
        </w:rPr>
        <w:t xml:space="preserve">. Private local commercial interests, often with strong links to the military, </w:t>
      </w:r>
      <w:r w:rsidR="00470736" w:rsidRPr="008174F1">
        <w:rPr>
          <w:bCs/>
        </w:rPr>
        <w:t>have allegedly</w:t>
      </w:r>
      <w:r w:rsidRPr="008174F1">
        <w:rPr>
          <w:bCs/>
        </w:rPr>
        <w:t xml:space="preserve"> engaged in land grabbing and forced evictions. Years of continuing conflict and military campaigns in ethnic areas have resulted in extensive displacement in eastern Myanmar and along the border with Thailand. Many of the long-term displaced, including </w:t>
      </w:r>
      <w:r w:rsidR="00A86576">
        <w:rPr>
          <w:bCs/>
        </w:rPr>
        <w:t>more than</w:t>
      </w:r>
      <w:r w:rsidR="00A86576" w:rsidRPr="008174F1">
        <w:rPr>
          <w:bCs/>
        </w:rPr>
        <w:t xml:space="preserve"> </w:t>
      </w:r>
      <w:r w:rsidRPr="008174F1">
        <w:rPr>
          <w:bCs/>
        </w:rPr>
        <w:t>100,000 refugees in Thailand, are reportedly reluctant to return</w:t>
      </w:r>
      <w:r w:rsidR="00A86576">
        <w:rPr>
          <w:bCs/>
        </w:rPr>
        <w:t xml:space="preserve"> out of </w:t>
      </w:r>
      <w:r w:rsidRPr="008174F1">
        <w:rPr>
          <w:bCs/>
        </w:rPr>
        <w:t xml:space="preserve">fear for their safety </w:t>
      </w:r>
      <w:r w:rsidR="00A86576">
        <w:rPr>
          <w:bCs/>
        </w:rPr>
        <w:t>owing to the outbreak of</w:t>
      </w:r>
      <w:r w:rsidRPr="008174F1">
        <w:rPr>
          <w:bCs/>
        </w:rPr>
        <w:t xml:space="preserve"> sporadic skirmishes, </w:t>
      </w:r>
      <w:r w:rsidR="00A86576">
        <w:rPr>
          <w:bCs/>
        </w:rPr>
        <w:t xml:space="preserve">the </w:t>
      </w:r>
      <w:r w:rsidRPr="008174F1">
        <w:rPr>
          <w:bCs/>
        </w:rPr>
        <w:t xml:space="preserve">continued military presence, and the presence of landmines and unexploded ordnance. </w:t>
      </w:r>
    </w:p>
    <w:p w:rsidR="00AF27B0" w:rsidRDefault="00C21C82">
      <w:pPr>
        <w:pStyle w:val="SingleTxtG"/>
        <w:rPr>
          <w:bCs/>
        </w:rPr>
      </w:pPr>
      <w:r w:rsidRPr="008174F1">
        <w:rPr>
          <w:bCs/>
        </w:rPr>
        <w:t>6</w:t>
      </w:r>
      <w:r w:rsidR="00F84FA5">
        <w:rPr>
          <w:bCs/>
        </w:rPr>
        <w:t>2</w:t>
      </w:r>
      <w:r w:rsidRPr="008174F1">
        <w:rPr>
          <w:bCs/>
        </w:rPr>
        <w:t>.</w:t>
      </w:r>
      <w:r w:rsidRPr="008174F1">
        <w:rPr>
          <w:bCs/>
        </w:rPr>
        <w:tab/>
      </w:r>
      <w:r w:rsidR="00A86576">
        <w:rPr>
          <w:bCs/>
        </w:rPr>
        <w:t>A s</w:t>
      </w:r>
      <w:r w:rsidR="00170881" w:rsidRPr="008174F1">
        <w:rPr>
          <w:bCs/>
        </w:rPr>
        <w:t>ignificant</w:t>
      </w:r>
      <w:r w:rsidRPr="008174F1">
        <w:rPr>
          <w:bCs/>
        </w:rPr>
        <w:t xml:space="preserve"> disparity in access to education</w:t>
      </w:r>
      <w:r w:rsidR="00170881" w:rsidRPr="008174F1">
        <w:rPr>
          <w:bCs/>
        </w:rPr>
        <w:t xml:space="preserve"> </w:t>
      </w:r>
      <w:r w:rsidR="00A86576">
        <w:rPr>
          <w:bCs/>
        </w:rPr>
        <w:t>persists</w:t>
      </w:r>
      <w:r w:rsidRPr="008174F1">
        <w:rPr>
          <w:bCs/>
        </w:rPr>
        <w:t xml:space="preserve">. In ethnic minority areas, especially </w:t>
      </w:r>
      <w:r w:rsidR="00470736" w:rsidRPr="008174F1">
        <w:rPr>
          <w:bCs/>
        </w:rPr>
        <w:t>conflict-</w:t>
      </w:r>
      <w:r w:rsidRPr="008174F1">
        <w:rPr>
          <w:bCs/>
        </w:rPr>
        <w:t>affected</w:t>
      </w:r>
      <w:r w:rsidR="00470736" w:rsidRPr="008174F1">
        <w:rPr>
          <w:bCs/>
        </w:rPr>
        <w:t xml:space="preserve"> areas</w:t>
      </w:r>
      <w:r w:rsidRPr="008174F1">
        <w:rPr>
          <w:bCs/>
        </w:rPr>
        <w:t xml:space="preserve">, many schools are either not operational or inaccessible. Under the policy of previous military </w:t>
      </w:r>
      <w:r w:rsidR="00A86576">
        <w:rPr>
          <w:bCs/>
        </w:rPr>
        <w:t>G</w:t>
      </w:r>
      <w:r w:rsidRPr="008174F1">
        <w:rPr>
          <w:bCs/>
        </w:rPr>
        <w:t xml:space="preserve">overnments, the use and teaching of minority languages in schools </w:t>
      </w:r>
      <w:proofErr w:type="gramStart"/>
      <w:r w:rsidRPr="008174F1">
        <w:rPr>
          <w:bCs/>
        </w:rPr>
        <w:t>was prohibited</w:t>
      </w:r>
      <w:proofErr w:type="gramEnd"/>
      <w:r w:rsidR="00A86576">
        <w:rPr>
          <w:bCs/>
        </w:rPr>
        <w:t>,</w:t>
      </w:r>
      <w:r w:rsidRPr="008174F1">
        <w:rPr>
          <w:bCs/>
        </w:rPr>
        <w:t xml:space="preserve"> and informal community schools providing learning in </w:t>
      </w:r>
      <w:r w:rsidRPr="008174F1">
        <w:rPr>
          <w:bCs/>
        </w:rPr>
        <w:lastRenderedPageBreak/>
        <w:t xml:space="preserve">minority languages were banned in some areas. Recent national education legislation </w:t>
      </w:r>
      <w:r w:rsidR="00A86576">
        <w:rPr>
          <w:bCs/>
        </w:rPr>
        <w:t xml:space="preserve">(such as the </w:t>
      </w:r>
      <w:r w:rsidR="00A86576" w:rsidRPr="00D01963">
        <w:t>National Education Law</w:t>
      </w:r>
      <w:r w:rsidR="00A86576">
        <w:t xml:space="preserve">) </w:t>
      </w:r>
      <w:r w:rsidRPr="008174F1">
        <w:rPr>
          <w:bCs/>
        </w:rPr>
        <w:t>has opened up space for the use of ethnic languages in classrooms</w:t>
      </w:r>
      <w:r w:rsidR="00A841D3" w:rsidRPr="008174F1">
        <w:rPr>
          <w:bCs/>
        </w:rPr>
        <w:t>,</w:t>
      </w:r>
      <w:r w:rsidRPr="008174F1">
        <w:rPr>
          <w:bCs/>
        </w:rPr>
        <w:t xml:space="preserve"> while </w:t>
      </w:r>
      <w:r w:rsidR="00A86576">
        <w:rPr>
          <w:bCs/>
        </w:rPr>
        <w:t>S</w:t>
      </w:r>
      <w:r w:rsidRPr="008174F1">
        <w:rPr>
          <w:bCs/>
        </w:rPr>
        <w:t xml:space="preserve">tate and regional governments are empowered to develop and implement language policy at </w:t>
      </w:r>
      <w:r w:rsidR="00A86576">
        <w:rPr>
          <w:bCs/>
        </w:rPr>
        <w:t xml:space="preserve">the </w:t>
      </w:r>
      <w:r w:rsidRPr="008174F1">
        <w:rPr>
          <w:bCs/>
        </w:rPr>
        <w:t xml:space="preserve">regional and </w:t>
      </w:r>
      <w:r w:rsidR="00A86576">
        <w:rPr>
          <w:bCs/>
        </w:rPr>
        <w:t>S</w:t>
      </w:r>
      <w:r w:rsidRPr="008174F1">
        <w:rPr>
          <w:bCs/>
        </w:rPr>
        <w:t xml:space="preserve">tate levels. </w:t>
      </w:r>
    </w:p>
    <w:p w:rsidR="00AF27B0" w:rsidRDefault="00C21C82">
      <w:pPr>
        <w:pStyle w:val="SingleTxtG"/>
        <w:rPr>
          <w:bCs/>
        </w:rPr>
      </w:pPr>
      <w:r w:rsidRPr="008174F1">
        <w:rPr>
          <w:bCs/>
        </w:rPr>
        <w:t>6</w:t>
      </w:r>
      <w:r w:rsidR="00F84FA5">
        <w:rPr>
          <w:bCs/>
        </w:rPr>
        <w:t>3</w:t>
      </w:r>
      <w:r w:rsidRPr="008174F1">
        <w:rPr>
          <w:bCs/>
        </w:rPr>
        <w:t>.</w:t>
      </w:r>
      <w:r w:rsidRPr="008174F1">
        <w:rPr>
          <w:bCs/>
        </w:rPr>
        <w:tab/>
        <w:t xml:space="preserve">For many years, Christian communities in Myanmar have faced restrictions in their freedom of religion or belief, especially in Chin, Kachin, Kayin and Kayah States. </w:t>
      </w:r>
      <w:r w:rsidR="00AA41EF">
        <w:rPr>
          <w:bCs/>
        </w:rPr>
        <w:t>Special procedure mandate holders</w:t>
      </w:r>
      <w:r w:rsidRPr="008174F1">
        <w:rPr>
          <w:bCs/>
        </w:rPr>
        <w:t xml:space="preserve"> have reported allegations of </w:t>
      </w:r>
      <w:r w:rsidR="00AA41EF">
        <w:rPr>
          <w:bCs/>
        </w:rPr>
        <w:t>human rights violations</w:t>
      </w:r>
      <w:r w:rsidRPr="008174F1">
        <w:rPr>
          <w:bCs/>
        </w:rPr>
        <w:t xml:space="preserve"> targeting </w:t>
      </w:r>
      <w:r w:rsidR="00AA41EF">
        <w:rPr>
          <w:bCs/>
        </w:rPr>
        <w:t xml:space="preserve">Chin </w:t>
      </w:r>
      <w:r w:rsidRPr="008174F1">
        <w:rPr>
          <w:bCs/>
        </w:rPr>
        <w:t>Christians</w:t>
      </w:r>
      <w:r w:rsidR="00AA41EF">
        <w:rPr>
          <w:bCs/>
        </w:rPr>
        <w:t>, including of forced labour</w:t>
      </w:r>
      <w:r w:rsidRPr="008174F1">
        <w:rPr>
          <w:bCs/>
        </w:rPr>
        <w:t xml:space="preserve"> for the construction of monasteries and pagodas, the forcible confiscation of land</w:t>
      </w:r>
      <w:r w:rsidR="00AA41EF">
        <w:rPr>
          <w:bCs/>
        </w:rPr>
        <w:t>, induced</w:t>
      </w:r>
      <w:r w:rsidRPr="008174F1">
        <w:rPr>
          <w:bCs/>
        </w:rPr>
        <w:t xml:space="preserve"> or coerced conversions to Buddhism</w:t>
      </w:r>
      <w:r w:rsidR="00AA41EF">
        <w:rPr>
          <w:bCs/>
        </w:rPr>
        <w:t>, the closure of churches and “house” churches, and the destruction of crosses (A/HRC/22/67, p. 127)</w:t>
      </w:r>
      <w:r w:rsidRPr="008174F1">
        <w:rPr>
          <w:bCs/>
        </w:rPr>
        <w:t>. Allegations of arbitrary arrest, detention and torture of religious leaders, missionaries</w:t>
      </w:r>
      <w:r w:rsidR="00564C7B" w:rsidRPr="008174F1">
        <w:rPr>
          <w:bCs/>
        </w:rPr>
        <w:t>,</w:t>
      </w:r>
      <w:r w:rsidRPr="008174F1">
        <w:rPr>
          <w:bCs/>
        </w:rPr>
        <w:t xml:space="preserve"> church workers</w:t>
      </w:r>
      <w:r w:rsidR="00564C7B" w:rsidRPr="008174F1">
        <w:rPr>
          <w:bCs/>
        </w:rPr>
        <w:t xml:space="preserve"> and others</w:t>
      </w:r>
      <w:r w:rsidRPr="008174F1">
        <w:rPr>
          <w:bCs/>
        </w:rPr>
        <w:t xml:space="preserve"> have </w:t>
      </w:r>
      <w:r w:rsidR="00261796">
        <w:rPr>
          <w:bCs/>
        </w:rPr>
        <w:t xml:space="preserve">also </w:t>
      </w:r>
      <w:r w:rsidRPr="008174F1">
        <w:rPr>
          <w:bCs/>
        </w:rPr>
        <w:t>been reported</w:t>
      </w:r>
      <w:r w:rsidR="003201EA" w:rsidRPr="008174F1">
        <w:rPr>
          <w:bCs/>
        </w:rPr>
        <w:t xml:space="preserve"> (</w:t>
      </w:r>
      <w:r w:rsidR="003201EA" w:rsidRPr="008174F1">
        <w:t>A/HRC/25/74, p. 105)</w:t>
      </w:r>
      <w:r w:rsidRPr="008174F1">
        <w:rPr>
          <w:bCs/>
        </w:rPr>
        <w:t xml:space="preserve">. </w:t>
      </w:r>
      <w:r w:rsidR="00261796">
        <w:rPr>
          <w:bCs/>
        </w:rPr>
        <w:t>In a</w:t>
      </w:r>
      <w:r w:rsidRPr="008174F1">
        <w:rPr>
          <w:bCs/>
        </w:rPr>
        <w:t>ddition, State officials have allegedly destroyed Christian buildings and crosses</w:t>
      </w:r>
      <w:r w:rsidR="00683561" w:rsidRPr="008174F1">
        <w:rPr>
          <w:bCs/>
        </w:rPr>
        <w:t xml:space="preserve">. </w:t>
      </w:r>
      <w:r w:rsidRPr="008174F1">
        <w:rPr>
          <w:bCs/>
        </w:rPr>
        <w:t>Like Muslim communities, Christian groups report difficulties in obtaining permission to renovate, extend or construct religious buildings</w:t>
      </w:r>
      <w:r w:rsidR="003201EA" w:rsidRPr="008174F1">
        <w:rPr>
          <w:bCs/>
        </w:rPr>
        <w:t xml:space="preserve"> (</w:t>
      </w:r>
      <w:r w:rsidR="00261796">
        <w:rPr>
          <w:bCs/>
        </w:rPr>
        <w:t xml:space="preserve">see </w:t>
      </w:r>
      <w:r w:rsidR="003201EA" w:rsidRPr="008174F1">
        <w:t>A/69/398, para. 40)</w:t>
      </w:r>
      <w:r w:rsidRPr="008174F1">
        <w:rPr>
          <w:bCs/>
        </w:rPr>
        <w:t xml:space="preserve">. </w:t>
      </w:r>
    </w:p>
    <w:p w:rsidR="00AF27B0" w:rsidRDefault="00AA57CF" w:rsidP="004E1B11">
      <w:pPr>
        <w:pStyle w:val="H23G"/>
        <w:spacing w:line="240" w:lineRule="atLeast"/>
      </w:pPr>
      <w:r w:rsidRPr="008174F1">
        <w:tab/>
        <w:t xml:space="preserve"> </w:t>
      </w:r>
      <w:r w:rsidRPr="008174F1">
        <w:tab/>
      </w:r>
      <w:r w:rsidR="00C21C82" w:rsidRPr="008174F1">
        <w:t>Assessment</w:t>
      </w:r>
    </w:p>
    <w:p w:rsidR="00AF27B0" w:rsidRDefault="00C21C82">
      <w:pPr>
        <w:pStyle w:val="SingleTxtG"/>
        <w:rPr>
          <w:bCs/>
        </w:rPr>
      </w:pPr>
      <w:r w:rsidRPr="008174F1">
        <w:rPr>
          <w:bCs/>
        </w:rPr>
        <w:t>6</w:t>
      </w:r>
      <w:r w:rsidR="00F84FA5">
        <w:rPr>
          <w:bCs/>
        </w:rPr>
        <w:t>4</w:t>
      </w:r>
      <w:r w:rsidRPr="008174F1">
        <w:rPr>
          <w:bCs/>
        </w:rPr>
        <w:t>.</w:t>
      </w:r>
      <w:r w:rsidRPr="008174F1">
        <w:rPr>
          <w:bCs/>
        </w:rPr>
        <w:tab/>
        <w:t>The information received by OHCHR suggests that minority groups have suffered a wide range of human rights violations and abuses. Moreover, in the context of armed conflicts, reports over many decades have documented violations of international humanitarian law allegedly committed by the military and armed groups. If established in a court of law, some of these violations could amount to war crimes.</w:t>
      </w:r>
    </w:p>
    <w:p w:rsidR="00AF27B0" w:rsidRDefault="00C21C82" w:rsidP="004E1B11">
      <w:pPr>
        <w:pStyle w:val="HChG"/>
        <w:spacing w:line="240" w:lineRule="atLeast"/>
      </w:pPr>
      <w:r w:rsidRPr="008174F1">
        <w:tab/>
        <w:t>V.</w:t>
      </w:r>
      <w:r w:rsidRPr="008174F1">
        <w:tab/>
        <w:t>Conclusion</w:t>
      </w:r>
      <w:r w:rsidR="004F48B5">
        <w:t>s</w:t>
      </w:r>
      <w:r w:rsidRPr="008174F1">
        <w:t xml:space="preserve"> </w:t>
      </w:r>
    </w:p>
    <w:p w:rsidR="00AF27B0" w:rsidRDefault="00C21C82">
      <w:pPr>
        <w:pStyle w:val="SingleTxtG"/>
        <w:rPr>
          <w:b/>
          <w:bCs/>
        </w:rPr>
      </w:pPr>
      <w:r w:rsidRPr="008174F1">
        <w:rPr>
          <w:bCs/>
        </w:rPr>
        <w:t>6</w:t>
      </w:r>
      <w:r w:rsidR="00F84FA5">
        <w:rPr>
          <w:bCs/>
        </w:rPr>
        <w:t>5</w:t>
      </w:r>
      <w:r w:rsidRPr="008174F1">
        <w:rPr>
          <w:bCs/>
        </w:rPr>
        <w:t>.</w:t>
      </w:r>
      <w:r w:rsidRPr="008174F1">
        <w:rPr>
          <w:bCs/>
        </w:rPr>
        <w:tab/>
      </w:r>
      <w:r w:rsidRPr="008174F1">
        <w:rPr>
          <w:b/>
          <w:bCs/>
        </w:rPr>
        <w:t xml:space="preserve">The human rights situation of the Rohingya and other minorities in Myanmar is </w:t>
      </w:r>
      <w:r w:rsidR="00AF27B0">
        <w:rPr>
          <w:b/>
          <w:bCs/>
        </w:rPr>
        <w:t>a cause of</w:t>
      </w:r>
      <w:r w:rsidR="00AF27B0" w:rsidRPr="008174F1">
        <w:rPr>
          <w:b/>
          <w:bCs/>
        </w:rPr>
        <w:t xml:space="preserve"> </w:t>
      </w:r>
      <w:r w:rsidRPr="008174F1">
        <w:rPr>
          <w:b/>
          <w:bCs/>
        </w:rPr>
        <w:t>utmost concern. The scope and patterns of violations and abuses reported cannot be ignored</w:t>
      </w:r>
      <w:r w:rsidR="00261796">
        <w:rPr>
          <w:b/>
          <w:bCs/>
        </w:rPr>
        <w:t>;</w:t>
      </w:r>
      <w:r w:rsidRPr="008174F1">
        <w:rPr>
          <w:b/>
          <w:bCs/>
        </w:rPr>
        <w:t xml:space="preserve"> systematic and systemic discrimination and policies of exclusion and marginalization are </w:t>
      </w:r>
      <w:r w:rsidR="00261796">
        <w:rPr>
          <w:b/>
          <w:bCs/>
        </w:rPr>
        <w:t xml:space="preserve">all </w:t>
      </w:r>
      <w:r w:rsidRPr="008174F1">
        <w:rPr>
          <w:b/>
          <w:bCs/>
        </w:rPr>
        <w:t xml:space="preserve">too often </w:t>
      </w:r>
      <w:r w:rsidR="00AF27B0">
        <w:rPr>
          <w:b/>
          <w:bCs/>
        </w:rPr>
        <w:t xml:space="preserve">at </w:t>
      </w:r>
      <w:r w:rsidRPr="008174F1">
        <w:rPr>
          <w:b/>
          <w:bCs/>
        </w:rPr>
        <w:t xml:space="preserve">the root of future conflicts. </w:t>
      </w:r>
      <w:r w:rsidR="00AF27B0">
        <w:rPr>
          <w:b/>
          <w:bCs/>
        </w:rPr>
        <w:t xml:space="preserve">On </w:t>
      </w:r>
      <w:r w:rsidR="00AF27B0" w:rsidRPr="004E1B11">
        <w:rPr>
          <w:b/>
        </w:rPr>
        <w:t>25 March</w:t>
      </w:r>
      <w:r w:rsidR="00AF27B0" w:rsidRPr="00D01963">
        <w:t xml:space="preserve"> </w:t>
      </w:r>
      <w:r w:rsidRPr="008174F1">
        <w:rPr>
          <w:b/>
          <w:bCs/>
        </w:rPr>
        <w:t xml:space="preserve">2013, the Special </w:t>
      </w:r>
      <w:r w:rsidR="005C3B6B" w:rsidRPr="008174F1">
        <w:rPr>
          <w:b/>
          <w:bCs/>
        </w:rPr>
        <w:t>Adviser</w:t>
      </w:r>
      <w:r w:rsidRPr="008174F1">
        <w:rPr>
          <w:b/>
          <w:bCs/>
        </w:rPr>
        <w:t xml:space="preserve"> of the Secretary-General on the Prevention of Genocide warned that failing to </w:t>
      </w:r>
      <w:r w:rsidR="0027326A" w:rsidRPr="008174F1">
        <w:rPr>
          <w:b/>
          <w:bCs/>
        </w:rPr>
        <w:t xml:space="preserve">address the </w:t>
      </w:r>
      <w:r w:rsidR="009F0881" w:rsidRPr="008174F1">
        <w:rPr>
          <w:b/>
          <w:bCs/>
        </w:rPr>
        <w:t xml:space="preserve">immediate consequences and </w:t>
      </w:r>
      <w:r w:rsidR="009757C4" w:rsidRPr="008174F1">
        <w:rPr>
          <w:b/>
          <w:bCs/>
        </w:rPr>
        <w:t>root cause</w:t>
      </w:r>
      <w:r w:rsidR="009F0881" w:rsidRPr="008174F1">
        <w:rPr>
          <w:b/>
          <w:bCs/>
        </w:rPr>
        <w:t xml:space="preserve">s of </w:t>
      </w:r>
      <w:r w:rsidR="009757C4" w:rsidRPr="008174F1">
        <w:rPr>
          <w:b/>
          <w:bCs/>
        </w:rPr>
        <w:t>violence between Rakhine Buddhists and Rohingya Muslim</w:t>
      </w:r>
      <w:r w:rsidR="0027326A" w:rsidRPr="008174F1">
        <w:rPr>
          <w:b/>
          <w:bCs/>
        </w:rPr>
        <w:t xml:space="preserve"> </w:t>
      </w:r>
      <w:r w:rsidRPr="008174F1">
        <w:rPr>
          <w:b/>
          <w:bCs/>
        </w:rPr>
        <w:t>could have “serious consequences which the international community has solemnly promised to prevent”</w:t>
      </w:r>
      <w:r w:rsidR="00170881" w:rsidRPr="008174F1">
        <w:rPr>
          <w:b/>
          <w:bCs/>
        </w:rPr>
        <w:t>.</w:t>
      </w:r>
    </w:p>
    <w:p w:rsidR="00AF27B0" w:rsidRDefault="00C21C82">
      <w:pPr>
        <w:pStyle w:val="SingleTxtG"/>
        <w:rPr>
          <w:b/>
          <w:bCs/>
        </w:rPr>
      </w:pPr>
      <w:r w:rsidRPr="008174F1">
        <w:rPr>
          <w:bCs/>
        </w:rPr>
        <w:t>6</w:t>
      </w:r>
      <w:r w:rsidR="00F84FA5">
        <w:rPr>
          <w:bCs/>
        </w:rPr>
        <w:t>6</w:t>
      </w:r>
      <w:r w:rsidRPr="008174F1">
        <w:rPr>
          <w:bCs/>
        </w:rPr>
        <w:t>.</w:t>
      </w:r>
      <w:r w:rsidRPr="008174F1">
        <w:rPr>
          <w:bCs/>
        </w:rPr>
        <w:tab/>
      </w:r>
      <w:r w:rsidRPr="008174F1">
        <w:rPr>
          <w:b/>
          <w:bCs/>
        </w:rPr>
        <w:t xml:space="preserve">Conversely, addressing the violations and abuses identified </w:t>
      </w:r>
      <w:r w:rsidR="00AF27B0">
        <w:rPr>
          <w:b/>
          <w:bCs/>
        </w:rPr>
        <w:t xml:space="preserve">by the High Commissioner </w:t>
      </w:r>
      <w:r w:rsidRPr="008174F1">
        <w:rPr>
          <w:b/>
          <w:bCs/>
        </w:rPr>
        <w:t xml:space="preserve">in </w:t>
      </w:r>
      <w:r w:rsidR="00AF27B0">
        <w:rPr>
          <w:b/>
          <w:bCs/>
        </w:rPr>
        <w:t>the present</w:t>
      </w:r>
      <w:r w:rsidR="00AF27B0" w:rsidRPr="008174F1">
        <w:rPr>
          <w:b/>
          <w:bCs/>
        </w:rPr>
        <w:t xml:space="preserve"> </w:t>
      </w:r>
      <w:r w:rsidRPr="008174F1">
        <w:rPr>
          <w:b/>
          <w:bCs/>
        </w:rPr>
        <w:t xml:space="preserve">report may help </w:t>
      </w:r>
      <w:r w:rsidR="0035173E">
        <w:rPr>
          <w:b/>
          <w:bCs/>
        </w:rPr>
        <w:t xml:space="preserve">to </w:t>
      </w:r>
      <w:r w:rsidRPr="008174F1">
        <w:rPr>
          <w:b/>
          <w:bCs/>
        </w:rPr>
        <w:t xml:space="preserve">provide a safe and peaceful environment for all in Myanmar, planting the seeds for growth, prosperity and harmony. </w:t>
      </w:r>
    </w:p>
    <w:p w:rsidR="00AF27B0" w:rsidRDefault="00C21C82">
      <w:pPr>
        <w:pStyle w:val="SingleTxtG"/>
        <w:rPr>
          <w:b/>
          <w:bCs/>
        </w:rPr>
      </w:pPr>
      <w:r w:rsidRPr="008174F1">
        <w:rPr>
          <w:bCs/>
        </w:rPr>
        <w:t>6</w:t>
      </w:r>
      <w:r w:rsidR="00F84FA5">
        <w:rPr>
          <w:bCs/>
        </w:rPr>
        <w:t>7</w:t>
      </w:r>
      <w:r w:rsidRPr="008174F1">
        <w:rPr>
          <w:bCs/>
        </w:rPr>
        <w:t>.</w:t>
      </w:r>
      <w:r w:rsidRPr="008174F1">
        <w:rPr>
          <w:bCs/>
        </w:rPr>
        <w:tab/>
      </w:r>
      <w:r w:rsidRPr="008174F1">
        <w:rPr>
          <w:b/>
          <w:bCs/>
        </w:rPr>
        <w:t xml:space="preserve">The new Government has the responsibility and the opportunity to halt these violations and abuses. It must seize </w:t>
      </w:r>
      <w:r w:rsidR="0035173E">
        <w:rPr>
          <w:b/>
          <w:bCs/>
        </w:rPr>
        <w:t xml:space="preserve">the </w:t>
      </w:r>
      <w:r w:rsidRPr="008174F1">
        <w:rPr>
          <w:b/>
          <w:bCs/>
        </w:rPr>
        <w:t>momentum by stopping discriminatory policies and practices and repealing discriminatory laws.</w:t>
      </w:r>
    </w:p>
    <w:p w:rsidR="00AF27B0" w:rsidRDefault="00C21C82">
      <w:pPr>
        <w:pStyle w:val="SingleTxtG"/>
        <w:rPr>
          <w:b/>
          <w:bCs/>
        </w:rPr>
      </w:pPr>
      <w:r w:rsidRPr="008174F1">
        <w:rPr>
          <w:bCs/>
        </w:rPr>
        <w:t>6</w:t>
      </w:r>
      <w:r w:rsidR="00F84FA5">
        <w:rPr>
          <w:bCs/>
        </w:rPr>
        <w:t>8</w:t>
      </w:r>
      <w:r w:rsidRPr="008174F1">
        <w:rPr>
          <w:bCs/>
        </w:rPr>
        <w:t>.</w:t>
      </w:r>
      <w:r w:rsidRPr="008174F1">
        <w:rPr>
          <w:bCs/>
        </w:rPr>
        <w:tab/>
      </w:r>
      <w:r w:rsidRPr="008174F1">
        <w:rPr>
          <w:b/>
          <w:bCs/>
        </w:rPr>
        <w:t xml:space="preserve">Measures </w:t>
      </w:r>
      <w:proofErr w:type="gramStart"/>
      <w:r w:rsidRPr="008174F1">
        <w:rPr>
          <w:b/>
          <w:bCs/>
        </w:rPr>
        <w:t>are needed</w:t>
      </w:r>
      <w:proofErr w:type="gramEnd"/>
      <w:r w:rsidRPr="008174F1">
        <w:rPr>
          <w:b/>
          <w:bCs/>
        </w:rPr>
        <w:t xml:space="preserve"> to break the cycle of impunity and </w:t>
      </w:r>
      <w:r w:rsidR="0035173E">
        <w:rPr>
          <w:b/>
          <w:bCs/>
        </w:rPr>
        <w:t xml:space="preserve">to </w:t>
      </w:r>
      <w:r w:rsidRPr="008174F1">
        <w:rPr>
          <w:b/>
          <w:bCs/>
        </w:rPr>
        <w:t xml:space="preserve">promote accountability </w:t>
      </w:r>
      <w:r w:rsidR="0035173E">
        <w:rPr>
          <w:b/>
          <w:bCs/>
        </w:rPr>
        <w:t>in the interests of</w:t>
      </w:r>
      <w:r w:rsidRPr="008174F1">
        <w:rPr>
          <w:b/>
          <w:bCs/>
        </w:rPr>
        <w:t xml:space="preserve"> justice, reconciliation and </w:t>
      </w:r>
      <w:r w:rsidR="0035173E">
        <w:rPr>
          <w:b/>
          <w:bCs/>
        </w:rPr>
        <w:t xml:space="preserve">the </w:t>
      </w:r>
      <w:r w:rsidRPr="008174F1">
        <w:rPr>
          <w:b/>
          <w:bCs/>
        </w:rPr>
        <w:t>protect</w:t>
      </w:r>
      <w:r w:rsidR="0035173E">
        <w:rPr>
          <w:b/>
          <w:bCs/>
        </w:rPr>
        <w:t>ion of</w:t>
      </w:r>
      <w:r w:rsidRPr="008174F1">
        <w:rPr>
          <w:b/>
          <w:bCs/>
        </w:rPr>
        <w:t xml:space="preserve"> the human rights of all people in Myanmar. In </w:t>
      </w:r>
      <w:r w:rsidR="0035173E">
        <w:rPr>
          <w:b/>
          <w:bCs/>
        </w:rPr>
        <w:t>accordance</w:t>
      </w:r>
      <w:r w:rsidR="0035173E" w:rsidRPr="008174F1">
        <w:rPr>
          <w:b/>
          <w:bCs/>
        </w:rPr>
        <w:t xml:space="preserve"> </w:t>
      </w:r>
      <w:r w:rsidRPr="008174F1">
        <w:rPr>
          <w:b/>
          <w:bCs/>
        </w:rPr>
        <w:t xml:space="preserve">with </w:t>
      </w:r>
      <w:r w:rsidR="0035173E">
        <w:rPr>
          <w:b/>
          <w:bCs/>
        </w:rPr>
        <w:t>the</w:t>
      </w:r>
      <w:r w:rsidR="0035173E" w:rsidRPr="008174F1">
        <w:rPr>
          <w:b/>
          <w:bCs/>
        </w:rPr>
        <w:t xml:space="preserve"> </w:t>
      </w:r>
      <w:r w:rsidR="0035173E">
        <w:rPr>
          <w:b/>
          <w:bCs/>
        </w:rPr>
        <w:t xml:space="preserve">State’s </w:t>
      </w:r>
      <w:r w:rsidRPr="008174F1">
        <w:rPr>
          <w:b/>
          <w:bCs/>
        </w:rPr>
        <w:t xml:space="preserve">obligations under international norms and standards, the authorities </w:t>
      </w:r>
      <w:r w:rsidR="0035173E">
        <w:rPr>
          <w:b/>
          <w:bCs/>
        </w:rPr>
        <w:t xml:space="preserve">of Myanmar </w:t>
      </w:r>
      <w:r w:rsidRPr="008174F1">
        <w:rPr>
          <w:b/>
          <w:bCs/>
        </w:rPr>
        <w:t xml:space="preserve">should ensure that all past and ongoing allegations of human rights violations and abuses </w:t>
      </w:r>
      <w:proofErr w:type="gramStart"/>
      <w:r w:rsidRPr="008174F1">
        <w:rPr>
          <w:b/>
          <w:bCs/>
        </w:rPr>
        <w:t>are investigated</w:t>
      </w:r>
      <w:proofErr w:type="gramEnd"/>
      <w:r w:rsidRPr="008174F1">
        <w:rPr>
          <w:b/>
          <w:bCs/>
        </w:rPr>
        <w:t xml:space="preserve"> promptly, thoroughly, impartially and independently. This will ensure accountability and </w:t>
      </w:r>
      <w:r w:rsidR="0035173E">
        <w:rPr>
          <w:b/>
          <w:bCs/>
        </w:rPr>
        <w:t>the</w:t>
      </w:r>
      <w:r w:rsidR="0035173E" w:rsidRPr="008174F1">
        <w:rPr>
          <w:b/>
          <w:bCs/>
        </w:rPr>
        <w:t xml:space="preserve"> </w:t>
      </w:r>
      <w:r w:rsidRPr="008174F1">
        <w:rPr>
          <w:b/>
          <w:bCs/>
        </w:rPr>
        <w:t xml:space="preserve">access </w:t>
      </w:r>
      <w:r w:rsidR="0035173E">
        <w:rPr>
          <w:b/>
          <w:bCs/>
        </w:rPr>
        <w:t xml:space="preserve">of victims </w:t>
      </w:r>
      <w:r w:rsidRPr="008174F1">
        <w:rPr>
          <w:b/>
          <w:bCs/>
        </w:rPr>
        <w:t>to an effective remedy, including adequate reparation and respect for their right to know the truth about violations.</w:t>
      </w:r>
    </w:p>
    <w:p w:rsidR="00AF27B0" w:rsidRDefault="00F84FA5">
      <w:pPr>
        <w:pStyle w:val="SingleTxtG"/>
        <w:rPr>
          <w:b/>
          <w:bCs/>
        </w:rPr>
      </w:pPr>
      <w:r>
        <w:rPr>
          <w:bCs/>
        </w:rPr>
        <w:lastRenderedPageBreak/>
        <w:t>69</w:t>
      </w:r>
      <w:r w:rsidR="00C21C82" w:rsidRPr="008174F1">
        <w:rPr>
          <w:bCs/>
        </w:rPr>
        <w:t>.</w:t>
      </w:r>
      <w:r w:rsidR="00C21C82" w:rsidRPr="008174F1">
        <w:rPr>
          <w:bCs/>
        </w:rPr>
        <w:tab/>
      </w:r>
      <w:r w:rsidR="00C21C82" w:rsidRPr="008174F1">
        <w:rPr>
          <w:b/>
          <w:bCs/>
        </w:rPr>
        <w:t xml:space="preserve">Such efforts </w:t>
      </w:r>
      <w:proofErr w:type="gramStart"/>
      <w:r w:rsidR="00C21C82" w:rsidRPr="008174F1">
        <w:rPr>
          <w:b/>
          <w:bCs/>
        </w:rPr>
        <w:t xml:space="preserve">should be </w:t>
      </w:r>
      <w:r w:rsidR="0035173E">
        <w:rPr>
          <w:b/>
          <w:bCs/>
        </w:rPr>
        <w:t>made</w:t>
      </w:r>
      <w:proofErr w:type="gramEnd"/>
      <w:r w:rsidR="0035173E" w:rsidRPr="008174F1">
        <w:rPr>
          <w:b/>
          <w:bCs/>
        </w:rPr>
        <w:t xml:space="preserve"> </w:t>
      </w:r>
      <w:r w:rsidR="00C21C82" w:rsidRPr="008174F1">
        <w:rPr>
          <w:b/>
          <w:bCs/>
        </w:rPr>
        <w:t xml:space="preserve">in close collaboration with civil society and with the support of the international community. </w:t>
      </w:r>
      <w:r w:rsidR="00170881" w:rsidRPr="008174F1">
        <w:rPr>
          <w:b/>
          <w:bCs/>
        </w:rPr>
        <w:t>The</w:t>
      </w:r>
      <w:r w:rsidR="0035173E">
        <w:rPr>
          <w:b/>
          <w:bCs/>
        </w:rPr>
        <w:t xml:space="preserve">y </w:t>
      </w:r>
      <w:r w:rsidR="00C21C82" w:rsidRPr="008174F1">
        <w:rPr>
          <w:b/>
          <w:bCs/>
        </w:rPr>
        <w:t xml:space="preserve">will be essential to lay solid and sustainable foundations for the rule of law, based on full and equal respect for human rights, including the rights of persons belonging to minorities and to consolidate </w:t>
      </w:r>
      <w:r w:rsidR="0035173E">
        <w:rPr>
          <w:b/>
          <w:bCs/>
        </w:rPr>
        <w:t>the</w:t>
      </w:r>
      <w:r w:rsidR="0035173E" w:rsidRPr="008174F1">
        <w:rPr>
          <w:b/>
          <w:bCs/>
        </w:rPr>
        <w:t xml:space="preserve"> </w:t>
      </w:r>
      <w:r w:rsidR="00470736" w:rsidRPr="008174F1">
        <w:rPr>
          <w:b/>
          <w:bCs/>
        </w:rPr>
        <w:t>democratic transformation</w:t>
      </w:r>
      <w:r w:rsidR="0035173E">
        <w:rPr>
          <w:b/>
          <w:bCs/>
        </w:rPr>
        <w:t xml:space="preserve"> of Myanmar</w:t>
      </w:r>
      <w:r w:rsidR="00C21C82" w:rsidRPr="008174F1">
        <w:rPr>
          <w:b/>
          <w:bCs/>
        </w:rPr>
        <w:t xml:space="preserve">. </w:t>
      </w:r>
    </w:p>
    <w:p w:rsidR="00AF27B0" w:rsidRDefault="00C21C82">
      <w:pPr>
        <w:pStyle w:val="SingleTxtG"/>
        <w:rPr>
          <w:b/>
          <w:bCs/>
        </w:rPr>
      </w:pPr>
      <w:r w:rsidRPr="008174F1">
        <w:rPr>
          <w:bCs/>
        </w:rPr>
        <w:t>7</w:t>
      </w:r>
      <w:r w:rsidR="00F84FA5">
        <w:rPr>
          <w:bCs/>
        </w:rPr>
        <w:t>0</w:t>
      </w:r>
      <w:r w:rsidRPr="008174F1">
        <w:rPr>
          <w:bCs/>
        </w:rPr>
        <w:t>.</w:t>
      </w:r>
      <w:r w:rsidRPr="008174F1">
        <w:rPr>
          <w:bCs/>
        </w:rPr>
        <w:tab/>
      </w:r>
      <w:r w:rsidRPr="008174F1">
        <w:rPr>
          <w:b/>
          <w:bCs/>
        </w:rPr>
        <w:t>The Government should also take comprehensive legal and policy measures that address the root causes of all human rights violations and abuses, and p</w:t>
      </w:r>
      <w:r w:rsidR="00CD75D6" w:rsidRPr="008174F1">
        <w:rPr>
          <w:b/>
          <w:bCs/>
        </w:rPr>
        <w:t>revent their recurrence. Victim</w:t>
      </w:r>
      <w:r w:rsidRPr="008174F1">
        <w:rPr>
          <w:b/>
          <w:bCs/>
        </w:rPr>
        <w:t xml:space="preserve"> and community perspectives should be </w:t>
      </w:r>
      <w:r w:rsidR="00CD75D6" w:rsidRPr="008174F1">
        <w:rPr>
          <w:b/>
          <w:bCs/>
        </w:rPr>
        <w:t>central to</w:t>
      </w:r>
      <w:r w:rsidRPr="008174F1">
        <w:rPr>
          <w:b/>
          <w:bCs/>
        </w:rPr>
        <w:t xml:space="preserve"> such a process, including through broad and inclusive consultations and participation throughout the design and implementation of any measures </w:t>
      </w:r>
      <w:r w:rsidR="004B0552">
        <w:rPr>
          <w:b/>
          <w:bCs/>
        </w:rPr>
        <w:t>aimed at</w:t>
      </w:r>
      <w:r w:rsidR="004B0552" w:rsidRPr="008174F1">
        <w:rPr>
          <w:b/>
          <w:bCs/>
        </w:rPr>
        <w:t xml:space="preserve"> </w:t>
      </w:r>
      <w:r w:rsidRPr="008174F1">
        <w:rPr>
          <w:b/>
          <w:bCs/>
        </w:rPr>
        <w:t>address</w:t>
      </w:r>
      <w:r w:rsidR="004B0552">
        <w:rPr>
          <w:b/>
          <w:bCs/>
        </w:rPr>
        <w:t>ing</w:t>
      </w:r>
      <w:r w:rsidRPr="008174F1">
        <w:rPr>
          <w:b/>
          <w:bCs/>
        </w:rPr>
        <w:t xml:space="preserve"> the past.</w:t>
      </w:r>
    </w:p>
    <w:p w:rsidR="00AF27B0" w:rsidRDefault="00C21C82">
      <w:pPr>
        <w:pStyle w:val="SingleTxtG"/>
        <w:rPr>
          <w:b/>
          <w:bCs/>
        </w:rPr>
      </w:pPr>
      <w:r w:rsidRPr="008174F1">
        <w:rPr>
          <w:bCs/>
        </w:rPr>
        <w:t>7</w:t>
      </w:r>
      <w:r w:rsidR="00F84FA5">
        <w:rPr>
          <w:bCs/>
        </w:rPr>
        <w:t>1</w:t>
      </w:r>
      <w:r w:rsidRPr="008174F1">
        <w:rPr>
          <w:bCs/>
        </w:rPr>
        <w:t>.</w:t>
      </w:r>
      <w:r w:rsidRPr="008174F1">
        <w:rPr>
          <w:bCs/>
        </w:rPr>
        <w:tab/>
      </w:r>
      <w:r w:rsidRPr="008174F1">
        <w:rPr>
          <w:b/>
          <w:bCs/>
        </w:rPr>
        <w:t xml:space="preserve">Progress </w:t>
      </w:r>
      <w:proofErr w:type="gramStart"/>
      <w:r w:rsidRPr="008174F1">
        <w:rPr>
          <w:b/>
          <w:bCs/>
        </w:rPr>
        <w:t>should also be made</w:t>
      </w:r>
      <w:proofErr w:type="gramEnd"/>
      <w:r w:rsidRPr="008174F1">
        <w:rPr>
          <w:b/>
          <w:bCs/>
        </w:rPr>
        <w:t xml:space="preserve"> in reforming the legal framework, including the Constitution </w:t>
      </w:r>
      <w:r w:rsidR="0098748C">
        <w:rPr>
          <w:b/>
          <w:bCs/>
        </w:rPr>
        <w:t xml:space="preserve">of </w:t>
      </w:r>
      <w:r w:rsidR="0098748C" w:rsidRPr="008174F1">
        <w:rPr>
          <w:b/>
          <w:bCs/>
        </w:rPr>
        <w:t xml:space="preserve">2008 </w:t>
      </w:r>
      <w:r w:rsidRPr="008174F1">
        <w:rPr>
          <w:b/>
          <w:bCs/>
        </w:rPr>
        <w:t>and the Citizenship Law</w:t>
      </w:r>
      <w:r w:rsidR="0098748C">
        <w:rPr>
          <w:b/>
          <w:bCs/>
        </w:rPr>
        <w:t xml:space="preserve"> of </w:t>
      </w:r>
      <w:r w:rsidR="0098748C" w:rsidRPr="008174F1">
        <w:rPr>
          <w:b/>
          <w:bCs/>
        </w:rPr>
        <w:t>1982</w:t>
      </w:r>
      <w:r w:rsidRPr="008174F1">
        <w:rPr>
          <w:b/>
          <w:bCs/>
        </w:rPr>
        <w:t xml:space="preserve">, so that it is fully consistent with </w:t>
      </w:r>
      <w:r w:rsidR="0098748C">
        <w:rPr>
          <w:b/>
          <w:bCs/>
        </w:rPr>
        <w:t>the State’s</w:t>
      </w:r>
      <w:r w:rsidR="0098748C" w:rsidRPr="008174F1">
        <w:rPr>
          <w:b/>
          <w:bCs/>
        </w:rPr>
        <w:t xml:space="preserve"> </w:t>
      </w:r>
      <w:r w:rsidRPr="008174F1">
        <w:rPr>
          <w:b/>
          <w:bCs/>
        </w:rPr>
        <w:t xml:space="preserve">international human rights obligations. The </w:t>
      </w:r>
      <w:r w:rsidR="0098748C">
        <w:rPr>
          <w:b/>
          <w:bCs/>
        </w:rPr>
        <w:t xml:space="preserve">report of the </w:t>
      </w:r>
      <w:r w:rsidRPr="008174F1">
        <w:rPr>
          <w:b/>
          <w:bCs/>
        </w:rPr>
        <w:t>Special Rapporteur</w:t>
      </w:r>
      <w:r w:rsidR="0098748C">
        <w:rPr>
          <w:b/>
          <w:bCs/>
        </w:rPr>
        <w:t xml:space="preserve"> submitted to the Human Rights Council at its thirty-first session </w:t>
      </w:r>
      <w:r w:rsidR="00485F87" w:rsidRPr="008174F1">
        <w:rPr>
          <w:b/>
          <w:bCs/>
        </w:rPr>
        <w:t>(</w:t>
      </w:r>
      <w:r w:rsidR="00485F87" w:rsidRPr="008174F1">
        <w:rPr>
          <w:b/>
        </w:rPr>
        <w:t>A/HRC/31/71)</w:t>
      </w:r>
      <w:r w:rsidRPr="008174F1">
        <w:rPr>
          <w:b/>
          <w:bCs/>
        </w:rPr>
        <w:t xml:space="preserve"> </w:t>
      </w:r>
      <w:r w:rsidR="0098748C">
        <w:rPr>
          <w:b/>
          <w:bCs/>
        </w:rPr>
        <w:t>is</w:t>
      </w:r>
      <w:r w:rsidR="0098748C" w:rsidRPr="008174F1">
        <w:rPr>
          <w:b/>
          <w:bCs/>
        </w:rPr>
        <w:t xml:space="preserve"> </w:t>
      </w:r>
      <w:r w:rsidRPr="008174F1">
        <w:rPr>
          <w:b/>
          <w:bCs/>
        </w:rPr>
        <w:t>a useful tool in this regard</w:t>
      </w:r>
      <w:r w:rsidR="00815E27" w:rsidRPr="008174F1">
        <w:rPr>
          <w:b/>
          <w:bCs/>
        </w:rPr>
        <w:t xml:space="preserve">. </w:t>
      </w:r>
      <w:r w:rsidR="0098748C">
        <w:rPr>
          <w:b/>
          <w:bCs/>
        </w:rPr>
        <w:t xml:space="preserve">The </w:t>
      </w:r>
      <w:r w:rsidRPr="008174F1">
        <w:rPr>
          <w:b/>
          <w:bCs/>
        </w:rPr>
        <w:t>establish</w:t>
      </w:r>
      <w:r w:rsidR="0098748C">
        <w:rPr>
          <w:b/>
          <w:bCs/>
        </w:rPr>
        <w:t>ment of</w:t>
      </w:r>
      <w:r w:rsidRPr="008174F1">
        <w:rPr>
          <w:b/>
          <w:bCs/>
        </w:rPr>
        <w:t xml:space="preserve"> mechanisms to ensure that any new legislation is fully compliant with </w:t>
      </w:r>
      <w:r w:rsidR="0098748C">
        <w:rPr>
          <w:b/>
          <w:bCs/>
        </w:rPr>
        <w:t>the State’s</w:t>
      </w:r>
      <w:r w:rsidR="0098748C" w:rsidRPr="008174F1">
        <w:rPr>
          <w:b/>
          <w:bCs/>
        </w:rPr>
        <w:t xml:space="preserve"> </w:t>
      </w:r>
      <w:r w:rsidRPr="008174F1">
        <w:rPr>
          <w:b/>
          <w:bCs/>
        </w:rPr>
        <w:t>international human rights obligations</w:t>
      </w:r>
      <w:r w:rsidR="0098748C" w:rsidRPr="0098748C">
        <w:rPr>
          <w:b/>
          <w:bCs/>
        </w:rPr>
        <w:t xml:space="preserve"> </w:t>
      </w:r>
      <w:r w:rsidR="0098748C" w:rsidRPr="008174F1">
        <w:rPr>
          <w:b/>
          <w:bCs/>
        </w:rPr>
        <w:t xml:space="preserve">is also </w:t>
      </w:r>
      <w:r w:rsidR="0098748C">
        <w:rPr>
          <w:b/>
          <w:bCs/>
        </w:rPr>
        <w:t xml:space="preserve">of </w:t>
      </w:r>
      <w:r w:rsidR="0098748C" w:rsidRPr="008174F1">
        <w:rPr>
          <w:b/>
          <w:bCs/>
        </w:rPr>
        <w:t xml:space="preserve">critical </w:t>
      </w:r>
      <w:r w:rsidR="0098748C">
        <w:rPr>
          <w:b/>
          <w:bCs/>
        </w:rPr>
        <w:t>importance</w:t>
      </w:r>
      <w:r w:rsidRPr="008174F1">
        <w:rPr>
          <w:b/>
          <w:bCs/>
        </w:rPr>
        <w:t xml:space="preserve">. </w:t>
      </w:r>
    </w:p>
    <w:p w:rsidR="00AF27B0" w:rsidRDefault="00C21C82">
      <w:pPr>
        <w:pStyle w:val="SingleTxtG"/>
        <w:rPr>
          <w:b/>
          <w:bCs/>
        </w:rPr>
      </w:pPr>
      <w:r w:rsidRPr="008174F1">
        <w:rPr>
          <w:bCs/>
        </w:rPr>
        <w:t>7</w:t>
      </w:r>
      <w:r w:rsidR="00F84FA5">
        <w:rPr>
          <w:bCs/>
        </w:rPr>
        <w:t>2</w:t>
      </w:r>
      <w:r w:rsidRPr="008174F1">
        <w:rPr>
          <w:bCs/>
        </w:rPr>
        <w:t>.</w:t>
      </w:r>
      <w:r w:rsidRPr="008174F1">
        <w:rPr>
          <w:bCs/>
        </w:rPr>
        <w:tab/>
      </w:r>
      <w:r w:rsidRPr="008174F1">
        <w:rPr>
          <w:b/>
          <w:bCs/>
        </w:rPr>
        <w:t xml:space="preserve">With strengthened independence and an enhanced protection mandate, the Myanmar National Human Rights Commission could play a critical role in upholding and protecting the human rights of all people in Myanmar. Its powers to inquire into violations committed by law enforcement officials, </w:t>
      </w:r>
      <w:r w:rsidR="00EA15C8">
        <w:rPr>
          <w:b/>
          <w:bCs/>
        </w:rPr>
        <w:t xml:space="preserve">to </w:t>
      </w:r>
      <w:r w:rsidRPr="008174F1">
        <w:rPr>
          <w:b/>
          <w:bCs/>
        </w:rPr>
        <w:t xml:space="preserve">demand accountability from the Government, </w:t>
      </w:r>
      <w:r w:rsidR="00EA15C8">
        <w:rPr>
          <w:b/>
          <w:bCs/>
        </w:rPr>
        <w:t xml:space="preserve">to </w:t>
      </w:r>
      <w:r w:rsidRPr="008174F1">
        <w:rPr>
          <w:b/>
          <w:bCs/>
        </w:rPr>
        <w:t xml:space="preserve">denounce discrimination and incitement to hatred or violence and </w:t>
      </w:r>
      <w:r w:rsidR="00EA15C8">
        <w:rPr>
          <w:b/>
          <w:bCs/>
        </w:rPr>
        <w:t xml:space="preserve">to </w:t>
      </w:r>
      <w:r w:rsidRPr="008174F1">
        <w:rPr>
          <w:b/>
          <w:bCs/>
        </w:rPr>
        <w:t xml:space="preserve">visit places of detention </w:t>
      </w:r>
      <w:proofErr w:type="gramStart"/>
      <w:r w:rsidRPr="008174F1">
        <w:rPr>
          <w:b/>
          <w:bCs/>
        </w:rPr>
        <w:t>could be utilized</w:t>
      </w:r>
      <w:proofErr w:type="gramEnd"/>
      <w:r w:rsidRPr="008174F1">
        <w:rPr>
          <w:b/>
          <w:bCs/>
        </w:rPr>
        <w:t xml:space="preserve"> to </w:t>
      </w:r>
      <w:r w:rsidR="00EA15C8">
        <w:rPr>
          <w:b/>
          <w:bCs/>
        </w:rPr>
        <w:t>strengthen</w:t>
      </w:r>
      <w:r w:rsidR="00EA15C8" w:rsidRPr="008174F1">
        <w:rPr>
          <w:b/>
          <w:bCs/>
        </w:rPr>
        <w:t xml:space="preserve"> </w:t>
      </w:r>
      <w:r w:rsidRPr="008174F1">
        <w:rPr>
          <w:b/>
          <w:bCs/>
        </w:rPr>
        <w:t xml:space="preserve">protection </w:t>
      </w:r>
      <w:r w:rsidR="00EA15C8">
        <w:rPr>
          <w:b/>
          <w:bCs/>
        </w:rPr>
        <w:t>of</w:t>
      </w:r>
      <w:r w:rsidR="00EA15C8" w:rsidRPr="008174F1">
        <w:rPr>
          <w:b/>
          <w:bCs/>
        </w:rPr>
        <w:t xml:space="preserve"> </w:t>
      </w:r>
      <w:r w:rsidRPr="008174F1">
        <w:rPr>
          <w:b/>
          <w:bCs/>
        </w:rPr>
        <w:t>minorities.</w:t>
      </w:r>
    </w:p>
    <w:p w:rsidR="00AF27B0" w:rsidRDefault="00C21C82">
      <w:pPr>
        <w:pStyle w:val="SingleTxtG"/>
        <w:rPr>
          <w:b/>
          <w:bCs/>
        </w:rPr>
      </w:pPr>
      <w:r w:rsidRPr="008174F1">
        <w:rPr>
          <w:bCs/>
        </w:rPr>
        <w:t>7</w:t>
      </w:r>
      <w:r w:rsidR="00F84FA5">
        <w:rPr>
          <w:bCs/>
        </w:rPr>
        <w:t>3</w:t>
      </w:r>
      <w:r w:rsidRPr="008174F1">
        <w:rPr>
          <w:bCs/>
        </w:rPr>
        <w:t>.</w:t>
      </w:r>
      <w:r w:rsidRPr="008174F1">
        <w:rPr>
          <w:bCs/>
        </w:rPr>
        <w:tab/>
      </w:r>
      <w:r w:rsidRPr="008174F1">
        <w:rPr>
          <w:b/>
          <w:bCs/>
        </w:rPr>
        <w:t xml:space="preserve">While some of the </w:t>
      </w:r>
      <w:r w:rsidR="00EA15C8" w:rsidRPr="008174F1">
        <w:rPr>
          <w:b/>
          <w:bCs/>
        </w:rPr>
        <w:t xml:space="preserve">measures </w:t>
      </w:r>
      <w:r w:rsidRPr="008174F1">
        <w:rPr>
          <w:b/>
          <w:bCs/>
        </w:rPr>
        <w:t xml:space="preserve">necessary to address concerns </w:t>
      </w:r>
      <w:proofErr w:type="gramStart"/>
      <w:r w:rsidRPr="008174F1">
        <w:rPr>
          <w:b/>
          <w:bCs/>
        </w:rPr>
        <w:t>raised</w:t>
      </w:r>
      <w:proofErr w:type="gramEnd"/>
      <w:r w:rsidRPr="008174F1">
        <w:rPr>
          <w:b/>
          <w:bCs/>
        </w:rPr>
        <w:t xml:space="preserve"> in </w:t>
      </w:r>
      <w:r w:rsidR="00EA15C8">
        <w:rPr>
          <w:b/>
          <w:bCs/>
        </w:rPr>
        <w:t>the present</w:t>
      </w:r>
      <w:r w:rsidR="00EA15C8" w:rsidRPr="008174F1">
        <w:rPr>
          <w:b/>
          <w:bCs/>
        </w:rPr>
        <w:t xml:space="preserve"> </w:t>
      </w:r>
      <w:r w:rsidRPr="008174F1">
        <w:rPr>
          <w:b/>
          <w:bCs/>
        </w:rPr>
        <w:t xml:space="preserve">report should be taken promptly, </w:t>
      </w:r>
      <w:r w:rsidR="00EA15C8">
        <w:rPr>
          <w:b/>
          <w:bCs/>
        </w:rPr>
        <w:t>the High Commissioner</w:t>
      </w:r>
      <w:r w:rsidR="00EA15C8" w:rsidRPr="008174F1">
        <w:rPr>
          <w:b/>
          <w:bCs/>
        </w:rPr>
        <w:t xml:space="preserve"> </w:t>
      </w:r>
      <w:r w:rsidRPr="008174F1">
        <w:rPr>
          <w:b/>
          <w:bCs/>
        </w:rPr>
        <w:t>acknowledge</w:t>
      </w:r>
      <w:r w:rsidR="00EA15C8">
        <w:rPr>
          <w:b/>
          <w:bCs/>
        </w:rPr>
        <w:t>s</w:t>
      </w:r>
      <w:r w:rsidRPr="008174F1">
        <w:rPr>
          <w:b/>
          <w:bCs/>
        </w:rPr>
        <w:t xml:space="preserve"> that others will require a staged, longer-term approach in the context of the political transition. </w:t>
      </w:r>
    </w:p>
    <w:p w:rsidR="00AF27B0" w:rsidRDefault="00C21C82">
      <w:pPr>
        <w:pStyle w:val="SingleTxtG"/>
        <w:rPr>
          <w:b/>
          <w:bCs/>
        </w:rPr>
      </w:pPr>
      <w:r w:rsidRPr="008174F1">
        <w:rPr>
          <w:bCs/>
        </w:rPr>
        <w:t>7</w:t>
      </w:r>
      <w:r w:rsidR="00F84FA5">
        <w:rPr>
          <w:bCs/>
        </w:rPr>
        <w:t>4</w:t>
      </w:r>
      <w:r w:rsidRPr="008174F1">
        <w:rPr>
          <w:bCs/>
        </w:rPr>
        <w:t>.</w:t>
      </w:r>
      <w:r w:rsidRPr="008174F1">
        <w:rPr>
          <w:bCs/>
        </w:rPr>
        <w:tab/>
      </w:r>
      <w:r w:rsidRPr="008174F1">
        <w:rPr>
          <w:b/>
          <w:bCs/>
        </w:rPr>
        <w:t xml:space="preserve">OHCHR stands ready to provide </w:t>
      </w:r>
      <w:r w:rsidR="00EA15C8" w:rsidRPr="008174F1">
        <w:rPr>
          <w:b/>
          <w:bCs/>
        </w:rPr>
        <w:t>the Government</w:t>
      </w:r>
      <w:r w:rsidR="00EA15C8">
        <w:rPr>
          <w:b/>
          <w:bCs/>
        </w:rPr>
        <w:t xml:space="preserve"> with</w:t>
      </w:r>
      <w:r w:rsidR="00EA15C8" w:rsidRPr="008174F1">
        <w:rPr>
          <w:b/>
          <w:bCs/>
        </w:rPr>
        <w:t xml:space="preserve"> </w:t>
      </w:r>
      <w:r w:rsidRPr="008174F1">
        <w:rPr>
          <w:b/>
          <w:bCs/>
        </w:rPr>
        <w:t xml:space="preserve">support in its efforts to protect and promote the human rights of all people in Myanmar, and </w:t>
      </w:r>
      <w:r w:rsidR="00EA15C8">
        <w:rPr>
          <w:b/>
          <w:bCs/>
        </w:rPr>
        <w:t xml:space="preserve">to </w:t>
      </w:r>
      <w:r w:rsidRPr="008174F1">
        <w:rPr>
          <w:b/>
          <w:bCs/>
        </w:rPr>
        <w:t xml:space="preserve">strengthen effective rule of law. The focus on discrimination that underpins the Sustainable Development Goals provides an important framework to ensure </w:t>
      </w:r>
      <w:r w:rsidR="00EA15C8">
        <w:rPr>
          <w:b/>
          <w:bCs/>
        </w:rPr>
        <w:t xml:space="preserve">that </w:t>
      </w:r>
      <w:r w:rsidRPr="008174F1">
        <w:rPr>
          <w:b/>
          <w:bCs/>
        </w:rPr>
        <w:t xml:space="preserve">no minority </w:t>
      </w:r>
      <w:proofErr w:type="gramStart"/>
      <w:r w:rsidRPr="008174F1">
        <w:rPr>
          <w:b/>
          <w:bCs/>
        </w:rPr>
        <w:t>is left behind</w:t>
      </w:r>
      <w:proofErr w:type="gramEnd"/>
      <w:r w:rsidRPr="008174F1">
        <w:rPr>
          <w:b/>
          <w:bCs/>
        </w:rPr>
        <w:t xml:space="preserve"> in </w:t>
      </w:r>
      <w:r w:rsidR="00EA15C8">
        <w:rPr>
          <w:b/>
          <w:bCs/>
        </w:rPr>
        <w:t>the State’s</w:t>
      </w:r>
      <w:r w:rsidR="00EA15C8" w:rsidRPr="008174F1">
        <w:rPr>
          <w:b/>
          <w:bCs/>
        </w:rPr>
        <w:t xml:space="preserve"> </w:t>
      </w:r>
      <w:r w:rsidRPr="008174F1">
        <w:rPr>
          <w:b/>
          <w:bCs/>
        </w:rPr>
        <w:t xml:space="preserve">accelerated development. The collective and collaborative effort of the United Nations in </w:t>
      </w:r>
      <w:r w:rsidR="00EA15C8">
        <w:rPr>
          <w:b/>
          <w:bCs/>
        </w:rPr>
        <w:t xml:space="preserve">the </w:t>
      </w:r>
      <w:r w:rsidRPr="008174F1">
        <w:rPr>
          <w:b/>
          <w:bCs/>
        </w:rPr>
        <w:t xml:space="preserve">country will also be crucial </w:t>
      </w:r>
      <w:r w:rsidR="00EA15C8">
        <w:rPr>
          <w:b/>
          <w:bCs/>
        </w:rPr>
        <w:t>to</w:t>
      </w:r>
      <w:r w:rsidR="00EA15C8" w:rsidRPr="008174F1">
        <w:rPr>
          <w:b/>
          <w:bCs/>
        </w:rPr>
        <w:t xml:space="preserve"> </w:t>
      </w:r>
      <w:r w:rsidRPr="008174F1">
        <w:rPr>
          <w:b/>
          <w:bCs/>
        </w:rPr>
        <w:t>addressing critical human rights issues.</w:t>
      </w:r>
    </w:p>
    <w:p w:rsidR="00AF27B0" w:rsidRDefault="00C21C82" w:rsidP="004E1B11">
      <w:pPr>
        <w:pStyle w:val="HChG"/>
        <w:spacing w:line="240" w:lineRule="atLeast"/>
      </w:pPr>
      <w:r w:rsidRPr="008174F1">
        <w:tab/>
        <w:t>VI.</w:t>
      </w:r>
      <w:r w:rsidRPr="008174F1">
        <w:tab/>
        <w:t>Recommendations</w:t>
      </w:r>
    </w:p>
    <w:p w:rsidR="00AF27B0" w:rsidRDefault="00CB1377" w:rsidP="004E1B11">
      <w:pPr>
        <w:pStyle w:val="H1G"/>
        <w:spacing w:line="240" w:lineRule="atLeast"/>
      </w:pPr>
      <w:r w:rsidRPr="008174F1">
        <w:tab/>
      </w:r>
      <w:r w:rsidR="001A492A" w:rsidRPr="008174F1">
        <w:t>A.</w:t>
      </w:r>
      <w:r w:rsidR="001A492A" w:rsidRPr="008174F1">
        <w:tab/>
        <w:t>Policies and practices</w:t>
      </w:r>
    </w:p>
    <w:p w:rsidR="00AF27B0" w:rsidRDefault="001A492A">
      <w:pPr>
        <w:pStyle w:val="SingleTxtG"/>
        <w:ind w:left="1080"/>
        <w:rPr>
          <w:b/>
          <w:bCs/>
        </w:rPr>
      </w:pPr>
      <w:r w:rsidRPr="000E2C35">
        <w:rPr>
          <w:bCs/>
        </w:rPr>
        <w:t>7</w:t>
      </w:r>
      <w:r w:rsidR="00F84FA5" w:rsidRPr="000E2C35">
        <w:rPr>
          <w:bCs/>
        </w:rPr>
        <w:t>5</w:t>
      </w:r>
      <w:r w:rsidRPr="000E2C35">
        <w:rPr>
          <w:bCs/>
        </w:rPr>
        <w:t>.</w:t>
      </w:r>
      <w:r w:rsidRPr="008174F1">
        <w:rPr>
          <w:bCs/>
        </w:rPr>
        <w:tab/>
      </w:r>
      <w:r w:rsidRPr="008174F1">
        <w:rPr>
          <w:b/>
          <w:bCs/>
        </w:rPr>
        <w:t xml:space="preserve">The High Commissioner recommends that the relevant authorities in Myanmar: </w:t>
      </w:r>
    </w:p>
    <w:p w:rsidR="00AF27B0" w:rsidRDefault="001A492A">
      <w:pPr>
        <w:pStyle w:val="SingleTxtG"/>
        <w:ind w:firstLine="567"/>
        <w:rPr>
          <w:b/>
        </w:rPr>
      </w:pPr>
      <w:r w:rsidRPr="008174F1">
        <w:t>(</w:t>
      </w:r>
      <w:r w:rsidR="000A7C9F" w:rsidRPr="008174F1">
        <w:t>a)</w:t>
      </w:r>
      <w:r w:rsidR="000A7C9F" w:rsidRPr="008174F1">
        <w:tab/>
      </w:r>
      <w:r w:rsidR="00FB7EB4" w:rsidRPr="008174F1">
        <w:rPr>
          <w:b/>
        </w:rPr>
        <w:t xml:space="preserve">Abolish all discriminatory local orders in Rakhine State, including those restricting movement and the rights to marriage and family life; immediately remove arbitrary requirements for travel; facilitate movement within and between townships; </w:t>
      </w:r>
      <w:r w:rsidR="001101A5">
        <w:rPr>
          <w:b/>
        </w:rPr>
        <w:t xml:space="preserve">and </w:t>
      </w:r>
      <w:r w:rsidR="00FB7EB4" w:rsidRPr="008174F1">
        <w:rPr>
          <w:b/>
        </w:rPr>
        <w:t>promptly and clearly communicate these decisi</w:t>
      </w:r>
      <w:r w:rsidRPr="008174F1">
        <w:rPr>
          <w:b/>
        </w:rPr>
        <w:t>ons to all relevant authorities;</w:t>
      </w:r>
      <w:r w:rsidR="00FB7EB4" w:rsidRPr="008174F1">
        <w:rPr>
          <w:b/>
        </w:rPr>
        <w:t xml:space="preserve"> </w:t>
      </w:r>
    </w:p>
    <w:p w:rsidR="00AF27B0" w:rsidRDefault="001A492A">
      <w:pPr>
        <w:pStyle w:val="SingleTxtG"/>
        <w:ind w:firstLine="567"/>
        <w:rPr>
          <w:b/>
        </w:rPr>
      </w:pPr>
      <w:r w:rsidRPr="008174F1">
        <w:t>(</w:t>
      </w:r>
      <w:r w:rsidR="000A7C9F" w:rsidRPr="008174F1">
        <w:t>b)</w:t>
      </w:r>
      <w:r w:rsidR="000A7C9F" w:rsidRPr="008174F1">
        <w:tab/>
      </w:r>
      <w:r w:rsidR="00FB7EB4" w:rsidRPr="008174F1">
        <w:rPr>
          <w:b/>
        </w:rPr>
        <w:t>Establish a road</w:t>
      </w:r>
      <w:r w:rsidR="001101A5">
        <w:rPr>
          <w:b/>
        </w:rPr>
        <w:t xml:space="preserve"> </w:t>
      </w:r>
      <w:r w:rsidR="00FB7EB4" w:rsidRPr="008174F1">
        <w:rPr>
          <w:b/>
        </w:rPr>
        <w:t xml:space="preserve">map and </w:t>
      </w:r>
      <w:r w:rsidR="001101A5">
        <w:rPr>
          <w:b/>
        </w:rPr>
        <w:t xml:space="preserve">a </w:t>
      </w:r>
      <w:r w:rsidR="00FB7EB4" w:rsidRPr="008174F1">
        <w:rPr>
          <w:b/>
        </w:rPr>
        <w:t>time</w:t>
      </w:r>
      <w:r w:rsidR="001101A5">
        <w:rPr>
          <w:b/>
        </w:rPr>
        <w:t xml:space="preserve"> </w:t>
      </w:r>
      <w:r w:rsidR="00FB7EB4" w:rsidRPr="008174F1">
        <w:rPr>
          <w:b/>
        </w:rPr>
        <w:t xml:space="preserve">frame for lifting all </w:t>
      </w:r>
      <w:r w:rsidR="001101A5" w:rsidRPr="008174F1">
        <w:rPr>
          <w:b/>
        </w:rPr>
        <w:t xml:space="preserve">restrictions </w:t>
      </w:r>
      <w:r w:rsidR="001101A5">
        <w:rPr>
          <w:b/>
        </w:rPr>
        <w:t xml:space="preserve">on </w:t>
      </w:r>
      <w:r w:rsidR="00FB7EB4" w:rsidRPr="008174F1">
        <w:rPr>
          <w:b/>
        </w:rPr>
        <w:t xml:space="preserve">freedom of movement in </w:t>
      </w:r>
      <w:proofErr w:type="spellStart"/>
      <w:r w:rsidR="00FB7EB4" w:rsidRPr="008174F1">
        <w:rPr>
          <w:b/>
        </w:rPr>
        <w:t>Rakhine</w:t>
      </w:r>
      <w:proofErr w:type="spellEnd"/>
      <w:r w:rsidR="00FB7EB4" w:rsidRPr="008174F1">
        <w:rPr>
          <w:b/>
        </w:rPr>
        <w:t xml:space="preserve"> State</w:t>
      </w:r>
      <w:r w:rsidR="00EB445D">
        <w:rPr>
          <w:b/>
        </w:rPr>
        <w:t>,</w:t>
      </w:r>
      <w:r w:rsidR="00FB7EB4" w:rsidRPr="008174F1">
        <w:rPr>
          <w:b/>
        </w:rPr>
        <w:t xml:space="preserve"> </w:t>
      </w:r>
      <w:r w:rsidR="00EB445D">
        <w:rPr>
          <w:b/>
        </w:rPr>
        <w:t xml:space="preserve">and </w:t>
      </w:r>
      <w:r w:rsidR="00FB7EB4" w:rsidRPr="008174F1">
        <w:rPr>
          <w:b/>
        </w:rPr>
        <w:t xml:space="preserve">where security considerations remain, ensure </w:t>
      </w:r>
      <w:r w:rsidR="00EB445D">
        <w:rPr>
          <w:b/>
        </w:rPr>
        <w:t xml:space="preserve">that </w:t>
      </w:r>
      <w:r w:rsidR="00FB7EB4" w:rsidRPr="008174F1">
        <w:rPr>
          <w:b/>
        </w:rPr>
        <w:t>restrictions are necessary, prop</w:t>
      </w:r>
      <w:r w:rsidRPr="008174F1">
        <w:rPr>
          <w:b/>
        </w:rPr>
        <w:t>ortional and not discriminatory;</w:t>
      </w:r>
      <w:r w:rsidR="00FB7EB4" w:rsidRPr="008174F1">
        <w:rPr>
          <w:b/>
        </w:rPr>
        <w:t xml:space="preserve"> </w:t>
      </w:r>
    </w:p>
    <w:p w:rsidR="00AF27B0" w:rsidRDefault="001A492A">
      <w:pPr>
        <w:pStyle w:val="SingleTxtG"/>
        <w:ind w:firstLine="567"/>
        <w:rPr>
          <w:b/>
        </w:rPr>
      </w:pPr>
      <w:r w:rsidRPr="008174F1">
        <w:lastRenderedPageBreak/>
        <w:t>(</w:t>
      </w:r>
      <w:r w:rsidR="000A7C9F" w:rsidRPr="008174F1">
        <w:t>c)</w:t>
      </w:r>
      <w:r w:rsidR="000A7C9F" w:rsidRPr="008174F1">
        <w:tab/>
      </w:r>
      <w:r w:rsidR="00FB7EB4" w:rsidRPr="008174F1">
        <w:rPr>
          <w:b/>
        </w:rPr>
        <w:t xml:space="preserve">Promptly lift the curfew order in northern </w:t>
      </w:r>
      <w:proofErr w:type="spellStart"/>
      <w:r w:rsidR="00FB7EB4" w:rsidRPr="008174F1">
        <w:rPr>
          <w:b/>
        </w:rPr>
        <w:t>Rakhine</w:t>
      </w:r>
      <w:proofErr w:type="spellEnd"/>
      <w:r w:rsidR="00FB7EB4" w:rsidRPr="008174F1">
        <w:rPr>
          <w:b/>
        </w:rPr>
        <w:t xml:space="preserve"> State</w:t>
      </w:r>
      <w:r w:rsidR="00EB445D">
        <w:rPr>
          <w:b/>
        </w:rPr>
        <w:t>,</w:t>
      </w:r>
      <w:r w:rsidR="00FB7EB4" w:rsidRPr="008174F1">
        <w:rPr>
          <w:b/>
        </w:rPr>
        <w:t xml:space="preserve"> remove arbitrary limitations on </w:t>
      </w:r>
      <w:r w:rsidR="00EB445D">
        <w:rPr>
          <w:b/>
        </w:rPr>
        <w:t xml:space="preserve">the right to </w:t>
      </w:r>
      <w:r w:rsidR="00747BC2">
        <w:rPr>
          <w:b/>
        </w:rPr>
        <w:t xml:space="preserve">freedom of </w:t>
      </w:r>
      <w:r w:rsidR="00FB7EB4" w:rsidRPr="008174F1">
        <w:rPr>
          <w:b/>
        </w:rPr>
        <w:t>assembly</w:t>
      </w:r>
      <w:r w:rsidR="00EB445D">
        <w:rPr>
          <w:b/>
        </w:rPr>
        <w:t>,</w:t>
      </w:r>
      <w:r w:rsidR="00FB7EB4" w:rsidRPr="008174F1">
        <w:rPr>
          <w:b/>
        </w:rPr>
        <w:t xml:space="preserve"> a</w:t>
      </w:r>
      <w:r w:rsidRPr="008174F1">
        <w:rPr>
          <w:b/>
        </w:rPr>
        <w:t>nd guarantee freedom of worship</w:t>
      </w:r>
      <w:proofErr w:type="gramStart"/>
      <w:r w:rsidRPr="008174F1">
        <w:rPr>
          <w:b/>
        </w:rPr>
        <w:t>;</w:t>
      </w:r>
      <w:proofErr w:type="gramEnd"/>
      <w:r w:rsidR="00FB7EB4" w:rsidRPr="008174F1">
        <w:rPr>
          <w:b/>
        </w:rPr>
        <w:t xml:space="preserve"> </w:t>
      </w:r>
    </w:p>
    <w:p w:rsidR="00AF27B0" w:rsidRDefault="001A492A">
      <w:pPr>
        <w:pStyle w:val="SingleTxtG"/>
        <w:ind w:firstLine="567"/>
        <w:rPr>
          <w:b/>
        </w:rPr>
      </w:pPr>
      <w:r w:rsidRPr="008174F1">
        <w:t>(</w:t>
      </w:r>
      <w:r w:rsidR="000A7C9F" w:rsidRPr="008174F1">
        <w:t>d)</w:t>
      </w:r>
      <w:r w:rsidR="000A7C9F" w:rsidRPr="008174F1">
        <w:tab/>
      </w:r>
      <w:r w:rsidR="00FB7EB4" w:rsidRPr="008174F1">
        <w:rPr>
          <w:b/>
        </w:rPr>
        <w:t>Remove all discriminatory and restrictive bureaucratic requirements for emergency medical referrals</w:t>
      </w:r>
      <w:r w:rsidR="00EB445D">
        <w:rPr>
          <w:b/>
        </w:rPr>
        <w:t>,</w:t>
      </w:r>
      <w:r w:rsidR="00FB7EB4" w:rsidRPr="008174F1">
        <w:rPr>
          <w:b/>
        </w:rPr>
        <w:t xml:space="preserve"> and ensure unhindered access </w:t>
      </w:r>
      <w:proofErr w:type="gramStart"/>
      <w:r w:rsidR="00FB7EB4" w:rsidRPr="008174F1">
        <w:rPr>
          <w:b/>
        </w:rPr>
        <w:t xml:space="preserve">for all communities to </w:t>
      </w:r>
      <w:r w:rsidR="00EB445D">
        <w:rPr>
          <w:b/>
        </w:rPr>
        <w:t>g</w:t>
      </w:r>
      <w:r w:rsidR="00FB7EB4" w:rsidRPr="008174F1">
        <w:rPr>
          <w:b/>
        </w:rPr>
        <w:t>overnment hospitals in all townships in Rakhine State</w:t>
      </w:r>
      <w:r w:rsidRPr="008174F1">
        <w:rPr>
          <w:b/>
        </w:rPr>
        <w:t>;</w:t>
      </w:r>
      <w:proofErr w:type="gramEnd"/>
    </w:p>
    <w:p w:rsidR="00AF27B0" w:rsidRDefault="001A492A">
      <w:pPr>
        <w:pStyle w:val="SingleTxtG"/>
        <w:ind w:firstLine="567"/>
        <w:rPr>
          <w:b/>
        </w:rPr>
      </w:pPr>
      <w:r w:rsidRPr="008174F1">
        <w:t>(</w:t>
      </w:r>
      <w:r w:rsidR="000A7C9F" w:rsidRPr="008174F1">
        <w:t>e)</w:t>
      </w:r>
      <w:r w:rsidR="000A7C9F" w:rsidRPr="008174F1">
        <w:tab/>
      </w:r>
      <w:r w:rsidR="00FB7EB4" w:rsidRPr="008174F1">
        <w:rPr>
          <w:b/>
        </w:rPr>
        <w:t xml:space="preserve">Ensure </w:t>
      </w:r>
      <w:r w:rsidR="00EB445D">
        <w:rPr>
          <w:b/>
        </w:rPr>
        <w:t xml:space="preserve">the </w:t>
      </w:r>
      <w:r w:rsidR="00FB7EB4" w:rsidRPr="008174F1">
        <w:rPr>
          <w:b/>
        </w:rPr>
        <w:t xml:space="preserve">replacement or issuance of identity documentation for all individuals residing in Myanmar, </w:t>
      </w:r>
      <w:r w:rsidR="00EB445D">
        <w:rPr>
          <w:b/>
        </w:rPr>
        <w:t xml:space="preserve">regardless of </w:t>
      </w:r>
      <w:r w:rsidR="003F51AA" w:rsidRPr="008174F1">
        <w:rPr>
          <w:b/>
        </w:rPr>
        <w:t>their citizenship status</w:t>
      </w:r>
      <w:r w:rsidR="00EB445D">
        <w:rPr>
          <w:b/>
        </w:rPr>
        <w:t>;</w:t>
      </w:r>
      <w:r w:rsidR="003F51AA" w:rsidRPr="008174F1">
        <w:rPr>
          <w:b/>
        </w:rPr>
        <w:t xml:space="preserve"> </w:t>
      </w:r>
      <w:r w:rsidR="00EB445D">
        <w:rPr>
          <w:b/>
        </w:rPr>
        <w:t>and e</w:t>
      </w:r>
      <w:r w:rsidR="00FB7EB4" w:rsidRPr="008174F1">
        <w:rPr>
          <w:b/>
        </w:rPr>
        <w:t xml:space="preserve">nsure that all children are registered at birth, without discrimination, and implement </w:t>
      </w:r>
      <w:r w:rsidR="00EB445D" w:rsidRPr="008174F1">
        <w:rPr>
          <w:b/>
        </w:rPr>
        <w:t xml:space="preserve">promptly </w:t>
      </w:r>
      <w:r w:rsidR="00FB7EB4" w:rsidRPr="008174F1">
        <w:rPr>
          <w:b/>
        </w:rPr>
        <w:t>a process to register all unregistered children, including al</w:t>
      </w:r>
      <w:r w:rsidRPr="008174F1">
        <w:rPr>
          <w:b/>
        </w:rPr>
        <w:t>l Rohingya children;</w:t>
      </w:r>
      <w:r w:rsidR="00FB7EB4" w:rsidRPr="008174F1">
        <w:rPr>
          <w:b/>
        </w:rPr>
        <w:t xml:space="preserve"> </w:t>
      </w:r>
    </w:p>
    <w:p w:rsidR="00AF27B0" w:rsidRDefault="001A492A">
      <w:pPr>
        <w:pStyle w:val="SingleTxtG"/>
        <w:ind w:firstLine="567"/>
        <w:rPr>
          <w:b/>
        </w:rPr>
      </w:pPr>
      <w:r w:rsidRPr="008174F1">
        <w:t>(</w:t>
      </w:r>
      <w:r w:rsidR="000A7C9F" w:rsidRPr="008174F1">
        <w:t>f)</w:t>
      </w:r>
      <w:r w:rsidR="000A7C9F" w:rsidRPr="008174F1">
        <w:tab/>
      </w:r>
      <w:r w:rsidR="00FB7EB4" w:rsidRPr="008174F1">
        <w:rPr>
          <w:b/>
        </w:rPr>
        <w:t xml:space="preserve">Find durable solutions </w:t>
      </w:r>
      <w:proofErr w:type="gramStart"/>
      <w:r w:rsidR="00FB7EB4" w:rsidRPr="008174F1">
        <w:rPr>
          <w:b/>
        </w:rPr>
        <w:t xml:space="preserve">for all </w:t>
      </w:r>
      <w:r w:rsidR="00EB445D">
        <w:rPr>
          <w:b/>
        </w:rPr>
        <w:t>internally displaced persons</w:t>
      </w:r>
      <w:r w:rsidR="00EB445D" w:rsidRPr="008174F1">
        <w:rPr>
          <w:b/>
        </w:rPr>
        <w:t xml:space="preserve"> </w:t>
      </w:r>
      <w:r w:rsidR="00FB7EB4" w:rsidRPr="008174F1">
        <w:rPr>
          <w:b/>
        </w:rPr>
        <w:t xml:space="preserve">in Rakhine State and conflict areas in </w:t>
      </w:r>
      <w:r w:rsidR="00EB445D">
        <w:rPr>
          <w:b/>
        </w:rPr>
        <w:t>accordance</w:t>
      </w:r>
      <w:r w:rsidR="00FB7EB4" w:rsidRPr="008174F1">
        <w:rPr>
          <w:b/>
        </w:rPr>
        <w:t xml:space="preserve"> with the Guiding Principles on Internal Displacement</w:t>
      </w:r>
      <w:proofErr w:type="gramEnd"/>
      <w:r w:rsidR="00FB7EB4" w:rsidRPr="008174F1">
        <w:rPr>
          <w:b/>
        </w:rPr>
        <w:t>.</w:t>
      </w:r>
    </w:p>
    <w:p w:rsidR="00AF27B0" w:rsidRDefault="00CB1377" w:rsidP="004E1B11">
      <w:pPr>
        <w:pStyle w:val="H1G"/>
        <w:spacing w:line="240" w:lineRule="atLeast"/>
      </w:pPr>
      <w:r w:rsidRPr="008174F1">
        <w:tab/>
      </w:r>
      <w:r w:rsidR="001A492A" w:rsidRPr="008174F1">
        <w:t>B.</w:t>
      </w:r>
      <w:r w:rsidR="001A492A" w:rsidRPr="008174F1">
        <w:tab/>
        <w:t>Legislation</w:t>
      </w:r>
    </w:p>
    <w:p w:rsidR="00AF27B0" w:rsidRDefault="00AA57CF">
      <w:pPr>
        <w:pStyle w:val="SingleTxtG"/>
        <w:rPr>
          <w:b/>
          <w:u w:val="single"/>
        </w:rPr>
      </w:pPr>
      <w:r w:rsidRPr="000E2C35">
        <w:t>7</w:t>
      </w:r>
      <w:r w:rsidR="00F84FA5" w:rsidRPr="000E2C35">
        <w:t>6</w:t>
      </w:r>
      <w:r w:rsidRPr="000E2C35">
        <w:t>.</w:t>
      </w:r>
      <w:r w:rsidRPr="008174F1">
        <w:rPr>
          <w:b/>
        </w:rPr>
        <w:tab/>
      </w:r>
      <w:r w:rsidR="001A492A" w:rsidRPr="008174F1">
        <w:rPr>
          <w:b/>
        </w:rPr>
        <w:t>The High Commissioner recommends that the relevant authorities in Myanmar:</w:t>
      </w:r>
    </w:p>
    <w:p w:rsidR="00AF27B0" w:rsidRDefault="001A492A">
      <w:pPr>
        <w:pStyle w:val="SingleTxtG"/>
        <w:ind w:firstLine="567"/>
        <w:rPr>
          <w:b/>
        </w:rPr>
      </w:pPr>
      <w:r w:rsidRPr="008174F1">
        <w:t>(a</w:t>
      </w:r>
      <w:r w:rsidR="000A7C9F" w:rsidRPr="008174F1">
        <w:t>)</w:t>
      </w:r>
      <w:r w:rsidR="000A7C9F" w:rsidRPr="008174F1">
        <w:tab/>
      </w:r>
      <w:r w:rsidR="00FB7EB4" w:rsidRPr="008174F1">
        <w:rPr>
          <w:b/>
        </w:rPr>
        <w:t xml:space="preserve">Take progressive steps towards the removal of all discriminatory legal provisions, including in the Constitution, the Citizenship Law </w:t>
      </w:r>
      <w:r w:rsidR="00EB445D">
        <w:rPr>
          <w:b/>
        </w:rPr>
        <w:t xml:space="preserve">of </w:t>
      </w:r>
      <w:r w:rsidR="00EB445D" w:rsidRPr="008174F1">
        <w:rPr>
          <w:b/>
        </w:rPr>
        <w:t xml:space="preserve">1982 </w:t>
      </w:r>
      <w:r w:rsidR="00FB7EB4" w:rsidRPr="008174F1">
        <w:rPr>
          <w:b/>
        </w:rPr>
        <w:t>and th</w:t>
      </w:r>
      <w:r w:rsidR="0002473E" w:rsidRPr="008174F1">
        <w:rPr>
          <w:b/>
        </w:rPr>
        <w:t>e four “race and religion laws”;</w:t>
      </w:r>
      <w:r w:rsidR="00FB7EB4" w:rsidRPr="008174F1">
        <w:rPr>
          <w:b/>
        </w:rPr>
        <w:t xml:space="preserve"> </w:t>
      </w:r>
    </w:p>
    <w:p w:rsidR="00AF27B0" w:rsidRDefault="001A492A">
      <w:pPr>
        <w:pStyle w:val="SingleTxtG"/>
        <w:ind w:firstLine="567"/>
        <w:rPr>
          <w:b/>
        </w:rPr>
      </w:pPr>
      <w:r w:rsidRPr="008174F1">
        <w:t>(b</w:t>
      </w:r>
      <w:r w:rsidR="000A7C9F" w:rsidRPr="008174F1">
        <w:t>)</w:t>
      </w:r>
      <w:r w:rsidR="000A7C9F" w:rsidRPr="008174F1">
        <w:tab/>
      </w:r>
      <w:r w:rsidR="00FB7EB4" w:rsidRPr="008174F1">
        <w:rPr>
          <w:b/>
        </w:rPr>
        <w:t>Prevent and sanction incitement to discrimination, hatred and violence, including through the development of a comprehensive strategy based on international human rights standards</w:t>
      </w:r>
      <w:r w:rsidR="00EB445D">
        <w:rPr>
          <w:b/>
        </w:rPr>
        <w:t>,</w:t>
      </w:r>
      <w:r w:rsidR="00FB7EB4" w:rsidRPr="008174F1">
        <w:rPr>
          <w:b/>
        </w:rPr>
        <w:t xml:space="preserve"> </w:t>
      </w:r>
      <w:r w:rsidR="00EB445D">
        <w:rPr>
          <w:b/>
        </w:rPr>
        <w:t xml:space="preserve">and </w:t>
      </w:r>
      <w:r w:rsidR="00FB7EB4" w:rsidRPr="008174F1">
        <w:rPr>
          <w:b/>
        </w:rPr>
        <w:t xml:space="preserve">ensure that </w:t>
      </w:r>
      <w:r w:rsidR="00EB445D">
        <w:rPr>
          <w:b/>
        </w:rPr>
        <w:t xml:space="preserve">the </w:t>
      </w:r>
      <w:r w:rsidR="00FB7EB4" w:rsidRPr="008174F1">
        <w:rPr>
          <w:b/>
        </w:rPr>
        <w:t xml:space="preserve">Parliament takes into account the Rabat Plan </w:t>
      </w:r>
      <w:r w:rsidR="009A2E0A" w:rsidRPr="008174F1">
        <w:rPr>
          <w:b/>
        </w:rPr>
        <w:t xml:space="preserve">of Action </w:t>
      </w:r>
      <w:r w:rsidR="00FB7EB4" w:rsidRPr="008174F1">
        <w:rPr>
          <w:b/>
        </w:rPr>
        <w:t>when discussing the “Maintena</w:t>
      </w:r>
      <w:r w:rsidR="0002473E" w:rsidRPr="008174F1">
        <w:rPr>
          <w:b/>
        </w:rPr>
        <w:t>nce of Religious Harmony</w:t>
      </w:r>
      <w:r w:rsidR="00EB445D">
        <w:rPr>
          <w:b/>
        </w:rPr>
        <w:t>”</w:t>
      </w:r>
      <w:r w:rsidR="0002473E" w:rsidRPr="008174F1">
        <w:rPr>
          <w:b/>
        </w:rPr>
        <w:t xml:space="preserve"> </w:t>
      </w:r>
      <w:r w:rsidR="00EB445D">
        <w:rPr>
          <w:b/>
        </w:rPr>
        <w:t>b</w:t>
      </w:r>
      <w:r w:rsidR="0002473E" w:rsidRPr="008174F1">
        <w:rPr>
          <w:b/>
        </w:rPr>
        <w:t>ill</w:t>
      </w:r>
      <w:r w:rsidR="00EB445D">
        <w:rPr>
          <w:b/>
        </w:rPr>
        <w:t>.</w:t>
      </w:r>
    </w:p>
    <w:p w:rsidR="00AF27B0" w:rsidRDefault="00CB1377" w:rsidP="004E1B11">
      <w:pPr>
        <w:pStyle w:val="H1G"/>
        <w:spacing w:line="240" w:lineRule="atLeast"/>
      </w:pPr>
      <w:r w:rsidRPr="008174F1">
        <w:tab/>
      </w:r>
      <w:r w:rsidR="001A492A" w:rsidRPr="008174F1">
        <w:t>C.</w:t>
      </w:r>
      <w:r w:rsidR="001A492A" w:rsidRPr="008174F1">
        <w:tab/>
        <w:t>Accountability</w:t>
      </w:r>
    </w:p>
    <w:p w:rsidR="00AF27B0" w:rsidRDefault="00AA57CF">
      <w:pPr>
        <w:pStyle w:val="SingleTxtG"/>
      </w:pPr>
      <w:r w:rsidRPr="008174F1">
        <w:t>7</w:t>
      </w:r>
      <w:r w:rsidR="00F84FA5">
        <w:t>7</w:t>
      </w:r>
      <w:r w:rsidRPr="008174F1">
        <w:t>.</w:t>
      </w:r>
      <w:r w:rsidRPr="008174F1">
        <w:tab/>
      </w:r>
      <w:r w:rsidR="001A492A" w:rsidRPr="008174F1">
        <w:rPr>
          <w:b/>
        </w:rPr>
        <w:t>The High Commissioner recommends that the relevant authorities in Myanmar</w:t>
      </w:r>
      <w:r w:rsidR="001A492A" w:rsidRPr="008174F1">
        <w:t>:</w:t>
      </w:r>
    </w:p>
    <w:p w:rsidR="00AF27B0" w:rsidRDefault="001A492A" w:rsidP="004E1B11">
      <w:pPr>
        <w:pStyle w:val="SingleTxtG"/>
        <w:ind w:firstLine="567"/>
        <w:rPr>
          <w:b/>
        </w:rPr>
      </w:pPr>
      <w:r w:rsidRPr="008174F1">
        <w:t>(a</w:t>
      </w:r>
      <w:r w:rsidR="000A7C9F" w:rsidRPr="008174F1">
        <w:t>)</w:t>
      </w:r>
      <w:r w:rsidR="000A7C9F" w:rsidRPr="008174F1">
        <w:tab/>
      </w:r>
      <w:r w:rsidR="00FB7EB4" w:rsidRPr="008174F1">
        <w:rPr>
          <w:b/>
        </w:rPr>
        <w:t xml:space="preserve">Undertake a comprehensive inquiry into the situation of minorities in Rakhine State and other areas in Myanmar, in consultation with all stakeholders and in </w:t>
      </w:r>
      <w:r w:rsidR="00EB445D">
        <w:rPr>
          <w:b/>
        </w:rPr>
        <w:t>accordance</w:t>
      </w:r>
      <w:r w:rsidR="00FB7EB4" w:rsidRPr="008174F1">
        <w:rPr>
          <w:b/>
        </w:rPr>
        <w:t xml:space="preserve"> with international human rights law and standards with a view to recommending measures of accountability, and address the root causes</w:t>
      </w:r>
      <w:r w:rsidR="005B483A">
        <w:rPr>
          <w:b/>
        </w:rPr>
        <w:t xml:space="preserve"> </w:t>
      </w:r>
      <w:r w:rsidR="006A0FE6">
        <w:rPr>
          <w:b/>
        </w:rPr>
        <w:t>of discrimination</w:t>
      </w:r>
      <w:r w:rsidR="00FB7EB4" w:rsidRPr="004E1B11">
        <w:rPr>
          <w:b/>
        </w:rPr>
        <w:t>, foster reconc</w:t>
      </w:r>
      <w:r w:rsidR="0002473E" w:rsidRPr="004E1B11">
        <w:rPr>
          <w:b/>
        </w:rPr>
        <w:t xml:space="preserve">iliation </w:t>
      </w:r>
      <w:r w:rsidR="006A0FE6" w:rsidRPr="004E1B11">
        <w:rPr>
          <w:b/>
        </w:rPr>
        <w:t xml:space="preserve">between communities </w:t>
      </w:r>
      <w:r w:rsidR="0002473E" w:rsidRPr="004E1B11">
        <w:rPr>
          <w:b/>
        </w:rPr>
        <w:t>and prevent recurrence</w:t>
      </w:r>
      <w:r w:rsidR="00EB445D" w:rsidRPr="004E1B11">
        <w:rPr>
          <w:b/>
        </w:rPr>
        <w:t xml:space="preserve"> of violations</w:t>
      </w:r>
      <w:r w:rsidR="0002473E" w:rsidRPr="004E1B11">
        <w:rPr>
          <w:b/>
        </w:rPr>
        <w:t>;</w:t>
      </w:r>
    </w:p>
    <w:p w:rsidR="00AF27B0" w:rsidRDefault="001A492A">
      <w:pPr>
        <w:pStyle w:val="SingleTxtG"/>
        <w:ind w:firstLine="567"/>
        <w:rPr>
          <w:b/>
        </w:rPr>
      </w:pPr>
      <w:r w:rsidRPr="008174F1">
        <w:t>(b</w:t>
      </w:r>
      <w:r w:rsidR="000A7C9F" w:rsidRPr="008174F1">
        <w:t>)</w:t>
      </w:r>
      <w:r w:rsidR="000A7C9F" w:rsidRPr="008174F1">
        <w:tab/>
      </w:r>
      <w:r w:rsidR="00FB7EB4" w:rsidRPr="008174F1">
        <w:rPr>
          <w:b/>
        </w:rPr>
        <w:t>Ensure prompt, thorough, independent and impartial investigations into all alleged violations of human rights and international humanitarian law, including those committed by law enforcement officers and security officers, and subsequent prosecutions</w:t>
      </w:r>
      <w:r w:rsidR="00EB445D">
        <w:rPr>
          <w:b/>
        </w:rPr>
        <w:t>;</w:t>
      </w:r>
      <w:r w:rsidR="00FB7EB4" w:rsidRPr="008174F1">
        <w:rPr>
          <w:b/>
        </w:rPr>
        <w:t xml:space="preserve"> </w:t>
      </w:r>
      <w:r w:rsidR="00EB445D">
        <w:rPr>
          <w:b/>
        </w:rPr>
        <w:t>and t</w:t>
      </w:r>
      <w:r w:rsidR="00FB7EB4" w:rsidRPr="008174F1">
        <w:rPr>
          <w:b/>
        </w:rPr>
        <w:t xml:space="preserve">o that </w:t>
      </w:r>
      <w:r w:rsidR="00EB445D">
        <w:rPr>
          <w:b/>
        </w:rPr>
        <w:t>end</w:t>
      </w:r>
      <w:r w:rsidR="00FB7EB4" w:rsidRPr="008174F1">
        <w:rPr>
          <w:b/>
        </w:rPr>
        <w:t>, remove any legal or legislative barr</w:t>
      </w:r>
      <w:r w:rsidR="0002473E" w:rsidRPr="008174F1">
        <w:rPr>
          <w:b/>
        </w:rPr>
        <w:t>iers to criminal accountability;</w:t>
      </w:r>
    </w:p>
    <w:p w:rsidR="00601571" w:rsidRDefault="001A492A">
      <w:pPr>
        <w:pStyle w:val="SingleTxtG"/>
        <w:ind w:firstLine="567"/>
        <w:rPr>
          <w:b/>
        </w:rPr>
      </w:pPr>
      <w:r w:rsidRPr="008174F1">
        <w:t>(c</w:t>
      </w:r>
      <w:r w:rsidR="000A7C9F" w:rsidRPr="008174F1">
        <w:t>)</w:t>
      </w:r>
      <w:r w:rsidR="000A7C9F" w:rsidRPr="008174F1">
        <w:tab/>
      </w:r>
      <w:r w:rsidR="00FB7EB4" w:rsidRPr="008174F1">
        <w:rPr>
          <w:b/>
        </w:rPr>
        <w:t xml:space="preserve">Ensure national laws on arrest and detention and their application are consistent with international human rights </w:t>
      </w:r>
      <w:r w:rsidR="00FB7EB4" w:rsidRPr="007C633E">
        <w:rPr>
          <w:b/>
        </w:rPr>
        <w:t>standards</w:t>
      </w:r>
      <w:r w:rsidR="00EB445D" w:rsidRPr="007C633E">
        <w:rPr>
          <w:b/>
        </w:rPr>
        <w:t>;</w:t>
      </w:r>
      <w:r w:rsidR="00FB7EB4" w:rsidRPr="007C633E">
        <w:rPr>
          <w:b/>
        </w:rPr>
        <w:t xml:space="preserve"> </w:t>
      </w:r>
      <w:r w:rsidR="00601571">
        <w:rPr>
          <w:b/>
        </w:rPr>
        <w:t xml:space="preserve">and </w:t>
      </w:r>
      <w:r w:rsidR="00EB445D" w:rsidRPr="007C633E">
        <w:rPr>
          <w:b/>
        </w:rPr>
        <w:t>that</w:t>
      </w:r>
      <w:r w:rsidR="00FB7EB4" w:rsidRPr="007C633E">
        <w:rPr>
          <w:b/>
        </w:rPr>
        <w:t xml:space="preserve"> law enforcement action is </w:t>
      </w:r>
      <w:r w:rsidR="00EB445D" w:rsidRPr="007C633E">
        <w:rPr>
          <w:b/>
        </w:rPr>
        <w:t xml:space="preserve">conducted </w:t>
      </w:r>
      <w:r w:rsidR="00FB7EB4" w:rsidRPr="007C633E">
        <w:rPr>
          <w:b/>
        </w:rPr>
        <w:t xml:space="preserve">in </w:t>
      </w:r>
      <w:r w:rsidR="00EB445D" w:rsidRPr="007C633E">
        <w:rPr>
          <w:b/>
        </w:rPr>
        <w:t>accordance</w:t>
      </w:r>
      <w:r w:rsidR="00FB7EB4" w:rsidRPr="007C633E">
        <w:rPr>
          <w:b/>
        </w:rPr>
        <w:t xml:space="preserve"> with human rights standards</w:t>
      </w:r>
      <w:r w:rsidR="00EB445D" w:rsidRPr="007C633E">
        <w:rPr>
          <w:b/>
        </w:rPr>
        <w:t>,</w:t>
      </w:r>
      <w:r w:rsidR="00FB7EB4" w:rsidRPr="007C633E">
        <w:rPr>
          <w:b/>
        </w:rPr>
        <w:t xml:space="preserve"> including the principles of</w:t>
      </w:r>
      <w:r w:rsidR="00FB7EB4" w:rsidRPr="0083523F">
        <w:rPr>
          <w:b/>
        </w:rPr>
        <w:t xml:space="preserve"> </w:t>
      </w:r>
      <w:r w:rsidR="00601571" w:rsidRPr="0083523F">
        <w:rPr>
          <w:b/>
        </w:rPr>
        <w:t>legality</w:t>
      </w:r>
      <w:r w:rsidR="00601571">
        <w:rPr>
          <w:b/>
        </w:rPr>
        <w:t>,</w:t>
      </w:r>
      <w:r w:rsidR="00601571" w:rsidRPr="0083523F">
        <w:rPr>
          <w:b/>
        </w:rPr>
        <w:t xml:space="preserve"> </w:t>
      </w:r>
      <w:r w:rsidR="00FB7EB4" w:rsidRPr="0083523F">
        <w:rPr>
          <w:b/>
        </w:rPr>
        <w:t xml:space="preserve">necessity, proportionality </w:t>
      </w:r>
      <w:r w:rsidR="00FB7EB4" w:rsidRPr="007C633E">
        <w:rPr>
          <w:b/>
        </w:rPr>
        <w:t>and non-discrimination</w:t>
      </w:r>
      <w:r w:rsidR="00EB445D" w:rsidRPr="007C633E">
        <w:rPr>
          <w:b/>
        </w:rPr>
        <w:t xml:space="preserve">; </w:t>
      </w:r>
    </w:p>
    <w:p w:rsidR="00AF27B0" w:rsidRDefault="00601571">
      <w:pPr>
        <w:pStyle w:val="SingleTxtG"/>
        <w:ind w:firstLine="567"/>
        <w:rPr>
          <w:b/>
        </w:rPr>
      </w:pPr>
      <w:r>
        <w:lastRenderedPageBreak/>
        <w:t>(d)</w:t>
      </w:r>
      <w:r>
        <w:tab/>
      </w:r>
      <w:r w:rsidR="00FB7EB4" w:rsidRPr="00FF124D">
        <w:rPr>
          <w:b/>
        </w:rPr>
        <w:t xml:space="preserve">Ensure </w:t>
      </w:r>
      <w:r w:rsidRPr="004E1B11">
        <w:rPr>
          <w:b/>
        </w:rPr>
        <w:t xml:space="preserve">that </w:t>
      </w:r>
      <w:r w:rsidR="00FB7EB4" w:rsidRPr="00FF124D">
        <w:rPr>
          <w:b/>
        </w:rPr>
        <w:t xml:space="preserve">independent civilian and parliamentary oversight mechanisms </w:t>
      </w:r>
      <w:r w:rsidRPr="004E1B11">
        <w:rPr>
          <w:b/>
        </w:rPr>
        <w:t>over security sector actors and</w:t>
      </w:r>
      <w:r w:rsidR="00CD55F7">
        <w:rPr>
          <w:b/>
        </w:rPr>
        <w:t xml:space="preserve"> </w:t>
      </w:r>
      <w:r w:rsidR="00FB7EB4" w:rsidRPr="00CD55F7">
        <w:rPr>
          <w:b/>
        </w:rPr>
        <w:t xml:space="preserve">robust </w:t>
      </w:r>
      <w:r w:rsidRPr="00CD55F7">
        <w:rPr>
          <w:b/>
        </w:rPr>
        <w:t xml:space="preserve">complaints </w:t>
      </w:r>
      <w:r w:rsidR="00FB7EB4" w:rsidRPr="00CD55F7">
        <w:rPr>
          <w:b/>
        </w:rPr>
        <w:t>m</w:t>
      </w:r>
      <w:r w:rsidR="0002473E" w:rsidRPr="00CD55F7">
        <w:rPr>
          <w:b/>
        </w:rPr>
        <w:t xml:space="preserve">echanisms </w:t>
      </w:r>
      <w:r>
        <w:rPr>
          <w:b/>
        </w:rPr>
        <w:t>are established and operational</w:t>
      </w:r>
      <w:proofErr w:type="gramStart"/>
      <w:r w:rsidR="0002473E" w:rsidRPr="00CD55F7">
        <w:rPr>
          <w:b/>
        </w:rPr>
        <w:t>;</w:t>
      </w:r>
      <w:proofErr w:type="gramEnd"/>
      <w:r w:rsidR="00FB7EB4" w:rsidRPr="008174F1">
        <w:rPr>
          <w:b/>
        </w:rPr>
        <w:t xml:space="preserve"> </w:t>
      </w:r>
    </w:p>
    <w:p w:rsidR="00AF27B0" w:rsidRDefault="001A492A">
      <w:pPr>
        <w:pStyle w:val="SingleTxtG"/>
        <w:ind w:firstLine="567"/>
        <w:rPr>
          <w:b/>
        </w:rPr>
      </w:pPr>
      <w:r w:rsidRPr="008174F1">
        <w:t>(</w:t>
      </w:r>
      <w:r w:rsidR="00601571">
        <w:t>e</w:t>
      </w:r>
      <w:r w:rsidR="000A7C9F" w:rsidRPr="008174F1">
        <w:t>)</w:t>
      </w:r>
      <w:r w:rsidR="000A7C9F" w:rsidRPr="008174F1">
        <w:tab/>
      </w:r>
      <w:r w:rsidR="00864513" w:rsidRPr="008174F1">
        <w:rPr>
          <w:b/>
        </w:rPr>
        <w:t>E</w:t>
      </w:r>
      <w:r w:rsidR="00FB7EB4" w:rsidRPr="008174F1">
        <w:rPr>
          <w:b/>
        </w:rPr>
        <w:t>nsure investigations into allegations of forced labour, and the prosecution of those responsible.</w:t>
      </w:r>
    </w:p>
    <w:p w:rsidR="00AF27B0" w:rsidRDefault="00CB1377" w:rsidP="004E1B11">
      <w:pPr>
        <w:pStyle w:val="H1G"/>
        <w:spacing w:line="240" w:lineRule="atLeast"/>
      </w:pPr>
      <w:r w:rsidRPr="008174F1">
        <w:tab/>
      </w:r>
      <w:r w:rsidR="001A492A" w:rsidRPr="008174F1">
        <w:t>D.</w:t>
      </w:r>
      <w:r w:rsidR="001A492A" w:rsidRPr="008174F1">
        <w:tab/>
        <w:t>Prevention of further violations and abuses</w:t>
      </w:r>
    </w:p>
    <w:p w:rsidR="00AF27B0" w:rsidRDefault="001A492A">
      <w:pPr>
        <w:pStyle w:val="SingleTxtG"/>
        <w:rPr>
          <w:b/>
          <w:bCs/>
          <w:u w:val="single"/>
        </w:rPr>
      </w:pPr>
      <w:r w:rsidRPr="004E1B11">
        <w:rPr>
          <w:bCs/>
        </w:rPr>
        <w:t>7</w:t>
      </w:r>
      <w:r w:rsidR="00F84FA5" w:rsidRPr="004E1B11">
        <w:rPr>
          <w:bCs/>
        </w:rPr>
        <w:t>8</w:t>
      </w:r>
      <w:r w:rsidRPr="004E1B11">
        <w:rPr>
          <w:bCs/>
        </w:rPr>
        <w:t>.</w:t>
      </w:r>
      <w:r w:rsidRPr="008174F1">
        <w:rPr>
          <w:b/>
          <w:bCs/>
        </w:rPr>
        <w:t xml:space="preserve"> </w:t>
      </w:r>
      <w:r w:rsidR="00AA57CF" w:rsidRPr="008174F1">
        <w:rPr>
          <w:b/>
          <w:bCs/>
        </w:rPr>
        <w:tab/>
      </w:r>
      <w:r w:rsidRPr="008174F1">
        <w:rPr>
          <w:b/>
          <w:bCs/>
        </w:rPr>
        <w:t>The High Commissioner recommends that the relevant authorities in Myanmar:</w:t>
      </w:r>
    </w:p>
    <w:p w:rsidR="00AF27B0" w:rsidRDefault="001A492A">
      <w:pPr>
        <w:pStyle w:val="SingleTxtG"/>
        <w:ind w:firstLine="567"/>
        <w:rPr>
          <w:b/>
        </w:rPr>
      </w:pPr>
      <w:r w:rsidRPr="008174F1">
        <w:t>(a</w:t>
      </w:r>
      <w:r w:rsidR="000A7C9F" w:rsidRPr="008174F1">
        <w:t>)</w:t>
      </w:r>
      <w:r w:rsidR="000A7C9F" w:rsidRPr="008174F1">
        <w:tab/>
      </w:r>
      <w:r w:rsidR="00FB7EB4" w:rsidRPr="008174F1">
        <w:rPr>
          <w:b/>
        </w:rPr>
        <w:t xml:space="preserve">Ensure that persons belonging to minorities can enjoy all their human rights and fundamental freedoms without discrimination and </w:t>
      </w:r>
      <w:r w:rsidR="00EF63D1">
        <w:rPr>
          <w:b/>
        </w:rPr>
        <w:t>with</w:t>
      </w:r>
      <w:r w:rsidR="00EF63D1" w:rsidRPr="008174F1">
        <w:rPr>
          <w:b/>
        </w:rPr>
        <w:t xml:space="preserve"> </w:t>
      </w:r>
      <w:r w:rsidR="0002473E" w:rsidRPr="008174F1">
        <w:rPr>
          <w:b/>
        </w:rPr>
        <w:t>full equality before the law</w:t>
      </w:r>
      <w:proofErr w:type="gramStart"/>
      <w:r w:rsidR="0002473E" w:rsidRPr="008174F1">
        <w:rPr>
          <w:b/>
        </w:rPr>
        <w:t>;</w:t>
      </w:r>
      <w:proofErr w:type="gramEnd"/>
    </w:p>
    <w:p w:rsidR="00AF27B0" w:rsidRDefault="00864513">
      <w:pPr>
        <w:pStyle w:val="SingleTxtG"/>
        <w:ind w:firstLine="567"/>
        <w:rPr>
          <w:b/>
        </w:rPr>
      </w:pPr>
      <w:r w:rsidRPr="008174F1">
        <w:t>(b)</w:t>
      </w:r>
      <w:r w:rsidRPr="008174F1">
        <w:tab/>
      </w:r>
      <w:r w:rsidRPr="008174F1">
        <w:rPr>
          <w:b/>
        </w:rPr>
        <w:t xml:space="preserve">Issue clear instructions on the prohibition of forced labour to </w:t>
      </w:r>
      <w:r w:rsidR="00592563">
        <w:rPr>
          <w:b/>
        </w:rPr>
        <w:t xml:space="preserve">the </w:t>
      </w:r>
      <w:r w:rsidRPr="008174F1">
        <w:rPr>
          <w:b/>
        </w:rPr>
        <w:t xml:space="preserve">police, border guard police and the </w:t>
      </w:r>
      <w:r w:rsidR="00592563">
        <w:rPr>
          <w:b/>
        </w:rPr>
        <w:t>G</w:t>
      </w:r>
      <w:r w:rsidRPr="008174F1">
        <w:rPr>
          <w:b/>
        </w:rPr>
        <w:t xml:space="preserve">eneral </w:t>
      </w:r>
      <w:r w:rsidR="00592563">
        <w:rPr>
          <w:b/>
        </w:rPr>
        <w:t>A</w:t>
      </w:r>
      <w:r w:rsidRPr="008174F1">
        <w:rPr>
          <w:b/>
        </w:rPr>
        <w:t xml:space="preserve">dministration </w:t>
      </w:r>
      <w:r w:rsidR="00592563">
        <w:rPr>
          <w:b/>
        </w:rPr>
        <w:t>D</w:t>
      </w:r>
      <w:r w:rsidRPr="008174F1">
        <w:rPr>
          <w:b/>
        </w:rPr>
        <w:t>epartment</w:t>
      </w:r>
      <w:proofErr w:type="gramStart"/>
      <w:r w:rsidRPr="008174F1">
        <w:rPr>
          <w:b/>
        </w:rPr>
        <w:t>;</w:t>
      </w:r>
      <w:proofErr w:type="gramEnd"/>
    </w:p>
    <w:p w:rsidR="00AF27B0" w:rsidRDefault="001A492A">
      <w:pPr>
        <w:pStyle w:val="SingleTxtG"/>
        <w:ind w:firstLine="567"/>
        <w:rPr>
          <w:b/>
        </w:rPr>
      </w:pPr>
      <w:r w:rsidRPr="008174F1">
        <w:t>(</w:t>
      </w:r>
      <w:r w:rsidR="00864513" w:rsidRPr="008174F1">
        <w:t>c</w:t>
      </w:r>
      <w:r w:rsidR="000A7C9F" w:rsidRPr="008174F1">
        <w:t>)</w:t>
      </w:r>
      <w:r w:rsidR="000A7C9F" w:rsidRPr="008174F1">
        <w:tab/>
      </w:r>
      <w:r w:rsidR="00FB7EB4" w:rsidRPr="008174F1">
        <w:rPr>
          <w:b/>
        </w:rPr>
        <w:t xml:space="preserve">Issue clear instructions on the prohibition of trafficking </w:t>
      </w:r>
      <w:r w:rsidR="00FA6B5E" w:rsidRPr="008174F1">
        <w:rPr>
          <w:b/>
        </w:rPr>
        <w:t xml:space="preserve">of persons </w:t>
      </w:r>
      <w:r w:rsidR="00FB7EB4" w:rsidRPr="008174F1">
        <w:rPr>
          <w:b/>
        </w:rPr>
        <w:t xml:space="preserve">to law enforcement agencies, and ensure </w:t>
      </w:r>
      <w:r w:rsidR="00EF63D1">
        <w:rPr>
          <w:b/>
        </w:rPr>
        <w:t xml:space="preserve">that </w:t>
      </w:r>
      <w:r w:rsidR="00FB7EB4" w:rsidRPr="008174F1">
        <w:rPr>
          <w:b/>
        </w:rPr>
        <w:t xml:space="preserve">victims </w:t>
      </w:r>
      <w:proofErr w:type="gramStart"/>
      <w:r w:rsidR="00EF63D1">
        <w:rPr>
          <w:b/>
        </w:rPr>
        <w:t xml:space="preserve">are </w:t>
      </w:r>
      <w:r w:rsidR="00EF63D1" w:rsidRPr="008174F1">
        <w:rPr>
          <w:b/>
        </w:rPr>
        <w:t>protect</w:t>
      </w:r>
      <w:r w:rsidR="00EF63D1">
        <w:rPr>
          <w:b/>
        </w:rPr>
        <w:t>ed</w:t>
      </w:r>
      <w:proofErr w:type="gramEnd"/>
      <w:r w:rsidR="00EF63D1" w:rsidRPr="008174F1">
        <w:rPr>
          <w:b/>
        </w:rPr>
        <w:t xml:space="preserve"> and treat</w:t>
      </w:r>
      <w:r w:rsidR="00EF63D1">
        <w:rPr>
          <w:b/>
        </w:rPr>
        <w:t>ed</w:t>
      </w:r>
      <w:r w:rsidR="00EF63D1" w:rsidRPr="008174F1">
        <w:rPr>
          <w:b/>
        </w:rPr>
        <w:t xml:space="preserve"> </w:t>
      </w:r>
      <w:r w:rsidR="00FB7EB4" w:rsidRPr="008174F1">
        <w:rPr>
          <w:b/>
        </w:rPr>
        <w:t>in accordance with internation</w:t>
      </w:r>
      <w:r w:rsidR="0002473E" w:rsidRPr="008174F1">
        <w:rPr>
          <w:b/>
        </w:rPr>
        <w:t>al human rights standards;</w:t>
      </w:r>
    </w:p>
    <w:p w:rsidR="00AF27B0" w:rsidRDefault="001A492A">
      <w:pPr>
        <w:pStyle w:val="SingleTxtG"/>
        <w:ind w:firstLine="567"/>
        <w:rPr>
          <w:b/>
        </w:rPr>
      </w:pPr>
      <w:r w:rsidRPr="008174F1">
        <w:t>(</w:t>
      </w:r>
      <w:r w:rsidR="00864513" w:rsidRPr="008174F1">
        <w:t>d</w:t>
      </w:r>
      <w:r w:rsidR="000A7C9F" w:rsidRPr="008174F1">
        <w:t>)</w:t>
      </w:r>
      <w:r w:rsidR="000A7C9F" w:rsidRPr="008174F1">
        <w:tab/>
      </w:r>
      <w:r w:rsidR="00FB7EB4" w:rsidRPr="008174F1">
        <w:rPr>
          <w:b/>
        </w:rPr>
        <w:t>Ensure that measures aimed at addressing irregular migration and combating transnational organized crime</w:t>
      </w:r>
      <w:r w:rsidR="00EF63D1">
        <w:rPr>
          <w:b/>
        </w:rPr>
        <w:t>,</w:t>
      </w:r>
      <w:r w:rsidR="00FB7EB4" w:rsidRPr="008174F1">
        <w:rPr>
          <w:b/>
        </w:rPr>
        <w:t xml:space="preserve"> including trafficking of persons and smuggling of migrants</w:t>
      </w:r>
      <w:r w:rsidR="00EF63D1">
        <w:rPr>
          <w:b/>
        </w:rPr>
        <w:t>,</w:t>
      </w:r>
      <w:r w:rsidR="00FB7EB4" w:rsidRPr="008174F1">
        <w:rPr>
          <w:b/>
        </w:rPr>
        <w:t xml:space="preserve"> do not adversely affect the human rights and dignity of migrants and refugees.</w:t>
      </w:r>
    </w:p>
    <w:p w:rsidR="00AF27B0" w:rsidRDefault="00CB1377" w:rsidP="004E1B11">
      <w:pPr>
        <w:pStyle w:val="H1G"/>
        <w:spacing w:line="240" w:lineRule="atLeast"/>
      </w:pPr>
      <w:r w:rsidRPr="008174F1">
        <w:tab/>
      </w:r>
      <w:r w:rsidR="001A492A" w:rsidRPr="008174F1">
        <w:t>E.</w:t>
      </w:r>
      <w:r w:rsidR="001A492A" w:rsidRPr="008174F1">
        <w:tab/>
        <w:t>Peace process</w:t>
      </w:r>
    </w:p>
    <w:p w:rsidR="00AF27B0" w:rsidRDefault="00F84FA5">
      <w:pPr>
        <w:pStyle w:val="SingleTxtG"/>
        <w:rPr>
          <w:b/>
          <w:bCs/>
          <w:u w:val="single"/>
        </w:rPr>
      </w:pPr>
      <w:r>
        <w:rPr>
          <w:bCs/>
        </w:rPr>
        <w:t>79</w:t>
      </w:r>
      <w:r w:rsidR="001A492A" w:rsidRPr="008174F1">
        <w:rPr>
          <w:bCs/>
        </w:rPr>
        <w:t>.</w:t>
      </w:r>
      <w:r w:rsidR="00AA57CF" w:rsidRPr="008174F1">
        <w:rPr>
          <w:b/>
          <w:bCs/>
        </w:rPr>
        <w:tab/>
      </w:r>
      <w:r w:rsidR="001A492A" w:rsidRPr="008174F1">
        <w:rPr>
          <w:b/>
          <w:bCs/>
        </w:rPr>
        <w:t xml:space="preserve"> The High Commissioner recommends that the relevant authorities in Myanmar:</w:t>
      </w:r>
    </w:p>
    <w:p w:rsidR="00AF27B0" w:rsidRDefault="00BB1A07">
      <w:pPr>
        <w:pStyle w:val="SingleTxtG"/>
        <w:ind w:firstLine="567"/>
        <w:rPr>
          <w:b/>
        </w:rPr>
      </w:pPr>
      <w:r w:rsidRPr="008174F1">
        <w:t>(a)</w:t>
      </w:r>
      <w:r w:rsidR="000A7C9F" w:rsidRPr="008174F1">
        <w:tab/>
      </w:r>
      <w:r w:rsidR="00FB7EB4" w:rsidRPr="008174F1">
        <w:rPr>
          <w:b/>
        </w:rPr>
        <w:t>Ensure broad consultations with and the full participation of all local and affected communities in the peace process, including ethnic minor</w:t>
      </w:r>
      <w:r w:rsidR="0002473E" w:rsidRPr="008174F1">
        <w:rPr>
          <w:b/>
        </w:rPr>
        <w:t>ities, civil society and women;</w:t>
      </w:r>
    </w:p>
    <w:p w:rsidR="00AF27B0" w:rsidRDefault="00BB1A07">
      <w:pPr>
        <w:pStyle w:val="SingleTxtG"/>
        <w:ind w:firstLine="567"/>
        <w:rPr>
          <w:b/>
        </w:rPr>
      </w:pPr>
      <w:r w:rsidRPr="008174F1">
        <w:t>(b</w:t>
      </w:r>
      <w:r w:rsidR="000A7C9F" w:rsidRPr="008174F1">
        <w:t>)</w:t>
      </w:r>
      <w:r w:rsidR="000A7C9F" w:rsidRPr="008174F1">
        <w:tab/>
      </w:r>
      <w:r w:rsidR="00FB7EB4" w:rsidRPr="008174F1">
        <w:rPr>
          <w:b/>
        </w:rPr>
        <w:t xml:space="preserve">Ensure that human rights protection </w:t>
      </w:r>
      <w:proofErr w:type="gramStart"/>
      <w:r w:rsidR="00FB7EB4" w:rsidRPr="008174F1">
        <w:rPr>
          <w:b/>
        </w:rPr>
        <w:t>is placed</w:t>
      </w:r>
      <w:proofErr w:type="gramEnd"/>
      <w:r w:rsidR="00FB7EB4" w:rsidRPr="008174F1">
        <w:rPr>
          <w:b/>
        </w:rPr>
        <w:t xml:space="preserve"> at the centre of the work of the National Reconciliation and Peace Centre and ceasefire monitoring mechanisms.</w:t>
      </w:r>
      <w:r w:rsidR="00610090">
        <w:rPr>
          <w:b/>
        </w:rPr>
        <w:t xml:space="preserve"> </w:t>
      </w:r>
    </w:p>
    <w:p w:rsidR="00AF27B0" w:rsidRDefault="00CB1377" w:rsidP="004E1B11">
      <w:pPr>
        <w:pStyle w:val="H1G"/>
        <w:spacing w:line="240" w:lineRule="atLeast"/>
      </w:pPr>
      <w:r w:rsidRPr="008174F1">
        <w:tab/>
      </w:r>
      <w:r w:rsidR="00BB1A07" w:rsidRPr="008174F1">
        <w:t>F.</w:t>
      </w:r>
      <w:r w:rsidR="00BB1A07" w:rsidRPr="008174F1">
        <w:tab/>
        <w:t>Institutions</w:t>
      </w:r>
    </w:p>
    <w:p w:rsidR="00AF27B0" w:rsidRDefault="00CB1377">
      <w:pPr>
        <w:pStyle w:val="SingleTxtG"/>
        <w:rPr>
          <w:b/>
          <w:bCs/>
          <w:u w:val="single"/>
        </w:rPr>
      </w:pPr>
      <w:r w:rsidRPr="004E1B11">
        <w:rPr>
          <w:bCs/>
        </w:rPr>
        <w:t>8</w:t>
      </w:r>
      <w:r w:rsidR="00F84FA5" w:rsidRPr="004E1B11">
        <w:rPr>
          <w:bCs/>
        </w:rPr>
        <w:t>0</w:t>
      </w:r>
      <w:r w:rsidRPr="004E1B11">
        <w:rPr>
          <w:bCs/>
        </w:rPr>
        <w:t>.</w:t>
      </w:r>
      <w:r w:rsidR="00AA57CF" w:rsidRPr="008174F1">
        <w:rPr>
          <w:b/>
          <w:bCs/>
        </w:rPr>
        <w:tab/>
      </w:r>
      <w:r w:rsidR="00BB1A07" w:rsidRPr="008174F1">
        <w:rPr>
          <w:b/>
          <w:bCs/>
        </w:rPr>
        <w:t>The High Commissioner recommends that the relevant authorities in Myanmar:</w:t>
      </w:r>
    </w:p>
    <w:p w:rsidR="00AF27B0" w:rsidRDefault="00BB1A07">
      <w:pPr>
        <w:pStyle w:val="SingleTxtG"/>
        <w:ind w:firstLine="567"/>
      </w:pPr>
      <w:r w:rsidRPr="008174F1">
        <w:t>(a</w:t>
      </w:r>
      <w:r w:rsidR="000A7C9F" w:rsidRPr="008174F1">
        <w:t>)</w:t>
      </w:r>
      <w:r w:rsidR="000A7C9F" w:rsidRPr="008174F1">
        <w:tab/>
      </w:r>
      <w:r w:rsidR="00FB7EB4" w:rsidRPr="008174F1">
        <w:rPr>
          <w:b/>
        </w:rPr>
        <w:t>Undertake instituti</w:t>
      </w:r>
      <w:r w:rsidR="00CD75D6" w:rsidRPr="008174F1">
        <w:rPr>
          <w:b/>
        </w:rPr>
        <w:t xml:space="preserve">onal reforms to ensure respect </w:t>
      </w:r>
      <w:r w:rsidR="00FB7EB4" w:rsidRPr="008174F1">
        <w:rPr>
          <w:b/>
        </w:rPr>
        <w:t>f</w:t>
      </w:r>
      <w:r w:rsidR="00CD75D6" w:rsidRPr="008174F1">
        <w:rPr>
          <w:b/>
        </w:rPr>
        <w:t>or</w:t>
      </w:r>
      <w:r w:rsidR="002D6BDF" w:rsidRPr="008174F1">
        <w:rPr>
          <w:b/>
        </w:rPr>
        <w:t xml:space="preserve"> the rule of law</w:t>
      </w:r>
      <w:proofErr w:type="gramStart"/>
      <w:r w:rsidR="002D6BDF" w:rsidRPr="008174F1">
        <w:rPr>
          <w:b/>
        </w:rPr>
        <w:t>;</w:t>
      </w:r>
      <w:proofErr w:type="gramEnd"/>
    </w:p>
    <w:p w:rsidR="00AF27B0" w:rsidRDefault="00BB1A07">
      <w:pPr>
        <w:pStyle w:val="SingleTxtG"/>
        <w:ind w:firstLine="567"/>
        <w:rPr>
          <w:b/>
        </w:rPr>
      </w:pPr>
      <w:r w:rsidRPr="008174F1">
        <w:t>(b</w:t>
      </w:r>
      <w:r w:rsidR="000A7C9F" w:rsidRPr="008174F1">
        <w:t>)</w:t>
      </w:r>
      <w:r w:rsidR="000A7C9F" w:rsidRPr="008174F1">
        <w:tab/>
      </w:r>
      <w:r w:rsidR="00FB7EB4" w:rsidRPr="008174F1">
        <w:rPr>
          <w:b/>
        </w:rPr>
        <w:t>Improve access to justice before independent and impartial courts through fair procedures</w:t>
      </w:r>
      <w:r w:rsidR="00EF63D1">
        <w:rPr>
          <w:b/>
        </w:rPr>
        <w:t>, and</w:t>
      </w:r>
      <w:r w:rsidR="00FB7EB4" w:rsidRPr="008174F1">
        <w:rPr>
          <w:b/>
        </w:rPr>
        <w:t xml:space="preserve"> ensure that the administration of justice complies </w:t>
      </w:r>
      <w:r w:rsidR="00EF63D1" w:rsidRPr="008174F1">
        <w:rPr>
          <w:b/>
        </w:rPr>
        <w:t xml:space="preserve">fully </w:t>
      </w:r>
      <w:r w:rsidR="00FB7EB4" w:rsidRPr="008174F1">
        <w:rPr>
          <w:b/>
        </w:rPr>
        <w:t>with international human rights norms and standards, including the principles of independence an</w:t>
      </w:r>
      <w:r w:rsidR="002D6BDF" w:rsidRPr="008174F1">
        <w:rPr>
          <w:b/>
        </w:rPr>
        <w:t>d impartiality of the judiciary</w:t>
      </w:r>
      <w:proofErr w:type="gramStart"/>
      <w:r w:rsidR="002D6BDF" w:rsidRPr="008174F1">
        <w:rPr>
          <w:b/>
        </w:rPr>
        <w:t>;</w:t>
      </w:r>
      <w:proofErr w:type="gramEnd"/>
    </w:p>
    <w:p w:rsidR="00AF27B0" w:rsidRDefault="00BB1A07">
      <w:pPr>
        <w:pStyle w:val="SingleTxtG"/>
        <w:ind w:firstLine="567"/>
        <w:rPr>
          <w:b/>
        </w:rPr>
      </w:pPr>
      <w:r w:rsidRPr="008174F1">
        <w:t>(c</w:t>
      </w:r>
      <w:r w:rsidR="000A7C9F" w:rsidRPr="008174F1">
        <w:t>)</w:t>
      </w:r>
      <w:r w:rsidR="000A7C9F" w:rsidRPr="008174F1">
        <w:tab/>
      </w:r>
      <w:r w:rsidR="00FB7EB4" w:rsidRPr="008174F1">
        <w:rPr>
          <w:b/>
        </w:rPr>
        <w:t xml:space="preserve">Strengthen the mandate of the Myanmar National Human Rights Commission so that it </w:t>
      </w:r>
      <w:r w:rsidR="00EF63D1">
        <w:rPr>
          <w:b/>
        </w:rPr>
        <w:t xml:space="preserve">is able to </w:t>
      </w:r>
      <w:r w:rsidR="00FB7EB4" w:rsidRPr="008174F1">
        <w:rPr>
          <w:b/>
        </w:rPr>
        <w:t>perform its functions independently and in full compliance with the Paris Principles, including monito</w:t>
      </w:r>
      <w:r w:rsidR="002D6BDF" w:rsidRPr="008174F1">
        <w:rPr>
          <w:b/>
        </w:rPr>
        <w:t>ring of all places of detention</w:t>
      </w:r>
      <w:proofErr w:type="gramStart"/>
      <w:r w:rsidR="002D6BDF" w:rsidRPr="008174F1">
        <w:rPr>
          <w:b/>
        </w:rPr>
        <w:t>;</w:t>
      </w:r>
      <w:proofErr w:type="gramEnd"/>
    </w:p>
    <w:p w:rsidR="00AF27B0" w:rsidRDefault="00BB1A07">
      <w:pPr>
        <w:pStyle w:val="SingleTxtG"/>
        <w:ind w:firstLine="567"/>
        <w:rPr>
          <w:b/>
        </w:rPr>
      </w:pPr>
      <w:r w:rsidRPr="008174F1">
        <w:lastRenderedPageBreak/>
        <w:t>(d</w:t>
      </w:r>
      <w:r w:rsidR="000A7C9F" w:rsidRPr="008174F1">
        <w:t>)</w:t>
      </w:r>
      <w:r w:rsidR="000A7C9F" w:rsidRPr="008174F1">
        <w:tab/>
      </w:r>
      <w:r w:rsidR="00FB7EB4" w:rsidRPr="008174F1">
        <w:rPr>
          <w:b/>
        </w:rPr>
        <w:t>Increase sustained engagement and cooperation with OHCHR to enhance the promotion and protection of human rights in Myanmar.</w:t>
      </w:r>
      <w:r w:rsidR="00610090">
        <w:rPr>
          <w:b/>
        </w:rPr>
        <w:t xml:space="preserve"> </w:t>
      </w:r>
    </w:p>
    <w:p w:rsidR="00AF27B0" w:rsidRDefault="00CB1377" w:rsidP="004E1B11">
      <w:pPr>
        <w:pStyle w:val="H1G"/>
        <w:spacing w:line="240" w:lineRule="atLeast"/>
      </w:pPr>
      <w:r w:rsidRPr="008174F1">
        <w:tab/>
      </w:r>
      <w:r w:rsidR="00D158B5" w:rsidRPr="008174F1">
        <w:t>G.</w:t>
      </w:r>
      <w:r w:rsidR="00D158B5" w:rsidRPr="008174F1">
        <w:tab/>
      </w:r>
      <w:r w:rsidR="002D6BDF" w:rsidRPr="008174F1">
        <w:t>Implementation</w:t>
      </w:r>
    </w:p>
    <w:p w:rsidR="00AF27B0" w:rsidRDefault="00AA57CF">
      <w:pPr>
        <w:pStyle w:val="SingleTxtG"/>
        <w:ind w:left="1077"/>
        <w:rPr>
          <w:b/>
          <w:bCs/>
        </w:rPr>
      </w:pPr>
      <w:r w:rsidRPr="008174F1">
        <w:rPr>
          <w:bCs/>
        </w:rPr>
        <w:t>8</w:t>
      </w:r>
      <w:r w:rsidR="00F84FA5">
        <w:rPr>
          <w:bCs/>
        </w:rPr>
        <w:t>1</w:t>
      </w:r>
      <w:r w:rsidRPr="008174F1">
        <w:rPr>
          <w:bCs/>
        </w:rPr>
        <w:t>.</w:t>
      </w:r>
      <w:r w:rsidRPr="008174F1">
        <w:rPr>
          <w:b/>
          <w:bCs/>
        </w:rPr>
        <w:tab/>
      </w:r>
      <w:r w:rsidR="00FB7EB4" w:rsidRPr="008174F1">
        <w:rPr>
          <w:b/>
          <w:bCs/>
        </w:rPr>
        <w:t xml:space="preserve">The High Commissioner recommends that the Human Rights Council follow </w:t>
      </w:r>
      <w:r w:rsidR="00EF63D1" w:rsidRPr="008174F1">
        <w:rPr>
          <w:b/>
          <w:bCs/>
        </w:rPr>
        <w:t xml:space="preserve">closely </w:t>
      </w:r>
      <w:r w:rsidR="00FB7EB4" w:rsidRPr="008174F1">
        <w:rPr>
          <w:b/>
          <w:bCs/>
        </w:rPr>
        <w:t>the implementation of the above-mentioned recommendations</w:t>
      </w:r>
      <w:r w:rsidR="00EF63D1">
        <w:rPr>
          <w:b/>
          <w:bCs/>
        </w:rPr>
        <w:t>,</w:t>
      </w:r>
      <w:r w:rsidR="00FB7EB4" w:rsidRPr="008174F1">
        <w:rPr>
          <w:b/>
          <w:bCs/>
        </w:rPr>
        <w:t xml:space="preserve"> and encourage the Government to make meani</w:t>
      </w:r>
      <w:r w:rsidR="00CB1377" w:rsidRPr="008174F1">
        <w:rPr>
          <w:b/>
          <w:bCs/>
        </w:rPr>
        <w:t>ngful progress in this regard.</w:t>
      </w:r>
    </w:p>
    <w:p w:rsidR="000D5B4D" w:rsidRPr="008174F1" w:rsidRDefault="00CB1377" w:rsidP="005A5872">
      <w:pPr>
        <w:pStyle w:val="SingleTxtG"/>
        <w:spacing w:before="240" w:after="0"/>
        <w:jc w:val="center"/>
        <w:rPr>
          <w:bCs/>
          <w:u w:val="single"/>
        </w:rPr>
      </w:pPr>
      <w:r w:rsidRPr="008174F1">
        <w:rPr>
          <w:bCs/>
          <w:u w:val="single"/>
        </w:rPr>
        <w:tab/>
      </w:r>
      <w:r w:rsidRPr="008174F1">
        <w:rPr>
          <w:bCs/>
          <w:u w:val="single"/>
        </w:rPr>
        <w:tab/>
      </w:r>
      <w:r w:rsidRPr="008174F1">
        <w:rPr>
          <w:bCs/>
          <w:u w:val="single"/>
        </w:rPr>
        <w:tab/>
      </w:r>
    </w:p>
    <w:sectPr w:rsidR="000D5B4D" w:rsidRPr="008174F1" w:rsidSect="00D565E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A5" w:rsidRDefault="001101A5"/>
  </w:endnote>
  <w:endnote w:type="continuationSeparator" w:id="0">
    <w:p w:rsidR="001101A5" w:rsidRDefault="001101A5"/>
  </w:endnote>
  <w:endnote w:type="continuationNotice" w:id="1">
    <w:p w:rsidR="001101A5" w:rsidRDefault="00110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5" w:rsidRPr="00D565E9" w:rsidRDefault="00564A83" w:rsidP="00D565E9">
    <w:pPr>
      <w:pStyle w:val="Footer"/>
      <w:tabs>
        <w:tab w:val="right" w:pos="9638"/>
      </w:tabs>
    </w:pPr>
    <w:r>
      <w:fldChar w:fldCharType="begin"/>
    </w:r>
    <w:r>
      <w:instrText xml:space="preserve"> PAGE  \* MERGEFORMAT </w:instrText>
    </w:r>
    <w:r>
      <w:fldChar w:fldCharType="separate"/>
    </w:r>
    <w:r w:rsidR="00C66B8C" w:rsidRPr="00C66B8C">
      <w:rPr>
        <w:b/>
        <w:noProof/>
        <w:sz w:val="18"/>
      </w:rPr>
      <w:t>2</w:t>
    </w:r>
    <w:r>
      <w:rPr>
        <w:b/>
        <w:noProof/>
        <w:sz w:val="18"/>
      </w:rPr>
      <w:fldChar w:fldCharType="end"/>
    </w:r>
    <w:r w:rsidR="001101A5">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5" w:rsidRPr="00D565E9" w:rsidRDefault="001101A5" w:rsidP="00D565E9">
    <w:pPr>
      <w:pStyle w:val="Footer"/>
      <w:tabs>
        <w:tab w:val="right" w:pos="9638"/>
      </w:tabs>
      <w:rPr>
        <w:b/>
        <w:sz w:val="18"/>
      </w:rPr>
    </w:pPr>
    <w:r>
      <w:tab/>
    </w:r>
    <w:r w:rsidR="00564A83">
      <w:fldChar w:fldCharType="begin"/>
    </w:r>
    <w:r w:rsidR="00564A83">
      <w:instrText xml:space="preserve"> PAGE  \* MERGEFORMAT </w:instrText>
    </w:r>
    <w:r w:rsidR="00564A83">
      <w:fldChar w:fldCharType="separate"/>
    </w:r>
    <w:r w:rsidR="00C66B8C" w:rsidRPr="00C66B8C">
      <w:rPr>
        <w:b/>
        <w:noProof/>
        <w:sz w:val="18"/>
      </w:rPr>
      <w:t>3</w:t>
    </w:r>
    <w:r w:rsidR="00564A83">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A5" w:rsidRPr="000B175B" w:rsidRDefault="001101A5" w:rsidP="000B175B">
      <w:pPr>
        <w:tabs>
          <w:tab w:val="right" w:pos="2155"/>
        </w:tabs>
        <w:spacing w:after="80"/>
        <w:ind w:left="680"/>
        <w:rPr>
          <w:u w:val="single"/>
        </w:rPr>
      </w:pPr>
      <w:r>
        <w:rPr>
          <w:u w:val="single"/>
        </w:rPr>
        <w:tab/>
      </w:r>
    </w:p>
  </w:footnote>
  <w:footnote w:type="continuationSeparator" w:id="0">
    <w:p w:rsidR="001101A5" w:rsidRPr="00FC68B7" w:rsidRDefault="001101A5" w:rsidP="00FC68B7">
      <w:pPr>
        <w:tabs>
          <w:tab w:val="left" w:pos="2155"/>
        </w:tabs>
        <w:spacing w:after="80"/>
        <w:ind w:left="680"/>
        <w:rPr>
          <w:u w:val="single"/>
        </w:rPr>
      </w:pPr>
      <w:r>
        <w:rPr>
          <w:u w:val="single"/>
        </w:rPr>
        <w:tab/>
      </w:r>
    </w:p>
  </w:footnote>
  <w:footnote w:type="continuationNotice" w:id="1">
    <w:p w:rsidR="001101A5" w:rsidRDefault="001101A5"/>
  </w:footnote>
  <w:footnote w:id="2">
    <w:p w:rsidR="005A5872" w:rsidRDefault="005A5872" w:rsidP="005A5872">
      <w:pPr>
        <w:pStyle w:val="FootnoteText"/>
        <w:jc w:val="both"/>
      </w:pPr>
      <w:r>
        <w:tab/>
      </w:r>
      <w:r>
        <w:rPr>
          <w:rStyle w:val="FootnoteReference"/>
        </w:rPr>
        <w:t>*</w:t>
      </w:r>
      <w:r>
        <w:tab/>
      </w:r>
      <w:r w:rsidRPr="00540481">
        <w:rPr>
          <w:color w:val="000000"/>
          <w:szCs w:val="18"/>
          <w:lang w:eastAsia="en-GB"/>
        </w:rPr>
        <w:t xml:space="preserve">The present report </w:t>
      </w:r>
      <w:proofErr w:type="gramStart"/>
      <w:r w:rsidRPr="00540481">
        <w:rPr>
          <w:color w:val="000000"/>
          <w:szCs w:val="18"/>
          <w:lang w:eastAsia="en-GB"/>
        </w:rPr>
        <w:t>was submitted</w:t>
      </w:r>
      <w:proofErr w:type="gramEnd"/>
      <w:r w:rsidRPr="00540481">
        <w:rPr>
          <w:color w:val="000000"/>
          <w:szCs w:val="18"/>
          <w:lang w:eastAsia="en-GB"/>
        </w:rPr>
        <w:t xml:space="preserve"> after the deadline in order to reflect the most recent developments.</w:t>
      </w:r>
      <w:r>
        <w:t xml:space="preserve"> </w:t>
      </w:r>
    </w:p>
  </w:footnote>
  <w:footnote w:id="3">
    <w:p w:rsidR="001101A5" w:rsidRPr="003019E5" w:rsidRDefault="001101A5" w:rsidP="004E1B11">
      <w:pPr>
        <w:pStyle w:val="FootnoteText"/>
        <w:widowControl w:val="0"/>
        <w:tabs>
          <w:tab w:val="clear" w:pos="1021"/>
          <w:tab w:val="right" w:pos="1020"/>
        </w:tabs>
        <w:jc w:val="both"/>
      </w:pPr>
      <w:r w:rsidRPr="00D5202B">
        <w:tab/>
      </w:r>
      <w:r w:rsidRPr="00D5202B">
        <w:rPr>
          <w:rStyle w:val="FootnoteReference"/>
        </w:rPr>
        <w:footnoteRef/>
      </w:r>
      <w:r>
        <w:tab/>
        <w:t xml:space="preserve">See </w:t>
      </w:r>
      <w:r w:rsidRPr="004E1B11">
        <w:rPr>
          <w:i/>
        </w:rPr>
        <w:t>The 2014 Myanmar Population and Housing Census: The Union Report, Census Report Volume 2</w:t>
      </w:r>
      <w:r>
        <w:t>, May 2015</w:t>
      </w:r>
      <w:r w:rsidRPr="003019E5">
        <w:t>, p. 8.</w:t>
      </w:r>
    </w:p>
  </w:footnote>
  <w:footnote w:id="4">
    <w:p w:rsidR="001101A5" w:rsidRPr="00230632" w:rsidRDefault="001101A5" w:rsidP="004E1B11">
      <w:pPr>
        <w:pStyle w:val="FootnoteText"/>
        <w:widowControl w:val="0"/>
        <w:tabs>
          <w:tab w:val="clear" w:pos="1021"/>
          <w:tab w:val="right" w:pos="1020"/>
        </w:tabs>
        <w:jc w:val="both"/>
      </w:pPr>
      <w:r>
        <w:tab/>
      </w:r>
      <w:r w:rsidRPr="00182FCA">
        <w:rPr>
          <w:rStyle w:val="FootnoteReference"/>
        </w:rPr>
        <w:footnoteRef/>
      </w:r>
      <w:r>
        <w:tab/>
      </w:r>
      <w:proofErr w:type="gramStart"/>
      <w:r w:rsidRPr="000A7C9F">
        <w:t>U</w:t>
      </w:r>
      <w:r>
        <w:t xml:space="preserve">nited </w:t>
      </w:r>
      <w:r w:rsidRPr="000A7C9F">
        <w:t>N</w:t>
      </w:r>
      <w:r>
        <w:t xml:space="preserve">ations </w:t>
      </w:r>
      <w:r w:rsidRPr="000A7C9F">
        <w:t>O</w:t>
      </w:r>
      <w:r>
        <w:t xml:space="preserve">ffice on </w:t>
      </w:r>
      <w:r w:rsidRPr="000A7C9F">
        <w:t>D</w:t>
      </w:r>
      <w:r>
        <w:t xml:space="preserve">rugs and </w:t>
      </w:r>
      <w:r w:rsidRPr="000A7C9F">
        <w:t>C</w:t>
      </w:r>
      <w:r>
        <w:t xml:space="preserve">rime, </w:t>
      </w:r>
      <w:r w:rsidRPr="004E1B11">
        <w:rPr>
          <w:i/>
        </w:rPr>
        <w:t>Protecting peace and prosperity in Southeast Asia: synchronizing economic and security agendas</w:t>
      </w:r>
      <w:r w:rsidRPr="000A7C9F">
        <w:t>,</w:t>
      </w:r>
      <w:r>
        <w:t xml:space="preserve"> February 2016,</w:t>
      </w:r>
      <w:r w:rsidRPr="000A7C9F">
        <w:t xml:space="preserve"> p</w:t>
      </w:r>
      <w:r>
        <w:t>p</w:t>
      </w:r>
      <w:r w:rsidRPr="000A7C9F">
        <w:t>. 37-41.</w:t>
      </w:r>
      <w:proofErr w:type="gramEnd"/>
    </w:p>
  </w:footnote>
  <w:footnote w:id="5">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See UNHCR,</w:t>
      </w:r>
      <w:r w:rsidRPr="000A7C9F">
        <w:t xml:space="preserve"> </w:t>
      </w:r>
      <w:r w:rsidRPr="004E1B11">
        <w:rPr>
          <w:i/>
        </w:rPr>
        <w:t>Mixed Maritime Movements in South-East Asia</w:t>
      </w:r>
      <w:r>
        <w:t>, 2015</w:t>
      </w:r>
      <w:r w:rsidRPr="000A7C9F">
        <w:t>.</w:t>
      </w:r>
    </w:p>
  </w:footnote>
  <w:footnote w:id="6">
    <w:p w:rsidR="001101A5" w:rsidRPr="00784B00" w:rsidRDefault="001101A5" w:rsidP="004E1B11">
      <w:pPr>
        <w:pStyle w:val="FootnoteText"/>
        <w:jc w:val="both"/>
        <w:rPr>
          <w:lang w:val="en-AU"/>
        </w:rPr>
      </w:pPr>
      <w:r>
        <w:tab/>
      </w:r>
      <w:r>
        <w:rPr>
          <w:rStyle w:val="FootnoteReference"/>
        </w:rPr>
        <w:footnoteRef/>
      </w:r>
      <w:r w:rsidRPr="00E22618">
        <w:tab/>
      </w:r>
      <w:r>
        <w:t>The Government of Myanmar rescued two boats on 22 and 29 May 2015.</w:t>
      </w:r>
    </w:p>
  </w:footnote>
  <w:footnote w:id="7">
    <w:p w:rsidR="001101A5" w:rsidRPr="00182FCA" w:rsidRDefault="001101A5" w:rsidP="004E1B11">
      <w:pPr>
        <w:pStyle w:val="FootnoteText"/>
        <w:jc w:val="both"/>
        <w:rPr>
          <w:lang w:val="en-AU"/>
        </w:rPr>
      </w:pPr>
      <w:r>
        <w:tab/>
      </w:r>
      <w:r>
        <w:rPr>
          <w:rStyle w:val="FootnoteReference"/>
        </w:rPr>
        <w:footnoteRef/>
      </w:r>
      <w:r w:rsidRPr="00E22618">
        <w:tab/>
      </w:r>
      <w:r w:rsidR="00FC25C6">
        <w:t>See A/HRC/32/G/9.</w:t>
      </w:r>
    </w:p>
  </w:footnote>
  <w:footnote w:id="8">
    <w:p w:rsidR="001101A5" w:rsidRPr="00230632" w:rsidRDefault="001101A5" w:rsidP="004E1B11">
      <w:pPr>
        <w:pStyle w:val="FootnoteText"/>
        <w:widowControl w:val="0"/>
        <w:tabs>
          <w:tab w:val="clear" w:pos="1021"/>
          <w:tab w:val="right" w:pos="1020"/>
        </w:tabs>
        <w:jc w:val="both"/>
      </w:pPr>
      <w:r>
        <w:tab/>
      </w:r>
      <w:r>
        <w:rPr>
          <w:rStyle w:val="FootnoteReference"/>
        </w:rPr>
        <w:footnoteRef/>
      </w:r>
      <w:r w:rsidRPr="00E22618">
        <w:tab/>
      </w:r>
      <w:r w:rsidRPr="004F711E">
        <w:t>Including the Convention</w:t>
      </w:r>
      <w:r w:rsidRPr="00E424CD">
        <w:t xml:space="preserve"> </w:t>
      </w:r>
      <w:r>
        <w:t xml:space="preserve">on the Prevention and Punishment of the Crime of </w:t>
      </w:r>
      <w:r w:rsidRPr="004F711E">
        <w:t>Genocide</w:t>
      </w:r>
      <w:r>
        <w:t>,</w:t>
      </w:r>
      <w:r w:rsidRPr="004F711E">
        <w:t xml:space="preserve"> the Protocol to Prevent, Suppress, and Punish Trafficking in Persons, especially Women and Children</w:t>
      </w:r>
      <w:r w:rsidRPr="00D13FFE">
        <w:rPr>
          <w:szCs w:val="18"/>
        </w:rPr>
        <w:t>,</w:t>
      </w:r>
      <w:r w:rsidRPr="004E1B11">
        <w:rPr>
          <w:color w:val="333333"/>
          <w:szCs w:val="18"/>
          <w:shd w:val="clear" w:color="auto" w:fill="F5F5F5"/>
        </w:rPr>
        <w:t xml:space="preserve"> </w:t>
      </w:r>
      <w:r w:rsidRPr="001E5184">
        <w:rPr>
          <w:color w:val="333333"/>
          <w:szCs w:val="18"/>
          <w:shd w:val="clear" w:color="auto" w:fill="F5F5F5"/>
        </w:rPr>
        <w:t>supplementing the United Nations Convention against Transnational Organized Crime,</w:t>
      </w:r>
      <w:r>
        <w:rPr>
          <w:rFonts w:ascii="Helvetica" w:hAnsi="Helvetica"/>
          <w:color w:val="333333"/>
          <w:sz w:val="21"/>
          <w:szCs w:val="21"/>
          <w:shd w:val="clear" w:color="auto" w:fill="F5F5F5"/>
        </w:rPr>
        <w:t xml:space="preserve"> </w:t>
      </w:r>
      <w:r>
        <w:t>and the International Labour Organization (</w:t>
      </w:r>
      <w:r w:rsidRPr="004F711E">
        <w:t>ILO</w:t>
      </w:r>
      <w:r>
        <w:t>)</w:t>
      </w:r>
      <w:r w:rsidRPr="004F711E">
        <w:t xml:space="preserve"> Forced Labour Convention</w:t>
      </w:r>
      <w:r>
        <w:t>, 1930</w:t>
      </w:r>
      <w:r w:rsidRPr="004F711E">
        <w:t xml:space="preserve"> (No. 29) and Worst Forms of Child Labour Convention</w:t>
      </w:r>
      <w:r>
        <w:t>, 1999</w:t>
      </w:r>
      <w:r w:rsidRPr="004F711E">
        <w:t xml:space="preserve"> (No. 182).</w:t>
      </w:r>
    </w:p>
  </w:footnote>
  <w:footnote w:id="9">
    <w:p w:rsidR="001101A5" w:rsidRPr="00230632" w:rsidRDefault="001101A5" w:rsidP="004E1B11">
      <w:pPr>
        <w:pStyle w:val="FootnoteText"/>
        <w:widowControl w:val="0"/>
        <w:tabs>
          <w:tab w:val="clear" w:pos="1021"/>
          <w:tab w:val="right" w:pos="1020"/>
        </w:tabs>
        <w:jc w:val="both"/>
      </w:pPr>
      <w:r>
        <w:tab/>
      </w:r>
      <w:r>
        <w:rPr>
          <w:rStyle w:val="FootnoteReference"/>
        </w:rPr>
        <w:footnoteRef/>
      </w:r>
      <w:r w:rsidR="00CF0F32">
        <w:tab/>
      </w:r>
      <w:r w:rsidRPr="004F711E">
        <w:t xml:space="preserve">See also </w:t>
      </w:r>
      <w:r>
        <w:t>the</w:t>
      </w:r>
      <w:r w:rsidRPr="004F711E">
        <w:t xml:space="preserve"> Charter</w:t>
      </w:r>
      <w:r>
        <w:t xml:space="preserve"> of the United Nations</w:t>
      </w:r>
      <w:r w:rsidRPr="004F711E">
        <w:t xml:space="preserve">, Art. </w:t>
      </w:r>
      <w:proofErr w:type="gramStart"/>
      <w:r w:rsidRPr="004F711E">
        <w:t>1(3).</w:t>
      </w:r>
      <w:proofErr w:type="gramEnd"/>
    </w:p>
  </w:footnote>
  <w:footnote w:id="10">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t xml:space="preserve">For example, </w:t>
      </w:r>
      <w:r w:rsidRPr="004F711E">
        <w:t>Rome Statute</w:t>
      </w:r>
      <w:r>
        <w:t xml:space="preserve"> of the International Criminal Court</w:t>
      </w:r>
      <w:r w:rsidRPr="004F711E">
        <w:t xml:space="preserve">, </w:t>
      </w:r>
      <w:r>
        <w:t>a</w:t>
      </w:r>
      <w:r w:rsidRPr="004F711E">
        <w:t>rt</w:t>
      </w:r>
      <w:r>
        <w:t>s</w:t>
      </w:r>
      <w:r w:rsidRPr="004F711E">
        <w:t>.</w:t>
      </w:r>
      <w:proofErr w:type="gramEnd"/>
      <w:r w:rsidRPr="004F711E">
        <w:t xml:space="preserve"> 7-8.</w:t>
      </w:r>
    </w:p>
  </w:footnote>
  <w:footnote w:id="11">
    <w:p w:rsidR="001101A5" w:rsidRPr="00C436B1" w:rsidRDefault="001101A5" w:rsidP="004E1B11">
      <w:pPr>
        <w:pStyle w:val="FootnoteText"/>
        <w:jc w:val="both"/>
        <w:rPr>
          <w:lang w:val="en-AU"/>
        </w:rPr>
      </w:pPr>
      <w:r>
        <w:tab/>
      </w:r>
      <w:r>
        <w:rPr>
          <w:rStyle w:val="FootnoteReference"/>
        </w:rPr>
        <w:footnoteRef/>
      </w:r>
      <w:r>
        <w:t xml:space="preserve"> </w:t>
      </w:r>
      <w:r>
        <w:tab/>
      </w:r>
      <w:r>
        <w:rPr>
          <w:lang w:val="en-AU"/>
        </w:rPr>
        <w:t>See the updated set of principles for the protection and promotion of human rights through action to combat impunity (E/CN.4/2005/102/Add.1), principles 20 and 21.</w:t>
      </w:r>
    </w:p>
  </w:footnote>
  <w:footnote w:id="12">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t>Convention on the Elimination of All Forms of Discrimination against Women</w:t>
      </w:r>
      <w:r w:rsidRPr="004F711E">
        <w:t xml:space="preserve">, </w:t>
      </w:r>
      <w:r>
        <w:t>a</w:t>
      </w:r>
      <w:r w:rsidRPr="004F711E">
        <w:t>rt.</w:t>
      </w:r>
      <w:proofErr w:type="gramEnd"/>
      <w:r w:rsidRPr="004F711E">
        <w:t xml:space="preserve"> </w:t>
      </w:r>
      <w:proofErr w:type="gramStart"/>
      <w:r w:rsidRPr="004F711E">
        <w:t>2</w:t>
      </w:r>
      <w:proofErr w:type="gramEnd"/>
      <w:r w:rsidRPr="004F711E">
        <w:t>; Convention</w:t>
      </w:r>
      <w:r w:rsidRPr="00E424CD">
        <w:t xml:space="preserve"> </w:t>
      </w:r>
      <w:r>
        <w:t xml:space="preserve">on the Prevention and Punishment of the Crime of </w:t>
      </w:r>
      <w:r w:rsidRPr="004F711E">
        <w:t xml:space="preserve">Genocide, </w:t>
      </w:r>
      <w:r>
        <w:t>a</w:t>
      </w:r>
      <w:r w:rsidRPr="004F711E">
        <w:t>rt. 1.</w:t>
      </w:r>
    </w:p>
  </w:footnote>
  <w:footnote w:id="13">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See Convention on the Rights of the Child, art. 2. S</w:t>
      </w:r>
      <w:r w:rsidRPr="004F711E">
        <w:t xml:space="preserve">ee </w:t>
      </w:r>
      <w:r>
        <w:t xml:space="preserve">also </w:t>
      </w:r>
      <w:r w:rsidRPr="004F711E">
        <w:t>OHC</w:t>
      </w:r>
      <w:r>
        <w:t xml:space="preserve">HR, </w:t>
      </w:r>
      <w:r w:rsidRPr="004E1B11">
        <w:rPr>
          <w:i/>
        </w:rPr>
        <w:t>The Rights of Non-</w:t>
      </w:r>
      <w:r>
        <w:rPr>
          <w:i/>
        </w:rPr>
        <w:t>c</w:t>
      </w:r>
      <w:r w:rsidRPr="004E1B11">
        <w:rPr>
          <w:i/>
        </w:rPr>
        <w:t>itizens</w:t>
      </w:r>
      <w:r>
        <w:t>, Geneva (Sales No E.07.XIV.2), 2006</w:t>
      </w:r>
      <w:r w:rsidRPr="004F711E">
        <w:t>, p.</w:t>
      </w:r>
      <w:r>
        <w:t xml:space="preserve"> </w:t>
      </w:r>
      <w:r w:rsidRPr="004F711E">
        <w:t>15.</w:t>
      </w:r>
    </w:p>
  </w:footnote>
  <w:footnote w:id="14">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For example,</w:t>
      </w:r>
      <w:r w:rsidR="00610090">
        <w:t xml:space="preserve"> </w:t>
      </w:r>
      <w:r w:rsidRPr="004F711E">
        <w:t>s. 353</w:t>
      </w:r>
      <w:r>
        <w:t xml:space="preserve"> states that </w:t>
      </w:r>
      <w:r w:rsidRPr="004F711E">
        <w:t xml:space="preserve">“Nothing shall, </w:t>
      </w:r>
      <w:r w:rsidRPr="004E1B11">
        <w:t>except in accord</w:t>
      </w:r>
      <w:r w:rsidRPr="00B5776B">
        <w:t xml:space="preserve"> </w:t>
      </w:r>
      <w:r w:rsidRPr="004E1B11">
        <w:t>with existing laws</w:t>
      </w:r>
      <w:r w:rsidRPr="004F711E">
        <w:t>, be detrimental to the life and personal freedom of any person”.</w:t>
      </w:r>
    </w:p>
  </w:footnote>
  <w:footnote w:id="15">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For example, t</w:t>
      </w:r>
      <w:r w:rsidRPr="004F711E">
        <w:t>he President</w:t>
      </w:r>
      <w:r>
        <w:t xml:space="preserve"> may</w:t>
      </w:r>
      <w:r w:rsidRPr="004F711E">
        <w:t>, in declaring a state of emergency, “</w:t>
      </w:r>
      <w:r>
        <w:t>…</w:t>
      </w:r>
      <w:r w:rsidRPr="004F711E">
        <w:t xml:space="preserve"> restrict or </w:t>
      </w:r>
      <w:r>
        <w:t>suspend</w:t>
      </w:r>
      <w:r w:rsidRPr="004F711E">
        <w:t xml:space="preserve"> as required one or more fundamental rights of the citizens residing in the areas where the state of emergency is in operation”.</w:t>
      </w:r>
    </w:p>
  </w:footnote>
  <w:footnote w:id="16">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t>Universal Declaration of Human Rights</w:t>
      </w:r>
      <w:r w:rsidRPr="004F711E">
        <w:t xml:space="preserve">, </w:t>
      </w:r>
      <w:r>
        <w:t>a</w:t>
      </w:r>
      <w:r w:rsidRPr="004F711E">
        <w:t>rt.</w:t>
      </w:r>
      <w:proofErr w:type="gramEnd"/>
      <w:r w:rsidRPr="004F711E">
        <w:t xml:space="preserve"> </w:t>
      </w:r>
      <w:proofErr w:type="gramStart"/>
      <w:r w:rsidRPr="004F711E">
        <w:t>15</w:t>
      </w:r>
      <w:proofErr w:type="gramEnd"/>
      <w:r w:rsidRPr="004F711E">
        <w:t xml:space="preserve">; </w:t>
      </w:r>
      <w:r>
        <w:t>Convention on the Rights of the Child</w:t>
      </w:r>
      <w:r w:rsidRPr="004F711E">
        <w:t xml:space="preserve">, Art. </w:t>
      </w:r>
      <w:proofErr w:type="gramStart"/>
      <w:r w:rsidRPr="004F711E">
        <w:t>7</w:t>
      </w:r>
      <w:proofErr w:type="gramEnd"/>
      <w:r w:rsidRPr="004F711E">
        <w:t xml:space="preserve">; </w:t>
      </w:r>
      <w:r>
        <w:t>Convention on the Elimination of All Forms of Discrimination against Women</w:t>
      </w:r>
      <w:r w:rsidRPr="004F711E">
        <w:t xml:space="preserve">, </w:t>
      </w:r>
      <w:r>
        <w:t>a</w:t>
      </w:r>
      <w:r w:rsidRPr="004F711E">
        <w:t>rt. 9.</w:t>
      </w:r>
    </w:p>
  </w:footnote>
  <w:footnote w:id="17">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t>Universal Declaration of Human Rights</w:t>
      </w:r>
      <w:r w:rsidRPr="004F711E">
        <w:t xml:space="preserve">, </w:t>
      </w:r>
      <w:r>
        <w:t>a</w:t>
      </w:r>
      <w:r w:rsidRPr="004F711E">
        <w:t>rt.</w:t>
      </w:r>
      <w:proofErr w:type="gramEnd"/>
      <w:r w:rsidRPr="004F711E">
        <w:t xml:space="preserve"> 2.</w:t>
      </w:r>
    </w:p>
  </w:footnote>
  <w:footnote w:id="18">
    <w:p w:rsidR="00A4611E" w:rsidRPr="004E1B11" w:rsidRDefault="007A432F">
      <w:pPr>
        <w:pStyle w:val="FootnoteText"/>
        <w:rPr>
          <w:lang w:val="en-US"/>
        </w:rPr>
      </w:pPr>
      <w:r>
        <w:tab/>
      </w:r>
      <w:r w:rsidR="00A4611E">
        <w:rPr>
          <w:rStyle w:val="FootnoteReference"/>
        </w:rPr>
        <w:footnoteRef/>
      </w:r>
      <w:r w:rsidR="00A4611E">
        <w:t xml:space="preserve"> </w:t>
      </w:r>
      <w:r>
        <w:tab/>
      </w:r>
      <w:proofErr w:type="gramStart"/>
      <w:r w:rsidR="00A4611E">
        <w:rPr>
          <w:lang w:val="en-US"/>
        </w:rPr>
        <w:t>Citizenship Law, sect. 3.</w:t>
      </w:r>
      <w:proofErr w:type="gramEnd"/>
    </w:p>
  </w:footnote>
  <w:footnote w:id="19">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rsidR="006517C3">
        <w:t>Universal Declaration of Human Rights</w:t>
      </w:r>
      <w:r w:rsidRPr="00D9444A">
        <w:t xml:space="preserve">, </w:t>
      </w:r>
      <w:r>
        <w:t>a</w:t>
      </w:r>
      <w:r w:rsidRPr="00D9444A">
        <w:t>rt.</w:t>
      </w:r>
      <w:proofErr w:type="gramEnd"/>
      <w:r w:rsidRPr="00D9444A">
        <w:t xml:space="preserve"> 18</w:t>
      </w:r>
      <w:r>
        <w:t>.</w:t>
      </w:r>
    </w:p>
  </w:footnote>
  <w:footnote w:id="20">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t>Ibid.</w:t>
      </w:r>
      <w:r w:rsidRPr="00D9444A">
        <w:t>,</w:t>
      </w:r>
      <w:proofErr w:type="gramEnd"/>
      <w:r w:rsidRPr="00D9444A">
        <w:t xml:space="preserve"> </w:t>
      </w:r>
      <w:r>
        <w:t>a</w:t>
      </w:r>
      <w:r w:rsidRPr="00D9444A">
        <w:t xml:space="preserve">rts. </w:t>
      </w:r>
      <w:proofErr w:type="gramStart"/>
      <w:r w:rsidRPr="00D9444A">
        <w:t xml:space="preserve">12, 16; </w:t>
      </w:r>
      <w:r>
        <w:t>Convention on the Elimination of All Forms of Discrimination against Women</w:t>
      </w:r>
      <w:r w:rsidRPr="00D9444A">
        <w:t xml:space="preserve">, </w:t>
      </w:r>
      <w:r>
        <w:t>a</w:t>
      </w:r>
      <w:r w:rsidRPr="00D9444A">
        <w:t>rt.</w:t>
      </w:r>
      <w:proofErr w:type="gramEnd"/>
      <w:r w:rsidRPr="00D9444A">
        <w:t xml:space="preserve"> </w:t>
      </w:r>
      <w:proofErr w:type="gramStart"/>
      <w:r w:rsidRPr="00D9444A">
        <w:t>16</w:t>
      </w:r>
      <w:proofErr w:type="gramEnd"/>
      <w:r w:rsidRPr="00D9444A">
        <w:t xml:space="preserve">; </w:t>
      </w:r>
      <w:r>
        <w:t>Convention on the Rights of Persons with Disabilities</w:t>
      </w:r>
      <w:r w:rsidRPr="00D9444A">
        <w:t xml:space="preserve">, </w:t>
      </w:r>
      <w:r>
        <w:t>a</w:t>
      </w:r>
      <w:r w:rsidRPr="00D9444A">
        <w:t>rt. 23</w:t>
      </w:r>
      <w:r>
        <w:t>.</w:t>
      </w:r>
    </w:p>
  </w:footnote>
  <w:footnote w:id="21">
    <w:p w:rsidR="001101A5" w:rsidRPr="00230632" w:rsidRDefault="001101A5" w:rsidP="004E1B11">
      <w:pPr>
        <w:pStyle w:val="FootnoteText"/>
        <w:widowControl w:val="0"/>
        <w:tabs>
          <w:tab w:val="clear" w:pos="1021"/>
          <w:tab w:val="right" w:pos="1020"/>
        </w:tabs>
        <w:jc w:val="both"/>
      </w:pPr>
      <w:r>
        <w:tab/>
      </w:r>
      <w:r>
        <w:rPr>
          <w:rStyle w:val="FootnoteReference"/>
        </w:rPr>
        <w:footnoteRef/>
      </w:r>
      <w:r w:rsidR="00DD50DA">
        <w:tab/>
      </w:r>
      <w:proofErr w:type="gramStart"/>
      <w:r>
        <w:t>Convention on the Elimination of All Forms of Discrimination against Women</w:t>
      </w:r>
      <w:r w:rsidRPr="00D9444A">
        <w:t xml:space="preserve"> </w:t>
      </w:r>
      <w:r>
        <w:t>a</w:t>
      </w:r>
      <w:r w:rsidRPr="00D9444A">
        <w:t>rt.</w:t>
      </w:r>
      <w:proofErr w:type="gramEnd"/>
      <w:r w:rsidRPr="00D9444A">
        <w:t xml:space="preserve"> 16.</w:t>
      </w:r>
    </w:p>
  </w:footnote>
  <w:footnote w:id="22">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 xml:space="preserve"> </w:t>
      </w:r>
      <w:proofErr w:type="gramStart"/>
      <w:r>
        <w:t>Universal Declaration of Human Rights</w:t>
      </w:r>
      <w:r w:rsidRPr="00D9444A">
        <w:t xml:space="preserve">, </w:t>
      </w:r>
      <w:r>
        <w:t>a</w:t>
      </w:r>
      <w:r w:rsidRPr="00D9444A">
        <w:t>rts.</w:t>
      </w:r>
      <w:proofErr w:type="gramEnd"/>
      <w:r w:rsidRPr="00D9444A">
        <w:t xml:space="preserve"> </w:t>
      </w:r>
      <w:proofErr w:type="gramStart"/>
      <w:r w:rsidRPr="00D9444A">
        <w:t>2,</w:t>
      </w:r>
      <w:r>
        <w:t xml:space="preserve"> 7 </w:t>
      </w:r>
      <w:r w:rsidRPr="00D9444A">
        <w:t>and 18</w:t>
      </w:r>
      <w:r>
        <w:t>.</w:t>
      </w:r>
      <w:proofErr w:type="gramEnd"/>
    </w:p>
  </w:footnote>
  <w:footnote w:id="23">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 xml:space="preserve"> </w:t>
      </w:r>
      <w:proofErr w:type="gramStart"/>
      <w:r>
        <w:t xml:space="preserve">See C4ADS, </w:t>
      </w:r>
      <w:r w:rsidRPr="00683767">
        <w:rPr>
          <w:i/>
        </w:rPr>
        <w:t xml:space="preserve">Sticks and Stones: </w:t>
      </w:r>
      <w:r>
        <w:rPr>
          <w:i/>
        </w:rPr>
        <w:t>H</w:t>
      </w:r>
      <w:r w:rsidRPr="00683767">
        <w:rPr>
          <w:i/>
        </w:rPr>
        <w:t xml:space="preserve">ate </w:t>
      </w:r>
      <w:r>
        <w:rPr>
          <w:i/>
        </w:rPr>
        <w:t>S</w:t>
      </w:r>
      <w:r w:rsidRPr="00683767">
        <w:rPr>
          <w:i/>
        </w:rPr>
        <w:t xml:space="preserve">peech </w:t>
      </w:r>
      <w:r>
        <w:rPr>
          <w:i/>
        </w:rPr>
        <w:t>N</w:t>
      </w:r>
      <w:r w:rsidRPr="00683767">
        <w:rPr>
          <w:i/>
        </w:rPr>
        <w:t xml:space="preserve">arratives and </w:t>
      </w:r>
      <w:r>
        <w:rPr>
          <w:i/>
        </w:rPr>
        <w:t>F</w:t>
      </w:r>
      <w:r w:rsidRPr="00683767">
        <w:rPr>
          <w:i/>
        </w:rPr>
        <w:t>acilitators in Myanmar</w:t>
      </w:r>
      <w:r>
        <w:t>, 2016</w:t>
      </w:r>
      <w:r w:rsidRPr="00D9444A">
        <w:t>.</w:t>
      </w:r>
      <w:proofErr w:type="gramEnd"/>
    </w:p>
  </w:footnote>
  <w:footnote w:id="24">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See OHCHR, “</w:t>
      </w:r>
      <w:r w:rsidRPr="00D9444A">
        <w:t xml:space="preserve">Comment by UN High Commissioner for Human Rights </w:t>
      </w:r>
      <w:r>
        <w:t xml:space="preserve">Zeid Ra’ad Al Hussein </w:t>
      </w:r>
      <w:r w:rsidRPr="00D9444A">
        <w:t>on the abuse of the Special Rapporteur on hu</w:t>
      </w:r>
      <w:r>
        <w:t>man rights in Myanmar</w:t>
      </w:r>
      <w:r w:rsidRPr="00D9444A">
        <w:t>,</w:t>
      </w:r>
      <w:r>
        <w:t xml:space="preserve"> Yanghee Lee”,</w:t>
      </w:r>
      <w:r w:rsidRPr="00D9444A">
        <w:t xml:space="preserve"> 21 January 2015</w:t>
      </w:r>
      <w:r>
        <w:t>.</w:t>
      </w:r>
    </w:p>
  </w:footnote>
  <w:footnote w:id="25">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 xml:space="preserve"> See General Assembly resolution 50/152, Universal Declaration of Human Rights</w:t>
      </w:r>
      <w:r w:rsidRPr="003E1886">
        <w:t xml:space="preserve">, </w:t>
      </w:r>
      <w:r>
        <w:t>a</w:t>
      </w:r>
      <w:r w:rsidRPr="003E1886">
        <w:t xml:space="preserve">rt. </w:t>
      </w:r>
      <w:proofErr w:type="gramStart"/>
      <w:r w:rsidRPr="003E1886">
        <w:t xml:space="preserve">15(2); </w:t>
      </w:r>
      <w:r>
        <w:t>Convention on the Rights of the Child</w:t>
      </w:r>
      <w:r w:rsidRPr="003E1886">
        <w:t xml:space="preserve">, </w:t>
      </w:r>
      <w:r>
        <w:t>a</w:t>
      </w:r>
      <w:r w:rsidRPr="003E1886">
        <w:t>rts.</w:t>
      </w:r>
      <w:proofErr w:type="gramEnd"/>
      <w:r w:rsidRPr="003E1886">
        <w:t xml:space="preserve"> </w:t>
      </w:r>
      <w:proofErr w:type="gramStart"/>
      <w:r w:rsidRPr="003E1886">
        <w:t>7</w:t>
      </w:r>
      <w:proofErr w:type="gramEnd"/>
      <w:r w:rsidRPr="003E1886">
        <w:t xml:space="preserve">, 8; </w:t>
      </w:r>
      <w:r>
        <w:t>Convention on the Elimination of All Forms of Discrimination against Women</w:t>
      </w:r>
      <w:r w:rsidRPr="003E1886">
        <w:t xml:space="preserve">, </w:t>
      </w:r>
      <w:r>
        <w:t>a</w:t>
      </w:r>
      <w:r w:rsidRPr="003E1886">
        <w:t>rt</w:t>
      </w:r>
      <w:r>
        <w:t>.</w:t>
      </w:r>
      <w:r w:rsidRPr="003E1886">
        <w:t xml:space="preserve"> </w:t>
      </w:r>
      <w:proofErr w:type="gramStart"/>
      <w:r w:rsidRPr="003E1886">
        <w:t>9</w:t>
      </w:r>
      <w:proofErr w:type="gramEnd"/>
      <w:r w:rsidRPr="003E1886">
        <w:t xml:space="preserve">; </w:t>
      </w:r>
      <w:r>
        <w:t>Convention on the Rights of Persons with Disabilities</w:t>
      </w:r>
      <w:r w:rsidRPr="003E1886">
        <w:t xml:space="preserve">, </w:t>
      </w:r>
      <w:r>
        <w:t>a</w:t>
      </w:r>
      <w:r w:rsidRPr="003E1886">
        <w:t>rt 18</w:t>
      </w:r>
      <w:r>
        <w:t>.</w:t>
      </w:r>
    </w:p>
  </w:footnote>
  <w:footnote w:id="26">
    <w:p w:rsidR="001101A5" w:rsidRPr="00230632" w:rsidRDefault="001101A5" w:rsidP="004E1B11">
      <w:pPr>
        <w:pStyle w:val="FootnoteText"/>
        <w:widowControl w:val="0"/>
        <w:tabs>
          <w:tab w:val="clear" w:pos="1021"/>
          <w:tab w:val="right" w:pos="1020"/>
        </w:tabs>
        <w:jc w:val="both"/>
      </w:pPr>
      <w:r>
        <w:tab/>
      </w:r>
      <w:r>
        <w:rPr>
          <w:rStyle w:val="FootnoteReference"/>
        </w:rPr>
        <w:footnoteRef/>
      </w:r>
      <w:r w:rsidR="00106711">
        <w:tab/>
      </w:r>
      <w:proofErr w:type="gramStart"/>
      <w:r>
        <w:t>Convention on the Rights of the Child</w:t>
      </w:r>
      <w:r w:rsidRPr="003E1886">
        <w:t xml:space="preserve">, </w:t>
      </w:r>
      <w:r>
        <w:t>a</w:t>
      </w:r>
      <w:r w:rsidRPr="003E1886">
        <w:t>rt</w:t>
      </w:r>
      <w:r>
        <w:t>.</w:t>
      </w:r>
      <w:proofErr w:type="gramEnd"/>
      <w:r w:rsidRPr="003E1886">
        <w:t xml:space="preserve"> 7</w:t>
      </w:r>
      <w:r>
        <w:t>.</w:t>
      </w:r>
    </w:p>
  </w:footnote>
  <w:footnote w:id="27">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 xml:space="preserve">See </w:t>
      </w:r>
      <w:r w:rsidRPr="003E1886">
        <w:t>Guiding Principles on Internal Displacement</w:t>
      </w:r>
      <w:r>
        <w:t xml:space="preserve"> </w:t>
      </w:r>
      <w:r w:rsidRPr="00106711">
        <w:rPr>
          <w:szCs w:val="18"/>
        </w:rPr>
        <w:t>(E</w:t>
      </w:r>
      <w:r w:rsidRPr="00106711">
        <w:rPr>
          <w:szCs w:val="18"/>
          <w:shd w:val="clear" w:color="auto" w:fill="FFFFFF"/>
        </w:rPr>
        <w:t>/CN.4/1998/53/Add.2, annex)</w:t>
      </w:r>
      <w:r w:rsidRPr="00106711">
        <w:rPr>
          <w:szCs w:val="18"/>
        </w:rPr>
        <w:t>,</w:t>
      </w:r>
      <w:r w:rsidRPr="00106711">
        <w:t xml:space="preserve"> </w:t>
      </w:r>
      <w:r w:rsidRPr="003E1886">
        <w:t>Principle 12: 1-2.</w:t>
      </w:r>
    </w:p>
  </w:footnote>
  <w:footnote w:id="28">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t>Universal Declaration of Human Rights, arts.</w:t>
      </w:r>
      <w:proofErr w:type="gramEnd"/>
      <w:r>
        <w:t xml:space="preserve"> </w:t>
      </w:r>
      <w:proofErr w:type="gramStart"/>
      <w:r>
        <w:t>13</w:t>
      </w:r>
      <w:proofErr w:type="gramEnd"/>
      <w:r>
        <w:t xml:space="preserve"> and 29(2).</w:t>
      </w:r>
    </w:p>
  </w:footnote>
  <w:footnote w:id="29">
    <w:p w:rsidR="001101A5" w:rsidRPr="00856832" w:rsidRDefault="001101A5" w:rsidP="004E1B11">
      <w:pPr>
        <w:pStyle w:val="FootnoteText"/>
        <w:tabs>
          <w:tab w:val="clear" w:pos="1021"/>
          <w:tab w:val="right" w:pos="1020"/>
        </w:tabs>
        <w:jc w:val="both"/>
        <w:rPr>
          <w:lang w:val="en-US"/>
        </w:rPr>
      </w:pPr>
      <w:r>
        <w:tab/>
      </w:r>
      <w:r>
        <w:rPr>
          <w:rStyle w:val="FootnoteReference"/>
        </w:rPr>
        <w:footnoteRef/>
      </w:r>
      <w:r>
        <w:tab/>
      </w:r>
      <w:proofErr w:type="gramStart"/>
      <w:r>
        <w:t>In v</w:t>
      </w:r>
      <w:r w:rsidRPr="003E1886">
        <w:t xml:space="preserve">iolation of </w:t>
      </w:r>
      <w:r>
        <w:t>Universal Declaration of Human Rights, arts.</w:t>
      </w:r>
      <w:proofErr w:type="gramEnd"/>
      <w:r>
        <w:t xml:space="preserve"> </w:t>
      </w:r>
      <w:proofErr w:type="gramStart"/>
      <w:r>
        <w:t>3</w:t>
      </w:r>
      <w:proofErr w:type="gramEnd"/>
      <w:r>
        <w:t>, 4, 5 and 9.</w:t>
      </w:r>
    </w:p>
  </w:footnote>
  <w:footnote w:id="30">
    <w:p w:rsidR="001101A5" w:rsidRPr="00230632" w:rsidRDefault="001101A5" w:rsidP="004E1B11">
      <w:pPr>
        <w:pStyle w:val="FootnoteText"/>
        <w:widowControl w:val="0"/>
        <w:tabs>
          <w:tab w:val="clear" w:pos="1021"/>
          <w:tab w:val="right" w:pos="1020"/>
        </w:tabs>
        <w:jc w:val="both"/>
      </w:pPr>
      <w:r>
        <w:tab/>
      </w:r>
      <w:r>
        <w:rPr>
          <w:rStyle w:val="FootnoteReference"/>
        </w:rPr>
        <w:footnoteRef/>
      </w:r>
      <w:r w:rsidR="00106711">
        <w:tab/>
      </w:r>
      <w:proofErr w:type="gramStart"/>
      <w:r>
        <w:t>Convention on the Elimination of All Forms of Discrimination against Women</w:t>
      </w:r>
      <w:r w:rsidRPr="003E1886">
        <w:t xml:space="preserve">, </w:t>
      </w:r>
      <w:r>
        <w:t>a</w:t>
      </w:r>
      <w:r w:rsidRPr="003E1886">
        <w:t>rt.</w:t>
      </w:r>
      <w:proofErr w:type="gramEnd"/>
      <w:r w:rsidRPr="003E1886">
        <w:t xml:space="preserve"> 2</w:t>
      </w:r>
      <w:r>
        <w:t>.</w:t>
      </w:r>
    </w:p>
  </w:footnote>
  <w:footnote w:id="31">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I</w:t>
      </w:r>
      <w:r w:rsidRPr="00CF1BA8">
        <w:t>n the cases reported</w:t>
      </w:r>
      <w:r>
        <w:t>,</w:t>
      </w:r>
      <w:r w:rsidR="00610090">
        <w:t xml:space="preserve"> </w:t>
      </w:r>
      <w:r w:rsidRPr="00CF1BA8">
        <w:t xml:space="preserve">OHCHR </w:t>
      </w:r>
      <w:r w:rsidR="00C47895">
        <w:t>is</w:t>
      </w:r>
      <w:r>
        <w:t xml:space="preserve"> unable to</w:t>
      </w:r>
      <w:r w:rsidRPr="00CF1BA8">
        <w:t xml:space="preserve"> determine whether patients would have survived </w:t>
      </w:r>
      <w:proofErr w:type="gramStart"/>
      <w:r w:rsidRPr="00CF1BA8">
        <w:t>had emergency treatment been given</w:t>
      </w:r>
      <w:proofErr w:type="gramEnd"/>
      <w:r w:rsidRPr="00CF1BA8">
        <w:t>.</w:t>
      </w:r>
    </w:p>
  </w:footnote>
  <w:footnote w:id="32">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r>
      <w:proofErr w:type="gramStart"/>
      <w:r>
        <w:t>Convention on the Rights of the Child,</w:t>
      </w:r>
      <w:r w:rsidRPr="00CF1BA8">
        <w:t xml:space="preserve"> </w:t>
      </w:r>
      <w:r w:rsidRPr="00776441">
        <w:t>art</w:t>
      </w:r>
      <w:r w:rsidRPr="00CF1BA8">
        <w:t>.</w:t>
      </w:r>
      <w:proofErr w:type="gramEnd"/>
      <w:r w:rsidRPr="00CF1BA8">
        <w:t xml:space="preserve"> </w:t>
      </w:r>
      <w:proofErr w:type="gramStart"/>
      <w:r w:rsidRPr="00CF1BA8">
        <w:t>24</w:t>
      </w:r>
      <w:proofErr w:type="gramEnd"/>
      <w:r w:rsidRPr="00CF1BA8">
        <w:t xml:space="preserve">; </w:t>
      </w:r>
      <w:r>
        <w:t>Convention on the Elimination of All Forms of Discrimination against Women,</w:t>
      </w:r>
      <w:r w:rsidRPr="00CF1BA8">
        <w:t xml:space="preserve"> </w:t>
      </w:r>
      <w:r>
        <w:t>a</w:t>
      </w:r>
      <w:r w:rsidRPr="00CF1BA8">
        <w:t xml:space="preserve">rt. </w:t>
      </w:r>
      <w:proofErr w:type="gramStart"/>
      <w:r w:rsidRPr="00CF1BA8">
        <w:t>12</w:t>
      </w:r>
      <w:proofErr w:type="gramEnd"/>
      <w:r w:rsidRPr="00CF1BA8">
        <w:t xml:space="preserve">; </w:t>
      </w:r>
      <w:r>
        <w:t>Convention on the Rights of Persons with Disabilities,</w:t>
      </w:r>
      <w:r w:rsidRPr="00CF1BA8">
        <w:t xml:space="preserve"> </w:t>
      </w:r>
      <w:r>
        <w:t>a</w:t>
      </w:r>
      <w:r w:rsidRPr="00CF1BA8">
        <w:t xml:space="preserve">rt. 25. </w:t>
      </w:r>
    </w:p>
  </w:footnote>
  <w:footnote w:id="33">
    <w:p w:rsidR="001101A5" w:rsidRPr="003E5278" w:rsidRDefault="001101A5" w:rsidP="004E1B11">
      <w:pPr>
        <w:pStyle w:val="FootnoteText"/>
        <w:tabs>
          <w:tab w:val="clear" w:pos="1021"/>
          <w:tab w:val="right" w:pos="1020"/>
        </w:tabs>
        <w:jc w:val="both"/>
        <w:rPr>
          <w:lang w:val="en-US"/>
        </w:rPr>
      </w:pPr>
      <w:r>
        <w:tab/>
      </w:r>
      <w:r>
        <w:rPr>
          <w:rStyle w:val="FootnoteReference"/>
        </w:rPr>
        <w:footnoteRef/>
      </w:r>
      <w:r>
        <w:tab/>
      </w:r>
      <w:proofErr w:type="gramStart"/>
      <w:r>
        <w:t>In violation of Convention on the Rights of the Child, arts.</w:t>
      </w:r>
      <w:proofErr w:type="gramEnd"/>
      <w:r>
        <w:t xml:space="preserve"> </w:t>
      </w:r>
      <w:proofErr w:type="gramStart"/>
      <w:r>
        <w:t>2 and 28.</w:t>
      </w:r>
      <w:proofErr w:type="gramEnd"/>
    </w:p>
  </w:footnote>
  <w:footnote w:id="34">
    <w:p w:rsidR="001101A5" w:rsidRPr="00230632" w:rsidRDefault="001101A5" w:rsidP="004E1B11">
      <w:pPr>
        <w:pStyle w:val="FootnoteText"/>
        <w:widowControl w:val="0"/>
        <w:tabs>
          <w:tab w:val="clear" w:pos="1021"/>
          <w:tab w:val="right" w:pos="1020"/>
        </w:tabs>
        <w:jc w:val="both"/>
      </w:pPr>
      <w:r>
        <w:tab/>
      </w:r>
      <w:r>
        <w:rPr>
          <w:rStyle w:val="FootnoteReference"/>
        </w:rPr>
        <w:footnoteRef/>
      </w:r>
      <w:r w:rsidR="00106711">
        <w:tab/>
      </w:r>
      <w:r>
        <w:t>See the Convention on the Elimination of All Forms of Discrimination against Women</w:t>
      </w:r>
      <w:r w:rsidRPr="002223D1">
        <w:t xml:space="preserve">, </w:t>
      </w:r>
      <w:r>
        <w:t>a</w:t>
      </w:r>
      <w:r w:rsidRPr="002223D1">
        <w:t xml:space="preserve">rts. </w:t>
      </w:r>
      <w:proofErr w:type="gramStart"/>
      <w:r w:rsidRPr="002223D1">
        <w:t>1</w:t>
      </w:r>
      <w:proofErr w:type="gramEnd"/>
      <w:r>
        <w:t xml:space="preserve"> and</w:t>
      </w:r>
      <w:r w:rsidRPr="002223D1">
        <w:t xml:space="preserve"> 16</w:t>
      </w:r>
      <w:r>
        <w:t>,</w:t>
      </w:r>
      <w:r w:rsidRPr="002223D1">
        <w:t xml:space="preserve"> </w:t>
      </w:r>
      <w:r>
        <w:t>the Convention on the Rights of Persons with Disabilities</w:t>
      </w:r>
      <w:r w:rsidRPr="002223D1">
        <w:t xml:space="preserve">, </w:t>
      </w:r>
      <w:r>
        <w:t>a</w:t>
      </w:r>
      <w:r w:rsidRPr="002223D1">
        <w:t xml:space="preserve">rts. </w:t>
      </w:r>
      <w:proofErr w:type="gramStart"/>
      <w:r w:rsidRPr="002223D1">
        <w:t xml:space="preserve">18, </w:t>
      </w:r>
      <w:r>
        <w:t xml:space="preserve">22 and </w:t>
      </w:r>
      <w:r w:rsidRPr="002223D1">
        <w:t>23</w:t>
      </w:r>
      <w:r>
        <w:t>, and the</w:t>
      </w:r>
      <w:r w:rsidR="00564A83">
        <w:t xml:space="preserve"> </w:t>
      </w:r>
      <w:r>
        <w:t>Convention on the Rights of the Child,</w:t>
      </w:r>
      <w:r w:rsidRPr="002223D1">
        <w:t xml:space="preserve"> </w:t>
      </w:r>
      <w:r>
        <w:t>a</w:t>
      </w:r>
      <w:r w:rsidRPr="002223D1">
        <w:t>rts, 2, 7</w:t>
      </w:r>
      <w:r>
        <w:t xml:space="preserve"> and</w:t>
      </w:r>
      <w:r w:rsidRPr="002223D1">
        <w:t xml:space="preserve"> 16</w:t>
      </w:r>
      <w:r>
        <w:t>.</w:t>
      </w:r>
      <w:proofErr w:type="gramEnd"/>
    </w:p>
  </w:footnote>
  <w:footnote w:id="35">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 xml:space="preserve"> </w:t>
      </w:r>
      <w:proofErr w:type="gramStart"/>
      <w:r>
        <w:t>Universal Declaration of Human Rights</w:t>
      </w:r>
      <w:r w:rsidRPr="005324CE">
        <w:t xml:space="preserve">, </w:t>
      </w:r>
      <w:r>
        <w:t>a</w:t>
      </w:r>
      <w:r w:rsidRPr="005324CE">
        <w:t>rt.</w:t>
      </w:r>
      <w:proofErr w:type="gramEnd"/>
      <w:r w:rsidRPr="005324CE">
        <w:t xml:space="preserve"> 21</w:t>
      </w:r>
      <w:r>
        <w:t>.</w:t>
      </w:r>
    </w:p>
  </w:footnote>
  <w:footnote w:id="36">
    <w:p w:rsidR="001101A5" w:rsidRPr="00230632" w:rsidRDefault="001101A5" w:rsidP="004E1B11">
      <w:pPr>
        <w:pStyle w:val="FootnoteText"/>
        <w:widowControl w:val="0"/>
        <w:tabs>
          <w:tab w:val="clear" w:pos="1021"/>
          <w:tab w:val="right" w:pos="1020"/>
        </w:tabs>
        <w:jc w:val="both"/>
      </w:pPr>
      <w:r>
        <w:tab/>
      </w:r>
      <w:r>
        <w:rPr>
          <w:rStyle w:val="FootnoteReference"/>
        </w:rPr>
        <w:footnoteRef/>
      </w:r>
      <w:r>
        <w:tab/>
        <w:t xml:space="preserve"> </w:t>
      </w:r>
      <w:proofErr w:type="gramStart"/>
      <w:r>
        <w:t>Universal Declaration of Human Rights,</w:t>
      </w:r>
      <w:r w:rsidRPr="005324CE">
        <w:t xml:space="preserve"> </w:t>
      </w:r>
      <w:r>
        <w:t>a</w:t>
      </w:r>
      <w:r w:rsidRPr="005324CE">
        <w:t>rt</w:t>
      </w:r>
      <w:r>
        <w:t>s</w:t>
      </w:r>
      <w:r w:rsidRPr="005324CE">
        <w:t>.</w:t>
      </w:r>
      <w:proofErr w:type="gramEnd"/>
      <w:r w:rsidRPr="005324CE">
        <w:t xml:space="preserve"> </w:t>
      </w:r>
      <w:proofErr w:type="gramStart"/>
      <w:r w:rsidRPr="005324CE">
        <w:t>25</w:t>
      </w:r>
      <w:r>
        <w:t xml:space="preserve"> and</w:t>
      </w:r>
      <w:r w:rsidRPr="005324CE">
        <w:t xml:space="preserve"> 26; </w:t>
      </w:r>
      <w:r>
        <w:t>International Covenant on Economic, Social and Cultural Rights,</w:t>
      </w:r>
      <w:r w:rsidRPr="005324CE">
        <w:t xml:space="preserve"> </w:t>
      </w:r>
      <w:r>
        <w:t>a</w:t>
      </w:r>
      <w:r w:rsidRPr="005324CE">
        <w:t>rt</w:t>
      </w:r>
      <w:r>
        <w:t>s</w:t>
      </w:r>
      <w:r w:rsidRPr="005324CE">
        <w:t>.</w:t>
      </w:r>
      <w:proofErr w:type="gramEnd"/>
      <w:r w:rsidRPr="005324CE">
        <w:t xml:space="preserve"> 11-13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5" w:rsidRPr="00D565E9" w:rsidRDefault="001101A5">
    <w:pPr>
      <w:pStyle w:val="Header"/>
    </w:pPr>
    <w:r>
      <w:t>A/HRC/32/18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5" w:rsidRPr="00D565E9" w:rsidRDefault="001101A5" w:rsidP="00D565E9">
    <w:pPr>
      <w:pStyle w:val="Header"/>
      <w:jc w:val="right"/>
    </w:pPr>
    <w:r>
      <w:t>A/HRC/32/18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C21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0E4F2B"/>
    <w:multiLevelType w:val="hybridMultilevel"/>
    <w:tmpl w:val="C5DE9278"/>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807414"/>
    <w:multiLevelType w:val="hybridMultilevel"/>
    <w:tmpl w:val="EFD45EF8"/>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343846"/>
    <w:multiLevelType w:val="hybridMultilevel"/>
    <w:tmpl w:val="0BD65F38"/>
    <w:lvl w:ilvl="0" w:tplc="3F120542">
      <w:start w:val="1"/>
      <w:numFmt w:val="decimal"/>
      <w:lvlText w:val="%1."/>
      <w:lvlJc w:val="left"/>
      <w:pPr>
        <w:ind w:left="720" w:hanging="360"/>
      </w:pPr>
      <w:rPr>
        <w:rFonts w:ascii="Times New Roman" w:hAnsi="Times New Roman" w:cs="Times New Roman" w:hint="default"/>
      </w:rPr>
    </w:lvl>
    <w:lvl w:ilvl="1" w:tplc="D7B85C5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11509D"/>
    <w:multiLevelType w:val="hybridMultilevel"/>
    <w:tmpl w:val="B95A6992"/>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21CF1"/>
    <w:multiLevelType w:val="hybridMultilevel"/>
    <w:tmpl w:val="62A495C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922193"/>
    <w:multiLevelType w:val="hybridMultilevel"/>
    <w:tmpl w:val="7B526E14"/>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472B99"/>
    <w:multiLevelType w:val="hybridMultilevel"/>
    <w:tmpl w:val="89A62B10"/>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8C5B50"/>
    <w:multiLevelType w:val="hybridMultilevel"/>
    <w:tmpl w:val="918E8B72"/>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F02105"/>
    <w:multiLevelType w:val="hybridMultilevel"/>
    <w:tmpl w:val="CE147BEA"/>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EC55B3"/>
    <w:multiLevelType w:val="hybridMultilevel"/>
    <w:tmpl w:val="DFC2B132"/>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2A92056"/>
    <w:multiLevelType w:val="hybridMultilevel"/>
    <w:tmpl w:val="46F0D08E"/>
    <w:lvl w:ilvl="0" w:tplc="500E8822">
      <w:start w:val="1"/>
      <w:numFmt w:val="decimal"/>
      <w:lvlText w:val="%1."/>
      <w:lvlJc w:val="left"/>
      <w:pPr>
        <w:ind w:left="720" w:hanging="360"/>
      </w:pPr>
      <w:rPr>
        <w:b w:val="0"/>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17"/>
  </w:num>
  <w:num w:numId="4">
    <w:abstractNumId w:val="5"/>
  </w:num>
  <w:num w:numId="5">
    <w:abstractNumId w:val="1"/>
  </w:num>
  <w:num w:numId="6">
    <w:abstractNumId w:val="2"/>
  </w:num>
  <w:num w:numId="7">
    <w:abstractNumId w:val="16"/>
  </w:num>
  <w:num w:numId="8">
    <w:abstractNumId w:val="6"/>
  </w:num>
  <w:num w:numId="9">
    <w:abstractNumId w:val="15"/>
  </w:num>
  <w:num w:numId="10">
    <w:abstractNumId w:val="3"/>
  </w:num>
  <w:num w:numId="11">
    <w:abstractNumId w:val="13"/>
  </w:num>
  <w:num w:numId="12">
    <w:abstractNumId w:val="11"/>
  </w:num>
  <w:num w:numId="13">
    <w:abstractNumId w:val="7"/>
  </w:num>
  <w:num w:numId="14">
    <w:abstractNumId w:val="4"/>
  </w:num>
  <w:num w:numId="15">
    <w:abstractNumId w:val="10"/>
  </w:num>
  <w:num w:numId="16">
    <w:abstractNumId w:val="14"/>
  </w:num>
  <w:num w:numId="17">
    <w:abstractNumId w:val="18"/>
  </w:num>
  <w:num w:numId="18">
    <w:abstractNumId w:val="8"/>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nl-NL" w:vendorID="64" w:dllVersion="131078" w:nlCheck="1" w:checkStyle="0"/>
  <w:activeWritingStyle w:appName="MSWord" w:lang="en-A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E9"/>
    <w:rsid w:val="00007F7F"/>
    <w:rsid w:val="0001290B"/>
    <w:rsid w:val="000225F6"/>
    <w:rsid w:val="00022DB5"/>
    <w:rsid w:val="0002473E"/>
    <w:rsid w:val="000324CB"/>
    <w:rsid w:val="000403D1"/>
    <w:rsid w:val="000444B8"/>
    <w:rsid w:val="000449AA"/>
    <w:rsid w:val="00050F6B"/>
    <w:rsid w:val="000543D9"/>
    <w:rsid w:val="000723C1"/>
    <w:rsid w:val="00072C8C"/>
    <w:rsid w:val="000733E0"/>
    <w:rsid w:val="00073E70"/>
    <w:rsid w:val="000766D8"/>
    <w:rsid w:val="00076B69"/>
    <w:rsid w:val="00080B40"/>
    <w:rsid w:val="00084229"/>
    <w:rsid w:val="000876EB"/>
    <w:rsid w:val="00091419"/>
    <w:rsid w:val="000919E6"/>
    <w:rsid w:val="000931C0"/>
    <w:rsid w:val="00094CAF"/>
    <w:rsid w:val="0009725B"/>
    <w:rsid w:val="000A2E35"/>
    <w:rsid w:val="000A503B"/>
    <w:rsid w:val="000A7C9F"/>
    <w:rsid w:val="000B00F8"/>
    <w:rsid w:val="000B0460"/>
    <w:rsid w:val="000B175B"/>
    <w:rsid w:val="000B3121"/>
    <w:rsid w:val="000B3A0F"/>
    <w:rsid w:val="000B4A3B"/>
    <w:rsid w:val="000C39D4"/>
    <w:rsid w:val="000C5293"/>
    <w:rsid w:val="000D1851"/>
    <w:rsid w:val="000D52F9"/>
    <w:rsid w:val="000D5B4D"/>
    <w:rsid w:val="000D6036"/>
    <w:rsid w:val="000E01F2"/>
    <w:rsid w:val="000E0415"/>
    <w:rsid w:val="000E2C35"/>
    <w:rsid w:val="000F0E04"/>
    <w:rsid w:val="000F177A"/>
    <w:rsid w:val="000F26D2"/>
    <w:rsid w:val="00100FAF"/>
    <w:rsid w:val="001022B5"/>
    <w:rsid w:val="00106711"/>
    <w:rsid w:val="00107D21"/>
    <w:rsid w:val="001101A5"/>
    <w:rsid w:val="00112D34"/>
    <w:rsid w:val="0011504E"/>
    <w:rsid w:val="0011722A"/>
    <w:rsid w:val="00122E3C"/>
    <w:rsid w:val="00131D20"/>
    <w:rsid w:val="0013229A"/>
    <w:rsid w:val="00146D32"/>
    <w:rsid w:val="001509BA"/>
    <w:rsid w:val="0015103B"/>
    <w:rsid w:val="0015247A"/>
    <w:rsid w:val="00154913"/>
    <w:rsid w:val="00156BA6"/>
    <w:rsid w:val="001574B0"/>
    <w:rsid w:val="00163C5D"/>
    <w:rsid w:val="0016696E"/>
    <w:rsid w:val="001670FF"/>
    <w:rsid w:val="00170881"/>
    <w:rsid w:val="00182FCA"/>
    <w:rsid w:val="00184F14"/>
    <w:rsid w:val="0018799A"/>
    <w:rsid w:val="001963FC"/>
    <w:rsid w:val="00197123"/>
    <w:rsid w:val="001A492A"/>
    <w:rsid w:val="001A7F6B"/>
    <w:rsid w:val="001B27C0"/>
    <w:rsid w:val="001B2A44"/>
    <w:rsid w:val="001B2FBB"/>
    <w:rsid w:val="001B4B04"/>
    <w:rsid w:val="001C13DC"/>
    <w:rsid w:val="001C228E"/>
    <w:rsid w:val="001C31D7"/>
    <w:rsid w:val="001C41E9"/>
    <w:rsid w:val="001C5DCC"/>
    <w:rsid w:val="001C6663"/>
    <w:rsid w:val="001C6C1D"/>
    <w:rsid w:val="001C7895"/>
    <w:rsid w:val="001D1C43"/>
    <w:rsid w:val="001D1DCB"/>
    <w:rsid w:val="001D22D4"/>
    <w:rsid w:val="001D26DF"/>
    <w:rsid w:val="001D3351"/>
    <w:rsid w:val="001D5E34"/>
    <w:rsid w:val="001D7F9D"/>
    <w:rsid w:val="001E2790"/>
    <w:rsid w:val="001E5184"/>
    <w:rsid w:val="001F06E6"/>
    <w:rsid w:val="001F1161"/>
    <w:rsid w:val="001F5FA0"/>
    <w:rsid w:val="001F6B77"/>
    <w:rsid w:val="001F7BE7"/>
    <w:rsid w:val="00200F4C"/>
    <w:rsid w:val="002025FB"/>
    <w:rsid w:val="00211E0B"/>
    <w:rsid w:val="00211E72"/>
    <w:rsid w:val="00213A5A"/>
    <w:rsid w:val="00214047"/>
    <w:rsid w:val="0022130F"/>
    <w:rsid w:val="00221406"/>
    <w:rsid w:val="002223D1"/>
    <w:rsid w:val="00230632"/>
    <w:rsid w:val="002324FE"/>
    <w:rsid w:val="00233C97"/>
    <w:rsid w:val="00237785"/>
    <w:rsid w:val="002410DD"/>
    <w:rsid w:val="00241466"/>
    <w:rsid w:val="00244E4B"/>
    <w:rsid w:val="00252792"/>
    <w:rsid w:val="00252F51"/>
    <w:rsid w:val="00253D58"/>
    <w:rsid w:val="00261796"/>
    <w:rsid w:val="002649A8"/>
    <w:rsid w:val="002721CD"/>
    <w:rsid w:val="0027326A"/>
    <w:rsid w:val="00273330"/>
    <w:rsid w:val="00274E3A"/>
    <w:rsid w:val="0027725F"/>
    <w:rsid w:val="00284445"/>
    <w:rsid w:val="002861CA"/>
    <w:rsid w:val="00287AE5"/>
    <w:rsid w:val="00290096"/>
    <w:rsid w:val="00291BE3"/>
    <w:rsid w:val="00294F25"/>
    <w:rsid w:val="00297FF8"/>
    <w:rsid w:val="002A1974"/>
    <w:rsid w:val="002A5D75"/>
    <w:rsid w:val="002A7774"/>
    <w:rsid w:val="002B646E"/>
    <w:rsid w:val="002B6AF4"/>
    <w:rsid w:val="002C21F0"/>
    <w:rsid w:val="002C5FE9"/>
    <w:rsid w:val="002D6BDF"/>
    <w:rsid w:val="002D6EDB"/>
    <w:rsid w:val="002E13F4"/>
    <w:rsid w:val="002E281E"/>
    <w:rsid w:val="002E731C"/>
    <w:rsid w:val="002F051D"/>
    <w:rsid w:val="002F3919"/>
    <w:rsid w:val="002F50FA"/>
    <w:rsid w:val="002F52E6"/>
    <w:rsid w:val="002F7713"/>
    <w:rsid w:val="003019E5"/>
    <w:rsid w:val="003061F8"/>
    <w:rsid w:val="003064B1"/>
    <w:rsid w:val="003107FA"/>
    <w:rsid w:val="00317977"/>
    <w:rsid w:val="003201EA"/>
    <w:rsid w:val="003211A6"/>
    <w:rsid w:val="003229D8"/>
    <w:rsid w:val="003309D8"/>
    <w:rsid w:val="003314D1"/>
    <w:rsid w:val="003326EE"/>
    <w:rsid w:val="00335A2F"/>
    <w:rsid w:val="00336A93"/>
    <w:rsid w:val="00337971"/>
    <w:rsid w:val="00341937"/>
    <w:rsid w:val="00341C57"/>
    <w:rsid w:val="0035173E"/>
    <w:rsid w:val="00357786"/>
    <w:rsid w:val="0036209B"/>
    <w:rsid w:val="00362687"/>
    <w:rsid w:val="00365448"/>
    <w:rsid w:val="00367054"/>
    <w:rsid w:val="00373FBF"/>
    <w:rsid w:val="00377888"/>
    <w:rsid w:val="003801B3"/>
    <w:rsid w:val="003803CC"/>
    <w:rsid w:val="00382752"/>
    <w:rsid w:val="0039277A"/>
    <w:rsid w:val="00393620"/>
    <w:rsid w:val="00396624"/>
    <w:rsid w:val="003972E0"/>
    <w:rsid w:val="003975ED"/>
    <w:rsid w:val="003B18E9"/>
    <w:rsid w:val="003B330C"/>
    <w:rsid w:val="003B57A5"/>
    <w:rsid w:val="003B59AB"/>
    <w:rsid w:val="003B5A9E"/>
    <w:rsid w:val="003C2CC4"/>
    <w:rsid w:val="003C4D26"/>
    <w:rsid w:val="003C4DD6"/>
    <w:rsid w:val="003D4B23"/>
    <w:rsid w:val="003D5DA7"/>
    <w:rsid w:val="003D7FC7"/>
    <w:rsid w:val="003E1886"/>
    <w:rsid w:val="003E1DF6"/>
    <w:rsid w:val="003E5278"/>
    <w:rsid w:val="003F0FCF"/>
    <w:rsid w:val="003F1D83"/>
    <w:rsid w:val="003F51AA"/>
    <w:rsid w:val="003F7828"/>
    <w:rsid w:val="00400A6E"/>
    <w:rsid w:val="0040142F"/>
    <w:rsid w:val="00403A3C"/>
    <w:rsid w:val="00415ADF"/>
    <w:rsid w:val="00420C81"/>
    <w:rsid w:val="00422788"/>
    <w:rsid w:val="00424C80"/>
    <w:rsid w:val="004325CB"/>
    <w:rsid w:val="00433906"/>
    <w:rsid w:val="004402D8"/>
    <w:rsid w:val="00443E37"/>
    <w:rsid w:val="0044503A"/>
    <w:rsid w:val="004455A4"/>
    <w:rsid w:val="004458B2"/>
    <w:rsid w:val="0044682E"/>
    <w:rsid w:val="00446DE4"/>
    <w:rsid w:val="00447761"/>
    <w:rsid w:val="00451EC3"/>
    <w:rsid w:val="0045283C"/>
    <w:rsid w:val="004577B3"/>
    <w:rsid w:val="00460D71"/>
    <w:rsid w:val="00463F27"/>
    <w:rsid w:val="00467219"/>
    <w:rsid w:val="004704B0"/>
    <w:rsid w:val="00470736"/>
    <w:rsid w:val="00471564"/>
    <w:rsid w:val="004721B1"/>
    <w:rsid w:val="004801FB"/>
    <w:rsid w:val="00482360"/>
    <w:rsid w:val="00482370"/>
    <w:rsid w:val="0048324B"/>
    <w:rsid w:val="00484F61"/>
    <w:rsid w:val="004859EC"/>
    <w:rsid w:val="00485F87"/>
    <w:rsid w:val="0048622F"/>
    <w:rsid w:val="004876D0"/>
    <w:rsid w:val="00492F7A"/>
    <w:rsid w:val="00496A15"/>
    <w:rsid w:val="004A2205"/>
    <w:rsid w:val="004A2B3B"/>
    <w:rsid w:val="004B0552"/>
    <w:rsid w:val="004B75D2"/>
    <w:rsid w:val="004C2091"/>
    <w:rsid w:val="004C22B8"/>
    <w:rsid w:val="004C2A04"/>
    <w:rsid w:val="004D1140"/>
    <w:rsid w:val="004D146D"/>
    <w:rsid w:val="004D7E56"/>
    <w:rsid w:val="004E1B11"/>
    <w:rsid w:val="004E373D"/>
    <w:rsid w:val="004E3BE8"/>
    <w:rsid w:val="004E6419"/>
    <w:rsid w:val="004F3676"/>
    <w:rsid w:val="004F384E"/>
    <w:rsid w:val="004F3B21"/>
    <w:rsid w:val="004F48B5"/>
    <w:rsid w:val="004F55ED"/>
    <w:rsid w:val="004F670F"/>
    <w:rsid w:val="004F711E"/>
    <w:rsid w:val="00503486"/>
    <w:rsid w:val="005130BD"/>
    <w:rsid w:val="00514D5B"/>
    <w:rsid w:val="00516A8D"/>
    <w:rsid w:val="0052176C"/>
    <w:rsid w:val="00522211"/>
    <w:rsid w:val="005261E5"/>
    <w:rsid w:val="0053010C"/>
    <w:rsid w:val="005324CE"/>
    <w:rsid w:val="0053287B"/>
    <w:rsid w:val="0053291E"/>
    <w:rsid w:val="005367B0"/>
    <w:rsid w:val="005367B3"/>
    <w:rsid w:val="005420F2"/>
    <w:rsid w:val="0054240A"/>
    <w:rsid w:val="00542574"/>
    <w:rsid w:val="005436AB"/>
    <w:rsid w:val="00543E76"/>
    <w:rsid w:val="005463CB"/>
    <w:rsid w:val="00546DBF"/>
    <w:rsid w:val="00547A26"/>
    <w:rsid w:val="005514DA"/>
    <w:rsid w:val="00553D76"/>
    <w:rsid w:val="005552B5"/>
    <w:rsid w:val="0056117B"/>
    <w:rsid w:val="00561F4E"/>
    <w:rsid w:val="00564A83"/>
    <w:rsid w:val="00564C7B"/>
    <w:rsid w:val="00570764"/>
    <w:rsid w:val="00571365"/>
    <w:rsid w:val="00574F7A"/>
    <w:rsid w:val="00575728"/>
    <w:rsid w:val="00577886"/>
    <w:rsid w:val="00584492"/>
    <w:rsid w:val="00584EF6"/>
    <w:rsid w:val="0059015C"/>
    <w:rsid w:val="00592563"/>
    <w:rsid w:val="005A1136"/>
    <w:rsid w:val="005A12A8"/>
    <w:rsid w:val="005A5872"/>
    <w:rsid w:val="005A6EFD"/>
    <w:rsid w:val="005A7871"/>
    <w:rsid w:val="005B2FEA"/>
    <w:rsid w:val="005B3DB3"/>
    <w:rsid w:val="005B483A"/>
    <w:rsid w:val="005B4CCA"/>
    <w:rsid w:val="005B6E48"/>
    <w:rsid w:val="005B7E48"/>
    <w:rsid w:val="005C27EF"/>
    <w:rsid w:val="005C3548"/>
    <w:rsid w:val="005C3B6B"/>
    <w:rsid w:val="005D15B6"/>
    <w:rsid w:val="005D2DDA"/>
    <w:rsid w:val="005D5AB1"/>
    <w:rsid w:val="005E1028"/>
    <w:rsid w:val="005E1712"/>
    <w:rsid w:val="005E1FFD"/>
    <w:rsid w:val="005E22B4"/>
    <w:rsid w:val="005F128E"/>
    <w:rsid w:val="005F32EF"/>
    <w:rsid w:val="00600607"/>
    <w:rsid w:val="00601571"/>
    <w:rsid w:val="00602546"/>
    <w:rsid w:val="00605B98"/>
    <w:rsid w:val="00610090"/>
    <w:rsid w:val="006105F1"/>
    <w:rsid w:val="00611FC4"/>
    <w:rsid w:val="0061242A"/>
    <w:rsid w:val="006135A6"/>
    <w:rsid w:val="00613A01"/>
    <w:rsid w:val="0061488F"/>
    <w:rsid w:val="006176FB"/>
    <w:rsid w:val="006265F6"/>
    <w:rsid w:val="006352BB"/>
    <w:rsid w:val="00640B26"/>
    <w:rsid w:val="00643511"/>
    <w:rsid w:val="00643AC8"/>
    <w:rsid w:val="0064562E"/>
    <w:rsid w:val="006517C3"/>
    <w:rsid w:val="00651B06"/>
    <w:rsid w:val="00656870"/>
    <w:rsid w:val="00670523"/>
    <w:rsid w:val="00670741"/>
    <w:rsid w:val="006724DA"/>
    <w:rsid w:val="00672B02"/>
    <w:rsid w:val="00683561"/>
    <w:rsid w:val="00683767"/>
    <w:rsid w:val="006863EC"/>
    <w:rsid w:val="00696BD6"/>
    <w:rsid w:val="006A0FE6"/>
    <w:rsid w:val="006A16F1"/>
    <w:rsid w:val="006A6B9D"/>
    <w:rsid w:val="006A7392"/>
    <w:rsid w:val="006B3189"/>
    <w:rsid w:val="006B75FC"/>
    <w:rsid w:val="006B7D65"/>
    <w:rsid w:val="006D615C"/>
    <w:rsid w:val="006D6536"/>
    <w:rsid w:val="006D6DA6"/>
    <w:rsid w:val="006E564B"/>
    <w:rsid w:val="006F13F0"/>
    <w:rsid w:val="006F4407"/>
    <w:rsid w:val="006F5035"/>
    <w:rsid w:val="006F7CFA"/>
    <w:rsid w:val="007065EB"/>
    <w:rsid w:val="00706BA9"/>
    <w:rsid w:val="00720183"/>
    <w:rsid w:val="00722342"/>
    <w:rsid w:val="00723EDA"/>
    <w:rsid w:val="0072632A"/>
    <w:rsid w:val="00737B09"/>
    <w:rsid w:val="00740072"/>
    <w:rsid w:val="0074200B"/>
    <w:rsid w:val="0074786C"/>
    <w:rsid w:val="00747BC2"/>
    <w:rsid w:val="0075279F"/>
    <w:rsid w:val="00755B06"/>
    <w:rsid w:val="007563B6"/>
    <w:rsid w:val="00756B41"/>
    <w:rsid w:val="00761BE9"/>
    <w:rsid w:val="00764C93"/>
    <w:rsid w:val="0076790F"/>
    <w:rsid w:val="00774D03"/>
    <w:rsid w:val="0077566C"/>
    <w:rsid w:val="00775BAB"/>
    <w:rsid w:val="00776441"/>
    <w:rsid w:val="00776A67"/>
    <w:rsid w:val="007824FE"/>
    <w:rsid w:val="00784B00"/>
    <w:rsid w:val="00785F89"/>
    <w:rsid w:val="00796958"/>
    <w:rsid w:val="007972DF"/>
    <w:rsid w:val="007A3F8C"/>
    <w:rsid w:val="007A432F"/>
    <w:rsid w:val="007A6296"/>
    <w:rsid w:val="007B12E4"/>
    <w:rsid w:val="007B6BA5"/>
    <w:rsid w:val="007B7B84"/>
    <w:rsid w:val="007C1B62"/>
    <w:rsid w:val="007C3390"/>
    <w:rsid w:val="007C4F4B"/>
    <w:rsid w:val="007C633E"/>
    <w:rsid w:val="007D159A"/>
    <w:rsid w:val="007D2CDC"/>
    <w:rsid w:val="007D4388"/>
    <w:rsid w:val="007D4885"/>
    <w:rsid w:val="007D5327"/>
    <w:rsid w:val="007D6E7B"/>
    <w:rsid w:val="007E2448"/>
    <w:rsid w:val="007E311C"/>
    <w:rsid w:val="007E4392"/>
    <w:rsid w:val="007F168C"/>
    <w:rsid w:val="007F291E"/>
    <w:rsid w:val="007F376F"/>
    <w:rsid w:val="007F6611"/>
    <w:rsid w:val="0080053E"/>
    <w:rsid w:val="00800D09"/>
    <w:rsid w:val="00803DB0"/>
    <w:rsid w:val="0080623E"/>
    <w:rsid w:val="0080703B"/>
    <w:rsid w:val="008073E6"/>
    <w:rsid w:val="00807FBC"/>
    <w:rsid w:val="00810DA5"/>
    <w:rsid w:val="00813354"/>
    <w:rsid w:val="008149CF"/>
    <w:rsid w:val="008155C3"/>
    <w:rsid w:val="00815E27"/>
    <w:rsid w:val="008174F1"/>
    <w:rsid w:val="008175E9"/>
    <w:rsid w:val="0082243E"/>
    <w:rsid w:val="00823A2A"/>
    <w:rsid w:val="008242D7"/>
    <w:rsid w:val="00827690"/>
    <w:rsid w:val="0083523F"/>
    <w:rsid w:val="00840D69"/>
    <w:rsid w:val="0084139E"/>
    <w:rsid w:val="008423DF"/>
    <w:rsid w:val="0084420D"/>
    <w:rsid w:val="0084560E"/>
    <w:rsid w:val="00845717"/>
    <w:rsid w:val="008515AE"/>
    <w:rsid w:val="008560F5"/>
    <w:rsid w:val="00856832"/>
    <w:rsid w:val="00856CD2"/>
    <w:rsid w:val="00861BC6"/>
    <w:rsid w:val="00861D8E"/>
    <w:rsid w:val="00864104"/>
    <w:rsid w:val="00864513"/>
    <w:rsid w:val="00870942"/>
    <w:rsid w:val="00871FD5"/>
    <w:rsid w:val="00872F79"/>
    <w:rsid w:val="008746A3"/>
    <w:rsid w:val="00882300"/>
    <w:rsid w:val="0088385C"/>
    <w:rsid w:val="0088789F"/>
    <w:rsid w:val="00896E0B"/>
    <w:rsid w:val="008979B1"/>
    <w:rsid w:val="008A176D"/>
    <w:rsid w:val="008A413A"/>
    <w:rsid w:val="008A4C1C"/>
    <w:rsid w:val="008A6B25"/>
    <w:rsid w:val="008A6C4F"/>
    <w:rsid w:val="008A72C0"/>
    <w:rsid w:val="008B17DB"/>
    <w:rsid w:val="008B4125"/>
    <w:rsid w:val="008C1E4D"/>
    <w:rsid w:val="008D562F"/>
    <w:rsid w:val="008E0E46"/>
    <w:rsid w:val="008E66AB"/>
    <w:rsid w:val="008E6CA3"/>
    <w:rsid w:val="008F4841"/>
    <w:rsid w:val="009021D3"/>
    <w:rsid w:val="0090452C"/>
    <w:rsid w:val="00905E81"/>
    <w:rsid w:val="009070FF"/>
    <w:rsid w:val="00907C3F"/>
    <w:rsid w:val="00910C2B"/>
    <w:rsid w:val="00911031"/>
    <w:rsid w:val="00911D7E"/>
    <w:rsid w:val="00913D4E"/>
    <w:rsid w:val="00917A61"/>
    <w:rsid w:val="0092237C"/>
    <w:rsid w:val="009228AC"/>
    <w:rsid w:val="00923258"/>
    <w:rsid w:val="00926A6F"/>
    <w:rsid w:val="009275FD"/>
    <w:rsid w:val="0092795E"/>
    <w:rsid w:val="00933D05"/>
    <w:rsid w:val="009359DD"/>
    <w:rsid w:val="00936342"/>
    <w:rsid w:val="0093707B"/>
    <w:rsid w:val="009400EB"/>
    <w:rsid w:val="0094037C"/>
    <w:rsid w:val="009427E3"/>
    <w:rsid w:val="009521AF"/>
    <w:rsid w:val="00956D9B"/>
    <w:rsid w:val="00963751"/>
    <w:rsid w:val="00963CBA"/>
    <w:rsid w:val="009654B7"/>
    <w:rsid w:val="00971C28"/>
    <w:rsid w:val="009757C4"/>
    <w:rsid w:val="00981F66"/>
    <w:rsid w:val="0098748C"/>
    <w:rsid w:val="009904B9"/>
    <w:rsid w:val="00991261"/>
    <w:rsid w:val="009968BA"/>
    <w:rsid w:val="009A0B83"/>
    <w:rsid w:val="009A0EF9"/>
    <w:rsid w:val="009A2E0A"/>
    <w:rsid w:val="009A517E"/>
    <w:rsid w:val="009A74BB"/>
    <w:rsid w:val="009B3800"/>
    <w:rsid w:val="009B64EE"/>
    <w:rsid w:val="009C40E9"/>
    <w:rsid w:val="009C5306"/>
    <w:rsid w:val="009C76FC"/>
    <w:rsid w:val="009C7DB0"/>
    <w:rsid w:val="009D0258"/>
    <w:rsid w:val="009D22AC"/>
    <w:rsid w:val="009D402E"/>
    <w:rsid w:val="009D50DB"/>
    <w:rsid w:val="009D5B27"/>
    <w:rsid w:val="009E1C4E"/>
    <w:rsid w:val="009E270C"/>
    <w:rsid w:val="009E78C7"/>
    <w:rsid w:val="009F0881"/>
    <w:rsid w:val="009F4977"/>
    <w:rsid w:val="009F763D"/>
    <w:rsid w:val="00A0497D"/>
    <w:rsid w:val="00A05E0B"/>
    <w:rsid w:val="00A05E61"/>
    <w:rsid w:val="00A062EE"/>
    <w:rsid w:val="00A1427D"/>
    <w:rsid w:val="00A15C1E"/>
    <w:rsid w:val="00A178A7"/>
    <w:rsid w:val="00A20ECD"/>
    <w:rsid w:val="00A2304B"/>
    <w:rsid w:val="00A3183E"/>
    <w:rsid w:val="00A33B28"/>
    <w:rsid w:val="00A37515"/>
    <w:rsid w:val="00A416D0"/>
    <w:rsid w:val="00A45934"/>
    <w:rsid w:val="00A4611E"/>
    <w:rsid w:val="00A4634F"/>
    <w:rsid w:val="00A51CF3"/>
    <w:rsid w:val="00A53D41"/>
    <w:rsid w:val="00A60676"/>
    <w:rsid w:val="00A6172F"/>
    <w:rsid w:val="00A63EDB"/>
    <w:rsid w:val="00A719FA"/>
    <w:rsid w:val="00A72F22"/>
    <w:rsid w:val="00A748A6"/>
    <w:rsid w:val="00A81143"/>
    <w:rsid w:val="00A8323B"/>
    <w:rsid w:val="00A841D3"/>
    <w:rsid w:val="00A86576"/>
    <w:rsid w:val="00A86940"/>
    <w:rsid w:val="00A879A4"/>
    <w:rsid w:val="00A87E95"/>
    <w:rsid w:val="00A90F04"/>
    <w:rsid w:val="00A92E29"/>
    <w:rsid w:val="00A96E32"/>
    <w:rsid w:val="00AA41EF"/>
    <w:rsid w:val="00AA57CF"/>
    <w:rsid w:val="00AB29C1"/>
    <w:rsid w:val="00AB5650"/>
    <w:rsid w:val="00AB613B"/>
    <w:rsid w:val="00AB7AAB"/>
    <w:rsid w:val="00AC45AD"/>
    <w:rsid w:val="00AD09E9"/>
    <w:rsid w:val="00AD36E5"/>
    <w:rsid w:val="00AD4D99"/>
    <w:rsid w:val="00AE2490"/>
    <w:rsid w:val="00AE2B6E"/>
    <w:rsid w:val="00AE3D1B"/>
    <w:rsid w:val="00AE3FE3"/>
    <w:rsid w:val="00AF0576"/>
    <w:rsid w:val="00AF27B0"/>
    <w:rsid w:val="00AF3829"/>
    <w:rsid w:val="00AF5278"/>
    <w:rsid w:val="00B027E6"/>
    <w:rsid w:val="00B037F0"/>
    <w:rsid w:val="00B03833"/>
    <w:rsid w:val="00B06532"/>
    <w:rsid w:val="00B125D1"/>
    <w:rsid w:val="00B138C9"/>
    <w:rsid w:val="00B22B7F"/>
    <w:rsid w:val="00B2327D"/>
    <w:rsid w:val="00B26E84"/>
    <w:rsid w:val="00B2718F"/>
    <w:rsid w:val="00B30179"/>
    <w:rsid w:val="00B3317B"/>
    <w:rsid w:val="00B334DC"/>
    <w:rsid w:val="00B3631A"/>
    <w:rsid w:val="00B36F78"/>
    <w:rsid w:val="00B4188C"/>
    <w:rsid w:val="00B42007"/>
    <w:rsid w:val="00B467E5"/>
    <w:rsid w:val="00B53013"/>
    <w:rsid w:val="00B5776B"/>
    <w:rsid w:val="00B63BDF"/>
    <w:rsid w:val="00B67F5E"/>
    <w:rsid w:val="00B73E65"/>
    <w:rsid w:val="00B742B7"/>
    <w:rsid w:val="00B81E12"/>
    <w:rsid w:val="00B87110"/>
    <w:rsid w:val="00B87642"/>
    <w:rsid w:val="00B90344"/>
    <w:rsid w:val="00B9590F"/>
    <w:rsid w:val="00B97FA8"/>
    <w:rsid w:val="00BA0B5A"/>
    <w:rsid w:val="00BA154B"/>
    <w:rsid w:val="00BA1F27"/>
    <w:rsid w:val="00BB08E4"/>
    <w:rsid w:val="00BB1A07"/>
    <w:rsid w:val="00BB1CDC"/>
    <w:rsid w:val="00BB48B5"/>
    <w:rsid w:val="00BC1385"/>
    <w:rsid w:val="00BC38AB"/>
    <w:rsid w:val="00BC3C85"/>
    <w:rsid w:val="00BC5C48"/>
    <w:rsid w:val="00BC5D63"/>
    <w:rsid w:val="00BC6E84"/>
    <w:rsid w:val="00BC6FD6"/>
    <w:rsid w:val="00BC7448"/>
    <w:rsid w:val="00BC74E9"/>
    <w:rsid w:val="00BE2BEF"/>
    <w:rsid w:val="00BE3032"/>
    <w:rsid w:val="00BE46B0"/>
    <w:rsid w:val="00BE5B19"/>
    <w:rsid w:val="00BE618E"/>
    <w:rsid w:val="00BF171D"/>
    <w:rsid w:val="00BF2F1A"/>
    <w:rsid w:val="00BF3F67"/>
    <w:rsid w:val="00C02ED4"/>
    <w:rsid w:val="00C037CC"/>
    <w:rsid w:val="00C14DF7"/>
    <w:rsid w:val="00C21C82"/>
    <w:rsid w:val="00C22ADF"/>
    <w:rsid w:val="00C22B87"/>
    <w:rsid w:val="00C24693"/>
    <w:rsid w:val="00C25EB2"/>
    <w:rsid w:val="00C319E9"/>
    <w:rsid w:val="00C35F0B"/>
    <w:rsid w:val="00C37D57"/>
    <w:rsid w:val="00C436B1"/>
    <w:rsid w:val="00C463DD"/>
    <w:rsid w:val="00C47895"/>
    <w:rsid w:val="00C47C66"/>
    <w:rsid w:val="00C53546"/>
    <w:rsid w:val="00C56E70"/>
    <w:rsid w:val="00C57509"/>
    <w:rsid w:val="00C57837"/>
    <w:rsid w:val="00C60159"/>
    <w:rsid w:val="00C628BA"/>
    <w:rsid w:val="00C64458"/>
    <w:rsid w:val="00C65B14"/>
    <w:rsid w:val="00C66B8C"/>
    <w:rsid w:val="00C7082D"/>
    <w:rsid w:val="00C745C3"/>
    <w:rsid w:val="00C76CD4"/>
    <w:rsid w:val="00C807AA"/>
    <w:rsid w:val="00C81639"/>
    <w:rsid w:val="00C904FD"/>
    <w:rsid w:val="00C9088B"/>
    <w:rsid w:val="00C921FD"/>
    <w:rsid w:val="00C933CA"/>
    <w:rsid w:val="00CA27EE"/>
    <w:rsid w:val="00CA2A58"/>
    <w:rsid w:val="00CB1377"/>
    <w:rsid w:val="00CC0B55"/>
    <w:rsid w:val="00CC1739"/>
    <w:rsid w:val="00CC1DA7"/>
    <w:rsid w:val="00CD4360"/>
    <w:rsid w:val="00CD55F7"/>
    <w:rsid w:val="00CD6995"/>
    <w:rsid w:val="00CD75D6"/>
    <w:rsid w:val="00CE2616"/>
    <w:rsid w:val="00CE35C4"/>
    <w:rsid w:val="00CE4A8F"/>
    <w:rsid w:val="00CF0214"/>
    <w:rsid w:val="00CF0F32"/>
    <w:rsid w:val="00CF1BA8"/>
    <w:rsid w:val="00CF1E35"/>
    <w:rsid w:val="00CF2BEE"/>
    <w:rsid w:val="00CF36F4"/>
    <w:rsid w:val="00CF3FE7"/>
    <w:rsid w:val="00CF586F"/>
    <w:rsid w:val="00CF63B1"/>
    <w:rsid w:val="00CF6D75"/>
    <w:rsid w:val="00CF7D43"/>
    <w:rsid w:val="00D0004D"/>
    <w:rsid w:val="00D01963"/>
    <w:rsid w:val="00D02C77"/>
    <w:rsid w:val="00D06365"/>
    <w:rsid w:val="00D066DD"/>
    <w:rsid w:val="00D07547"/>
    <w:rsid w:val="00D10D7C"/>
    <w:rsid w:val="00D11129"/>
    <w:rsid w:val="00D13FFE"/>
    <w:rsid w:val="00D158B5"/>
    <w:rsid w:val="00D17B34"/>
    <w:rsid w:val="00D17B81"/>
    <w:rsid w:val="00D17C21"/>
    <w:rsid w:val="00D2031B"/>
    <w:rsid w:val="00D218D9"/>
    <w:rsid w:val="00D22332"/>
    <w:rsid w:val="00D226FD"/>
    <w:rsid w:val="00D25FE2"/>
    <w:rsid w:val="00D27BBE"/>
    <w:rsid w:val="00D3258E"/>
    <w:rsid w:val="00D41A3A"/>
    <w:rsid w:val="00D43252"/>
    <w:rsid w:val="00D4791B"/>
    <w:rsid w:val="00D47B48"/>
    <w:rsid w:val="00D5202B"/>
    <w:rsid w:val="00D5330E"/>
    <w:rsid w:val="00D54201"/>
    <w:rsid w:val="00D550F9"/>
    <w:rsid w:val="00D565E9"/>
    <w:rsid w:val="00D566B2"/>
    <w:rsid w:val="00D572B0"/>
    <w:rsid w:val="00D60952"/>
    <w:rsid w:val="00D62E90"/>
    <w:rsid w:val="00D65CD6"/>
    <w:rsid w:val="00D72919"/>
    <w:rsid w:val="00D76BE5"/>
    <w:rsid w:val="00D76E88"/>
    <w:rsid w:val="00D77FF3"/>
    <w:rsid w:val="00D8003C"/>
    <w:rsid w:val="00D80739"/>
    <w:rsid w:val="00D8220B"/>
    <w:rsid w:val="00D86834"/>
    <w:rsid w:val="00D91273"/>
    <w:rsid w:val="00D9444A"/>
    <w:rsid w:val="00D96A65"/>
    <w:rsid w:val="00D978C6"/>
    <w:rsid w:val="00DA0656"/>
    <w:rsid w:val="00DA1779"/>
    <w:rsid w:val="00DA30A2"/>
    <w:rsid w:val="00DA4386"/>
    <w:rsid w:val="00DA586B"/>
    <w:rsid w:val="00DA67AD"/>
    <w:rsid w:val="00DB18CE"/>
    <w:rsid w:val="00DB2850"/>
    <w:rsid w:val="00DB7661"/>
    <w:rsid w:val="00DD50DA"/>
    <w:rsid w:val="00DD5B1D"/>
    <w:rsid w:val="00DE04C1"/>
    <w:rsid w:val="00DE05A4"/>
    <w:rsid w:val="00DE3EC0"/>
    <w:rsid w:val="00DF563E"/>
    <w:rsid w:val="00E02640"/>
    <w:rsid w:val="00E11593"/>
    <w:rsid w:val="00E12B6B"/>
    <w:rsid w:val="00E130AB"/>
    <w:rsid w:val="00E17B2C"/>
    <w:rsid w:val="00E2181E"/>
    <w:rsid w:val="00E22618"/>
    <w:rsid w:val="00E23152"/>
    <w:rsid w:val="00E2506F"/>
    <w:rsid w:val="00E34EF3"/>
    <w:rsid w:val="00E36208"/>
    <w:rsid w:val="00E415CF"/>
    <w:rsid w:val="00E424CD"/>
    <w:rsid w:val="00E431FF"/>
    <w:rsid w:val="00E438D9"/>
    <w:rsid w:val="00E44BB5"/>
    <w:rsid w:val="00E50F2E"/>
    <w:rsid w:val="00E528EA"/>
    <w:rsid w:val="00E52B38"/>
    <w:rsid w:val="00E55982"/>
    <w:rsid w:val="00E5644E"/>
    <w:rsid w:val="00E578C4"/>
    <w:rsid w:val="00E61723"/>
    <w:rsid w:val="00E61797"/>
    <w:rsid w:val="00E62D9F"/>
    <w:rsid w:val="00E650E0"/>
    <w:rsid w:val="00E660EF"/>
    <w:rsid w:val="00E67C31"/>
    <w:rsid w:val="00E70A2F"/>
    <w:rsid w:val="00E71542"/>
    <w:rsid w:val="00E7209C"/>
    <w:rsid w:val="00E7260F"/>
    <w:rsid w:val="00E72C66"/>
    <w:rsid w:val="00E73474"/>
    <w:rsid w:val="00E76599"/>
    <w:rsid w:val="00E806EE"/>
    <w:rsid w:val="00E8366B"/>
    <w:rsid w:val="00E87173"/>
    <w:rsid w:val="00E877AC"/>
    <w:rsid w:val="00E92E8C"/>
    <w:rsid w:val="00E96630"/>
    <w:rsid w:val="00EA15C8"/>
    <w:rsid w:val="00EA1741"/>
    <w:rsid w:val="00EA4CBE"/>
    <w:rsid w:val="00EA53B2"/>
    <w:rsid w:val="00EB0FB9"/>
    <w:rsid w:val="00EB445D"/>
    <w:rsid w:val="00EB682F"/>
    <w:rsid w:val="00EC1486"/>
    <w:rsid w:val="00EC1557"/>
    <w:rsid w:val="00EC5AAB"/>
    <w:rsid w:val="00ED0CA9"/>
    <w:rsid w:val="00ED7A2A"/>
    <w:rsid w:val="00EE160E"/>
    <w:rsid w:val="00EE4677"/>
    <w:rsid w:val="00EE62B2"/>
    <w:rsid w:val="00EF1D7F"/>
    <w:rsid w:val="00EF5BDB"/>
    <w:rsid w:val="00EF63D1"/>
    <w:rsid w:val="00F01A2D"/>
    <w:rsid w:val="00F06A7D"/>
    <w:rsid w:val="00F07FD9"/>
    <w:rsid w:val="00F103EE"/>
    <w:rsid w:val="00F11272"/>
    <w:rsid w:val="00F232B3"/>
    <w:rsid w:val="00F23933"/>
    <w:rsid w:val="00F24119"/>
    <w:rsid w:val="00F2595C"/>
    <w:rsid w:val="00F26408"/>
    <w:rsid w:val="00F27791"/>
    <w:rsid w:val="00F30618"/>
    <w:rsid w:val="00F32D05"/>
    <w:rsid w:val="00F348B5"/>
    <w:rsid w:val="00F40E75"/>
    <w:rsid w:val="00F42CD9"/>
    <w:rsid w:val="00F42F53"/>
    <w:rsid w:val="00F464F9"/>
    <w:rsid w:val="00F46DD1"/>
    <w:rsid w:val="00F50D47"/>
    <w:rsid w:val="00F51651"/>
    <w:rsid w:val="00F519A5"/>
    <w:rsid w:val="00F52936"/>
    <w:rsid w:val="00F677CB"/>
    <w:rsid w:val="00F70087"/>
    <w:rsid w:val="00F72D46"/>
    <w:rsid w:val="00F73433"/>
    <w:rsid w:val="00F74802"/>
    <w:rsid w:val="00F77A8D"/>
    <w:rsid w:val="00F77FEA"/>
    <w:rsid w:val="00F81579"/>
    <w:rsid w:val="00F81A2F"/>
    <w:rsid w:val="00F83C14"/>
    <w:rsid w:val="00F847FD"/>
    <w:rsid w:val="00F84FA5"/>
    <w:rsid w:val="00F94C71"/>
    <w:rsid w:val="00F97823"/>
    <w:rsid w:val="00FA5855"/>
    <w:rsid w:val="00FA5B7E"/>
    <w:rsid w:val="00FA6B5E"/>
    <w:rsid w:val="00FA7DF3"/>
    <w:rsid w:val="00FB46D3"/>
    <w:rsid w:val="00FB7EB4"/>
    <w:rsid w:val="00FC25C6"/>
    <w:rsid w:val="00FC4DF9"/>
    <w:rsid w:val="00FC68B7"/>
    <w:rsid w:val="00FD2E13"/>
    <w:rsid w:val="00FD68C9"/>
    <w:rsid w:val="00FD76E7"/>
    <w:rsid w:val="00FD7C12"/>
    <w:rsid w:val="00FF124D"/>
    <w:rsid w:val="00FF3A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0703B"/>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6000A"/>
    <w:rPr>
      <w:rFonts w:ascii="Lucida Grande" w:hAnsi="Lucida Grande"/>
      <w:sz w:val="18"/>
      <w:szCs w:val="18"/>
    </w:rPr>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C45AD"/>
    <w:rPr>
      <w:sz w:val="18"/>
      <w:lang w:eastAsia="en-US"/>
    </w:rPr>
  </w:style>
  <w:style w:type="character" w:customStyle="1" w:styleId="SingleTxtGChar">
    <w:name w:val="_ Single Txt_G Char"/>
    <w:link w:val="SingleTxtG"/>
    <w:rsid w:val="004577B3"/>
    <w:rPr>
      <w:lang w:eastAsia="en-US"/>
    </w:rPr>
  </w:style>
  <w:style w:type="character" w:customStyle="1" w:styleId="BalloonTextChar1">
    <w:name w:val="Balloon Text Char1"/>
    <w:link w:val="BalloonText"/>
    <w:rsid w:val="0080703B"/>
    <w:rPr>
      <w:rFonts w:ascii="Tahoma" w:hAnsi="Tahoma" w:cs="Tahoma"/>
      <w:sz w:val="16"/>
      <w:szCs w:val="16"/>
      <w:lang w:eastAsia="en-US"/>
    </w:rPr>
  </w:style>
  <w:style w:type="paragraph" w:customStyle="1" w:styleId="ColorfulShading-Accent31">
    <w:name w:val="Colorful Shading - Accent 31"/>
    <w:basedOn w:val="Normal"/>
    <w:uiPriority w:val="99"/>
    <w:qFormat/>
    <w:rsid w:val="00FB7EB4"/>
    <w:pPr>
      <w:suppressAutoHyphens w:val="0"/>
      <w:spacing w:line="240" w:lineRule="auto"/>
      <w:ind w:left="720"/>
      <w:contextualSpacing/>
    </w:pPr>
    <w:rPr>
      <w:rFonts w:ascii="Calibri" w:eastAsia="Calibri" w:hAnsi="Calibri" w:cs="Cordia New"/>
      <w:sz w:val="24"/>
      <w:szCs w:val="24"/>
      <w:lang w:val="en-US"/>
    </w:rPr>
  </w:style>
  <w:style w:type="character" w:styleId="CommentReference">
    <w:name w:val="annotation reference"/>
    <w:rsid w:val="00BA1F27"/>
    <w:rPr>
      <w:sz w:val="18"/>
      <w:szCs w:val="18"/>
    </w:rPr>
  </w:style>
  <w:style w:type="paragraph" w:styleId="CommentText">
    <w:name w:val="annotation text"/>
    <w:basedOn w:val="Normal"/>
    <w:link w:val="CommentTextChar"/>
    <w:rsid w:val="00BA1F27"/>
    <w:rPr>
      <w:sz w:val="24"/>
      <w:szCs w:val="24"/>
    </w:rPr>
  </w:style>
  <w:style w:type="character" w:customStyle="1" w:styleId="CommentTextChar">
    <w:name w:val="Comment Text Char"/>
    <w:link w:val="CommentText"/>
    <w:rsid w:val="00BA1F27"/>
    <w:rPr>
      <w:sz w:val="24"/>
      <w:szCs w:val="24"/>
      <w:lang w:val="en-GB"/>
    </w:rPr>
  </w:style>
  <w:style w:type="paragraph" w:styleId="CommentSubject">
    <w:name w:val="annotation subject"/>
    <w:basedOn w:val="CommentText"/>
    <w:next w:val="CommentText"/>
    <w:link w:val="CommentSubjectChar"/>
    <w:rsid w:val="00BA1F27"/>
    <w:rPr>
      <w:b/>
      <w:bCs/>
      <w:sz w:val="20"/>
      <w:szCs w:val="20"/>
    </w:rPr>
  </w:style>
  <w:style w:type="character" w:customStyle="1" w:styleId="CommentSubjectChar">
    <w:name w:val="Comment Subject Char"/>
    <w:link w:val="CommentSubject"/>
    <w:rsid w:val="00BA1F27"/>
    <w:rPr>
      <w:b/>
      <w:bCs/>
      <w:sz w:val="24"/>
      <w:szCs w:val="24"/>
      <w:lang w:val="en-GB"/>
    </w:rPr>
  </w:style>
  <w:style w:type="paragraph" w:styleId="Revision">
    <w:name w:val="Revision"/>
    <w:hidden/>
    <w:uiPriority w:val="99"/>
    <w:semiHidden/>
    <w:rsid w:val="00290096"/>
    <w:rPr>
      <w:lang w:eastAsia="en-US"/>
    </w:rPr>
  </w:style>
  <w:style w:type="paragraph" w:customStyle="1" w:styleId="Default">
    <w:name w:val="Default"/>
    <w:rsid w:val="00200F4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0703B"/>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6000A"/>
    <w:rPr>
      <w:rFonts w:ascii="Lucida Grande" w:hAnsi="Lucida Grande"/>
      <w:sz w:val="18"/>
      <w:szCs w:val="18"/>
    </w:rPr>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C45AD"/>
    <w:rPr>
      <w:sz w:val="18"/>
      <w:lang w:eastAsia="en-US"/>
    </w:rPr>
  </w:style>
  <w:style w:type="character" w:customStyle="1" w:styleId="SingleTxtGChar">
    <w:name w:val="_ Single Txt_G Char"/>
    <w:link w:val="SingleTxtG"/>
    <w:rsid w:val="004577B3"/>
    <w:rPr>
      <w:lang w:eastAsia="en-US"/>
    </w:rPr>
  </w:style>
  <w:style w:type="character" w:customStyle="1" w:styleId="BalloonTextChar1">
    <w:name w:val="Balloon Text Char1"/>
    <w:link w:val="BalloonText"/>
    <w:rsid w:val="0080703B"/>
    <w:rPr>
      <w:rFonts w:ascii="Tahoma" w:hAnsi="Tahoma" w:cs="Tahoma"/>
      <w:sz w:val="16"/>
      <w:szCs w:val="16"/>
      <w:lang w:eastAsia="en-US"/>
    </w:rPr>
  </w:style>
  <w:style w:type="paragraph" w:customStyle="1" w:styleId="ColorfulShading-Accent31">
    <w:name w:val="Colorful Shading - Accent 31"/>
    <w:basedOn w:val="Normal"/>
    <w:uiPriority w:val="99"/>
    <w:qFormat/>
    <w:rsid w:val="00FB7EB4"/>
    <w:pPr>
      <w:suppressAutoHyphens w:val="0"/>
      <w:spacing w:line="240" w:lineRule="auto"/>
      <w:ind w:left="720"/>
      <w:contextualSpacing/>
    </w:pPr>
    <w:rPr>
      <w:rFonts w:ascii="Calibri" w:eastAsia="Calibri" w:hAnsi="Calibri" w:cs="Cordia New"/>
      <w:sz w:val="24"/>
      <w:szCs w:val="24"/>
      <w:lang w:val="en-US"/>
    </w:rPr>
  </w:style>
  <w:style w:type="character" w:styleId="CommentReference">
    <w:name w:val="annotation reference"/>
    <w:rsid w:val="00BA1F27"/>
    <w:rPr>
      <w:sz w:val="18"/>
      <w:szCs w:val="18"/>
    </w:rPr>
  </w:style>
  <w:style w:type="paragraph" w:styleId="CommentText">
    <w:name w:val="annotation text"/>
    <w:basedOn w:val="Normal"/>
    <w:link w:val="CommentTextChar"/>
    <w:rsid w:val="00BA1F27"/>
    <w:rPr>
      <w:sz w:val="24"/>
      <w:szCs w:val="24"/>
    </w:rPr>
  </w:style>
  <w:style w:type="character" w:customStyle="1" w:styleId="CommentTextChar">
    <w:name w:val="Comment Text Char"/>
    <w:link w:val="CommentText"/>
    <w:rsid w:val="00BA1F27"/>
    <w:rPr>
      <w:sz w:val="24"/>
      <w:szCs w:val="24"/>
      <w:lang w:val="en-GB"/>
    </w:rPr>
  </w:style>
  <w:style w:type="paragraph" w:styleId="CommentSubject">
    <w:name w:val="annotation subject"/>
    <w:basedOn w:val="CommentText"/>
    <w:next w:val="CommentText"/>
    <w:link w:val="CommentSubjectChar"/>
    <w:rsid w:val="00BA1F27"/>
    <w:rPr>
      <w:b/>
      <w:bCs/>
      <w:sz w:val="20"/>
      <w:szCs w:val="20"/>
    </w:rPr>
  </w:style>
  <w:style w:type="character" w:customStyle="1" w:styleId="CommentSubjectChar">
    <w:name w:val="Comment Subject Char"/>
    <w:link w:val="CommentSubject"/>
    <w:rsid w:val="00BA1F27"/>
    <w:rPr>
      <w:b/>
      <w:bCs/>
      <w:sz w:val="24"/>
      <w:szCs w:val="24"/>
      <w:lang w:val="en-GB"/>
    </w:rPr>
  </w:style>
  <w:style w:type="paragraph" w:styleId="Revision">
    <w:name w:val="Revision"/>
    <w:hidden/>
    <w:uiPriority w:val="99"/>
    <w:semiHidden/>
    <w:rsid w:val="00290096"/>
    <w:rPr>
      <w:lang w:eastAsia="en-US"/>
    </w:rPr>
  </w:style>
  <w:style w:type="paragraph" w:customStyle="1" w:styleId="Default">
    <w:name w:val="Default"/>
    <w:rsid w:val="00200F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0A1EE3-9BD7-4439-AF0C-68B64D125784}"/>
</file>

<file path=customXml/itemProps2.xml><?xml version="1.0" encoding="utf-8"?>
<ds:datastoreItem xmlns:ds="http://schemas.openxmlformats.org/officeDocument/2006/customXml" ds:itemID="{B12F9296-1D7E-4392-B88B-06EECE3EFBA1}"/>
</file>

<file path=customXml/itemProps3.xml><?xml version="1.0" encoding="utf-8"?>
<ds:datastoreItem xmlns:ds="http://schemas.openxmlformats.org/officeDocument/2006/customXml" ds:itemID="{9C9718A1-BF0D-4D30-9EA6-7FED884D0F67}"/>
</file>

<file path=customXml/itemProps4.xml><?xml version="1.0" encoding="utf-8"?>
<ds:datastoreItem xmlns:ds="http://schemas.openxmlformats.org/officeDocument/2006/customXml" ds:itemID="{EA78B217-A29D-440F-A6C9-5CF0B98CF2A1}"/>
</file>

<file path=docProps/app.xml><?xml version="1.0" encoding="utf-8"?>
<Properties xmlns="http://schemas.openxmlformats.org/officeDocument/2006/extended-properties" xmlns:vt="http://schemas.openxmlformats.org/officeDocument/2006/docPropsVTypes">
  <Template>51F36DC1.dotm</Template>
  <TotalTime>1</TotalTime>
  <Pages>19</Pages>
  <Words>8404</Words>
  <Characters>49334</Characters>
  <Application>Microsoft Office Word</Application>
  <DocSecurity>0</DocSecurity>
  <Lines>770</Lines>
  <Paragraphs>181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57557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HC on Human rights violations and abuses against Rohingya Muslims and other minorities in Myanmar in English</dc:title>
  <dc:creator>Neda GEHL</dc:creator>
  <cp:lastModifiedBy>Iuliia Somova</cp:lastModifiedBy>
  <cp:revision>2</cp:revision>
  <cp:lastPrinted>2016-06-16T11:36:00Z</cp:lastPrinted>
  <dcterms:created xsi:type="dcterms:W3CDTF">2016-06-28T15:23:00Z</dcterms:created>
  <dcterms:modified xsi:type="dcterms:W3CDTF">2016-06-28T15:23:00Z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