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1EEF5F12" w14:textId="77777777" w:rsidTr="00E806E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444DB" w14:textId="77777777"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22614" w14:textId="478F8EC1"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BA0A9" w14:textId="5C8171DD" w:rsidR="00446DE4" w:rsidRPr="00DE3EC0" w:rsidRDefault="003704BF" w:rsidP="00B37D32">
            <w:pPr>
              <w:jc w:val="right"/>
            </w:pPr>
            <w:r w:rsidRPr="003704BF">
              <w:rPr>
                <w:sz w:val="40"/>
              </w:rPr>
              <w:t>A</w:t>
            </w:r>
            <w:r>
              <w:t>/HRC/</w:t>
            </w:r>
            <w:r w:rsidR="00D45F11">
              <w:t>34/78</w:t>
            </w:r>
          </w:p>
        </w:tc>
      </w:tr>
      <w:tr w:rsidR="003107FA" w14:paraId="2D4034EB" w14:textId="77777777" w:rsidTr="00E806E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1EE9B0" w14:textId="151451B7"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F7EEF7" w14:textId="69646192" w:rsidR="003107FA" w:rsidRPr="00B3317B" w:rsidRDefault="00113AA6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972E07" w14:textId="77777777" w:rsidR="003107FA" w:rsidRDefault="003704BF" w:rsidP="003704BF">
            <w:pPr>
              <w:spacing w:before="240" w:line="240" w:lineRule="exact"/>
            </w:pPr>
            <w:r>
              <w:t xml:space="preserve">Distr.: General </w:t>
            </w:r>
          </w:p>
          <w:p w14:paraId="38CDBA81" w14:textId="6B263304" w:rsidR="003704BF" w:rsidRDefault="00822481" w:rsidP="00F81647">
            <w:pPr>
              <w:spacing w:line="240" w:lineRule="exact"/>
            </w:pPr>
            <w:r>
              <w:t>16</w:t>
            </w:r>
            <w:r w:rsidR="00B37D32">
              <w:t xml:space="preserve"> March </w:t>
            </w:r>
            <w:r w:rsidR="003704BF">
              <w:t>2017</w:t>
            </w:r>
          </w:p>
          <w:p w14:paraId="4778B95C" w14:textId="77777777" w:rsidR="003704BF" w:rsidRDefault="003704BF" w:rsidP="003704BF">
            <w:pPr>
              <w:spacing w:line="240" w:lineRule="exact"/>
            </w:pPr>
          </w:p>
          <w:p w14:paraId="7D6BD7BC" w14:textId="77777777" w:rsidR="003704BF" w:rsidRDefault="003704BF" w:rsidP="003704BF">
            <w:pPr>
              <w:spacing w:line="240" w:lineRule="exact"/>
            </w:pPr>
            <w:r>
              <w:t>Original: English</w:t>
            </w:r>
          </w:p>
        </w:tc>
      </w:tr>
    </w:tbl>
    <w:p w14:paraId="133AEB53" w14:textId="77777777" w:rsidR="00BB01C7" w:rsidRPr="006C491D" w:rsidRDefault="00BB01C7" w:rsidP="00BB01C7">
      <w:pPr>
        <w:rPr>
          <w:b/>
          <w:bCs/>
          <w:sz w:val="24"/>
          <w:szCs w:val="24"/>
        </w:rPr>
      </w:pPr>
      <w:r w:rsidRPr="006C491D">
        <w:rPr>
          <w:b/>
          <w:bCs/>
          <w:sz w:val="24"/>
          <w:szCs w:val="24"/>
        </w:rPr>
        <w:t>Human Rights Council</w:t>
      </w:r>
    </w:p>
    <w:p w14:paraId="56627B5C" w14:textId="77777777" w:rsidR="00BB01C7" w:rsidRDefault="00BB01C7" w:rsidP="00BB01C7">
      <w:pPr>
        <w:rPr>
          <w:b/>
          <w:bCs/>
        </w:rPr>
      </w:pPr>
      <w:r w:rsidRPr="006C491D">
        <w:rPr>
          <w:b/>
          <w:bCs/>
        </w:rPr>
        <w:t xml:space="preserve">Thirty-fourth </w:t>
      </w:r>
      <w:proofErr w:type="gramStart"/>
      <w:r w:rsidRPr="006C491D">
        <w:rPr>
          <w:b/>
          <w:bCs/>
        </w:rPr>
        <w:t>session</w:t>
      </w:r>
      <w:proofErr w:type="gramEnd"/>
    </w:p>
    <w:p w14:paraId="5386673B" w14:textId="77777777" w:rsidR="00822481" w:rsidRPr="00584524" w:rsidRDefault="00822481" w:rsidP="00822481">
      <w:r w:rsidRPr="00584524">
        <w:t>27 February-24 March 2017</w:t>
      </w:r>
    </w:p>
    <w:p w14:paraId="1B2358B5" w14:textId="77777777" w:rsidR="00BB01C7" w:rsidRDefault="00BB01C7" w:rsidP="00BB01C7">
      <w:r>
        <w:t>Agenda item 9</w:t>
      </w:r>
    </w:p>
    <w:p w14:paraId="02FE205A" w14:textId="2C9BA112" w:rsidR="00BB01C7" w:rsidRPr="006C491D" w:rsidRDefault="00BB01C7" w:rsidP="00BB01C7">
      <w:pPr>
        <w:rPr>
          <w:b/>
          <w:bCs/>
        </w:rPr>
      </w:pPr>
      <w:r w:rsidRPr="006C491D">
        <w:rPr>
          <w:b/>
          <w:bCs/>
        </w:rPr>
        <w:t>Racism, racial discrimination, xenophobia and related</w:t>
      </w:r>
      <w:r w:rsidR="00822481">
        <w:rPr>
          <w:b/>
          <w:bCs/>
        </w:rPr>
        <w:br/>
      </w:r>
      <w:r w:rsidRPr="006C491D">
        <w:rPr>
          <w:b/>
          <w:bCs/>
        </w:rPr>
        <w:t>forms of intolerance: follow-up to and implementation</w:t>
      </w:r>
      <w:r w:rsidR="00822481">
        <w:rPr>
          <w:b/>
          <w:bCs/>
        </w:rPr>
        <w:br/>
      </w:r>
      <w:r w:rsidRPr="006C491D">
        <w:rPr>
          <w:b/>
          <w:bCs/>
        </w:rPr>
        <w:t>of the Durban Declaration and Programme of Action</w:t>
      </w:r>
    </w:p>
    <w:p w14:paraId="26C557C8" w14:textId="0DD5E9C0" w:rsidR="00B37D32" w:rsidRDefault="00BB01C7" w:rsidP="00822481">
      <w:pPr>
        <w:pStyle w:val="HChG"/>
        <w:rPr>
          <w:lang w:val="en-US"/>
        </w:rPr>
      </w:pPr>
      <w:r>
        <w:tab/>
      </w:r>
      <w:r>
        <w:tab/>
      </w:r>
      <w:r w:rsidR="00B37D32" w:rsidRPr="00B37D32">
        <w:t>Report of the Intergovernmental Working Group on the Effective Implementation of the Durban Declaration and Programme of Action on its fourteenth session</w:t>
      </w:r>
      <w:r w:rsidR="00822481" w:rsidRPr="00822481">
        <w:rPr>
          <w:rStyle w:val="FootnoteReference"/>
          <w:vertAlign w:val="baseline"/>
        </w:rPr>
        <w:footnoteReference w:customMarkFollows="1" w:id="2"/>
        <w:t>*</w:t>
      </w:r>
    </w:p>
    <w:p w14:paraId="49DE52C1" w14:textId="5E18090D" w:rsidR="002725AF" w:rsidRPr="00822481" w:rsidRDefault="00D56506" w:rsidP="00822481">
      <w:pPr>
        <w:pStyle w:val="H1G"/>
      </w:pPr>
      <w:r w:rsidRPr="00822481">
        <w:tab/>
      </w:r>
      <w:r w:rsidRPr="00822481">
        <w:tab/>
      </w:r>
      <w:r w:rsidR="00B37D32" w:rsidRPr="00822481">
        <w:t>Note by the Secretariat</w:t>
      </w:r>
    </w:p>
    <w:p w14:paraId="7B0073F1" w14:textId="4456B38F" w:rsidR="00B37D32" w:rsidRPr="000C07FC" w:rsidRDefault="00D45F11" w:rsidP="000C07FC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firstLine="567"/>
        <w:rPr>
          <w:rFonts w:eastAsiaTheme="minorHAnsi"/>
        </w:rPr>
      </w:pPr>
      <w:r w:rsidRPr="000C07FC">
        <w:rPr>
          <w:rFonts w:eastAsiaTheme="minorHAnsi"/>
        </w:rPr>
        <w:t>The Intergovernmental Working Group on the Effective Implementation of the Durban Declaration and Programme of Action held its fourteenth session from 5 to 14 October 2016. The Working Group will submit its report to the Human Rights Counc</w:t>
      </w:r>
      <w:r w:rsidR="00822481" w:rsidRPr="000C07FC">
        <w:rPr>
          <w:rFonts w:eastAsiaTheme="minorHAnsi"/>
        </w:rPr>
        <w:t>il at its thirty-fifth session.</w:t>
      </w:r>
    </w:p>
    <w:p w14:paraId="7B143DE7" w14:textId="5297CFA9" w:rsidR="00822481" w:rsidRPr="00822481" w:rsidRDefault="00822481" w:rsidP="00822481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22481" w:rsidRPr="00822481" w:rsidSect="00FB1A3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57A" w14:textId="77777777" w:rsidR="00415928" w:rsidRDefault="00415928"/>
  </w:endnote>
  <w:endnote w:type="continuationSeparator" w:id="0">
    <w:p w14:paraId="17C6F91F" w14:textId="77777777" w:rsidR="00415928" w:rsidRDefault="00415928"/>
  </w:endnote>
  <w:endnote w:type="continuationNotice" w:id="1">
    <w:p w14:paraId="5B4CC090" w14:textId="77777777" w:rsidR="00415928" w:rsidRDefault="0041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17DD6" w14:textId="77777777" w:rsidR="00415928" w:rsidRPr="003704BF" w:rsidRDefault="00415928" w:rsidP="003704BF">
    <w:pPr>
      <w:pStyle w:val="Footer"/>
      <w:tabs>
        <w:tab w:val="right" w:pos="9638"/>
      </w:tabs>
    </w:pPr>
    <w:r w:rsidRPr="003704BF">
      <w:rPr>
        <w:b/>
        <w:sz w:val="18"/>
      </w:rPr>
      <w:fldChar w:fldCharType="begin"/>
    </w:r>
    <w:r w:rsidRPr="003704BF">
      <w:rPr>
        <w:b/>
        <w:sz w:val="18"/>
      </w:rPr>
      <w:instrText xml:space="preserve"> PAGE  \* MERGEFORMAT </w:instrText>
    </w:r>
    <w:r w:rsidRPr="003704BF">
      <w:rPr>
        <w:b/>
        <w:sz w:val="18"/>
      </w:rPr>
      <w:fldChar w:fldCharType="separate"/>
    </w:r>
    <w:r w:rsidR="00B37D32">
      <w:rPr>
        <w:b/>
        <w:noProof/>
        <w:sz w:val="18"/>
      </w:rPr>
      <w:t>16</w:t>
    </w:r>
    <w:r w:rsidRPr="003704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E9F3" w14:textId="77777777" w:rsidR="00415928" w:rsidRPr="003704BF" w:rsidRDefault="00415928" w:rsidP="003704BF">
    <w:pPr>
      <w:pStyle w:val="Footer"/>
      <w:tabs>
        <w:tab w:val="right" w:pos="9638"/>
      </w:tabs>
      <w:rPr>
        <w:b/>
        <w:sz w:val="18"/>
      </w:rPr>
    </w:pPr>
    <w:r>
      <w:tab/>
    </w:r>
    <w:r w:rsidRPr="003704BF">
      <w:rPr>
        <w:b/>
        <w:sz w:val="18"/>
      </w:rPr>
      <w:fldChar w:fldCharType="begin"/>
    </w:r>
    <w:r w:rsidRPr="003704BF">
      <w:rPr>
        <w:b/>
        <w:sz w:val="18"/>
      </w:rPr>
      <w:instrText xml:space="preserve"> PAGE  \* MERGEFORMAT </w:instrText>
    </w:r>
    <w:r w:rsidRPr="003704BF">
      <w:rPr>
        <w:b/>
        <w:sz w:val="18"/>
      </w:rPr>
      <w:fldChar w:fldCharType="separate"/>
    </w:r>
    <w:r w:rsidR="00B37D32">
      <w:rPr>
        <w:b/>
        <w:noProof/>
        <w:sz w:val="18"/>
      </w:rPr>
      <w:t>17</w:t>
    </w:r>
    <w:r w:rsidRPr="003704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7679" w14:textId="77777777" w:rsidR="00415928" w:rsidRPr="000B175B" w:rsidRDefault="0041592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BB4A5E" w14:textId="77777777" w:rsidR="00415928" w:rsidRPr="00FC68B7" w:rsidRDefault="0041592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944115" w14:textId="77777777" w:rsidR="00415928" w:rsidRDefault="00415928"/>
  </w:footnote>
  <w:footnote w:id="2">
    <w:p w14:paraId="62752FE8" w14:textId="74B3DE91" w:rsidR="00822481" w:rsidRPr="00822481" w:rsidRDefault="00822481">
      <w:pPr>
        <w:pStyle w:val="FootnoteText"/>
        <w:rPr>
          <w:lang w:val="en-US"/>
        </w:rPr>
      </w:pPr>
      <w:r>
        <w:tab/>
      </w:r>
      <w:r w:rsidRPr="00822481">
        <w:rPr>
          <w:rStyle w:val="FootnoteReference"/>
          <w:vertAlign w:val="baseline"/>
        </w:rPr>
        <w:t>*</w:t>
      </w:r>
      <w:r w:rsidRPr="00822481">
        <w:tab/>
      </w:r>
      <w:r w:rsidRPr="00997515">
        <w:t>The present report was submitted after the deadline in order to reflect the most recent developments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1339" w14:textId="77777777" w:rsidR="00415928" w:rsidRPr="003704BF" w:rsidRDefault="00415928">
    <w:pPr>
      <w:pStyle w:val="Header"/>
    </w:pPr>
    <w:r>
      <w:t>A/HRC/34/35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B051" w14:textId="77777777" w:rsidR="00415928" w:rsidRPr="003704BF" w:rsidRDefault="00415928" w:rsidP="00677EC9">
    <w:pPr>
      <w:pStyle w:val="Header"/>
      <w:jc w:val="right"/>
    </w:pPr>
    <w:r>
      <w:t>A/HRC/34/35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B4F"/>
    <w:multiLevelType w:val="hybridMultilevel"/>
    <w:tmpl w:val="D338B01A"/>
    <w:lvl w:ilvl="0" w:tplc="0809000F">
      <w:start w:val="1"/>
      <w:numFmt w:val="decimal"/>
      <w:lvlText w:val="%1."/>
      <w:lvlJc w:val="left"/>
      <w:pPr>
        <w:ind w:left="2417" w:hanging="360"/>
      </w:pPr>
    </w:lvl>
    <w:lvl w:ilvl="1" w:tplc="08090019" w:tentative="1">
      <w:start w:val="1"/>
      <w:numFmt w:val="lowerLetter"/>
      <w:lvlText w:val="%2."/>
      <w:lvlJc w:val="left"/>
      <w:pPr>
        <w:ind w:left="3137" w:hanging="360"/>
      </w:pPr>
    </w:lvl>
    <w:lvl w:ilvl="2" w:tplc="0809001B" w:tentative="1">
      <w:start w:val="1"/>
      <w:numFmt w:val="lowerRoman"/>
      <w:lvlText w:val="%3."/>
      <w:lvlJc w:val="right"/>
      <w:pPr>
        <w:ind w:left="3857" w:hanging="180"/>
      </w:pPr>
    </w:lvl>
    <w:lvl w:ilvl="3" w:tplc="0809000F" w:tentative="1">
      <w:start w:val="1"/>
      <w:numFmt w:val="decimal"/>
      <w:lvlText w:val="%4."/>
      <w:lvlJc w:val="left"/>
      <w:pPr>
        <w:ind w:left="4577" w:hanging="360"/>
      </w:pPr>
    </w:lvl>
    <w:lvl w:ilvl="4" w:tplc="08090019" w:tentative="1">
      <w:start w:val="1"/>
      <w:numFmt w:val="lowerLetter"/>
      <w:lvlText w:val="%5."/>
      <w:lvlJc w:val="left"/>
      <w:pPr>
        <w:ind w:left="5297" w:hanging="360"/>
      </w:pPr>
    </w:lvl>
    <w:lvl w:ilvl="5" w:tplc="0809001B" w:tentative="1">
      <w:start w:val="1"/>
      <w:numFmt w:val="lowerRoman"/>
      <w:lvlText w:val="%6."/>
      <w:lvlJc w:val="right"/>
      <w:pPr>
        <w:ind w:left="6017" w:hanging="180"/>
      </w:pPr>
    </w:lvl>
    <w:lvl w:ilvl="6" w:tplc="0809000F" w:tentative="1">
      <w:start w:val="1"/>
      <w:numFmt w:val="decimal"/>
      <w:lvlText w:val="%7."/>
      <w:lvlJc w:val="left"/>
      <w:pPr>
        <w:ind w:left="6737" w:hanging="360"/>
      </w:pPr>
    </w:lvl>
    <w:lvl w:ilvl="7" w:tplc="08090019" w:tentative="1">
      <w:start w:val="1"/>
      <w:numFmt w:val="lowerLetter"/>
      <w:lvlText w:val="%8."/>
      <w:lvlJc w:val="left"/>
      <w:pPr>
        <w:ind w:left="7457" w:hanging="360"/>
      </w:pPr>
    </w:lvl>
    <w:lvl w:ilvl="8" w:tplc="08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1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4531B"/>
    <w:multiLevelType w:val="hybridMultilevel"/>
    <w:tmpl w:val="DE4C9302"/>
    <w:lvl w:ilvl="0" w:tplc="0809001B">
      <w:start w:val="1"/>
      <w:numFmt w:val="lowerRoman"/>
      <w:lvlText w:val="%1."/>
      <w:lvlJc w:val="righ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C9F6E24"/>
    <w:multiLevelType w:val="hybridMultilevel"/>
    <w:tmpl w:val="02B2ADBA"/>
    <w:lvl w:ilvl="0" w:tplc="9288F0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93A3C"/>
    <w:multiLevelType w:val="hybridMultilevel"/>
    <w:tmpl w:val="683AE27C"/>
    <w:lvl w:ilvl="0" w:tplc="89FE43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015B6F"/>
    <w:multiLevelType w:val="hybridMultilevel"/>
    <w:tmpl w:val="CF98B964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F461E8"/>
    <w:multiLevelType w:val="hybridMultilevel"/>
    <w:tmpl w:val="8B64E7F6"/>
    <w:lvl w:ilvl="0" w:tplc="688E79D0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76587"/>
    <w:multiLevelType w:val="hybridMultilevel"/>
    <w:tmpl w:val="0AB6649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73B76A4"/>
    <w:multiLevelType w:val="hybridMultilevel"/>
    <w:tmpl w:val="990A997E"/>
    <w:lvl w:ilvl="0" w:tplc="0809001B">
      <w:start w:val="1"/>
      <w:numFmt w:val="lowerRoman"/>
      <w:lvlText w:val="%1."/>
      <w:lvlJc w:val="right"/>
      <w:pPr>
        <w:ind w:left="3474" w:hanging="360"/>
      </w:pPr>
    </w:lvl>
    <w:lvl w:ilvl="1" w:tplc="08090019" w:tentative="1">
      <w:start w:val="1"/>
      <w:numFmt w:val="lowerLetter"/>
      <w:lvlText w:val="%2."/>
      <w:lvlJc w:val="left"/>
      <w:pPr>
        <w:ind w:left="4194" w:hanging="360"/>
      </w:pPr>
    </w:lvl>
    <w:lvl w:ilvl="2" w:tplc="0809001B" w:tentative="1">
      <w:start w:val="1"/>
      <w:numFmt w:val="lowerRoman"/>
      <w:lvlText w:val="%3."/>
      <w:lvlJc w:val="right"/>
      <w:pPr>
        <w:ind w:left="4914" w:hanging="180"/>
      </w:pPr>
    </w:lvl>
    <w:lvl w:ilvl="3" w:tplc="0809000F" w:tentative="1">
      <w:start w:val="1"/>
      <w:numFmt w:val="decimal"/>
      <w:lvlText w:val="%4."/>
      <w:lvlJc w:val="left"/>
      <w:pPr>
        <w:ind w:left="5634" w:hanging="360"/>
      </w:pPr>
    </w:lvl>
    <w:lvl w:ilvl="4" w:tplc="08090019" w:tentative="1">
      <w:start w:val="1"/>
      <w:numFmt w:val="lowerLetter"/>
      <w:lvlText w:val="%5."/>
      <w:lvlJc w:val="left"/>
      <w:pPr>
        <w:ind w:left="6354" w:hanging="360"/>
      </w:pPr>
    </w:lvl>
    <w:lvl w:ilvl="5" w:tplc="0809001B" w:tentative="1">
      <w:start w:val="1"/>
      <w:numFmt w:val="lowerRoman"/>
      <w:lvlText w:val="%6."/>
      <w:lvlJc w:val="right"/>
      <w:pPr>
        <w:ind w:left="7074" w:hanging="180"/>
      </w:pPr>
    </w:lvl>
    <w:lvl w:ilvl="6" w:tplc="0809000F" w:tentative="1">
      <w:start w:val="1"/>
      <w:numFmt w:val="decimal"/>
      <w:lvlText w:val="%7."/>
      <w:lvlJc w:val="left"/>
      <w:pPr>
        <w:ind w:left="7794" w:hanging="360"/>
      </w:pPr>
    </w:lvl>
    <w:lvl w:ilvl="7" w:tplc="08090019" w:tentative="1">
      <w:start w:val="1"/>
      <w:numFmt w:val="lowerLetter"/>
      <w:lvlText w:val="%8."/>
      <w:lvlJc w:val="left"/>
      <w:pPr>
        <w:ind w:left="8514" w:hanging="360"/>
      </w:pPr>
    </w:lvl>
    <w:lvl w:ilvl="8" w:tplc="08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1">
    <w:nsid w:val="18C3219B"/>
    <w:multiLevelType w:val="hybridMultilevel"/>
    <w:tmpl w:val="1D9AFCFA"/>
    <w:lvl w:ilvl="0" w:tplc="68FA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E2264D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C7415"/>
    <w:multiLevelType w:val="hybridMultilevel"/>
    <w:tmpl w:val="1980C804"/>
    <w:lvl w:ilvl="0" w:tplc="0809001B">
      <w:start w:val="1"/>
      <w:numFmt w:val="lowerRoman"/>
      <w:lvlText w:val="%1."/>
      <w:lvlJc w:val="righ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1DCA7697"/>
    <w:multiLevelType w:val="hybridMultilevel"/>
    <w:tmpl w:val="733EB1EA"/>
    <w:lvl w:ilvl="0" w:tplc="2D0CA1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277AF0"/>
    <w:multiLevelType w:val="hybridMultilevel"/>
    <w:tmpl w:val="0B5658AE"/>
    <w:lvl w:ilvl="0" w:tplc="943C3EF0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3A0DE6"/>
    <w:multiLevelType w:val="multilevel"/>
    <w:tmpl w:val="C5F83E4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814407D"/>
    <w:multiLevelType w:val="hybridMultilevel"/>
    <w:tmpl w:val="A0381EA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2DC64B41"/>
    <w:multiLevelType w:val="multilevel"/>
    <w:tmpl w:val="2DC64B41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086A99"/>
    <w:multiLevelType w:val="hybridMultilevel"/>
    <w:tmpl w:val="D2EE9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70966"/>
    <w:multiLevelType w:val="hybridMultilevel"/>
    <w:tmpl w:val="7CD4751A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BD03381"/>
    <w:multiLevelType w:val="hybridMultilevel"/>
    <w:tmpl w:val="39469C22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5CD46BB4"/>
    <w:multiLevelType w:val="hybridMultilevel"/>
    <w:tmpl w:val="432C5090"/>
    <w:lvl w:ilvl="0" w:tplc="EC8081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13279"/>
    <w:multiLevelType w:val="multilevel"/>
    <w:tmpl w:val="C5F83E4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7CDE2188"/>
    <w:multiLevelType w:val="hybridMultilevel"/>
    <w:tmpl w:val="1E422BE8"/>
    <w:lvl w:ilvl="0" w:tplc="0809001B">
      <w:start w:val="1"/>
      <w:numFmt w:val="lowerRoman"/>
      <w:lvlText w:val="%1."/>
      <w:lvlJc w:val="right"/>
      <w:pPr>
        <w:ind w:left="3474" w:hanging="360"/>
      </w:pPr>
    </w:lvl>
    <w:lvl w:ilvl="1" w:tplc="08090019" w:tentative="1">
      <w:start w:val="1"/>
      <w:numFmt w:val="lowerLetter"/>
      <w:lvlText w:val="%2."/>
      <w:lvlJc w:val="left"/>
      <w:pPr>
        <w:ind w:left="4194" w:hanging="360"/>
      </w:pPr>
    </w:lvl>
    <w:lvl w:ilvl="2" w:tplc="0809001B" w:tentative="1">
      <w:start w:val="1"/>
      <w:numFmt w:val="lowerRoman"/>
      <w:lvlText w:val="%3."/>
      <w:lvlJc w:val="right"/>
      <w:pPr>
        <w:ind w:left="4914" w:hanging="180"/>
      </w:pPr>
    </w:lvl>
    <w:lvl w:ilvl="3" w:tplc="0809000F" w:tentative="1">
      <w:start w:val="1"/>
      <w:numFmt w:val="decimal"/>
      <w:lvlText w:val="%4."/>
      <w:lvlJc w:val="left"/>
      <w:pPr>
        <w:ind w:left="5634" w:hanging="360"/>
      </w:pPr>
    </w:lvl>
    <w:lvl w:ilvl="4" w:tplc="08090019" w:tentative="1">
      <w:start w:val="1"/>
      <w:numFmt w:val="lowerLetter"/>
      <w:lvlText w:val="%5."/>
      <w:lvlJc w:val="left"/>
      <w:pPr>
        <w:ind w:left="6354" w:hanging="360"/>
      </w:pPr>
    </w:lvl>
    <w:lvl w:ilvl="5" w:tplc="0809001B" w:tentative="1">
      <w:start w:val="1"/>
      <w:numFmt w:val="lowerRoman"/>
      <w:lvlText w:val="%6."/>
      <w:lvlJc w:val="right"/>
      <w:pPr>
        <w:ind w:left="7074" w:hanging="180"/>
      </w:pPr>
    </w:lvl>
    <w:lvl w:ilvl="6" w:tplc="0809000F" w:tentative="1">
      <w:start w:val="1"/>
      <w:numFmt w:val="decimal"/>
      <w:lvlText w:val="%7."/>
      <w:lvlJc w:val="left"/>
      <w:pPr>
        <w:ind w:left="7794" w:hanging="360"/>
      </w:pPr>
    </w:lvl>
    <w:lvl w:ilvl="7" w:tplc="08090019" w:tentative="1">
      <w:start w:val="1"/>
      <w:numFmt w:val="lowerLetter"/>
      <w:lvlText w:val="%8."/>
      <w:lvlJc w:val="left"/>
      <w:pPr>
        <w:ind w:left="8514" w:hanging="360"/>
      </w:pPr>
    </w:lvl>
    <w:lvl w:ilvl="8" w:tplc="0809001B" w:tentative="1">
      <w:start w:val="1"/>
      <w:numFmt w:val="lowerRoman"/>
      <w:lvlText w:val="%9."/>
      <w:lvlJc w:val="right"/>
      <w:pPr>
        <w:ind w:left="9234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7"/>
  </w:num>
  <w:num w:numId="5">
    <w:abstractNumId w:val="1"/>
  </w:num>
  <w:num w:numId="6">
    <w:abstractNumId w:val="2"/>
  </w:num>
  <w:num w:numId="7">
    <w:abstractNumId w:val="24"/>
  </w:num>
  <w:num w:numId="8">
    <w:abstractNumId w:val="11"/>
  </w:num>
  <w:num w:numId="9">
    <w:abstractNumId w:val="8"/>
  </w:num>
  <w:num w:numId="10">
    <w:abstractNumId w:val="22"/>
  </w:num>
  <w:num w:numId="11">
    <w:abstractNumId w:val="3"/>
  </w:num>
  <w:num w:numId="12">
    <w:abstractNumId w:val="12"/>
  </w:num>
  <w:num w:numId="13">
    <w:abstractNumId w:val="2"/>
  </w:num>
  <w:num w:numId="14">
    <w:abstractNumId w:val="2"/>
  </w:num>
  <w:num w:numId="15">
    <w:abstractNumId w:val="13"/>
  </w:num>
  <w:num w:numId="16">
    <w:abstractNumId w:val="23"/>
  </w:num>
  <w:num w:numId="17">
    <w:abstractNumId w:val="15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  <w:num w:numId="22">
    <w:abstractNumId w:val="25"/>
  </w:num>
  <w:num w:numId="23">
    <w:abstractNumId w:val="27"/>
  </w:num>
  <w:num w:numId="24">
    <w:abstractNumId w:val="10"/>
  </w:num>
  <w:num w:numId="25">
    <w:abstractNumId w:val="20"/>
  </w:num>
  <w:num w:numId="26">
    <w:abstractNumId w:val="5"/>
  </w:num>
  <w:num w:numId="27">
    <w:abstractNumId w:val="0"/>
  </w:num>
  <w:num w:numId="28">
    <w:abstractNumId w:val="21"/>
  </w:num>
  <w:num w:numId="29">
    <w:abstractNumId w:val="17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BF"/>
    <w:rsid w:val="00001105"/>
    <w:rsid w:val="00001A80"/>
    <w:rsid w:val="00003ACE"/>
    <w:rsid w:val="00007F12"/>
    <w:rsid w:val="00007F7F"/>
    <w:rsid w:val="00020FF2"/>
    <w:rsid w:val="00022DB5"/>
    <w:rsid w:val="00033387"/>
    <w:rsid w:val="000370D9"/>
    <w:rsid w:val="00037F13"/>
    <w:rsid w:val="000403D1"/>
    <w:rsid w:val="00043BCE"/>
    <w:rsid w:val="000449AA"/>
    <w:rsid w:val="00050F6B"/>
    <w:rsid w:val="00060469"/>
    <w:rsid w:val="00062BE0"/>
    <w:rsid w:val="00064D1E"/>
    <w:rsid w:val="00072C8C"/>
    <w:rsid w:val="00073E70"/>
    <w:rsid w:val="00076A06"/>
    <w:rsid w:val="00076E07"/>
    <w:rsid w:val="00084799"/>
    <w:rsid w:val="000876EB"/>
    <w:rsid w:val="00091419"/>
    <w:rsid w:val="00091BEA"/>
    <w:rsid w:val="000931C0"/>
    <w:rsid w:val="00093F1F"/>
    <w:rsid w:val="000A5919"/>
    <w:rsid w:val="000A5EB3"/>
    <w:rsid w:val="000B175B"/>
    <w:rsid w:val="000B3A0F"/>
    <w:rsid w:val="000B49D0"/>
    <w:rsid w:val="000B4A3B"/>
    <w:rsid w:val="000C07FC"/>
    <w:rsid w:val="000C351A"/>
    <w:rsid w:val="000D1851"/>
    <w:rsid w:val="000D204D"/>
    <w:rsid w:val="000D351E"/>
    <w:rsid w:val="000E0415"/>
    <w:rsid w:val="000F698B"/>
    <w:rsid w:val="00102C51"/>
    <w:rsid w:val="0010644F"/>
    <w:rsid w:val="001136E2"/>
    <w:rsid w:val="00113AA6"/>
    <w:rsid w:val="001157E1"/>
    <w:rsid w:val="00120900"/>
    <w:rsid w:val="0012231C"/>
    <w:rsid w:val="001272CC"/>
    <w:rsid w:val="00134EFD"/>
    <w:rsid w:val="0013723E"/>
    <w:rsid w:val="00146D32"/>
    <w:rsid w:val="001475AE"/>
    <w:rsid w:val="001509BA"/>
    <w:rsid w:val="00152C55"/>
    <w:rsid w:val="0016185B"/>
    <w:rsid w:val="00163C04"/>
    <w:rsid w:val="00165289"/>
    <w:rsid w:val="00170E35"/>
    <w:rsid w:val="00170E89"/>
    <w:rsid w:val="00172F60"/>
    <w:rsid w:val="00173E5D"/>
    <w:rsid w:val="00182E68"/>
    <w:rsid w:val="001830C8"/>
    <w:rsid w:val="001842A9"/>
    <w:rsid w:val="00195954"/>
    <w:rsid w:val="001A0BB8"/>
    <w:rsid w:val="001A35C9"/>
    <w:rsid w:val="001B309C"/>
    <w:rsid w:val="001B4B04"/>
    <w:rsid w:val="001C475F"/>
    <w:rsid w:val="001C6663"/>
    <w:rsid w:val="001C68C9"/>
    <w:rsid w:val="001C699D"/>
    <w:rsid w:val="001C7895"/>
    <w:rsid w:val="001D054B"/>
    <w:rsid w:val="001D26DF"/>
    <w:rsid w:val="001E2456"/>
    <w:rsid w:val="001E2790"/>
    <w:rsid w:val="001E3641"/>
    <w:rsid w:val="001E7392"/>
    <w:rsid w:val="001F2E4E"/>
    <w:rsid w:val="001F3000"/>
    <w:rsid w:val="001F5AF2"/>
    <w:rsid w:val="0020302B"/>
    <w:rsid w:val="0021101D"/>
    <w:rsid w:val="00211E0B"/>
    <w:rsid w:val="00211E72"/>
    <w:rsid w:val="00213D1B"/>
    <w:rsid w:val="00214047"/>
    <w:rsid w:val="0021667F"/>
    <w:rsid w:val="0022130F"/>
    <w:rsid w:val="00222741"/>
    <w:rsid w:val="00227ABC"/>
    <w:rsid w:val="00236421"/>
    <w:rsid w:val="00237785"/>
    <w:rsid w:val="002410DD"/>
    <w:rsid w:val="00241466"/>
    <w:rsid w:val="002447B6"/>
    <w:rsid w:val="00244D66"/>
    <w:rsid w:val="00244FB1"/>
    <w:rsid w:val="00253D58"/>
    <w:rsid w:val="002665B6"/>
    <w:rsid w:val="002725AF"/>
    <w:rsid w:val="0027725F"/>
    <w:rsid w:val="002836D6"/>
    <w:rsid w:val="00283B9A"/>
    <w:rsid w:val="00283BDE"/>
    <w:rsid w:val="00286AB1"/>
    <w:rsid w:val="00286EE4"/>
    <w:rsid w:val="002871FE"/>
    <w:rsid w:val="002A672C"/>
    <w:rsid w:val="002B674A"/>
    <w:rsid w:val="002C21F0"/>
    <w:rsid w:val="002C42D2"/>
    <w:rsid w:val="002C56C2"/>
    <w:rsid w:val="002E0BA6"/>
    <w:rsid w:val="002E1FD8"/>
    <w:rsid w:val="002E6A40"/>
    <w:rsid w:val="002F23B5"/>
    <w:rsid w:val="002F2E4B"/>
    <w:rsid w:val="002F3FBB"/>
    <w:rsid w:val="00301948"/>
    <w:rsid w:val="003076CD"/>
    <w:rsid w:val="003107FA"/>
    <w:rsid w:val="00313181"/>
    <w:rsid w:val="0031340B"/>
    <w:rsid w:val="00313587"/>
    <w:rsid w:val="00317977"/>
    <w:rsid w:val="003229D8"/>
    <w:rsid w:val="00323A14"/>
    <w:rsid w:val="00324C97"/>
    <w:rsid w:val="003314D1"/>
    <w:rsid w:val="00335A2F"/>
    <w:rsid w:val="00336A3A"/>
    <w:rsid w:val="003407F8"/>
    <w:rsid w:val="00341937"/>
    <w:rsid w:val="00344E79"/>
    <w:rsid w:val="00362973"/>
    <w:rsid w:val="003704BF"/>
    <w:rsid w:val="00373BF2"/>
    <w:rsid w:val="00377731"/>
    <w:rsid w:val="00383B0E"/>
    <w:rsid w:val="00384AF8"/>
    <w:rsid w:val="00386BDB"/>
    <w:rsid w:val="00386DCA"/>
    <w:rsid w:val="003870FE"/>
    <w:rsid w:val="0039277A"/>
    <w:rsid w:val="003972E0"/>
    <w:rsid w:val="003975ED"/>
    <w:rsid w:val="003A0935"/>
    <w:rsid w:val="003B7F49"/>
    <w:rsid w:val="003C2304"/>
    <w:rsid w:val="003C2CC4"/>
    <w:rsid w:val="003C2E6C"/>
    <w:rsid w:val="003C5B61"/>
    <w:rsid w:val="003D4B23"/>
    <w:rsid w:val="003D613C"/>
    <w:rsid w:val="003D7574"/>
    <w:rsid w:val="003E4DA6"/>
    <w:rsid w:val="003F2618"/>
    <w:rsid w:val="0040140E"/>
    <w:rsid w:val="004017CA"/>
    <w:rsid w:val="00415928"/>
    <w:rsid w:val="00420A9E"/>
    <w:rsid w:val="00421F03"/>
    <w:rsid w:val="00424C80"/>
    <w:rsid w:val="00430DFA"/>
    <w:rsid w:val="004325CB"/>
    <w:rsid w:val="00433B8A"/>
    <w:rsid w:val="00433D58"/>
    <w:rsid w:val="00433FA7"/>
    <w:rsid w:val="004350C7"/>
    <w:rsid w:val="004416CC"/>
    <w:rsid w:val="0044503A"/>
    <w:rsid w:val="00446DE4"/>
    <w:rsid w:val="00447761"/>
    <w:rsid w:val="0045126F"/>
    <w:rsid w:val="00451EC3"/>
    <w:rsid w:val="0045311E"/>
    <w:rsid w:val="00467323"/>
    <w:rsid w:val="0047106F"/>
    <w:rsid w:val="00472109"/>
    <w:rsid w:val="004721B1"/>
    <w:rsid w:val="004768EA"/>
    <w:rsid w:val="00477423"/>
    <w:rsid w:val="004859EC"/>
    <w:rsid w:val="00487B6B"/>
    <w:rsid w:val="00487F98"/>
    <w:rsid w:val="00490212"/>
    <w:rsid w:val="00491C2E"/>
    <w:rsid w:val="00492520"/>
    <w:rsid w:val="0049335F"/>
    <w:rsid w:val="0049411D"/>
    <w:rsid w:val="00496A15"/>
    <w:rsid w:val="00497E05"/>
    <w:rsid w:val="004A0A19"/>
    <w:rsid w:val="004A1B27"/>
    <w:rsid w:val="004A66A0"/>
    <w:rsid w:val="004A6D8A"/>
    <w:rsid w:val="004A7139"/>
    <w:rsid w:val="004A7841"/>
    <w:rsid w:val="004B75D2"/>
    <w:rsid w:val="004C0C94"/>
    <w:rsid w:val="004C6A3B"/>
    <w:rsid w:val="004C6A4C"/>
    <w:rsid w:val="004D1140"/>
    <w:rsid w:val="004F1549"/>
    <w:rsid w:val="004F2B96"/>
    <w:rsid w:val="004F328A"/>
    <w:rsid w:val="004F55ED"/>
    <w:rsid w:val="005035F3"/>
    <w:rsid w:val="00504B6F"/>
    <w:rsid w:val="00505AF1"/>
    <w:rsid w:val="00506838"/>
    <w:rsid w:val="00507E08"/>
    <w:rsid w:val="0051358F"/>
    <w:rsid w:val="00514231"/>
    <w:rsid w:val="0052176C"/>
    <w:rsid w:val="00525950"/>
    <w:rsid w:val="005261E5"/>
    <w:rsid w:val="005301AA"/>
    <w:rsid w:val="00540823"/>
    <w:rsid w:val="005420F2"/>
    <w:rsid w:val="00542574"/>
    <w:rsid w:val="00542617"/>
    <w:rsid w:val="00543685"/>
    <w:rsid w:val="005436AB"/>
    <w:rsid w:val="00546DBF"/>
    <w:rsid w:val="0055340F"/>
    <w:rsid w:val="00553D76"/>
    <w:rsid w:val="005552B5"/>
    <w:rsid w:val="0056117B"/>
    <w:rsid w:val="00564AB4"/>
    <w:rsid w:val="00567AEC"/>
    <w:rsid w:val="00571365"/>
    <w:rsid w:val="00580692"/>
    <w:rsid w:val="00593E7F"/>
    <w:rsid w:val="005A39B8"/>
    <w:rsid w:val="005A5380"/>
    <w:rsid w:val="005B32EA"/>
    <w:rsid w:val="005B3DB3"/>
    <w:rsid w:val="005B6E48"/>
    <w:rsid w:val="005C4D28"/>
    <w:rsid w:val="005D4914"/>
    <w:rsid w:val="005D58EB"/>
    <w:rsid w:val="005E1712"/>
    <w:rsid w:val="005F11A4"/>
    <w:rsid w:val="005F1D69"/>
    <w:rsid w:val="005F51A6"/>
    <w:rsid w:val="005F592D"/>
    <w:rsid w:val="00600BF9"/>
    <w:rsid w:val="00603A7E"/>
    <w:rsid w:val="00611517"/>
    <w:rsid w:val="00611FC4"/>
    <w:rsid w:val="006176FB"/>
    <w:rsid w:val="00620E32"/>
    <w:rsid w:val="00621BF5"/>
    <w:rsid w:val="006231A1"/>
    <w:rsid w:val="00624212"/>
    <w:rsid w:val="0063090E"/>
    <w:rsid w:val="006323DD"/>
    <w:rsid w:val="00640B26"/>
    <w:rsid w:val="00640D4C"/>
    <w:rsid w:val="006458CF"/>
    <w:rsid w:val="006464D4"/>
    <w:rsid w:val="006529B3"/>
    <w:rsid w:val="00652B66"/>
    <w:rsid w:val="00653B23"/>
    <w:rsid w:val="00670741"/>
    <w:rsid w:val="0067308D"/>
    <w:rsid w:val="0067312B"/>
    <w:rsid w:val="00677EC9"/>
    <w:rsid w:val="006855A3"/>
    <w:rsid w:val="00686273"/>
    <w:rsid w:val="00696BD6"/>
    <w:rsid w:val="006A6B9D"/>
    <w:rsid w:val="006A7392"/>
    <w:rsid w:val="006B3189"/>
    <w:rsid w:val="006B7D65"/>
    <w:rsid w:val="006C491D"/>
    <w:rsid w:val="006D40EB"/>
    <w:rsid w:val="006D535C"/>
    <w:rsid w:val="006D578B"/>
    <w:rsid w:val="006D6DA6"/>
    <w:rsid w:val="006E564B"/>
    <w:rsid w:val="006F13F0"/>
    <w:rsid w:val="006F3141"/>
    <w:rsid w:val="006F3E10"/>
    <w:rsid w:val="006F5035"/>
    <w:rsid w:val="00702C84"/>
    <w:rsid w:val="007065EB"/>
    <w:rsid w:val="00717F4E"/>
    <w:rsid w:val="00720183"/>
    <w:rsid w:val="00722290"/>
    <w:rsid w:val="0072430E"/>
    <w:rsid w:val="0072632A"/>
    <w:rsid w:val="0074200B"/>
    <w:rsid w:val="007544D3"/>
    <w:rsid w:val="00757DF8"/>
    <w:rsid w:val="00765D31"/>
    <w:rsid w:val="00775A37"/>
    <w:rsid w:val="007827D9"/>
    <w:rsid w:val="007843B4"/>
    <w:rsid w:val="007A2689"/>
    <w:rsid w:val="007A6296"/>
    <w:rsid w:val="007A751B"/>
    <w:rsid w:val="007B6BA5"/>
    <w:rsid w:val="007C1AF6"/>
    <w:rsid w:val="007C1B62"/>
    <w:rsid w:val="007C3390"/>
    <w:rsid w:val="007C4F4B"/>
    <w:rsid w:val="007C66DA"/>
    <w:rsid w:val="007D2CDC"/>
    <w:rsid w:val="007D5327"/>
    <w:rsid w:val="007E0265"/>
    <w:rsid w:val="007F3188"/>
    <w:rsid w:val="007F6611"/>
    <w:rsid w:val="007F67FB"/>
    <w:rsid w:val="00803791"/>
    <w:rsid w:val="0081085A"/>
    <w:rsid w:val="008119C0"/>
    <w:rsid w:val="008155C3"/>
    <w:rsid w:val="008175E9"/>
    <w:rsid w:val="0082243E"/>
    <w:rsid w:val="00822481"/>
    <w:rsid w:val="00822DF4"/>
    <w:rsid w:val="008242D7"/>
    <w:rsid w:val="00824471"/>
    <w:rsid w:val="00824802"/>
    <w:rsid w:val="008331C5"/>
    <w:rsid w:val="00834AE7"/>
    <w:rsid w:val="00846C22"/>
    <w:rsid w:val="00853269"/>
    <w:rsid w:val="00856CD2"/>
    <w:rsid w:val="0085763D"/>
    <w:rsid w:val="00861BC6"/>
    <w:rsid w:val="00863CB9"/>
    <w:rsid w:val="00865B66"/>
    <w:rsid w:val="00871FD5"/>
    <w:rsid w:val="00872D95"/>
    <w:rsid w:val="00873F15"/>
    <w:rsid w:val="00880751"/>
    <w:rsid w:val="008871EC"/>
    <w:rsid w:val="008915D1"/>
    <w:rsid w:val="008979B1"/>
    <w:rsid w:val="008A2483"/>
    <w:rsid w:val="008A453B"/>
    <w:rsid w:val="008A5521"/>
    <w:rsid w:val="008A6982"/>
    <w:rsid w:val="008A6B25"/>
    <w:rsid w:val="008A6C4F"/>
    <w:rsid w:val="008C1E4D"/>
    <w:rsid w:val="008C4C54"/>
    <w:rsid w:val="008D5AB9"/>
    <w:rsid w:val="008E0E46"/>
    <w:rsid w:val="008E1500"/>
    <w:rsid w:val="008E521A"/>
    <w:rsid w:val="008F777E"/>
    <w:rsid w:val="009017F6"/>
    <w:rsid w:val="0090452C"/>
    <w:rsid w:val="009061B4"/>
    <w:rsid w:val="00906297"/>
    <w:rsid w:val="00906B37"/>
    <w:rsid w:val="00907C3F"/>
    <w:rsid w:val="00913D76"/>
    <w:rsid w:val="00915943"/>
    <w:rsid w:val="00916D84"/>
    <w:rsid w:val="009201AE"/>
    <w:rsid w:val="0092237C"/>
    <w:rsid w:val="00924749"/>
    <w:rsid w:val="00925274"/>
    <w:rsid w:val="00927A4E"/>
    <w:rsid w:val="0093543D"/>
    <w:rsid w:val="0093707B"/>
    <w:rsid w:val="009374E9"/>
    <w:rsid w:val="009400EB"/>
    <w:rsid w:val="009427E3"/>
    <w:rsid w:val="00950704"/>
    <w:rsid w:val="00951721"/>
    <w:rsid w:val="00951FD4"/>
    <w:rsid w:val="00956D9B"/>
    <w:rsid w:val="00963CBA"/>
    <w:rsid w:val="009654B7"/>
    <w:rsid w:val="00973C90"/>
    <w:rsid w:val="00975D9E"/>
    <w:rsid w:val="00975F3A"/>
    <w:rsid w:val="00982E1F"/>
    <w:rsid w:val="00985E6A"/>
    <w:rsid w:val="00986622"/>
    <w:rsid w:val="00991261"/>
    <w:rsid w:val="009A0B83"/>
    <w:rsid w:val="009A7D71"/>
    <w:rsid w:val="009B3800"/>
    <w:rsid w:val="009C0E65"/>
    <w:rsid w:val="009C2A69"/>
    <w:rsid w:val="009D22AC"/>
    <w:rsid w:val="009D50DB"/>
    <w:rsid w:val="009E1C4E"/>
    <w:rsid w:val="009E6D03"/>
    <w:rsid w:val="009F6528"/>
    <w:rsid w:val="00A05E0B"/>
    <w:rsid w:val="00A06BD0"/>
    <w:rsid w:val="00A07287"/>
    <w:rsid w:val="00A07A60"/>
    <w:rsid w:val="00A1427D"/>
    <w:rsid w:val="00A24C1A"/>
    <w:rsid w:val="00A3369B"/>
    <w:rsid w:val="00A339E9"/>
    <w:rsid w:val="00A368BB"/>
    <w:rsid w:val="00A402D3"/>
    <w:rsid w:val="00A41A3B"/>
    <w:rsid w:val="00A42A4C"/>
    <w:rsid w:val="00A4634F"/>
    <w:rsid w:val="00A5163F"/>
    <w:rsid w:val="00A51CF3"/>
    <w:rsid w:val="00A5459C"/>
    <w:rsid w:val="00A72D86"/>
    <w:rsid w:val="00A72F22"/>
    <w:rsid w:val="00A738FD"/>
    <w:rsid w:val="00A748A6"/>
    <w:rsid w:val="00A75690"/>
    <w:rsid w:val="00A76661"/>
    <w:rsid w:val="00A77200"/>
    <w:rsid w:val="00A8037C"/>
    <w:rsid w:val="00A80496"/>
    <w:rsid w:val="00A85FF0"/>
    <w:rsid w:val="00A879A4"/>
    <w:rsid w:val="00A87E95"/>
    <w:rsid w:val="00A923E1"/>
    <w:rsid w:val="00A92E29"/>
    <w:rsid w:val="00AA36BF"/>
    <w:rsid w:val="00AA3B35"/>
    <w:rsid w:val="00AA3BAA"/>
    <w:rsid w:val="00AB048E"/>
    <w:rsid w:val="00AB1878"/>
    <w:rsid w:val="00AB35EC"/>
    <w:rsid w:val="00AB5BE3"/>
    <w:rsid w:val="00AB5C9F"/>
    <w:rsid w:val="00AC4094"/>
    <w:rsid w:val="00AC533D"/>
    <w:rsid w:val="00AD09E9"/>
    <w:rsid w:val="00AD3C2D"/>
    <w:rsid w:val="00AE395A"/>
    <w:rsid w:val="00AE778F"/>
    <w:rsid w:val="00AF0576"/>
    <w:rsid w:val="00AF3829"/>
    <w:rsid w:val="00B02CB6"/>
    <w:rsid w:val="00B037F0"/>
    <w:rsid w:val="00B20384"/>
    <w:rsid w:val="00B221D4"/>
    <w:rsid w:val="00B2327D"/>
    <w:rsid w:val="00B2718F"/>
    <w:rsid w:val="00B2757A"/>
    <w:rsid w:val="00B30179"/>
    <w:rsid w:val="00B3317B"/>
    <w:rsid w:val="00B334DC"/>
    <w:rsid w:val="00B33A3D"/>
    <w:rsid w:val="00B34996"/>
    <w:rsid w:val="00B3631A"/>
    <w:rsid w:val="00B37D32"/>
    <w:rsid w:val="00B40A73"/>
    <w:rsid w:val="00B41A93"/>
    <w:rsid w:val="00B50B24"/>
    <w:rsid w:val="00B53013"/>
    <w:rsid w:val="00B67F5E"/>
    <w:rsid w:val="00B7094D"/>
    <w:rsid w:val="00B73E65"/>
    <w:rsid w:val="00B760C1"/>
    <w:rsid w:val="00B812BE"/>
    <w:rsid w:val="00B81E12"/>
    <w:rsid w:val="00B824F3"/>
    <w:rsid w:val="00B842C1"/>
    <w:rsid w:val="00B847E6"/>
    <w:rsid w:val="00B84D3C"/>
    <w:rsid w:val="00B85EAC"/>
    <w:rsid w:val="00B87110"/>
    <w:rsid w:val="00B9638A"/>
    <w:rsid w:val="00B97FA8"/>
    <w:rsid w:val="00BA525D"/>
    <w:rsid w:val="00BB01C7"/>
    <w:rsid w:val="00BB22D0"/>
    <w:rsid w:val="00BB3D96"/>
    <w:rsid w:val="00BC1385"/>
    <w:rsid w:val="00BC193F"/>
    <w:rsid w:val="00BC4D72"/>
    <w:rsid w:val="00BC74E9"/>
    <w:rsid w:val="00BD391D"/>
    <w:rsid w:val="00BD51EC"/>
    <w:rsid w:val="00BE0519"/>
    <w:rsid w:val="00BE0B07"/>
    <w:rsid w:val="00BE193F"/>
    <w:rsid w:val="00BE618E"/>
    <w:rsid w:val="00BF4398"/>
    <w:rsid w:val="00BF4BE2"/>
    <w:rsid w:val="00C02CE4"/>
    <w:rsid w:val="00C16746"/>
    <w:rsid w:val="00C174C0"/>
    <w:rsid w:val="00C24181"/>
    <w:rsid w:val="00C24693"/>
    <w:rsid w:val="00C35F0B"/>
    <w:rsid w:val="00C463DD"/>
    <w:rsid w:val="00C57F1D"/>
    <w:rsid w:val="00C62EC1"/>
    <w:rsid w:val="00C64458"/>
    <w:rsid w:val="00C674B7"/>
    <w:rsid w:val="00C745C3"/>
    <w:rsid w:val="00C824F0"/>
    <w:rsid w:val="00CA2A58"/>
    <w:rsid w:val="00CA3A7D"/>
    <w:rsid w:val="00CB013A"/>
    <w:rsid w:val="00CB17D3"/>
    <w:rsid w:val="00CC0B55"/>
    <w:rsid w:val="00CC132B"/>
    <w:rsid w:val="00CC1970"/>
    <w:rsid w:val="00CC3104"/>
    <w:rsid w:val="00CC5C9A"/>
    <w:rsid w:val="00CD5305"/>
    <w:rsid w:val="00CD6995"/>
    <w:rsid w:val="00CE0C4F"/>
    <w:rsid w:val="00CE4A8F"/>
    <w:rsid w:val="00CE701C"/>
    <w:rsid w:val="00CF0214"/>
    <w:rsid w:val="00CF586F"/>
    <w:rsid w:val="00CF7D43"/>
    <w:rsid w:val="00CF7F41"/>
    <w:rsid w:val="00D01A03"/>
    <w:rsid w:val="00D02187"/>
    <w:rsid w:val="00D055F5"/>
    <w:rsid w:val="00D0696E"/>
    <w:rsid w:val="00D11129"/>
    <w:rsid w:val="00D2031B"/>
    <w:rsid w:val="00D22332"/>
    <w:rsid w:val="00D226FD"/>
    <w:rsid w:val="00D23E0D"/>
    <w:rsid w:val="00D25FE2"/>
    <w:rsid w:val="00D359F0"/>
    <w:rsid w:val="00D43252"/>
    <w:rsid w:val="00D45F11"/>
    <w:rsid w:val="00D550F9"/>
    <w:rsid w:val="00D56262"/>
    <w:rsid w:val="00D56506"/>
    <w:rsid w:val="00D57231"/>
    <w:rsid w:val="00D572B0"/>
    <w:rsid w:val="00D62349"/>
    <w:rsid w:val="00D62E90"/>
    <w:rsid w:val="00D63CC2"/>
    <w:rsid w:val="00D66686"/>
    <w:rsid w:val="00D73EB9"/>
    <w:rsid w:val="00D74AFB"/>
    <w:rsid w:val="00D76BE5"/>
    <w:rsid w:val="00D80807"/>
    <w:rsid w:val="00D80FC1"/>
    <w:rsid w:val="00D86440"/>
    <w:rsid w:val="00D8722E"/>
    <w:rsid w:val="00D9175D"/>
    <w:rsid w:val="00D94D79"/>
    <w:rsid w:val="00D975F9"/>
    <w:rsid w:val="00D978C6"/>
    <w:rsid w:val="00DA6221"/>
    <w:rsid w:val="00DA67AD"/>
    <w:rsid w:val="00DB01EE"/>
    <w:rsid w:val="00DB0204"/>
    <w:rsid w:val="00DB13F4"/>
    <w:rsid w:val="00DB18CE"/>
    <w:rsid w:val="00DB2E3E"/>
    <w:rsid w:val="00DB4B17"/>
    <w:rsid w:val="00DC18F8"/>
    <w:rsid w:val="00DE2952"/>
    <w:rsid w:val="00DE3EC0"/>
    <w:rsid w:val="00DE5EE8"/>
    <w:rsid w:val="00DF2ACC"/>
    <w:rsid w:val="00DF357A"/>
    <w:rsid w:val="00E02635"/>
    <w:rsid w:val="00E11593"/>
    <w:rsid w:val="00E12B6B"/>
    <w:rsid w:val="00E130AB"/>
    <w:rsid w:val="00E14534"/>
    <w:rsid w:val="00E15D7F"/>
    <w:rsid w:val="00E20F58"/>
    <w:rsid w:val="00E438D9"/>
    <w:rsid w:val="00E450E3"/>
    <w:rsid w:val="00E46342"/>
    <w:rsid w:val="00E53D7A"/>
    <w:rsid w:val="00E54938"/>
    <w:rsid w:val="00E5644E"/>
    <w:rsid w:val="00E62146"/>
    <w:rsid w:val="00E62FB9"/>
    <w:rsid w:val="00E7260F"/>
    <w:rsid w:val="00E7303A"/>
    <w:rsid w:val="00E77B4E"/>
    <w:rsid w:val="00E806EE"/>
    <w:rsid w:val="00E80A16"/>
    <w:rsid w:val="00E84B6F"/>
    <w:rsid w:val="00E8534E"/>
    <w:rsid w:val="00E95868"/>
    <w:rsid w:val="00E96630"/>
    <w:rsid w:val="00EB0F96"/>
    <w:rsid w:val="00EB0FB9"/>
    <w:rsid w:val="00EB6E66"/>
    <w:rsid w:val="00EC1BB9"/>
    <w:rsid w:val="00ED0383"/>
    <w:rsid w:val="00ED0CA9"/>
    <w:rsid w:val="00ED7A2A"/>
    <w:rsid w:val="00EF1D7F"/>
    <w:rsid w:val="00EF2598"/>
    <w:rsid w:val="00EF3914"/>
    <w:rsid w:val="00EF5BDB"/>
    <w:rsid w:val="00F01231"/>
    <w:rsid w:val="00F038AB"/>
    <w:rsid w:val="00F03F57"/>
    <w:rsid w:val="00F07FD9"/>
    <w:rsid w:val="00F11355"/>
    <w:rsid w:val="00F14618"/>
    <w:rsid w:val="00F23933"/>
    <w:rsid w:val="00F24119"/>
    <w:rsid w:val="00F3148D"/>
    <w:rsid w:val="00F31EA0"/>
    <w:rsid w:val="00F33C09"/>
    <w:rsid w:val="00F351F2"/>
    <w:rsid w:val="00F35B86"/>
    <w:rsid w:val="00F405D8"/>
    <w:rsid w:val="00F40E75"/>
    <w:rsid w:val="00F42CD9"/>
    <w:rsid w:val="00F44B18"/>
    <w:rsid w:val="00F52936"/>
    <w:rsid w:val="00F54BCC"/>
    <w:rsid w:val="00F563EE"/>
    <w:rsid w:val="00F56484"/>
    <w:rsid w:val="00F67036"/>
    <w:rsid w:val="00F677CB"/>
    <w:rsid w:val="00F72DC5"/>
    <w:rsid w:val="00F75F19"/>
    <w:rsid w:val="00F81647"/>
    <w:rsid w:val="00F9344A"/>
    <w:rsid w:val="00F93515"/>
    <w:rsid w:val="00F97811"/>
    <w:rsid w:val="00FA7DF3"/>
    <w:rsid w:val="00FB1716"/>
    <w:rsid w:val="00FB1A3C"/>
    <w:rsid w:val="00FC2913"/>
    <w:rsid w:val="00FC3B20"/>
    <w:rsid w:val="00FC4171"/>
    <w:rsid w:val="00FC68B7"/>
    <w:rsid w:val="00FC777B"/>
    <w:rsid w:val="00FD7C12"/>
    <w:rsid w:val="00FE0EDC"/>
    <w:rsid w:val="00FE7ACA"/>
    <w:rsid w:val="00FF078E"/>
    <w:rsid w:val="00FF5C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190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link w:val="4GCharChar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BE0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B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B01C7"/>
    <w:pPr>
      <w:ind w:left="720"/>
      <w:contextualSpacing/>
    </w:pPr>
  </w:style>
  <w:style w:type="character" w:styleId="Emphasis">
    <w:name w:val="Emphasis"/>
    <w:uiPriority w:val="20"/>
    <w:qFormat/>
    <w:rsid w:val="00525950"/>
    <w:rPr>
      <w:i/>
      <w:iCs/>
    </w:rPr>
  </w:style>
  <w:style w:type="character" w:customStyle="1" w:styleId="FootnoteTextChar">
    <w:name w:val="Footnote Text Char"/>
    <w:aliases w:val="5_G Char"/>
    <w:link w:val="FootnoteText"/>
    <w:uiPriority w:val="99"/>
    <w:rsid w:val="00CE0C4F"/>
    <w:rPr>
      <w:sz w:val="18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CE0C4F"/>
    <w:rPr>
      <w:lang w:eastAsia="en-US"/>
    </w:rPr>
  </w:style>
  <w:style w:type="character" w:customStyle="1" w:styleId="HChGChar">
    <w:name w:val="_ H _Ch_G Char"/>
    <w:link w:val="HChG"/>
    <w:locked/>
    <w:rsid w:val="00CE0C4F"/>
    <w:rPr>
      <w:b/>
      <w:sz w:val="28"/>
      <w:lang w:eastAsia="en-US"/>
    </w:rPr>
  </w:style>
  <w:style w:type="character" w:customStyle="1" w:styleId="DefaultChar">
    <w:name w:val="Default Char"/>
    <w:link w:val="Default"/>
    <w:locked/>
    <w:rsid w:val="00CE0C4F"/>
    <w:rPr>
      <w:color w:val="000000"/>
      <w:sz w:val="24"/>
      <w:szCs w:val="24"/>
      <w:lang w:val="en-US" w:eastAsia="en-US"/>
    </w:rPr>
  </w:style>
  <w:style w:type="character" w:customStyle="1" w:styleId="H1GChar">
    <w:name w:val="_ H_1_G Char"/>
    <w:link w:val="H1G"/>
    <w:locked/>
    <w:rsid w:val="00CE0C4F"/>
    <w:rPr>
      <w:b/>
      <w:sz w:val="24"/>
      <w:lang w:eastAsia="en-US"/>
    </w:rPr>
  </w:style>
  <w:style w:type="paragraph" w:customStyle="1" w:styleId="ParaNoG">
    <w:name w:val="_ParaNo._G"/>
    <w:basedOn w:val="SingleTxtG"/>
    <w:qFormat/>
    <w:rsid w:val="00CE0C4F"/>
    <w:pPr>
      <w:numPr>
        <w:numId w:val="1"/>
      </w:numPr>
      <w:tabs>
        <w:tab w:val="left" w:pos="360"/>
      </w:tabs>
      <w:spacing w:line="480" w:lineRule="auto"/>
      <w:ind w:right="1138"/>
    </w:pPr>
    <w:rPr>
      <w:lang w:val="en-US"/>
    </w:rPr>
  </w:style>
  <w:style w:type="paragraph" w:customStyle="1" w:styleId="Style3">
    <w:name w:val="_Style 3"/>
    <w:basedOn w:val="Normal"/>
    <w:uiPriority w:val="99"/>
    <w:qFormat/>
    <w:rsid w:val="00CE0C4F"/>
    <w:pPr>
      <w:suppressAutoHyphens w:val="0"/>
      <w:spacing w:line="240" w:lineRule="auto"/>
      <w:ind w:left="720"/>
      <w:contextualSpacing/>
    </w:pPr>
    <w:rPr>
      <w:rFonts w:ascii="Arial" w:hAnsi="Arial"/>
      <w:sz w:val="24"/>
      <w:szCs w:val="24"/>
      <w:lang w:val="de-DE" w:eastAsia="de-DE"/>
    </w:rPr>
  </w:style>
  <w:style w:type="paragraph" w:customStyle="1" w:styleId="4GCharChar">
    <w:name w:val="4_G Char Char"/>
    <w:basedOn w:val="Normal"/>
    <w:link w:val="FootnoteReference"/>
    <w:uiPriority w:val="99"/>
    <w:rsid w:val="00CE0C4F"/>
    <w:pPr>
      <w:suppressAutoHyphens w:val="0"/>
      <w:autoSpaceDE w:val="0"/>
      <w:autoSpaceDN w:val="0"/>
      <w:spacing w:after="160" w:line="240" w:lineRule="exact"/>
      <w:jc w:val="both"/>
    </w:pPr>
    <w:rPr>
      <w:sz w:val="18"/>
      <w:vertAlign w:val="superscript"/>
      <w:lang w:eastAsia="en-GB"/>
    </w:rPr>
  </w:style>
  <w:style w:type="paragraph" w:customStyle="1" w:styleId="Default">
    <w:name w:val="Default"/>
    <w:link w:val="DefaultChar"/>
    <w:rsid w:val="00CE0C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B2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E3E"/>
    <w:pPr>
      <w:suppressAutoHyphens w:val="0"/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E3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BCC"/>
    <w:pPr>
      <w:suppressAutoHyphens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BCC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rsid w:val="004F1549"/>
    <w:pPr>
      <w:suppressAutoHyphens w:val="0"/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link w:val="4GCharChar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BE0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B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B01C7"/>
    <w:pPr>
      <w:ind w:left="720"/>
      <w:contextualSpacing/>
    </w:pPr>
  </w:style>
  <w:style w:type="character" w:styleId="Emphasis">
    <w:name w:val="Emphasis"/>
    <w:uiPriority w:val="20"/>
    <w:qFormat/>
    <w:rsid w:val="00525950"/>
    <w:rPr>
      <w:i/>
      <w:iCs/>
    </w:rPr>
  </w:style>
  <w:style w:type="character" w:customStyle="1" w:styleId="FootnoteTextChar">
    <w:name w:val="Footnote Text Char"/>
    <w:aliases w:val="5_G Char"/>
    <w:link w:val="FootnoteText"/>
    <w:uiPriority w:val="99"/>
    <w:rsid w:val="00CE0C4F"/>
    <w:rPr>
      <w:sz w:val="18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CE0C4F"/>
    <w:rPr>
      <w:lang w:eastAsia="en-US"/>
    </w:rPr>
  </w:style>
  <w:style w:type="character" w:customStyle="1" w:styleId="HChGChar">
    <w:name w:val="_ H _Ch_G Char"/>
    <w:link w:val="HChG"/>
    <w:locked/>
    <w:rsid w:val="00CE0C4F"/>
    <w:rPr>
      <w:b/>
      <w:sz w:val="28"/>
      <w:lang w:eastAsia="en-US"/>
    </w:rPr>
  </w:style>
  <w:style w:type="character" w:customStyle="1" w:styleId="DefaultChar">
    <w:name w:val="Default Char"/>
    <w:link w:val="Default"/>
    <w:locked/>
    <w:rsid w:val="00CE0C4F"/>
    <w:rPr>
      <w:color w:val="000000"/>
      <w:sz w:val="24"/>
      <w:szCs w:val="24"/>
      <w:lang w:val="en-US" w:eastAsia="en-US"/>
    </w:rPr>
  </w:style>
  <w:style w:type="character" w:customStyle="1" w:styleId="H1GChar">
    <w:name w:val="_ H_1_G Char"/>
    <w:link w:val="H1G"/>
    <w:locked/>
    <w:rsid w:val="00CE0C4F"/>
    <w:rPr>
      <w:b/>
      <w:sz w:val="24"/>
      <w:lang w:eastAsia="en-US"/>
    </w:rPr>
  </w:style>
  <w:style w:type="paragraph" w:customStyle="1" w:styleId="ParaNoG">
    <w:name w:val="_ParaNo._G"/>
    <w:basedOn w:val="SingleTxtG"/>
    <w:qFormat/>
    <w:rsid w:val="00CE0C4F"/>
    <w:pPr>
      <w:numPr>
        <w:numId w:val="1"/>
      </w:numPr>
      <w:tabs>
        <w:tab w:val="left" w:pos="360"/>
      </w:tabs>
      <w:spacing w:line="480" w:lineRule="auto"/>
      <w:ind w:right="1138"/>
    </w:pPr>
    <w:rPr>
      <w:lang w:val="en-US"/>
    </w:rPr>
  </w:style>
  <w:style w:type="paragraph" w:customStyle="1" w:styleId="Style3">
    <w:name w:val="_Style 3"/>
    <w:basedOn w:val="Normal"/>
    <w:uiPriority w:val="99"/>
    <w:qFormat/>
    <w:rsid w:val="00CE0C4F"/>
    <w:pPr>
      <w:suppressAutoHyphens w:val="0"/>
      <w:spacing w:line="240" w:lineRule="auto"/>
      <w:ind w:left="720"/>
      <w:contextualSpacing/>
    </w:pPr>
    <w:rPr>
      <w:rFonts w:ascii="Arial" w:hAnsi="Arial"/>
      <w:sz w:val="24"/>
      <w:szCs w:val="24"/>
      <w:lang w:val="de-DE" w:eastAsia="de-DE"/>
    </w:rPr>
  </w:style>
  <w:style w:type="paragraph" w:customStyle="1" w:styleId="4GCharChar">
    <w:name w:val="4_G Char Char"/>
    <w:basedOn w:val="Normal"/>
    <w:link w:val="FootnoteReference"/>
    <w:uiPriority w:val="99"/>
    <w:rsid w:val="00CE0C4F"/>
    <w:pPr>
      <w:suppressAutoHyphens w:val="0"/>
      <w:autoSpaceDE w:val="0"/>
      <w:autoSpaceDN w:val="0"/>
      <w:spacing w:after="160" w:line="240" w:lineRule="exact"/>
      <w:jc w:val="both"/>
    </w:pPr>
    <w:rPr>
      <w:sz w:val="18"/>
      <w:vertAlign w:val="superscript"/>
      <w:lang w:eastAsia="en-GB"/>
    </w:rPr>
  </w:style>
  <w:style w:type="paragraph" w:customStyle="1" w:styleId="Default">
    <w:name w:val="Default"/>
    <w:link w:val="DefaultChar"/>
    <w:rsid w:val="00CE0C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B2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E3E"/>
    <w:pPr>
      <w:suppressAutoHyphens w:val="0"/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E3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BCC"/>
    <w:pPr>
      <w:suppressAutoHyphens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BCC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rsid w:val="004F1549"/>
    <w:pPr>
      <w:suppressAutoHyphens w:val="0"/>
      <w:spacing w:before="100" w:beforeAutospacing="1" w:after="100" w:afterAutospacing="1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642A7CC5F6245ACA3FF0368802392" ma:contentTypeVersion="1" ma:contentTypeDescription="Create a new document." ma:contentTypeScope="" ma:versionID="3cc5c0ec787c8d209a030485571ab7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D16F2E-3D5D-45E4-9F5C-DDC641658307}"/>
</file>

<file path=customXml/itemProps2.xml><?xml version="1.0" encoding="utf-8"?>
<ds:datastoreItem xmlns:ds="http://schemas.openxmlformats.org/officeDocument/2006/customXml" ds:itemID="{7CA3B6CC-7A95-41CC-8F11-DC39E1B79A45}"/>
</file>

<file path=customXml/itemProps3.xml><?xml version="1.0" encoding="utf-8"?>
<ds:datastoreItem xmlns:ds="http://schemas.openxmlformats.org/officeDocument/2006/customXml" ds:itemID="{2FAA3248-E72C-4EFA-A825-921AEC3DDDDA}"/>
</file>

<file path=customXml/itemProps4.xml><?xml version="1.0" encoding="utf-8"?>
<ds:datastoreItem xmlns:ds="http://schemas.openxmlformats.org/officeDocument/2006/customXml" ds:itemID="{98EF2EF4-1AC0-4A99-BECE-98217396068F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Intergovernmental Working Group on the Effective Implementation of the Durban Declaration and Programme of Action on its fourteenth session -Note by the Secretariat in English</dc:title>
  <dc:creator>Tun Thandar</dc:creator>
  <cp:lastModifiedBy>Iuliia Somova</cp:lastModifiedBy>
  <cp:revision>2</cp:revision>
  <cp:lastPrinted>2017-03-03T10:26:00Z</cp:lastPrinted>
  <dcterms:created xsi:type="dcterms:W3CDTF">2017-03-16T15:01:00Z</dcterms:created>
  <dcterms:modified xsi:type="dcterms:W3CDTF">2017-03-16T15:01:00Z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0x010100271642A7CC5F6245ACA3FF0368802392</vt:lpwstr>
  </property>
  <property fmtid="{D5CDD505-2E9C-101B-9397-08002B2CF9AE}" pid="3" name="Order">
    <vt:r8>10400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