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145CF6" w14:paraId="3734F7E1" w14:textId="77777777" w:rsidTr="00186254">
        <w:trPr>
          <w:trHeight w:hRule="exact" w:val="851"/>
        </w:trPr>
        <w:tc>
          <w:tcPr>
            <w:tcW w:w="1277" w:type="dxa"/>
            <w:tcBorders>
              <w:bottom w:val="single" w:sz="4" w:space="0" w:color="auto"/>
            </w:tcBorders>
          </w:tcPr>
          <w:p w14:paraId="2421CF3E" w14:textId="77777777" w:rsidR="00057BC0" w:rsidRPr="00145CF6" w:rsidRDefault="00057BC0" w:rsidP="00186254"/>
        </w:tc>
        <w:tc>
          <w:tcPr>
            <w:tcW w:w="2268" w:type="dxa"/>
            <w:tcBorders>
              <w:bottom w:val="single" w:sz="4" w:space="0" w:color="auto"/>
            </w:tcBorders>
            <w:vAlign w:val="bottom"/>
          </w:tcPr>
          <w:p w14:paraId="40183A97" w14:textId="7DB6ACB8" w:rsidR="00057BC0" w:rsidRPr="00145CF6" w:rsidRDefault="00057BC0" w:rsidP="00186254">
            <w:pPr>
              <w:spacing w:after="80" w:line="300" w:lineRule="exact"/>
              <w:rPr>
                <w:sz w:val="28"/>
              </w:rPr>
            </w:pPr>
          </w:p>
        </w:tc>
        <w:tc>
          <w:tcPr>
            <w:tcW w:w="6094" w:type="dxa"/>
            <w:gridSpan w:val="2"/>
            <w:tcBorders>
              <w:bottom w:val="single" w:sz="4" w:space="0" w:color="auto"/>
            </w:tcBorders>
            <w:vAlign w:val="bottom"/>
          </w:tcPr>
          <w:p w14:paraId="7C8C8E1D" w14:textId="77777777" w:rsidR="00057BC0" w:rsidRPr="00145CF6" w:rsidRDefault="00CB6D4F" w:rsidP="002414BE">
            <w:pPr>
              <w:jc w:val="right"/>
            </w:pPr>
            <w:r w:rsidRPr="00145CF6">
              <w:rPr>
                <w:sz w:val="40"/>
              </w:rPr>
              <w:t>A</w:t>
            </w:r>
            <w:r w:rsidRPr="00145CF6">
              <w:t>/HRC/38/</w:t>
            </w:r>
            <w:r w:rsidR="002414BE" w:rsidRPr="00145CF6">
              <w:t>31</w:t>
            </w:r>
          </w:p>
        </w:tc>
      </w:tr>
      <w:tr w:rsidR="00057BC0" w:rsidRPr="00145CF6" w14:paraId="1B013EAF" w14:textId="77777777" w:rsidTr="00186254">
        <w:trPr>
          <w:trHeight w:hRule="exact" w:val="2835"/>
        </w:trPr>
        <w:tc>
          <w:tcPr>
            <w:tcW w:w="1276" w:type="dxa"/>
            <w:tcBorders>
              <w:top w:val="single" w:sz="4" w:space="0" w:color="auto"/>
              <w:bottom w:val="single" w:sz="12" w:space="0" w:color="auto"/>
            </w:tcBorders>
          </w:tcPr>
          <w:p w14:paraId="06164AA2" w14:textId="4EFEB11E" w:rsidR="00057BC0" w:rsidRPr="00145CF6" w:rsidRDefault="00057BC0" w:rsidP="00186254">
            <w:pPr>
              <w:spacing w:before="120"/>
              <w:jc w:val="center"/>
            </w:pPr>
          </w:p>
        </w:tc>
        <w:tc>
          <w:tcPr>
            <w:tcW w:w="5528" w:type="dxa"/>
            <w:gridSpan w:val="2"/>
            <w:tcBorders>
              <w:top w:val="single" w:sz="4" w:space="0" w:color="auto"/>
              <w:bottom w:val="single" w:sz="12" w:space="0" w:color="auto"/>
            </w:tcBorders>
          </w:tcPr>
          <w:p w14:paraId="2039DECD" w14:textId="27491923" w:rsidR="00057BC0" w:rsidRPr="00C31EDB" w:rsidRDefault="00D25C41" w:rsidP="00186254">
            <w:pPr>
              <w:spacing w:before="120" w:line="420" w:lineRule="exact"/>
              <w:rPr>
                <w:b/>
                <w:sz w:val="40"/>
                <w:szCs w:val="40"/>
              </w:rPr>
            </w:pPr>
            <w:r>
              <w:rPr>
                <w:b/>
                <w:sz w:val="40"/>
                <w:szCs w:val="40"/>
              </w:rPr>
              <w:t>Advance Unedited Version</w:t>
            </w:r>
          </w:p>
        </w:tc>
        <w:tc>
          <w:tcPr>
            <w:tcW w:w="2835" w:type="dxa"/>
            <w:tcBorders>
              <w:top w:val="single" w:sz="4" w:space="0" w:color="auto"/>
              <w:bottom w:val="single" w:sz="12" w:space="0" w:color="auto"/>
            </w:tcBorders>
          </w:tcPr>
          <w:p w14:paraId="67252FEB" w14:textId="77777777" w:rsidR="00057BC0" w:rsidRPr="00145CF6" w:rsidRDefault="00CB6D4F" w:rsidP="00CB6D4F">
            <w:pPr>
              <w:spacing w:before="240" w:line="240" w:lineRule="exact"/>
            </w:pPr>
            <w:r w:rsidRPr="00145CF6">
              <w:t>Distr. générale</w:t>
            </w:r>
          </w:p>
          <w:p w14:paraId="18AC3539" w14:textId="77777777" w:rsidR="00CB6D4F" w:rsidRPr="00145CF6" w:rsidRDefault="00614B5F" w:rsidP="00CB6D4F">
            <w:pPr>
              <w:spacing w:line="240" w:lineRule="exact"/>
            </w:pPr>
            <w:r>
              <w:t>6</w:t>
            </w:r>
            <w:r w:rsidR="00D60359">
              <w:t xml:space="preserve"> juin</w:t>
            </w:r>
            <w:r w:rsidR="00CB6D4F" w:rsidRPr="002460DF">
              <w:t xml:space="preserve"> 2018</w:t>
            </w:r>
          </w:p>
          <w:p w14:paraId="21827FEF" w14:textId="77777777" w:rsidR="00CB6D4F" w:rsidRPr="00145CF6" w:rsidRDefault="00CB6D4F" w:rsidP="00CB6D4F">
            <w:pPr>
              <w:spacing w:line="240" w:lineRule="exact"/>
            </w:pPr>
          </w:p>
          <w:p w14:paraId="2672BE74" w14:textId="77777777" w:rsidR="00CB6D4F" w:rsidRPr="00145CF6" w:rsidRDefault="00CB6D4F" w:rsidP="00CB6D4F">
            <w:pPr>
              <w:spacing w:line="240" w:lineRule="exact"/>
            </w:pPr>
            <w:r w:rsidRPr="00145CF6">
              <w:t>Original : français</w:t>
            </w:r>
          </w:p>
        </w:tc>
      </w:tr>
    </w:tbl>
    <w:p w14:paraId="19CE918C" w14:textId="77777777" w:rsidR="008C2AAA" w:rsidRPr="00145CF6" w:rsidRDefault="008C2AAA" w:rsidP="002460DF">
      <w:pPr>
        <w:spacing w:before="120"/>
        <w:rPr>
          <w:b/>
          <w:sz w:val="24"/>
          <w:szCs w:val="24"/>
        </w:rPr>
      </w:pPr>
      <w:r w:rsidRPr="00145CF6">
        <w:rPr>
          <w:b/>
          <w:sz w:val="24"/>
          <w:szCs w:val="24"/>
        </w:rPr>
        <w:t xml:space="preserve">Conseil des droits de l’homme </w:t>
      </w:r>
    </w:p>
    <w:p w14:paraId="24B276C3" w14:textId="77777777" w:rsidR="008C2AAA" w:rsidRPr="00DE15A1" w:rsidRDefault="008C2AAA" w:rsidP="00794671">
      <w:pPr>
        <w:rPr>
          <w:b/>
        </w:rPr>
      </w:pPr>
      <w:r w:rsidRPr="00DE15A1">
        <w:rPr>
          <w:b/>
        </w:rPr>
        <w:t xml:space="preserve">Trente-huitième </w:t>
      </w:r>
      <w:r w:rsidR="00643703" w:rsidRPr="00DE15A1">
        <w:rPr>
          <w:b/>
        </w:rPr>
        <w:t xml:space="preserve">session </w:t>
      </w:r>
    </w:p>
    <w:p w14:paraId="6D82D494" w14:textId="30974965" w:rsidR="00643703" w:rsidRPr="00DE15A1" w:rsidRDefault="00FA1A40" w:rsidP="00794671">
      <w:r w:rsidRPr="00DE15A1">
        <w:t>18 juin</w:t>
      </w:r>
      <w:r w:rsidR="00F259EC">
        <w:t>–</w:t>
      </w:r>
      <w:r w:rsidRPr="00DE15A1">
        <w:t>6 juillet 2018</w:t>
      </w:r>
    </w:p>
    <w:p w14:paraId="4F222561" w14:textId="77777777" w:rsidR="00FA1A40" w:rsidRPr="00DE15A1" w:rsidRDefault="00FA1A40" w:rsidP="00794671">
      <w:r w:rsidRPr="00DE15A1">
        <w:t xml:space="preserve">Point </w:t>
      </w:r>
      <w:r w:rsidR="002460DF">
        <w:t xml:space="preserve">4 </w:t>
      </w:r>
      <w:r w:rsidRPr="00DE15A1">
        <w:t xml:space="preserve">de l’ordre du jour </w:t>
      </w:r>
    </w:p>
    <w:p w14:paraId="6C00DE91" w14:textId="0A988E67" w:rsidR="00FA1A40" w:rsidRPr="00DE15A1" w:rsidRDefault="00FA1A40" w:rsidP="00794671">
      <w:pPr>
        <w:rPr>
          <w:b/>
        </w:rPr>
      </w:pPr>
      <w:r w:rsidRPr="00DE15A1">
        <w:rPr>
          <w:b/>
        </w:rPr>
        <w:t xml:space="preserve">Situations </w:t>
      </w:r>
      <w:r w:rsidR="00401257" w:rsidRPr="00401257">
        <w:rPr>
          <w:b/>
        </w:rPr>
        <w:t>relatives</w:t>
      </w:r>
      <w:r w:rsidR="00401257">
        <w:rPr>
          <w:b/>
        </w:rPr>
        <w:t xml:space="preserve"> aux </w:t>
      </w:r>
      <w:r w:rsidRPr="00DE15A1">
        <w:rPr>
          <w:b/>
        </w:rPr>
        <w:t xml:space="preserve">droits de l’homme </w:t>
      </w:r>
      <w:r w:rsidR="0029054E">
        <w:rPr>
          <w:b/>
        </w:rPr>
        <w:br/>
      </w:r>
      <w:r w:rsidRPr="00DE15A1">
        <w:rPr>
          <w:b/>
        </w:rPr>
        <w:t xml:space="preserve">qui requièrent l’attention du Conseil </w:t>
      </w:r>
    </w:p>
    <w:p w14:paraId="786742D4" w14:textId="687C4D9D" w:rsidR="00BE5147" w:rsidRDefault="002460DF" w:rsidP="00D23F92">
      <w:pPr>
        <w:pStyle w:val="HChG"/>
        <w:rPr>
          <w:b w:val="0"/>
          <w:sz w:val="20"/>
          <w:szCs w:val="28"/>
        </w:rPr>
      </w:pPr>
      <w:r>
        <w:tab/>
      </w:r>
      <w:r>
        <w:tab/>
      </w:r>
      <w:r w:rsidR="000A252B">
        <w:t>L</w:t>
      </w:r>
      <w:r w:rsidR="00BE5147" w:rsidRPr="00145CF6">
        <w:t>a situation au Kasaï</w:t>
      </w:r>
    </w:p>
    <w:p w14:paraId="2C7BBD6C" w14:textId="77777777" w:rsidR="000A252B" w:rsidRPr="00115FC0" w:rsidRDefault="000A252B" w:rsidP="00115FC0">
      <w:pPr>
        <w:pStyle w:val="H1G"/>
        <w:rPr>
          <w:lang w:val="fr-CH"/>
        </w:rPr>
      </w:pPr>
      <w:r w:rsidRPr="00115FC0">
        <w:rPr>
          <w:lang w:val="fr-CH"/>
        </w:rPr>
        <w:tab/>
      </w:r>
      <w:r w:rsidRPr="00115FC0">
        <w:rPr>
          <w:lang w:val="fr-CH"/>
        </w:rPr>
        <w:tab/>
        <w:t>Note du Haut-Commissaire des Nations Unies aux droits de l’homme</w:t>
      </w:r>
    </w:p>
    <w:p w14:paraId="221E9C32" w14:textId="04E8E830" w:rsidR="000A252B" w:rsidRPr="00115FC0" w:rsidRDefault="000A252B" w:rsidP="00307F7A">
      <w:pPr>
        <w:pStyle w:val="SingleTxtG"/>
        <w:ind w:firstLine="567"/>
        <w:rPr>
          <w:lang w:val="fr-CH"/>
        </w:rPr>
      </w:pPr>
      <w:r>
        <w:t>L</w:t>
      </w:r>
      <w:r w:rsidR="00122FA4">
        <w:t xml:space="preserve">e </w:t>
      </w:r>
      <w:r>
        <w:t>Haut-Commissaire des Nations Unies aux droits de l’homme a l’honneur de transmettre au Conseil des droits de l’homme le rapport de l’</w:t>
      </w:r>
      <w:r w:rsidR="00307F7A">
        <w:t>É</w:t>
      </w:r>
      <w:r>
        <w:t>quipe d’experts internationaux</w:t>
      </w:r>
      <w:r w:rsidRPr="00145CF6">
        <w:t xml:space="preserve"> sur la situation au Kasaï</w:t>
      </w:r>
      <w:r>
        <w:t>, conformément à la résolution 35</w:t>
      </w:r>
      <w:r w:rsidR="00115FC0">
        <w:t>/3</w:t>
      </w:r>
      <w:r>
        <w:t>3 du Conseil des droits de l’homme.</w:t>
      </w:r>
    </w:p>
    <w:p w14:paraId="0B5AFA57" w14:textId="77777777" w:rsidR="000A252B" w:rsidRDefault="000A252B" w:rsidP="00794671">
      <w:r>
        <w:br w:type="page"/>
      </w:r>
    </w:p>
    <w:p w14:paraId="3C429CB8" w14:textId="572BD2E7" w:rsidR="000A252B" w:rsidRPr="00145CF6" w:rsidRDefault="000A252B" w:rsidP="00115FC0">
      <w:pPr>
        <w:pStyle w:val="HChG"/>
      </w:pPr>
      <w:r>
        <w:lastRenderedPageBreak/>
        <w:tab/>
      </w:r>
      <w:r>
        <w:tab/>
      </w:r>
      <w:r w:rsidRPr="00145CF6">
        <w:t xml:space="preserve">Rapport de </w:t>
      </w:r>
      <w:r>
        <w:t>l’</w:t>
      </w:r>
      <w:r w:rsidR="00307F7A">
        <w:t>É</w:t>
      </w:r>
      <w:r>
        <w:t>quipe d’experts internationaux</w:t>
      </w:r>
      <w:r w:rsidRPr="00145CF6">
        <w:t xml:space="preserve"> sur la situation au Kasaï</w:t>
      </w:r>
      <w:r w:rsidR="00D23F92" w:rsidRPr="002460DF">
        <w:rPr>
          <w:rStyle w:val="FootnoteReference"/>
          <w:b w:val="0"/>
          <w:sz w:val="20"/>
          <w:szCs w:val="28"/>
          <w:vertAlign w:val="baseline"/>
        </w:rPr>
        <w:footnoteReference w:customMarkFollows="1" w:id="2"/>
        <w:t>*</w:t>
      </w:r>
      <w:r w:rsidR="00F259EC">
        <w:rPr>
          <w:b w:val="0"/>
          <w:sz w:val="20"/>
          <w:szCs w:val="28"/>
        </w:rPr>
        <w:t>,</w:t>
      </w:r>
      <w:r w:rsidR="00F259EC" w:rsidRPr="00F259EC">
        <w:rPr>
          <w:rStyle w:val="FootnoteReference"/>
          <w:b w:val="0"/>
          <w:sz w:val="20"/>
          <w:szCs w:val="28"/>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FC3C24" w:rsidRPr="00145CF6" w14:paraId="5973AD76" w14:textId="77777777" w:rsidTr="00720725">
        <w:trPr>
          <w:jc w:val="center"/>
        </w:trPr>
        <w:tc>
          <w:tcPr>
            <w:tcW w:w="9637" w:type="dxa"/>
            <w:shd w:val="clear" w:color="auto" w:fill="auto"/>
          </w:tcPr>
          <w:p w14:paraId="628312C3" w14:textId="77777777" w:rsidR="00FC3C24" w:rsidRPr="00145CF6" w:rsidRDefault="00FC3C24" w:rsidP="00720725">
            <w:pPr>
              <w:spacing w:before="240" w:after="120"/>
              <w:ind w:left="255"/>
              <w:rPr>
                <w:i/>
                <w:sz w:val="24"/>
              </w:rPr>
            </w:pPr>
            <w:r w:rsidRPr="00145CF6">
              <w:rPr>
                <w:i/>
                <w:sz w:val="24"/>
              </w:rPr>
              <w:t xml:space="preserve">Résumé </w:t>
            </w:r>
          </w:p>
        </w:tc>
      </w:tr>
      <w:tr w:rsidR="00FC3C24" w:rsidRPr="00145CF6" w14:paraId="1A325523" w14:textId="77777777" w:rsidTr="00720725">
        <w:trPr>
          <w:jc w:val="center"/>
        </w:trPr>
        <w:tc>
          <w:tcPr>
            <w:tcW w:w="9637" w:type="dxa"/>
            <w:shd w:val="clear" w:color="auto" w:fill="auto"/>
          </w:tcPr>
          <w:p w14:paraId="45D273EA" w14:textId="54AA227E" w:rsidR="002C60C7" w:rsidRDefault="00BE528E" w:rsidP="004E45BA">
            <w:pPr>
              <w:pStyle w:val="NoSpacing"/>
              <w:spacing w:after="120"/>
              <w:ind w:left="1134" w:right="1134" w:firstLine="561"/>
              <w:jc w:val="both"/>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L’</w:t>
            </w:r>
            <w:r w:rsidR="00307F7A">
              <w:rPr>
                <w:rFonts w:ascii="Times New Roman" w:eastAsia="Times New Roman" w:hAnsi="Times New Roman" w:cs="Times New Roman"/>
                <w:sz w:val="20"/>
                <w:szCs w:val="20"/>
                <w:lang w:val="fr-FR"/>
              </w:rPr>
              <w:t>É</w:t>
            </w:r>
            <w:r>
              <w:rPr>
                <w:rFonts w:ascii="Times New Roman" w:eastAsia="Times New Roman" w:hAnsi="Times New Roman" w:cs="Times New Roman"/>
                <w:sz w:val="20"/>
                <w:szCs w:val="20"/>
                <w:lang w:val="fr-FR"/>
              </w:rPr>
              <w:t>quipe d’experts internationaux</w:t>
            </w:r>
            <w:r w:rsidRPr="00BF719C">
              <w:rPr>
                <w:rFonts w:ascii="Times New Roman" w:eastAsia="Times New Roman" w:hAnsi="Times New Roman" w:cs="Times New Roman"/>
                <w:sz w:val="20"/>
                <w:szCs w:val="20"/>
                <w:lang w:val="fr-FR"/>
              </w:rPr>
              <w:t xml:space="preserve"> est </w:t>
            </w:r>
            <w:r>
              <w:rPr>
                <w:rFonts w:ascii="Times New Roman" w:eastAsia="Times New Roman" w:hAnsi="Times New Roman" w:cs="Times New Roman"/>
                <w:sz w:val="20"/>
                <w:szCs w:val="20"/>
                <w:lang w:val="fr-FR"/>
              </w:rPr>
              <w:t xml:space="preserve">choquée par </w:t>
            </w:r>
            <w:r w:rsidR="00142914">
              <w:rPr>
                <w:rFonts w:ascii="Times New Roman" w:eastAsia="Times New Roman" w:hAnsi="Times New Roman" w:cs="Times New Roman"/>
                <w:sz w:val="20"/>
                <w:szCs w:val="20"/>
                <w:lang w:val="fr-FR"/>
              </w:rPr>
              <w:t xml:space="preserve">l’ampleur des violences qui ont fait des milliers de morts </w:t>
            </w:r>
            <w:r w:rsidR="00E915E1">
              <w:rPr>
                <w:rFonts w:ascii="Times New Roman" w:eastAsia="Times New Roman" w:hAnsi="Times New Roman" w:cs="Times New Roman"/>
                <w:sz w:val="20"/>
                <w:szCs w:val="20"/>
                <w:lang w:val="fr-FR"/>
              </w:rPr>
              <w:t xml:space="preserve">et </w:t>
            </w:r>
            <w:r w:rsidR="0089067D">
              <w:rPr>
                <w:rFonts w:ascii="Times New Roman" w:eastAsia="Times New Roman" w:hAnsi="Times New Roman" w:cs="Times New Roman"/>
                <w:sz w:val="20"/>
                <w:szCs w:val="20"/>
                <w:lang w:val="fr-FR"/>
              </w:rPr>
              <w:t xml:space="preserve">par </w:t>
            </w:r>
            <w:r>
              <w:rPr>
                <w:rFonts w:ascii="Times New Roman" w:eastAsia="Times New Roman" w:hAnsi="Times New Roman" w:cs="Times New Roman"/>
                <w:sz w:val="20"/>
                <w:szCs w:val="20"/>
                <w:lang w:val="fr-FR"/>
              </w:rPr>
              <w:t xml:space="preserve">la situation désastreuse des droits de l’homme qui perdure dans la région du Kasaï depuis 2016. Le présent rapport ne reflète qu’une petite partie des actes et des crimes commis. </w:t>
            </w:r>
            <w:r w:rsidR="00142914">
              <w:rPr>
                <w:rFonts w:ascii="Times New Roman" w:eastAsia="Times New Roman" w:hAnsi="Times New Roman" w:cs="Times New Roman"/>
                <w:sz w:val="20"/>
                <w:szCs w:val="20"/>
                <w:lang w:val="fr-FR"/>
              </w:rPr>
              <w:t>L’</w:t>
            </w:r>
            <w:r w:rsidR="00307F7A">
              <w:rPr>
                <w:rFonts w:ascii="Times New Roman" w:eastAsia="Times New Roman" w:hAnsi="Times New Roman" w:cs="Times New Roman"/>
                <w:sz w:val="20"/>
                <w:szCs w:val="20"/>
                <w:lang w:val="fr-FR"/>
              </w:rPr>
              <w:t>É</w:t>
            </w:r>
            <w:r w:rsidR="00142914">
              <w:rPr>
                <w:rFonts w:ascii="Times New Roman" w:eastAsia="Times New Roman" w:hAnsi="Times New Roman" w:cs="Times New Roman"/>
                <w:sz w:val="20"/>
                <w:szCs w:val="20"/>
                <w:lang w:val="fr-FR"/>
              </w:rPr>
              <w:t xml:space="preserve">quipe </w:t>
            </w:r>
            <w:r w:rsidRPr="00E65E74">
              <w:rPr>
                <w:rFonts w:ascii="Times New Roman" w:eastAsia="Times New Roman" w:hAnsi="Times New Roman" w:cs="Times New Roman"/>
                <w:sz w:val="20"/>
                <w:szCs w:val="20"/>
                <w:lang w:val="fr-FR"/>
              </w:rPr>
              <w:t xml:space="preserve">est </w:t>
            </w:r>
            <w:r w:rsidR="0094529E">
              <w:rPr>
                <w:rFonts w:ascii="Times New Roman" w:eastAsia="Times New Roman" w:hAnsi="Times New Roman" w:cs="Times New Roman"/>
                <w:sz w:val="20"/>
                <w:szCs w:val="20"/>
                <w:lang w:val="fr-FR"/>
              </w:rPr>
              <w:t xml:space="preserve">également </w:t>
            </w:r>
            <w:r w:rsidRPr="00E65E74">
              <w:rPr>
                <w:rFonts w:ascii="Times New Roman" w:eastAsia="Times New Roman" w:hAnsi="Times New Roman" w:cs="Times New Roman"/>
                <w:sz w:val="20"/>
                <w:szCs w:val="20"/>
                <w:lang w:val="fr-FR"/>
              </w:rPr>
              <w:t>préoccupé</w:t>
            </w:r>
            <w:r w:rsidR="00142914">
              <w:rPr>
                <w:rFonts w:ascii="Times New Roman" w:eastAsia="Times New Roman" w:hAnsi="Times New Roman" w:cs="Times New Roman"/>
                <w:sz w:val="20"/>
                <w:szCs w:val="20"/>
                <w:lang w:val="fr-FR"/>
              </w:rPr>
              <w:t xml:space="preserve">e </w:t>
            </w:r>
            <w:r w:rsidR="0089067D">
              <w:rPr>
                <w:rFonts w:ascii="Times New Roman" w:eastAsia="Times New Roman" w:hAnsi="Times New Roman" w:cs="Times New Roman"/>
                <w:sz w:val="20"/>
                <w:szCs w:val="20"/>
                <w:lang w:val="fr-FR"/>
              </w:rPr>
              <w:t xml:space="preserve">par le </w:t>
            </w:r>
            <w:r w:rsidR="00142914">
              <w:rPr>
                <w:rFonts w:ascii="Times New Roman" w:eastAsia="Times New Roman" w:hAnsi="Times New Roman" w:cs="Times New Roman"/>
                <w:sz w:val="20"/>
                <w:szCs w:val="20"/>
                <w:lang w:val="fr-FR"/>
              </w:rPr>
              <w:t>faible niveau d’attention accordé à cette tragédie</w:t>
            </w:r>
            <w:r w:rsidR="00DE4BAA">
              <w:rPr>
                <w:rFonts w:ascii="Times New Roman" w:eastAsia="Times New Roman" w:hAnsi="Times New Roman" w:cs="Times New Roman"/>
                <w:sz w:val="20"/>
                <w:szCs w:val="20"/>
                <w:lang w:val="fr-FR"/>
              </w:rPr>
              <w:t xml:space="preserve"> et l’insuffisance de moyens pour y mettre fin</w:t>
            </w:r>
            <w:r w:rsidRPr="00E65E74">
              <w:rPr>
                <w:rFonts w:ascii="Times New Roman" w:eastAsia="Times New Roman" w:hAnsi="Times New Roman" w:cs="Times New Roman"/>
                <w:sz w:val="20"/>
                <w:szCs w:val="20"/>
                <w:lang w:val="fr-FR"/>
              </w:rPr>
              <w:t>.</w:t>
            </w:r>
          </w:p>
          <w:p w14:paraId="35B5AF00" w14:textId="4EB737F6" w:rsidR="002C60C7" w:rsidRDefault="007F5DA2" w:rsidP="004E45BA">
            <w:pPr>
              <w:pStyle w:val="NoSpacing"/>
              <w:spacing w:after="120"/>
              <w:ind w:left="1134" w:right="1134" w:firstLine="561"/>
              <w:jc w:val="both"/>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L’</w:t>
            </w:r>
            <w:r w:rsidR="00307F7A">
              <w:rPr>
                <w:rFonts w:ascii="Times New Roman" w:eastAsia="Times New Roman" w:hAnsi="Times New Roman" w:cs="Times New Roman"/>
                <w:sz w:val="20"/>
                <w:szCs w:val="20"/>
                <w:lang w:val="fr-FR"/>
              </w:rPr>
              <w:t>É</w:t>
            </w:r>
            <w:r>
              <w:rPr>
                <w:rFonts w:ascii="Times New Roman" w:eastAsia="Times New Roman" w:hAnsi="Times New Roman" w:cs="Times New Roman"/>
                <w:sz w:val="20"/>
                <w:szCs w:val="20"/>
                <w:lang w:val="fr-FR"/>
              </w:rPr>
              <w:t xml:space="preserve">quipe </w:t>
            </w:r>
            <w:r w:rsidR="00BE528E" w:rsidRPr="00BF719C">
              <w:rPr>
                <w:rFonts w:ascii="Times New Roman" w:eastAsia="Times New Roman" w:hAnsi="Times New Roman" w:cs="Times New Roman"/>
                <w:sz w:val="20"/>
                <w:szCs w:val="20"/>
                <w:lang w:val="fr-FR"/>
              </w:rPr>
              <w:t xml:space="preserve">confirme que </w:t>
            </w:r>
            <w:r w:rsidR="00E145B5">
              <w:rPr>
                <w:rFonts w:ascii="Times New Roman" w:eastAsia="Times New Roman" w:hAnsi="Times New Roman" w:cs="Times New Roman"/>
                <w:sz w:val="20"/>
                <w:szCs w:val="20"/>
                <w:lang w:val="fr-FR"/>
              </w:rPr>
              <w:t xml:space="preserve">les </w:t>
            </w:r>
            <w:r w:rsidR="00E145B5" w:rsidRPr="002319F4">
              <w:rPr>
                <w:rFonts w:ascii="Times New Roman" w:eastAsia="Times New Roman" w:hAnsi="Times New Roman" w:cs="Times New Roman"/>
                <w:sz w:val="20"/>
                <w:szCs w:val="20"/>
                <w:lang w:val="fr-FR"/>
              </w:rPr>
              <w:t xml:space="preserve">forces de défense et de </w:t>
            </w:r>
            <w:r w:rsidR="009B6853" w:rsidRPr="002319F4">
              <w:rPr>
                <w:rFonts w:ascii="Times New Roman" w:eastAsia="Times New Roman" w:hAnsi="Times New Roman" w:cs="Times New Roman"/>
                <w:sz w:val="20"/>
                <w:szCs w:val="20"/>
                <w:lang w:val="fr-FR"/>
              </w:rPr>
              <w:t>sécurité,</w:t>
            </w:r>
            <w:r w:rsidR="00E145B5">
              <w:rPr>
                <w:rFonts w:ascii="Times New Roman" w:eastAsia="Times New Roman" w:hAnsi="Times New Roman" w:cs="Times New Roman"/>
                <w:sz w:val="20"/>
                <w:szCs w:val="20"/>
                <w:lang w:val="fr-FR"/>
              </w:rPr>
              <w:t xml:space="preserve"> la milice Kamuina Nsapu et les milices Bana Mura </w:t>
            </w:r>
            <w:r w:rsidR="00BE528E" w:rsidRPr="00BF719C">
              <w:rPr>
                <w:rFonts w:ascii="Times New Roman" w:eastAsia="Times New Roman" w:hAnsi="Times New Roman" w:cs="Times New Roman"/>
                <w:sz w:val="20"/>
                <w:szCs w:val="20"/>
                <w:lang w:val="fr-FR"/>
              </w:rPr>
              <w:t xml:space="preserve">ont </w:t>
            </w:r>
            <w:r>
              <w:rPr>
                <w:rFonts w:ascii="Times New Roman" w:eastAsia="Times New Roman" w:hAnsi="Times New Roman" w:cs="Times New Roman"/>
                <w:sz w:val="20"/>
                <w:szCs w:val="20"/>
                <w:lang w:val="fr-FR"/>
              </w:rPr>
              <w:t xml:space="preserve">commis de </w:t>
            </w:r>
            <w:r w:rsidR="00E145B5">
              <w:rPr>
                <w:rFonts w:ascii="Times New Roman" w:eastAsia="Times New Roman" w:hAnsi="Times New Roman" w:cs="Times New Roman"/>
                <w:sz w:val="20"/>
                <w:szCs w:val="20"/>
                <w:lang w:val="fr-FR"/>
              </w:rPr>
              <w:t>multiples atrocités</w:t>
            </w:r>
            <w:r>
              <w:rPr>
                <w:rFonts w:ascii="Times New Roman" w:eastAsia="Times New Roman" w:hAnsi="Times New Roman" w:cs="Times New Roman"/>
                <w:sz w:val="20"/>
                <w:szCs w:val="20"/>
                <w:lang w:val="fr-FR"/>
              </w:rPr>
              <w:t xml:space="preserve">, y compris de nombreux cas de </w:t>
            </w:r>
            <w:r w:rsidRPr="00ED2524">
              <w:rPr>
                <w:rFonts w:ascii="Times New Roman" w:eastAsia="Times New Roman" w:hAnsi="Times New Roman" w:cs="Times New Roman"/>
                <w:sz w:val="20"/>
                <w:szCs w:val="20"/>
                <w:lang w:val="fr-FR"/>
              </w:rPr>
              <w:t>violence sexuelle</w:t>
            </w:r>
            <w:r>
              <w:rPr>
                <w:rFonts w:ascii="Times New Roman" w:eastAsia="Times New Roman" w:hAnsi="Times New Roman" w:cs="Times New Roman"/>
                <w:sz w:val="20"/>
                <w:szCs w:val="20"/>
                <w:lang w:val="fr-FR"/>
              </w:rPr>
              <w:t xml:space="preserve"> et </w:t>
            </w:r>
            <w:r w:rsidR="00914A00">
              <w:rPr>
                <w:rFonts w:ascii="Times New Roman" w:eastAsia="Times New Roman" w:hAnsi="Times New Roman" w:cs="Times New Roman"/>
                <w:sz w:val="20"/>
                <w:szCs w:val="20"/>
                <w:lang w:val="fr-FR"/>
              </w:rPr>
              <w:t>d’</w:t>
            </w:r>
            <w:r>
              <w:rPr>
                <w:rFonts w:ascii="Times New Roman" w:eastAsia="Times New Roman" w:hAnsi="Times New Roman" w:cs="Times New Roman"/>
                <w:sz w:val="20"/>
                <w:szCs w:val="20"/>
                <w:lang w:val="fr-FR"/>
              </w:rPr>
              <w:t>exactions contre les enfants, pouvant être qualifiées de crimes contre l’h</w:t>
            </w:r>
            <w:r w:rsidR="00DE15A1">
              <w:rPr>
                <w:rFonts w:ascii="Times New Roman" w:eastAsia="Times New Roman" w:hAnsi="Times New Roman" w:cs="Times New Roman"/>
                <w:sz w:val="20"/>
                <w:szCs w:val="20"/>
                <w:lang w:val="fr-FR"/>
              </w:rPr>
              <w:t xml:space="preserve">umanité </w:t>
            </w:r>
            <w:r w:rsidR="00E145B5">
              <w:rPr>
                <w:rFonts w:ascii="Times New Roman" w:eastAsia="Times New Roman" w:hAnsi="Times New Roman" w:cs="Times New Roman"/>
                <w:sz w:val="20"/>
                <w:szCs w:val="20"/>
                <w:lang w:val="fr-FR"/>
              </w:rPr>
              <w:t xml:space="preserve">ou </w:t>
            </w:r>
            <w:r w:rsidR="00DE15A1">
              <w:rPr>
                <w:rFonts w:ascii="Times New Roman" w:eastAsia="Times New Roman" w:hAnsi="Times New Roman" w:cs="Times New Roman"/>
                <w:sz w:val="20"/>
                <w:szCs w:val="20"/>
                <w:lang w:val="fr-FR"/>
              </w:rPr>
              <w:t>de crimes de guerre.</w:t>
            </w:r>
          </w:p>
          <w:p w14:paraId="1607686C" w14:textId="0481128A" w:rsidR="002C60C7" w:rsidRDefault="007F5DA2" w:rsidP="004E45BA">
            <w:pPr>
              <w:pStyle w:val="NoSpacing"/>
              <w:spacing w:after="120"/>
              <w:ind w:left="1134" w:right="1134" w:firstLine="561"/>
              <w:jc w:val="both"/>
              <w:rPr>
                <w:rFonts w:ascii="Times New Roman" w:hAnsi="Times New Roman" w:cs="Times New Roman"/>
                <w:sz w:val="20"/>
                <w:szCs w:val="20"/>
                <w:lang w:val="fr-FR"/>
              </w:rPr>
            </w:pPr>
            <w:r>
              <w:rPr>
                <w:rFonts w:ascii="Times New Roman" w:eastAsia="Times New Roman" w:hAnsi="Times New Roman" w:cs="Times New Roman"/>
                <w:sz w:val="20"/>
                <w:szCs w:val="20"/>
                <w:lang w:val="fr-FR"/>
              </w:rPr>
              <w:t>L’</w:t>
            </w:r>
            <w:r w:rsidR="00307F7A">
              <w:rPr>
                <w:rFonts w:ascii="Times New Roman" w:eastAsia="Times New Roman" w:hAnsi="Times New Roman" w:cs="Times New Roman"/>
                <w:sz w:val="20"/>
                <w:szCs w:val="20"/>
                <w:lang w:val="fr-FR"/>
              </w:rPr>
              <w:t>É</w:t>
            </w:r>
            <w:r>
              <w:rPr>
                <w:rFonts w:ascii="Times New Roman" w:eastAsia="Times New Roman" w:hAnsi="Times New Roman" w:cs="Times New Roman"/>
                <w:sz w:val="20"/>
                <w:szCs w:val="20"/>
                <w:lang w:val="fr-FR"/>
              </w:rPr>
              <w:t xml:space="preserve">quipe </w:t>
            </w:r>
            <w:r w:rsidR="00CC5F10">
              <w:rPr>
                <w:rFonts w:ascii="Times New Roman" w:hAnsi="Times New Roman" w:cs="Times New Roman"/>
                <w:sz w:val="20"/>
                <w:szCs w:val="20"/>
                <w:lang w:val="fr-FR"/>
              </w:rPr>
              <w:t xml:space="preserve">est </w:t>
            </w:r>
            <w:r w:rsidR="009F517B" w:rsidRPr="009F517B">
              <w:rPr>
                <w:rFonts w:ascii="Times New Roman" w:hAnsi="Times New Roman" w:cs="Times New Roman"/>
                <w:sz w:val="20"/>
                <w:szCs w:val="20"/>
                <w:lang w:val="fr-FR"/>
              </w:rPr>
              <w:t xml:space="preserve">vivement préoccupée </w:t>
            </w:r>
            <w:r w:rsidR="008F6248" w:rsidRPr="00052F45">
              <w:rPr>
                <w:rFonts w:ascii="Times New Roman" w:hAnsi="Times New Roman" w:cs="Times New Roman"/>
                <w:sz w:val="20"/>
                <w:szCs w:val="20"/>
                <w:lang w:val="fr-FR"/>
              </w:rPr>
              <w:t>par la situation humanitaire</w:t>
            </w:r>
            <w:r w:rsidR="00DE4BAA">
              <w:rPr>
                <w:rFonts w:ascii="Times New Roman" w:hAnsi="Times New Roman" w:cs="Times New Roman"/>
                <w:sz w:val="20"/>
                <w:szCs w:val="20"/>
                <w:lang w:val="fr-FR"/>
              </w:rPr>
              <w:t>,</w:t>
            </w:r>
            <w:r w:rsidR="008F6248">
              <w:rPr>
                <w:rFonts w:ascii="Times New Roman" w:hAnsi="Times New Roman" w:cs="Times New Roman"/>
                <w:sz w:val="20"/>
                <w:szCs w:val="20"/>
                <w:lang w:val="fr-FR"/>
              </w:rPr>
              <w:t xml:space="preserve"> </w:t>
            </w:r>
            <w:r w:rsidR="00907246">
              <w:rPr>
                <w:rFonts w:ascii="Times New Roman" w:hAnsi="Times New Roman" w:cs="Times New Roman"/>
                <w:sz w:val="20"/>
                <w:szCs w:val="20"/>
                <w:lang w:val="fr-FR"/>
              </w:rPr>
              <w:t>caractérisée par</w:t>
            </w:r>
            <w:r w:rsidR="008F6248">
              <w:rPr>
                <w:rFonts w:ascii="Times New Roman" w:hAnsi="Times New Roman" w:cs="Times New Roman"/>
                <w:sz w:val="20"/>
                <w:szCs w:val="20"/>
                <w:lang w:val="fr-FR"/>
              </w:rPr>
              <w:t xml:space="preserve"> le déplacement </w:t>
            </w:r>
            <w:r w:rsidRPr="00052F45">
              <w:rPr>
                <w:rFonts w:ascii="Times New Roman" w:hAnsi="Times New Roman" w:cs="Times New Roman"/>
                <w:sz w:val="20"/>
                <w:szCs w:val="20"/>
                <w:lang w:val="fr-FR"/>
              </w:rPr>
              <w:t>d’env</w:t>
            </w:r>
            <w:r w:rsidR="00D616D0">
              <w:rPr>
                <w:rFonts w:ascii="Times New Roman" w:hAnsi="Times New Roman" w:cs="Times New Roman"/>
                <w:sz w:val="20"/>
                <w:szCs w:val="20"/>
                <w:lang w:val="fr-FR"/>
              </w:rPr>
              <w:t xml:space="preserve">iron 1,4 millions de personnes </w:t>
            </w:r>
            <w:r w:rsidR="008F6248">
              <w:rPr>
                <w:rFonts w:ascii="Times New Roman" w:hAnsi="Times New Roman" w:cs="Times New Roman"/>
                <w:sz w:val="20"/>
                <w:szCs w:val="20"/>
                <w:lang w:val="fr-FR"/>
              </w:rPr>
              <w:t>qui demeure</w:t>
            </w:r>
            <w:r w:rsidR="00142914">
              <w:rPr>
                <w:rFonts w:ascii="Times New Roman" w:hAnsi="Times New Roman" w:cs="Times New Roman"/>
                <w:sz w:val="20"/>
                <w:szCs w:val="20"/>
                <w:lang w:val="fr-FR"/>
              </w:rPr>
              <w:t>nt</w:t>
            </w:r>
            <w:r w:rsidR="008F6248">
              <w:rPr>
                <w:rFonts w:ascii="Times New Roman" w:hAnsi="Times New Roman" w:cs="Times New Roman"/>
                <w:sz w:val="20"/>
                <w:szCs w:val="20"/>
                <w:lang w:val="fr-FR"/>
              </w:rPr>
              <w:t xml:space="preserve"> dans une </w:t>
            </w:r>
            <w:r w:rsidR="00DE15A1">
              <w:rPr>
                <w:rFonts w:ascii="Times New Roman" w:hAnsi="Times New Roman" w:cs="Times New Roman"/>
                <w:sz w:val="20"/>
                <w:szCs w:val="20"/>
                <w:lang w:val="fr-FR"/>
              </w:rPr>
              <w:t>situation très précaire.</w:t>
            </w:r>
          </w:p>
          <w:p w14:paraId="353DAD69" w14:textId="66B0FABE" w:rsidR="00FC3C24" w:rsidRPr="00115FC0" w:rsidRDefault="00BE528E" w:rsidP="00115FC0">
            <w:pPr>
              <w:pStyle w:val="NoSpacing"/>
              <w:spacing w:after="120"/>
              <w:ind w:left="1134" w:right="1134" w:firstLine="561"/>
              <w:jc w:val="both"/>
              <w:rPr>
                <w:lang w:val="fr-CH"/>
              </w:rPr>
            </w:pPr>
            <w:r w:rsidRPr="00B640DD">
              <w:rPr>
                <w:rFonts w:ascii="Times New Roman" w:hAnsi="Times New Roman" w:cs="Times New Roman"/>
                <w:sz w:val="20"/>
                <w:szCs w:val="20"/>
                <w:lang w:val="fr-FR"/>
              </w:rPr>
              <w:t xml:space="preserve">Un </w:t>
            </w:r>
            <w:r w:rsidRPr="002C60C7">
              <w:rPr>
                <w:rFonts w:ascii="Times New Roman" w:hAnsi="Times New Roman" w:cs="Times New Roman"/>
                <w:sz w:val="20"/>
                <w:szCs w:val="20"/>
                <w:lang w:val="fr-FR"/>
              </w:rPr>
              <w:t>très</w:t>
            </w:r>
            <w:r w:rsidRPr="00B640DD">
              <w:rPr>
                <w:rFonts w:ascii="Times New Roman" w:hAnsi="Times New Roman" w:cs="Times New Roman"/>
                <w:sz w:val="20"/>
                <w:szCs w:val="20"/>
                <w:lang w:val="fr-FR"/>
              </w:rPr>
              <w:t xml:space="preserve"> sérieux problème d’impunité subsiste au regard de l’ampleur et de la gravité des crimes</w:t>
            </w:r>
            <w:r w:rsidR="008F6248" w:rsidRPr="00B640DD">
              <w:rPr>
                <w:rFonts w:ascii="Times New Roman" w:hAnsi="Times New Roman" w:cs="Times New Roman"/>
                <w:sz w:val="20"/>
                <w:szCs w:val="20"/>
                <w:lang w:val="fr-FR"/>
              </w:rPr>
              <w:t xml:space="preserve"> commis</w:t>
            </w:r>
            <w:r w:rsidRPr="00B640DD">
              <w:rPr>
                <w:rFonts w:ascii="Times New Roman" w:hAnsi="Times New Roman" w:cs="Times New Roman"/>
                <w:sz w:val="20"/>
                <w:szCs w:val="20"/>
                <w:lang w:val="fr-FR"/>
              </w:rPr>
              <w:t xml:space="preserve">. Un travail rigoureux </w:t>
            </w:r>
            <w:r w:rsidR="00DE4BAA" w:rsidRPr="00B640DD">
              <w:rPr>
                <w:rFonts w:ascii="Times New Roman" w:hAnsi="Times New Roman" w:cs="Times New Roman"/>
                <w:sz w:val="20"/>
                <w:szCs w:val="20"/>
                <w:lang w:val="fr-FR"/>
              </w:rPr>
              <w:t>d’enquête</w:t>
            </w:r>
            <w:r w:rsidRPr="00B640DD">
              <w:rPr>
                <w:rFonts w:ascii="Times New Roman" w:hAnsi="Times New Roman" w:cs="Times New Roman"/>
                <w:sz w:val="20"/>
                <w:szCs w:val="20"/>
                <w:lang w:val="fr-FR"/>
              </w:rPr>
              <w:t xml:space="preserve"> reste à accomplir </w:t>
            </w:r>
            <w:r w:rsidR="00914A00">
              <w:rPr>
                <w:rFonts w:ascii="Times New Roman" w:hAnsi="Times New Roman" w:cs="Times New Roman"/>
                <w:sz w:val="20"/>
                <w:szCs w:val="20"/>
                <w:lang w:val="fr-FR"/>
              </w:rPr>
              <w:t>sur le</w:t>
            </w:r>
            <w:r w:rsidR="00914A00" w:rsidRPr="00B640DD">
              <w:rPr>
                <w:rFonts w:ascii="Times New Roman" w:hAnsi="Times New Roman" w:cs="Times New Roman"/>
                <w:sz w:val="20"/>
                <w:szCs w:val="20"/>
                <w:lang w:val="fr-FR"/>
              </w:rPr>
              <w:t xml:space="preserve"> </w:t>
            </w:r>
            <w:r w:rsidRPr="00B640DD">
              <w:rPr>
                <w:rFonts w:ascii="Times New Roman" w:hAnsi="Times New Roman" w:cs="Times New Roman"/>
                <w:sz w:val="20"/>
                <w:szCs w:val="20"/>
                <w:lang w:val="fr-FR"/>
              </w:rPr>
              <w:t xml:space="preserve">plan judiciaire pour que les auteurs des crimes soient </w:t>
            </w:r>
            <w:r w:rsidR="00DE4BAA" w:rsidRPr="00B640DD">
              <w:rPr>
                <w:rFonts w:ascii="Times New Roman" w:hAnsi="Times New Roman" w:cs="Times New Roman"/>
                <w:sz w:val="20"/>
                <w:szCs w:val="20"/>
                <w:lang w:val="fr-FR"/>
              </w:rPr>
              <w:t xml:space="preserve">poursuivis et </w:t>
            </w:r>
            <w:r w:rsidRPr="00B640DD">
              <w:rPr>
                <w:rFonts w:ascii="Times New Roman" w:hAnsi="Times New Roman" w:cs="Times New Roman"/>
                <w:sz w:val="20"/>
                <w:szCs w:val="20"/>
                <w:lang w:val="fr-FR"/>
              </w:rPr>
              <w:t>jugés et que les victimes soient effectivement rétablies dans leur</w:t>
            </w:r>
            <w:r w:rsidR="008F6248" w:rsidRPr="00B640DD">
              <w:rPr>
                <w:rFonts w:ascii="Times New Roman" w:hAnsi="Times New Roman" w:cs="Times New Roman"/>
                <w:sz w:val="20"/>
                <w:szCs w:val="20"/>
                <w:lang w:val="fr-FR"/>
              </w:rPr>
              <w:t>s</w:t>
            </w:r>
            <w:r w:rsidRPr="00B640DD">
              <w:rPr>
                <w:rFonts w:ascii="Times New Roman" w:hAnsi="Times New Roman" w:cs="Times New Roman"/>
                <w:sz w:val="20"/>
                <w:szCs w:val="20"/>
                <w:lang w:val="fr-FR"/>
              </w:rPr>
              <w:t xml:space="preserve"> droit</w:t>
            </w:r>
            <w:r w:rsidR="008F6248" w:rsidRPr="00B640DD">
              <w:rPr>
                <w:rFonts w:ascii="Times New Roman" w:hAnsi="Times New Roman" w:cs="Times New Roman"/>
                <w:sz w:val="20"/>
                <w:szCs w:val="20"/>
                <w:lang w:val="fr-FR"/>
              </w:rPr>
              <w:t>s</w:t>
            </w:r>
            <w:r w:rsidR="00DE15A1" w:rsidRPr="00B640DD">
              <w:rPr>
                <w:rFonts w:ascii="Times New Roman" w:hAnsi="Times New Roman" w:cs="Times New Roman"/>
                <w:sz w:val="20"/>
                <w:szCs w:val="20"/>
                <w:lang w:val="fr-FR"/>
              </w:rPr>
              <w:t>.</w:t>
            </w:r>
          </w:p>
        </w:tc>
      </w:tr>
      <w:tr w:rsidR="00FC3C24" w:rsidRPr="00145CF6" w14:paraId="407D0874" w14:textId="77777777" w:rsidTr="00720725">
        <w:trPr>
          <w:jc w:val="center"/>
        </w:trPr>
        <w:tc>
          <w:tcPr>
            <w:tcW w:w="9637" w:type="dxa"/>
            <w:shd w:val="clear" w:color="auto" w:fill="auto"/>
          </w:tcPr>
          <w:p w14:paraId="17F8D7D7" w14:textId="77777777" w:rsidR="00FC3C24" w:rsidRPr="00145CF6" w:rsidRDefault="00FC3C24" w:rsidP="00720725"/>
        </w:tc>
      </w:tr>
    </w:tbl>
    <w:p w14:paraId="17BA3092" w14:textId="77777777" w:rsidR="0008167F" w:rsidRPr="00145CF6" w:rsidRDefault="0008167F" w:rsidP="00FC3C24"/>
    <w:p w14:paraId="5CE61021" w14:textId="77777777" w:rsidR="00FC3C24" w:rsidRPr="00145CF6" w:rsidRDefault="00FC3C24">
      <w:pPr>
        <w:suppressAutoHyphens w:val="0"/>
        <w:spacing w:line="240" w:lineRule="auto"/>
      </w:pPr>
      <w:r w:rsidRPr="00145CF6">
        <w:br w:type="page"/>
      </w:r>
      <w:bookmarkStart w:id="0" w:name="_GoBack"/>
      <w:bookmarkEnd w:id="0"/>
    </w:p>
    <w:p w14:paraId="01059995" w14:textId="77777777" w:rsidR="00765B10" w:rsidRPr="00145CF6" w:rsidRDefault="00FC3C24" w:rsidP="00720725">
      <w:pPr>
        <w:spacing w:after="120"/>
        <w:rPr>
          <w:sz w:val="28"/>
        </w:rPr>
      </w:pPr>
      <w:r w:rsidRPr="00145CF6">
        <w:rPr>
          <w:sz w:val="28"/>
        </w:rPr>
        <w:lastRenderedPageBreak/>
        <w:t>Table des matières</w:t>
      </w:r>
    </w:p>
    <w:p w14:paraId="4EE1A991" w14:textId="77777777" w:rsidR="00765B10" w:rsidRPr="00C24BDA" w:rsidRDefault="00FC3C24" w:rsidP="00C24BDA">
      <w:pPr>
        <w:tabs>
          <w:tab w:val="right" w:pos="9638"/>
        </w:tabs>
        <w:spacing w:after="120"/>
        <w:rPr>
          <w:sz w:val="18"/>
        </w:rPr>
      </w:pPr>
      <w:r w:rsidRPr="00145CF6">
        <w:rPr>
          <w:i/>
          <w:sz w:val="18"/>
        </w:rPr>
        <w:tab/>
        <w:t>Page</w:t>
      </w:r>
    </w:p>
    <w:p w14:paraId="6AA4388B" w14:textId="77777777" w:rsidR="00D25C41" w:rsidRPr="00D34DB5" w:rsidRDefault="00D25C41" w:rsidP="00D25C41">
      <w:pPr>
        <w:tabs>
          <w:tab w:val="right" w:pos="850"/>
          <w:tab w:val="left" w:pos="1134"/>
          <w:tab w:val="left" w:pos="1559"/>
          <w:tab w:val="left" w:pos="1984"/>
          <w:tab w:val="left" w:leader="dot" w:pos="8931"/>
          <w:tab w:val="right" w:pos="9638"/>
        </w:tabs>
        <w:spacing w:after="120"/>
      </w:pPr>
      <w:r w:rsidRPr="00732774">
        <w:tab/>
      </w:r>
      <w:r w:rsidRPr="00D34DB5">
        <w:t>I.</w:t>
      </w:r>
      <w:r w:rsidRPr="00D34DB5">
        <w:tab/>
        <w:t>Introduction</w:t>
      </w:r>
      <w:r w:rsidRPr="00D34DB5">
        <w:tab/>
      </w:r>
      <w:r w:rsidRPr="00D34DB5">
        <w:tab/>
      </w:r>
      <w:r>
        <w:t>4</w:t>
      </w:r>
    </w:p>
    <w:p w14:paraId="391A2428" w14:textId="77777777" w:rsidR="00D25C41" w:rsidRPr="00D34DB5" w:rsidRDefault="00D25C41" w:rsidP="00D25C41">
      <w:pPr>
        <w:tabs>
          <w:tab w:val="right" w:pos="850"/>
          <w:tab w:val="left" w:pos="1134"/>
          <w:tab w:val="left" w:pos="1559"/>
          <w:tab w:val="left" w:pos="1710"/>
          <w:tab w:val="left" w:leader="dot" w:pos="8931"/>
          <w:tab w:val="right" w:pos="9638"/>
        </w:tabs>
        <w:spacing w:after="120"/>
      </w:pPr>
      <w:r w:rsidRPr="00D34DB5">
        <w:tab/>
        <w:t>I</w:t>
      </w:r>
      <w:r>
        <w:t>I.</w:t>
      </w:r>
      <w:r>
        <w:tab/>
        <w:t>Mandat</w:t>
      </w:r>
      <w:r>
        <w:tab/>
      </w:r>
      <w:r>
        <w:tab/>
        <w:t>4</w:t>
      </w:r>
    </w:p>
    <w:p w14:paraId="3AE9EF71" w14:textId="77777777" w:rsidR="00D25C41" w:rsidRPr="00D34DB5" w:rsidRDefault="00D25C41" w:rsidP="00D25C41">
      <w:pPr>
        <w:tabs>
          <w:tab w:val="right" w:pos="850"/>
          <w:tab w:val="left" w:pos="1134"/>
          <w:tab w:val="left" w:pos="1559"/>
          <w:tab w:val="left" w:pos="1984"/>
          <w:tab w:val="left" w:leader="dot" w:pos="8931"/>
          <w:tab w:val="right" w:pos="9638"/>
        </w:tabs>
        <w:spacing w:after="120"/>
      </w:pPr>
      <w:r w:rsidRPr="00D34DB5">
        <w:tab/>
        <w:t>III.</w:t>
      </w:r>
      <w:r w:rsidRPr="00D34DB5">
        <w:tab/>
      </w:r>
      <w:r>
        <w:t xml:space="preserve">Méthodologie et </w:t>
      </w:r>
      <w:r w:rsidRPr="00745F91">
        <w:t xml:space="preserve">critère d'établissement </w:t>
      </w:r>
      <w:r>
        <w:t>de la preuve</w:t>
      </w:r>
      <w:r w:rsidRPr="00D34DB5">
        <w:tab/>
      </w:r>
      <w:r w:rsidRPr="00D34DB5">
        <w:tab/>
      </w:r>
      <w:r>
        <w:t>4</w:t>
      </w:r>
    </w:p>
    <w:p w14:paraId="3B93A4E2" w14:textId="77777777" w:rsidR="00D25C41" w:rsidRDefault="00D25C41" w:rsidP="00D25C41">
      <w:pPr>
        <w:tabs>
          <w:tab w:val="right" w:pos="850"/>
          <w:tab w:val="left" w:pos="1134"/>
          <w:tab w:val="left" w:pos="1559"/>
          <w:tab w:val="left" w:pos="1984"/>
          <w:tab w:val="left" w:leader="dot" w:pos="8931"/>
          <w:tab w:val="right" w:pos="9638"/>
        </w:tabs>
        <w:spacing w:after="120"/>
      </w:pPr>
      <w:r w:rsidRPr="00D34DB5">
        <w:tab/>
        <w:t>IV.</w:t>
      </w:r>
      <w:r w:rsidRPr="00D34DB5">
        <w:tab/>
      </w:r>
      <w:r>
        <w:t>Droit applicable</w:t>
      </w:r>
      <w:r w:rsidRPr="00D34DB5">
        <w:tab/>
      </w:r>
      <w:r w:rsidRPr="00D34DB5">
        <w:tab/>
      </w:r>
      <w:r>
        <w:t>5</w:t>
      </w:r>
    </w:p>
    <w:p w14:paraId="2A293BFC" w14:textId="77777777" w:rsidR="00D25C41" w:rsidRDefault="00D25C41" w:rsidP="00D25C41">
      <w:pPr>
        <w:tabs>
          <w:tab w:val="right" w:pos="850"/>
          <w:tab w:val="left" w:pos="1134"/>
          <w:tab w:val="left" w:pos="1559"/>
          <w:tab w:val="left" w:pos="1800"/>
          <w:tab w:val="left" w:leader="dot" w:pos="8931"/>
          <w:tab w:val="right" w:pos="9638"/>
        </w:tabs>
        <w:spacing w:after="120"/>
      </w:pPr>
      <w:r w:rsidRPr="00D34DB5">
        <w:tab/>
        <w:t>V.</w:t>
      </w:r>
      <w:r w:rsidRPr="00D34DB5">
        <w:tab/>
      </w:r>
      <w:r>
        <w:t>Contexte</w:t>
      </w:r>
      <w:r w:rsidRPr="00D34DB5">
        <w:tab/>
      </w:r>
      <w:r>
        <w:tab/>
        <w:t>5</w:t>
      </w:r>
    </w:p>
    <w:p w14:paraId="0AEEE9C6" w14:textId="77777777" w:rsidR="00D25C41" w:rsidRDefault="00D25C41" w:rsidP="00D25C41">
      <w:pPr>
        <w:tabs>
          <w:tab w:val="right" w:pos="850"/>
          <w:tab w:val="left" w:pos="1134"/>
          <w:tab w:val="left" w:pos="1559"/>
          <w:tab w:val="left" w:pos="1800"/>
          <w:tab w:val="left" w:leader="dot" w:pos="8931"/>
          <w:tab w:val="right" w:pos="9638"/>
        </w:tabs>
        <w:spacing w:after="120"/>
      </w:pPr>
      <w:r w:rsidRPr="00D34DB5">
        <w:tab/>
        <w:t>V</w:t>
      </w:r>
      <w:r>
        <w:t>I</w:t>
      </w:r>
      <w:r w:rsidRPr="00D34DB5">
        <w:t>.</w:t>
      </w:r>
      <w:r w:rsidRPr="00D34DB5">
        <w:tab/>
      </w:r>
      <w:r>
        <w:t>Acteurs de la crise</w:t>
      </w:r>
      <w:r w:rsidRPr="00D34DB5">
        <w:tab/>
      </w:r>
      <w:r>
        <w:tab/>
        <w:t>6</w:t>
      </w:r>
    </w:p>
    <w:p w14:paraId="0A8AFF64" w14:textId="77777777" w:rsidR="00D25C41" w:rsidRPr="00D34DB5" w:rsidRDefault="00D25C41" w:rsidP="00D25C41">
      <w:pPr>
        <w:tabs>
          <w:tab w:val="right" w:pos="850"/>
          <w:tab w:val="left" w:pos="1134"/>
          <w:tab w:val="left" w:pos="1559"/>
          <w:tab w:val="left" w:pos="1984"/>
          <w:tab w:val="left" w:leader="dot" w:pos="8931"/>
          <w:tab w:val="right" w:pos="9638"/>
        </w:tabs>
        <w:spacing w:after="120"/>
      </w:pPr>
      <w:r w:rsidRPr="00D34DB5">
        <w:tab/>
      </w:r>
      <w:r w:rsidRPr="00D34DB5">
        <w:tab/>
        <w:t>A.</w:t>
      </w:r>
      <w:r w:rsidRPr="00D34DB5">
        <w:tab/>
      </w:r>
      <w:r>
        <w:t>Les forces de défense et de sécurité</w:t>
      </w:r>
      <w:r w:rsidRPr="00D34DB5">
        <w:tab/>
      </w:r>
      <w:r w:rsidRPr="00D34DB5">
        <w:tab/>
      </w:r>
      <w:r>
        <w:t>6</w:t>
      </w:r>
    </w:p>
    <w:p w14:paraId="1174441F" w14:textId="77777777" w:rsidR="00D25C41" w:rsidRPr="000A252B" w:rsidRDefault="00D25C41" w:rsidP="00D25C41">
      <w:pPr>
        <w:tabs>
          <w:tab w:val="right" w:pos="850"/>
          <w:tab w:val="left" w:pos="1134"/>
          <w:tab w:val="left" w:pos="1559"/>
          <w:tab w:val="left" w:pos="1984"/>
          <w:tab w:val="left" w:leader="dot" w:pos="8931"/>
          <w:tab w:val="right" w:pos="9638"/>
        </w:tabs>
        <w:spacing w:after="120"/>
        <w:rPr>
          <w:lang w:val="es-ES"/>
        </w:rPr>
      </w:pPr>
      <w:r w:rsidRPr="00D34DB5">
        <w:tab/>
      </w:r>
      <w:r w:rsidRPr="00D34DB5">
        <w:tab/>
      </w:r>
      <w:r w:rsidRPr="000A252B">
        <w:rPr>
          <w:lang w:val="es-ES"/>
        </w:rPr>
        <w:t>B.</w:t>
      </w:r>
      <w:r w:rsidRPr="000A252B">
        <w:rPr>
          <w:lang w:val="es-ES"/>
        </w:rPr>
        <w:tab/>
        <w:t>La milice Kamuina Nsapu</w:t>
      </w:r>
      <w:r w:rsidRPr="000A252B">
        <w:rPr>
          <w:lang w:val="es-ES"/>
        </w:rPr>
        <w:tab/>
      </w:r>
      <w:r w:rsidRPr="000A252B">
        <w:rPr>
          <w:lang w:val="es-ES"/>
        </w:rPr>
        <w:tab/>
      </w:r>
      <w:r>
        <w:rPr>
          <w:lang w:val="es-ES"/>
        </w:rPr>
        <w:t>7</w:t>
      </w:r>
    </w:p>
    <w:p w14:paraId="346613DB" w14:textId="77777777" w:rsidR="00D25C41" w:rsidRDefault="00D25C41" w:rsidP="00D25C41">
      <w:pPr>
        <w:tabs>
          <w:tab w:val="right" w:pos="850"/>
          <w:tab w:val="left" w:pos="1134"/>
          <w:tab w:val="left" w:pos="1559"/>
          <w:tab w:val="left" w:pos="1984"/>
          <w:tab w:val="left" w:leader="dot" w:pos="8931"/>
          <w:tab w:val="right" w:pos="9638"/>
        </w:tabs>
        <w:spacing w:after="120"/>
      </w:pPr>
      <w:r w:rsidRPr="000A252B">
        <w:rPr>
          <w:lang w:val="es-ES"/>
        </w:rPr>
        <w:tab/>
      </w:r>
      <w:r w:rsidRPr="000A252B">
        <w:rPr>
          <w:lang w:val="es-ES"/>
        </w:rPr>
        <w:tab/>
      </w:r>
      <w:r w:rsidRPr="005D301A">
        <w:t>C.</w:t>
      </w:r>
      <w:r w:rsidRPr="005D301A">
        <w:tab/>
      </w:r>
      <w:r w:rsidRPr="00D34DB5">
        <w:t>L</w:t>
      </w:r>
      <w:r>
        <w:t>es milices Bana Mura</w:t>
      </w:r>
      <w:r w:rsidRPr="00D34DB5">
        <w:tab/>
      </w:r>
      <w:r w:rsidRPr="00D34DB5">
        <w:tab/>
      </w:r>
      <w:r>
        <w:t>8</w:t>
      </w:r>
    </w:p>
    <w:p w14:paraId="4B14940C" w14:textId="77777777" w:rsidR="00D25C41" w:rsidRDefault="00D25C41" w:rsidP="00D25C41">
      <w:pPr>
        <w:tabs>
          <w:tab w:val="right" w:pos="850"/>
          <w:tab w:val="left" w:pos="1134"/>
          <w:tab w:val="left" w:pos="1559"/>
          <w:tab w:val="left" w:pos="1800"/>
          <w:tab w:val="left" w:leader="dot" w:pos="8931"/>
          <w:tab w:val="right" w:pos="9638"/>
        </w:tabs>
        <w:spacing w:after="120"/>
      </w:pPr>
      <w:r w:rsidRPr="00D34DB5">
        <w:tab/>
        <w:t>V</w:t>
      </w:r>
      <w:r>
        <w:t>II</w:t>
      </w:r>
      <w:r w:rsidRPr="00D34DB5">
        <w:t>.</w:t>
      </w:r>
      <w:r w:rsidRPr="00D34DB5">
        <w:tab/>
      </w:r>
      <w:r w:rsidRPr="004F4B31">
        <w:t>É</w:t>
      </w:r>
      <w:r>
        <w:t>tablissement des faits et circonstances</w:t>
      </w:r>
      <w:r w:rsidRPr="00D34DB5">
        <w:tab/>
      </w:r>
      <w:r>
        <w:tab/>
        <w:t>9</w:t>
      </w:r>
    </w:p>
    <w:p w14:paraId="6F8061E1" w14:textId="77777777" w:rsidR="00D25C41" w:rsidRPr="00D34DB5" w:rsidRDefault="00D25C41" w:rsidP="00D25C41">
      <w:pPr>
        <w:tabs>
          <w:tab w:val="right" w:pos="850"/>
          <w:tab w:val="left" w:pos="1134"/>
          <w:tab w:val="left" w:pos="1559"/>
          <w:tab w:val="left" w:pos="1984"/>
          <w:tab w:val="left" w:leader="dot" w:pos="8931"/>
          <w:tab w:val="right" w:pos="9638"/>
        </w:tabs>
        <w:spacing w:after="120"/>
      </w:pPr>
      <w:r w:rsidRPr="00D34DB5">
        <w:tab/>
      </w:r>
      <w:r w:rsidRPr="00D34DB5">
        <w:tab/>
        <w:t>A.</w:t>
      </w:r>
      <w:r w:rsidRPr="00D34DB5">
        <w:tab/>
      </w:r>
      <w:r>
        <w:t>Avril-août 2016 :</w:t>
      </w:r>
      <w:r w:rsidRPr="00190650">
        <w:t xml:space="preserve"> </w:t>
      </w:r>
      <w:r w:rsidRPr="007950E8">
        <w:t>début des violences sur le territoire de Dibaya</w:t>
      </w:r>
      <w:r>
        <w:t>,</w:t>
      </w:r>
      <w:r w:rsidRPr="007950E8">
        <w:t xml:space="preserve"> </w:t>
      </w:r>
      <w:r>
        <w:t>au Kasaï Central</w:t>
      </w:r>
      <w:r w:rsidRPr="00D34DB5">
        <w:tab/>
      </w:r>
      <w:r w:rsidRPr="00D34DB5">
        <w:tab/>
      </w:r>
      <w:r>
        <w:t>9</w:t>
      </w:r>
    </w:p>
    <w:p w14:paraId="2B37E68E" w14:textId="77777777" w:rsidR="00D25C41" w:rsidRPr="00D34DB5" w:rsidRDefault="00D25C41" w:rsidP="00D25C41">
      <w:pPr>
        <w:tabs>
          <w:tab w:val="right" w:pos="850"/>
          <w:tab w:val="left" w:pos="1134"/>
          <w:tab w:val="left" w:pos="1559"/>
          <w:tab w:val="left" w:pos="1984"/>
          <w:tab w:val="left" w:leader="dot" w:pos="8931"/>
          <w:tab w:val="right" w:pos="9638"/>
        </w:tabs>
        <w:spacing w:after="120"/>
        <w:ind w:left="1560" w:hanging="1560"/>
      </w:pPr>
      <w:r w:rsidRPr="00D34DB5">
        <w:tab/>
      </w:r>
      <w:r w:rsidRPr="00D34DB5">
        <w:tab/>
        <w:t>B.</w:t>
      </w:r>
      <w:r w:rsidRPr="00D34DB5">
        <w:tab/>
      </w:r>
      <w:r>
        <w:t>Septembre-décembre 2016 :</w:t>
      </w:r>
      <w:r w:rsidRPr="007950E8">
        <w:t xml:space="preserve"> </w:t>
      </w:r>
      <w:r>
        <w:t>extension du</w:t>
      </w:r>
      <w:r w:rsidRPr="007950E8">
        <w:t xml:space="preserve"> mouvement Kamuina Nsapu </w:t>
      </w:r>
      <w:r>
        <w:br/>
      </w:r>
      <w:r w:rsidRPr="007950E8">
        <w:t xml:space="preserve">dans les provinces du </w:t>
      </w:r>
      <w:r>
        <w:t>Kasaï Central</w:t>
      </w:r>
      <w:r w:rsidRPr="007950E8">
        <w:t xml:space="preserve">, </w:t>
      </w:r>
      <w:r>
        <w:t xml:space="preserve">Kasaï Oriental </w:t>
      </w:r>
      <w:r w:rsidRPr="007950E8">
        <w:t>et Kasaï</w:t>
      </w:r>
      <w:r w:rsidRPr="00D34DB5">
        <w:tab/>
      </w:r>
      <w:r w:rsidRPr="00D34DB5">
        <w:tab/>
      </w:r>
      <w:r>
        <w:t>9</w:t>
      </w:r>
    </w:p>
    <w:p w14:paraId="1A94AC21" w14:textId="77777777" w:rsidR="00D25C41" w:rsidRDefault="00D25C41" w:rsidP="00D25C41">
      <w:pPr>
        <w:tabs>
          <w:tab w:val="right" w:pos="850"/>
          <w:tab w:val="left" w:pos="1134"/>
          <w:tab w:val="left" w:pos="1559"/>
          <w:tab w:val="left" w:pos="1984"/>
          <w:tab w:val="left" w:leader="dot" w:pos="8931"/>
          <w:tab w:val="right" w:pos="9638"/>
        </w:tabs>
        <w:spacing w:after="120"/>
        <w:ind w:left="1560" w:hanging="1560"/>
      </w:pPr>
      <w:r w:rsidRPr="00D34DB5">
        <w:tab/>
      </w:r>
      <w:r w:rsidRPr="00D34DB5">
        <w:tab/>
      </w:r>
      <w:r w:rsidRPr="005D301A">
        <w:t>C.</w:t>
      </w:r>
      <w:r w:rsidRPr="005D301A">
        <w:tab/>
      </w:r>
      <w:r>
        <w:t>Janvier-juillet 2017 :</w:t>
      </w:r>
      <w:r w:rsidRPr="00190650">
        <w:t xml:space="preserve"> </w:t>
      </w:r>
      <w:r w:rsidRPr="007950E8">
        <w:t xml:space="preserve">explosion des violences dans tout le Kasaï et </w:t>
      </w:r>
      <w:r>
        <w:br/>
      </w:r>
      <w:r w:rsidRPr="007950E8">
        <w:t>dimension ethnique du conflit</w:t>
      </w:r>
      <w:r w:rsidRPr="00D34DB5">
        <w:tab/>
      </w:r>
      <w:r>
        <w:tab/>
        <w:t>11</w:t>
      </w:r>
    </w:p>
    <w:p w14:paraId="549C3FF5" w14:textId="77777777" w:rsidR="00D25C41" w:rsidRDefault="00D25C41" w:rsidP="00D25C41">
      <w:pPr>
        <w:tabs>
          <w:tab w:val="right" w:pos="850"/>
          <w:tab w:val="left" w:pos="1134"/>
          <w:tab w:val="left" w:pos="1559"/>
          <w:tab w:val="left" w:pos="1984"/>
          <w:tab w:val="left" w:leader="dot" w:pos="8931"/>
          <w:tab w:val="right" w:pos="9638"/>
        </w:tabs>
        <w:spacing w:after="120"/>
      </w:pPr>
      <w:r w:rsidRPr="00D34DB5">
        <w:tab/>
        <w:t>V</w:t>
      </w:r>
      <w:r>
        <w:t>III</w:t>
      </w:r>
      <w:r w:rsidRPr="00D34DB5">
        <w:t>.</w:t>
      </w:r>
      <w:r w:rsidRPr="00D34DB5">
        <w:tab/>
      </w:r>
      <w:r>
        <w:t>Conséquences de la crise au Kasaï et situation actuelle</w:t>
      </w:r>
      <w:r w:rsidRPr="00D34DB5">
        <w:tab/>
      </w:r>
      <w:r>
        <w:tab/>
        <w:t>15</w:t>
      </w:r>
    </w:p>
    <w:p w14:paraId="094E8F45" w14:textId="77777777" w:rsidR="00D25C41" w:rsidRDefault="00D25C41" w:rsidP="00D25C41">
      <w:pPr>
        <w:tabs>
          <w:tab w:val="right" w:pos="850"/>
          <w:tab w:val="left" w:pos="1134"/>
          <w:tab w:val="left" w:pos="1559"/>
          <w:tab w:val="left" w:pos="1800"/>
          <w:tab w:val="left" w:leader="dot" w:pos="8931"/>
          <w:tab w:val="right" w:pos="9638"/>
        </w:tabs>
        <w:spacing w:after="120"/>
      </w:pPr>
      <w:r>
        <w:tab/>
        <w:t>IX.</w:t>
      </w:r>
      <w:r>
        <w:tab/>
        <w:t>Qualification juridique</w:t>
      </w:r>
      <w:r w:rsidRPr="00D34DB5">
        <w:tab/>
      </w:r>
      <w:r>
        <w:tab/>
        <w:t>17</w:t>
      </w:r>
    </w:p>
    <w:p w14:paraId="25DB07CF" w14:textId="77777777" w:rsidR="00D25C41" w:rsidRPr="00D34DB5" w:rsidRDefault="00D25C41" w:rsidP="00D25C41">
      <w:pPr>
        <w:tabs>
          <w:tab w:val="right" w:pos="850"/>
          <w:tab w:val="left" w:pos="1134"/>
          <w:tab w:val="left" w:pos="1559"/>
          <w:tab w:val="left" w:pos="1984"/>
          <w:tab w:val="left" w:leader="dot" w:pos="8931"/>
          <w:tab w:val="right" w:pos="9638"/>
        </w:tabs>
        <w:spacing w:after="120"/>
      </w:pPr>
      <w:r w:rsidRPr="00D34DB5">
        <w:tab/>
      </w:r>
      <w:r w:rsidRPr="00D34DB5">
        <w:tab/>
        <w:t>A.</w:t>
      </w:r>
      <w:r w:rsidRPr="00D34DB5">
        <w:tab/>
      </w:r>
      <w:r>
        <w:t>Crimes contre l’humanité</w:t>
      </w:r>
      <w:r w:rsidRPr="00D34DB5">
        <w:tab/>
      </w:r>
      <w:r w:rsidRPr="00D34DB5">
        <w:tab/>
      </w:r>
      <w:r>
        <w:t>17</w:t>
      </w:r>
    </w:p>
    <w:p w14:paraId="5EC75D73" w14:textId="77777777" w:rsidR="00D25C41" w:rsidRPr="00D34DB5" w:rsidRDefault="00D25C41" w:rsidP="00D25C41">
      <w:pPr>
        <w:tabs>
          <w:tab w:val="right" w:pos="850"/>
          <w:tab w:val="left" w:pos="1134"/>
          <w:tab w:val="left" w:pos="1559"/>
          <w:tab w:val="left" w:pos="1984"/>
          <w:tab w:val="left" w:leader="dot" w:pos="8931"/>
          <w:tab w:val="right" w:pos="9638"/>
        </w:tabs>
        <w:spacing w:after="120"/>
      </w:pPr>
      <w:r w:rsidRPr="00D34DB5">
        <w:tab/>
      </w:r>
      <w:r w:rsidRPr="00D34DB5">
        <w:tab/>
        <w:t>B.</w:t>
      </w:r>
      <w:r w:rsidRPr="00D34DB5">
        <w:tab/>
      </w:r>
      <w:r>
        <w:t>Crimes de guerre</w:t>
      </w:r>
      <w:r w:rsidRPr="00D34DB5">
        <w:tab/>
      </w:r>
      <w:r w:rsidRPr="00D34DB5">
        <w:tab/>
      </w:r>
      <w:r>
        <w:t>17</w:t>
      </w:r>
    </w:p>
    <w:p w14:paraId="2158E909" w14:textId="77777777" w:rsidR="00D25C41" w:rsidRDefault="00D25C41" w:rsidP="00D25C41">
      <w:pPr>
        <w:tabs>
          <w:tab w:val="right" w:pos="850"/>
          <w:tab w:val="left" w:pos="1134"/>
          <w:tab w:val="left" w:pos="1559"/>
          <w:tab w:val="left" w:pos="1984"/>
          <w:tab w:val="left" w:leader="dot" w:pos="8931"/>
          <w:tab w:val="right" w:pos="9638"/>
        </w:tabs>
        <w:spacing w:after="120"/>
      </w:pPr>
      <w:r w:rsidRPr="00D34DB5">
        <w:tab/>
      </w:r>
      <w:r w:rsidRPr="00D34DB5">
        <w:tab/>
      </w:r>
      <w:r w:rsidRPr="005D301A">
        <w:t>C.</w:t>
      </w:r>
      <w:r w:rsidRPr="005D301A">
        <w:tab/>
      </w:r>
      <w:r>
        <w:t>Violations des droits de l’homme</w:t>
      </w:r>
      <w:r w:rsidRPr="00D34DB5">
        <w:tab/>
      </w:r>
      <w:r w:rsidRPr="00D34DB5">
        <w:tab/>
      </w:r>
      <w:r>
        <w:t>18</w:t>
      </w:r>
    </w:p>
    <w:p w14:paraId="6AF0B317" w14:textId="77777777" w:rsidR="00D25C41" w:rsidRDefault="00D25C41" w:rsidP="00D25C41">
      <w:pPr>
        <w:tabs>
          <w:tab w:val="right" w:pos="850"/>
          <w:tab w:val="left" w:pos="1134"/>
          <w:tab w:val="left" w:pos="1559"/>
          <w:tab w:val="left" w:pos="1800"/>
          <w:tab w:val="left" w:leader="dot" w:pos="8931"/>
          <w:tab w:val="right" w:pos="9638"/>
        </w:tabs>
        <w:spacing w:after="120"/>
      </w:pPr>
      <w:r>
        <w:tab/>
        <w:t>X.</w:t>
      </w:r>
      <w:r>
        <w:tab/>
        <w:t>Conclusions et recommandations</w:t>
      </w:r>
      <w:r w:rsidRPr="00D34DB5">
        <w:tab/>
      </w:r>
      <w:r>
        <w:tab/>
        <w:t>18</w:t>
      </w:r>
    </w:p>
    <w:p w14:paraId="2F137BBB" w14:textId="77777777" w:rsidR="00D25C41" w:rsidRPr="00D34DB5" w:rsidRDefault="00D25C41" w:rsidP="00D25C41">
      <w:pPr>
        <w:tabs>
          <w:tab w:val="right" w:pos="850"/>
          <w:tab w:val="left" w:pos="1134"/>
          <w:tab w:val="left" w:pos="1559"/>
          <w:tab w:val="left" w:pos="1984"/>
          <w:tab w:val="left" w:leader="dot" w:pos="8931"/>
          <w:tab w:val="right" w:pos="9638"/>
        </w:tabs>
        <w:spacing w:after="120"/>
      </w:pPr>
      <w:r w:rsidRPr="00D34DB5">
        <w:tab/>
      </w:r>
      <w:r w:rsidRPr="00D34DB5">
        <w:tab/>
        <w:t>A.</w:t>
      </w:r>
      <w:r w:rsidRPr="00D34DB5">
        <w:tab/>
      </w:r>
      <w:r>
        <w:t>Conclusions</w:t>
      </w:r>
      <w:r w:rsidRPr="00D34DB5">
        <w:tab/>
      </w:r>
      <w:r w:rsidRPr="00D34DB5">
        <w:tab/>
      </w:r>
      <w:r>
        <w:t>18</w:t>
      </w:r>
    </w:p>
    <w:p w14:paraId="197E90E0" w14:textId="77777777" w:rsidR="00D25C41" w:rsidRPr="00D34DB5" w:rsidRDefault="00D25C41" w:rsidP="00D25C41">
      <w:pPr>
        <w:tabs>
          <w:tab w:val="right" w:pos="850"/>
          <w:tab w:val="left" w:pos="1134"/>
          <w:tab w:val="left" w:pos="1559"/>
          <w:tab w:val="left" w:pos="1984"/>
          <w:tab w:val="left" w:leader="dot" w:pos="8931"/>
          <w:tab w:val="right" w:pos="9638"/>
        </w:tabs>
        <w:spacing w:after="120"/>
      </w:pPr>
      <w:r w:rsidRPr="00D34DB5">
        <w:tab/>
      </w:r>
      <w:r w:rsidRPr="00D34DB5">
        <w:tab/>
        <w:t>B.</w:t>
      </w:r>
      <w:r w:rsidRPr="00D34DB5">
        <w:tab/>
      </w:r>
      <w:r>
        <w:t>Recommandations</w:t>
      </w:r>
      <w:r w:rsidRPr="00D34DB5">
        <w:tab/>
      </w:r>
      <w:r w:rsidRPr="00D34DB5">
        <w:tab/>
      </w:r>
      <w:r>
        <w:t>19</w:t>
      </w:r>
    </w:p>
    <w:p w14:paraId="27888FFB" w14:textId="77777777" w:rsidR="00D25C41" w:rsidRDefault="00D25C41" w:rsidP="00D25C41">
      <w:pPr>
        <w:tabs>
          <w:tab w:val="right" w:pos="850"/>
          <w:tab w:val="left" w:pos="1134"/>
          <w:tab w:val="left" w:pos="1559"/>
          <w:tab w:val="left" w:pos="1984"/>
          <w:tab w:val="left" w:leader="dot" w:pos="8931"/>
          <w:tab w:val="right" w:pos="9638"/>
        </w:tabs>
        <w:spacing w:after="120"/>
      </w:pPr>
      <w:r>
        <w:t>Annexe</w:t>
      </w:r>
    </w:p>
    <w:p w14:paraId="4057A7D9" w14:textId="3D086946" w:rsidR="004A4F34" w:rsidRDefault="00D25C41" w:rsidP="00D25C41">
      <w:pPr>
        <w:tabs>
          <w:tab w:val="right" w:pos="850"/>
          <w:tab w:val="left" w:pos="1134"/>
          <w:tab w:val="left" w:pos="1559"/>
          <w:tab w:val="left" w:pos="1800"/>
          <w:tab w:val="left" w:leader="dot" w:pos="8931"/>
          <w:tab w:val="right" w:pos="9638"/>
        </w:tabs>
        <w:spacing w:after="120"/>
      </w:pPr>
      <w:r>
        <w:tab/>
      </w:r>
      <w:r>
        <w:tab/>
        <w:t>Carte du Kasaï</w:t>
      </w:r>
      <w:r w:rsidRPr="00D34DB5">
        <w:tab/>
      </w:r>
      <w:r>
        <w:tab/>
        <w:t>21</w:t>
      </w:r>
    </w:p>
    <w:p w14:paraId="7DCF15E2" w14:textId="77777777" w:rsidR="009B7682" w:rsidRDefault="009B7682" w:rsidP="009B7682">
      <w:pPr>
        <w:tabs>
          <w:tab w:val="right" w:pos="850"/>
          <w:tab w:val="left" w:pos="1134"/>
          <w:tab w:val="left" w:pos="1559"/>
          <w:tab w:val="left" w:pos="1984"/>
          <w:tab w:val="left" w:leader="dot" w:pos="8931"/>
          <w:tab w:val="right" w:pos="9638"/>
        </w:tabs>
        <w:spacing w:after="120"/>
        <w:rPr>
          <w:b/>
        </w:rPr>
      </w:pPr>
      <w:r>
        <w:rPr>
          <w:b/>
        </w:rPr>
        <w:br w:type="page"/>
      </w:r>
    </w:p>
    <w:p w14:paraId="0C876814" w14:textId="77777777" w:rsidR="00FC3C24" w:rsidRPr="002319F4" w:rsidRDefault="00BE5147" w:rsidP="00890690">
      <w:pPr>
        <w:pStyle w:val="ListParagraph"/>
        <w:numPr>
          <w:ilvl w:val="0"/>
          <w:numId w:val="37"/>
        </w:numPr>
        <w:spacing w:before="360" w:after="240" w:line="300" w:lineRule="exact"/>
        <w:ind w:left="1174" w:right="1134" w:hanging="607"/>
        <w:contextualSpacing w:val="0"/>
        <w:rPr>
          <w:b/>
          <w:sz w:val="28"/>
          <w:szCs w:val="28"/>
        </w:rPr>
      </w:pPr>
      <w:r w:rsidRPr="002319F4">
        <w:rPr>
          <w:b/>
          <w:sz w:val="28"/>
          <w:szCs w:val="28"/>
        </w:rPr>
        <w:lastRenderedPageBreak/>
        <w:t xml:space="preserve">Introduction </w:t>
      </w:r>
    </w:p>
    <w:p w14:paraId="41B08D2D" w14:textId="363B400D" w:rsidR="005976D4" w:rsidRPr="00AA00C4" w:rsidRDefault="00D37562" w:rsidP="00C759BC">
      <w:pPr>
        <w:pStyle w:val="ListParagraph"/>
        <w:numPr>
          <w:ilvl w:val="0"/>
          <w:numId w:val="5"/>
        </w:numPr>
        <w:tabs>
          <w:tab w:val="right" w:pos="720"/>
          <w:tab w:val="left" w:pos="1134"/>
          <w:tab w:val="right" w:pos="1170"/>
          <w:tab w:val="left" w:pos="1559"/>
          <w:tab w:val="left" w:pos="1984"/>
          <w:tab w:val="left" w:leader="dot" w:pos="7654"/>
          <w:tab w:val="right" w:pos="8162"/>
        </w:tabs>
        <w:spacing w:after="120"/>
        <w:ind w:left="1134" w:right="1134" w:firstLine="0"/>
        <w:contextualSpacing w:val="0"/>
        <w:jc w:val="both"/>
      </w:pPr>
      <w:r>
        <w:t xml:space="preserve">Suite à la vague de violence qui a déferlé </w:t>
      </w:r>
      <w:r w:rsidR="00C759BC">
        <w:t>sur le</w:t>
      </w:r>
      <w:r>
        <w:t xml:space="preserve"> Kasaï depuis 2016, le </w:t>
      </w:r>
      <w:r w:rsidRPr="00AA00C4">
        <w:t>Conseil des droits de l’homme</w:t>
      </w:r>
      <w:r>
        <w:t xml:space="preserve"> a décidé </w:t>
      </w:r>
      <w:r w:rsidRPr="00AA00C4">
        <w:t>à l’unanimité</w:t>
      </w:r>
      <w:r>
        <w:t>,</w:t>
      </w:r>
      <w:r w:rsidRPr="00AA00C4">
        <w:t xml:space="preserve"> le 23 juin 2017</w:t>
      </w:r>
      <w:r>
        <w:t>, de créer</w:t>
      </w:r>
      <w:r w:rsidR="003A0736">
        <w:t xml:space="preserve"> par </w:t>
      </w:r>
      <w:r w:rsidR="003B5F9A">
        <w:t>s</w:t>
      </w:r>
      <w:r w:rsidR="003A0736">
        <w:t>a résolution 35/33</w:t>
      </w:r>
      <w:r>
        <w:t xml:space="preserve"> </w:t>
      </w:r>
      <w:r w:rsidR="00C759BC">
        <w:t xml:space="preserve">une </w:t>
      </w:r>
      <w:r w:rsidR="00C759BC" w:rsidRPr="004F4B31">
        <w:t>é</w:t>
      </w:r>
      <w:r w:rsidR="008370FE">
        <w:t>quipe d’experts internationaux</w:t>
      </w:r>
      <w:r w:rsidR="005976D4" w:rsidRPr="00AA00C4">
        <w:t xml:space="preserve"> sur la situation au Kasaï</w:t>
      </w:r>
      <w:r w:rsidR="00DB53EF">
        <w:t>,</w:t>
      </w:r>
      <w:r w:rsidR="005976D4" w:rsidRPr="00AA00C4">
        <w:t xml:space="preserve"> pour une période d’un an</w:t>
      </w:r>
      <w:r w:rsidR="00F879E0" w:rsidRPr="00AA00C4">
        <w:t>.</w:t>
      </w:r>
    </w:p>
    <w:p w14:paraId="2D24BCE2" w14:textId="02CFB35C" w:rsidR="005976D4" w:rsidRPr="00AA00C4" w:rsidRDefault="005976D4" w:rsidP="004E45BA">
      <w:pPr>
        <w:pStyle w:val="ListParagraph"/>
        <w:numPr>
          <w:ilvl w:val="0"/>
          <w:numId w:val="5"/>
        </w:numPr>
        <w:tabs>
          <w:tab w:val="right" w:pos="720"/>
          <w:tab w:val="left" w:pos="1134"/>
          <w:tab w:val="left" w:pos="1170"/>
          <w:tab w:val="left" w:pos="1559"/>
          <w:tab w:val="left" w:pos="1984"/>
          <w:tab w:val="left" w:leader="dot" w:pos="7654"/>
          <w:tab w:val="right" w:pos="8168"/>
        </w:tabs>
        <w:spacing w:after="120"/>
        <w:ind w:left="1134" w:right="1134" w:firstLine="0"/>
        <w:contextualSpacing w:val="0"/>
        <w:jc w:val="both"/>
      </w:pPr>
      <w:r w:rsidRPr="00AA00C4">
        <w:t>Le 26 juillet 2017, le Haut-Commissaire des Nations Unies aux droits de l’</w:t>
      </w:r>
      <w:r w:rsidR="00BA001E" w:rsidRPr="00AA00C4">
        <w:t>h</w:t>
      </w:r>
      <w:r w:rsidRPr="00AA00C4">
        <w:t>omme a nommé Bacre Waly Ndiaye (Sénégal</w:t>
      </w:r>
      <w:r w:rsidR="00C759BC">
        <w:t>,</w:t>
      </w:r>
      <w:r w:rsidRPr="00AA00C4">
        <w:t xml:space="preserve"> président), Fatimata M’Baye (Mauritanie) et Luc Côté (Canada)</w:t>
      </w:r>
      <w:r w:rsidR="00CB7B5E" w:rsidRPr="00AA00C4">
        <w:t xml:space="preserve"> comme </w:t>
      </w:r>
      <w:r w:rsidR="00C759BC">
        <w:t>e</w:t>
      </w:r>
      <w:r w:rsidR="00CB7B5E" w:rsidRPr="00AA00C4">
        <w:t>xperts internationaux</w:t>
      </w:r>
      <w:r w:rsidRPr="00AA00C4">
        <w:t xml:space="preserve">. </w:t>
      </w:r>
      <w:r w:rsidR="00CC5F10">
        <w:t>Ils</w:t>
      </w:r>
      <w:r w:rsidRPr="00AA00C4">
        <w:t xml:space="preserve"> ont </w:t>
      </w:r>
      <w:r w:rsidR="00C759BC">
        <w:t>reçu l’assistance</w:t>
      </w:r>
      <w:r w:rsidR="00D37562">
        <w:t xml:space="preserve"> </w:t>
      </w:r>
      <w:r w:rsidR="00C759BC">
        <w:t>d’</w:t>
      </w:r>
      <w:r w:rsidR="00D37562">
        <w:t xml:space="preserve">un secrétariat </w:t>
      </w:r>
      <w:r w:rsidR="00D053DE">
        <w:t xml:space="preserve">basé </w:t>
      </w:r>
      <w:r w:rsidR="00D37562">
        <w:t xml:space="preserve">à Kananga, </w:t>
      </w:r>
      <w:r w:rsidR="00DB53EF">
        <w:t xml:space="preserve">dans la </w:t>
      </w:r>
      <w:r w:rsidR="00D37562">
        <w:t>province du Kasaï Central,</w:t>
      </w:r>
      <w:r w:rsidR="00114B4E">
        <w:t xml:space="preserve"> </w:t>
      </w:r>
      <w:r w:rsidR="00D053DE">
        <w:t xml:space="preserve">et </w:t>
      </w:r>
      <w:r w:rsidR="00114B4E">
        <w:t>établi</w:t>
      </w:r>
      <w:r w:rsidR="00D37562">
        <w:t xml:space="preserve"> </w:t>
      </w:r>
      <w:r w:rsidRPr="00AA00C4">
        <w:t>par le Haut-Commissariat des Nations Unies aux droits de l’homme</w:t>
      </w:r>
      <w:r w:rsidR="00270F32">
        <w:t xml:space="preserve"> (HCDH)</w:t>
      </w:r>
      <w:r w:rsidR="00F879E0" w:rsidRPr="00AA00C4">
        <w:t>.</w:t>
      </w:r>
    </w:p>
    <w:p w14:paraId="756EF327" w14:textId="175487F7" w:rsidR="005976D4" w:rsidRPr="00AA00C4" w:rsidRDefault="005976D4" w:rsidP="004E45BA">
      <w:pPr>
        <w:pStyle w:val="ListParagraph"/>
        <w:numPr>
          <w:ilvl w:val="0"/>
          <w:numId w:val="5"/>
        </w:numPr>
        <w:tabs>
          <w:tab w:val="right" w:pos="720"/>
          <w:tab w:val="left" w:pos="1134"/>
          <w:tab w:val="right" w:pos="1170"/>
          <w:tab w:val="left" w:pos="1559"/>
          <w:tab w:val="left" w:pos="1984"/>
          <w:tab w:val="left" w:leader="dot" w:pos="7654"/>
          <w:tab w:val="right" w:pos="8168"/>
        </w:tabs>
        <w:spacing w:after="120"/>
        <w:ind w:left="1134" w:right="1134" w:firstLine="0"/>
        <w:contextualSpacing w:val="0"/>
        <w:jc w:val="both"/>
      </w:pPr>
      <w:r w:rsidRPr="00AA00C4">
        <w:t>L’</w:t>
      </w:r>
      <w:r w:rsidR="00A07FED">
        <w:t>Équipe d</w:t>
      </w:r>
      <w:r w:rsidR="00A07FED">
        <w:rPr>
          <w:rFonts w:hint="eastAsia"/>
        </w:rPr>
        <w:t>’</w:t>
      </w:r>
      <w:r w:rsidR="00A07FED">
        <w:t>experts internationaux</w:t>
      </w:r>
      <w:r w:rsidR="00D37562">
        <w:t xml:space="preserve"> </w:t>
      </w:r>
      <w:r w:rsidRPr="00AA00C4">
        <w:t xml:space="preserve">a </w:t>
      </w:r>
      <w:r w:rsidR="00C759BC">
        <w:t>présent</w:t>
      </w:r>
      <w:r w:rsidR="00192C12">
        <w:t>é</w:t>
      </w:r>
      <w:r w:rsidR="00C759BC">
        <w:t xml:space="preserve"> un compte rendu</w:t>
      </w:r>
      <w:r w:rsidR="00C759BC" w:rsidRPr="00AA00C4">
        <w:t xml:space="preserve"> </w:t>
      </w:r>
      <w:r w:rsidRPr="00AA00C4">
        <w:t xml:space="preserve">oral au Conseil des droits de l’homme en mars 2018. </w:t>
      </w:r>
    </w:p>
    <w:p w14:paraId="3C732331" w14:textId="7EB49442" w:rsidR="005976D4" w:rsidRPr="00AA00C4" w:rsidRDefault="005976D4" w:rsidP="004F4B31">
      <w:pPr>
        <w:pStyle w:val="ListParagraph"/>
        <w:numPr>
          <w:ilvl w:val="0"/>
          <w:numId w:val="5"/>
        </w:numPr>
        <w:spacing w:after="120"/>
        <w:ind w:left="1134" w:right="1134" w:firstLine="0"/>
        <w:contextualSpacing w:val="0"/>
        <w:jc w:val="both"/>
      </w:pPr>
      <w:r w:rsidRPr="00145CF6">
        <w:t>L’</w:t>
      </w:r>
      <w:r w:rsidR="00192C12">
        <w:t>Équipe</w:t>
      </w:r>
      <w:r w:rsidR="00D37562">
        <w:t xml:space="preserve"> </w:t>
      </w:r>
      <w:r w:rsidRPr="00145CF6">
        <w:t>remercie la République démocratique du Congo</w:t>
      </w:r>
      <w:r w:rsidR="001E6FFB">
        <w:t xml:space="preserve"> </w:t>
      </w:r>
      <w:r w:rsidRPr="00B640DD">
        <w:t>pour</w:t>
      </w:r>
      <w:r w:rsidRPr="00145CF6">
        <w:t xml:space="preserve"> sa coopération </w:t>
      </w:r>
      <w:r w:rsidR="00CB7B5E" w:rsidRPr="00145CF6">
        <w:t>et pour lui avoir facilité l’accès au pays</w:t>
      </w:r>
      <w:r w:rsidR="000144AB" w:rsidRPr="00145CF6">
        <w:t>.</w:t>
      </w:r>
      <w:r w:rsidRPr="00145CF6">
        <w:t xml:space="preserve"> </w:t>
      </w:r>
      <w:r w:rsidR="00CB7B5E" w:rsidRPr="00AA00C4">
        <w:t xml:space="preserve">Elle </w:t>
      </w:r>
      <w:r w:rsidRPr="00AA00C4">
        <w:t xml:space="preserve">étend ses remerciements à </w:t>
      </w:r>
      <w:r w:rsidR="00E66438" w:rsidRPr="00AA00C4">
        <w:t xml:space="preserve">la </w:t>
      </w:r>
      <w:r w:rsidR="00CB7B5E" w:rsidRPr="00AA00C4">
        <w:t>Mission de l’</w:t>
      </w:r>
      <w:r w:rsidR="006E64B5" w:rsidRPr="00AA00C4">
        <w:t>O</w:t>
      </w:r>
      <w:r w:rsidR="00CB7B5E" w:rsidRPr="00AA00C4">
        <w:t xml:space="preserve">rganisation des Nations Unies pour la stabilisation en République démocratique du Congo </w:t>
      </w:r>
      <w:r w:rsidR="00CB7B5E" w:rsidRPr="00B640DD">
        <w:t>(MONUSCO)</w:t>
      </w:r>
      <w:r w:rsidR="00CB7B5E" w:rsidRPr="00AA00C4">
        <w:t xml:space="preserve"> </w:t>
      </w:r>
      <w:r w:rsidRPr="00AA00C4">
        <w:t xml:space="preserve">pour son </w:t>
      </w:r>
      <w:r w:rsidR="006E64B5" w:rsidRPr="00AA00C4">
        <w:t>soutien</w:t>
      </w:r>
      <w:r w:rsidR="004F79C0">
        <w:t>,</w:t>
      </w:r>
      <w:r w:rsidRPr="00AA00C4">
        <w:t xml:space="preserve"> ainsi </w:t>
      </w:r>
      <w:r w:rsidR="00CB7B5E" w:rsidRPr="00AA00C4">
        <w:t>qu</w:t>
      </w:r>
      <w:r w:rsidR="00DB53EF">
        <w:t>’aux</w:t>
      </w:r>
      <w:r w:rsidR="00CB7B5E" w:rsidRPr="00AA00C4">
        <w:t xml:space="preserve"> </w:t>
      </w:r>
      <w:r w:rsidRPr="00AA00C4">
        <w:t>organisations</w:t>
      </w:r>
      <w:r w:rsidR="00145CF6">
        <w:t xml:space="preserve"> onusiennes, </w:t>
      </w:r>
      <w:r w:rsidR="00270F32">
        <w:t xml:space="preserve">notamment le HCDH et </w:t>
      </w:r>
      <w:r w:rsidR="004F79C0">
        <w:t>l’</w:t>
      </w:r>
      <w:r w:rsidR="004F79C0" w:rsidRPr="004F79C0">
        <w:t xml:space="preserve">Entité des Nations Unies pour l'égalité des sexes et l'autonomisation des femmes </w:t>
      </w:r>
      <w:r w:rsidR="004F79C0">
        <w:t>(</w:t>
      </w:r>
      <w:r w:rsidR="00270F32">
        <w:t>ONU</w:t>
      </w:r>
      <w:r w:rsidR="004F79C0">
        <w:t>-</w:t>
      </w:r>
      <w:r w:rsidR="00270F32">
        <w:t>Femmes</w:t>
      </w:r>
      <w:r w:rsidR="004F79C0">
        <w:t>)</w:t>
      </w:r>
      <w:r w:rsidR="00270F32">
        <w:t xml:space="preserve">, </w:t>
      </w:r>
      <w:r w:rsidR="004F79C0">
        <w:t xml:space="preserve">et </w:t>
      </w:r>
      <w:r w:rsidR="00DB53EF">
        <w:t xml:space="preserve">aux </w:t>
      </w:r>
      <w:r w:rsidR="00270F32">
        <w:t>organisations gouvernementales et non-gouvernementales</w:t>
      </w:r>
      <w:r w:rsidR="00270F32" w:rsidRPr="00AA00C4">
        <w:t xml:space="preserve"> </w:t>
      </w:r>
      <w:r w:rsidR="00CB7B5E" w:rsidRPr="00AA00C4">
        <w:t>qui lui ont apporté</w:t>
      </w:r>
      <w:r w:rsidRPr="00AA00C4">
        <w:t xml:space="preserve"> leur </w:t>
      </w:r>
      <w:r w:rsidR="00CB7B5E" w:rsidRPr="00AA00C4">
        <w:t>coopération</w:t>
      </w:r>
      <w:r w:rsidRPr="00AA00C4">
        <w:t xml:space="preserve">. </w:t>
      </w:r>
      <w:r w:rsidR="004F79C0">
        <w:t>Enfin, e</w:t>
      </w:r>
      <w:r w:rsidRPr="00AA00C4">
        <w:t xml:space="preserve">lle remercie </w:t>
      </w:r>
      <w:r w:rsidR="000144AB" w:rsidRPr="00AA00C4">
        <w:t xml:space="preserve">surtout </w:t>
      </w:r>
      <w:r w:rsidR="00CB7B5E" w:rsidRPr="00AA00C4">
        <w:t>les</w:t>
      </w:r>
      <w:r w:rsidRPr="00AA00C4">
        <w:t xml:space="preserve"> victimes et </w:t>
      </w:r>
      <w:r w:rsidR="00DB53EF">
        <w:t xml:space="preserve">les </w:t>
      </w:r>
      <w:r w:rsidRPr="00AA00C4">
        <w:t xml:space="preserve">témoins qui ont accepté de </w:t>
      </w:r>
      <w:r w:rsidR="00DB53EF">
        <w:t>relater</w:t>
      </w:r>
      <w:r w:rsidR="00DB53EF" w:rsidRPr="00AA00C4">
        <w:t xml:space="preserve"> </w:t>
      </w:r>
      <w:r w:rsidR="00F879E0" w:rsidRPr="00AA00C4">
        <w:t>leur expérience.</w:t>
      </w:r>
    </w:p>
    <w:p w14:paraId="2819EABD" w14:textId="77777777" w:rsidR="005976D4" w:rsidRPr="000B02AE" w:rsidRDefault="005976D4" w:rsidP="00890690">
      <w:pPr>
        <w:pStyle w:val="ListParagraph"/>
        <w:numPr>
          <w:ilvl w:val="0"/>
          <w:numId w:val="37"/>
        </w:numPr>
        <w:spacing w:before="360" w:after="240" w:line="300" w:lineRule="exact"/>
        <w:ind w:left="1174" w:right="1134" w:hanging="607"/>
        <w:contextualSpacing w:val="0"/>
        <w:rPr>
          <w:b/>
          <w:sz w:val="28"/>
          <w:szCs w:val="28"/>
        </w:rPr>
      </w:pPr>
      <w:r w:rsidRPr="000B02AE">
        <w:rPr>
          <w:b/>
          <w:sz w:val="28"/>
          <w:szCs w:val="28"/>
        </w:rPr>
        <w:t xml:space="preserve">Mandat </w:t>
      </w:r>
    </w:p>
    <w:p w14:paraId="054F29A2" w14:textId="15B26A6D" w:rsidR="006F797E" w:rsidRPr="007636A7" w:rsidRDefault="005E4C32" w:rsidP="004E45BA">
      <w:pPr>
        <w:pStyle w:val="ListParagraph"/>
        <w:numPr>
          <w:ilvl w:val="0"/>
          <w:numId w:val="5"/>
        </w:numPr>
        <w:spacing w:after="120"/>
        <w:ind w:left="1134" w:right="1134" w:firstLine="0"/>
        <w:contextualSpacing w:val="0"/>
        <w:jc w:val="both"/>
        <w:rPr>
          <w:sz w:val="22"/>
          <w:szCs w:val="22"/>
        </w:rPr>
      </w:pPr>
      <w:r w:rsidRPr="00145CF6">
        <w:t>Aux termes du</w:t>
      </w:r>
      <w:r w:rsidR="005976D4" w:rsidRPr="00145CF6">
        <w:t xml:space="preserve"> paragraphe 10 de la résolution 35/33</w:t>
      </w:r>
      <w:r w:rsidRPr="00145CF6">
        <w:t>,</w:t>
      </w:r>
      <w:r w:rsidR="006A4634" w:rsidRPr="00145CF6">
        <w:t xml:space="preserve"> l’</w:t>
      </w:r>
      <w:r w:rsidR="00A07FED">
        <w:t>Équipe d</w:t>
      </w:r>
      <w:r w:rsidR="00A07FED">
        <w:rPr>
          <w:rFonts w:hint="eastAsia"/>
        </w:rPr>
        <w:t>’</w:t>
      </w:r>
      <w:r w:rsidR="00A07FED">
        <w:t>experts internationaux</w:t>
      </w:r>
      <w:r w:rsidR="00D37562">
        <w:t xml:space="preserve"> </w:t>
      </w:r>
      <w:r w:rsidRPr="00145CF6">
        <w:t>a mandat</w:t>
      </w:r>
      <w:r w:rsidR="006A4634" w:rsidRPr="00145CF6" w:rsidDel="006A4634">
        <w:t xml:space="preserve"> </w:t>
      </w:r>
      <w:r w:rsidR="005976D4" w:rsidRPr="00145CF6">
        <w:t xml:space="preserve">de réunir et de conserver des informations, d’établir les faits et les circonstances concernant des violations présumées des droits de l’homme et des violations du droit international humanitaire </w:t>
      </w:r>
      <w:r w:rsidR="001A7EB7">
        <w:t>au</w:t>
      </w:r>
      <w:r w:rsidR="005976D4" w:rsidRPr="00145CF6">
        <w:t xml:space="preserve"> Kasaï</w:t>
      </w:r>
      <w:r w:rsidR="006A4634" w:rsidRPr="00145CF6">
        <w:t xml:space="preserve">, de communiquer aux autorités judiciaires de la </w:t>
      </w:r>
      <w:r w:rsidR="00C759BC" w:rsidRPr="00145CF6">
        <w:t>République démocratique du Congo</w:t>
      </w:r>
      <w:r w:rsidR="006A4634" w:rsidRPr="00145CF6">
        <w:t xml:space="preserve"> les conclusions de cette enquête afin d’établir la vérité et de </w:t>
      </w:r>
      <w:r w:rsidR="006A4634" w:rsidRPr="00145CF6">
        <w:lastRenderedPageBreak/>
        <w:t xml:space="preserve">faire en sorte que les auteurs des crimes odieux soient tous traduits devant les autorités judiciaires de la </w:t>
      </w:r>
      <w:r w:rsidR="00C759BC" w:rsidRPr="00145CF6">
        <w:t>République démocratique du Congo</w:t>
      </w:r>
      <w:r w:rsidR="005976D4" w:rsidRPr="00145CF6">
        <w:t>.</w:t>
      </w:r>
      <w:r w:rsidR="006F797E">
        <w:t xml:space="preserve"> </w:t>
      </w:r>
    </w:p>
    <w:p w14:paraId="48FCDE94" w14:textId="680DF637" w:rsidR="00CA7110" w:rsidRPr="00145CF6" w:rsidRDefault="006F797E" w:rsidP="004E45BA">
      <w:pPr>
        <w:pStyle w:val="ListParagraph"/>
        <w:numPr>
          <w:ilvl w:val="0"/>
          <w:numId w:val="5"/>
        </w:numPr>
        <w:spacing w:after="120"/>
        <w:ind w:left="1134" w:right="1134" w:firstLine="0"/>
        <w:contextualSpacing w:val="0"/>
        <w:jc w:val="both"/>
        <w:rPr>
          <w:sz w:val="22"/>
          <w:szCs w:val="22"/>
        </w:rPr>
      </w:pPr>
      <w:r>
        <w:t>L’</w:t>
      </w:r>
      <w:r w:rsidR="00A07FED">
        <w:t>Équipe</w:t>
      </w:r>
      <w:r w:rsidR="005976D4" w:rsidRPr="00145CF6">
        <w:t xml:space="preserve"> est d’avis </w:t>
      </w:r>
      <w:r w:rsidR="00CA7110" w:rsidRPr="00145CF6">
        <w:t xml:space="preserve">que </w:t>
      </w:r>
      <w:r>
        <w:t>son mandat</w:t>
      </w:r>
      <w:r w:rsidR="005976D4" w:rsidRPr="00145CF6">
        <w:t xml:space="preserve"> </w:t>
      </w:r>
      <w:r w:rsidR="005E4C32" w:rsidRPr="00145CF6">
        <w:t xml:space="preserve">consiste à </w:t>
      </w:r>
      <w:r w:rsidR="005976D4" w:rsidRPr="00145CF6">
        <w:t xml:space="preserve">établir </w:t>
      </w:r>
      <w:r>
        <w:t>l</w:t>
      </w:r>
      <w:r w:rsidR="005976D4" w:rsidRPr="00145CF6">
        <w:t xml:space="preserve">es faits et circonstances </w:t>
      </w:r>
      <w:r w:rsidR="00DD0F07">
        <w:t>des</w:t>
      </w:r>
      <w:r w:rsidR="005976D4" w:rsidRPr="00145CF6">
        <w:t xml:space="preserve"> violations </w:t>
      </w:r>
      <w:r w:rsidR="005E4C32" w:rsidRPr="00145CF6">
        <w:t>des</w:t>
      </w:r>
      <w:r w:rsidR="005976D4" w:rsidRPr="00145CF6">
        <w:t xml:space="preserve"> droits de l’homme</w:t>
      </w:r>
      <w:r w:rsidR="005E4C32" w:rsidRPr="00145CF6">
        <w:t xml:space="preserve"> et du droit international humanitaire</w:t>
      </w:r>
      <w:r w:rsidR="005976D4" w:rsidRPr="00145CF6">
        <w:t xml:space="preserve"> commis</w:t>
      </w:r>
      <w:r w:rsidR="00E145B5">
        <w:t>es depuis 2016 et jusqu’à ce jour</w:t>
      </w:r>
      <w:r w:rsidR="005976D4" w:rsidRPr="00145CF6">
        <w:t xml:space="preserve"> </w:t>
      </w:r>
      <w:r w:rsidR="00CA7110" w:rsidRPr="00145CF6">
        <w:t>dans les provinces du Kasaï, Kasaï Central, Kasaï Oriental, Loma</w:t>
      </w:r>
      <w:r w:rsidR="00145CF6">
        <w:t>m</w:t>
      </w:r>
      <w:r w:rsidR="00CA7110" w:rsidRPr="00145CF6">
        <w:t>i et Sankuru</w:t>
      </w:r>
      <w:r w:rsidR="003171A7" w:rsidRPr="00145CF6">
        <w:rPr>
          <w:rStyle w:val="FootnoteReference"/>
        </w:rPr>
        <w:footnoteReference w:id="4"/>
      </w:r>
      <w:r w:rsidR="005976D4" w:rsidRPr="00145CF6">
        <w:t xml:space="preserve"> </w:t>
      </w:r>
      <w:r w:rsidR="00E145B5">
        <w:t>qui sont susceptibles</w:t>
      </w:r>
      <w:r w:rsidR="00EA2A49">
        <w:t xml:space="preserve"> de constituer</w:t>
      </w:r>
      <w:r w:rsidR="00E145B5" w:rsidRPr="00145CF6">
        <w:t xml:space="preserve"> </w:t>
      </w:r>
      <w:r w:rsidR="00EA2A49">
        <w:t>des</w:t>
      </w:r>
      <w:r w:rsidR="00E145B5" w:rsidRPr="00145CF6">
        <w:t xml:space="preserve"> crimes en droit international pénal</w:t>
      </w:r>
      <w:r w:rsidR="005976D4" w:rsidRPr="00145CF6">
        <w:t xml:space="preserve">. Eu égard au large mandat qui lui a été confié et au temps imparti, </w:t>
      </w:r>
      <w:r>
        <w:t>l’</w:t>
      </w:r>
      <w:r w:rsidR="00A07FED">
        <w:t>Équipe</w:t>
      </w:r>
      <w:r w:rsidR="005976D4" w:rsidRPr="00145CF6">
        <w:t xml:space="preserve"> </w:t>
      </w:r>
      <w:r w:rsidR="00F33A5A" w:rsidRPr="00145CF6">
        <w:t xml:space="preserve">a </w:t>
      </w:r>
      <w:r w:rsidR="00322C4A">
        <w:t>enquêté</w:t>
      </w:r>
      <w:r w:rsidR="00E145B5">
        <w:t xml:space="preserve"> en priorité</w:t>
      </w:r>
      <w:r w:rsidR="005976D4" w:rsidRPr="00C31EDB">
        <w:t xml:space="preserve"> sur les </w:t>
      </w:r>
      <w:r w:rsidR="00322C4A">
        <w:t xml:space="preserve">actes de </w:t>
      </w:r>
      <w:r w:rsidR="003171A7" w:rsidRPr="00C31EDB">
        <w:t>violence</w:t>
      </w:r>
      <w:r w:rsidR="005976D4" w:rsidRPr="00145CF6">
        <w:t xml:space="preserve"> les plus graves</w:t>
      </w:r>
      <w:r w:rsidR="00EA2A49">
        <w:t xml:space="preserve"> </w:t>
      </w:r>
      <w:r w:rsidR="003171A7" w:rsidRPr="00145CF6">
        <w:t>–</w:t>
      </w:r>
      <w:r w:rsidR="005976D4" w:rsidRPr="00145CF6">
        <w:t xml:space="preserve"> tel</w:t>
      </w:r>
      <w:r w:rsidR="00DD0F07">
        <w:t>s</w:t>
      </w:r>
      <w:r w:rsidR="005976D4" w:rsidRPr="00145CF6">
        <w:t xml:space="preserve"> que les atteintes au droit à la vie et à l’intégrité physique, </w:t>
      </w:r>
      <w:r w:rsidR="005E4C32" w:rsidRPr="00145CF6">
        <w:t xml:space="preserve">notamment </w:t>
      </w:r>
      <w:r w:rsidR="005976D4" w:rsidRPr="00145CF6">
        <w:t>les violences sexuelles</w:t>
      </w:r>
      <w:r w:rsidR="00145CF6">
        <w:t xml:space="preserve"> et basées sur le genre</w:t>
      </w:r>
      <w:r w:rsidR="005976D4" w:rsidRPr="00145CF6">
        <w:t>, ou encore les violences faites aux enfants.</w:t>
      </w:r>
    </w:p>
    <w:p w14:paraId="27F3AC7C" w14:textId="08D2397A" w:rsidR="00F240D3" w:rsidRPr="00145CF6" w:rsidRDefault="00CA7110" w:rsidP="00986321">
      <w:pPr>
        <w:pStyle w:val="ListParagraph"/>
        <w:numPr>
          <w:ilvl w:val="0"/>
          <w:numId w:val="5"/>
        </w:numPr>
        <w:spacing w:after="120"/>
        <w:ind w:left="1134" w:right="1134" w:firstLine="0"/>
        <w:contextualSpacing w:val="0"/>
        <w:jc w:val="both"/>
        <w:rPr>
          <w:sz w:val="22"/>
          <w:szCs w:val="22"/>
        </w:rPr>
      </w:pPr>
      <w:r w:rsidRPr="00C31EDB">
        <w:t>L’</w:t>
      </w:r>
      <w:r w:rsidR="00A07FED">
        <w:t>Équipe</w:t>
      </w:r>
      <w:r w:rsidR="00BA1DC7">
        <w:t xml:space="preserve"> </w:t>
      </w:r>
      <w:r w:rsidR="00F240D3" w:rsidRPr="00C31EDB">
        <w:t>considère</w:t>
      </w:r>
      <w:r w:rsidR="005976D4" w:rsidRPr="00C31EDB">
        <w:t xml:space="preserve"> </w:t>
      </w:r>
      <w:r w:rsidRPr="00C31EDB">
        <w:t xml:space="preserve">également </w:t>
      </w:r>
      <w:r w:rsidR="005976D4" w:rsidRPr="00145CF6">
        <w:t xml:space="preserve">que </w:t>
      </w:r>
      <w:r w:rsidR="005976D4" w:rsidRPr="00AA00C4">
        <w:t xml:space="preserve">son </w:t>
      </w:r>
      <w:r w:rsidR="005976D4" w:rsidRPr="00145CF6">
        <w:t>mandat est d’examiner le rôle de toutes les parties impliquées dans la vague de violence qui touche le Kasaï depuis 2016</w:t>
      </w:r>
      <w:r w:rsidR="00BA1DC7">
        <w:t>, notamment les forces de défense et de sécurité</w:t>
      </w:r>
      <w:r w:rsidR="0088086B">
        <w:t>,</w:t>
      </w:r>
      <w:r w:rsidR="00BA1DC7">
        <w:t xml:space="preserve"> la milice Kamuina Nsapu et les </w:t>
      </w:r>
      <w:r w:rsidR="004E103D">
        <w:t>milices</w:t>
      </w:r>
      <w:r w:rsidR="00BA1DC7">
        <w:t xml:space="preserve"> Bana Mura</w:t>
      </w:r>
      <w:r w:rsidR="005976D4" w:rsidRPr="00145CF6">
        <w:t xml:space="preserve">. </w:t>
      </w:r>
    </w:p>
    <w:p w14:paraId="4A2CC6EC" w14:textId="03F3A63C" w:rsidR="00F240D3" w:rsidRPr="007636A7" w:rsidRDefault="005976D4" w:rsidP="00745F91">
      <w:pPr>
        <w:pStyle w:val="ListParagraph"/>
        <w:keepNext/>
        <w:numPr>
          <w:ilvl w:val="0"/>
          <w:numId w:val="38"/>
        </w:numPr>
        <w:spacing w:before="360" w:after="240" w:line="300" w:lineRule="exact"/>
        <w:ind w:right="1134"/>
        <w:contextualSpacing w:val="0"/>
        <w:rPr>
          <w:b/>
          <w:sz w:val="28"/>
          <w:szCs w:val="28"/>
        </w:rPr>
      </w:pPr>
      <w:r w:rsidRPr="00145CF6">
        <w:rPr>
          <w:b/>
          <w:sz w:val="28"/>
          <w:szCs w:val="28"/>
        </w:rPr>
        <w:t>Mét</w:t>
      </w:r>
      <w:r w:rsidR="00F879E0" w:rsidRPr="00145CF6">
        <w:rPr>
          <w:b/>
          <w:sz w:val="28"/>
          <w:szCs w:val="28"/>
        </w:rPr>
        <w:t xml:space="preserve">hodologie et </w:t>
      </w:r>
      <w:r w:rsidR="00745F91" w:rsidRPr="00745F91">
        <w:rPr>
          <w:b/>
          <w:sz w:val="28"/>
          <w:szCs w:val="28"/>
        </w:rPr>
        <w:t xml:space="preserve">critère d'établissement </w:t>
      </w:r>
      <w:r w:rsidR="00F879E0" w:rsidRPr="00145CF6">
        <w:rPr>
          <w:b/>
          <w:sz w:val="28"/>
          <w:szCs w:val="28"/>
        </w:rPr>
        <w:t xml:space="preserve">de </w:t>
      </w:r>
      <w:r w:rsidR="00745F91">
        <w:rPr>
          <w:b/>
          <w:sz w:val="28"/>
          <w:szCs w:val="28"/>
        </w:rPr>
        <w:t xml:space="preserve">la </w:t>
      </w:r>
      <w:r w:rsidR="00F879E0" w:rsidRPr="00145CF6">
        <w:rPr>
          <w:b/>
          <w:sz w:val="28"/>
          <w:szCs w:val="28"/>
        </w:rPr>
        <w:t>preuve</w:t>
      </w:r>
    </w:p>
    <w:p w14:paraId="32D81637" w14:textId="0F6E0B08" w:rsidR="003D388E" w:rsidRPr="00145CF6" w:rsidRDefault="00F240D3" w:rsidP="00986321">
      <w:pPr>
        <w:pStyle w:val="ListParagraph"/>
        <w:numPr>
          <w:ilvl w:val="0"/>
          <w:numId w:val="5"/>
        </w:numPr>
        <w:tabs>
          <w:tab w:val="right" w:pos="850"/>
          <w:tab w:val="left" w:pos="1134"/>
          <w:tab w:val="left" w:pos="1559"/>
          <w:tab w:val="left" w:pos="1984"/>
          <w:tab w:val="left" w:leader="dot" w:pos="7654"/>
          <w:tab w:val="right" w:pos="8640"/>
          <w:tab w:val="right" w:pos="8929"/>
        </w:tabs>
        <w:spacing w:after="120"/>
        <w:ind w:left="1134" w:right="1134" w:firstLine="0"/>
        <w:contextualSpacing w:val="0"/>
        <w:jc w:val="both"/>
      </w:pPr>
      <w:r w:rsidRPr="00145CF6">
        <w:t>L’</w:t>
      </w:r>
      <w:r w:rsidR="00A07FED">
        <w:t>Équipe d</w:t>
      </w:r>
      <w:r w:rsidR="00A07FED">
        <w:rPr>
          <w:rFonts w:hint="eastAsia"/>
        </w:rPr>
        <w:t>’</w:t>
      </w:r>
      <w:r w:rsidR="00A07FED">
        <w:t>experts internationaux</w:t>
      </w:r>
      <w:r w:rsidR="00BA1DC7">
        <w:t xml:space="preserve"> </w:t>
      </w:r>
      <w:r w:rsidRPr="00145CF6">
        <w:t xml:space="preserve">a </w:t>
      </w:r>
      <w:r w:rsidR="00322C4A">
        <w:t>récolté</w:t>
      </w:r>
      <w:r w:rsidRPr="00145CF6">
        <w:t xml:space="preserve"> des informations auprès de nombreuses sources</w:t>
      </w:r>
      <w:r w:rsidR="0088086B">
        <w:t xml:space="preserve"> </w:t>
      </w:r>
      <w:r w:rsidR="006570D7" w:rsidRPr="00145CF6">
        <w:t>sur la vague de violence</w:t>
      </w:r>
      <w:r w:rsidRPr="00145CF6">
        <w:t xml:space="preserve">. </w:t>
      </w:r>
      <w:r w:rsidR="00745F91">
        <w:t xml:space="preserve">Elle </w:t>
      </w:r>
      <w:r w:rsidR="000F2B7B" w:rsidRPr="00BA61A5">
        <w:t>a établi une méthodologie de sélection se concentrant sur les incidents les plus graves et emblématiques</w:t>
      </w:r>
      <w:r w:rsidR="000F2B7B">
        <w:t xml:space="preserve"> </w:t>
      </w:r>
      <w:r w:rsidR="00842E05">
        <w:t xml:space="preserve">et </w:t>
      </w:r>
      <w:r w:rsidRPr="00145CF6">
        <w:t xml:space="preserve">a </w:t>
      </w:r>
      <w:r w:rsidR="0088086B">
        <w:t xml:space="preserve">conduit des entretiens avec </w:t>
      </w:r>
      <w:r w:rsidR="00785B73" w:rsidRPr="00B640DD">
        <w:t>52</w:t>
      </w:r>
      <w:r w:rsidR="007950E8">
        <w:t>4</w:t>
      </w:r>
      <w:r w:rsidR="00985C74">
        <w:t> </w:t>
      </w:r>
      <w:r w:rsidR="003D388E" w:rsidRPr="00145CF6">
        <w:t>victimes</w:t>
      </w:r>
      <w:r w:rsidR="006570D7" w:rsidRPr="00145CF6">
        <w:t>,</w:t>
      </w:r>
      <w:r w:rsidR="003D388E" w:rsidRPr="00145CF6">
        <w:t xml:space="preserve"> témoins</w:t>
      </w:r>
      <w:r w:rsidR="00435FC8" w:rsidRPr="00145CF6">
        <w:t>,</w:t>
      </w:r>
      <w:r w:rsidR="003D388E" w:rsidRPr="00145CF6">
        <w:t xml:space="preserve"> auteurs présumés</w:t>
      </w:r>
      <w:r w:rsidR="00435FC8" w:rsidRPr="00145CF6">
        <w:t xml:space="preserve"> et d’autres sources</w:t>
      </w:r>
      <w:r w:rsidR="003D388E" w:rsidRPr="00145CF6">
        <w:t xml:space="preserve">. </w:t>
      </w:r>
      <w:r w:rsidR="0088086B">
        <w:t>D</w:t>
      </w:r>
      <w:r w:rsidR="003D388E" w:rsidRPr="00145CF6">
        <w:t>es documents</w:t>
      </w:r>
      <w:r w:rsidR="00F156D2" w:rsidRPr="00145CF6">
        <w:t>, photographies et vidéos</w:t>
      </w:r>
      <w:r w:rsidR="003D388E" w:rsidRPr="00145CF6">
        <w:t xml:space="preserve"> </w:t>
      </w:r>
      <w:r w:rsidR="0088086B">
        <w:t>appuyant</w:t>
      </w:r>
      <w:r w:rsidR="003D388E" w:rsidRPr="00145CF6">
        <w:t xml:space="preserve"> les témoignages </w:t>
      </w:r>
      <w:r w:rsidR="0088086B">
        <w:t>ont été collectés</w:t>
      </w:r>
      <w:r w:rsidR="00F879E0" w:rsidRPr="00145CF6">
        <w:t>.</w:t>
      </w:r>
    </w:p>
    <w:p w14:paraId="26D90496" w14:textId="0CFE8811" w:rsidR="00F240D3" w:rsidRDefault="00BA1DC7" w:rsidP="00986321">
      <w:pPr>
        <w:pStyle w:val="ListParagraph"/>
        <w:numPr>
          <w:ilvl w:val="0"/>
          <w:numId w:val="5"/>
        </w:numPr>
        <w:spacing w:after="120"/>
        <w:ind w:left="1134" w:right="1134" w:firstLine="0"/>
        <w:contextualSpacing w:val="0"/>
        <w:jc w:val="both"/>
      </w:pPr>
      <w:r>
        <w:t>L</w:t>
      </w:r>
      <w:r w:rsidR="003D388E" w:rsidRPr="00145CF6">
        <w:t>’</w:t>
      </w:r>
      <w:r w:rsidR="00A07FED">
        <w:t>Équipe</w:t>
      </w:r>
      <w:r>
        <w:t xml:space="preserve"> </w:t>
      </w:r>
      <w:r w:rsidR="003D388E" w:rsidRPr="00145CF6">
        <w:t xml:space="preserve">a rencontré </w:t>
      </w:r>
      <w:r>
        <w:t>certains</w:t>
      </w:r>
      <w:r w:rsidR="003D388E" w:rsidRPr="00145CF6">
        <w:t xml:space="preserve"> obstacles à la conduite efficace de</w:t>
      </w:r>
      <w:r w:rsidR="0088086B">
        <w:t xml:space="preserve"> ses</w:t>
      </w:r>
      <w:r w:rsidR="003D388E" w:rsidRPr="00145CF6">
        <w:t xml:space="preserve"> enquêtes. La grande superficie du territoire à couvrir</w:t>
      </w:r>
      <w:r w:rsidR="006570D7" w:rsidRPr="00145CF6">
        <w:t>,</w:t>
      </w:r>
      <w:r w:rsidR="003D388E" w:rsidRPr="00145CF6">
        <w:t xml:space="preserve"> couplé</w:t>
      </w:r>
      <w:r w:rsidR="005306A1">
        <w:t>e</w:t>
      </w:r>
      <w:r w:rsidR="003D388E" w:rsidRPr="00145CF6">
        <w:t xml:space="preserve"> </w:t>
      </w:r>
      <w:r w:rsidR="00842E05">
        <w:t xml:space="preserve">à la </w:t>
      </w:r>
      <w:r w:rsidR="003D388E" w:rsidRPr="00145CF6">
        <w:t xml:space="preserve">difficulté d’accès aux témoins en raison de l’état des routes et des questions de sécurité, </w:t>
      </w:r>
      <w:r w:rsidR="00145CF6" w:rsidRPr="00145CF6">
        <w:t>ont</w:t>
      </w:r>
      <w:r w:rsidR="003D388E" w:rsidRPr="00145CF6">
        <w:t xml:space="preserve"> été des défis quotidiens.</w:t>
      </w:r>
      <w:r>
        <w:t xml:space="preserve"> Les </w:t>
      </w:r>
      <w:r w:rsidR="00020B17">
        <w:lastRenderedPageBreak/>
        <w:t>retards</w:t>
      </w:r>
      <w:r>
        <w:t xml:space="preserve"> dans le déploiement</w:t>
      </w:r>
      <w:r w:rsidR="000F2B7B">
        <w:t xml:space="preserve"> </w:t>
      </w:r>
      <w:r>
        <w:t>de l’</w:t>
      </w:r>
      <w:r w:rsidR="00A07FED">
        <w:t>Équipe</w:t>
      </w:r>
      <w:r>
        <w:t xml:space="preserve"> sur le terrain ont également posé des défis.</w:t>
      </w:r>
    </w:p>
    <w:p w14:paraId="6E91C8B4" w14:textId="404139ED" w:rsidR="00F82388" w:rsidRPr="00145CF6" w:rsidRDefault="00F82388" w:rsidP="004F4B31">
      <w:pPr>
        <w:pStyle w:val="ListParagraph"/>
        <w:numPr>
          <w:ilvl w:val="0"/>
          <w:numId w:val="5"/>
        </w:numPr>
        <w:spacing w:after="120"/>
        <w:ind w:left="1134" w:right="1134" w:firstLine="0"/>
        <w:contextualSpacing w:val="0"/>
        <w:jc w:val="both"/>
      </w:pPr>
      <w:r w:rsidRPr="00AA00C4">
        <w:t>L’</w:t>
      </w:r>
      <w:r w:rsidR="00A07FED">
        <w:t>Équipe</w:t>
      </w:r>
      <w:r>
        <w:t xml:space="preserve"> </w:t>
      </w:r>
      <w:r w:rsidRPr="00AA00C4">
        <w:t xml:space="preserve">a adopté le même </w:t>
      </w:r>
      <w:r w:rsidR="00842E05" w:rsidRPr="00842E05">
        <w:t xml:space="preserve">critère d'établissement </w:t>
      </w:r>
      <w:r w:rsidRPr="00AA00C4">
        <w:t xml:space="preserve">de </w:t>
      </w:r>
      <w:r w:rsidR="00842E05">
        <w:t xml:space="preserve">la </w:t>
      </w:r>
      <w:r w:rsidRPr="00AA00C4">
        <w:t>preuve que la majorité des commissions d’enquête internationales et autres missions d’établissement des faits, à savoir</w:t>
      </w:r>
      <w:r w:rsidR="00985C74">
        <w:t>,</w:t>
      </w:r>
      <w:r w:rsidRPr="00AA00C4">
        <w:t xml:space="preserve"> des « motifs raisonnables de croire »</w:t>
      </w:r>
      <w:r w:rsidR="003D5B2C">
        <w:t xml:space="preserve">, </w:t>
      </w:r>
      <w:r w:rsidR="003D5B2C" w:rsidRPr="003D5B2C">
        <w:t>impliquant l’obtention d’</w:t>
      </w:r>
      <w:r w:rsidRPr="003D5B2C">
        <w:t>informations concordantes auprès d’au moins deux sources.</w:t>
      </w:r>
    </w:p>
    <w:p w14:paraId="69CD95E7" w14:textId="4F62FFF5" w:rsidR="003D388E" w:rsidRPr="00145CF6" w:rsidRDefault="003D388E" w:rsidP="00986321">
      <w:pPr>
        <w:pStyle w:val="ListParagraph"/>
        <w:numPr>
          <w:ilvl w:val="0"/>
          <w:numId w:val="5"/>
        </w:numPr>
        <w:spacing w:after="120"/>
        <w:ind w:left="1134" w:right="1134" w:firstLine="0"/>
        <w:contextualSpacing w:val="0"/>
        <w:jc w:val="both"/>
      </w:pPr>
      <w:r w:rsidRPr="00145CF6">
        <w:t>L’</w:t>
      </w:r>
      <w:r w:rsidR="00A07FED">
        <w:t>Équipe</w:t>
      </w:r>
      <w:r w:rsidR="00BA1DC7">
        <w:t xml:space="preserve"> </w:t>
      </w:r>
      <w:r w:rsidRPr="00145CF6">
        <w:t xml:space="preserve">a intégré une perspective </w:t>
      </w:r>
      <w:r w:rsidR="00985C74">
        <w:t xml:space="preserve">sexospécifique </w:t>
      </w:r>
      <w:r w:rsidRPr="00145CF6">
        <w:t>dans l’ensemble de son travail</w:t>
      </w:r>
      <w:r w:rsidR="00CC5F10">
        <w:t xml:space="preserve"> et </w:t>
      </w:r>
      <w:r w:rsidRPr="00145CF6">
        <w:t>porté une attention particulière aux allégations de violences s</w:t>
      </w:r>
      <w:r w:rsidR="00544363">
        <w:t>exuelles et basées sur le genre</w:t>
      </w:r>
      <w:r w:rsidR="00EA3120">
        <w:t>.</w:t>
      </w:r>
      <w:r w:rsidRPr="00145CF6">
        <w:t xml:space="preserve"> </w:t>
      </w:r>
      <w:r w:rsidR="00EA3120">
        <w:t>P</w:t>
      </w:r>
      <w:r w:rsidRPr="00145CF6">
        <w:t>ar ailleurs,</w:t>
      </w:r>
      <w:r w:rsidR="00EA3120">
        <w:t xml:space="preserve"> </w:t>
      </w:r>
      <w:r w:rsidR="009A4357">
        <w:t xml:space="preserve">elle </w:t>
      </w:r>
      <w:r w:rsidR="00EA3120">
        <w:t xml:space="preserve">a </w:t>
      </w:r>
      <w:r w:rsidRPr="00145CF6">
        <w:t>mis en place une méthodologie d’enquête adaptée aux beso</w:t>
      </w:r>
      <w:r w:rsidR="00F879E0" w:rsidRPr="00145CF6">
        <w:t>ins spécifiques des mineurs.</w:t>
      </w:r>
    </w:p>
    <w:p w14:paraId="0EFCAA25" w14:textId="7D5BB81D" w:rsidR="00544363" w:rsidRDefault="00544363" w:rsidP="00986321">
      <w:pPr>
        <w:pStyle w:val="NoSpacing"/>
        <w:numPr>
          <w:ilvl w:val="0"/>
          <w:numId w:val="5"/>
        </w:numPr>
        <w:tabs>
          <w:tab w:val="left" w:pos="720"/>
        </w:tabs>
        <w:spacing w:after="120" w:line="240" w:lineRule="atLeast"/>
        <w:ind w:left="1134" w:right="1134" w:firstLine="0"/>
        <w:jc w:val="both"/>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 xml:space="preserve">Malgré la mise en place de </w:t>
      </w:r>
      <w:r w:rsidRPr="00145CF6">
        <w:rPr>
          <w:rFonts w:ascii="Times New Roman" w:eastAsia="Times New Roman" w:hAnsi="Times New Roman" w:cs="Times New Roman"/>
          <w:sz w:val="20"/>
          <w:szCs w:val="20"/>
          <w:lang w:val="fr-FR"/>
        </w:rPr>
        <w:t>procédures conformes aux meilleures pratiques</w:t>
      </w:r>
      <w:r>
        <w:rPr>
          <w:rFonts w:ascii="Times New Roman" w:eastAsia="Times New Roman" w:hAnsi="Times New Roman" w:cs="Times New Roman"/>
          <w:sz w:val="20"/>
          <w:szCs w:val="20"/>
          <w:lang w:val="fr-FR"/>
        </w:rPr>
        <w:t xml:space="preserve"> en matière de protection des témoins et de </w:t>
      </w:r>
      <w:r w:rsidR="00C60DAF">
        <w:rPr>
          <w:rFonts w:ascii="Times New Roman" w:eastAsia="Times New Roman" w:hAnsi="Times New Roman" w:cs="Times New Roman"/>
          <w:sz w:val="20"/>
          <w:szCs w:val="20"/>
          <w:lang w:val="fr-FR"/>
        </w:rPr>
        <w:t xml:space="preserve">respect de la </w:t>
      </w:r>
      <w:r>
        <w:rPr>
          <w:rFonts w:ascii="Times New Roman" w:eastAsia="Times New Roman" w:hAnsi="Times New Roman" w:cs="Times New Roman"/>
          <w:sz w:val="20"/>
          <w:szCs w:val="20"/>
          <w:lang w:val="fr-FR"/>
        </w:rPr>
        <w:t>confidentialité, u</w:t>
      </w:r>
      <w:r w:rsidRPr="00145CF6">
        <w:rPr>
          <w:rFonts w:ascii="Times New Roman" w:eastAsia="Times New Roman" w:hAnsi="Times New Roman" w:cs="Times New Roman"/>
          <w:sz w:val="20"/>
          <w:szCs w:val="20"/>
          <w:lang w:val="fr-FR"/>
        </w:rPr>
        <w:t xml:space="preserve">n certain nombre </w:t>
      </w:r>
      <w:r w:rsidR="00C60DAF">
        <w:rPr>
          <w:rFonts w:ascii="Times New Roman" w:eastAsia="Times New Roman" w:hAnsi="Times New Roman" w:cs="Times New Roman"/>
          <w:sz w:val="20"/>
          <w:szCs w:val="20"/>
          <w:lang w:val="fr-FR"/>
        </w:rPr>
        <w:t xml:space="preserve">de témoins </w:t>
      </w:r>
      <w:r w:rsidRPr="00145CF6">
        <w:rPr>
          <w:rFonts w:ascii="Times New Roman" w:eastAsia="Times New Roman" w:hAnsi="Times New Roman" w:cs="Times New Roman"/>
          <w:sz w:val="20"/>
          <w:szCs w:val="20"/>
          <w:lang w:val="fr-FR"/>
        </w:rPr>
        <w:t>ont exprimé des craintes en cas de partage de leurs témoignages</w:t>
      </w:r>
      <w:r>
        <w:rPr>
          <w:rFonts w:ascii="Times New Roman" w:eastAsia="Times New Roman" w:hAnsi="Times New Roman" w:cs="Times New Roman"/>
          <w:sz w:val="20"/>
          <w:szCs w:val="20"/>
          <w:lang w:val="fr-FR"/>
        </w:rPr>
        <w:t xml:space="preserve"> </w:t>
      </w:r>
      <w:r w:rsidR="00C60DAF">
        <w:rPr>
          <w:rFonts w:ascii="Times New Roman" w:eastAsia="Times New Roman" w:hAnsi="Times New Roman" w:cs="Times New Roman"/>
          <w:sz w:val="20"/>
          <w:szCs w:val="20"/>
          <w:lang w:val="fr-FR"/>
        </w:rPr>
        <w:t>lorsqu</w:t>
      </w:r>
      <w:r w:rsidR="009A4357">
        <w:rPr>
          <w:rFonts w:ascii="Times New Roman" w:eastAsia="Times New Roman" w:hAnsi="Times New Roman" w:cs="Times New Roman"/>
          <w:sz w:val="20"/>
          <w:szCs w:val="20"/>
          <w:lang w:val="fr-FR"/>
        </w:rPr>
        <w:t xml:space="preserve">e ceux-ci se rapportent à </w:t>
      </w:r>
      <w:r>
        <w:rPr>
          <w:rFonts w:ascii="Times New Roman" w:eastAsia="Times New Roman" w:hAnsi="Times New Roman" w:cs="Times New Roman"/>
          <w:sz w:val="20"/>
          <w:szCs w:val="20"/>
          <w:lang w:val="fr-FR"/>
        </w:rPr>
        <w:t xml:space="preserve">des </w:t>
      </w:r>
      <w:r w:rsidRPr="00AA00C4">
        <w:rPr>
          <w:rFonts w:ascii="Times New Roman" w:eastAsia="Times New Roman" w:hAnsi="Times New Roman" w:cs="Times New Roman"/>
          <w:sz w:val="20"/>
          <w:szCs w:val="20"/>
          <w:lang w:val="fr-FR"/>
        </w:rPr>
        <w:t xml:space="preserve">actes de violence commis </w:t>
      </w:r>
      <w:r>
        <w:rPr>
          <w:rFonts w:ascii="Times New Roman" w:eastAsia="Times New Roman" w:hAnsi="Times New Roman" w:cs="Times New Roman"/>
          <w:sz w:val="20"/>
          <w:szCs w:val="20"/>
          <w:lang w:val="fr-FR"/>
        </w:rPr>
        <w:t>par les</w:t>
      </w:r>
      <w:r w:rsidRPr="00AA00C4">
        <w:rPr>
          <w:rFonts w:ascii="Times New Roman" w:eastAsia="Times New Roman" w:hAnsi="Times New Roman" w:cs="Times New Roman"/>
          <w:sz w:val="20"/>
          <w:szCs w:val="20"/>
          <w:lang w:val="fr-FR"/>
        </w:rPr>
        <w:t xml:space="preserve"> forces de</w:t>
      </w:r>
      <w:r>
        <w:rPr>
          <w:rFonts w:ascii="Times New Roman" w:eastAsia="Times New Roman" w:hAnsi="Times New Roman" w:cs="Times New Roman"/>
          <w:sz w:val="20"/>
          <w:szCs w:val="20"/>
          <w:lang w:val="fr-FR"/>
        </w:rPr>
        <w:t xml:space="preserve"> défense et de</w:t>
      </w:r>
      <w:r w:rsidRPr="00AA00C4">
        <w:rPr>
          <w:rFonts w:ascii="Times New Roman" w:eastAsia="Times New Roman" w:hAnsi="Times New Roman" w:cs="Times New Roman"/>
          <w:sz w:val="20"/>
          <w:szCs w:val="20"/>
          <w:lang w:val="fr-FR"/>
        </w:rPr>
        <w:t xml:space="preserve"> sécurité</w:t>
      </w:r>
      <w:r w:rsidR="00C60DAF">
        <w:rPr>
          <w:rFonts w:ascii="Times New Roman" w:eastAsia="Times New Roman" w:hAnsi="Times New Roman" w:cs="Times New Roman"/>
          <w:sz w:val="20"/>
          <w:szCs w:val="20"/>
          <w:lang w:val="fr-FR"/>
        </w:rPr>
        <w:t xml:space="preserve"> ou leur propre communauté</w:t>
      </w:r>
      <w:r>
        <w:rPr>
          <w:rFonts w:ascii="Times New Roman" w:eastAsia="Times New Roman" w:hAnsi="Times New Roman" w:cs="Times New Roman"/>
          <w:sz w:val="20"/>
          <w:szCs w:val="20"/>
          <w:lang w:val="fr-FR"/>
        </w:rPr>
        <w:t>.</w:t>
      </w:r>
    </w:p>
    <w:p w14:paraId="0E17FE26" w14:textId="77777777" w:rsidR="00AA00C4" w:rsidRDefault="00DE15A1" w:rsidP="004E45BA">
      <w:pPr>
        <w:pStyle w:val="ListParagraph"/>
        <w:keepNext/>
        <w:numPr>
          <w:ilvl w:val="0"/>
          <w:numId w:val="38"/>
        </w:numPr>
        <w:spacing w:before="360" w:after="240" w:line="240" w:lineRule="exact"/>
        <w:ind w:left="1174" w:right="1134" w:hanging="607"/>
        <w:contextualSpacing w:val="0"/>
        <w:rPr>
          <w:b/>
          <w:sz w:val="28"/>
          <w:szCs w:val="28"/>
        </w:rPr>
      </w:pPr>
      <w:r>
        <w:rPr>
          <w:b/>
          <w:sz w:val="28"/>
          <w:szCs w:val="28"/>
        </w:rPr>
        <w:t>Droit a</w:t>
      </w:r>
      <w:r w:rsidR="00AA00C4">
        <w:rPr>
          <w:b/>
          <w:sz w:val="28"/>
          <w:szCs w:val="28"/>
        </w:rPr>
        <w:t xml:space="preserve">pplicable </w:t>
      </w:r>
    </w:p>
    <w:p w14:paraId="497DADD4" w14:textId="6357B2AB" w:rsidR="00ED5BF4" w:rsidRDefault="001547A9" w:rsidP="004F4B31">
      <w:pPr>
        <w:pStyle w:val="NoSpacing"/>
        <w:numPr>
          <w:ilvl w:val="0"/>
          <w:numId w:val="5"/>
        </w:numPr>
        <w:tabs>
          <w:tab w:val="left" w:pos="720"/>
        </w:tabs>
        <w:spacing w:after="120" w:line="240" w:lineRule="atLeast"/>
        <w:ind w:left="1134" w:right="1134" w:firstLine="0"/>
        <w:jc w:val="both"/>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En matière de droits de l’homme, l</w:t>
      </w:r>
      <w:r w:rsidR="00ED5BF4" w:rsidRPr="00AA00C4">
        <w:rPr>
          <w:rFonts w:ascii="Times New Roman" w:eastAsia="Times New Roman" w:hAnsi="Times New Roman" w:cs="Times New Roman"/>
          <w:sz w:val="20"/>
          <w:szCs w:val="20"/>
          <w:lang w:val="fr-FR"/>
        </w:rPr>
        <w:t xml:space="preserve">a </w:t>
      </w:r>
      <w:r w:rsidR="00C759BC" w:rsidRPr="00C759BC">
        <w:rPr>
          <w:rFonts w:ascii="Times New Roman" w:eastAsia="Times New Roman" w:hAnsi="Times New Roman" w:cs="Times New Roman"/>
          <w:sz w:val="20"/>
          <w:szCs w:val="20"/>
          <w:lang w:val="fr-FR"/>
        </w:rPr>
        <w:t xml:space="preserve">République démocratique du Congo </w:t>
      </w:r>
      <w:r>
        <w:rPr>
          <w:rFonts w:ascii="Times New Roman" w:eastAsia="Times New Roman" w:hAnsi="Times New Roman" w:cs="Times New Roman"/>
          <w:sz w:val="20"/>
          <w:szCs w:val="20"/>
          <w:lang w:val="fr-FR"/>
        </w:rPr>
        <w:t>est</w:t>
      </w:r>
      <w:r w:rsidR="00C058BE">
        <w:rPr>
          <w:rFonts w:ascii="Times New Roman" w:eastAsia="Times New Roman" w:hAnsi="Times New Roman" w:cs="Times New Roman"/>
          <w:sz w:val="20"/>
          <w:szCs w:val="20"/>
          <w:lang w:val="fr-FR"/>
        </w:rPr>
        <w:t xml:space="preserve"> </w:t>
      </w:r>
      <w:r w:rsidR="00544363">
        <w:rPr>
          <w:rFonts w:ascii="Times New Roman" w:eastAsia="Times New Roman" w:hAnsi="Times New Roman" w:cs="Times New Roman"/>
          <w:sz w:val="20"/>
          <w:szCs w:val="20"/>
          <w:lang w:val="fr-FR"/>
        </w:rPr>
        <w:t>notamment</w:t>
      </w:r>
      <w:r>
        <w:rPr>
          <w:rFonts w:ascii="Times New Roman" w:eastAsia="Times New Roman" w:hAnsi="Times New Roman" w:cs="Times New Roman"/>
          <w:sz w:val="20"/>
          <w:szCs w:val="20"/>
          <w:lang w:val="fr-FR"/>
        </w:rPr>
        <w:t xml:space="preserve"> partie à</w:t>
      </w:r>
      <w:r w:rsidR="00ED5BF4" w:rsidRPr="00AA00C4">
        <w:rPr>
          <w:rFonts w:ascii="Times New Roman" w:eastAsia="Times New Roman" w:hAnsi="Times New Roman" w:cs="Times New Roman"/>
          <w:sz w:val="20"/>
          <w:szCs w:val="20"/>
          <w:lang w:val="fr-FR"/>
        </w:rPr>
        <w:t xml:space="preserve"> la Convention internationale sur l’élimination de toutes les formes de discrimination raciale</w:t>
      </w:r>
      <w:r w:rsidR="001D159C">
        <w:rPr>
          <w:rFonts w:ascii="Times New Roman" w:eastAsia="Times New Roman" w:hAnsi="Times New Roman" w:cs="Times New Roman"/>
          <w:sz w:val="20"/>
          <w:szCs w:val="20"/>
          <w:lang w:val="fr-FR"/>
        </w:rPr>
        <w:t> ;</w:t>
      </w:r>
      <w:r w:rsidR="00ED5BF4" w:rsidRPr="00AA00C4">
        <w:rPr>
          <w:rFonts w:ascii="Times New Roman" w:eastAsia="Times New Roman" w:hAnsi="Times New Roman" w:cs="Times New Roman"/>
          <w:sz w:val="20"/>
          <w:szCs w:val="20"/>
          <w:lang w:val="fr-FR"/>
        </w:rPr>
        <w:t xml:space="preserve"> </w:t>
      </w:r>
      <w:r w:rsidR="00C60DAF">
        <w:rPr>
          <w:rFonts w:ascii="Times New Roman" w:eastAsia="Times New Roman" w:hAnsi="Times New Roman" w:cs="Times New Roman"/>
          <w:sz w:val="20"/>
          <w:szCs w:val="20"/>
          <w:lang w:val="fr-FR"/>
        </w:rPr>
        <w:t>au</w:t>
      </w:r>
      <w:r w:rsidR="00C60DAF" w:rsidRPr="00AA00C4">
        <w:rPr>
          <w:rFonts w:ascii="Times New Roman" w:eastAsia="Times New Roman" w:hAnsi="Times New Roman" w:cs="Times New Roman"/>
          <w:sz w:val="20"/>
          <w:szCs w:val="20"/>
          <w:lang w:val="fr-FR"/>
        </w:rPr>
        <w:t xml:space="preserve"> </w:t>
      </w:r>
      <w:r w:rsidR="00ED5BF4" w:rsidRPr="00AA00C4">
        <w:rPr>
          <w:rFonts w:ascii="Times New Roman" w:eastAsia="Times New Roman" w:hAnsi="Times New Roman" w:cs="Times New Roman"/>
          <w:sz w:val="20"/>
          <w:szCs w:val="20"/>
          <w:lang w:val="fr-FR"/>
        </w:rPr>
        <w:t xml:space="preserve">Pacte international relatif aux droits civils et politiques et </w:t>
      </w:r>
      <w:r w:rsidR="009A4357">
        <w:rPr>
          <w:rFonts w:ascii="Times New Roman" w:eastAsia="Times New Roman" w:hAnsi="Times New Roman" w:cs="Times New Roman"/>
          <w:sz w:val="20"/>
          <w:szCs w:val="20"/>
          <w:lang w:val="fr-FR"/>
        </w:rPr>
        <w:t>au</w:t>
      </w:r>
      <w:r w:rsidR="00ED5BF4" w:rsidRPr="00AA00C4">
        <w:rPr>
          <w:rFonts w:ascii="Times New Roman" w:eastAsia="Times New Roman" w:hAnsi="Times New Roman" w:cs="Times New Roman"/>
          <w:sz w:val="20"/>
          <w:szCs w:val="20"/>
          <w:lang w:val="fr-FR"/>
        </w:rPr>
        <w:t xml:space="preserve"> </w:t>
      </w:r>
      <w:r w:rsidR="009A4357">
        <w:rPr>
          <w:rFonts w:ascii="Times New Roman" w:eastAsia="Times New Roman" w:hAnsi="Times New Roman" w:cs="Times New Roman"/>
          <w:sz w:val="20"/>
          <w:szCs w:val="20"/>
          <w:lang w:val="fr-FR"/>
        </w:rPr>
        <w:t>p</w:t>
      </w:r>
      <w:r w:rsidR="00ED5BF4" w:rsidRPr="00AA00C4">
        <w:rPr>
          <w:rFonts w:ascii="Times New Roman" w:eastAsia="Times New Roman" w:hAnsi="Times New Roman" w:cs="Times New Roman"/>
          <w:sz w:val="20"/>
          <w:szCs w:val="20"/>
          <w:lang w:val="fr-FR"/>
        </w:rPr>
        <w:t>remier protocole facultatif s’y rapportant</w:t>
      </w:r>
      <w:r w:rsidR="00C60DAF">
        <w:rPr>
          <w:rFonts w:ascii="Times New Roman" w:eastAsia="Times New Roman" w:hAnsi="Times New Roman" w:cs="Times New Roman"/>
          <w:sz w:val="20"/>
          <w:szCs w:val="20"/>
          <w:lang w:val="fr-FR"/>
        </w:rPr>
        <w:t> ;</w:t>
      </w:r>
      <w:r w:rsidR="00ED5BF4" w:rsidRPr="00AA00C4">
        <w:rPr>
          <w:rFonts w:ascii="Times New Roman" w:eastAsia="Times New Roman" w:hAnsi="Times New Roman" w:cs="Times New Roman"/>
          <w:sz w:val="20"/>
          <w:szCs w:val="20"/>
          <w:lang w:val="fr-FR"/>
        </w:rPr>
        <w:t xml:space="preserve"> </w:t>
      </w:r>
      <w:r w:rsidR="00C60DAF">
        <w:rPr>
          <w:rFonts w:ascii="Times New Roman" w:eastAsia="Times New Roman" w:hAnsi="Times New Roman" w:cs="Times New Roman"/>
          <w:sz w:val="20"/>
          <w:szCs w:val="20"/>
          <w:lang w:val="fr-FR"/>
        </w:rPr>
        <w:t>au</w:t>
      </w:r>
      <w:r w:rsidR="00ED5BF4" w:rsidRPr="00AA00C4">
        <w:rPr>
          <w:rFonts w:ascii="Times New Roman" w:eastAsia="Times New Roman" w:hAnsi="Times New Roman" w:cs="Times New Roman"/>
          <w:sz w:val="20"/>
          <w:szCs w:val="20"/>
          <w:lang w:val="fr-FR"/>
        </w:rPr>
        <w:t xml:space="preserve"> Pacte international relatif aux droits économiques, sociaux et culturels</w:t>
      </w:r>
      <w:r w:rsidR="00C60DAF">
        <w:rPr>
          <w:rFonts w:ascii="Times New Roman" w:eastAsia="Times New Roman" w:hAnsi="Times New Roman" w:cs="Times New Roman"/>
          <w:sz w:val="20"/>
          <w:szCs w:val="20"/>
          <w:lang w:val="fr-FR"/>
        </w:rPr>
        <w:t> ; à</w:t>
      </w:r>
      <w:r w:rsidR="00ED5BF4" w:rsidRPr="00AA00C4">
        <w:rPr>
          <w:rFonts w:ascii="Times New Roman" w:eastAsia="Times New Roman" w:hAnsi="Times New Roman" w:cs="Times New Roman"/>
          <w:sz w:val="20"/>
          <w:szCs w:val="20"/>
          <w:lang w:val="fr-FR"/>
        </w:rPr>
        <w:t xml:space="preserve"> la Convention sur l'élimination de toutes les formes de discrimination à l'égard des femmes</w:t>
      </w:r>
      <w:r w:rsidR="00C60DAF">
        <w:rPr>
          <w:rFonts w:ascii="Times New Roman" w:eastAsia="Times New Roman" w:hAnsi="Times New Roman" w:cs="Times New Roman"/>
          <w:sz w:val="20"/>
          <w:szCs w:val="20"/>
          <w:lang w:val="fr-FR"/>
        </w:rPr>
        <w:t> ; à</w:t>
      </w:r>
      <w:r w:rsidR="00ED5BF4" w:rsidRPr="00AA00C4">
        <w:rPr>
          <w:rFonts w:ascii="Times New Roman" w:eastAsia="Times New Roman" w:hAnsi="Times New Roman" w:cs="Times New Roman"/>
          <w:sz w:val="20"/>
          <w:szCs w:val="20"/>
          <w:lang w:val="fr-FR"/>
        </w:rPr>
        <w:t xml:space="preserve"> la Convention contre la torture et autres peines ou traitements cruels, inhumains ou dégradants et </w:t>
      </w:r>
      <w:r w:rsidR="009A4357">
        <w:rPr>
          <w:rFonts w:ascii="Times New Roman" w:eastAsia="Times New Roman" w:hAnsi="Times New Roman" w:cs="Times New Roman"/>
          <w:sz w:val="20"/>
          <w:szCs w:val="20"/>
          <w:lang w:val="fr-FR"/>
        </w:rPr>
        <w:t>au</w:t>
      </w:r>
      <w:r w:rsidR="00ED5BF4" w:rsidRPr="00AA00C4">
        <w:rPr>
          <w:rFonts w:ascii="Times New Roman" w:eastAsia="Times New Roman" w:hAnsi="Times New Roman" w:cs="Times New Roman"/>
          <w:sz w:val="20"/>
          <w:szCs w:val="20"/>
          <w:lang w:val="fr-FR"/>
        </w:rPr>
        <w:t xml:space="preserve"> </w:t>
      </w:r>
      <w:r w:rsidR="009A4357">
        <w:rPr>
          <w:rFonts w:ascii="Times New Roman" w:eastAsia="Times New Roman" w:hAnsi="Times New Roman" w:cs="Times New Roman"/>
          <w:sz w:val="20"/>
          <w:szCs w:val="20"/>
          <w:lang w:val="fr-FR"/>
        </w:rPr>
        <w:t>p</w:t>
      </w:r>
      <w:r w:rsidR="00ED5BF4" w:rsidRPr="00AA00C4">
        <w:rPr>
          <w:rFonts w:ascii="Times New Roman" w:eastAsia="Times New Roman" w:hAnsi="Times New Roman" w:cs="Times New Roman"/>
          <w:sz w:val="20"/>
          <w:szCs w:val="20"/>
          <w:lang w:val="fr-FR"/>
        </w:rPr>
        <w:t>rotocole facultatif s’y rapportant</w:t>
      </w:r>
      <w:r w:rsidR="00C60DAF">
        <w:rPr>
          <w:rFonts w:ascii="Times New Roman" w:eastAsia="Times New Roman" w:hAnsi="Times New Roman" w:cs="Times New Roman"/>
          <w:sz w:val="20"/>
          <w:szCs w:val="20"/>
          <w:lang w:val="fr-FR"/>
        </w:rPr>
        <w:t> ; et à</w:t>
      </w:r>
      <w:r w:rsidR="00ED5BF4" w:rsidRPr="00AA00C4">
        <w:rPr>
          <w:rFonts w:ascii="Times New Roman" w:eastAsia="Times New Roman" w:hAnsi="Times New Roman" w:cs="Times New Roman"/>
          <w:sz w:val="20"/>
          <w:szCs w:val="20"/>
          <w:lang w:val="fr-FR"/>
        </w:rPr>
        <w:t xml:space="preserve"> la Convention relative aux droits de l’enfant et </w:t>
      </w:r>
      <w:r w:rsidR="00C058BE">
        <w:rPr>
          <w:rFonts w:ascii="Times New Roman" w:eastAsia="Times New Roman" w:hAnsi="Times New Roman" w:cs="Times New Roman"/>
          <w:sz w:val="20"/>
          <w:szCs w:val="20"/>
          <w:lang w:val="fr-FR"/>
        </w:rPr>
        <w:t xml:space="preserve">à </w:t>
      </w:r>
      <w:r w:rsidR="00ED5BF4" w:rsidRPr="00AA00C4">
        <w:rPr>
          <w:rFonts w:ascii="Times New Roman" w:eastAsia="Times New Roman" w:hAnsi="Times New Roman" w:cs="Times New Roman"/>
          <w:sz w:val="20"/>
          <w:szCs w:val="20"/>
          <w:lang w:val="fr-FR"/>
        </w:rPr>
        <w:t xml:space="preserve">ses deux </w:t>
      </w:r>
      <w:r w:rsidR="00544363">
        <w:rPr>
          <w:rFonts w:ascii="Times New Roman" w:eastAsia="Times New Roman" w:hAnsi="Times New Roman" w:cs="Times New Roman"/>
          <w:sz w:val="20"/>
          <w:szCs w:val="20"/>
          <w:lang w:val="fr-FR"/>
        </w:rPr>
        <w:t xml:space="preserve">premiers </w:t>
      </w:r>
      <w:r w:rsidR="0015580F">
        <w:rPr>
          <w:rFonts w:ascii="Times New Roman" w:eastAsia="Times New Roman" w:hAnsi="Times New Roman" w:cs="Times New Roman"/>
          <w:sz w:val="20"/>
          <w:szCs w:val="20"/>
          <w:lang w:val="fr-FR"/>
        </w:rPr>
        <w:t>p</w:t>
      </w:r>
      <w:r w:rsidR="00544363">
        <w:rPr>
          <w:rFonts w:ascii="Times New Roman" w:eastAsia="Times New Roman" w:hAnsi="Times New Roman" w:cs="Times New Roman"/>
          <w:sz w:val="20"/>
          <w:szCs w:val="20"/>
          <w:lang w:val="fr-FR"/>
        </w:rPr>
        <w:t>rotocoles facultatifs</w:t>
      </w:r>
      <w:r w:rsidR="00ED5BF4" w:rsidRPr="00AA00C4">
        <w:rPr>
          <w:rFonts w:ascii="Times New Roman" w:eastAsia="Times New Roman" w:hAnsi="Times New Roman" w:cs="Times New Roman"/>
          <w:sz w:val="20"/>
          <w:szCs w:val="20"/>
          <w:lang w:val="fr-FR"/>
        </w:rPr>
        <w:t xml:space="preserve">. Elle est également </w:t>
      </w:r>
      <w:r w:rsidR="00AF18ED">
        <w:rPr>
          <w:rFonts w:ascii="Times New Roman" w:eastAsia="Times New Roman" w:hAnsi="Times New Roman" w:cs="Times New Roman"/>
          <w:sz w:val="20"/>
          <w:szCs w:val="20"/>
          <w:lang w:val="fr-FR"/>
        </w:rPr>
        <w:t xml:space="preserve">partie </w:t>
      </w:r>
      <w:r w:rsidR="00ED5BF4" w:rsidRPr="00AA00C4">
        <w:rPr>
          <w:rFonts w:ascii="Times New Roman" w:eastAsia="Times New Roman" w:hAnsi="Times New Roman" w:cs="Times New Roman"/>
          <w:sz w:val="20"/>
          <w:szCs w:val="20"/>
          <w:lang w:val="fr-FR"/>
        </w:rPr>
        <w:t xml:space="preserve">à la Charte africaine des droits de l’homme et des peuples et à son </w:t>
      </w:r>
      <w:r w:rsidR="00C058BE">
        <w:rPr>
          <w:rFonts w:ascii="Times New Roman" w:eastAsia="Times New Roman" w:hAnsi="Times New Roman" w:cs="Times New Roman"/>
          <w:sz w:val="20"/>
          <w:szCs w:val="20"/>
          <w:lang w:val="fr-FR"/>
        </w:rPr>
        <w:t>p</w:t>
      </w:r>
      <w:r w:rsidR="00ED5BF4" w:rsidRPr="00AA00C4">
        <w:rPr>
          <w:rFonts w:ascii="Times New Roman" w:eastAsia="Times New Roman" w:hAnsi="Times New Roman" w:cs="Times New Roman"/>
          <w:sz w:val="20"/>
          <w:szCs w:val="20"/>
          <w:lang w:val="fr-FR"/>
        </w:rPr>
        <w:t xml:space="preserve">rotocole relatif aux droits de </w:t>
      </w:r>
      <w:r w:rsidR="00C058BE">
        <w:rPr>
          <w:rFonts w:ascii="Times New Roman" w:eastAsia="Times New Roman" w:hAnsi="Times New Roman" w:cs="Times New Roman"/>
          <w:sz w:val="20"/>
          <w:szCs w:val="20"/>
          <w:lang w:val="fr-FR"/>
        </w:rPr>
        <w:t xml:space="preserve">la </w:t>
      </w:r>
      <w:r w:rsidR="00ED5BF4" w:rsidRPr="00AA00C4">
        <w:rPr>
          <w:rFonts w:ascii="Times New Roman" w:eastAsia="Times New Roman" w:hAnsi="Times New Roman" w:cs="Times New Roman"/>
          <w:sz w:val="20"/>
          <w:szCs w:val="20"/>
          <w:lang w:val="fr-FR"/>
        </w:rPr>
        <w:t>femme</w:t>
      </w:r>
      <w:r w:rsidR="00C058BE">
        <w:rPr>
          <w:rFonts w:ascii="Times New Roman" w:eastAsia="Times New Roman" w:hAnsi="Times New Roman" w:cs="Times New Roman"/>
          <w:sz w:val="20"/>
          <w:szCs w:val="20"/>
          <w:lang w:val="fr-FR"/>
        </w:rPr>
        <w:t xml:space="preserve"> en Afrique</w:t>
      </w:r>
      <w:r w:rsidR="00ED5BF4" w:rsidRPr="00AA00C4">
        <w:rPr>
          <w:rFonts w:ascii="Times New Roman" w:eastAsia="Times New Roman" w:hAnsi="Times New Roman" w:cs="Times New Roman"/>
          <w:sz w:val="20"/>
          <w:szCs w:val="20"/>
          <w:lang w:val="fr-FR"/>
        </w:rPr>
        <w:t xml:space="preserve">, ainsi qu’au Pacte sur la sécurité, la stabilité et le développement dans la </w:t>
      </w:r>
      <w:r w:rsidR="00C058BE">
        <w:rPr>
          <w:rFonts w:ascii="Times New Roman" w:eastAsia="Times New Roman" w:hAnsi="Times New Roman" w:cs="Times New Roman"/>
          <w:sz w:val="20"/>
          <w:szCs w:val="20"/>
          <w:lang w:val="fr-FR"/>
        </w:rPr>
        <w:t>r</w:t>
      </w:r>
      <w:r w:rsidR="00ED5BF4" w:rsidRPr="00AA00C4">
        <w:rPr>
          <w:rFonts w:ascii="Times New Roman" w:eastAsia="Times New Roman" w:hAnsi="Times New Roman" w:cs="Times New Roman"/>
          <w:sz w:val="20"/>
          <w:szCs w:val="20"/>
          <w:lang w:val="fr-FR"/>
        </w:rPr>
        <w:t xml:space="preserve">égion des Grands Lacs et </w:t>
      </w:r>
      <w:r w:rsidR="0015580F">
        <w:rPr>
          <w:rFonts w:ascii="Times New Roman" w:eastAsia="Times New Roman" w:hAnsi="Times New Roman" w:cs="Times New Roman"/>
          <w:sz w:val="20"/>
          <w:szCs w:val="20"/>
          <w:lang w:val="fr-FR"/>
        </w:rPr>
        <w:t xml:space="preserve">à </w:t>
      </w:r>
      <w:r w:rsidR="00ED5BF4" w:rsidRPr="00AA00C4">
        <w:rPr>
          <w:rFonts w:ascii="Times New Roman" w:eastAsia="Times New Roman" w:hAnsi="Times New Roman" w:cs="Times New Roman"/>
          <w:sz w:val="20"/>
          <w:szCs w:val="20"/>
          <w:lang w:val="fr-FR"/>
        </w:rPr>
        <w:t xml:space="preserve">ses divers </w:t>
      </w:r>
      <w:r w:rsidR="00C058BE">
        <w:rPr>
          <w:rFonts w:ascii="Times New Roman" w:eastAsia="Times New Roman" w:hAnsi="Times New Roman" w:cs="Times New Roman"/>
          <w:sz w:val="20"/>
          <w:szCs w:val="20"/>
          <w:lang w:val="fr-FR"/>
        </w:rPr>
        <w:t>p</w:t>
      </w:r>
      <w:r w:rsidR="00ED5BF4" w:rsidRPr="00AA00C4">
        <w:rPr>
          <w:rFonts w:ascii="Times New Roman" w:eastAsia="Times New Roman" w:hAnsi="Times New Roman" w:cs="Times New Roman"/>
          <w:sz w:val="20"/>
          <w:szCs w:val="20"/>
          <w:lang w:val="fr-FR"/>
        </w:rPr>
        <w:t>rotocoles.</w:t>
      </w:r>
    </w:p>
    <w:p w14:paraId="7582766E" w14:textId="421F204F" w:rsidR="00DD0791" w:rsidRPr="00FD3451" w:rsidRDefault="00A373D3" w:rsidP="00986321">
      <w:pPr>
        <w:pStyle w:val="ListParagraph"/>
        <w:numPr>
          <w:ilvl w:val="0"/>
          <w:numId w:val="5"/>
        </w:numPr>
        <w:spacing w:after="120"/>
        <w:ind w:left="1134" w:right="1134" w:firstLine="0"/>
        <w:contextualSpacing w:val="0"/>
        <w:jc w:val="both"/>
      </w:pPr>
      <w:r w:rsidRPr="00FD3451">
        <w:rPr>
          <w:lang w:val="fr-CH"/>
        </w:rPr>
        <w:lastRenderedPageBreak/>
        <w:t xml:space="preserve">La </w:t>
      </w:r>
      <w:r w:rsidR="00C759BC">
        <w:rPr>
          <w:lang w:val="fr-CH"/>
        </w:rPr>
        <w:t>République démocratique du Congo</w:t>
      </w:r>
      <w:r w:rsidRPr="00FD3451">
        <w:rPr>
          <w:lang w:val="fr-CH"/>
        </w:rPr>
        <w:t xml:space="preserve"> est partie aux quatre Conventions de Genève de 1949 </w:t>
      </w:r>
      <w:r w:rsidR="00D40FCC">
        <w:rPr>
          <w:lang w:val="fr-CH"/>
        </w:rPr>
        <w:t xml:space="preserve">et </w:t>
      </w:r>
      <w:r w:rsidRPr="00FD3451">
        <w:rPr>
          <w:lang w:val="fr-CH"/>
        </w:rPr>
        <w:t xml:space="preserve">à ses deux </w:t>
      </w:r>
      <w:r w:rsidR="00C058BE">
        <w:rPr>
          <w:lang w:val="fr-CH"/>
        </w:rPr>
        <w:t>p</w:t>
      </w:r>
      <w:r w:rsidR="00FD3451" w:rsidRPr="00FD3451">
        <w:rPr>
          <w:lang w:val="fr-CH"/>
        </w:rPr>
        <w:t>rotocoles additionnels de 1977</w:t>
      </w:r>
      <w:r w:rsidR="00FD3451">
        <w:t xml:space="preserve">, </w:t>
      </w:r>
      <w:r w:rsidR="00D40FCC">
        <w:t>ainsi qu’</w:t>
      </w:r>
      <w:r w:rsidR="00DD0791" w:rsidRPr="00FD3451">
        <w:t>au Statut de Rome de la Cour pénale internationale</w:t>
      </w:r>
      <w:r w:rsidR="00C058BE">
        <w:t>,</w:t>
      </w:r>
      <w:r w:rsidR="00FD3451">
        <w:t xml:space="preserve"> dont elle</w:t>
      </w:r>
      <w:r w:rsidR="00030363" w:rsidRPr="00FD3451">
        <w:t xml:space="preserve"> </w:t>
      </w:r>
      <w:r w:rsidR="00DD0791" w:rsidRPr="00FD3451">
        <w:t>a récemment incorporé l</w:t>
      </w:r>
      <w:r w:rsidR="00C058BE">
        <w:t>a</w:t>
      </w:r>
      <w:r w:rsidR="00DD0791" w:rsidRPr="00FD3451">
        <w:t xml:space="preserve"> définition des crimes </w:t>
      </w:r>
      <w:r w:rsidR="00FD3451">
        <w:t xml:space="preserve">internationaux </w:t>
      </w:r>
      <w:r w:rsidR="00DD0791" w:rsidRPr="00FD3451">
        <w:t>dans son code pénal.</w:t>
      </w:r>
    </w:p>
    <w:p w14:paraId="290640B0" w14:textId="3F2750C3" w:rsidR="00AA00C4" w:rsidRPr="00AA00C4" w:rsidRDefault="00FD3451" w:rsidP="00986321">
      <w:pPr>
        <w:pStyle w:val="NoSpacing"/>
        <w:numPr>
          <w:ilvl w:val="0"/>
          <w:numId w:val="5"/>
        </w:numPr>
        <w:spacing w:after="120" w:line="240" w:lineRule="atLeast"/>
        <w:ind w:left="1134" w:right="1134" w:firstLine="0"/>
        <w:jc w:val="both"/>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L’</w:t>
      </w:r>
      <w:r w:rsidR="00A07FED">
        <w:rPr>
          <w:rFonts w:ascii="Times New Roman" w:eastAsia="Times New Roman" w:hAnsi="Times New Roman" w:cs="Times New Roman"/>
          <w:sz w:val="20"/>
          <w:szCs w:val="20"/>
          <w:lang w:val="fr-FR"/>
        </w:rPr>
        <w:t>Équipe d</w:t>
      </w:r>
      <w:r w:rsidR="00A07FED">
        <w:rPr>
          <w:rFonts w:ascii="Times New Roman" w:eastAsia="Times New Roman" w:hAnsi="Times New Roman" w:cs="Times New Roman" w:hint="eastAsia"/>
          <w:sz w:val="20"/>
          <w:szCs w:val="20"/>
          <w:lang w:val="fr-FR"/>
        </w:rPr>
        <w:t>’</w:t>
      </w:r>
      <w:r w:rsidR="00A07FED">
        <w:rPr>
          <w:rFonts w:ascii="Times New Roman" w:eastAsia="Times New Roman" w:hAnsi="Times New Roman" w:cs="Times New Roman"/>
          <w:sz w:val="20"/>
          <w:szCs w:val="20"/>
          <w:lang w:val="fr-FR"/>
        </w:rPr>
        <w:t>experts internationaux</w:t>
      </w:r>
      <w:r w:rsidR="00AA00C4" w:rsidRPr="00AA00C4">
        <w:rPr>
          <w:rFonts w:ascii="Times New Roman" w:eastAsia="Times New Roman" w:hAnsi="Times New Roman" w:cs="Times New Roman"/>
          <w:sz w:val="20"/>
          <w:szCs w:val="20"/>
          <w:lang w:val="fr-FR"/>
        </w:rPr>
        <w:t xml:space="preserve"> a aussi examiné le droit national congolais, en particulier les garanties en matière de droits de l’homme comprises dans la Constitution</w:t>
      </w:r>
      <w:r>
        <w:rPr>
          <w:rFonts w:ascii="Times New Roman" w:eastAsia="Times New Roman" w:hAnsi="Times New Roman" w:cs="Times New Roman"/>
          <w:sz w:val="20"/>
          <w:szCs w:val="20"/>
          <w:lang w:val="fr-FR"/>
        </w:rPr>
        <w:t>.</w:t>
      </w:r>
      <w:r w:rsidR="00AA00C4" w:rsidRPr="00AA00C4">
        <w:rPr>
          <w:rFonts w:ascii="Times New Roman" w:eastAsia="Times New Roman" w:hAnsi="Times New Roman" w:cs="Times New Roman"/>
          <w:sz w:val="20"/>
          <w:szCs w:val="20"/>
          <w:lang w:val="fr-FR"/>
        </w:rPr>
        <w:t xml:space="preserve"> </w:t>
      </w:r>
    </w:p>
    <w:p w14:paraId="6FEC7AF9" w14:textId="77777777" w:rsidR="00F240D3" w:rsidRPr="00934512" w:rsidRDefault="00DE15A1" w:rsidP="004E45BA">
      <w:pPr>
        <w:pStyle w:val="ListParagraph"/>
        <w:numPr>
          <w:ilvl w:val="0"/>
          <w:numId w:val="38"/>
        </w:numPr>
        <w:tabs>
          <w:tab w:val="right" w:pos="720"/>
          <w:tab w:val="left" w:pos="1134"/>
          <w:tab w:val="left" w:pos="1559"/>
          <w:tab w:val="left" w:pos="1984"/>
          <w:tab w:val="left" w:leader="dot" w:pos="7654"/>
          <w:tab w:val="right" w:pos="8929"/>
          <w:tab w:val="right" w:pos="9639"/>
        </w:tabs>
        <w:spacing w:before="360" w:after="240"/>
        <w:ind w:left="1174" w:right="1134" w:hanging="607"/>
        <w:contextualSpacing w:val="0"/>
        <w:jc w:val="both"/>
      </w:pPr>
      <w:r>
        <w:rPr>
          <w:b/>
          <w:sz w:val="28"/>
          <w:szCs w:val="28"/>
        </w:rPr>
        <w:t>Contexte</w:t>
      </w:r>
    </w:p>
    <w:p w14:paraId="5E3696E5" w14:textId="6A33657E" w:rsidR="00E70006" w:rsidRPr="00EC398D" w:rsidRDefault="00E70006" w:rsidP="00986321">
      <w:pPr>
        <w:pStyle w:val="ListParagraph"/>
        <w:numPr>
          <w:ilvl w:val="0"/>
          <w:numId w:val="5"/>
        </w:numPr>
        <w:spacing w:after="120"/>
        <w:ind w:left="1134" w:right="1134" w:firstLine="0"/>
        <w:contextualSpacing w:val="0"/>
        <w:jc w:val="both"/>
      </w:pPr>
      <w:r w:rsidRPr="00EC398D">
        <w:t>Le Kasaï est constitué depuis juillet 2015 de cinq provinces</w:t>
      </w:r>
      <w:r w:rsidR="00C058BE">
        <w:t> </w:t>
      </w:r>
      <w:r w:rsidRPr="00EC398D">
        <w:t>: Kasaï, Kasaï Central, Kasaï Oriental, Lomami et Sankuru</w:t>
      </w:r>
      <w:r w:rsidR="00FB2A56">
        <w:rPr>
          <w:rStyle w:val="FootnoteReference"/>
        </w:rPr>
        <w:footnoteReference w:id="5"/>
      </w:r>
      <w:r w:rsidRPr="00EC398D">
        <w:t xml:space="preserve">. Le Kasaï est l’une des régions les moins développées de la </w:t>
      </w:r>
      <w:r w:rsidR="00C759BC">
        <w:t>République démocratique du Congo</w:t>
      </w:r>
      <w:r w:rsidRPr="00EC398D">
        <w:t xml:space="preserve">. Malgré l’existence de </w:t>
      </w:r>
      <w:r w:rsidR="00051E98">
        <w:t xml:space="preserve">riches </w:t>
      </w:r>
      <w:r w:rsidRPr="00EC398D">
        <w:t xml:space="preserve">ressources naturelles, l’économie </w:t>
      </w:r>
      <w:r w:rsidR="00C91BCA">
        <w:t xml:space="preserve">y </w:t>
      </w:r>
      <w:r w:rsidRPr="00EC398D">
        <w:t xml:space="preserve">est </w:t>
      </w:r>
      <w:r w:rsidR="00C91BCA">
        <w:t>dévastée</w:t>
      </w:r>
      <w:r w:rsidR="00C91BCA" w:rsidRPr="00EC398D">
        <w:t xml:space="preserve"> </w:t>
      </w:r>
      <w:r w:rsidRPr="00EC398D">
        <w:t>depuis plusieurs décennies</w:t>
      </w:r>
      <w:r w:rsidR="007B4611">
        <w:t>.</w:t>
      </w:r>
      <w:r w:rsidRPr="00EC398D">
        <w:t xml:space="preserve"> </w:t>
      </w:r>
      <w:r w:rsidR="007B4611">
        <w:t>U</w:t>
      </w:r>
      <w:r w:rsidRPr="00EC398D">
        <w:t>ne situation d'extrême pauvreté et de sous-développement chronique</w:t>
      </w:r>
      <w:r w:rsidR="007B4611">
        <w:t xml:space="preserve"> perdure en raison</w:t>
      </w:r>
      <w:r w:rsidRPr="00EC398D">
        <w:t xml:space="preserve"> du très faible investissement de l’</w:t>
      </w:r>
      <w:r w:rsidR="00307F7A">
        <w:t>É</w:t>
      </w:r>
      <w:r w:rsidRPr="00EC398D">
        <w:t>tat dans les services de base de la région.</w:t>
      </w:r>
    </w:p>
    <w:p w14:paraId="6F47B385" w14:textId="5FC464B5" w:rsidR="007B4611" w:rsidRPr="00114B4E" w:rsidRDefault="007B4611" w:rsidP="00986321">
      <w:pPr>
        <w:pStyle w:val="ListParagraph"/>
        <w:numPr>
          <w:ilvl w:val="0"/>
          <w:numId w:val="5"/>
        </w:numPr>
        <w:tabs>
          <w:tab w:val="right" w:pos="720"/>
          <w:tab w:val="left" w:pos="1134"/>
          <w:tab w:val="right" w:pos="1170"/>
          <w:tab w:val="left" w:pos="1559"/>
          <w:tab w:val="left" w:pos="1984"/>
          <w:tab w:val="left" w:leader="dot" w:pos="7654"/>
          <w:tab w:val="right" w:pos="8640"/>
        </w:tabs>
        <w:spacing w:after="120"/>
        <w:ind w:left="1134" w:right="1134" w:firstLine="0"/>
        <w:contextualSpacing w:val="0"/>
        <w:jc w:val="both"/>
      </w:pPr>
      <w:r w:rsidRPr="00EC398D">
        <w:t xml:space="preserve">Le Kasaï, </w:t>
      </w:r>
      <w:r w:rsidR="00ED00BB" w:rsidRPr="00785B73">
        <w:t>majoritaire</w:t>
      </w:r>
      <w:r w:rsidR="001547A9">
        <w:t>ment peuplé de</w:t>
      </w:r>
      <w:r w:rsidRPr="00785B73">
        <w:t xml:space="preserve"> </w:t>
      </w:r>
      <w:r w:rsidRPr="006F7DE6">
        <w:t>Luba</w:t>
      </w:r>
      <w:r w:rsidRPr="00785B73">
        <w:t>, est</w:t>
      </w:r>
      <w:r w:rsidRPr="00EC398D">
        <w:t xml:space="preserve"> </w:t>
      </w:r>
      <w:r w:rsidR="00CC5F10">
        <w:t>traditionnellement</w:t>
      </w:r>
      <w:r w:rsidRPr="00EC398D">
        <w:t xml:space="preserve"> un fief du principal parti d’opposition, l’Union pour la démocratie et </w:t>
      </w:r>
      <w:r>
        <w:t>le progrès social</w:t>
      </w:r>
      <w:r w:rsidRPr="00EC398D">
        <w:t xml:space="preserve">, </w:t>
      </w:r>
      <w:r w:rsidR="00C91BCA">
        <w:t xml:space="preserve">ce qui </w:t>
      </w:r>
      <w:r w:rsidRPr="00EC398D">
        <w:t>expliqu</w:t>
      </w:r>
      <w:r w:rsidR="00C91BCA">
        <w:t>e</w:t>
      </w:r>
      <w:r w:rsidRPr="00EC398D">
        <w:t xml:space="preserve"> en partie la marginalisation de la région au plan national. La vague de violence au Kasaï depuis 2016 s’inscrit dans un contexte national de tensions autour de </w:t>
      </w:r>
      <w:r w:rsidR="00666924">
        <w:t>l’</w:t>
      </w:r>
      <w:r w:rsidRPr="00EC398D">
        <w:t>élection présidentielle.</w:t>
      </w:r>
      <w:r w:rsidRPr="007B4611">
        <w:t xml:space="preserve"> </w:t>
      </w:r>
      <w:r w:rsidRPr="00EC398D">
        <w:t>En décembre 2016</w:t>
      </w:r>
      <w:r>
        <w:t>,</w:t>
      </w:r>
      <w:r w:rsidRPr="00EC398D">
        <w:t xml:space="preserve"> la majorité présidentielle et l’opposition politique ont signé un accord prévoyant la tenue d’</w:t>
      </w:r>
      <w:r w:rsidR="0015580F">
        <w:t xml:space="preserve">une </w:t>
      </w:r>
      <w:r w:rsidRPr="00EC398D">
        <w:t>élection présid</w:t>
      </w:r>
      <w:r>
        <w:t xml:space="preserve">entielle avant fin 2017 et interdisant </w:t>
      </w:r>
      <w:r w:rsidR="001547A9">
        <w:t xml:space="preserve">au </w:t>
      </w:r>
      <w:r w:rsidR="00075EFD">
        <w:t>Président Kabila</w:t>
      </w:r>
      <w:r w:rsidRPr="00EC398D">
        <w:t xml:space="preserve"> </w:t>
      </w:r>
      <w:r>
        <w:t>de se présenter</w:t>
      </w:r>
      <w:r w:rsidRPr="00EC398D">
        <w:t xml:space="preserve"> </w:t>
      </w:r>
      <w:r w:rsidR="0015580F">
        <w:t>à</w:t>
      </w:r>
      <w:r w:rsidR="0015580F" w:rsidRPr="00EC398D">
        <w:t xml:space="preserve"> </w:t>
      </w:r>
      <w:r w:rsidRPr="00EC398D">
        <w:t>un troisième mandat.</w:t>
      </w:r>
      <w:r w:rsidRPr="007B4611">
        <w:t xml:space="preserve"> </w:t>
      </w:r>
      <w:r w:rsidRPr="00EC398D">
        <w:t xml:space="preserve">Pourtant, au cours de l’année 2017, il est devenu clair que </w:t>
      </w:r>
      <w:r w:rsidR="0015580F">
        <w:t>l’</w:t>
      </w:r>
      <w:r w:rsidRPr="00EC398D">
        <w:t>élection n’aurait pas lieu à la fin de l’année</w:t>
      </w:r>
      <w:r w:rsidR="00C91BCA">
        <w:t>,</w:t>
      </w:r>
      <w:r w:rsidRPr="00EC398D">
        <w:t xml:space="preserve"> comme le prévo</w:t>
      </w:r>
      <w:r w:rsidR="00D40FCC">
        <w:t>yait</w:t>
      </w:r>
      <w:r w:rsidRPr="00EC398D">
        <w:t xml:space="preserve"> l’accord.</w:t>
      </w:r>
      <w:r>
        <w:t xml:space="preserve"> </w:t>
      </w:r>
      <w:r w:rsidRPr="00EC398D">
        <w:t>Des manifestations</w:t>
      </w:r>
      <w:r w:rsidR="001D159C">
        <w:t xml:space="preserve"> relatives au respect de l’accord</w:t>
      </w:r>
      <w:r w:rsidRPr="00EC398D">
        <w:t xml:space="preserve"> ont été interdites</w:t>
      </w:r>
      <w:r w:rsidR="001547A9">
        <w:t xml:space="preserve"> ou </w:t>
      </w:r>
      <w:r w:rsidRPr="00EC398D">
        <w:t>réprimées</w:t>
      </w:r>
      <w:r w:rsidR="00C60DAF">
        <w:t xml:space="preserve"> </w:t>
      </w:r>
      <w:r w:rsidR="001D159C">
        <w:t>dans plusieurs villes</w:t>
      </w:r>
      <w:r w:rsidRPr="00EC398D">
        <w:t>.</w:t>
      </w:r>
      <w:r>
        <w:t xml:space="preserve"> </w:t>
      </w:r>
      <w:r w:rsidR="00A44276">
        <w:t>L</w:t>
      </w:r>
      <w:r w:rsidRPr="00EC398D">
        <w:t>e Kasaï n’a pas ét</w:t>
      </w:r>
      <w:r w:rsidR="001547A9">
        <w:t>é particulièrement touché</w:t>
      </w:r>
      <w:r w:rsidR="00ED00BB">
        <w:t xml:space="preserve"> par </w:t>
      </w:r>
      <w:r w:rsidR="000C2B88">
        <w:t>ces</w:t>
      </w:r>
      <w:r w:rsidR="000C2B88" w:rsidRPr="00EC398D">
        <w:t xml:space="preserve"> </w:t>
      </w:r>
      <w:r w:rsidRPr="00DE3B03">
        <w:t xml:space="preserve">manifestations. </w:t>
      </w:r>
      <w:r w:rsidR="00ED00BB" w:rsidRPr="00DE3B03">
        <w:t xml:space="preserve">Bien qu’il soit difficile d’exclure que le contexte politique national ait pu influencer la réaction des autorités dans la gestion de la crise au Kasaï, peu </w:t>
      </w:r>
      <w:r w:rsidR="00ED00BB" w:rsidRPr="00DE3B03">
        <w:lastRenderedPageBreak/>
        <w:t xml:space="preserve">d’éléments de preuve permettent de conclure qu’il existe une </w:t>
      </w:r>
      <w:r w:rsidRPr="00DE3B03">
        <w:t>connexion directe entre la vague de violence au Kasaï et</w:t>
      </w:r>
      <w:r w:rsidRPr="00114B4E">
        <w:t xml:space="preserve"> le processus électoral.</w:t>
      </w:r>
      <w:r w:rsidR="00F05493" w:rsidRPr="00114B4E">
        <w:t xml:space="preserve"> </w:t>
      </w:r>
    </w:p>
    <w:p w14:paraId="2CBED779" w14:textId="60446769" w:rsidR="000F2A96" w:rsidRPr="00114B4E" w:rsidRDefault="00307F7A" w:rsidP="00986321">
      <w:pPr>
        <w:pStyle w:val="ListParagraph"/>
        <w:numPr>
          <w:ilvl w:val="0"/>
          <w:numId w:val="5"/>
        </w:numPr>
        <w:tabs>
          <w:tab w:val="right" w:pos="720"/>
          <w:tab w:val="left" w:pos="1134"/>
          <w:tab w:val="right" w:pos="1170"/>
          <w:tab w:val="left" w:pos="1559"/>
          <w:tab w:val="left" w:pos="1984"/>
          <w:tab w:val="left" w:leader="dot" w:pos="7654"/>
          <w:tab w:val="right" w:pos="8640"/>
        </w:tabs>
        <w:spacing w:after="120"/>
        <w:ind w:left="1134" w:right="1134" w:firstLine="0"/>
        <w:contextualSpacing w:val="0"/>
        <w:jc w:val="both"/>
      </w:pPr>
      <w:r>
        <w:t>À</w:t>
      </w:r>
      <w:r w:rsidR="00E70006" w:rsidRPr="00114B4E">
        <w:t xml:space="preserve"> l’approche de l’indépen</w:t>
      </w:r>
      <w:r w:rsidR="00D26486" w:rsidRPr="00114B4E">
        <w:t>dance, des violences ont éclaté</w:t>
      </w:r>
      <w:r w:rsidR="00E70006" w:rsidRPr="00114B4E">
        <w:t xml:space="preserve"> </w:t>
      </w:r>
      <w:r w:rsidR="00075EFD" w:rsidRPr="00114B4E">
        <w:t>au sein de la population</w:t>
      </w:r>
      <w:r w:rsidR="00ED00BB" w:rsidRPr="00114B4E">
        <w:t xml:space="preserve"> Luba</w:t>
      </w:r>
      <w:r w:rsidR="00075EFD" w:rsidRPr="00114B4E">
        <w:t>. A</w:t>
      </w:r>
      <w:r w:rsidR="00ED00BB" w:rsidRPr="00114B4E">
        <w:t>u</w:t>
      </w:r>
      <w:r w:rsidR="00E70006" w:rsidRPr="00114B4E">
        <w:t xml:space="preserve">jourd’hui, </w:t>
      </w:r>
      <w:r w:rsidR="00075EFD" w:rsidRPr="00114B4E">
        <w:t>cette population</w:t>
      </w:r>
      <w:r w:rsidR="00E70006" w:rsidRPr="00114B4E">
        <w:t>, qui partage une langue commune</w:t>
      </w:r>
      <w:r w:rsidR="00ED00BB" w:rsidRPr="00114B4E">
        <w:t>,</w:t>
      </w:r>
      <w:r w:rsidR="00E70006" w:rsidRPr="00114B4E">
        <w:t xml:space="preserve"> le </w:t>
      </w:r>
      <w:r w:rsidR="00C91BCA">
        <w:t>t</w:t>
      </w:r>
      <w:r w:rsidR="00E70006" w:rsidRPr="00114B4E">
        <w:t xml:space="preserve">shiluba, </w:t>
      </w:r>
      <w:r w:rsidR="00075EFD" w:rsidRPr="00114B4E">
        <w:t xml:space="preserve">est </w:t>
      </w:r>
      <w:r w:rsidR="00ED00BB" w:rsidRPr="00114B4E">
        <w:t>relativement uni</w:t>
      </w:r>
      <w:r w:rsidR="00075EFD" w:rsidRPr="00114B4E">
        <w:t>e</w:t>
      </w:r>
      <w:r w:rsidR="00ED00BB" w:rsidRPr="00114B4E">
        <w:t xml:space="preserve">. </w:t>
      </w:r>
      <w:r w:rsidR="00C91BCA">
        <w:t>En revanche</w:t>
      </w:r>
      <w:r w:rsidR="00ED00BB" w:rsidRPr="00114B4E">
        <w:t>, l</w:t>
      </w:r>
      <w:r w:rsidR="00E70006" w:rsidRPr="00114B4E">
        <w:t>es tens</w:t>
      </w:r>
      <w:r w:rsidR="00574A02" w:rsidRPr="00114B4E">
        <w:t>ions entre les populations Luba</w:t>
      </w:r>
      <w:r w:rsidR="00E70006" w:rsidRPr="00114B4E">
        <w:t xml:space="preserve"> et les populations </w:t>
      </w:r>
      <w:r w:rsidR="00A72C90">
        <w:t>Chokwe</w:t>
      </w:r>
      <w:r w:rsidR="00E70006" w:rsidRPr="00114B4E">
        <w:t xml:space="preserve"> et Pende, présentes dans la partie sud</w:t>
      </w:r>
      <w:r w:rsidR="00075EFD" w:rsidRPr="00114B4E">
        <w:t xml:space="preserve"> et est de la province du Kasaï</w:t>
      </w:r>
      <w:r w:rsidR="00DA4097">
        <w:t>,</w:t>
      </w:r>
      <w:r w:rsidR="00E70006" w:rsidRPr="00114B4E">
        <w:t xml:space="preserve"> ont </w:t>
      </w:r>
      <w:r w:rsidR="00075EFD" w:rsidRPr="00114B4E">
        <w:t>re</w:t>
      </w:r>
      <w:r w:rsidR="00E70006" w:rsidRPr="00114B4E">
        <w:t xml:space="preserve">pris de l’importance avec </w:t>
      </w:r>
      <w:r w:rsidR="00DA4097">
        <w:t>la</w:t>
      </w:r>
      <w:r w:rsidR="00D26486" w:rsidRPr="00EC398D">
        <w:t xml:space="preserve"> division de l’ancienne province d</w:t>
      </w:r>
      <w:r w:rsidR="00D26486">
        <w:t>u</w:t>
      </w:r>
      <w:r w:rsidR="00D26486" w:rsidRPr="00EC398D">
        <w:t xml:space="preserve"> Kasaï Occidental </w:t>
      </w:r>
      <w:r w:rsidR="00D26486">
        <w:t>en</w:t>
      </w:r>
      <w:r w:rsidR="00D26486" w:rsidRPr="00EC398D">
        <w:t xml:space="preserve"> deux nouvelles provinces</w:t>
      </w:r>
      <w:r w:rsidR="00D26486">
        <w:t xml:space="preserve"> </w:t>
      </w:r>
      <w:r w:rsidR="00DA4097">
        <w:t>en 2015</w:t>
      </w:r>
      <w:r w:rsidR="00CF443B">
        <w:t xml:space="preserve">. </w:t>
      </w:r>
      <w:r w:rsidR="00A44276">
        <w:t>Si</w:t>
      </w:r>
      <w:r w:rsidR="00D26486" w:rsidRPr="00EC398D">
        <w:t xml:space="preserve"> le Kasaï Central</w:t>
      </w:r>
      <w:r w:rsidR="00CF443B">
        <w:t xml:space="preserve"> reste</w:t>
      </w:r>
      <w:r w:rsidR="00D26486" w:rsidRPr="00EC398D">
        <w:t xml:space="preserve"> dominé par l</w:t>
      </w:r>
      <w:r w:rsidR="00CF443B">
        <w:t>a</w:t>
      </w:r>
      <w:r w:rsidR="00D26486" w:rsidRPr="00EC398D">
        <w:t xml:space="preserve"> population </w:t>
      </w:r>
      <w:r w:rsidR="00D26486">
        <w:t>Luba</w:t>
      </w:r>
      <w:r w:rsidR="007F3378">
        <w:t>,</w:t>
      </w:r>
      <w:r w:rsidR="00CF443B">
        <w:t xml:space="preserve"> </w:t>
      </w:r>
      <w:r w:rsidR="00A44276">
        <w:t>celle-ci</w:t>
      </w:r>
      <w:r w:rsidR="00D26486" w:rsidRPr="00EC398D">
        <w:t xml:space="preserve"> </w:t>
      </w:r>
      <w:r w:rsidR="00A44276">
        <w:t>a</w:t>
      </w:r>
      <w:r w:rsidR="00D26486" w:rsidRPr="00EC398D">
        <w:t xml:space="preserve"> perdu de l’influence au profit des populations </w:t>
      </w:r>
      <w:r w:rsidR="00A72C90">
        <w:t>Chokwe</w:t>
      </w:r>
      <w:r w:rsidR="00D26486" w:rsidRPr="00EC398D">
        <w:t xml:space="preserve"> et </w:t>
      </w:r>
      <w:r w:rsidR="00D26486" w:rsidRPr="00114B4E">
        <w:t>Pende</w:t>
      </w:r>
      <w:r w:rsidR="00A44276">
        <w:t xml:space="preserve"> dans la </w:t>
      </w:r>
      <w:r w:rsidR="007F3378">
        <w:t>p</w:t>
      </w:r>
      <w:r w:rsidR="00A44276">
        <w:t>rovince du Kasaï</w:t>
      </w:r>
      <w:r w:rsidR="00D26486" w:rsidRPr="00114B4E">
        <w:t>.</w:t>
      </w:r>
      <w:r w:rsidR="00F05493" w:rsidRPr="00114B4E">
        <w:t xml:space="preserve"> </w:t>
      </w:r>
      <w:r w:rsidR="00114B4E" w:rsidRPr="00114B4E">
        <w:t xml:space="preserve">De plus, la crise au Kasaï ne peut être isolée de conflits locaux préexistants de chefferies coutumières et de partage des ressources foncières et minières. </w:t>
      </w:r>
    </w:p>
    <w:p w14:paraId="305D1500" w14:textId="43D37D17" w:rsidR="00114B4E" w:rsidRPr="00114B4E" w:rsidRDefault="000F2B7B" w:rsidP="00986321">
      <w:pPr>
        <w:pStyle w:val="ListParagraph"/>
        <w:numPr>
          <w:ilvl w:val="0"/>
          <w:numId w:val="5"/>
        </w:numPr>
        <w:tabs>
          <w:tab w:val="right" w:pos="720"/>
          <w:tab w:val="left" w:pos="1134"/>
          <w:tab w:val="right" w:pos="1170"/>
          <w:tab w:val="left" w:pos="1559"/>
          <w:tab w:val="left" w:pos="1984"/>
          <w:tab w:val="left" w:leader="dot" w:pos="7654"/>
          <w:tab w:val="right" w:pos="8640"/>
        </w:tabs>
        <w:spacing w:after="120"/>
        <w:ind w:left="1134" w:right="1134" w:firstLine="0"/>
        <w:contextualSpacing w:val="0"/>
        <w:jc w:val="both"/>
        <w:rPr>
          <w:b/>
          <w:sz w:val="24"/>
          <w:szCs w:val="24"/>
        </w:rPr>
      </w:pPr>
      <w:r w:rsidRPr="00BA61A5">
        <w:rPr>
          <w:lang w:val="fr-CH"/>
        </w:rPr>
        <w:t xml:space="preserve">Le pouvoir coutumier, étroitement </w:t>
      </w:r>
      <w:r w:rsidR="00E74F41" w:rsidRPr="00BA61A5">
        <w:rPr>
          <w:lang w:val="fr-CH"/>
        </w:rPr>
        <w:t xml:space="preserve">lié </w:t>
      </w:r>
      <w:r w:rsidRPr="00BA61A5">
        <w:rPr>
          <w:lang w:val="fr-CH"/>
        </w:rPr>
        <w:t>à l’identité ethnique, est une partie importante du système du pouvoir local</w:t>
      </w:r>
      <w:r w:rsidR="00E70006" w:rsidRPr="00EC398D">
        <w:t xml:space="preserve">. Les chefs coutumiers jouent un </w:t>
      </w:r>
      <w:r w:rsidR="00E74F41">
        <w:t xml:space="preserve">grand </w:t>
      </w:r>
      <w:r w:rsidR="00E70006" w:rsidRPr="00EC398D">
        <w:t>rôle dans l’administration publique, la gestion des villages, l’accès à l</w:t>
      </w:r>
      <w:r w:rsidR="003303C9">
        <w:t>a terre</w:t>
      </w:r>
      <w:r w:rsidR="000843E5">
        <w:t xml:space="preserve"> et</w:t>
      </w:r>
      <w:r w:rsidR="003303C9">
        <w:t xml:space="preserve"> la justice locale</w:t>
      </w:r>
      <w:r w:rsidR="0036523F">
        <w:t>,</w:t>
      </w:r>
      <w:r w:rsidR="003303C9">
        <w:t xml:space="preserve"> </w:t>
      </w:r>
      <w:r w:rsidR="0036523F">
        <w:t>en plus d’</w:t>
      </w:r>
      <w:r w:rsidR="003303C9">
        <w:t>exerce</w:t>
      </w:r>
      <w:r w:rsidR="0036523F">
        <w:t>r</w:t>
      </w:r>
      <w:r w:rsidR="003303C9">
        <w:t xml:space="preserve"> </w:t>
      </w:r>
      <w:r w:rsidR="00E70006" w:rsidRPr="00EC398D">
        <w:t xml:space="preserve">des fonctions spirituelles importantes. </w:t>
      </w:r>
      <w:r w:rsidR="0036523F">
        <w:t>C</w:t>
      </w:r>
      <w:r w:rsidR="00E70006" w:rsidRPr="00EC398D">
        <w:t xml:space="preserve">es chefs sont nommés selon la tradition de la chefferie, puis reconnus par les autorités publiques, dont ils reçoivent un salaire. Bien que le rôle du chef coutumier </w:t>
      </w:r>
      <w:r w:rsidR="00E70006">
        <w:t>soit</w:t>
      </w:r>
      <w:r w:rsidR="00E70006" w:rsidRPr="00EC398D">
        <w:t xml:space="preserve"> en principe apolitique, les autorités </w:t>
      </w:r>
      <w:r>
        <w:t>étatiques</w:t>
      </w:r>
      <w:r w:rsidRPr="00EC398D">
        <w:t xml:space="preserve"> </w:t>
      </w:r>
      <w:r w:rsidR="00E70006" w:rsidRPr="00EC398D">
        <w:t xml:space="preserve">exercent régulièrement des pressions </w:t>
      </w:r>
      <w:r w:rsidR="000843E5">
        <w:t>à leur égard</w:t>
      </w:r>
      <w:r w:rsidR="00E70006" w:rsidRPr="00EC398D">
        <w:t xml:space="preserve"> pour les inciter à s’aligner politiquement sur les autorités provinciales et nationales</w:t>
      </w:r>
      <w:r w:rsidR="0036523F">
        <w:t>,</w:t>
      </w:r>
      <w:r w:rsidR="00E70006" w:rsidRPr="00EC398D">
        <w:t xml:space="preserve"> </w:t>
      </w:r>
      <w:r w:rsidR="007A44BB">
        <w:t>allant jusqu’à refuser</w:t>
      </w:r>
      <w:r w:rsidR="00E70006" w:rsidRPr="00EC398D">
        <w:t xml:space="preserve"> de reconna</w:t>
      </w:r>
      <w:r w:rsidR="0036523F">
        <w:t>î</w:t>
      </w:r>
      <w:r w:rsidR="00E70006" w:rsidRPr="00EC398D">
        <w:t xml:space="preserve">tre le statut de chef coutumier à des chefs </w:t>
      </w:r>
      <w:r w:rsidR="007A44BB">
        <w:t>pourtant</w:t>
      </w:r>
      <w:r w:rsidR="00E70006" w:rsidRPr="00EC398D">
        <w:t xml:space="preserve"> nommés selon la tradition.</w:t>
      </w:r>
    </w:p>
    <w:p w14:paraId="7DFB64E2" w14:textId="0295713A" w:rsidR="00E70006" w:rsidRPr="00114B4E" w:rsidRDefault="00E70006" w:rsidP="00986321">
      <w:pPr>
        <w:pStyle w:val="ListParagraph"/>
        <w:numPr>
          <w:ilvl w:val="0"/>
          <w:numId w:val="5"/>
        </w:numPr>
        <w:tabs>
          <w:tab w:val="right" w:pos="720"/>
          <w:tab w:val="left" w:pos="1134"/>
          <w:tab w:val="right" w:pos="1170"/>
          <w:tab w:val="left" w:pos="1559"/>
          <w:tab w:val="left" w:pos="1984"/>
          <w:tab w:val="left" w:leader="dot" w:pos="7654"/>
          <w:tab w:val="right" w:pos="8640"/>
        </w:tabs>
        <w:spacing w:after="120"/>
        <w:ind w:left="1134" w:right="1134" w:firstLine="0"/>
        <w:contextualSpacing w:val="0"/>
        <w:jc w:val="both"/>
        <w:rPr>
          <w:b/>
          <w:sz w:val="24"/>
          <w:szCs w:val="24"/>
        </w:rPr>
      </w:pPr>
      <w:r w:rsidRPr="00EC398D">
        <w:t xml:space="preserve">La croyance </w:t>
      </w:r>
      <w:r w:rsidR="00051E98">
        <w:t>en</w:t>
      </w:r>
      <w:r w:rsidR="00051E98" w:rsidRPr="00EC398D">
        <w:t xml:space="preserve"> </w:t>
      </w:r>
      <w:r w:rsidRPr="00EC398D">
        <w:t xml:space="preserve">la </w:t>
      </w:r>
      <w:r w:rsidRPr="000F2B7B">
        <w:t xml:space="preserve">sorcellerie </w:t>
      </w:r>
      <w:r w:rsidR="000F2B7B" w:rsidRPr="00BA61A5">
        <w:t xml:space="preserve">et </w:t>
      </w:r>
      <w:r w:rsidR="00E74F41">
        <w:t xml:space="preserve">dans </w:t>
      </w:r>
      <w:r w:rsidR="000F2B7B" w:rsidRPr="00BA61A5">
        <w:t xml:space="preserve">les </w:t>
      </w:r>
      <w:r w:rsidR="00E74F41">
        <w:t xml:space="preserve">puissances </w:t>
      </w:r>
      <w:r w:rsidR="000F2B7B" w:rsidRPr="00BA61A5">
        <w:t>surnaturel</w:t>
      </w:r>
      <w:r w:rsidR="00E74F41">
        <w:t>le</w:t>
      </w:r>
      <w:r w:rsidR="000F2B7B" w:rsidRPr="00BA61A5">
        <w:t>s</w:t>
      </w:r>
      <w:r w:rsidR="000F2B7B" w:rsidRPr="00EC398D">
        <w:t xml:space="preserve"> </w:t>
      </w:r>
      <w:r w:rsidRPr="00EC398D">
        <w:t xml:space="preserve">reste largement répandue </w:t>
      </w:r>
      <w:r w:rsidR="000F2B7B">
        <w:t>dans la société, y compris au sein des forces de défense et de sécurité</w:t>
      </w:r>
      <w:r w:rsidR="007A44BB">
        <w:t>.</w:t>
      </w:r>
      <w:r w:rsidRPr="00EC398D">
        <w:t xml:space="preserve"> </w:t>
      </w:r>
      <w:r w:rsidR="007A44BB">
        <w:t>L</w:t>
      </w:r>
      <w:r w:rsidRPr="00EC398D">
        <w:t>es fétic</w:t>
      </w:r>
      <w:r w:rsidR="00114B4E">
        <w:t>hes ont une place prépondérante</w:t>
      </w:r>
      <w:r w:rsidRPr="00EC398D">
        <w:t>. Un grand nombre de règles</w:t>
      </w:r>
      <w:r w:rsidR="007A44BB">
        <w:t xml:space="preserve"> cout</w:t>
      </w:r>
      <w:r w:rsidR="00E92F28">
        <w:t>u</w:t>
      </w:r>
      <w:r w:rsidR="007A44BB">
        <w:t>mières</w:t>
      </w:r>
      <w:r w:rsidRPr="00EC398D">
        <w:t xml:space="preserve"> vient régir la vie de la communauté et leur transgression peut en</w:t>
      </w:r>
      <w:r w:rsidR="00114B4E">
        <w:t>tra</w:t>
      </w:r>
      <w:r w:rsidR="0036523F">
        <w:t>î</w:t>
      </w:r>
      <w:r w:rsidR="00114B4E">
        <w:t>ner de graves conséquences</w:t>
      </w:r>
      <w:r w:rsidRPr="00EC398D">
        <w:t xml:space="preserve">. </w:t>
      </w:r>
    </w:p>
    <w:p w14:paraId="305A21AC" w14:textId="77777777" w:rsidR="00B51B05" w:rsidRPr="004E45BA" w:rsidRDefault="00DE15A1" w:rsidP="004E45BA">
      <w:pPr>
        <w:pStyle w:val="ListParagraph"/>
        <w:numPr>
          <w:ilvl w:val="0"/>
          <w:numId w:val="38"/>
        </w:numPr>
        <w:tabs>
          <w:tab w:val="right" w:pos="720"/>
          <w:tab w:val="left" w:pos="1134"/>
          <w:tab w:val="left" w:pos="1559"/>
          <w:tab w:val="left" w:pos="1984"/>
          <w:tab w:val="left" w:leader="dot" w:pos="7654"/>
          <w:tab w:val="right" w:pos="8929"/>
          <w:tab w:val="right" w:pos="9639"/>
        </w:tabs>
        <w:spacing w:before="360" w:after="240"/>
        <w:ind w:left="1174" w:right="1134" w:hanging="607"/>
        <w:contextualSpacing w:val="0"/>
        <w:jc w:val="both"/>
        <w:rPr>
          <w:b/>
          <w:sz w:val="28"/>
          <w:szCs w:val="28"/>
        </w:rPr>
      </w:pPr>
      <w:r w:rsidRPr="004E45BA">
        <w:rPr>
          <w:b/>
          <w:sz w:val="28"/>
          <w:szCs w:val="28"/>
        </w:rPr>
        <w:t>Acteurs de la crise</w:t>
      </w:r>
    </w:p>
    <w:p w14:paraId="0CCA88CC" w14:textId="77777777" w:rsidR="00B51B05" w:rsidRPr="000D3B15" w:rsidRDefault="00B51B05" w:rsidP="00070A7A">
      <w:pPr>
        <w:pStyle w:val="ListParagraph"/>
        <w:keepNext/>
        <w:numPr>
          <w:ilvl w:val="0"/>
          <w:numId w:val="40"/>
        </w:numPr>
        <w:tabs>
          <w:tab w:val="right" w:pos="720"/>
          <w:tab w:val="left" w:pos="1134"/>
          <w:tab w:val="right" w:pos="1170"/>
          <w:tab w:val="left" w:pos="1559"/>
          <w:tab w:val="left" w:pos="1984"/>
          <w:tab w:val="left" w:leader="dot" w:pos="7654"/>
          <w:tab w:val="right" w:pos="8640"/>
        </w:tabs>
        <w:spacing w:before="360" w:after="240" w:line="270" w:lineRule="exact"/>
        <w:ind w:left="1174" w:right="1134" w:hanging="607"/>
        <w:contextualSpacing w:val="0"/>
        <w:rPr>
          <w:b/>
          <w:sz w:val="24"/>
          <w:szCs w:val="24"/>
        </w:rPr>
      </w:pPr>
      <w:r w:rsidRPr="000D3B15">
        <w:rPr>
          <w:b/>
          <w:sz w:val="24"/>
          <w:szCs w:val="24"/>
        </w:rPr>
        <w:lastRenderedPageBreak/>
        <w:t xml:space="preserve">Les forces de défense et de sécurité </w:t>
      </w:r>
    </w:p>
    <w:p w14:paraId="50EEAE42" w14:textId="3A257D76" w:rsidR="00B51B05" w:rsidRPr="00EC398D" w:rsidRDefault="00B51B05" w:rsidP="00986321">
      <w:pPr>
        <w:pStyle w:val="NoSpacing"/>
        <w:keepNext/>
        <w:numPr>
          <w:ilvl w:val="0"/>
          <w:numId w:val="5"/>
        </w:numPr>
        <w:spacing w:after="120" w:line="240" w:lineRule="atLeast"/>
        <w:ind w:left="1134" w:right="1134" w:firstLine="0"/>
        <w:jc w:val="both"/>
        <w:rPr>
          <w:rFonts w:ascii="Times New Roman" w:eastAsia="Times New Roman" w:hAnsi="Times New Roman" w:cs="Times New Roman"/>
          <w:sz w:val="20"/>
          <w:szCs w:val="20"/>
          <w:lang w:val="fr-FR"/>
        </w:rPr>
      </w:pPr>
      <w:r w:rsidRPr="00EC398D">
        <w:rPr>
          <w:rFonts w:ascii="Times New Roman" w:eastAsia="Times New Roman" w:hAnsi="Times New Roman" w:cs="Times New Roman"/>
          <w:sz w:val="20"/>
          <w:szCs w:val="20"/>
          <w:lang w:val="fr-FR"/>
        </w:rPr>
        <w:t xml:space="preserve">La </w:t>
      </w:r>
      <w:r w:rsidR="00C759BC">
        <w:rPr>
          <w:rFonts w:ascii="Times New Roman" w:eastAsia="Times New Roman" w:hAnsi="Times New Roman" w:cs="Times New Roman"/>
          <w:sz w:val="20"/>
          <w:szCs w:val="20"/>
          <w:lang w:val="fr-FR"/>
        </w:rPr>
        <w:t>République démocratique du Congo</w:t>
      </w:r>
      <w:r>
        <w:rPr>
          <w:rFonts w:ascii="Times New Roman" w:eastAsia="Times New Roman" w:hAnsi="Times New Roman" w:cs="Times New Roman"/>
          <w:sz w:val="20"/>
          <w:szCs w:val="20"/>
          <w:lang w:val="fr-FR"/>
        </w:rPr>
        <w:t xml:space="preserve"> </w:t>
      </w:r>
      <w:r w:rsidR="00BA73C5">
        <w:rPr>
          <w:rFonts w:ascii="Times New Roman" w:eastAsia="Times New Roman" w:hAnsi="Times New Roman" w:cs="Times New Roman"/>
          <w:sz w:val="20"/>
          <w:szCs w:val="20"/>
          <w:lang w:val="fr-FR"/>
        </w:rPr>
        <w:t>n’a toujours pas</w:t>
      </w:r>
      <w:r w:rsidR="00985D2B">
        <w:rPr>
          <w:rFonts w:ascii="Times New Roman" w:eastAsia="Times New Roman" w:hAnsi="Times New Roman" w:cs="Times New Roman"/>
          <w:sz w:val="20"/>
          <w:szCs w:val="20"/>
          <w:lang w:val="fr-FR"/>
        </w:rPr>
        <w:t xml:space="preserve"> réussi à former </w:t>
      </w:r>
      <w:r w:rsidR="00BA73C5">
        <w:rPr>
          <w:rFonts w:ascii="Times New Roman" w:eastAsia="Times New Roman" w:hAnsi="Times New Roman" w:cs="Times New Roman"/>
          <w:sz w:val="20"/>
          <w:szCs w:val="20"/>
          <w:lang w:val="fr-FR"/>
        </w:rPr>
        <w:t>une armée professionnelle et</w:t>
      </w:r>
      <w:r w:rsidRPr="00EC398D">
        <w:rPr>
          <w:rFonts w:ascii="Times New Roman" w:eastAsia="Times New Roman" w:hAnsi="Times New Roman" w:cs="Times New Roman"/>
          <w:sz w:val="20"/>
          <w:szCs w:val="20"/>
          <w:lang w:val="fr-FR"/>
        </w:rPr>
        <w:t xml:space="preserve"> </w:t>
      </w:r>
      <w:r w:rsidR="00BA73C5">
        <w:rPr>
          <w:rFonts w:ascii="Times New Roman" w:eastAsia="Times New Roman" w:hAnsi="Times New Roman" w:cs="Times New Roman"/>
          <w:sz w:val="20"/>
          <w:szCs w:val="20"/>
          <w:lang w:val="fr-FR"/>
        </w:rPr>
        <w:t>bien organisée</w:t>
      </w:r>
      <w:r w:rsidR="00985D2B">
        <w:rPr>
          <w:rFonts w:ascii="Times New Roman" w:eastAsia="Times New Roman" w:hAnsi="Times New Roman" w:cs="Times New Roman"/>
          <w:sz w:val="20"/>
          <w:szCs w:val="20"/>
          <w:lang w:val="fr-FR"/>
        </w:rPr>
        <w:t>.</w:t>
      </w:r>
      <w:r>
        <w:rPr>
          <w:rFonts w:ascii="Times New Roman" w:eastAsia="Times New Roman" w:hAnsi="Times New Roman" w:cs="Times New Roman"/>
          <w:sz w:val="20"/>
          <w:szCs w:val="20"/>
          <w:lang w:val="fr-FR"/>
        </w:rPr>
        <w:t xml:space="preserve"> </w:t>
      </w:r>
      <w:r w:rsidR="00985D2B">
        <w:rPr>
          <w:rFonts w:ascii="Times New Roman" w:eastAsia="Times New Roman" w:hAnsi="Times New Roman" w:cs="Times New Roman"/>
          <w:sz w:val="20"/>
          <w:szCs w:val="20"/>
          <w:lang w:val="fr-FR"/>
        </w:rPr>
        <w:t>Les Forces a</w:t>
      </w:r>
      <w:r w:rsidRPr="00EC398D">
        <w:rPr>
          <w:rFonts w:ascii="Times New Roman" w:eastAsia="Times New Roman" w:hAnsi="Times New Roman" w:cs="Times New Roman"/>
          <w:sz w:val="20"/>
          <w:szCs w:val="20"/>
          <w:lang w:val="fr-FR"/>
        </w:rPr>
        <w:t>rmées de la République démocratique du Congo</w:t>
      </w:r>
      <w:r>
        <w:rPr>
          <w:rFonts w:ascii="Times New Roman" w:eastAsia="Times New Roman" w:hAnsi="Times New Roman" w:cs="Times New Roman"/>
          <w:sz w:val="20"/>
          <w:szCs w:val="20"/>
          <w:lang w:val="fr-FR"/>
        </w:rPr>
        <w:t xml:space="preserve"> (FARDC)</w:t>
      </w:r>
      <w:r w:rsidRPr="00EC398D">
        <w:rPr>
          <w:rFonts w:ascii="Times New Roman" w:eastAsia="Times New Roman" w:hAnsi="Times New Roman" w:cs="Times New Roman"/>
          <w:sz w:val="20"/>
          <w:szCs w:val="20"/>
          <w:lang w:val="fr-FR"/>
        </w:rPr>
        <w:t xml:space="preserve"> continuent </w:t>
      </w:r>
      <w:r w:rsidR="00051E98">
        <w:rPr>
          <w:rFonts w:ascii="Times New Roman" w:eastAsia="Times New Roman" w:hAnsi="Times New Roman" w:cs="Times New Roman"/>
          <w:sz w:val="20"/>
          <w:szCs w:val="20"/>
          <w:lang w:val="fr-FR"/>
        </w:rPr>
        <w:t>de</w:t>
      </w:r>
      <w:r w:rsidR="00051E98" w:rsidRPr="00EC398D">
        <w:rPr>
          <w:rFonts w:ascii="Times New Roman" w:eastAsia="Times New Roman" w:hAnsi="Times New Roman" w:cs="Times New Roman"/>
          <w:sz w:val="20"/>
          <w:szCs w:val="20"/>
          <w:lang w:val="fr-FR"/>
        </w:rPr>
        <w:t xml:space="preserve"> </w:t>
      </w:r>
      <w:r w:rsidRPr="00EC398D">
        <w:rPr>
          <w:rFonts w:ascii="Times New Roman" w:eastAsia="Times New Roman" w:hAnsi="Times New Roman" w:cs="Times New Roman"/>
          <w:sz w:val="20"/>
          <w:szCs w:val="20"/>
          <w:lang w:val="fr-FR"/>
        </w:rPr>
        <w:t xml:space="preserve">commettre </w:t>
      </w:r>
      <w:r>
        <w:rPr>
          <w:rFonts w:ascii="Times New Roman" w:eastAsia="Times New Roman" w:hAnsi="Times New Roman" w:cs="Times New Roman"/>
          <w:sz w:val="20"/>
          <w:szCs w:val="20"/>
          <w:lang w:val="fr-FR"/>
        </w:rPr>
        <w:t>fréquemment</w:t>
      </w:r>
      <w:r w:rsidRPr="00EC398D">
        <w:rPr>
          <w:rFonts w:ascii="Times New Roman" w:eastAsia="Times New Roman" w:hAnsi="Times New Roman" w:cs="Times New Roman"/>
          <w:sz w:val="20"/>
          <w:szCs w:val="20"/>
          <w:lang w:val="fr-FR"/>
        </w:rPr>
        <w:t xml:space="preserve"> de graves violations des droits de l’ho</w:t>
      </w:r>
      <w:r w:rsidR="00015BE4">
        <w:rPr>
          <w:rFonts w:ascii="Times New Roman" w:eastAsia="Times New Roman" w:hAnsi="Times New Roman" w:cs="Times New Roman"/>
          <w:sz w:val="20"/>
          <w:szCs w:val="20"/>
          <w:lang w:val="fr-FR"/>
        </w:rPr>
        <w:t>mme contre la population civile</w:t>
      </w:r>
      <w:r w:rsidRPr="00EC398D">
        <w:rPr>
          <w:rFonts w:ascii="Times New Roman" w:eastAsia="Times New Roman" w:hAnsi="Times New Roman" w:cs="Times New Roman"/>
          <w:sz w:val="20"/>
          <w:szCs w:val="20"/>
          <w:lang w:val="fr-FR"/>
        </w:rPr>
        <w:t xml:space="preserve"> et </w:t>
      </w:r>
      <w:r w:rsidR="00051E98">
        <w:rPr>
          <w:rFonts w:ascii="Times New Roman" w:eastAsia="Times New Roman" w:hAnsi="Times New Roman" w:cs="Times New Roman"/>
          <w:sz w:val="20"/>
          <w:szCs w:val="20"/>
          <w:lang w:val="fr-FR"/>
        </w:rPr>
        <w:t>de vivre</w:t>
      </w:r>
      <w:r w:rsidR="00051E98" w:rsidRPr="00EC398D">
        <w:rPr>
          <w:rFonts w:ascii="Times New Roman" w:eastAsia="Times New Roman" w:hAnsi="Times New Roman" w:cs="Times New Roman"/>
          <w:sz w:val="20"/>
          <w:szCs w:val="20"/>
          <w:lang w:val="fr-FR"/>
        </w:rPr>
        <w:t xml:space="preserve"> </w:t>
      </w:r>
      <w:r w:rsidR="000843E5">
        <w:rPr>
          <w:rFonts w:ascii="Times New Roman" w:eastAsia="Times New Roman" w:hAnsi="Times New Roman" w:cs="Times New Roman"/>
          <w:sz w:val="20"/>
          <w:szCs w:val="20"/>
          <w:lang w:val="fr-FR"/>
        </w:rPr>
        <w:t xml:space="preserve">à ses </w:t>
      </w:r>
      <w:r w:rsidR="00985D2B">
        <w:rPr>
          <w:rFonts w:ascii="Times New Roman" w:eastAsia="Times New Roman" w:hAnsi="Times New Roman" w:cs="Times New Roman"/>
          <w:sz w:val="20"/>
          <w:szCs w:val="20"/>
          <w:lang w:val="fr-FR"/>
        </w:rPr>
        <w:t>dépens</w:t>
      </w:r>
      <w:r w:rsidRPr="00EC398D">
        <w:rPr>
          <w:rFonts w:ascii="Times New Roman" w:eastAsia="Times New Roman" w:hAnsi="Times New Roman" w:cs="Times New Roman"/>
          <w:sz w:val="20"/>
          <w:szCs w:val="20"/>
          <w:lang w:val="fr-FR"/>
        </w:rPr>
        <w:t>.</w:t>
      </w:r>
    </w:p>
    <w:p w14:paraId="6FA003FF" w14:textId="53C71C63" w:rsidR="00B51B05" w:rsidRPr="00EC398D" w:rsidRDefault="00B51B05" w:rsidP="00986321">
      <w:pPr>
        <w:pStyle w:val="NoSpacing"/>
        <w:numPr>
          <w:ilvl w:val="0"/>
          <w:numId w:val="5"/>
        </w:numPr>
        <w:spacing w:after="120" w:line="240" w:lineRule="atLeast"/>
        <w:ind w:left="1134" w:right="1134" w:firstLine="0"/>
        <w:jc w:val="both"/>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 xml:space="preserve">Lorsque la </w:t>
      </w:r>
      <w:r w:rsidRPr="00EC398D">
        <w:rPr>
          <w:rFonts w:ascii="Times New Roman" w:eastAsia="Times New Roman" w:hAnsi="Times New Roman" w:cs="Times New Roman"/>
          <w:sz w:val="20"/>
          <w:szCs w:val="20"/>
          <w:lang w:val="fr-FR"/>
        </w:rPr>
        <w:t xml:space="preserve">crise </w:t>
      </w:r>
      <w:r>
        <w:rPr>
          <w:rFonts w:ascii="Times New Roman" w:eastAsia="Times New Roman" w:hAnsi="Times New Roman" w:cs="Times New Roman"/>
          <w:sz w:val="20"/>
          <w:szCs w:val="20"/>
          <w:lang w:val="fr-FR"/>
        </w:rPr>
        <w:t>a débuté</w:t>
      </w:r>
      <w:r w:rsidR="00CC5F10">
        <w:rPr>
          <w:rFonts w:ascii="Times New Roman" w:eastAsia="Times New Roman" w:hAnsi="Times New Roman" w:cs="Times New Roman"/>
          <w:sz w:val="20"/>
          <w:szCs w:val="20"/>
          <w:lang w:val="fr-FR"/>
        </w:rPr>
        <w:t xml:space="preserve"> au Kasaï</w:t>
      </w:r>
      <w:r w:rsidRPr="00EC398D">
        <w:rPr>
          <w:rFonts w:ascii="Times New Roman" w:eastAsia="Times New Roman" w:hAnsi="Times New Roman" w:cs="Times New Roman"/>
          <w:sz w:val="20"/>
          <w:szCs w:val="20"/>
          <w:lang w:val="fr-FR"/>
        </w:rPr>
        <w:t>, les militaires du 2101</w:t>
      </w:r>
      <w:r w:rsidRPr="00EC398D">
        <w:rPr>
          <w:rFonts w:ascii="Times New Roman" w:eastAsia="Times New Roman" w:hAnsi="Times New Roman" w:cs="Times New Roman"/>
          <w:sz w:val="20"/>
          <w:szCs w:val="20"/>
          <w:vertAlign w:val="superscript"/>
          <w:lang w:val="fr-FR"/>
        </w:rPr>
        <w:t>e</w:t>
      </w:r>
      <w:r>
        <w:rPr>
          <w:rFonts w:ascii="Times New Roman" w:eastAsia="Times New Roman" w:hAnsi="Times New Roman" w:cs="Times New Roman"/>
          <w:sz w:val="20"/>
          <w:szCs w:val="20"/>
          <w:lang w:val="fr-FR"/>
        </w:rPr>
        <w:t xml:space="preserve"> </w:t>
      </w:r>
      <w:r w:rsidRPr="00EC398D">
        <w:rPr>
          <w:rFonts w:ascii="Times New Roman" w:eastAsia="Times New Roman" w:hAnsi="Times New Roman" w:cs="Times New Roman"/>
          <w:sz w:val="20"/>
          <w:szCs w:val="20"/>
          <w:lang w:val="fr-FR"/>
        </w:rPr>
        <w:t>régiment étai</w:t>
      </w:r>
      <w:r w:rsidR="00BD65A3">
        <w:rPr>
          <w:rFonts w:ascii="Times New Roman" w:eastAsia="Times New Roman" w:hAnsi="Times New Roman" w:cs="Times New Roman"/>
          <w:sz w:val="20"/>
          <w:szCs w:val="20"/>
          <w:lang w:val="fr-FR"/>
        </w:rPr>
        <w:t>en</w:t>
      </w:r>
      <w:r w:rsidRPr="00EC398D">
        <w:rPr>
          <w:rFonts w:ascii="Times New Roman" w:eastAsia="Times New Roman" w:hAnsi="Times New Roman" w:cs="Times New Roman"/>
          <w:sz w:val="20"/>
          <w:szCs w:val="20"/>
          <w:lang w:val="fr-FR"/>
        </w:rPr>
        <w:t>t stationnés à Kananga</w:t>
      </w:r>
      <w:r>
        <w:rPr>
          <w:rFonts w:ascii="Times New Roman" w:eastAsia="Times New Roman" w:hAnsi="Times New Roman" w:cs="Times New Roman"/>
          <w:sz w:val="20"/>
          <w:szCs w:val="20"/>
          <w:lang w:val="fr-FR"/>
        </w:rPr>
        <w:t xml:space="preserve">. Ils </w:t>
      </w:r>
      <w:r w:rsidRPr="00EC398D">
        <w:rPr>
          <w:rFonts w:ascii="Times New Roman" w:eastAsia="Times New Roman" w:hAnsi="Times New Roman" w:cs="Times New Roman"/>
          <w:sz w:val="20"/>
          <w:szCs w:val="20"/>
          <w:lang w:val="fr-FR"/>
        </w:rPr>
        <w:t>dépendaient</w:t>
      </w:r>
      <w:r>
        <w:rPr>
          <w:rFonts w:ascii="Times New Roman" w:eastAsia="Times New Roman" w:hAnsi="Times New Roman" w:cs="Times New Roman"/>
          <w:sz w:val="20"/>
          <w:szCs w:val="20"/>
          <w:lang w:val="fr-FR"/>
        </w:rPr>
        <w:t xml:space="preserve"> de</w:t>
      </w:r>
      <w:r w:rsidRPr="00EC398D">
        <w:rPr>
          <w:rFonts w:ascii="Times New Roman" w:eastAsia="Times New Roman" w:hAnsi="Times New Roman" w:cs="Times New Roman"/>
          <w:sz w:val="20"/>
          <w:szCs w:val="20"/>
          <w:lang w:val="fr-FR"/>
        </w:rPr>
        <w:t xml:space="preserve"> la 21</w:t>
      </w:r>
      <w:r w:rsidRPr="00EC398D">
        <w:rPr>
          <w:rFonts w:ascii="Times New Roman" w:eastAsia="Times New Roman" w:hAnsi="Times New Roman" w:cs="Times New Roman"/>
          <w:sz w:val="20"/>
          <w:szCs w:val="20"/>
          <w:vertAlign w:val="superscript"/>
          <w:lang w:val="fr-FR"/>
        </w:rPr>
        <w:t>e</w:t>
      </w:r>
      <w:r>
        <w:rPr>
          <w:rFonts w:ascii="Times New Roman" w:eastAsia="Times New Roman" w:hAnsi="Times New Roman" w:cs="Times New Roman"/>
          <w:sz w:val="20"/>
          <w:szCs w:val="20"/>
          <w:lang w:val="fr-FR"/>
        </w:rPr>
        <w:t xml:space="preserve"> </w:t>
      </w:r>
      <w:r w:rsidR="007E27D6">
        <w:rPr>
          <w:rFonts w:ascii="Times New Roman" w:eastAsia="Times New Roman" w:hAnsi="Times New Roman" w:cs="Times New Roman"/>
          <w:sz w:val="20"/>
          <w:szCs w:val="20"/>
          <w:lang w:val="fr-FR"/>
        </w:rPr>
        <w:t>r</w:t>
      </w:r>
      <w:r w:rsidRPr="00EC398D">
        <w:rPr>
          <w:rFonts w:ascii="Times New Roman" w:eastAsia="Times New Roman" w:hAnsi="Times New Roman" w:cs="Times New Roman"/>
          <w:sz w:val="20"/>
          <w:szCs w:val="20"/>
          <w:lang w:val="fr-FR"/>
        </w:rPr>
        <w:t xml:space="preserve">égion </w:t>
      </w:r>
      <w:r w:rsidR="009B6853" w:rsidRPr="00EC398D">
        <w:rPr>
          <w:rFonts w:ascii="Times New Roman" w:eastAsia="Times New Roman" w:hAnsi="Times New Roman" w:cs="Times New Roman"/>
          <w:sz w:val="20"/>
          <w:szCs w:val="20"/>
          <w:lang w:val="fr-FR"/>
        </w:rPr>
        <w:t>militaire</w:t>
      </w:r>
      <w:r w:rsidR="009B6853">
        <w:rPr>
          <w:rFonts w:ascii="Times New Roman" w:eastAsia="Times New Roman" w:hAnsi="Times New Roman" w:cs="Times New Roman"/>
          <w:sz w:val="20"/>
          <w:szCs w:val="20"/>
          <w:lang w:val="fr-FR"/>
        </w:rPr>
        <w:t xml:space="preserve"> </w:t>
      </w:r>
      <w:r w:rsidR="009B6853" w:rsidRPr="00EC398D">
        <w:rPr>
          <w:rFonts w:ascii="Times New Roman" w:eastAsia="Times New Roman" w:hAnsi="Times New Roman" w:cs="Times New Roman"/>
          <w:sz w:val="20"/>
          <w:szCs w:val="20"/>
          <w:lang w:val="fr-FR"/>
        </w:rPr>
        <w:t>basée</w:t>
      </w:r>
      <w:r>
        <w:rPr>
          <w:rFonts w:ascii="Times New Roman" w:eastAsia="Times New Roman" w:hAnsi="Times New Roman" w:cs="Times New Roman"/>
          <w:sz w:val="20"/>
          <w:szCs w:val="20"/>
          <w:lang w:val="fr-FR"/>
        </w:rPr>
        <w:t xml:space="preserve"> à</w:t>
      </w:r>
      <w:r w:rsidRPr="00EC398D">
        <w:rPr>
          <w:rFonts w:ascii="Times New Roman" w:eastAsia="Times New Roman" w:hAnsi="Times New Roman" w:cs="Times New Roman"/>
          <w:sz w:val="20"/>
          <w:szCs w:val="20"/>
          <w:lang w:val="fr-FR"/>
        </w:rPr>
        <w:t xml:space="preserve"> Mbuji</w:t>
      </w:r>
      <w:r w:rsidR="002B50FC">
        <w:rPr>
          <w:rFonts w:ascii="Times New Roman" w:eastAsia="Times New Roman" w:hAnsi="Times New Roman" w:cs="Times New Roman"/>
          <w:sz w:val="20"/>
          <w:szCs w:val="20"/>
          <w:lang w:val="fr-FR"/>
        </w:rPr>
        <w:t>-</w:t>
      </w:r>
      <w:r w:rsidRPr="00EC398D">
        <w:rPr>
          <w:rFonts w:ascii="Times New Roman" w:eastAsia="Times New Roman" w:hAnsi="Times New Roman" w:cs="Times New Roman"/>
          <w:sz w:val="20"/>
          <w:szCs w:val="20"/>
          <w:lang w:val="fr-FR"/>
        </w:rPr>
        <w:t>Mayi</w:t>
      </w:r>
      <w:r w:rsidR="007E27D6">
        <w:rPr>
          <w:rFonts w:ascii="Times New Roman" w:eastAsia="Times New Roman" w:hAnsi="Times New Roman" w:cs="Times New Roman"/>
          <w:sz w:val="20"/>
          <w:szCs w:val="20"/>
          <w:lang w:val="fr-FR"/>
        </w:rPr>
        <w:t>,</w:t>
      </w:r>
      <w:r>
        <w:rPr>
          <w:rFonts w:ascii="Times New Roman" w:eastAsia="Times New Roman" w:hAnsi="Times New Roman" w:cs="Times New Roman"/>
          <w:sz w:val="20"/>
          <w:szCs w:val="20"/>
          <w:lang w:val="fr-FR"/>
        </w:rPr>
        <w:t xml:space="preserve"> au Kasaï Oriental</w:t>
      </w:r>
      <w:r w:rsidRPr="00EC398D">
        <w:rPr>
          <w:rFonts w:ascii="Times New Roman" w:eastAsia="Times New Roman" w:hAnsi="Times New Roman" w:cs="Times New Roman"/>
          <w:sz w:val="20"/>
          <w:szCs w:val="20"/>
          <w:lang w:val="fr-FR"/>
        </w:rPr>
        <w:t xml:space="preserve">. Ce régiment </w:t>
      </w:r>
      <w:r w:rsidR="00BD65A3">
        <w:rPr>
          <w:rFonts w:ascii="Times New Roman" w:eastAsia="Times New Roman" w:hAnsi="Times New Roman" w:cs="Times New Roman"/>
          <w:sz w:val="20"/>
          <w:szCs w:val="20"/>
          <w:lang w:val="fr-FR"/>
        </w:rPr>
        <w:t>issu</w:t>
      </w:r>
      <w:r>
        <w:rPr>
          <w:rFonts w:ascii="Times New Roman" w:eastAsia="Times New Roman" w:hAnsi="Times New Roman" w:cs="Times New Roman"/>
          <w:sz w:val="20"/>
          <w:szCs w:val="20"/>
          <w:lang w:val="fr-FR"/>
        </w:rPr>
        <w:t xml:space="preserve"> de la 5</w:t>
      </w:r>
      <w:r w:rsidR="00BD65A3" w:rsidRPr="00BD65A3">
        <w:rPr>
          <w:rFonts w:ascii="Times New Roman" w:eastAsia="Times New Roman" w:hAnsi="Times New Roman" w:cs="Times New Roman"/>
          <w:sz w:val="20"/>
          <w:szCs w:val="20"/>
          <w:vertAlign w:val="superscript"/>
          <w:lang w:val="fr-FR"/>
        </w:rPr>
        <w:t>e</w:t>
      </w:r>
      <w:r w:rsidR="00BD65A3">
        <w:rPr>
          <w:rFonts w:ascii="Times New Roman" w:eastAsia="Times New Roman" w:hAnsi="Times New Roman" w:cs="Times New Roman"/>
          <w:sz w:val="20"/>
          <w:szCs w:val="20"/>
          <w:lang w:val="fr-FR"/>
        </w:rPr>
        <w:t xml:space="preserve"> </w:t>
      </w:r>
      <w:r>
        <w:rPr>
          <w:rFonts w:ascii="Times New Roman" w:eastAsia="Times New Roman" w:hAnsi="Times New Roman" w:cs="Times New Roman"/>
          <w:sz w:val="20"/>
          <w:szCs w:val="20"/>
          <w:lang w:val="fr-FR"/>
        </w:rPr>
        <w:t>brigade intégrée</w:t>
      </w:r>
      <w:r w:rsidRPr="00EC398D">
        <w:rPr>
          <w:rFonts w:ascii="Times New Roman" w:eastAsia="Times New Roman" w:hAnsi="Times New Roman" w:cs="Times New Roman"/>
          <w:sz w:val="20"/>
          <w:szCs w:val="20"/>
          <w:lang w:val="fr-FR"/>
        </w:rPr>
        <w:t xml:space="preserve"> </w:t>
      </w:r>
      <w:r w:rsidR="00BD65A3">
        <w:rPr>
          <w:rFonts w:ascii="Times New Roman" w:eastAsia="Times New Roman" w:hAnsi="Times New Roman" w:cs="Times New Roman"/>
          <w:sz w:val="20"/>
          <w:szCs w:val="20"/>
          <w:lang w:val="fr-FR"/>
        </w:rPr>
        <w:t>était composé</w:t>
      </w:r>
      <w:r w:rsidRPr="00EC398D">
        <w:rPr>
          <w:rFonts w:ascii="Times New Roman" w:eastAsia="Times New Roman" w:hAnsi="Times New Roman" w:cs="Times New Roman"/>
          <w:sz w:val="20"/>
          <w:szCs w:val="20"/>
          <w:lang w:val="fr-FR"/>
        </w:rPr>
        <w:t xml:space="preserve"> d’un mélange d’anciens miliciens </w:t>
      </w:r>
      <w:r>
        <w:rPr>
          <w:rFonts w:ascii="Times New Roman" w:eastAsia="Times New Roman" w:hAnsi="Times New Roman" w:cs="Times New Roman"/>
          <w:sz w:val="20"/>
          <w:szCs w:val="20"/>
          <w:lang w:val="fr-FR"/>
        </w:rPr>
        <w:t>ré</w:t>
      </w:r>
      <w:r w:rsidRPr="00EC398D">
        <w:rPr>
          <w:rFonts w:ascii="Times New Roman" w:eastAsia="Times New Roman" w:hAnsi="Times New Roman" w:cs="Times New Roman"/>
          <w:sz w:val="20"/>
          <w:szCs w:val="20"/>
          <w:lang w:val="fr-FR"/>
        </w:rPr>
        <w:t>intégrés</w:t>
      </w:r>
      <w:r>
        <w:rPr>
          <w:rFonts w:ascii="Times New Roman" w:eastAsia="Times New Roman" w:hAnsi="Times New Roman" w:cs="Times New Roman"/>
          <w:sz w:val="20"/>
          <w:szCs w:val="20"/>
          <w:lang w:val="fr-FR"/>
        </w:rPr>
        <w:t xml:space="preserve"> </w:t>
      </w:r>
      <w:r w:rsidRPr="00EC398D">
        <w:rPr>
          <w:rFonts w:ascii="Times New Roman" w:eastAsia="Times New Roman" w:hAnsi="Times New Roman" w:cs="Times New Roman"/>
          <w:sz w:val="20"/>
          <w:szCs w:val="20"/>
          <w:lang w:val="fr-FR"/>
        </w:rPr>
        <w:t>et de militaires de l’armée nationale. La présence</w:t>
      </w:r>
      <w:r w:rsidR="000843E5">
        <w:rPr>
          <w:rFonts w:ascii="Times New Roman" w:eastAsia="Times New Roman" w:hAnsi="Times New Roman" w:cs="Times New Roman"/>
          <w:sz w:val="20"/>
          <w:szCs w:val="20"/>
          <w:lang w:val="fr-FR"/>
        </w:rPr>
        <w:t xml:space="preserve"> au sein</w:t>
      </w:r>
      <w:r w:rsidRPr="00EC398D">
        <w:rPr>
          <w:rFonts w:ascii="Times New Roman" w:eastAsia="Times New Roman" w:hAnsi="Times New Roman" w:cs="Times New Roman"/>
          <w:sz w:val="20"/>
          <w:szCs w:val="20"/>
          <w:lang w:val="fr-FR"/>
        </w:rPr>
        <w:t xml:space="preserve"> d</w:t>
      </w:r>
      <w:r w:rsidR="00A23DA7">
        <w:rPr>
          <w:rFonts w:ascii="Times New Roman" w:eastAsia="Times New Roman" w:hAnsi="Times New Roman" w:cs="Times New Roman"/>
          <w:sz w:val="20"/>
          <w:szCs w:val="20"/>
          <w:lang w:val="fr-FR"/>
        </w:rPr>
        <w:t>u</w:t>
      </w:r>
      <w:r w:rsidRPr="00EC398D">
        <w:rPr>
          <w:rFonts w:ascii="Times New Roman" w:eastAsia="Times New Roman" w:hAnsi="Times New Roman" w:cs="Times New Roman"/>
          <w:sz w:val="20"/>
          <w:szCs w:val="20"/>
          <w:lang w:val="fr-FR"/>
        </w:rPr>
        <w:t xml:space="preserve"> régiment de militaires originaire</w:t>
      </w:r>
      <w:r>
        <w:rPr>
          <w:rFonts w:ascii="Times New Roman" w:eastAsia="Times New Roman" w:hAnsi="Times New Roman" w:cs="Times New Roman"/>
          <w:sz w:val="20"/>
          <w:szCs w:val="20"/>
          <w:lang w:val="fr-FR"/>
        </w:rPr>
        <w:t>s</w:t>
      </w:r>
      <w:r w:rsidRPr="00EC398D">
        <w:rPr>
          <w:rFonts w:ascii="Times New Roman" w:eastAsia="Times New Roman" w:hAnsi="Times New Roman" w:cs="Times New Roman"/>
          <w:sz w:val="20"/>
          <w:szCs w:val="20"/>
          <w:lang w:val="fr-FR"/>
        </w:rPr>
        <w:t xml:space="preserve"> de l’est </w:t>
      </w:r>
      <w:r w:rsidR="00BD65A3">
        <w:rPr>
          <w:rFonts w:ascii="Times New Roman" w:eastAsia="Times New Roman" w:hAnsi="Times New Roman" w:cs="Times New Roman"/>
          <w:sz w:val="20"/>
          <w:szCs w:val="20"/>
          <w:lang w:val="fr-FR"/>
        </w:rPr>
        <w:t>du pays</w:t>
      </w:r>
      <w:r w:rsidRPr="00EC398D">
        <w:rPr>
          <w:rFonts w:ascii="Times New Roman" w:eastAsia="Times New Roman" w:hAnsi="Times New Roman" w:cs="Times New Roman"/>
          <w:sz w:val="20"/>
          <w:szCs w:val="20"/>
          <w:lang w:val="fr-FR"/>
        </w:rPr>
        <w:t xml:space="preserve"> et </w:t>
      </w:r>
      <w:r>
        <w:rPr>
          <w:rFonts w:ascii="Times New Roman" w:eastAsia="Times New Roman" w:hAnsi="Times New Roman" w:cs="Times New Roman"/>
          <w:sz w:val="20"/>
          <w:szCs w:val="20"/>
          <w:lang w:val="fr-FR"/>
        </w:rPr>
        <w:t xml:space="preserve">parlant </w:t>
      </w:r>
      <w:r w:rsidRPr="00EC398D">
        <w:rPr>
          <w:rFonts w:ascii="Times New Roman" w:eastAsia="Times New Roman" w:hAnsi="Times New Roman" w:cs="Times New Roman"/>
          <w:sz w:val="20"/>
          <w:szCs w:val="20"/>
          <w:lang w:val="fr-FR"/>
        </w:rPr>
        <w:t>kinyarwanda était vivement contestée par le chef Kamuina Nsapu, qui les accusait d’être des étrangers</w:t>
      </w:r>
      <w:r w:rsidR="00015BE4">
        <w:rPr>
          <w:rFonts w:ascii="Times New Roman" w:eastAsia="Times New Roman" w:hAnsi="Times New Roman" w:cs="Times New Roman"/>
          <w:sz w:val="20"/>
          <w:szCs w:val="20"/>
          <w:lang w:val="fr-FR"/>
        </w:rPr>
        <w:t>.</w:t>
      </w:r>
      <w:r>
        <w:rPr>
          <w:rFonts w:ascii="Times New Roman" w:eastAsia="Times New Roman" w:hAnsi="Times New Roman" w:cs="Times New Roman"/>
          <w:sz w:val="20"/>
          <w:szCs w:val="20"/>
          <w:lang w:val="fr-FR"/>
        </w:rPr>
        <w:t xml:space="preserve"> </w:t>
      </w:r>
      <w:r w:rsidR="00015BE4" w:rsidRPr="00EC398D">
        <w:rPr>
          <w:rFonts w:ascii="Times New Roman" w:eastAsia="Times New Roman" w:hAnsi="Times New Roman" w:cs="Times New Roman"/>
          <w:sz w:val="20"/>
          <w:szCs w:val="20"/>
          <w:lang w:val="fr-FR"/>
        </w:rPr>
        <w:t>Certains commandants auraient été impliqués dans de graves violations des droits de</w:t>
      </w:r>
      <w:r w:rsidR="00015BE4">
        <w:rPr>
          <w:rFonts w:ascii="Times New Roman" w:eastAsia="Times New Roman" w:hAnsi="Times New Roman" w:cs="Times New Roman"/>
          <w:sz w:val="20"/>
          <w:szCs w:val="20"/>
          <w:lang w:val="fr-FR"/>
        </w:rPr>
        <w:t xml:space="preserve"> l’homme </w:t>
      </w:r>
      <w:r w:rsidR="007E27D6">
        <w:rPr>
          <w:rFonts w:ascii="Times New Roman" w:eastAsia="Times New Roman" w:hAnsi="Times New Roman" w:cs="Times New Roman"/>
          <w:sz w:val="20"/>
          <w:szCs w:val="20"/>
          <w:lang w:val="fr-FR"/>
        </w:rPr>
        <w:t xml:space="preserve">dans d’autres régions de la </w:t>
      </w:r>
      <w:r w:rsidR="00C759BC">
        <w:rPr>
          <w:rFonts w:ascii="Times New Roman" w:eastAsia="Times New Roman" w:hAnsi="Times New Roman" w:cs="Times New Roman"/>
          <w:sz w:val="20"/>
          <w:szCs w:val="20"/>
          <w:lang w:val="fr-FR"/>
        </w:rPr>
        <w:t>République démocratique du Congo</w:t>
      </w:r>
      <w:r w:rsidR="00015BE4" w:rsidRPr="00EC398D">
        <w:rPr>
          <w:rFonts w:ascii="Times New Roman" w:eastAsia="Times New Roman" w:hAnsi="Times New Roman" w:cs="Times New Roman"/>
          <w:sz w:val="20"/>
          <w:szCs w:val="20"/>
          <w:lang w:val="fr-FR"/>
        </w:rPr>
        <w:t>.</w:t>
      </w:r>
    </w:p>
    <w:p w14:paraId="68C64EA9" w14:textId="06FCA82C" w:rsidR="004E59DA" w:rsidRPr="004E59DA" w:rsidRDefault="00B51B05" w:rsidP="00986321">
      <w:pPr>
        <w:pStyle w:val="NoSpacing"/>
        <w:numPr>
          <w:ilvl w:val="0"/>
          <w:numId w:val="5"/>
        </w:numPr>
        <w:spacing w:after="120" w:line="240" w:lineRule="atLeast"/>
        <w:ind w:left="1134" w:right="1134" w:firstLine="0"/>
        <w:jc w:val="both"/>
        <w:rPr>
          <w:rFonts w:ascii="Times New Roman" w:eastAsia="Times New Roman" w:hAnsi="Times New Roman" w:cs="Times New Roman"/>
          <w:sz w:val="20"/>
          <w:szCs w:val="20"/>
          <w:lang w:val="fr-FR"/>
        </w:rPr>
      </w:pPr>
      <w:r w:rsidRPr="004E59DA">
        <w:rPr>
          <w:rFonts w:ascii="Times New Roman" w:eastAsia="Times New Roman" w:hAnsi="Times New Roman" w:cs="Times New Roman"/>
          <w:sz w:val="20"/>
          <w:szCs w:val="20"/>
          <w:lang w:val="fr-FR"/>
        </w:rPr>
        <w:t xml:space="preserve">La réaction initiale des </w:t>
      </w:r>
      <w:r w:rsidR="000843E5">
        <w:rPr>
          <w:rFonts w:ascii="Times New Roman" w:eastAsia="Times New Roman" w:hAnsi="Times New Roman" w:cs="Times New Roman"/>
          <w:sz w:val="20"/>
          <w:szCs w:val="20"/>
          <w:lang w:val="fr-FR"/>
        </w:rPr>
        <w:t>FARDC</w:t>
      </w:r>
      <w:r w:rsidRPr="004E59DA">
        <w:rPr>
          <w:rFonts w:ascii="Times New Roman" w:eastAsia="Times New Roman" w:hAnsi="Times New Roman" w:cs="Times New Roman"/>
          <w:sz w:val="20"/>
          <w:szCs w:val="20"/>
          <w:lang w:val="fr-FR"/>
        </w:rPr>
        <w:t xml:space="preserve"> face à </w:t>
      </w:r>
      <w:r w:rsidR="00360E33" w:rsidRPr="004E59DA">
        <w:rPr>
          <w:rFonts w:ascii="Times New Roman" w:eastAsia="Times New Roman" w:hAnsi="Times New Roman" w:cs="Times New Roman"/>
          <w:sz w:val="20"/>
          <w:szCs w:val="20"/>
          <w:lang w:val="fr-FR"/>
        </w:rPr>
        <w:t>la milice</w:t>
      </w:r>
      <w:r w:rsidRPr="004E59DA">
        <w:rPr>
          <w:rFonts w:ascii="Times New Roman" w:eastAsia="Times New Roman" w:hAnsi="Times New Roman" w:cs="Times New Roman"/>
          <w:sz w:val="20"/>
          <w:szCs w:val="20"/>
          <w:lang w:val="fr-FR"/>
        </w:rPr>
        <w:t xml:space="preserve"> Kamuina Nsapu a été brutale. </w:t>
      </w:r>
      <w:r w:rsidR="001945E4">
        <w:rPr>
          <w:rFonts w:ascii="Times New Roman" w:eastAsia="Times New Roman" w:hAnsi="Times New Roman" w:cs="Times New Roman"/>
          <w:sz w:val="20"/>
          <w:szCs w:val="20"/>
          <w:lang w:val="fr-FR"/>
        </w:rPr>
        <w:t>En d</w:t>
      </w:r>
      <w:r w:rsidR="001945E4" w:rsidRPr="004F4B31">
        <w:rPr>
          <w:rFonts w:ascii="Times New Roman" w:eastAsia="Times New Roman" w:hAnsi="Times New Roman" w:cs="Times New Roman"/>
          <w:sz w:val="20"/>
          <w:szCs w:val="20"/>
          <w:lang w:val="fr-FR"/>
        </w:rPr>
        <w:t>épit de</w:t>
      </w:r>
      <w:r w:rsidR="001945E4" w:rsidRPr="004E59DA">
        <w:rPr>
          <w:rFonts w:ascii="Times New Roman" w:eastAsia="Times New Roman" w:hAnsi="Times New Roman" w:cs="Times New Roman"/>
          <w:sz w:val="20"/>
          <w:szCs w:val="20"/>
          <w:lang w:val="fr-FR"/>
        </w:rPr>
        <w:t xml:space="preserve"> </w:t>
      </w:r>
      <w:r w:rsidRPr="004E59DA">
        <w:rPr>
          <w:rFonts w:ascii="Times New Roman" w:eastAsia="Times New Roman" w:hAnsi="Times New Roman" w:cs="Times New Roman"/>
          <w:sz w:val="20"/>
          <w:szCs w:val="20"/>
          <w:lang w:val="fr-FR"/>
        </w:rPr>
        <w:t xml:space="preserve">l’arrivée de renforts fin 2016, </w:t>
      </w:r>
      <w:r w:rsidR="001945E4">
        <w:rPr>
          <w:rFonts w:ascii="Times New Roman" w:eastAsia="Times New Roman" w:hAnsi="Times New Roman" w:cs="Times New Roman"/>
          <w:sz w:val="20"/>
          <w:szCs w:val="20"/>
          <w:lang w:val="fr-FR"/>
        </w:rPr>
        <w:t xml:space="preserve">qui ont porté à </w:t>
      </w:r>
      <w:r w:rsidRPr="004E59DA">
        <w:rPr>
          <w:rFonts w:ascii="Times New Roman" w:eastAsia="Times New Roman" w:hAnsi="Times New Roman" w:cs="Times New Roman"/>
          <w:sz w:val="20"/>
          <w:szCs w:val="20"/>
          <w:lang w:val="fr-FR"/>
        </w:rPr>
        <w:t>7</w:t>
      </w:r>
      <w:r w:rsidR="007E27D6">
        <w:rPr>
          <w:rFonts w:ascii="Times New Roman" w:eastAsia="Times New Roman" w:hAnsi="Times New Roman" w:cs="Times New Roman"/>
          <w:sz w:val="20"/>
          <w:szCs w:val="20"/>
          <w:lang w:val="fr-FR"/>
        </w:rPr>
        <w:t> </w:t>
      </w:r>
      <w:r w:rsidRPr="004E59DA">
        <w:rPr>
          <w:rFonts w:ascii="Times New Roman" w:eastAsia="Times New Roman" w:hAnsi="Times New Roman" w:cs="Times New Roman"/>
          <w:sz w:val="20"/>
          <w:szCs w:val="20"/>
          <w:lang w:val="fr-FR"/>
        </w:rPr>
        <w:t xml:space="preserve">000 </w:t>
      </w:r>
      <w:r w:rsidR="001945E4">
        <w:rPr>
          <w:rFonts w:ascii="Times New Roman" w:eastAsia="Times New Roman" w:hAnsi="Times New Roman" w:cs="Times New Roman"/>
          <w:sz w:val="20"/>
          <w:szCs w:val="20"/>
          <w:lang w:val="fr-FR"/>
        </w:rPr>
        <w:t xml:space="preserve">le nombre de </w:t>
      </w:r>
      <w:r w:rsidRPr="004E59DA">
        <w:rPr>
          <w:rFonts w:ascii="Times New Roman" w:eastAsia="Times New Roman" w:hAnsi="Times New Roman" w:cs="Times New Roman"/>
          <w:sz w:val="20"/>
          <w:szCs w:val="20"/>
          <w:lang w:val="fr-FR"/>
        </w:rPr>
        <w:t>militaires au Kasaï</w:t>
      </w:r>
      <w:r w:rsidR="001945E4">
        <w:rPr>
          <w:rFonts w:ascii="Times New Roman" w:eastAsia="Times New Roman" w:hAnsi="Times New Roman" w:cs="Times New Roman"/>
          <w:sz w:val="20"/>
          <w:szCs w:val="20"/>
          <w:lang w:val="fr-FR"/>
        </w:rPr>
        <w:t>,</w:t>
      </w:r>
      <w:r w:rsidRPr="004E59DA">
        <w:rPr>
          <w:rFonts w:ascii="Times New Roman" w:eastAsia="Times New Roman" w:hAnsi="Times New Roman" w:cs="Times New Roman"/>
          <w:sz w:val="20"/>
          <w:szCs w:val="20"/>
          <w:lang w:val="fr-FR"/>
        </w:rPr>
        <w:t xml:space="preserve"> </w:t>
      </w:r>
      <w:r w:rsidR="001945E4">
        <w:rPr>
          <w:rFonts w:ascii="Times New Roman" w:eastAsia="Times New Roman" w:hAnsi="Times New Roman" w:cs="Times New Roman"/>
          <w:sz w:val="20"/>
          <w:szCs w:val="20"/>
          <w:lang w:val="fr-FR"/>
        </w:rPr>
        <w:t xml:space="preserve">les FARDC </w:t>
      </w:r>
      <w:r w:rsidRPr="004E59DA">
        <w:rPr>
          <w:rFonts w:ascii="Times New Roman" w:eastAsia="Times New Roman" w:hAnsi="Times New Roman" w:cs="Times New Roman"/>
          <w:sz w:val="20"/>
          <w:szCs w:val="20"/>
          <w:lang w:val="fr-FR"/>
        </w:rPr>
        <w:t xml:space="preserve">n’ont pas réussi </w:t>
      </w:r>
      <w:r w:rsidR="00360E33" w:rsidRPr="004E59DA">
        <w:rPr>
          <w:rFonts w:ascii="Times New Roman" w:eastAsia="Times New Roman" w:hAnsi="Times New Roman" w:cs="Times New Roman"/>
          <w:sz w:val="20"/>
          <w:szCs w:val="20"/>
          <w:lang w:val="fr-FR"/>
        </w:rPr>
        <w:t xml:space="preserve">à stopper </w:t>
      </w:r>
      <w:r w:rsidR="00015BE4">
        <w:rPr>
          <w:rFonts w:ascii="Times New Roman" w:eastAsia="Times New Roman" w:hAnsi="Times New Roman" w:cs="Times New Roman"/>
          <w:sz w:val="20"/>
          <w:szCs w:val="20"/>
          <w:lang w:val="fr-FR"/>
        </w:rPr>
        <w:t>l’</w:t>
      </w:r>
      <w:r w:rsidRPr="004E59DA">
        <w:rPr>
          <w:rFonts w:ascii="Times New Roman" w:eastAsia="Times New Roman" w:hAnsi="Times New Roman" w:cs="Times New Roman"/>
          <w:sz w:val="20"/>
          <w:szCs w:val="20"/>
          <w:lang w:val="fr-FR"/>
        </w:rPr>
        <w:t>expansion rapide</w:t>
      </w:r>
      <w:r w:rsidR="00015BE4">
        <w:rPr>
          <w:rFonts w:ascii="Times New Roman" w:eastAsia="Times New Roman" w:hAnsi="Times New Roman" w:cs="Times New Roman"/>
          <w:sz w:val="20"/>
          <w:szCs w:val="20"/>
          <w:lang w:val="fr-FR"/>
        </w:rPr>
        <w:t xml:space="preserve"> de la milice</w:t>
      </w:r>
      <w:r w:rsidRPr="004E59DA">
        <w:rPr>
          <w:rFonts w:ascii="Times New Roman" w:eastAsia="Times New Roman" w:hAnsi="Times New Roman" w:cs="Times New Roman"/>
          <w:sz w:val="20"/>
          <w:szCs w:val="20"/>
          <w:lang w:val="fr-FR"/>
        </w:rPr>
        <w:t xml:space="preserve">. </w:t>
      </w:r>
      <w:r w:rsidR="00952EED">
        <w:rPr>
          <w:rFonts w:ascii="Times New Roman" w:eastAsia="Times New Roman" w:hAnsi="Times New Roman" w:cs="Times New Roman"/>
          <w:sz w:val="20"/>
          <w:szCs w:val="20"/>
          <w:lang w:val="fr-FR"/>
        </w:rPr>
        <w:t>L</w:t>
      </w:r>
      <w:r w:rsidRPr="004E59DA">
        <w:rPr>
          <w:rFonts w:ascii="Times New Roman" w:eastAsia="Times New Roman" w:hAnsi="Times New Roman" w:cs="Times New Roman"/>
          <w:sz w:val="20"/>
          <w:szCs w:val="20"/>
          <w:lang w:val="fr-FR"/>
        </w:rPr>
        <w:t xml:space="preserve">e 9 mars 2017, le </w:t>
      </w:r>
      <w:r w:rsidR="00A23DA7">
        <w:rPr>
          <w:rFonts w:ascii="Times New Roman" w:eastAsia="Times New Roman" w:hAnsi="Times New Roman" w:cs="Times New Roman"/>
          <w:sz w:val="20"/>
          <w:szCs w:val="20"/>
          <w:lang w:val="fr-FR"/>
        </w:rPr>
        <w:t>G</w:t>
      </w:r>
      <w:r w:rsidRPr="004E59DA">
        <w:rPr>
          <w:rFonts w:ascii="Times New Roman" w:eastAsia="Times New Roman" w:hAnsi="Times New Roman" w:cs="Times New Roman"/>
          <w:sz w:val="20"/>
          <w:szCs w:val="20"/>
          <w:lang w:val="fr-FR"/>
        </w:rPr>
        <w:t xml:space="preserve">ouvernement a créé le Secteur opérationnel </w:t>
      </w:r>
      <w:r w:rsidR="004111EE">
        <w:rPr>
          <w:rFonts w:ascii="Times New Roman" w:eastAsia="Times New Roman" w:hAnsi="Times New Roman" w:cs="Times New Roman"/>
          <w:sz w:val="20"/>
          <w:szCs w:val="20"/>
          <w:lang w:val="fr-FR"/>
        </w:rPr>
        <w:t xml:space="preserve">du </w:t>
      </w:r>
      <w:r w:rsidRPr="004E59DA">
        <w:rPr>
          <w:rFonts w:ascii="Times New Roman" w:eastAsia="Times New Roman" w:hAnsi="Times New Roman" w:cs="Times New Roman"/>
          <w:sz w:val="20"/>
          <w:szCs w:val="20"/>
          <w:lang w:val="fr-FR"/>
        </w:rPr>
        <w:t xml:space="preserve">Grand Kasaï, </w:t>
      </w:r>
      <w:r w:rsidR="007E27D6">
        <w:rPr>
          <w:rFonts w:ascii="Times New Roman" w:eastAsia="Times New Roman" w:hAnsi="Times New Roman" w:cs="Times New Roman"/>
          <w:sz w:val="20"/>
          <w:szCs w:val="20"/>
          <w:lang w:val="fr-FR"/>
        </w:rPr>
        <w:t xml:space="preserve">dont le </w:t>
      </w:r>
      <w:r w:rsidRPr="004E59DA">
        <w:rPr>
          <w:rFonts w:ascii="Times New Roman" w:eastAsia="Times New Roman" w:hAnsi="Times New Roman" w:cs="Times New Roman"/>
          <w:sz w:val="20"/>
          <w:szCs w:val="20"/>
          <w:lang w:val="fr-FR"/>
        </w:rPr>
        <w:t xml:space="preserve">commandement </w:t>
      </w:r>
      <w:r w:rsidR="007E27D6">
        <w:rPr>
          <w:rFonts w:ascii="Times New Roman" w:eastAsia="Times New Roman" w:hAnsi="Times New Roman" w:cs="Times New Roman"/>
          <w:sz w:val="20"/>
          <w:szCs w:val="20"/>
          <w:lang w:val="fr-FR"/>
        </w:rPr>
        <w:t xml:space="preserve">est </w:t>
      </w:r>
      <w:r w:rsidRPr="004E59DA">
        <w:rPr>
          <w:rFonts w:ascii="Times New Roman" w:eastAsia="Times New Roman" w:hAnsi="Times New Roman" w:cs="Times New Roman"/>
          <w:sz w:val="20"/>
          <w:szCs w:val="20"/>
          <w:lang w:val="fr-FR"/>
        </w:rPr>
        <w:t xml:space="preserve">basé à Kananga, dans le but d’affronter </w:t>
      </w:r>
      <w:r w:rsidR="005A65FC">
        <w:rPr>
          <w:rFonts w:ascii="Times New Roman" w:eastAsia="Times New Roman" w:hAnsi="Times New Roman" w:cs="Times New Roman"/>
          <w:sz w:val="20"/>
          <w:szCs w:val="20"/>
          <w:lang w:val="fr-FR"/>
        </w:rPr>
        <w:t>les miliciens Kamuina Nsapu</w:t>
      </w:r>
      <w:r w:rsidR="007E27D6">
        <w:rPr>
          <w:rFonts w:ascii="Times New Roman" w:eastAsia="Times New Roman" w:hAnsi="Times New Roman" w:cs="Times New Roman"/>
          <w:sz w:val="20"/>
          <w:szCs w:val="20"/>
          <w:lang w:val="fr-FR"/>
        </w:rPr>
        <w:t>,</w:t>
      </w:r>
      <w:r w:rsidR="005A65FC" w:rsidRPr="004E59DA">
        <w:rPr>
          <w:rFonts w:ascii="Times New Roman" w:eastAsia="Times New Roman" w:hAnsi="Times New Roman" w:cs="Times New Roman"/>
          <w:sz w:val="20"/>
          <w:szCs w:val="20"/>
          <w:lang w:val="fr-FR"/>
        </w:rPr>
        <w:t xml:space="preserve"> </w:t>
      </w:r>
      <w:r w:rsidRPr="004E59DA">
        <w:rPr>
          <w:rFonts w:ascii="Times New Roman" w:eastAsia="Times New Roman" w:hAnsi="Times New Roman" w:cs="Times New Roman"/>
          <w:sz w:val="20"/>
          <w:szCs w:val="20"/>
          <w:lang w:val="fr-FR"/>
        </w:rPr>
        <w:t xml:space="preserve">que le </w:t>
      </w:r>
      <w:r w:rsidR="00A23DA7">
        <w:rPr>
          <w:rFonts w:ascii="Times New Roman" w:eastAsia="Times New Roman" w:hAnsi="Times New Roman" w:cs="Times New Roman"/>
          <w:sz w:val="20"/>
          <w:szCs w:val="20"/>
          <w:lang w:val="fr-FR"/>
        </w:rPr>
        <w:t>G</w:t>
      </w:r>
      <w:r w:rsidRPr="004E59DA">
        <w:rPr>
          <w:rFonts w:ascii="Times New Roman" w:eastAsia="Times New Roman" w:hAnsi="Times New Roman" w:cs="Times New Roman"/>
          <w:sz w:val="20"/>
          <w:szCs w:val="20"/>
          <w:lang w:val="fr-FR"/>
        </w:rPr>
        <w:t xml:space="preserve">ouvernement </w:t>
      </w:r>
      <w:r w:rsidR="00147F74">
        <w:rPr>
          <w:rFonts w:ascii="Times New Roman" w:eastAsia="Times New Roman" w:hAnsi="Times New Roman" w:cs="Times New Roman"/>
          <w:sz w:val="20"/>
          <w:szCs w:val="20"/>
          <w:lang w:val="fr-FR"/>
        </w:rPr>
        <w:t>qualifiait</w:t>
      </w:r>
      <w:r w:rsidRPr="004E59DA">
        <w:rPr>
          <w:rFonts w:ascii="Times New Roman" w:eastAsia="Times New Roman" w:hAnsi="Times New Roman" w:cs="Times New Roman"/>
          <w:sz w:val="20"/>
          <w:szCs w:val="20"/>
          <w:lang w:val="fr-FR"/>
        </w:rPr>
        <w:t xml:space="preserve"> </w:t>
      </w:r>
      <w:r w:rsidR="004C00E9">
        <w:rPr>
          <w:rFonts w:ascii="Times New Roman" w:eastAsia="Times New Roman" w:hAnsi="Times New Roman" w:cs="Times New Roman"/>
          <w:sz w:val="20"/>
          <w:szCs w:val="20"/>
          <w:lang w:val="fr-FR"/>
        </w:rPr>
        <w:t>de</w:t>
      </w:r>
      <w:r w:rsidR="00360E33" w:rsidRPr="004E59DA">
        <w:rPr>
          <w:rFonts w:ascii="Times New Roman" w:eastAsia="Times New Roman" w:hAnsi="Times New Roman" w:cs="Times New Roman"/>
          <w:sz w:val="20"/>
          <w:szCs w:val="20"/>
          <w:lang w:val="fr-FR"/>
        </w:rPr>
        <w:t xml:space="preserve"> </w:t>
      </w:r>
      <w:r w:rsidR="009B6853" w:rsidRPr="004E59DA">
        <w:rPr>
          <w:rFonts w:ascii="Times New Roman" w:eastAsia="Times New Roman" w:hAnsi="Times New Roman" w:cs="Times New Roman"/>
          <w:sz w:val="20"/>
          <w:szCs w:val="20"/>
          <w:lang w:val="fr-FR"/>
        </w:rPr>
        <w:t>terroriste</w:t>
      </w:r>
      <w:r w:rsidR="00051E98">
        <w:rPr>
          <w:rFonts w:ascii="Times New Roman" w:eastAsia="Times New Roman" w:hAnsi="Times New Roman" w:cs="Times New Roman"/>
          <w:sz w:val="20"/>
          <w:szCs w:val="20"/>
          <w:lang w:val="fr-FR"/>
        </w:rPr>
        <w:t>s</w:t>
      </w:r>
      <w:r w:rsidR="009B6853" w:rsidRPr="004E59DA">
        <w:rPr>
          <w:rFonts w:ascii="Times New Roman" w:eastAsia="Times New Roman" w:hAnsi="Times New Roman" w:cs="Times New Roman"/>
          <w:sz w:val="20"/>
          <w:szCs w:val="20"/>
          <w:lang w:val="fr-FR"/>
        </w:rPr>
        <w:t>.</w:t>
      </w:r>
      <w:r w:rsidRPr="004E59DA">
        <w:rPr>
          <w:rFonts w:ascii="Times New Roman" w:eastAsia="Times New Roman" w:hAnsi="Times New Roman" w:cs="Times New Roman"/>
          <w:sz w:val="20"/>
          <w:szCs w:val="20"/>
          <w:lang w:val="fr-FR"/>
        </w:rPr>
        <w:t xml:space="preserve"> Sur le territoire de Kamonia,</w:t>
      </w:r>
      <w:r w:rsidR="00547BEE" w:rsidRPr="004E59DA">
        <w:rPr>
          <w:rFonts w:ascii="Times New Roman" w:eastAsia="Times New Roman" w:hAnsi="Times New Roman" w:cs="Times New Roman"/>
          <w:sz w:val="20"/>
          <w:szCs w:val="20"/>
          <w:lang w:val="fr-FR"/>
        </w:rPr>
        <w:t xml:space="preserve"> province du Kasaï,</w:t>
      </w:r>
      <w:r w:rsidRPr="004E59DA">
        <w:rPr>
          <w:rFonts w:ascii="Times New Roman" w:eastAsia="Times New Roman" w:hAnsi="Times New Roman" w:cs="Times New Roman"/>
          <w:sz w:val="20"/>
          <w:szCs w:val="20"/>
          <w:lang w:val="fr-FR"/>
        </w:rPr>
        <w:t xml:space="preserve"> les FARDC ont </w:t>
      </w:r>
      <w:r w:rsidR="00547BEE" w:rsidRPr="004E59DA">
        <w:rPr>
          <w:rFonts w:ascii="Times New Roman" w:eastAsia="Times New Roman" w:hAnsi="Times New Roman" w:cs="Times New Roman"/>
          <w:sz w:val="20"/>
          <w:szCs w:val="20"/>
          <w:lang w:val="fr-FR"/>
        </w:rPr>
        <w:t>conduit</w:t>
      </w:r>
      <w:r w:rsidRPr="004E59DA">
        <w:rPr>
          <w:rFonts w:ascii="Times New Roman" w:eastAsia="Times New Roman" w:hAnsi="Times New Roman" w:cs="Times New Roman"/>
          <w:sz w:val="20"/>
          <w:szCs w:val="20"/>
          <w:lang w:val="fr-FR"/>
        </w:rPr>
        <w:t xml:space="preserve"> des opérations avec le soutien </w:t>
      </w:r>
      <w:r w:rsidR="00CF443B">
        <w:rPr>
          <w:rFonts w:ascii="Times New Roman" w:eastAsia="Times New Roman" w:hAnsi="Times New Roman" w:cs="Times New Roman"/>
          <w:sz w:val="20"/>
          <w:szCs w:val="20"/>
          <w:lang w:val="fr-FR"/>
        </w:rPr>
        <w:t>des milices Bana Mura</w:t>
      </w:r>
      <w:r w:rsidRPr="004E59DA">
        <w:rPr>
          <w:rFonts w:ascii="Times New Roman" w:eastAsia="Times New Roman" w:hAnsi="Times New Roman" w:cs="Times New Roman"/>
          <w:sz w:val="20"/>
          <w:szCs w:val="20"/>
          <w:lang w:val="fr-FR"/>
        </w:rPr>
        <w:t xml:space="preserve">. </w:t>
      </w:r>
      <w:r w:rsidR="004E59DA" w:rsidRPr="004E59DA">
        <w:rPr>
          <w:rFonts w:ascii="Times New Roman" w:eastAsia="Times New Roman" w:hAnsi="Times New Roman" w:cs="Times New Roman"/>
          <w:sz w:val="20"/>
          <w:szCs w:val="20"/>
          <w:lang w:val="fr-FR"/>
        </w:rPr>
        <w:t>Vers la fin de l’année 2017, les autorités ont commencé à réduire le nombre de troupes au Kasaï.</w:t>
      </w:r>
    </w:p>
    <w:p w14:paraId="1AC4A182" w14:textId="3A6976FC" w:rsidR="00B51B05" w:rsidRPr="000D3B15" w:rsidRDefault="004E59DA" w:rsidP="00986321">
      <w:pPr>
        <w:pStyle w:val="ListParagraph"/>
        <w:numPr>
          <w:ilvl w:val="0"/>
          <w:numId w:val="5"/>
        </w:numPr>
        <w:tabs>
          <w:tab w:val="left" w:pos="1170"/>
        </w:tabs>
        <w:spacing w:after="120"/>
        <w:ind w:left="1134" w:right="1134" w:firstLine="0"/>
        <w:contextualSpacing w:val="0"/>
        <w:jc w:val="both"/>
      </w:pPr>
      <w:r>
        <w:t>La Police n</w:t>
      </w:r>
      <w:r w:rsidR="00B51B05">
        <w:t xml:space="preserve">ationale congolaise </w:t>
      </w:r>
      <w:r>
        <w:t>était</w:t>
      </w:r>
      <w:r w:rsidR="00B51B05">
        <w:t xml:space="preserve"> très largement sous</w:t>
      </w:r>
      <w:r w:rsidR="00E071A4">
        <w:t>-</w:t>
      </w:r>
      <w:r w:rsidR="00B51B05">
        <w:t>équipée et sous</w:t>
      </w:r>
      <w:r w:rsidR="00F741C5">
        <w:t>-</w:t>
      </w:r>
      <w:r w:rsidR="00B51B05">
        <w:t>entraînée</w:t>
      </w:r>
      <w:r>
        <w:t xml:space="preserve"> pour répondre aux violences </w:t>
      </w:r>
      <w:r w:rsidR="0015580F">
        <w:t>en</w:t>
      </w:r>
      <w:r>
        <w:t xml:space="preserve"> Kasaï, malgré</w:t>
      </w:r>
      <w:r w:rsidR="00360E33">
        <w:t xml:space="preserve"> </w:t>
      </w:r>
      <w:r w:rsidR="00F741C5">
        <w:t xml:space="preserve">le </w:t>
      </w:r>
      <w:r w:rsidR="00B51B05">
        <w:t xml:space="preserve">renfort </w:t>
      </w:r>
      <w:r w:rsidR="00FF2099">
        <w:t>d’une</w:t>
      </w:r>
      <w:r w:rsidR="00B51B05">
        <w:t xml:space="preserve"> unité spécialisée dans le maintien de l’ordre</w:t>
      </w:r>
      <w:r>
        <w:t xml:space="preserve">. </w:t>
      </w:r>
    </w:p>
    <w:p w14:paraId="0474B23A" w14:textId="77777777" w:rsidR="00B51B05" w:rsidRPr="0076589A" w:rsidRDefault="00B51B05" w:rsidP="00A02467">
      <w:pPr>
        <w:pStyle w:val="ListParagraph"/>
        <w:keepNext/>
        <w:numPr>
          <w:ilvl w:val="0"/>
          <w:numId w:val="40"/>
        </w:numPr>
        <w:tabs>
          <w:tab w:val="right" w:pos="720"/>
          <w:tab w:val="left" w:pos="1134"/>
          <w:tab w:val="right" w:pos="1170"/>
          <w:tab w:val="left" w:pos="1559"/>
          <w:tab w:val="left" w:pos="1984"/>
          <w:tab w:val="left" w:leader="dot" w:pos="7654"/>
          <w:tab w:val="right" w:pos="8640"/>
        </w:tabs>
        <w:spacing w:before="360" w:after="240" w:line="240" w:lineRule="exact"/>
        <w:ind w:left="1174" w:right="1134" w:hanging="607"/>
        <w:contextualSpacing w:val="0"/>
        <w:jc w:val="both"/>
        <w:rPr>
          <w:b/>
        </w:rPr>
      </w:pPr>
      <w:r w:rsidRPr="0076589A">
        <w:rPr>
          <w:b/>
          <w:sz w:val="24"/>
          <w:szCs w:val="24"/>
        </w:rPr>
        <w:lastRenderedPageBreak/>
        <w:t>La milice Kamuina Nsapu</w:t>
      </w:r>
    </w:p>
    <w:p w14:paraId="0BE5FED1" w14:textId="23D9DD29" w:rsidR="00B51B05" w:rsidRPr="00EC398D" w:rsidRDefault="00B51B05" w:rsidP="00A02467">
      <w:pPr>
        <w:pStyle w:val="ListParagraph"/>
        <w:keepNext/>
        <w:numPr>
          <w:ilvl w:val="0"/>
          <w:numId w:val="5"/>
        </w:numPr>
        <w:tabs>
          <w:tab w:val="right" w:pos="720"/>
          <w:tab w:val="left" w:pos="1134"/>
          <w:tab w:val="right" w:pos="1170"/>
          <w:tab w:val="left" w:pos="1559"/>
          <w:tab w:val="left" w:pos="1984"/>
          <w:tab w:val="left" w:leader="dot" w:pos="7654"/>
          <w:tab w:val="right" w:pos="8640"/>
        </w:tabs>
        <w:spacing w:after="120"/>
        <w:ind w:left="1134" w:right="1134" w:firstLine="0"/>
        <w:contextualSpacing w:val="0"/>
        <w:jc w:val="both"/>
      </w:pPr>
      <w:r w:rsidRPr="00EC398D">
        <w:t>La milice Kamuina Nsapu</w:t>
      </w:r>
      <w:r>
        <w:t>,</w:t>
      </w:r>
      <w:r w:rsidRPr="00EC398D">
        <w:t xml:space="preserve"> majoritairement </w:t>
      </w:r>
      <w:r w:rsidR="00A8444A" w:rsidRPr="00B14753">
        <w:t>Luba</w:t>
      </w:r>
      <w:r w:rsidR="00ED771F" w:rsidRPr="00B14753">
        <w:t>,</w:t>
      </w:r>
      <w:r w:rsidRPr="00B14753">
        <w:t xml:space="preserve"> est née d’un conflit de pouvoir coutumier. Après la mort de l’ancien chef Kamuina Nsapu, Ntuma</w:t>
      </w:r>
      <w:r w:rsidRPr="00EC398D">
        <w:t xml:space="preserve"> Mupala, chef de la chefferie Bajila</w:t>
      </w:r>
      <w:r w:rsidR="002B50FC">
        <w:t>-</w:t>
      </w:r>
      <w:r w:rsidRPr="00EC398D">
        <w:t xml:space="preserve">Kasanga sur le territoire de Dibaya, </w:t>
      </w:r>
      <w:r w:rsidR="00C04FBA">
        <w:t xml:space="preserve">dans la </w:t>
      </w:r>
      <w:r w:rsidRPr="00EC398D">
        <w:t xml:space="preserve">province du Kasaï Central, Jean-Prince Mpandi </w:t>
      </w:r>
      <w:r w:rsidR="00B757D5">
        <w:t>a été</w:t>
      </w:r>
      <w:r w:rsidR="00B757D5" w:rsidRPr="00EC398D">
        <w:t xml:space="preserve"> </w:t>
      </w:r>
      <w:r w:rsidRPr="00EC398D">
        <w:t>nommé comme successeur. La cheffe</w:t>
      </w:r>
      <w:r w:rsidR="00A73861">
        <w:t>rie Bajila</w:t>
      </w:r>
      <w:r w:rsidR="002B50FC">
        <w:t>-</w:t>
      </w:r>
      <w:r w:rsidR="00A73861">
        <w:t>Kasanga appartient au</w:t>
      </w:r>
      <w:r w:rsidRPr="00EC398D">
        <w:t xml:space="preserve"> royaume fédéral des Bashilange</w:t>
      </w:r>
      <w:r w:rsidR="00C04FBA">
        <w:t>,</w:t>
      </w:r>
      <w:r w:rsidRPr="00EC398D">
        <w:t xml:space="preserve"> </w:t>
      </w:r>
      <w:r w:rsidR="004C00E9">
        <w:t>dont les</w:t>
      </w:r>
      <w:r w:rsidRPr="00EC398D">
        <w:t xml:space="preserve"> chefferies se sont</w:t>
      </w:r>
      <w:r w:rsidR="00A73861">
        <w:t xml:space="preserve"> étendues</w:t>
      </w:r>
      <w:r w:rsidRPr="00EC398D">
        <w:t xml:space="preserve"> depuis l’époque coloniale jusqu’en Angola voisin.</w:t>
      </w:r>
      <w:r w:rsidR="007A12CD">
        <w:t xml:space="preserve"> Le </w:t>
      </w:r>
      <w:r w:rsidR="00CF443B">
        <w:t>c</w:t>
      </w:r>
      <w:r w:rsidR="007A12CD">
        <w:t xml:space="preserve">hef Kamuina Nsapu </w:t>
      </w:r>
      <w:r w:rsidR="004C00E9">
        <w:t>est</w:t>
      </w:r>
      <w:r w:rsidR="007A12CD" w:rsidRPr="00B14753">
        <w:t xml:space="preserve"> </w:t>
      </w:r>
      <w:r w:rsidR="004C00E9">
        <w:t>le</w:t>
      </w:r>
      <w:r w:rsidR="007A12CD" w:rsidRPr="00B14753">
        <w:t xml:space="preserve"> chef militaire du roy</w:t>
      </w:r>
      <w:r w:rsidR="007A12CD" w:rsidRPr="00EC398D">
        <w:t>aume Bashilange</w:t>
      </w:r>
      <w:r w:rsidR="007A12CD">
        <w:t>.</w:t>
      </w:r>
    </w:p>
    <w:p w14:paraId="116D3DB1" w14:textId="2AAD4E64" w:rsidR="009C3E74" w:rsidRDefault="004C00E9" w:rsidP="00986321">
      <w:pPr>
        <w:pStyle w:val="ListParagraph"/>
        <w:numPr>
          <w:ilvl w:val="0"/>
          <w:numId w:val="5"/>
        </w:numPr>
        <w:tabs>
          <w:tab w:val="right" w:pos="720"/>
          <w:tab w:val="left" w:pos="1134"/>
          <w:tab w:val="right" w:pos="1170"/>
          <w:tab w:val="left" w:pos="1559"/>
          <w:tab w:val="left" w:pos="1984"/>
          <w:tab w:val="left" w:leader="dot" w:pos="7654"/>
          <w:tab w:val="right" w:pos="8640"/>
        </w:tabs>
        <w:spacing w:after="120"/>
        <w:ind w:left="1134" w:right="1134" w:firstLine="0"/>
        <w:contextualSpacing w:val="0"/>
        <w:jc w:val="both"/>
      </w:pPr>
      <w:r>
        <w:t>La demande de reconnaissance de</w:t>
      </w:r>
      <w:r w:rsidR="00B51B05" w:rsidRPr="00EC398D">
        <w:t xml:space="preserve"> </w:t>
      </w:r>
      <w:r w:rsidR="00B757D5">
        <w:t>M. </w:t>
      </w:r>
      <w:r w:rsidR="00B51B05" w:rsidRPr="00EC398D">
        <w:t>Mpandi comme chef coutumier Kamuina Nsapu</w:t>
      </w:r>
      <w:r>
        <w:t xml:space="preserve"> a été rejetée par</w:t>
      </w:r>
      <w:r w:rsidR="00B51B05" w:rsidRPr="00EC398D">
        <w:t xml:space="preserve"> le Ministre de l’</w:t>
      </w:r>
      <w:r w:rsidR="00A73861">
        <w:t>I</w:t>
      </w:r>
      <w:r w:rsidR="00B51B05" w:rsidRPr="00EC398D">
        <w:t>ntérieur</w:t>
      </w:r>
      <w:r w:rsidR="00B51B05" w:rsidRPr="007E3D73">
        <w:t xml:space="preserve">, </w:t>
      </w:r>
      <w:r w:rsidR="00B757D5">
        <w:t>É</w:t>
      </w:r>
      <w:r w:rsidR="00B51B05" w:rsidRPr="007E3D73">
        <w:t>variste Boshab,</w:t>
      </w:r>
      <w:r w:rsidR="006156C2" w:rsidRPr="007E3D73">
        <w:t xml:space="preserve"> pour des raisons politiques</w:t>
      </w:r>
      <w:r w:rsidR="00B51B05" w:rsidRPr="007E3D73">
        <w:t xml:space="preserve">. Les autorités ont essayé </w:t>
      </w:r>
      <w:r w:rsidR="00B757D5">
        <w:t>de soutenir</w:t>
      </w:r>
      <w:r w:rsidR="00B757D5" w:rsidRPr="007E3D73">
        <w:t xml:space="preserve"> </w:t>
      </w:r>
      <w:r w:rsidR="00B51B05" w:rsidRPr="007E3D73">
        <w:t xml:space="preserve">Ntenda Tshiambi, </w:t>
      </w:r>
      <w:r w:rsidR="009C3E74">
        <w:t>chef coutumier du village Ntenda</w:t>
      </w:r>
      <w:r w:rsidR="005A65FC">
        <w:t>,</w:t>
      </w:r>
      <w:r w:rsidR="009C3E74">
        <w:t xml:space="preserve"> </w:t>
      </w:r>
      <w:r w:rsidR="00B51B05" w:rsidRPr="007E3D73">
        <w:t xml:space="preserve">rival de </w:t>
      </w:r>
      <w:r w:rsidR="00B757D5">
        <w:t>M. </w:t>
      </w:r>
      <w:r w:rsidR="00B51B05" w:rsidRPr="007E3D73">
        <w:t xml:space="preserve">Mpandi </w:t>
      </w:r>
      <w:r>
        <w:t xml:space="preserve">et </w:t>
      </w:r>
      <w:r w:rsidR="00B51B05" w:rsidRPr="00EC398D">
        <w:t>politiquement proche du Gouverneur du Kasaï Central de l’époque</w:t>
      </w:r>
      <w:r>
        <w:t>,</w:t>
      </w:r>
      <w:r w:rsidR="00B51B05" w:rsidRPr="00EC398D">
        <w:t xml:space="preserve"> Alex Kande. </w:t>
      </w:r>
    </w:p>
    <w:p w14:paraId="26E477C2" w14:textId="0CEC4017" w:rsidR="009C3E74" w:rsidRDefault="007E3D73" w:rsidP="00986321">
      <w:pPr>
        <w:pStyle w:val="ListParagraph"/>
        <w:numPr>
          <w:ilvl w:val="0"/>
          <w:numId w:val="5"/>
        </w:numPr>
        <w:tabs>
          <w:tab w:val="right" w:pos="720"/>
          <w:tab w:val="left" w:pos="1134"/>
          <w:tab w:val="right" w:pos="1170"/>
          <w:tab w:val="left" w:pos="1559"/>
          <w:tab w:val="left" w:pos="1984"/>
          <w:tab w:val="left" w:leader="dot" w:pos="7654"/>
          <w:tab w:val="right" w:pos="8640"/>
        </w:tabs>
        <w:spacing w:after="120"/>
        <w:ind w:left="1134" w:right="1134" w:firstLine="0"/>
        <w:contextualSpacing w:val="0"/>
        <w:jc w:val="both"/>
      </w:pPr>
      <w:r w:rsidRPr="007E3D73">
        <w:t>Le 3 avril 2016, une perquisition</w:t>
      </w:r>
      <w:r w:rsidR="009C3E74">
        <w:t xml:space="preserve"> </w:t>
      </w:r>
      <w:r w:rsidRPr="007E3D73">
        <w:t xml:space="preserve">a été </w:t>
      </w:r>
      <w:r w:rsidR="00B757D5">
        <w:t>menée</w:t>
      </w:r>
      <w:r w:rsidR="00B757D5" w:rsidRPr="007E3D73">
        <w:t xml:space="preserve"> </w:t>
      </w:r>
      <w:r w:rsidRPr="007E3D73">
        <w:t xml:space="preserve">au domicile </w:t>
      </w:r>
      <w:r>
        <w:t xml:space="preserve">de </w:t>
      </w:r>
      <w:r w:rsidR="00B757D5">
        <w:t>M. </w:t>
      </w:r>
      <w:r>
        <w:t>Mpandi</w:t>
      </w:r>
      <w:r w:rsidR="00B757D5">
        <w:t>,</w:t>
      </w:r>
      <w:r w:rsidRPr="007E3D73">
        <w:t xml:space="preserve"> </w:t>
      </w:r>
      <w:r w:rsidR="00C04FBA">
        <w:t xml:space="preserve">en </w:t>
      </w:r>
      <w:r w:rsidRPr="007E3D73">
        <w:t>son absence</w:t>
      </w:r>
      <w:r w:rsidR="00B757D5">
        <w:t>, pour rechercher des armes</w:t>
      </w:r>
      <w:r w:rsidRPr="007E3D73">
        <w:t xml:space="preserve">. </w:t>
      </w:r>
      <w:r w:rsidR="009C3E74" w:rsidRPr="00B10B03">
        <w:t xml:space="preserve">Cet incident aurait accentué son sentiment d’animosité vis-à-vis des autorités </w:t>
      </w:r>
      <w:r w:rsidR="00EF3478">
        <w:t xml:space="preserve">et </w:t>
      </w:r>
      <w:r w:rsidR="009C3E74">
        <w:t>de son rival</w:t>
      </w:r>
      <w:r w:rsidR="00B757D5">
        <w:t>,</w:t>
      </w:r>
      <w:r w:rsidR="009C3E74">
        <w:t xml:space="preserve"> </w:t>
      </w:r>
      <w:r w:rsidR="00B757D5">
        <w:t>M. </w:t>
      </w:r>
      <w:r w:rsidR="009C3E74" w:rsidRPr="007E3D73">
        <w:t>Tshiambi</w:t>
      </w:r>
      <w:r w:rsidR="00DC5FD0">
        <w:t>,</w:t>
      </w:r>
      <w:r w:rsidR="009C3E74" w:rsidRPr="009C3E74">
        <w:t xml:space="preserve"> suspecté d’être à l’origine de cette perquisition</w:t>
      </w:r>
      <w:r w:rsidR="009C3E74">
        <w:t xml:space="preserve">. </w:t>
      </w:r>
    </w:p>
    <w:p w14:paraId="25D319C1" w14:textId="5E635845" w:rsidR="00B51B05" w:rsidRDefault="00B51B05" w:rsidP="00986321">
      <w:pPr>
        <w:pStyle w:val="ListParagraph"/>
        <w:numPr>
          <w:ilvl w:val="0"/>
          <w:numId w:val="5"/>
        </w:numPr>
        <w:tabs>
          <w:tab w:val="right" w:pos="720"/>
          <w:tab w:val="left" w:pos="1134"/>
          <w:tab w:val="right" w:pos="1170"/>
          <w:tab w:val="left" w:pos="1559"/>
          <w:tab w:val="left" w:pos="1984"/>
          <w:tab w:val="left" w:leader="dot" w:pos="7654"/>
          <w:tab w:val="right" w:pos="8640"/>
        </w:tabs>
        <w:spacing w:after="120"/>
        <w:ind w:left="1134" w:right="1134" w:firstLine="0"/>
        <w:contextualSpacing w:val="0"/>
        <w:jc w:val="both"/>
      </w:pPr>
      <w:r w:rsidRPr="00EC398D">
        <w:t xml:space="preserve">De retour d’Afrique du Sud, </w:t>
      </w:r>
      <w:r w:rsidR="00B757D5">
        <w:t>M. </w:t>
      </w:r>
      <w:r w:rsidRPr="00EC398D">
        <w:t xml:space="preserve">Mpandi </w:t>
      </w:r>
      <w:r w:rsidR="007A12CD" w:rsidRPr="007E3D73">
        <w:t>a accusé les autorités</w:t>
      </w:r>
      <w:r w:rsidR="007A12CD" w:rsidRPr="00B10B03">
        <w:t xml:space="preserve"> d’avoir </w:t>
      </w:r>
      <w:r w:rsidR="007A12CD">
        <w:t xml:space="preserve">profané </w:t>
      </w:r>
      <w:r w:rsidR="00EF3478">
        <w:t xml:space="preserve">ses fétiches </w:t>
      </w:r>
      <w:r w:rsidR="007A12CD" w:rsidRPr="00B10B03">
        <w:t>et tenté d’agresser sexuellement sa femme</w:t>
      </w:r>
      <w:r w:rsidR="007A12CD">
        <w:t>. Dès lors, il</w:t>
      </w:r>
      <w:r w:rsidR="00CF443B">
        <w:t xml:space="preserve"> a</w:t>
      </w:r>
      <w:r w:rsidR="007A12CD">
        <w:t xml:space="preserve"> </w:t>
      </w:r>
      <w:r w:rsidRPr="00EC398D">
        <w:t>annonc</w:t>
      </w:r>
      <w:r w:rsidR="00CF443B">
        <w:t>é</w:t>
      </w:r>
      <w:r w:rsidRPr="00EC398D">
        <w:t xml:space="preserve"> la création d’un mouvement « politico-coutumier » </w:t>
      </w:r>
      <w:r w:rsidR="00EF3478">
        <w:t>reposant</w:t>
      </w:r>
      <w:r w:rsidRPr="00EC398D">
        <w:t xml:space="preserve"> sur les pratiques et la légitimité du pouvoir coutumier</w:t>
      </w:r>
      <w:r w:rsidR="00EF3478">
        <w:t xml:space="preserve"> et</w:t>
      </w:r>
      <w:r w:rsidRPr="00EC398D">
        <w:t xml:space="preserve"> le système des croyances ancestrales. Son mouvement </w:t>
      </w:r>
      <w:r w:rsidR="00EF3478">
        <w:t>s’oppos</w:t>
      </w:r>
      <w:r w:rsidR="00CF443B">
        <w:t>ait</w:t>
      </w:r>
      <w:r w:rsidR="00EF3478">
        <w:t xml:space="preserve"> </w:t>
      </w:r>
      <w:r w:rsidR="000843E5">
        <w:t xml:space="preserve">aux </w:t>
      </w:r>
      <w:r w:rsidR="00EF3478">
        <w:t>autorité</w:t>
      </w:r>
      <w:r w:rsidR="00EA2A49">
        <w:t>s</w:t>
      </w:r>
      <w:r w:rsidR="00EF3478">
        <w:t xml:space="preserve"> </w:t>
      </w:r>
      <w:r w:rsidR="000843E5">
        <w:t>étatiques</w:t>
      </w:r>
      <w:r w:rsidRPr="00EC398D">
        <w:t xml:space="preserve"> et </w:t>
      </w:r>
      <w:r>
        <w:t>aux «</w:t>
      </w:r>
      <w:r w:rsidR="00A73861">
        <w:t xml:space="preserve"> </w:t>
      </w:r>
      <w:r w:rsidRPr="00EC398D">
        <w:t>étrangers</w:t>
      </w:r>
      <w:r w:rsidR="00A73861">
        <w:t xml:space="preserve"> </w:t>
      </w:r>
      <w:r w:rsidRPr="00EC398D">
        <w:t>» responsables</w:t>
      </w:r>
      <w:r w:rsidR="00EF3478">
        <w:t>,</w:t>
      </w:r>
      <w:r>
        <w:t xml:space="preserve"> selon lui</w:t>
      </w:r>
      <w:r w:rsidR="00EF3478">
        <w:t>,</w:t>
      </w:r>
      <w:r w:rsidRPr="00EC398D">
        <w:t xml:space="preserve"> d</w:t>
      </w:r>
      <w:r w:rsidR="00EF3478">
        <w:t xml:space="preserve">u harcèlement de la population </w:t>
      </w:r>
      <w:r w:rsidRPr="00EC398D">
        <w:t>et du manque d’opportunités économiques.</w:t>
      </w:r>
    </w:p>
    <w:p w14:paraId="2E8FD782" w14:textId="59A53913" w:rsidR="001861F6" w:rsidRDefault="00B51B05" w:rsidP="00986321">
      <w:pPr>
        <w:pStyle w:val="ListParagraph"/>
        <w:numPr>
          <w:ilvl w:val="0"/>
          <w:numId w:val="5"/>
        </w:numPr>
        <w:tabs>
          <w:tab w:val="right" w:pos="720"/>
          <w:tab w:val="left" w:pos="1134"/>
          <w:tab w:val="right" w:pos="1170"/>
          <w:tab w:val="left" w:pos="1559"/>
          <w:tab w:val="left" w:pos="1984"/>
          <w:tab w:val="left" w:leader="dot" w:pos="7654"/>
          <w:tab w:val="right" w:pos="8640"/>
        </w:tabs>
        <w:spacing w:after="120"/>
        <w:ind w:left="1134" w:right="1134" w:firstLine="0"/>
        <w:contextualSpacing w:val="0"/>
        <w:jc w:val="both"/>
      </w:pPr>
      <w:r w:rsidRPr="001861F6">
        <w:t>Le chef coutumier Kamuina Nsapu a recruté dans son vill</w:t>
      </w:r>
      <w:r w:rsidR="007A12CD" w:rsidRPr="001861F6">
        <w:t xml:space="preserve">age et </w:t>
      </w:r>
      <w:r w:rsidR="00502C03">
        <w:t>dans</w:t>
      </w:r>
      <w:r w:rsidR="00502C03" w:rsidRPr="001861F6">
        <w:t xml:space="preserve"> </w:t>
      </w:r>
      <w:r w:rsidR="007A12CD" w:rsidRPr="001861F6">
        <w:t>le territoire de Dib</w:t>
      </w:r>
      <w:r w:rsidRPr="001861F6">
        <w:t>aya des miliciens</w:t>
      </w:r>
      <w:r w:rsidR="007A12CD" w:rsidRPr="001861F6">
        <w:t>,</w:t>
      </w:r>
      <w:r w:rsidRPr="001861F6">
        <w:t xml:space="preserve"> en majorité des enfants</w:t>
      </w:r>
      <w:r w:rsidR="00954F48" w:rsidRPr="001861F6">
        <w:t>,</w:t>
      </w:r>
      <w:r w:rsidRPr="001861F6">
        <w:t xml:space="preserve"> </w:t>
      </w:r>
      <w:r w:rsidR="00954F48" w:rsidRPr="001861F6">
        <w:t xml:space="preserve">et </w:t>
      </w:r>
      <w:r w:rsidRPr="001861F6">
        <w:t xml:space="preserve">érigé des barrières à partir de juin 2016 </w:t>
      </w:r>
      <w:r w:rsidR="00954F48" w:rsidRPr="001861F6">
        <w:t>pour</w:t>
      </w:r>
      <w:r w:rsidR="007A12CD" w:rsidRPr="001861F6">
        <w:t xml:space="preserve"> contrôler la circulation </w:t>
      </w:r>
      <w:r w:rsidR="00954F48" w:rsidRPr="001861F6">
        <w:t>des</w:t>
      </w:r>
      <w:r w:rsidR="007A12CD" w:rsidRPr="001861F6">
        <w:t xml:space="preserve"> agents de l’</w:t>
      </w:r>
      <w:r w:rsidR="00307F7A">
        <w:t>É</w:t>
      </w:r>
      <w:r w:rsidR="007A12CD" w:rsidRPr="001861F6">
        <w:t>tat</w:t>
      </w:r>
      <w:r w:rsidRPr="001861F6">
        <w:t xml:space="preserve">. </w:t>
      </w:r>
      <w:r w:rsidR="009B1756" w:rsidRPr="001861F6">
        <w:t xml:space="preserve">La </w:t>
      </w:r>
      <w:r w:rsidRPr="001861F6">
        <w:t>première attaque</w:t>
      </w:r>
      <w:r w:rsidR="009B1756" w:rsidRPr="001861F6">
        <w:t xml:space="preserve"> </w:t>
      </w:r>
      <w:r w:rsidR="000843E5">
        <w:t xml:space="preserve">de la </w:t>
      </w:r>
      <w:r w:rsidR="009B6853">
        <w:t xml:space="preserve">milice </w:t>
      </w:r>
      <w:r w:rsidR="009B6853" w:rsidRPr="001861F6">
        <w:t>Kamuina</w:t>
      </w:r>
      <w:r w:rsidR="009B1756" w:rsidRPr="001861F6">
        <w:t xml:space="preserve"> Nsapu a été dirigée</w:t>
      </w:r>
      <w:r w:rsidRPr="001861F6">
        <w:t xml:space="preserve"> contre le </w:t>
      </w:r>
      <w:r w:rsidRPr="001861F6">
        <w:lastRenderedPageBreak/>
        <w:t>villag</w:t>
      </w:r>
      <w:r w:rsidR="009B1756" w:rsidRPr="001861F6">
        <w:t>e du chef rival</w:t>
      </w:r>
      <w:r w:rsidR="00B757D5">
        <w:t>,</w:t>
      </w:r>
      <w:r w:rsidR="009B1756" w:rsidRPr="001861F6">
        <w:t xml:space="preserve"> </w:t>
      </w:r>
      <w:r w:rsidR="00B757D5">
        <w:t>M. </w:t>
      </w:r>
      <w:r w:rsidR="009B1756" w:rsidRPr="001861F6">
        <w:t>Tshiambi. Par la suite</w:t>
      </w:r>
      <w:r w:rsidR="000843E5">
        <w:t xml:space="preserve">, </w:t>
      </w:r>
      <w:r w:rsidR="00C04FBA">
        <w:t xml:space="preserve">la milice </w:t>
      </w:r>
      <w:r w:rsidR="000843E5">
        <w:t>a</w:t>
      </w:r>
      <w:r w:rsidR="009B1756" w:rsidRPr="001861F6">
        <w:t xml:space="preserve"> attaqué</w:t>
      </w:r>
      <w:r w:rsidR="00EA2A49">
        <w:t xml:space="preserve"> </w:t>
      </w:r>
      <w:r w:rsidRPr="001861F6">
        <w:t>les symboles de l’</w:t>
      </w:r>
      <w:r w:rsidR="00307F7A">
        <w:t>É</w:t>
      </w:r>
      <w:r w:rsidR="00954F48" w:rsidRPr="001861F6">
        <w:t>tat sur le</w:t>
      </w:r>
      <w:r w:rsidRPr="001861F6">
        <w:t xml:space="preserve"> territoire de Dibaya. Les efforts des autorités politiques pour trouver une solution négociée avec le chef coutumier Kamuina Nsapu </w:t>
      </w:r>
      <w:r w:rsidR="00954F48" w:rsidRPr="001861F6">
        <w:t>ayant été inefficaces,</w:t>
      </w:r>
      <w:r w:rsidRPr="001861F6">
        <w:t xml:space="preserve"> </w:t>
      </w:r>
      <w:r w:rsidR="00A85086" w:rsidRPr="001861F6">
        <w:t>celles-ci ont rapidement choisi</w:t>
      </w:r>
      <w:r w:rsidR="00954F48" w:rsidRPr="001861F6">
        <w:t xml:space="preserve"> </w:t>
      </w:r>
      <w:r w:rsidR="009B1756" w:rsidRPr="001861F6">
        <w:t xml:space="preserve">le recours à la force. </w:t>
      </w:r>
    </w:p>
    <w:p w14:paraId="5F4B5A43" w14:textId="6C4D844E" w:rsidR="002663F5" w:rsidRPr="001861F6" w:rsidRDefault="00A85086" w:rsidP="00986321">
      <w:pPr>
        <w:pStyle w:val="ListParagraph"/>
        <w:numPr>
          <w:ilvl w:val="0"/>
          <w:numId w:val="5"/>
        </w:numPr>
        <w:tabs>
          <w:tab w:val="right" w:pos="720"/>
          <w:tab w:val="left" w:pos="1134"/>
          <w:tab w:val="right" w:pos="1170"/>
          <w:tab w:val="left" w:pos="1559"/>
          <w:tab w:val="left" w:pos="1984"/>
          <w:tab w:val="left" w:leader="dot" w:pos="7654"/>
          <w:tab w:val="right" w:pos="8640"/>
        </w:tabs>
        <w:spacing w:after="120"/>
        <w:ind w:left="1134" w:right="1134" w:firstLine="0"/>
        <w:contextualSpacing w:val="0"/>
        <w:jc w:val="both"/>
      </w:pPr>
      <w:r w:rsidRPr="001861F6">
        <w:t xml:space="preserve">Le 12 août 2016, le chef Kamuina Nsapu </w:t>
      </w:r>
      <w:r w:rsidR="00B757D5">
        <w:t>a été</w:t>
      </w:r>
      <w:r w:rsidR="00B757D5" w:rsidRPr="001861F6">
        <w:t xml:space="preserve"> </w:t>
      </w:r>
      <w:r w:rsidRPr="001861F6">
        <w:t>tué dans l’attaque de son village par les forces de défense et de sécurité</w:t>
      </w:r>
      <w:r w:rsidR="00B757D5">
        <w:t>,</w:t>
      </w:r>
      <w:r w:rsidRPr="001861F6">
        <w:t xml:space="preserve"> et son cadavre </w:t>
      </w:r>
      <w:r w:rsidR="00B757D5">
        <w:t xml:space="preserve">a été </w:t>
      </w:r>
      <w:r w:rsidRPr="001861F6">
        <w:t xml:space="preserve">transporté à Kananga, </w:t>
      </w:r>
      <w:r w:rsidR="00B51B05" w:rsidRPr="001861F6">
        <w:t>p</w:t>
      </w:r>
      <w:r w:rsidRPr="001861F6">
        <w:t>rovoquant</w:t>
      </w:r>
      <w:r w:rsidR="00B51B05" w:rsidRPr="001861F6">
        <w:t xml:space="preserve"> l’indignation des Bashilange</w:t>
      </w:r>
      <w:r w:rsidR="00FF269B" w:rsidRPr="001861F6">
        <w:t xml:space="preserve">. L’appartenance </w:t>
      </w:r>
      <w:r w:rsidR="0063112C" w:rsidRPr="001861F6">
        <w:t>de</w:t>
      </w:r>
      <w:r w:rsidR="00FF269B" w:rsidRPr="001861F6">
        <w:t xml:space="preserve"> la famille Kamuina Nsapu au royaume des Bashilange a favorisé l’expansion rapide d</w:t>
      </w:r>
      <w:r w:rsidR="00FF269B" w:rsidRPr="00B14753">
        <w:t>e la milice</w:t>
      </w:r>
      <w:r>
        <w:t xml:space="preserve"> qui s’</w:t>
      </w:r>
      <w:r w:rsidR="0063112C" w:rsidRPr="00B14753">
        <w:t>est propagé</w:t>
      </w:r>
      <w:r w:rsidR="00CF443B">
        <w:t>e</w:t>
      </w:r>
      <w:r w:rsidR="005B3A24" w:rsidRPr="00B14753">
        <w:t xml:space="preserve"> </w:t>
      </w:r>
      <w:r w:rsidR="00B51B05" w:rsidRPr="00B14753">
        <w:t xml:space="preserve">grâce à un système de recrutement bien organisé et la mise en </w:t>
      </w:r>
      <w:r w:rsidR="00B51B05" w:rsidRPr="00FC43C2">
        <w:t>pla</w:t>
      </w:r>
      <w:r w:rsidRPr="00FC43C2">
        <w:t>ce de</w:t>
      </w:r>
      <w:r w:rsidR="00B51B05" w:rsidRPr="00FC43C2">
        <w:t xml:space="preserve"> </w:t>
      </w:r>
      <w:r w:rsidR="00B51B05" w:rsidRPr="004F4B31">
        <w:rPr>
          <w:i/>
          <w:iCs/>
        </w:rPr>
        <w:t>tshiota</w:t>
      </w:r>
      <w:r w:rsidR="00B51B05" w:rsidRPr="00FC43C2">
        <w:t xml:space="preserve"> (</w:t>
      </w:r>
      <w:bookmarkStart w:id="1" w:name="_Hlk517705696"/>
      <w:r w:rsidR="00023A88" w:rsidRPr="001945E4">
        <w:t>foyer</w:t>
      </w:r>
      <w:r w:rsidR="00023A88">
        <w:t xml:space="preserve"> initiatique où brûle un </w:t>
      </w:r>
      <w:r w:rsidR="00B51B05" w:rsidRPr="00FC43C2">
        <w:t>feu sacré</w:t>
      </w:r>
      <w:bookmarkEnd w:id="1"/>
      <w:r w:rsidR="00B51B05" w:rsidRPr="00FC43C2">
        <w:t>).</w:t>
      </w:r>
      <w:r w:rsidR="00B51B05" w:rsidRPr="00B14753">
        <w:t xml:space="preserve"> Des envoyés du </w:t>
      </w:r>
      <w:r w:rsidR="001945E4" w:rsidRPr="00B14753" w:rsidDel="00B41CBF">
        <w:t xml:space="preserve"> </w:t>
      </w:r>
      <w:r>
        <w:t xml:space="preserve">chef </w:t>
      </w:r>
      <w:r w:rsidR="00B51B05" w:rsidRPr="00B14753">
        <w:t>Kamuina Nsapu</w:t>
      </w:r>
      <w:r w:rsidR="00B41CBF">
        <w:t xml:space="preserve"> </w:t>
      </w:r>
      <w:r w:rsidR="00B41CBF" w:rsidRPr="00B14753">
        <w:t>défunt</w:t>
      </w:r>
      <w:r w:rsidR="00B51B05" w:rsidRPr="00B14753">
        <w:t xml:space="preserve">, parfois </w:t>
      </w:r>
      <w:r>
        <w:t>appelés</w:t>
      </w:r>
      <w:r w:rsidR="00B51B05" w:rsidRPr="00B14753">
        <w:t xml:space="preserve"> « apôtres », sont passés de village en village sur une zone géographique</w:t>
      </w:r>
      <w:r w:rsidR="00B51B05" w:rsidRPr="00EC398D">
        <w:t xml:space="preserve"> de plus en plus </w:t>
      </w:r>
      <w:r w:rsidR="000843E5">
        <w:t>étendue</w:t>
      </w:r>
      <w:r w:rsidR="00B51B05" w:rsidRPr="00EC398D">
        <w:t xml:space="preserve"> </w:t>
      </w:r>
      <w:r w:rsidR="000843E5">
        <w:t>pour y installer</w:t>
      </w:r>
      <w:r w:rsidR="00B51B05" w:rsidRPr="00EC398D">
        <w:t xml:space="preserve"> le</w:t>
      </w:r>
      <w:r w:rsidR="000843E5">
        <w:t>ur</w:t>
      </w:r>
      <w:r w:rsidR="00B51B05" w:rsidRPr="00EC398D">
        <w:t xml:space="preserve">s </w:t>
      </w:r>
      <w:r w:rsidR="00B51B05" w:rsidRPr="00FC43C2">
        <w:t>tshiota</w:t>
      </w:r>
      <w:r>
        <w:t>, décapitant les chefs de village qui s</w:t>
      </w:r>
      <w:r w:rsidR="00902A6D">
        <w:t>’</w:t>
      </w:r>
      <w:r>
        <w:t>opposaient</w:t>
      </w:r>
      <w:r w:rsidR="005A65FC">
        <w:t xml:space="preserve"> au mouvement</w:t>
      </w:r>
      <w:r w:rsidR="00B51B05" w:rsidRPr="00EC398D">
        <w:t xml:space="preserve">. </w:t>
      </w:r>
      <w:r w:rsidR="00B41CBF">
        <w:t>D</w:t>
      </w:r>
      <w:r w:rsidR="00B51B05" w:rsidRPr="00EC398D">
        <w:t xml:space="preserve">es </w:t>
      </w:r>
      <w:r w:rsidR="00B51B05" w:rsidRPr="00FC43C2">
        <w:t>tshiota</w:t>
      </w:r>
      <w:r w:rsidR="00B51B05" w:rsidRPr="00EC398D">
        <w:t xml:space="preserve"> ont ainsi </w:t>
      </w:r>
      <w:r w:rsidR="000843E5">
        <w:t xml:space="preserve">été </w:t>
      </w:r>
      <w:r w:rsidR="00B51B05" w:rsidRPr="00EC398D">
        <w:t xml:space="preserve">installés </w:t>
      </w:r>
      <w:r>
        <w:t>dans</w:t>
      </w:r>
      <w:r w:rsidR="00B51B05">
        <w:t xml:space="preserve"> </w:t>
      </w:r>
      <w:r w:rsidR="00B51B05" w:rsidRPr="00EC398D">
        <w:t xml:space="preserve">les cinq provinces </w:t>
      </w:r>
      <w:r w:rsidR="00B51B05">
        <w:t>du</w:t>
      </w:r>
      <w:r>
        <w:t xml:space="preserve"> Kasaï. Les villageois</w:t>
      </w:r>
      <w:r w:rsidR="00CF443B">
        <w:t xml:space="preserve"> </w:t>
      </w:r>
      <w:r w:rsidR="00952EED">
        <w:t xml:space="preserve">ont </w:t>
      </w:r>
      <w:r w:rsidR="000843E5">
        <w:t>été</w:t>
      </w:r>
      <w:r w:rsidR="000843E5" w:rsidRPr="00EC398D">
        <w:t xml:space="preserve"> appelés</w:t>
      </w:r>
      <w:r w:rsidR="00B51B05" w:rsidRPr="00EC398D">
        <w:t xml:space="preserve"> à se rallier </w:t>
      </w:r>
      <w:r w:rsidR="00015953">
        <w:t xml:space="preserve">volontairement </w:t>
      </w:r>
      <w:r w:rsidR="00B51B05" w:rsidRPr="00EC398D">
        <w:t>au mouvement</w:t>
      </w:r>
      <w:r w:rsidR="00B41CBF">
        <w:t>,</w:t>
      </w:r>
      <w:r w:rsidR="00015953">
        <w:t xml:space="preserve"> ceux qui refusaient </w:t>
      </w:r>
      <w:r w:rsidR="00B41CBF">
        <w:t xml:space="preserve">étant </w:t>
      </w:r>
      <w:r w:rsidR="00B51B05" w:rsidRPr="00EC398D">
        <w:t xml:space="preserve">souvent décapités. </w:t>
      </w:r>
    </w:p>
    <w:p w14:paraId="68D2937B" w14:textId="57CD0A74" w:rsidR="002663F5" w:rsidRPr="002663F5" w:rsidRDefault="00B51B05" w:rsidP="00986321">
      <w:pPr>
        <w:pStyle w:val="ListParagraph"/>
        <w:numPr>
          <w:ilvl w:val="0"/>
          <w:numId w:val="5"/>
        </w:numPr>
        <w:tabs>
          <w:tab w:val="right" w:pos="720"/>
          <w:tab w:val="left" w:pos="1134"/>
          <w:tab w:val="right" w:pos="1170"/>
          <w:tab w:val="left" w:pos="1559"/>
          <w:tab w:val="left" w:pos="1984"/>
          <w:tab w:val="left" w:leader="dot" w:pos="7654"/>
          <w:tab w:val="right" w:pos="8640"/>
        </w:tabs>
        <w:spacing w:after="120"/>
        <w:ind w:left="1134" w:right="1134" w:firstLine="0"/>
        <w:contextualSpacing w:val="0"/>
        <w:jc w:val="both"/>
      </w:pPr>
      <w:r w:rsidRPr="00EC398D">
        <w:t>Au t</w:t>
      </w:r>
      <w:r w:rsidRPr="00FC43C2">
        <w:t>shiota</w:t>
      </w:r>
      <w:r w:rsidRPr="00EC398D">
        <w:t xml:space="preserve">, </w:t>
      </w:r>
      <w:r>
        <w:t>en</w:t>
      </w:r>
      <w:r w:rsidRPr="00EC398D">
        <w:t xml:space="preserve"> présence d’un « apôtre » ou </w:t>
      </w:r>
      <w:r w:rsidR="00051E98">
        <w:t>d’</w:t>
      </w:r>
      <w:r w:rsidRPr="00EC398D">
        <w:t>un chef de haut rang, souvent appelé « président », les recru</w:t>
      </w:r>
      <w:r w:rsidR="00594CC4">
        <w:t>e</w:t>
      </w:r>
      <w:r w:rsidRPr="00EC398D">
        <w:t xml:space="preserve">s, y compris </w:t>
      </w:r>
      <w:r w:rsidR="00594CC4">
        <w:t>de jeunes enfants</w:t>
      </w:r>
      <w:r w:rsidRPr="00EC398D">
        <w:t xml:space="preserve">, ont dû suivre </w:t>
      </w:r>
      <w:r>
        <w:t>le rite du</w:t>
      </w:r>
      <w:r w:rsidRPr="00EC398D">
        <w:t xml:space="preserve"> </w:t>
      </w:r>
      <w:r w:rsidR="00B41CBF">
        <w:t>« </w:t>
      </w:r>
      <w:r w:rsidRPr="00EC398D">
        <w:t>baptême</w:t>
      </w:r>
      <w:r w:rsidR="00B41CBF">
        <w:t> »</w:t>
      </w:r>
      <w:r w:rsidRPr="00EC398D">
        <w:t xml:space="preserve">, </w:t>
      </w:r>
      <w:r>
        <w:t xml:space="preserve">qui impliquait de boire </w:t>
      </w:r>
      <w:r w:rsidRPr="00EC398D">
        <w:t xml:space="preserve">une </w:t>
      </w:r>
      <w:r w:rsidR="00594CC4">
        <w:t xml:space="preserve">mixture </w:t>
      </w:r>
      <w:r w:rsidRPr="00EC398D">
        <w:t>alcoolisée</w:t>
      </w:r>
      <w:r w:rsidR="009005C1">
        <w:t xml:space="preserve"> </w:t>
      </w:r>
      <w:r w:rsidRPr="00EC398D">
        <w:t xml:space="preserve">et </w:t>
      </w:r>
      <w:r w:rsidR="00051E98">
        <w:t>de suivre</w:t>
      </w:r>
      <w:r w:rsidRPr="00EC398D">
        <w:t xml:space="preserve"> d’autres pratiques rituelles. </w:t>
      </w:r>
      <w:r w:rsidRPr="002663F5">
        <w:t xml:space="preserve">Les </w:t>
      </w:r>
      <w:r w:rsidR="00594CC4" w:rsidRPr="002663F5">
        <w:t>recrues</w:t>
      </w:r>
      <w:r w:rsidRPr="002663F5">
        <w:t xml:space="preserve"> </w:t>
      </w:r>
      <w:r w:rsidR="009005C1">
        <w:t>faisaient alors partie de</w:t>
      </w:r>
      <w:r w:rsidRPr="002663F5">
        <w:t xml:space="preserve"> </w:t>
      </w:r>
      <w:r w:rsidR="002663F5">
        <w:t>la</w:t>
      </w:r>
      <w:r w:rsidRPr="002663F5">
        <w:t xml:space="preserve"> milice où les croyances ancestrales et les rites jouaient un rôle extrêmement important. </w:t>
      </w:r>
      <w:r w:rsidR="002663F5">
        <w:t>P</w:t>
      </w:r>
      <w:r w:rsidR="00594CC4" w:rsidRPr="002663F5">
        <w:t>our maintenir</w:t>
      </w:r>
      <w:r w:rsidRPr="002663F5">
        <w:t xml:space="preserve"> </w:t>
      </w:r>
      <w:r w:rsidR="00B41CBF">
        <w:t>l’</w:t>
      </w:r>
      <w:r w:rsidRPr="002663F5">
        <w:t xml:space="preserve">invincibilité </w:t>
      </w:r>
      <w:r w:rsidR="00B41CBF">
        <w:t xml:space="preserve">des miliciens </w:t>
      </w:r>
      <w:r w:rsidRPr="002663F5">
        <w:t>face aux armes à feu</w:t>
      </w:r>
      <w:r w:rsidR="00594CC4" w:rsidRPr="002663F5">
        <w:t xml:space="preserve">, </w:t>
      </w:r>
      <w:r w:rsidR="00C26C32" w:rsidRPr="002663F5">
        <w:t xml:space="preserve">ces croyances exigeaient </w:t>
      </w:r>
      <w:r w:rsidR="00594CC4" w:rsidRPr="002663F5">
        <w:t>l’adhésion à</w:t>
      </w:r>
      <w:r w:rsidRPr="002663F5">
        <w:t xml:space="preserve"> des règles de vie strictes. </w:t>
      </w:r>
      <w:r w:rsidR="002663F5">
        <w:t>L</w:t>
      </w:r>
      <w:r w:rsidR="00F05493" w:rsidRPr="002663F5">
        <w:t xml:space="preserve">e </w:t>
      </w:r>
      <w:r w:rsidR="00F05493" w:rsidRPr="00FC43C2">
        <w:t>tshiota</w:t>
      </w:r>
      <w:r w:rsidR="00F05493" w:rsidRPr="002663F5">
        <w:t xml:space="preserve"> était</w:t>
      </w:r>
      <w:r w:rsidR="002663F5">
        <w:t xml:space="preserve"> aussi</w:t>
      </w:r>
      <w:r w:rsidR="00F05493" w:rsidRPr="002663F5">
        <w:t xml:space="preserve"> le lieu privilégié des décapitations</w:t>
      </w:r>
      <w:r w:rsidR="00C04FBA">
        <w:t>,</w:t>
      </w:r>
      <w:r w:rsidR="002663F5" w:rsidRPr="002663F5">
        <w:t xml:space="preserve"> </w:t>
      </w:r>
      <w:r w:rsidR="00F05493" w:rsidRPr="002663F5">
        <w:t xml:space="preserve">souvent </w:t>
      </w:r>
      <w:r w:rsidR="00502C03">
        <w:t>pratiquée</w:t>
      </w:r>
      <w:r w:rsidR="00502C03" w:rsidRPr="002663F5">
        <w:t xml:space="preserve">s </w:t>
      </w:r>
      <w:r w:rsidR="00F05493" w:rsidRPr="002663F5">
        <w:t xml:space="preserve">par des enfants, </w:t>
      </w:r>
      <w:r w:rsidR="00B41CBF">
        <w:t>ainsi que</w:t>
      </w:r>
      <w:r w:rsidR="000316E5" w:rsidRPr="002663F5">
        <w:t xml:space="preserve"> d’actes de cannibalisme</w:t>
      </w:r>
      <w:r w:rsidR="00F05493" w:rsidRPr="002663F5">
        <w:t xml:space="preserve">. </w:t>
      </w:r>
      <w:r w:rsidR="00975CF5">
        <w:t>On y ramenai</w:t>
      </w:r>
      <w:r w:rsidR="002663F5" w:rsidRPr="002663F5">
        <w:t>t des têtes et d’autres parties du corps des victimes</w:t>
      </w:r>
      <w:r w:rsidR="00975CF5">
        <w:t xml:space="preserve"> d’attaques</w:t>
      </w:r>
      <w:r w:rsidR="00B41CBF">
        <w:t>,</w:t>
      </w:r>
      <w:r w:rsidR="002663F5" w:rsidRPr="002663F5">
        <w:t xml:space="preserve"> ainsi que leur sang. </w:t>
      </w:r>
    </w:p>
    <w:p w14:paraId="7170B909" w14:textId="4B6DC02B" w:rsidR="00B51B05" w:rsidRPr="00EC398D" w:rsidRDefault="00B51B05" w:rsidP="00986321">
      <w:pPr>
        <w:pStyle w:val="ListParagraph"/>
        <w:numPr>
          <w:ilvl w:val="0"/>
          <w:numId w:val="5"/>
        </w:numPr>
        <w:tabs>
          <w:tab w:val="right" w:pos="720"/>
          <w:tab w:val="left" w:pos="1134"/>
          <w:tab w:val="right" w:pos="1170"/>
          <w:tab w:val="left" w:pos="1559"/>
          <w:tab w:val="left" w:pos="1984"/>
          <w:tab w:val="left" w:leader="dot" w:pos="7654"/>
          <w:tab w:val="right" w:pos="8640"/>
        </w:tabs>
        <w:spacing w:after="120"/>
        <w:ind w:left="1134" w:right="1134" w:firstLine="0"/>
        <w:contextualSpacing w:val="0"/>
        <w:jc w:val="both"/>
      </w:pPr>
      <w:r w:rsidRPr="00EC398D">
        <w:t xml:space="preserve">L’organisation des unités et la planification des opérations offensives se décidaient aussi au </w:t>
      </w:r>
      <w:r w:rsidRPr="00FC43C2">
        <w:t>tshiota</w:t>
      </w:r>
      <w:r w:rsidRPr="00EC398D">
        <w:t>.</w:t>
      </w:r>
      <w:r w:rsidR="000316E5">
        <w:t xml:space="preserve"> </w:t>
      </w:r>
      <w:r w:rsidR="000316E5" w:rsidRPr="00A16B7A">
        <w:t>Avant les affrontements, les miliciens participaient à des rituels impliqua</w:t>
      </w:r>
      <w:r w:rsidR="007057C2">
        <w:t>n</w:t>
      </w:r>
      <w:r w:rsidR="000316E5" w:rsidRPr="00A16B7A">
        <w:t xml:space="preserve">t </w:t>
      </w:r>
      <w:r w:rsidR="007057C2">
        <w:t>notamment l’ingurgitation</w:t>
      </w:r>
      <w:r w:rsidR="000316E5" w:rsidRPr="00A16B7A">
        <w:t xml:space="preserve"> </w:t>
      </w:r>
      <w:r w:rsidR="00EA2A49">
        <w:t>d’</w:t>
      </w:r>
      <w:r w:rsidR="000316E5" w:rsidRPr="00A16B7A">
        <w:t>une mixture alcoolisée.</w:t>
      </w:r>
      <w:r w:rsidR="000316E5">
        <w:t xml:space="preserve"> </w:t>
      </w:r>
      <w:r w:rsidRPr="00EC398D">
        <w:t>Typiquement, lors de</w:t>
      </w:r>
      <w:r w:rsidR="00975CF5">
        <w:t>s</w:t>
      </w:r>
      <w:r w:rsidRPr="00EC398D">
        <w:t xml:space="preserve"> combats, les miliciens Kamuina Nsapu s’organisaient</w:t>
      </w:r>
      <w:r w:rsidR="00975CF5">
        <w:t xml:space="preserve"> avec,</w:t>
      </w:r>
      <w:r w:rsidRPr="00EC398D">
        <w:t xml:space="preserve"> en </w:t>
      </w:r>
      <w:r w:rsidRPr="00EC398D">
        <w:lastRenderedPageBreak/>
        <w:t>première ligne, une ou plusieurs</w:t>
      </w:r>
      <w:r w:rsidR="00EA2A49">
        <w:t xml:space="preserve"> jeunes filles appelées</w:t>
      </w:r>
      <w:r w:rsidRPr="00EC398D">
        <w:t xml:space="preserve"> « ya mama »</w:t>
      </w:r>
      <w:r w:rsidR="001A6692">
        <w:t>.</w:t>
      </w:r>
      <w:r w:rsidRPr="00EC398D">
        <w:t xml:space="preserve"> </w:t>
      </w:r>
      <w:r w:rsidR="001A6692">
        <w:t>Elles</w:t>
      </w:r>
      <w:r w:rsidRPr="00EC398D">
        <w:t xml:space="preserve"> avai</w:t>
      </w:r>
      <w:r w:rsidR="00975CF5">
        <w:t>en</w:t>
      </w:r>
      <w:r w:rsidRPr="00EC398D">
        <w:t xml:space="preserve">t, </w:t>
      </w:r>
      <w:r w:rsidR="00975CF5">
        <w:t>selon leurs</w:t>
      </w:r>
      <w:r w:rsidRPr="00EC398D">
        <w:t xml:space="preserve"> croyances, le pouvoir </w:t>
      </w:r>
      <w:r w:rsidR="00594CC4">
        <w:t>d’intercepter les projectiles d’a</w:t>
      </w:r>
      <w:r w:rsidR="00975CF5">
        <w:t>rmes à feu dans leur</w:t>
      </w:r>
      <w:r w:rsidR="00CA4E1B">
        <w:t>s</w:t>
      </w:r>
      <w:r w:rsidR="00975CF5">
        <w:t xml:space="preserve"> jupe</w:t>
      </w:r>
      <w:r w:rsidR="00CA4E1B">
        <w:t>s</w:t>
      </w:r>
      <w:r w:rsidRPr="00EC398D">
        <w:t xml:space="preserve">. </w:t>
      </w:r>
      <w:r w:rsidR="00975CF5">
        <w:t>Juste derrière</w:t>
      </w:r>
      <w:r w:rsidR="007057C2">
        <w:t xml:space="preserve"> suivaient</w:t>
      </w:r>
      <w:r w:rsidR="00C26C32">
        <w:t xml:space="preserve"> </w:t>
      </w:r>
      <w:r w:rsidR="00975CF5">
        <w:t>d</w:t>
      </w:r>
      <w:r w:rsidR="00C26C32">
        <w:t xml:space="preserve">es </w:t>
      </w:r>
      <w:r w:rsidR="00A44CB8">
        <w:t>garçons</w:t>
      </w:r>
      <w:r w:rsidR="00C26C32">
        <w:t xml:space="preserve"> </w:t>
      </w:r>
      <w:r w:rsidRPr="00EC398D">
        <w:t>munis d’armes blanches</w:t>
      </w:r>
      <w:r w:rsidR="007057C2">
        <w:t xml:space="preserve"> et de bâtons</w:t>
      </w:r>
      <w:r w:rsidRPr="00EC398D">
        <w:t xml:space="preserve">. </w:t>
      </w:r>
      <w:r w:rsidR="00A44CB8">
        <w:t>Ces</w:t>
      </w:r>
      <w:r w:rsidRPr="00EC398D">
        <w:t xml:space="preserve"> </w:t>
      </w:r>
      <w:r w:rsidR="007057C2">
        <w:t>derniers</w:t>
      </w:r>
      <w:r w:rsidRPr="00EC398D">
        <w:t xml:space="preserve"> avaient</w:t>
      </w:r>
      <w:r w:rsidR="00A44CB8">
        <w:t xml:space="preserve">, selon la croyance, </w:t>
      </w:r>
      <w:r w:rsidRPr="00EC398D">
        <w:t xml:space="preserve">le pouvoir magique de se transformer en armes mortelles. </w:t>
      </w:r>
      <w:r w:rsidR="00C26C32">
        <w:t>D</w:t>
      </w:r>
      <w:r w:rsidRPr="00EC398D">
        <w:t xml:space="preserve">es miliciens plus âgés et mieux équipés avec </w:t>
      </w:r>
      <w:r w:rsidR="00015953">
        <w:t>des</w:t>
      </w:r>
      <w:r w:rsidR="00015953" w:rsidRPr="00EC398D">
        <w:t xml:space="preserve"> </w:t>
      </w:r>
      <w:r w:rsidR="00566708" w:rsidRPr="00BA61A5">
        <w:t>fusils traditionnels ou de chasse</w:t>
      </w:r>
      <w:r w:rsidR="00274BC1">
        <w:t>,</w:t>
      </w:r>
      <w:r w:rsidR="00566708" w:rsidRPr="00BA61A5">
        <w:t xml:space="preserve"> </w:t>
      </w:r>
      <w:r w:rsidRPr="00EC398D">
        <w:t xml:space="preserve">et </w:t>
      </w:r>
      <w:r w:rsidR="00A44CB8">
        <w:t xml:space="preserve">parfois </w:t>
      </w:r>
      <w:r w:rsidRPr="00EC398D">
        <w:t xml:space="preserve">des armes </w:t>
      </w:r>
      <w:r w:rsidR="00C26C32">
        <w:t>automatiques</w:t>
      </w:r>
      <w:r w:rsidR="00274BC1">
        <w:t>,</w:t>
      </w:r>
      <w:r w:rsidR="00C26C32">
        <w:t xml:space="preserve"> </w:t>
      </w:r>
      <w:r w:rsidR="00A44CB8">
        <w:t>étaient en dernière ligne</w:t>
      </w:r>
      <w:r w:rsidRPr="00EC398D">
        <w:t xml:space="preserve">. </w:t>
      </w:r>
    </w:p>
    <w:p w14:paraId="0C7788EE" w14:textId="3B34567D" w:rsidR="00A44CB8" w:rsidRDefault="00B51B05" w:rsidP="00986321">
      <w:pPr>
        <w:pStyle w:val="ListParagraph"/>
        <w:numPr>
          <w:ilvl w:val="0"/>
          <w:numId w:val="5"/>
        </w:numPr>
        <w:tabs>
          <w:tab w:val="right" w:pos="720"/>
          <w:tab w:val="left" w:pos="1134"/>
          <w:tab w:val="right" w:pos="1170"/>
          <w:tab w:val="left" w:pos="1559"/>
          <w:tab w:val="left" w:pos="1984"/>
          <w:tab w:val="left" w:leader="dot" w:pos="7654"/>
          <w:tab w:val="right" w:pos="8640"/>
        </w:tabs>
        <w:spacing w:after="120"/>
        <w:ind w:left="1134" w:right="1134" w:firstLine="0"/>
        <w:contextualSpacing w:val="0"/>
        <w:jc w:val="both"/>
      </w:pPr>
      <w:r w:rsidRPr="00EC398D">
        <w:t>Le nombre de miliciens constituan</w:t>
      </w:r>
      <w:r w:rsidR="00FF269B">
        <w:t>t un groupe opérationnel variai</w:t>
      </w:r>
      <w:r w:rsidRPr="00EC398D">
        <w:t xml:space="preserve">t mais </w:t>
      </w:r>
      <w:r w:rsidR="00FF269B">
        <w:t>se situai</w:t>
      </w:r>
      <w:r w:rsidRPr="00EC398D">
        <w:t xml:space="preserve">t </w:t>
      </w:r>
      <w:r w:rsidR="007057C2">
        <w:t xml:space="preserve">généralement </w:t>
      </w:r>
      <w:r w:rsidRPr="00EC398D">
        <w:t xml:space="preserve">entre 15 et 30, dont une majorité d’enfants. </w:t>
      </w:r>
      <w:r w:rsidR="00307F7A">
        <w:t>À</w:t>
      </w:r>
      <w:r w:rsidRPr="00EC398D">
        <w:t xml:space="preserve"> la tête de chaque groupe se trouvait un « général » ou un « capita ». Pendant les opérations, les miliciens Kamuina Nsapu portaient presque toujours les mêmes signes distinctifs : des bandeaux rouge</w:t>
      </w:r>
      <w:r>
        <w:t>s</w:t>
      </w:r>
      <w:r w:rsidRPr="00EC398D">
        <w:t xml:space="preserve"> autour de l</w:t>
      </w:r>
      <w:r w:rsidR="00FF269B">
        <w:t>a tête avec des petits couteaux</w:t>
      </w:r>
      <w:r w:rsidRPr="00EC398D">
        <w:t xml:space="preserve"> et des fétiches autour du cou. La milice Kamuina Nsapu a été capable en un temps très court de recruter des miliciens</w:t>
      </w:r>
      <w:r w:rsidR="00CF443B">
        <w:t>,</w:t>
      </w:r>
      <w:r w:rsidRPr="00EC398D">
        <w:t xml:space="preserve"> de mener des attaques dans les cinq provinces du Kasaï et de prendre le contrôle de villages et de cités pendant plusieurs semaines, </w:t>
      </w:r>
      <w:r w:rsidR="00A44CB8">
        <w:t>voire</w:t>
      </w:r>
      <w:r w:rsidRPr="00EC398D">
        <w:t xml:space="preserve"> </w:t>
      </w:r>
      <w:r w:rsidR="0043446D" w:rsidRPr="00EC398D">
        <w:t xml:space="preserve">plusieurs </w:t>
      </w:r>
      <w:r w:rsidRPr="00EC398D">
        <w:t xml:space="preserve">mois. </w:t>
      </w:r>
    </w:p>
    <w:p w14:paraId="60CCD346" w14:textId="61E6DDBD" w:rsidR="00B51B05" w:rsidRDefault="00307F7A" w:rsidP="00986321">
      <w:pPr>
        <w:pStyle w:val="ListParagraph"/>
        <w:numPr>
          <w:ilvl w:val="0"/>
          <w:numId w:val="5"/>
        </w:numPr>
        <w:tabs>
          <w:tab w:val="right" w:pos="720"/>
          <w:tab w:val="left" w:pos="1134"/>
          <w:tab w:val="right" w:pos="1170"/>
          <w:tab w:val="left" w:pos="1559"/>
          <w:tab w:val="left" w:pos="1984"/>
          <w:tab w:val="left" w:leader="dot" w:pos="7654"/>
          <w:tab w:val="right" w:pos="8640"/>
        </w:tabs>
        <w:spacing w:after="120"/>
        <w:ind w:left="1134" w:right="1134" w:firstLine="0"/>
        <w:contextualSpacing w:val="0"/>
        <w:jc w:val="both"/>
      </w:pPr>
      <w:r>
        <w:t>À</w:t>
      </w:r>
      <w:r w:rsidR="00A44CB8">
        <w:t xml:space="preserve"> partir de 2017, la milice </w:t>
      </w:r>
      <w:r w:rsidR="008914EF">
        <w:t xml:space="preserve">est devenue </w:t>
      </w:r>
      <w:r w:rsidR="00A44CB8">
        <w:t xml:space="preserve">de plus en plus violente et ses attaques </w:t>
      </w:r>
      <w:r w:rsidR="008914EF">
        <w:t xml:space="preserve">ont pris </w:t>
      </w:r>
      <w:r w:rsidR="00A44CB8">
        <w:t xml:space="preserve">un caractère ethnique </w:t>
      </w:r>
      <w:r w:rsidR="00A44CB8" w:rsidRPr="00EC398D">
        <w:t xml:space="preserve">en dehors des zones </w:t>
      </w:r>
      <w:r w:rsidR="00A44CB8">
        <w:t>l</w:t>
      </w:r>
      <w:r w:rsidR="00A44CB8" w:rsidRPr="00EC398D">
        <w:t>uba</w:t>
      </w:r>
      <w:r w:rsidR="00A44CB8">
        <w:t xml:space="preserve">phones. </w:t>
      </w:r>
    </w:p>
    <w:p w14:paraId="2CD202D7" w14:textId="77777777" w:rsidR="00B51B05" w:rsidRPr="00224DF7" w:rsidRDefault="00B51B05" w:rsidP="00070A7A">
      <w:pPr>
        <w:pStyle w:val="ListParagraph"/>
        <w:keepNext/>
        <w:numPr>
          <w:ilvl w:val="0"/>
          <w:numId w:val="40"/>
        </w:numPr>
        <w:tabs>
          <w:tab w:val="right" w:pos="720"/>
          <w:tab w:val="left" w:pos="1134"/>
          <w:tab w:val="right" w:pos="1170"/>
          <w:tab w:val="left" w:pos="1559"/>
          <w:tab w:val="left" w:pos="1984"/>
          <w:tab w:val="left" w:leader="dot" w:pos="7654"/>
          <w:tab w:val="right" w:pos="8640"/>
        </w:tabs>
        <w:spacing w:before="360" w:after="240" w:line="240" w:lineRule="exact"/>
        <w:ind w:left="1174" w:right="1134" w:hanging="607"/>
        <w:contextualSpacing w:val="0"/>
        <w:jc w:val="both"/>
        <w:rPr>
          <w:b/>
          <w:sz w:val="24"/>
          <w:szCs w:val="24"/>
        </w:rPr>
      </w:pPr>
      <w:r w:rsidRPr="00224DF7">
        <w:rPr>
          <w:b/>
          <w:sz w:val="24"/>
          <w:szCs w:val="24"/>
        </w:rPr>
        <w:t xml:space="preserve">Les </w:t>
      </w:r>
      <w:r w:rsidR="00147F74" w:rsidRPr="00224DF7">
        <w:rPr>
          <w:b/>
          <w:sz w:val="24"/>
          <w:szCs w:val="24"/>
        </w:rPr>
        <w:t>milices</w:t>
      </w:r>
      <w:r w:rsidRPr="00224DF7">
        <w:rPr>
          <w:b/>
          <w:sz w:val="24"/>
          <w:szCs w:val="24"/>
        </w:rPr>
        <w:t xml:space="preserve"> Bana Mura</w:t>
      </w:r>
    </w:p>
    <w:p w14:paraId="0FC3C6DA" w14:textId="14BE2D7B" w:rsidR="00B51B05" w:rsidRPr="00EC398D" w:rsidRDefault="00B51B05" w:rsidP="00986321">
      <w:pPr>
        <w:pStyle w:val="ListParagraph"/>
        <w:keepNext/>
        <w:numPr>
          <w:ilvl w:val="0"/>
          <w:numId w:val="5"/>
        </w:numPr>
        <w:suppressAutoHyphens w:val="0"/>
        <w:spacing w:after="120"/>
        <w:ind w:left="1134" w:right="1134" w:firstLine="0"/>
        <w:contextualSpacing w:val="0"/>
        <w:jc w:val="both"/>
      </w:pPr>
      <w:r w:rsidRPr="00B14753">
        <w:t xml:space="preserve">Les </w:t>
      </w:r>
      <w:r w:rsidR="00147F74" w:rsidRPr="00B14753">
        <w:t>milices</w:t>
      </w:r>
      <w:r w:rsidRPr="00B14753">
        <w:t xml:space="preserve"> Bana Mura sont composé</w:t>
      </w:r>
      <w:r w:rsidR="003809B0" w:rsidRPr="00B14753">
        <w:t>e</w:t>
      </w:r>
      <w:r w:rsidRPr="00B14753">
        <w:t xml:space="preserve">s en grande majorité </w:t>
      </w:r>
      <w:r w:rsidR="005A419A">
        <w:t xml:space="preserve">d’hommes </w:t>
      </w:r>
      <w:r w:rsidR="00A72C90">
        <w:t>Chokwe</w:t>
      </w:r>
      <w:r w:rsidR="005A419A">
        <w:t xml:space="preserve">, mais </w:t>
      </w:r>
      <w:r w:rsidR="000A4EB7">
        <w:t xml:space="preserve">également </w:t>
      </w:r>
      <w:r w:rsidR="005A419A">
        <w:t>de</w:t>
      </w:r>
      <w:r w:rsidRPr="00B14753">
        <w:t xml:space="preserve"> quelques</w:t>
      </w:r>
      <w:r w:rsidRPr="00EC398D">
        <w:t xml:space="preserve"> </w:t>
      </w:r>
      <w:r w:rsidR="005A419A">
        <w:t>hommes</w:t>
      </w:r>
      <w:r w:rsidRPr="00EC398D">
        <w:t xml:space="preserve"> Pende et Tet</w:t>
      </w:r>
      <w:r w:rsidR="005C4189">
        <w:t>e</w:t>
      </w:r>
      <w:r w:rsidRPr="00EC398D">
        <w:t>la.</w:t>
      </w:r>
      <w:r w:rsidR="005A419A" w:rsidRPr="005A419A">
        <w:t xml:space="preserve"> </w:t>
      </w:r>
      <w:r w:rsidR="007057C2">
        <w:t xml:space="preserve">Elles ont été créées en </w:t>
      </w:r>
      <w:r w:rsidR="007057C2" w:rsidRPr="00FC43C2">
        <w:t>février/mars</w:t>
      </w:r>
      <w:r w:rsidR="007057C2" w:rsidRPr="00EC398D">
        <w:t xml:space="preserve"> 2017</w:t>
      </w:r>
      <w:r w:rsidR="007057C2">
        <w:t xml:space="preserve"> dans certaines parties du territoire de Kamonia </w:t>
      </w:r>
      <w:r w:rsidR="007057C2" w:rsidRPr="00EC398D">
        <w:t xml:space="preserve">et de </w:t>
      </w:r>
      <w:r w:rsidR="007057C2">
        <w:t xml:space="preserve">la ville de </w:t>
      </w:r>
      <w:r w:rsidR="007057C2" w:rsidRPr="00EC398D">
        <w:t>Tshikapa</w:t>
      </w:r>
      <w:r w:rsidR="007057C2">
        <w:t>, dans la province du Kasaï,</w:t>
      </w:r>
      <w:r w:rsidR="007057C2" w:rsidDel="00592948">
        <w:t xml:space="preserve"> </w:t>
      </w:r>
      <w:r w:rsidR="007057C2">
        <w:t>e</w:t>
      </w:r>
      <w:r w:rsidR="005A419A">
        <w:t xml:space="preserve">n réaction aux attaques de la milice Kamuina Nsapu, d’ethnie Luba, contre les </w:t>
      </w:r>
      <w:r w:rsidR="00A72C90">
        <w:t>Chokwe</w:t>
      </w:r>
      <w:r w:rsidR="005A419A">
        <w:t xml:space="preserve"> et</w:t>
      </w:r>
      <w:r w:rsidR="00274BC1">
        <w:t xml:space="preserve"> les</w:t>
      </w:r>
      <w:r w:rsidR="005A419A">
        <w:t xml:space="preserve"> Pende</w:t>
      </w:r>
      <w:r w:rsidRPr="00EC398D">
        <w:t xml:space="preserve">. </w:t>
      </w:r>
    </w:p>
    <w:p w14:paraId="64B05D61" w14:textId="282616C8" w:rsidR="00B51B05" w:rsidRDefault="005A419A" w:rsidP="00986321">
      <w:pPr>
        <w:pStyle w:val="ListParagraph"/>
        <w:numPr>
          <w:ilvl w:val="0"/>
          <w:numId w:val="5"/>
        </w:numPr>
        <w:suppressAutoHyphens w:val="0"/>
        <w:spacing w:after="120"/>
        <w:ind w:left="1134" w:right="1134" w:firstLine="0"/>
        <w:contextualSpacing w:val="0"/>
        <w:jc w:val="both"/>
      </w:pPr>
      <w:r>
        <w:t>Il</w:t>
      </w:r>
      <w:r w:rsidR="00B51B05" w:rsidRPr="00EC398D">
        <w:t xml:space="preserve"> exist</w:t>
      </w:r>
      <w:r>
        <w:t>ait</w:t>
      </w:r>
      <w:r w:rsidR="00B51B05" w:rsidRPr="00EC398D">
        <w:t xml:space="preserve"> des liens entre </w:t>
      </w:r>
      <w:r w:rsidR="007057C2">
        <w:t>certains</w:t>
      </w:r>
      <w:r w:rsidR="007057C2" w:rsidRPr="00EC398D">
        <w:t xml:space="preserve"> </w:t>
      </w:r>
      <w:r w:rsidR="00B51B05" w:rsidRPr="00EC398D">
        <w:t xml:space="preserve">acteurs étatiques et les </w:t>
      </w:r>
      <w:r w:rsidR="003809B0">
        <w:t xml:space="preserve">miliciens </w:t>
      </w:r>
      <w:r w:rsidR="00B51B05" w:rsidRPr="00EC398D">
        <w:t>Bana Mura. Dans la cité de Kamonia</w:t>
      </w:r>
      <w:r w:rsidR="003809B0">
        <w:t>, d</w:t>
      </w:r>
      <w:r w:rsidR="00B51B05" w:rsidRPr="00EC398D">
        <w:t>es réunions ont eu lieu entre des autorités politiques et sécuritaires et des chefs locaux dans le but de constituer des groupes de miliciens. Certains chefs locaux, notamment le chef du village de Muyeji</w:t>
      </w:r>
      <w:r w:rsidR="001226E1">
        <w:t>,</w:t>
      </w:r>
      <w:r w:rsidR="00B51B05" w:rsidRPr="00EC398D">
        <w:t xml:space="preserve"> ont joué </w:t>
      </w:r>
      <w:r w:rsidR="003D5F80">
        <w:t>un</w:t>
      </w:r>
      <w:r w:rsidR="003D5F80" w:rsidRPr="00EC398D">
        <w:t xml:space="preserve"> </w:t>
      </w:r>
      <w:r w:rsidR="00B51B05" w:rsidRPr="00EC398D">
        <w:t xml:space="preserve">rôle important au sein de l’organisation des </w:t>
      </w:r>
      <w:r w:rsidR="00CF443B">
        <w:t>milices</w:t>
      </w:r>
      <w:r w:rsidR="00CF443B" w:rsidRPr="00EC398D">
        <w:t xml:space="preserve"> </w:t>
      </w:r>
      <w:r w:rsidR="00B51B05" w:rsidRPr="00EC398D">
        <w:t>Bana Mura.</w:t>
      </w:r>
      <w:r w:rsidR="001226E1">
        <w:t xml:space="preserve"> </w:t>
      </w:r>
      <w:r>
        <w:lastRenderedPageBreak/>
        <w:t xml:space="preserve">Même s’il est difficile d’établir l’existence d’une </w:t>
      </w:r>
      <w:r w:rsidR="00122B0A">
        <w:t>chaî</w:t>
      </w:r>
      <w:r w:rsidRPr="00EC398D">
        <w:t xml:space="preserve">ne de commandement </w:t>
      </w:r>
      <w:r w:rsidR="00E82BD5">
        <w:t>commune</w:t>
      </w:r>
      <w:r>
        <w:t xml:space="preserve">, des liens existaient entre les différentes milices Bana Mura. </w:t>
      </w:r>
      <w:r w:rsidR="00B51B05" w:rsidRPr="00EC398D">
        <w:t xml:space="preserve">Par exemple, des distributions d’armes </w:t>
      </w:r>
      <w:r w:rsidR="001226E1" w:rsidRPr="00EC398D">
        <w:t xml:space="preserve">organisées par des autorités locales </w:t>
      </w:r>
      <w:r w:rsidR="00B51B05" w:rsidRPr="00EC398D">
        <w:t xml:space="preserve">ont eu lieu à plusieurs endroits du territoire de Kamonia. </w:t>
      </w:r>
    </w:p>
    <w:p w14:paraId="5CFB3751" w14:textId="3DAA2852" w:rsidR="00B51B05" w:rsidRPr="00EC398D" w:rsidRDefault="00B51B05" w:rsidP="00986321">
      <w:pPr>
        <w:pStyle w:val="ListParagraph"/>
        <w:numPr>
          <w:ilvl w:val="0"/>
          <w:numId w:val="5"/>
        </w:numPr>
        <w:suppressAutoHyphens w:val="0"/>
        <w:spacing w:after="120"/>
        <w:ind w:left="1134" w:right="1134" w:firstLine="0"/>
        <w:contextualSpacing w:val="0"/>
        <w:jc w:val="both"/>
      </w:pPr>
      <w:r w:rsidRPr="00EC398D">
        <w:t xml:space="preserve">Les </w:t>
      </w:r>
      <w:r w:rsidR="001226E1">
        <w:t>milic</w:t>
      </w:r>
      <w:r w:rsidR="001A6692">
        <w:t>i</w:t>
      </w:r>
      <w:r w:rsidR="001226E1">
        <w:t>e</w:t>
      </w:r>
      <w:r w:rsidR="001A6692">
        <w:t>n</w:t>
      </w:r>
      <w:r w:rsidR="001226E1">
        <w:t>s</w:t>
      </w:r>
      <w:r w:rsidRPr="00EC398D">
        <w:t xml:space="preserve"> Bana Mura étaient </w:t>
      </w:r>
      <w:r w:rsidR="00F10A7F">
        <w:t xml:space="preserve">majoritairement de </w:t>
      </w:r>
      <w:r w:rsidRPr="00EC398D">
        <w:t>jeunes</w:t>
      </w:r>
      <w:r w:rsidR="001A6692">
        <w:t xml:space="preserve"> hommes</w:t>
      </w:r>
      <w:r w:rsidR="00F10A7F">
        <w:t xml:space="preserve"> </w:t>
      </w:r>
      <w:r w:rsidR="003D5F80">
        <w:t>d’</w:t>
      </w:r>
      <w:r w:rsidR="00F10A7F">
        <w:t>entre 18 et 22</w:t>
      </w:r>
      <w:r w:rsidR="003D5F80">
        <w:t> </w:t>
      </w:r>
      <w:r w:rsidR="00F10A7F">
        <w:t>ans</w:t>
      </w:r>
      <w:r w:rsidR="001A6692">
        <w:t xml:space="preserve"> recrutés localement.</w:t>
      </w:r>
      <w:r w:rsidR="003D5F80">
        <w:t xml:space="preserve"> </w:t>
      </w:r>
      <w:r w:rsidR="00E82BD5">
        <w:t>Les miliciens</w:t>
      </w:r>
      <w:r w:rsidR="00B7639B">
        <w:t xml:space="preserve"> </w:t>
      </w:r>
      <w:r w:rsidRPr="00EC398D">
        <w:t>avaient des armes</w:t>
      </w:r>
      <w:r w:rsidR="00B7639B">
        <w:t xml:space="preserve"> souvent neuves</w:t>
      </w:r>
      <w:r w:rsidRPr="00EC398D">
        <w:t xml:space="preserve"> </w:t>
      </w:r>
      <w:r w:rsidR="000A4EB7">
        <w:t>(</w:t>
      </w:r>
      <w:r w:rsidRPr="00EC398D">
        <w:t>machettes et fusils de chasse</w:t>
      </w:r>
      <w:r w:rsidR="000A4EB7">
        <w:t>)</w:t>
      </w:r>
      <w:r w:rsidRPr="00EC398D">
        <w:t>.</w:t>
      </w:r>
    </w:p>
    <w:p w14:paraId="2C85F98A" w14:textId="6EA46666" w:rsidR="00B51B05" w:rsidRDefault="00B51B05" w:rsidP="00986321">
      <w:pPr>
        <w:pStyle w:val="ListParagraph"/>
        <w:numPr>
          <w:ilvl w:val="0"/>
          <w:numId w:val="5"/>
        </w:numPr>
        <w:suppressAutoHyphens w:val="0"/>
        <w:spacing w:after="120"/>
        <w:ind w:left="1134" w:right="1134" w:firstLine="0"/>
        <w:contextualSpacing w:val="0"/>
        <w:jc w:val="both"/>
      </w:pPr>
      <w:r w:rsidRPr="00EC398D">
        <w:t xml:space="preserve">Les opérations menées par les </w:t>
      </w:r>
      <w:r w:rsidR="002051CA">
        <w:t xml:space="preserve">milices </w:t>
      </w:r>
      <w:r w:rsidRPr="00EC398D">
        <w:t xml:space="preserve">Bana Mura </w:t>
      </w:r>
      <w:r w:rsidR="003D36BE">
        <w:t xml:space="preserve">ont </w:t>
      </w:r>
      <w:r w:rsidR="00E82BD5">
        <w:t xml:space="preserve">été particulièrement violentes, </w:t>
      </w:r>
      <w:r w:rsidRPr="00EC398D">
        <w:t xml:space="preserve">souvent conduites avec </w:t>
      </w:r>
      <w:r w:rsidR="00CF443B">
        <w:t>les</w:t>
      </w:r>
      <w:r w:rsidR="00CF443B" w:rsidRPr="00EC398D">
        <w:t xml:space="preserve"> </w:t>
      </w:r>
      <w:r w:rsidRPr="00EC398D">
        <w:t>forces de défense et de sécurité et</w:t>
      </w:r>
      <w:r w:rsidR="003D5F80">
        <w:t>,</w:t>
      </w:r>
      <w:r w:rsidRPr="00EC398D">
        <w:t xml:space="preserve"> parfois</w:t>
      </w:r>
      <w:r w:rsidR="003D5F80">
        <w:t>,</w:t>
      </w:r>
      <w:r w:rsidRPr="00EC398D">
        <w:t xml:space="preserve"> sous leur commandement. Dans d’autres cas</w:t>
      </w:r>
      <w:r w:rsidR="003D5F80">
        <w:t>,</w:t>
      </w:r>
      <w:r w:rsidRPr="00EC398D">
        <w:t xml:space="preserve"> les </w:t>
      </w:r>
      <w:r w:rsidR="00E82BD5">
        <w:t>milices</w:t>
      </w:r>
      <w:r w:rsidRPr="00EC398D">
        <w:t xml:space="preserve"> Bana Mura ont opéré seul</w:t>
      </w:r>
      <w:r w:rsidR="00E82BD5">
        <w:t>es sans que</w:t>
      </w:r>
      <w:r w:rsidRPr="00EC398D">
        <w:t xml:space="preserve"> les forces de défense et de sécurité </w:t>
      </w:r>
      <w:r w:rsidR="00E82BD5">
        <w:t xml:space="preserve">n’interviennent </w:t>
      </w:r>
      <w:r w:rsidRPr="00EC398D">
        <w:t xml:space="preserve">pour stopper les violences </w:t>
      </w:r>
      <w:r w:rsidR="00E82BD5">
        <w:t>et</w:t>
      </w:r>
      <w:r w:rsidR="003D36BE">
        <w:t xml:space="preserve"> venir en aide aux victimes</w:t>
      </w:r>
      <w:r w:rsidRPr="00EC398D">
        <w:t xml:space="preserve">. </w:t>
      </w:r>
      <w:r w:rsidR="007A2575">
        <w:t xml:space="preserve">Récemment, les </w:t>
      </w:r>
      <w:r w:rsidR="007A2575" w:rsidRPr="00EC398D">
        <w:t>forces de défense et de sécurité</w:t>
      </w:r>
      <w:r w:rsidR="007A2575">
        <w:t xml:space="preserve"> </w:t>
      </w:r>
      <w:r w:rsidR="003D36BE">
        <w:t xml:space="preserve">se sont parfois </w:t>
      </w:r>
      <w:r w:rsidR="00CA4E1B">
        <w:t>affronté</w:t>
      </w:r>
      <w:r w:rsidR="001D4BBA">
        <w:t>e</w:t>
      </w:r>
      <w:r w:rsidR="00CA4E1B">
        <w:t xml:space="preserve">s </w:t>
      </w:r>
      <w:r w:rsidR="003D36BE">
        <w:t xml:space="preserve">aux milices Bana Mura. </w:t>
      </w:r>
    </w:p>
    <w:p w14:paraId="2AC2F82E" w14:textId="43D99BE5" w:rsidR="00973697" w:rsidRPr="00973697" w:rsidRDefault="00190650" w:rsidP="002460DF">
      <w:pPr>
        <w:pStyle w:val="HChG"/>
        <w:numPr>
          <w:ilvl w:val="0"/>
          <w:numId w:val="38"/>
        </w:numPr>
        <w:tabs>
          <w:tab w:val="clear" w:pos="851"/>
        </w:tabs>
        <w:ind w:left="1134" w:hanging="708"/>
      </w:pPr>
      <w:r>
        <w:t>É</w:t>
      </w:r>
      <w:r w:rsidR="00A46454">
        <w:t>tablissement des faits et circonstances</w:t>
      </w:r>
    </w:p>
    <w:p w14:paraId="14B7B669" w14:textId="049C932B" w:rsidR="00304ACB" w:rsidRPr="007950E8" w:rsidRDefault="00304ACB" w:rsidP="002460DF">
      <w:pPr>
        <w:pStyle w:val="H1G"/>
        <w:numPr>
          <w:ilvl w:val="0"/>
          <w:numId w:val="48"/>
        </w:numPr>
        <w:tabs>
          <w:tab w:val="clear" w:pos="851"/>
        </w:tabs>
        <w:ind w:left="1134" w:hanging="567"/>
        <w:rPr>
          <w:lang w:val="fr-FR"/>
        </w:rPr>
      </w:pPr>
      <w:r w:rsidRPr="007950E8">
        <w:rPr>
          <w:lang w:val="fr-FR"/>
        </w:rPr>
        <w:t>Avril-août 2016</w:t>
      </w:r>
      <w:r w:rsidR="00190650">
        <w:rPr>
          <w:lang w:val="fr-FR"/>
        </w:rPr>
        <w:t> :</w:t>
      </w:r>
      <w:r w:rsidRPr="007950E8">
        <w:rPr>
          <w:lang w:val="fr-FR"/>
        </w:rPr>
        <w:t xml:space="preserve"> début des violences sur le territoire de Dibaya</w:t>
      </w:r>
      <w:r w:rsidR="00190650">
        <w:rPr>
          <w:lang w:val="fr-FR"/>
        </w:rPr>
        <w:t>,</w:t>
      </w:r>
      <w:r w:rsidRPr="007950E8">
        <w:rPr>
          <w:lang w:val="fr-FR"/>
        </w:rPr>
        <w:t xml:space="preserve"> </w:t>
      </w:r>
      <w:r w:rsidR="005C08FB">
        <w:rPr>
          <w:lang w:val="fr-FR"/>
        </w:rPr>
        <w:t xml:space="preserve">au </w:t>
      </w:r>
      <w:r w:rsidRPr="007950E8">
        <w:rPr>
          <w:lang w:val="fr-FR"/>
        </w:rPr>
        <w:t xml:space="preserve">Kasaï Central </w:t>
      </w:r>
    </w:p>
    <w:p w14:paraId="66DD8860" w14:textId="2726FA89" w:rsidR="00304ACB" w:rsidRPr="00B10B03" w:rsidRDefault="005C2897" w:rsidP="00986321">
      <w:pPr>
        <w:pStyle w:val="ListParagraph"/>
        <w:numPr>
          <w:ilvl w:val="0"/>
          <w:numId w:val="5"/>
        </w:numPr>
        <w:tabs>
          <w:tab w:val="right" w:pos="720"/>
          <w:tab w:val="left" w:pos="1134"/>
          <w:tab w:val="right" w:pos="1170"/>
          <w:tab w:val="left" w:pos="1559"/>
          <w:tab w:val="left" w:pos="1984"/>
          <w:tab w:val="left" w:leader="dot" w:pos="7654"/>
          <w:tab w:val="right" w:pos="8640"/>
        </w:tabs>
        <w:suppressAutoHyphens w:val="0"/>
        <w:spacing w:after="120"/>
        <w:ind w:left="1134" w:right="1134" w:firstLine="0"/>
        <w:contextualSpacing w:val="0"/>
        <w:jc w:val="both"/>
        <w:textAlignment w:val="top"/>
      </w:pPr>
      <w:r>
        <w:t xml:space="preserve">La perquisition du domicile du chef coutumier Kamuina Nsapu le 3 avril 2016 </w:t>
      </w:r>
      <w:r w:rsidR="0086766B">
        <w:t xml:space="preserve">et </w:t>
      </w:r>
      <w:r>
        <w:t xml:space="preserve">la création </w:t>
      </w:r>
      <w:r w:rsidR="0086766B">
        <w:t xml:space="preserve">ultérieure </w:t>
      </w:r>
      <w:r>
        <w:t>de son mouvement « politico-coutumier »</w:t>
      </w:r>
      <w:r w:rsidR="0086766B">
        <w:t>,</w:t>
      </w:r>
      <w:r>
        <w:t xml:space="preserve"> </w:t>
      </w:r>
      <w:r w:rsidR="0041181F">
        <w:t>suivi</w:t>
      </w:r>
      <w:r w:rsidR="0086766B">
        <w:t>e</w:t>
      </w:r>
      <w:r w:rsidR="0041181F">
        <w:t xml:space="preserve"> du recrutement de </w:t>
      </w:r>
      <w:r>
        <w:t>milic</w:t>
      </w:r>
      <w:r w:rsidR="0041181F">
        <w:t>i</w:t>
      </w:r>
      <w:r>
        <w:t>e</w:t>
      </w:r>
      <w:r w:rsidR="0041181F">
        <w:t>ns</w:t>
      </w:r>
      <w:r w:rsidR="0086766B">
        <w:t>,</w:t>
      </w:r>
      <w:r>
        <w:t xml:space="preserve"> </w:t>
      </w:r>
      <w:r w:rsidR="00CF443B">
        <w:t xml:space="preserve">ont annoncé </w:t>
      </w:r>
      <w:r>
        <w:t xml:space="preserve">le début des violences sur le territoire de Dibaya, </w:t>
      </w:r>
      <w:r w:rsidR="005C08FB">
        <w:t xml:space="preserve">au </w:t>
      </w:r>
      <w:r>
        <w:t xml:space="preserve">Kasaï Central. </w:t>
      </w:r>
      <w:r w:rsidR="00304ACB" w:rsidRPr="00B10B03">
        <w:t xml:space="preserve">Entre mai et août 2016, </w:t>
      </w:r>
      <w:r w:rsidR="0041181F">
        <w:t>plusieurs centaines de miliciens</w:t>
      </w:r>
      <w:r w:rsidR="00E52828">
        <w:t>,</w:t>
      </w:r>
      <w:r w:rsidR="0041181F">
        <w:t xml:space="preserve"> majoritairement des filles et </w:t>
      </w:r>
      <w:r w:rsidR="009A1854">
        <w:t xml:space="preserve">des </w:t>
      </w:r>
      <w:r w:rsidR="0041181F">
        <w:t xml:space="preserve">garçons, </w:t>
      </w:r>
      <w:r w:rsidR="00CF443B">
        <w:t xml:space="preserve">ont </w:t>
      </w:r>
      <w:r w:rsidR="009A1854">
        <w:t xml:space="preserve">ainsi </w:t>
      </w:r>
      <w:r w:rsidR="00806B52">
        <w:t xml:space="preserve">été </w:t>
      </w:r>
      <w:r w:rsidR="0041181F">
        <w:t>recrutés dans son village et sur le territoire de Dibaya.</w:t>
      </w:r>
      <w:r w:rsidR="00304ACB" w:rsidRPr="00B10B03">
        <w:t xml:space="preserve"> </w:t>
      </w:r>
    </w:p>
    <w:p w14:paraId="5BC5A77C" w14:textId="34AC7DCF" w:rsidR="00304ACB" w:rsidRPr="00B10B03" w:rsidRDefault="00307F7A" w:rsidP="00986321">
      <w:pPr>
        <w:pStyle w:val="ListParagraph"/>
        <w:numPr>
          <w:ilvl w:val="0"/>
          <w:numId w:val="5"/>
        </w:numPr>
        <w:tabs>
          <w:tab w:val="right" w:pos="850"/>
          <w:tab w:val="left" w:pos="1134"/>
          <w:tab w:val="left" w:pos="1559"/>
          <w:tab w:val="left" w:pos="1984"/>
          <w:tab w:val="left" w:leader="dot" w:pos="7654"/>
          <w:tab w:val="right" w:pos="8730"/>
          <w:tab w:val="right" w:pos="8929"/>
        </w:tabs>
        <w:suppressAutoHyphens w:val="0"/>
        <w:spacing w:after="120"/>
        <w:ind w:left="1134" w:right="1134" w:firstLine="0"/>
        <w:contextualSpacing w:val="0"/>
        <w:jc w:val="both"/>
        <w:textAlignment w:val="top"/>
      </w:pPr>
      <w:r>
        <w:t>À</w:t>
      </w:r>
      <w:r w:rsidR="00304ACB" w:rsidRPr="00B10B03">
        <w:t xml:space="preserve"> partir </w:t>
      </w:r>
      <w:r w:rsidR="00567307">
        <w:t xml:space="preserve">du mois </w:t>
      </w:r>
      <w:r w:rsidR="00304ACB" w:rsidRPr="00B10B03">
        <w:t>de juin</w:t>
      </w:r>
      <w:r w:rsidR="00567307">
        <w:t>,</w:t>
      </w:r>
      <w:r w:rsidR="00304ACB" w:rsidRPr="00B10B03">
        <w:t xml:space="preserve"> la milice Kamuina Nsapu a érigé des barrières </w:t>
      </w:r>
      <w:r w:rsidR="003E087B">
        <w:t>autour</w:t>
      </w:r>
      <w:r w:rsidR="00304ACB" w:rsidRPr="00B10B03">
        <w:t xml:space="preserve"> du village Kamuina Nsapu </w:t>
      </w:r>
      <w:r w:rsidR="003E087B">
        <w:t>pour</w:t>
      </w:r>
      <w:r w:rsidR="00304ACB" w:rsidRPr="00B10B03">
        <w:t xml:space="preserve"> contrôler la circulation des policiers, </w:t>
      </w:r>
      <w:r w:rsidR="0086766B">
        <w:t xml:space="preserve">des </w:t>
      </w:r>
      <w:r w:rsidR="00304ACB" w:rsidRPr="00B10B03">
        <w:t>militaires ou d’autres agents de l’</w:t>
      </w:r>
      <w:r>
        <w:t>É</w:t>
      </w:r>
      <w:r w:rsidR="00304ACB" w:rsidRPr="00B10B03">
        <w:t xml:space="preserve">tat. </w:t>
      </w:r>
      <w:r w:rsidR="00304ACB" w:rsidRPr="00C858E6">
        <w:t>Le 22 juillet</w:t>
      </w:r>
      <w:r w:rsidR="0086766B">
        <w:t>,</w:t>
      </w:r>
      <w:r w:rsidR="00304ACB" w:rsidRPr="00C858E6">
        <w:t xml:space="preserve"> </w:t>
      </w:r>
      <w:r w:rsidR="00304ACB" w:rsidRPr="00B10B03">
        <w:t xml:space="preserve">une première attaque </w:t>
      </w:r>
      <w:r w:rsidR="00CF443B">
        <w:t xml:space="preserve">a été </w:t>
      </w:r>
      <w:r w:rsidR="00C858E6">
        <w:t xml:space="preserve">lancée </w:t>
      </w:r>
      <w:r w:rsidR="00304ACB" w:rsidRPr="00B10B03">
        <w:t>contre les symboles de l’</w:t>
      </w:r>
      <w:r>
        <w:t>É</w:t>
      </w:r>
      <w:r w:rsidR="00304ACB" w:rsidRPr="00B10B03">
        <w:t>tat</w:t>
      </w:r>
      <w:r w:rsidR="0086766B">
        <w:t>,</w:t>
      </w:r>
      <w:r w:rsidR="00304ACB" w:rsidRPr="00B10B03">
        <w:t xml:space="preserve"> </w:t>
      </w:r>
      <w:r w:rsidR="00C858E6">
        <w:t xml:space="preserve">menant à la destruction du </w:t>
      </w:r>
      <w:r w:rsidR="00304ACB" w:rsidRPr="00B10B03">
        <w:t xml:space="preserve">sous-commissariat de police du village de </w:t>
      </w:r>
      <w:r w:rsidR="00304ACB" w:rsidRPr="00CE0918">
        <w:t>Mfuamba.</w:t>
      </w:r>
      <w:r w:rsidR="00304ACB" w:rsidRPr="00B10B03">
        <w:t xml:space="preserve"> Le </w:t>
      </w:r>
      <w:r w:rsidR="009A1854">
        <w:t>lendemain</w:t>
      </w:r>
      <w:r w:rsidR="00304ACB" w:rsidRPr="00B10B03">
        <w:t>, le village</w:t>
      </w:r>
      <w:r w:rsidR="00304ACB">
        <w:t xml:space="preserve"> </w:t>
      </w:r>
      <w:r w:rsidR="00C858E6">
        <w:t xml:space="preserve">du chef coutumier </w:t>
      </w:r>
      <w:r w:rsidR="00304ACB" w:rsidRPr="00B10B03">
        <w:t>Ntenda</w:t>
      </w:r>
      <w:r w:rsidR="00C858E6">
        <w:t xml:space="preserve"> en conflit avec le chef coutumier Kamuina Nsapu </w:t>
      </w:r>
      <w:r w:rsidR="00CF443B">
        <w:t>a été</w:t>
      </w:r>
      <w:r w:rsidR="00CF443B" w:rsidRPr="00B10B03">
        <w:t xml:space="preserve"> </w:t>
      </w:r>
      <w:r w:rsidR="00304ACB" w:rsidRPr="00B10B03">
        <w:t xml:space="preserve">attaqué. </w:t>
      </w:r>
      <w:r w:rsidR="00304ACB" w:rsidRPr="00B10B03">
        <w:lastRenderedPageBreak/>
        <w:t>C’</w:t>
      </w:r>
      <w:r w:rsidR="0086766B">
        <w:t>était</w:t>
      </w:r>
      <w:r w:rsidR="00304ACB" w:rsidRPr="00B10B03">
        <w:t xml:space="preserve"> la première attaque meurtrière perpétrée par l</w:t>
      </w:r>
      <w:r w:rsidR="006D6CD6">
        <w:t>a</w:t>
      </w:r>
      <w:r w:rsidR="00304ACB" w:rsidRPr="00B10B03">
        <w:t xml:space="preserve"> milic</w:t>
      </w:r>
      <w:r w:rsidR="006D6CD6">
        <w:t>e</w:t>
      </w:r>
      <w:r w:rsidR="00266D35">
        <w:t>,</w:t>
      </w:r>
      <w:r w:rsidR="00304ACB" w:rsidRPr="00B10B03">
        <w:t xml:space="preserve"> et le bilan </w:t>
      </w:r>
      <w:r w:rsidR="0086766B">
        <w:t xml:space="preserve">fut </w:t>
      </w:r>
      <w:r w:rsidR="00304ACB" w:rsidRPr="00B10B03">
        <w:t xml:space="preserve">d’au moins six morts, quatre blessés par balle et plus d’une centaine de maisons incendiées. </w:t>
      </w:r>
    </w:p>
    <w:p w14:paraId="48B72D5E" w14:textId="63B34505" w:rsidR="00304ACB" w:rsidRPr="00B10B03" w:rsidRDefault="003E087B" w:rsidP="00986321">
      <w:pPr>
        <w:pStyle w:val="ListParagraph"/>
        <w:numPr>
          <w:ilvl w:val="0"/>
          <w:numId w:val="5"/>
        </w:numPr>
        <w:tabs>
          <w:tab w:val="right" w:pos="850"/>
          <w:tab w:val="left" w:pos="1134"/>
          <w:tab w:val="left" w:pos="1559"/>
          <w:tab w:val="left" w:pos="1984"/>
          <w:tab w:val="left" w:leader="dot" w:pos="7654"/>
          <w:tab w:val="right" w:pos="8730"/>
          <w:tab w:val="right" w:pos="8929"/>
        </w:tabs>
        <w:suppressAutoHyphens w:val="0"/>
        <w:spacing w:after="120"/>
        <w:ind w:left="1134" w:right="1134" w:firstLine="0"/>
        <w:contextualSpacing w:val="0"/>
        <w:jc w:val="both"/>
        <w:textAlignment w:val="top"/>
      </w:pPr>
      <w:r>
        <w:t>L</w:t>
      </w:r>
      <w:r w:rsidR="00304ACB" w:rsidRPr="00B10B03">
        <w:t xml:space="preserve">e chef coutumier Kamuina Nsapu </w:t>
      </w:r>
      <w:r w:rsidR="00304ACB">
        <w:t xml:space="preserve">a </w:t>
      </w:r>
      <w:r>
        <w:t>ensuite mené</w:t>
      </w:r>
      <w:r w:rsidR="00C858E6">
        <w:t xml:space="preserve"> une série d’attaques </w:t>
      </w:r>
      <w:r w:rsidR="00A80C71">
        <w:t>sur le</w:t>
      </w:r>
      <w:r w:rsidR="00304ACB" w:rsidRPr="00B10B03">
        <w:t xml:space="preserve"> territoire de Dibaya</w:t>
      </w:r>
      <w:r w:rsidR="00266D35">
        <w:t>,</w:t>
      </w:r>
      <w:r w:rsidR="00304ACB" w:rsidRPr="00B10B03">
        <w:t xml:space="preserve"> </w:t>
      </w:r>
      <w:r>
        <w:t>en particulier contre</w:t>
      </w:r>
      <w:r w:rsidR="00304ACB" w:rsidRPr="00B10B03">
        <w:t xml:space="preserve"> les villages </w:t>
      </w:r>
      <w:r w:rsidR="00C858E6">
        <w:t xml:space="preserve">et cités </w:t>
      </w:r>
      <w:r w:rsidR="00304ACB" w:rsidRPr="00B10B03">
        <w:t xml:space="preserve">de </w:t>
      </w:r>
      <w:r w:rsidR="00304ACB">
        <w:t>Mf</w:t>
      </w:r>
      <w:r w:rsidR="00304ACB" w:rsidRPr="00B10B03">
        <w:t xml:space="preserve">uamba, </w:t>
      </w:r>
      <w:r w:rsidR="00304ACB" w:rsidRPr="00CE0918">
        <w:t>Bukonde,</w:t>
      </w:r>
      <w:r w:rsidR="00304ACB" w:rsidRPr="00B10B03">
        <w:t xml:space="preserve"> Tshikula, Dibaya et Tshimbulu. Ces attaques </w:t>
      </w:r>
      <w:r>
        <w:t>ont conduit à</w:t>
      </w:r>
      <w:r w:rsidR="00304ACB" w:rsidRPr="00B10B03">
        <w:t xml:space="preserve"> </w:t>
      </w:r>
      <w:r>
        <w:t xml:space="preserve">la destruction et au </w:t>
      </w:r>
      <w:r w:rsidR="00304ACB" w:rsidRPr="00B10B03">
        <w:t xml:space="preserve">pillage de bâtiments publics </w:t>
      </w:r>
      <w:r w:rsidR="00304ACB" w:rsidRPr="002D2842">
        <w:t>ou assimilés et</w:t>
      </w:r>
      <w:r w:rsidR="00304ACB" w:rsidRPr="00B10B03">
        <w:t xml:space="preserve"> à l’attaque des personnes représentant</w:t>
      </w:r>
      <w:r w:rsidR="00051E98">
        <w:t xml:space="preserve"> </w:t>
      </w:r>
      <w:r w:rsidR="00051E98" w:rsidRPr="00B10B03">
        <w:t>ou assimilé</w:t>
      </w:r>
      <w:r w:rsidR="00051E98">
        <w:t>e</w:t>
      </w:r>
      <w:r w:rsidR="00051E98" w:rsidRPr="00B10B03">
        <w:t>s</w:t>
      </w:r>
      <w:r w:rsidR="00051E98">
        <w:t xml:space="preserve"> à</w:t>
      </w:r>
      <w:r w:rsidR="00304ACB" w:rsidRPr="00B10B03">
        <w:t xml:space="preserve"> l’autorité publique. Les agents de la </w:t>
      </w:r>
      <w:r w:rsidR="007E27D6">
        <w:t>Police nationale congolaise</w:t>
      </w:r>
      <w:r w:rsidR="00304ACB" w:rsidRPr="00B10B03">
        <w:t xml:space="preserve"> ont été les premières victimes </w:t>
      </w:r>
      <w:r>
        <w:t xml:space="preserve">de ces </w:t>
      </w:r>
      <w:r w:rsidR="00304ACB" w:rsidRPr="00B10B03">
        <w:t>attaque</w:t>
      </w:r>
      <w:r w:rsidR="002D2842">
        <w:t>s</w:t>
      </w:r>
      <w:r w:rsidR="00304ACB" w:rsidRPr="00B10B03">
        <w:t xml:space="preserve">. L’attaque </w:t>
      </w:r>
      <w:r w:rsidR="002D2842">
        <w:t xml:space="preserve">la plus meurtrière </w:t>
      </w:r>
      <w:r w:rsidR="00304ACB" w:rsidRPr="00B10B03">
        <w:t>a été celle de la cité de Tshimbulu</w:t>
      </w:r>
      <w:r>
        <w:t>, ordonné</w:t>
      </w:r>
      <w:r w:rsidR="00806B52">
        <w:t>e</w:t>
      </w:r>
      <w:r>
        <w:t xml:space="preserve"> par le chef Kamuina Nsapu,</w:t>
      </w:r>
      <w:r w:rsidR="002D2842">
        <w:t xml:space="preserve"> dont le bilan </w:t>
      </w:r>
      <w:r w:rsidR="00266D35">
        <w:t xml:space="preserve">fut </w:t>
      </w:r>
      <w:r w:rsidR="002D2842">
        <w:t xml:space="preserve">d’au moins </w:t>
      </w:r>
      <w:r w:rsidR="00304ACB" w:rsidRPr="00B10B03">
        <w:t xml:space="preserve">cinq agents de </w:t>
      </w:r>
      <w:r w:rsidR="00567307">
        <w:t>p</w:t>
      </w:r>
      <w:r w:rsidR="007E27D6">
        <w:t xml:space="preserve">olice </w:t>
      </w:r>
      <w:r w:rsidR="00304ACB" w:rsidRPr="00B10B03">
        <w:t xml:space="preserve">et cinq miliciens </w:t>
      </w:r>
      <w:r>
        <w:t>tués</w:t>
      </w:r>
      <w:r w:rsidR="00304ACB" w:rsidRPr="00B10B03">
        <w:t xml:space="preserve">. </w:t>
      </w:r>
    </w:p>
    <w:p w14:paraId="36544983" w14:textId="3998D58F" w:rsidR="00680968" w:rsidRDefault="00F3514E" w:rsidP="00986321">
      <w:pPr>
        <w:pStyle w:val="ListParagraph"/>
        <w:numPr>
          <w:ilvl w:val="0"/>
          <w:numId w:val="5"/>
        </w:numPr>
        <w:tabs>
          <w:tab w:val="right" w:pos="720"/>
          <w:tab w:val="right" w:pos="850"/>
          <w:tab w:val="left" w:pos="1134"/>
          <w:tab w:val="right" w:pos="1170"/>
          <w:tab w:val="left" w:pos="1559"/>
          <w:tab w:val="left" w:pos="1984"/>
          <w:tab w:val="left" w:leader="dot" w:pos="7654"/>
          <w:tab w:val="right" w:pos="8640"/>
          <w:tab w:val="right" w:pos="8730"/>
          <w:tab w:val="right" w:pos="8929"/>
        </w:tabs>
        <w:suppressAutoHyphens w:val="0"/>
        <w:spacing w:after="120"/>
        <w:ind w:left="1134" w:right="1134" w:firstLine="0"/>
        <w:contextualSpacing w:val="0"/>
        <w:jc w:val="both"/>
        <w:textAlignment w:val="top"/>
      </w:pPr>
      <w:r>
        <w:t xml:space="preserve">Suite à l’échec </w:t>
      </w:r>
      <w:r w:rsidR="00A80C71">
        <w:t>des</w:t>
      </w:r>
      <w:r>
        <w:t xml:space="preserve"> tentatives de médiation</w:t>
      </w:r>
      <w:r w:rsidR="00D42CB5">
        <w:t xml:space="preserve"> des autorités</w:t>
      </w:r>
      <w:r w:rsidR="00CF2262">
        <w:t xml:space="preserve">, </w:t>
      </w:r>
      <w:r w:rsidR="00304ACB" w:rsidRPr="00B10B03">
        <w:t xml:space="preserve">une opération militaire d’envergure </w:t>
      </w:r>
      <w:r w:rsidR="00567307">
        <w:t>a été</w:t>
      </w:r>
      <w:r w:rsidR="00567307" w:rsidRPr="00B10B03">
        <w:t xml:space="preserve"> </w:t>
      </w:r>
      <w:r w:rsidR="00EB27D1">
        <w:t>lancée</w:t>
      </w:r>
      <w:r w:rsidR="00304ACB" w:rsidRPr="00B10B03">
        <w:t xml:space="preserve"> pour stopper la progression</w:t>
      </w:r>
      <w:r w:rsidR="00A80C71">
        <w:t xml:space="preserve"> de</w:t>
      </w:r>
      <w:r w:rsidR="00304ACB" w:rsidRPr="00B10B03">
        <w:t xml:space="preserve"> </w:t>
      </w:r>
      <w:r w:rsidR="00A80C71">
        <w:t>la</w:t>
      </w:r>
      <w:r w:rsidR="00304ACB" w:rsidRPr="00B10B03">
        <w:t xml:space="preserve"> milice</w:t>
      </w:r>
      <w:r w:rsidR="00A80C71">
        <w:t>.</w:t>
      </w:r>
      <w:r w:rsidR="00304ACB" w:rsidRPr="00B10B03">
        <w:t xml:space="preserve"> </w:t>
      </w:r>
      <w:r w:rsidR="00304ACB">
        <w:t>Avec l’arrivée à</w:t>
      </w:r>
      <w:r w:rsidR="00304ACB" w:rsidRPr="00B10B03">
        <w:t xml:space="preserve"> Kananga </w:t>
      </w:r>
      <w:r w:rsidR="00A80C71">
        <w:t>de</w:t>
      </w:r>
      <w:r w:rsidR="00304ACB">
        <w:t xml:space="preserve"> renforts militaires, </w:t>
      </w:r>
      <w:r w:rsidR="00304ACB" w:rsidRPr="00B10B03">
        <w:t xml:space="preserve">l’opération visait à prendre le territoire de Dibaya en étau avec </w:t>
      </w:r>
      <w:r w:rsidR="00567307">
        <w:t xml:space="preserve">l’ouverture de </w:t>
      </w:r>
      <w:r w:rsidR="00304ACB" w:rsidRPr="00B10B03">
        <w:t xml:space="preserve">plusieurs fronts sur les axes routiers </w:t>
      </w:r>
      <w:r w:rsidR="00567307">
        <w:t xml:space="preserve">et </w:t>
      </w:r>
      <w:r w:rsidR="00304ACB" w:rsidRPr="00B10B03">
        <w:t>avec pour destination finale le village du chef Kamuina Nsapu. Entre le</w:t>
      </w:r>
      <w:r w:rsidR="00CA4E1B">
        <w:t>s</w:t>
      </w:r>
      <w:r w:rsidR="00304ACB" w:rsidRPr="00B10B03">
        <w:t xml:space="preserve"> 10 et 12 août</w:t>
      </w:r>
      <w:r w:rsidR="00266D35">
        <w:t>,</w:t>
      </w:r>
      <w:r w:rsidR="00304ACB" w:rsidRPr="00B10B03">
        <w:t xml:space="preserve"> </w:t>
      </w:r>
      <w:r w:rsidR="00266D35">
        <w:t>de violents</w:t>
      </w:r>
      <w:r w:rsidR="00266D35" w:rsidRPr="00B10B03">
        <w:t xml:space="preserve"> </w:t>
      </w:r>
      <w:r w:rsidR="00304ACB" w:rsidRPr="00B10B03">
        <w:t xml:space="preserve">affrontements </w:t>
      </w:r>
      <w:r w:rsidR="00266D35">
        <w:t xml:space="preserve">ont eu lieu </w:t>
      </w:r>
      <w:r w:rsidR="00A80C71">
        <w:t xml:space="preserve">entre les </w:t>
      </w:r>
      <w:r w:rsidR="00941772">
        <w:t>FARDC</w:t>
      </w:r>
      <w:r w:rsidR="00A80C71">
        <w:t xml:space="preserve"> </w:t>
      </w:r>
      <w:r w:rsidR="00304ACB" w:rsidRPr="00B10B03">
        <w:t>et l</w:t>
      </w:r>
      <w:r w:rsidR="00280BE3">
        <w:t>a</w:t>
      </w:r>
      <w:r w:rsidR="00304ACB" w:rsidRPr="00B10B03">
        <w:t xml:space="preserve"> milic</w:t>
      </w:r>
      <w:r w:rsidR="00280BE3">
        <w:t>e</w:t>
      </w:r>
      <w:r w:rsidR="00304ACB" w:rsidRPr="00B10B03">
        <w:t xml:space="preserve"> Kamuina Nsapu</w:t>
      </w:r>
      <w:r w:rsidR="00266D35">
        <w:t>,</w:t>
      </w:r>
      <w:r w:rsidR="00304ACB" w:rsidRPr="00B10B03">
        <w:t xml:space="preserve"> notamment dans les localités de Tshimbulu, Dibaya, Tshikula, </w:t>
      </w:r>
      <w:r w:rsidR="00304ACB" w:rsidRPr="006F7DE6">
        <w:t xml:space="preserve">Sampi, Bitanda </w:t>
      </w:r>
      <w:r w:rsidR="00304ACB" w:rsidRPr="001205C4">
        <w:t xml:space="preserve">et </w:t>
      </w:r>
      <w:r w:rsidR="00304ACB" w:rsidRPr="00FB1165">
        <w:t>Kabunji</w:t>
      </w:r>
      <w:r w:rsidR="00304ACB" w:rsidRPr="001205C4">
        <w:t xml:space="preserve">. Les </w:t>
      </w:r>
      <w:r w:rsidR="00941772">
        <w:t>FARDC</w:t>
      </w:r>
      <w:r w:rsidR="00304ACB" w:rsidRPr="001205C4">
        <w:t xml:space="preserve"> ont tiré, y compris </w:t>
      </w:r>
      <w:r w:rsidR="00EB27D1">
        <w:t xml:space="preserve">avec </w:t>
      </w:r>
      <w:r w:rsidR="00304ACB" w:rsidRPr="001205C4">
        <w:t>des lance-roquettes, sur des miliciens</w:t>
      </w:r>
      <w:r w:rsidR="00806B52">
        <w:t>,</w:t>
      </w:r>
      <w:r w:rsidR="00304ACB" w:rsidRPr="001205C4">
        <w:t xml:space="preserve"> dont de nombreux enfants non armés</w:t>
      </w:r>
      <w:r w:rsidR="00D42CB5">
        <w:t>. I</w:t>
      </w:r>
      <w:r w:rsidR="00304ACB" w:rsidRPr="001205C4">
        <w:t xml:space="preserve">l y </w:t>
      </w:r>
      <w:r w:rsidR="00EB27D1">
        <w:t xml:space="preserve">a </w:t>
      </w:r>
      <w:r w:rsidR="00266D35">
        <w:t>également</w:t>
      </w:r>
      <w:r w:rsidR="00266D35" w:rsidRPr="001205C4">
        <w:t xml:space="preserve"> </w:t>
      </w:r>
      <w:r w:rsidR="00957777">
        <w:t xml:space="preserve">eu </w:t>
      </w:r>
      <w:r w:rsidR="00304ACB" w:rsidRPr="001205C4">
        <w:t xml:space="preserve">des blessés et des morts parmi les militaires. </w:t>
      </w:r>
    </w:p>
    <w:p w14:paraId="5A9502AD" w14:textId="6646EC26" w:rsidR="00304ACB" w:rsidRPr="001205C4" w:rsidRDefault="00304ACB" w:rsidP="00986321">
      <w:pPr>
        <w:pStyle w:val="ListParagraph"/>
        <w:numPr>
          <w:ilvl w:val="0"/>
          <w:numId w:val="5"/>
        </w:numPr>
        <w:tabs>
          <w:tab w:val="right" w:pos="720"/>
          <w:tab w:val="right" w:pos="850"/>
          <w:tab w:val="left" w:pos="1134"/>
          <w:tab w:val="right" w:pos="1170"/>
          <w:tab w:val="left" w:pos="1559"/>
          <w:tab w:val="left" w:pos="1984"/>
          <w:tab w:val="left" w:leader="dot" w:pos="7654"/>
          <w:tab w:val="right" w:pos="8640"/>
          <w:tab w:val="right" w:pos="8730"/>
          <w:tab w:val="right" w:pos="8929"/>
        </w:tabs>
        <w:suppressAutoHyphens w:val="0"/>
        <w:spacing w:after="120"/>
        <w:ind w:left="1134" w:right="1134" w:firstLine="0"/>
        <w:contextualSpacing w:val="0"/>
        <w:jc w:val="both"/>
        <w:textAlignment w:val="top"/>
      </w:pPr>
      <w:r w:rsidRPr="001205C4">
        <w:t>Le 12 août</w:t>
      </w:r>
      <w:r w:rsidR="00266D35">
        <w:t>,</w:t>
      </w:r>
      <w:r w:rsidRPr="001205C4">
        <w:t xml:space="preserve"> les forces de défense et de sécurité ont conduit une opération pour tuer le chef coutumier Kamuina Nsapu dans son village natal. Après des affrontements </w:t>
      </w:r>
      <w:r w:rsidR="00680968">
        <w:t>qui ont</w:t>
      </w:r>
      <w:r w:rsidRPr="001205C4">
        <w:t xml:space="preserve"> fait plusieurs morts, le chef coutumier </w:t>
      </w:r>
      <w:r w:rsidR="00266D35">
        <w:t>a été</w:t>
      </w:r>
      <w:r w:rsidR="00266D35" w:rsidRPr="001205C4">
        <w:t xml:space="preserve"> </w:t>
      </w:r>
      <w:r w:rsidRPr="001205C4">
        <w:t xml:space="preserve">tué par balle par </w:t>
      </w:r>
      <w:r w:rsidR="00680968">
        <w:t>les</w:t>
      </w:r>
      <w:r w:rsidRPr="001205C4">
        <w:t xml:space="preserve"> FARDC et son corps </w:t>
      </w:r>
      <w:r w:rsidR="00266D35">
        <w:t xml:space="preserve">a été </w:t>
      </w:r>
      <w:r w:rsidRPr="001205C4">
        <w:t xml:space="preserve">transporté vers Kananga. </w:t>
      </w:r>
    </w:p>
    <w:p w14:paraId="219489C1" w14:textId="7EF28E8A" w:rsidR="00304ACB" w:rsidRPr="00B10B03" w:rsidRDefault="00D42CB5" w:rsidP="00986321">
      <w:pPr>
        <w:pStyle w:val="ListParagraph"/>
        <w:numPr>
          <w:ilvl w:val="0"/>
          <w:numId w:val="5"/>
        </w:numPr>
        <w:tabs>
          <w:tab w:val="right" w:pos="720"/>
          <w:tab w:val="right" w:pos="850"/>
          <w:tab w:val="left" w:pos="1134"/>
          <w:tab w:val="right" w:pos="1170"/>
          <w:tab w:val="left" w:pos="1559"/>
          <w:tab w:val="left" w:pos="1984"/>
          <w:tab w:val="left" w:leader="dot" w:pos="7654"/>
          <w:tab w:val="right" w:pos="8640"/>
          <w:tab w:val="right" w:pos="8730"/>
          <w:tab w:val="right" w:pos="8929"/>
        </w:tabs>
        <w:suppressAutoHyphens w:val="0"/>
        <w:spacing w:after="120"/>
        <w:ind w:left="1134" w:right="1134" w:firstLine="0"/>
        <w:contextualSpacing w:val="0"/>
        <w:jc w:val="both"/>
        <w:textAlignment w:val="top"/>
      </w:pPr>
      <w:r>
        <w:t>L</w:t>
      </w:r>
      <w:r w:rsidR="00304ACB" w:rsidRPr="001205C4">
        <w:t xml:space="preserve">es </w:t>
      </w:r>
      <w:r w:rsidR="00680968">
        <w:t>combats</w:t>
      </w:r>
      <w:r w:rsidR="00304ACB" w:rsidRPr="001205C4">
        <w:t xml:space="preserve"> entre l</w:t>
      </w:r>
      <w:r w:rsidR="00280BE3">
        <w:t>a</w:t>
      </w:r>
      <w:r w:rsidR="00304ACB" w:rsidRPr="001205C4">
        <w:t xml:space="preserve"> milic</w:t>
      </w:r>
      <w:r w:rsidR="00280BE3">
        <w:t>e Kamuina</w:t>
      </w:r>
      <w:r w:rsidR="00304ACB" w:rsidRPr="001205C4">
        <w:t xml:space="preserve"> Nsapu et les forces de défense et de sécurité se sont poursuiv</w:t>
      </w:r>
      <w:r w:rsidR="0029053F">
        <w:t xml:space="preserve">is sur le territoire de Dibaya. </w:t>
      </w:r>
      <w:r w:rsidR="00266D35">
        <w:t>Ainsi</w:t>
      </w:r>
      <w:r w:rsidR="00304ACB" w:rsidRPr="001205C4">
        <w:t>, à la mi-août</w:t>
      </w:r>
      <w:r w:rsidR="00266D35">
        <w:t>,</w:t>
      </w:r>
      <w:r w:rsidR="00304ACB" w:rsidRPr="001205C4">
        <w:t xml:space="preserve"> devant la mission catholique</w:t>
      </w:r>
      <w:r w:rsidR="00680968">
        <w:t xml:space="preserve"> de Tshikula</w:t>
      </w:r>
      <w:r w:rsidR="00304ACB" w:rsidRPr="001205C4">
        <w:t xml:space="preserve">, </w:t>
      </w:r>
      <w:r w:rsidR="00680968">
        <w:t>des</w:t>
      </w:r>
      <w:r w:rsidR="00304ACB" w:rsidRPr="001205C4">
        <w:t xml:space="preserve"> FARDC </w:t>
      </w:r>
      <w:r>
        <w:t xml:space="preserve">ont tiré de manière </w:t>
      </w:r>
      <w:r w:rsidR="00304ACB" w:rsidRPr="00F83182">
        <w:t xml:space="preserve">indiscriminée </w:t>
      </w:r>
      <w:r w:rsidR="00051E98">
        <w:t>sur</w:t>
      </w:r>
      <w:r w:rsidR="00051E98" w:rsidRPr="00F83182">
        <w:t xml:space="preserve"> </w:t>
      </w:r>
      <w:r w:rsidR="00304ACB" w:rsidRPr="00F83182">
        <w:t xml:space="preserve">des </w:t>
      </w:r>
      <w:r>
        <w:t xml:space="preserve">civils et des </w:t>
      </w:r>
      <w:r w:rsidR="00304ACB" w:rsidRPr="00F83182">
        <w:t>miliciens Kamuina Nsap</w:t>
      </w:r>
      <w:r>
        <w:t>u</w:t>
      </w:r>
      <w:r w:rsidR="00806B52">
        <w:t>,</w:t>
      </w:r>
      <w:r w:rsidR="00266D35">
        <w:t xml:space="preserve"> </w:t>
      </w:r>
      <w:r>
        <w:t>en grande partie des enfants</w:t>
      </w:r>
      <w:r w:rsidR="00266D35">
        <w:t>,</w:t>
      </w:r>
      <w:r w:rsidR="00304ACB" w:rsidRPr="00F83182">
        <w:t xml:space="preserve"> </w:t>
      </w:r>
      <w:r w:rsidR="00266D35">
        <w:t xml:space="preserve">faisant </w:t>
      </w:r>
      <w:r w:rsidR="00F83182" w:rsidRPr="00F83182">
        <w:t xml:space="preserve">plusieurs </w:t>
      </w:r>
      <w:r>
        <w:t>dizaines de victimes</w:t>
      </w:r>
      <w:r w:rsidR="00266D35">
        <w:t>.</w:t>
      </w:r>
      <w:r>
        <w:t xml:space="preserve"> </w:t>
      </w:r>
      <w:r w:rsidR="00266D35">
        <w:t>C</w:t>
      </w:r>
      <w:r>
        <w:t>ertains</w:t>
      </w:r>
      <w:r w:rsidR="00F83182" w:rsidRPr="00F83182">
        <w:t xml:space="preserve"> corps ont été entassés dans des camions </w:t>
      </w:r>
      <w:r w:rsidR="009B6853">
        <w:t xml:space="preserve">pour </w:t>
      </w:r>
      <w:r w:rsidR="009B6853" w:rsidRPr="00F83182">
        <w:t>être</w:t>
      </w:r>
      <w:r w:rsidR="009A1854">
        <w:t xml:space="preserve"> </w:t>
      </w:r>
      <w:r w:rsidR="00F83182" w:rsidRPr="00F83182">
        <w:t xml:space="preserve">transportés </w:t>
      </w:r>
      <w:r w:rsidR="009A1854">
        <w:t>à</w:t>
      </w:r>
      <w:r w:rsidR="009A1854" w:rsidRPr="00F83182">
        <w:t xml:space="preserve"> </w:t>
      </w:r>
      <w:r w:rsidR="00304ACB" w:rsidRPr="00F83182">
        <w:t>l’</w:t>
      </w:r>
      <w:r w:rsidR="00266D35">
        <w:t>É</w:t>
      </w:r>
      <w:r w:rsidR="00304ACB" w:rsidRPr="00F83182">
        <w:t xml:space="preserve">cole </w:t>
      </w:r>
      <w:r w:rsidR="00304ACB" w:rsidRPr="00F83182">
        <w:lastRenderedPageBreak/>
        <w:t xml:space="preserve">de </w:t>
      </w:r>
      <w:r w:rsidR="00266D35">
        <w:t>f</w:t>
      </w:r>
      <w:r w:rsidR="00304ACB" w:rsidRPr="00F83182">
        <w:t>ormation des officiers</w:t>
      </w:r>
      <w:r w:rsidR="00F83182">
        <w:t xml:space="preserve"> à Kananga</w:t>
      </w:r>
      <w:r w:rsidR="00304ACB" w:rsidRPr="00B10B03">
        <w:t xml:space="preserve"> </w:t>
      </w:r>
      <w:r w:rsidR="009A1854">
        <w:t xml:space="preserve">afin </w:t>
      </w:r>
      <w:r w:rsidR="009B6853">
        <w:t>d’y être</w:t>
      </w:r>
      <w:r w:rsidR="00F83182">
        <w:t xml:space="preserve"> enterrés</w:t>
      </w:r>
      <w:r w:rsidR="00304ACB" w:rsidRPr="00B10B03">
        <w:t xml:space="preserve">. </w:t>
      </w:r>
    </w:p>
    <w:p w14:paraId="5A7581F6" w14:textId="2C870B3A" w:rsidR="00304ACB" w:rsidRPr="007950E8" w:rsidRDefault="00890CB1" w:rsidP="002460DF">
      <w:pPr>
        <w:pStyle w:val="H1G"/>
        <w:numPr>
          <w:ilvl w:val="0"/>
          <w:numId w:val="48"/>
        </w:numPr>
        <w:tabs>
          <w:tab w:val="clear" w:pos="851"/>
        </w:tabs>
        <w:ind w:left="1134" w:hanging="567"/>
        <w:rPr>
          <w:lang w:val="fr-FR"/>
        </w:rPr>
      </w:pPr>
      <w:r w:rsidRPr="007950E8">
        <w:rPr>
          <w:lang w:val="fr-FR"/>
        </w:rPr>
        <w:t>Septembre-</w:t>
      </w:r>
      <w:r w:rsidR="00304ACB" w:rsidRPr="007950E8">
        <w:rPr>
          <w:lang w:val="fr-FR"/>
        </w:rPr>
        <w:t>décembre 2016</w:t>
      </w:r>
      <w:r w:rsidR="00190650">
        <w:rPr>
          <w:lang w:val="fr-FR"/>
        </w:rPr>
        <w:t> :</w:t>
      </w:r>
      <w:r w:rsidR="00304ACB" w:rsidRPr="007950E8">
        <w:rPr>
          <w:lang w:val="fr-FR"/>
        </w:rPr>
        <w:t xml:space="preserve"> </w:t>
      </w:r>
      <w:r w:rsidR="00DB53EF">
        <w:rPr>
          <w:lang w:val="fr-FR"/>
        </w:rPr>
        <w:t>extension du</w:t>
      </w:r>
      <w:r w:rsidR="00304ACB" w:rsidRPr="007950E8">
        <w:rPr>
          <w:lang w:val="fr-FR"/>
        </w:rPr>
        <w:t xml:space="preserve"> mouvement Kamuina Nsapu</w:t>
      </w:r>
      <w:r w:rsidRPr="007950E8">
        <w:rPr>
          <w:lang w:val="fr-FR"/>
        </w:rPr>
        <w:t xml:space="preserve"> </w:t>
      </w:r>
      <w:r w:rsidR="00304ACB" w:rsidRPr="007950E8">
        <w:rPr>
          <w:lang w:val="fr-FR"/>
        </w:rPr>
        <w:t xml:space="preserve">dans les provinces du </w:t>
      </w:r>
      <w:r w:rsidR="00F53BA6">
        <w:rPr>
          <w:lang w:val="fr-FR"/>
        </w:rPr>
        <w:t>Kasaï</w:t>
      </w:r>
      <w:r w:rsidR="00D2522F">
        <w:rPr>
          <w:lang w:val="fr-FR"/>
        </w:rPr>
        <w:t xml:space="preserve"> </w:t>
      </w:r>
      <w:r w:rsidR="00F53BA6">
        <w:rPr>
          <w:lang w:val="fr-FR"/>
        </w:rPr>
        <w:t>Central</w:t>
      </w:r>
      <w:r w:rsidR="00304ACB" w:rsidRPr="007950E8">
        <w:rPr>
          <w:lang w:val="fr-FR"/>
        </w:rPr>
        <w:t xml:space="preserve">, </w:t>
      </w:r>
      <w:r w:rsidR="00F53BA6">
        <w:rPr>
          <w:lang w:val="fr-FR"/>
        </w:rPr>
        <w:t>Kasaï</w:t>
      </w:r>
      <w:r w:rsidR="00D2522F">
        <w:rPr>
          <w:lang w:val="fr-FR"/>
        </w:rPr>
        <w:t xml:space="preserve"> </w:t>
      </w:r>
      <w:r w:rsidR="00F53BA6">
        <w:rPr>
          <w:lang w:val="fr-FR"/>
        </w:rPr>
        <w:t>Oriental</w:t>
      </w:r>
      <w:r w:rsidR="00304ACB" w:rsidRPr="007950E8">
        <w:rPr>
          <w:lang w:val="fr-FR"/>
        </w:rPr>
        <w:t xml:space="preserve"> et Kasaï</w:t>
      </w:r>
    </w:p>
    <w:p w14:paraId="690793D4" w14:textId="7DD178EC" w:rsidR="00304ACB" w:rsidRPr="00B10B03" w:rsidRDefault="00304ACB" w:rsidP="00986321">
      <w:pPr>
        <w:pStyle w:val="ListParagraph"/>
        <w:numPr>
          <w:ilvl w:val="0"/>
          <w:numId w:val="5"/>
        </w:numPr>
        <w:spacing w:after="120"/>
        <w:ind w:left="1134" w:right="1134" w:firstLine="0"/>
        <w:contextualSpacing w:val="0"/>
        <w:jc w:val="both"/>
      </w:pPr>
      <w:r w:rsidRPr="00B10B03">
        <w:t xml:space="preserve">La mort du chef coutumier Kamuina Nsapu n’a pas mis fin </w:t>
      </w:r>
      <w:r w:rsidR="00567307">
        <w:t>aux</w:t>
      </w:r>
      <w:r w:rsidRPr="00B10B03">
        <w:t xml:space="preserve"> violence</w:t>
      </w:r>
      <w:r w:rsidR="00567307">
        <w:t>s</w:t>
      </w:r>
      <w:r w:rsidRPr="00B10B03">
        <w:t xml:space="preserve"> au Kasaï. Au contraire, l’expansion </w:t>
      </w:r>
      <w:r w:rsidR="00D42CB5">
        <w:t>de la</w:t>
      </w:r>
      <w:r w:rsidRPr="00B10B03">
        <w:t xml:space="preserve"> milice</w:t>
      </w:r>
      <w:r w:rsidR="00D42CB5">
        <w:t xml:space="preserve"> Kamuina Nsapu</w:t>
      </w:r>
      <w:r w:rsidRPr="00B10B03">
        <w:t xml:space="preserve"> </w:t>
      </w:r>
      <w:r w:rsidR="009A1854">
        <w:t>est devenue</w:t>
      </w:r>
      <w:r w:rsidR="001A6692" w:rsidRPr="00B10B03">
        <w:t xml:space="preserve"> </w:t>
      </w:r>
      <w:r w:rsidRPr="00B10B03">
        <w:t xml:space="preserve">fulgurante à partir de septembre 2016. </w:t>
      </w:r>
      <w:r w:rsidR="00D64C94">
        <w:t>Si la milice</w:t>
      </w:r>
      <w:r w:rsidRPr="00B10B03">
        <w:t xml:space="preserve"> </w:t>
      </w:r>
      <w:r w:rsidR="001A6692">
        <w:t>est restée</w:t>
      </w:r>
      <w:r w:rsidR="001A6692" w:rsidRPr="00B10B03">
        <w:t xml:space="preserve"> </w:t>
      </w:r>
      <w:r w:rsidRPr="00B10B03">
        <w:t>active sur le territoire de Dibaya</w:t>
      </w:r>
      <w:r w:rsidR="00D64C94">
        <w:t xml:space="preserve">, </w:t>
      </w:r>
      <w:r w:rsidRPr="00B10B03">
        <w:t xml:space="preserve">elle </w:t>
      </w:r>
      <w:r w:rsidR="001A6692">
        <w:t>a étendu</w:t>
      </w:r>
      <w:r w:rsidR="001A6692" w:rsidRPr="00B10B03">
        <w:t xml:space="preserve"> </w:t>
      </w:r>
      <w:r w:rsidRPr="00B10B03">
        <w:t>son action dans les autre</w:t>
      </w:r>
      <w:r w:rsidR="00D64C94">
        <w:t xml:space="preserve">s territoires du Kasaï Central et </w:t>
      </w:r>
      <w:r w:rsidRPr="00B10B03">
        <w:t>au Kasaï Oriental à partir d</w:t>
      </w:r>
      <w:r w:rsidR="00D64C94">
        <w:t xml:space="preserve">e </w:t>
      </w:r>
      <w:r w:rsidR="00D64C94" w:rsidRPr="00FC43C2">
        <w:t>septembre</w:t>
      </w:r>
      <w:r w:rsidR="00566708" w:rsidRPr="00FC43C2">
        <w:t>/</w:t>
      </w:r>
      <w:r w:rsidR="00D64C94" w:rsidRPr="00FC43C2">
        <w:t>octobre</w:t>
      </w:r>
      <w:r w:rsidR="00D64C94">
        <w:t xml:space="preserve"> 2016</w:t>
      </w:r>
      <w:r w:rsidRPr="00B10B03">
        <w:t>. Fin novembre</w:t>
      </w:r>
      <w:r w:rsidR="00BB4918">
        <w:t>,</w:t>
      </w:r>
      <w:r w:rsidRPr="00B10B03">
        <w:t xml:space="preserve"> la milice </w:t>
      </w:r>
      <w:r w:rsidR="001A6692">
        <w:t xml:space="preserve">a </w:t>
      </w:r>
      <w:r w:rsidRPr="00B10B03">
        <w:t xml:space="preserve">atteint le territoire de Kamonia, </w:t>
      </w:r>
      <w:r w:rsidR="00BB4918">
        <w:t xml:space="preserve">situé dans la </w:t>
      </w:r>
      <w:r w:rsidRPr="00B10B03">
        <w:t>province du Kasaï, sur l’axe Kananga</w:t>
      </w:r>
      <w:r w:rsidR="00566708">
        <w:t>-</w:t>
      </w:r>
      <w:r w:rsidR="00D42CB5">
        <w:t>Tshikapa</w:t>
      </w:r>
      <w:r w:rsidRPr="00B10B03">
        <w:t xml:space="preserve">. </w:t>
      </w:r>
    </w:p>
    <w:p w14:paraId="62BF2792" w14:textId="7E30B4B9" w:rsidR="00304ACB" w:rsidRPr="00A9656C" w:rsidRDefault="00A9656C" w:rsidP="00932602">
      <w:pPr>
        <w:spacing w:before="240" w:after="120" w:line="240" w:lineRule="exact"/>
        <w:ind w:right="1134" w:firstLine="567"/>
        <w:rPr>
          <w:b/>
        </w:rPr>
      </w:pPr>
      <w:r w:rsidRPr="00A9656C">
        <w:rPr>
          <w:b/>
        </w:rPr>
        <w:t>1.</w:t>
      </w:r>
      <w:r w:rsidRPr="00A9656C">
        <w:rPr>
          <w:b/>
        </w:rPr>
        <w:tab/>
      </w:r>
      <w:r w:rsidR="002C2A4D" w:rsidRPr="00A9656C">
        <w:rPr>
          <w:b/>
        </w:rPr>
        <w:t xml:space="preserve">Province du </w:t>
      </w:r>
      <w:r w:rsidR="00D42CB5" w:rsidRPr="00A9656C">
        <w:rPr>
          <w:b/>
        </w:rPr>
        <w:t>Kasaï Central</w:t>
      </w:r>
    </w:p>
    <w:p w14:paraId="5A5DFA08" w14:textId="21A83E0A" w:rsidR="001347D6" w:rsidRPr="001347D6" w:rsidRDefault="00D42CB5" w:rsidP="00986321">
      <w:pPr>
        <w:pStyle w:val="ListParagraph"/>
        <w:numPr>
          <w:ilvl w:val="0"/>
          <w:numId w:val="5"/>
        </w:numPr>
        <w:tabs>
          <w:tab w:val="right" w:pos="850"/>
          <w:tab w:val="left" w:pos="1134"/>
          <w:tab w:val="left" w:pos="1559"/>
          <w:tab w:val="left" w:pos="1984"/>
          <w:tab w:val="left" w:leader="dot" w:pos="7654"/>
          <w:tab w:val="right" w:pos="8929"/>
          <w:tab w:val="right" w:pos="9360"/>
        </w:tabs>
        <w:spacing w:after="120"/>
        <w:ind w:left="1134" w:right="1134" w:firstLine="0"/>
        <w:contextualSpacing w:val="0"/>
        <w:jc w:val="both"/>
      </w:pPr>
      <w:r>
        <w:t>L</w:t>
      </w:r>
      <w:r w:rsidR="00304ACB" w:rsidRPr="00B10B03">
        <w:t>es 22 et 23 septembre 2016, des miliciens Kamuina Nsapu ont attaqué l’aéroport de la ville de Kananga</w:t>
      </w:r>
      <w:r w:rsidR="00875699">
        <w:t>.</w:t>
      </w:r>
      <w:r w:rsidR="001347D6">
        <w:t xml:space="preserve"> </w:t>
      </w:r>
      <w:r w:rsidR="00304ACB" w:rsidRPr="00B10B03">
        <w:t>Une employée de Congo Airways, plusieurs militaires et de nombreux miliciens ont été tué</w:t>
      </w:r>
      <w:r w:rsidR="00875699">
        <w:t>s lors d’</w:t>
      </w:r>
      <w:r w:rsidR="00304ACB" w:rsidRPr="00B10B03">
        <w:t>affrontements</w:t>
      </w:r>
      <w:r w:rsidR="00875699">
        <w:t xml:space="preserve"> avec les FARDC</w:t>
      </w:r>
      <w:r w:rsidR="00304ACB" w:rsidRPr="00B10B03">
        <w:t xml:space="preserve">. Les miliciens Kamuina Nsapu ont incendié </w:t>
      </w:r>
      <w:r w:rsidR="00304ACB">
        <w:t>d</w:t>
      </w:r>
      <w:r w:rsidR="00304ACB" w:rsidRPr="00B10B03">
        <w:t xml:space="preserve">es bâtiments à proximité de l’aéroport. </w:t>
      </w:r>
      <w:r w:rsidR="001347D6">
        <w:t>Par la suite</w:t>
      </w:r>
      <w:r w:rsidR="00304ACB" w:rsidRPr="00B10B03">
        <w:t xml:space="preserve">, </w:t>
      </w:r>
      <w:r w:rsidR="001347D6">
        <w:t>les</w:t>
      </w:r>
      <w:r w:rsidR="00304ACB" w:rsidRPr="00B10B03">
        <w:t xml:space="preserve"> FARDC </w:t>
      </w:r>
      <w:r w:rsidR="001347D6">
        <w:rPr>
          <w:color w:val="000000"/>
        </w:rPr>
        <w:t>ont</w:t>
      </w:r>
      <w:r w:rsidR="00304ACB" w:rsidRPr="00B10B03">
        <w:rPr>
          <w:color w:val="000000"/>
        </w:rPr>
        <w:t xml:space="preserve"> tiré des roquettes sur les quartiers situés à proximité de l’aéroport</w:t>
      </w:r>
      <w:r w:rsidR="00757129">
        <w:rPr>
          <w:color w:val="000000"/>
        </w:rPr>
        <w:t>,</w:t>
      </w:r>
      <w:r w:rsidR="00304ACB" w:rsidRPr="00B10B03">
        <w:rPr>
          <w:color w:val="000000"/>
        </w:rPr>
        <w:t xml:space="preserve"> </w:t>
      </w:r>
      <w:r w:rsidR="00875699">
        <w:rPr>
          <w:color w:val="000000"/>
        </w:rPr>
        <w:t>entra</w:t>
      </w:r>
      <w:r w:rsidR="00757129">
        <w:rPr>
          <w:color w:val="000000"/>
        </w:rPr>
        <w:t>î</w:t>
      </w:r>
      <w:r w:rsidR="00875699">
        <w:rPr>
          <w:color w:val="000000"/>
        </w:rPr>
        <w:t>nant la mort de civils dont les corps ont été transportés</w:t>
      </w:r>
      <w:r w:rsidR="00304ACB" w:rsidRPr="00B10B03">
        <w:rPr>
          <w:color w:val="000000"/>
        </w:rPr>
        <w:t xml:space="preserve"> </w:t>
      </w:r>
      <w:r w:rsidR="00875699">
        <w:rPr>
          <w:color w:val="000000"/>
        </w:rPr>
        <w:t>à</w:t>
      </w:r>
      <w:r w:rsidR="00304ACB" w:rsidRPr="00B10B03">
        <w:rPr>
          <w:color w:val="000000"/>
        </w:rPr>
        <w:t xml:space="preserve"> l’</w:t>
      </w:r>
      <w:r w:rsidR="00266D35">
        <w:t>É</w:t>
      </w:r>
      <w:r w:rsidR="00266D35" w:rsidRPr="00F83182">
        <w:t xml:space="preserve">cole de </w:t>
      </w:r>
      <w:r w:rsidR="00266D35">
        <w:t>f</w:t>
      </w:r>
      <w:r w:rsidR="00266D35" w:rsidRPr="00F83182">
        <w:t>ormation des officiers</w:t>
      </w:r>
      <w:r w:rsidR="00304ACB" w:rsidRPr="00B10B03">
        <w:rPr>
          <w:color w:val="000000"/>
        </w:rPr>
        <w:t xml:space="preserve">. </w:t>
      </w:r>
    </w:p>
    <w:p w14:paraId="624DF79F" w14:textId="7150C5D5" w:rsidR="00304ACB" w:rsidRPr="00B10B03" w:rsidRDefault="00304ACB" w:rsidP="004F4B31">
      <w:pPr>
        <w:pStyle w:val="ListParagraph"/>
        <w:numPr>
          <w:ilvl w:val="0"/>
          <w:numId w:val="5"/>
        </w:numPr>
        <w:tabs>
          <w:tab w:val="right" w:pos="850"/>
          <w:tab w:val="left" w:pos="1134"/>
          <w:tab w:val="left" w:pos="1559"/>
          <w:tab w:val="left" w:pos="1984"/>
          <w:tab w:val="left" w:leader="dot" w:pos="7654"/>
          <w:tab w:val="right" w:pos="8929"/>
          <w:tab w:val="right" w:pos="9360"/>
        </w:tabs>
        <w:spacing w:after="120"/>
        <w:ind w:left="1134" w:right="1134" w:firstLine="0"/>
        <w:contextualSpacing w:val="0"/>
        <w:jc w:val="both"/>
      </w:pPr>
      <w:r w:rsidRPr="00B10B03">
        <w:t>Fin septembre</w:t>
      </w:r>
      <w:r w:rsidR="00757129">
        <w:t>,</w:t>
      </w:r>
      <w:r w:rsidRPr="00B10B03">
        <w:t xml:space="preserve"> </w:t>
      </w:r>
      <w:r w:rsidR="00E449B7">
        <w:t>lors d’opérations de traque de miliciens,</w:t>
      </w:r>
      <w:r w:rsidRPr="00B10B03">
        <w:t xml:space="preserve"> </w:t>
      </w:r>
      <w:r w:rsidR="00665555">
        <w:t>l</w:t>
      </w:r>
      <w:r w:rsidR="00665555" w:rsidRPr="00B10B03">
        <w:t xml:space="preserve">es FARDC </w:t>
      </w:r>
      <w:r w:rsidRPr="00B10B03">
        <w:t>ont</w:t>
      </w:r>
      <w:r w:rsidR="00E449B7">
        <w:t xml:space="preserve"> blessé, violé </w:t>
      </w:r>
      <w:r w:rsidR="00051E98">
        <w:t xml:space="preserve">et </w:t>
      </w:r>
      <w:r w:rsidR="00E449B7">
        <w:t>tué des</w:t>
      </w:r>
      <w:r w:rsidRPr="00B10B03">
        <w:t xml:space="preserve"> </w:t>
      </w:r>
      <w:r w:rsidR="00E449B7">
        <w:t>membres de la</w:t>
      </w:r>
      <w:r w:rsidRPr="00B10B03">
        <w:t xml:space="preserve"> population civile </w:t>
      </w:r>
      <w:r w:rsidR="00E449B7">
        <w:t>à</w:t>
      </w:r>
      <w:r w:rsidRPr="00B10B03">
        <w:t xml:space="preserve"> Kananga e</w:t>
      </w:r>
      <w:r w:rsidR="001347D6">
        <w:t>t dans des villages avoisinants, tels que</w:t>
      </w:r>
      <w:r w:rsidRPr="00B10B03">
        <w:t xml:space="preserve"> </w:t>
      </w:r>
      <w:r w:rsidR="00FB1165" w:rsidRPr="00FB1165">
        <w:t>Mwamba-Mbuyi</w:t>
      </w:r>
      <w:r w:rsidR="00FB1165" w:rsidRPr="00FB1165" w:rsidDel="00FB1165">
        <w:t xml:space="preserve"> </w:t>
      </w:r>
      <w:r w:rsidRPr="00B10B03">
        <w:t xml:space="preserve">et </w:t>
      </w:r>
      <w:bookmarkStart w:id="2" w:name="_Hlk517524888"/>
      <w:r w:rsidRPr="00B10B03">
        <w:t>Tshimpidinga</w:t>
      </w:r>
      <w:bookmarkEnd w:id="2"/>
      <w:r w:rsidRPr="00B10B03">
        <w:t xml:space="preserve">. </w:t>
      </w:r>
    </w:p>
    <w:p w14:paraId="64216C1F" w14:textId="7C1D99B4" w:rsidR="00304ACB" w:rsidRDefault="00E449B7" w:rsidP="00F30D15">
      <w:pPr>
        <w:pStyle w:val="ListParagraph"/>
        <w:numPr>
          <w:ilvl w:val="0"/>
          <w:numId w:val="5"/>
        </w:numPr>
        <w:tabs>
          <w:tab w:val="right" w:pos="850"/>
          <w:tab w:val="left" w:pos="1134"/>
          <w:tab w:val="left" w:pos="1559"/>
          <w:tab w:val="left" w:pos="1984"/>
          <w:tab w:val="left" w:leader="dot" w:pos="7654"/>
          <w:tab w:val="right" w:pos="8820"/>
          <w:tab w:val="right" w:pos="8929"/>
        </w:tabs>
        <w:spacing w:after="120"/>
        <w:ind w:left="1134" w:right="1134" w:firstLine="0"/>
        <w:contextualSpacing w:val="0"/>
        <w:jc w:val="both"/>
      </w:pPr>
      <w:r>
        <w:t>Sur le territoire de Dibaya, e</w:t>
      </w:r>
      <w:r w:rsidR="00304ACB" w:rsidRPr="00B10B03">
        <w:t xml:space="preserve">ntre </w:t>
      </w:r>
      <w:r w:rsidR="00757129">
        <w:t xml:space="preserve">les mois de </w:t>
      </w:r>
      <w:r w:rsidR="00304ACB" w:rsidRPr="00B10B03">
        <w:t>septembre et décembre</w:t>
      </w:r>
      <w:r w:rsidR="00757129">
        <w:t>,</w:t>
      </w:r>
      <w:r w:rsidR="00304ACB" w:rsidRPr="00B10B03">
        <w:t xml:space="preserve"> </w:t>
      </w:r>
      <w:r w:rsidR="00BB3C2E">
        <w:t>les violences</w:t>
      </w:r>
      <w:r>
        <w:t xml:space="preserve"> ont continué</w:t>
      </w:r>
      <w:r w:rsidR="00304ACB" w:rsidRPr="00B10B03">
        <w:t>.</w:t>
      </w:r>
      <w:r w:rsidR="00567307">
        <w:t xml:space="preserve"> Ainsi</w:t>
      </w:r>
      <w:r w:rsidR="00304ACB" w:rsidRPr="00B10B03">
        <w:t xml:space="preserve">, </w:t>
      </w:r>
      <w:r w:rsidR="00BB3C2E">
        <w:t>le 8</w:t>
      </w:r>
      <w:r w:rsidR="00304ACB" w:rsidRPr="00B10B03">
        <w:t xml:space="preserve"> décembre</w:t>
      </w:r>
      <w:r>
        <w:t>,</w:t>
      </w:r>
      <w:r w:rsidR="00957777">
        <w:t xml:space="preserve"> </w:t>
      </w:r>
      <w:r w:rsidR="00BB3C2E">
        <w:t>l</w:t>
      </w:r>
      <w:r w:rsidR="00957777">
        <w:t>a</w:t>
      </w:r>
      <w:r w:rsidR="00BB3C2E">
        <w:t xml:space="preserve"> milice Kamuina Nsapu </w:t>
      </w:r>
      <w:r w:rsidR="00957777">
        <w:t xml:space="preserve">a </w:t>
      </w:r>
      <w:r w:rsidR="00304ACB" w:rsidRPr="00B10B03">
        <w:t>incendié l’</w:t>
      </w:r>
      <w:r w:rsidR="00307F7A">
        <w:t>É</w:t>
      </w:r>
      <w:r w:rsidR="00304ACB" w:rsidRPr="00B10B03">
        <w:t xml:space="preserve">tat-major de la </w:t>
      </w:r>
      <w:r w:rsidR="007E27D6">
        <w:t>Police nationale congolaise</w:t>
      </w:r>
      <w:r w:rsidR="00304ACB" w:rsidRPr="00B10B03">
        <w:t xml:space="preserve"> et</w:t>
      </w:r>
      <w:r w:rsidR="00BB3C2E">
        <w:t xml:space="preserve"> tué</w:t>
      </w:r>
      <w:r w:rsidR="00304ACB" w:rsidRPr="00B10B03">
        <w:t xml:space="preserve"> un agent de l’</w:t>
      </w:r>
      <w:r w:rsidR="00757129">
        <w:t xml:space="preserve"> </w:t>
      </w:r>
      <w:r w:rsidR="00757129" w:rsidRPr="004F4B31">
        <w:t>Agence nationale de renseignements</w:t>
      </w:r>
      <w:r w:rsidR="00304ACB" w:rsidRPr="00B10B03">
        <w:t xml:space="preserve"> à coups de machette</w:t>
      </w:r>
      <w:r w:rsidR="00567307">
        <w:t xml:space="preserve"> </w:t>
      </w:r>
      <w:r w:rsidR="00567307" w:rsidRPr="00B10B03">
        <w:t>dans le village de Bukonde</w:t>
      </w:r>
      <w:r w:rsidR="00304ACB" w:rsidRPr="00B10B03">
        <w:t xml:space="preserve">. Des </w:t>
      </w:r>
      <w:r w:rsidR="00304ACB">
        <w:t>villageois</w:t>
      </w:r>
      <w:r w:rsidR="00304ACB" w:rsidRPr="00B10B03">
        <w:t xml:space="preserve"> ont également été battus </w:t>
      </w:r>
      <w:r w:rsidR="000C575B">
        <w:t>ou</w:t>
      </w:r>
      <w:r w:rsidR="00304ACB" w:rsidRPr="00B10B03">
        <w:t xml:space="preserve"> blessés </w:t>
      </w:r>
      <w:r w:rsidR="00757129">
        <w:t xml:space="preserve">à coups de </w:t>
      </w:r>
      <w:r w:rsidR="00304ACB" w:rsidRPr="00B10B03">
        <w:t>machette.</w:t>
      </w:r>
      <w:r w:rsidR="00BB3C2E">
        <w:t xml:space="preserve"> Le</w:t>
      </w:r>
      <w:r w:rsidR="00757129">
        <w:t>s</w:t>
      </w:r>
      <w:r w:rsidR="00BB3C2E">
        <w:t xml:space="preserve"> </w:t>
      </w:r>
      <w:r w:rsidR="00304ACB" w:rsidRPr="00B10B03">
        <w:t xml:space="preserve">FARDC sont arrivés </w:t>
      </w:r>
      <w:r w:rsidR="00757129">
        <w:t xml:space="preserve">le </w:t>
      </w:r>
      <w:r w:rsidR="000C575B">
        <w:t>jour suivant</w:t>
      </w:r>
      <w:r w:rsidR="00757129" w:rsidRPr="00B10B03">
        <w:t xml:space="preserve"> </w:t>
      </w:r>
      <w:r w:rsidR="00304ACB" w:rsidRPr="00B10B03">
        <w:t xml:space="preserve">et ont affronté </w:t>
      </w:r>
      <w:r w:rsidR="00957777">
        <w:t>la milice</w:t>
      </w:r>
      <w:r w:rsidR="00371AF7">
        <w:t>,</w:t>
      </w:r>
      <w:r w:rsidR="00957777">
        <w:t xml:space="preserve"> </w:t>
      </w:r>
      <w:r w:rsidR="00371AF7">
        <w:t xml:space="preserve">tuant </w:t>
      </w:r>
      <w:r w:rsidR="00304ACB" w:rsidRPr="00B10B03">
        <w:t xml:space="preserve">de </w:t>
      </w:r>
      <w:r w:rsidR="00304ACB" w:rsidRPr="00B10B03">
        <w:lastRenderedPageBreak/>
        <w:t>nombreux miliciens</w:t>
      </w:r>
      <w:r w:rsidR="00806B52">
        <w:t>, y compris</w:t>
      </w:r>
      <w:r w:rsidR="00304ACB" w:rsidRPr="00B10B03">
        <w:t xml:space="preserve"> des enfants</w:t>
      </w:r>
      <w:r w:rsidR="00371AF7">
        <w:t>.</w:t>
      </w:r>
      <w:r w:rsidR="00304ACB" w:rsidRPr="00B10B03">
        <w:t xml:space="preserve"> Les FARDC restés dans le village de Bukonde après les </w:t>
      </w:r>
      <w:r w:rsidR="00304ACB">
        <w:t>affrontements</w:t>
      </w:r>
      <w:r w:rsidR="00304ACB" w:rsidRPr="00B10B03">
        <w:t xml:space="preserve"> ont pillé </w:t>
      </w:r>
      <w:r w:rsidR="00C374D2">
        <w:t>des</w:t>
      </w:r>
      <w:r w:rsidR="00C374D2" w:rsidRPr="00B10B03">
        <w:t xml:space="preserve"> </w:t>
      </w:r>
      <w:r w:rsidR="00304ACB" w:rsidRPr="00B10B03">
        <w:t>maisons</w:t>
      </w:r>
      <w:r w:rsidR="00A9656C">
        <w:t xml:space="preserve"> et tué au moins un civil.</w:t>
      </w:r>
    </w:p>
    <w:p w14:paraId="713DC789" w14:textId="02A1E39C" w:rsidR="00D42CB5" w:rsidRPr="00A9656C" w:rsidRDefault="00A9656C" w:rsidP="00932602">
      <w:pPr>
        <w:tabs>
          <w:tab w:val="right" w:pos="850"/>
          <w:tab w:val="left" w:pos="1134"/>
          <w:tab w:val="left" w:pos="1559"/>
          <w:tab w:val="left" w:pos="1984"/>
          <w:tab w:val="left" w:leader="dot" w:pos="7654"/>
          <w:tab w:val="right" w:pos="8820"/>
          <w:tab w:val="right" w:pos="8929"/>
        </w:tabs>
        <w:spacing w:before="240" w:after="120" w:line="240" w:lineRule="exact"/>
        <w:ind w:right="1134"/>
        <w:rPr>
          <w:b/>
        </w:rPr>
      </w:pPr>
      <w:r>
        <w:tab/>
      </w:r>
      <w:r w:rsidRPr="00A9656C">
        <w:rPr>
          <w:b/>
        </w:rPr>
        <w:t>2.</w:t>
      </w:r>
      <w:r w:rsidRPr="00A9656C">
        <w:rPr>
          <w:b/>
        </w:rPr>
        <w:tab/>
      </w:r>
      <w:r w:rsidR="002C2A4D" w:rsidRPr="00A9656C">
        <w:rPr>
          <w:b/>
        </w:rPr>
        <w:t xml:space="preserve">Province du </w:t>
      </w:r>
      <w:r w:rsidR="00D42CB5" w:rsidRPr="00A9656C">
        <w:rPr>
          <w:b/>
        </w:rPr>
        <w:t>Kasaï Oriental</w:t>
      </w:r>
    </w:p>
    <w:p w14:paraId="6A1CD0A6" w14:textId="3B387BFE" w:rsidR="00304ACB" w:rsidRDefault="00304ACB" w:rsidP="00FB2345">
      <w:pPr>
        <w:pStyle w:val="ListParagraph"/>
        <w:numPr>
          <w:ilvl w:val="0"/>
          <w:numId w:val="5"/>
        </w:numPr>
        <w:suppressAutoHyphens w:val="0"/>
        <w:spacing w:after="120"/>
        <w:ind w:left="1134" w:right="1134" w:firstLine="0"/>
        <w:contextualSpacing w:val="0"/>
        <w:jc w:val="both"/>
      </w:pPr>
      <w:r w:rsidRPr="00B10B03">
        <w:t xml:space="preserve">En octobre 2016, le mouvement Kamuina Nsapu </w:t>
      </w:r>
      <w:r w:rsidR="00BC4D30">
        <w:t>s’est</w:t>
      </w:r>
      <w:r w:rsidR="00BC4D30" w:rsidRPr="00B10B03">
        <w:t xml:space="preserve"> </w:t>
      </w:r>
      <w:r w:rsidRPr="00B10B03">
        <w:t>propag</w:t>
      </w:r>
      <w:r w:rsidR="00BC4D30">
        <w:t>é</w:t>
      </w:r>
      <w:r w:rsidRPr="00B10B03">
        <w:t xml:space="preserve"> au Kasaï Oriental</w:t>
      </w:r>
      <w:r w:rsidR="00B020E0">
        <w:t>.</w:t>
      </w:r>
      <w:r w:rsidR="00FC5565">
        <w:t xml:space="preserve"> Des actes de violence ont été commis dans plusieurs villages </w:t>
      </w:r>
      <w:r w:rsidR="00FC5565" w:rsidRPr="00B10B03">
        <w:t>du territoire de Kabeya-Kamwanga</w:t>
      </w:r>
      <w:r w:rsidR="00FC5565">
        <w:t xml:space="preserve"> jusqu’en avril 2017.</w:t>
      </w:r>
      <w:r w:rsidR="00B020E0">
        <w:t xml:space="preserve"> </w:t>
      </w:r>
      <w:r w:rsidR="00164F5F">
        <w:t>Ainsi</w:t>
      </w:r>
      <w:r w:rsidR="00B020E0">
        <w:t>, le 13 octobre 2016,</w:t>
      </w:r>
      <w:r w:rsidR="00875699">
        <w:t xml:space="preserve"> suite à l’exécution</w:t>
      </w:r>
      <w:r w:rsidR="00875699" w:rsidRPr="00B10B03">
        <w:t xml:space="preserve"> </w:t>
      </w:r>
      <w:r w:rsidR="00875699">
        <w:t>de deux miliciens</w:t>
      </w:r>
      <w:r w:rsidR="00B020E0">
        <w:t xml:space="preserve"> </w:t>
      </w:r>
      <w:r w:rsidR="00B020E0" w:rsidRPr="00B10B03">
        <w:t>par des membres de</w:t>
      </w:r>
      <w:r w:rsidR="00B020E0">
        <w:t>s</w:t>
      </w:r>
      <w:r w:rsidR="00B020E0" w:rsidRPr="00B10B03">
        <w:t xml:space="preserve"> forces de défense et de </w:t>
      </w:r>
      <w:r w:rsidR="00B020E0" w:rsidRPr="00B14753">
        <w:t>sécurité à</w:t>
      </w:r>
      <w:r w:rsidRPr="00B14753">
        <w:t xml:space="preserve"> Kena Nkuna, une</w:t>
      </w:r>
      <w:r w:rsidRPr="00B10B03">
        <w:t xml:space="preserve"> centaine de miliciens Kam</w:t>
      </w:r>
      <w:r w:rsidR="00B020E0">
        <w:t>uina Nsapu, dont</w:t>
      </w:r>
      <w:r w:rsidRPr="00B10B03">
        <w:t xml:space="preserve"> une majorité d’enfants</w:t>
      </w:r>
      <w:r w:rsidR="00B020E0">
        <w:t>,</w:t>
      </w:r>
      <w:r w:rsidRPr="00B10B03">
        <w:t xml:space="preserve"> </w:t>
      </w:r>
      <w:r w:rsidR="00BC4D30">
        <w:t>sont entrés</w:t>
      </w:r>
      <w:r w:rsidR="00BC4D30" w:rsidRPr="00B10B03">
        <w:t xml:space="preserve"> </w:t>
      </w:r>
      <w:r w:rsidRPr="00B10B03">
        <w:t xml:space="preserve">dans </w:t>
      </w:r>
      <w:r>
        <w:t>la cité</w:t>
      </w:r>
      <w:r w:rsidRPr="00B10B03">
        <w:t xml:space="preserve"> </w:t>
      </w:r>
      <w:r>
        <w:t>et</w:t>
      </w:r>
      <w:r w:rsidRPr="00B10B03">
        <w:t xml:space="preserve"> </w:t>
      </w:r>
      <w:r w:rsidR="00BC4D30">
        <w:t>ont brûlé</w:t>
      </w:r>
      <w:r w:rsidR="00BC4D30" w:rsidRPr="00B10B03">
        <w:t xml:space="preserve"> </w:t>
      </w:r>
      <w:r w:rsidRPr="00B10B03">
        <w:t>des bâtiments publics ou assimilés.</w:t>
      </w:r>
      <w:r w:rsidR="00B020E0">
        <w:t xml:space="preserve"> </w:t>
      </w:r>
      <w:r w:rsidR="00164F5F">
        <w:t>L</w:t>
      </w:r>
      <w:r w:rsidR="00B020E0">
        <w:t>es</w:t>
      </w:r>
      <w:r w:rsidRPr="00B10B03">
        <w:t xml:space="preserve"> FARDC sont arrivés </w:t>
      </w:r>
      <w:r w:rsidR="00FB2345">
        <w:t>sur ces entrefaits</w:t>
      </w:r>
      <w:r w:rsidR="00164F5F" w:rsidRPr="00B10B03">
        <w:t xml:space="preserve"> </w:t>
      </w:r>
      <w:r w:rsidR="00B020E0">
        <w:t>et des</w:t>
      </w:r>
      <w:r w:rsidRPr="00B10B03">
        <w:t xml:space="preserve"> affrontements</w:t>
      </w:r>
      <w:r>
        <w:t xml:space="preserve"> ont eu lieu</w:t>
      </w:r>
      <w:r w:rsidRPr="00B10B03">
        <w:t xml:space="preserve"> toute la journée</w:t>
      </w:r>
      <w:r w:rsidR="00164F5F">
        <w:t>,</w:t>
      </w:r>
      <w:r w:rsidRPr="00B10B03">
        <w:t xml:space="preserve"> faisant de nombreux morts </w:t>
      </w:r>
      <w:r>
        <w:t>dans les rangs d</w:t>
      </w:r>
      <w:r w:rsidRPr="00B10B03">
        <w:t>es miliciens</w:t>
      </w:r>
      <w:r>
        <w:t xml:space="preserve"> et parmi les civils</w:t>
      </w:r>
      <w:r w:rsidRPr="00B10B03">
        <w:t>. Le 15 octobre</w:t>
      </w:r>
      <w:r w:rsidR="00164F5F">
        <w:t>,</w:t>
      </w:r>
      <w:r w:rsidRPr="00B10B03">
        <w:t xml:space="preserve"> </w:t>
      </w:r>
      <w:r w:rsidR="00D11812">
        <w:t>les</w:t>
      </w:r>
      <w:r w:rsidRPr="00B10B03">
        <w:t xml:space="preserve"> FARDC </w:t>
      </w:r>
      <w:r w:rsidR="001E433E">
        <w:t>ont lancé</w:t>
      </w:r>
      <w:r w:rsidR="001E433E" w:rsidRPr="00B10B03">
        <w:t xml:space="preserve"> </w:t>
      </w:r>
      <w:r w:rsidRPr="00B10B03">
        <w:t>une opération « porte</w:t>
      </w:r>
      <w:r w:rsidR="00FB2345">
        <w:t>-</w:t>
      </w:r>
      <w:r w:rsidRPr="00B10B03">
        <w:t>à</w:t>
      </w:r>
      <w:r w:rsidR="00FB2345">
        <w:t>-</w:t>
      </w:r>
      <w:r w:rsidRPr="00B10B03">
        <w:t>porte »</w:t>
      </w:r>
      <w:r w:rsidR="00D11812">
        <w:t xml:space="preserve"> </w:t>
      </w:r>
      <w:r w:rsidR="00161F7B">
        <w:t xml:space="preserve">pour </w:t>
      </w:r>
      <w:r w:rsidR="00D11812">
        <w:t>recherche</w:t>
      </w:r>
      <w:r w:rsidR="00161F7B">
        <w:t>r</w:t>
      </w:r>
      <w:r w:rsidR="00D11812">
        <w:t xml:space="preserve"> des miliciens</w:t>
      </w:r>
      <w:r w:rsidR="00164F5F">
        <w:t>,</w:t>
      </w:r>
      <w:r w:rsidR="00D11812">
        <w:t xml:space="preserve"> a</w:t>
      </w:r>
      <w:r w:rsidRPr="00B10B03">
        <w:t xml:space="preserve">u cours </w:t>
      </w:r>
      <w:r w:rsidR="00D11812">
        <w:t xml:space="preserve">de laquelle </w:t>
      </w:r>
      <w:r w:rsidRPr="00B10B03">
        <w:t xml:space="preserve">plusieurs civils ont été exécutés. </w:t>
      </w:r>
      <w:r w:rsidR="00D11812">
        <w:t>Au cours des semaines suivantes, les</w:t>
      </w:r>
      <w:r>
        <w:t xml:space="preserve"> </w:t>
      </w:r>
      <w:r w:rsidRPr="00B10B03">
        <w:t xml:space="preserve">FARDC </w:t>
      </w:r>
      <w:r w:rsidR="00D11812">
        <w:t>ont violé et exécuté de</w:t>
      </w:r>
      <w:r w:rsidR="00161F7B">
        <w:t>s</w:t>
      </w:r>
      <w:r w:rsidR="00D11812">
        <w:t xml:space="preserve"> civils et </w:t>
      </w:r>
      <w:r w:rsidR="00477EA3">
        <w:t xml:space="preserve">systématiquement </w:t>
      </w:r>
      <w:r w:rsidR="00D11812">
        <w:t xml:space="preserve">pillé </w:t>
      </w:r>
      <w:r w:rsidRPr="00B10B03">
        <w:t>et</w:t>
      </w:r>
      <w:r w:rsidR="00D11812">
        <w:t xml:space="preserve"> détruit </w:t>
      </w:r>
      <w:r w:rsidR="00164F5F">
        <w:t>d</w:t>
      </w:r>
      <w:r w:rsidRPr="00B10B03">
        <w:t xml:space="preserve">es maisons. </w:t>
      </w:r>
    </w:p>
    <w:p w14:paraId="6E7D5023" w14:textId="39EE7E46" w:rsidR="00304ACB" w:rsidRDefault="008530D2" w:rsidP="00986321">
      <w:pPr>
        <w:pStyle w:val="ListParagraph"/>
        <w:numPr>
          <w:ilvl w:val="0"/>
          <w:numId w:val="5"/>
        </w:numPr>
        <w:tabs>
          <w:tab w:val="right" w:pos="850"/>
          <w:tab w:val="left" w:pos="1134"/>
          <w:tab w:val="left" w:pos="1559"/>
          <w:tab w:val="left" w:pos="1984"/>
          <w:tab w:val="left" w:leader="dot" w:pos="7654"/>
          <w:tab w:val="right" w:pos="8820"/>
          <w:tab w:val="right" w:pos="8929"/>
          <w:tab w:val="right" w:pos="9639"/>
        </w:tabs>
        <w:spacing w:after="120"/>
        <w:ind w:left="1134" w:right="1134" w:firstLine="0"/>
        <w:contextualSpacing w:val="0"/>
        <w:jc w:val="both"/>
      </w:pPr>
      <w:r>
        <w:t xml:space="preserve">Des actes de violence ont été commis dans plusieurs villages </w:t>
      </w:r>
      <w:r w:rsidRPr="00B10B03">
        <w:t xml:space="preserve">du territoire de </w:t>
      </w:r>
      <w:r>
        <w:t>M</w:t>
      </w:r>
      <w:r w:rsidR="00304ACB" w:rsidRPr="00B10B03">
        <w:t>iabi</w:t>
      </w:r>
      <w:r w:rsidR="008E4B65">
        <w:t>,</w:t>
      </w:r>
      <w:r w:rsidR="00304ACB" w:rsidRPr="00B10B03">
        <w:t xml:space="preserve"> </w:t>
      </w:r>
      <w:r w:rsidR="00D2522F">
        <w:t xml:space="preserve">au </w:t>
      </w:r>
      <w:r w:rsidR="00304ACB" w:rsidRPr="00B10B03">
        <w:t>Kasaï Oriental</w:t>
      </w:r>
      <w:r>
        <w:t>. Par exemple,</w:t>
      </w:r>
      <w:r w:rsidR="00304ACB" w:rsidRPr="00B10B03">
        <w:t xml:space="preserve"> </w:t>
      </w:r>
      <w:r w:rsidR="008E4B65">
        <w:t>l</w:t>
      </w:r>
      <w:r w:rsidR="00304ACB" w:rsidRPr="00B10B03">
        <w:t>e 18 décembre 2016, des FARDC ont affronté des miliciens Kamuina Nsapu</w:t>
      </w:r>
      <w:r w:rsidR="00304ACB">
        <w:t xml:space="preserve"> </w:t>
      </w:r>
      <w:r w:rsidR="00304ACB" w:rsidRPr="00B10B03">
        <w:t xml:space="preserve">dans le village de Mwanza Lomba. </w:t>
      </w:r>
      <w:r w:rsidR="00C374D2">
        <w:t>Ils</w:t>
      </w:r>
      <w:r w:rsidR="00304ACB" w:rsidRPr="00B10B03">
        <w:t xml:space="preserve"> </w:t>
      </w:r>
      <w:r w:rsidR="008E4B65">
        <w:t xml:space="preserve">ont ouvert </w:t>
      </w:r>
      <w:r w:rsidR="00304ACB" w:rsidRPr="00B10B03">
        <w:t xml:space="preserve">le feu sur des miliciens munis de bâtons et </w:t>
      </w:r>
      <w:r w:rsidR="009B6853" w:rsidRPr="00B10B03">
        <w:t>couteaux</w:t>
      </w:r>
      <w:r w:rsidR="00477EA3">
        <w:t xml:space="preserve">, </w:t>
      </w:r>
      <w:r w:rsidR="00FB2345">
        <w:t xml:space="preserve">blessant et </w:t>
      </w:r>
      <w:r w:rsidR="00477EA3">
        <w:t xml:space="preserve">tuant </w:t>
      </w:r>
      <w:r w:rsidR="008E4B65">
        <w:t>plusieurs personnes</w:t>
      </w:r>
      <w:r w:rsidR="00566708">
        <w:t>,</w:t>
      </w:r>
      <w:r w:rsidR="008E4B65">
        <w:t xml:space="preserve"> dont des femmes et des enfants</w:t>
      </w:r>
      <w:r w:rsidR="00FB2345">
        <w:t xml:space="preserve">, puis </w:t>
      </w:r>
      <w:r w:rsidR="008E4B65">
        <w:t>achevé</w:t>
      </w:r>
      <w:r w:rsidR="00304ACB" w:rsidRPr="00B10B03">
        <w:t xml:space="preserve"> </w:t>
      </w:r>
      <w:r w:rsidR="008E4B65">
        <w:t>les</w:t>
      </w:r>
      <w:r w:rsidR="00304ACB" w:rsidRPr="00B10B03">
        <w:t xml:space="preserve"> </w:t>
      </w:r>
      <w:r w:rsidR="008E4B65">
        <w:t>blessés au sol.</w:t>
      </w:r>
      <w:r w:rsidR="008B6B32">
        <w:t xml:space="preserve"> Suite à la médiatisation de cet incident,</w:t>
      </w:r>
      <w:r w:rsidR="00C374D2">
        <w:t xml:space="preserve"> huit des</w:t>
      </w:r>
      <w:r w:rsidR="00304ACB" w:rsidRPr="00B10B03">
        <w:t xml:space="preserve"> </w:t>
      </w:r>
      <w:r w:rsidR="008B6B32">
        <w:t>neuf militaires jugés</w:t>
      </w:r>
      <w:r w:rsidR="00C374D2">
        <w:t xml:space="preserve"> </w:t>
      </w:r>
      <w:r w:rsidR="008B6B32">
        <w:t xml:space="preserve">pour ces crimes </w:t>
      </w:r>
      <w:r w:rsidR="00C374D2">
        <w:t>ont été condamnés</w:t>
      </w:r>
      <w:r w:rsidR="00F03C8E">
        <w:t xml:space="preserve"> en juillet 2017</w:t>
      </w:r>
      <w:r w:rsidR="008B6B32">
        <w:t xml:space="preserve">. </w:t>
      </w:r>
    </w:p>
    <w:p w14:paraId="587834C4" w14:textId="77777777" w:rsidR="00304ACB" w:rsidRPr="00932602" w:rsidRDefault="00932602" w:rsidP="00932602">
      <w:pPr>
        <w:tabs>
          <w:tab w:val="right" w:pos="850"/>
          <w:tab w:val="left" w:pos="1134"/>
          <w:tab w:val="left" w:pos="1559"/>
          <w:tab w:val="left" w:pos="1984"/>
          <w:tab w:val="left" w:leader="dot" w:pos="7654"/>
          <w:tab w:val="right" w:pos="8820"/>
          <w:tab w:val="right" w:pos="8929"/>
          <w:tab w:val="right" w:pos="9639"/>
        </w:tabs>
        <w:spacing w:before="240" w:after="120" w:line="240" w:lineRule="auto"/>
        <w:ind w:right="1134"/>
        <w:rPr>
          <w:b/>
        </w:rPr>
      </w:pPr>
      <w:r>
        <w:rPr>
          <w:b/>
        </w:rPr>
        <w:tab/>
        <w:t>3.</w:t>
      </w:r>
      <w:r>
        <w:rPr>
          <w:b/>
        </w:rPr>
        <w:tab/>
      </w:r>
      <w:r w:rsidR="00C16DD0" w:rsidRPr="00932602">
        <w:rPr>
          <w:b/>
        </w:rPr>
        <w:t xml:space="preserve">Province du Kasaï </w:t>
      </w:r>
    </w:p>
    <w:p w14:paraId="168D2C55" w14:textId="53196C58" w:rsidR="00304ACB" w:rsidRPr="00B10B03" w:rsidRDefault="00FB2345" w:rsidP="00986321">
      <w:pPr>
        <w:pStyle w:val="ListParagraph"/>
        <w:numPr>
          <w:ilvl w:val="0"/>
          <w:numId w:val="5"/>
        </w:numPr>
        <w:tabs>
          <w:tab w:val="right" w:pos="850"/>
          <w:tab w:val="left" w:pos="1134"/>
          <w:tab w:val="left" w:pos="1559"/>
          <w:tab w:val="left" w:pos="1984"/>
          <w:tab w:val="left" w:leader="dot" w:pos="7654"/>
          <w:tab w:val="right" w:pos="8640"/>
          <w:tab w:val="right" w:pos="8929"/>
        </w:tabs>
        <w:spacing w:after="120"/>
        <w:ind w:left="1134" w:right="1134" w:firstLine="0"/>
        <w:contextualSpacing w:val="0"/>
        <w:jc w:val="both"/>
      </w:pPr>
      <w:r>
        <w:t>L</w:t>
      </w:r>
      <w:r w:rsidR="00304ACB" w:rsidRPr="00B10B03">
        <w:t>a vague de violence liée au</w:t>
      </w:r>
      <w:r w:rsidR="00EC67C5">
        <w:t xml:space="preserve"> mouvement</w:t>
      </w:r>
      <w:r w:rsidR="00304ACB" w:rsidRPr="00B10B03">
        <w:t xml:space="preserve"> Kamuina Nsapu </w:t>
      </w:r>
      <w:r w:rsidR="00BC4D30">
        <w:t xml:space="preserve">a </w:t>
      </w:r>
      <w:r w:rsidR="00304ACB" w:rsidRPr="00B10B03">
        <w:t>atteint l’axe routier Kananga</w:t>
      </w:r>
      <w:r w:rsidR="00BC4D30">
        <w:t>-</w:t>
      </w:r>
      <w:r w:rsidR="00D42CB5">
        <w:t>Tshikapa</w:t>
      </w:r>
      <w:r w:rsidR="00722715">
        <w:t>,</w:t>
      </w:r>
      <w:r w:rsidR="00304ACB" w:rsidRPr="00B10B03">
        <w:t xml:space="preserve"> sur le </w:t>
      </w:r>
      <w:r w:rsidR="009B6853">
        <w:t>territoire de Kamonia</w:t>
      </w:r>
      <w:r w:rsidR="00C374D2">
        <w:t>,</w:t>
      </w:r>
      <w:r w:rsidR="00304ACB" w:rsidRPr="00B10B03">
        <w:t xml:space="preserve"> </w:t>
      </w:r>
      <w:r w:rsidR="00722715">
        <w:t xml:space="preserve">dans la </w:t>
      </w:r>
      <w:r w:rsidR="00304ACB" w:rsidRPr="00B10B03">
        <w:t>province du Kasaï</w:t>
      </w:r>
      <w:r>
        <w:t>, entre la f</w:t>
      </w:r>
      <w:r w:rsidRPr="00B10B03">
        <w:t xml:space="preserve">in </w:t>
      </w:r>
      <w:r>
        <w:t xml:space="preserve">du mois de </w:t>
      </w:r>
      <w:r w:rsidRPr="00FC43C2">
        <w:t>novembre</w:t>
      </w:r>
      <w:r w:rsidRPr="00EE794D">
        <w:t xml:space="preserve"> </w:t>
      </w:r>
      <w:r>
        <w:t>et le</w:t>
      </w:r>
      <w:r w:rsidRPr="00EE794D">
        <w:t xml:space="preserve"> </w:t>
      </w:r>
      <w:r w:rsidRPr="00FC43C2">
        <w:t xml:space="preserve">début </w:t>
      </w:r>
      <w:r w:rsidRPr="00EE794D">
        <w:t xml:space="preserve">du mois de </w:t>
      </w:r>
      <w:r w:rsidRPr="00FC43C2">
        <w:t>décembre</w:t>
      </w:r>
      <w:r w:rsidRPr="00B10B03">
        <w:t xml:space="preserve"> 2016</w:t>
      </w:r>
      <w:r w:rsidR="00304ACB" w:rsidRPr="00B10B03">
        <w:t xml:space="preserve">. </w:t>
      </w:r>
      <w:r w:rsidR="00307F7A">
        <w:t>À</w:t>
      </w:r>
      <w:r w:rsidR="00161F7B">
        <w:t xml:space="preserve"> la suite d’un conflit de pouvoir coutumier, un chef non reconnu par les autorités </w:t>
      </w:r>
      <w:r w:rsidR="008530D2">
        <w:t>s’est</w:t>
      </w:r>
      <w:r w:rsidR="00304ACB" w:rsidRPr="00B10B03">
        <w:t xml:space="preserve"> rendu dans la province du Kasaï Central afin </w:t>
      </w:r>
      <w:r w:rsidR="003E53BD">
        <w:t>d’en</w:t>
      </w:r>
      <w:r w:rsidR="00304ACB" w:rsidRPr="00B10B03">
        <w:t xml:space="preserve"> rapporter des fétiches Kamuina Nsapu</w:t>
      </w:r>
      <w:r w:rsidR="006C2E05">
        <w:t xml:space="preserve">. </w:t>
      </w:r>
      <w:r w:rsidR="00304ACB" w:rsidRPr="00B10B03">
        <w:t xml:space="preserve">Suivant </w:t>
      </w:r>
      <w:r>
        <w:t xml:space="preserve">un </w:t>
      </w:r>
      <w:r w:rsidR="00304ACB" w:rsidRPr="00B10B03">
        <w:t>schéma</w:t>
      </w:r>
      <w:r w:rsidR="00722715">
        <w:t xml:space="preserve"> </w:t>
      </w:r>
      <w:r>
        <w:t>habituel</w:t>
      </w:r>
      <w:r w:rsidR="00304ACB" w:rsidRPr="00B10B03">
        <w:t xml:space="preserve">, des enfants </w:t>
      </w:r>
      <w:r w:rsidR="00DE0434">
        <w:t>ont été</w:t>
      </w:r>
      <w:r w:rsidR="006C2E05">
        <w:t xml:space="preserve"> </w:t>
      </w:r>
      <w:r w:rsidR="00304ACB" w:rsidRPr="00B10B03">
        <w:t>recruté</w:t>
      </w:r>
      <w:r w:rsidR="00304ACB">
        <w:t>s</w:t>
      </w:r>
      <w:r w:rsidR="00304ACB" w:rsidRPr="00B10B03">
        <w:t xml:space="preserve"> au sein de la milice</w:t>
      </w:r>
      <w:r w:rsidR="006C2E05">
        <w:t xml:space="preserve"> et certains </w:t>
      </w:r>
      <w:r w:rsidR="006C2E05">
        <w:lastRenderedPageBreak/>
        <w:t>c</w:t>
      </w:r>
      <w:r w:rsidR="00304ACB" w:rsidRPr="00B10B03">
        <w:t xml:space="preserve">hefs de village </w:t>
      </w:r>
      <w:r w:rsidR="006C2E05">
        <w:t xml:space="preserve">qui </w:t>
      </w:r>
      <w:r w:rsidR="007419C5">
        <w:t>refusaient</w:t>
      </w:r>
      <w:r w:rsidR="00BC4D30" w:rsidRPr="00B10B03">
        <w:t xml:space="preserve"> </w:t>
      </w:r>
      <w:r w:rsidR="00304ACB" w:rsidRPr="00B10B03">
        <w:t xml:space="preserve">de prêter allégeance </w:t>
      </w:r>
      <w:r w:rsidR="00DE0434">
        <w:t xml:space="preserve">ont été </w:t>
      </w:r>
      <w:r w:rsidR="00304ACB" w:rsidRPr="00B10B03">
        <w:t xml:space="preserve">décapités. </w:t>
      </w:r>
    </w:p>
    <w:p w14:paraId="40EA6649" w14:textId="0D2D4E37" w:rsidR="00F17B94" w:rsidRPr="00DE0434" w:rsidRDefault="00304ACB" w:rsidP="00986321">
      <w:pPr>
        <w:pStyle w:val="ListParagraph"/>
        <w:numPr>
          <w:ilvl w:val="0"/>
          <w:numId w:val="5"/>
        </w:numPr>
        <w:tabs>
          <w:tab w:val="right" w:pos="850"/>
          <w:tab w:val="left" w:pos="1134"/>
          <w:tab w:val="left" w:pos="1559"/>
          <w:tab w:val="left" w:pos="1984"/>
          <w:tab w:val="left" w:leader="dot" w:pos="7654"/>
          <w:tab w:val="right" w:pos="8640"/>
          <w:tab w:val="right" w:pos="8929"/>
        </w:tabs>
        <w:spacing w:after="120"/>
        <w:ind w:left="1134" w:right="1134" w:firstLine="0"/>
        <w:contextualSpacing w:val="0"/>
        <w:jc w:val="both"/>
      </w:pPr>
      <w:r w:rsidRPr="00DE0434">
        <w:t>Le premier incident</w:t>
      </w:r>
      <w:r w:rsidR="00DE0434">
        <w:t xml:space="preserve"> sur le territoire</w:t>
      </w:r>
      <w:r w:rsidRPr="00DE0434">
        <w:t xml:space="preserve"> </w:t>
      </w:r>
      <w:r w:rsidR="00C374D2">
        <w:t xml:space="preserve">de Kamonia </w:t>
      </w:r>
      <w:r w:rsidRPr="00DE0434">
        <w:t>s’est déroulé le 28 novembre</w:t>
      </w:r>
      <w:r w:rsidR="00722715">
        <w:t>,</w:t>
      </w:r>
      <w:r w:rsidRPr="00DE0434">
        <w:t xml:space="preserve"> </w:t>
      </w:r>
      <w:r w:rsidR="00F17B94" w:rsidRPr="00DE0434">
        <w:t xml:space="preserve">lorsque </w:t>
      </w:r>
      <w:r w:rsidRPr="00DE0434">
        <w:t xml:space="preserve">deux policiers </w:t>
      </w:r>
      <w:r w:rsidR="00C374D2">
        <w:t>ont été</w:t>
      </w:r>
      <w:r w:rsidR="00C374D2" w:rsidRPr="00DE0434">
        <w:t xml:space="preserve"> </w:t>
      </w:r>
      <w:r w:rsidRPr="00DE0434">
        <w:t xml:space="preserve">tués par </w:t>
      </w:r>
      <w:r w:rsidR="00722715">
        <w:t>d</w:t>
      </w:r>
      <w:r w:rsidRPr="00DE0434">
        <w:t xml:space="preserve">es miliciens Kamuina Nsapu dans le groupement </w:t>
      </w:r>
      <w:r w:rsidR="00CA4E1B">
        <w:t xml:space="preserve">de </w:t>
      </w:r>
      <w:r w:rsidRPr="00DE0434">
        <w:t xml:space="preserve">Mbawu. </w:t>
      </w:r>
      <w:r w:rsidR="00502C03">
        <w:t>L</w:t>
      </w:r>
      <w:r w:rsidRPr="00DE0434">
        <w:t>es 4 et 5 décembre</w:t>
      </w:r>
      <w:r w:rsidR="00722715">
        <w:t>,</w:t>
      </w:r>
      <w:r w:rsidRPr="00DE0434">
        <w:t xml:space="preserve"> de nombreux miliciens, dont des </w:t>
      </w:r>
      <w:r w:rsidR="00722715">
        <w:t xml:space="preserve">filles et des </w:t>
      </w:r>
      <w:r w:rsidR="00C374D2">
        <w:t>garçons</w:t>
      </w:r>
      <w:r w:rsidR="00722715">
        <w:t>,</w:t>
      </w:r>
      <w:r w:rsidR="00C374D2">
        <w:t xml:space="preserve"> </w:t>
      </w:r>
      <w:r w:rsidRPr="00DE0434">
        <w:t>sont entrés dans la ville de Tshikapa.</w:t>
      </w:r>
      <w:r w:rsidR="00F17B94" w:rsidRPr="00DE0434">
        <w:t xml:space="preserve"> Des affrontements ont eu lieu</w:t>
      </w:r>
      <w:r w:rsidRPr="00DE0434">
        <w:t xml:space="preserve"> au</w:t>
      </w:r>
      <w:r w:rsidR="001A63FF">
        <w:t>tour</w:t>
      </w:r>
      <w:r w:rsidRPr="00DE0434">
        <w:t xml:space="preserve"> du pont Kasaï, dans le quartier de Kele et </w:t>
      </w:r>
      <w:r w:rsidR="001A63FF">
        <w:t xml:space="preserve">autour </w:t>
      </w:r>
      <w:r w:rsidRPr="00DE0434">
        <w:t>de l’aéro</w:t>
      </w:r>
      <w:r w:rsidR="003E53BD">
        <w:t>drome</w:t>
      </w:r>
      <w:r w:rsidR="001A63FF">
        <w:t>,</w:t>
      </w:r>
      <w:r w:rsidRPr="00DE0434">
        <w:t xml:space="preserve"> </w:t>
      </w:r>
      <w:r w:rsidR="00FC314A">
        <w:t>près du</w:t>
      </w:r>
      <w:r w:rsidR="00DE0434" w:rsidRPr="00DE0434">
        <w:t xml:space="preserve"> centre-ville. </w:t>
      </w:r>
    </w:p>
    <w:p w14:paraId="7B62DB34" w14:textId="70D61A47" w:rsidR="00304ACB" w:rsidRPr="00B10B03" w:rsidRDefault="00304ACB" w:rsidP="00986321">
      <w:pPr>
        <w:pStyle w:val="ListParagraph"/>
        <w:numPr>
          <w:ilvl w:val="0"/>
          <w:numId w:val="5"/>
        </w:numPr>
        <w:tabs>
          <w:tab w:val="right" w:pos="850"/>
          <w:tab w:val="left" w:pos="1134"/>
          <w:tab w:val="left" w:pos="1559"/>
          <w:tab w:val="left" w:pos="1984"/>
          <w:tab w:val="left" w:leader="dot" w:pos="7654"/>
          <w:tab w:val="right" w:pos="8640"/>
          <w:tab w:val="right" w:pos="8929"/>
        </w:tabs>
        <w:spacing w:after="120"/>
        <w:ind w:left="1134" w:right="1134" w:firstLine="0"/>
        <w:contextualSpacing w:val="0"/>
        <w:jc w:val="both"/>
      </w:pPr>
      <w:r w:rsidRPr="00B10B03">
        <w:t xml:space="preserve">Suite </w:t>
      </w:r>
      <w:r w:rsidR="00F17B94">
        <w:t xml:space="preserve">à </w:t>
      </w:r>
      <w:r w:rsidR="00DE0434">
        <w:t xml:space="preserve">cette </w:t>
      </w:r>
      <w:r w:rsidR="00F17B94">
        <w:t>attaque</w:t>
      </w:r>
      <w:r w:rsidRPr="00B10B03">
        <w:t xml:space="preserve">, </w:t>
      </w:r>
      <w:r w:rsidR="00F17B94">
        <w:t xml:space="preserve">les FARDC ont conduit </w:t>
      </w:r>
      <w:r w:rsidRPr="00B10B03">
        <w:t xml:space="preserve">des opérations de représailles </w:t>
      </w:r>
      <w:r w:rsidR="00F17B94">
        <w:t>dans les</w:t>
      </w:r>
      <w:r w:rsidRPr="00B10B03">
        <w:t xml:space="preserve"> villages du groupement de Mbawu et sur l’axe Tsh</w:t>
      </w:r>
      <w:r>
        <w:t>ikapa</w:t>
      </w:r>
      <w:r w:rsidR="00CA4E1B">
        <w:t>-</w:t>
      </w:r>
      <w:r>
        <w:t>Kananga</w:t>
      </w:r>
      <w:r w:rsidR="003A5369">
        <w:t>,</w:t>
      </w:r>
      <w:r w:rsidR="00F17B94">
        <w:t xml:space="preserve"> au cours desquel</w:t>
      </w:r>
      <w:r w:rsidR="00957777">
        <w:t>le</w:t>
      </w:r>
      <w:r w:rsidR="00F17B94">
        <w:t xml:space="preserve">s de nombreux civils ont </w:t>
      </w:r>
      <w:r w:rsidR="00F17B94" w:rsidRPr="00B10B03">
        <w:t xml:space="preserve">perdu la vie sous les balles </w:t>
      </w:r>
      <w:r w:rsidR="00F17B94">
        <w:t>des FARDC</w:t>
      </w:r>
      <w:r w:rsidR="00F03C8E">
        <w:t>,</w:t>
      </w:r>
      <w:r w:rsidR="00F17B94">
        <w:t xml:space="preserve"> notamment</w:t>
      </w:r>
      <w:r w:rsidR="00F17B94" w:rsidRPr="00B10B03">
        <w:t xml:space="preserve"> dans les villages de </w:t>
      </w:r>
      <w:r w:rsidR="00F17B94">
        <w:t>Mf</w:t>
      </w:r>
      <w:r w:rsidR="00F17B94" w:rsidRPr="00B10B03">
        <w:t xml:space="preserve">uamba, </w:t>
      </w:r>
      <w:r w:rsidR="00F17B94" w:rsidRPr="002A648D">
        <w:t>Mbawu</w:t>
      </w:r>
      <w:r w:rsidR="00F17B94" w:rsidRPr="00B10B03">
        <w:t xml:space="preserve"> et Kabeya</w:t>
      </w:r>
      <w:r w:rsidR="005D3035">
        <w:t>-</w:t>
      </w:r>
      <w:r w:rsidR="00F17B94" w:rsidRPr="00B10B03">
        <w:t>Lumbu</w:t>
      </w:r>
      <w:r w:rsidRPr="00B10B03">
        <w:t xml:space="preserve">. </w:t>
      </w:r>
      <w:r w:rsidR="003A5369">
        <w:t>Ainsi</w:t>
      </w:r>
      <w:r w:rsidR="00F0648B">
        <w:t>,</w:t>
      </w:r>
      <w:r w:rsidR="00F17B94">
        <w:t xml:space="preserve"> </w:t>
      </w:r>
      <w:r w:rsidR="00F0648B">
        <w:t>le 6 décembre</w:t>
      </w:r>
      <w:r w:rsidR="003A5369">
        <w:t>,</w:t>
      </w:r>
      <w:r w:rsidR="00F0648B">
        <w:t xml:space="preserve"> des FARDC</w:t>
      </w:r>
      <w:r w:rsidR="00F17B94">
        <w:t xml:space="preserve"> </w:t>
      </w:r>
      <w:r w:rsidR="00F0648B" w:rsidRPr="00B10B03">
        <w:t xml:space="preserve">sont arrivés en grand nombre dans le village de </w:t>
      </w:r>
      <w:r w:rsidR="00F0648B" w:rsidRPr="002A648D">
        <w:t>Tshitadi</w:t>
      </w:r>
      <w:r w:rsidR="00F0648B" w:rsidRPr="00B10B03">
        <w:t xml:space="preserve"> </w:t>
      </w:r>
      <w:r w:rsidR="00F0648B">
        <w:t xml:space="preserve">où </w:t>
      </w:r>
      <w:r w:rsidR="00F0648B" w:rsidRPr="00B10B03">
        <w:t>ne se tro</w:t>
      </w:r>
      <w:r w:rsidR="00F0648B">
        <w:t>uvai</w:t>
      </w:r>
      <w:r w:rsidR="00F0648B" w:rsidRPr="00B10B03">
        <w:t>t</w:t>
      </w:r>
      <w:r w:rsidR="003A5369">
        <w:t xml:space="preserve"> aucun</w:t>
      </w:r>
      <w:r w:rsidR="003A5369" w:rsidRPr="00B10B03">
        <w:t xml:space="preserve"> </w:t>
      </w:r>
      <w:r w:rsidR="003A5369">
        <w:t>milicien</w:t>
      </w:r>
      <w:r w:rsidR="00F0648B">
        <w:t>.</w:t>
      </w:r>
      <w:r w:rsidRPr="00B10B03">
        <w:t xml:space="preserve"> </w:t>
      </w:r>
      <w:r w:rsidR="00F0648B">
        <w:t xml:space="preserve">Ils ont </w:t>
      </w:r>
      <w:r w:rsidRPr="00B10B03">
        <w:t xml:space="preserve">brûlé de nombreuses maisons </w:t>
      </w:r>
      <w:r w:rsidR="00F0648B">
        <w:t>et</w:t>
      </w:r>
      <w:r w:rsidRPr="00B10B03">
        <w:t xml:space="preserve"> ouvert le feu sur la population</w:t>
      </w:r>
      <w:r w:rsidR="003A5369">
        <w:t>,</w:t>
      </w:r>
      <w:r w:rsidRPr="00B10B03">
        <w:t xml:space="preserve"> </w:t>
      </w:r>
      <w:r w:rsidR="00F0648B">
        <w:t xml:space="preserve">tuant des dizaines d’hommes, </w:t>
      </w:r>
      <w:r w:rsidR="0038270F">
        <w:t xml:space="preserve">de </w:t>
      </w:r>
      <w:r w:rsidR="00F0648B">
        <w:t>femmes et d’enfants</w:t>
      </w:r>
      <w:r w:rsidRPr="00B10B03">
        <w:t>.</w:t>
      </w:r>
    </w:p>
    <w:p w14:paraId="1A804E2F" w14:textId="02E3396D" w:rsidR="00E96509" w:rsidRPr="007950E8" w:rsidRDefault="00DE15A1" w:rsidP="002460DF">
      <w:pPr>
        <w:pStyle w:val="H1G"/>
        <w:numPr>
          <w:ilvl w:val="0"/>
          <w:numId w:val="48"/>
        </w:numPr>
        <w:tabs>
          <w:tab w:val="clear" w:pos="851"/>
        </w:tabs>
        <w:ind w:left="1134" w:hanging="567"/>
        <w:rPr>
          <w:lang w:val="fr-FR"/>
        </w:rPr>
      </w:pPr>
      <w:r w:rsidRPr="007950E8">
        <w:rPr>
          <w:lang w:val="fr-FR"/>
        </w:rPr>
        <w:t>Janvier-j</w:t>
      </w:r>
      <w:r w:rsidR="00E96509" w:rsidRPr="007950E8">
        <w:rPr>
          <w:lang w:val="fr-FR"/>
        </w:rPr>
        <w:t>uillet 2017</w:t>
      </w:r>
      <w:r w:rsidR="00190650">
        <w:rPr>
          <w:lang w:val="fr-FR"/>
        </w:rPr>
        <w:t> :</w:t>
      </w:r>
      <w:r w:rsidR="00DE0434" w:rsidRPr="007950E8">
        <w:rPr>
          <w:lang w:val="fr-FR"/>
        </w:rPr>
        <w:t xml:space="preserve"> </w:t>
      </w:r>
      <w:r w:rsidR="00B640DD" w:rsidRPr="007950E8">
        <w:rPr>
          <w:lang w:val="fr-FR"/>
        </w:rPr>
        <w:t>e</w:t>
      </w:r>
      <w:r w:rsidR="00D16803" w:rsidRPr="007950E8">
        <w:rPr>
          <w:lang w:val="fr-FR"/>
        </w:rPr>
        <w:t>xplosion des violences dans tout le Kasaï et dimension ethnique du conflit</w:t>
      </w:r>
    </w:p>
    <w:p w14:paraId="474410F4" w14:textId="13225366" w:rsidR="00E96509" w:rsidRDefault="00A8444A" w:rsidP="00986321">
      <w:pPr>
        <w:pStyle w:val="ListParagraph"/>
        <w:numPr>
          <w:ilvl w:val="0"/>
          <w:numId w:val="5"/>
        </w:numPr>
        <w:tabs>
          <w:tab w:val="right" w:pos="720"/>
          <w:tab w:val="left" w:pos="1134"/>
          <w:tab w:val="right" w:pos="1170"/>
          <w:tab w:val="left" w:pos="1559"/>
          <w:tab w:val="left" w:pos="1984"/>
          <w:tab w:val="left" w:leader="dot" w:pos="7654"/>
          <w:tab w:val="right" w:pos="8640"/>
        </w:tabs>
        <w:spacing w:after="120"/>
        <w:ind w:left="1134" w:right="1134" w:firstLine="0"/>
        <w:contextualSpacing w:val="0"/>
        <w:jc w:val="both"/>
      </w:pPr>
      <w:r>
        <w:t>De janvier à juillet 2017, l</w:t>
      </w:r>
      <w:r w:rsidR="00E96509" w:rsidRPr="00F536D8">
        <w:t>e mouvement Kamuina Nsapu</w:t>
      </w:r>
      <w:r w:rsidR="00E96509">
        <w:t xml:space="preserve"> et sa milice</w:t>
      </w:r>
      <w:r w:rsidR="00E96509" w:rsidRPr="00F536D8">
        <w:t xml:space="preserve"> </w:t>
      </w:r>
      <w:r w:rsidR="000A1C41">
        <w:t xml:space="preserve">ont continué </w:t>
      </w:r>
      <w:r w:rsidR="00E96509">
        <w:t xml:space="preserve">d’avancer </w:t>
      </w:r>
      <w:r w:rsidR="00C374D2">
        <w:t xml:space="preserve">pour </w:t>
      </w:r>
      <w:r w:rsidR="003412D7">
        <w:t>atteindre</w:t>
      </w:r>
      <w:r w:rsidR="003412D7" w:rsidRPr="00F536D8">
        <w:t xml:space="preserve"> </w:t>
      </w:r>
      <w:r w:rsidR="00E96509" w:rsidRPr="00F536D8">
        <w:t>toutes les provinces du Kasaï</w:t>
      </w:r>
      <w:r w:rsidR="00E96509">
        <w:t>.</w:t>
      </w:r>
      <w:r w:rsidR="000972B9">
        <w:t xml:space="preserve"> </w:t>
      </w:r>
      <w:r w:rsidR="004B3234">
        <w:t>D</w:t>
      </w:r>
      <w:r w:rsidR="00E96509" w:rsidRPr="00F536D8">
        <w:t xml:space="preserve">es renforts militaires </w:t>
      </w:r>
      <w:r w:rsidR="00CA4E1B">
        <w:t xml:space="preserve">ont été </w:t>
      </w:r>
      <w:r w:rsidR="00E96509" w:rsidRPr="00F536D8">
        <w:t xml:space="preserve">envoyés </w:t>
      </w:r>
      <w:r w:rsidR="00E96509" w:rsidRPr="00A8444A">
        <w:t xml:space="preserve">et </w:t>
      </w:r>
      <w:r w:rsidR="00957777">
        <w:t>un secteur opérationnel</w:t>
      </w:r>
      <w:r w:rsidR="00E96509" w:rsidRPr="00A8444A">
        <w:t xml:space="preserve"> </w:t>
      </w:r>
      <w:r w:rsidR="00C374D2">
        <w:t xml:space="preserve">militaire </w:t>
      </w:r>
      <w:r w:rsidR="00CA4E1B">
        <w:t xml:space="preserve">a été </w:t>
      </w:r>
      <w:r w:rsidR="004B3234">
        <w:t>créé</w:t>
      </w:r>
      <w:r w:rsidR="00E96509" w:rsidRPr="00A8444A">
        <w:t xml:space="preserve"> début mars 2017</w:t>
      </w:r>
      <w:r w:rsidR="005F4520">
        <w:t xml:space="preserve">. </w:t>
      </w:r>
      <w:r w:rsidR="00E96509">
        <w:t xml:space="preserve">Le niveau de violence des affrontements et les exactions commises par </w:t>
      </w:r>
      <w:r w:rsidR="004B3234">
        <w:t>la milice</w:t>
      </w:r>
      <w:r w:rsidR="00E96509">
        <w:t xml:space="preserve"> Kamuina Nsapu et les forces de défense et de sécurité</w:t>
      </w:r>
      <w:r w:rsidR="004B3234">
        <w:t xml:space="preserve"> contre les civils</w:t>
      </w:r>
      <w:r w:rsidR="00E96509">
        <w:t xml:space="preserve"> </w:t>
      </w:r>
      <w:r w:rsidR="00F03C8E">
        <w:t xml:space="preserve">ont </w:t>
      </w:r>
      <w:r w:rsidR="00D52B8B">
        <w:t xml:space="preserve">augmenté de façon </w:t>
      </w:r>
      <w:r w:rsidR="00E96509" w:rsidRPr="00F536D8">
        <w:t>exponentiel</w:t>
      </w:r>
      <w:r w:rsidR="00D52B8B">
        <w:t>le</w:t>
      </w:r>
      <w:r w:rsidR="00E96509" w:rsidRPr="00F536D8">
        <w:t xml:space="preserve"> </w:t>
      </w:r>
      <w:r w:rsidR="00E96509">
        <w:t>et</w:t>
      </w:r>
      <w:r w:rsidR="000A1C41">
        <w:t xml:space="preserve"> </w:t>
      </w:r>
      <w:r w:rsidR="00E96509">
        <w:t xml:space="preserve">atteint </w:t>
      </w:r>
      <w:r w:rsidR="00F03C8E">
        <w:t xml:space="preserve">leur </w:t>
      </w:r>
      <w:r w:rsidR="00E96509">
        <w:t>paroxysme entre janvier et mai</w:t>
      </w:r>
      <w:r w:rsidR="00D52B8B">
        <w:t>.</w:t>
      </w:r>
      <w:r w:rsidR="00E96509">
        <w:t xml:space="preserve"> Par ailleurs, le conflit </w:t>
      </w:r>
      <w:r w:rsidR="00D52B8B">
        <w:t>a pris</w:t>
      </w:r>
      <w:r w:rsidR="00D52B8B" w:rsidRPr="00B1778A">
        <w:t xml:space="preserve"> </w:t>
      </w:r>
      <w:r w:rsidR="003412D7" w:rsidRPr="00B1778A">
        <w:t xml:space="preserve">à partir de mars </w:t>
      </w:r>
      <w:r w:rsidR="00E96509" w:rsidRPr="00B1778A">
        <w:t>une nature ethnique prononcée sur le territoire de Kamonia</w:t>
      </w:r>
      <w:r w:rsidR="00D52B8B">
        <w:t>,</w:t>
      </w:r>
      <w:r w:rsidR="00E96509" w:rsidRPr="00B1778A">
        <w:t xml:space="preserve"> dans la province du Kasaï</w:t>
      </w:r>
      <w:r w:rsidR="003412D7">
        <w:t xml:space="preserve">, </w:t>
      </w:r>
      <w:r w:rsidR="00E96509" w:rsidRPr="00B1778A">
        <w:t xml:space="preserve">avec </w:t>
      </w:r>
      <w:r w:rsidR="00364087">
        <w:t xml:space="preserve">l’arrivée de la milice Kamuina Nsapu dans les zones non-lubaphones et </w:t>
      </w:r>
      <w:r w:rsidR="00E96509" w:rsidRPr="00B1778A">
        <w:t>l’ap</w:t>
      </w:r>
      <w:r w:rsidR="00B95743">
        <w:t xml:space="preserve">parition des </w:t>
      </w:r>
      <w:r w:rsidR="00C251CA">
        <w:t xml:space="preserve">milices </w:t>
      </w:r>
      <w:r w:rsidR="00B95743">
        <w:t>Bana Mura.</w:t>
      </w:r>
      <w:r w:rsidR="00E96509" w:rsidRPr="00B1778A">
        <w:t xml:space="preserve"> </w:t>
      </w:r>
    </w:p>
    <w:p w14:paraId="194B3D1B" w14:textId="599AF424" w:rsidR="00E96509" w:rsidRPr="00932602" w:rsidRDefault="00932602" w:rsidP="00A02467">
      <w:pPr>
        <w:keepNext/>
        <w:tabs>
          <w:tab w:val="left" w:pos="0"/>
          <w:tab w:val="right" w:pos="850"/>
          <w:tab w:val="left" w:pos="1134"/>
          <w:tab w:val="left" w:pos="1984"/>
          <w:tab w:val="left" w:leader="dot" w:pos="7654"/>
          <w:tab w:val="right" w:pos="8929"/>
          <w:tab w:val="right" w:pos="9639"/>
        </w:tabs>
        <w:spacing w:before="240" w:after="240"/>
        <w:rPr>
          <w:highlight w:val="yellow"/>
          <w:u w:val="single"/>
        </w:rPr>
      </w:pPr>
      <w:r>
        <w:rPr>
          <w:b/>
        </w:rPr>
        <w:lastRenderedPageBreak/>
        <w:tab/>
        <w:t>1.</w:t>
      </w:r>
      <w:r>
        <w:rPr>
          <w:b/>
        </w:rPr>
        <w:tab/>
      </w:r>
      <w:r w:rsidRPr="00932602">
        <w:rPr>
          <w:b/>
        </w:rPr>
        <w:t xml:space="preserve">Province du </w:t>
      </w:r>
      <w:r w:rsidR="00E96509" w:rsidRPr="00932602">
        <w:rPr>
          <w:b/>
        </w:rPr>
        <w:t xml:space="preserve">Kasaï Central </w:t>
      </w:r>
    </w:p>
    <w:p w14:paraId="7673EDD3" w14:textId="66E7FED3" w:rsidR="00E96509" w:rsidRPr="004F4B31" w:rsidRDefault="00960095" w:rsidP="00A02467">
      <w:pPr>
        <w:keepNext/>
        <w:tabs>
          <w:tab w:val="left" w:pos="0"/>
          <w:tab w:val="right" w:pos="850"/>
          <w:tab w:val="left" w:pos="1134"/>
          <w:tab w:val="left" w:pos="1984"/>
          <w:tab w:val="left" w:leader="dot" w:pos="7654"/>
          <w:tab w:val="right" w:pos="8929"/>
          <w:tab w:val="right" w:pos="9639"/>
        </w:tabs>
        <w:spacing w:after="120"/>
        <w:rPr>
          <w:b/>
          <w:bCs/>
          <w:iCs/>
          <w:u w:val="single"/>
        </w:rPr>
      </w:pPr>
      <w:r w:rsidRPr="004F4B31">
        <w:rPr>
          <w:b/>
          <w:bCs/>
          <w:iCs/>
        </w:rPr>
        <w:tab/>
      </w:r>
      <w:r w:rsidR="00CF4973" w:rsidRPr="004F4B31">
        <w:rPr>
          <w:b/>
          <w:bCs/>
          <w:iCs/>
        </w:rPr>
        <w:t>a)</w:t>
      </w:r>
      <w:r w:rsidRPr="004F4B31">
        <w:rPr>
          <w:b/>
          <w:bCs/>
          <w:iCs/>
        </w:rPr>
        <w:tab/>
      </w:r>
      <w:r w:rsidR="00E96509" w:rsidRPr="004F4B31">
        <w:rPr>
          <w:b/>
          <w:bCs/>
          <w:iCs/>
        </w:rPr>
        <w:t xml:space="preserve">Territoire de Dibaya </w:t>
      </w:r>
    </w:p>
    <w:p w14:paraId="5877C09F" w14:textId="11273DD9" w:rsidR="00E96509" w:rsidRDefault="00E96509" w:rsidP="00986321">
      <w:pPr>
        <w:pStyle w:val="ListParagraph"/>
        <w:numPr>
          <w:ilvl w:val="0"/>
          <w:numId w:val="5"/>
        </w:numPr>
        <w:tabs>
          <w:tab w:val="right" w:pos="850"/>
          <w:tab w:val="left" w:pos="1134"/>
          <w:tab w:val="left" w:pos="1559"/>
          <w:tab w:val="left" w:pos="1984"/>
          <w:tab w:val="left" w:leader="dot" w:pos="7654"/>
          <w:tab w:val="right" w:pos="8730"/>
          <w:tab w:val="right" w:pos="8929"/>
        </w:tabs>
        <w:suppressAutoHyphens w:val="0"/>
        <w:spacing w:after="120"/>
        <w:ind w:left="1134" w:right="1134" w:firstLine="0"/>
        <w:contextualSpacing w:val="0"/>
        <w:jc w:val="both"/>
        <w:textAlignment w:val="top"/>
      </w:pPr>
      <w:r>
        <w:t xml:space="preserve">Sur le territoire de Dibaya, </w:t>
      </w:r>
      <w:r w:rsidR="00B1778A">
        <w:t>foyer du</w:t>
      </w:r>
      <w:r>
        <w:t xml:space="preserve"> mouvement Kamuina Nsapu, les actes de violence </w:t>
      </w:r>
      <w:r w:rsidR="00B1778A">
        <w:t>se sont amplifiés</w:t>
      </w:r>
      <w:r>
        <w:t xml:space="preserve">. </w:t>
      </w:r>
      <w:r w:rsidR="002156C9">
        <w:t>Ainsi</w:t>
      </w:r>
      <w:r>
        <w:t xml:space="preserve">, </w:t>
      </w:r>
      <w:r w:rsidR="00364087">
        <w:t>l</w:t>
      </w:r>
      <w:r>
        <w:t xml:space="preserve">e 5 janvier 2017, après des incursions de miliciens Kamuina Nsapu </w:t>
      </w:r>
      <w:r w:rsidR="00364087">
        <w:t xml:space="preserve">à Tshimbulu </w:t>
      </w:r>
      <w:r>
        <w:t xml:space="preserve">ayant </w:t>
      </w:r>
      <w:r w:rsidR="002156C9">
        <w:t xml:space="preserve">entraîné </w:t>
      </w:r>
      <w:r>
        <w:t xml:space="preserve">la destruction du poste de police et la mort d’un policier, des FARDC sont arrivés pour affronter les miliciens. Plus d’une vingtaine de miliciens, en </w:t>
      </w:r>
      <w:r w:rsidR="00B1778A">
        <w:t xml:space="preserve">majorité des </w:t>
      </w:r>
      <w:r w:rsidR="00B1778A" w:rsidRPr="00B1778A">
        <w:t>enfants</w:t>
      </w:r>
      <w:r w:rsidRPr="00B1778A">
        <w:t xml:space="preserve"> </w:t>
      </w:r>
      <w:r w:rsidR="00B1778A" w:rsidRPr="00B1778A">
        <w:t>armés de bâtons</w:t>
      </w:r>
      <w:r w:rsidR="009752FD">
        <w:t>,</w:t>
      </w:r>
      <w:r w:rsidRPr="00B1778A">
        <w:t xml:space="preserve"> ont</w:t>
      </w:r>
      <w:r w:rsidR="00C251CA">
        <w:t xml:space="preserve"> ainsi</w:t>
      </w:r>
      <w:r w:rsidRPr="00B1778A">
        <w:t xml:space="preserve"> été tué</w:t>
      </w:r>
      <w:r w:rsidR="00B1778A">
        <w:t>s</w:t>
      </w:r>
      <w:r w:rsidRPr="00B1778A">
        <w:t xml:space="preserve"> par</w:t>
      </w:r>
      <w:r w:rsidR="00CA6150">
        <w:t xml:space="preserve"> des tirs d’</w:t>
      </w:r>
      <w:r>
        <w:t>armes à feu et</w:t>
      </w:r>
      <w:r w:rsidR="00B1778A">
        <w:t xml:space="preserve"> de lance-</w:t>
      </w:r>
      <w:r>
        <w:t>roquettes</w:t>
      </w:r>
      <w:r w:rsidR="00F30D15">
        <w:t>,</w:t>
      </w:r>
      <w:r w:rsidR="00C374D2">
        <w:t xml:space="preserve"> </w:t>
      </w:r>
      <w:r w:rsidR="00F30D15">
        <w:t xml:space="preserve">et </w:t>
      </w:r>
      <w:r w:rsidR="00C374D2">
        <w:t xml:space="preserve">certains miliciens </w:t>
      </w:r>
      <w:r>
        <w:t>ont été achevé</w:t>
      </w:r>
      <w:r w:rsidR="00B1778A">
        <w:t>s</w:t>
      </w:r>
      <w:r>
        <w:t xml:space="preserve"> alors qu’ils </w:t>
      </w:r>
      <w:r w:rsidR="00F30D15">
        <w:t xml:space="preserve">gisaient </w:t>
      </w:r>
      <w:r>
        <w:t>au sol</w:t>
      </w:r>
      <w:r w:rsidR="00F30D15">
        <w:t>.</w:t>
      </w:r>
      <w:r>
        <w:t xml:space="preserve"> Des habitants ont </w:t>
      </w:r>
      <w:r w:rsidR="00F30D15">
        <w:t xml:space="preserve">également </w:t>
      </w:r>
      <w:r>
        <w:t xml:space="preserve">été blessés ou tués par </w:t>
      </w:r>
      <w:r w:rsidR="00CA6150">
        <w:t xml:space="preserve">des </w:t>
      </w:r>
      <w:r>
        <w:t>projectiles. Au moins trois autres affrontements ont eu</w:t>
      </w:r>
      <w:r w:rsidR="00CA6150">
        <w:t xml:space="preserve"> lieu </w:t>
      </w:r>
      <w:r w:rsidR="00364087">
        <w:t>à</w:t>
      </w:r>
      <w:r w:rsidR="00CA6150">
        <w:t xml:space="preserve"> Tshimbulu</w:t>
      </w:r>
      <w:r w:rsidR="00F30D15">
        <w:t>,</w:t>
      </w:r>
      <w:r w:rsidR="00CA6150">
        <w:t xml:space="preserve"> </w:t>
      </w:r>
      <w:r w:rsidR="002156C9">
        <w:t xml:space="preserve">dont </w:t>
      </w:r>
      <w:r w:rsidR="00C251CA">
        <w:t>le</w:t>
      </w:r>
      <w:r w:rsidR="00CA6150">
        <w:t xml:space="preserve"> </w:t>
      </w:r>
      <w:r>
        <w:t>10 février</w:t>
      </w:r>
      <w:r w:rsidR="00F30D15">
        <w:t>,</w:t>
      </w:r>
      <w:r>
        <w:t xml:space="preserve"> </w:t>
      </w:r>
      <w:r w:rsidR="002156C9">
        <w:t xml:space="preserve">date à laquelle </w:t>
      </w:r>
      <w:r>
        <w:t>au moins 100 personnes</w:t>
      </w:r>
      <w:r w:rsidR="00CA6150">
        <w:t xml:space="preserve"> ont été tué</w:t>
      </w:r>
      <w:r w:rsidR="00364087">
        <w:t>e</w:t>
      </w:r>
      <w:r w:rsidR="00CA6150">
        <w:t>s. Des FARDC ont violé</w:t>
      </w:r>
      <w:r>
        <w:t xml:space="preserve"> </w:t>
      </w:r>
      <w:r w:rsidR="005E7EAF">
        <w:t>des femmes et</w:t>
      </w:r>
      <w:r>
        <w:t xml:space="preserve"> </w:t>
      </w:r>
      <w:r w:rsidR="00C374D2">
        <w:t>des filles</w:t>
      </w:r>
      <w:r w:rsidR="00F30D15">
        <w:t>,</w:t>
      </w:r>
      <w:r w:rsidR="00871D77">
        <w:t xml:space="preserve"> </w:t>
      </w:r>
      <w:r w:rsidR="005E7EAF">
        <w:t>pillé d</w:t>
      </w:r>
      <w:r>
        <w:t>es biens et br</w:t>
      </w:r>
      <w:r w:rsidR="00E0417A">
        <w:t>û</w:t>
      </w:r>
      <w:r>
        <w:t>lé</w:t>
      </w:r>
      <w:r w:rsidR="005E7EAF">
        <w:t xml:space="preserve"> des maisons</w:t>
      </w:r>
      <w:r>
        <w:t xml:space="preserve">. </w:t>
      </w:r>
    </w:p>
    <w:p w14:paraId="05256F1A" w14:textId="5D47D820" w:rsidR="00E96509" w:rsidRDefault="00A54AEA" w:rsidP="004F4B31">
      <w:pPr>
        <w:pStyle w:val="ListParagraph"/>
        <w:numPr>
          <w:ilvl w:val="0"/>
          <w:numId w:val="5"/>
        </w:numPr>
        <w:tabs>
          <w:tab w:val="right" w:pos="850"/>
          <w:tab w:val="left" w:pos="1134"/>
          <w:tab w:val="left" w:pos="1559"/>
          <w:tab w:val="left" w:pos="1984"/>
          <w:tab w:val="left" w:leader="dot" w:pos="7654"/>
          <w:tab w:val="right" w:pos="8730"/>
          <w:tab w:val="right" w:pos="8929"/>
        </w:tabs>
        <w:suppressAutoHyphens w:val="0"/>
        <w:spacing w:after="120"/>
        <w:ind w:left="1134" w:right="1134" w:firstLine="0"/>
        <w:contextualSpacing w:val="0"/>
        <w:jc w:val="both"/>
        <w:textAlignment w:val="top"/>
      </w:pPr>
      <w:r>
        <w:t>Des</w:t>
      </w:r>
      <w:r w:rsidR="00E96509">
        <w:t xml:space="preserve"> incidents similaires </w:t>
      </w:r>
      <w:r w:rsidR="000A1C41">
        <w:t>ont eu lieu</w:t>
      </w:r>
      <w:r>
        <w:t xml:space="preserve"> </w:t>
      </w:r>
      <w:r w:rsidR="00E96509">
        <w:t>dans un nombre important de</w:t>
      </w:r>
      <w:r w:rsidR="00CA4E1B">
        <w:t xml:space="preserve"> villages de</w:t>
      </w:r>
      <w:r w:rsidR="00E96509">
        <w:t xml:space="preserve"> </w:t>
      </w:r>
      <w:r w:rsidR="00C251CA">
        <w:t>ce</w:t>
      </w:r>
      <w:r>
        <w:t xml:space="preserve"> territoire</w:t>
      </w:r>
      <w:r w:rsidR="00F30D15">
        <w:t>,</w:t>
      </w:r>
      <w:r>
        <w:t xml:space="preserve"> </w:t>
      </w:r>
      <w:r w:rsidR="00F9768E">
        <w:t>notamment à</w:t>
      </w:r>
      <w:r>
        <w:t xml:space="preserve"> </w:t>
      </w:r>
      <w:r w:rsidR="00E96509">
        <w:t>Bukonde, Dibaya</w:t>
      </w:r>
      <w:r w:rsidR="00E96509" w:rsidRPr="00846D3C">
        <w:t>, Kabeya-Madi, Bena Kalegna, Muan Mukaya, Kaz</w:t>
      </w:r>
      <w:r w:rsidR="00270F32" w:rsidRPr="00846D3C">
        <w:t>adi, Kaulu</w:t>
      </w:r>
      <w:r w:rsidR="007A46FF" w:rsidRPr="00846D3C">
        <w:t xml:space="preserve"> </w:t>
      </w:r>
      <w:r w:rsidR="00270F32" w:rsidRPr="00846D3C">
        <w:t>, Lumbudi, Lubonday</w:t>
      </w:r>
      <w:r w:rsidR="007A46FF" w:rsidRPr="004F4B31">
        <w:t>e</w:t>
      </w:r>
      <w:r w:rsidR="00E96509" w:rsidRPr="00846D3C">
        <w:t xml:space="preserve"> et Lubi. Des viols</w:t>
      </w:r>
      <w:r w:rsidR="00F03C8E" w:rsidRPr="00846D3C">
        <w:t>,</w:t>
      </w:r>
      <w:r w:rsidR="00E96509" w:rsidRPr="00846D3C">
        <w:t xml:space="preserve"> souvent </w:t>
      </w:r>
      <w:r w:rsidRPr="00846D3C">
        <w:t>collectifs</w:t>
      </w:r>
      <w:r w:rsidR="00E96509" w:rsidRPr="00846D3C">
        <w:t xml:space="preserve">, </w:t>
      </w:r>
      <w:r w:rsidRPr="00846D3C">
        <w:t>de</w:t>
      </w:r>
      <w:r w:rsidR="00F03C8E" w:rsidRPr="00846D3C">
        <w:t>s</w:t>
      </w:r>
      <w:r w:rsidRPr="00846D3C">
        <w:t xml:space="preserve"> </w:t>
      </w:r>
      <w:r w:rsidR="00E96509" w:rsidRPr="00846D3C">
        <w:t>pillages</w:t>
      </w:r>
      <w:r w:rsidR="00F30D15">
        <w:t>,</w:t>
      </w:r>
      <w:r w:rsidR="00E96509" w:rsidRPr="00846D3C">
        <w:t xml:space="preserve"> </w:t>
      </w:r>
      <w:r w:rsidR="00F30D15">
        <w:t>la</w:t>
      </w:r>
      <w:r w:rsidR="00F30D15" w:rsidRPr="00846D3C">
        <w:t xml:space="preserve"> </w:t>
      </w:r>
      <w:r w:rsidR="00E96509" w:rsidRPr="00846D3C">
        <w:t xml:space="preserve">destruction de biens et d’habitations </w:t>
      </w:r>
      <w:r w:rsidR="00F30D15">
        <w:t xml:space="preserve">et </w:t>
      </w:r>
      <w:r w:rsidR="00F9768E" w:rsidRPr="00846D3C">
        <w:t>des</w:t>
      </w:r>
      <w:r w:rsidR="00F9768E">
        <w:t xml:space="preserve"> </w:t>
      </w:r>
      <w:r w:rsidR="00E96509">
        <w:t>exécutions sommaire</w:t>
      </w:r>
      <w:r w:rsidR="00F9768E">
        <w:t>s commis par les</w:t>
      </w:r>
      <w:r w:rsidR="00E96509">
        <w:t xml:space="preserve"> FARDC </w:t>
      </w:r>
      <w:r w:rsidR="00F9768E">
        <w:t>y ont</w:t>
      </w:r>
      <w:r w:rsidR="00E96509">
        <w:t xml:space="preserve"> été documentés. Pour la première fois sur </w:t>
      </w:r>
      <w:r w:rsidR="00F03C8E">
        <w:t>c</w:t>
      </w:r>
      <w:r w:rsidR="00E96509">
        <w:t xml:space="preserve">e territoire, </w:t>
      </w:r>
      <w:r w:rsidR="00364087">
        <w:t>la milice</w:t>
      </w:r>
      <w:r w:rsidR="00E96509">
        <w:t xml:space="preserve"> Kamuina Nsapu</w:t>
      </w:r>
      <w:r w:rsidR="00F9768E">
        <w:t xml:space="preserve"> </w:t>
      </w:r>
      <w:r w:rsidR="000A1C41">
        <w:t xml:space="preserve">s’est attaquée </w:t>
      </w:r>
      <w:r w:rsidR="00F9768E">
        <w:t>à</w:t>
      </w:r>
      <w:r w:rsidR="00E96509">
        <w:t xml:space="preserve"> </w:t>
      </w:r>
      <w:r w:rsidR="00F9768E">
        <w:t>la population civile</w:t>
      </w:r>
      <w:r w:rsidR="00E96509">
        <w:t xml:space="preserve">. </w:t>
      </w:r>
    </w:p>
    <w:p w14:paraId="0823FC09" w14:textId="54674BE7" w:rsidR="002460DF" w:rsidRPr="002460DF" w:rsidRDefault="00364087" w:rsidP="002156C9">
      <w:pPr>
        <w:pStyle w:val="ListParagraph"/>
        <w:numPr>
          <w:ilvl w:val="0"/>
          <w:numId w:val="5"/>
        </w:numPr>
        <w:tabs>
          <w:tab w:val="right" w:pos="850"/>
          <w:tab w:val="left" w:pos="1134"/>
          <w:tab w:val="left" w:pos="1559"/>
          <w:tab w:val="left" w:pos="1984"/>
          <w:tab w:val="left" w:leader="dot" w:pos="7654"/>
          <w:tab w:val="right" w:pos="8730"/>
          <w:tab w:val="right" w:pos="8929"/>
        </w:tabs>
        <w:suppressAutoHyphens w:val="0"/>
        <w:spacing w:after="120"/>
        <w:ind w:left="1134" w:right="1134" w:firstLine="0"/>
        <w:contextualSpacing w:val="0"/>
        <w:jc w:val="both"/>
        <w:textAlignment w:val="top"/>
        <w:rPr>
          <w:i/>
        </w:rPr>
      </w:pPr>
      <w:r w:rsidRPr="00FB10F1">
        <w:t>Près</w:t>
      </w:r>
      <w:r w:rsidR="00E96509" w:rsidRPr="00FB10F1">
        <w:t xml:space="preserve"> du village de Bukonde, deux membres du Groupe d’experts sur la </w:t>
      </w:r>
      <w:r w:rsidR="00AA2E72" w:rsidRPr="00FB10F1">
        <w:t>R</w:t>
      </w:r>
      <w:r w:rsidR="00AA2E72">
        <w:t xml:space="preserve">épublique démocratique du </w:t>
      </w:r>
      <w:r w:rsidR="00AA2E72" w:rsidRPr="00FB10F1">
        <w:t>C</w:t>
      </w:r>
      <w:r w:rsidR="00AA2E72">
        <w:t>ongo</w:t>
      </w:r>
      <w:r w:rsidR="00E96509" w:rsidRPr="00FB10F1">
        <w:t xml:space="preserve"> créé </w:t>
      </w:r>
      <w:r w:rsidR="00E76BC1">
        <w:t xml:space="preserve">par </w:t>
      </w:r>
      <w:r w:rsidR="00E96509" w:rsidRPr="00FB10F1">
        <w:t>la résolution 1533 (2004) du Conseil de sécurité, Zaida Catalán</w:t>
      </w:r>
      <w:r w:rsidR="002156C9">
        <w:t>, de nationalité s</w:t>
      </w:r>
      <w:r w:rsidR="002156C9" w:rsidRPr="00FB10F1">
        <w:t>uédo-chilienne</w:t>
      </w:r>
      <w:r w:rsidR="002156C9">
        <w:t>,</w:t>
      </w:r>
      <w:r w:rsidR="004546DF" w:rsidRPr="00FB10F1">
        <w:t xml:space="preserve"> </w:t>
      </w:r>
      <w:r w:rsidR="00E96509" w:rsidRPr="00FB10F1">
        <w:t>et</w:t>
      </w:r>
      <w:r w:rsidR="004546DF" w:rsidRPr="00FB10F1">
        <w:t xml:space="preserve"> </w:t>
      </w:r>
      <w:r w:rsidR="00E96509" w:rsidRPr="00FB10F1">
        <w:t xml:space="preserve">Michael Sharp, </w:t>
      </w:r>
      <w:r w:rsidR="002156C9">
        <w:t xml:space="preserve">de nationalité </w:t>
      </w:r>
      <w:r w:rsidR="002156C9" w:rsidRPr="00FB10F1">
        <w:t>américain</w:t>
      </w:r>
      <w:r w:rsidR="002156C9">
        <w:t>e,</w:t>
      </w:r>
      <w:r w:rsidR="002156C9" w:rsidRPr="00FB10F1">
        <w:t xml:space="preserve"> </w:t>
      </w:r>
      <w:r w:rsidR="00AA2E72">
        <w:t xml:space="preserve">ont été </w:t>
      </w:r>
      <w:r w:rsidR="00E96509" w:rsidRPr="00FB10F1">
        <w:t>tués</w:t>
      </w:r>
      <w:r w:rsidR="00B008B1" w:rsidRPr="00FB10F1">
        <w:t xml:space="preserve"> le 12</w:t>
      </w:r>
      <w:r w:rsidR="00E76BC1">
        <w:t> </w:t>
      </w:r>
      <w:r w:rsidR="00B008B1" w:rsidRPr="00FB10F1">
        <w:t>mars</w:t>
      </w:r>
      <w:r w:rsidR="00E76BC1">
        <w:t>.</w:t>
      </w:r>
      <w:r w:rsidR="00B008B1" w:rsidRPr="00FB10F1">
        <w:t xml:space="preserve"> Le corps de </w:t>
      </w:r>
      <w:r w:rsidR="00E76BC1">
        <w:t>Mme </w:t>
      </w:r>
      <w:r w:rsidR="00B008B1" w:rsidRPr="00FB10F1">
        <w:t>Catalán</w:t>
      </w:r>
      <w:r w:rsidR="00E96509" w:rsidRPr="00FB10F1">
        <w:t xml:space="preserve"> </w:t>
      </w:r>
      <w:r w:rsidR="00B008B1" w:rsidRPr="00FB10F1">
        <w:t>a été décapité</w:t>
      </w:r>
      <w:r w:rsidR="00E96509" w:rsidRPr="00FB10F1">
        <w:t xml:space="preserve">. </w:t>
      </w:r>
      <w:r w:rsidR="00307F7A">
        <w:t>À</w:t>
      </w:r>
      <w:r w:rsidR="004546DF" w:rsidRPr="00FB10F1">
        <w:t xml:space="preserve"> ce jour, leurs</w:t>
      </w:r>
      <w:r w:rsidRPr="00FB10F1">
        <w:t xml:space="preserve"> quatre </w:t>
      </w:r>
      <w:r w:rsidR="00E96509" w:rsidRPr="00FB10F1">
        <w:t xml:space="preserve">accompagnateurs congolais </w:t>
      </w:r>
      <w:r w:rsidRPr="00FB10F1">
        <w:t>sont toujours portés disparu</w:t>
      </w:r>
      <w:r w:rsidR="00FB10F1" w:rsidRPr="00FB10F1">
        <w:t>s</w:t>
      </w:r>
      <w:r w:rsidR="00E96509" w:rsidRPr="00FB10F1">
        <w:t xml:space="preserve">. Une procédure judiciaire est en cours. </w:t>
      </w:r>
    </w:p>
    <w:p w14:paraId="67889299" w14:textId="03A4E0FD" w:rsidR="00E96509" w:rsidRPr="004F4B31" w:rsidRDefault="00960095" w:rsidP="002460DF">
      <w:pPr>
        <w:tabs>
          <w:tab w:val="left" w:pos="0"/>
          <w:tab w:val="right" w:pos="850"/>
          <w:tab w:val="left" w:pos="1134"/>
          <w:tab w:val="left" w:pos="1984"/>
          <w:tab w:val="left" w:leader="dot" w:pos="7654"/>
          <w:tab w:val="right" w:pos="8929"/>
          <w:tab w:val="right" w:pos="9639"/>
        </w:tabs>
        <w:spacing w:after="120"/>
        <w:rPr>
          <w:b/>
          <w:bCs/>
          <w:iCs/>
        </w:rPr>
      </w:pPr>
      <w:r w:rsidRPr="004F4B31">
        <w:rPr>
          <w:b/>
          <w:bCs/>
          <w:iCs/>
        </w:rPr>
        <w:tab/>
      </w:r>
      <w:r w:rsidR="00CF4973">
        <w:rPr>
          <w:b/>
          <w:bCs/>
          <w:iCs/>
        </w:rPr>
        <w:t>b)</w:t>
      </w:r>
      <w:r w:rsidRPr="004F4B31">
        <w:rPr>
          <w:b/>
          <w:bCs/>
          <w:iCs/>
        </w:rPr>
        <w:tab/>
      </w:r>
      <w:r w:rsidR="00E96509" w:rsidRPr="004F4B31">
        <w:rPr>
          <w:b/>
          <w:bCs/>
          <w:iCs/>
        </w:rPr>
        <w:t>Ville de Kananga</w:t>
      </w:r>
    </w:p>
    <w:p w14:paraId="7D6CF3A9" w14:textId="28E02367" w:rsidR="00E96509" w:rsidRDefault="00E96509" w:rsidP="00986321">
      <w:pPr>
        <w:pStyle w:val="ListParagraph"/>
        <w:numPr>
          <w:ilvl w:val="0"/>
          <w:numId w:val="5"/>
        </w:numPr>
        <w:tabs>
          <w:tab w:val="right" w:pos="850"/>
          <w:tab w:val="left" w:pos="1134"/>
          <w:tab w:val="left" w:pos="1559"/>
          <w:tab w:val="left" w:pos="1984"/>
          <w:tab w:val="left" w:leader="dot" w:pos="7654"/>
          <w:tab w:val="right" w:pos="8730"/>
          <w:tab w:val="right" w:pos="8929"/>
        </w:tabs>
        <w:suppressAutoHyphens w:val="0"/>
        <w:spacing w:after="120"/>
        <w:ind w:left="1134" w:right="1134" w:firstLine="0"/>
        <w:contextualSpacing w:val="0"/>
        <w:jc w:val="both"/>
        <w:textAlignment w:val="top"/>
      </w:pPr>
      <w:r>
        <w:t xml:space="preserve">Dans la ville de Kananga, plusieurs </w:t>
      </w:r>
      <w:r w:rsidRPr="00FC43C2">
        <w:t>tshiota</w:t>
      </w:r>
      <w:r>
        <w:t xml:space="preserve"> ont été installés par </w:t>
      </w:r>
      <w:r w:rsidR="0012283F">
        <w:t>la milice</w:t>
      </w:r>
      <w:r>
        <w:t xml:space="preserve"> Kamuina Nsapu, dont au moins trois </w:t>
      </w:r>
      <w:r w:rsidR="00B008B1">
        <w:t>dans</w:t>
      </w:r>
      <w:r>
        <w:t xml:space="preserve"> la commune de </w:t>
      </w:r>
      <w:r w:rsidRPr="00846D3C">
        <w:t>Nganza</w:t>
      </w:r>
      <w:r w:rsidR="00FB10F1" w:rsidRPr="00846D3C">
        <w:t>.</w:t>
      </w:r>
      <w:r w:rsidR="00B008B1">
        <w:t xml:space="preserve"> </w:t>
      </w:r>
      <w:r w:rsidR="00FB10F1">
        <w:t>D</w:t>
      </w:r>
      <w:r>
        <w:t>e nombreux</w:t>
      </w:r>
      <w:r w:rsidR="0017235C">
        <w:t xml:space="preserve"> enfants,</w:t>
      </w:r>
      <w:r>
        <w:t xml:space="preserve"> </w:t>
      </w:r>
      <w:r w:rsidR="0017235C">
        <w:t xml:space="preserve">filles et </w:t>
      </w:r>
      <w:r>
        <w:t>garçons</w:t>
      </w:r>
      <w:r w:rsidR="0017235C">
        <w:t>,</w:t>
      </w:r>
      <w:r>
        <w:t xml:space="preserve"> ont été recrutés dans les premiers mois de l’année 2017. De </w:t>
      </w:r>
      <w:r w:rsidR="00AA2E72">
        <w:t xml:space="preserve">multiples </w:t>
      </w:r>
      <w:r>
        <w:lastRenderedPageBreak/>
        <w:t xml:space="preserve">affrontements ont eu lieu dans la ville de Kananga entre </w:t>
      </w:r>
      <w:r w:rsidR="0012283F">
        <w:t>la milice</w:t>
      </w:r>
      <w:r>
        <w:t xml:space="preserve"> et les forces de défense et de sécuri</w:t>
      </w:r>
      <w:r w:rsidR="00FB10F1">
        <w:t>té entre janvier et avril</w:t>
      </w:r>
      <w:r w:rsidR="0017235C">
        <w:t>,</w:t>
      </w:r>
      <w:r w:rsidR="00FB10F1">
        <w:t xml:space="preserve"> faisant</w:t>
      </w:r>
      <w:r w:rsidR="00052FC1">
        <w:t xml:space="preserve"> plusieurs centaines de victimes</w:t>
      </w:r>
      <w:r>
        <w:t xml:space="preserve">. </w:t>
      </w:r>
    </w:p>
    <w:p w14:paraId="57CC92CE" w14:textId="657A9F3E" w:rsidR="00F53E34" w:rsidRDefault="00E96509" w:rsidP="00986321">
      <w:pPr>
        <w:pStyle w:val="ListParagraph"/>
        <w:numPr>
          <w:ilvl w:val="0"/>
          <w:numId w:val="5"/>
        </w:numPr>
        <w:tabs>
          <w:tab w:val="right" w:pos="850"/>
          <w:tab w:val="left" w:pos="1134"/>
          <w:tab w:val="left" w:pos="1559"/>
          <w:tab w:val="left" w:pos="1984"/>
          <w:tab w:val="left" w:leader="dot" w:pos="7654"/>
          <w:tab w:val="right" w:pos="8730"/>
          <w:tab w:val="right" w:pos="8929"/>
        </w:tabs>
        <w:suppressAutoHyphens w:val="0"/>
        <w:spacing w:after="120"/>
        <w:ind w:left="1134" w:right="1134" w:firstLine="0"/>
        <w:contextualSpacing w:val="0"/>
        <w:jc w:val="both"/>
        <w:textAlignment w:val="top"/>
      </w:pPr>
      <w:r>
        <w:t>La nuit du 14 mars</w:t>
      </w:r>
      <w:r w:rsidR="000A6236">
        <w:t>,</w:t>
      </w:r>
      <w:r>
        <w:t xml:space="preserve"> </w:t>
      </w:r>
      <w:r w:rsidR="000A1C41">
        <w:t>les FARDC</w:t>
      </w:r>
      <w:r>
        <w:t xml:space="preserve"> ont lancé une at</w:t>
      </w:r>
      <w:r w:rsidR="00B008B1">
        <w:t xml:space="preserve">taque planifiée sur trois </w:t>
      </w:r>
      <w:r w:rsidR="00B008B1" w:rsidRPr="00FC43C2">
        <w:t>t</w:t>
      </w:r>
      <w:r w:rsidRPr="00FC43C2">
        <w:t>s</w:t>
      </w:r>
      <w:r w:rsidR="00B008B1" w:rsidRPr="00FC43C2">
        <w:t>h</w:t>
      </w:r>
      <w:r w:rsidRPr="00FC43C2">
        <w:t>iota</w:t>
      </w:r>
      <w:r>
        <w:t xml:space="preserve"> de la commune de Nganza où dormaient des centaines de miliciens Kamuina Nsapu, en maj</w:t>
      </w:r>
      <w:r w:rsidR="00B008B1">
        <w:t xml:space="preserve">orité des enfants </w:t>
      </w:r>
      <w:r w:rsidR="000A6236">
        <w:t xml:space="preserve">âgés </w:t>
      </w:r>
      <w:r w:rsidR="00B008B1">
        <w:t>de 8</w:t>
      </w:r>
      <w:r>
        <w:t xml:space="preserve"> ans</w:t>
      </w:r>
      <w:r w:rsidR="000A6236">
        <w:t xml:space="preserve"> ou plus</w:t>
      </w:r>
      <w:r>
        <w:t xml:space="preserve">. </w:t>
      </w:r>
      <w:r w:rsidR="00C3753C">
        <w:t xml:space="preserve">Les FARDC </w:t>
      </w:r>
      <w:r>
        <w:t xml:space="preserve">ont utilisé </w:t>
      </w:r>
      <w:r w:rsidR="00C3753C">
        <w:t xml:space="preserve">des armes à feu et </w:t>
      </w:r>
      <w:r>
        <w:t>des lance-roquettes</w:t>
      </w:r>
      <w:r w:rsidR="000A6236">
        <w:t>,</w:t>
      </w:r>
      <w:r w:rsidR="00F03C8E">
        <w:t xml:space="preserve"> </w:t>
      </w:r>
      <w:r w:rsidR="00B008B1">
        <w:t>faisant de nombreuses victimes</w:t>
      </w:r>
      <w:r w:rsidR="00AA2E72">
        <w:t xml:space="preserve"> parmi les miliciens</w:t>
      </w:r>
      <w:r>
        <w:t xml:space="preserve">. Les </w:t>
      </w:r>
      <w:r w:rsidR="00FB10F1">
        <w:t>FARDC</w:t>
      </w:r>
      <w:r>
        <w:t xml:space="preserve"> </w:t>
      </w:r>
      <w:r w:rsidR="00BC4D30">
        <w:t xml:space="preserve">ont </w:t>
      </w:r>
      <w:r w:rsidR="000A6236">
        <w:t xml:space="preserve">également </w:t>
      </w:r>
      <w:r>
        <w:t>achevé</w:t>
      </w:r>
      <w:r w:rsidR="00B008B1">
        <w:t>, parfois à l’arme blanche,</w:t>
      </w:r>
      <w:r w:rsidR="00F53E34">
        <w:t xml:space="preserve"> d</w:t>
      </w:r>
      <w:r>
        <w:t xml:space="preserve">es enfants blessés. </w:t>
      </w:r>
      <w:r w:rsidR="00F53E34">
        <w:t xml:space="preserve">Les cadavres ont été entassés dans des camions et emportés par </w:t>
      </w:r>
      <w:r w:rsidR="00871D77">
        <w:t>l</w:t>
      </w:r>
      <w:r w:rsidR="00F53E34">
        <w:t xml:space="preserve">es militaires. </w:t>
      </w:r>
    </w:p>
    <w:p w14:paraId="5E28BEC7" w14:textId="10B6474C" w:rsidR="00E96509" w:rsidRDefault="00DA4097" w:rsidP="00986321">
      <w:pPr>
        <w:pStyle w:val="ListParagraph"/>
        <w:numPr>
          <w:ilvl w:val="0"/>
          <w:numId w:val="5"/>
        </w:numPr>
        <w:tabs>
          <w:tab w:val="right" w:pos="850"/>
          <w:tab w:val="left" w:pos="1134"/>
          <w:tab w:val="left" w:pos="1559"/>
          <w:tab w:val="left" w:pos="1984"/>
          <w:tab w:val="left" w:leader="dot" w:pos="7654"/>
          <w:tab w:val="right" w:pos="8730"/>
          <w:tab w:val="right" w:pos="8929"/>
        </w:tabs>
        <w:suppressAutoHyphens w:val="0"/>
        <w:spacing w:after="120"/>
        <w:ind w:left="1134" w:right="1134" w:firstLine="0"/>
        <w:contextualSpacing w:val="0"/>
        <w:jc w:val="both"/>
        <w:textAlignment w:val="top"/>
      </w:pPr>
      <w:r>
        <w:t>Entre le 28</w:t>
      </w:r>
      <w:r w:rsidR="000A6236">
        <w:t xml:space="preserve"> et le </w:t>
      </w:r>
      <w:r>
        <w:t>30 mars</w:t>
      </w:r>
      <w:r w:rsidR="000A6236">
        <w:t>,</w:t>
      </w:r>
      <w:r w:rsidR="00E96509">
        <w:t xml:space="preserve"> </w:t>
      </w:r>
      <w:r w:rsidR="00F53E34">
        <w:t xml:space="preserve">les </w:t>
      </w:r>
      <w:r w:rsidR="000A1C41">
        <w:t>FARDC</w:t>
      </w:r>
      <w:r w:rsidR="00E96509">
        <w:t xml:space="preserve"> ont lanc</w:t>
      </w:r>
      <w:r w:rsidR="00052FC1">
        <w:t>é des opérations</w:t>
      </w:r>
      <w:r w:rsidR="00E96509">
        <w:t xml:space="preserve"> « porte</w:t>
      </w:r>
      <w:r w:rsidR="007402FB">
        <w:t>-</w:t>
      </w:r>
      <w:r w:rsidR="00E96509">
        <w:t>à</w:t>
      </w:r>
      <w:r w:rsidR="007402FB">
        <w:t>-</w:t>
      </w:r>
      <w:r w:rsidR="00E96509">
        <w:t>porte » dans la commune de Nganza</w:t>
      </w:r>
      <w:r w:rsidR="000A6236">
        <w:t>,</w:t>
      </w:r>
      <w:r w:rsidR="00E96509">
        <w:t xml:space="preserve"> au co</w:t>
      </w:r>
      <w:r w:rsidR="00052FC1">
        <w:t>urs desquel</w:t>
      </w:r>
      <w:r w:rsidR="00DD099B">
        <w:t>le</w:t>
      </w:r>
      <w:r w:rsidR="00052FC1">
        <w:t xml:space="preserve">s </w:t>
      </w:r>
      <w:r w:rsidR="00F53E34">
        <w:t xml:space="preserve">de nombreux </w:t>
      </w:r>
      <w:r w:rsidR="00FB10F1">
        <w:t>civils</w:t>
      </w:r>
      <w:r w:rsidR="00871D77">
        <w:t>, hommes, femmes et enfants,</w:t>
      </w:r>
      <w:r w:rsidR="00E96509">
        <w:t xml:space="preserve"> </w:t>
      </w:r>
      <w:r w:rsidR="00F53E34">
        <w:t>ont été</w:t>
      </w:r>
      <w:r w:rsidR="00052FC1">
        <w:t xml:space="preserve"> blessés ou</w:t>
      </w:r>
      <w:r w:rsidR="00F53E34">
        <w:t xml:space="preserve"> tués de manière indiscriminée. </w:t>
      </w:r>
      <w:r w:rsidR="00E96509">
        <w:t>Des en</w:t>
      </w:r>
      <w:r w:rsidR="00052FC1">
        <w:t>fants en bas âge ont été abattu</w:t>
      </w:r>
      <w:r w:rsidR="00E96509">
        <w:t>s dans leur sommeil</w:t>
      </w:r>
      <w:r w:rsidR="00052FC1">
        <w:t>.</w:t>
      </w:r>
      <w:r w:rsidR="00E96509">
        <w:t xml:space="preserve"> Certains corps ont été</w:t>
      </w:r>
      <w:r w:rsidR="00052FC1">
        <w:t xml:space="preserve"> </w:t>
      </w:r>
      <w:r w:rsidR="005B210C">
        <w:t>emportés</w:t>
      </w:r>
      <w:r w:rsidR="00052FC1">
        <w:t xml:space="preserve"> par les </w:t>
      </w:r>
      <w:r w:rsidR="009B6853">
        <w:t>FARDC, d’autres</w:t>
      </w:r>
      <w:r w:rsidR="00E96509">
        <w:t xml:space="preserve"> enterrés par les militaires ou </w:t>
      </w:r>
      <w:r w:rsidR="00871D77">
        <w:t>l</w:t>
      </w:r>
      <w:r w:rsidR="00E96509">
        <w:t xml:space="preserve">es habitants dans plusieurs fosses communes. </w:t>
      </w:r>
    </w:p>
    <w:p w14:paraId="5C2BBF3E" w14:textId="3BD9DF2A" w:rsidR="00E96509" w:rsidRPr="004F4B31" w:rsidRDefault="00062DC0" w:rsidP="002460DF">
      <w:pPr>
        <w:tabs>
          <w:tab w:val="left" w:pos="0"/>
          <w:tab w:val="right" w:pos="850"/>
          <w:tab w:val="left" w:pos="1134"/>
          <w:tab w:val="left" w:pos="1984"/>
          <w:tab w:val="left" w:leader="dot" w:pos="7654"/>
          <w:tab w:val="right" w:pos="8929"/>
          <w:tab w:val="right" w:pos="9639"/>
        </w:tabs>
        <w:spacing w:after="120"/>
        <w:rPr>
          <w:b/>
          <w:bCs/>
          <w:iCs/>
        </w:rPr>
      </w:pPr>
      <w:r w:rsidRPr="004F4B31">
        <w:rPr>
          <w:b/>
          <w:bCs/>
          <w:iCs/>
        </w:rPr>
        <w:tab/>
      </w:r>
      <w:r w:rsidR="00CF4973">
        <w:rPr>
          <w:b/>
          <w:bCs/>
          <w:iCs/>
        </w:rPr>
        <w:t>c)</w:t>
      </w:r>
      <w:r w:rsidRPr="004F4B31">
        <w:rPr>
          <w:b/>
          <w:bCs/>
          <w:iCs/>
        </w:rPr>
        <w:tab/>
      </w:r>
      <w:r w:rsidR="00E96509" w:rsidRPr="004F4B31">
        <w:rPr>
          <w:b/>
          <w:bCs/>
          <w:iCs/>
        </w:rPr>
        <w:t>Territoire de Kazumba</w:t>
      </w:r>
    </w:p>
    <w:p w14:paraId="15549D65" w14:textId="37572044" w:rsidR="00E96509" w:rsidRPr="00D8738E" w:rsidRDefault="004712E6" w:rsidP="00986321">
      <w:pPr>
        <w:pStyle w:val="ListParagraph"/>
        <w:keepNext/>
        <w:numPr>
          <w:ilvl w:val="0"/>
          <w:numId w:val="5"/>
        </w:numPr>
        <w:tabs>
          <w:tab w:val="right" w:pos="850"/>
          <w:tab w:val="left" w:pos="1134"/>
          <w:tab w:val="left" w:pos="1559"/>
          <w:tab w:val="left" w:pos="1984"/>
          <w:tab w:val="left" w:leader="dot" w:pos="7654"/>
          <w:tab w:val="right" w:pos="8730"/>
          <w:tab w:val="right" w:pos="8929"/>
        </w:tabs>
        <w:suppressAutoHyphens w:val="0"/>
        <w:spacing w:line="240" w:lineRule="auto"/>
        <w:ind w:left="1134" w:right="1134" w:firstLine="0"/>
        <w:jc w:val="both"/>
        <w:textAlignment w:val="top"/>
      </w:pPr>
      <w:r>
        <w:t>Quelques incidents isolés</w:t>
      </w:r>
      <w:r w:rsidR="00EE6D1C">
        <w:t xml:space="preserve"> ont été documentés</w:t>
      </w:r>
      <w:r w:rsidR="00BC4D30">
        <w:t xml:space="preserve"> sur le territoire de Kazumba</w:t>
      </w:r>
      <w:r w:rsidR="00655F78">
        <w:t> </w:t>
      </w:r>
      <w:r w:rsidR="00EE6D1C">
        <w:t>:</w:t>
      </w:r>
      <w:r w:rsidR="00F03C8E">
        <w:t xml:space="preserve"> </w:t>
      </w:r>
      <w:r w:rsidR="00E96509">
        <w:t xml:space="preserve">les 10 et 11 mars 2017, </w:t>
      </w:r>
      <w:r w:rsidR="00655F78">
        <w:t>d</w:t>
      </w:r>
      <w:r>
        <w:t>es miliciens Kamuina Nsapu ont attaqué Notre</w:t>
      </w:r>
      <w:r w:rsidR="003836D9">
        <w:t>-</w:t>
      </w:r>
      <w:r>
        <w:t>Dame du Kasaï</w:t>
      </w:r>
      <w:r w:rsidR="003836D9">
        <w:t>,</w:t>
      </w:r>
      <w:r>
        <w:t xml:space="preserve"> sur la colline </w:t>
      </w:r>
      <w:r w:rsidRPr="00D8738E">
        <w:t>de Malandji</w:t>
      </w:r>
      <w:r w:rsidR="00EE6D1C" w:rsidRPr="00D8738E">
        <w:t>, déshabillé</w:t>
      </w:r>
      <w:r w:rsidRPr="00D8738E">
        <w:t xml:space="preserve"> et battu plusieurs </w:t>
      </w:r>
      <w:r w:rsidR="00EE6D1C" w:rsidRPr="00D8738E">
        <w:t>religieux</w:t>
      </w:r>
      <w:r w:rsidRPr="00D8738E">
        <w:t xml:space="preserve"> et coupé la main</w:t>
      </w:r>
      <w:r w:rsidR="00EE6D1C" w:rsidRPr="00D8738E">
        <w:t xml:space="preserve"> droite</w:t>
      </w:r>
      <w:r w:rsidRPr="00D8738E">
        <w:t xml:space="preserve"> du menuisier de la paroisse</w:t>
      </w:r>
      <w:r w:rsidR="00EE6D1C" w:rsidRPr="00D8738E">
        <w:t> ; le 30 avril</w:t>
      </w:r>
      <w:r w:rsidR="003836D9">
        <w:t>,</w:t>
      </w:r>
      <w:r w:rsidR="00EE6D1C" w:rsidRPr="00D8738E">
        <w:t xml:space="preserve"> les miliciens ont exécuté six personnes </w:t>
      </w:r>
      <w:r w:rsidR="00E96509" w:rsidRPr="00D8738E">
        <w:t xml:space="preserve">d’une délégation d’inspecteurs de l’éducation nationale </w:t>
      </w:r>
      <w:r w:rsidR="00EE6D1C" w:rsidRPr="00D8738E">
        <w:t>vers Kafumba ; le 7 mai</w:t>
      </w:r>
      <w:r w:rsidR="003836D9">
        <w:t>,</w:t>
      </w:r>
      <w:r w:rsidR="00EE6D1C" w:rsidRPr="00D8738E">
        <w:t xml:space="preserve"> les FARDC ont exécuté au</w:t>
      </w:r>
      <w:r w:rsidR="00E96509" w:rsidRPr="00D8738E">
        <w:t xml:space="preserve"> moins </w:t>
      </w:r>
      <w:r w:rsidR="005B210C" w:rsidRPr="00D8738E">
        <w:t>79</w:t>
      </w:r>
      <w:r w:rsidR="00655F78">
        <w:t> </w:t>
      </w:r>
      <w:r w:rsidR="005B210C" w:rsidRPr="00D8738E">
        <w:t>personnes</w:t>
      </w:r>
      <w:r w:rsidR="00D24312" w:rsidRPr="00D8738E">
        <w:t>,</w:t>
      </w:r>
      <w:r w:rsidR="005B210C" w:rsidRPr="00D8738E">
        <w:t xml:space="preserve"> dont</w:t>
      </w:r>
      <w:r w:rsidR="00EE6D1C" w:rsidRPr="00D8738E">
        <w:t xml:space="preserve"> 19 enfants</w:t>
      </w:r>
      <w:r w:rsidR="00D24312" w:rsidRPr="00D8738E">
        <w:t>,</w:t>
      </w:r>
      <w:r w:rsidR="00E96509" w:rsidRPr="00D8738E">
        <w:t xml:space="preserve"> et </w:t>
      </w:r>
      <w:r w:rsidR="00EE6D1C" w:rsidRPr="00D8738E">
        <w:t>violé</w:t>
      </w:r>
      <w:r w:rsidR="00E96509" w:rsidRPr="00D8738E">
        <w:t xml:space="preserve"> </w:t>
      </w:r>
      <w:r w:rsidR="00EE6D1C" w:rsidRPr="00D8738E">
        <w:t>quatre</w:t>
      </w:r>
      <w:r w:rsidR="00E96509" w:rsidRPr="00D8738E">
        <w:t xml:space="preserve"> femmes au marché du village de Tshikulu. </w:t>
      </w:r>
    </w:p>
    <w:p w14:paraId="6A26E66F" w14:textId="247D9269" w:rsidR="00E96509" w:rsidRPr="004F4B31" w:rsidRDefault="00062DC0" w:rsidP="004F4B31">
      <w:pPr>
        <w:keepNext/>
        <w:tabs>
          <w:tab w:val="left" w:pos="0"/>
          <w:tab w:val="right" w:pos="850"/>
          <w:tab w:val="left" w:pos="1134"/>
          <w:tab w:val="left" w:pos="1984"/>
          <w:tab w:val="left" w:leader="dot" w:pos="7654"/>
          <w:tab w:val="right" w:pos="8929"/>
          <w:tab w:val="right" w:pos="9639"/>
        </w:tabs>
        <w:spacing w:before="120" w:after="120"/>
        <w:rPr>
          <w:b/>
          <w:bCs/>
          <w:iCs/>
        </w:rPr>
      </w:pPr>
      <w:r w:rsidRPr="004F4B31">
        <w:rPr>
          <w:b/>
          <w:bCs/>
          <w:iCs/>
        </w:rPr>
        <w:tab/>
      </w:r>
      <w:r w:rsidR="00CF4973">
        <w:rPr>
          <w:b/>
          <w:bCs/>
          <w:iCs/>
        </w:rPr>
        <w:t>d)</w:t>
      </w:r>
      <w:r w:rsidRPr="004F4B31">
        <w:rPr>
          <w:b/>
          <w:bCs/>
          <w:iCs/>
        </w:rPr>
        <w:tab/>
      </w:r>
      <w:r w:rsidR="00E96509" w:rsidRPr="004F4B31">
        <w:rPr>
          <w:b/>
          <w:bCs/>
          <w:iCs/>
        </w:rPr>
        <w:t xml:space="preserve">Territoire de Luiza </w:t>
      </w:r>
    </w:p>
    <w:p w14:paraId="716319BF" w14:textId="7EBD8922" w:rsidR="002504B4" w:rsidRPr="009A0EA2" w:rsidRDefault="00E96509" w:rsidP="00986321">
      <w:pPr>
        <w:pStyle w:val="ListParagraph"/>
        <w:numPr>
          <w:ilvl w:val="0"/>
          <w:numId w:val="5"/>
        </w:numPr>
        <w:spacing w:after="120"/>
        <w:ind w:left="1134" w:right="1134" w:firstLine="0"/>
        <w:contextualSpacing w:val="0"/>
        <w:jc w:val="both"/>
      </w:pPr>
      <w:r>
        <w:t xml:space="preserve">Tous les secteurs du territoire de Luiza ont été le théâtre de violences entre fin </w:t>
      </w:r>
      <w:r w:rsidR="00EC2080">
        <w:t>janvier et</w:t>
      </w:r>
      <w:r>
        <w:t xml:space="preserve"> juillet 2017. La milice Kamuina Nsapu </w:t>
      </w:r>
      <w:r w:rsidR="005B210C">
        <w:t xml:space="preserve">y </w:t>
      </w:r>
      <w:r>
        <w:t xml:space="preserve">est arrivée fin janvier en provenance du territoire de Dibaya. </w:t>
      </w:r>
      <w:r w:rsidR="000265AC">
        <w:t xml:space="preserve">Elle </w:t>
      </w:r>
      <w:r>
        <w:t xml:space="preserve">était sous l’autorité d’un chef Kamuina Nsapu et </w:t>
      </w:r>
      <w:r w:rsidR="005B210C">
        <w:t>d’un adjoint originaires</w:t>
      </w:r>
      <w:r>
        <w:t xml:space="preserve"> de Dibaya. Ce che</w:t>
      </w:r>
      <w:r w:rsidR="00EC2080">
        <w:t xml:space="preserve">f a installé plusieurs </w:t>
      </w:r>
      <w:r w:rsidR="00EC2080" w:rsidRPr="00FC43C2">
        <w:t>tshiota</w:t>
      </w:r>
      <w:r w:rsidR="007419C5">
        <w:t>,</w:t>
      </w:r>
      <w:r w:rsidR="00EC2080">
        <w:t xml:space="preserve"> dont deux important</w:t>
      </w:r>
      <w:r>
        <w:t xml:space="preserve">s dans les </w:t>
      </w:r>
      <w:r w:rsidRPr="009A0EA2">
        <w:t>villages de Kitoko et de Yangala</w:t>
      </w:r>
      <w:r w:rsidR="000265AC">
        <w:t>,</w:t>
      </w:r>
      <w:r w:rsidRPr="009A0EA2">
        <w:t xml:space="preserve"> et a parcouru les villages du territoire pour convaincre les chefs de village d’adhérer au mouvement</w:t>
      </w:r>
      <w:r w:rsidR="000265AC">
        <w:t xml:space="preserve"> ou les y </w:t>
      </w:r>
      <w:r w:rsidR="000265AC" w:rsidRPr="009A0EA2">
        <w:lastRenderedPageBreak/>
        <w:t>contraindre</w:t>
      </w:r>
      <w:r w:rsidRPr="009A0EA2">
        <w:t xml:space="preserve">. </w:t>
      </w:r>
      <w:r w:rsidR="00EC2080" w:rsidRPr="009A0EA2">
        <w:t>Ceux qui refusaient</w:t>
      </w:r>
      <w:r w:rsidRPr="009A0EA2">
        <w:t xml:space="preserve"> ont été décapités</w:t>
      </w:r>
      <w:r w:rsidR="00EC2080" w:rsidRPr="009A0EA2">
        <w:t>. Dans</w:t>
      </w:r>
      <w:r w:rsidRPr="009A0EA2">
        <w:t xml:space="preserve"> les villages</w:t>
      </w:r>
      <w:r w:rsidR="00EC2080" w:rsidRPr="009A0EA2">
        <w:t xml:space="preserve"> qui leur étaient</w:t>
      </w:r>
      <w:r w:rsidRPr="009A0EA2">
        <w:t xml:space="preserve"> hostiles</w:t>
      </w:r>
      <w:r w:rsidR="00EC2080" w:rsidRPr="009A0EA2">
        <w:t>,</w:t>
      </w:r>
      <w:r w:rsidRPr="009A0EA2">
        <w:t xml:space="preserve"> les</w:t>
      </w:r>
      <w:r w:rsidR="00EC2080" w:rsidRPr="009A0EA2">
        <w:t xml:space="preserve"> miliciens</w:t>
      </w:r>
      <w:r w:rsidRPr="009A0EA2">
        <w:t xml:space="preserve"> s’en sont pris</w:t>
      </w:r>
      <w:r w:rsidR="005B210C" w:rsidRPr="009A0EA2">
        <w:t xml:space="preserve"> aux habitants en pillant et brû</w:t>
      </w:r>
      <w:r w:rsidRPr="009A0EA2">
        <w:t xml:space="preserve">lant leurs maisons. </w:t>
      </w:r>
      <w:r w:rsidR="00EC2080" w:rsidRPr="009A0EA2">
        <w:t>P</w:t>
      </w:r>
      <w:r w:rsidR="005B210C" w:rsidRPr="009A0EA2">
        <w:t xml:space="preserve">lusieurs centaines de </w:t>
      </w:r>
      <w:r w:rsidR="000265AC">
        <w:t xml:space="preserve">filles et </w:t>
      </w:r>
      <w:r w:rsidR="005B210C" w:rsidRPr="009A0EA2">
        <w:t xml:space="preserve">garçons </w:t>
      </w:r>
      <w:r w:rsidRPr="009A0EA2">
        <w:t>ont été recruté</w:t>
      </w:r>
      <w:r w:rsidR="00EC2080" w:rsidRPr="009A0EA2">
        <w:t>s</w:t>
      </w:r>
      <w:r w:rsidRPr="009A0EA2">
        <w:t xml:space="preserve"> dans la milice</w:t>
      </w:r>
      <w:r w:rsidR="00D24312" w:rsidRPr="009A0EA2">
        <w:t>,</w:t>
      </w:r>
      <w:r w:rsidRPr="009A0EA2">
        <w:t xml:space="preserve"> notamment dans les villages de Kikoto, Moma, Kadongo, Masuika, Mubinza et Tulumé. Ces enfants </w:t>
      </w:r>
      <w:r w:rsidR="005B210C" w:rsidRPr="009A0EA2">
        <w:t>se sont vus promettre</w:t>
      </w:r>
      <w:r w:rsidRPr="009A0EA2">
        <w:t xml:space="preserve"> une scolarité gratuite pour quiconque tuerait des militaires.</w:t>
      </w:r>
      <w:r w:rsidR="002504B4" w:rsidRPr="009A0EA2">
        <w:t xml:space="preserve"> </w:t>
      </w:r>
    </w:p>
    <w:p w14:paraId="01DFA409" w14:textId="78DC4E7D" w:rsidR="00E96509" w:rsidRPr="009A0EA2" w:rsidRDefault="00EC2080" w:rsidP="00986321">
      <w:pPr>
        <w:pStyle w:val="ListParagraph"/>
        <w:numPr>
          <w:ilvl w:val="0"/>
          <w:numId w:val="5"/>
        </w:numPr>
        <w:spacing w:after="120"/>
        <w:ind w:left="1134" w:right="1134" w:firstLine="0"/>
        <w:contextualSpacing w:val="0"/>
        <w:jc w:val="both"/>
      </w:pPr>
      <w:r w:rsidRPr="009A0EA2">
        <w:t xml:space="preserve">Outre les attaques contre les biens et personnes symbolisant l’autorité étatique ou assimilés, </w:t>
      </w:r>
      <w:r w:rsidR="005B210C" w:rsidRPr="009A0EA2">
        <w:t>la milice s’est aussi livrée</w:t>
      </w:r>
      <w:r w:rsidRPr="009A0EA2">
        <w:t xml:space="preserve"> à </w:t>
      </w:r>
      <w:r w:rsidR="00E96509" w:rsidRPr="009A0EA2">
        <w:t xml:space="preserve">des exactions contre la population civile. Les habitants qui ne respectaient pas les règles imposées étaient </w:t>
      </w:r>
      <w:r w:rsidRPr="009A0EA2">
        <w:t>« </w:t>
      </w:r>
      <w:r w:rsidR="00E96509" w:rsidRPr="009A0EA2">
        <w:t>jugés</w:t>
      </w:r>
      <w:r w:rsidRPr="009A0EA2">
        <w:t> »</w:t>
      </w:r>
      <w:r w:rsidR="00E96509" w:rsidRPr="009A0EA2">
        <w:t xml:space="preserve"> au </w:t>
      </w:r>
      <w:r w:rsidR="00E96509" w:rsidRPr="00FC43C2">
        <w:t>tshiota</w:t>
      </w:r>
      <w:r w:rsidR="00E96509" w:rsidRPr="009A0EA2">
        <w:t xml:space="preserve"> avant d’être battus ou déca</w:t>
      </w:r>
      <w:r w:rsidR="00753D89" w:rsidRPr="009A0EA2">
        <w:t>pités. Des viols,</w:t>
      </w:r>
      <w:r w:rsidR="00E96509" w:rsidRPr="009A0EA2">
        <w:t xml:space="preserve"> parfois</w:t>
      </w:r>
      <w:r w:rsidR="00753D89" w:rsidRPr="009A0EA2">
        <w:t xml:space="preserve"> </w:t>
      </w:r>
      <w:r w:rsidR="00E96509" w:rsidRPr="009A0EA2">
        <w:t>devant les enfants des victimes</w:t>
      </w:r>
      <w:r w:rsidR="00753D89" w:rsidRPr="009A0EA2">
        <w:t>,</w:t>
      </w:r>
      <w:r w:rsidR="00E96509" w:rsidRPr="009A0EA2">
        <w:t xml:space="preserve"> </w:t>
      </w:r>
      <w:r w:rsidR="00753D89" w:rsidRPr="009A0EA2">
        <w:t xml:space="preserve">ont </w:t>
      </w:r>
      <w:r w:rsidR="002504B4" w:rsidRPr="009A0EA2">
        <w:t>été commis</w:t>
      </w:r>
      <w:r w:rsidR="00753D89" w:rsidRPr="009A0EA2">
        <w:t xml:space="preserve"> </w:t>
      </w:r>
      <w:r w:rsidR="00E96509" w:rsidRPr="009A0EA2">
        <w:t>dans</w:t>
      </w:r>
      <w:r w:rsidR="00753D89" w:rsidRPr="009A0EA2">
        <w:t xml:space="preserve"> plusieurs </w:t>
      </w:r>
      <w:r w:rsidR="00E96509" w:rsidRPr="009A0EA2">
        <w:t>villages</w:t>
      </w:r>
      <w:r w:rsidR="00AA2E72" w:rsidRPr="009A0EA2">
        <w:t>, notamment à</w:t>
      </w:r>
      <w:r w:rsidR="00753D89" w:rsidRPr="009A0EA2">
        <w:t xml:space="preserve"> </w:t>
      </w:r>
      <w:r w:rsidR="00E96509" w:rsidRPr="009A0EA2">
        <w:t>Muzodi, Masuika et Kamayi. L’</w:t>
      </w:r>
      <w:r w:rsidR="000265AC">
        <w:t>É</w:t>
      </w:r>
      <w:r w:rsidR="00E96509" w:rsidRPr="009A0EA2">
        <w:t>glise catholique</w:t>
      </w:r>
      <w:r w:rsidR="00753D89" w:rsidRPr="009A0EA2">
        <w:t xml:space="preserve">, </w:t>
      </w:r>
      <w:r w:rsidR="002504B4" w:rsidRPr="009A0EA2">
        <w:t>auparavant</w:t>
      </w:r>
      <w:r w:rsidR="00753D89" w:rsidRPr="009A0EA2">
        <w:t xml:space="preserve"> généralement épargnée,</w:t>
      </w:r>
      <w:r w:rsidR="00E96509" w:rsidRPr="009A0EA2">
        <w:t xml:space="preserve"> a été une cible privilégiée </w:t>
      </w:r>
      <w:r w:rsidR="002504B4" w:rsidRPr="009A0EA2">
        <w:t>de la milice</w:t>
      </w:r>
      <w:r w:rsidR="00E96509" w:rsidRPr="009A0EA2">
        <w:t xml:space="preserve"> sur le territoire de Luiza</w:t>
      </w:r>
      <w:r w:rsidR="007450A0" w:rsidRPr="009A0EA2">
        <w:t xml:space="preserve"> et </w:t>
      </w:r>
      <w:r w:rsidR="009B6853" w:rsidRPr="009A0EA2">
        <w:t>ses biens</w:t>
      </w:r>
      <w:r w:rsidR="00E96509" w:rsidRPr="009A0EA2">
        <w:t xml:space="preserve"> et bâtiments ont été en grande partie détruits. De </w:t>
      </w:r>
      <w:r w:rsidR="00AA2E72" w:rsidRPr="009A0EA2">
        <w:t xml:space="preserve">multiples </w:t>
      </w:r>
      <w:r w:rsidR="00E96509" w:rsidRPr="009A0EA2">
        <w:t>écoles ont é</w:t>
      </w:r>
      <w:r w:rsidR="007E4C5E" w:rsidRPr="009A0EA2">
        <w:t xml:space="preserve">té détruites par </w:t>
      </w:r>
      <w:r w:rsidR="00AA2E72" w:rsidRPr="009A0EA2">
        <w:t>la milice</w:t>
      </w:r>
      <w:r w:rsidR="00D24312" w:rsidRPr="009A0EA2">
        <w:t>,</w:t>
      </w:r>
      <w:r w:rsidR="007E4C5E" w:rsidRPr="009A0EA2">
        <w:t xml:space="preserve"> </w:t>
      </w:r>
      <w:r w:rsidR="00603BF1" w:rsidRPr="009A0EA2">
        <w:t xml:space="preserve">notamment </w:t>
      </w:r>
      <w:r w:rsidR="00AA2E72" w:rsidRPr="009A0EA2">
        <w:t>à</w:t>
      </w:r>
      <w:r w:rsidR="007E4C5E" w:rsidRPr="009A0EA2">
        <w:t xml:space="preserve"> Kamushi</w:t>
      </w:r>
      <w:r w:rsidR="00DB3D2D" w:rsidRPr="009A0EA2">
        <w:t>l</w:t>
      </w:r>
      <w:r w:rsidR="007E4C5E" w:rsidRPr="009A0EA2">
        <w:t>u, Kadongo et Mala</w:t>
      </w:r>
      <w:r w:rsidR="00DB3D2D" w:rsidRPr="009A0EA2">
        <w:t>mb</w:t>
      </w:r>
      <w:r w:rsidR="007E4C5E" w:rsidRPr="009A0EA2">
        <w:t>o</w:t>
      </w:r>
      <w:r w:rsidR="00E96509" w:rsidRPr="009A0EA2">
        <w:t>.</w:t>
      </w:r>
    </w:p>
    <w:p w14:paraId="7BA49341" w14:textId="05B7D74B" w:rsidR="00E96509" w:rsidRPr="009A0EA2" w:rsidRDefault="00E96509" w:rsidP="00986321">
      <w:pPr>
        <w:pStyle w:val="ListParagraph"/>
        <w:numPr>
          <w:ilvl w:val="0"/>
          <w:numId w:val="5"/>
        </w:numPr>
        <w:spacing w:after="120"/>
        <w:ind w:left="1134" w:right="1134" w:firstLine="0"/>
        <w:contextualSpacing w:val="0"/>
        <w:jc w:val="both"/>
      </w:pPr>
      <w:r w:rsidRPr="009A0EA2">
        <w:t>Entre le</w:t>
      </w:r>
      <w:r w:rsidR="00603BF1" w:rsidRPr="009A0EA2">
        <w:t>s</w:t>
      </w:r>
      <w:r w:rsidRPr="009A0EA2">
        <w:t xml:space="preserve"> 3 et 5 février</w:t>
      </w:r>
      <w:r w:rsidR="000265AC">
        <w:t>,</w:t>
      </w:r>
      <w:r w:rsidRPr="009A0EA2">
        <w:t xml:space="preserve"> plusieurs affrontements violents entre les miliciens Kamuina Nsapu, en majorité des enfants, et les FARDC ont eu lieu dans </w:t>
      </w:r>
      <w:r w:rsidR="002504B4" w:rsidRPr="009A0EA2">
        <w:t>le village de Nguema</w:t>
      </w:r>
      <w:r w:rsidR="00D24312" w:rsidRPr="009A0EA2">
        <w:t>,</w:t>
      </w:r>
      <w:r w:rsidRPr="009A0EA2">
        <w:t xml:space="preserve"> causant la mort de plusieurs dizaines de miliciens. </w:t>
      </w:r>
      <w:r w:rsidR="002504B4" w:rsidRPr="009A0EA2">
        <w:t>Par la suite</w:t>
      </w:r>
      <w:r w:rsidR="000265AC">
        <w:t>,</w:t>
      </w:r>
      <w:r w:rsidR="00AA2E72" w:rsidRPr="009A0EA2">
        <w:t xml:space="preserve"> et</w:t>
      </w:r>
      <w:r w:rsidR="002504B4" w:rsidRPr="009A0EA2">
        <w:t xml:space="preserve"> jusqu’à </w:t>
      </w:r>
      <w:r w:rsidR="00E0417A">
        <w:t xml:space="preserve">la </w:t>
      </w:r>
      <w:r w:rsidR="002504B4" w:rsidRPr="009A0EA2">
        <w:t>mi-juillet</w:t>
      </w:r>
      <w:r w:rsidR="00E0417A">
        <w:t>,</w:t>
      </w:r>
      <w:r w:rsidRPr="009A0EA2">
        <w:t xml:space="preserve"> de nombreux</w:t>
      </w:r>
      <w:r w:rsidR="004617B3" w:rsidRPr="009A0EA2">
        <w:t xml:space="preserve"> combats se sont déroulés</w:t>
      </w:r>
      <w:r w:rsidR="00E0417A">
        <w:t>,</w:t>
      </w:r>
      <w:r w:rsidRPr="009A0EA2">
        <w:t xml:space="preserve"> </w:t>
      </w:r>
      <w:r w:rsidR="004617B3" w:rsidRPr="009A0EA2">
        <w:t xml:space="preserve">en particulier </w:t>
      </w:r>
      <w:r w:rsidRPr="009A0EA2">
        <w:t xml:space="preserve">dans </w:t>
      </w:r>
      <w:r w:rsidR="00DB3D2D" w:rsidRPr="009A0EA2">
        <w:t>les villages de Musefu,</w:t>
      </w:r>
      <w:r w:rsidRPr="009A0EA2">
        <w:t xml:space="preserve"> Kadongo, Masuika, Mubinza, Lumpungu, Kal</w:t>
      </w:r>
      <w:r w:rsidR="006877D8" w:rsidRPr="009A0EA2">
        <w:t>e</w:t>
      </w:r>
      <w:r w:rsidRPr="009A0EA2">
        <w:t>mba-Mbuji, Tulum</w:t>
      </w:r>
      <w:r w:rsidR="00DB3D2D" w:rsidRPr="009A0EA2">
        <w:t>é</w:t>
      </w:r>
      <w:r w:rsidRPr="009A0EA2">
        <w:t xml:space="preserve"> et Yangala. </w:t>
      </w:r>
      <w:r w:rsidR="004617B3" w:rsidRPr="009A0EA2">
        <w:t>D</w:t>
      </w:r>
      <w:r w:rsidRPr="009A0EA2">
        <w:t xml:space="preserve">es centaines de miliciens Kamuina Nsapu, </w:t>
      </w:r>
      <w:r w:rsidR="004617B3" w:rsidRPr="009A0EA2">
        <w:t>dont</w:t>
      </w:r>
      <w:r w:rsidRPr="009A0EA2">
        <w:t xml:space="preserve"> des enfants, ont été tués au cours de</w:t>
      </w:r>
      <w:r w:rsidR="004617B3" w:rsidRPr="009A0EA2">
        <w:t xml:space="preserve"> ces</w:t>
      </w:r>
      <w:r w:rsidR="00ED528C" w:rsidRPr="009A0EA2">
        <w:t xml:space="preserve"> affrontements</w:t>
      </w:r>
      <w:r w:rsidR="00E0417A">
        <w:t>,</w:t>
      </w:r>
      <w:r w:rsidR="00ED528C" w:rsidRPr="009A0EA2">
        <w:t xml:space="preserve"> et d</w:t>
      </w:r>
      <w:r w:rsidRPr="009A0EA2">
        <w:t xml:space="preserve">e nombreux civils ont perdu la vie en raison de l’usage indiscriminé de la force par les </w:t>
      </w:r>
      <w:r w:rsidR="007450A0" w:rsidRPr="009A0EA2">
        <w:t>FARDC</w:t>
      </w:r>
      <w:r w:rsidRPr="009A0EA2">
        <w:t xml:space="preserve">. </w:t>
      </w:r>
      <w:r w:rsidR="00E0417A">
        <w:t>Ainsi</w:t>
      </w:r>
      <w:r w:rsidRPr="009A0EA2">
        <w:t xml:space="preserve">, </w:t>
      </w:r>
      <w:r w:rsidR="00072AEE" w:rsidRPr="009A0EA2">
        <w:t>le 7 avril</w:t>
      </w:r>
      <w:r w:rsidR="00072AEE">
        <w:t>,</w:t>
      </w:r>
      <w:r w:rsidR="00072AEE" w:rsidRPr="009A0EA2">
        <w:t xml:space="preserve"> </w:t>
      </w:r>
      <w:r w:rsidRPr="009A0EA2">
        <w:t xml:space="preserve">dans le village de Muzodi, </w:t>
      </w:r>
      <w:r w:rsidR="004617B3" w:rsidRPr="009A0EA2">
        <w:t>les</w:t>
      </w:r>
      <w:r w:rsidR="009C37B2" w:rsidRPr="009A0EA2">
        <w:t xml:space="preserve"> </w:t>
      </w:r>
      <w:r w:rsidRPr="009A0EA2">
        <w:t>FARDC ont ouvert le feu de manière indiscriminé</w:t>
      </w:r>
      <w:r w:rsidR="002504B4" w:rsidRPr="009A0EA2">
        <w:t>e</w:t>
      </w:r>
      <w:r w:rsidRPr="009A0EA2">
        <w:t xml:space="preserve"> contre les </w:t>
      </w:r>
      <w:r w:rsidR="004617B3" w:rsidRPr="009A0EA2">
        <w:t xml:space="preserve">villageois </w:t>
      </w:r>
      <w:r w:rsidR="00072AEE">
        <w:t xml:space="preserve">et </w:t>
      </w:r>
      <w:r w:rsidR="004617B3" w:rsidRPr="009A0EA2">
        <w:t>en</w:t>
      </w:r>
      <w:r w:rsidRPr="009A0EA2">
        <w:t xml:space="preserve"> </w:t>
      </w:r>
      <w:r w:rsidR="00072AEE">
        <w:t xml:space="preserve">ont </w:t>
      </w:r>
      <w:r w:rsidR="004617B3" w:rsidRPr="009A0EA2">
        <w:t>tu</w:t>
      </w:r>
      <w:r w:rsidR="00072AEE">
        <w:t>é</w:t>
      </w:r>
      <w:r w:rsidR="004617B3" w:rsidRPr="009A0EA2">
        <w:t xml:space="preserve"> une </w:t>
      </w:r>
      <w:r w:rsidRPr="009A0EA2">
        <w:t>vingtaine</w:t>
      </w:r>
      <w:r w:rsidR="004617B3" w:rsidRPr="009A0EA2">
        <w:t>.</w:t>
      </w:r>
      <w:r w:rsidRPr="009A0EA2">
        <w:t xml:space="preserve"> </w:t>
      </w:r>
      <w:r w:rsidR="009C37B2" w:rsidRPr="009A0EA2">
        <w:t xml:space="preserve">Des viols, notamment collectifs, </w:t>
      </w:r>
      <w:r w:rsidR="00AA2E72" w:rsidRPr="009A0EA2">
        <w:t xml:space="preserve">ont été commis </w:t>
      </w:r>
      <w:r w:rsidR="009C37B2" w:rsidRPr="009A0EA2">
        <w:t xml:space="preserve">par des éléments </w:t>
      </w:r>
      <w:r w:rsidR="00E0417A">
        <w:t xml:space="preserve">des </w:t>
      </w:r>
      <w:r w:rsidR="009C37B2" w:rsidRPr="009A0EA2">
        <w:t>FARDC</w:t>
      </w:r>
      <w:r w:rsidR="00AA2E72" w:rsidRPr="009A0EA2">
        <w:t>,</w:t>
      </w:r>
      <w:r w:rsidR="009C37B2" w:rsidRPr="009A0EA2">
        <w:t xml:space="preserve"> en particulier dans les villages de Kadongo, Masuika et Yangala. </w:t>
      </w:r>
      <w:r w:rsidRPr="009A0EA2">
        <w:t xml:space="preserve">Les </w:t>
      </w:r>
      <w:r w:rsidR="007450A0" w:rsidRPr="009A0EA2">
        <w:t>FARDC</w:t>
      </w:r>
      <w:r w:rsidRPr="009A0EA2">
        <w:t xml:space="preserve"> </w:t>
      </w:r>
      <w:r w:rsidR="004617B3" w:rsidRPr="009A0EA2">
        <w:t xml:space="preserve">ont </w:t>
      </w:r>
      <w:r w:rsidRPr="009A0EA2">
        <w:t xml:space="preserve">systématiquement </w:t>
      </w:r>
      <w:r w:rsidR="009C37B2" w:rsidRPr="009A0EA2">
        <w:t>incendié</w:t>
      </w:r>
      <w:r w:rsidRPr="009A0EA2">
        <w:t xml:space="preserve"> les villages dans l</w:t>
      </w:r>
      <w:r w:rsidR="009C37B2" w:rsidRPr="009A0EA2">
        <w:t xml:space="preserve">esquels ils étaient venus déloger les miliciens, </w:t>
      </w:r>
      <w:r w:rsidR="002504B4" w:rsidRPr="009A0EA2">
        <w:t xml:space="preserve">notamment </w:t>
      </w:r>
      <w:r w:rsidRPr="009A0EA2">
        <w:t xml:space="preserve">Kadongo, Moma, Masuika, Yangala et Masala. </w:t>
      </w:r>
      <w:r w:rsidR="009C37B2" w:rsidRPr="009A0EA2">
        <w:t>L</w:t>
      </w:r>
      <w:r w:rsidRPr="009A0EA2">
        <w:t xml:space="preserve">e nombre de village détruits par les </w:t>
      </w:r>
      <w:r w:rsidRPr="009A0EA2">
        <w:lastRenderedPageBreak/>
        <w:t xml:space="preserve">FARDC </w:t>
      </w:r>
      <w:r w:rsidR="009C37B2" w:rsidRPr="009A0EA2">
        <w:t>s’élève à</w:t>
      </w:r>
      <w:r w:rsidRPr="009A0EA2">
        <w:t xml:space="preserve"> plusieurs dizaines</w:t>
      </w:r>
      <w:r w:rsidR="00E0417A">
        <w:t>,</w:t>
      </w:r>
      <w:r w:rsidRPr="009A0EA2">
        <w:t xml:space="preserve"> </w:t>
      </w:r>
      <w:r w:rsidR="009C37B2" w:rsidRPr="009A0EA2">
        <w:t>et celui d’habitations br</w:t>
      </w:r>
      <w:r w:rsidR="00E0417A">
        <w:t>û</w:t>
      </w:r>
      <w:r w:rsidR="009C37B2" w:rsidRPr="009A0EA2">
        <w:t xml:space="preserve">lées à </w:t>
      </w:r>
      <w:r w:rsidRPr="009A0EA2">
        <w:t xml:space="preserve">plusieurs milliers. </w:t>
      </w:r>
    </w:p>
    <w:p w14:paraId="73B22856" w14:textId="3FEBA12E" w:rsidR="00E96509" w:rsidRPr="00932602" w:rsidRDefault="00932602" w:rsidP="004F4B31">
      <w:pPr>
        <w:keepNext/>
        <w:tabs>
          <w:tab w:val="left" w:pos="0"/>
          <w:tab w:val="right" w:pos="850"/>
          <w:tab w:val="left" w:pos="1134"/>
          <w:tab w:val="left" w:pos="1984"/>
          <w:tab w:val="left" w:leader="dot" w:pos="7654"/>
          <w:tab w:val="right" w:pos="8929"/>
          <w:tab w:val="right" w:pos="9639"/>
        </w:tabs>
        <w:spacing w:before="240" w:after="120" w:line="240" w:lineRule="exact"/>
        <w:rPr>
          <w:b/>
        </w:rPr>
      </w:pPr>
      <w:r w:rsidRPr="00932602">
        <w:rPr>
          <w:b/>
        </w:rPr>
        <w:tab/>
        <w:t>2.</w:t>
      </w:r>
      <w:r w:rsidRPr="00932602">
        <w:rPr>
          <w:b/>
        </w:rPr>
        <w:tab/>
      </w:r>
      <w:r w:rsidR="00E96509" w:rsidRPr="00932602">
        <w:rPr>
          <w:b/>
        </w:rPr>
        <w:t>Province de Lomami</w:t>
      </w:r>
    </w:p>
    <w:p w14:paraId="14C2689A" w14:textId="41965D19" w:rsidR="00E96509" w:rsidRDefault="00D616D0" w:rsidP="00986321">
      <w:pPr>
        <w:pStyle w:val="ListParagraph"/>
        <w:numPr>
          <w:ilvl w:val="0"/>
          <w:numId w:val="5"/>
        </w:numPr>
        <w:tabs>
          <w:tab w:val="left" w:pos="0"/>
          <w:tab w:val="right" w:pos="850"/>
          <w:tab w:val="left" w:pos="1134"/>
          <w:tab w:val="left" w:pos="1710"/>
          <w:tab w:val="left" w:leader="dot" w:pos="7654"/>
          <w:tab w:val="right" w:pos="8640"/>
          <w:tab w:val="right" w:pos="8929"/>
        </w:tabs>
        <w:spacing w:after="120"/>
        <w:ind w:left="1134" w:right="1134" w:firstLine="11"/>
        <w:jc w:val="both"/>
      </w:pPr>
      <w:r>
        <w:t>Dans cette province,</w:t>
      </w:r>
      <w:r w:rsidR="00ED528C">
        <w:t xml:space="preserve"> </w:t>
      </w:r>
      <w:r w:rsidR="00AA2E72">
        <w:t>l</w:t>
      </w:r>
      <w:r w:rsidR="00E96509">
        <w:t>e recrutement</w:t>
      </w:r>
      <w:r>
        <w:t xml:space="preserve"> par la milice Kamuina Nsapu</w:t>
      </w:r>
      <w:r w:rsidR="00E96509">
        <w:t xml:space="preserve"> </w:t>
      </w:r>
      <w:r w:rsidR="002E138C">
        <w:t xml:space="preserve">s’est </w:t>
      </w:r>
      <w:r w:rsidR="00E96509">
        <w:t xml:space="preserve">systématiquement </w:t>
      </w:r>
      <w:r w:rsidR="002E138C">
        <w:t xml:space="preserve">fait </w:t>
      </w:r>
      <w:r w:rsidR="00E96509">
        <w:t>par la force</w:t>
      </w:r>
      <w:r w:rsidR="00ED528C">
        <w:t>.</w:t>
      </w:r>
      <w:r w:rsidR="00E96509">
        <w:t xml:space="preserve"> </w:t>
      </w:r>
      <w:r w:rsidR="00ED528C">
        <w:t>L</w:t>
      </w:r>
      <w:r w:rsidR="00E96509">
        <w:t xml:space="preserve">es personnes, même les enfants, qui </w:t>
      </w:r>
      <w:r w:rsidR="00AA2E72">
        <w:t>refusaient</w:t>
      </w:r>
      <w:r w:rsidR="008A63AD">
        <w:t xml:space="preserve"> </w:t>
      </w:r>
      <w:r w:rsidR="00E96509">
        <w:t xml:space="preserve">d’adhérer au mouvement </w:t>
      </w:r>
      <w:r w:rsidR="00AA2E72">
        <w:t>étaient</w:t>
      </w:r>
      <w:r w:rsidR="008A63AD">
        <w:t xml:space="preserve"> </w:t>
      </w:r>
      <w:r w:rsidR="00ED528C">
        <w:t>décapitées.</w:t>
      </w:r>
      <w:r w:rsidR="00E96509">
        <w:t xml:space="preserve"> </w:t>
      </w:r>
      <w:r w:rsidR="00ED528C">
        <w:t>D</w:t>
      </w:r>
      <w:r w:rsidR="00E96509">
        <w:t>es</w:t>
      </w:r>
      <w:r w:rsidR="008A63AD">
        <w:t xml:space="preserve"> miliciens ont</w:t>
      </w:r>
      <w:r w:rsidR="00E96509">
        <w:t xml:space="preserve"> viol</w:t>
      </w:r>
      <w:r w:rsidR="008A63AD">
        <w:t xml:space="preserve">é des </w:t>
      </w:r>
      <w:r w:rsidR="009B6853">
        <w:t>femmes</w:t>
      </w:r>
      <w:r w:rsidR="00D24312">
        <w:t>,</w:t>
      </w:r>
      <w:r w:rsidR="009B6853">
        <w:t xml:space="preserve"> </w:t>
      </w:r>
      <w:bookmarkStart w:id="3" w:name="_Hlk517525977"/>
      <w:r w:rsidR="009B6853">
        <w:t>transgressant</w:t>
      </w:r>
      <w:r w:rsidR="00AA2E72">
        <w:t xml:space="preserve"> </w:t>
      </w:r>
      <w:r w:rsidR="00D24312">
        <w:t xml:space="preserve">ainsi </w:t>
      </w:r>
      <w:r w:rsidR="00AA2E72">
        <w:t>le</w:t>
      </w:r>
      <w:r w:rsidR="005B4012">
        <w:t>ur</w:t>
      </w:r>
      <w:r w:rsidR="00AA2E72">
        <w:t>s</w:t>
      </w:r>
      <w:r w:rsidR="005B4012">
        <w:t xml:space="preserve"> propres</w:t>
      </w:r>
      <w:r w:rsidR="007C5BF2">
        <w:t xml:space="preserve"> règles interdisant pareil comportement</w:t>
      </w:r>
      <w:bookmarkEnd w:id="3"/>
      <w:r w:rsidR="007C5BF2">
        <w:t>.</w:t>
      </w:r>
    </w:p>
    <w:p w14:paraId="01338B14" w14:textId="77777777" w:rsidR="00E96509" w:rsidRPr="003F3574" w:rsidRDefault="003F3574" w:rsidP="00360E3D">
      <w:pPr>
        <w:tabs>
          <w:tab w:val="left" w:pos="0"/>
          <w:tab w:val="right" w:pos="850"/>
          <w:tab w:val="left" w:pos="1134"/>
          <w:tab w:val="left" w:pos="1984"/>
          <w:tab w:val="left" w:leader="dot" w:pos="7654"/>
          <w:tab w:val="right" w:pos="8929"/>
          <w:tab w:val="right" w:pos="9639"/>
        </w:tabs>
        <w:spacing w:before="240" w:after="120" w:line="240" w:lineRule="exact"/>
        <w:rPr>
          <w:b/>
        </w:rPr>
      </w:pPr>
      <w:r w:rsidRPr="003F3574">
        <w:rPr>
          <w:b/>
        </w:rPr>
        <w:tab/>
        <w:t>3.</w:t>
      </w:r>
      <w:r w:rsidRPr="003F3574">
        <w:rPr>
          <w:b/>
        </w:rPr>
        <w:tab/>
        <w:t>Province du Kasaï</w:t>
      </w:r>
    </w:p>
    <w:p w14:paraId="316B3B69" w14:textId="1FE4D133" w:rsidR="00E96509" w:rsidRDefault="00E96509" w:rsidP="00986321">
      <w:pPr>
        <w:pStyle w:val="SingleTxtG"/>
        <w:numPr>
          <w:ilvl w:val="0"/>
          <w:numId w:val="5"/>
        </w:numPr>
        <w:ind w:left="1134" w:firstLine="0"/>
      </w:pPr>
      <w:r>
        <w:t xml:space="preserve">Si au Kasaï Central </w:t>
      </w:r>
      <w:r w:rsidR="0012283F">
        <w:t>la milice</w:t>
      </w:r>
      <w:r>
        <w:t xml:space="preserve"> Kamuina Nsapu s’en </w:t>
      </w:r>
      <w:r w:rsidR="00276363">
        <w:t xml:space="preserve">était </w:t>
      </w:r>
      <w:r>
        <w:t>principalement pris</w:t>
      </w:r>
      <w:r w:rsidR="0012283F">
        <w:t>e</w:t>
      </w:r>
      <w:r>
        <w:t xml:space="preserve"> aux symboles de l’</w:t>
      </w:r>
      <w:r w:rsidR="00307F7A">
        <w:t>É</w:t>
      </w:r>
      <w:r>
        <w:t xml:space="preserve">tat, </w:t>
      </w:r>
      <w:r w:rsidR="006A2A2C">
        <w:t>dans la province du Kasaï</w:t>
      </w:r>
      <w:r w:rsidR="007419C5">
        <w:t>,</w:t>
      </w:r>
      <w:r w:rsidR="006A2A2C">
        <w:t xml:space="preserve"> c’est la population non-lubaphone qui </w:t>
      </w:r>
      <w:r w:rsidR="00276363">
        <w:t xml:space="preserve">a </w:t>
      </w:r>
      <w:r w:rsidR="00DA4097">
        <w:t>été visée</w:t>
      </w:r>
      <w:r w:rsidR="002E138C">
        <w:t>,</w:t>
      </w:r>
      <w:r w:rsidR="00DA4097">
        <w:t xml:space="preserve"> surtout dans</w:t>
      </w:r>
      <w:r>
        <w:t xml:space="preserve"> le</w:t>
      </w:r>
      <w:r w:rsidR="00DA4097">
        <w:t>s</w:t>
      </w:r>
      <w:r>
        <w:t xml:space="preserve"> territoire</w:t>
      </w:r>
      <w:r w:rsidR="00DA4097">
        <w:t>s</w:t>
      </w:r>
      <w:r>
        <w:t xml:space="preserve"> de Luebo</w:t>
      </w:r>
      <w:r w:rsidR="006165B7">
        <w:t xml:space="preserve"> et de Kamonia</w:t>
      </w:r>
      <w:r>
        <w:t xml:space="preserve">. </w:t>
      </w:r>
    </w:p>
    <w:p w14:paraId="79D2E703" w14:textId="283A5D82" w:rsidR="00E96509" w:rsidRPr="004F4B31" w:rsidRDefault="00062DC0" w:rsidP="004F4B31">
      <w:pPr>
        <w:keepNext/>
        <w:tabs>
          <w:tab w:val="left" w:pos="0"/>
          <w:tab w:val="right" w:pos="850"/>
          <w:tab w:val="left" w:pos="1134"/>
          <w:tab w:val="left" w:pos="1984"/>
          <w:tab w:val="left" w:leader="dot" w:pos="7654"/>
          <w:tab w:val="right" w:pos="8929"/>
          <w:tab w:val="right" w:pos="9639"/>
        </w:tabs>
        <w:spacing w:before="120" w:after="120"/>
        <w:rPr>
          <w:b/>
          <w:bCs/>
          <w:iCs/>
        </w:rPr>
      </w:pPr>
      <w:r w:rsidRPr="004F4B31">
        <w:rPr>
          <w:b/>
          <w:bCs/>
          <w:iCs/>
        </w:rPr>
        <w:tab/>
      </w:r>
      <w:r w:rsidR="00CF4973">
        <w:rPr>
          <w:b/>
          <w:bCs/>
          <w:iCs/>
        </w:rPr>
        <w:t>a)</w:t>
      </w:r>
      <w:r w:rsidRPr="004F4B31">
        <w:rPr>
          <w:b/>
          <w:bCs/>
          <w:iCs/>
        </w:rPr>
        <w:tab/>
      </w:r>
      <w:r w:rsidR="00E96509" w:rsidRPr="004F4B31">
        <w:rPr>
          <w:b/>
          <w:bCs/>
          <w:iCs/>
        </w:rPr>
        <w:t>Territoire de Luebo</w:t>
      </w:r>
    </w:p>
    <w:p w14:paraId="2AF54874" w14:textId="4D36B9E8" w:rsidR="00E96509" w:rsidRDefault="00E96509" w:rsidP="00986321">
      <w:pPr>
        <w:pStyle w:val="ListParagraph"/>
        <w:numPr>
          <w:ilvl w:val="0"/>
          <w:numId w:val="5"/>
        </w:numPr>
        <w:spacing w:after="120"/>
        <w:ind w:left="1134" w:right="1134" w:firstLine="0"/>
        <w:contextualSpacing w:val="0"/>
        <w:jc w:val="both"/>
      </w:pPr>
      <w:r w:rsidRPr="00D52A79">
        <w:t xml:space="preserve">Le mouvement Kamuina Nsapu </w:t>
      </w:r>
      <w:r w:rsidR="00D92052">
        <w:t>est apparu</w:t>
      </w:r>
      <w:r w:rsidRPr="00D52A79">
        <w:t xml:space="preserve"> sur le territoire de Luebo en décembre 2016, </w:t>
      </w:r>
      <w:r w:rsidR="007957BC">
        <w:t xml:space="preserve">surtout </w:t>
      </w:r>
      <w:r w:rsidRPr="00D52A79">
        <w:t xml:space="preserve">dans </w:t>
      </w:r>
      <w:r>
        <w:t xml:space="preserve">le </w:t>
      </w:r>
      <w:r w:rsidRPr="00B14753">
        <w:t>village de Konyi</w:t>
      </w:r>
      <w:r w:rsidRPr="00D52A79">
        <w:t xml:space="preserve">. </w:t>
      </w:r>
      <w:r w:rsidR="00CA4E1B">
        <w:t>Un</w:t>
      </w:r>
      <w:r w:rsidR="00CA4E1B" w:rsidRPr="00D52A79">
        <w:t xml:space="preserve"> </w:t>
      </w:r>
      <w:r w:rsidRPr="00D52A79">
        <w:t xml:space="preserve">chef </w:t>
      </w:r>
      <w:r w:rsidR="00CA4E1B">
        <w:t>Kamuina Nsapu</w:t>
      </w:r>
      <w:r w:rsidRPr="00D52A79">
        <w:t xml:space="preserve"> a recruté des </w:t>
      </w:r>
      <w:r w:rsidR="008A63AD">
        <w:t>miliciens</w:t>
      </w:r>
      <w:r w:rsidR="00D24312">
        <w:t>,</w:t>
      </w:r>
      <w:r>
        <w:t xml:space="preserve"> en particulier des enfants</w:t>
      </w:r>
      <w:r w:rsidR="00D24312">
        <w:t>,</w:t>
      </w:r>
      <w:r>
        <w:t xml:space="preserve"> et a </w:t>
      </w:r>
      <w:r w:rsidRPr="00D52A79">
        <w:t>favorisé la création d</w:t>
      </w:r>
      <w:r w:rsidR="006A2A2C">
        <w:t>e plusieurs</w:t>
      </w:r>
      <w:r w:rsidR="00D92052">
        <w:t xml:space="preserve"> </w:t>
      </w:r>
      <w:r w:rsidR="00D92052" w:rsidRPr="00FC43C2">
        <w:t>tshiota</w:t>
      </w:r>
      <w:r w:rsidR="00D92052">
        <w:t xml:space="preserve"> sur c</w:t>
      </w:r>
      <w:r w:rsidRPr="00D52A79">
        <w:t xml:space="preserve">e territoire. </w:t>
      </w:r>
    </w:p>
    <w:p w14:paraId="1EE94AA8" w14:textId="1FEB89F2" w:rsidR="00716984" w:rsidRDefault="00AA2E72" w:rsidP="007957BC">
      <w:pPr>
        <w:pStyle w:val="ListParagraph"/>
        <w:numPr>
          <w:ilvl w:val="0"/>
          <w:numId w:val="5"/>
        </w:numPr>
        <w:spacing w:after="120"/>
        <w:ind w:left="1134" w:right="1134" w:firstLine="0"/>
        <w:contextualSpacing w:val="0"/>
        <w:jc w:val="both"/>
      </w:pPr>
      <w:r>
        <w:t>La milice</w:t>
      </w:r>
      <w:r w:rsidR="00E96509">
        <w:t xml:space="preserve"> Kamuina Nsapu </w:t>
      </w:r>
      <w:r>
        <w:t xml:space="preserve">a </w:t>
      </w:r>
      <w:r w:rsidR="00E96509">
        <w:t xml:space="preserve">fait une première tentative </w:t>
      </w:r>
      <w:r w:rsidR="003C5DE9">
        <w:t>d’</w:t>
      </w:r>
      <w:r w:rsidR="00E96509">
        <w:t xml:space="preserve">incursion dans la cité de </w:t>
      </w:r>
      <w:r w:rsidR="00E96509" w:rsidRPr="0053353E">
        <w:t>Luebo début mars 2017</w:t>
      </w:r>
      <w:r w:rsidR="007957BC">
        <w:t>,</w:t>
      </w:r>
      <w:r w:rsidR="003C5DE9">
        <w:t xml:space="preserve"> </w:t>
      </w:r>
      <w:r>
        <w:t>mais est tombée</w:t>
      </w:r>
      <w:r w:rsidR="003C5DE9">
        <w:t xml:space="preserve"> dans des embuscades des </w:t>
      </w:r>
      <w:r w:rsidR="00276363">
        <w:t>FARDC</w:t>
      </w:r>
      <w:r w:rsidR="00E96509">
        <w:t xml:space="preserve">. </w:t>
      </w:r>
      <w:r w:rsidR="007957BC">
        <w:t>A</w:t>
      </w:r>
      <w:r w:rsidR="00716984" w:rsidRPr="00DA1A57">
        <w:t>u moins</w:t>
      </w:r>
      <w:r w:rsidR="00716984">
        <w:t xml:space="preserve"> 20</w:t>
      </w:r>
      <w:r w:rsidR="008972C7">
        <w:t> </w:t>
      </w:r>
      <w:r w:rsidR="00716984">
        <w:t>cadavres de civils</w:t>
      </w:r>
      <w:r w:rsidR="00D92052">
        <w:t>,</w:t>
      </w:r>
      <w:r w:rsidR="00716984">
        <w:t xml:space="preserve"> </w:t>
      </w:r>
      <w:r w:rsidR="00716984" w:rsidRPr="00DA1A57">
        <w:t xml:space="preserve">dont des femmes et </w:t>
      </w:r>
      <w:r w:rsidR="00D92052">
        <w:t xml:space="preserve">des </w:t>
      </w:r>
      <w:r w:rsidR="00716984" w:rsidRPr="00DA1A57">
        <w:t>enfants</w:t>
      </w:r>
      <w:r w:rsidR="007419C5">
        <w:t>,</w:t>
      </w:r>
      <w:r w:rsidR="00716984">
        <w:t xml:space="preserve"> ont été découverts</w:t>
      </w:r>
      <w:r w:rsidR="007957BC">
        <w:t xml:space="preserve"> après les affrontements à l’entrée de la cité</w:t>
      </w:r>
      <w:r w:rsidR="00E96509">
        <w:t xml:space="preserve">. </w:t>
      </w:r>
    </w:p>
    <w:p w14:paraId="76E1D191" w14:textId="7E6C6E3D" w:rsidR="00E96509" w:rsidRDefault="00E96509" w:rsidP="004F4B31">
      <w:pPr>
        <w:pStyle w:val="ListParagraph"/>
        <w:numPr>
          <w:ilvl w:val="0"/>
          <w:numId w:val="5"/>
        </w:numPr>
        <w:spacing w:after="120"/>
        <w:ind w:left="1134" w:right="1134" w:firstLine="0"/>
        <w:contextualSpacing w:val="0"/>
        <w:jc w:val="both"/>
      </w:pPr>
      <w:r w:rsidRPr="00B75FFF">
        <w:t>Le matin du 31 mars</w:t>
      </w:r>
      <w:r w:rsidR="007957BC">
        <w:t>,</w:t>
      </w:r>
      <w:r w:rsidR="00716984">
        <w:t xml:space="preserve"> après </w:t>
      </w:r>
      <w:r w:rsidR="00D92052">
        <w:t>le départ des</w:t>
      </w:r>
      <w:r w:rsidR="00716984">
        <w:t xml:space="preserve"> FARDC </w:t>
      </w:r>
      <w:r w:rsidR="00D92052">
        <w:t>de la cité</w:t>
      </w:r>
      <w:r w:rsidRPr="00B75FFF">
        <w:t xml:space="preserve">, </w:t>
      </w:r>
      <w:r w:rsidR="007C7610">
        <w:t>plusieurs centaines de miliciens</w:t>
      </w:r>
      <w:r w:rsidRPr="00B75FFF">
        <w:t xml:space="preserve"> Kamuina Nsapu </w:t>
      </w:r>
      <w:r w:rsidR="00716984">
        <w:t xml:space="preserve">y </w:t>
      </w:r>
      <w:r w:rsidR="007C7610">
        <w:t>sont entrés</w:t>
      </w:r>
      <w:r w:rsidRPr="00B75FFF">
        <w:t xml:space="preserve"> sans résistance et en </w:t>
      </w:r>
      <w:r w:rsidR="007C7610">
        <w:t>ont</w:t>
      </w:r>
      <w:r w:rsidRPr="00B75FFF">
        <w:t xml:space="preserve"> pris le contrôle</w:t>
      </w:r>
      <w:r w:rsidR="00D92052">
        <w:t>. Les</w:t>
      </w:r>
      <w:r>
        <w:t xml:space="preserve"> </w:t>
      </w:r>
      <w:r w:rsidRPr="00B75FFF">
        <w:t>miliciens étaient</w:t>
      </w:r>
      <w:r w:rsidR="00D92052">
        <w:t xml:space="preserve"> armés de bâtons, couteaux, machettes</w:t>
      </w:r>
      <w:r w:rsidR="00D24312">
        <w:t>,</w:t>
      </w:r>
      <w:r w:rsidR="00D92052">
        <w:t xml:space="preserve"> </w:t>
      </w:r>
      <w:r w:rsidR="00CA4E1B">
        <w:t xml:space="preserve">de </w:t>
      </w:r>
      <w:r w:rsidR="00D92052">
        <w:t xml:space="preserve">quelques fusils de </w:t>
      </w:r>
      <w:r w:rsidR="00AA2E72">
        <w:t xml:space="preserve">chasse </w:t>
      </w:r>
      <w:r w:rsidR="00CA4E1B">
        <w:t>et</w:t>
      </w:r>
      <w:r w:rsidR="007957BC">
        <w:t>,</w:t>
      </w:r>
      <w:r w:rsidR="00CA4E1B">
        <w:t xml:space="preserve"> parfois</w:t>
      </w:r>
      <w:r w:rsidR="007957BC">
        <w:t>,</w:t>
      </w:r>
      <w:r w:rsidRPr="00B75FFF">
        <w:t xml:space="preserve"> d’armes de guerre</w:t>
      </w:r>
      <w:r>
        <w:t>.</w:t>
      </w:r>
      <w:r w:rsidRPr="00B75FFF">
        <w:t xml:space="preserve"> </w:t>
      </w:r>
      <w:r w:rsidR="00D92052">
        <w:t>L</w:t>
      </w:r>
      <w:r>
        <w:t>a plup</w:t>
      </w:r>
      <w:r w:rsidR="00716984">
        <w:t xml:space="preserve">art des bâtiments publics et de </w:t>
      </w:r>
      <w:r>
        <w:t>l’</w:t>
      </w:r>
      <w:r w:rsidR="007957BC" w:rsidRPr="004F4B31">
        <w:t>É</w:t>
      </w:r>
      <w:r>
        <w:t>glise catholique, ainsi que plusieurs écoles</w:t>
      </w:r>
      <w:r w:rsidR="00F64827">
        <w:t>,</w:t>
      </w:r>
      <w:r w:rsidR="00D92052">
        <w:t xml:space="preserve"> ont été détruit</w:t>
      </w:r>
      <w:r w:rsidR="00F64827">
        <w:t>s</w:t>
      </w:r>
      <w:r w:rsidR="00D92052">
        <w:t xml:space="preserve"> et brûlé</w:t>
      </w:r>
      <w:r w:rsidR="00F64827">
        <w:t>s</w:t>
      </w:r>
      <w:r>
        <w:t xml:space="preserve">. Au moins quatre </w:t>
      </w:r>
      <w:r w:rsidR="00716984">
        <w:t>civils ont été tué</w:t>
      </w:r>
      <w:r>
        <w:t xml:space="preserve">s. </w:t>
      </w:r>
    </w:p>
    <w:p w14:paraId="50318CE7" w14:textId="75D169E8" w:rsidR="00E96509" w:rsidRPr="009A5095" w:rsidRDefault="00E96509" w:rsidP="00986321">
      <w:pPr>
        <w:pStyle w:val="ListParagraph"/>
        <w:numPr>
          <w:ilvl w:val="0"/>
          <w:numId w:val="5"/>
        </w:numPr>
        <w:spacing w:after="120"/>
        <w:ind w:left="1134" w:right="1134" w:firstLine="0"/>
        <w:contextualSpacing w:val="0"/>
        <w:jc w:val="both"/>
      </w:pPr>
      <w:r>
        <w:t>L</w:t>
      </w:r>
      <w:r w:rsidRPr="00B269EF">
        <w:t xml:space="preserve">a milice Kamuina Nsapu </w:t>
      </w:r>
      <w:r w:rsidR="00D92052">
        <w:t xml:space="preserve">a </w:t>
      </w:r>
      <w:r w:rsidR="007C7610">
        <w:t>installé</w:t>
      </w:r>
      <w:r w:rsidRPr="00B269EF">
        <w:t xml:space="preserve"> </w:t>
      </w:r>
      <w:r>
        <w:t>u</w:t>
      </w:r>
      <w:r w:rsidRPr="00B269EF">
        <w:t xml:space="preserve">n </w:t>
      </w:r>
      <w:r w:rsidRPr="00FC43C2">
        <w:t>tshiota</w:t>
      </w:r>
      <w:r w:rsidRPr="00B269EF">
        <w:t xml:space="preserve"> </w:t>
      </w:r>
      <w:r>
        <w:t>dans le centre de Luebo</w:t>
      </w:r>
      <w:r w:rsidR="00603BF1">
        <w:t>.</w:t>
      </w:r>
      <w:r>
        <w:t xml:space="preserve"> </w:t>
      </w:r>
      <w:r w:rsidR="00603BF1">
        <w:t>P</w:t>
      </w:r>
      <w:r w:rsidRPr="00B269EF">
        <w:t xml:space="preserve">lusieurs chefs de groupement du territoire de Luebo se </w:t>
      </w:r>
      <w:r w:rsidR="00985FCF">
        <w:t>relayaient</w:t>
      </w:r>
      <w:r w:rsidR="00CA4E1B" w:rsidRPr="00B269EF">
        <w:t xml:space="preserve"> </w:t>
      </w:r>
      <w:r w:rsidRPr="00B269EF">
        <w:t>pour contrôler la cité</w:t>
      </w:r>
      <w:r w:rsidR="00603BF1">
        <w:t xml:space="preserve"> </w:t>
      </w:r>
      <w:r w:rsidR="004710E7">
        <w:t>et d</w:t>
      </w:r>
      <w:r>
        <w:t>es règles de vie ont été édictées pour les habitants. L</w:t>
      </w:r>
      <w:r w:rsidRPr="007F0C77">
        <w:t>e 9 avril</w:t>
      </w:r>
      <w:r w:rsidR="004710E7">
        <w:t>,</w:t>
      </w:r>
      <w:r w:rsidRPr="007F0C77">
        <w:t xml:space="preserve"> </w:t>
      </w:r>
      <w:r w:rsidRPr="009A5095">
        <w:t xml:space="preserve">des miliciens Kamuina Nsapu </w:t>
      </w:r>
      <w:r>
        <w:t>ont obligé</w:t>
      </w:r>
      <w:r w:rsidR="00DF44DB">
        <w:t xml:space="preserve"> une femme</w:t>
      </w:r>
      <w:r w:rsidRPr="009A5095">
        <w:t xml:space="preserve"> </w:t>
      </w:r>
      <w:r w:rsidR="00DF44DB">
        <w:t>restauratrice</w:t>
      </w:r>
      <w:r w:rsidRPr="009A5095">
        <w:t xml:space="preserve"> </w:t>
      </w:r>
      <w:r w:rsidR="00DF44DB">
        <w:t xml:space="preserve">et </w:t>
      </w:r>
      <w:r w:rsidR="00DF44DB">
        <w:lastRenderedPageBreak/>
        <w:t>le fils de son mari</w:t>
      </w:r>
      <w:r w:rsidR="00DF44DB" w:rsidRPr="009A5095">
        <w:t xml:space="preserve"> </w:t>
      </w:r>
      <w:r w:rsidR="00DF44DB">
        <w:t>à</w:t>
      </w:r>
      <w:r w:rsidRPr="009A5095">
        <w:t xml:space="preserve"> </w:t>
      </w:r>
      <w:r w:rsidR="00DF44DB">
        <w:t>a</w:t>
      </w:r>
      <w:r w:rsidRPr="009A5095">
        <w:t>voir des relations sexuelles</w:t>
      </w:r>
      <w:r w:rsidR="007C7610">
        <w:t xml:space="preserve"> </w:t>
      </w:r>
      <w:r w:rsidRPr="009A5095">
        <w:t>en public avant de les</w:t>
      </w:r>
      <w:r w:rsidR="00603BF1">
        <w:t xml:space="preserve"> tuer et de les</w:t>
      </w:r>
      <w:r w:rsidRPr="009A5095">
        <w:t xml:space="preserve"> décapiter. Ce même jour, un agent de la </w:t>
      </w:r>
      <w:r w:rsidR="007E27D6">
        <w:t>Police nationale congolaise</w:t>
      </w:r>
      <w:r w:rsidRPr="009A5095">
        <w:t xml:space="preserve"> et deux autres personnes </w:t>
      </w:r>
      <w:r w:rsidR="007C7610">
        <w:t xml:space="preserve">ont </w:t>
      </w:r>
      <w:r w:rsidR="004710E7">
        <w:t xml:space="preserve">eux </w:t>
      </w:r>
      <w:r w:rsidR="007C7610">
        <w:t>aussi</w:t>
      </w:r>
      <w:r w:rsidR="008346AE">
        <w:t xml:space="preserve"> été</w:t>
      </w:r>
      <w:r w:rsidR="007C7610">
        <w:t xml:space="preserve"> décapités</w:t>
      </w:r>
      <w:r w:rsidRPr="009A5095">
        <w:t xml:space="preserve">. </w:t>
      </w:r>
      <w:r w:rsidR="008346AE">
        <w:t xml:space="preserve">Des </w:t>
      </w:r>
      <w:r w:rsidRPr="009A5095">
        <w:t>viols</w:t>
      </w:r>
      <w:r w:rsidR="007C7610">
        <w:t xml:space="preserve"> ont </w:t>
      </w:r>
      <w:r w:rsidR="004710E7">
        <w:t xml:space="preserve">également </w:t>
      </w:r>
      <w:r w:rsidR="007C7610">
        <w:t>été</w:t>
      </w:r>
      <w:r w:rsidRPr="009A5095">
        <w:t xml:space="preserve"> commis par des miliciens </w:t>
      </w:r>
      <w:r w:rsidR="00603BF1" w:rsidRPr="009A5095">
        <w:t>début avril</w:t>
      </w:r>
      <w:r w:rsidR="004710E7">
        <w:t>.</w:t>
      </w:r>
    </w:p>
    <w:p w14:paraId="17F7630C" w14:textId="00497718" w:rsidR="00057A17" w:rsidRDefault="00985FCF" w:rsidP="00986321">
      <w:pPr>
        <w:pStyle w:val="ListParagraph"/>
        <w:numPr>
          <w:ilvl w:val="0"/>
          <w:numId w:val="5"/>
        </w:numPr>
        <w:spacing w:after="120"/>
        <w:ind w:left="1134" w:right="1134" w:firstLine="0"/>
        <w:contextualSpacing w:val="0"/>
        <w:jc w:val="both"/>
        <w:textAlignment w:val="top"/>
      </w:pPr>
      <w:r>
        <w:t>Vers le</w:t>
      </w:r>
      <w:r w:rsidR="00E96509">
        <w:t xml:space="preserve"> 16</w:t>
      </w:r>
      <w:r w:rsidR="00E96509" w:rsidRPr="009A5095">
        <w:t xml:space="preserve"> avril</w:t>
      </w:r>
      <w:r w:rsidR="004710E7">
        <w:t>,</w:t>
      </w:r>
      <w:r w:rsidR="00E96509" w:rsidRPr="009A5095">
        <w:t xml:space="preserve"> </w:t>
      </w:r>
      <w:r w:rsidR="007C7610">
        <w:t>les</w:t>
      </w:r>
      <w:r w:rsidR="00E96509" w:rsidRPr="009A5095">
        <w:t xml:space="preserve"> FARDC ont repris le contrôle de </w:t>
      </w:r>
      <w:r w:rsidR="00DF44DB">
        <w:t xml:space="preserve">la cité </w:t>
      </w:r>
      <w:r w:rsidR="00E96509" w:rsidRPr="009A5095">
        <w:t>après plusieurs affrontements violents au cours desquels de très nombreux enfants miliciens Kamuina Nsapu</w:t>
      </w:r>
      <w:r w:rsidR="00BA22FB">
        <w:t xml:space="preserve"> ainsi que des civils</w:t>
      </w:r>
      <w:r w:rsidR="00E96509" w:rsidRPr="009A5095">
        <w:t xml:space="preserve"> ont perdu la vie. </w:t>
      </w:r>
      <w:r w:rsidR="007C7610">
        <w:t>L</w:t>
      </w:r>
      <w:r w:rsidR="00E96509">
        <w:t xml:space="preserve">es FARDC ont </w:t>
      </w:r>
      <w:r w:rsidR="007C7610">
        <w:t xml:space="preserve">ensuite </w:t>
      </w:r>
      <w:r w:rsidR="00E96509">
        <w:t>détruit</w:t>
      </w:r>
      <w:r w:rsidR="007C7610">
        <w:t xml:space="preserve"> et brûlé</w:t>
      </w:r>
      <w:r w:rsidR="00E96509">
        <w:t xml:space="preserve"> des villages dans les alentours de la cité de Luebo où se trouvaient des foyers de miliciens</w:t>
      </w:r>
      <w:r w:rsidR="00D24312">
        <w:t>,</w:t>
      </w:r>
      <w:r w:rsidR="00E96509">
        <w:t xml:space="preserve"> </w:t>
      </w:r>
      <w:r w:rsidR="004710E7">
        <w:t xml:space="preserve">faisant </w:t>
      </w:r>
      <w:r w:rsidR="00E96509">
        <w:t xml:space="preserve">des victimes dans la population civile. </w:t>
      </w:r>
      <w:r w:rsidR="00057A17" w:rsidRPr="009A5095">
        <w:t>Plusieurs fosses communes ont été identifiées</w:t>
      </w:r>
      <w:r w:rsidR="00057A17">
        <w:t xml:space="preserve">. </w:t>
      </w:r>
      <w:r w:rsidR="00276363">
        <w:t>Il est rapporté</w:t>
      </w:r>
      <w:r w:rsidR="00057A17">
        <w:t xml:space="preserve"> que le bilan total des </w:t>
      </w:r>
      <w:r w:rsidR="008972C7">
        <w:t xml:space="preserve">affrontements </w:t>
      </w:r>
      <w:r w:rsidR="00057A17">
        <w:t>sur le territoire de Luebo serait d’au moins 770 morts, 350</w:t>
      </w:r>
      <w:r w:rsidR="00D944C2">
        <w:t> </w:t>
      </w:r>
      <w:r w:rsidR="00057A17">
        <w:t>femmes et 420 hommes</w:t>
      </w:r>
      <w:r w:rsidR="004710E7">
        <w:t>,</w:t>
      </w:r>
      <w:r w:rsidR="00057A17">
        <w:t xml:space="preserve"> et de 208 blessés.</w:t>
      </w:r>
    </w:p>
    <w:p w14:paraId="089F70C5" w14:textId="1D6A8CBE" w:rsidR="00E96509" w:rsidRPr="004F4B31" w:rsidRDefault="00062DC0" w:rsidP="002460DF">
      <w:pPr>
        <w:tabs>
          <w:tab w:val="left" w:pos="0"/>
          <w:tab w:val="right" w:pos="850"/>
          <w:tab w:val="left" w:pos="1134"/>
          <w:tab w:val="left" w:pos="1984"/>
          <w:tab w:val="left" w:leader="dot" w:pos="7654"/>
          <w:tab w:val="right" w:pos="8929"/>
          <w:tab w:val="right" w:pos="9639"/>
        </w:tabs>
        <w:spacing w:before="120" w:after="120"/>
        <w:rPr>
          <w:b/>
          <w:bCs/>
          <w:iCs/>
        </w:rPr>
      </w:pPr>
      <w:r w:rsidRPr="004F4B31">
        <w:rPr>
          <w:b/>
          <w:bCs/>
          <w:iCs/>
        </w:rPr>
        <w:tab/>
      </w:r>
      <w:r w:rsidR="00CF4973">
        <w:rPr>
          <w:b/>
          <w:bCs/>
          <w:iCs/>
        </w:rPr>
        <w:t>b)</w:t>
      </w:r>
      <w:r w:rsidRPr="004F4B31">
        <w:rPr>
          <w:b/>
          <w:bCs/>
          <w:iCs/>
        </w:rPr>
        <w:tab/>
        <w:t xml:space="preserve">Territoire de Kamonia : </w:t>
      </w:r>
      <w:r w:rsidR="00B147E2" w:rsidRPr="004F4B31">
        <w:rPr>
          <w:b/>
          <w:bCs/>
          <w:iCs/>
        </w:rPr>
        <w:t>a</w:t>
      </w:r>
      <w:r w:rsidR="00270F32" w:rsidRPr="004F4B31">
        <w:rPr>
          <w:b/>
          <w:bCs/>
          <w:iCs/>
        </w:rPr>
        <w:t>xe Tshikapa-</w:t>
      </w:r>
      <w:r w:rsidR="00E96509" w:rsidRPr="004F4B31">
        <w:rPr>
          <w:b/>
          <w:bCs/>
          <w:iCs/>
        </w:rPr>
        <w:t xml:space="preserve">Kananga </w:t>
      </w:r>
    </w:p>
    <w:p w14:paraId="67B5EBE3" w14:textId="510B544D" w:rsidR="00A74DE0" w:rsidRDefault="00057A17" w:rsidP="00986321">
      <w:pPr>
        <w:pStyle w:val="ListParagraph"/>
        <w:numPr>
          <w:ilvl w:val="0"/>
          <w:numId w:val="5"/>
        </w:numPr>
        <w:spacing w:after="120"/>
        <w:ind w:left="1134" w:right="1134" w:firstLine="0"/>
        <w:contextualSpacing w:val="0"/>
        <w:jc w:val="both"/>
        <w:textAlignment w:val="top"/>
      </w:pPr>
      <w:r w:rsidRPr="00057A17">
        <w:t xml:space="preserve">Entre </w:t>
      </w:r>
      <w:r w:rsidR="00E96509" w:rsidRPr="00057A17">
        <w:t>janvier et juin 2017</w:t>
      </w:r>
      <w:r w:rsidR="00D24312">
        <w:t>,</w:t>
      </w:r>
      <w:r w:rsidR="00E96509" w:rsidRPr="00057A17">
        <w:t xml:space="preserve"> la milice</w:t>
      </w:r>
      <w:r w:rsidR="00E96509">
        <w:t xml:space="preserve"> Kamuina Nsapu a continué à être particulièrement active</w:t>
      </w:r>
      <w:r w:rsidR="00BA22FB">
        <w:t xml:space="preserve"> </w:t>
      </w:r>
      <w:r w:rsidR="00BA22FB" w:rsidRPr="00057A17">
        <w:t>sur l’axe routier Tshikapa</w:t>
      </w:r>
      <w:r w:rsidR="00BA22FB">
        <w:t>-</w:t>
      </w:r>
      <w:r w:rsidR="00BA22FB" w:rsidRPr="00057A17">
        <w:t>Kananga</w:t>
      </w:r>
      <w:r>
        <w:t>.</w:t>
      </w:r>
      <w:r w:rsidR="007D7BFF">
        <w:t xml:space="preserve"> </w:t>
      </w:r>
      <w:r w:rsidR="004710E7">
        <w:t>Ainsi</w:t>
      </w:r>
      <w:r w:rsidR="007D7BFF">
        <w:t>, autour</w:t>
      </w:r>
      <w:r w:rsidR="00E96509">
        <w:t xml:space="preserve"> du 24 mars</w:t>
      </w:r>
      <w:r w:rsidR="004710E7">
        <w:t>,</w:t>
      </w:r>
      <w:r w:rsidR="00E96509">
        <w:t xml:space="preserve"> 37</w:t>
      </w:r>
      <w:r w:rsidR="004710E7">
        <w:t> </w:t>
      </w:r>
      <w:r w:rsidR="00E96509">
        <w:t xml:space="preserve">agents de la </w:t>
      </w:r>
      <w:r w:rsidR="007E27D6">
        <w:t>Police nationale congolaise</w:t>
      </w:r>
      <w:r w:rsidR="00E96509">
        <w:t xml:space="preserve"> et </w:t>
      </w:r>
      <w:r w:rsidR="007D7BFF">
        <w:t>deux</w:t>
      </w:r>
      <w:r w:rsidR="00E96509">
        <w:t xml:space="preserve"> éléments des FARDC </w:t>
      </w:r>
      <w:r w:rsidR="007D7BFF">
        <w:t>ont</w:t>
      </w:r>
      <w:r w:rsidR="00E96509">
        <w:t xml:space="preserve"> été</w:t>
      </w:r>
      <w:r w:rsidR="00CE0579">
        <w:t xml:space="preserve"> tués et certains</w:t>
      </w:r>
      <w:r w:rsidR="007D7BFF">
        <w:t xml:space="preserve"> </w:t>
      </w:r>
      <w:r w:rsidR="007832F4">
        <w:t>décapités</w:t>
      </w:r>
      <w:r w:rsidR="007D7BFF">
        <w:t xml:space="preserve"> par </w:t>
      </w:r>
      <w:r w:rsidR="008346AE">
        <w:t>la milice</w:t>
      </w:r>
      <w:r w:rsidR="00A74DE0">
        <w:t xml:space="preserve"> dans le village de </w:t>
      </w:r>
      <w:r w:rsidR="00A74DE0" w:rsidRPr="001E7661">
        <w:t>Malenga</w:t>
      </w:r>
      <w:r w:rsidR="00E96509" w:rsidRPr="001E7661">
        <w:t>.</w:t>
      </w:r>
      <w:r w:rsidR="00E96509">
        <w:t xml:space="preserve"> Une quantité importante d’armes et de munitions </w:t>
      </w:r>
      <w:r w:rsidR="007832F4">
        <w:t>a</w:t>
      </w:r>
      <w:r w:rsidR="00E96509">
        <w:t xml:space="preserve"> </w:t>
      </w:r>
      <w:r w:rsidR="00D944C2">
        <w:t xml:space="preserve">également </w:t>
      </w:r>
      <w:r w:rsidR="00E96509">
        <w:t xml:space="preserve">été saisie </w:t>
      </w:r>
      <w:r w:rsidR="007832F4">
        <w:t>par les miliciens</w:t>
      </w:r>
      <w:r w:rsidR="00E96509">
        <w:t xml:space="preserve">. </w:t>
      </w:r>
    </w:p>
    <w:p w14:paraId="492757C1" w14:textId="3AADEE68" w:rsidR="007832F4" w:rsidRPr="001E7661" w:rsidRDefault="008A63AD" w:rsidP="00986321">
      <w:pPr>
        <w:pStyle w:val="ListParagraph"/>
        <w:numPr>
          <w:ilvl w:val="0"/>
          <w:numId w:val="5"/>
        </w:numPr>
        <w:ind w:left="1134" w:right="1134" w:firstLine="0"/>
        <w:jc w:val="both"/>
        <w:textAlignment w:val="top"/>
      </w:pPr>
      <w:r>
        <w:t>L</w:t>
      </w:r>
      <w:r w:rsidR="00E30720">
        <w:t xml:space="preserve">es moyens </w:t>
      </w:r>
      <w:r w:rsidR="00A74DE0">
        <w:t>utilisés</w:t>
      </w:r>
      <w:r w:rsidR="00E30720">
        <w:t xml:space="preserve"> par les </w:t>
      </w:r>
      <w:r w:rsidR="00276363">
        <w:t>FARDC</w:t>
      </w:r>
      <w:r w:rsidR="00E30720">
        <w:t xml:space="preserve"> </w:t>
      </w:r>
      <w:r w:rsidR="007832F4">
        <w:t xml:space="preserve">pour stopper la milice Kamuina </w:t>
      </w:r>
      <w:r w:rsidR="007832F4" w:rsidRPr="00A74DE0">
        <w:t xml:space="preserve">Nsapu </w:t>
      </w:r>
      <w:r w:rsidR="00A74DE0" w:rsidRPr="00A74DE0">
        <w:t>ont été excessifs</w:t>
      </w:r>
      <w:r w:rsidR="00D24312">
        <w:t>,</w:t>
      </w:r>
      <w:r w:rsidR="00A74DE0" w:rsidRPr="00A74DE0">
        <w:t xml:space="preserve"> tuant nombre de civils,</w:t>
      </w:r>
      <w:r w:rsidR="00A74DE0">
        <w:t xml:space="preserve"> </w:t>
      </w:r>
      <w:r w:rsidR="007832F4">
        <w:t xml:space="preserve">notamment dans le groupement </w:t>
      </w:r>
      <w:r w:rsidR="00D24312">
        <w:t xml:space="preserve">de </w:t>
      </w:r>
      <w:r w:rsidR="007832F4">
        <w:t>Mbawu</w:t>
      </w:r>
      <w:r w:rsidR="00D24312">
        <w:t xml:space="preserve"> et dans les</w:t>
      </w:r>
      <w:r w:rsidR="007832F4">
        <w:t xml:space="preserve"> village</w:t>
      </w:r>
      <w:r w:rsidR="00D24312">
        <w:t>s</w:t>
      </w:r>
      <w:r w:rsidR="007832F4">
        <w:t xml:space="preserve"> de </w:t>
      </w:r>
      <w:r w:rsidR="007832F4" w:rsidRPr="00B10B03">
        <w:t>Kabeya</w:t>
      </w:r>
      <w:r w:rsidR="00D20BB6">
        <w:t>-</w:t>
      </w:r>
      <w:r w:rsidR="007832F4" w:rsidRPr="00B10B03">
        <w:t>Lumbu</w:t>
      </w:r>
      <w:r w:rsidR="007832F4">
        <w:t xml:space="preserve"> et de </w:t>
      </w:r>
      <w:r w:rsidR="007832F4" w:rsidRPr="001E7661">
        <w:t>Kamuesha.</w:t>
      </w:r>
    </w:p>
    <w:p w14:paraId="055E5D5C" w14:textId="3D9FDCDB" w:rsidR="00E96509" w:rsidRPr="004F4B31" w:rsidRDefault="004B0983" w:rsidP="002460DF">
      <w:pPr>
        <w:tabs>
          <w:tab w:val="left" w:pos="0"/>
          <w:tab w:val="right" w:pos="850"/>
          <w:tab w:val="left" w:pos="1134"/>
          <w:tab w:val="left" w:pos="1984"/>
          <w:tab w:val="left" w:leader="dot" w:pos="7654"/>
          <w:tab w:val="right" w:pos="8929"/>
          <w:tab w:val="right" w:pos="9639"/>
        </w:tabs>
        <w:spacing w:before="120" w:after="120"/>
        <w:rPr>
          <w:b/>
          <w:bCs/>
          <w:iCs/>
        </w:rPr>
      </w:pPr>
      <w:r w:rsidRPr="004F4B31">
        <w:rPr>
          <w:b/>
          <w:bCs/>
          <w:iCs/>
        </w:rPr>
        <w:tab/>
      </w:r>
      <w:r w:rsidR="00CF4973">
        <w:rPr>
          <w:b/>
          <w:bCs/>
          <w:iCs/>
        </w:rPr>
        <w:t>c)</w:t>
      </w:r>
      <w:r w:rsidRPr="004F4B31">
        <w:rPr>
          <w:b/>
          <w:bCs/>
          <w:iCs/>
        </w:rPr>
        <w:tab/>
      </w:r>
      <w:r w:rsidR="00E96509" w:rsidRPr="004F4B31">
        <w:rPr>
          <w:b/>
          <w:bCs/>
          <w:iCs/>
        </w:rPr>
        <w:t xml:space="preserve">Ville de Tshikapa </w:t>
      </w:r>
    </w:p>
    <w:p w14:paraId="10304886" w14:textId="38E88591" w:rsidR="00E30720" w:rsidRDefault="00E96509" w:rsidP="00986321">
      <w:pPr>
        <w:pStyle w:val="ListParagraph"/>
        <w:numPr>
          <w:ilvl w:val="0"/>
          <w:numId w:val="5"/>
        </w:numPr>
        <w:spacing w:after="120"/>
        <w:ind w:left="1134" w:right="1134" w:firstLine="0"/>
        <w:contextualSpacing w:val="0"/>
        <w:jc w:val="both"/>
        <w:textAlignment w:val="top"/>
      </w:pPr>
      <w:r>
        <w:t xml:space="preserve">Entre février et juin 2017, des actes de violence </w:t>
      </w:r>
      <w:r w:rsidR="00E30720">
        <w:t>ont eu lieu</w:t>
      </w:r>
      <w:r>
        <w:t xml:space="preserve"> dans la ville de Tshikapa</w:t>
      </w:r>
      <w:r w:rsidR="004710E7">
        <w:t>,</w:t>
      </w:r>
      <w:r w:rsidR="00E30720">
        <w:t xml:space="preserve"> </w:t>
      </w:r>
      <w:r w:rsidR="008346AE">
        <w:t xml:space="preserve">où </w:t>
      </w:r>
      <w:r>
        <w:t xml:space="preserve">les habitants vivent </w:t>
      </w:r>
      <w:r w:rsidR="00E30720">
        <w:t xml:space="preserve">dans des quartiers </w:t>
      </w:r>
      <w:r w:rsidR="00B526EB">
        <w:t xml:space="preserve">divisés </w:t>
      </w:r>
      <w:r w:rsidR="008346AE">
        <w:t xml:space="preserve">par </w:t>
      </w:r>
      <w:r w:rsidR="00B526EB">
        <w:t>ethnies</w:t>
      </w:r>
      <w:r>
        <w:t xml:space="preserve">. </w:t>
      </w:r>
    </w:p>
    <w:p w14:paraId="275AF5B4" w14:textId="3159B927" w:rsidR="00E30720" w:rsidRDefault="00E96509" w:rsidP="00986321">
      <w:pPr>
        <w:pStyle w:val="ListParagraph"/>
        <w:numPr>
          <w:ilvl w:val="0"/>
          <w:numId w:val="5"/>
        </w:numPr>
        <w:spacing w:after="120"/>
        <w:ind w:left="1134" w:right="1134" w:firstLine="0"/>
        <w:contextualSpacing w:val="0"/>
        <w:jc w:val="both"/>
        <w:textAlignment w:val="top"/>
      </w:pPr>
      <w:r>
        <w:t xml:space="preserve">Les miliciens Kamuina Nsapu ont notamment décapité plusieurs agents de </w:t>
      </w:r>
      <w:r w:rsidR="00E30720">
        <w:t xml:space="preserve">la </w:t>
      </w:r>
      <w:r w:rsidR="007E27D6">
        <w:t>Police nationale congolaise</w:t>
      </w:r>
      <w:r w:rsidR="0053037D">
        <w:t>,</w:t>
      </w:r>
      <w:r>
        <w:t xml:space="preserve"> dont un commandant</w:t>
      </w:r>
      <w:r w:rsidR="0053037D">
        <w:t>,</w:t>
      </w:r>
      <w:r>
        <w:t xml:space="preserve"> en mars</w:t>
      </w:r>
      <w:r w:rsidR="0053037D">
        <w:t>.</w:t>
      </w:r>
      <w:r>
        <w:t xml:space="preserve"> Le niveau de violence </w:t>
      </w:r>
      <w:r w:rsidR="00E30720">
        <w:t xml:space="preserve">des miliciens </w:t>
      </w:r>
      <w:r>
        <w:t>contre les civils s’</w:t>
      </w:r>
      <w:r w:rsidR="00D24312">
        <w:t xml:space="preserve">est ensuite </w:t>
      </w:r>
      <w:r>
        <w:t>accentu</w:t>
      </w:r>
      <w:r w:rsidR="00D24312">
        <w:t>é</w:t>
      </w:r>
      <w:r>
        <w:t xml:space="preserve"> et </w:t>
      </w:r>
      <w:r w:rsidR="00E30720">
        <w:t>des décapitation</w:t>
      </w:r>
      <w:r w:rsidR="00D24312">
        <w:t>s</w:t>
      </w:r>
      <w:r w:rsidR="00E30720">
        <w:t>, mutilation</w:t>
      </w:r>
      <w:r w:rsidR="00D24312">
        <w:t>s</w:t>
      </w:r>
      <w:r w:rsidR="00961861">
        <w:t xml:space="preserve"> </w:t>
      </w:r>
      <w:r>
        <w:t>et viol</w:t>
      </w:r>
      <w:r w:rsidR="00E30720">
        <w:t>s</w:t>
      </w:r>
      <w:r w:rsidR="00D24312">
        <w:t>,</w:t>
      </w:r>
      <w:r>
        <w:t xml:space="preserve"> </w:t>
      </w:r>
      <w:r w:rsidR="00E30720">
        <w:t>fréquemment</w:t>
      </w:r>
      <w:r>
        <w:t xml:space="preserve"> </w:t>
      </w:r>
      <w:r w:rsidR="00E30720">
        <w:t>collectifs</w:t>
      </w:r>
      <w:r w:rsidR="00961861">
        <w:t xml:space="preserve"> et si </w:t>
      </w:r>
      <w:r>
        <w:t>violen</w:t>
      </w:r>
      <w:r w:rsidR="00961861">
        <w:t>ts</w:t>
      </w:r>
      <w:r>
        <w:t xml:space="preserve"> que certaines femmes </w:t>
      </w:r>
      <w:r w:rsidR="008A63AD">
        <w:t xml:space="preserve">sont décédées </w:t>
      </w:r>
      <w:r>
        <w:t xml:space="preserve">des </w:t>
      </w:r>
      <w:r>
        <w:lastRenderedPageBreak/>
        <w:t>suites de leur agression</w:t>
      </w:r>
      <w:r w:rsidR="008346AE">
        <w:t>, ont été commis dans la ville de Tshikapa et dans les villages alentour</w:t>
      </w:r>
      <w:r>
        <w:t xml:space="preserve">. </w:t>
      </w:r>
    </w:p>
    <w:p w14:paraId="6790B6A2" w14:textId="1146E35D" w:rsidR="00977C02" w:rsidRDefault="00961861" w:rsidP="00986321">
      <w:pPr>
        <w:pStyle w:val="ListParagraph"/>
        <w:numPr>
          <w:ilvl w:val="0"/>
          <w:numId w:val="5"/>
        </w:numPr>
        <w:spacing w:after="120"/>
        <w:ind w:left="1134" w:right="1134" w:firstLine="0"/>
        <w:contextualSpacing w:val="0"/>
        <w:jc w:val="both"/>
        <w:textAlignment w:val="top"/>
      </w:pPr>
      <w:r>
        <w:t>P</w:t>
      </w:r>
      <w:r w:rsidR="00E96509">
        <w:t xml:space="preserve">lusieurs affrontements </w:t>
      </w:r>
      <w:r>
        <w:t xml:space="preserve">entre les </w:t>
      </w:r>
      <w:r w:rsidR="00276363">
        <w:t>FARDC</w:t>
      </w:r>
      <w:r>
        <w:t xml:space="preserve"> et </w:t>
      </w:r>
      <w:r w:rsidR="00E96509">
        <w:t xml:space="preserve">les miliciens Kamuina Nsapu </w:t>
      </w:r>
      <w:r>
        <w:t>ont eu lieu</w:t>
      </w:r>
      <w:r w:rsidR="00E96509">
        <w:t xml:space="preserve"> </w:t>
      </w:r>
      <w:r>
        <w:t>à Tshikapa en mars</w:t>
      </w:r>
      <w:r w:rsidR="0053037D">
        <w:t xml:space="preserve"> et </w:t>
      </w:r>
      <w:r w:rsidR="00D944C2">
        <w:t xml:space="preserve">en </w:t>
      </w:r>
      <w:r>
        <w:t xml:space="preserve">avril </w:t>
      </w:r>
      <w:r w:rsidR="00E96509">
        <w:t xml:space="preserve">dans le quartier de l’hôpital général et dans </w:t>
      </w:r>
      <w:r w:rsidR="008346AE">
        <w:t xml:space="preserve">les </w:t>
      </w:r>
      <w:r w:rsidR="00E96509">
        <w:t>commune</w:t>
      </w:r>
      <w:r w:rsidR="00CA4E1B">
        <w:t>s de</w:t>
      </w:r>
      <w:r w:rsidR="00E96509">
        <w:t xml:space="preserve"> </w:t>
      </w:r>
      <w:r w:rsidR="00E96509" w:rsidRPr="001E7661">
        <w:t>Kele</w:t>
      </w:r>
      <w:r w:rsidR="008346AE">
        <w:t xml:space="preserve"> et Kanzala</w:t>
      </w:r>
      <w:r w:rsidR="00E96509">
        <w:t xml:space="preserve">. </w:t>
      </w:r>
      <w:r>
        <w:t>L</w:t>
      </w:r>
      <w:r w:rsidR="00E96509">
        <w:t xml:space="preserve">es </w:t>
      </w:r>
      <w:r w:rsidR="00276363">
        <w:t>FARDC</w:t>
      </w:r>
      <w:r w:rsidR="00E96509">
        <w:t xml:space="preserve"> </w:t>
      </w:r>
      <w:r w:rsidR="008A63AD">
        <w:t>n’ont pas fait</w:t>
      </w:r>
      <w:r w:rsidR="00E96509">
        <w:t xml:space="preserve"> de distinction entre </w:t>
      </w:r>
      <w:r w:rsidR="00A74DE0">
        <w:t>les miliciens et</w:t>
      </w:r>
      <w:r w:rsidR="00BA22FB">
        <w:t xml:space="preserve"> les habitants</w:t>
      </w:r>
      <w:r w:rsidR="0053037D">
        <w:t xml:space="preserve">, blessant ou tuant </w:t>
      </w:r>
      <w:r w:rsidR="00D24312">
        <w:t>d</w:t>
      </w:r>
      <w:r w:rsidR="00E96509">
        <w:t xml:space="preserve">es </w:t>
      </w:r>
      <w:r w:rsidR="00BA22FB">
        <w:t xml:space="preserve">civils </w:t>
      </w:r>
      <w:r w:rsidR="00E96509">
        <w:t>lubaphones</w:t>
      </w:r>
      <w:r w:rsidR="0053037D">
        <w:t>.</w:t>
      </w:r>
      <w:r w:rsidR="008346AE">
        <w:t xml:space="preserve"> </w:t>
      </w:r>
      <w:r w:rsidR="0053037D">
        <w:t>En outre</w:t>
      </w:r>
      <w:r w:rsidR="008346AE">
        <w:t>,</w:t>
      </w:r>
      <w:r w:rsidR="00E96509">
        <w:t xml:space="preserve"> </w:t>
      </w:r>
      <w:r w:rsidR="008346AE">
        <w:t>d</w:t>
      </w:r>
      <w:r w:rsidR="00E96509">
        <w:t>es militaires</w:t>
      </w:r>
      <w:r w:rsidR="008346AE">
        <w:t xml:space="preserve"> se sont introduits de nuit dans </w:t>
      </w:r>
      <w:r w:rsidR="00D944C2">
        <w:t>d</w:t>
      </w:r>
      <w:r w:rsidR="008346AE">
        <w:t>es maisons de citadins et</w:t>
      </w:r>
      <w:r w:rsidR="00E96509">
        <w:t xml:space="preserve"> </w:t>
      </w:r>
      <w:r w:rsidR="004E103D">
        <w:t>ont</w:t>
      </w:r>
      <w:r w:rsidR="00E96509">
        <w:t xml:space="preserve"> commis des exactions graves </w:t>
      </w:r>
      <w:r w:rsidR="00D24312">
        <w:t>à leur égard</w:t>
      </w:r>
      <w:r>
        <w:t>.</w:t>
      </w:r>
      <w:r w:rsidR="00E96509">
        <w:t xml:space="preserve"> </w:t>
      </w:r>
      <w:r>
        <w:t>I</w:t>
      </w:r>
      <w:r w:rsidR="00E96509">
        <w:t xml:space="preserve">ls </w:t>
      </w:r>
      <w:r w:rsidR="004E103D">
        <w:t>ont</w:t>
      </w:r>
      <w:r w:rsidR="00D24312">
        <w:t xml:space="preserve"> ainsi</w:t>
      </w:r>
      <w:r w:rsidR="00E96509">
        <w:t xml:space="preserve"> décapité des hommes, violé plusieurs filles et femmes</w:t>
      </w:r>
      <w:r w:rsidR="00B526EB">
        <w:t>,</w:t>
      </w:r>
      <w:r w:rsidR="00E96509">
        <w:t xml:space="preserve"> enlevé des filles mineures</w:t>
      </w:r>
      <w:r w:rsidR="00977C02">
        <w:t xml:space="preserve"> et </w:t>
      </w:r>
      <w:r w:rsidR="00B526EB">
        <w:t>même</w:t>
      </w:r>
      <w:r w:rsidR="00977C02">
        <w:t xml:space="preserve"> éventré une femme enceinte</w:t>
      </w:r>
      <w:r w:rsidR="00E96509">
        <w:t xml:space="preserve">. </w:t>
      </w:r>
    </w:p>
    <w:p w14:paraId="35BB4031" w14:textId="44DF16D9" w:rsidR="00E96509" w:rsidRDefault="00307F7A" w:rsidP="00986321">
      <w:pPr>
        <w:pStyle w:val="ListParagraph"/>
        <w:numPr>
          <w:ilvl w:val="0"/>
          <w:numId w:val="5"/>
        </w:numPr>
        <w:spacing w:after="120"/>
        <w:ind w:left="1134" w:right="1134" w:firstLine="0"/>
        <w:contextualSpacing w:val="0"/>
        <w:jc w:val="both"/>
        <w:textAlignment w:val="top"/>
      </w:pPr>
      <w:r>
        <w:t>À</w:t>
      </w:r>
      <w:r w:rsidR="00E96509">
        <w:t xml:space="preserve"> partir d’avril</w:t>
      </w:r>
      <w:r w:rsidR="0053037D">
        <w:t>,</w:t>
      </w:r>
      <w:r w:rsidR="00E96509">
        <w:t xml:space="preserve"> des civils </w:t>
      </w:r>
      <w:r w:rsidR="008346AE">
        <w:t xml:space="preserve">des ethnies </w:t>
      </w:r>
      <w:r w:rsidR="00A72C90">
        <w:t>Chokwe</w:t>
      </w:r>
      <w:r w:rsidR="00E96509">
        <w:t xml:space="preserve"> et Pende </w:t>
      </w:r>
      <w:r w:rsidR="0053037D">
        <w:t>habitant</w:t>
      </w:r>
      <w:r w:rsidR="00E96509">
        <w:t xml:space="preserve"> la ville, assimilant les habitants de l’ethnie </w:t>
      </w:r>
      <w:r w:rsidR="00977C02">
        <w:t>Luba</w:t>
      </w:r>
      <w:r w:rsidR="00E96509">
        <w:t xml:space="preserve"> aux miliciens Kamuina Nsapu, ont conduit des opérations de représailles de nuit dans les habitations des quartiers </w:t>
      </w:r>
      <w:r w:rsidR="00977C02">
        <w:t>à majorité lubaphone</w:t>
      </w:r>
      <w:r w:rsidR="001A4AD9">
        <w:t>,</w:t>
      </w:r>
      <w:r w:rsidR="00977C02">
        <w:t xml:space="preserve"> commettant des meurtres et incendiant des maisons</w:t>
      </w:r>
      <w:r w:rsidR="00E96509">
        <w:t xml:space="preserve">. </w:t>
      </w:r>
    </w:p>
    <w:p w14:paraId="6B9A5B62" w14:textId="3D7C69DC" w:rsidR="00E96509" w:rsidRPr="004F4B31" w:rsidRDefault="004B0983" w:rsidP="004F4B31">
      <w:pPr>
        <w:keepNext/>
        <w:tabs>
          <w:tab w:val="left" w:pos="0"/>
          <w:tab w:val="right" w:pos="850"/>
          <w:tab w:val="left" w:pos="1134"/>
          <w:tab w:val="left" w:pos="1984"/>
          <w:tab w:val="left" w:leader="dot" w:pos="7654"/>
          <w:tab w:val="right" w:pos="8929"/>
          <w:tab w:val="right" w:pos="9639"/>
        </w:tabs>
        <w:spacing w:before="120" w:after="120"/>
        <w:rPr>
          <w:b/>
          <w:bCs/>
          <w:iCs/>
        </w:rPr>
      </w:pPr>
      <w:r w:rsidRPr="004F4B31">
        <w:rPr>
          <w:b/>
          <w:bCs/>
          <w:iCs/>
        </w:rPr>
        <w:tab/>
      </w:r>
      <w:r w:rsidR="00CF4973">
        <w:rPr>
          <w:b/>
          <w:bCs/>
          <w:iCs/>
        </w:rPr>
        <w:t>d)</w:t>
      </w:r>
      <w:r w:rsidRPr="004F4B31">
        <w:rPr>
          <w:b/>
          <w:bCs/>
          <w:iCs/>
        </w:rPr>
        <w:tab/>
      </w:r>
      <w:r w:rsidR="00E96509" w:rsidRPr="004F4B31">
        <w:rPr>
          <w:b/>
          <w:bCs/>
          <w:iCs/>
        </w:rPr>
        <w:t xml:space="preserve">Sud du territoire de Kamonia </w:t>
      </w:r>
    </w:p>
    <w:p w14:paraId="1BB0B8AA" w14:textId="0CC20FC7" w:rsidR="00E96509" w:rsidRDefault="00E96509" w:rsidP="00986321">
      <w:pPr>
        <w:pStyle w:val="ListParagraph"/>
        <w:numPr>
          <w:ilvl w:val="0"/>
          <w:numId w:val="5"/>
        </w:numPr>
        <w:spacing w:after="120"/>
        <w:ind w:left="1134" w:right="1134" w:firstLine="0"/>
        <w:contextualSpacing w:val="0"/>
        <w:jc w:val="both"/>
        <w:textAlignment w:val="top"/>
      </w:pPr>
      <w:r w:rsidRPr="0035670C">
        <w:t xml:space="preserve">La milice Kamuina Nsapu </w:t>
      </w:r>
      <w:r w:rsidR="00977C02" w:rsidRPr="0035670C">
        <w:t>est</w:t>
      </w:r>
      <w:r w:rsidRPr="0035670C">
        <w:t xml:space="preserve"> entrée dans la partie sud du territoire de Kamonia</w:t>
      </w:r>
      <w:r w:rsidR="00CF3E0A">
        <w:t>,</w:t>
      </w:r>
      <w:r w:rsidRPr="0035670C">
        <w:t xml:space="preserve"> </w:t>
      </w:r>
      <w:r w:rsidR="0035670C" w:rsidRPr="0035670C">
        <w:t>progressant</w:t>
      </w:r>
      <w:r w:rsidRPr="0035670C">
        <w:t xml:space="preserve"> vers des zones </w:t>
      </w:r>
      <w:r w:rsidR="0035670C" w:rsidRPr="0035670C">
        <w:t>majoritairement</w:t>
      </w:r>
      <w:r w:rsidRPr="0035670C">
        <w:t xml:space="preserve"> </w:t>
      </w:r>
      <w:r w:rsidR="00A72C90">
        <w:t>Chokwe</w:t>
      </w:r>
      <w:r w:rsidRPr="0035670C">
        <w:t xml:space="preserve">. </w:t>
      </w:r>
      <w:r w:rsidR="008346AE">
        <w:t>Elle y</w:t>
      </w:r>
      <w:r w:rsidRPr="0035670C">
        <w:t xml:space="preserve"> </w:t>
      </w:r>
      <w:r w:rsidR="00977C02" w:rsidRPr="0035670C">
        <w:t>est devenue</w:t>
      </w:r>
      <w:r w:rsidRPr="0035670C">
        <w:t xml:space="preserve"> très active à partir de mars 2017, en particulier sur l’axe </w:t>
      </w:r>
      <w:r>
        <w:t>Mutena</w:t>
      </w:r>
      <w:r w:rsidR="00CF3E0A">
        <w:t>-</w:t>
      </w:r>
      <w:r>
        <w:t>Kamako et dans la partie frontalière avec l’Angola.</w:t>
      </w:r>
    </w:p>
    <w:p w14:paraId="65A9012F" w14:textId="7A92F351" w:rsidR="00054C4C" w:rsidRDefault="004C0D8B" w:rsidP="004F4B31">
      <w:pPr>
        <w:pStyle w:val="ListParagraph"/>
        <w:numPr>
          <w:ilvl w:val="0"/>
          <w:numId w:val="5"/>
        </w:numPr>
        <w:spacing w:after="120"/>
        <w:ind w:left="1134" w:right="1134" w:firstLine="0"/>
        <w:contextualSpacing w:val="0"/>
        <w:jc w:val="both"/>
        <w:textAlignment w:val="top"/>
      </w:pPr>
      <w:r>
        <w:t>E</w:t>
      </w:r>
      <w:r w:rsidR="00E96509">
        <w:t>ntre mars et mai</w:t>
      </w:r>
      <w:r w:rsidR="00CF3E0A">
        <w:t>,</w:t>
      </w:r>
      <w:r w:rsidR="00E96509">
        <w:t xml:space="preserve"> </w:t>
      </w:r>
      <w:r>
        <w:t>les miliciens Kamuina Nsapu ont été actifs dans la cité de Kamako</w:t>
      </w:r>
      <w:r w:rsidR="00E96509">
        <w:t>.</w:t>
      </w:r>
      <w:r w:rsidR="00B526EB">
        <w:t xml:space="preserve"> Le 6 mars</w:t>
      </w:r>
      <w:r w:rsidR="00CF3E0A">
        <w:t>,</w:t>
      </w:r>
      <w:r w:rsidR="00B526EB">
        <w:t xml:space="preserve"> l</w:t>
      </w:r>
      <w:r>
        <w:t>es</w:t>
      </w:r>
      <w:r w:rsidR="00E96509">
        <w:t xml:space="preserve"> miliciens </w:t>
      </w:r>
      <w:r w:rsidR="001476AB">
        <w:t xml:space="preserve">y </w:t>
      </w:r>
      <w:r w:rsidR="00E96509">
        <w:t xml:space="preserve">ont fait une première incursion et se sont attaqués aux locaux de la </w:t>
      </w:r>
      <w:r w:rsidR="007E27D6">
        <w:t>Police nationale congolaise</w:t>
      </w:r>
      <w:r w:rsidR="00CF3E0A">
        <w:t>,</w:t>
      </w:r>
      <w:r w:rsidR="00E96509">
        <w:t xml:space="preserve"> tuant deux ou trois </w:t>
      </w:r>
      <w:r w:rsidR="00CF3E0A">
        <w:t xml:space="preserve">de ses </w:t>
      </w:r>
      <w:r w:rsidR="00E96509">
        <w:t>agents</w:t>
      </w:r>
      <w:r w:rsidR="00CF3E0A">
        <w:t>.</w:t>
      </w:r>
      <w:r w:rsidR="00E96509">
        <w:t xml:space="preserve"> En réaction la </w:t>
      </w:r>
      <w:r w:rsidR="007E27D6">
        <w:t>Police nationale congolaise</w:t>
      </w:r>
      <w:r w:rsidR="00E96509">
        <w:t xml:space="preserve"> </w:t>
      </w:r>
      <w:r w:rsidR="001476AB">
        <w:t xml:space="preserve">a </w:t>
      </w:r>
      <w:r>
        <w:t xml:space="preserve">arrêté et détenu illégalement des civils, leur </w:t>
      </w:r>
      <w:r w:rsidR="001476AB">
        <w:t xml:space="preserve">a </w:t>
      </w:r>
      <w:r>
        <w:t xml:space="preserve">fait subir des traitements inhumains et </w:t>
      </w:r>
      <w:r w:rsidR="001476AB">
        <w:t xml:space="preserve">a </w:t>
      </w:r>
      <w:r>
        <w:t>exécuté sommairement au moins trois d’entre eux</w:t>
      </w:r>
      <w:r w:rsidR="00E96509">
        <w:t>. Le 13 avril</w:t>
      </w:r>
      <w:r w:rsidR="00CF3E0A">
        <w:t>,</w:t>
      </w:r>
      <w:r w:rsidR="00E96509">
        <w:t xml:space="preserve"> </w:t>
      </w:r>
      <w:r>
        <w:t>un grand nombre de miliciens</w:t>
      </w:r>
      <w:r w:rsidR="00E96509">
        <w:t xml:space="preserve"> Kamuina Nsapu ont pris le contrôle de la cité</w:t>
      </w:r>
      <w:r w:rsidR="00CF3E0A">
        <w:t>,</w:t>
      </w:r>
      <w:r w:rsidR="00054C4C">
        <w:t xml:space="preserve"> </w:t>
      </w:r>
      <w:r w:rsidR="00812C79">
        <w:t xml:space="preserve">où ils ont </w:t>
      </w:r>
      <w:r w:rsidR="009B6853">
        <w:t>recruté</w:t>
      </w:r>
      <w:r w:rsidR="00054C4C">
        <w:t xml:space="preserve"> de nombreux </w:t>
      </w:r>
      <w:r w:rsidR="00CF3E0A">
        <w:t xml:space="preserve">enfants, </w:t>
      </w:r>
      <w:r w:rsidR="00883912">
        <w:t xml:space="preserve">filles et </w:t>
      </w:r>
      <w:r w:rsidR="00E96509">
        <w:t>garçons</w:t>
      </w:r>
      <w:r w:rsidR="00883912">
        <w:t>.</w:t>
      </w:r>
      <w:r w:rsidR="00E96509">
        <w:t xml:space="preserve"> Ils ont décapité au moins 40 personnes au </w:t>
      </w:r>
      <w:r w:rsidR="00E96509" w:rsidRPr="00FC43C2">
        <w:t>tshiota</w:t>
      </w:r>
      <w:r w:rsidR="001476AB">
        <w:t>,</w:t>
      </w:r>
      <w:r w:rsidR="00E96509">
        <w:t xml:space="preserve"> </w:t>
      </w:r>
      <w:r w:rsidR="00054C4C">
        <w:t xml:space="preserve">dont un colonel de </w:t>
      </w:r>
      <w:r w:rsidR="00CF3E0A">
        <w:t>police,</w:t>
      </w:r>
      <w:r w:rsidR="00054C4C">
        <w:t xml:space="preserve"> </w:t>
      </w:r>
      <w:r w:rsidR="00E96509">
        <w:t>d</w:t>
      </w:r>
      <w:r w:rsidR="00B526EB">
        <w:t>es</w:t>
      </w:r>
      <w:r w:rsidR="00E96509">
        <w:t xml:space="preserve"> agents de l’</w:t>
      </w:r>
      <w:r w:rsidR="00307F7A">
        <w:t>É</w:t>
      </w:r>
      <w:r w:rsidR="00E96509">
        <w:t xml:space="preserve">tat </w:t>
      </w:r>
      <w:r w:rsidR="00CF3E0A">
        <w:t xml:space="preserve">et </w:t>
      </w:r>
      <w:r w:rsidR="00E96509">
        <w:t xml:space="preserve">des personnes accusées de vol ou </w:t>
      </w:r>
      <w:r w:rsidR="00054C4C">
        <w:t>de sorcellerie</w:t>
      </w:r>
      <w:r w:rsidR="00E96509">
        <w:t xml:space="preserve">. </w:t>
      </w:r>
    </w:p>
    <w:p w14:paraId="1F9F6774" w14:textId="42A8CE95" w:rsidR="00E96509" w:rsidRDefault="00E96509" w:rsidP="004F4B31">
      <w:pPr>
        <w:pStyle w:val="ListParagraph"/>
        <w:numPr>
          <w:ilvl w:val="0"/>
          <w:numId w:val="5"/>
        </w:numPr>
        <w:spacing w:after="120"/>
        <w:ind w:left="1134" w:right="1134" w:firstLine="0"/>
        <w:contextualSpacing w:val="0"/>
        <w:jc w:val="both"/>
        <w:textAlignment w:val="top"/>
      </w:pPr>
      <w:r>
        <w:t>Le 1</w:t>
      </w:r>
      <w:r w:rsidRPr="00C15F80">
        <w:rPr>
          <w:vertAlign w:val="superscript"/>
        </w:rPr>
        <w:t>er</w:t>
      </w:r>
      <w:r>
        <w:t xml:space="preserve"> mai</w:t>
      </w:r>
      <w:r w:rsidR="00CF3E0A">
        <w:t>,</w:t>
      </w:r>
      <w:r>
        <w:t xml:space="preserve"> les </w:t>
      </w:r>
      <w:r w:rsidR="00812C79">
        <w:t>FARDC</w:t>
      </w:r>
      <w:r>
        <w:t xml:space="preserve"> sont entrés dans Kamako et </w:t>
      </w:r>
      <w:r w:rsidR="00A71DBF">
        <w:t xml:space="preserve">en </w:t>
      </w:r>
      <w:r>
        <w:t>ont repris le contrôle après des affrontements violents</w:t>
      </w:r>
      <w:r w:rsidR="00054C4C">
        <w:t xml:space="preserve"> qui </w:t>
      </w:r>
      <w:r w:rsidR="008A63AD">
        <w:t xml:space="preserve">ont </w:t>
      </w:r>
      <w:r w:rsidR="00054C4C">
        <w:t>fait</w:t>
      </w:r>
      <w:r w:rsidR="008A63AD">
        <w:t xml:space="preserve"> </w:t>
      </w:r>
      <w:r w:rsidR="008A63AD">
        <w:lastRenderedPageBreak/>
        <w:t>au moins</w:t>
      </w:r>
      <w:r w:rsidR="00054C4C">
        <w:t xml:space="preserve"> une </w:t>
      </w:r>
      <w:r w:rsidR="008A63AD">
        <w:t xml:space="preserve">cinquantaine </w:t>
      </w:r>
      <w:r w:rsidR="00054C4C">
        <w:t>de morts</w:t>
      </w:r>
      <w:r w:rsidR="00CF3E0A">
        <w:t>,</w:t>
      </w:r>
      <w:r w:rsidR="00F820F3">
        <w:t xml:space="preserve"> dont de nombreux </w:t>
      </w:r>
      <w:r w:rsidR="00054C4C">
        <w:t>enfants</w:t>
      </w:r>
      <w:r>
        <w:t xml:space="preserve"> non armés. </w:t>
      </w:r>
      <w:r w:rsidR="00054C4C">
        <w:t xml:space="preserve">Les FARDC ont </w:t>
      </w:r>
      <w:r w:rsidR="00CF3E0A">
        <w:t xml:space="preserve">emporté </w:t>
      </w:r>
      <w:r w:rsidR="00054C4C">
        <w:t>des cadavres dans deux camions</w:t>
      </w:r>
      <w:r w:rsidR="00CF3E0A">
        <w:t xml:space="preserve">, tandis que </w:t>
      </w:r>
      <w:r w:rsidR="00883912">
        <w:t>d</w:t>
      </w:r>
      <w:r w:rsidR="00054C4C">
        <w:t>’autres corps ont été enterrés par des habitants et la Croix-Rouge</w:t>
      </w:r>
      <w:r w:rsidR="005B4012">
        <w:t xml:space="preserve"> congolaise</w:t>
      </w:r>
      <w:r>
        <w:t xml:space="preserve">. </w:t>
      </w:r>
    </w:p>
    <w:p w14:paraId="41509EE3" w14:textId="44D21A74" w:rsidR="00E96509" w:rsidRDefault="00050836" w:rsidP="00986321">
      <w:pPr>
        <w:pStyle w:val="ListParagraph"/>
        <w:numPr>
          <w:ilvl w:val="0"/>
          <w:numId w:val="5"/>
        </w:numPr>
        <w:spacing w:after="120"/>
        <w:ind w:left="1134" w:right="1134" w:firstLine="0"/>
        <w:contextualSpacing w:val="0"/>
        <w:jc w:val="both"/>
        <w:textAlignment w:val="top"/>
      </w:pPr>
      <w:r>
        <w:t xml:space="preserve">Tout au long de l’axe Mutena-Kamako et dans la partie frontalière avec l’Angola, des exactions similaires ont été commises par les miliciens Kamuina Nsapu et les </w:t>
      </w:r>
      <w:r w:rsidR="00276363">
        <w:t>FARDC</w:t>
      </w:r>
      <w:r w:rsidR="008A5FF9">
        <w:t>,</w:t>
      </w:r>
      <w:r>
        <w:t xml:space="preserve"> notamment dans les villages </w:t>
      </w:r>
      <w:r w:rsidR="00E96509" w:rsidRPr="00DB3B60">
        <w:t xml:space="preserve">de </w:t>
      </w:r>
      <w:r w:rsidR="00613DC3" w:rsidRPr="00DB3B60">
        <w:t xml:space="preserve">Diboko, </w:t>
      </w:r>
      <w:r w:rsidR="00E96509" w:rsidRPr="00DB3B60">
        <w:t>Lubami-Monga,</w:t>
      </w:r>
      <w:r w:rsidRPr="00DB3B60">
        <w:t xml:space="preserve"> </w:t>
      </w:r>
      <w:r w:rsidR="00E96509" w:rsidRPr="00DB3B60">
        <w:t>Tshiniota</w:t>
      </w:r>
      <w:r w:rsidR="00CF3E0A">
        <w:t>,</w:t>
      </w:r>
      <w:r w:rsidRPr="00DB3B60">
        <w:t xml:space="preserve"> Sumbula, </w:t>
      </w:r>
      <w:r w:rsidR="00E96509" w:rsidRPr="00DB3B60">
        <w:t>Mutshima, Lupemba</w:t>
      </w:r>
      <w:r w:rsidR="00054C4C" w:rsidRPr="00DB3B60">
        <w:t>, Mudja</w:t>
      </w:r>
      <w:r w:rsidRPr="00DB3B60">
        <w:t>d</w:t>
      </w:r>
      <w:r w:rsidR="00054C4C" w:rsidRPr="00DB3B60">
        <w:t>ja</w:t>
      </w:r>
      <w:r w:rsidRPr="00DB3B60">
        <w:t xml:space="preserve">, </w:t>
      </w:r>
      <w:r w:rsidR="00E96509" w:rsidRPr="00DB3B60">
        <w:t>Lumpedi, Kungu, Kilolo, Bakua Mukuna</w:t>
      </w:r>
      <w:r w:rsidR="00E96509">
        <w:t xml:space="preserve"> et Bwalu Kai.</w:t>
      </w:r>
      <w:r w:rsidR="00812C79">
        <w:t xml:space="preserve"> De plus, des viols de femmes</w:t>
      </w:r>
      <w:r w:rsidR="001476AB">
        <w:t>,</w:t>
      </w:r>
      <w:r w:rsidR="00812C79">
        <w:t xml:space="preserve"> dont certains collectifs, et d’un homme commis par des miliciens Kamuina Nsapu ont été documentés dans ces villages o</w:t>
      </w:r>
      <w:r w:rsidR="00F820F3">
        <w:t>u</w:t>
      </w:r>
      <w:r w:rsidR="00812C79">
        <w:t xml:space="preserve"> lors de la fuite des habitants de cette partie du territoire de Kamonia.</w:t>
      </w:r>
      <w:r w:rsidR="00E96509">
        <w:t xml:space="preserve"> </w:t>
      </w:r>
      <w:r w:rsidR="00CF3E0A">
        <w:t>Ainsi</w:t>
      </w:r>
      <w:r w:rsidRPr="00050836">
        <w:t>, en mai</w:t>
      </w:r>
      <w:r w:rsidR="00CF3E0A">
        <w:t>,</w:t>
      </w:r>
      <w:r w:rsidRPr="00050836">
        <w:t xml:space="preserve"> des </w:t>
      </w:r>
      <w:r w:rsidR="00B526EB">
        <w:t>hommes et des garçons</w:t>
      </w:r>
      <w:r w:rsidRPr="00050836">
        <w:t xml:space="preserve"> du village de Mudjadja ont </w:t>
      </w:r>
      <w:r>
        <w:t>été en</w:t>
      </w:r>
      <w:r w:rsidR="00B526EB">
        <w:t>levé</w:t>
      </w:r>
      <w:r w:rsidR="00877B7A">
        <w:t>s</w:t>
      </w:r>
      <w:r w:rsidRPr="00050836">
        <w:t xml:space="preserve"> à leur domicile par des miliciens Kamuina Nsapu et amenés</w:t>
      </w:r>
      <w:r>
        <w:t xml:space="preserve"> au </w:t>
      </w:r>
      <w:r w:rsidRPr="00FC43C2">
        <w:t>tshiota</w:t>
      </w:r>
      <w:r>
        <w:t xml:space="preserve"> de Diboko sous prétexte d’</w:t>
      </w:r>
      <w:r w:rsidR="00812C79">
        <w:t xml:space="preserve">y </w:t>
      </w:r>
      <w:r>
        <w:t>être baptisés</w:t>
      </w:r>
      <w:r w:rsidRPr="00050836">
        <w:t xml:space="preserve">. </w:t>
      </w:r>
      <w:r>
        <w:t>Sur place, a</w:t>
      </w:r>
      <w:r w:rsidRPr="00050836">
        <w:t xml:space="preserve">u moins 186 hommes et </w:t>
      </w:r>
      <w:r w:rsidR="008A5FF9">
        <w:t>garçons</w:t>
      </w:r>
      <w:r w:rsidRPr="00050836">
        <w:t xml:space="preserve"> ont été décapités</w:t>
      </w:r>
      <w:r w:rsidR="00CF3E0A">
        <w:t>.</w:t>
      </w:r>
      <w:r w:rsidRPr="00050836">
        <w:t xml:space="preserve"> </w:t>
      </w:r>
      <w:r w:rsidR="00CF3E0A">
        <w:t>L</w:t>
      </w:r>
      <w:r w:rsidR="00610EC7">
        <w:t>e</w:t>
      </w:r>
      <w:r w:rsidR="00CF3E0A">
        <w:t>ur</w:t>
      </w:r>
      <w:r w:rsidR="00610EC7">
        <w:t>s cadavres</w:t>
      </w:r>
      <w:r>
        <w:t xml:space="preserve"> </w:t>
      </w:r>
      <w:r w:rsidR="00CF3E0A">
        <w:t xml:space="preserve">ont été </w:t>
      </w:r>
      <w:r>
        <w:t>enterrés par la C</w:t>
      </w:r>
      <w:r w:rsidRPr="00050836">
        <w:t>roix</w:t>
      </w:r>
      <w:r>
        <w:t>-R</w:t>
      </w:r>
      <w:r w:rsidRPr="00050836">
        <w:t xml:space="preserve">ouge </w:t>
      </w:r>
      <w:r w:rsidR="0003574D">
        <w:t xml:space="preserve">congolaise </w:t>
      </w:r>
      <w:r w:rsidRPr="00050836">
        <w:t xml:space="preserve">dans deux fosses communes. </w:t>
      </w:r>
    </w:p>
    <w:p w14:paraId="4CEC4AD2" w14:textId="40BE200E" w:rsidR="00E96509" w:rsidRPr="007602B4" w:rsidRDefault="00877B7A" w:rsidP="00986321">
      <w:pPr>
        <w:pStyle w:val="ListParagraph"/>
        <w:numPr>
          <w:ilvl w:val="0"/>
          <w:numId w:val="5"/>
        </w:numPr>
        <w:spacing w:after="120"/>
        <w:ind w:left="1134" w:right="1134" w:firstLine="0"/>
        <w:contextualSpacing w:val="0"/>
        <w:jc w:val="both"/>
        <w:textAlignment w:val="top"/>
      </w:pPr>
      <w:r>
        <w:t>L</w:t>
      </w:r>
      <w:r w:rsidR="00E96509">
        <w:t>es</w:t>
      </w:r>
      <w:r>
        <w:t xml:space="preserve"> incursions des</w:t>
      </w:r>
      <w:r w:rsidR="00E96509">
        <w:t xml:space="preserve"> miliciens Kamuina Nsapu dans la cité de Kam</w:t>
      </w:r>
      <w:r>
        <w:t xml:space="preserve">onia ont commencé </w:t>
      </w:r>
      <w:r w:rsidR="00051E98">
        <w:t>vers le</w:t>
      </w:r>
      <w:r>
        <w:t xml:space="preserve"> </w:t>
      </w:r>
      <w:r w:rsidR="002D57EA">
        <w:t>10</w:t>
      </w:r>
      <w:r>
        <w:t xml:space="preserve"> avril</w:t>
      </w:r>
      <w:r w:rsidR="00E54525">
        <w:t>,</w:t>
      </w:r>
      <w:r>
        <w:t xml:space="preserve"> </w:t>
      </w:r>
      <w:r w:rsidR="00E54525">
        <w:t>lorsqu’</w:t>
      </w:r>
      <w:r>
        <w:t>a</w:t>
      </w:r>
      <w:r w:rsidR="00E96509">
        <w:t>u moins 35 miliciens</w:t>
      </w:r>
      <w:r>
        <w:t>, majoritairement des enfants</w:t>
      </w:r>
      <w:r w:rsidR="008A5FF9">
        <w:t>,</w:t>
      </w:r>
      <w:r w:rsidR="00EF4B99">
        <w:t xml:space="preserve"> y</w:t>
      </w:r>
      <w:r>
        <w:t xml:space="preserve"> </w:t>
      </w:r>
      <w:r w:rsidR="00E96509">
        <w:t>ont été tué</w:t>
      </w:r>
      <w:r w:rsidR="00A65F92">
        <w:t>s</w:t>
      </w:r>
      <w:r w:rsidR="00E96509">
        <w:t xml:space="preserve"> </w:t>
      </w:r>
      <w:r>
        <w:t>par</w:t>
      </w:r>
      <w:r w:rsidR="00E96509">
        <w:t xml:space="preserve"> les forces de défense de sécurité et </w:t>
      </w:r>
      <w:r>
        <w:t>des miliciens</w:t>
      </w:r>
      <w:r w:rsidR="00E96509">
        <w:t xml:space="preserve"> Bana Mura. </w:t>
      </w:r>
      <w:r w:rsidR="00A65F92">
        <w:t xml:space="preserve">Lors de leurs incursions, les Kamuina Nsapu ont tué des habitants, violé des femmes, pillé des habitations et décapité des personnes associées à l’autorité </w:t>
      </w:r>
      <w:r w:rsidR="00F205B5">
        <w:t>étatique</w:t>
      </w:r>
      <w:r w:rsidR="00A65F92">
        <w:t>. Quant aux</w:t>
      </w:r>
      <w:r>
        <w:t xml:space="preserve"> miliciens</w:t>
      </w:r>
      <w:r w:rsidR="00E96509">
        <w:t xml:space="preserve"> Bana Mura</w:t>
      </w:r>
      <w:r w:rsidR="00A65F92">
        <w:t>, ils</w:t>
      </w:r>
      <w:r w:rsidR="00E96509">
        <w:t xml:space="preserve"> répondai</w:t>
      </w:r>
      <w:r>
        <w:t>en</w:t>
      </w:r>
      <w:r w:rsidR="00E96509">
        <w:t xml:space="preserve">t aux ordres d’au moins deux chefs civils et d’un colonel de la </w:t>
      </w:r>
      <w:r w:rsidR="007E27D6">
        <w:t>Police nationale congolaise</w:t>
      </w:r>
      <w:r w:rsidR="00E96509">
        <w:t xml:space="preserve"> et agissai</w:t>
      </w:r>
      <w:r>
        <w:t>en</w:t>
      </w:r>
      <w:r w:rsidR="00E96509">
        <w:t xml:space="preserve">t de concert avec les membres des forces de défense et de sécurité. </w:t>
      </w:r>
      <w:r w:rsidR="00307F7A">
        <w:t>À</w:t>
      </w:r>
      <w:r w:rsidR="00E96509">
        <w:t xml:space="preserve"> la même période, </w:t>
      </w:r>
      <w:r>
        <w:t>des miliciens</w:t>
      </w:r>
      <w:r w:rsidR="00E96509">
        <w:t xml:space="preserve"> Bana Mura ont commis des exactions contre la population lubaphone et Bindi, </w:t>
      </w:r>
      <w:r>
        <w:t>qu’ils soupçonnaient</w:t>
      </w:r>
      <w:r w:rsidR="00E96509">
        <w:t xml:space="preserve"> </w:t>
      </w:r>
      <w:r>
        <w:t>de sympathie</w:t>
      </w:r>
      <w:r w:rsidR="00E96509">
        <w:t xml:space="preserve"> </w:t>
      </w:r>
      <w:r>
        <w:t>avec la milice</w:t>
      </w:r>
      <w:r w:rsidR="00E96509">
        <w:t xml:space="preserve"> Kamuina Nsapu. </w:t>
      </w:r>
      <w:r w:rsidR="00F205B5">
        <w:t>P</w:t>
      </w:r>
      <w:r w:rsidR="00E96509">
        <w:t>lusieurs dizaines de personnes</w:t>
      </w:r>
      <w:r w:rsidR="00F205B5">
        <w:t xml:space="preserve"> ont été tuées</w:t>
      </w:r>
      <w:r w:rsidR="00E96509">
        <w:t xml:space="preserve"> au cours d</w:t>
      </w:r>
      <w:r>
        <w:t>e ces opérations de répression</w:t>
      </w:r>
      <w:r w:rsidR="00E54525">
        <w:t>,</w:t>
      </w:r>
      <w:r>
        <w:t xml:space="preserve"> </w:t>
      </w:r>
      <w:r w:rsidR="00E54525">
        <w:t xml:space="preserve">et </w:t>
      </w:r>
      <w:r>
        <w:t>le</w:t>
      </w:r>
      <w:r w:rsidR="00E54525">
        <w:t>ur</w:t>
      </w:r>
      <w:r>
        <w:t>s corps ont été enterrés dans une douzaine</w:t>
      </w:r>
      <w:r w:rsidR="00E96509">
        <w:t xml:space="preserve"> </w:t>
      </w:r>
      <w:r>
        <w:t xml:space="preserve">de </w:t>
      </w:r>
      <w:r w:rsidR="00E96509">
        <w:t xml:space="preserve">fosses communes. Des maisons </w:t>
      </w:r>
      <w:r>
        <w:t>ont</w:t>
      </w:r>
      <w:r w:rsidR="00E96509">
        <w:t xml:space="preserve"> été pillées</w:t>
      </w:r>
      <w:r w:rsidR="00F205B5">
        <w:t>, d’autres</w:t>
      </w:r>
      <w:r w:rsidR="00E96509">
        <w:t xml:space="preserve"> br</w:t>
      </w:r>
      <w:r w:rsidR="00E0417A">
        <w:t>û</w:t>
      </w:r>
      <w:r w:rsidR="00E96509">
        <w:t>lées</w:t>
      </w:r>
      <w:r w:rsidR="00051E98">
        <w:t>,</w:t>
      </w:r>
      <w:r w:rsidR="00E96509">
        <w:t xml:space="preserve"> parfois avec le</w:t>
      </w:r>
      <w:r w:rsidR="00F205B5">
        <w:t>ur</w:t>
      </w:r>
      <w:r w:rsidR="00E96509">
        <w:t>s habitants à l’intérieur. Dans le village voisin de Ts</w:t>
      </w:r>
      <w:r>
        <w:t>himunde</w:t>
      </w:r>
      <w:r w:rsidR="008A5FF9">
        <w:t>,</w:t>
      </w:r>
      <w:r>
        <w:t xml:space="preserve"> </w:t>
      </w:r>
      <w:r w:rsidR="00A65F92">
        <w:t xml:space="preserve">des dizaines de </w:t>
      </w:r>
      <w:r>
        <w:t xml:space="preserve">personnes </w:t>
      </w:r>
      <w:r w:rsidR="00A65F92">
        <w:t>ont</w:t>
      </w:r>
      <w:r w:rsidR="00E96509">
        <w:t xml:space="preserve"> été tuées par des </w:t>
      </w:r>
      <w:r w:rsidR="00A65F92">
        <w:t>miliciens</w:t>
      </w:r>
      <w:r w:rsidR="00E96509">
        <w:t xml:space="preserve"> </w:t>
      </w:r>
      <w:r w:rsidR="00E96509">
        <w:lastRenderedPageBreak/>
        <w:t xml:space="preserve">Bana Mura. </w:t>
      </w:r>
      <w:r w:rsidR="00A65F92">
        <w:t>En avril et mai</w:t>
      </w:r>
      <w:r w:rsidR="00E54525">
        <w:t>,</w:t>
      </w:r>
      <w:r w:rsidR="00A65F92">
        <w:t xml:space="preserve"> l</w:t>
      </w:r>
      <w:r>
        <w:t xml:space="preserve">es </w:t>
      </w:r>
      <w:r w:rsidR="00E96509" w:rsidRPr="007602B4">
        <w:t xml:space="preserve">FARDC </w:t>
      </w:r>
      <w:r w:rsidR="00A65F92" w:rsidRPr="007602B4">
        <w:t>ont également</w:t>
      </w:r>
      <w:r w:rsidR="00E96509" w:rsidRPr="007602B4">
        <w:t xml:space="preserve"> com</w:t>
      </w:r>
      <w:r w:rsidR="00A65F92" w:rsidRPr="007602B4">
        <w:t xml:space="preserve">mis des exécutions sommaires, </w:t>
      </w:r>
      <w:r w:rsidR="00F205B5">
        <w:t>enlevé des</w:t>
      </w:r>
      <w:r w:rsidR="00E96509" w:rsidRPr="007602B4">
        <w:t xml:space="preserve"> </w:t>
      </w:r>
      <w:r w:rsidR="00F205B5">
        <w:t>filles</w:t>
      </w:r>
      <w:r w:rsidR="00F205B5" w:rsidRPr="007602B4">
        <w:t xml:space="preserve"> </w:t>
      </w:r>
      <w:r w:rsidR="00E96509" w:rsidRPr="007602B4">
        <w:t xml:space="preserve">et </w:t>
      </w:r>
      <w:r w:rsidR="00F205B5">
        <w:t>commis des</w:t>
      </w:r>
      <w:r w:rsidR="00F205B5" w:rsidRPr="007602B4">
        <w:t xml:space="preserve"> </w:t>
      </w:r>
      <w:r w:rsidR="00E96509" w:rsidRPr="007602B4">
        <w:t xml:space="preserve">viols. </w:t>
      </w:r>
    </w:p>
    <w:p w14:paraId="1FFF4AC2" w14:textId="390FCFAD" w:rsidR="00E96509" w:rsidRPr="007602B4" w:rsidRDefault="00E96509" w:rsidP="00986321">
      <w:pPr>
        <w:pStyle w:val="ListParagraph"/>
        <w:numPr>
          <w:ilvl w:val="0"/>
          <w:numId w:val="5"/>
        </w:numPr>
        <w:spacing w:after="120"/>
        <w:ind w:left="1134" w:right="1134" w:firstLine="0"/>
        <w:contextualSpacing w:val="0"/>
        <w:jc w:val="both"/>
        <w:textAlignment w:val="top"/>
      </w:pPr>
      <w:r w:rsidRPr="007602B4">
        <w:t xml:space="preserve">Suite aux attaques et meurtres ciblés </w:t>
      </w:r>
      <w:r w:rsidR="00883912">
        <w:t xml:space="preserve">perpétrés </w:t>
      </w:r>
      <w:r w:rsidR="00812C79">
        <w:t>par les</w:t>
      </w:r>
      <w:r w:rsidR="00812C79" w:rsidRPr="007602B4">
        <w:t xml:space="preserve"> </w:t>
      </w:r>
      <w:r w:rsidR="00F5215F" w:rsidRPr="007602B4">
        <w:t>miliciens</w:t>
      </w:r>
      <w:r w:rsidRPr="007602B4">
        <w:t xml:space="preserve"> Bana Mura, la population lubaphone de la cité de Kamonia a </w:t>
      </w:r>
      <w:r w:rsidR="00F5215F" w:rsidRPr="007602B4">
        <w:t>fui</w:t>
      </w:r>
      <w:r w:rsidRPr="007602B4">
        <w:t xml:space="preserve"> en masse</w:t>
      </w:r>
      <w:r w:rsidR="00F5215F" w:rsidRPr="007602B4">
        <w:t xml:space="preserve"> </w:t>
      </w:r>
      <w:r w:rsidR="002D57EA" w:rsidRPr="007602B4">
        <w:t>vers</w:t>
      </w:r>
      <w:r w:rsidR="00F5215F" w:rsidRPr="007602B4">
        <w:t xml:space="preserve"> la ville de Tshikapa</w:t>
      </w:r>
      <w:r w:rsidR="007602B4" w:rsidRPr="00BA61A5">
        <w:t>.</w:t>
      </w:r>
      <w:r w:rsidR="00F5215F" w:rsidRPr="007602B4">
        <w:t xml:space="preserve"> </w:t>
      </w:r>
      <w:r w:rsidR="00812C79">
        <w:t>Sur cet</w:t>
      </w:r>
      <w:r w:rsidR="00F820F3">
        <w:t>te</w:t>
      </w:r>
      <w:r w:rsidR="00812C79">
        <w:t xml:space="preserve"> </w:t>
      </w:r>
      <w:r w:rsidR="00F820F3">
        <w:t>route</w:t>
      </w:r>
      <w:r w:rsidR="00812C79">
        <w:t xml:space="preserve">, </w:t>
      </w:r>
      <w:r w:rsidR="00CA4E1B">
        <w:t>l</w:t>
      </w:r>
      <w:r w:rsidR="00F5215F" w:rsidRPr="007602B4">
        <w:t>es miliciens Bana Mura ont violé, exécuté</w:t>
      </w:r>
      <w:r w:rsidRPr="007602B4">
        <w:t xml:space="preserve"> sommaire</w:t>
      </w:r>
      <w:r w:rsidR="00F5215F" w:rsidRPr="007602B4">
        <w:t>ment</w:t>
      </w:r>
      <w:r w:rsidRPr="007602B4">
        <w:t xml:space="preserve"> et </w:t>
      </w:r>
      <w:r w:rsidR="00812C79">
        <w:t>maltraités les</w:t>
      </w:r>
      <w:r w:rsidR="00F5215F" w:rsidRPr="007602B4">
        <w:t xml:space="preserve"> personnes en fuite</w:t>
      </w:r>
      <w:r w:rsidRPr="007602B4">
        <w:t xml:space="preserve">. </w:t>
      </w:r>
      <w:r w:rsidR="00F5215F" w:rsidRPr="007602B4">
        <w:t>L</w:t>
      </w:r>
      <w:r w:rsidRPr="007602B4">
        <w:t xml:space="preserve">es FARDC </w:t>
      </w:r>
      <w:r w:rsidR="00F5215F" w:rsidRPr="007602B4">
        <w:t>ont aussi</w:t>
      </w:r>
      <w:r w:rsidRPr="007602B4">
        <w:t xml:space="preserve"> extorqué</w:t>
      </w:r>
      <w:r w:rsidR="00BA3182">
        <w:t xml:space="preserve"> </w:t>
      </w:r>
      <w:r w:rsidR="009B6853">
        <w:t xml:space="preserve">et </w:t>
      </w:r>
      <w:r w:rsidR="009B6853" w:rsidRPr="007602B4">
        <w:t>battu</w:t>
      </w:r>
      <w:r w:rsidRPr="007602B4">
        <w:t xml:space="preserve"> </w:t>
      </w:r>
      <w:r w:rsidR="00BA3182">
        <w:t xml:space="preserve">des civils </w:t>
      </w:r>
      <w:r w:rsidRPr="007602B4">
        <w:t xml:space="preserve">et violé des </w:t>
      </w:r>
      <w:r w:rsidR="00BA3182">
        <w:t>femmes et des filles</w:t>
      </w:r>
      <w:r w:rsidR="00BA3182" w:rsidRPr="007602B4">
        <w:t xml:space="preserve"> </w:t>
      </w:r>
      <w:r w:rsidRPr="007602B4">
        <w:t>fuyant les violences.</w:t>
      </w:r>
      <w:r w:rsidR="00883912">
        <w:t xml:space="preserve"> U</w:t>
      </w:r>
      <w:r w:rsidR="008B45CF" w:rsidRPr="007602B4">
        <w:t xml:space="preserve">ne femme </w:t>
      </w:r>
      <w:r w:rsidR="0005699F" w:rsidRPr="007602B4">
        <w:t xml:space="preserve">enceinte </w:t>
      </w:r>
      <w:r w:rsidR="008B45CF" w:rsidRPr="007602B4">
        <w:t xml:space="preserve">de </w:t>
      </w:r>
      <w:r w:rsidR="0005699F" w:rsidRPr="007602B4">
        <w:t>sept</w:t>
      </w:r>
      <w:r w:rsidR="008B45CF" w:rsidRPr="007602B4">
        <w:t xml:space="preserve"> mois</w:t>
      </w:r>
      <w:r w:rsidR="008A5FF9" w:rsidRPr="007602B4">
        <w:t xml:space="preserve"> </w:t>
      </w:r>
      <w:r w:rsidR="008B45CF" w:rsidRPr="007602B4">
        <w:t xml:space="preserve">a </w:t>
      </w:r>
      <w:r w:rsidR="00883912">
        <w:t xml:space="preserve">ainsi </w:t>
      </w:r>
      <w:r w:rsidR="008B45CF" w:rsidRPr="007602B4">
        <w:t xml:space="preserve">été violée par un </w:t>
      </w:r>
      <w:r w:rsidR="0005699F" w:rsidRPr="007602B4">
        <w:t xml:space="preserve">élément </w:t>
      </w:r>
      <w:r w:rsidR="008B45CF" w:rsidRPr="007602B4">
        <w:t xml:space="preserve">FARDC puis par un </w:t>
      </w:r>
      <w:r w:rsidR="0005699F" w:rsidRPr="007602B4">
        <w:t>milicien</w:t>
      </w:r>
      <w:r w:rsidR="008B45CF" w:rsidRPr="007602B4">
        <w:t xml:space="preserve"> Bana Mura.</w:t>
      </w:r>
      <w:r w:rsidR="0005699F" w:rsidRPr="007602B4">
        <w:t xml:space="preserve"> </w:t>
      </w:r>
      <w:r w:rsidR="00812C79">
        <w:t>D</w:t>
      </w:r>
      <w:r w:rsidRPr="007602B4">
        <w:t xml:space="preserve">es barrières </w:t>
      </w:r>
      <w:r w:rsidR="00276363" w:rsidRPr="007602B4">
        <w:t xml:space="preserve">ont été </w:t>
      </w:r>
      <w:r w:rsidR="007602B4" w:rsidRPr="00BA61A5">
        <w:t>érigées</w:t>
      </w:r>
      <w:r w:rsidR="00812C79">
        <w:t xml:space="preserve"> le long de cet axe</w:t>
      </w:r>
      <w:r w:rsidR="007602B4" w:rsidRPr="00BA61A5">
        <w:t>, soit</w:t>
      </w:r>
      <w:r w:rsidRPr="007602B4">
        <w:t xml:space="preserve"> par des</w:t>
      </w:r>
      <w:r w:rsidR="0005699F" w:rsidRPr="007602B4">
        <w:t xml:space="preserve"> miliciens </w:t>
      </w:r>
      <w:r w:rsidRPr="007602B4">
        <w:t>Bana Mura, soit par les forces de défense et de sécurité</w:t>
      </w:r>
      <w:r w:rsidR="0005699F" w:rsidRPr="007602B4">
        <w:t>,</w:t>
      </w:r>
      <w:r w:rsidRPr="007602B4">
        <w:t xml:space="preserve"> soit conjointement, </w:t>
      </w:r>
      <w:r w:rsidR="00276363" w:rsidRPr="007602B4">
        <w:t xml:space="preserve">et nombre </w:t>
      </w:r>
      <w:r w:rsidR="001476AB" w:rsidRPr="007602B4">
        <w:t>d</w:t>
      </w:r>
      <w:r w:rsidR="001476AB">
        <w:t>’</w:t>
      </w:r>
      <w:r w:rsidR="0005699F" w:rsidRPr="007602B4">
        <w:t>exactions</w:t>
      </w:r>
      <w:r w:rsidR="001476AB">
        <w:t xml:space="preserve"> y</w:t>
      </w:r>
      <w:r w:rsidR="0005699F" w:rsidRPr="007602B4">
        <w:t xml:space="preserve"> ont été commises contre les lubaphones. Des témoins </w:t>
      </w:r>
      <w:r w:rsidR="00276363" w:rsidRPr="007602B4">
        <w:t xml:space="preserve">ont décrit </w:t>
      </w:r>
      <w:r w:rsidR="009B6853" w:rsidRPr="007602B4">
        <w:t>avoir traversé</w:t>
      </w:r>
      <w:r w:rsidR="0005699F" w:rsidRPr="007602B4">
        <w:t xml:space="preserve"> des villages </w:t>
      </w:r>
      <w:r w:rsidR="00685BDA" w:rsidRPr="007602B4">
        <w:t>désertés, d’autres</w:t>
      </w:r>
      <w:r w:rsidR="0005699F" w:rsidRPr="007602B4">
        <w:t xml:space="preserve"> </w:t>
      </w:r>
      <w:r w:rsidR="00685BDA" w:rsidRPr="007602B4">
        <w:t>b</w:t>
      </w:r>
      <w:r w:rsidR="0005699F" w:rsidRPr="007602B4">
        <w:t>rûlés</w:t>
      </w:r>
      <w:r w:rsidR="00E03702">
        <w:t>,</w:t>
      </w:r>
      <w:r w:rsidR="0005699F" w:rsidRPr="007602B4">
        <w:t xml:space="preserve"> </w:t>
      </w:r>
      <w:r w:rsidR="00685BDA" w:rsidRPr="007602B4">
        <w:t>et vu</w:t>
      </w:r>
      <w:r w:rsidR="0005699F" w:rsidRPr="007602B4">
        <w:t xml:space="preserve"> de nombreux cadavres, </w:t>
      </w:r>
      <w:r w:rsidR="00BA3182">
        <w:t>notamment</w:t>
      </w:r>
      <w:r w:rsidR="00BA3182" w:rsidRPr="007602B4">
        <w:t xml:space="preserve"> </w:t>
      </w:r>
      <w:r w:rsidR="0005699F" w:rsidRPr="007602B4">
        <w:t>de femmes et d’enfants.</w:t>
      </w:r>
    </w:p>
    <w:p w14:paraId="1FE3C09B" w14:textId="39085366" w:rsidR="001F5D8C" w:rsidRDefault="006F547B" w:rsidP="00986321">
      <w:pPr>
        <w:pStyle w:val="ListParagraph"/>
        <w:numPr>
          <w:ilvl w:val="0"/>
          <w:numId w:val="5"/>
        </w:numPr>
        <w:spacing w:after="120"/>
        <w:ind w:left="1134" w:right="1134" w:firstLine="0"/>
        <w:contextualSpacing w:val="0"/>
        <w:jc w:val="both"/>
        <w:textAlignment w:val="top"/>
      </w:pPr>
      <w:r>
        <w:t>Au mois de mars</w:t>
      </w:r>
      <w:r w:rsidR="00E03702">
        <w:t>,</w:t>
      </w:r>
      <w:r>
        <w:t xml:space="preserve"> </w:t>
      </w:r>
      <w:r w:rsidR="002D57EA">
        <w:t>la milice Kamuina Nsapu</w:t>
      </w:r>
      <w:r w:rsidR="001476AB">
        <w:t xml:space="preserve"> </w:t>
      </w:r>
      <w:r>
        <w:t xml:space="preserve">est arrivée </w:t>
      </w:r>
      <w:r w:rsidR="00685BDA">
        <w:t>dans le secteur de Lovua-Luthsima</w:t>
      </w:r>
      <w:r w:rsidR="00406114">
        <w:t xml:space="preserve"> </w:t>
      </w:r>
      <w:r>
        <w:t>et a décapité de nombreuses personnes</w:t>
      </w:r>
      <w:r w:rsidR="00E03702">
        <w:t>,</w:t>
      </w:r>
      <w:r w:rsidR="00685BDA">
        <w:t xml:space="preserve"> en particulier</w:t>
      </w:r>
      <w:r w:rsidR="001476AB">
        <w:t xml:space="preserve"> dans</w:t>
      </w:r>
      <w:r w:rsidR="00685BDA">
        <w:t xml:space="preserve"> les </w:t>
      </w:r>
      <w:r w:rsidR="00685BDA" w:rsidRPr="00B14753">
        <w:t>villages de Senge (ou Cinq</w:t>
      </w:r>
      <w:r w:rsidR="00685BDA">
        <w:t>) et de Mvula</w:t>
      </w:r>
      <w:r w:rsidR="00FA5D43">
        <w:t>-</w:t>
      </w:r>
      <w:r w:rsidR="009B6853">
        <w:t>Milenge</w:t>
      </w:r>
      <w:r>
        <w:t>.</w:t>
      </w:r>
      <w:r w:rsidR="009B6853">
        <w:t xml:space="preserve"> </w:t>
      </w:r>
      <w:r>
        <w:t>En réaction, les</w:t>
      </w:r>
      <w:r w:rsidR="00083CDB">
        <w:t xml:space="preserve"> milices</w:t>
      </w:r>
      <w:r w:rsidR="00685BDA">
        <w:t xml:space="preserve"> Bana Mura</w:t>
      </w:r>
      <w:r>
        <w:t xml:space="preserve"> ont </w:t>
      </w:r>
      <w:r w:rsidR="00E03702">
        <w:t xml:space="preserve">accru </w:t>
      </w:r>
      <w:r>
        <w:t>leurs activités</w:t>
      </w:r>
      <w:r w:rsidR="00E96509">
        <w:t xml:space="preserve">. </w:t>
      </w:r>
      <w:r w:rsidR="00685BDA">
        <w:t>E</w:t>
      </w:r>
      <w:r w:rsidR="00E96509">
        <w:t>ntre le</w:t>
      </w:r>
      <w:r w:rsidR="00083CDB">
        <w:t>s</w:t>
      </w:r>
      <w:r w:rsidR="00E96509">
        <w:t xml:space="preserve"> 24 et 26 avril</w:t>
      </w:r>
      <w:r w:rsidR="00E03702">
        <w:t>,</w:t>
      </w:r>
      <w:r w:rsidR="00E96509">
        <w:t xml:space="preserve"> de très nombreux </w:t>
      </w:r>
      <w:r w:rsidR="008A5FF9">
        <w:t xml:space="preserve">hommes, femmes et </w:t>
      </w:r>
      <w:r w:rsidR="008A5FF9" w:rsidRPr="001F5D8C">
        <w:t>enfants</w:t>
      </w:r>
      <w:r w:rsidR="00E96509">
        <w:t xml:space="preserve"> lubaphones </w:t>
      </w:r>
      <w:r w:rsidR="00E96509" w:rsidRPr="001F5D8C">
        <w:t>ont été blessés</w:t>
      </w:r>
      <w:r w:rsidR="00A1694F">
        <w:t xml:space="preserve"> </w:t>
      </w:r>
      <w:r w:rsidR="00E03702">
        <w:t>ou</w:t>
      </w:r>
      <w:r w:rsidR="00E96509" w:rsidRPr="001F5D8C">
        <w:t xml:space="preserve"> tués lors d’attaques planifiées par </w:t>
      </w:r>
      <w:r w:rsidR="001F5D8C" w:rsidRPr="001F5D8C">
        <w:t>les miliciens</w:t>
      </w:r>
      <w:r w:rsidR="00E96509" w:rsidRPr="001F5D8C">
        <w:t xml:space="preserve"> Bana Mura </w:t>
      </w:r>
      <w:r w:rsidR="001F5D8C">
        <w:t>dans les</w:t>
      </w:r>
      <w:r w:rsidR="00E96509" w:rsidRPr="001F5D8C">
        <w:t xml:space="preserve"> villages de Senge,</w:t>
      </w:r>
      <w:r w:rsidR="00E96509">
        <w:t xml:space="preserve"> Camp </w:t>
      </w:r>
      <w:r w:rsidR="00E96509" w:rsidRPr="008826BA">
        <w:t xml:space="preserve">Kwilu, Kakondo et Mvula Milenge. </w:t>
      </w:r>
      <w:r w:rsidR="00E96509">
        <w:t>L</w:t>
      </w:r>
      <w:r w:rsidR="001F5D8C">
        <w:t>es milic</w:t>
      </w:r>
      <w:r w:rsidR="00E03702">
        <w:t>es</w:t>
      </w:r>
      <w:r w:rsidR="001F5D8C">
        <w:t xml:space="preserve"> </w:t>
      </w:r>
      <w:r w:rsidR="00E96509">
        <w:t xml:space="preserve">Bana Mura </w:t>
      </w:r>
      <w:r w:rsidR="001F5D8C">
        <w:t xml:space="preserve">étaient </w:t>
      </w:r>
      <w:r w:rsidR="00E96509">
        <w:t>composé</w:t>
      </w:r>
      <w:r w:rsidR="00E03702">
        <w:t>e</w:t>
      </w:r>
      <w:r w:rsidR="001F5D8C">
        <w:t>s</w:t>
      </w:r>
      <w:r w:rsidR="00E96509">
        <w:t xml:space="preserve"> de </w:t>
      </w:r>
      <w:r w:rsidR="003056E3">
        <w:t>Chokwe</w:t>
      </w:r>
      <w:r w:rsidR="00E96509">
        <w:t xml:space="preserve"> </w:t>
      </w:r>
      <w:r w:rsidR="001F5D8C">
        <w:t>armés de</w:t>
      </w:r>
      <w:r w:rsidR="00E96509">
        <w:t xml:space="preserve"> fusils et de machettes</w:t>
      </w:r>
      <w:r w:rsidR="00F820F3">
        <w:t>,</w:t>
      </w:r>
      <w:r w:rsidR="001F5D8C">
        <w:t xml:space="preserve"> dont certains fournis par le chef du </w:t>
      </w:r>
      <w:r w:rsidR="00E96509">
        <w:t xml:space="preserve">village de Muyeji. </w:t>
      </w:r>
      <w:r w:rsidR="001F5D8C">
        <w:t xml:space="preserve">Les miliciens </w:t>
      </w:r>
      <w:r w:rsidR="00E96509">
        <w:t xml:space="preserve">Bana Mura </w:t>
      </w:r>
      <w:r w:rsidR="001F5D8C">
        <w:t>ont</w:t>
      </w:r>
      <w:r w:rsidR="00E96509">
        <w:t xml:space="preserve"> clairement ciblé les habitants lubaphones</w:t>
      </w:r>
      <w:r w:rsidR="00B526EB">
        <w:t>.</w:t>
      </w:r>
      <w:r w:rsidR="00E96509">
        <w:t xml:space="preserve"> </w:t>
      </w:r>
    </w:p>
    <w:p w14:paraId="7F60C2C3" w14:textId="673D4583" w:rsidR="008A59C3" w:rsidRDefault="001F5D8C" w:rsidP="00986321">
      <w:pPr>
        <w:pStyle w:val="ListParagraph"/>
        <w:numPr>
          <w:ilvl w:val="0"/>
          <w:numId w:val="5"/>
        </w:numPr>
        <w:spacing w:after="120"/>
        <w:ind w:left="1134" w:right="1134" w:firstLine="0"/>
        <w:contextualSpacing w:val="0"/>
        <w:jc w:val="both"/>
        <w:textAlignment w:val="top"/>
      </w:pPr>
      <w:r>
        <w:t>Au bord de la rivière Tshikapa</w:t>
      </w:r>
      <w:r w:rsidR="00C65D2E">
        <w:t>,</w:t>
      </w:r>
      <w:r>
        <w:t xml:space="preserve"> au niveau de Kakondo, u</w:t>
      </w:r>
      <w:r w:rsidR="00E96509">
        <w:t xml:space="preserve">ne barrière avait été mise en place par </w:t>
      </w:r>
      <w:r>
        <w:t>les miliciens</w:t>
      </w:r>
      <w:r w:rsidR="00E96509">
        <w:t xml:space="preserve"> Bana Mura dans l’objectif d’empêcher la fuite des lubaphones.</w:t>
      </w:r>
      <w:r w:rsidR="008A59C3" w:rsidRPr="008A59C3">
        <w:t xml:space="preserve"> </w:t>
      </w:r>
      <w:r w:rsidR="008A59C3">
        <w:t xml:space="preserve">Ceux parlant la langue </w:t>
      </w:r>
      <w:r w:rsidR="00A72C90">
        <w:t>Chokwe</w:t>
      </w:r>
      <w:r w:rsidR="008A59C3">
        <w:t xml:space="preserve"> </w:t>
      </w:r>
      <w:r w:rsidR="00B526EB">
        <w:t>pouvaient</w:t>
      </w:r>
      <w:r w:rsidR="008A59C3">
        <w:t xml:space="preserve"> passer.</w:t>
      </w:r>
      <w:r w:rsidR="00E96509">
        <w:t xml:space="preserve"> </w:t>
      </w:r>
      <w:r w:rsidR="00307F7A">
        <w:t>À</w:t>
      </w:r>
      <w:r>
        <w:t xml:space="preserve"> cet endroit, d</w:t>
      </w:r>
      <w:r w:rsidR="00E96509">
        <w:t xml:space="preserve">e nombreux habitants lubaphones, dont des enfants, ont été exécutés au moment de leur traversée de la rivière. </w:t>
      </w:r>
      <w:r w:rsidR="008A59C3">
        <w:t>D’autres, l</w:t>
      </w:r>
      <w:r>
        <w:t xml:space="preserve">ors de leur fuite, ont </w:t>
      </w:r>
      <w:r w:rsidR="000C72F8">
        <w:t>été maltraités</w:t>
      </w:r>
      <w:r>
        <w:t xml:space="preserve"> </w:t>
      </w:r>
      <w:r w:rsidR="00083CDB">
        <w:t>ou exécutés</w:t>
      </w:r>
      <w:r w:rsidR="000C72F8">
        <w:t>.</w:t>
      </w:r>
      <w:r w:rsidR="00083CDB">
        <w:t xml:space="preserve"> </w:t>
      </w:r>
      <w:r w:rsidR="000C72F8">
        <w:t>D</w:t>
      </w:r>
      <w:r w:rsidR="00083CDB">
        <w:t xml:space="preserve">es femmes et filles </w:t>
      </w:r>
      <w:r>
        <w:t>ont été violé</w:t>
      </w:r>
      <w:r w:rsidR="00F820F3">
        <w:t>e</w:t>
      </w:r>
      <w:r>
        <w:t>s</w:t>
      </w:r>
      <w:r w:rsidR="00E96509">
        <w:t xml:space="preserve">. </w:t>
      </w:r>
      <w:r w:rsidR="002D57EA">
        <w:t>D</w:t>
      </w:r>
      <w:r w:rsidR="008A59C3">
        <w:t>es FARDC, dans certains cas</w:t>
      </w:r>
      <w:r w:rsidR="000C72F8">
        <w:t>,</w:t>
      </w:r>
      <w:r w:rsidR="008A59C3">
        <w:t xml:space="preserve"> </w:t>
      </w:r>
      <w:r w:rsidR="002D57EA">
        <w:t>ont</w:t>
      </w:r>
      <w:r w:rsidR="008A59C3">
        <w:t xml:space="preserve"> </w:t>
      </w:r>
      <w:r w:rsidR="00C65D2E">
        <w:t xml:space="preserve">soutenu </w:t>
      </w:r>
      <w:r w:rsidR="008A59C3">
        <w:t xml:space="preserve">et encadré les </w:t>
      </w:r>
      <w:r w:rsidR="00A46F30">
        <w:t xml:space="preserve">miliciens </w:t>
      </w:r>
      <w:r w:rsidR="008A59C3">
        <w:t xml:space="preserve">Bana Mura lors </w:t>
      </w:r>
      <w:r w:rsidR="008A59C3">
        <w:lastRenderedPageBreak/>
        <w:t>d’attaques</w:t>
      </w:r>
      <w:r w:rsidR="00C65D2E">
        <w:t>.</w:t>
      </w:r>
      <w:r w:rsidR="008A59C3">
        <w:t xml:space="preserve"> </w:t>
      </w:r>
      <w:r w:rsidR="00C65D2E">
        <w:t>D</w:t>
      </w:r>
      <w:r w:rsidR="008A59C3">
        <w:t>ans d’autres</w:t>
      </w:r>
      <w:r w:rsidR="002D57EA">
        <w:t xml:space="preserve"> cas</w:t>
      </w:r>
      <w:r w:rsidR="000C72F8">
        <w:t>,</w:t>
      </w:r>
      <w:r w:rsidR="008A59C3">
        <w:t xml:space="preserve"> ils </w:t>
      </w:r>
      <w:r w:rsidR="002D57EA">
        <w:t xml:space="preserve">ont </w:t>
      </w:r>
      <w:r w:rsidR="008A59C3">
        <w:t xml:space="preserve">escorté des groupes de déplacés. </w:t>
      </w:r>
      <w:r w:rsidR="00C65D2E">
        <w:t>En revanche</w:t>
      </w:r>
      <w:r w:rsidR="008A59C3">
        <w:t xml:space="preserve">, les FARDC ne sont pas intervenus pour empêcher les </w:t>
      </w:r>
      <w:r w:rsidR="00A46F30">
        <w:t xml:space="preserve">nombreuses </w:t>
      </w:r>
      <w:r w:rsidR="008A59C3">
        <w:t>exactions commises par les miliciens Bana Mura</w:t>
      </w:r>
      <w:r w:rsidR="00A46F30">
        <w:t xml:space="preserve"> contre les lubaphones</w:t>
      </w:r>
      <w:r w:rsidR="008A59C3">
        <w:t xml:space="preserve">. </w:t>
      </w:r>
    </w:p>
    <w:p w14:paraId="3E1CA57B" w14:textId="6628AAFB" w:rsidR="00FA714B" w:rsidRDefault="00E96509" w:rsidP="00986321">
      <w:pPr>
        <w:pStyle w:val="ListParagraph"/>
        <w:numPr>
          <w:ilvl w:val="0"/>
          <w:numId w:val="5"/>
        </w:numPr>
        <w:spacing w:after="120"/>
        <w:ind w:left="1134" w:right="1134" w:firstLine="0"/>
        <w:contextualSpacing w:val="0"/>
        <w:jc w:val="both"/>
        <w:textAlignment w:val="top"/>
      </w:pPr>
      <w:r>
        <w:t xml:space="preserve">Au passage de la rivière Tshikapa, des </w:t>
      </w:r>
      <w:r w:rsidR="00A46F30">
        <w:t>miliciens</w:t>
      </w:r>
      <w:r>
        <w:t xml:space="preserve"> Bana Mura ont </w:t>
      </w:r>
      <w:r w:rsidR="00A46F30">
        <w:t>séparé de la population lubaphone</w:t>
      </w:r>
      <w:r w:rsidR="00083CDB">
        <w:t xml:space="preserve"> </w:t>
      </w:r>
      <w:r w:rsidR="00A46F30">
        <w:t xml:space="preserve">les hommes et les femmes </w:t>
      </w:r>
      <w:r w:rsidR="00083CDB">
        <w:t>non en âge de procréer</w:t>
      </w:r>
      <w:r w:rsidR="00907C2C">
        <w:t xml:space="preserve">, </w:t>
      </w:r>
      <w:r w:rsidR="00F820F3">
        <w:t>qui</w:t>
      </w:r>
      <w:r w:rsidR="00A46F30">
        <w:t xml:space="preserve"> ont été</w:t>
      </w:r>
      <w:r>
        <w:t xml:space="preserve"> décapité</w:t>
      </w:r>
      <w:r w:rsidR="00A46F30">
        <w:t>s</w:t>
      </w:r>
      <w:r>
        <w:t xml:space="preserve"> et jeté</w:t>
      </w:r>
      <w:r w:rsidR="00A46F30">
        <w:t>s</w:t>
      </w:r>
      <w:r>
        <w:t xml:space="preserve"> dans la rivière</w:t>
      </w:r>
      <w:r w:rsidR="00A46F30">
        <w:t>. En revanche,</w:t>
      </w:r>
      <w:r>
        <w:t xml:space="preserve"> </w:t>
      </w:r>
      <w:r w:rsidR="00A46F30">
        <w:t>l</w:t>
      </w:r>
      <w:r>
        <w:t xml:space="preserve">es </w:t>
      </w:r>
      <w:r w:rsidR="00A46F30">
        <w:t xml:space="preserve">autres </w:t>
      </w:r>
      <w:r>
        <w:t>femmes</w:t>
      </w:r>
      <w:r w:rsidR="00083CDB">
        <w:t xml:space="preserve"> et filles</w:t>
      </w:r>
      <w:r w:rsidR="00A46F30">
        <w:t xml:space="preserve"> </w:t>
      </w:r>
      <w:r>
        <w:t xml:space="preserve">ont été amenées dans des fermes appartenant à des individus de l’ethnie </w:t>
      </w:r>
      <w:r w:rsidR="00A72C90">
        <w:t>Chokwe</w:t>
      </w:r>
      <w:r w:rsidR="00812C79">
        <w:t>,</w:t>
      </w:r>
      <w:r>
        <w:t xml:space="preserve"> notamment à Sha-Findji, Tshik</w:t>
      </w:r>
      <w:r w:rsidR="003F035A">
        <w:t>a</w:t>
      </w:r>
      <w:r>
        <w:t>la et Kisasa. Les femmes</w:t>
      </w:r>
      <w:r w:rsidR="00083CDB">
        <w:t xml:space="preserve"> et les filles</w:t>
      </w:r>
      <w:r>
        <w:t xml:space="preserve"> retenues dans </w:t>
      </w:r>
      <w:r w:rsidR="00A71DBF">
        <w:t>c</w:t>
      </w:r>
      <w:r>
        <w:t>es fermes étaient sous surveillance permanente et certaines devaient travailler toute la journée. Elles ont été violées de manière répétée pendant leur captivité, parfois plusieurs fois par jour, souvent pendant des mois</w:t>
      </w:r>
      <w:r w:rsidR="00FA714B">
        <w:t>.</w:t>
      </w:r>
      <w:r>
        <w:t xml:space="preserve"> </w:t>
      </w:r>
      <w:r w:rsidR="00FA714B">
        <w:t>Selon plusieurs victimes, l’intention des auteurs étai</w:t>
      </w:r>
      <w:r>
        <w:t xml:space="preserve">t </w:t>
      </w:r>
      <w:r w:rsidR="00FA714B">
        <w:t>qu’elles</w:t>
      </w:r>
      <w:r>
        <w:t xml:space="preserve"> mettent</w:t>
      </w:r>
      <w:r w:rsidR="00FA714B">
        <w:t xml:space="preserve"> au monde</w:t>
      </w:r>
      <w:r>
        <w:t xml:space="preserve"> des </w:t>
      </w:r>
      <w:r w:rsidR="00A72C90">
        <w:t>Chokwe</w:t>
      </w:r>
      <w:r w:rsidR="007C206E">
        <w:t>,</w:t>
      </w:r>
      <w:r w:rsidR="00FA714B">
        <w:t xml:space="preserve"> l’ethnie </w:t>
      </w:r>
      <w:r w:rsidR="007C206E">
        <w:t xml:space="preserve">étant </w:t>
      </w:r>
      <w:r w:rsidR="00083CDB">
        <w:t>transmise par le</w:t>
      </w:r>
      <w:r>
        <w:t xml:space="preserve"> père. </w:t>
      </w:r>
      <w:r w:rsidR="00FA714B">
        <w:t xml:space="preserve">Des enfants lubaphones de tous âges ont également été amenés dans ces fermes </w:t>
      </w:r>
      <w:r w:rsidR="00812C79">
        <w:t xml:space="preserve">où ils </w:t>
      </w:r>
      <w:r w:rsidR="00FA714B">
        <w:t xml:space="preserve">ont été maltraités et </w:t>
      </w:r>
      <w:r w:rsidR="007C206E">
        <w:t>sous-alimentés</w:t>
      </w:r>
      <w:r w:rsidR="00FA714B">
        <w:t>. Dans certains cas</w:t>
      </w:r>
      <w:r w:rsidR="000C72F8">
        <w:t>,</w:t>
      </w:r>
      <w:r w:rsidR="00FA714B">
        <w:t xml:space="preserve"> les noms d’enfants lubaphones auraient été changés pour des noms </w:t>
      </w:r>
      <w:r w:rsidR="00A72C90">
        <w:t>Chokwe</w:t>
      </w:r>
      <w:r w:rsidR="00FA714B">
        <w:t>.</w:t>
      </w:r>
      <w:r w:rsidR="007C206E" w:rsidRPr="007C206E">
        <w:t xml:space="preserve"> </w:t>
      </w:r>
      <w:r w:rsidR="007C206E">
        <w:t>Au moment de l’établissement du présent rapport</w:t>
      </w:r>
      <w:r w:rsidR="00E949F0">
        <w:t>, d</w:t>
      </w:r>
      <w:r w:rsidR="00FA714B">
        <w:t xml:space="preserve">es femmes et des enfants </w:t>
      </w:r>
      <w:r w:rsidR="007C206E">
        <w:t xml:space="preserve">étaient </w:t>
      </w:r>
      <w:r w:rsidR="00FA714B">
        <w:t>toujours retenus dans ces fermes.</w:t>
      </w:r>
    </w:p>
    <w:p w14:paraId="6C053639" w14:textId="413452CC" w:rsidR="00E96509" w:rsidRPr="004F4B31" w:rsidRDefault="004B0983" w:rsidP="002460DF">
      <w:pPr>
        <w:tabs>
          <w:tab w:val="left" w:pos="0"/>
          <w:tab w:val="right" w:pos="850"/>
          <w:tab w:val="left" w:pos="1134"/>
          <w:tab w:val="left" w:pos="1984"/>
          <w:tab w:val="left" w:leader="dot" w:pos="7654"/>
          <w:tab w:val="right" w:pos="8929"/>
          <w:tab w:val="right" w:pos="9639"/>
        </w:tabs>
        <w:spacing w:before="120" w:after="120"/>
        <w:rPr>
          <w:b/>
          <w:bCs/>
          <w:iCs/>
        </w:rPr>
      </w:pPr>
      <w:r w:rsidRPr="004F4B31">
        <w:rPr>
          <w:b/>
          <w:bCs/>
          <w:iCs/>
        </w:rPr>
        <w:tab/>
      </w:r>
      <w:r w:rsidR="00CF4973">
        <w:rPr>
          <w:b/>
          <w:bCs/>
          <w:iCs/>
        </w:rPr>
        <w:t>e)</w:t>
      </w:r>
      <w:r w:rsidRPr="004F4B31">
        <w:rPr>
          <w:b/>
          <w:bCs/>
          <w:iCs/>
        </w:rPr>
        <w:tab/>
        <w:t>Nord du territoire de Kamonia</w:t>
      </w:r>
    </w:p>
    <w:p w14:paraId="1EFE210B" w14:textId="70705B7D" w:rsidR="00CA251C" w:rsidRDefault="00B526EB" w:rsidP="00986321">
      <w:pPr>
        <w:pStyle w:val="ListParagraph"/>
        <w:numPr>
          <w:ilvl w:val="0"/>
          <w:numId w:val="5"/>
        </w:numPr>
        <w:spacing w:after="120"/>
        <w:ind w:left="1134" w:right="1134" w:firstLine="0"/>
        <w:contextualSpacing w:val="0"/>
        <w:jc w:val="both"/>
        <w:textAlignment w:val="top"/>
      </w:pPr>
      <w:r>
        <w:t>D</w:t>
      </w:r>
      <w:r w:rsidR="00CA251C">
        <w:t>ans des villages du nord de Tshikapa</w:t>
      </w:r>
      <w:r w:rsidR="000C72F8">
        <w:t>,</w:t>
      </w:r>
      <w:r w:rsidR="00E96509">
        <w:t xml:space="preserve"> </w:t>
      </w:r>
      <w:r w:rsidR="00CA251C">
        <w:t xml:space="preserve">des individus de l’ethnie Pende se faisant appeler </w:t>
      </w:r>
      <w:bookmarkStart w:id="4" w:name="_Hlk517189423"/>
      <w:r w:rsidR="007D663D">
        <w:t>É</w:t>
      </w:r>
      <w:r w:rsidR="00CA251C">
        <w:t xml:space="preserve">curie Mbe Mbe </w:t>
      </w:r>
      <w:bookmarkEnd w:id="4"/>
      <w:r w:rsidR="00812C79">
        <w:t>ont</w:t>
      </w:r>
      <w:r w:rsidR="00CA251C">
        <w:t xml:space="preserve"> attaqué </w:t>
      </w:r>
      <w:r w:rsidR="00812C79">
        <w:t xml:space="preserve">les </w:t>
      </w:r>
      <w:r w:rsidR="00CA251C">
        <w:t>lubaphones et blessé et</w:t>
      </w:r>
      <w:r w:rsidR="00CA251C" w:rsidRPr="00DB67D0">
        <w:t xml:space="preserve"> tué </w:t>
      </w:r>
      <w:r w:rsidR="00CA251C">
        <w:t>des civils</w:t>
      </w:r>
      <w:r w:rsidR="00812C79">
        <w:t>,</w:t>
      </w:r>
      <w:r w:rsidR="00CA251C">
        <w:t xml:space="preserve"> </w:t>
      </w:r>
      <w:r w:rsidR="00CA251C" w:rsidRPr="00DB67D0">
        <w:t>enlevé des enfants</w:t>
      </w:r>
      <w:r w:rsidR="00CA251C">
        <w:t xml:space="preserve"> qui seraient retenus en esclavage, </w:t>
      </w:r>
      <w:r w:rsidR="00556396">
        <w:t xml:space="preserve">et </w:t>
      </w:r>
      <w:r w:rsidR="00CA251C">
        <w:t>pillé</w:t>
      </w:r>
      <w:r w:rsidR="00CA251C" w:rsidRPr="00DB67D0">
        <w:t xml:space="preserve"> et </w:t>
      </w:r>
      <w:r w:rsidR="00CA251C">
        <w:t xml:space="preserve">incendié </w:t>
      </w:r>
      <w:r w:rsidR="00CA251C" w:rsidRPr="00DB67D0">
        <w:t>des habitations</w:t>
      </w:r>
      <w:r w:rsidR="00CA251C">
        <w:t xml:space="preserve">. </w:t>
      </w:r>
    </w:p>
    <w:p w14:paraId="1646720C" w14:textId="396BA245" w:rsidR="00604227" w:rsidRDefault="00DE49BF" w:rsidP="002460DF">
      <w:pPr>
        <w:pStyle w:val="HChG"/>
        <w:numPr>
          <w:ilvl w:val="0"/>
          <w:numId w:val="38"/>
        </w:numPr>
        <w:tabs>
          <w:tab w:val="clear" w:pos="851"/>
        </w:tabs>
        <w:ind w:left="1134" w:hanging="850"/>
      </w:pPr>
      <w:r>
        <w:t>C</w:t>
      </w:r>
      <w:r w:rsidR="00604227">
        <w:t xml:space="preserve">onséquences </w:t>
      </w:r>
      <w:r w:rsidR="00BF719C">
        <w:t>de la crise au Kasaï</w:t>
      </w:r>
      <w:r w:rsidR="00DE15A1">
        <w:t xml:space="preserve"> et situation actuelle</w:t>
      </w:r>
    </w:p>
    <w:p w14:paraId="2792020A" w14:textId="0857DDA3" w:rsidR="00DE49BF" w:rsidRDefault="00307F7A" w:rsidP="00986321">
      <w:pPr>
        <w:pStyle w:val="ListParagraph"/>
        <w:numPr>
          <w:ilvl w:val="0"/>
          <w:numId w:val="5"/>
        </w:numPr>
        <w:tabs>
          <w:tab w:val="right" w:pos="720"/>
          <w:tab w:val="left" w:pos="1134"/>
          <w:tab w:val="right" w:pos="1170"/>
          <w:tab w:val="left" w:pos="1559"/>
          <w:tab w:val="left" w:pos="1984"/>
          <w:tab w:val="left" w:leader="dot" w:pos="7654"/>
          <w:tab w:val="right" w:pos="8640"/>
          <w:tab w:val="right" w:pos="8929"/>
          <w:tab w:val="right" w:pos="9639"/>
        </w:tabs>
        <w:spacing w:after="120"/>
        <w:ind w:left="1134" w:right="1134" w:firstLine="0"/>
        <w:contextualSpacing w:val="0"/>
        <w:jc w:val="both"/>
      </w:pPr>
      <w:r>
        <w:t>À</w:t>
      </w:r>
      <w:r w:rsidR="00DE49BF" w:rsidRPr="00AC7077">
        <w:t xml:space="preserve"> partir d’août 2017</w:t>
      </w:r>
      <w:r w:rsidR="00E32DC6">
        <w:t>,</w:t>
      </w:r>
      <w:r w:rsidR="00DE49BF" w:rsidRPr="00AC7077">
        <w:t xml:space="preserve"> le niveau de violence a</w:t>
      </w:r>
      <w:r w:rsidR="00E32DC6">
        <w:t xml:space="preserve"> diminué dans </w:t>
      </w:r>
      <w:r w:rsidR="00742401">
        <w:t>toutes les provinces du</w:t>
      </w:r>
      <w:r w:rsidR="00E32DC6">
        <w:t xml:space="preserve"> Kasaï. Toutefois</w:t>
      </w:r>
      <w:r w:rsidR="00742401">
        <w:t xml:space="preserve"> d</w:t>
      </w:r>
      <w:r w:rsidR="00DE49BF" w:rsidRPr="00AC7077">
        <w:t xml:space="preserve">es actes </w:t>
      </w:r>
      <w:r w:rsidR="00E32DC6">
        <w:t>de violence</w:t>
      </w:r>
      <w:r w:rsidR="00DE49BF" w:rsidRPr="00AC7077">
        <w:t xml:space="preserve"> liés à la crise continuent d’être rapportés</w:t>
      </w:r>
      <w:r w:rsidR="00556396">
        <w:t>,</w:t>
      </w:r>
      <w:r w:rsidR="00881B79">
        <w:t xml:space="preserve"> indiquant que les causes du conflit n’ont pas été </w:t>
      </w:r>
      <w:r w:rsidR="00556396">
        <w:t>abordées</w:t>
      </w:r>
      <w:r w:rsidR="00DE49BF" w:rsidRPr="00AC7077">
        <w:t>. Les FARDC ont continué à faire un usage excessif de la force dans le cadre d’opérations contre la milice Kamuina Nsapu</w:t>
      </w:r>
      <w:r w:rsidR="00742401">
        <w:t xml:space="preserve">. Des personnes suspectées sans </w:t>
      </w:r>
      <w:r w:rsidR="00742401">
        <w:lastRenderedPageBreak/>
        <w:t>fondement d’appartenir à la milice continuent d’être détenues</w:t>
      </w:r>
      <w:r w:rsidR="00DE49BF" w:rsidRPr="00AC7077">
        <w:t>, batt</w:t>
      </w:r>
      <w:r w:rsidR="00742401">
        <w:t>ues</w:t>
      </w:r>
      <w:r w:rsidR="00DE49BF" w:rsidRPr="00AC7077">
        <w:t xml:space="preserve"> </w:t>
      </w:r>
      <w:r w:rsidR="00742401">
        <w:t xml:space="preserve">ou tuées. Des villages où la présence des miliciens </w:t>
      </w:r>
      <w:r w:rsidR="00A1694F">
        <w:t xml:space="preserve">était </w:t>
      </w:r>
      <w:r w:rsidR="00742401">
        <w:t xml:space="preserve">suspectée </w:t>
      </w:r>
      <w:r w:rsidR="006D594C">
        <w:t xml:space="preserve">ont été </w:t>
      </w:r>
      <w:r w:rsidR="00742401">
        <w:t>pillés ou incendiés.</w:t>
      </w:r>
      <w:r w:rsidR="00DE49BF" w:rsidRPr="00AC7077">
        <w:t xml:space="preserve"> </w:t>
      </w:r>
      <w:r w:rsidR="00556396">
        <w:t>Ainsi</w:t>
      </w:r>
      <w:r w:rsidR="00DE49BF" w:rsidRPr="00AC7077">
        <w:t xml:space="preserve">, </w:t>
      </w:r>
      <w:r w:rsidR="0034189D" w:rsidRPr="00AC7077">
        <w:t>le 30</w:t>
      </w:r>
      <w:r w:rsidR="000C72F8">
        <w:t> </w:t>
      </w:r>
      <w:r w:rsidR="0034189D" w:rsidRPr="00AC7077">
        <w:t>novembre</w:t>
      </w:r>
      <w:r w:rsidR="00556396">
        <w:t>,</w:t>
      </w:r>
      <w:r w:rsidR="0034189D" w:rsidRPr="00AC7077">
        <w:t xml:space="preserve"> </w:t>
      </w:r>
      <w:r w:rsidR="00DE49BF" w:rsidRPr="00AC7077">
        <w:t xml:space="preserve">dans le territoire de Kamonia, </w:t>
      </w:r>
      <w:r w:rsidR="00556396">
        <w:t xml:space="preserve">dans la </w:t>
      </w:r>
      <w:r w:rsidR="00DE49BF" w:rsidRPr="00AC7077">
        <w:t xml:space="preserve">province du Kasaï, </w:t>
      </w:r>
      <w:r w:rsidR="00ED07DB">
        <w:t>l</w:t>
      </w:r>
      <w:r w:rsidR="00DE49BF" w:rsidRPr="00AC7077">
        <w:t>es FARDC ont fait irruption dans le village de Kabeya-Lumbu, qu’ils associaient à la milice Kamuina Nsapu</w:t>
      </w:r>
      <w:r w:rsidR="00ED07DB">
        <w:t>.</w:t>
      </w:r>
      <w:r w:rsidR="00DE49BF" w:rsidRPr="00AC7077">
        <w:t xml:space="preserve"> </w:t>
      </w:r>
      <w:r w:rsidR="00ED07DB">
        <w:t>Ils</w:t>
      </w:r>
      <w:r w:rsidR="00DE49BF" w:rsidRPr="00AC7077">
        <w:t xml:space="preserve"> ont ouvert le feu sur la population près du marché après une distribution de vivres </w:t>
      </w:r>
      <w:r w:rsidR="00556396">
        <w:t xml:space="preserve">par </w:t>
      </w:r>
      <w:r w:rsidR="00DE49BF" w:rsidRPr="00AC7077">
        <w:t>une organisation humanitaire</w:t>
      </w:r>
      <w:r w:rsidR="0034189D">
        <w:t xml:space="preserve"> </w:t>
      </w:r>
      <w:r w:rsidR="00556396">
        <w:t xml:space="preserve">et </w:t>
      </w:r>
      <w:r w:rsidR="0034189D">
        <w:t>fai</w:t>
      </w:r>
      <w:r w:rsidR="00556396">
        <w:t>t</w:t>
      </w:r>
      <w:r w:rsidR="0034189D">
        <w:t xml:space="preserve"> plusieurs morts et blessés</w:t>
      </w:r>
      <w:r w:rsidR="00DE49BF" w:rsidRPr="00AC7077">
        <w:t xml:space="preserve">. De manière générale, la forte présence militaire </w:t>
      </w:r>
      <w:r w:rsidR="001A7EB7">
        <w:t>au</w:t>
      </w:r>
      <w:r w:rsidR="00DE49BF" w:rsidRPr="00AC7077">
        <w:t xml:space="preserve"> Kasaï a engendré </w:t>
      </w:r>
      <w:r w:rsidR="0034189D">
        <w:t>le</w:t>
      </w:r>
      <w:r w:rsidR="00DE49BF" w:rsidRPr="00AC7077">
        <w:t xml:space="preserve"> harcèlement</w:t>
      </w:r>
      <w:r w:rsidR="0034189D">
        <w:t xml:space="preserve"> de la population </w:t>
      </w:r>
      <w:r w:rsidR="00DE49BF" w:rsidRPr="00AC7077">
        <w:t xml:space="preserve">et de nombreux cas d’extorsion </w:t>
      </w:r>
      <w:r w:rsidR="0034189D">
        <w:t xml:space="preserve">ont </w:t>
      </w:r>
      <w:r w:rsidR="00556396">
        <w:t xml:space="preserve">été </w:t>
      </w:r>
      <w:r w:rsidR="0034189D">
        <w:t xml:space="preserve">relevés, </w:t>
      </w:r>
      <w:r w:rsidR="00ED07DB">
        <w:t>notamment</w:t>
      </w:r>
      <w:r w:rsidR="0034189D">
        <w:t xml:space="preserve"> </w:t>
      </w:r>
      <w:r w:rsidR="00DE49BF" w:rsidRPr="00AC7077">
        <w:t xml:space="preserve">aux barrières </w:t>
      </w:r>
      <w:r w:rsidR="00FE7F46">
        <w:t>contrôlées</w:t>
      </w:r>
      <w:r w:rsidR="00FE7F46" w:rsidRPr="00AC7077">
        <w:t xml:space="preserve"> </w:t>
      </w:r>
      <w:r w:rsidR="009F7511" w:rsidRPr="00AC7077">
        <w:t xml:space="preserve">par les FARDC </w:t>
      </w:r>
      <w:r w:rsidR="00DE49BF" w:rsidRPr="00AC7077">
        <w:t xml:space="preserve">sur </w:t>
      </w:r>
      <w:r w:rsidR="0034189D">
        <w:t xml:space="preserve">les </w:t>
      </w:r>
      <w:r w:rsidR="00DE49BF" w:rsidRPr="00AC7077">
        <w:t>axes routiers.</w:t>
      </w:r>
    </w:p>
    <w:p w14:paraId="2764FEA5" w14:textId="48A35BCF" w:rsidR="00836A84" w:rsidRDefault="00836A84" w:rsidP="00986321">
      <w:pPr>
        <w:pStyle w:val="ListParagraph"/>
        <w:numPr>
          <w:ilvl w:val="0"/>
          <w:numId w:val="5"/>
        </w:numPr>
        <w:tabs>
          <w:tab w:val="right" w:pos="720"/>
          <w:tab w:val="left" w:pos="1134"/>
          <w:tab w:val="right" w:pos="1170"/>
          <w:tab w:val="left" w:pos="1559"/>
          <w:tab w:val="left" w:pos="1984"/>
          <w:tab w:val="left" w:leader="dot" w:pos="7654"/>
          <w:tab w:val="right" w:pos="8640"/>
          <w:tab w:val="right" w:pos="8929"/>
          <w:tab w:val="right" w:pos="9639"/>
        </w:tabs>
        <w:spacing w:after="120"/>
        <w:ind w:left="1134" w:right="1134" w:firstLine="0"/>
        <w:contextualSpacing w:val="0"/>
        <w:jc w:val="both"/>
      </w:pPr>
      <w:r>
        <w:t>L</w:t>
      </w:r>
      <w:r w:rsidRPr="00AC7077">
        <w:t>a milice Kamuina Nsapu</w:t>
      </w:r>
      <w:r>
        <w:t xml:space="preserve"> est restée </w:t>
      </w:r>
      <w:r w:rsidRPr="00AC7077">
        <w:t>active</w:t>
      </w:r>
      <w:r w:rsidR="00BF700B">
        <w:t xml:space="preserve">, </w:t>
      </w:r>
      <w:r>
        <w:t>surtout au Kasaï Central</w:t>
      </w:r>
      <w:r w:rsidR="00556396">
        <w:t>,</w:t>
      </w:r>
      <w:r>
        <w:t xml:space="preserve"> et continue de recruter, y compris des enfants, et à mener des attaques</w:t>
      </w:r>
      <w:r w:rsidR="00556396">
        <w:t>,</w:t>
      </w:r>
      <w:r w:rsidR="00BF700B">
        <w:t xml:space="preserve"> dont l’ampleur a </w:t>
      </w:r>
      <w:r w:rsidR="00556396">
        <w:t xml:space="preserve">cependant </w:t>
      </w:r>
      <w:r w:rsidR="00BF700B">
        <w:t>diminué</w:t>
      </w:r>
      <w:r>
        <w:t xml:space="preserve">. </w:t>
      </w:r>
      <w:r w:rsidR="00556396">
        <w:t>Ainsi</w:t>
      </w:r>
      <w:r>
        <w:t>, dans la nuit du 30 a</w:t>
      </w:r>
      <w:r w:rsidRPr="00AC7077">
        <w:t>vril 2018, des miliciens ont attaqué</w:t>
      </w:r>
      <w:r>
        <w:t xml:space="preserve"> et tué le chef coutumier par </w:t>
      </w:r>
      <w:r w:rsidR="004111EE">
        <w:t>intérim</w:t>
      </w:r>
      <w:r>
        <w:t xml:space="preserve"> du village de Kamuina Nsapu</w:t>
      </w:r>
      <w:r w:rsidR="008A5FF9">
        <w:t>, qui était</w:t>
      </w:r>
      <w:r>
        <w:t xml:space="preserve"> </w:t>
      </w:r>
      <w:r w:rsidR="008A5FF9">
        <w:t xml:space="preserve">proche des autorités provinciales, ainsi que </w:t>
      </w:r>
      <w:r>
        <w:t xml:space="preserve">trois membres de sa famille. </w:t>
      </w:r>
    </w:p>
    <w:p w14:paraId="6889BE94" w14:textId="251AEBFF" w:rsidR="00DE49BF" w:rsidRPr="00AC7077" w:rsidRDefault="00DE49BF" w:rsidP="00986321">
      <w:pPr>
        <w:pStyle w:val="ListParagraph"/>
        <w:numPr>
          <w:ilvl w:val="0"/>
          <w:numId w:val="5"/>
        </w:numPr>
        <w:tabs>
          <w:tab w:val="right" w:pos="720"/>
          <w:tab w:val="left" w:pos="1134"/>
          <w:tab w:val="right" w:pos="1170"/>
          <w:tab w:val="left" w:pos="1559"/>
          <w:tab w:val="left" w:pos="1984"/>
          <w:tab w:val="left" w:leader="dot" w:pos="7654"/>
          <w:tab w:val="right" w:pos="8640"/>
          <w:tab w:val="right" w:pos="8929"/>
          <w:tab w:val="right" w:pos="9639"/>
        </w:tabs>
        <w:spacing w:after="120"/>
        <w:ind w:left="1134" w:right="1134" w:firstLine="0"/>
        <w:contextualSpacing w:val="0"/>
        <w:jc w:val="both"/>
      </w:pPr>
      <w:r w:rsidRPr="00AC7077">
        <w:t>Dans la partie sud d</w:t>
      </w:r>
      <w:r w:rsidR="004A4298">
        <w:t xml:space="preserve">u </w:t>
      </w:r>
      <w:r w:rsidR="00A71DBF">
        <w:t>territoire</w:t>
      </w:r>
      <w:r w:rsidR="004A4298">
        <w:t xml:space="preserve"> de</w:t>
      </w:r>
      <w:r w:rsidRPr="00AC7077">
        <w:t xml:space="preserve"> Kamonia,</w:t>
      </w:r>
      <w:r w:rsidR="00ED07DB">
        <w:t xml:space="preserve"> de</w:t>
      </w:r>
      <w:r w:rsidRPr="00AC7077">
        <w:t xml:space="preserve"> </w:t>
      </w:r>
      <w:r w:rsidR="00ED07DB" w:rsidRPr="00AC7077">
        <w:t xml:space="preserve">vives tensions entre les membres des ethnies </w:t>
      </w:r>
      <w:r w:rsidR="00A72C90">
        <w:t>Chokwe</w:t>
      </w:r>
      <w:r w:rsidR="00ED07DB" w:rsidRPr="00AC7077">
        <w:t xml:space="preserve"> et Luba se sont également </w:t>
      </w:r>
      <w:r w:rsidR="00556396">
        <w:t>traduites</w:t>
      </w:r>
      <w:r w:rsidR="00556396" w:rsidRPr="00AC7077">
        <w:t xml:space="preserve"> </w:t>
      </w:r>
      <w:r w:rsidR="00ED07DB">
        <w:t>par des</w:t>
      </w:r>
      <w:r w:rsidR="00ED07DB" w:rsidRPr="00AC7077">
        <w:t xml:space="preserve"> attaques </w:t>
      </w:r>
      <w:r w:rsidR="009F7511">
        <w:t>de</w:t>
      </w:r>
      <w:r w:rsidR="00ED07DB" w:rsidRPr="00AC7077">
        <w:t xml:space="preserve"> villages par les</w:t>
      </w:r>
      <w:r w:rsidR="006D594C">
        <w:t xml:space="preserve"> milices</w:t>
      </w:r>
      <w:r w:rsidR="00ED07DB" w:rsidRPr="00AC7077">
        <w:t xml:space="preserve"> Bana Mura et </w:t>
      </w:r>
      <w:r w:rsidR="006D594C">
        <w:t xml:space="preserve">par </w:t>
      </w:r>
      <w:r w:rsidR="00ED07DB" w:rsidRPr="00AC7077">
        <w:t xml:space="preserve">des affrontements entre les miliciens Bana Mura et des individus de l’ethnie Luba </w:t>
      </w:r>
      <w:r w:rsidR="00A1694F">
        <w:t>liés à</w:t>
      </w:r>
      <w:r w:rsidR="00A1694F" w:rsidRPr="00AC7077">
        <w:t xml:space="preserve"> </w:t>
      </w:r>
      <w:r w:rsidR="00ED07DB" w:rsidRPr="00AC7077">
        <w:t>l’accès aux sites miniers</w:t>
      </w:r>
      <w:r w:rsidR="00ED07DB">
        <w:t xml:space="preserve">. </w:t>
      </w:r>
      <w:r w:rsidRPr="00AC7077">
        <w:t>Des femmes Luba</w:t>
      </w:r>
      <w:r w:rsidR="00ED07DB">
        <w:t>, parfois avec leurs enfants,</w:t>
      </w:r>
      <w:r w:rsidRPr="00AC7077">
        <w:t xml:space="preserve"> continuent d’être réduites </w:t>
      </w:r>
      <w:r w:rsidR="006D594C">
        <w:t>en esclavage</w:t>
      </w:r>
      <w:r w:rsidRPr="00AC7077">
        <w:t xml:space="preserve"> par des miliciens Bana Mura. Malgré des efforts de plaidoyer de certaines organisations internationales, la réaction des forces </w:t>
      </w:r>
      <w:r w:rsidR="00A1694F">
        <w:t xml:space="preserve">de défense et </w:t>
      </w:r>
      <w:r w:rsidRPr="00AC7077">
        <w:t xml:space="preserve">de sécurité face à ces crimes reste insuffisante. </w:t>
      </w:r>
      <w:r w:rsidR="00ED07DB">
        <w:t>Par ailleurs, l</w:t>
      </w:r>
      <w:r w:rsidR="00ED07DB" w:rsidRPr="00AC7077">
        <w:t>a prés</w:t>
      </w:r>
      <w:r w:rsidR="00ED07DB">
        <w:t>ence des miliciens Bana Mura empêche</w:t>
      </w:r>
      <w:r w:rsidR="00ED07DB" w:rsidRPr="00AC7077">
        <w:t xml:space="preserve"> des personnes</w:t>
      </w:r>
      <w:r w:rsidR="009F7511">
        <w:t xml:space="preserve"> déplacées</w:t>
      </w:r>
      <w:r w:rsidR="00ED07DB" w:rsidRPr="00AC7077">
        <w:t xml:space="preserve"> de l’ethnie Luba de </w:t>
      </w:r>
      <w:r w:rsidR="00ED07DB">
        <w:t>retourner</w:t>
      </w:r>
      <w:r w:rsidR="00ED07DB" w:rsidRPr="00AC7077">
        <w:t xml:space="preserve"> da</w:t>
      </w:r>
      <w:r w:rsidR="00ED07DB">
        <w:t>ns leurs villages d’origine.</w:t>
      </w:r>
    </w:p>
    <w:p w14:paraId="07612E47" w14:textId="5CA54124" w:rsidR="00BF719C" w:rsidRPr="00052F45" w:rsidRDefault="00BF719C" w:rsidP="004F4B31">
      <w:pPr>
        <w:pStyle w:val="ListParagraph"/>
        <w:numPr>
          <w:ilvl w:val="0"/>
          <w:numId w:val="5"/>
        </w:numPr>
        <w:tabs>
          <w:tab w:val="right" w:pos="720"/>
          <w:tab w:val="left" w:pos="1134"/>
          <w:tab w:val="right" w:pos="1170"/>
          <w:tab w:val="left" w:pos="1559"/>
          <w:tab w:val="left" w:pos="1984"/>
          <w:tab w:val="left" w:leader="dot" w:pos="7654"/>
          <w:tab w:val="right" w:pos="8640"/>
          <w:tab w:val="right" w:pos="8929"/>
          <w:tab w:val="right" w:pos="9639"/>
        </w:tabs>
        <w:spacing w:after="120"/>
        <w:ind w:left="1134" w:right="1134" w:firstLine="0"/>
        <w:contextualSpacing w:val="0"/>
        <w:jc w:val="both"/>
      </w:pPr>
      <w:r w:rsidRPr="00052F45">
        <w:t>Les violences au Kasaï ont provoqué une crise humanitaire aiguë et sans précédent, occasionnant le déplacement d’environ 1,4 millions de personnes, dont 35</w:t>
      </w:r>
      <w:r w:rsidR="000F0F76">
        <w:t> </w:t>
      </w:r>
      <w:r w:rsidRPr="00052F45">
        <w:t>000 réfugié</w:t>
      </w:r>
      <w:r w:rsidR="00F820F3">
        <w:t>e</w:t>
      </w:r>
      <w:r w:rsidRPr="00052F45">
        <w:t xml:space="preserve">s en Angola. Selon les chiffres du </w:t>
      </w:r>
      <w:r w:rsidR="000F0F76" w:rsidRPr="000F0F76">
        <w:t>Programme alimentaire mondial</w:t>
      </w:r>
      <w:r w:rsidRPr="00052F45">
        <w:t xml:space="preserve"> et de </w:t>
      </w:r>
      <w:r w:rsidR="000F0F76">
        <w:t>l’</w:t>
      </w:r>
      <w:r w:rsidR="000F0F76" w:rsidRPr="000F0F76">
        <w:t>Organisation des Nations Unies pour l'alimentation et l'agriculture</w:t>
      </w:r>
      <w:r w:rsidRPr="00052F45">
        <w:t>, env</w:t>
      </w:r>
      <w:r w:rsidR="00BF700B">
        <w:t xml:space="preserve">iron </w:t>
      </w:r>
      <w:r w:rsidR="00BF700B">
        <w:lastRenderedPageBreak/>
        <w:t>3,2</w:t>
      </w:r>
      <w:r w:rsidR="000F0F76">
        <w:t> </w:t>
      </w:r>
      <w:r w:rsidR="00BF700B">
        <w:t xml:space="preserve">millions de personnes continuent de souffrir </w:t>
      </w:r>
      <w:r w:rsidRPr="00052F45">
        <w:t>d’insécurité alimentaire sévère</w:t>
      </w:r>
      <w:r w:rsidR="004A4298">
        <w:t xml:space="preserve"> et le taux de malnutrition </w:t>
      </w:r>
      <w:r w:rsidR="000F0F76">
        <w:t xml:space="preserve">est </w:t>
      </w:r>
      <w:r w:rsidRPr="00052F45">
        <w:t xml:space="preserve">élevé, surtout </w:t>
      </w:r>
      <w:r w:rsidR="00A71DBF">
        <w:t>parmi</w:t>
      </w:r>
      <w:r w:rsidR="00A71DBF" w:rsidRPr="00052F45">
        <w:t xml:space="preserve"> </w:t>
      </w:r>
      <w:r w:rsidRPr="00052F45">
        <w:t xml:space="preserve">les enfants. </w:t>
      </w:r>
    </w:p>
    <w:p w14:paraId="36390C98" w14:textId="23EBB726" w:rsidR="00BF719C" w:rsidRPr="00052F45" w:rsidRDefault="006D594C" w:rsidP="00986321">
      <w:pPr>
        <w:pStyle w:val="NoSpacing"/>
        <w:numPr>
          <w:ilvl w:val="0"/>
          <w:numId w:val="5"/>
        </w:numPr>
        <w:tabs>
          <w:tab w:val="right" w:pos="720"/>
          <w:tab w:val="left" w:pos="1134"/>
          <w:tab w:val="left" w:pos="1559"/>
          <w:tab w:val="left" w:pos="1984"/>
          <w:tab w:val="left" w:leader="dot" w:pos="7654"/>
          <w:tab w:val="right" w:pos="8929"/>
          <w:tab w:val="right" w:pos="9639"/>
        </w:tabs>
        <w:spacing w:after="120" w:line="240" w:lineRule="atLeast"/>
        <w:ind w:left="1134" w:right="1134" w:firstLine="0"/>
        <w:jc w:val="both"/>
        <w:rPr>
          <w:rFonts w:ascii="Times New Roman" w:hAnsi="Times New Roman" w:cs="Times New Roman"/>
          <w:sz w:val="20"/>
          <w:szCs w:val="20"/>
          <w:lang w:val="fr-FR"/>
        </w:rPr>
      </w:pPr>
      <w:r>
        <w:rPr>
          <w:rFonts w:ascii="Times New Roman" w:hAnsi="Times New Roman" w:cs="Times New Roman"/>
          <w:sz w:val="20"/>
          <w:szCs w:val="20"/>
          <w:lang w:val="fr-FR"/>
        </w:rPr>
        <w:t>L</w:t>
      </w:r>
      <w:r w:rsidR="00A8444A">
        <w:rPr>
          <w:rFonts w:ascii="Times New Roman" w:hAnsi="Times New Roman" w:cs="Times New Roman"/>
          <w:sz w:val="20"/>
          <w:szCs w:val="20"/>
          <w:lang w:val="fr-FR"/>
        </w:rPr>
        <w:t>’</w:t>
      </w:r>
      <w:r w:rsidR="00A07FED">
        <w:rPr>
          <w:rFonts w:ascii="Times New Roman" w:hAnsi="Times New Roman" w:cs="Times New Roman"/>
          <w:sz w:val="20"/>
          <w:szCs w:val="20"/>
          <w:lang w:val="fr-FR"/>
        </w:rPr>
        <w:t>Équipe d</w:t>
      </w:r>
      <w:r w:rsidR="000F0F76">
        <w:rPr>
          <w:rFonts w:ascii="Times New Roman" w:hAnsi="Times New Roman" w:cs="Times New Roman"/>
          <w:sz w:val="20"/>
          <w:szCs w:val="20"/>
          <w:lang w:val="fr-FR"/>
        </w:rPr>
        <w:t>’</w:t>
      </w:r>
      <w:r w:rsidR="00A07FED">
        <w:rPr>
          <w:rFonts w:ascii="Times New Roman" w:hAnsi="Times New Roman" w:cs="Times New Roman"/>
          <w:sz w:val="20"/>
          <w:szCs w:val="20"/>
          <w:lang w:val="fr-FR"/>
        </w:rPr>
        <w:t>experts internationaux</w:t>
      </w:r>
      <w:r w:rsidR="00BF719C" w:rsidRPr="00052F45">
        <w:rPr>
          <w:rFonts w:ascii="Times New Roman" w:hAnsi="Times New Roman" w:cs="Times New Roman"/>
          <w:sz w:val="20"/>
          <w:szCs w:val="20"/>
          <w:lang w:val="fr-FR"/>
        </w:rPr>
        <w:t xml:space="preserve"> a été </w:t>
      </w:r>
      <w:r w:rsidR="00E238D7">
        <w:rPr>
          <w:rFonts w:ascii="Times New Roman" w:hAnsi="Times New Roman" w:cs="Times New Roman"/>
          <w:sz w:val="20"/>
          <w:szCs w:val="20"/>
          <w:lang w:val="fr-FR"/>
        </w:rPr>
        <w:t>choquée</w:t>
      </w:r>
      <w:r w:rsidR="00BF719C" w:rsidRPr="00052F45">
        <w:rPr>
          <w:rFonts w:ascii="Times New Roman" w:hAnsi="Times New Roman" w:cs="Times New Roman"/>
          <w:sz w:val="20"/>
          <w:szCs w:val="20"/>
          <w:lang w:val="fr-FR"/>
        </w:rPr>
        <w:t xml:space="preserve"> par la situation humanitaire, en particulier </w:t>
      </w:r>
      <w:r>
        <w:rPr>
          <w:rFonts w:ascii="Times New Roman" w:hAnsi="Times New Roman" w:cs="Times New Roman"/>
          <w:sz w:val="20"/>
          <w:szCs w:val="20"/>
          <w:lang w:val="fr-FR"/>
        </w:rPr>
        <w:t>la précarité</w:t>
      </w:r>
      <w:r w:rsidR="00BF719C" w:rsidRPr="00052F45">
        <w:rPr>
          <w:rFonts w:ascii="Times New Roman" w:hAnsi="Times New Roman" w:cs="Times New Roman"/>
          <w:sz w:val="20"/>
          <w:szCs w:val="20"/>
          <w:lang w:val="fr-FR"/>
        </w:rPr>
        <w:t xml:space="preserve"> dans laquelle se trouvent les populations déplacées </w:t>
      </w:r>
      <w:r w:rsidR="00FE7F46">
        <w:rPr>
          <w:rFonts w:ascii="Times New Roman" w:hAnsi="Times New Roman" w:cs="Times New Roman"/>
          <w:sz w:val="20"/>
          <w:szCs w:val="20"/>
          <w:lang w:val="fr-FR"/>
        </w:rPr>
        <w:t xml:space="preserve">par les </w:t>
      </w:r>
      <w:r w:rsidR="00BF719C" w:rsidRPr="00052F45">
        <w:rPr>
          <w:rFonts w:ascii="Times New Roman" w:hAnsi="Times New Roman" w:cs="Times New Roman"/>
          <w:sz w:val="20"/>
          <w:szCs w:val="20"/>
          <w:lang w:val="fr-FR"/>
        </w:rPr>
        <w:t>violences. De nombreuses personnes interviewées ont passé des semaines</w:t>
      </w:r>
      <w:r w:rsidR="00FE7F46">
        <w:rPr>
          <w:rFonts w:ascii="Times New Roman" w:hAnsi="Times New Roman" w:cs="Times New Roman"/>
          <w:sz w:val="20"/>
          <w:szCs w:val="20"/>
          <w:lang w:val="fr-FR"/>
        </w:rPr>
        <w:t>,</w:t>
      </w:r>
      <w:r w:rsidR="00BF719C" w:rsidRPr="00052F45">
        <w:rPr>
          <w:rFonts w:ascii="Times New Roman" w:hAnsi="Times New Roman" w:cs="Times New Roman"/>
          <w:sz w:val="20"/>
          <w:szCs w:val="20"/>
          <w:lang w:val="fr-FR"/>
        </w:rPr>
        <w:t xml:space="preserve"> </w:t>
      </w:r>
      <w:r w:rsidR="00E238D7">
        <w:rPr>
          <w:rFonts w:ascii="Times New Roman" w:hAnsi="Times New Roman" w:cs="Times New Roman"/>
          <w:sz w:val="20"/>
          <w:szCs w:val="20"/>
          <w:lang w:val="fr-FR"/>
        </w:rPr>
        <w:t>voir</w:t>
      </w:r>
      <w:r w:rsidR="00343EDD">
        <w:rPr>
          <w:rFonts w:ascii="Times New Roman" w:hAnsi="Times New Roman" w:cs="Times New Roman"/>
          <w:sz w:val="20"/>
          <w:szCs w:val="20"/>
          <w:lang w:val="fr-FR"/>
        </w:rPr>
        <w:t>e</w:t>
      </w:r>
      <w:r w:rsidR="00BF719C" w:rsidRPr="00052F45">
        <w:rPr>
          <w:rFonts w:ascii="Times New Roman" w:hAnsi="Times New Roman" w:cs="Times New Roman"/>
          <w:sz w:val="20"/>
          <w:szCs w:val="20"/>
          <w:lang w:val="fr-FR"/>
        </w:rPr>
        <w:t xml:space="preserve"> des mois</w:t>
      </w:r>
      <w:r w:rsidR="00FE7F46">
        <w:rPr>
          <w:rFonts w:ascii="Times New Roman" w:hAnsi="Times New Roman" w:cs="Times New Roman"/>
          <w:sz w:val="20"/>
          <w:szCs w:val="20"/>
          <w:lang w:val="fr-FR"/>
        </w:rPr>
        <w:t>,</w:t>
      </w:r>
      <w:r w:rsidR="00BF719C" w:rsidRPr="00052F45">
        <w:rPr>
          <w:rFonts w:ascii="Times New Roman" w:hAnsi="Times New Roman" w:cs="Times New Roman"/>
          <w:sz w:val="20"/>
          <w:szCs w:val="20"/>
          <w:lang w:val="fr-FR"/>
        </w:rPr>
        <w:t xml:space="preserve"> dans des conditions extrêmement difficiles avant de pouvoir atteindre des villes comme Tshikapa ou Kikwit. </w:t>
      </w:r>
      <w:r w:rsidR="00812D33">
        <w:rPr>
          <w:rFonts w:ascii="Times New Roman" w:hAnsi="Times New Roman" w:cs="Times New Roman"/>
          <w:sz w:val="20"/>
          <w:szCs w:val="20"/>
          <w:lang w:val="fr-FR"/>
        </w:rPr>
        <w:t>Elles</w:t>
      </w:r>
      <w:r w:rsidR="00BF719C" w:rsidRPr="00052F45">
        <w:rPr>
          <w:rFonts w:ascii="Times New Roman" w:hAnsi="Times New Roman" w:cs="Times New Roman"/>
          <w:sz w:val="20"/>
          <w:szCs w:val="20"/>
          <w:lang w:val="fr-FR"/>
        </w:rPr>
        <w:t xml:space="preserve"> ont fui les violences sans </w:t>
      </w:r>
      <w:r w:rsidR="00A11541">
        <w:rPr>
          <w:rFonts w:ascii="Times New Roman" w:hAnsi="Times New Roman" w:cs="Times New Roman"/>
          <w:sz w:val="20"/>
          <w:szCs w:val="20"/>
          <w:lang w:val="fr-FR"/>
        </w:rPr>
        <w:t xml:space="preserve">aucune aide </w:t>
      </w:r>
      <w:r w:rsidR="00BF719C" w:rsidRPr="00052F45">
        <w:rPr>
          <w:rFonts w:ascii="Times New Roman" w:hAnsi="Times New Roman" w:cs="Times New Roman"/>
          <w:sz w:val="20"/>
          <w:szCs w:val="20"/>
          <w:lang w:val="fr-FR"/>
        </w:rPr>
        <w:t xml:space="preserve">ou avec un minimum d’assistance et de secours. </w:t>
      </w:r>
      <w:r w:rsidR="00E238D7">
        <w:rPr>
          <w:rFonts w:ascii="Times New Roman" w:hAnsi="Times New Roman" w:cs="Times New Roman"/>
          <w:sz w:val="20"/>
          <w:szCs w:val="20"/>
          <w:lang w:val="fr-FR"/>
        </w:rPr>
        <w:t>Certaines</w:t>
      </w:r>
      <w:r w:rsidR="00FE7F46">
        <w:rPr>
          <w:rFonts w:ascii="Times New Roman" w:hAnsi="Times New Roman" w:cs="Times New Roman"/>
          <w:sz w:val="20"/>
          <w:szCs w:val="20"/>
          <w:lang w:val="fr-FR"/>
        </w:rPr>
        <w:t xml:space="preserve"> personnes déplacées</w:t>
      </w:r>
      <w:r w:rsidR="009F7511">
        <w:rPr>
          <w:rFonts w:ascii="Times New Roman" w:hAnsi="Times New Roman" w:cs="Times New Roman"/>
          <w:sz w:val="20"/>
          <w:szCs w:val="20"/>
          <w:lang w:val="fr-FR"/>
        </w:rPr>
        <w:t>, dont des enfants,</w:t>
      </w:r>
      <w:r w:rsidR="00E238D7">
        <w:rPr>
          <w:rFonts w:ascii="Times New Roman" w:hAnsi="Times New Roman" w:cs="Times New Roman"/>
          <w:sz w:val="20"/>
          <w:szCs w:val="20"/>
          <w:lang w:val="fr-FR"/>
        </w:rPr>
        <w:t xml:space="preserve"> sont</w:t>
      </w:r>
      <w:r w:rsidR="00BF719C" w:rsidRPr="00052F45">
        <w:rPr>
          <w:rFonts w:ascii="Times New Roman" w:hAnsi="Times New Roman" w:cs="Times New Roman"/>
          <w:sz w:val="20"/>
          <w:szCs w:val="20"/>
          <w:lang w:val="fr-FR"/>
        </w:rPr>
        <w:t xml:space="preserve"> mortes </w:t>
      </w:r>
      <w:r w:rsidR="00E238D7">
        <w:rPr>
          <w:rFonts w:ascii="Times New Roman" w:hAnsi="Times New Roman" w:cs="Times New Roman"/>
          <w:sz w:val="20"/>
          <w:szCs w:val="20"/>
          <w:lang w:val="fr-FR"/>
        </w:rPr>
        <w:t>de</w:t>
      </w:r>
      <w:r w:rsidR="00BF719C" w:rsidRPr="00052F45">
        <w:rPr>
          <w:rFonts w:ascii="Times New Roman" w:hAnsi="Times New Roman" w:cs="Times New Roman"/>
          <w:sz w:val="20"/>
          <w:szCs w:val="20"/>
          <w:lang w:val="fr-FR"/>
        </w:rPr>
        <w:t xml:space="preserve"> malnutrition ou de maladies</w:t>
      </w:r>
      <w:r w:rsidR="00E238D7">
        <w:rPr>
          <w:rFonts w:ascii="Times New Roman" w:hAnsi="Times New Roman" w:cs="Times New Roman"/>
          <w:sz w:val="20"/>
          <w:szCs w:val="20"/>
          <w:lang w:val="fr-FR"/>
        </w:rPr>
        <w:t>.</w:t>
      </w:r>
      <w:r w:rsidR="00BF719C" w:rsidRPr="00052F45">
        <w:rPr>
          <w:rFonts w:ascii="Times New Roman" w:hAnsi="Times New Roman" w:cs="Times New Roman"/>
          <w:sz w:val="20"/>
          <w:szCs w:val="20"/>
          <w:lang w:val="fr-FR"/>
        </w:rPr>
        <w:t xml:space="preserve"> La multiplication de barrières </w:t>
      </w:r>
      <w:r w:rsidR="00FE7F46">
        <w:rPr>
          <w:rFonts w:ascii="Times New Roman" w:hAnsi="Times New Roman" w:cs="Times New Roman"/>
          <w:sz w:val="20"/>
          <w:szCs w:val="20"/>
          <w:lang w:val="fr-FR"/>
        </w:rPr>
        <w:t>contrôlées</w:t>
      </w:r>
      <w:r w:rsidR="00FE7F46" w:rsidRPr="00052F45">
        <w:rPr>
          <w:rFonts w:ascii="Times New Roman" w:hAnsi="Times New Roman" w:cs="Times New Roman"/>
          <w:sz w:val="20"/>
          <w:szCs w:val="20"/>
          <w:lang w:val="fr-FR"/>
        </w:rPr>
        <w:t xml:space="preserve"> </w:t>
      </w:r>
      <w:r w:rsidR="00BF719C" w:rsidRPr="00052F45">
        <w:rPr>
          <w:rFonts w:ascii="Times New Roman" w:hAnsi="Times New Roman" w:cs="Times New Roman"/>
          <w:sz w:val="20"/>
          <w:szCs w:val="20"/>
          <w:lang w:val="fr-FR"/>
        </w:rPr>
        <w:t xml:space="preserve">par des acteurs armés </w:t>
      </w:r>
      <w:r w:rsidR="00E238D7">
        <w:rPr>
          <w:rFonts w:ascii="Times New Roman" w:hAnsi="Times New Roman" w:cs="Times New Roman"/>
          <w:sz w:val="20"/>
          <w:szCs w:val="20"/>
          <w:lang w:val="fr-FR"/>
        </w:rPr>
        <w:t>empêche</w:t>
      </w:r>
      <w:r w:rsidR="00BF719C" w:rsidRPr="00052F45">
        <w:rPr>
          <w:rFonts w:ascii="Times New Roman" w:hAnsi="Times New Roman" w:cs="Times New Roman"/>
          <w:sz w:val="20"/>
          <w:szCs w:val="20"/>
          <w:lang w:val="fr-FR"/>
        </w:rPr>
        <w:t xml:space="preserve"> l’accès aux champs</w:t>
      </w:r>
      <w:r w:rsidR="00FE7F46">
        <w:rPr>
          <w:rFonts w:ascii="Times New Roman" w:hAnsi="Times New Roman" w:cs="Times New Roman"/>
          <w:sz w:val="20"/>
          <w:szCs w:val="20"/>
          <w:lang w:val="fr-FR"/>
        </w:rPr>
        <w:t>,</w:t>
      </w:r>
      <w:r w:rsidR="00BF719C" w:rsidRPr="00052F45">
        <w:rPr>
          <w:rFonts w:ascii="Times New Roman" w:hAnsi="Times New Roman" w:cs="Times New Roman"/>
          <w:sz w:val="20"/>
          <w:szCs w:val="20"/>
          <w:lang w:val="fr-FR"/>
        </w:rPr>
        <w:t xml:space="preserve"> </w:t>
      </w:r>
      <w:r w:rsidR="00FE7F46">
        <w:rPr>
          <w:rFonts w:ascii="Times New Roman" w:hAnsi="Times New Roman" w:cs="Times New Roman"/>
          <w:sz w:val="20"/>
          <w:szCs w:val="20"/>
          <w:lang w:val="fr-FR"/>
        </w:rPr>
        <w:t xml:space="preserve">ce qui affecte </w:t>
      </w:r>
      <w:r w:rsidR="00BF719C" w:rsidRPr="00052F45">
        <w:rPr>
          <w:rFonts w:ascii="Times New Roman" w:hAnsi="Times New Roman" w:cs="Times New Roman"/>
          <w:sz w:val="20"/>
          <w:szCs w:val="20"/>
          <w:lang w:val="fr-FR"/>
        </w:rPr>
        <w:t>l’économie locale</w:t>
      </w:r>
      <w:r w:rsidR="00FE7F46">
        <w:rPr>
          <w:rFonts w:ascii="Times New Roman" w:hAnsi="Times New Roman" w:cs="Times New Roman"/>
          <w:sz w:val="20"/>
          <w:szCs w:val="20"/>
          <w:lang w:val="fr-FR"/>
        </w:rPr>
        <w:t>.</w:t>
      </w:r>
      <w:r w:rsidR="00E238D7">
        <w:rPr>
          <w:rFonts w:ascii="Times New Roman" w:hAnsi="Times New Roman" w:cs="Times New Roman"/>
          <w:sz w:val="20"/>
          <w:szCs w:val="20"/>
          <w:lang w:val="fr-FR"/>
        </w:rPr>
        <w:t xml:space="preserve"> </w:t>
      </w:r>
      <w:r w:rsidR="00FE7F46">
        <w:rPr>
          <w:rFonts w:ascii="Times New Roman" w:hAnsi="Times New Roman" w:cs="Times New Roman"/>
          <w:sz w:val="20"/>
          <w:szCs w:val="20"/>
          <w:lang w:val="fr-FR"/>
        </w:rPr>
        <w:t>Enfin, l</w:t>
      </w:r>
      <w:r w:rsidR="00BF719C" w:rsidRPr="00052F45">
        <w:rPr>
          <w:rFonts w:ascii="Times New Roman" w:hAnsi="Times New Roman" w:cs="Times New Roman"/>
          <w:sz w:val="20"/>
          <w:szCs w:val="20"/>
          <w:lang w:val="fr-FR"/>
        </w:rPr>
        <w:t>a perception de taxes illégales fait augmenter le prix des produits de première nécessité.</w:t>
      </w:r>
    </w:p>
    <w:p w14:paraId="45A502E7" w14:textId="2DD15350" w:rsidR="00BF719C" w:rsidRPr="00052F45" w:rsidRDefault="00BF719C" w:rsidP="004F4B31">
      <w:pPr>
        <w:pStyle w:val="NoSpacing"/>
        <w:numPr>
          <w:ilvl w:val="0"/>
          <w:numId w:val="5"/>
        </w:numPr>
        <w:tabs>
          <w:tab w:val="right" w:pos="720"/>
          <w:tab w:val="left" w:pos="1134"/>
          <w:tab w:val="left" w:pos="1559"/>
          <w:tab w:val="left" w:pos="1984"/>
          <w:tab w:val="left" w:leader="dot" w:pos="7654"/>
          <w:tab w:val="right" w:pos="8929"/>
          <w:tab w:val="right" w:pos="9639"/>
        </w:tabs>
        <w:spacing w:after="120" w:line="240" w:lineRule="atLeast"/>
        <w:ind w:left="1134" w:right="1134" w:firstLine="0"/>
        <w:jc w:val="both"/>
        <w:rPr>
          <w:rFonts w:ascii="Times New Roman" w:hAnsi="Times New Roman" w:cs="Times New Roman"/>
          <w:sz w:val="20"/>
          <w:szCs w:val="20"/>
          <w:lang w:val="fr-FR"/>
        </w:rPr>
      </w:pPr>
      <w:r w:rsidRPr="00052F45">
        <w:rPr>
          <w:rFonts w:ascii="Times New Roman" w:hAnsi="Times New Roman" w:cs="Times New Roman"/>
          <w:sz w:val="20"/>
          <w:szCs w:val="20"/>
          <w:lang w:val="fr-FR"/>
        </w:rPr>
        <w:t xml:space="preserve">Les violences ont </w:t>
      </w:r>
      <w:r w:rsidR="00812D33">
        <w:rPr>
          <w:rFonts w:ascii="Times New Roman" w:hAnsi="Times New Roman" w:cs="Times New Roman"/>
          <w:sz w:val="20"/>
          <w:szCs w:val="20"/>
          <w:lang w:val="fr-FR"/>
        </w:rPr>
        <w:t xml:space="preserve">particulièrement </w:t>
      </w:r>
      <w:r w:rsidRPr="00052F45">
        <w:rPr>
          <w:rFonts w:ascii="Times New Roman" w:hAnsi="Times New Roman" w:cs="Times New Roman"/>
          <w:sz w:val="20"/>
          <w:szCs w:val="20"/>
          <w:lang w:val="fr-FR"/>
        </w:rPr>
        <w:t xml:space="preserve">affecté les enfants </w:t>
      </w:r>
      <w:r w:rsidR="001A7EB7">
        <w:rPr>
          <w:rFonts w:ascii="Times New Roman" w:hAnsi="Times New Roman" w:cs="Times New Roman"/>
          <w:sz w:val="20"/>
          <w:szCs w:val="20"/>
          <w:lang w:val="fr-FR"/>
        </w:rPr>
        <w:t>au</w:t>
      </w:r>
      <w:r w:rsidRPr="00052F45">
        <w:rPr>
          <w:rFonts w:ascii="Times New Roman" w:hAnsi="Times New Roman" w:cs="Times New Roman"/>
          <w:sz w:val="20"/>
          <w:szCs w:val="20"/>
          <w:lang w:val="fr-FR"/>
        </w:rPr>
        <w:t xml:space="preserve"> Kasaï. </w:t>
      </w:r>
      <w:r w:rsidR="006D594C">
        <w:rPr>
          <w:rFonts w:ascii="Times New Roman" w:hAnsi="Times New Roman" w:cs="Times New Roman"/>
          <w:sz w:val="20"/>
          <w:szCs w:val="20"/>
          <w:lang w:val="fr-FR"/>
        </w:rPr>
        <w:t>Ces derniers</w:t>
      </w:r>
      <w:r w:rsidRPr="00052F45">
        <w:rPr>
          <w:rFonts w:ascii="Times New Roman" w:hAnsi="Times New Roman" w:cs="Times New Roman"/>
          <w:sz w:val="20"/>
          <w:szCs w:val="20"/>
          <w:lang w:val="fr-FR"/>
        </w:rPr>
        <w:t xml:space="preserve"> ont en effet été à la fois les principales victimes </w:t>
      </w:r>
      <w:r w:rsidR="00F115E2" w:rsidRPr="00610EC7">
        <w:rPr>
          <w:rFonts w:ascii="Times New Roman" w:hAnsi="Times New Roman" w:cs="Times New Roman"/>
          <w:sz w:val="20"/>
          <w:szCs w:val="20"/>
          <w:lang w:val="fr-FR"/>
        </w:rPr>
        <w:t>et</w:t>
      </w:r>
      <w:r w:rsidRPr="00610EC7">
        <w:rPr>
          <w:rFonts w:ascii="Times New Roman" w:hAnsi="Times New Roman" w:cs="Times New Roman"/>
          <w:sz w:val="20"/>
          <w:szCs w:val="20"/>
          <w:lang w:val="fr-FR"/>
        </w:rPr>
        <w:t xml:space="preserve"> </w:t>
      </w:r>
      <w:r w:rsidR="00FE7F46">
        <w:rPr>
          <w:rFonts w:ascii="Times New Roman" w:hAnsi="Times New Roman" w:cs="Times New Roman"/>
          <w:sz w:val="20"/>
          <w:szCs w:val="20"/>
          <w:lang w:val="fr-FR"/>
        </w:rPr>
        <w:t xml:space="preserve">les principaux </w:t>
      </w:r>
      <w:r w:rsidR="00F115E2" w:rsidRPr="00610EC7">
        <w:rPr>
          <w:rFonts w:ascii="Times New Roman" w:hAnsi="Times New Roman" w:cs="Times New Roman"/>
          <w:sz w:val="20"/>
          <w:szCs w:val="20"/>
          <w:lang w:val="fr-FR"/>
        </w:rPr>
        <w:t>acteurs</w:t>
      </w:r>
      <w:r w:rsidRPr="00610EC7">
        <w:rPr>
          <w:rFonts w:ascii="Times New Roman" w:hAnsi="Times New Roman" w:cs="Times New Roman"/>
          <w:sz w:val="20"/>
          <w:szCs w:val="20"/>
          <w:lang w:val="fr-FR"/>
        </w:rPr>
        <w:t xml:space="preserve"> </w:t>
      </w:r>
      <w:r w:rsidR="006D594C">
        <w:rPr>
          <w:rFonts w:ascii="Times New Roman" w:hAnsi="Times New Roman" w:cs="Times New Roman"/>
          <w:sz w:val="20"/>
          <w:szCs w:val="20"/>
          <w:lang w:val="fr-FR"/>
        </w:rPr>
        <w:t>des</w:t>
      </w:r>
      <w:r w:rsidR="00F115E2" w:rsidRPr="00610EC7">
        <w:rPr>
          <w:rFonts w:ascii="Times New Roman" w:hAnsi="Times New Roman" w:cs="Times New Roman"/>
          <w:sz w:val="20"/>
          <w:szCs w:val="20"/>
          <w:lang w:val="fr-FR"/>
        </w:rPr>
        <w:t xml:space="preserve"> violence</w:t>
      </w:r>
      <w:r w:rsidR="006D594C">
        <w:rPr>
          <w:rFonts w:ascii="Times New Roman" w:hAnsi="Times New Roman" w:cs="Times New Roman"/>
          <w:sz w:val="20"/>
          <w:szCs w:val="20"/>
          <w:lang w:val="fr-FR"/>
        </w:rPr>
        <w:t>s</w:t>
      </w:r>
      <w:r w:rsidR="00F115E2" w:rsidRPr="00610EC7">
        <w:rPr>
          <w:rFonts w:ascii="Times New Roman" w:hAnsi="Times New Roman" w:cs="Times New Roman"/>
          <w:sz w:val="20"/>
          <w:szCs w:val="20"/>
          <w:lang w:val="fr-FR"/>
        </w:rPr>
        <w:t>. L</w:t>
      </w:r>
      <w:r w:rsidR="00FE7F46">
        <w:rPr>
          <w:rFonts w:ascii="Times New Roman" w:hAnsi="Times New Roman" w:cs="Times New Roman"/>
          <w:sz w:val="20"/>
          <w:szCs w:val="20"/>
          <w:lang w:val="fr-FR"/>
        </w:rPr>
        <w:t xml:space="preserve">e </w:t>
      </w:r>
      <w:r w:rsidR="00FE7F46" w:rsidRPr="00FE7F46">
        <w:rPr>
          <w:rFonts w:ascii="Times New Roman" w:hAnsi="Times New Roman" w:cs="Times New Roman"/>
          <w:sz w:val="20"/>
          <w:szCs w:val="20"/>
          <w:lang w:val="fr-FR"/>
        </w:rPr>
        <w:t>Fonds des Nations Unies pour l'enfance</w:t>
      </w:r>
      <w:r w:rsidR="00FE7F46">
        <w:rPr>
          <w:rFonts w:ascii="Times New Roman" w:hAnsi="Times New Roman" w:cs="Times New Roman"/>
          <w:sz w:val="20"/>
          <w:szCs w:val="20"/>
          <w:lang w:val="fr-FR"/>
        </w:rPr>
        <w:t xml:space="preserve"> (</w:t>
      </w:r>
      <w:r w:rsidR="00F115E2" w:rsidRPr="00610EC7">
        <w:rPr>
          <w:rFonts w:ascii="Times New Roman" w:hAnsi="Times New Roman" w:cs="Times New Roman"/>
          <w:sz w:val="20"/>
          <w:szCs w:val="20"/>
          <w:lang w:val="fr-FR"/>
        </w:rPr>
        <w:t>UNICEF</w:t>
      </w:r>
      <w:r w:rsidR="00FE7F46">
        <w:rPr>
          <w:rFonts w:ascii="Times New Roman" w:hAnsi="Times New Roman" w:cs="Times New Roman"/>
          <w:sz w:val="20"/>
          <w:szCs w:val="20"/>
          <w:lang w:val="fr-FR"/>
        </w:rPr>
        <w:t>)</w:t>
      </w:r>
      <w:r w:rsidR="00F115E2" w:rsidRPr="00610EC7">
        <w:rPr>
          <w:rFonts w:ascii="Times New Roman" w:hAnsi="Times New Roman" w:cs="Times New Roman"/>
          <w:sz w:val="20"/>
          <w:szCs w:val="20"/>
          <w:lang w:val="fr-FR"/>
        </w:rPr>
        <w:t xml:space="preserve"> a</w:t>
      </w:r>
      <w:r w:rsidR="00FE7F46">
        <w:rPr>
          <w:rFonts w:ascii="Times New Roman" w:hAnsi="Times New Roman" w:cs="Times New Roman"/>
          <w:sz w:val="20"/>
          <w:szCs w:val="20"/>
          <w:lang w:val="fr-FR"/>
        </w:rPr>
        <w:t>vait</w:t>
      </w:r>
      <w:r w:rsidR="00F115E2" w:rsidRPr="00610EC7">
        <w:rPr>
          <w:rFonts w:ascii="Times New Roman" w:hAnsi="Times New Roman" w:cs="Times New Roman"/>
          <w:sz w:val="20"/>
          <w:szCs w:val="20"/>
          <w:lang w:val="fr-FR"/>
        </w:rPr>
        <w:t xml:space="preserve"> dénombré </w:t>
      </w:r>
      <w:r w:rsidR="00FE7F46">
        <w:rPr>
          <w:rFonts w:ascii="Times New Roman" w:hAnsi="Times New Roman" w:cs="Times New Roman"/>
          <w:sz w:val="20"/>
          <w:szCs w:val="20"/>
          <w:lang w:val="fr-FR"/>
        </w:rPr>
        <w:t xml:space="preserve">le recrutement et l’utilisation de </w:t>
      </w:r>
      <w:r w:rsidR="00F115E2" w:rsidRPr="00610EC7">
        <w:rPr>
          <w:rFonts w:ascii="Times New Roman" w:hAnsi="Times New Roman" w:cs="Times New Roman"/>
          <w:sz w:val="20"/>
          <w:szCs w:val="20"/>
          <w:lang w:val="fr-FR"/>
        </w:rPr>
        <w:t>1</w:t>
      </w:r>
      <w:r w:rsidR="00FE7F46">
        <w:rPr>
          <w:rFonts w:ascii="Times New Roman" w:hAnsi="Times New Roman" w:cs="Times New Roman"/>
          <w:sz w:val="20"/>
          <w:szCs w:val="20"/>
          <w:lang w:val="fr-FR"/>
        </w:rPr>
        <w:t> </w:t>
      </w:r>
      <w:r w:rsidRPr="00610EC7">
        <w:rPr>
          <w:rFonts w:ascii="Times New Roman" w:hAnsi="Times New Roman" w:cs="Times New Roman"/>
          <w:sz w:val="20"/>
          <w:szCs w:val="20"/>
          <w:lang w:val="fr-FR"/>
        </w:rPr>
        <w:t>22</w:t>
      </w:r>
      <w:r w:rsidR="00F115E2" w:rsidRPr="00610EC7">
        <w:rPr>
          <w:rFonts w:ascii="Times New Roman" w:hAnsi="Times New Roman" w:cs="Times New Roman"/>
          <w:sz w:val="20"/>
          <w:szCs w:val="20"/>
          <w:lang w:val="fr-FR"/>
        </w:rPr>
        <w:t xml:space="preserve">0 garçons et 658 filles </w:t>
      </w:r>
      <w:r w:rsidRPr="00610EC7">
        <w:rPr>
          <w:rFonts w:ascii="Times New Roman" w:hAnsi="Times New Roman" w:cs="Times New Roman"/>
          <w:sz w:val="20"/>
          <w:szCs w:val="20"/>
          <w:lang w:val="fr-FR"/>
        </w:rPr>
        <w:t>par la milice</w:t>
      </w:r>
      <w:r w:rsidRPr="00052F45">
        <w:rPr>
          <w:rFonts w:ascii="Times New Roman" w:hAnsi="Times New Roman" w:cs="Times New Roman"/>
          <w:sz w:val="20"/>
          <w:szCs w:val="20"/>
          <w:lang w:val="fr-FR"/>
        </w:rPr>
        <w:t xml:space="preserve"> Kamuina Nsapu</w:t>
      </w:r>
      <w:r w:rsidR="00F115E2">
        <w:rPr>
          <w:rFonts w:ascii="Times New Roman" w:hAnsi="Times New Roman" w:cs="Times New Roman"/>
          <w:sz w:val="20"/>
          <w:szCs w:val="20"/>
          <w:lang w:val="fr-FR"/>
        </w:rPr>
        <w:t xml:space="preserve"> au 30 août 2017</w:t>
      </w:r>
      <w:r w:rsidRPr="00052F45">
        <w:rPr>
          <w:rFonts w:ascii="Times New Roman" w:hAnsi="Times New Roman" w:cs="Times New Roman"/>
          <w:sz w:val="20"/>
          <w:szCs w:val="20"/>
          <w:lang w:val="fr-FR"/>
        </w:rPr>
        <w:t xml:space="preserve">. </w:t>
      </w:r>
      <w:r w:rsidR="00F115E2">
        <w:rPr>
          <w:rFonts w:ascii="Times New Roman" w:hAnsi="Times New Roman" w:cs="Times New Roman"/>
          <w:sz w:val="20"/>
          <w:szCs w:val="20"/>
          <w:lang w:val="fr-FR"/>
        </w:rPr>
        <w:t>L’</w:t>
      </w:r>
      <w:r w:rsidR="00192C12">
        <w:rPr>
          <w:rFonts w:ascii="Times New Roman" w:hAnsi="Times New Roman" w:cs="Times New Roman"/>
          <w:sz w:val="20"/>
          <w:szCs w:val="20"/>
          <w:lang w:val="fr-FR"/>
        </w:rPr>
        <w:t>Équipe</w:t>
      </w:r>
      <w:r w:rsidR="00F115E2">
        <w:rPr>
          <w:rFonts w:ascii="Times New Roman" w:hAnsi="Times New Roman" w:cs="Times New Roman"/>
          <w:sz w:val="20"/>
          <w:szCs w:val="20"/>
          <w:lang w:val="fr-FR"/>
        </w:rPr>
        <w:t xml:space="preserve"> estime </w:t>
      </w:r>
      <w:r w:rsidR="00707716">
        <w:rPr>
          <w:rFonts w:ascii="Times New Roman" w:hAnsi="Times New Roman" w:cs="Times New Roman"/>
          <w:sz w:val="20"/>
          <w:szCs w:val="20"/>
          <w:lang w:val="fr-FR"/>
        </w:rPr>
        <w:t xml:space="preserve">toutefois </w:t>
      </w:r>
      <w:r w:rsidR="00F115E2">
        <w:rPr>
          <w:rFonts w:ascii="Times New Roman" w:hAnsi="Times New Roman" w:cs="Times New Roman"/>
          <w:sz w:val="20"/>
          <w:szCs w:val="20"/>
          <w:lang w:val="fr-FR"/>
        </w:rPr>
        <w:t xml:space="preserve">que leur nombre est beaucoup plus élevé et que le recrutement continue. </w:t>
      </w:r>
      <w:r w:rsidR="00AE7885">
        <w:rPr>
          <w:rFonts w:ascii="Times New Roman" w:hAnsi="Times New Roman" w:cs="Times New Roman"/>
          <w:sz w:val="20"/>
          <w:szCs w:val="20"/>
          <w:lang w:val="fr-FR"/>
        </w:rPr>
        <w:t>Beaucoup d’</w:t>
      </w:r>
      <w:r w:rsidRPr="00052F45">
        <w:rPr>
          <w:rFonts w:ascii="Times New Roman" w:hAnsi="Times New Roman" w:cs="Times New Roman"/>
          <w:sz w:val="20"/>
          <w:szCs w:val="20"/>
          <w:lang w:val="fr-FR"/>
        </w:rPr>
        <w:t>enfants ont été enlevés, blessés, mutilés, détenus</w:t>
      </w:r>
      <w:r w:rsidR="00AE7885">
        <w:rPr>
          <w:rFonts w:ascii="Times New Roman" w:hAnsi="Times New Roman" w:cs="Times New Roman"/>
          <w:sz w:val="20"/>
          <w:szCs w:val="20"/>
          <w:lang w:val="fr-FR"/>
        </w:rPr>
        <w:t xml:space="preserve"> ou</w:t>
      </w:r>
      <w:r w:rsidRPr="00052F45">
        <w:rPr>
          <w:rFonts w:ascii="Times New Roman" w:hAnsi="Times New Roman" w:cs="Times New Roman"/>
          <w:sz w:val="20"/>
          <w:szCs w:val="20"/>
          <w:lang w:val="fr-FR"/>
        </w:rPr>
        <w:t xml:space="preserve"> exécutés. Certains ont vu leurs parents battus, décapités ou</w:t>
      </w:r>
      <w:r w:rsidR="00812D33">
        <w:rPr>
          <w:rFonts w:ascii="Times New Roman" w:hAnsi="Times New Roman" w:cs="Times New Roman"/>
          <w:sz w:val="20"/>
          <w:szCs w:val="20"/>
          <w:lang w:val="fr-FR"/>
        </w:rPr>
        <w:t xml:space="preserve"> leurs mères violées</w:t>
      </w:r>
      <w:r w:rsidRPr="00052F45">
        <w:rPr>
          <w:rFonts w:ascii="Times New Roman" w:hAnsi="Times New Roman" w:cs="Times New Roman"/>
          <w:sz w:val="20"/>
          <w:szCs w:val="20"/>
          <w:lang w:val="fr-FR"/>
        </w:rPr>
        <w:t xml:space="preserve">. </w:t>
      </w:r>
      <w:r w:rsidR="00AE7885">
        <w:rPr>
          <w:rFonts w:ascii="Times New Roman" w:hAnsi="Times New Roman" w:cs="Times New Roman"/>
          <w:sz w:val="20"/>
          <w:szCs w:val="20"/>
          <w:lang w:val="fr-FR"/>
        </w:rPr>
        <w:t>Beaucoup d’entre eux</w:t>
      </w:r>
      <w:r w:rsidRPr="00052F45">
        <w:rPr>
          <w:rFonts w:ascii="Times New Roman" w:hAnsi="Times New Roman" w:cs="Times New Roman"/>
          <w:sz w:val="20"/>
          <w:szCs w:val="20"/>
          <w:lang w:val="fr-FR"/>
        </w:rPr>
        <w:t xml:space="preserve"> ont été forcés </w:t>
      </w:r>
      <w:r w:rsidR="006D594C">
        <w:rPr>
          <w:rFonts w:ascii="Times New Roman" w:hAnsi="Times New Roman" w:cs="Times New Roman"/>
          <w:sz w:val="20"/>
          <w:szCs w:val="20"/>
          <w:lang w:val="fr-FR"/>
        </w:rPr>
        <w:t>de</w:t>
      </w:r>
      <w:r w:rsidR="006D594C" w:rsidRPr="00052F45">
        <w:rPr>
          <w:rFonts w:ascii="Times New Roman" w:hAnsi="Times New Roman" w:cs="Times New Roman"/>
          <w:sz w:val="20"/>
          <w:szCs w:val="20"/>
          <w:lang w:val="fr-FR"/>
        </w:rPr>
        <w:t xml:space="preserve"> </w:t>
      </w:r>
      <w:r w:rsidRPr="00052F45">
        <w:rPr>
          <w:rFonts w:ascii="Times New Roman" w:hAnsi="Times New Roman" w:cs="Times New Roman"/>
          <w:sz w:val="20"/>
          <w:szCs w:val="20"/>
          <w:lang w:val="fr-FR"/>
        </w:rPr>
        <w:t>combattre, placés en première ligne</w:t>
      </w:r>
      <w:r w:rsidR="009F7511">
        <w:rPr>
          <w:rFonts w:ascii="Times New Roman" w:hAnsi="Times New Roman" w:cs="Times New Roman"/>
          <w:sz w:val="20"/>
          <w:szCs w:val="20"/>
          <w:lang w:val="fr-FR"/>
        </w:rPr>
        <w:t xml:space="preserve"> sans armes ou</w:t>
      </w:r>
      <w:r w:rsidR="00AE7885">
        <w:rPr>
          <w:rFonts w:ascii="Times New Roman" w:hAnsi="Times New Roman" w:cs="Times New Roman"/>
          <w:sz w:val="20"/>
          <w:szCs w:val="20"/>
          <w:lang w:val="fr-FR"/>
        </w:rPr>
        <w:t xml:space="preserve"> </w:t>
      </w:r>
      <w:r w:rsidRPr="00052F45">
        <w:rPr>
          <w:rFonts w:ascii="Times New Roman" w:hAnsi="Times New Roman" w:cs="Times New Roman"/>
          <w:sz w:val="20"/>
          <w:szCs w:val="20"/>
          <w:lang w:val="fr-FR"/>
        </w:rPr>
        <w:t xml:space="preserve">avec des </w:t>
      </w:r>
      <w:r w:rsidR="00AE7885">
        <w:rPr>
          <w:rFonts w:ascii="Times New Roman" w:hAnsi="Times New Roman" w:cs="Times New Roman"/>
          <w:sz w:val="20"/>
          <w:szCs w:val="20"/>
          <w:lang w:val="fr-FR"/>
        </w:rPr>
        <w:t>armes factices</w:t>
      </w:r>
      <w:r w:rsidRPr="00052F45">
        <w:rPr>
          <w:rFonts w:ascii="Times New Roman" w:hAnsi="Times New Roman" w:cs="Times New Roman"/>
          <w:sz w:val="20"/>
          <w:szCs w:val="20"/>
          <w:lang w:val="fr-FR"/>
        </w:rPr>
        <w:t xml:space="preserve">, des couteaux </w:t>
      </w:r>
      <w:r w:rsidR="00A11541">
        <w:rPr>
          <w:rFonts w:ascii="Times New Roman" w:hAnsi="Times New Roman" w:cs="Times New Roman"/>
          <w:sz w:val="20"/>
          <w:szCs w:val="20"/>
          <w:lang w:val="fr-FR"/>
        </w:rPr>
        <w:t>ou,</w:t>
      </w:r>
      <w:r w:rsidRPr="00052F45">
        <w:rPr>
          <w:rFonts w:ascii="Times New Roman" w:hAnsi="Times New Roman" w:cs="Times New Roman"/>
          <w:sz w:val="20"/>
          <w:szCs w:val="20"/>
          <w:lang w:val="fr-FR"/>
        </w:rPr>
        <w:t xml:space="preserve"> parfois</w:t>
      </w:r>
      <w:r w:rsidR="00A11541">
        <w:rPr>
          <w:rFonts w:ascii="Times New Roman" w:hAnsi="Times New Roman" w:cs="Times New Roman"/>
          <w:sz w:val="20"/>
          <w:szCs w:val="20"/>
          <w:lang w:val="fr-FR"/>
        </w:rPr>
        <w:t>,</w:t>
      </w:r>
      <w:r w:rsidRPr="00052F45">
        <w:rPr>
          <w:rFonts w:ascii="Times New Roman" w:hAnsi="Times New Roman" w:cs="Times New Roman"/>
          <w:sz w:val="20"/>
          <w:szCs w:val="20"/>
          <w:lang w:val="fr-FR"/>
        </w:rPr>
        <w:t xml:space="preserve"> des fusils traditionnels</w:t>
      </w:r>
      <w:r w:rsidR="00AE7885">
        <w:rPr>
          <w:rFonts w:ascii="Times New Roman" w:hAnsi="Times New Roman" w:cs="Times New Roman"/>
          <w:sz w:val="20"/>
          <w:szCs w:val="20"/>
          <w:lang w:val="fr-FR"/>
        </w:rPr>
        <w:t xml:space="preserve">. Ils ont été </w:t>
      </w:r>
      <w:r w:rsidR="00A11541">
        <w:rPr>
          <w:rFonts w:ascii="Times New Roman" w:hAnsi="Times New Roman" w:cs="Times New Roman"/>
          <w:sz w:val="20"/>
          <w:szCs w:val="20"/>
          <w:lang w:val="fr-FR"/>
        </w:rPr>
        <w:t>obligés</w:t>
      </w:r>
      <w:r w:rsidR="00A11541" w:rsidRPr="00052F45">
        <w:rPr>
          <w:rFonts w:ascii="Times New Roman" w:hAnsi="Times New Roman" w:cs="Times New Roman"/>
          <w:sz w:val="20"/>
          <w:szCs w:val="20"/>
          <w:lang w:val="fr-FR"/>
        </w:rPr>
        <w:t xml:space="preserve"> </w:t>
      </w:r>
      <w:r w:rsidRPr="00052F45">
        <w:rPr>
          <w:rFonts w:ascii="Times New Roman" w:hAnsi="Times New Roman" w:cs="Times New Roman"/>
          <w:sz w:val="20"/>
          <w:szCs w:val="20"/>
          <w:lang w:val="fr-FR"/>
        </w:rPr>
        <w:t xml:space="preserve">à tuer et </w:t>
      </w:r>
      <w:r w:rsidR="00707716" w:rsidRPr="004F4B31">
        <w:rPr>
          <w:rFonts w:ascii="Times New Roman" w:hAnsi="Times New Roman" w:cs="Times New Roman"/>
          <w:sz w:val="20"/>
          <w:szCs w:val="20"/>
          <w:lang w:val="fr-FR"/>
        </w:rPr>
        <w:t xml:space="preserve">à </w:t>
      </w:r>
      <w:r w:rsidRPr="00052F45">
        <w:rPr>
          <w:rFonts w:ascii="Times New Roman" w:hAnsi="Times New Roman" w:cs="Times New Roman"/>
          <w:sz w:val="20"/>
          <w:szCs w:val="20"/>
          <w:lang w:val="fr-FR"/>
        </w:rPr>
        <w:t xml:space="preserve">décapiter. Les traumatismes physiques et psychologiques </w:t>
      </w:r>
      <w:r w:rsidR="00AE7885">
        <w:rPr>
          <w:rFonts w:ascii="Times New Roman" w:hAnsi="Times New Roman" w:cs="Times New Roman"/>
          <w:sz w:val="20"/>
          <w:szCs w:val="20"/>
          <w:lang w:val="fr-FR"/>
        </w:rPr>
        <w:t xml:space="preserve">et </w:t>
      </w:r>
      <w:r w:rsidR="00707716">
        <w:rPr>
          <w:rFonts w:ascii="Times New Roman" w:hAnsi="Times New Roman" w:cs="Times New Roman"/>
          <w:sz w:val="20"/>
          <w:szCs w:val="20"/>
          <w:lang w:val="fr-FR"/>
        </w:rPr>
        <w:t xml:space="preserve">la </w:t>
      </w:r>
      <w:r w:rsidR="00AE7885">
        <w:rPr>
          <w:rFonts w:ascii="Times New Roman" w:hAnsi="Times New Roman" w:cs="Times New Roman"/>
          <w:sz w:val="20"/>
          <w:szCs w:val="20"/>
          <w:lang w:val="fr-FR"/>
        </w:rPr>
        <w:t>stigmatisation</w:t>
      </w:r>
      <w:r w:rsidR="00AE7885" w:rsidRPr="00052F45">
        <w:rPr>
          <w:rFonts w:ascii="Times New Roman" w:hAnsi="Times New Roman" w:cs="Times New Roman"/>
          <w:sz w:val="20"/>
          <w:szCs w:val="20"/>
          <w:lang w:val="fr-FR"/>
        </w:rPr>
        <w:t xml:space="preserve"> </w:t>
      </w:r>
      <w:r w:rsidR="00707716">
        <w:rPr>
          <w:rFonts w:ascii="Times New Roman" w:hAnsi="Times New Roman" w:cs="Times New Roman"/>
          <w:sz w:val="20"/>
          <w:szCs w:val="20"/>
          <w:lang w:val="fr-FR"/>
        </w:rPr>
        <w:t xml:space="preserve">de ces enfants </w:t>
      </w:r>
      <w:r w:rsidR="00AE7885">
        <w:rPr>
          <w:rFonts w:ascii="Times New Roman" w:hAnsi="Times New Roman" w:cs="Times New Roman"/>
          <w:sz w:val="20"/>
          <w:szCs w:val="20"/>
          <w:lang w:val="fr-FR"/>
        </w:rPr>
        <w:t>demandent</w:t>
      </w:r>
      <w:r w:rsidRPr="00052F45">
        <w:rPr>
          <w:rFonts w:ascii="Times New Roman" w:hAnsi="Times New Roman" w:cs="Times New Roman"/>
          <w:sz w:val="20"/>
          <w:szCs w:val="20"/>
          <w:lang w:val="fr-FR"/>
        </w:rPr>
        <w:t xml:space="preserve"> une prise en charge à long terme. Cette utilisation massive d’enfants appartenant à la même ethnie </w:t>
      </w:r>
      <w:r w:rsidR="00AE7885">
        <w:rPr>
          <w:rFonts w:ascii="Times New Roman" w:hAnsi="Times New Roman" w:cs="Times New Roman"/>
          <w:sz w:val="20"/>
          <w:szCs w:val="20"/>
          <w:lang w:val="fr-FR"/>
        </w:rPr>
        <w:t xml:space="preserve">a </w:t>
      </w:r>
      <w:r w:rsidR="004A4298">
        <w:rPr>
          <w:rFonts w:ascii="Times New Roman" w:hAnsi="Times New Roman" w:cs="Times New Roman"/>
          <w:sz w:val="20"/>
          <w:szCs w:val="20"/>
          <w:lang w:val="fr-FR"/>
        </w:rPr>
        <w:t>de</w:t>
      </w:r>
      <w:r w:rsidR="009D21CE">
        <w:rPr>
          <w:rFonts w:ascii="Times New Roman" w:hAnsi="Times New Roman" w:cs="Times New Roman"/>
          <w:sz w:val="20"/>
          <w:szCs w:val="20"/>
          <w:lang w:val="fr-FR"/>
        </w:rPr>
        <w:t xml:space="preserve"> multiples</w:t>
      </w:r>
      <w:r w:rsidRPr="00052F45">
        <w:rPr>
          <w:rFonts w:ascii="Times New Roman" w:hAnsi="Times New Roman" w:cs="Times New Roman"/>
          <w:sz w:val="20"/>
          <w:szCs w:val="20"/>
          <w:lang w:val="fr-FR"/>
        </w:rPr>
        <w:t xml:space="preserve"> </w:t>
      </w:r>
      <w:r w:rsidR="00AE7885">
        <w:rPr>
          <w:rFonts w:ascii="Times New Roman" w:hAnsi="Times New Roman" w:cs="Times New Roman"/>
          <w:sz w:val="20"/>
          <w:szCs w:val="20"/>
          <w:lang w:val="fr-FR"/>
        </w:rPr>
        <w:t xml:space="preserve">conséquences sur </w:t>
      </w:r>
      <w:r w:rsidR="006D594C">
        <w:rPr>
          <w:rFonts w:ascii="Times New Roman" w:hAnsi="Times New Roman" w:cs="Times New Roman"/>
          <w:sz w:val="20"/>
          <w:szCs w:val="20"/>
          <w:lang w:val="fr-FR"/>
        </w:rPr>
        <w:t xml:space="preserve">leur </w:t>
      </w:r>
      <w:r w:rsidR="00343EDD">
        <w:rPr>
          <w:rFonts w:ascii="Times New Roman" w:hAnsi="Times New Roman" w:cs="Times New Roman"/>
          <w:sz w:val="20"/>
          <w:szCs w:val="20"/>
          <w:lang w:val="fr-FR"/>
        </w:rPr>
        <w:t>communauté</w:t>
      </w:r>
      <w:r w:rsidR="00AE7885">
        <w:rPr>
          <w:rFonts w:ascii="Times New Roman" w:hAnsi="Times New Roman" w:cs="Times New Roman"/>
          <w:sz w:val="20"/>
          <w:szCs w:val="20"/>
          <w:lang w:val="fr-FR"/>
        </w:rPr>
        <w:t xml:space="preserve"> et créé</w:t>
      </w:r>
      <w:r w:rsidRPr="00052F45">
        <w:rPr>
          <w:rFonts w:ascii="Times New Roman" w:hAnsi="Times New Roman" w:cs="Times New Roman"/>
          <w:sz w:val="20"/>
          <w:szCs w:val="20"/>
          <w:lang w:val="fr-FR"/>
        </w:rPr>
        <w:t xml:space="preserve"> un c</w:t>
      </w:r>
      <w:r w:rsidR="00AE7885">
        <w:rPr>
          <w:rFonts w:ascii="Times New Roman" w:hAnsi="Times New Roman" w:cs="Times New Roman"/>
          <w:sz w:val="20"/>
          <w:szCs w:val="20"/>
          <w:lang w:val="fr-FR"/>
        </w:rPr>
        <w:t>limat de suspicion à leur égard</w:t>
      </w:r>
      <w:r w:rsidR="000C72F8">
        <w:rPr>
          <w:rFonts w:ascii="Times New Roman" w:hAnsi="Times New Roman" w:cs="Times New Roman"/>
          <w:sz w:val="20"/>
          <w:szCs w:val="20"/>
          <w:lang w:val="fr-FR"/>
        </w:rPr>
        <w:t>,</w:t>
      </w:r>
      <w:r w:rsidR="00343EDD">
        <w:rPr>
          <w:rFonts w:ascii="Times New Roman" w:hAnsi="Times New Roman" w:cs="Times New Roman"/>
          <w:sz w:val="20"/>
          <w:szCs w:val="20"/>
          <w:lang w:val="fr-FR"/>
        </w:rPr>
        <w:t xml:space="preserve"> engendrant des réactions extrêmes</w:t>
      </w:r>
      <w:r w:rsidRPr="00052F45">
        <w:rPr>
          <w:rFonts w:ascii="Times New Roman" w:hAnsi="Times New Roman" w:cs="Times New Roman"/>
          <w:sz w:val="20"/>
          <w:szCs w:val="20"/>
          <w:lang w:val="fr-FR"/>
        </w:rPr>
        <w:t>.</w:t>
      </w:r>
    </w:p>
    <w:p w14:paraId="666D3008" w14:textId="5275FD87" w:rsidR="00BF719C" w:rsidRPr="00052F45" w:rsidRDefault="00343EDD" w:rsidP="00986321">
      <w:pPr>
        <w:pStyle w:val="NoSpacing"/>
        <w:numPr>
          <w:ilvl w:val="0"/>
          <w:numId w:val="5"/>
        </w:numPr>
        <w:tabs>
          <w:tab w:val="right" w:pos="720"/>
          <w:tab w:val="left" w:pos="1134"/>
          <w:tab w:val="left" w:pos="1559"/>
          <w:tab w:val="left" w:pos="1984"/>
          <w:tab w:val="left" w:leader="dot" w:pos="7654"/>
          <w:tab w:val="right" w:pos="8929"/>
          <w:tab w:val="right" w:pos="9639"/>
        </w:tabs>
        <w:spacing w:after="120" w:line="240" w:lineRule="atLeast"/>
        <w:ind w:left="1134" w:right="1134" w:firstLine="0"/>
        <w:jc w:val="both"/>
        <w:rPr>
          <w:rFonts w:ascii="Times New Roman" w:hAnsi="Times New Roman" w:cs="Times New Roman"/>
          <w:sz w:val="20"/>
          <w:szCs w:val="20"/>
          <w:lang w:val="fr-FR"/>
        </w:rPr>
      </w:pPr>
      <w:r>
        <w:rPr>
          <w:rFonts w:ascii="Times New Roman" w:hAnsi="Times New Roman" w:cs="Times New Roman"/>
          <w:sz w:val="20"/>
          <w:szCs w:val="20"/>
          <w:lang w:val="fr-FR"/>
        </w:rPr>
        <w:t>L’UNICEF estime que depuis le début de la crise au Kasaï</w:t>
      </w:r>
      <w:r w:rsidR="00707716">
        <w:rPr>
          <w:rFonts w:ascii="Times New Roman" w:hAnsi="Times New Roman" w:cs="Times New Roman"/>
          <w:sz w:val="20"/>
          <w:szCs w:val="20"/>
          <w:lang w:val="fr-FR"/>
        </w:rPr>
        <w:t>,</w:t>
      </w:r>
      <w:r>
        <w:rPr>
          <w:rFonts w:ascii="Times New Roman" w:hAnsi="Times New Roman" w:cs="Times New Roman"/>
          <w:sz w:val="20"/>
          <w:szCs w:val="20"/>
          <w:lang w:val="fr-FR"/>
        </w:rPr>
        <w:t xml:space="preserve"> 416 écoles et 224 centres de santé ont été pillés ou détruits</w:t>
      </w:r>
      <w:r w:rsidR="00BF719C" w:rsidRPr="00052F45">
        <w:rPr>
          <w:rFonts w:ascii="Times New Roman" w:hAnsi="Times New Roman" w:cs="Times New Roman"/>
          <w:sz w:val="20"/>
          <w:szCs w:val="20"/>
          <w:lang w:val="fr-FR"/>
        </w:rPr>
        <w:t xml:space="preserve">. Les écoles et autres lieux d’enseignement </w:t>
      </w:r>
      <w:r>
        <w:rPr>
          <w:rFonts w:ascii="Times New Roman" w:hAnsi="Times New Roman" w:cs="Times New Roman"/>
          <w:sz w:val="20"/>
          <w:szCs w:val="20"/>
          <w:lang w:val="fr-FR"/>
        </w:rPr>
        <w:t xml:space="preserve">constituaient des cibles privilégiées </w:t>
      </w:r>
      <w:r w:rsidR="00BF719C" w:rsidRPr="00052F45">
        <w:rPr>
          <w:rFonts w:ascii="Times New Roman" w:hAnsi="Times New Roman" w:cs="Times New Roman"/>
          <w:sz w:val="20"/>
          <w:szCs w:val="20"/>
          <w:lang w:val="fr-FR"/>
        </w:rPr>
        <w:t xml:space="preserve">de la milice Kamuina Nsapu. </w:t>
      </w:r>
    </w:p>
    <w:p w14:paraId="05D89420" w14:textId="4846B6B5" w:rsidR="00BF719C" w:rsidRPr="000E779D" w:rsidRDefault="00343EDD" w:rsidP="004F4B31">
      <w:pPr>
        <w:pStyle w:val="NoSpacing"/>
        <w:numPr>
          <w:ilvl w:val="0"/>
          <w:numId w:val="5"/>
        </w:numPr>
        <w:tabs>
          <w:tab w:val="right" w:pos="720"/>
          <w:tab w:val="left" w:pos="1134"/>
          <w:tab w:val="left" w:pos="1559"/>
          <w:tab w:val="left" w:pos="1984"/>
          <w:tab w:val="left" w:leader="dot" w:pos="7654"/>
          <w:tab w:val="right" w:pos="8929"/>
          <w:tab w:val="right" w:pos="9639"/>
        </w:tabs>
        <w:spacing w:after="120" w:line="240" w:lineRule="atLeast"/>
        <w:ind w:left="1134" w:right="1134" w:firstLine="0"/>
        <w:jc w:val="both"/>
        <w:rPr>
          <w:rFonts w:ascii="Times New Roman" w:hAnsi="Times New Roman" w:cs="Times New Roman"/>
          <w:sz w:val="20"/>
          <w:szCs w:val="20"/>
          <w:lang w:val="fr-FR"/>
        </w:rPr>
      </w:pPr>
      <w:r w:rsidRPr="000E779D">
        <w:rPr>
          <w:rFonts w:ascii="Times New Roman" w:hAnsi="Times New Roman" w:cs="Times New Roman"/>
          <w:sz w:val="20"/>
          <w:szCs w:val="20"/>
          <w:lang w:val="fr-FR"/>
        </w:rPr>
        <w:lastRenderedPageBreak/>
        <w:t>U</w:t>
      </w:r>
      <w:r w:rsidR="00BF719C" w:rsidRPr="000E779D">
        <w:rPr>
          <w:rFonts w:ascii="Times New Roman" w:hAnsi="Times New Roman" w:cs="Times New Roman"/>
          <w:sz w:val="20"/>
          <w:szCs w:val="20"/>
          <w:lang w:val="fr-FR"/>
        </w:rPr>
        <w:t>n nombre important de victimes de violence sexu</w:t>
      </w:r>
      <w:r w:rsidRPr="000E779D">
        <w:rPr>
          <w:rFonts w:ascii="Times New Roman" w:hAnsi="Times New Roman" w:cs="Times New Roman"/>
          <w:sz w:val="20"/>
          <w:szCs w:val="20"/>
          <w:lang w:val="fr-FR"/>
        </w:rPr>
        <w:t>elle</w:t>
      </w:r>
      <w:r w:rsidR="00012787">
        <w:rPr>
          <w:rFonts w:ascii="Times New Roman" w:hAnsi="Times New Roman" w:cs="Times New Roman"/>
          <w:sz w:val="20"/>
          <w:szCs w:val="20"/>
          <w:lang w:val="fr-FR"/>
        </w:rPr>
        <w:t>,</w:t>
      </w:r>
      <w:r w:rsidRPr="000E779D">
        <w:rPr>
          <w:rFonts w:ascii="Times New Roman" w:hAnsi="Times New Roman" w:cs="Times New Roman"/>
          <w:sz w:val="20"/>
          <w:szCs w:val="20"/>
          <w:lang w:val="fr-FR"/>
        </w:rPr>
        <w:t xml:space="preserve"> principalement de viol</w:t>
      </w:r>
      <w:r w:rsidR="00F925DB">
        <w:rPr>
          <w:rFonts w:ascii="Times New Roman" w:hAnsi="Times New Roman" w:cs="Times New Roman"/>
          <w:sz w:val="20"/>
          <w:szCs w:val="20"/>
          <w:lang w:val="fr-FR"/>
        </w:rPr>
        <w:t>s</w:t>
      </w:r>
      <w:r w:rsidR="00012787">
        <w:rPr>
          <w:rFonts w:ascii="Times New Roman" w:hAnsi="Times New Roman" w:cs="Times New Roman"/>
          <w:sz w:val="20"/>
          <w:szCs w:val="20"/>
          <w:lang w:val="fr-FR"/>
        </w:rPr>
        <w:t>,</w:t>
      </w:r>
      <w:r w:rsidR="00BF719C" w:rsidRPr="000E779D">
        <w:rPr>
          <w:rFonts w:ascii="Times New Roman" w:hAnsi="Times New Roman" w:cs="Times New Roman"/>
          <w:sz w:val="20"/>
          <w:szCs w:val="20"/>
          <w:lang w:val="fr-FR"/>
        </w:rPr>
        <w:t xml:space="preserve"> ont </w:t>
      </w:r>
      <w:r w:rsidRPr="000E779D">
        <w:rPr>
          <w:rFonts w:ascii="Times New Roman" w:hAnsi="Times New Roman" w:cs="Times New Roman"/>
          <w:sz w:val="20"/>
          <w:szCs w:val="20"/>
          <w:lang w:val="fr-FR"/>
        </w:rPr>
        <w:t>témoigné des</w:t>
      </w:r>
      <w:r w:rsidR="00BF719C" w:rsidRPr="000E779D">
        <w:rPr>
          <w:rFonts w:ascii="Times New Roman" w:hAnsi="Times New Roman" w:cs="Times New Roman"/>
          <w:sz w:val="20"/>
          <w:szCs w:val="20"/>
          <w:lang w:val="fr-FR"/>
        </w:rPr>
        <w:t xml:space="preserve"> difficultés auxquelles elles </w:t>
      </w:r>
      <w:r w:rsidR="00707716">
        <w:rPr>
          <w:rFonts w:ascii="Times New Roman" w:hAnsi="Times New Roman" w:cs="Times New Roman"/>
          <w:sz w:val="20"/>
          <w:szCs w:val="20"/>
          <w:lang w:val="fr-FR"/>
        </w:rPr>
        <w:t>devaient</w:t>
      </w:r>
      <w:r w:rsidR="00707716" w:rsidRPr="000E779D">
        <w:rPr>
          <w:rFonts w:ascii="Times New Roman" w:hAnsi="Times New Roman" w:cs="Times New Roman"/>
          <w:sz w:val="20"/>
          <w:szCs w:val="20"/>
          <w:lang w:val="fr-FR"/>
        </w:rPr>
        <w:t xml:space="preserve"> </w:t>
      </w:r>
      <w:r w:rsidR="00BF719C" w:rsidRPr="000E779D">
        <w:rPr>
          <w:rFonts w:ascii="Times New Roman" w:hAnsi="Times New Roman" w:cs="Times New Roman"/>
          <w:sz w:val="20"/>
          <w:szCs w:val="20"/>
          <w:lang w:val="fr-FR"/>
        </w:rPr>
        <w:t xml:space="preserve">faire face. </w:t>
      </w:r>
      <w:r w:rsidR="00BF719C" w:rsidRPr="00691096">
        <w:rPr>
          <w:rFonts w:ascii="Times New Roman" w:hAnsi="Times New Roman" w:cs="Times New Roman"/>
          <w:sz w:val="20"/>
          <w:szCs w:val="20"/>
          <w:lang w:val="fr-FR"/>
        </w:rPr>
        <w:t xml:space="preserve">Outre les </w:t>
      </w:r>
      <w:r w:rsidR="00FA5D43" w:rsidRPr="00691096">
        <w:rPr>
          <w:rFonts w:ascii="Times New Roman" w:hAnsi="Times New Roman" w:cs="Times New Roman"/>
          <w:sz w:val="20"/>
          <w:szCs w:val="20"/>
          <w:lang w:val="fr-FR"/>
        </w:rPr>
        <w:t>probl</w:t>
      </w:r>
      <w:r w:rsidR="00FA5D43" w:rsidRPr="004F4B31">
        <w:rPr>
          <w:rFonts w:ascii="Times New Roman" w:hAnsi="Times New Roman" w:cs="Times New Roman"/>
          <w:sz w:val="20"/>
          <w:szCs w:val="20"/>
          <w:lang w:val="fr-FR"/>
        </w:rPr>
        <w:t>è</w:t>
      </w:r>
      <w:r w:rsidR="00FA5D43" w:rsidRPr="00691096">
        <w:rPr>
          <w:rFonts w:ascii="Times New Roman" w:hAnsi="Times New Roman" w:cs="Times New Roman"/>
          <w:sz w:val="20"/>
          <w:szCs w:val="20"/>
          <w:lang w:val="fr-FR"/>
        </w:rPr>
        <w:t xml:space="preserve">mes </w:t>
      </w:r>
      <w:r w:rsidR="00BF719C" w:rsidRPr="00691096">
        <w:rPr>
          <w:rFonts w:ascii="Times New Roman" w:hAnsi="Times New Roman" w:cs="Times New Roman"/>
          <w:sz w:val="20"/>
          <w:szCs w:val="20"/>
          <w:lang w:val="fr-FR"/>
        </w:rPr>
        <w:t>médica</w:t>
      </w:r>
      <w:r w:rsidR="00FA5D43" w:rsidRPr="00691096">
        <w:rPr>
          <w:rFonts w:ascii="Times New Roman" w:hAnsi="Times New Roman" w:cs="Times New Roman"/>
          <w:sz w:val="20"/>
          <w:szCs w:val="20"/>
          <w:lang w:val="fr-FR"/>
        </w:rPr>
        <w:t>ux</w:t>
      </w:r>
      <w:r w:rsidR="00BF719C" w:rsidRPr="00691096">
        <w:rPr>
          <w:rFonts w:ascii="Times New Roman" w:hAnsi="Times New Roman" w:cs="Times New Roman"/>
          <w:sz w:val="20"/>
          <w:szCs w:val="20"/>
          <w:lang w:val="fr-FR"/>
        </w:rPr>
        <w:t xml:space="preserve"> et psychologiques</w:t>
      </w:r>
      <w:r w:rsidR="00FA5D43" w:rsidRPr="00691096">
        <w:rPr>
          <w:rFonts w:ascii="Times New Roman" w:hAnsi="Times New Roman" w:cs="Times New Roman"/>
          <w:sz w:val="20"/>
          <w:szCs w:val="20"/>
          <w:lang w:val="fr-FR"/>
        </w:rPr>
        <w:t xml:space="preserve"> dont elles </w:t>
      </w:r>
      <w:r w:rsidR="005056A2" w:rsidRPr="00691096">
        <w:rPr>
          <w:rFonts w:ascii="Times New Roman" w:hAnsi="Times New Roman" w:cs="Times New Roman"/>
          <w:sz w:val="20"/>
          <w:szCs w:val="20"/>
          <w:lang w:val="fr-FR"/>
        </w:rPr>
        <w:t>pâtissent</w:t>
      </w:r>
      <w:r w:rsidR="00012787" w:rsidRPr="00691096">
        <w:rPr>
          <w:rFonts w:ascii="Times New Roman" w:hAnsi="Times New Roman" w:cs="Times New Roman"/>
          <w:sz w:val="20"/>
          <w:szCs w:val="20"/>
          <w:lang w:val="fr-FR"/>
        </w:rPr>
        <w:t>,</w:t>
      </w:r>
      <w:r w:rsidR="00BF719C" w:rsidRPr="00691096">
        <w:rPr>
          <w:rFonts w:ascii="Times New Roman" w:hAnsi="Times New Roman" w:cs="Times New Roman"/>
          <w:sz w:val="20"/>
          <w:szCs w:val="20"/>
          <w:lang w:val="fr-FR"/>
        </w:rPr>
        <w:t xml:space="preserve"> </w:t>
      </w:r>
      <w:r w:rsidR="009F7511">
        <w:rPr>
          <w:rFonts w:ascii="Times New Roman" w:hAnsi="Times New Roman" w:cs="Times New Roman"/>
          <w:sz w:val="20"/>
          <w:szCs w:val="20"/>
          <w:lang w:val="fr-FR"/>
        </w:rPr>
        <w:t>les</w:t>
      </w:r>
      <w:r w:rsidR="00BF719C" w:rsidRPr="000E779D">
        <w:rPr>
          <w:rFonts w:ascii="Times New Roman" w:hAnsi="Times New Roman" w:cs="Times New Roman"/>
          <w:sz w:val="20"/>
          <w:szCs w:val="20"/>
          <w:lang w:val="fr-FR"/>
        </w:rPr>
        <w:t xml:space="preserve"> survivantes subissent également l’ostracisme de leur famille et de leur communauté en rai</w:t>
      </w:r>
      <w:r w:rsidRPr="000E779D">
        <w:rPr>
          <w:rFonts w:ascii="Times New Roman" w:hAnsi="Times New Roman" w:cs="Times New Roman"/>
          <w:sz w:val="20"/>
          <w:szCs w:val="20"/>
          <w:lang w:val="fr-FR"/>
        </w:rPr>
        <w:t xml:space="preserve">son du poids des traditions </w:t>
      </w:r>
      <w:r w:rsidR="009F7511">
        <w:rPr>
          <w:rFonts w:ascii="Times New Roman" w:hAnsi="Times New Roman" w:cs="Times New Roman"/>
          <w:sz w:val="20"/>
          <w:szCs w:val="20"/>
          <w:lang w:val="fr-FR"/>
        </w:rPr>
        <w:t xml:space="preserve">et </w:t>
      </w:r>
      <w:r w:rsidR="000C3D8F">
        <w:rPr>
          <w:rFonts w:ascii="Times New Roman" w:hAnsi="Times New Roman" w:cs="Times New Roman"/>
          <w:sz w:val="20"/>
          <w:szCs w:val="20"/>
          <w:lang w:val="fr-FR"/>
        </w:rPr>
        <w:t>d</w:t>
      </w:r>
      <w:r w:rsidR="009F7511">
        <w:rPr>
          <w:rFonts w:ascii="Times New Roman" w:hAnsi="Times New Roman" w:cs="Times New Roman"/>
          <w:sz w:val="20"/>
          <w:szCs w:val="20"/>
          <w:lang w:val="fr-FR"/>
        </w:rPr>
        <w:t>es</w:t>
      </w:r>
      <w:r w:rsidR="00BF719C" w:rsidRPr="000E779D">
        <w:rPr>
          <w:rFonts w:ascii="Times New Roman" w:hAnsi="Times New Roman" w:cs="Times New Roman"/>
          <w:sz w:val="20"/>
          <w:szCs w:val="20"/>
          <w:lang w:val="fr-FR"/>
        </w:rPr>
        <w:t xml:space="preserve"> difficultés économiques et sociales</w:t>
      </w:r>
      <w:r w:rsidR="009F7511">
        <w:rPr>
          <w:rFonts w:ascii="Times New Roman" w:hAnsi="Times New Roman" w:cs="Times New Roman"/>
          <w:sz w:val="20"/>
          <w:szCs w:val="20"/>
          <w:lang w:val="fr-FR"/>
        </w:rPr>
        <w:t xml:space="preserve"> qui en découlent</w:t>
      </w:r>
      <w:r w:rsidR="00BF719C" w:rsidRPr="000E779D">
        <w:rPr>
          <w:rFonts w:ascii="Times New Roman" w:hAnsi="Times New Roman" w:cs="Times New Roman"/>
          <w:sz w:val="20"/>
          <w:szCs w:val="20"/>
          <w:lang w:val="fr-FR"/>
        </w:rPr>
        <w:t xml:space="preserve">. Nombre de femmes ont été violées devant leur mari, leurs enfants ou d’autres membres de leur </w:t>
      </w:r>
      <w:r w:rsidR="009B6853" w:rsidRPr="000E779D">
        <w:rPr>
          <w:rFonts w:ascii="Times New Roman" w:hAnsi="Times New Roman" w:cs="Times New Roman"/>
          <w:sz w:val="20"/>
          <w:szCs w:val="20"/>
          <w:lang w:val="fr-FR"/>
        </w:rPr>
        <w:t>famille</w:t>
      </w:r>
      <w:r w:rsidR="00812D33">
        <w:rPr>
          <w:rFonts w:ascii="Times New Roman" w:hAnsi="Times New Roman" w:cs="Times New Roman"/>
          <w:sz w:val="20"/>
          <w:szCs w:val="20"/>
          <w:lang w:val="fr-FR"/>
        </w:rPr>
        <w:t>.</w:t>
      </w:r>
      <w:r w:rsidR="006D594C">
        <w:rPr>
          <w:rFonts w:ascii="Times New Roman" w:hAnsi="Times New Roman" w:cs="Times New Roman"/>
          <w:sz w:val="20"/>
          <w:szCs w:val="20"/>
          <w:lang w:val="fr-FR"/>
        </w:rPr>
        <w:t xml:space="preserve"> </w:t>
      </w:r>
      <w:r w:rsidR="00812D33">
        <w:rPr>
          <w:rFonts w:ascii="Times New Roman" w:hAnsi="Times New Roman" w:cs="Times New Roman"/>
          <w:sz w:val="20"/>
          <w:szCs w:val="20"/>
          <w:lang w:val="fr-FR"/>
        </w:rPr>
        <w:t>C</w:t>
      </w:r>
      <w:r w:rsidR="009F7511" w:rsidRPr="00052F45">
        <w:rPr>
          <w:rFonts w:ascii="Times New Roman" w:hAnsi="Times New Roman" w:cs="Times New Roman"/>
          <w:sz w:val="20"/>
          <w:szCs w:val="20"/>
          <w:lang w:val="fr-FR"/>
        </w:rPr>
        <w:t>’est donc tout le tissu social kasaïen qui subit les conséquences de</w:t>
      </w:r>
      <w:r w:rsidR="000C3D8F">
        <w:rPr>
          <w:rFonts w:ascii="Times New Roman" w:hAnsi="Times New Roman" w:cs="Times New Roman"/>
          <w:sz w:val="20"/>
          <w:szCs w:val="20"/>
          <w:lang w:val="fr-FR"/>
        </w:rPr>
        <w:t xml:space="preserve"> ce</w:t>
      </w:r>
      <w:r w:rsidR="00FC40A3">
        <w:rPr>
          <w:rFonts w:ascii="Times New Roman" w:hAnsi="Times New Roman" w:cs="Times New Roman"/>
          <w:sz w:val="20"/>
          <w:szCs w:val="20"/>
          <w:lang w:val="fr-FR"/>
        </w:rPr>
        <w:t>s violences sexuelles</w:t>
      </w:r>
      <w:r w:rsidR="00BF719C" w:rsidRPr="000E779D">
        <w:rPr>
          <w:rFonts w:ascii="Times New Roman" w:hAnsi="Times New Roman" w:cs="Times New Roman"/>
          <w:sz w:val="20"/>
          <w:szCs w:val="20"/>
          <w:lang w:val="fr-FR"/>
        </w:rPr>
        <w:t xml:space="preserve">. </w:t>
      </w:r>
      <w:r w:rsidR="00610EC7" w:rsidRPr="000E779D">
        <w:rPr>
          <w:rFonts w:ascii="Times New Roman" w:hAnsi="Times New Roman" w:cs="Times New Roman"/>
          <w:sz w:val="20"/>
          <w:szCs w:val="20"/>
          <w:lang w:val="fr-FR"/>
        </w:rPr>
        <w:t>L</w:t>
      </w:r>
      <w:r w:rsidR="00BF719C" w:rsidRPr="000E779D">
        <w:rPr>
          <w:rFonts w:ascii="Times New Roman" w:hAnsi="Times New Roman" w:cs="Times New Roman"/>
          <w:sz w:val="20"/>
          <w:szCs w:val="20"/>
          <w:lang w:val="fr-FR"/>
        </w:rPr>
        <w:t xml:space="preserve">a plupart des victimes de viols hésitent à porter plainte de peur d’être stigmatisées </w:t>
      </w:r>
      <w:r w:rsidR="00171B0E" w:rsidRPr="000E779D">
        <w:rPr>
          <w:rFonts w:ascii="Times New Roman" w:hAnsi="Times New Roman" w:cs="Times New Roman"/>
          <w:sz w:val="20"/>
          <w:szCs w:val="20"/>
          <w:lang w:val="fr-FR"/>
        </w:rPr>
        <w:t>et</w:t>
      </w:r>
      <w:r w:rsidR="007E30F5" w:rsidRPr="000E779D">
        <w:rPr>
          <w:rFonts w:ascii="Times New Roman" w:hAnsi="Times New Roman" w:cs="Times New Roman"/>
          <w:sz w:val="20"/>
          <w:szCs w:val="20"/>
          <w:lang w:val="fr-FR"/>
        </w:rPr>
        <w:t xml:space="preserve"> </w:t>
      </w:r>
      <w:r w:rsidR="00726D79">
        <w:rPr>
          <w:rFonts w:ascii="Times New Roman" w:hAnsi="Times New Roman" w:cs="Times New Roman"/>
          <w:sz w:val="20"/>
          <w:szCs w:val="20"/>
          <w:lang w:val="fr-FR"/>
        </w:rPr>
        <w:t xml:space="preserve">en raison </w:t>
      </w:r>
      <w:r w:rsidR="00BF719C" w:rsidRPr="000E779D">
        <w:rPr>
          <w:rFonts w:ascii="Times New Roman" w:hAnsi="Times New Roman" w:cs="Times New Roman"/>
          <w:sz w:val="20"/>
          <w:szCs w:val="20"/>
          <w:lang w:val="fr-FR"/>
        </w:rPr>
        <w:t>du sentiment général de méfiance envers la justice</w:t>
      </w:r>
      <w:r w:rsidR="00171B0E" w:rsidRPr="000E779D">
        <w:rPr>
          <w:rFonts w:ascii="Times New Roman" w:hAnsi="Times New Roman" w:cs="Times New Roman"/>
          <w:sz w:val="20"/>
          <w:szCs w:val="20"/>
          <w:lang w:val="fr-FR"/>
        </w:rPr>
        <w:t xml:space="preserve"> et l’absence de réparation effective</w:t>
      </w:r>
      <w:r w:rsidR="00BF719C" w:rsidRPr="000E779D">
        <w:rPr>
          <w:rFonts w:ascii="Times New Roman" w:hAnsi="Times New Roman" w:cs="Times New Roman"/>
          <w:sz w:val="20"/>
          <w:szCs w:val="20"/>
          <w:lang w:val="fr-FR"/>
        </w:rPr>
        <w:t xml:space="preserve">. </w:t>
      </w:r>
    </w:p>
    <w:p w14:paraId="60B754B5" w14:textId="77777777" w:rsidR="00604227" w:rsidRPr="000E779D" w:rsidRDefault="00604227" w:rsidP="004F4B31">
      <w:pPr>
        <w:pStyle w:val="ListParagraph"/>
        <w:keepNext/>
        <w:numPr>
          <w:ilvl w:val="0"/>
          <w:numId w:val="38"/>
        </w:numPr>
        <w:spacing w:before="360" w:after="240" w:line="300" w:lineRule="exact"/>
        <w:ind w:left="1174" w:right="1134" w:hanging="607"/>
        <w:contextualSpacing w:val="0"/>
        <w:rPr>
          <w:b/>
          <w:sz w:val="28"/>
          <w:szCs w:val="28"/>
        </w:rPr>
      </w:pPr>
      <w:r w:rsidRPr="000E779D">
        <w:rPr>
          <w:b/>
          <w:sz w:val="28"/>
          <w:szCs w:val="28"/>
        </w:rPr>
        <w:t xml:space="preserve">Qualification juridique </w:t>
      </w:r>
    </w:p>
    <w:p w14:paraId="74398FB9" w14:textId="77777777" w:rsidR="00D238DA" w:rsidRPr="000E779D" w:rsidRDefault="003C7C62" w:rsidP="00986321">
      <w:pPr>
        <w:pStyle w:val="ListParagraph"/>
        <w:keepNext/>
        <w:numPr>
          <w:ilvl w:val="0"/>
          <w:numId w:val="5"/>
        </w:numPr>
        <w:ind w:left="1134" w:right="1134" w:firstLine="0"/>
        <w:jc w:val="both"/>
      </w:pPr>
      <w:r w:rsidRPr="000E779D">
        <w:t xml:space="preserve">Les actes de violence </w:t>
      </w:r>
      <w:r w:rsidR="00E2664B" w:rsidRPr="000E779D">
        <w:t xml:space="preserve">commis à l’égard des populations civiles constituent des </w:t>
      </w:r>
      <w:r w:rsidR="00E2664B" w:rsidRPr="009D21CE">
        <w:t xml:space="preserve">violations </w:t>
      </w:r>
      <w:r w:rsidR="009D21CE" w:rsidRPr="00BA61A5">
        <w:t xml:space="preserve">des droits de l’homme et </w:t>
      </w:r>
      <w:r w:rsidR="00E2664B" w:rsidRPr="009D21CE">
        <w:t>du droit</w:t>
      </w:r>
      <w:r w:rsidR="00E2664B" w:rsidRPr="000E779D">
        <w:t xml:space="preserve"> international humanitaire </w:t>
      </w:r>
      <w:r w:rsidR="009D21CE">
        <w:t xml:space="preserve">constitutives </w:t>
      </w:r>
      <w:r w:rsidR="009B6853" w:rsidRPr="000E779D">
        <w:t>de</w:t>
      </w:r>
      <w:r w:rsidR="00E2664B" w:rsidRPr="000E779D">
        <w:t xml:space="preserve"> crimes </w:t>
      </w:r>
      <w:r w:rsidR="009D21CE">
        <w:t>internationaux</w:t>
      </w:r>
      <w:r w:rsidR="00E2664B" w:rsidRPr="000E779D">
        <w:t>.</w:t>
      </w:r>
    </w:p>
    <w:p w14:paraId="5F4BA298" w14:textId="77777777" w:rsidR="00143A1B" w:rsidRPr="002041D3" w:rsidRDefault="00143A1B" w:rsidP="002460DF">
      <w:pPr>
        <w:pStyle w:val="H1G"/>
        <w:numPr>
          <w:ilvl w:val="0"/>
          <w:numId w:val="49"/>
        </w:numPr>
        <w:tabs>
          <w:tab w:val="clear" w:pos="851"/>
        </w:tabs>
        <w:ind w:left="1134" w:hanging="425"/>
      </w:pPr>
      <w:bookmarkStart w:id="5" w:name="_Toc513980391"/>
      <w:r w:rsidRPr="000E779D">
        <w:t>Crimes contre l’humanité</w:t>
      </w:r>
      <w:bookmarkEnd w:id="5"/>
    </w:p>
    <w:p w14:paraId="73A97AC1" w14:textId="1000AFDE" w:rsidR="0075295F" w:rsidRDefault="00FC43C2" w:rsidP="00986321">
      <w:pPr>
        <w:pStyle w:val="ListParagraph"/>
        <w:numPr>
          <w:ilvl w:val="0"/>
          <w:numId w:val="5"/>
        </w:numPr>
        <w:spacing w:after="120"/>
        <w:ind w:left="1134" w:right="1134" w:firstLine="0"/>
        <w:contextualSpacing w:val="0"/>
        <w:jc w:val="both"/>
      </w:pPr>
      <w:r>
        <w:t>Au paragraphe 1 de l</w:t>
      </w:r>
      <w:r w:rsidR="0075295F">
        <w:t xml:space="preserve">’article 7 du Statut de Rome </w:t>
      </w:r>
      <w:r w:rsidR="00726D79">
        <w:t>de la Cour pénale internationale</w:t>
      </w:r>
      <w:r>
        <w:t>,</w:t>
      </w:r>
      <w:r w:rsidR="00726D79">
        <w:t xml:space="preserve"> </w:t>
      </w:r>
      <w:r w:rsidR="0075295F">
        <w:t xml:space="preserve">les crimes contre l’humanité </w:t>
      </w:r>
      <w:r>
        <w:t xml:space="preserve">sont définis </w:t>
      </w:r>
      <w:r w:rsidR="0075295F">
        <w:t>comme des actes commis dans le cadre d’une attaque généralisée ou systématique lancée contre toute population civile et en connaissance de cette attaque. L</w:t>
      </w:r>
      <w:r w:rsidR="00C52951">
        <w:t>’</w:t>
      </w:r>
      <w:r w:rsidR="0075295F" w:rsidRPr="0075295F">
        <w:t xml:space="preserve">attaque lancée contre une population civile consiste en la commission multiple d’actes constitutifs de </w:t>
      </w:r>
      <w:r w:rsidR="0075295F" w:rsidRPr="00137074">
        <w:t>crimes</w:t>
      </w:r>
      <w:r w:rsidR="00137074" w:rsidRPr="00137074">
        <w:t xml:space="preserve"> </w:t>
      </w:r>
      <w:r w:rsidR="00137074" w:rsidRPr="00BA61A5">
        <w:rPr>
          <w:lang w:val="fr-CH"/>
        </w:rPr>
        <w:t xml:space="preserve">en application ou dans la poursuite de la politique d’un </w:t>
      </w:r>
      <w:r w:rsidR="00307F7A">
        <w:rPr>
          <w:lang w:val="fr-CH"/>
        </w:rPr>
        <w:t>É</w:t>
      </w:r>
      <w:r w:rsidR="00137074" w:rsidRPr="00BA61A5">
        <w:rPr>
          <w:lang w:val="fr-CH"/>
        </w:rPr>
        <w:t>tat ou d’une organisation ayant pour but une telle attaque</w:t>
      </w:r>
      <w:r w:rsidR="0075295F" w:rsidRPr="00137074">
        <w:t>.</w:t>
      </w:r>
      <w:r w:rsidR="0075295F">
        <w:t xml:space="preserve"> </w:t>
      </w:r>
      <w:r w:rsidR="00726D79">
        <w:t xml:space="preserve">L’adjectif </w:t>
      </w:r>
      <w:r w:rsidR="0075295F" w:rsidRPr="0075295F">
        <w:t>«</w:t>
      </w:r>
      <w:r w:rsidR="00C52951">
        <w:t> </w:t>
      </w:r>
      <w:r w:rsidR="00726D79">
        <w:t>g</w:t>
      </w:r>
      <w:r w:rsidR="0075295F" w:rsidRPr="0075295F">
        <w:t>énéralisée</w:t>
      </w:r>
      <w:r w:rsidR="00726D79">
        <w:t> </w:t>
      </w:r>
      <w:r w:rsidR="0075295F" w:rsidRPr="0075295F">
        <w:t xml:space="preserve">» renvoie au fait que l’attaque ait été menée à grande échelle et qu’il y ait un certain nombre de victimes, alors que l’adjectif « systématique » se réfère au caractère organisé des actes de violence et l’improbabilité </w:t>
      </w:r>
      <w:r w:rsidR="0075295F">
        <w:t>que leur caractère soit fortuit. La présence au sein de la population civile de combattants ne prive pas cette population de sa qualité</w:t>
      </w:r>
      <w:r w:rsidR="00F762EE">
        <w:t xml:space="preserve"> de </w:t>
      </w:r>
      <w:r w:rsidR="00F762EE" w:rsidRPr="0017666A">
        <w:t>civile</w:t>
      </w:r>
      <w:r w:rsidR="0075295F">
        <w:t>.</w:t>
      </w:r>
    </w:p>
    <w:p w14:paraId="47D740A3" w14:textId="17B9ECD0" w:rsidR="00F85598" w:rsidRDefault="00F85598" w:rsidP="00986321">
      <w:pPr>
        <w:pStyle w:val="ListParagraph"/>
        <w:numPr>
          <w:ilvl w:val="0"/>
          <w:numId w:val="5"/>
        </w:numPr>
        <w:spacing w:after="120"/>
        <w:ind w:left="1134" w:right="1134" w:firstLine="0"/>
        <w:contextualSpacing w:val="0"/>
        <w:jc w:val="both"/>
      </w:pPr>
      <w:r>
        <w:t xml:space="preserve">Les attaques </w:t>
      </w:r>
      <w:r w:rsidR="00726D79">
        <w:t xml:space="preserve">perpétrées </w:t>
      </w:r>
      <w:r>
        <w:t xml:space="preserve">par les forces de défense et de sécurité, la milice Kamuina </w:t>
      </w:r>
      <w:r>
        <w:lastRenderedPageBreak/>
        <w:t xml:space="preserve">Nsapu et les milices Bana Mura </w:t>
      </w:r>
      <w:r w:rsidR="00726D79">
        <w:t xml:space="preserve">telles que décrites dans les sections précédentes </w:t>
      </w:r>
      <w:r>
        <w:t>ont</w:t>
      </w:r>
      <w:r w:rsidR="00143A1B" w:rsidRPr="002041D3">
        <w:t xml:space="preserve"> été menée</w:t>
      </w:r>
      <w:r>
        <w:t>s</w:t>
      </w:r>
      <w:r w:rsidR="00143A1B" w:rsidRPr="002041D3">
        <w:t xml:space="preserve"> contre l</w:t>
      </w:r>
      <w:r>
        <w:t>es</w:t>
      </w:r>
      <w:r w:rsidR="00143A1B" w:rsidRPr="002041D3">
        <w:t xml:space="preserve"> population</w:t>
      </w:r>
      <w:r>
        <w:t>s</w:t>
      </w:r>
      <w:r w:rsidR="00143A1B" w:rsidRPr="002041D3">
        <w:t xml:space="preserve"> civile</w:t>
      </w:r>
      <w:r>
        <w:t xml:space="preserve">s avec un caractère généralisé ou systématique, </w:t>
      </w:r>
      <w:r w:rsidR="000C3D8F">
        <w:t xml:space="preserve">et </w:t>
      </w:r>
      <w:r w:rsidR="000C3D8F" w:rsidRPr="00BA61A5">
        <w:rPr>
          <w:lang w:val="fr-CH"/>
        </w:rPr>
        <w:t xml:space="preserve">dans la poursuite de la politique d’un </w:t>
      </w:r>
      <w:r w:rsidR="00307F7A">
        <w:rPr>
          <w:lang w:val="fr-CH"/>
        </w:rPr>
        <w:t>É</w:t>
      </w:r>
      <w:r w:rsidR="000C3D8F" w:rsidRPr="00BA61A5">
        <w:rPr>
          <w:lang w:val="fr-CH"/>
        </w:rPr>
        <w:t>tat ou d’une organisation ayant pour but une telle attaque</w:t>
      </w:r>
      <w:r w:rsidR="000C3D8F">
        <w:rPr>
          <w:lang w:val="fr-CH"/>
        </w:rPr>
        <w:t xml:space="preserve"> ; </w:t>
      </w:r>
      <w:r>
        <w:t>constituant ainsi des crimes contre l’humanité</w:t>
      </w:r>
      <w:r w:rsidR="001F34A0">
        <w:t xml:space="preserve">, y compris meurtre, </w:t>
      </w:r>
      <w:r w:rsidR="00B57EE9">
        <w:t xml:space="preserve">viol </w:t>
      </w:r>
      <w:r w:rsidR="00B57EE9" w:rsidRPr="002041D3">
        <w:t>ou toute autre forme de violence sexuelle de gravité comparable</w:t>
      </w:r>
      <w:r w:rsidR="00B57EE9">
        <w:t>, réduction en esclavage, notamment sexuel,</w:t>
      </w:r>
      <w:r w:rsidR="00FA4A3F">
        <w:t xml:space="preserve"> persécutions</w:t>
      </w:r>
      <w:r w:rsidR="00B57EE9">
        <w:t xml:space="preserve"> et autres actes inhumains</w:t>
      </w:r>
      <w:r>
        <w:t>.</w:t>
      </w:r>
    </w:p>
    <w:p w14:paraId="27D7973D" w14:textId="77777777" w:rsidR="00143A1B" w:rsidRPr="00A054B9" w:rsidRDefault="00143A1B" w:rsidP="002460DF">
      <w:pPr>
        <w:pStyle w:val="H1G"/>
        <w:numPr>
          <w:ilvl w:val="0"/>
          <w:numId w:val="49"/>
        </w:numPr>
        <w:tabs>
          <w:tab w:val="clear" w:pos="851"/>
        </w:tabs>
        <w:ind w:left="1134" w:hanging="425"/>
      </w:pPr>
      <w:bookmarkStart w:id="6" w:name="_Toc513980395"/>
      <w:r w:rsidRPr="00A054B9">
        <w:t>Crimes de guerre</w:t>
      </w:r>
      <w:bookmarkEnd w:id="6"/>
    </w:p>
    <w:p w14:paraId="14D1D9D4" w14:textId="043FB95D" w:rsidR="00804350" w:rsidRPr="008B71E0" w:rsidRDefault="00FC43C2" w:rsidP="00986321">
      <w:pPr>
        <w:pStyle w:val="ListParagraph"/>
        <w:numPr>
          <w:ilvl w:val="0"/>
          <w:numId w:val="5"/>
        </w:numPr>
        <w:spacing w:after="120"/>
        <w:ind w:left="1134" w:right="1134" w:firstLine="0"/>
        <w:contextualSpacing w:val="0"/>
        <w:jc w:val="both"/>
        <w:rPr>
          <w:lang w:val="fr-CH"/>
        </w:rPr>
      </w:pPr>
      <w:r>
        <w:rPr>
          <w:lang w:val="fr-CH"/>
        </w:rPr>
        <w:t>Aux alinéas (c) et (e) du paragraphe 2 de l</w:t>
      </w:r>
      <w:r w:rsidR="00EB5C61">
        <w:rPr>
          <w:lang w:val="fr-CH"/>
        </w:rPr>
        <w:t>’article 8</w:t>
      </w:r>
      <w:r w:rsidR="00F6663B">
        <w:rPr>
          <w:lang w:val="fr-CH"/>
        </w:rPr>
        <w:t xml:space="preserve"> </w:t>
      </w:r>
      <w:r w:rsidR="00EB5C61">
        <w:rPr>
          <w:lang w:val="fr-CH"/>
        </w:rPr>
        <w:t>du Statut de Rome</w:t>
      </w:r>
      <w:r>
        <w:rPr>
          <w:lang w:val="fr-CH"/>
        </w:rPr>
        <w:t>,</w:t>
      </w:r>
      <w:r w:rsidR="00EB5C61">
        <w:rPr>
          <w:lang w:val="fr-CH"/>
        </w:rPr>
        <w:t xml:space="preserve"> les crimes de </w:t>
      </w:r>
      <w:r w:rsidR="00EB5C61" w:rsidRPr="00A5153D">
        <w:rPr>
          <w:lang w:val="fr-CH"/>
        </w:rPr>
        <w:t xml:space="preserve">guerre </w:t>
      </w:r>
      <w:r w:rsidR="00A5153D" w:rsidRPr="00BA61A5">
        <w:rPr>
          <w:lang w:val="fr-CH"/>
        </w:rPr>
        <w:t xml:space="preserve">en cas de </w:t>
      </w:r>
      <w:r w:rsidR="00A5153D" w:rsidRPr="00BA61A5">
        <w:t xml:space="preserve">conflit armé </w:t>
      </w:r>
      <w:r w:rsidR="00F6663B">
        <w:t>ne présentant pas un caractère</w:t>
      </w:r>
      <w:r w:rsidR="00F6663B" w:rsidRPr="00BA61A5">
        <w:t xml:space="preserve"> </w:t>
      </w:r>
      <w:r w:rsidR="00A5153D" w:rsidRPr="00BA61A5">
        <w:t>international</w:t>
      </w:r>
      <w:r w:rsidR="00A5153D" w:rsidRPr="00BA61A5">
        <w:rPr>
          <w:lang w:val="fr-CH"/>
        </w:rPr>
        <w:t xml:space="preserve"> </w:t>
      </w:r>
      <w:r>
        <w:rPr>
          <w:lang w:val="fr-CH"/>
        </w:rPr>
        <w:t xml:space="preserve">sont définis </w:t>
      </w:r>
      <w:r w:rsidR="00A5153D" w:rsidRPr="00BA61A5">
        <w:rPr>
          <w:lang w:val="fr-CH"/>
        </w:rPr>
        <w:t xml:space="preserve">comme </w:t>
      </w:r>
      <w:r>
        <w:rPr>
          <w:lang w:val="fr-CH"/>
        </w:rPr>
        <w:t>d</w:t>
      </w:r>
      <w:r w:rsidR="00A5153D" w:rsidRPr="00BA61A5">
        <w:rPr>
          <w:lang w:val="fr-CH"/>
        </w:rPr>
        <w:t>es violations graves de l’article 3 commun aux quatre Conventions de Genève de 1949</w:t>
      </w:r>
      <w:r w:rsidR="00F0173F">
        <w:rPr>
          <w:lang w:val="fr-CH"/>
        </w:rPr>
        <w:t xml:space="preserve"> </w:t>
      </w:r>
      <w:r w:rsidR="00A5153D">
        <w:rPr>
          <w:lang w:val="fr-CH"/>
        </w:rPr>
        <w:t>à l’encontre de per</w:t>
      </w:r>
      <w:r w:rsidR="00782905">
        <w:rPr>
          <w:lang w:val="fr-CH"/>
        </w:rPr>
        <w:t>sonnes ne participant pas directement aux hostilités</w:t>
      </w:r>
      <w:r w:rsidR="004D7DA8">
        <w:rPr>
          <w:lang w:val="fr-CH"/>
        </w:rPr>
        <w:t>,</w:t>
      </w:r>
      <w:r w:rsidR="00782905">
        <w:rPr>
          <w:lang w:val="fr-CH"/>
        </w:rPr>
        <w:t xml:space="preserve"> ainsi que </w:t>
      </w:r>
      <w:r>
        <w:rPr>
          <w:lang w:val="fr-CH"/>
        </w:rPr>
        <w:t>d</w:t>
      </w:r>
      <w:r w:rsidR="00782905">
        <w:rPr>
          <w:lang w:val="fr-CH"/>
        </w:rPr>
        <w:t>es</w:t>
      </w:r>
      <w:r w:rsidR="00A5153D">
        <w:rPr>
          <w:lang w:val="fr-CH"/>
        </w:rPr>
        <w:t xml:space="preserve"> autres</w:t>
      </w:r>
      <w:r w:rsidR="00782905">
        <w:rPr>
          <w:lang w:val="fr-CH"/>
        </w:rPr>
        <w:t xml:space="preserve"> violations graves des lois et coutumes</w:t>
      </w:r>
      <w:r w:rsidR="00F6663B" w:rsidRPr="00F6663B">
        <w:t xml:space="preserve"> </w:t>
      </w:r>
      <w:r w:rsidR="00F6663B">
        <w:t>applicables aux conflits armés</w:t>
      </w:r>
      <w:r w:rsidR="00804350">
        <w:t>.</w:t>
      </w:r>
    </w:p>
    <w:p w14:paraId="519E4540" w14:textId="78439525" w:rsidR="00143A1B" w:rsidRPr="002041D3" w:rsidRDefault="00143A1B" w:rsidP="00986321">
      <w:pPr>
        <w:pStyle w:val="ListParagraph"/>
        <w:numPr>
          <w:ilvl w:val="0"/>
          <w:numId w:val="5"/>
        </w:numPr>
        <w:spacing w:after="120"/>
        <w:ind w:left="1134" w:right="1134" w:firstLine="0"/>
        <w:contextualSpacing w:val="0"/>
        <w:jc w:val="both"/>
      </w:pPr>
      <w:r w:rsidRPr="002041D3">
        <w:t>L’</w:t>
      </w:r>
      <w:r w:rsidR="00A07FED">
        <w:t>Équipe d</w:t>
      </w:r>
      <w:r w:rsidR="00A07FED">
        <w:rPr>
          <w:rFonts w:hint="eastAsia"/>
        </w:rPr>
        <w:t>’</w:t>
      </w:r>
      <w:r w:rsidR="00A07FED">
        <w:t>experts internationaux</w:t>
      </w:r>
      <w:r w:rsidRPr="002041D3">
        <w:t xml:space="preserve"> a des motifs raisonnables de croire qu’à partir d’août 2016 et durant l’époque des faits visés dans le présent rapport, il existait un conflit armé </w:t>
      </w:r>
      <w:r w:rsidR="00501955">
        <w:t>ne présentant pas un caractère</w:t>
      </w:r>
      <w:r w:rsidR="00501955" w:rsidRPr="00BA61A5">
        <w:t xml:space="preserve"> </w:t>
      </w:r>
      <w:r w:rsidRPr="002041D3">
        <w:t xml:space="preserve">international </w:t>
      </w:r>
      <w:r w:rsidR="00C52951">
        <w:t>au</w:t>
      </w:r>
      <w:r w:rsidRPr="002041D3">
        <w:t xml:space="preserve"> Kasaï opposant </w:t>
      </w:r>
      <w:r w:rsidR="000C3D8F">
        <w:t>les FARDC</w:t>
      </w:r>
      <w:r w:rsidRPr="002041D3">
        <w:t xml:space="preserve"> et la milice Kamuina Nsapu.</w:t>
      </w:r>
      <w:r w:rsidR="009C0D27">
        <w:t xml:space="preserve"> Pour établir l’existence d’un </w:t>
      </w:r>
      <w:r w:rsidR="00513C5E">
        <w:t xml:space="preserve">tel </w:t>
      </w:r>
      <w:r w:rsidR="009C0D27">
        <w:t xml:space="preserve">conflit, </w:t>
      </w:r>
      <w:r w:rsidR="00B11B4D">
        <w:t xml:space="preserve">deux critères doivent être </w:t>
      </w:r>
      <w:r w:rsidR="00501955">
        <w:t>établis </w:t>
      </w:r>
      <w:r w:rsidR="00B11B4D">
        <w:t>: un niveau minimum d’organisation des parties au conflit ainsi qu</w:t>
      </w:r>
      <w:r w:rsidR="00EF564D">
        <w:t xml:space="preserve">’une certaine </w:t>
      </w:r>
      <w:r w:rsidR="00B11B4D">
        <w:t>intensité de la violence.</w:t>
      </w:r>
    </w:p>
    <w:p w14:paraId="3FD37AAC" w14:textId="49883742" w:rsidR="00143A1B" w:rsidRPr="002041D3" w:rsidRDefault="002208CD" w:rsidP="00986321">
      <w:pPr>
        <w:pStyle w:val="ListParagraph"/>
        <w:numPr>
          <w:ilvl w:val="0"/>
          <w:numId w:val="5"/>
        </w:numPr>
        <w:spacing w:after="120"/>
        <w:ind w:left="1134" w:right="1134" w:firstLine="0"/>
        <w:contextualSpacing w:val="0"/>
        <w:jc w:val="both"/>
      </w:pPr>
      <w:r>
        <w:t xml:space="preserve">Les faits révélés dans </w:t>
      </w:r>
      <w:r w:rsidR="00501955">
        <w:t>l</w:t>
      </w:r>
      <w:r w:rsidR="006434AA">
        <w:t>e</w:t>
      </w:r>
      <w:r>
        <w:t xml:space="preserve"> </w:t>
      </w:r>
      <w:r w:rsidR="00501955">
        <w:t xml:space="preserve">présent </w:t>
      </w:r>
      <w:r>
        <w:t xml:space="preserve">rapport permettent de </w:t>
      </w:r>
      <w:r w:rsidR="00143A1B" w:rsidRPr="002041D3">
        <w:t>conclure que la milice Kamuina Nsapu constitue un groupe armé bénéficiant d’un niveau d’organisation suffisant pour mener un conflit armé prolongé</w:t>
      </w:r>
      <w:r w:rsidR="00954E0A">
        <w:t>, notamment du fait de</w:t>
      </w:r>
      <w:r w:rsidR="00143A1B" w:rsidRPr="002041D3">
        <w:t xml:space="preserve"> l’existence de chaînes de commandement</w:t>
      </w:r>
      <w:r w:rsidR="00954E0A">
        <w:t>, d’une certaine</w:t>
      </w:r>
      <w:r w:rsidR="00143A1B" w:rsidRPr="002041D3">
        <w:t xml:space="preserve"> stratégie</w:t>
      </w:r>
      <w:r w:rsidR="00954E0A">
        <w:t>,</w:t>
      </w:r>
      <w:r w:rsidR="00143A1B" w:rsidRPr="002041D3">
        <w:t xml:space="preserve"> </w:t>
      </w:r>
      <w:r w:rsidR="00954E0A">
        <w:t>d’une</w:t>
      </w:r>
      <w:r w:rsidR="00143A1B" w:rsidRPr="002041D3">
        <w:t xml:space="preserve"> capacité </w:t>
      </w:r>
      <w:r w:rsidR="00501955">
        <w:t>à</w:t>
      </w:r>
      <w:r w:rsidR="00143A1B" w:rsidRPr="002041D3">
        <w:t xml:space="preserve"> recruter et </w:t>
      </w:r>
      <w:r w:rsidR="00501955">
        <w:t>à</w:t>
      </w:r>
      <w:r w:rsidR="00143A1B" w:rsidRPr="002041D3">
        <w:t xml:space="preserve"> former de</w:t>
      </w:r>
      <w:r w:rsidR="00954E0A">
        <w:t>s</w:t>
      </w:r>
      <w:r w:rsidR="00143A1B" w:rsidRPr="002041D3">
        <w:t xml:space="preserve"> combattants</w:t>
      </w:r>
      <w:r w:rsidR="00954E0A">
        <w:t>,</w:t>
      </w:r>
      <w:r w:rsidR="00143A1B" w:rsidRPr="002041D3">
        <w:t xml:space="preserve"> </w:t>
      </w:r>
      <w:r w:rsidR="00501955">
        <w:t xml:space="preserve">de </w:t>
      </w:r>
      <w:r w:rsidR="00143A1B" w:rsidRPr="002041D3">
        <w:t xml:space="preserve">l’existence et </w:t>
      </w:r>
      <w:r w:rsidR="00501955">
        <w:t xml:space="preserve">de </w:t>
      </w:r>
      <w:r w:rsidR="00143A1B" w:rsidRPr="002041D3">
        <w:t xml:space="preserve">la mise en œuvre de sanctions disciplinaires servant à s’assurer </w:t>
      </w:r>
      <w:r w:rsidR="00610EC7">
        <w:t>de</w:t>
      </w:r>
      <w:r w:rsidR="00143A1B" w:rsidRPr="002041D3">
        <w:t xml:space="preserve"> l’exécution des ordres donnés</w:t>
      </w:r>
      <w:r w:rsidR="00610EC7">
        <w:t>,</w:t>
      </w:r>
      <w:r w:rsidR="00143A1B" w:rsidRPr="002041D3">
        <w:t xml:space="preserve"> ainsi </w:t>
      </w:r>
      <w:r w:rsidR="00954E0A">
        <w:t xml:space="preserve">que </w:t>
      </w:r>
      <w:r w:rsidR="00501955">
        <w:t xml:space="preserve">de </w:t>
      </w:r>
      <w:r w:rsidR="00143A1B" w:rsidRPr="002041D3">
        <w:t xml:space="preserve">la capacité </w:t>
      </w:r>
      <w:r w:rsidR="00610EC7">
        <w:t xml:space="preserve">de </w:t>
      </w:r>
      <w:r w:rsidR="00143A1B" w:rsidRPr="002041D3">
        <w:t xml:space="preserve">planifier et </w:t>
      </w:r>
      <w:r w:rsidR="00501955">
        <w:t xml:space="preserve">de </w:t>
      </w:r>
      <w:r w:rsidR="00143A1B" w:rsidRPr="002041D3">
        <w:t>lancer des opérations militaires coordonnées et à grande échelle.</w:t>
      </w:r>
    </w:p>
    <w:p w14:paraId="2F15EAD5" w14:textId="6BF53F4B" w:rsidR="00143A1B" w:rsidRDefault="00143A1B" w:rsidP="00986321">
      <w:pPr>
        <w:pStyle w:val="ListParagraph"/>
        <w:numPr>
          <w:ilvl w:val="0"/>
          <w:numId w:val="5"/>
        </w:numPr>
        <w:spacing w:after="120"/>
        <w:ind w:left="1134" w:right="1134" w:firstLine="0"/>
        <w:contextualSpacing w:val="0"/>
        <w:jc w:val="both"/>
      </w:pPr>
      <w:r w:rsidRPr="002041D3">
        <w:t xml:space="preserve">Il ressort également des </w:t>
      </w:r>
      <w:r w:rsidR="00513C5E">
        <w:t>faits</w:t>
      </w:r>
      <w:r w:rsidRPr="002041D3">
        <w:t xml:space="preserve"> que l’intensité de la violence –</w:t>
      </w:r>
      <w:r w:rsidR="00501955">
        <w:t> </w:t>
      </w:r>
      <w:r w:rsidRPr="002041D3">
        <w:t xml:space="preserve">y compris le </w:t>
      </w:r>
      <w:r w:rsidRPr="002041D3">
        <w:lastRenderedPageBreak/>
        <w:t>nombre, la durée, la fréquence et la gravité des affrontements armés et leur propagation sur un territoire recouvrant quatre provinces durant une période prolongée</w:t>
      </w:r>
      <w:r w:rsidR="00501955">
        <w:t> </w:t>
      </w:r>
      <w:r w:rsidRPr="002041D3">
        <w:t>– était bien au-delà de simples situations de troubles et tensions internes. Le nombre de victimes et de personnes déplacées ayant fui les combats, l’ampleur et l’étendue des destructions sur quatre provinces, le type et le nombre de forces gouvernementales intervenant et la création d’un secteur militaire opérationnel pour faire face à la situation permettent également de soutenir cette conclusion.</w:t>
      </w:r>
    </w:p>
    <w:p w14:paraId="76DEB8C1" w14:textId="2325E3E8" w:rsidR="00954E0A" w:rsidRPr="00954E0A" w:rsidRDefault="00954E0A" w:rsidP="00986321">
      <w:pPr>
        <w:pStyle w:val="ListParagraph"/>
        <w:numPr>
          <w:ilvl w:val="0"/>
          <w:numId w:val="5"/>
        </w:numPr>
        <w:spacing w:after="120"/>
        <w:ind w:left="1134" w:right="1134" w:firstLine="0"/>
        <w:contextualSpacing w:val="0"/>
        <w:jc w:val="both"/>
        <w:rPr>
          <w:lang w:val="fr-CH"/>
        </w:rPr>
      </w:pPr>
      <w:r>
        <w:t>Nombre d</w:t>
      </w:r>
      <w:r w:rsidR="006434AA">
        <w:t>’</w:t>
      </w:r>
      <w:r>
        <w:t xml:space="preserve">actes décrits </w:t>
      </w:r>
      <w:r w:rsidR="00513C5E">
        <w:t>ci-dessus</w:t>
      </w:r>
      <w:r>
        <w:t xml:space="preserve"> ont été commis</w:t>
      </w:r>
      <w:r w:rsidR="00513C5E">
        <w:t xml:space="preserve"> par les FARDC et la milice Kamuina Nsapu</w:t>
      </w:r>
      <w:r>
        <w:t xml:space="preserve"> </w:t>
      </w:r>
      <w:r w:rsidRPr="00954E0A">
        <w:rPr>
          <w:lang w:val="fr-CH"/>
        </w:rPr>
        <w:t>à l’égard de personnes ne participant pas directement aux hostilités</w:t>
      </w:r>
      <w:r w:rsidR="006021ED">
        <w:rPr>
          <w:lang w:val="fr-CH"/>
        </w:rPr>
        <w:t xml:space="preserve"> </w:t>
      </w:r>
      <w:r w:rsidR="00513C5E">
        <w:rPr>
          <w:lang w:val="fr-CH"/>
        </w:rPr>
        <w:t xml:space="preserve">ou </w:t>
      </w:r>
      <w:r w:rsidR="006021ED">
        <w:rPr>
          <w:lang w:val="fr-CH"/>
        </w:rPr>
        <w:t xml:space="preserve">en </w:t>
      </w:r>
      <w:r w:rsidRPr="00954E0A">
        <w:rPr>
          <w:lang w:val="fr-CH"/>
        </w:rPr>
        <w:t xml:space="preserve">violation des lois et coutumes </w:t>
      </w:r>
      <w:r w:rsidR="00501955">
        <w:t xml:space="preserve">applicables aux conflits armés </w:t>
      </w:r>
      <w:r w:rsidRPr="00954E0A">
        <w:rPr>
          <w:lang w:val="fr-CH"/>
        </w:rPr>
        <w:t xml:space="preserve">dans le cadre d’un </w:t>
      </w:r>
      <w:r>
        <w:t xml:space="preserve">conflit armé </w:t>
      </w:r>
      <w:r w:rsidR="00501955">
        <w:t>ne présentant pas un caractère</w:t>
      </w:r>
      <w:r w:rsidR="00501955" w:rsidRPr="00BA61A5">
        <w:t xml:space="preserve"> </w:t>
      </w:r>
      <w:r>
        <w:t>international</w:t>
      </w:r>
      <w:r w:rsidR="006021ED">
        <w:t xml:space="preserve">, constituant ainsi des crimes de guerre, y compris : meurtre, mutilation, viol ou toute autre forme de violence sexuelle de gravité comparable, pillage, </w:t>
      </w:r>
      <w:r w:rsidR="006021ED" w:rsidRPr="002041D3">
        <w:t>le fait de diriger intentionnellement des attaques contre la population civile en tant que telle ou contre des personnes civiles qui ne participent</w:t>
      </w:r>
      <w:r w:rsidR="006021ED">
        <w:t xml:space="preserve"> pas directement aux hostilités, le fait </w:t>
      </w:r>
      <w:r w:rsidR="00610EC7">
        <w:t>de</w:t>
      </w:r>
      <w:r w:rsidR="006021ED" w:rsidRPr="002041D3">
        <w:t xml:space="preserve"> diriger intentionnellement des attaques contre des </w:t>
      </w:r>
      <w:bookmarkStart w:id="7" w:name="_Hlk517707025"/>
      <w:r w:rsidR="006021ED" w:rsidRPr="006F7DE6">
        <w:t>bâtiments consacrés à la religion</w:t>
      </w:r>
      <w:r w:rsidR="006021ED" w:rsidRPr="002041D3">
        <w:t xml:space="preserve"> </w:t>
      </w:r>
      <w:bookmarkEnd w:id="7"/>
      <w:r w:rsidR="006021ED" w:rsidRPr="002041D3">
        <w:t>et à l’enseignement ainsi que des hôpitaux qui n’étaient pas des objectifs militaires</w:t>
      </w:r>
      <w:r w:rsidR="00610EC7">
        <w:t>,</w:t>
      </w:r>
      <w:r w:rsidR="006021ED" w:rsidRPr="002041D3">
        <w:t xml:space="preserve"> </w:t>
      </w:r>
      <w:r w:rsidR="004D7DA8">
        <w:t xml:space="preserve">et </w:t>
      </w:r>
      <w:r w:rsidR="00513C5E">
        <w:t>le fait de procéder à la</w:t>
      </w:r>
      <w:r w:rsidR="00513C5E" w:rsidRPr="002041D3">
        <w:t xml:space="preserve"> </w:t>
      </w:r>
      <w:r w:rsidR="006021ED" w:rsidRPr="002041D3">
        <w:t xml:space="preserve">conscription ou </w:t>
      </w:r>
      <w:r w:rsidR="00513C5E">
        <w:t xml:space="preserve">à </w:t>
      </w:r>
      <w:r w:rsidR="006021ED" w:rsidRPr="002041D3">
        <w:t xml:space="preserve">l’enrôlement d’enfants de moins de 15 ans dans </w:t>
      </w:r>
      <w:r w:rsidR="000C3D8F">
        <w:t>d</w:t>
      </w:r>
      <w:r w:rsidR="00513C5E">
        <w:t xml:space="preserve">es groupes armés </w:t>
      </w:r>
      <w:r w:rsidR="006021ED" w:rsidRPr="002041D3">
        <w:t>ou de les faire participer activement à des hostilités</w:t>
      </w:r>
      <w:r w:rsidR="006021ED">
        <w:t>.</w:t>
      </w:r>
    </w:p>
    <w:p w14:paraId="5962B9F9" w14:textId="77777777" w:rsidR="00143A1B" w:rsidRPr="00A054B9" w:rsidRDefault="00143A1B" w:rsidP="002460DF">
      <w:pPr>
        <w:pStyle w:val="H1G"/>
        <w:numPr>
          <w:ilvl w:val="0"/>
          <w:numId w:val="49"/>
        </w:numPr>
        <w:tabs>
          <w:tab w:val="clear" w:pos="851"/>
        </w:tabs>
        <w:ind w:left="993" w:hanging="633"/>
      </w:pPr>
      <w:bookmarkStart w:id="8" w:name="_Toc513980399"/>
      <w:r w:rsidRPr="00A054B9">
        <w:t>Violations des droits de l’homme</w:t>
      </w:r>
      <w:bookmarkEnd w:id="8"/>
    </w:p>
    <w:p w14:paraId="3B857B05" w14:textId="7FA50AC7" w:rsidR="00570FD9" w:rsidRDefault="007C7D24" w:rsidP="00986321">
      <w:pPr>
        <w:pStyle w:val="ListParagraph"/>
        <w:numPr>
          <w:ilvl w:val="0"/>
          <w:numId w:val="5"/>
        </w:numPr>
        <w:ind w:left="1134" w:right="1134" w:firstLine="0"/>
        <w:jc w:val="both"/>
      </w:pPr>
      <w:r>
        <w:t xml:space="preserve">Les faits </w:t>
      </w:r>
      <w:r w:rsidR="00971DBE">
        <w:t xml:space="preserve">révélés dans le présent rapport permettent de </w:t>
      </w:r>
      <w:r w:rsidR="00971DBE" w:rsidRPr="002041D3">
        <w:t>conclure</w:t>
      </w:r>
      <w:r w:rsidR="00971DBE">
        <w:t xml:space="preserve"> que </w:t>
      </w:r>
      <w:bookmarkStart w:id="9" w:name="_Hlk517526190"/>
      <w:r w:rsidR="00971DBE">
        <w:t xml:space="preserve">les droits de l’homme suivants ont notamment été violés : droit à la vie, droit à l’intégrité physique ou mentale, </w:t>
      </w:r>
      <w:bookmarkEnd w:id="9"/>
      <w:r w:rsidR="00971DBE">
        <w:t>droit à la liberté et à la sécurité</w:t>
      </w:r>
      <w:r w:rsidR="00610EC7">
        <w:t>, et</w:t>
      </w:r>
      <w:r w:rsidR="00971DBE">
        <w:t xml:space="preserve"> </w:t>
      </w:r>
      <w:r w:rsidR="00501955">
        <w:t xml:space="preserve">droit à </w:t>
      </w:r>
      <w:r w:rsidR="00971DBE">
        <w:t>liberté de circulation</w:t>
      </w:r>
      <w:r w:rsidR="001524D7">
        <w:t xml:space="preserve">. </w:t>
      </w:r>
      <w:bookmarkStart w:id="10" w:name="_Hlk517526101"/>
      <w:r w:rsidR="001524D7">
        <w:t xml:space="preserve">La </w:t>
      </w:r>
      <w:r w:rsidR="00501955">
        <w:t xml:space="preserve">réduction en esclavage et </w:t>
      </w:r>
      <w:r w:rsidR="001524D7">
        <w:t xml:space="preserve">le </w:t>
      </w:r>
      <w:r w:rsidR="00501955">
        <w:t xml:space="preserve">recrutement et </w:t>
      </w:r>
      <w:r w:rsidR="001524D7">
        <w:t>l’</w:t>
      </w:r>
      <w:r w:rsidR="00501955">
        <w:t>utilisation d’enfants soldats</w:t>
      </w:r>
      <w:bookmarkEnd w:id="10"/>
      <w:r w:rsidR="001524D7">
        <w:t xml:space="preserve"> qui ont été constatés constituent également des violations des droits de l’homme</w:t>
      </w:r>
      <w:r w:rsidR="00971DBE">
        <w:t>.</w:t>
      </w:r>
      <w:r w:rsidR="000C2F51">
        <w:t xml:space="preserve"> Ces violations ont eu un impact direct sur la jouissance des droits économiques, sociaux et culturels de la population</w:t>
      </w:r>
      <w:r w:rsidR="000B102B">
        <w:t xml:space="preserve"> du Kasaï</w:t>
      </w:r>
      <w:r w:rsidR="000C2F51">
        <w:t>.</w:t>
      </w:r>
    </w:p>
    <w:p w14:paraId="0ACD486F" w14:textId="77777777" w:rsidR="00BF719C" w:rsidRPr="009F517B" w:rsidRDefault="00BF719C" w:rsidP="004F4B31">
      <w:pPr>
        <w:pStyle w:val="ListParagraph"/>
        <w:keepNext/>
        <w:numPr>
          <w:ilvl w:val="0"/>
          <w:numId w:val="38"/>
        </w:numPr>
        <w:tabs>
          <w:tab w:val="right" w:pos="720"/>
          <w:tab w:val="left" w:pos="1134"/>
          <w:tab w:val="left" w:pos="1559"/>
          <w:tab w:val="left" w:pos="1984"/>
          <w:tab w:val="left" w:leader="dot" w:pos="7654"/>
          <w:tab w:val="right" w:pos="8929"/>
          <w:tab w:val="right" w:pos="9639"/>
        </w:tabs>
        <w:spacing w:before="360" w:after="240" w:line="300" w:lineRule="exact"/>
        <w:ind w:left="1174" w:right="1134" w:hanging="607"/>
        <w:contextualSpacing w:val="0"/>
        <w:jc w:val="both"/>
        <w:rPr>
          <w:b/>
          <w:sz w:val="28"/>
          <w:szCs w:val="28"/>
        </w:rPr>
      </w:pPr>
      <w:r w:rsidRPr="009F517B">
        <w:rPr>
          <w:b/>
          <w:sz w:val="28"/>
          <w:szCs w:val="28"/>
        </w:rPr>
        <w:lastRenderedPageBreak/>
        <w:t xml:space="preserve">Conclusions et </w:t>
      </w:r>
      <w:r w:rsidR="00DE15A1" w:rsidRPr="009F517B">
        <w:rPr>
          <w:b/>
          <w:sz w:val="28"/>
          <w:szCs w:val="28"/>
        </w:rPr>
        <w:t>r</w:t>
      </w:r>
      <w:r w:rsidRPr="009F517B">
        <w:rPr>
          <w:b/>
          <w:sz w:val="28"/>
          <w:szCs w:val="28"/>
        </w:rPr>
        <w:t xml:space="preserve">ecommandations </w:t>
      </w:r>
    </w:p>
    <w:p w14:paraId="00608718" w14:textId="77777777" w:rsidR="00BF719C" w:rsidRPr="00E136C8" w:rsidRDefault="00BF719C" w:rsidP="00070A7A">
      <w:pPr>
        <w:pStyle w:val="ListParagraph"/>
        <w:numPr>
          <w:ilvl w:val="0"/>
          <w:numId w:val="43"/>
        </w:numPr>
        <w:tabs>
          <w:tab w:val="right" w:pos="720"/>
          <w:tab w:val="left" w:pos="1134"/>
          <w:tab w:val="right" w:pos="1170"/>
          <w:tab w:val="left" w:pos="1559"/>
          <w:tab w:val="left" w:pos="1984"/>
          <w:tab w:val="left" w:leader="dot" w:pos="7654"/>
          <w:tab w:val="right" w:pos="8640"/>
        </w:tabs>
        <w:spacing w:before="360" w:after="240" w:line="270" w:lineRule="exact"/>
        <w:ind w:left="1174" w:right="1134" w:hanging="607"/>
        <w:contextualSpacing w:val="0"/>
        <w:rPr>
          <w:b/>
          <w:sz w:val="24"/>
          <w:szCs w:val="24"/>
        </w:rPr>
      </w:pPr>
      <w:r w:rsidRPr="00E136C8">
        <w:rPr>
          <w:b/>
          <w:sz w:val="24"/>
          <w:szCs w:val="24"/>
        </w:rPr>
        <w:t>Con</w:t>
      </w:r>
      <w:r w:rsidR="00A76E41" w:rsidRPr="00E136C8">
        <w:rPr>
          <w:b/>
          <w:sz w:val="24"/>
          <w:szCs w:val="24"/>
        </w:rPr>
        <w:t>clusions</w:t>
      </w:r>
    </w:p>
    <w:p w14:paraId="122B631C" w14:textId="3EAC2273" w:rsidR="0019638C" w:rsidRPr="00E136C8" w:rsidRDefault="00A8444A" w:rsidP="004F4B31">
      <w:pPr>
        <w:pStyle w:val="NoSpacing"/>
        <w:numPr>
          <w:ilvl w:val="0"/>
          <w:numId w:val="5"/>
        </w:numPr>
        <w:spacing w:after="120" w:line="240" w:lineRule="atLeast"/>
        <w:ind w:left="1134" w:right="1134" w:firstLine="0"/>
        <w:jc w:val="both"/>
        <w:rPr>
          <w:rFonts w:ascii="Times New Roman" w:eastAsia="Times New Roman" w:hAnsi="Times New Roman" w:cs="Times New Roman"/>
          <w:b/>
          <w:sz w:val="20"/>
          <w:szCs w:val="20"/>
          <w:lang w:val="fr-FR"/>
        </w:rPr>
      </w:pPr>
      <w:r w:rsidRPr="00E136C8">
        <w:rPr>
          <w:rFonts w:ascii="Times New Roman" w:eastAsia="Times New Roman" w:hAnsi="Times New Roman" w:cs="Times New Roman"/>
          <w:b/>
          <w:sz w:val="20"/>
          <w:szCs w:val="20"/>
          <w:lang w:val="fr-FR"/>
        </w:rPr>
        <w:t>L’</w:t>
      </w:r>
      <w:r w:rsidR="00A07FED">
        <w:rPr>
          <w:rFonts w:ascii="Times New Roman" w:eastAsia="Times New Roman" w:hAnsi="Times New Roman" w:cs="Times New Roman"/>
          <w:b/>
          <w:sz w:val="20"/>
          <w:szCs w:val="20"/>
          <w:lang w:val="fr-FR"/>
        </w:rPr>
        <w:t>Équipe d</w:t>
      </w:r>
      <w:r w:rsidR="00A07FED">
        <w:rPr>
          <w:rFonts w:ascii="Times New Roman" w:eastAsia="Times New Roman" w:hAnsi="Times New Roman" w:cs="Times New Roman" w:hint="eastAsia"/>
          <w:b/>
          <w:sz w:val="20"/>
          <w:szCs w:val="20"/>
          <w:lang w:val="fr-FR"/>
        </w:rPr>
        <w:t>’</w:t>
      </w:r>
      <w:r w:rsidR="00A07FED">
        <w:rPr>
          <w:rFonts w:ascii="Times New Roman" w:eastAsia="Times New Roman" w:hAnsi="Times New Roman" w:cs="Times New Roman"/>
          <w:b/>
          <w:sz w:val="20"/>
          <w:szCs w:val="20"/>
          <w:lang w:val="fr-FR"/>
        </w:rPr>
        <w:t>experts internationaux</w:t>
      </w:r>
      <w:r w:rsidR="000904E4">
        <w:rPr>
          <w:rFonts w:ascii="Times New Roman" w:eastAsia="Times New Roman" w:hAnsi="Times New Roman" w:cs="Times New Roman"/>
          <w:b/>
          <w:sz w:val="20"/>
          <w:szCs w:val="20"/>
          <w:lang w:val="fr-FR"/>
        </w:rPr>
        <w:t xml:space="preserve"> </w:t>
      </w:r>
      <w:r w:rsidR="00BF719C" w:rsidRPr="00E136C8">
        <w:rPr>
          <w:rFonts w:ascii="Times New Roman" w:eastAsia="Times New Roman" w:hAnsi="Times New Roman" w:cs="Times New Roman"/>
          <w:b/>
          <w:sz w:val="20"/>
          <w:szCs w:val="20"/>
          <w:lang w:val="fr-FR"/>
        </w:rPr>
        <w:t xml:space="preserve">est </w:t>
      </w:r>
      <w:r w:rsidR="00A76E41" w:rsidRPr="00E136C8">
        <w:rPr>
          <w:rFonts w:ascii="Times New Roman" w:eastAsia="Times New Roman" w:hAnsi="Times New Roman" w:cs="Times New Roman"/>
          <w:b/>
          <w:sz w:val="20"/>
          <w:szCs w:val="20"/>
          <w:lang w:val="fr-FR"/>
        </w:rPr>
        <w:t xml:space="preserve">choquée par la situation désastreuse des droits de l’homme qui perdure dans la région du Kasaï depuis 2016. Elle est particulièrement </w:t>
      </w:r>
      <w:r w:rsidR="009F517B" w:rsidRPr="009F517B">
        <w:rPr>
          <w:rFonts w:ascii="Times New Roman" w:eastAsia="Times New Roman" w:hAnsi="Times New Roman" w:cs="Times New Roman"/>
          <w:b/>
          <w:sz w:val="20"/>
          <w:szCs w:val="20"/>
          <w:lang w:val="fr-FR"/>
        </w:rPr>
        <w:t xml:space="preserve">préoccupée </w:t>
      </w:r>
      <w:r w:rsidR="00A76E41" w:rsidRPr="00E136C8">
        <w:rPr>
          <w:rFonts w:ascii="Times New Roman" w:eastAsia="Times New Roman" w:hAnsi="Times New Roman" w:cs="Times New Roman"/>
          <w:b/>
          <w:sz w:val="20"/>
          <w:szCs w:val="20"/>
          <w:lang w:val="fr-FR"/>
        </w:rPr>
        <w:t xml:space="preserve">par l’ampleur des actes de violence que ses enquêtes ont </w:t>
      </w:r>
      <w:r w:rsidR="009F517B" w:rsidRPr="00E136C8">
        <w:rPr>
          <w:rFonts w:ascii="Times New Roman" w:eastAsia="Times New Roman" w:hAnsi="Times New Roman" w:cs="Times New Roman"/>
          <w:b/>
          <w:sz w:val="20"/>
          <w:szCs w:val="20"/>
          <w:lang w:val="fr-FR"/>
        </w:rPr>
        <w:t>révél</w:t>
      </w:r>
      <w:r w:rsidR="009F517B">
        <w:rPr>
          <w:rFonts w:ascii="Times New Roman" w:eastAsia="Times New Roman" w:hAnsi="Times New Roman" w:cs="Times New Roman"/>
          <w:b/>
          <w:sz w:val="20"/>
          <w:szCs w:val="20"/>
          <w:lang w:val="fr-FR"/>
        </w:rPr>
        <w:t>és</w:t>
      </w:r>
      <w:r w:rsidR="00A76E41" w:rsidRPr="00E136C8">
        <w:rPr>
          <w:rFonts w:ascii="Times New Roman" w:eastAsia="Times New Roman" w:hAnsi="Times New Roman" w:cs="Times New Roman"/>
          <w:b/>
          <w:sz w:val="20"/>
          <w:szCs w:val="20"/>
          <w:lang w:val="fr-FR"/>
        </w:rPr>
        <w:t>. Le présent rapport ne reflète qu’une petite partie des actes et crimes commis. B</w:t>
      </w:r>
      <w:r w:rsidR="00BF719C" w:rsidRPr="00E136C8">
        <w:rPr>
          <w:rFonts w:ascii="Times New Roman" w:eastAsia="Times New Roman" w:hAnsi="Times New Roman" w:cs="Times New Roman"/>
          <w:b/>
          <w:sz w:val="20"/>
          <w:szCs w:val="20"/>
          <w:lang w:val="fr-FR"/>
        </w:rPr>
        <w:t xml:space="preserve">ien qu’elle ne soit pas en mesure de donner un </w:t>
      </w:r>
      <w:r w:rsidR="00A76E41" w:rsidRPr="00E136C8">
        <w:rPr>
          <w:rFonts w:ascii="Times New Roman" w:eastAsia="Times New Roman" w:hAnsi="Times New Roman" w:cs="Times New Roman"/>
          <w:b/>
          <w:sz w:val="20"/>
          <w:szCs w:val="20"/>
          <w:lang w:val="fr-FR"/>
        </w:rPr>
        <w:t xml:space="preserve">nombre </w:t>
      </w:r>
      <w:r w:rsidR="004D7DA8" w:rsidRPr="00E136C8">
        <w:rPr>
          <w:rFonts w:ascii="Times New Roman" w:eastAsia="Times New Roman" w:hAnsi="Times New Roman" w:cs="Times New Roman"/>
          <w:b/>
          <w:sz w:val="20"/>
          <w:szCs w:val="20"/>
          <w:lang w:val="fr-FR"/>
        </w:rPr>
        <w:t>précis</w:t>
      </w:r>
      <w:r w:rsidR="004D7DA8">
        <w:rPr>
          <w:rFonts w:ascii="Times New Roman" w:eastAsia="Times New Roman" w:hAnsi="Times New Roman" w:cs="Times New Roman"/>
          <w:b/>
          <w:sz w:val="20"/>
          <w:szCs w:val="20"/>
          <w:lang w:val="fr-FR"/>
        </w:rPr>
        <w:t xml:space="preserve"> </w:t>
      </w:r>
      <w:r w:rsidR="00A76E41" w:rsidRPr="00E136C8">
        <w:rPr>
          <w:rFonts w:ascii="Times New Roman" w:eastAsia="Times New Roman" w:hAnsi="Times New Roman" w:cs="Times New Roman"/>
          <w:b/>
          <w:sz w:val="20"/>
          <w:szCs w:val="20"/>
          <w:lang w:val="fr-FR"/>
        </w:rPr>
        <w:t>de</w:t>
      </w:r>
      <w:r w:rsidR="004D7DA8">
        <w:rPr>
          <w:rFonts w:ascii="Times New Roman" w:eastAsia="Times New Roman" w:hAnsi="Times New Roman" w:cs="Times New Roman"/>
          <w:b/>
          <w:sz w:val="20"/>
          <w:szCs w:val="20"/>
          <w:lang w:val="fr-FR"/>
        </w:rPr>
        <w:t>s</w:t>
      </w:r>
      <w:r w:rsidR="00A76E41" w:rsidRPr="00E136C8">
        <w:rPr>
          <w:rFonts w:ascii="Times New Roman" w:eastAsia="Times New Roman" w:hAnsi="Times New Roman" w:cs="Times New Roman"/>
          <w:b/>
          <w:sz w:val="20"/>
          <w:szCs w:val="20"/>
          <w:lang w:val="fr-FR"/>
        </w:rPr>
        <w:t xml:space="preserve"> victimes, l’</w:t>
      </w:r>
      <w:r w:rsidR="00A07FED">
        <w:rPr>
          <w:rFonts w:ascii="Times New Roman" w:eastAsia="Times New Roman" w:hAnsi="Times New Roman" w:cs="Times New Roman"/>
          <w:b/>
          <w:sz w:val="20"/>
          <w:szCs w:val="20"/>
          <w:lang w:val="fr-FR"/>
        </w:rPr>
        <w:t>Équipe</w:t>
      </w:r>
      <w:r w:rsidR="00BF719C" w:rsidRPr="00E136C8">
        <w:rPr>
          <w:rFonts w:ascii="Times New Roman" w:eastAsia="Times New Roman" w:hAnsi="Times New Roman" w:cs="Times New Roman"/>
          <w:b/>
          <w:sz w:val="20"/>
          <w:szCs w:val="20"/>
          <w:lang w:val="fr-FR"/>
        </w:rPr>
        <w:t xml:space="preserve"> estime que plusieurs milliers de personnes ont perdu la vie</w:t>
      </w:r>
      <w:r w:rsidR="00635599" w:rsidRPr="00E136C8">
        <w:rPr>
          <w:rFonts w:ascii="Times New Roman" w:eastAsia="Times New Roman" w:hAnsi="Times New Roman" w:cs="Times New Roman"/>
          <w:b/>
          <w:sz w:val="20"/>
          <w:szCs w:val="20"/>
          <w:lang w:val="fr-FR"/>
        </w:rPr>
        <w:t xml:space="preserve"> durant la crise</w:t>
      </w:r>
      <w:r w:rsidR="00BF719C" w:rsidRPr="00E136C8">
        <w:rPr>
          <w:rFonts w:ascii="Times New Roman" w:eastAsia="Times New Roman" w:hAnsi="Times New Roman" w:cs="Times New Roman"/>
          <w:b/>
          <w:sz w:val="20"/>
          <w:szCs w:val="20"/>
          <w:lang w:val="fr-FR"/>
        </w:rPr>
        <w:t>.</w:t>
      </w:r>
      <w:r w:rsidR="00E65E74" w:rsidRPr="00E136C8">
        <w:rPr>
          <w:rFonts w:ascii="Times New Roman" w:eastAsia="Times New Roman" w:hAnsi="Times New Roman" w:cs="Times New Roman"/>
          <w:b/>
          <w:sz w:val="20"/>
          <w:szCs w:val="20"/>
          <w:lang w:val="fr-FR"/>
        </w:rPr>
        <w:t xml:space="preserve"> </w:t>
      </w:r>
      <w:r w:rsidR="009F517B">
        <w:rPr>
          <w:rFonts w:ascii="Times New Roman" w:eastAsia="Times New Roman" w:hAnsi="Times New Roman" w:cs="Times New Roman"/>
          <w:b/>
          <w:sz w:val="20"/>
          <w:szCs w:val="20"/>
          <w:lang w:val="fr-FR"/>
        </w:rPr>
        <w:t>L</w:t>
      </w:r>
      <w:r w:rsidR="009F517B" w:rsidRPr="004F4B31">
        <w:rPr>
          <w:rFonts w:ascii="Times New Roman" w:eastAsia="Times New Roman" w:hAnsi="Times New Roman" w:cs="Times New Roman"/>
          <w:b/>
          <w:sz w:val="20"/>
          <w:szCs w:val="20"/>
          <w:lang w:val="fr-FR"/>
        </w:rPr>
        <w:t>’</w:t>
      </w:r>
      <w:r w:rsidR="00A07FED">
        <w:rPr>
          <w:rFonts w:ascii="Times New Roman" w:eastAsia="Times New Roman" w:hAnsi="Times New Roman" w:cs="Times New Roman"/>
          <w:b/>
          <w:sz w:val="20"/>
          <w:szCs w:val="20"/>
          <w:lang w:val="fr-FR"/>
        </w:rPr>
        <w:t>Équipe</w:t>
      </w:r>
      <w:r w:rsidR="0019638C" w:rsidRPr="00E136C8">
        <w:rPr>
          <w:rFonts w:ascii="Times New Roman" w:eastAsia="Times New Roman" w:hAnsi="Times New Roman" w:cs="Times New Roman"/>
          <w:b/>
          <w:sz w:val="20"/>
          <w:szCs w:val="20"/>
          <w:lang w:val="fr-FR"/>
        </w:rPr>
        <w:t xml:space="preserve"> est </w:t>
      </w:r>
      <w:r w:rsidR="009F517B">
        <w:rPr>
          <w:rFonts w:ascii="Times New Roman" w:eastAsia="Times New Roman" w:hAnsi="Times New Roman" w:cs="Times New Roman"/>
          <w:b/>
          <w:sz w:val="20"/>
          <w:szCs w:val="20"/>
          <w:lang w:val="fr-FR"/>
        </w:rPr>
        <w:t xml:space="preserve">également </w:t>
      </w:r>
      <w:r w:rsidR="0019638C" w:rsidRPr="00E136C8">
        <w:rPr>
          <w:rFonts w:ascii="Times New Roman" w:eastAsia="Times New Roman" w:hAnsi="Times New Roman" w:cs="Times New Roman"/>
          <w:b/>
          <w:sz w:val="20"/>
          <w:szCs w:val="20"/>
          <w:lang w:val="fr-FR"/>
        </w:rPr>
        <w:t xml:space="preserve">préoccupée </w:t>
      </w:r>
      <w:r w:rsidR="004D7DA8">
        <w:rPr>
          <w:rFonts w:ascii="Times New Roman" w:eastAsia="Times New Roman" w:hAnsi="Times New Roman" w:cs="Times New Roman"/>
          <w:b/>
          <w:sz w:val="20"/>
          <w:szCs w:val="20"/>
          <w:lang w:val="fr-FR"/>
        </w:rPr>
        <w:t>par le</w:t>
      </w:r>
      <w:r w:rsidR="0019638C" w:rsidRPr="00E136C8">
        <w:rPr>
          <w:rFonts w:ascii="Times New Roman" w:eastAsia="Times New Roman" w:hAnsi="Times New Roman" w:cs="Times New Roman"/>
          <w:b/>
          <w:sz w:val="20"/>
          <w:szCs w:val="20"/>
          <w:lang w:val="fr-FR"/>
        </w:rPr>
        <w:t xml:space="preserve"> faible niveau d’attention suscité</w:t>
      </w:r>
      <w:r w:rsidR="009F517B">
        <w:rPr>
          <w:rFonts w:ascii="Times New Roman" w:eastAsia="Times New Roman" w:hAnsi="Times New Roman" w:cs="Times New Roman"/>
          <w:b/>
          <w:sz w:val="20"/>
          <w:szCs w:val="20"/>
          <w:lang w:val="fr-FR"/>
        </w:rPr>
        <w:t xml:space="preserve"> par </w:t>
      </w:r>
      <w:r w:rsidR="009F517B" w:rsidRPr="00E136C8">
        <w:rPr>
          <w:rFonts w:ascii="Times New Roman" w:eastAsia="Times New Roman" w:hAnsi="Times New Roman" w:cs="Times New Roman"/>
          <w:b/>
          <w:sz w:val="20"/>
          <w:szCs w:val="20"/>
          <w:lang w:val="fr-FR"/>
        </w:rPr>
        <w:t>cette tragédie</w:t>
      </w:r>
      <w:r w:rsidR="0019638C" w:rsidRPr="00E136C8">
        <w:rPr>
          <w:rFonts w:ascii="Times New Roman" w:eastAsia="Times New Roman" w:hAnsi="Times New Roman" w:cs="Times New Roman"/>
          <w:b/>
          <w:sz w:val="20"/>
          <w:szCs w:val="20"/>
          <w:lang w:val="fr-FR"/>
        </w:rPr>
        <w:t>.</w:t>
      </w:r>
    </w:p>
    <w:p w14:paraId="2585F647" w14:textId="2CD19FDE" w:rsidR="00CA72D9" w:rsidRPr="00E136C8" w:rsidRDefault="004A18BB" w:rsidP="00986321">
      <w:pPr>
        <w:pStyle w:val="NoSpacing"/>
        <w:numPr>
          <w:ilvl w:val="0"/>
          <w:numId w:val="5"/>
        </w:numPr>
        <w:spacing w:after="120" w:line="240" w:lineRule="atLeast"/>
        <w:ind w:left="1134" w:right="1134" w:firstLine="0"/>
        <w:jc w:val="both"/>
        <w:rPr>
          <w:rFonts w:ascii="Times New Roman" w:eastAsia="Times New Roman" w:hAnsi="Times New Roman" w:cs="Times New Roman"/>
          <w:b/>
          <w:sz w:val="20"/>
          <w:szCs w:val="20"/>
          <w:lang w:val="fr-FR"/>
        </w:rPr>
      </w:pPr>
      <w:r w:rsidRPr="00E136C8">
        <w:rPr>
          <w:rFonts w:ascii="Times New Roman" w:eastAsia="Times New Roman" w:hAnsi="Times New Roman" w:cs="Times New Roman"/>
          <w:b/>
          <w:sz w:val="20"/>
          <w:szCs w:val="20"/>
          <w:lang w:val="fr-FR"/>
        </w:rPr>
        <w:t>L’</w:t>
      </w:r>
      <w:r w:rsidR="00A07FED">
        <w:rPr>
          <w:rFonts w:ascii="Times New Roman" w:eastAsia="Times New Roman" w:hAnsi="Times New Roman" w:cs="Times New Roman"/>
          <w:b/>
          <w:sz w:val="20"/>
          <w:szCs w:val="20"/>
          <w:lang w:val="fr-FR"/>
        </w:rPr>
        <w:t>Équipe</w:t>
      </w:r>
      <w:r w:rsidR="00A76E41" w:rsidRPr="00E136C8">
        <w:rPr>
          <w:rFonts w:ascii="Times New Roman" w:eastAsia="Times New Roman" w:hAnsi="Times New Roman" w:cs="Times New Roman"/>
          <w:b/>
          <w:sz w:val="20"/>
          <w:szCs w:val="20"/>
          <w:lang w:val="fr-FR"/>
        </w:rPr>
        <w:t xml:space="preserve"> confirme </w:t>
      </w:r>
      <w:r w:rsidR="00A76E41" w:rsidRPr="006434AA">
        <w:rPr>
          <w:rFonts w:ascii="Times New Roman" w:eastAsia="Times New Roman" w:hAnsi="Times New Roman" w:cs="Times New Roman"/>
          <w:b/>
          <w:sz w:val="20"/>
          <w:szCs w:val="20"/>
          <w:lang w:val="fr-FR"/>
        </w:rPr>
        <w:t xml:space="preserve">que </w:t>
      </w:r>
      <w:bookmarkStart w:id="11" w:name="_Hlk517526928"/>
      <w:r w:rsidR="00F0173F" w:rsidRPr="00BA61A5">
        <w:rPr>
          <w:rFonts w:ascii="Times New Roman" w:eastAsia="Times New Roman" w:hAnsi="Times New Roman" w:cs="Times New Roman"/>
          <w:b/>
          <w:sz w:val="20"/>
          <w:szCs w:val="20"/>
          <w:lang w:val="fr-FR"/>
        </w:rPr>
        <w:t xml:space="preserve">les forces de défense et de sécurité, la milice Kamuina Nsapu et les milices Bana Mura </w:t>
      </w:r>
      <w:bookmarkEnd w:id="11"/>
      <w:r w:rsidR="00A76E41" w:rsidRPr="006434AA">
        <w:rPr>
          <w:rFonts w:ascii="Times New Roman" w:eastAsia="Times New Roman" w:hAnsi="Times New Roman" w:cs="Times New Roman"/>
          <w:b/>
          <w:sz w:val="20"/>
          <w:szCs w:val="20"/>
          <w:lang w:val="fr-FR"/>
        </w:rPr>
        <w:t>ont délibérément tué des civils,</w:t>
      </w:r>
      <w:r w:rsidRPr="00BA61A5">
        <w:rPr>
          <w:rFonts w:ascii="Times New Roman" w:eastAsia="Times New Roman" w:hAnsi="Times New Roman" w:cs="Times New Roman"/>
          <w:b/>
          <w:sz w:val="20"/>
          <w:szCs w:val="20"/>
          <w:lang w:val="fr-FR"/>
        </w:rPr>
        <w:t xml:space="preserve"> dont de nombreux</w:t>
      </w:r>
      <w:r w:rsidR="00A76E41" w:rsidRPr="00BA61A5">
        <w:rPr>
          <w:rFonts w:ascii="Times New Roman" w:eastAsia="Times New Roman" w:hAnsi="Times New Roman" w:cs="Times New Roman"/>
          <w:b/>
          <w:sz w:val="20"/>
          <w:szCs w:val="20"/>
          <w:lang w:val="fr-FR"/>
        </w:rPr>
        <w:t xml:space="preserve"> enfants</w:t>
      </w:r>
      <w:r w:rsidRPr="00BA61A5">
        <w:rPr>
          <w:rFonts w:ascii="Times New Roman" w:eastAsia="Times New Roman" w:hAnsi="Times New Roman" w:cs="Times New Roman"/>
          <w:b/>
          <w:sz w:val="20"/>
          <w:szCs w:val="20"/>
          <w:lang w:val="fr-FR"/>
        </w:rPr>
        <w:t xml:space="preserve">. </w:t>
      </w:r>
      <w:r w:rsidR="009F517B">
        <w:rPr>
          <w:rFonts w:ascii="Times New Roman" w:eastAsia="Times New Roman" w:hAnsi="Times New Roman" w:cs="Times New Roman"/>
          <w:b/>
          <w:sz w:val="20"/>
          <w:szCs w:val="20"/>
          <w:lang w:val="fr-FR"/>
        </w:rPr>
        <w:t>Elles</w:t>
      </w:r>
      <w:r w:rsidR="009F517B" w:rsidRPr="00BA61A5">
        <w:rPr>
          <w:rFonts w:ascii="Times New Roman" w:eastAsia="Times New Roman" w:hAnsi="Times New Roman" w:cs="Times New Roman"/>
          <w:b/>
          <w:sz w:val="20"/>
          <w:szCs w:val="20"/>
          <w:lang w:val="fr-FR"/>
        </w:rPr>
        <w:t xml:space="preserve"> </w:t>
      </w:r>
      <w:r w:rsidR="00A76E41" w:rsidRPr="00BA61A5">
        <w:rPr>
          <w:rFonts w:ascii="Times New Roman" w:eastAsia="Times New Roman" w:hAnsi="Times New Roman" w:cs="Times New Roman"/>
          <w:b/>
          <w:sz w:val="20"/>
          <w:szCs w:val="20"/>
          <w:lang w:val="fr-FR"/>
        </w:rPr>
        <w:t>ont</w:t>
      </w:r>
      <w:r w:rsidR="00A76E41" w:rsidRPr="00E136C8">
        <w:rPr>
          <w:rFonts w:ascii="Times New Roman" w:eastAsia="Times New Roman" w:hAnsi="Times New Roman" w:cs="Times New Roman"/>
          <w:b/>
          <w:sz w:val="20"/>
          <w:szCs w:val="20"/>
          <w:lang w:val="fr-FR"/>
        </w:rPr>
        <w:t xml:space="preserve"> commis de</w:t>
      </w:r>
      <w:r w:rsidRPr="00E136C8">
        <w:rPr>
          <w:rFonts w:ascii="Times New Roman" w:eastAsia="Times New Roman" w:hAnsi="Times New Roman" w:cs="Times New Roman"/>
          <w:b/>
          <w:sz w:val="20"/>
          <w:szCs w:val="20"/>
          <w:lang w:val="fr-FR"/>
        </w:rPr>
        <w:t xml:space="preserve"> nombreuses atrocités, notamment des</w:t>
      </w:r>
      <w:r w:rsidR="00A76E41" w:rsidRPr="00E136C8">
        <w:rPr>
          <w:rFonts w:ascii="Times New Roman" w:eastAsia="Times New Roman" w:hAnsi="Times New Roman" w:cs="Times New Roman"/>
          <w:b/>
          <w:sz w:val="20"/>
          <w:szCs w:val="20"/>
          <w:lang w:val="fr-FR"/>
        </w:rPr>
        <w:t xml:space="preserve"> </w:t>
      </w:r>
      <w:r w:rsidRPr="00E136C8">
        <w:rPr>
          <w:rFonts w:ascii="Times New Roman" w:eastAsia="Times New Roman" w:hAnsi="Times New Roman" w:cs="Times New Roman"/>
          <w:b/>
          <w:sz w:val="20"/>
          <w:szCs w:val="20"/>
          <w:lang w:val="fr-FR"/>
        </w:rPr>
        <w:t xml:space="preserve">mutilations, </w:t>
      </w:r>
      <w:r w:rsidR="00FA174E">
        <w:rPr>
          <w:rFonts w:ascii="Times New Roman" w:eastAsia="Times New Roman" w:hAnsi="Times New Roman" w:cs="Times New Roman"/>
          <w:b/>
          <w:sz w:val="20"/>
          <w:szCs w:val="20"/>
          <w:lang w:val="fr-FR"/>
        </w:rPr>
        <w:t xml:space="preserve">des </w:t>
      </w:r>
      <w:r w:rsidR="00A76E41" w:rsidRPr="00E136C8">
        <w:rPr>
          <w:rFonts w:ascii="Times New Roman" w:eastAsia="Times New Roman" w:hAnsi="Times New Roman" w:cs="Times New Roman"/>
          <w:b/>
          <w:sz w:val="20"/>
          <w:szCs w:val="20"/>
          <w:lang w:val="fr-FR"/>
        </w:rPr>
        <w:t xml:space="preserve">viols et </w:t>
      </w:r>
      <w:r w:rsidR="00FA174E">
        <w:rPr>
          <w:rFonts w:ascii="Times New Roman" w:eastAsia="Times New Roman" w:hAnsi="Times New Roman" w:cs="Times New Roman"/>
          <w:b/>
          <w:sz w:val="20"/>
          <w:szCs w:val="20"/>
          <w:lang w:val="fr-FR"/>
        </w:rPr>
        <w:t>d’</w:t>
      </w:r>
      <w:r w:rsidR="00F0173F">
        <w:rPr>
          <w:rFonts w:ascii="Times New Roman" w:eastAsia="Times New Roman" w:hAnsi="Times New Roman" w:cs="Times New Roman"/>
          <w:b/>
          <w:sz w:val="20"/>
          <w:szCs w:val="20"/>
          <w:lang w:val="fr-FR"/>
        </w:rPr>
        <w:t>autres formes de</w:t>
      </w:r>
      <w:r w:rsidR="00F0173F" w:rsidRPr="00E136C8">
        <w:rPr>
          <w:rFonts w:ascii="Times New Roman" w:eastAsia="Times New Roman" w:hAnsi="Times New Roman" w:cs="Times New Roman"/>
          <w:b/>
          <w:sz w:val="20"/>
          <w:szCs w:val="20"/>
          <w:lang w:val="fr-FR"/>
        </w:rPr>
        <w:t xml:space="preserve"> </w:t>
      </w:r>
      <w:r w:rsidR="00A76E41" w:rsidRPr="00E136C8">
        <w:rPr>
          <w:rFonts w:ascii="Times New Roman" w:eastAsia="Times New Roman" w:hAnsi="Times New Roman" w:cs="Times New Roman"/>
          <w:b/>
          <w:sz w:val="20"/>
          <w:szCs w:val="20"/>
          <w:lang w:val="fr-FR"/>
        </w:rPr>
        <w:t xml:space="preserve">violence sexuelle, </w:t>
      </w:r>
      <w:r w:rsidR="009F517B">
        <w:rPr>
          <w:rFonts w:ascii="Times New Roman" w:eastAsia="Times New Roman" w:hAnsi="Times New Roman" w:cs="Times New Roman"/>
          <w:b/>
          <w:sz w:val="20"/>
          <w:szCs w:val="20"/>
          <w:lang w:val="fr-FR"/>
        </w:rPr>
        <w:t xml:space="preserve">et détruit </w:t>
      </w:r>
      <w:r w:rsidR="00A76E41" w:rsidRPr="00E136C8">
        <w:rPr>
          <w:rFonts w:ascii="Times New Roman" w:eastAsia="Times New Roman" w:hAnsi="Times New Roman" w:cs="Times New Roman"/>
          <w:b/>
          <w:sz w:val="20"/>
          <w:szCs w:val="20"/>
          <w:lang w:val="fr-FR"/>
        </w:rPr>
        <w:t>de</w:t>
      </w:r>
      <w:r w:rsidR="009F517B">
        <w:rPr>
          <w:rFonts w:ascii="Times New Roman" w:eastAsia="Times New Roman" w:hAnsi="Times New Roman" w:cs="Times New Roman"/>
          <w:b/>
          <w:sz w:val="20"/>
          <w:szCs w:val="20"/>
          <w:lang w:val="fr-FR"/>
        </w:rPr>
        <w:t>s</w:t>
      </w:r>
      <w:r w:rsidR="00A76E41" w:rsidRPr="00E136C8">
        <w:rPr>
          <w:rFonts w:ascii="Times New Roman" w:eastAsia="Times New Roman" w:hAnsi="Times New Roman" w:cs="Times New Roman"/>
          <w:b/>
          <w:sz w:val="20"/>
          <w:szCs w:val="20"/>
          <w:lang w:val="fr-FR"/>
        </w:rPr>
        <w:t xml:space="preserve"> villages</w:t>
      </w:r>
      <w:r w:rsidR="009F517B">
        <w:rPr>
          <w:rFonts w:ascii="Times New Roman" w:eastAsia="Times New Roman" w:hAnsi="Times New Roman" w:cs="Times New Roman"/>
          <w:b/>
          <w:sz w:val="20"/>
          <w:szCs w:val="20"/>
          <w:lang w:val="fr-FR"/>
        </w:rPr>
        <w:t xml:space="preserve"> entiers</w:t>
      </w:r>
      <w:r w:rsidR="00A76E41" w:rsidRPr="00E136C8">
        <w:rPr>
          <w:rFonts w:ascii="Times New Roman" w:eastAsia="Times New Roman" w:hAnsi="Times New Roman" w:cs="Times New Roman"/>
          <w:b/>
          <w:sz w:val="20"/>
          <w:szCs w:val="20"/>
          <w:lang w:val="fr-FR"/>
        </w:rPr>
        <w:t>.</w:t>
      </w:r>
      <w:r w:rsidR="00CA72D9" w:rsidRPr="00E136C8">
        <w:rPr>
          <w:rFonts w:ascii="Times New Roman" w:eastAsia="Times New Roman" w:hAnsi="Times New Roman" w:cs="Times New Roman"/>
          <w:b/>
          <w:sz w:val="20"/>
          <w:szCs w:val="20"/>
          <w:lang w:val="fr-FR"/>
        </w:rPr>
        <w:t xml:space="preserve"> </w:t>
      </w:r>
      <w:r w:rsidR="00A8444A" w:rsidRPr="00E136C8">
        <w:rPr>
          <w:rFonts w:ascii="Times New Roman" w:eastAsia="Times New Roman" w:hAnsi="Times New Roman" w:cs="Times New Roman"/>
          <w:b/>
          <w:sz w:val="20"/>
          <w:szCs w:val="20"/>
          <w:lang w:val="fr-FR"/>
        </w:rPr>
        <w:t>L’</w:t>
      </w:r>
      <w:r w:rsidR="00192C12">
        <w:rPr>
          <w:rFonts w:ascii="Times New Roman" w:eastAsia="Times New Roman" w:hAnsi="Times New Roman" w:cs="Times New Roman"/>
          <w:b/>
          <w:sz w:val="20"/>
          <w:szCs w:val="20"/>
          <w:lang w:val="fr-FR"/>
        </w:rPr>
        <w:t>Équipe</w:t>
      </w:r>
      <w:r w:rsidR="00BF719C" w:rsidRPr="00E136C8">
        <w:rPr>
          <w:rFonts w:ascii="Times New Roman" w:eastAsia="Times New Roman" w:hAnsi="Times New Roman" w:cs="Times New Roman"/>
          <w:b/>
          <w:sz w:val="20"/>
          <w:szCs w:val="20"/>
          <w:lang w:val="fr-FR"/>
        </w:rPr>
        <w:t xml:space="preserve"> </w:t>
      </w:r>
      <w:r w:rsidR="00CA72D9" w:rsidRPr="00E136C8">
        <w:rPr>
          <w:rFonts w:ascii="Times New Roman" w:eastAsia="Times New Roman" w:hAnsi="Times New Roman" w:cs="Times New Roman"/>
          <w:b/>
          <w:sz w:val="20"/>
          <w:szCs w:val="20"/>
          <w:lang w:val="fr-FR"/>
        </w:rPr>
        <w:t>est d’avis</w:t>
      </w:r>
      <w:r w:rsidR="00BF719C" w:rsidRPr="00E136C8">
        <w:rPr>
          <w:rFonts w:ascii="Times New Roman" w:eastAsia="Times New Roman" w:hAnsi="Times New Roman" w:cs="Times New Roman"/>
          <w:b/>
          <w:sz w:val="20"/>
          <w:szCs w:val="20"/>
          <w:lang w:val="fr-FR"/>
        </w:rPr>
        <w:t xml:space="preserve"> que</w:t>
      </w:r>
      <w:r w:rsidR="00CA72D9" w:rsidRPr="00E136C8">
        <w:rPr>
          <w:rFonts w:ascii="Times New Roman" w:eastAsia="Times New Roman" w:hAnsi="Times New Roman" w:cs="Times New Roman"/>
          <w:b/>
          <w:sz w:val="20"/>
          <w:szCs w:val="20"/>
          <w:lang w:val="fr-FR"/>
        </w:rPr>
        <w:t xml:space="preserve"> certaines des exactions commises par les forces de défense et de sécurité, la milice Kamuina Nsapu </w:t>
      </w:r>
      <w:r w:rsidR="004D3B4E">
        <w:rPr>
          <w:rFonts w:ascii="Times New Roman" w:eastAsia="Times New Roman" w:hAnsi="Times New Roman" w:cs="Times New Roman"/>
          <w:b/>
          <w:sz w:val="20"/>
          <w:szCs w:val="20"/>
          <w:lang w:val="fr-FR"/>
        </w:rPr>
        <w:t xml:space="preserve">et </w:t>
      </w:r>
      <w:r w:rsidR="004D3B4E" w:rsidRPr="00E136C8">
        <w:rPr>
          <w:rFonts w:ascii="Times New Roman" w:eastAsia="Times New Roman" w:hAnsi="Times New Roman" w:cs="Times New Roman"/>
          <w:b/>
          <w:sz w:val="20"/>
          <w:szCs w:val="20"/>
          <w:lang w:val="fr-FR"/>
        </w:rPr>
        <w:t xml:space="preserve">les milices Bana Mura </w:t>
      </w:r>
      <w:r w:rsidR="00CA72D9" w:rsidRPr="00E136C8">
        <w:rPr>
          <w:rFonts w:ascii="Times New Roman" w:eastAsia="Times New Roman" w:hAnsi="Times New Roman" w:cs="Times New Roman"/>
          <w:b/>
          <w:sz w:val="20"/>
          <w:szCs w:val="20"/>
          <w:lang w:val="fr-FR"/>
        </w:rPr>
        <w:t xml:space="preserve">constituent des crimes contre l’humanité </w:t>
      </w:r>
      <w:r w:rsidR="00F0173F">
        <w:rPr>
          <w:rFonts w:ascii="Times New Roman" w:eastAsia="Times New Roman" w:hAnsi="Times New Roman" w:cs="Times New Roman"/>
          <w:b/>
          <w:sz w:val="20"/>
          <w:szCs w:val="20"/>
          <w:lang w:val="fr-FR"/>
        </w:rPr>
        <w:t>ou</w:t>
      </w:r>
      <w:r w:rsidR="00F0173F" w:rsidRPr="00E136C8">
        <w:rPr>
          <w:rFonts w:ascii="Times New Roman" w:eastAsia="Times New Roman" w:hAnsi="Times New Roman" w:cs="Times New Roman"/>
          <w:b/>
          <w:sz w:val="20"/>
          <w:szCs w:val="20"/>
          <w:lang w:val="fr-FR"/>
        </w:rPr>
        <w:t xml:space="preserve"> </w:t>
      </w:r>
      <w:r w:rsidR="00CA72D9" w:rsidRPr="00E136C8">
        <w:rPr>
          <w:rFonts w:ascii="Times New Roman" w:eastAsia="Times New Roman" w:hAnsi="Times New Roman" w:cs="Times New Roman"/>
          <w:b/>
          <w:sz w:val="20"/>
          <w:szCs w:val="20"/>
          <w:lang w:val="fr-FR"/>
        </w:rPr>
        <w:t>des crimes de guerre</w:t>
      </w:r>
      <w:r w:rsidR="00792A61">
        <w:rPr>
          <w:rFonts w:ascii="Times New Roman" w:eastAsia="Times New Roman" w:hAnsi="Times New Roman" w:cs="Times New Roman"/>
          <w:b/>
          <w:sz w:val="20"/>
          <w:szCs w:val="20"/>
          <w:lang w:val="fr-FR"/>
        </w:rPr>
        <w:t>, ainsi que</w:t>
      </w:r>
      <w:r w:rsidR="00CA72D9" w:rsidRPr="00E136C8">
        <w:rPr>
          <w:rFonts w:ascii="Times New Roman" w:eastAsia="Times New Roman" w:hAnsi="Times New Roman" w:cs="Times New Roman"/>
          <w:b/>
          <w:sz w:val="20"/>
          <w:szCs w:val="20"/>
          <w:lang w:val="fr-FR"/>
        </w:rPr>
        <w:t xml:space="preserve"> des violations </w:t>
      </w:r>
      <w:r w:rsidR="002B482E">
        <w:rPr>
          <w:rFonts w:ascii="Times New Roman" w:eastAsia="Times New Roman" w:hAnsi="Times New Roman" w:cs="Times New Roman"/>
          <w:b/>
          <w:sz w:val="20"/>
          <w:szCs w:val="20"/>
          <w:lang w:val="fr-FR"/>
        </w:rPr>
        <w:t xml:space="preserve">des </w:t>
      </w:r>
      <w:r w:rsidR="002B482E" w:rsidRPr="00E136C8">
        <w:rPr>
          <w:rFonts w:ascii="Times New Roman" w:eastAsia="Times New Roman" w:hAnsi="Times New Roman" w:cs="Times New Roman"/>
          <w:b/>
          <w:sz w:val="20"/>
          <w:szCs w:val="20"/>
          <w:lang w:val="fr-FR"/>
        </w:rPr>
        <w:t xml:space="preserve">droits de l’homme </w:t>
      </w:r>
      <w:r w:rsidR="00CA72D9" w:rsidRPr="00E136C8">
        <w:rPr>
          <w:rFonts w:ascii="Times New Roman" w:eastAsia="Times New Roman" w:hAnsi="Times New Roman" w:cs="Times New Roman"/>
          <w:b/>
          <w:sz w:val="20"/>
          <w:szCs w:val="20"/>
          <w:lang w:val="fr-FR"/>
        </w:rPr>
        <w:t xml:space="preserve">et des atteintes </w:t>
      </w:r>
      <w:r w:rsidR="002B482E">
        <w:rPr>
          <w:rFonts w:ascii="Times New Roman" w:eastAsia="Times New Roman" w:hAnsi="Times New Roman" w:cs="Times New Roman"/>
          <w:b/>
          <w:sz w:val="20"/>
          <w:szCs w:val="20"/>
          <w:lang w:val="fr-FR"/>
        </w:rPr>
        <w:t>à ces</w:t>
      </w:r>
      <w:r w:rsidR="002B482E" w:rsidRPr="00E136C8">
        <w:rPr>
          <w:rFonts w:ascii="Times New Roman" w:eastAsia="Times New Roman" w:hAnsi="Times New Roman" w:cs="Times New Roman"/>
          <w:b/>
          <w:sz w:val="20"/>
          <w:szCs w:val="20"/>
          <w:lang w:val="fr-FR"/>
        </w:rPr>
        <w:t xml:space="preserve"> </w:t>
      </w:r>
      <w:r w:rsidR="00CA72D9" w:rsidRPr="00E136C8">
        <w:rPr>
          <w:rFonts w:ascii="Times New Roman" w:eastAsia="Times New Roman" w:hAnsi="Times New Roman" w:cs="Times New Roman"/>
          <w:b/>
          <w:sz w:val="20"/>
          <w:szCs w:val="20"/>
          <w:lang w:val="fr-FR"/>
        </w:rPr>
        <w:t>droits</w:t>
      </w:r>
      <w:r w:rsidR="002B482E">
        <w:rPr>
          <w:rFonts w:ascii="Times New Roman" w:eastAsia="Times New Roman" w:hAnsi="Times New Roman" w:cs="Times New Roman"/>
          <w:b/>
          <w:sz w:val="20"/>
          <w:szCs w:val="20"/>
          <w:lang w:val="fr-FR"/>
        </w:rPr>
        <w:t>.</w:t>
      </w:r>
      <w:r w:rsidR="00CA72D9" w:rsidRPr="00E136C8">
        <w:rPr>
          <w:rFonts w:ascii="Times New Roman" w:eastAsia="Times New Roman" w:hAnsi="Times New Roman" w:cs="Times New Roman"/>
          <w:b/>
          <w:sz w:val="20"/>
          <w:szCs w:val="20"/>
          <w:lang w:val="fr-FR"/>
        </w:rPr>
        <w:t xml:space="preserve"> </w:t>
      </w:r>
    </w:p>
    <w:p w14:paraId="1F45C01E" w14:textId="446B7515" w:rsidR="00BF719C" w:rsidRPr="00E136C8" w:rsidRDefault="00BF719C" w:rsidP="00986321">
      <w:pPr>
        <w:pStyle w:val="NoSpacing"/>
        <w:numPr>
          <w:ilvl w:val="0"/>
          <w:numId w:val="5"/>
        </w:numPr>
        <w:spacing w:after="120" w:line="240" w:lineRule="atLeast"/>
        <w:ind w:left="1134" w:right="1134" w:firstLine="0"/>
        <w:jc w:val="both"/>
        <w:rPr>
          <w:rFonts w:ascii="Times New Roman" w:eastAsia="Times New Roman" w:hAnsi="Times New Roman" w:cs="Times New Roman"/>
          <w:b/>
          <w:sz w:val="20"/>
          <w:szCs w:val="20"/>
          <w:lang w:val="fr-FR"/>
        </w:rPr>
      </w:pPr>
      <w:r w:rsidRPr="00E136C8">
        <w:rPr>
          <w:rFonts w:ascii="Times New Roman" w:eastAsia="Times New Roman" w:hAnsi="Times New Roman" w:cs="Times New Roman"/>
          <w:b/>
          <w:sz w:val="20"/>
          <w:szCs w:val="20"/>
          <w:lang w:val="fr-FR"/>
        </w:rPr>
        <w:t xml:space="preserve">Les violences au Kasaï ont réveillé des </w:t>
      </w:r>
      <w:r w:rsidR="00CA72D9" w:rsidRPr="00E136C8">
        <w:rPr>
          <w:rFonts w:ascii="Times New Roman" w:eastAsia="Times New Roman" w:hAnsi="Times New Roman" w:cs="Times New Roman"/>
          <w:b/>
          <w:sz w:val="20"/>
          <w:szCs w:val="20"/>
          <w:lang w:val="fr-FR"/>
        </w:rPr>
        <w:t xml:space="preserve">tensions ethniques latentes et </w:t>
      </w:r>
      <w:r w:rsidRPr="00E136C8">
        <w:rPr>
          <w:rFonts w:ascii="Times New Roman" w:eastAsia="Times New Roman" w:hAnsi="Times New Roman" w:cs="Times New Roman"/>
          <w:b/>
          <w:sz w:val="20"/>
          <w:szCs w:val="20"/>
          <w:lang w:val="fr-FR"/>
        </w:rPr>
        <w:t>le conflit a pris une dimension ethnique à partir du début de l’année 2017</w:t>
      </w:r>
      <w:r w:rsidR="00792A61">
        <w:rPr>
          <w:rFonts w:ascii="Times New Roman" w:eastAsia="Times New Roman" w:hAnsi="Times New Roman" w:cs="Times New Roman"/>
          <w:b/>
          <w:sz w:val="20"/>
          <w:szCs w:val="20"/>
          <w:lang w:val="fr-FR"/>
        </w:rPr>
        <w:t>,</w:t>
      </w:r>
      <w:r w:rsidRPr="00E136C8">
        <w:rPr>
          <w:rFonts w:ascii="Times New Roman" w:eastAsia="Times New Roman" w:hAnsi="Times New Roman" w:cs="Times New Roman"/>
          <w:b/>
          <w:sz w:val="20"/>
          <w:szCs w:val="20"/>
          <w:lang w:val="fr-FR"/>
        </w:rPr>
        <w:t xml:space="preserve"> en particulier sur le terri</w:t>
      </w:r>
      <w:r w:rsidR="00F01D3E" w:rsidRPr="00E136C8">
        <w:rPr>
          <w:rFonts w:ascii="Times New Roman" w:eastAsia="Times New Roman" w:hAnsi="Times New Roman" w:cs="Times New Roman"/>
          <w:b/>
          <w:sz w:val="20"/>
          <w:szCs w:val="20"/>
          <w:lang w:val="fr-FR"/>
        </w:rPr>
        <w:t>t</w:t>
      </w:r>
      <w:r w:rsidRPr="00E136C8">
        <w:rPr>
          <w:rFonts w:ascii="Times New Roman" w:eastAsia="Times New Roman" w:hAnsi="Times New Roman" w:cs="Times New Roman"/>
          <w:b/>
          <w:sz w:val="20"/>
          <w:szCs w:val="20"/>
          <w:lang w:val="fr-FR"/>
        </w:rPr>
        <w:t xml:space="preserve">oire de Kamonia. </w:t>
      </w:r>
      <w:r w:rsidR="00A8444A" w:rsidRPr="00E136C8">
        <w:rPr>
          <w:rFonts w:ascii="Times New Roman" w:eastAsia="Times New Roman" w:hAnsi="Times New Roman" w:cs="Times New Roman"/>
          <w:b/>
          <w:sz w:val="20"/>
          <w:szCs w:val="20"/>
          <w:lang w:val="fr-FR"/>
        </w:rPr>
        <w:t>L’</w:t>
      </w:r>
      <w:r w:rsidR="00A07FED">
        <w:rPr>
          <w:rFonts w:ascii="Times New Roman" w:eastAsia="Times New Roman" w:hAnsi="Times New Roman" w:cs="Times New Roman"/>
          <w:b/>
          <w:sz w:val="20"/>
          <w:szCs w:val="20"/>
          <w:lang w:val="fr-FR"/>
        </w:rPr>
        <w:t>Équipe</w:t>
      </w:r>
      <w:r w:rsidRPr="00E136C8">
        <w:rPr>
          <w:rFonts w:ascii="Times New Roman" w:eastAsia="Times New Roman" w:hAnsi="Times New Roman" w:cs="Times New Roman"/>
          <w:b/>
          <w:sz w:val="20"/>
          <w:szCs w:val="20"/>
          <w:lang w:val="fr-FR"/>
        </w:rPr>
        <w:t xml:space="preserve"> est d’avis que</w:t>
      </w:r>
      <w:r w:rsidR="00345EE2" w:rsidRPr="00E136C8">
        <w:rPr>
          <w:rFonts w:ascii="Times New Roman" w:eastAsia="Times New Roman" w:hAnsi="Times New Roman" w:cs="Times New Roman"/>
          <w:b/>
          <w:sz w:val="20"/>
          <w:szCs w:val="20"/>
          <w:lang w:val="fr-FR"/>
        </w:rPr>
        <w:t xml:space="preserve"> les exactions commises par les milices Bana Mura contre les membres de l’ethnie </w:t>
      </w:r>
      <w:r w:rsidR="00655593">
        <w:rPr>
          <w:rFonts w:ascii="Times New Roman" w:eastAsia="Times New Roman" w:hAnsi="Times New Roman" w:cs="Times New Roman"/>
          <w:b/>
          <w:sz w:val="20"/>
          <w:szCs w:val="20"/>
          <w:lang w:val="fr-FR"/>
        </w:rPr>
        <w:t xml:space="preserve">Luba </w:t>
      </w:r>
      <w:r w:rsidRPr="00E136C8">
        <w:rPr>
          <w:rFonts w:ascii="Times New Roman" w:eastAsia="Times New Roman" w:hAnsi="Times New Roman" w:cs="Times New Roman"/>
          <w:b/>
          <w:sz w:val="20"/>
          <w:szCs w:val="20"/>
          <w:lang w:val="fr-FR"/>
        </w:rPr>
        <w:t>p</w:t>
      </w:r>
      <w:r w:rsidR="00345EE2" w:rsidRPr="00E136C8">
        <w:rPr>
          <w:rFonts w:ascii="Times New Roman" w:eastAsia="Times New Roman" w:hAnsi="Times New Roman" w:cs="Times New Roman"/>
          <w:b/>
          <w:sz w:val="20"/>
          <w:szCs w:val="20"/>
          <w:lang w:val="fr-FR"/>
        </w:rPr>
        <w:t>euven</w:t>
      </w:r>
      <w:r w:rsidRPr="00E136C8">
        <w:rPr>
          <w:rFonts w:ascii="Times New Roman" w:eastAsia="Times New Roman" w:hAnsi="Times New Roman" w:cs="Times New Roman"/>
          <w:b/>
          <w:sz w:val="20"/>
          <w:szCs w:val="20"/>
          <w:lang w:val="fr-FR"/>
        </w:rPr>
        <w:t>t être qualifié</w:t>
      </w:r>
      <w:r w:rsidR="00345EE2" w:rsidRPr="00E136C8">
        <w:rPr>
          <w:rFonts w:ascii="Times New Roman" w:eastAsia="Times New Roman" w:hAnsi="Times New Roman" w:cs="Times New Roman"/>
          <w:b/>
          <w:sz w:val="20"/>
          <w:szCs w:val="20"/>
          <w:lang w:val="fr-FR"/>
        </w:rPr>
        <w:t>es</w:t>
      </w:r>
      <w:r w:rsidRPr="00E136C8">
        <w:rPr>
          <w:rFonts w:ascii="Times New Roman" w:eastAsia="Times New Roman" w:hAnsi="Times New Roman" w:cs="Times New Roman"/>
          <w:b/>
          <w:sz w:val="20"/>
          <w:szCs w:val="20"/>
          <w:lang w:val="fr-FR"/>
        </w:rPr>
        <w:t xml:space="preserve"> </w:t>
      </w:r>
      <w:r w:rsidR="00345EE2" w:rsidRPr="00E136C8">
        <w:rPr>
          <w:rFonts w:ascii="Times New Roman" w:eastAsia="Times New Roman" w:hAnsi="Times New Roman" w:cs="Times New Roman"/>
          <w:b/>
          <w:sz w:val="20"/>
          <w:szCs w:val="20"/>
          <w:lang w:val="fr-FR"/>
        </w:rPr>
        <w:t>de persécution</w:t>
      </w:r>
      <w:r w:rsidRPr="00E136C8">
        <w:rPr>
          <w:rFonts w:ascii="Times New Roman" w:eastAsia="Times New Roman" w:hAnsi="Times New Roman" w:cs="Times New Roman"/>
          <w:b/>
          <w:sz w:val="20"/>
          <w:szCs w:val="20"/>
          <w:lang w:val="fr-FR"/>
        </w:rPr>
        <w:t xml:space="preserve"> pour des motifs</w:t>
      </w:r>
      <w:r w:rsidR="00655593">
        <w:rPr>
          <w:rFonts w:ascii="Times New Roman" w:eastAsia="Times New Roman" w:hAnsi="Times New Roman" w:cs="Times New Roman"/>
          <w:b/>
          <w:sz w:val="20"/>
          <w:szCs w:val="20"/>
          <w:lang w:val="fr-FR"/>
        </w:rPr>
        <w:t xml:space="preserve"> d’ordre politique et ethnique</w:t>
      </w:r>
      <w:r w:rsidR="00345EE2" w:rsidRPr="00E136C8">
        <w:rPr>
          <w:rFonts w:ascii="Times New Roman" w:eastAsia="Times New Roman" w:hAnsi="Times New Roman" w:cs="Times New Roman"/>
          <w:b/>
          <w:sz w:val="20"/>
          <w:szCs w:val="20"/>
          <w:lang w:val="fr-FR"/>
        </w:rPr>
        <w:t xml:space="preserve"> constitutive</w:t>
      </w:r>
      <w:r w:rsidR="006434AA">
        <w:rPr>
          <w:rFonts w:ascii="Times New Roman" w:eastAsia="Times New Roman" w:hAnsi="Times New Roman" w:cs="Times New Roman"/>
          <w:b/>
          <w:sz w:val="20"/>
          <w:szCs w:val="20"/>
          <w:lang w:val="fr-FR"/>
        </w:rPr>
        <w:t>s</w:t>
      </w:r>
      <w:r w:rsidR="00345EE2" w:rsidRPr="00E136C8">
        <w:rPr>
          <w:rFonts w:ascii="Times New Roman" w:eastAsia="Times New Roman" w:hAnsi="Times New Roman" w:cs="Times New Roman"/>
          <w:b/>
          <w:sz w:val="20"/>
          <w:szCs w:val="20"/>
          <w:lang w:val="fr-FR"/>
        </w:rPr>
        <w:t xml:space="preserve"> de crimes contre l’humanité</w:t>
      </w:r>
      <w:r w:rsidRPr="00E136C8">
        <w:rPr>
          <w:rFonts w:ascii="Times New Roman" w:eastAsia="Times New Roman" w:hAnsi="Times New Roman" w:cs="Times New Roman"/>
          <w:b/>
          <w:sz w:val="20"/>
          <w:szCs w:val="20"/>
          <w:lang w:val="fr-FR"/>
        </w:rPr>
        <w:t>.</w:t>
      </w:r>
    </w:p>
    <w:p w14:paraId="51E7FF09" w14:textId="4DA33491" w:rsidR="00635599" w:rsidRPr="00E136C8" w:rsidRDefault="00635599" w:rsidP="00986321">
      <w:pPr>
        <w:pStyle w:val="ListParagraph"/>
        <w:numPr>
          <w:ilvl w:val="0"/>
          <w:numId w:val="5"/>
        </w:numPr>
        <w:suppressAutoHyphens w:val="0"/>
        <w:spacing w:after="120"/>
        <w:ind w:left="1134" w:right="1134" w:firstLine="0"/>
        <w:contextualSpacing w:val="0"/>
        <w:jc w:val="both"/>
        <w:rPr>
          <w:b/>
          <w:lang w:eastAsia="fr-FR"/>
        </w:rPr>
      </w:pPr>
      <w:r w:rsidRPr="00E136C8">
        <w:rPr>
          <w:b/>
          <w:lang w:eastAsia="fr-FR"/>
        </w:rPr>
        <w:t>L’</w:t>
      </w:r>
      <w:r w:rsidR="00A07FED">
        <w:rPr>
          <w:b/>
          <w:lang w:eastAsia="fr-FR"/>
        </w:rPr>
        <w:t>Équipe</w:t>
      </w:r>
      <w:r w:rsidRPr="00E136C8">
        <w:rPr>
          <w:b/>
          <w:lang w:eastAsia="fr-FR"/>
        </w:rPr>
        <w:t xml:space="preserve"> considère qu’il est urgent de mettre en place une politique de désarmement des milices et un processus de réconciliation afin d’éviter une nouvelle </w:t>
      </w:r>
      <w:r w:rsidRPr="00E136C8">
        <w:rPr>
          <w:b/>
          <w:lang w:eastAsia="fr-FR"/>
        </w:rPr>
        <w:lastRenderedPageBreak/>
        <w:t xml:space="preserve">vague de violence et </w:t>
      </w:r>
      <w:r w:rsidR="007702A5">
        <w:rPr>
          <w:b/>
          <w:lang w:eastAsia="fr-FR"/>
        </w:rPr>
        <w:t xml:space="preserve">de </w:t>
      </w:r>
      <w:r w:rsidRPr="00E136C8">
        <w:rPr>
          <w:b/>
          <w:lang w:eastAsia="fr-FR"/>
        </w:rPr>
        <w:t>permett</w:t>
      </w:r>
      <w:r w:rsidR="004A477B" w:rsidRPr="00E136C8">
        <w:rPr>
          <w:b/>
          <w:lang w:eastAsia="fr-FR"/>
        </w:rPr>
        <w:t>re</w:t>
      </w:r>
      <w:r w:rsidRPr="00E136C8">
        <w:rPr>
          <w:b/>
          <w:lang w:eastAsia="fr-FR"/>
        </w:rPr>
        <w:t xml:space="preserve"> le retour des déplacés et </w:t>
      </w:r>
      <w:r w:rsidR="007702A5">
        <w:rPr>
          <w:b/>
          <w:lang w:eastAsia="fr-FR"/>
        </w:rPr>
        <w:t xml:space="preserve">des </w:t>
      </w:r>
      <w:r w:rsidRPr="00E136C8">
        <w:rPr>
          <w:b/>
          <w:lang w:eastAsia="fr-FR"/>
        </w:rPr>
        <w:t xml:space="preserve">réfugiés. </w:t>
      </w:r>
    </w:p>
    <w:p w14:paraId="4C2FE8B1" w14:textId="693251C5" w:rsidR="00C919A7" w:rsidRPr="00E136C8" w:rsidRDefault="00C919A7" w:rsidP="00986321">
      <w:pPr>
        <w:pStyle w:val="ListParagraph"/>
        <w:numPr>
          <w:ilvl w:val="0"/>
          <w:numId w:val="5"/>
        </w:numPr>
        <w:suppressAutoHyphens w:val="0"/>
        <w:spacing w:after="120"/>
        <w:ind w:left="1134" w:right="1134" w:firstLine="0"/>
        <w:contextualSpacing w:val="0"/>
        <w:jc w:val="both"/>
        <w:rPr>
          <w:b/>
        </w:rPr>
      </w:pPr>
      <w:r w:rsidRPr="00E136C8">
        <w:rPr>
          <w:b/>
        </w:rPr>
        <w:t>Un très sérieux problème d’impunité subsiste au regard de l’ampleur et de la gravité des crimes. Si quelques procédures judiciaires ont été ouvertes et quelques jugements rendus, les efforts déployés sont nettement insuffisants pour apporter une réponse satisfaisante aux victimes</w:t>
      </w:r>
      <w:r w:rsidR="00FA174E">
        <w:rPr>
          <w:b/>
        </w:rPr>
        <w:t>,</w:t>
      </w:r>
      <w:r w:rsidRPr="00E136C8">
        <w:rPr>
          <w:b/>
        </w:rPr>
        <w:t xml:space="preserve"> </w:t>
      </w:r>
      <w:r w:rsidR="007702A5">
        <w:rPr>
          <w:b/>
        </w:rPr>
        <w:t>étant donné</w:t>
      </w:r>
      <w:r w:rsidR="00FA174E">
        <w:rPr>
          <w:b/>
        </w:rPr>
        <w:t>e</w:t>
      </w:r>
      <w:r w:rsidR="007702A5">
        <w:rPr>
          <w:b/>
        </w:rPr>
        <w:t xml:space="preserve"> </w:t>
      </w:r>
      <w:r w:rsidR="00FA174E">
        <w:rPr>
          <w:b/>
        </w:rPr>
        <w:t>la nature d</w:t>
      </w:r>
      <w:r w:rsidR="007702A5">
        <w:rPr>
          <w:b/>
        </w:rPr>
        <w:t xml:space="preserve">es </w:t>
      </w:r>
      <w:r w:rsidRPr="00E136C8">
        <w:rPr>
          <w:b/>
        </w:rPr>
        <w:t>crimes. Un travail rigoureux et d’envergure reste à accomplir au plan judiciaire pour que les auteurs des crimes liés à la vague de violence soient jugés et que les très nombreuses victimes soient effectivement rétablies dans leur</w:t>
      </w:r>
      <w:r w:rsidR="006434AA">
        <w:rPr>
          <w:b/>
        </w:rPr>
        <w:t>s</w:t>
      </w:r>
      <w:r w:rsidRPr="00E136C8">
        <w:rPr>
          <w:b/>
        </w:rPr>
        <w:t xml:space="preserve"> droit</w:t>
      </w:r>
      <w:r w:rsidR="006434AA">
        <w:rPr>
          <w:b/>
        </w:rPr>
        <w:t>s</w:t>
      </w:r>
      <w:r w:rsidRPr="00E136C8">
        <w:rPr>
          <w:b/>
        </w:rPr>
        <w:t xml:space="preserve">. </w:t>
      </w:r>
      <w:r w:rsidR="00453AC9">
        <w:rPr>
          <w:b/>
        </w:rPr>
        <w:t xml:space="preserve">S’il incombe en premier lieu aux autorités </w:t>
      </w:r>
      <w:r w:rsidR="007702A5">
        <w:rPr>
          <w:b/>
        </w:rPr>
        <w:t>de la République démocratique du Congo</w:t>
      </w:r>
      <w:r w:rsidR="007702A5" w:rsidRPr="00453AC9">
        <w:rPr>
          <w:b/>
        </w:rPr>
        <w:t xml:space="preserve"> </w:t>
      </w:r>
      <w:r w:rsidR="00453AC9">
        <w:rPr>
          <w:b/>
        </w:rPr>
        <w:t>de juger les auteurs de crimes internationaux, l’</w:t>
      </w:r>
      <w:r w:rsidR="00A07FED">
        <w:rPr>
          <w:b/>
        </w:rPr>
        <w:t>Équipe</w:t>
      </w:r>
      <w:r w:rsidR="00453AC9">
        <w:rPr>
          <w:b/>
        </w:rPr>
        <w:t xml:space="preserve"> rappelle que </w:t>
      </w:r>
      <w:r w:rsidR="00607744">
        <w:rPr>
          <w:b/>
        </w:rPr>
        <w:t>la</w:t>
      </w:r>
      <w:r w:rsidR="00453AC9" w:rsidRPr="00453AC9">
        <w:rPr>
          <w:b/>
        </w:rPr>
        <w:t xml:space="preserve"> Procureur</w:t>
      </w:r>
      <w:r w:rsidR="00607744">
        <w:rPr>
          <w:b/>
        </w:rPr>
        <w:t>e</w:t>
      </w:r>
      <w:r w:rsidR="00453AC9" w:rsidRPr="00453AC9">
        <w:rPr>
          <w:b/>
        </w:rPr>
        <w:t xml:space="preserve"> de la Cour pénale internationale, </w:t>
      </w:r>
      <w:r w:rsidR="00FA174E">
        <w:rPr>
          <w:b/>
        </w:rPr>
        <w:t xml:space="preserve">instance qui enquête déjà sur </w:t>
      </w:r>
      <w:r w:rsidR="00453AC9" w:rsidRPr="00453AC9">
        <w:rPr>
          <w:b/>
        </w:rPr>
        <w:t xml:space="preserve">la situation en </w:t>
      </w:r>
      <w:r w:rsidR="00C759BC">
        <w:rPr>
          <w:b/>
        </w:rPr>
        <w:t>République démocratique du Congo</w:t>
      </w:r>
      <w:r w:rsidR="00FA174E">
        <w:rPr>
          <w:b/>
        </w:rPr>
        <w:t>,</w:t>
      </w:r>
      <w:r w:rsidR="00453AC9" w:rsidRPr="00453AC9">
        <w:rPr>
          <w:b/>
        </w:rPr>
        <w:t xml:space="preserve"> a exprimé sa préoccupation quant aux actes de violence commis </w:t>
      </w:r>
      <w:r w:rsidR="00453AC9">
        <w:rPr>
          <w:b/>
        </w:rPr>
        <w:t xml:space="preserve">au </w:t>
      </w:r>
      <w:r w:rsidR="00453AC9" w:rsidRPr="00453AC9">
        <w:rPr>
          <w:b/>
        </w:rPr>
        <w:t>Kasaï et indiqué qu’elle continuait à suivre de près la situation</w:t>
      </w:r>
      <w:r w:rsidR="00453AC9">
        <w:rPr>
          <w:b/>
        </w:rPr>
        <w:t>.</w:t>
      </w:r>
    </w:p>
    <w:p w14:paraId="64FEA1C5" w14:textId="77777777" w:rsidR="00BF719C" w:rsidRPr="004F4B31" w:rsidRDefault="00E136C8" w:rsidP="00070A7A">
      <w:pPr>
        <w:pStyle w:val="ListParagraph"/>
        <w:numPr>
          <w:ilvl w:val="0"/>
          <w:numId w:val="43"/>
        </w:numPr>
        <w:tabs>
          <w:tab w:val="right" w:pos="720"/>
          <w:tab w:val="left" w:pos="1134"/>
          <w:tab w:val="right" w:pos="1170"/>
          <w:tab w:val="left" w:pos="1559"/>
          <w:tab w:val="left" w:pos="1984"/>
          <w:tab w:val="left" w:leader="dot" w:pos="7654"/>
          <w:tab w:val="right" w:pos="8640"/>
        </w:tabs>
        <w:spacing w:before="360" w:after="240" w:line="270" w:lineRule="exact"/>
        <w:ind w:left="1174" w:right="1134" w:hanging="607"/>
        <w:contextualSpacing w:val="0"/>
        <w:rPr>
          <w:rFonts w:asciiTheme="majorBidi" w:hAnsiTheme="majorBidi" w:cstheme="majorBidi"/>
          <w:b/>
          <w:sz w:val="24"/>
          <w:szCs w:val="24"/>
        </w:rPr>
      </w:pPr>
      <w:r w:rsidRPr="004F4B31">
        <w:rPr>
          <w:rFonts w:asciiTheme="majorBidi" w:hAnsiTheme="majorBidi" w:cstheme="majorBidi"/>
          <w:b/>
          <w:sz w:val="24"/>
          <w:szCs w:val="24"/>
        </w:rPr>
        <w:t xml:space="preserve">Recommandations </w:t>
      </w:r>
    </w:p>
    <w:p w14:paraId="1790E9BF" w14:textId="12D7423A" w:rsidR="00E0003C" w:rsidRPr="004F4B31" w:rsidRDefault="00747B50" w:rsidP="00E0003C">
      <w:pPr>
        <w:pStyle w:val="NoSpacing"/>
        <w:numPr>
          <w:ilvl w:val="0"/>
          <w:numId w:val="5"/>
        </w:numPr>
        <w:tabs>
          <w:tab w:val="left" w:pos="720"/>
        </w:tabs>
        <w:spacing w:after="120" w:line="240" w:lineRule="atLeast"/>
        <w:ind w:left="1134" w:right="1134" w:firstLine="0"/>
        <w:jc w:val="both"/>
        <w:rPr>
          <w:rFonts w:asciiTheme="majorBidi" w:eastAsia="Times New Roman" w:hAnsiTheme="majorBidi" w:cstheme="majorBidi"/>
          <w:b/>
          <w:sz w:val="20"/>
          <w:szCs w:val="20"/>
          <w:lang w:val="fr-FR"/>
        </w:rPr>
      </w:pPr>
      <w:r w:rsidRPr="004F4B31">
        <w:rPr>
          <w:rFonts w:asciiTheme="majorBidi" w:eastAsia="Times New Roman" w:hAnsiTheme="majorBidi" w:cstheme="majorBidi"/>
          <w:b/>
          <w:sz w:val="20"/>
          <w:szCs w:val="20"/>
          <w:lang w:val="fr-FR"/>
        </w:rPr>
        <w:t>L’</w:t>
      </w:r>
      <w:r w:rsidR="00A07FED" w:rsidRPr="004F4B31">
        <w:rPr>
          <w:rFonts w:asciiTheme="majorBidi" w:eastAsia="Times New Roman" w:hAnsiTheme="majorBidi" w:cstheme="majorBidi"/>
          <w:b/>
          <w:sz w:val="20"/>
          <w:szCs w:val="20"/>
          <w:lang w:val="fr-FR"/>
        </w:rPr>
        <w:t>Équipe d</w:t>
      </w:r>
      <w:r w:rsidR="00A07FED" w:rsidRPr="004F4B31">
        <w:rPr>
          <w:rFonts w:asciiTheme="majorBidi" w:eastAsia="Times New Roman" w:hAnsiTheme="majorBidi" w:cstheme="majorBidi" w:hint="eastAsia"/>
          <w:b/>
          <w:sz w:val="20"/>
          <w:szCs w:val="20"/>
          <w:lang w:val="fr-FR"/>
        </w:rPr>
        <w:t>’</w:t>
      </w:r>
      <w:r w:rsidR="00A07FED" w:rsidRPr="004F4B31">
        <w:rPr>
          <w:rFonts w:asciiTheme="majorBidi" w:eastAsia="Times New Roman" w:hAnsiTheme="majorBidi" w:cstheme="majorBidi"/>
          <w:b/>
          <w:sz w:val="20"/>
          <w:szCs w:val="20"/>
          <w:lang w:val="fr-FR"/>
        </w:rPr>
        <w:t>experts internationaux</w:t>
      </w:r>
      <w:r w:rsidRPr="004F4B31">
        <w:rPr>
          <w:rFonts w:asciiTheme="majorBidi" w:eastAsia="Times New Roman" w:hAnsiTheme="majorBidi" w:cstheme="majorBidi"/>
          <w:b/>
          <w:sz w:val="20"/>
          <w:szCs w:val="20"/>
          <w:lang w:val="fr-FR"/>
        </w:rPr>
        <w:t xml:space="preserve"> considère qu’il est urgent d’engager dès </w:t>
      </w:r>
      <w:r w:rsidR="00FA174E">
        <w:rPr>
          <w:rFonts w:asciiTheme="majorBidi" w:eastAsia="Times New Roman" w:hAnsiTheme="majorBidi" w:cstheme="majorBidi"/>
          <w:b/>
          <w:sz w:val="20"/>
          <w:szCs w:val="20"/>
          <w:lang w:val="fr-FR"/>
        </w:rPr>
        <w:t>à présent</w:t>
      </w:r>
      <w:r w:rsidR="00FA174E" w:rsidRPr="004F4B31">
        <w:rPr>
          <w:rFonts w:asciiTheme="majorBidi" w:eastAsia="Times New Roman" w:hAnsiTheme="majorBidi" w:cstheme="majorBidi"/>
          <w:b/>
          <w:sz w:val="20"/>
          <w:szCs w:val="20"/>
          <w:lang w:val="fr-FR"/>
        </w:rPr>
        <w:t xml:space="preserve"> </w:t>
      </w:r>
      <w:r w:rsidRPr="004F4B31">
        <w:rPr>
          <w:rFonts w:asciiTheme="majorBidi" w:eastAsia="Times New Roman" w:hAnsiTheme="majorBidi" w:cstheme="majorBidi"/>
          <w:b/>
          <w:sz w:val="20"/>
          <w:szCs w:val="20"/>
          <w:lang w:val="fr-FR"/>
        </w:rPr>
        <w:t xml:space="preserve">la lutte contre l’impunité </w:t>
      </w:r>
      <w:r w:rsidR="00607744">
        <w:rPr>
          <w:rFonts w:asciiTheme="majorBidi" w:eastAsia="Times New Roman" w:hAnsiTheme="majorBidi" w:cstheme="majorBidi"/>
          <w:b/>
          <w:sz w:val="20"/>
          <w:szCs w:val="20"/>
          <w:lang w:val="fr-FR"/>
        </w:rPr>
        <w:t xml:space="preserve">en </w:t>
      </w:r>
      <w:r w:rsidRPr="004F4B31">
        <w:rPr>
          <w:rFonts w:asciiTheme="majorBidi" w:eastAsia="Times New Roman" w:hAnsiTheme="majorBidi" w:cstheme="majorBidi"/>
          <w:b/>
          <w:sz w:val="20"/>
          <w:szCs w:val="20"/>
          <w:lang w:val="fr-FR"/>
        </w:rPr>
        <w:t>sanction</w:t>
      </w:r>
      <w:r w:rsidR="00607744">
        <w:rPr>
          <w:rFonts w:asciiTheme="majorBidi" w:eastAsia="Times New Roman" w:hAnsiTheme="majorBidi" w:cstheme="majorBidi"/>
          <w:b/>
          <w:sz w:val="20"/>
          <w:szCs w:val="20"/>
          <w:lang w:val="fr-FR"/>
        </w:rPr>
        <w:t>nant</w:t>
      </w:r>
      <w:r w:rsidRPr="004F4B31">
        <w:rPr>
          <w:rFonts w:asciiTheme="majorBidi" w:eastAsia="Times New Roman" w:hAnsiTheme="majorBidi" w:cstheme="majorBidi"/>
          <w:b/>
          <w:sz w:val="20"/>
          <w:szCs w:val="20"/>
          <w:lang w:val="fr-FR"/>
        </w:rPr>
        <w:t xml:space="preserve"> </w:t>
      </w:r>
      <w:r w:rsidR="00607744">
        <w:rPr>
          <w:rFonts w:asciiTheme="majorBidi" w:eastAsia="Times New Roman" w:hAnsiTheme="majorBidi" w:cstheme="majorBidi"/>
          <w:b/>
          <w:sz w:val="20"/>
          <w:szCs w:val="20"/>
          <w:lang w:val="fr-FR"/>
        </w:rPr>
        <w:t>l</w:t>
      </w:r>
      <w:r w:rsidRPr="004F4B31">
        <w:rPr>
          <w:rFonts w:asciiTheme="majorBidi" w:eastAsia="Times New Roman" w:hAnsiTheme="majorBidi" w:cstheme="majorBidi"/>
          <w:b/>
          <w:sz w:val="20"/>
          <w:szCs w:val="20"/>
          <w:lang w:val="fr-FR"/>
        </w:rPr>
        <w:t xml:space="preserve">es crimes les plus graves commis par tous les acteurs impliqués dans la crise. Toutefois, </w:t>
      </w:r>
      <w:r w:rsidR="003022FC" w:rsidRPr="004F4B31">
        <w:rPr>
          <w:rFonts w:asciiTheme="majorBidi" w:eastAsia="Times New Roman" w:hAnsiTheme="majorBidi" w:cstheme="majorBidi"/>
          <w:b/>
          <w:sz w:val="20"/>
          <w:szCs w:val="20"/>
          <w:lang w:val="fr-FR"/>
        </w:rPr>
        <w:t>pour garantir la non</w:t>
      </w:r>
      <w:r w:rsidR="00607744">
        <w:rPr>
          <w:rFonts w:asciiTheme="majorBidi" w:eastAsia="Times New Roman" w:hAnsiTheme="majorBidi" w:cstheme="majorBidi"/>
          <w:b/>
          <w:sz w:val="20"/>
          <w:szCs w:val="20"/>
          <w:lang w:val="fr-FR"/>
        </w:rPr>
        <w:t>-</w:t>
      </w:r>
      <w:r w:rsidR="003022FC" w:rsidRPr="004F4B31">
        <w:rPr>
          <w:rFonts w:asciiTheme="majorBidi" w:eastAsia="Times New Roman" w:hAnsiTheme="majorBidi" w:cstheme="majorBidi"/>
          <w:b/>
          <w:sz w:val="20"/>
          <w:szCs w:val="20"/>
          <w:lang w:val="fr-FR"/>
        </w:rPr>
        <w:t>répétition des violences</w:t>
      </w:r>
      <w:r w:rsidR="004A477B" w:rsidRPr="004F4B31">
        <w:rPr>
          <w:rFonts w:asciiTheme="majorBidi" w:eastAsia="Times New Roman" w:hAnsiTheme="majorBidi" w:cstheme="majorBidi"/>
          <w:b/>
          <w:sz w:val="20"/>
          <w:szCs w:val="20"/>
          <w:lang w:val="fr-FR"/>
        </w:rPr>
        <w:t>, rendre justice aux victimes</w:t>
      </w:r>
      <w:r w:rsidR="00673020" w:rsidRPr="004F4B31">
        <w:rPr>
          <w:rFonts w:asciiTheme="majorBidi" w:eastAsia="Times New Roman" w:hAnsiTheme="majorBidi" w:cstheme="majorBidi"/>
          <w:b/>
          <w:sz w:val="20"/>
          <w:szCs w:val="20"/>
          <w:lang w:val="fr-FR"/>
        </w:rPr>
        <w:t xml:space="preserve"> et favoriser la réconciliation</w:t>
      </w:r>
      <w:r w:rsidR="004A477B" w:rsidRPr="004F4B31">
        <w:rPr>
          <w:rFonts w:asciiTheme="majorBidi" w:eastAsia="Times New Roman" w:hAnsiTheme="majorBidi" w:cstheme="majorBidi"/>
          <w:b/>
          <w:sz w:val="20"/>
          <w:szCs w:val="20"/>
          <w:lang w:val="fr-FR"/>
        </w:rPr>
        <w:t xml:space="preserve">, </w:t>
      </w:r>
      <w:r w:rsidR="006D2833" w:rsidRPr="004F4B31">
        <w:rPr>
          <w:rFonts w:asciiTheme="majorBidi" w:eastAsia="Times New Roman" w:hAnsiTheme="majorBidi" w:cstheme="majorBidi"/>
          <w:b/>
          <w:sz w:val="20"/>
          <w:szCs w:val="20"/>
          <w:lang w:val="fr-FR"/>
        </w:rPr>
        <w:t>la seule sanction des crimes les plus graves ne sera pas suffisante.</w:t>
      </w:r>
    </w:p>
    <w:p w14:paraId="2D63FC6F" w14:textId="4EA7F4E1" w:rsidR="00E0003C" w:rsidRPr="000E4B6A" w:rsidRDefault="00E0003C" w:rsidP="004F4B31">
      <w:pPr>
        <w:pStyle w:val="NoSpacing"/>
        <w:keepNext/>
        <w:numPr>
          <w:ilvl w:val="0"/>
          <w:numId w:val="5"/>
        </w:numPr>
        <w:tabs>
          <w:tab w:val="left" w:pos="720"/>
        </w:tabs>
        <w:spacing w:after="120" w:line="240" w:lineRule="atLeast"/>
        <w:ind w:left="1134" w:right="1134" w:firstLine="0"/>
        <w:jc w:val="both"/>
        <w:rPr>
          <w:rFonts w:asciiTheme="majorBidi" w:hAnsiTheme="majorBidi" w:cstheme="majorBidi"/>
          <w:b/>
          <w:lang w:val="fr-FR"/>
        </w:rPr>
      </w:pPr>
      <w:r w:rsidRPr="004F4B31">
        <w:rPr>
          <w:rFonts w:asciiTheme="majorBidi" w:hAnsiTheme="majorBidi" w:cstheme="majorBidi"/>
          <w:b/>
          <w:sz w:val="20"/>
          <w:szCs w:val="20"/>
          <w:lang w:val="fr-FR"/>
        </w:rPr>
        <w:t>L’</w:t>
      </w:r>
      <w:r w:rsidR="00A07FED" w:rsidRPr="004F4B31">
        <w:rPr>
          <w:rFonts w:asciiTheme="majorBidi" w:hAnsiTheme="majorBidi" w:cstheme="majorBidi"/>
          <w:b/>
          <w:sz w:val="20"/>
          <w:szCs w:val="20"/>
          <w:lang w:val="fr-FR"/>
        </w:rPr>
        <w:t>Équipe</w:t>
      </w:r>
      <w:r w:rsidR="000E74E4">
        <w:rPr>
          <w:rFonts w:asciiTheme="majorBidi" w:hAnsiTheme="majorBidi" w:cstheme="majorBidi"/>
          <w:b/>
          <w:sz w:val="20"/>
          <w:szCs w:val="20"/>
          <w:lang w:val="fr-FR"/>
        </w:rPr>
        <w:t xml:space="preserve"> </w:t>
      </w:r>
      <w:r w:rsidRPr="004F4B31">
        <w:rPr>
          <w:rFonts w:asciiTheme="majorBidi" w:eastAsia="Times New Roman" w:hAnsiTheme="majorBidi" w:cstheme="majorBidi"/>
          <w:b/>
          <w:sz w:val="20"/>
          <w:szCs w:val="20"/>
          <w:lang w:val="fr-FR"/>
        </w:rPr>
        <w:t>recommande</w:t>
      </w:r>
      <w:r w:rsidRPr="004F4B31">
        <w:rPr>
          <w:rFonts w:asciiTheme="majorBidi" w:hAnsiTheme="majorBidi" w:cstheme="majorBidi"/>
          <w:b/>
          <w:sz w:val="20"/>
          <w:szCs w:val="20"/>
          <w:lang w:val="fr-FR"/>
        </w:rPr>
        <w:t xml:space="preserve"> aux autorités </w:t>
      </w:r>
      <w:r w:rsidR="00607744">
        <w:rPr>
          <w:rFonts w:asciiTheme="majorBidi" w:hAnsiTheme="majorBidi" w:cstheme="majorBidi"/>
          <w:b/>
          <w:sz w:val="20"/>
          <w:szCs w:val="20"/>
          <w:lang w:val="fr-FR"/>
        </w:rPr>
        <w:t xml:space="preserve">de </w:t>
      </w:r>
      <w:r w:rsidR="00607744" w:rsidRPr="00607744">
        <w:rPr>
          <w:rFonts w:asciiTheme="majorBidi" w:hAnsiTheme="majorBidi" w:cstheme="majorBidi"/>
          <w:b/>
          <w:sz w:val="20"/>
          <w:szCs w:val="20"/>
          <w:lang w:val="fr-FR"/>
        </w:rPr>
        <w:t>la République démocratique du Congo</w:t>
      </w:r>
      <w:r w:rsidR="00FA174E">
        <w:rPr>
          <w:rFonts w:asciiTheme="majorBidi" w:hAnsiTheme="majorBidi" w:cstheme="majorBidi"/>
          <w:b/>
          <w:sz w:val="20"/>
          <w:szCs w:val="20"/>
          <w:lang w:val="fr-FR"/>
        </w:rPr>
        <w:t xml:space="preserve"> les mesures suivantes</w:t>
      </w:r>
      <w:r w:rsidRPr="004F4B31">
        <w:rPr>
          <w:rFonts w:asciiTheme="majorBidi" w:hAnsiTheme="majorBidi" w:cstheme="majorBidi"/>
          <w:b/>
          <w:sz w:val="20"/>
          <w:szCs w:val="20"/>
          <w:lang w:val="fr-FR"/>
        </w:rPr>
        <w:t>:</w:t>
      </w:r>
    </w:p>
    <w:p w14:paraId="6FD80311" w14:textId="34E63A4A" w:rsidR="00323C85" w:rsidRPr="004F4B31" w:rsidRDefault="00FA174E" w:rsidP="004F4B31">
      <w:pPr>
        <w:pStyle w:val="NoSpacing"/>
        <w:numPr>
          <w:ilvl w:val="0"/>
          <w:numId w:val="54"/>
        </w:numPr>
        <w:tabs>
          <w:tab w:val="left" w:pos="720"/>
        </w:tabs>
        <w:spacing w:line="240" w:lineRule="atLeast"/>
        <w:ind w:left="1134" w:right="1134" w:firstLine="0"/>
        <w:jc w:val="both"/>
        <w:rPr>
          <w:rFonts w:asciiTheme="majorBidi" w:eastAsia="Times New Roman" w:hAnsiTheme="majorBidi" w:cstheme="majorBidi"/>
          <w:b/>
          <w:sz w:val="20"/>
          <w:szCs w:val="20"/>
          <w:lang w:val="fr-FR"/>
        </w:rPr>
      </w:pPr>
      <w:r>
        <w:rPr>
          <w:rFonts w:asciiTheme="majorBidi" w:eastAsia="Times New Roman" w:hAnsiTheme="majorBidi" w:cstheme="majorBidi"/>
          <w:b/>
          <w:sz w:val="20"/>
          <w:szCs w:val="20"/>
          <w:lang w:val="fr-FR"/>
        </w:rPr>
        <w:t>S</w:t>
      </w:r>
      <w:r w:rsidR="00323C85" w:rsidRPr="004F4B31">
        <w:rPr>
          <w:rFonts w:asciiTheme="majorBidi" w:eastAsia="Times New Roman" w:hAnsiTheme="majorBidi" w:cstheme="majorBidi"/>
          <w:b/>
          <w:sz w:val="20"/>
          <w:szCs w:val="20"/>
          <w:lang w:val="fr-FR"/>
        </w:rPr>
        <w:t xml:space="preserve">’engager dans un processus inclusif de justice transitionnelle visant </w:t>
      </w:r>
      <w:r w:rsidR="00607744">
        <w:rPr>
          <w:rFonts w:asciiTheme="majorBidi" w:eastAsia="Times New Roman" w:hAnsiTheme="majorBidi" w:cstheme="majorBidi"/>
          <w:b/>
          <w:sz w:val="20"/>
          <w:szCs w:val="20"/>
          <w:lang w:val="fr-FR"/>
        </w:rPr>
        <w:t xml:space="preserve">à </w:t>
      </w:r>
      <w:r w:rsidR="00747B50" w:rsidRPr="004F4B31">
        <w:rPr>
          <w:rFonts w:asciiTheme="majorBidi" w:eastAsia="Times New Roman" w:hAnsiTheme="majorBidi" w:cstheme="majorBidi"/>
          <w:b/>
          <w:sz w:val="20"/>
          <w:szCs w:val="20"/>
          <w:lang w:val="fr-FR"/>
        </w:rPr>
        <w:t>établir la vérité,</w:t>
      </w:r>
      <w:r w:rsidR="00323C85" w:rsidRPr="004F4B31">
        <w:rPr>
          <w:rFonts w:asciiTheme="majorBidi" w:eastAsia="Times New Roman" w:hAnsiTheme="majorBidi" w:cstheme="majorBidi"/>
          <w:b/>
          <w:sz w:val="20"/>
          <w:szCs w:val="20"/>
          <w:lang w:val="fr-FR"/>
        </w:rPr>
        <w:t xml:space="preserve"> </w:t>
      </w:r>
      <w:r w:rsidR="00607744">
        <w:rPr>
          <w:rFonts w:asciiTheme="majorBidi" w:eastAsia="Times New Roman" w:hAnsiTheme="majorBidi" w:cstheme="majorBidi"/>
          <w:b/>
          <w:sz w:val="20"/>
          <w:szCs w:val="20"/>
          <w:lang w:val="fr-FR"/>
        </w:rPr>
        <w:t xml:space="preserve">à </w:t>
      </w:r>
      <w:r w:rsidR="00323C85" w:rsidRPr="004F4B31">
        <w:rPr>
          <w:rFonts w:asciiTheme="majorBidi" w:eastAsia="Times New Roman" w:hAnsiTheme="majorBidi" w:cstheme="majorBidi"/>
          <w:b/>
          <w:sz w:val="20"/>
          <w:szCs w:val="20"/>
          <w:lang w:val="fr-FR"/>
        </w:rPr>
        <w:t>identifier l</w:t>
      </w:r>
      <w:r w:rsidR="00747B50" w:rsidRPr="004F4B31">
        <w:rPr>
          <w:rFonts w:asciiTheme="majorBidi" w:eastAsia="Times New Roman" w:hAnsiTheme="majorBidi" w:cstheme="majorBidi"/>
          <w:b/>
          <w:sz w:val="20"/>
          <w:szCs w:val="20"/>
          <w:lang w:val="fr-FR"/>
        </w:rPr>
        <w:t>es causes profondes de la crise et</w:t>
      </w:r>
      <w:r w:rsidR="00323C85" w:rsidRPr="004F4B31">
        <w:rPr>
          <w:rFonts w:asciiTheme="majorBidi" w:eastAsia="Times New Roman" w:hAnsiTheme="majorBidi" w:cstheme="majorBidi"/>
          <w:b/>
          <w:sz w:val="20"/>
          <w:szCs w:val="20"/>
          <w:lang w:val="fr-FR"/>
        </w:rPr>
        <w:t xml:space="preserve"> </w:t>
      </w:r>
      <w:r w:rsidR="00607744">
        <w:rPr>
          <w:rFonts w:asciiTheme="majorBidi" w:eastAsia="Times New Roman" w:hAnsiTheme="majorBidi" w:cstheme="majorBidi"/>
          <w:b/>
          <w:sz w:val="20"/>
          <w:szCs w:val="20"/>
          <w:lang w:val="fr-FR"/>
        </w:rPr>
        <w:t xml:space="preserve">à </w:t>
      </w:r>
      <w:r w:rsidR="00323C85" w:rsidRPr="004F4B31">
        <w:rPr>
          <w:rFonts w:asciiTheme="majorBidi" w:eastAsia="Times New Roman" w:hAnsiTheme="majorBidi" w:cstheme="majorBidi"/>
          <w:b/>
          <w:sz w:val="20"/>
          <w:szCs w:val="20"/>
          <w:lang w:val="fr-FR"/>
        </w:rPr>
        <w:t>apporter réparation aux victimes afin d’assurer la réconciliation</w:t>
      </w:r>
      <w:r w:rsidR="00CD097E" w:rsidRPr="004F4B31">
        <w:rPr>
          <w:rFonts w:asciiTheme="majorBidi" w:eastAsia="Times New Roman" w:hAnsiTheme="majorBidi" w:cstheme="majorBidi"/>
          <w:b/>
          <w:sz w:val="20"/>
          <w:szCs w:val="20"/>
          <w:lang w:val="fr-FR"/>
        </w:rPr>
        <w:t> ;</w:t>
      </w:r>
    </w:p>
    <w:p w14:paraId="4CFA8DB9" w14:textId="0E70C675" w:rsidR="00B437DA" w:rsidRPr="004F4B31" w:rsidRDefault="00A07FED" w:rsidP="004F4B31">
      <w:pPr>
        <w:pStyle w:val="NoSpacing"/>
        <w:tabs>
          <w:tab w:val="left" w:pos="720"/>
        </w:tabs>
        <w:spacing w:after="120" w:line="240" w:lineRule="atLeast"/>
        <w:ind w:left="1134" w:right="1134"/>
        <w:jc w:val="both"/>
        <w:rPr>
          <w:rFonts w:asciiTheme="majorBidi" w:eastAsia="Times New Roman" w:hAnsiTheme="majorBidi" w:cstheme="majorBidi"/>
          <w:b/>
          <w:sz w:val="20"/>
          <w:szCs w:val="20"/>
          <w:lang w:val="fr-FR"/>
        </w:rPr>
      </w:pPr>
      <w:r w:rsidRPr="004F4B31">
        <w:rPr>
          <w:rFonts w:asciiTheme="majorBidi" w:eastAsia="Times New Roman" w:hAnsiTheme="majorBidi" w:cstheme="majorBidi"/>
          <w:bCs/>
          <w:sz w:val="20"/>
          <w:szCs w:val="20"/>
          <w:lang w:val="fr-FR"/>
        </w:rPr>
        <w:t>b)</w:t>
      </w:r>
      <w:r w:rsidRPr="004F4B31">
        <w:rPr>
          <w:rFonts w:asciiTheme="majorBidi" w:eastAsia="Times New Roman" w:hAnsiTheme="majorBidi" w:cstheme="majorBidi"/>
          <w:bCs/>
          <w:sz w:val="20"/>
          <w:szCs w:val="20"/>
          <w:lang w:val="fr-FR"/>
        </w:rPr>
        <w:tab/>
      </w:r>
      <w:r w:rsidR="00FA174E">
        <w:rPr>
          <w:rFonts w:asciiTheme="majorBidi" w:eastAsia="Times New Roman" w:hAnsiTheme="majorBidi" w:cstheme="majorBidi"/>
          <w:b/>
          <w:sz w:val="20"/>
          <w:szCs w:val="20"/>
          <w:lang w:val="fr-FR"/>
        </w:rPr>
        <w:t>R</w:t>
      </w:r>
      <w:r w:rsidR="00EE604A" w:rsidRPr="004F4B31">
        <w:rPr>
          <w:rFonts w:asciiTheme="majorBidi" w:eastAsia="Times New Roman" w:hAnsiTheme="majorBidi" w:cstheme="majorBidi"/>
          <w:b/>
          <w:sz w:val="20"/>
          <w:szCs w:val="20"/>
          <w:lang w:val="fr-FR"/>
        </w:rPr>
        <w:t xml:space="preserve">especter leurs engagements internationaux et </w:t>
      </w:r>
      <w:r w:rsidR="00CD097E" w:rsidRPr="004F4B31">
        <w:rPr>
          <w:rFonts w:asciiTheme="majorBidi" w:eastAsia="Times New Roman" w:hAnsiTheme="majorBidi" w:cstheme="majorBidi"/>
          <w:b/>
          <w:sz w:val="20"/>
          <w:szCs w:val="20"/>
          <w:lang w:val="fr-FR"/>
        </w:rPr>
        <w:t>appliquer les lois en vigueur ;</w:t>
      </w:r>
    </w:p>
    <w:p w14:paraId="431BD76F" w14:textId="102CFC3C" w:rsidR="00FC0F69" w:rsidRPr="004F4B31" w:rsidRDefault="00A07FED" w:rsidP="004F4B31">
      <w:pPr>
        <w:pStyle w:val="NoSpacing"/>
        <w:tabs>
          <w:tab w:val="left" w:pos="720"/>
        </w:tabs>
        <w:spacing w:after="120" w:line="240" w:lineRule="atLeast"/>
        <w:ind w:left="1134" w:right="1134"/>
        <w:jc w:val="both"/>
        <w:rPr>
          <w:rFonts w:asciiTheme="majorBidi" w:eastAsia="Times New Roman" w:hAnsiTheme="majorBidi" w:cstheme="majorBidi"/>
          <w:b/>
          <w:sz w:val="20"/>
          <w:szCs w:val="20"/>
          <w:lang w:val="fr-FR"/>
        </w:rPr>
      </w:pPr>
      <w:r w:rsidRPr="004F4B31">
        <w:rPr>
          <w:rFonts w:asciiTheme="majorBidi" w:eastAsia="Times New Roman" w:hAnsiTheme="majorBidi" w:cstheme="majorBidi"/>
          <w:bCs/>
          <w:sz w:val="20"/>
          <w:szCs w:val="20"/>
          <w:lang w:val="fr-FR"/>
        </w:rPr>
        <w:t>c)</w:t>
      </w:r>
      <w:r w:rsidRPr="004F4B31">
        <w:rPr>
          <w:rFonts w:asciiTheme="majorBidi" w:eastAsia="Times New Roman" w:hAnsiTheme="majorBidi" w:cstheme="majorBidi"/>
          <w:bCs/>
          <w:sz w:val="20"/>
          <w:szCs w:val="20"/>
          <w:lang w:val="fr-FR"/>
        </w:rPr>
        <w:tab/>
      </w:r>
      <w:r w:rsidR="00FA174E">
        <w:rPr>
          <w:rFonts w:asciiTheme="majorBidi" w:eastAsia="Times New Roman" w:hAnsiTheme="majorBidi" w:cstheme="majorBidi"/>
          <w:b/>
          <w:sz w:val="20"/>
          <w:szCs w:val="20"/>
          <w:lang w:val="fr-FR"/>
        </w:rPr>
        <w:t>R</w:t>
      </w:r>
      <w:r w:rsidR="00B437DA" w:rsidRPr="004F4B31">
        <w:rPr>
          <w:rFonts w:asciiTheme="majorBidi" w:eastAsia="Times New Roman" w:hAnsiTheme="majorBidi" w:cstheme="majorBidi"/>
          <w:b/>
          <w:sz w:val="20"/>
          <w:szCs w:val="20"/>
          <w:lang w:val="fr-FR"/>
        </w:rPr>
        <w:t xml:space="preserve">enforcer la capacité des auditorats militaires du Kasaï afin qu’ils puissent enquêter </w:t>
      </w:r>
      <w:r w:rsidR="00607744">
        <w:rPr>
          <w:rFonts w:asciiTheme="majorBidi" w:eastAsia="Times New Roman" w:hAnsiTheme="majorBidi" w:cstheme="majorBidi"/>
          <w:b/>
          <w:sz w:val="20"/>
          <w:szCs w:val="20"/>
          <w:lang w:val="fr-FR"/>
        </w:rPr>
        <w:t xml:space="preserve">et </w:t>
      </w:r>
      <w:r w:rsidR="000D26A6" w:rsidRPr="004F4B31">
        <w:rPr>
          <w:rFonts w:asciiTheme="majorBidi" w:eastAsia="Times New Roman" w:hAnsiTheme="majorBidi" w:cstheme="majorBidi"/>
          <w:b/>
          <w:sz w:val="20"/>
          <w:szCs w:val="20"/>
          <w:lang w:val="fr-FR"/>
        </w:rPr>
        <w:t>poursuivre et juger les auteurs, y compris les plus hauts responsables</w:t>
      </w:r>
      <w:r w:rsidR="00792A61" w:rsidRPr="004F4B31">
        <w:rPr>
          <w:rFonts w:asciiTheme="majorBidi" w:eastAsia="Times New Roman" w:hAnsiTheme="majorBidi" w:cstheme="majorBidi"/>
          <w:b/>
          <w:sz w:val="20"/>
          <w:szCs w:val="20"/>
          <w:lang w:val="fr-FR"/>
        </w:rPr>
        <w:t>,</w:t>
      </w:r>
      <w:r w:rsidR="00607744">
        <w:rPr>
          <w:rFonts w:asciiTheme="majorBidi" w:eastAsia="Times New Roman" w:hAnsiTheme="majorBidi" w:cstheme="majorBidi"/>
          <w:b/>
          <w:sz w:val="20"/>
          <w:szCs w:val="20"/>
          <w:lang w:val="fr-FR"/>
        </w:rPr>
        <w:t xml:space="preserve"> </w:t>
      </w:r>
      <w:r w:rsidR="006434AA" w:rsidRPr="004F4B31">
        <w:rPr>
          <w:rFonts w:asciiTheme="majorBidi" w:eastAsia="Times New Roman" w:hAnsiTheme="majorBidi" w:cstheme="majorBidi"/>
          <w:b/>
          <w:sz w:val="20"/>
          <w:szCs w:val="20"/>
          <w:lang w:val="fr-FR"/>
        </w:rPr>
        <w:t>des</w:t>
      </w:r>
      <w:r w:rsidR="00B437DA" w:rsidRPr="004F4B31">
        <w:rPr>
          <w:rFonts w:asciiTheme="majorBidi" w:eastAsia="Times New Roman" w:hAnsiTheme="majorBidi" w:cstheme="majorBidi"/>
          <w:b/>
          <w:sz w:val="20"/>
          <w:szCs w:val="20"/>
          <w:lang w:val="fr-FR"/>
        </w:rPr>
        <w:t xml:space="preserve"> </w:t>
      </w:r>
      <w:r w:rsidR="00B437DA" w:rsidRPr="004F4B31">
        <w:rPr>
          <w:rFonts w:asciiTheme="majorBidi" w:eastAsia="Times New Roman" w:hAnsiTheme="majorBidi" w:cstheme="majorBidi"/>
          <w:b/>
          <w:sz w:val="20"/>
          <w:szCs w:val="20"/>
          <w:lang w:val="fr-FR"/>
        </w:rPr>
        <w:lastRenderedPageBreak/>
        <w:t>nombreux crimes internation</w:t>
      </w:r>
      <w:r w:rsidR="000D26A6" w:rsidRPr="004F4B31">
        <w:rPr>
          <w:rFonts w:asciiTheme="majorBidi" w:eastAsia="Times New Roman" w:hAnsiTheme="majorBidi" w:cstheme="majorBidi"/>
          <w:b/>
          <w:sz w:val="20"/>
          <w:szCs w:val="20"/>
          <w:lang w:val="fr-FR"/>
        </w:rPr>
        <w:t>au</w:t>
      </w:r>
      <w:r w:rsidR="00FC0F69" w:rsidRPr="004F4B31">
        <w:rPr>
          <w:rFonts w:asciiTheme="majorBidi" w:eastAsia="Times New Roman" w:hAnsiTheme="majorBidi" w:cstheme="majorBidi"/>
          <w:b/>
          <w:sz w:val="20"/>
          <w:szCs w:val="20"/>
          <w:lang w:val="fr-FR"/>
        </w:rPr>
        <w:t>x</w:t>
      </w:r>
      <w:r w:rsidR="00DD2DA2" w:rsidRPr="004F4B31">
        <w:rPr>
          <w:rFonts w:asciiTheme="majorBidi" w:eastAsia="Times New Roman" w:hAnsiTheme="majorBidi" w:cstheme="majorBidi"/>
          <w:b/>
          <w:sz w:val="20"/>
          <w:szCs w:val="20"/>
          <w:lang w:val="fr-FR"/>
        </w:rPr>
        <w:t xml:space="preserve"> commis au Kasaï depuis 2016</w:t>
      </w:r>
      <w:r w:rsidR="00A952D6">
        <w:rPr>
          <w:rFonts w:asciiTheme="majorBidi" w:eastAsia="Times New Roman" w:hAnsiTheme="majorBidi" w:cstheme="majorBidi"/>
          <w:b/>
          <w:sz w:val="20"/>
          <w:szCs w:val="20"/>
          <w:lang w:val="fr-FR"/>
        </w:rPr>
        <w:t xml:space="preserve"> </w:t>
      </w:r>
      <w:r w:rsidR="000904E4" w:rsidRPr="004F4B31">
        <w:rPr>
          <w:rFonts w:asciiTheme="majorBidi" w:eastAsia="Times New Roman" w:hAnsiTheme="majorBidi" w:cstheme="majorBidi"/>
          <w:b/>
          <w:sz w:val="20"/>
          <w:szCs w:val="20"/>
          <w:lang w:val="fr-FR"/>
        </w:rPr>
        <w:t>en</w:t>
      </w:r>
      <w:r w:rsidR="00A952D6">
        <w:rPr>
          <w:rFonts w:asciiTheme="majorBidi" w:eastAsia="Times New Roman" w:hAnsiTheme="majorBidi" w:cstheme="majorBidi"/>
          <w:b/>
          <w:sz w:val="20"/>
          <w:szCs w:val="20"/>
          <w:lang w:val="fr-FR"/>
        </w:rPr>
        <w:t> </w:t>
      </w:r>
      <w:r w:rsidR="000904E4" w:rsidRPr="004F4B31">
        <w:rPr>
          <w:rFonts w:asciiTheme="majorBidi" w:eastAsia="Times New Roman" w:hAnsiTheme="majorBidi" w:cstheme="majorBidi"/>
          <w:b/>
          <w:sz w:val="20"/>
          <w:szCs w:val="20"/>
          <w:lang w:val="fr-FR"/>
        </w:rPr>
        <w:t>:</w:t>
      </w:r>
    </w:p>
    <w:p w14:paraId="1E24A660" w14:textId="28D5412C" w:rsidR="000D26A6" w:rsidRPr="004F4B31" w:rsidRDefault="007E734C" w:rsidP="004F4B31">
      <w:pPr>
        <w:pStyle w:val="NoSpacing"/>
        <w:tabs>
          <w:tab w:val="left" w:pos="720"/>
        </w:tabs>
        <w:spacing w:after="120" w:line="240" w:lineRule="atLeast"/>
        <w:ind w:left="1134" w:right="1134"/>
        <w:jc w:val="both"/>
        <w:rPr>
          <w:rFonts w:asciiTheme="majorBidi" w:eastAsia="Times New Roman" w:hAnsiTheme="majorBidi" w:cstheme="majorBidi"/>
          <w:b/>
          <w:sz w:val="20"/>
          <w:szCs w:val="20"/>
          <w:lang w:val="fr-FR"/>
        </w:rPr>
      </w:pPr>
      <w:r w:rsidRPr="004F4B31">
        <w:rPr>
          <w:rFonts w:asciiTheme="majorBidi" w:eastAsia="Times New Roman" w:hAnsiTheme="majorBidi" w:cstheme="majorBidi"/>
          <w:bCs/>
          <w:sz w:val="20"/>
          <w:szCs w:val="20"/>
          <w:lang w:val="fr-FR"/>
        </w:rPr>
        <w:t>i)</w:t>
      </w:r>
      <w:r>
        <w:rPr>
          <w:rFonts w:asciiTheme="majorBidi" w:eastAsia="Times New Roman" w:hAnsiTheme="majorBidi" w:cstheme="majorBidi"/>
          <w:b/>
          <w:sz w:val="20"/>
          <w:szCs w:val="20"/>
          <w:lang w:val="fr-FR"/>
        </w:rPr>
        <w:tab/>
      </w:r>
      <w:r w:rsidR="00A952D6">
        <w:rPr>
          <w:rFonts w:asciiTheme="majorBidi" w:eastAsia="Times New Roman" w:hAnsiTheme="majorBidi" w:cstheme="majorBidi"/>
          <w:b/>
          <w:sz w:val="20"/>
          <w:szCs w:val="20"/>
          <w:lang w:val="fr-FR"/>
        </w:rPr>
        <w:t>A</w:t>
      </w:r>
      <w:r w:rsidR="00B437DA" w:rsidRPr="004F4B31">
        <w:rPr>
          <w:rFonts w:asciiTheme="majorBidi" w:eastAsia="Times New Roman" w:hAnsiTheme="majorBidi" w:cstheme="majorBidi"/>
          <w:b/>
          <w:sz w:val="20"/>
          <w:szCs w:val="20"/>
          <w:lang w:val="fr-FR"/>
        </w:rPr>
        <w:t>ugment</w:t>
      </w:r>
      <w:r w:rsidR="00C52951" w:rsidRPr="004F4B31">
        <w:rPr>
          <w:rFonts w:asciiTheme="majorBidi" w:eastAsia="Times New Roman" w:hAnsiTheme="majorBidi" w:cstheme="majorBidi"/>
          <w:b/>
          <w:sz w:val="20"/>
          <w:szCs w:val="20"/>
          <w:lang w:val="fr-FR"/>
        </w:rPr>
        <w:t>ant</w:t>
      </w:r>
      <w:r w:rsidR="00B437DA" w:rsidRPr="004F4B31">
        <w:rPr>
          <w:rFonts w:asciiTheme="majorBidi" w:eastAsia="Times New Roman" w:hAnsiTheme="majorBidi" w:cstheme="majorBidi"/>
          <w:b/>
          <w:sz w:val="20"/>
          <w:szCs w:val="20"/>
          <w:lang w:val="fr-FR"/>
        </w:rPr>
        <w:t xml:space="preserve"> les ressources humaines et logistiques</w:t>
      </w:r>
      <w:r w:rsidR="008467B9" w:rsidRPr="004F4B31">
        <w:rPr>
          <w:rFonts w:asciiTheme="majorBidi" w:eastAsia="Times New Roman" w:hAnsiTheme="majorBidi" w:cstheme="majorBidi"/>
          <w:b/>
          <w:sz w:val="20"/>
          <w:szCs w:val="20"/>
          <w:lang w:val="fr-FR"/>
        </w:rPr>
        <w:t xml:space="preserve"> des auditorats</w:t>
      </w:r>
      <w:r w:rsidR="00FA174E">
        <w:rPr>
          <w:rFonts w:asciiTheme="majorBidi" w:eastAsia="Times New Roman" w:hAnsiTheme="majorBidi" w:cstheme="majorBidi"/>
          <w:b/>
          <w:sz w:val="20"/>
          <w:szCs w:val="20"/>
          <w:lang w:val="fr-FR"/>
        </w:rPr>
        <w:t xml:space="preserve"> </w:t>
      </w:r>
      <w:r w:rsidR="00FA174E" w:rsidRPr="00EE794D">
        <w:rPr>
          <w:rFonts w:asciiTheme="majorBidi" w:eastAsia="Times New Roman" w:hAnsiTheme="majorBidi" w:cstheme="majorBidi"/>
          <w:b/>
          <w:sz w:val="20"/>
          <w:szCs w:val="20"/>
          <w:lang w:val="fr-FR"/>
        </w:rPr>
        <w:t>militaires</w:t>
      </w:r>
      <w:r w:rsidR="000D26A6" w:rsidRPr="004F4B31">
        <w:rPr>
          <w:rFonts w:asciiTheme="majorBidi" w:eastAsia="Times New Roman" w:hAnsiTheme="majorBidi" w:cstheme="majorBidi"/>
          <w:b/>
          <w:sz w:val="20"/>
          <w:szCs w:val="20"/>
          <w:lang w:val="fr-FR"/>
        </w:rPr>
        <w:t> ;</w:t>
      </w:r>
      <w:r w:rsidR="00B437DA" w:rsidRPr="004F4B31">
        <w:rPr>
          <w:rFonts w:asciiTheme="majorBidi" w:eastAsia="Times New Roman" w:hAnsiTheme="majorBidi" w:cstheme="majorBidi"/>
          <w:b/>
          <w:sz w:val="20"/>
          <w:szCs w:val="20"/>
          <w:lang w:val="fr-FR"/>
        </w:rPr>
        <w:t xml:space="preserve"> </w:t>
      </w:r>
    </w:p>
    <w:p w14:paraId="7F0F7DAC" w14:textId="2E686883" w:rsidR="000D26A6" w:rsidRPr="004F4B31" w:rsidRDefault="007E734C" w:rsidP="004F4B31">
      <w:pPr>
        <w:pStyle w:val="NoSpacing"/>
        <w:tabs>
          <w:tab w:val="left" w:pos="720"/>
        </w:tabs>
        <w:spacing w:after="120" w:line="240" w:lineRule="atLeast"/>
        <w:ind w:left="1134" w:right="1134"/>
        <w:jc w:val="both"/>
        <w:rPr>
          <w:rFonts w:asciiTheme="majorBidi" w:eastAsia="Times New Roman" w:hAnsiTheme="majorBidi" w:cstheme="majorBidi"/>
          <w:b/>
          <w:sz w:val="20"/>
          <w:szCs w:val="20"/>
          <w:lang w:val="fr-FR"/>
        </w:rPr>
      </w:pPr>
      <w:r w:rsidRPr="004F4B31">
        <w:rPr>
          <w:rFonts w:asciiTheme="majorBidi" w:eastAsia="Times New Roman" w:hAnsiTheme="majorBidi" w:cstheme="majorBidi"/>
          <w:bCs/>
          <w:sz w:val="20"/>
          <w:szCs w:val="20"/>
          <w:lang w:val="fr-FR"/>
        </w:rPr>
        <w:t>ii)</w:t>
      </w:r>
      <w:r w:rsidRPr="004F4B31">
        <w:rPr>
          <w:rFonts w:asciiTheme="majorBidi" w:eastAsia="Times New Roman" w:hAnsiTheme="majorBidi" w:cstheme="majorBidi"/>
          <w:bCs/>
          <w:sz w:val="20"/>
          <w:szCs w:val="20"/>
          <w:lang w:val="fr-FR"/>
        </w:rPr>
        <w:tab/>
      </w:r>
      <w:r w:rsidR="00A952D6">
        <w:rPr>
          <w:rFonts w:asciiTheme="majorBidi" w:eastAsia="Times New Roman" w:hAnsiTheme="majorBidi" w:cstheme="majorBidi"/>
          <w:b/>
          <w:sz w:val="20"/>
          <w:szCs w:val="20"/>
          <w:lang w:val="fr-FR"/>
        </w:rPr>
        <w:t>S</w:t>
      </w:r>
      <w:r w:rsidR="00FC0F69" w:rsidRPr="004F4B31">
        <w:rPr>
          <w:rFonts w:asciiTheme="majorBidi" w:eastAsia="Times New Roman" w:hAnsiTheme="majorBidi" w:cstheme="majorBidi"/>
          <w:b/>
          <w:sz w:val="20"/>
          <w:szCs w:val="20"/>
          <w:lang w:val="fr-FR"/>
        </w:rPr>
        <w:t>’assur</w:t>
      </w:r>
      <w:r w:rsidR="00C52951" w:rsidRPr="004F4B31">
        <w:rPr>
          <w:rFonts w:asciiTheme="majorBidi" w:eastAsia="Times New Roman" w:hAnsiTheme="majorBidi" w:cstheme="majorBidi"/>
          <w:b/>
          <w:sz w:val="20"/>
          <w:szCs w:val="20"/>
          <w:lang w:val="fr-FR"/>
        </w:rPr>
        <w:t>ant</w:t>
      </w:r>
      <w:r w:rsidR="00FC0F69" w:rsidRPr="004F4B31">
        <w:rPr>
          <w:rFonts w:asciiTheme="majorBidi" w:eastAsia="Times New Roman" w:hAnsiTheme="majorBidi" w:cstheme="majorBidi"/>
          <w:b/>
          <w:sz w:val="20"/>
          <w:szCs w:val="20"/>
          <w:lang w:val="fr-FR"/>
        </w:rPr>
        <w:t xml:space="preserve"> que l</w:t>
      </w:r>
      <w:r w:rsidR="00B437DA" w:rsidRPr="004F4B31">
        <w:rPr>
          <w:rFonts w:asciiTheme="majorBidi" w:eastAsia="Times New Roman" w:hAnsiTheme="majorBidi" w:cstheme="majorBidi"/>
          <w:b/>
          <w:sz w:val="20"/>
          <w:szCs w:val="20"/>
          <w:lang w:val="fr-FR"/>
        </w:rPr>
        <w:t xml:space="preserve">es </w:t>
      </w:r>
      <w:r w:rsidR="00EE604A" w:rsidRPr="004F4B31">
        <w:rPr>
          <w:rFonts w:asciiTheme="majorBidi" w:eastAsia="Times New Roman" w:hAnsiTheme="majorBidi" w:cstheme="majorBidi"/>
          <w:b/>
          <w:sz w:val="20"/>
          <w:szCs w:val="20"/>
          <w:lang w:val="fr-FR"/>
        </w:rPr>
        <w:t>officiers</w:t>
      </w:r>
      <w:r w:rsidR="00FC0F69" w:rsidRPr="004F4B31">
        <w:rPr>
          <w:rFonts w:asciiTheme="majorBidi" w:eastAsia="Times New Roman" w:hAnsiTheme="majorBidi" w:cstheme="majorBidi"/>
          <w:b/>
          <w:sz w:val="20"/>
          <w:szCs w:val="20"/>
          <w:lang w:val="fr-FR"/>
        </w:rPr>
        <w:t xml:space="preserve"> à la tête des auditorats </w:t>
      </w:r>
      <w:r w:rsidR="00B437DA" w:rsidRPr="004F4B31">
        <w:rPr>
          <w:rFonts w:asciiTheme="majorBidi" w:eastAsia="Times New Roman" w:hAnsiTheme="majorBidi" w:cstheme="majorBidi"/>
          <w:b/>
          <w:sz w:val="20"/>
          <w:szCs w:val="20"/>
          <w:lang w:val="fr-FR"/>
        </w:rPr>
        <w:t xml:space="preserve">soient </w:t>
      </w:r>
      <w:r w:rsidR="00FC0F69" w:rsidRPr="004F4B31">
        <w:rPr>
          <w:rFonts w:asciiTheme="majorBidi" w:eastAsia="Times New Roman" w:hAnsiTheme="majorBidi" w:cstheme="majorBidi"/>
          <w:b/>
          <w:sz w:val="20"/>
          <w:szCs w:val="20"/>
          <w:lang w:val="fr-FR"/>
        </w:rPr>
        <w:t>au moins au même niveau</w:t>
      </w:r>
      <w:r w:rsidR="00B437DA" w:rsidRPr="004F4B31">
        <w:rPr>
          <w:rFonts w:asciiTheme="majorBidi" w:eastAsia="Times New Roman" w:hAnsiTheme="majorBidi" w:cstheme="majorBidi"/>
          <w:b/>
          <w:sz w:val="20"/>
          <w:szCs w:val="20"/>
          <w:lang w:val="fr-FR"/>
        </w:rPr>
        <w:t xml:space="preserve"> que les officiers </w:t>
      </w:r>
      <w:r w:rsidR="00FC0F69" w:rsidRPr="004F4B31">
        <w:rPr>
          <w:rFonts w:asciiTheme="majorBidi" w:eastAsia="Times New Roman" w:hAnsiTheme="majorBidi" w:cstheme="majorBidi"/>
          <w:b/>
          <w:sz w:val="20"/>
          <w:szCs w:val="20"/>
          <w:lang w:val="fr-FR"/>
        </w:rPr>
        <w:t>en charge des opérations dont la respon</w:t>
      </w:r>
      <w:r w:rsidR="00CD097E" w:rsidRPr="004F4B31">
        <w:rPr>
          <w:rFonts w:asciiTheme="majorBidi" w:eastAsia="Times New Roman" w:hAnsiTheme="majorBidi" w:cstheme="majorBidi"/>
          <w:b/>
          <w:sz w:val="20"/>
          <w:szCs w:val="20"/>
          <w:lang w:val="fr-FR"/>
        </w:rPr>
        <w:t>sabilité pourrait être engagée ;</w:t>
      </w:r>
    </w:p>
    <w:p w14:paraId="105536A9" w14:textId="767E3E08" w:rsidR="000D26A6" w:rsidRPr="004F4B31" w:rsidRDefault="007E734C" w:rsidP="004F4B31">
      <w:pPr>
        <w:pStyle w:val="NoSpacing"/>
        <w:tabs>
          <w:tab w:val="left" w:pos="720"/>
        </w:tabs>
        <w:spacing w:after="120" w:line="240" w:lineRule="atLeast"/>
        <w:ind w:left="1134" w:right="1134"/>
        <w:jc w:val="both"/>
        <w:rPr>
          <w:rFonts w:asciiTheme="majorBidi" w:eastAsia="Times New Roman" w:hAnsiTheme="majorBidi" w:cstheme="majorBidi"/>
          <w:b/>
          <w:sz w:val="20"/>
          <w:szCs w:val="20"/>
          <w:lang w:val="fr-FR"/>
        </w:rPr>
      </w:pPr>
      <w:r w:rsidRPr="004F4B31">
        <w:rPr>
          <w:rFonts w:asciiTheme="majorBidi" w:eastAsia="Times New Roman" w:hAnsiTheme="majorBidi" w:cstheme="majorBidi"/>
          <w:bCs/>
          <w:sz w:val="20"/>
          <w:szCs w:val="20"/>
          <w:lang w:val="fr-FR"/>
        </w:rPr>
        <w:t>iii)</w:t>
      </w:r>
      <w:r w:rsidRPr="004F4B31">
        <w:rPr>
          <w:rFonts w:asciiTheme="majorBidi" w:eastAsia="Times New Roman" w:hAnsiTheme="majorBidi" w:cstheme="majorBidi"/>
          <w:bCs/>
          <w:sz w:val="20"/>
          <w:szCs w:val="20"/>
          <w:lang w:val="fr-FR"/>
        </w:rPr>
        <w:tab/>
      </w:r>
      <w:r w:rsidR="00A952D6">
        <w:rPr>
          <w:rFonts w:asciiTheme="majorBidi" w:eastAsia="Times New Roman" w:hAnsiTheme="majorBidi" w:cstheme="majorBidi"/>
          <w:b/>
          <w:sz w:val="20"/>
          <w:szCs w:val="20"/>
          <w:lang w:val="fr-FR"/>
        </w:rPr>
        <w:t>A</w:t>
      </w:r>
      <w:r w:rsidR="008467B9" w:rsidRPr="004F4B31">
        <w:rPr>
          <w:rFonts w:asciiTheme="majorBidi" w:eastAsia="Times New Roman" w:hAnsiTheme="majorBidi" w:cstheme="majorBidi"/>
          <w:b/>
          <w:sz w:val="20"/>
          <w:szCs w:val="20"/>
          <w:lang w:val="fr-FR"/>
        </w:rPr>
        <w:t>ppliqu</w:t>
      </w:r>
      <w:r w:rsidR="00C52951" w:rsidRPr="004F4B31">
        <w:rPr>
          <w:rFonts w:asciiTheme="majorBidi" w:eastAsia="Times New Roman" w:hAnsiTheme="majorBidi" w:cstheme="majorBidi"/>
          <w:b/>
          <w:sz w:val="20"/>
          <w:szCs w:val="20"/>
          <w:lang w:val="fr-FR"/>
        </w:rPr>
        <w:t>ant</w:t>
      </w:r>
      <w:r w:rsidR="008467B9" w:rsidRPr="004F4B31">
        <w:rPr>
          <w:rFonts w:asciiTheme="majorBidi" w:eastAsia="Times New Roman" w:hAnsiTheme="majorBidi" w:cstheme="majorBidi"/>
          <w:b/>
          <w:sz w:val="20"/>
          <w:szCs w:val="20"/>
          <w:lang w:val="fr-FR"/>
        </w:rPr>
        <w:t xml:space="preserve"> une stratégie des poursuites afin de s’assurer </w:t>
      </w:r>
      <w:r w:rsidR="00EE604A" w:rsidRPr="004F4B31">
        <w:rPr>
          <w:rFonts w:asciiTheme="majorBidi" w:eastAsia="Times New Roman" w:hAnsiTheme="majorBidi" w:cstheme="majorBidi"/>
          <w:b/>
          <w:sz w:val="20"/>
          <w:szCs w:val="20"/>
          <w:lang w:val="fr-FR"/>
        </w:rPr>
        <w:t xml:space="preserve">que </w:t>
      </w:r>
      <w:r w:rsidR="008467B9" w:rsidRPr="004F4B31">
        <w:rPr>
          <w:rFonts w:asciiTheme="majorBidi" w:eastAsia="Times New Roman" w:hAnsiTheme="majorBidi" w:cstheme="majorBidi"/>
          <w:b/>
          <w:sz w:val="20"/>
          <w:szCs w:val="20"/>
          <w:lang w:val="fr-FR"/>
        </w:rPr>
        <w:t>les auteurs de toutes les parties im</w:t>
      </w:r>
      <w:r w:rsidR="000D26A6" w:rsidRPr="004F4B31">
        <w:rPr>
          <w:rFonts w:asciiTheme="majorBidi" w:eastAsia="Times New Roman" w:hAnsiTheme="majorBidi" w:cstheme="majorBidi"/>
          <w:b/>
          <w:sz w:val="20"/>
          <w:szCs w:val="20"/>
          <w:lang w:val="fr-FR"/>
        </w:rPr>
        <w:t xml:space="preserve">pliquées dans les violences </w:t>
      </w:r>
      <w:r w:rsidR="00C52951" w:rsidRPr="004F4B31">
        <w:rPr>
          <w:rFonts w:asciiTheme="majorBidi" w:eastAsia="Times New Roman" w:hAnsiTheme="majorBidi" w:cstheme="majorBidi"/>
          <w:b/>
          <w:sz w:val="20"/>
          <w:szCs w:val="20"/>
          <w:lang w:val="fr-FR"/>
        </w:rPr>
        <w:t xml:space="preserve">soient </w:t>
      </w:r>
      <w:r w:rsidR="008467B9" w:rsidRPr="004F4B31">
        <w:rPr>
          <w:rFonts w:asciiTheme="majorBidi" w:eastAsia="Times New Roman" w:hAnsiTheme="majorBidi" w:cstheme="majorBidi"/>
          <w:b/>
          <w:sz w:val="20"/>
          <w:szCs w:val="20"/>
          <w:lang w:val="fr-FR"/>
        </w:rPr>
        <w:t>jugés</w:t>
      </w:r>
      <w:r w:rsidR="00EE604A" w:rsidRPr="004F4B31">
        <w:rPr>
          <w:rFonts w:asciiTheme="majorBidi" w:eastAsia="Times New Roman" w:hAnsiTheme="majorBidi" w:cstheme="majorBidi"/>
          <w:b/>
          <w:sz w:val="20"/>
          <w:szCs w:val="20"/>
          <w:lang w:val="fr-FR"/>
        </w:rPr>
        <w:t> ;</w:t>
      </w:r>
      <w:r w:rsidR="008467B9" w:rsidRPr="004F4B31">
        <w:rPr>
          <w:rFonts w:asciiTheme="majorBidi" w:eastAsia="Times New Roman" w:hAnsiTheme="majorBidi" w:cstheme="majorBidi"/>
          <w:b/>
          <w:sz w:val="20"/>
          <w:szCs w:val="20"/>
          <w:lang w:val="fr-FR"/>
        </w:rPr>
        <w:t xml:space="preserve"> </w:t>
      </w:r>
    </w:p>
    <w:p w14:paraId="301E9895" w14:textId="198BADE5" w:rsidR="00514DD7" w:rsidRPr="004F4B31" w:rsidRDefault="00A952D6" w:rsidP="004F4B31">
      <w:pPr>
        <w:pStyle w:val="NoSpacing"/>
        <w:tabs>
          <w:tab w:val="left" w:pos="720"/>
        </w:tabs>
        <w:spacing w:before="120" w:after="120" w:line="240" w:lineRule="atLeast"/>
        <w:ind w:left="1134" w:right="1134"/>
        <w:jc w:val="both"/>
        <w:rPr>
          <w:rFonts w:asciiTheme="majorBidi" w:eastAsia="Times New Roman" w:hAnsiTheme="majorBidi" w:cstheme="majorBidi"/>
          <w:b/>
          <w:sz w:val="20"/>
          <w:szCs w:val="20"/>
          <w:lang w:val="fr-FR"/>
        </w:rPr>
      </w:pPr>
      <w:r w:rsidRPr="004F4B31">
        <w:rPr>
          <w:rFonts w:asciiTheme="majorBidi" w:eastAsia="Times New Roman" w:hAnsiTheme="majorBidi" w:cstheme="majorBidi"/>
          <w:bCs/>
          <w:sz w:val="20"/>
          <w:szCs w:val="20"/>
          <w:lang w:val="fr-FR"/>
        </w:rPr>
        <w:t>d)</w:t>
      </w:r>
      <w:r w:rsidRPr="004F4B31">
        <w:rPr>
          <w:rFonts w:asciiTheme="majorBidi" w:eastAsia="Times New Roman" w:hAnsiTheme="majorBidi" w:cstheme="majorBidi"/>
          <w:bCs/>
          <w:sz w:val="20"/>
          <w:szCs w:val="20"/>
          <w:lang w:val="fr-FR"/>
        </w:rPr>
        <w:tab/>
      </w:r>
      <w:r w:rsidR="00FA174E">
        <w:rPr>
          <w:rFonts w:asciiTheme="majorBidi" w:eastAsia="Times New Roman" w:hAnsiTheme="majorBidi" w:cstheme="majorBidi"/>
          <w:b/>
          <w:sz w:val="20"/>
          <w:szCs w:val="20"/>
          <w:lang w:val="fr-FR"/>
        </w:rPr>
        <w:t>S</w:t>
      </w:r>
      <w:r w:rsidR="009B6853" w:rsidRPr="004F4B31">
        <w:rPr>
          <w:rFonts w:asciiTheme="majorBidi" w:eastAsia="Times New Roman" w:hAnsiTheme="majorBidi" w:cstheme="majorBidi"/>
          <w:b/>
          <w:sz w:val="20"/>
          <w:szCs w:val="20"/>
          <w:lang w:val="fr-FR"/>
        </w:rPr>
        <w:t xml:space="preserve">’assurer </w:t>
      </w:r>
      <w:r w:rsidR="00812D33" w:rsidRPr="004F4B31">
        <w:rPr>
          <w:rFonts w:asciiTheme="majorBidi" w:eastAsia="Times New Roman" w:hAnsiTheme="majorBidi" w:cstheme="majorBidi"/>
          <w:b/>
          <w:sz w:val="20"/>
          <w:szCs w:val="20"/>
          <w:lang w:val="fr-FR"/>
        </w:rPr>
        <w:t xml:space="preserve">de la mise en place de personnels spécialisés chargés </w:t>
      </w:r>
      <w:r w:rsidR="009B6853" w:rsidRPr="004F4B31">
        <w:rPr>
          <w:rFonts w:asciiTheme="majorBidi" w:eastAsia="Times New Roman" w:hAnsiTheme="majorBidi" w:cstheme="majorBidi"/>
          <w:b/>
          <w:sz w:val="20"/>
          <w:szCs w:val="20"/>
          <w:lang w:val="fr-FR"/>
        </w:rPr>
        <w:t>d’</w:t>
      </w:r>
      <w:r w:rsidR="001F2032" w:rsidRPr="004F4B31">
        <w:rPr>
          <w:rFonts w:asciiTheme="majorBidi" w:eastAsia="Times New Roman" w:hAnsiTheme="majorBidi" w:cstheme="majorBidi"/>
          <w:b/>
          <w:sz w:val="20"/>
          <w:szCs w:val="20"/>
          <w:lang w:val="fr-FR"/>
        </w:rPr>
        <w:t xml:space="preserve">enquêter et </w:t>
      </w:r>
      <w:r w:rsidR="009B6853" w:rsidRPr="004F4B31">
        <w:rPr>
          <w:rFonts w:asciiTheme="majorBidi" w:eastAsia="Times New Roman" w:hAnsiTheme="majorBidi" w:cstheme="majorBidi"/>
          <w:b/>
          <w:sz w:val="20"/>
          <w:szCs w:val="20"/>
          <w:lang w:val="fr-FR"/>
        </w:rPr>
        <w:t xml:space="preserve">de </w:t>
      </w:r>
      <w:r w:rsidR="001F2032" w:rsidRPr="004F4B31">
        <w:rPr>
          <w:rFonts w:asciiTheme="majorBidi" w:eastAsia="Times New Roman" w:hAnsiTheme="majorBidi" w:cstheme="majorBidi"/>
          <w:b/>
          <w:sz w:val="20"/>
          <w:szCs w:val="20"/>
          <w:lang w:val="fr-FR"/>
        </w:rPr>
        <w:t>poursuivre spécifiquement les crimes de violence sexuelle</w:t>
      </w:r>
      <w:r w:rsidR="001A0569" w:rsidRPr="004F4B31">
        <w:rPr>
          <w:rFonts w:asciiTheme="majorBidi" w:eastAsia="Times New Roman" w:hAnsiTheme="majorBidi" w:cstheme="majorBidi"/>
          <w:b/>
          <w:sz w:val="20"/>
          <w:szCs w:val="20"/>
          <w:lang w:val="fr-FR"/>
        </w:rPr>
        <w:t xml:space="preserve"> ; </w:t>
      </w:r>
    </w:p>
    <w:p w14:paraId="20D065E5" w14:textId="7482A19A" w:rsidR="00514DD7" w:rsidRPr="004F4B31" w:rsidRDefault="00A952D6" w:rsidP="004F4B31">
      <w:pPr>
        <w:pStyle w:val="NoSpacing"/>
        <w:tabs>
          <w:tab w:val="left" w:pos="720"/>
        </w:tabs>
        <w:spacing w:after="120" w:line="240" w:lineRule="atLeast"/>
        <w:ind w:left="1134" w:right="1134"/>
        <w:jc w:val="both"/>
        <w:rPr>
          <w:rFonts w:asciiTheme="majorBidi" w:eastAsia="Times New Roman" w:hAnsiTheme="majorBidi" w:cstheme="majorBidi"/>
          <w:b/>
          <w:sz w:val="20"/>
          <w:szCs w:val="20"/>
          <w:lang w:val="fr-FR"/>
        </w:rPr>
      </w:pPr>
      <w:r>
        <w:rPr>
          <w:rFonts w:asciiTheme="majorBidi" w:eastAsia="Times New Roman" w:hAnsiTheme="majorBidi" w:cstheme="majorBidi"/>
          <w:bCs/>
          <w:sz w:val="20"/>
          <w:szCs w:val="20"/>
          <w:lang w:val="fr-FR"/>
        </w:rPr>
        <w:t>e</w:t>
      </w:r>
      <w:r w:rsidR="007E734C">
        <w:rPr>
          <w:rFonts w:asciiTheme="majorBidi" w:eastAsia="Times New Roman" w:hAnsiTheme="majorBidi" w:cstheme="majorBidi"/>
          <w:bCs/>
          <w:sz w:val="20"/>
          <w:szCs w:val="20"/>
          <w:lang w:val="fr-FR"/>
        </w:rPr>
        <w:t>)</w:t>
      </w:r>
      <w:r w:rsidR="007E734C">
        <w:rPr>
          <w:rFonts w:asciiTheme="majorBidi" w:eastAsia="Times New Roman" w:hAnsiTheme="majorBidi" w:cstheme="majorBidi"/>
          <w:bCs/>
          <w:sz w:val="20"/>
          <w:szCs w:val="20"/>
          <w:lang w:val="fr-FR"/>
        </w:rPr>
        <w:tab/>
      </w:r>
      <w:r w:rsidR="00FA174E">
        <w:rPr>
          <w:rFonts w:asciiTheme="majorBidi" w:eastAsia="Times New Roman" w:hAnsiTheme="majorBidi" w:cstheme="majorBidi"/>
          <w:b/>
          <w:sz w:val="20"/>
          <w:szCs w:val="20"/>
          <w:lang w:val="fr-FR"/>
        </w:rPr>
        <w:t>A</w:t>
      </w:r>
      <w:r w:rsidR="006434AA" w:rsidRPr="004F4B31">
        <w:rPr>
          <w:rFonts w:asciiTheme="majorBidi" w:eastAsia="Times New Roman" w:hAnsiTheme="majorBidi" w:cstheme="majorBidi"/>
          <w:b/>
          <w:sz w:val="20"/>
          <w:szCs w:val="20"/>
          <w:lang w:val="fr-FR"/>
        </w:rPr>
        <w:t>ppliquer effectivement</w:t>
      </w:r>
      <w:r w:rsidR="001A0569" w:rsidRPr="004F4B31">
        <w:rPr>
          <w:rFonts w:asciiTheme="majorBidi" w:eastAsia="Times New Roman" w:hAnsiTheme="majorBidi" w:cstheme="majorBidi"/>
          <w:b/>
          <w:sz w:val="20"/>
          <w:szCs w:val="20"/>
          <w:lang w:val="fr-FR"/>
        </w:rPr>
        <w:t xml:space="preserve"> les mesures de protection judiciaire envers les victimes</w:t>
      </w:r>
      <w:r w:rsidR="00285170" w:rsidRPr="004F4B31">
        <w:rPr>
          <w:rFonts w:asciiTheme="majorBidi" w:eastAsia="Times New Roman" w:hAnsiTheme="majorBidi" w:cstheme="majorBidi"/>
          <w:b/>
          <w:sz w:val="20"/>
          <w:szCs w:val="20"/>
          <w:lang w:val="fr-FR"/>
        </w:rPr>
        <w:t xml:space="preserve"> de crimes de violence sexuelle</w:t>
      </w:r>
      <w:r w:rsidR="001A0569" w:rsidRPr="004F4B31">
        <w:rPr>
          <w:rFonts w:asciiTheme="majorBidi" w:eastAsia="Times New Roman" w:hAnsiTheme="majorBidi" w:cstheme="majorBidi"/>
          <w:b/>
          <w:sz w:val="20"/>
          <w:szCs w:val="20"/>
          <w:lang w:val="fr-FR"/>
        </w:rPr>
        <w:t xml:space="preserve"> et</w:t>
      </w:r>
      <w:r w:rsidR="00285170" w:rsidRPr="004F4B31">
        <w:rPr>
          <w:rFonts w:asciiTheme="majorBidi" w:eastAsia="Times New Roman" w:hAnsiTheme="majorBidi" w:cstheme="majorBidi"/>
          <w:b/>
          <w:sz w:val="20"/>
          <w:szCs w:val="20"/>
          <w:lang w:val="fr-FR"/>
        </w:rPr>
        <w:t xml:space="preserve"> </w:t>
      </w:r>
      <w:r w:rsidR="001A0569" w:rsidRPr="004F4B31">
        <w:rPr>
          <w:rFonts w:asciiTheme="majorBidi" w:eastAsia="Times New Roman" w:hAnsiTheme="majorBidi" w:cstheme="majorBidi"/>
          <w:b/>
          <w:sz w:val="20"/>
          <w:szCs w:val="20"/>
          <w:lang w:val="fr-FR"/>
        </w:rPr>
        <w:t>encourager celles-ci à porter plainte et à s’exprimer devant la justice</w:t>
      </w:r>
      <w:r w:rsidR="00514DD7" w:rsidRPr="004F4B31">
        <w:rPr>
          <w:rFonts w:asciiTheme="majorBidi" w:eastAsia="Times New Roman" w:hAnsiTheme="majorBidi" w:cstheme="majorBidi"/>
          <w:b/>
          <w:sz w:val="20"/>
          <w:szCs w:val="20"/>
          <w:lang w:val="fr-FR"/>
        </w:rPr>
        <w:t xml:space="preserve"> par la mise en place d’une assistance</w:t>
      </w:r>
      <w:r w:rsidR="00285170" w:rsidRPr="004F4B31">
        <w:rPr>
          <w:rFonts w:asciiTheme="majorBidi" w:eastAsia="Times New Roman" w:hAnsiTheme="majorBidi" w:cstheme="majorBidi"/>
          <w:b/>
          <w:sz w:val="20"/>
          <w:szCs w:val="20"/>
          <w:lang w:val="fr-FR"/>
        </w:rPr>
        <w:t xml:space="preserve"> ju</w:t>
      </w:r>
      <w:r w:rsidR="00514DD7" w:rsidRPr="004F4B31">
        <w:rPr>
          <w:rFonts w:asciiTheme="majorBidi" w:eastAsia="Times New Roman" w:hAnsiTheme="majorBidi" w:cstheme="majorBidi"/>
          <w:b/>
          <w:sz w:val="20"/>
          <w:szCs w:val="20"/>
          <w:lang w:val="fr-FR"/>
        </w:rPr>
        <w:t>diciaire</w:t>
      </w:r>
      <w:r w:rsidR="00CD097E" w:rsidRPr="004F4B31">
        <w:rPr>
          <w:rFonts w:asciiTheme="majorBidi" w:eastAsia="Times New Roman" w:hAnsiTheme="majorBidi" w:cstheme="majorBidi"/>
          <w:b/>
          <w:sz w:val="20"/>
          <w:szCs w:val="20"/>
          <w:lang w:val="fr-FR"/>
        </w:rPr>
        <w:t> ;</w:t>
      </w:r>
    </w:p>
    <w:p w14:paraId="75E1CCE4" w14:textId="785C28BE" w:rsidR="001F2032" w:rsidRPr="004F4B31" w:rsidRDefault="00A952D6" w:rsidP="004F4B31">
      <w:pPr>
        <w:pStyle w:val="NoSpacing"/>
        <w:tabs>
          <w:tab w:val="left" w:pos="720"/>
        </w:tabs>
        <w:spacing w:after="120" w:line="240" w:lineRule="atLeast"/>
        <w:ind w:left="1134" w:right="1134"/>
        <w:jc w:val="both"/>
        <w:rPr>
          <w:rFonts w:asciiTheme="majorBidi" w:eastAsia="Times New Roman" w:hAnsiTheme="majorBidi" w:cstheme="majorBidi"/>
          <w:b/>
          <w:sz w:val="20"/>
          <w:szCs w:val="20"/>
          <w:lang w:val="fr-FR"/>
        </w:rPr>
      </w:pPr>
      <w:r>
        <w:rPr>
          <w:rFonts w:asciiTheme="majorBidi" w:eastAsia="Times New Roman" w:hAnsiTheme="majorBidi" w:cstheme="majorBidi"/>
          <w:bCs/>
          <w:sz w:val="20"/>
          <w:szCs w:val="20"/>
          <w:lang w:val="fr-FR"/>
        </w:rPr>
        <w:t>f</w:t>
      </w:r>
      <w:r w:rsidR="007E734C">
        <w:rPr>
          <w:rFonts w:asciiTheme="majorBidi" w:eastAsia="Times New Roman" w:hAnsiTheme="majorBidi" w:cstheme="majorBidi"/>
          <w:bCs/>
          <w:sz w:val="20"/>
          <w:szCs w:val="20"/>
          <w:lang w:val="fr-FR"/>
        </w:rPr>
        <w:t>)</w:t>
      </w:r>
      <w:r w:rsidR="007E734C">
        <w:rPr>
          <w:rFonts w:asciiTheme="majorBidi" w:eastAsia="Times New Roman" w:hAnsiTheme="majorBidi" w:cstheme="majorBidi"/>
          <w:bCs/>
          <w:sz w:val="20"/>
          <w:szCs w:val="20"/>
          <w:lang w:val="fr-FR"/>
        </w:rPr>
        <w:tab/>
      </w:r>
      <w:r w:rsidR="00FA174E">
        <w:rPr>
          <w:rFonts w:asciiTheme="majorBidi" w:eastAsia="Times New Roman" w:hAnsiTheme="majorBidi" w:cstheme="majorBidi"/>
          <w:b/>
          <w:sz w:val="20"/>
          <w:szCs w:val="20"/>
          <w:lang w:val="fr-FR"/>
        </w:rPr>
        <w:t>S</w:t>
      </w:r>
      <w:r w:rsidR="001F2032" w:rsidRPr="004F4B31">
        <w:rPr>
          <w:rFonts w:asciiTheme="majorBidi" w:eastAsia="Times New Roman" w:hAnsiTheme="majorBidi" w:cstheme="majorBidi"/>
          <w:b/>
          <w:sz w:val="20"/>
          <w:szCs w:val="20"/>
          <w:lang w:val="fr-FR"/>
        </w:rPr>
        <w:t>’assurer que les personnes reconnues coupable</w:t>
      </w:r>
      <w:r w:rsidR="00083C55">
        <w:rPr>
          <w:rFonts w:asciiTheme="majorBidi" w:eastAsia="Times New Roman" w:hAnsiTheme="majorBidi" w:cstheme="majorBidi"/>
          <w:b/>
          <w:sz w:val="20"/>
          <w:szCs w:val="20"/>
          <w:lang w:val="fr-FR"/>
        </w:rPr>
        <w:t>s</w:t>
      </w:r>
      <w:r w:rsidR="001F2032" w:rsidRPr="004F4B31">
        <w:rPr>
          <w:rFonts w:asciiTheme="majorBidi" w:eastAsia="Times New Roman" w:hAnsiTheme="majorBidi" w:cstheme="majorBidi"/>
          <w:b/>
          <w:sz w:val="20"/>
          <w:szCs w:val="20"/>
          <w:lang w:val="fr-FR"/>
        </w:rPr>
        <w:t xml:space="preserve"> de crimes de violence sexuelles soient condamnées à des </w:t>
      </w:r>
      <w:r w:rsidR="00083C55">
        <w:rPr>
          <w:rFonts w:asciiTheme="majorBidi" w:eastAsia="Times New Roman" w:hAnsiTheme="majorBidi" w:cstheme="majorBidi"/>
          <w:b/>
          <w:sz w:val="20"/>
          <w:szCs w:val="20"/>
          <w:lang w:val="fr-FR"/>
        </w:rPr>
        <w:t>peines</w:t>
      </w:r>
      <w:r w:rsidR="00083C55" w:rsidRPr="004F4B31">
        <w:rPr>
          <w:rFonts w:asciiTheme="majorBidi" w:eastAsia="Times New Roman" w:hAnsiTheme="majorBidi" w:cstheme="majorBidi"/>
          <w:b/>
          <w:sz w:val="20"/>
          <w:szCs w:val="20"/>
          <w:lang w:val="fr-FR"/>
        </w:rPr>
        <w:t xml:space="preserve"> </w:t>
      </w:r>
      <w:r w:rsidR="001F2032" w:rsidRPr="004F4B31">
        <w:rPr>
          <w:rFonts w:asciiTheme="majorBidi" w:eastAsia="Times New Roman" w:hAnsiTheme="majorBidi" w:cstheme="majorBidi"/>
          <w:b/>
          <w:sz w:val="20"/>
          <w:szCs w:val="20"/>
          <w:lang w:val="fr-FR"/>
        </w:rPr>
        <w:t>appropriées et qu’elles ne soient pas intégrée</w:t>
      </w:r>
      <w:r w:rsidR="001A0569" w:rsidRPr="004F4B31">
        <w:rPr>
          <w:rFonts w:asciiTheme="majorBidi" w:eastAsia="Times New Roman" w:hAnsiTheme="majorBidi" w:cstheme="majorBidi"/>
          <w:b/>
          <w:sz w:val="20"/>
          <w:szCs w:val="20"/>
          <w:lang w:val="fr-FR"/>
        </w:rPr>
        <w:t>s</w:t>
      </w:r>
      <w:r w:rsidR="001F2032" w:rsidRPr="004F4B31">
        <w:rPr>
          <w:rFonts w:asciiTheme="majorBidi" w:eastAsia="Times New Roman" w:hAnsiTheme="majorBidi" w:cstheme="majorBidi"/>
          <w:b/>
          <w:sz w:val="20"/>
          <w:szCs w:val="20"/>
          <w:lang w:val="fr-FR"/>
        </w:rPr>
        <w:t xml:space="preserve"> ou maintenue</w:t>
      </w:r>
      <w:r w:rsidR="001A0569" w:rsidRPr="004F4B31">
        <w:rPr>
          <w:rFonts w:asciiTheme="majorBidi" w:eastAsia="Times New Roman" w:hAnsiTheme="majorBidi" w:cstheme="majorBidi"/>
          <w:b/>
          <w:sz w:val="20"/>
          <w:szCs w:val="20"/>
          <w:lang w:val="fr-FR"/>
        </w:rPr>
        <w:t>s</w:t>
      </w:r>
      <w:r w:rsidR="001F2032" w:rsidRPr="004F4B31">
        <w:rPr>
          <w:rFonts w:asciiTheme="majorBidi" w:eastAsia="Times New Roman" w:hAnsiTheme="majorBidi" w:cstheme="majorBidi"/>
          <w:b/>
          <w:sz w:val="20"/>
          <w:szCs w:val="20"/>
          <w:lang w:val="fr-FR"/>
        </w:rPr>
        <w:t xml:space="preserve"> dans les forces </w:t>
      </w:r>
      <w:r w:rsidR="006434AA" w:rsidRPr="004F4B31">
        <w:rPr>
          <w:rFonts w:asciiTheme="majorBidi" w:eastAsia="Times New Roman" w:hAnsiTheme="majorBidi" w:cstheme="majorBidi"/>
          <w:b/>
          <w:sz w:val="20"/>
          <w:szCs w:val="20"/>
          <w:lang w:val="fr-FR"/>
        </w:rPr>
        <w:t>de défense et de sécurité</w:t>
      </w:r>
      <w:r w:rsidR="001F2032" w:rsidRPr="004F4B31">
        <w:rPr>
          <w:rFonts w:asciiTheme="majorBidi" w:eastAsia="Times New Roman" w:hAnsiTheme="majorBidi" w:cstheme="majorBidi"/>
          <w:b/>
          <w:sz w:val="20"/>
          <w:szCs w:val="20"/>
          <w:lang w:val="fr-FR"/>
        </w:rPr>
        <w:t xml:space="preserve"> ; </w:t>
      </w:r>
    </w:p>
    <w:p w14:paraId="727E4AB3" w14:textId="010036D7" w:rsidR="00514DD7" w:rsidRPr="004F4B31" w:rsidRDefault="00A952D6" w:rsidP="004F4B31">
      <w:pPr>
        <w:pStyle w:val="NoSpacing"/>
        <w:spacing w:after="120" w:line="240" w:lineRule="atLeast"/>
        <w:ind w:left="1134" w:right="1134"/>
        <w:jc w:val="both"/>
        <w:rPr>
          <w:rFonts w:asciiTheme="majorBidi" w:eastAsia="Times New Roman" w:hAnsiTheme="majorBidi" w:cstheme="majorBidi"/>
          <w:b/>
          <w:sz w:val="20"/>
          <w:szCs w:val="20"/>
          <w:lang w:val="fr-FR"/>
        </w:rPr>
      </w:pPr>
      <w:r>
        <w:rPr>
          <w:rFonts w:asciiTheme="majorBidi" w:eastAsia="Times New Roman" w:hAnsiTheme="majorBidi" w:cstheme="majorBidi"/>
          <w:bCs/>
          <w:sz w:val="20"/>
          <w:szCs w:val="20"/>
          <w:lang w:val="fr-FR"/>
        </w:rPr>
        <w:t>g</w:t>
      </w:r>
      <w:r w:rsidR="007E734C">
        <w:rPr>
          <w:rFonts w:asciiTheme="majorBidi" w:eastAsia="Times New Roman" w:hAnsiTheme="majorBidi" w:cstheme="majorBidi"/>
          <w:bCs/>
          <w:sz w:val="20"/>
          <w:szCs w:val="20"/>
          <w:lang w:val="fr-FR"/>
        </w:rPr>
        <w:t>)</w:t>
      </w:r>
      <w:r w:rsidR="007E734C">
        <w:rPr>
          <w:rFonts w:asciiTheme="majorBidi" w:eastAsia="Times New Roman" w:hAnsiTheme="majorBidi" w:cstheme="majorBidi"/>
          <w:bCs/>
          <w:sz w:val="20"/>
          <w:szCs w:val="20"/>
          <w:lang w:val="fr-FR"/>
        </w:rPr>
        <w:tab/>
      </w:r>
      <w:r w:rsidR="00E30FF8" w:rsidRPr="004F4B31">
        <w:rPr>
          <w:rFonts w:asciiTheme="majorBidi" w:eastAsia="Times New Roman" w:hAnsiTheme="majorBidi" w:cstheme="majorBidi"/>
          <w:b/>
          <w:sz w:val="20"/>
          <w:szCs w:val="20"/>
          <w:lang w:val="fr-FR"/>
        </w:rPr>
        <w:t xml:space="preserve">Dans le cas où des mineurs seraient jugés, </w:t>
      </w:r>
      <w:r w:rsidR="00BE528E" w:rsidRPr="004F4B31">
        <w:rPr>
          <w:rFonts w:asciiTheme="majorBidi" w:eastAsia="Times New Roman" w:hAnsiTheme="majorBidi" w:cstheme="majorBidi"/>
          <w:b/>
          <w:sz w:val="20"/>
          <w:szCs w:val="20"/>
          <w:lang w:val="fr-FR"/>
        </w:rPr>
        <w:t xml:space="preserve">s’assurer que les enquêteurs aient une formation spécialisée et que les enfants accusés </w:t>
      </w:r>
      <w:r w:rsidR="00E30FF8" w:rsidRPr="004F4B31">
        <w:rPr>
          <w:rFonts w:asciiTheme="majorBidi" w:eastAsia="Times New Roman" w:hAnsiTheme="majorBidi" w:cstheme="majorBidi"/>
          <w:b/>
          <w:sz w:val="20"/>
          <w:szCs w:val="20"/>
          <w:lang w:val="fr-FR"/>
        </w:rPr>
        <w:t>soient</w:t>
      </w:r>
      <w:r w:rsidR="00BE528E" w:rsidRPr="004F4B31">
        <w:rPr>
          <w:rFonts w:asciiTheme="majorBidi" w:eastAsia="Times New Roman" w:hAnsiTheme="majorBidi" w:cstheme="majorBidi"/>
          <w:b/>
          <w:sz w:val="20"/>
          <w:szCs w:val="20"/>
          <w:lang w:val="fr-FR"/>
        </w:rPr>
        <w:t xml:space="preserve"> jugés</w:t>
      </w:r>
      <w:r w:rsidR="00514DD7" w:rsidRPr="004F4B31">
        <w:rPr>
          <w:rFonts w:asciiTheme="majorBidi" w:eastAsia="Times New Roman" w:hAnsiTheme="majorBidi" w:cstheme="majorBidi"/>
          <w:b/>
          <w:sz w:val="20"/>
          <w:szCs w:val="20"/>
          <w:lang w:val="fr-FR"/>
        </w:rPr>
        <w:t xml:space="preserve"> devant des </w:t>
      </w:r>
      <w:r w:rsidR="00BE528E" w:rsidRPr="004F4B31">
        <w:rPr>
          <w:rFonts w:asciiTheme="majorBidi" w:eastAsia="Times New Roman" w:hAnsiTheme="majorBidi" w:cstheme="majorBidi"/>
          <w:b/>
          <w:sz w:val="20"/>
          <w:szCs w:val="20"/>
          <w:lang w:val="fr-FR"/>
        </w:rPr>
        <w:t>chambres</w:t>
      </w:r>
      <w:r w:rsidR="00514DD7" w:rsidRPr="004F4B31">
        <w:rPr>
          <w:rFonts w:asciiTheme="majorBidi" w:eastAsia="Times New Roman" w:hAnsiTheme="majorBidi" w:cstheme="majorBidi"/>
          <w:b/>
          <w:sz w:val="20"/>
          <w:szCs w:val="20"/>
          <w:lang w:val="fr-FR"/>
        </w:rPr>
        <w:t xml:space="preserve"> spécialisées pour mineurs avec des procédures </w:t>
      </w:r>
      <w:r w:rsidR="00CD097E" w:rsidRPr="004F4B31">
        <w:rPr>
          <w:rFonts w:asciiTheme="majorBidi" w:eastAsia="Times New Roman" w:hAnsiTheme="majorBidi" w:cstheme="majorBidi"/>
          <w:b/>
          <w:sz w:val="20"/>
          <w:szCs w:val="20"/>
          <w:lang w:val="fr-FR"/>
        </w:rPr>
        <w:t>adaptées ;</w:t>
      </w:r>
    </w:p>
    <w:p w14:paraId="7204A93D" w14:textId="004494C1" w:rsidR="00E30FF8" w:rsidRPr="004F4B31" w:rsidRDefault="00A952D6" w:rsidP="004F4B31">
      <w:pPr>
        <w:pStyle w:val="NoSpacing"/>
        <w:spacing w:after="120" w:line="240" w:lineRule="atLeast"/>
        <w:ind w:left="1134" w:right="1134"/>
        <w:jc w:val="both"/>
        <w:rPr>
          <w:rFonts w:asciiTheme="majorBidi" w:eastAsia="Times New Roman" w:hAnsiTheme="majorBidi" w:cstheme="majorBidi"/>
          <w:b/>
          <w:sz w:val="20"/>
          <w:szCs w:val="20"/>
          <w:lang w:val="fr-FR"/>
        </w:rPr>
      </w:pPr>
      <w:r>
        <w:rPr>
          <w:rFonts w:asciiTheme="majorBidi" w:eastAsia="Times New Roman" w:hAnsiTheme="majorBidi" w:cstheme="majorBidi"/>
          <w:bCs/>
          <w:sz w:val="20"/>
          <w:szCs w:val="20"/>
          <w:lang w:val="fr-FR"/>
        </w:rPr>
        <w:t>h</w:t>
      </w:r>
      <w:r w:rsidR="007E734C">
        <w:rPr>
          <w:rFonts w:asciiTheme="majorBidi" w:eastAsia="Times New Roman" w:hAnsiTheme="majorBidi" w:cstheme="majorBidi"/>
          <w:bCs/>
          <w:sz w:val="20"/>
          <w:szCs w:val="20"/>
          <w:lang w:val="fr-FR"/>
        </w:rPr>
        <w:t>)</w:t>
      </w:r>
      <w:r w:rsidR="007E734C">
        <w:rPr>
          <w:rFonts w:asciiTheme="majorBidi" w:eastAsia="Times New Roman" w:hAnsiTheme="majorBidi" w:cstheme="majorBidi"/>
          <w:bCs/>
          <w:sz w:val="20"/>
          <w:szCs w:val="20"/>
          <w:lang w:val="fr-FR"/>
        </w:rPr>
        <w:tab/>
      </w:r>
      <w:r w:rsidR="00FA174E">
        <w:rPr>
          <w:rFonts w:asciiTheme="majorBidi" w:eastAsia="Times New Roman" w:hAnsiTheme="majorBidi" w:cstheme="majorBidi"/>
          <w:b/>
          <w:sz w:val="20"/>
          <w:szCs w:val="20"/>
          <w:lang w:val="fr-FR"/>
        </w:rPr>
        <w:t>A</w:t>
      </w:r>
      <w:r w:rsidR="006434AA" w:rsidRPr="004F4B31">
        <w:rPr>
          <w:rFonts w:asciiTheme="majorBidi" w:eastAsia="Times New Roman" w:hAnsiTheme="majorBidi" w:cstheme="majorBidi"/>
          <w:b/>
          <w:sz w:val="20"/>
          <w:szCs w:val="20"/>
          <w:lang w:val="fr-FR"/>
        </w:rPr>
        <w:t>ppliquer effectivement</w:t>
      </w:r>
      <w:r w:rsidR="00E30FF8" w:rsidRPr="004F4B31">
        <w:rPr>
          <w:rFonts w:asciiTheme="majorBidi" w:eastAsia="Times New Roman" w:hAnsiTheme="majorBidi" w:cstheme="majorBidi"/>
          <w:b/>
          <w:sz w:val="20"/>
          <w:szCs w:val="20"/>
          <w:lang w:val="fr-FR"/>
        </w:rPr>
        <w:t xml:space="preserve"> les mesures de protection judiciaire envers les enfants victimes afin de faciliter leur participation et de protéger leur identité ; </w:t>
      </w:r>
    </w:p>
    <w:p w14:paraId="37DD7EE0" w14:textId="6AE143EE" w:rsidR="00B77A45" w:rsidRPr="004F4B31" w:rsidRDefault="00A952D6" w:rsidP="004F4B31">
      <w:pPr>
        <w:pStyle w:val="NoSpacing"/>
        <w:spacing w:after="120" w:line="240" w:lineRule="atLeast"/>
        <w:ind w:left="1134" w:right="1134"/>
        <w:jc w:val="both"/>
        <w:rPr>
          <w:rFonts w:asciiTheme="majorBidi" w:eastAsia="Times New Roman" w:hAnsiTheme="majorBidi" w:cstheme="majorBidi"/>
          <w:b/>
          <w:sz w:val="20"/>
          <w:szCs w:val="20"/>
          <w:lang w:val="fr-FR"/>
        </w:rPr>
      </w:pPr>
      <w:r>
        <w:rPr>
          <w:rFonts w:asciiTheme="majorBidi" w:eastAsia="Times New Roman" w:hAnsiTheme="majorBidi" w:cstheme="majorBidi"/>
          <w:bCs/>
          <w:sz w:val="20"/>
          <w:szCs w:val="20"/>
          <w:lang w:val="fr-FR"/>
        </w:rPr>
        <w:t>i</w:t>
      </w:r>
      <w:r w:rsidR="007E734C">
        <w:rPr>
          <w:rFonts w:asciiTheme="majorBidi" w:eastAsia="Times New Roman" w:hAnsiTheme="majorBidi" w:cstheme="majorBidi"/>
          <w:bCs/>
          <w:sz w:val="20"/>
          <w:szCs w:val="20"/>
          <w:lang w:val="fr-FR"/>
        </w:rPr>
        <w:t>)</w:t>
      </w:r>
      <w:r w:rsidR="007E734C">
        <w:rPr>
          <w:rFonts w:asciiTheme="majorBidi" w:eastAsia="Times New Roman" w:hAnsiTheme="majorBidi" w:cstheme="majorBidi"/>
          <w:bCs/>
          <w:sz w:val="20"/>
          <w:szCs w:val="20"/>
          <w:lang w:val="fr-FR"/>
        </w:rPr>
        <w:tab/>
      </w:r>
      <w:r w:rsidR="00FA174E">
        <w:rPr>
          <w:rFonts w:asciiTheme="majorBidi" w:eastAsia="Times New Roman" w:hAnsiTheme="majorBidi" w:cstheme="majorBidi"/>
          <w:b/>
          <w:sz w:val="20"/>
          <w:szCs w:val="20"/>
          <w:lang w:val="fr-FR"/>
        </w:rPr>
        <w:t>P</w:t>
      </w:r>
      <w:r w:rsidR="00D1650A" w:rsidRPr="004F4B31">
        <w:rPr>
          <w:rFonts w:asciiTheme="majorBidi" w:eastAsia="Times New Roman" w:hAnsiTheme="majorBidi" w:cstheme="majorBidi"/>
          <w:b/>
          <w:sz w:val="20"/>
          <w:szCs w:val="20"/>
          <w:lang w:val="fr-FR"/>
        </w:rPr>
        <w:t>r</w:t>
      </w:r>
      <w:r w:rsidR="008467B9" w:rsidRPr="004F4B31">
        <w:rPr>
          <w:rFonts w:asciiTheme="majorBidi" w:eastAsia="Times New Roman" w:hAnsiTheme="majorBidi" w:cstheme="majorBidi"/>
          <w:b/>
          <w:sz w:val="20"/>
          <w:szCs w:val="20"/>
          <w:lang w:val="fr-FR"/>
        </w:rPr>
        <w:t xml:space="preserve">endre </w:t>
      </w:r>
      <w:r w:rsidR="00083C55">
        <w:rPr>
          <w:rFonts w:asciiTheme="majorBidi" w:eastAsia="Times New Roman" w:hAnsiTheme="majorBidi" w:cstheme="majorBidi"/>
          <w:b/>
          <w:sz w:val="20"/>
          <w:szCs w:val="20"/>
          <w:lang w:val="fr-FR"/>
        </w:rPr>
        <w:t>d</w:t>
      </w:r>
      <w:r w:rsidR="008467B9" w:rsidRPr="004F4B31">
        <w:rPr>
          <w:rFonts w:asciiTheme="majorBidi" w:eastAsia="Times New Roman" w:hAnsiTheme="majorBidi" w:cstheme="majorBidi"/>
          <w:b/>
          <w:sz w:val="20"/>
          <w:szCs w:val="20"/>
          <w:lang w:val="fr-FR"/>
        </w:rPr>
        <w:t xml:space="preserve">es mesures concrètes et effectives </w:t>
      </w:r>
      <w:r w:rsidR="00BE528E" w:rsidRPr="004F4B31">
        <w:rPr>
          <w:rFonts w:asciiTheme="majorBidi" w:eastAsia="Times New Roman" w:hAnsiTheme="majorBidi" w:cstheme="majorBidi"/>
          <w:b/>
          <w:sz w:val="20"/>
          <w:szCs w:val="20"/>
          <w:lang w:val="fr-FR"/>
        </w:rPr>
        <w:t xml:space="preserve">pour que </w:t>
      </w:r>
      <w:r w:rsidR="00D1650A" w:rsidRPr="004F4B31">
        <w:rPr>
          <w:rFonts w:asciiTheme="majorBidi" w:eastAsia="Times New Roman" w:hAnsiTheme="majorBidi" w:cstheme="majorBidi"/>
          <w:b/>
          <w:sz w:val="20"/>
          <w:szCs w:val="20"/>
          <w:lang w:val="fr-FR"/>
        </w:rPr>
        <w:t xml:space="preserve">les </w:t>
      </w:r>
      <w:r w:rsidR="008467B9" w:rsidRPr="004F4B31">
        <w:rPr>
          <w:rFonts w:asciiTheme="majorBidi" w:eastAsia="Times New Roman" w:hAnsiTheme="majorBidi" w:cstheme="majorBidi"/>
          <w:b/>
          <w:sz w:val="20"/>
          <w:szCs w:val="20"/>
          <w:lang w:val="fr-FR"/>
        </w:rPr>
        <w:t>victimes de violence sexuelle</w:t>
      </w:r>
      <w:r w:rsidR="00BE528E" w:rsidRPr="004F4B31">
        <w:rPr>
          <w:rFonts w:asciiTheme="majorBidi" w:eastAsia="Times New Roman" w:hAnsiTheme="majorBidi" w:cstheme="majorBidi"/>
          <w:b/>
          <w:sz w:val="20"/>
          <w:szCs w:val="20"/>
          <w:lang w:val="fr-FR"/>
        </w:rPr>
        <w:t xml:space="preserve"> et les enfants</w:t>
      </w:r>
      <w:r w:rsidR="00513C5E" w:rsidRPr="004F4B31">
        <w:rPr>
          <w:rFonts w:asciiTheme="majorBidi" w:eastAsia="Times New Roman" w:hAnsiTheme="majorBidi" w:cstheme="majorBidi"/>
          <w:b/>
          <w:sz w:val="20"/>
          <w:szCs w:val="20"/>
          <w:lang w:val="fr-FR"/>
        </w:rPr>
        <w:t xml:space="preserve"> victimes</w:t>
      </w:r>
      <w:r w:rsidR="008467B9" w:rsidRPr="004F4B31">
        <w:rPr>
          <w:rFonts w:asciiTheme="majorBidi" w:eastAsia="Times New Roman" w:hAnsiTheme="majorBidi" w:cstheme="majorBidi"/>
          <w:b/>
          <w:sz w:val="20"/>
          <w:szCs w:val="20"/>
          <w:lang w:val="fr-FR"/>
        </w:rPr>
        <w:t xml:space="preserve"> bénéficient de services médicaux, psychosociaux et socioéconomiques adaptés en incorporant une</w:t>
      </w:r>
      <w:r w:rsidR="00536835" w:rsidRPr="00536835">
        <w:rPr>
          <w:rFonts w:asciiTheme="majorBidi" w:eastAsia="Times New Roman" w:hAnsiTheme="majorBidi" w:cstheme="majorBidi"/>
          <w:b/>
          <w:sz w:val="20"/>
          <w:szCs w:val="20"/>
          <w:lang w:val="fr-FR"/>
        </w:rPr>
        <w:t xml:space="preserve"> </w:t>
      </w:r>
      <w:r w:rsidR="00536835">
        <w:rPr>
          <w:rFonts w:asciiTheme="majorBidi" w:eastAsia="Times New Roman" w:hAnsiTheme="majorBidi" w:cstheme="majorBidi"/>
          <w:b/>
          <w:sz w:val="20"/>
          <w:szCs w:val="20"/>
          <w:lang w:val="fr-FR"/>
        </w:rPr>
        <w:t>démarche sexospécifique</w:t>
      </w:r>
      <w:r w:rsidR="008467B9" w:rsidRPr="004F4B31">
        <w:rPr>
          <w:rFonts w:asciiTheme="majorBidi" w:eastAsia="Times New Roman" w:hAnsiTheme="majorBidi" w:cstheme="majorBidi"/>
          <w:b/>
          <w:sz w:val="20"/>
          <w:szCs w:val="20"/>
          <w:lang w:val="fr-FR"/>
        </w:rPr>
        <w:t> ;</w:t>
      </w:r>
      <w:r w:rsidR="001C29AE" w:rsidRPr="004F4B31">
        <w:rPr>
          <w:rFonts w:asciiTheme="majorBidi" w:eastAsia="Times New Roman" w:hAnsiTheme="majorBidi" w:cstheme="majorBidi"/>
          <w:b/>
          <w:sz w:val="20"/>
          <w:szCs w:val="20"/>
          <w:lang w:val="fr-FR"/>
        </w:rPr>
        <w:t xml:space="preserve"> </w:t>
      </w:r>
    </w:p>
    <w:p w14:paraId="475918A3" w14:textId="49595630" w:rsidR="008467B9" w:rsidRPr="00655593" w:rsidRDefault="00A952D6" w:rsidP="004F4B31">
      <w:pPr>
        <w:pStyle w:val="NoSpacing"/>
        <w:spacing w:after="120" w:line="240" w:lineRule="atLeast"/>
        <w:ind w:left="1134" w:right="1134"/>
        <w:jc w:val="both"/>
        <w:rPr>
          <w:rFonts w:asciiTheme="majorBidi" w:eastAsia="Times New Roman" w:hAnsiTheme="majorBidi" w:cstheme="majorBidi"/>
          <w:b/>
          <w:sz w:val="20"/>
          <w:szCs w:val="20"/>
          <w:lang w:val="fr-FR"/>
        </w:rPr>
      </w:pPr>
      <w:r>
        <w:rPr>
          <w:rFonts w:asciiTheme="majorBidi" w:eastAsia="Times New Roman" w:hAnsiTheme="majorBidi" w:cstheme="majorBidi"/>
          <w:bCs/>
          <w:sz w:val="20"/>
          <w:szCs w:val="20"/>
          <w:lang w:val="fr-FR"/>
        </w:rPr>
        <w:t>j</w:t>
      </w:r>
      <w:r w:rsidR="007E734C">
        <w:rPr>
          <w:rFonts w:asciiTheme="majorBidi" w:eastAsia="Times New Roman" w:hAnsiTheme="majorBidi" w:cstheme="majorBidi"/>
          <w:bCs/>
          <w:sz w:val="20"/>
          <w:szCs w:val="20"/>
          <w:lang w:val="fr-FR"/>
        </w:rPr>
        <w:t>)</w:t>
      </w:r>
      <w:r w:rsidR="007E734C">
        <w:rPr>
          <w:rFonts w:asciiTheme="majorBidi" w:eastAsia="Times New Roman" w:hAnsiTheme="majorBidi" w:cstheme="majorBidi"/>
          <w:bCs/>
          <w:sz w:val="20"/>
          <w:szCs w:val="20"/>
          <w:lang w:val="fr-FR"/>
        </w:rPr>
        <w:tab/>
      </w:r>
      <w:r w:rsidR="00FA174E">
        <w:rPr>
          <w:rFonts w:asciiTheme="majorBidi" w:eastAsia="Times New Roman" w:hAnsiTheme="majorBidi" w:cstheme="majorBidi"/>
          <w:b/>
          <w:sz w:val="20"/>
          <w:szCs w:val="20"/>
          <w:lang w:val="fr-FR"/>
        </w:rPr>
        <w:t>Œu</w:t>
      </w:r>
      <w:r w:rsidR="00FA174E" w:rsidRPr="00FA174E">
        <w:rPr>
          <w:rFonts w:asciiTheme="majorBidi" w:eastAsia="Times New Roman" w:hAnsiTheme="majorBidi" w:cstheme="majorBidi"/>
          <w:b/>
          <w:sz w:val="20"/>
          <w:szCs w:val="20"/>
          <w:lang w:val="fr-FR"/>
        </w:rPr>
        <w:t>vrer</w:t>
      </w:r>
      <w:r w:rsidR="008467B9" w:rsidRPr="004F4B31">
        <w:rPr>
          <w:rFonts w:asciiTheme="majorBidi" w:eastAsia="Times New Roman" w:hAnsiTheme="majorBidi" w:cstheme="majorBidi"/>
          <w:b/>
          <w:sz w:val="20"/>
          <w:szCs w:val="20"/>
          <w:lang w:val="fr-FR"/>
        </w:rPr>
        <w:t xml:space="preserve"> </w:t>
      </w:r>
      <w:r w:rsidR="00536835">
        <w:rPr>
          <w:rFonts w:asciiTheme="majorBidi" w:eastAsia="Times New Roman" w:hAnsiTheme="majorBidi" w:cstheme="majorBidi"/>
          <w:b/>
          <w:sz w:val="20"/>
          <w:szCs w:val="20"/>
          <w:lang w:val="fr-FR"/>
        </w:rPr>
        <w:t>à</w:t>
      </w:r>
      <w:r w:rsidR="008467B9" w:rsidRPr="004F4B31">
        <w:rPr>
          <w:rFonts w:asciiTheme="majorBidi" w:eastAsia="Times New Roman" w:hAnsiTheme="majorBidi" w:cstheme="majorBidi"/>
          <w:b/>
          <w:sz w:val="20"/>
          <w:szCs w:val="20"/>
          <w:lang w:val="fr-FR"/>
        </w:rPr>
        <w:t xml:space="preserve"> la libération </w:t>
      </w:r>
      <w:r w:rsidR="00536835" w:rsidRPr="00EE794D">
        <w:rPr>
          <w:rFonts w:asciiTheme="majorBidi" w:eastAsia="Times New Roman" w:hAnsiTheme="majorBidi" w:cstheme="majorBidi"/>
          <w:b/>
          <w:sz w:val="20"/>
          <w:szCs w:val="20"/>
          <w:lang w:val="fr-FR"/>
        </w:rPr>
        <w:t xml:space="preserve">immédiate </w:t>
      </w:r>
      <w:r w:rsidR="008467B9" w:rsidRPr="004F4B31">
        <w:rPr>
          <w:rFonts w:asciiTheme="majorBidi" w:eastAsia="Times New Roman" w:hAnsiTheme="majorBidi" w:cstheme="majorBidi"/>
          <w:b/>
          <w:sz w:val="20"/>
          <w:szCs w:val="20"/>
          <w:lang w:val="fr-FR"/>
        </w:rPr>
        <w:t xml:space="preserve">des femmes et enfants toujours captifs des </w:t>
      </w:r>
      <w:r w:rsidR="005F1C76" w:rsidRPr="004F4B31">
        <w:rPr>
          <w:rFonts w:asciiTheme="majorBidi" w:eastAsia="Times New Roman" w:hAnsiTheme="majorBidi" w:cstheme="majorBidi"/>
          <w:b/>
          <w:sz w:val="20"/>
          <w:szCs w:val="20"/>
          <w:lang w:val="fr-FR"/>
        </w:rPr>
        <w:t>miliciens</w:t>
      </w:r>
      <w:r w:rsidR="008467B9" w:rsidRPr="004F4B31">
        <w:rPr>
          <w:rFonts w:asciiTheme="majorBidi" w:eastAsia="Times New Roman" w:hAnsiTheme="majorBidi" w:cstheme="majorBidi"/>
          <w:b/>
          <w:sz w:val="20"/>
          <w:szCs w:val="20"/>
          <w:lang w:val="fr-FR"/>
        </w:rPr>
        <w:t xml:space="preserve"> Bana Mura</w:t>
      </w:r>
      <w:r w:rsidR="00536835">
        <w:rPr>
          <w:rFonts w:asciiTheme="majorBidi" w:eastAsia="Times New Roman" w:hAnsiTheme="majorBidi" w:cstheme="majorBidi"/>
          <w:b/>
          <w:sz w:val="20"/>
          <w:szCs w:val="20"/>
          <w:lang w:val="fr-FR"/>
        </w:rPr>
        <w:t xml:space="preserve"> </w:t>
      </w:r>
      <w:r w:rsidR="007D3DA8" w:rsidRPr="004F4B31">
        <w:rPr>
          <w:rFonts w:asciiTheme="majorBidi" w:eastAsia="Times New Roman" w:hAnsiTheme="majorBidi" w:cstheme="majorBidi"/>
          <w:b/>
          <w:sz w:val="20"/>
          <w:szCs w:val="20"/>
          <w:lang w:val="fr-FR"/>
        </w:rPr>
        <w:t xml:space="preserve">sur le territoire de </w:t>
      </w:r>
      <w:r w:rsidR="00DD2DA2" w:rsidRPr="004F4B31">
        <w:rPr>
          <w:rFonts w:asciiTheme="majorBidi" w:eastAsia="Times New Roman" w:hAnsiTheme="majorBidi" w:cstheme="majorBidi"/>
          <w:b/>
          <w:sz w:val="20"/>
          <w:szCs w:val="20"/>
          <w:lang w:val="fr-FR"/>
        </w:rPr>
        <w:t>Kamonia.</w:t>
      </w:r>
    </w:p>
    <w:p w14:paraId="35031FEC" w14:textId="7EC40D87" w:rsidR="00BF719C" w:rsidRPr="00655593" w:rsidRDefault="00A07FED" w:rsidP="004F4B31">
      <w:pPr>
        <w:pStyle w:val="NoSpacing"/>
        <w:keepNext/>
        <w:tabs>
          <w:tab w:val="left" w:pos="720"/>
        </w:tabs>
        <w:spacing w:after="120" w:line="240" w:lineRule="atLeast"/>
        <w:ind w:left="1134" w:right="1134"/>
        <w:jc w:val="both"/>
        <w:rPr>
          <w:rFonts w:asciiTheme="majorBidi" w:eastAsia="Times New Roman" w:hAnsiTheme="majorBidi" w:cstheme="majorBidi"/>
          <w:b/>
          <w:sz w:val="20"/>
          <w:szCs w:val="20"/>
          <w:lang w:val="fr-FR"/>
        </w:rPr>
      </w:pPr>
      <w:r w:rsidRPr="00655593">
        <w:rPr>
          <w:rFonts w:asciiTheme="majorBidi" w:hAnsiTheme="majorBidi" w:cstheme="majorBidi"/>
          <w:bCs/>
          <w:sz w:val="20"/>
          <w:szCs w:val="20"/>
          <w:lang w:val="fr-FR"/>
        </w:rPr>
        <w:lastRenderedPageBreak/>
        <w:t>112.</w:t>
      </w:r>
      <w:r w:rsidRPr="00655593">
        <w:rPr>
          <w:rFonts w:asciiTheme="majorBidi" w:hAnsiTheme="majorBidi" w:cstheme="majorBidi"/>
          <w:bCs/>
          <w:sz w:val="20"/>
          <w:szCs w:val="20"/>
          <w:lang w:val="fr-FR"/>
        </w:rPr>
        <w:tab/>
      </w:r>
      <w:r w:rsidR="00E0003C" w:rsidRPr="00655593">
        <w:rPr>
          <w:rFonts w:asciiTheme="majorBidi" w:hAnsiTheme="majorBidi" w:cstheme="majorBidi"/>
          <w:b/>
          <w:sz w:val="20"/>
          <w:szCs w:val="20"/>
          <w:lang w:val="fr-FR"/>
        </w:rPr>
        <w:t>L’</w:t>
      </w:r>
      <w:r w:rsidRPr="00655593">
        <w:rPr>
          <w:rFonts w:asciiTheme="majorBidi" w:hAnsiTheme="majorBidi" w:cstheme="majorBidi"/>
          <w:b/>
          <w:sz w:val="20"/>
          <w:szCs w:val="20"/>
          <w:lang w:val="fr-FR"/>
        </w:rPr>
        <w:t>Équipe</w:t>
      </w:r>
      <w:r w:rsidR="000E74E4" w:rsidRPr="00655593">
        <w:rPr>
          <w:rFonts w:asciiTheme="majorBidi" w:hAnsiTheme="majorBidi" w:cstheme="majorBidi"/>
          <w:b/>
          <w:sz w:val="20"/>
          <w:szCs w:val="20"/>
          <w:lang w:val="fr-FR"/>
        </w:rPr>
        <w:t xml:space="preserve"> </w:t>
      </w:r>
      <w:r w:rsidR="00E0003C" w:rsidRPr="00655593">
        <w:rPr>
          <w:rFonts w:asciiTheme="majorBidi" w:hAnsiTheme="majorBidi" w:cstheme="majorBidi"/>
          <w:b/>
          <w:sz w:val="20"/>
          <w:szCs w:val="20"/>
          <w:lang w:val="fr-FR"/>
        </w:rPr>
        <w:t>recommande à la MONUSCO</w:t>
      </w:r>
      <w:r w:rsidRPr="00655593">
        <w:rPr>
          <w:rFonts w:asciiTheme="majorBidi" w:hAnsiTheme="majorBidi" w:cstheme="majorBidi"/>
          <w:b/>
          <w:sz w:val="20"/>
          <w:szCs w:val="20"/>
          <w:lang w:val="fr-FR"/>
        </w:rPr>
        <w:t xml:space="preserve"> </w:t>
      </w:r>
      <w:r w:rsidRPr="00655593">
        <w:rPr>
          <w:rFonts w:asciiTheme="majorBidi" w:eastAsia="Times New Roman" w:hAnsiTheme="majorBidi" w:cstheme="majorBidi"/>
          <w:b/>
          <w:sz w:val="20"/>
          <w:szCs w:val="20"/>
          <w:lang w:val="fr-FR"/>
        </w:rPr>
        <w:t>d</w:t>
      </w:r>
      <w:r w:rsidR="00673020" w:rsidRPr="00655593">
        <w:rPr>
          <w:rFonts w:asciiTheme="majorBidi" w:eastAsia="Times New Roman" w:hAnsiTheme="majorBidi" w:cstheme="majorBidi"/>
          <w:b/>
          <w:sz w:val="20"/>
          <w:szCs w:val="20"/>
          <w:lang w:val="fr-FR"/>
        </w:rPr>
        <w:t>’a</w:t>
      </w:r>
      <w:r w:rsidR="00BF719C" w:rsidRPr="00655593">
        <w:rPr>
          <w:rFonts w:asciiTheme="majorBidi" w:eastAsia="Times New Roman" w:hAnsiTheme="majorBidi" w:cstheme="majorBidi"/>
          <w:b/>
          <w:sz w:val="20"/>
          <w:szCs w:val="20"/>
          <w:lang w:val="fr-FR"/>
        </w:rPr>
        <w:t xml:space="preserve">pporter un </w:t>
      </w:r>
      <w:r w:rsidR="00F53D9A" w:rsidRPr="00655593">
        <w:rPr>
          <w:rFonts w:asciiTheme="majorBidi" w:eastAsia="Times New Roman" w:hAnsiTheme="majorBidi" w:cstheme="majorBidi"/>
          <w:b/>
          <w:sz w:val="20"/>
          <w:szCs w:val="20"/>
          <w:lang w:val="fr-FR"/>
        </w:rPr>
        <w:t xml:space="preserve">soutien </w:t>
      </w:r>
      <w:r w:rsidR="00BF719C" w:rsidRPr="00655593">
        <w:rPr>
          <w:rFonts w:asciiTheme="majorBidi" w:eastAsia="Times New Roman" w:hAnsiTheme="majorBidi" w:cstheme="majorBidi"/>
          <w:b/>
          <w:sz w:val="20"/>
          <w:szCs w:val="20"/>
          <w:lang w:val="fr-FR"/>
        </w:rPr>
        <w:t xml:space="preserve">concret aux autorités judiciaires compétentes dans le cadre des poursuites judiciaires contre les auteurs </w:t>
      </w:r>
      <w:r w:rsidR="000738E4" w:rsidRPr="00655593">
        <w:rPr>
          <w:rFonts w:asciiTheme="majorBidi" w:eastAsia="Times New Roman" w:hAnsiTheme="majorBidi" w:cstheme="majorBidi"/>
          <w:b/>
          <w:sz w:val="20"/>
          <w:szCs w:val="20"/>
          <w:lang w:val="fr-FR"/>
        </w:rPr>
        <w:t xml:space="preserve">des crimes internationaux </w:t>
      </w:r>
      <w:r w:rsidR="001A7EB7" w:rsidRPr="00655593">
        <w:rPr>
          <w:rFonts w:asciiTheme="majorBidi" w:eastAsia="Times New Roman" w:hAnsiTheme="majorBidi" w:cstheme="majorBidi"/>
          <w:b/>
          <w:sz w:val="20"/>
          <w:szCs w:val="20"/>
          <w:lang w:val="fr-FR"/>
        </w:rPr>
        <w:t>au</w:t>
      </w:r>
      <w:r w:rsidR="00BF719C" w:rsidRPr="00655593">
        <w:rPr>
          <w:rFonts w:asciiTheme="majorBidi" w:eastAsia="Times New Roman" w:hAnsiTheme="majorBidi" w:cstheme="majorBidi"/>
          <w:b/>
          <w:sz w:val="20"/>
          <w:szCs w:val="20"/>
          <w:lang w:val="fr-FR"/>
        </w:rPr>
        <w:t xml:space="preserve"> Kasaï</w:t>
      </w:r>
      <w:r w:rsidR="00526023" w:rsidRPr="00655593">
        <w:rPr>
          <w:rFonts w:asciiTheme="majorBidi" w:eastAsia="Times New Roman" w:hAnsiTheme="majorBidi" w:cstheme="majorBidi"/>
          <w:b/>
          <w:sz w:val="20"/>
          <w:szCs w:val="20"/>
          <w:lang w:val="fr-FR"/>
        </w:rPr>
        <w:t>, notamment en soute</w:t>
      </w:r>
      <w:r w:rsidR="00DD2DA2" w:rsidRPr="00655593">
        <w:rPr>
          <w:rFonts w:asciiTheme="majorBidi" w:eastAsia="Times New Roman" w:hAnsiTheme="majorBidi" w:cstheme="majorBidi"/>
          <w:b/>
          <w:sz w:val="20"/>
          <w:szCs w:val="20"/>
          <w:lang w:val="fr-FR"/>
        </w:rPr>
        <w:t xml:space="preserve">nant </w:t>
      </w:r>
      <w:r w:rsidR="009A1A3A" w:rsidRPr="00655593">
        <w:rPr>
          <w:rFonts w:asciiTheme="majorBidi" w:eastAsia="Times New Roman" w:hAnsiTheme="majorBidi" w:cstheme="majorBidi"/>
          <w:b/>
          <w:sz w:val="20"/>
          <w:szCs w:val="20"/>
          <w:lang w:val="fr-FR"/>
        </w:rPr>
        <w:t>la tenue d’</w:t>
      </w:r>
      <w:r w:rsidR="00DD2DA2" w:rsidRPr="00655593">
        <w:rPr>
          <w:rFonts w:asciiTheme="majorBidi" w:eastAsia="Times New Roman" w:hAnsiTheme="majorBidi" w:cstheme="majorBidi"/>
          <w:b/>
          <w:sz w:val="20"/>
          <w:szCs w:val="20"/>
          <w:lang w:val="fr-FR"/>
        </w:rPr>
        <w:t>audiences foraines.</w:t>
      </w:r>
    </w:p>
    <w:p w14:paraId="2F3EAC92" w14:textId="639AF374" w:rsidR="00B51B05" w:rsidRPr="004F4B31" w:rsidRDefault="00A07FED" w:rsidP="004F4B31">
      <w:pPr>
        <w:pStyle w:val="NoSpacing"/>
        <w:tabs>
          <w:tab w:val="right" w:pos="720"/>
          <w:tab w:val="right" w:pos="850"/>
          <w:tab w:val="left" w:pos="1701"/>
          <w:tab w:val="left" w:leader="dot" w:pos="7654"/>
          <w:tab w:val="right" w:pos="8929"/>
          <w:tab w:val="right" w:pos="9639"/>
        </w:tabs>
        <w:spacing w:after="120"/>
        <w:ind w:left="1134" w:right="1134"/>
        <w:textAlignment w:val="top"/>
        <w:rPr>
          <w:rFonts w:asciiTheme="majorBidi" w:hAnsiTheme="majorBidi" w:cstheme="majorBidi"/>
          <w:b/>
          <w:sz w:val="20"/>
          <w:szCs w:val="20"/>
          <w:lang w:val="fr-CH"/>
        </w:rPr>
      </w:pPr>
      <w:r w:rsidRPr="00655593">
        <w:rPr>
          <w:rFonts w:asciiTheme="majorBidi" w:hAnsiTheme="majorBidi" w:cstheme="majorBidi"/>
          <w:bCs/>
          <w:sz w:val="20"/>
          <w:szCs w:val="20"/>
          <w:lang w:val="fr-FR"/>
        </w:rPr>
        <w:t>113.</w:t>
      </w:r>
      <w:r w:rsidRPr="00655593">
        <w:rPr>
          <w:rFonts w:asciiTheme="majorBidi" w:hAnsiTheme="majorBidi" w:cstheme="majorBidi"/>
          <w:bCs/>
          <w:sz w:val="20"/>
          <w:szCs w:val="20"/>
          <w:lang w:val="fr-FR"/>
        </w:rPr>
        <w:tab/>
      </w:r>
      <w:r w:rsidR="00E0003C" w:rsidRPr="00655593">
        <w:rPr>
          <w:rFonts w:asciiTheme="majorBidi" w:hAnsiTheme="majorBidi" w:cstheme="majorBidi"/>
          <w:b/>
          <w:sz w:val="20"/>
          <w:szCs w:val="20"/>
          <w:lang w:val="fr-FR"/>
        </w:rPr>
        <w:t>L’</w:t>
      </w:r>
      <w:r w:rsidRPr="00655593">
        <w:rPr>
          <w:rFonts w:asciiTheme="majorBidi" w:hAnsiTheme="majorBidi" w:cstheme="majorBidi"/>
          <w:b/>
          <w:sz w:val="20"/>
          <w:szCs w:val="20"/>
          <w:lang w:val="fr-FR"/>
        </w:rPr>
        <w:t xml:space="preserve">Équipe </w:t>
      </w:r>
      <w:r w:rsidR="00E0003C" w:rsidRPr="00655593">
        <w:rPr>
          <w:rFonts w:asciiTheme="majorBidi" w:hAnsiTheme="majorBidi" w:cstheme="majorBidi"/>
          <w:b/>
          <w:sz w:val="20"/>
          <w:szCs w:val="20"/>
          <w:lang w:val="fr-FR"/>
        </w:rPr>
        <w:t>recommande au Secrétaire</w:t>
      </w:r>
      <w:r w:rsidR="00B67FBF" w:rsidRPr="00655593">
        <w:rPr>
          <w:rFonts w:asciiTheme="majorBidi" w:hAnsiTheme="majorBidi" w:cstheme="majorBidi"/>
          <w:b/>
          <w:sz w:val="20"/>
          <w:szCs w:val="20"/>
          <w:lang w:val="fr-FR"/>
        </w:rPr>
        <w:t xml:space="preserve"> </w:t>
      </w:r>
      <w:r w:rsidR="00E0003C" w:rsidRPr="00655593">
        <w:rPr>
          <w:rFonts w:asciiTheme="majorBidi" w:hAnsiTheme="majorBidi" w:cstheme="majorBidi"/>
          <w:b/>
          <w:sz w:val="20"/>
          <w:szCs w:val="20"/>
          <w:lang w:val="fr-FR"/>
        </w:rPr>
        <w:t>général de l’</w:t>
      </w:r>
      <w:r w:rsidR="000E74E4" w:rsidRPr="00655593">
        <w:rPr>
          <w:rFonts w:asciiTheme="majorBidi" w:eastAsia="Times New Roman" w:hAnsiTheme="majorBidi" w:cstheme="majorBidi"/>
          <w:b/>
          <w:sz w:val="20"/>
          <w:szCs w:val="20"/>
          <w:lang w:val="fr-FR"/>
        </w:rPr>
        <w:t>Organisation des Nations Unies</w:t>
      </w:r>
      <w:r w:rsidR="000E74E4" w:rsidRPr="00655593">
        <w:rPr>
          <w:rFonts w:asciiTheme="majorBidi" w:hAnsiTheme="majorBidi" w:cstheme="majorBidi"/>
          <w:b/>
          <w:sz w:val="20"/>
          <w:szCs w:val="20"/>
          <w:lang w:val="fr-FR"/>
        </w:rPr>
        <w:t xml:space="preserve"> </w:t>
      </w:r>
      <w:r w:rsidRPr="00655593">
        <w:rPr>
          <w:rFonts w:asciiTheme="majorBidi" w:eastAsia="Times New Roman" w:hAnsiTheme="majorBidi" w:cstheme="majorBidi"/>
          <w:b/>
          <w:sz w:val="20"/>
          <w:szCs w:val="20"/>
          <w:lang w:val="fr-FR"/>
        </w:rPr>
        <w:t>d</w:t>
      </w:r>
      <w:r w:rsidR="00673020" w:rsidRPr="00655593">
        <w:rPr>
          <w:rFonts w:asciiTheme="majorBidi" w:eastAsia="Times New Roman" w:hAnsiTheme="majorBidi" w:cstheme="majorBidi"/>
          <w:b/>
          <w:sz w:val="20"/>
          <w:szCs w:val="20"/>
          <w:lang w:val="fr-FR"/>
        </w:rPr>
        <w:t>e s</w:t>
      </w:r>
      <w:r w:rsidR="00BF719C" w:rsidRPr="00655593">
        <w:rPr>
          <w:rFonts w:asciiTheme="majorBidi" w:eastAsia="Times New Roman" w:hAnsiTheme="majorBidi" w:cstheme="majorBidi"/>
          <w:b/>
          <w:sz w:val="20"/>
          <w:szCs w:val="20"/>
          <w:lang w:val="fr-FR"/>
        </w:rPr>
        <w:t xml:space="preserve">uivre de près l’avancement des enquêtes </w:t>
      </w:r>
      <w:r w:rsidR="00F53D9A" w:rsidRPr="00655593">
        <w:rPr>
          <w:rFonts w:asciiTheme="majorBidi" w:hAnsiTheme="majorBidi" w:cstheme="majorBidi"/>
          <w:b/>
          <w:sz w:val="20"/>
          <w:szCs w:val="20"/>
          <w:lang w:val="fr-FR"/>
        </w:rPr>
        <w:t xml:space="preserve">de la République démocratique du Congo </w:t>
      </w:r>
      <w:r w:rsidR="00BF719C" w:rsidRPr="00655593">
        <w:rPr>
          <w:rFonts w:asciiTheme="majorBidi" w:eastAsia="Times New Roman" w:hAnsiTheme="majorBidi" w:cstheme="majorBidi"/>
          <w:b/>
          <w:sz w:val="20"/>
          <w:szCs w:val="20"/>
          <w:lang w:val="fr-FR"/>
        </w:rPr>
        <w:t xml:space="preserve">sur la mort des deux experts </w:t>
      </w:r>
      <w:r w:rsidR="00F53D9A" w:rsidRPr="00655593">
        <w:rPr>
          <w:rFonts w:asciiTheme="majorBidi" w:eastAsia="Times New Roman" w:hAnsiTheme="majorBidi" w:cstheme="majorBidi"/>
          <w:b/>
          <w:sz w:val="20"/>
          <w:szCs w:val="20"/>
          <w:lang w:val="fr-FR"/>
        </w:rPr>
        <w:t xml:space="preserve">de l’Organisation </w:t>
      </w:r>
      <w:r w:rsidR="00BF719C" w:rsidRPr="00655593">
        <w:rPr>
          <w:rFonts w:asciiTheme="majorBidi" w:eastAsia="Times New Roman" w:hAnsiTheme="majorBidi" w:cstheme="majorBidi"/>
          <w:b/>
          <w:sz w:val="20"/>
          <w:szCs w:val="20"/>
          <w:lang w:val="fr-FR"/>
        </w:rPr>
        <w:t xml:space="preserve">et leurs accompagnateurs et, si nécessaire, </w:t>
      </w:r>
      <w:r w:rsidR="00E258DB" w:rsidRPr="00655593">
        <w:rPr>
          <w:rFonts w:asciiTheme="majorBidi" w:eastAsia="Times New Roman" w:hAnsiTheme="majorBidi" w:cstheme="majorBidi"/>
          <w:b/>
          <w:sz w:val="20"/>
          <w:szCs w:val="20"/>
          <w:lang w:val="fr-FR"/>
        </w:rPr>
        <w:t xml:space="preserve">de </w:t>
      </w:r>
      <w:r w:rsidR="00BF719C" w:rsidRPr="00655593">
        <w:rPr>
          <w:rFonts w:asciiTheme="majorBidi" w:eastAsia="Times New Roman" w:hAnsiTheme="majorBidi" w:cstheme="majorBidi"/>
          <w:b/>
          <w:sz w:val="20"/>
          <w:szCs w:val="20"/>
          <w:lang w:val="fr-FR"/>
        </w:rPr>
        <w:t>renforcer le mandat</w:t>
      </w:r>
      <w:r w:rsidR="008C1233" w:rsidRPr="00655593">
        <w:rPr>
          <w:rFonts w:asciiTheme="majorBidi" w:eastAsia="Times New Roman" w:hAnsiTheme="majorBidi" w:cstheme="majorBidi"/>
          <w:b/>
          <w:sz w:val="20"/>
          <w:szCs w:val="20"/>
          <w:lang w:val="fr-FR"/>
        </w:rPr>
        <w:t xml:space="preserve"> et les ressources</w:t>
      </w:r>
      <w:r w:rsidR="00BF719C" w:rsidRPr="00655593">
        <w:rPr>
          <w:rFonts w:asciiTheme="majorBidi" w:eastAsia="Times New Roman" w:hAnsiTheme="majorBidi" w:cstheme="majorBidi"/>
          <w:b/>
          <w:sz w:val="20"/>
          <w:szCs w:val="20"/>
          <w:lang w:val="fr-FR"/>
        </w:rPr>
        <w:t xml:space="preserve"> de </w:t>
      </w:r>
      <w:bookmarkStart w:id="12" w:name="_Hlk517526611"/>
      <w:r w:rsidR="00BF719C" w:rsidRPr="00655593">
        <w:rPr>
          <w:rFonts w:asciiTheme="majorBidi" w:eastAsia="Times New Roman" w:hAnsiTheme="majorBidi" w:cstheme="majorBidi"/>
          <w:b/>
          <w:sz w:val="20"/>
          <w:szCs w:val="20"/>
          <w:lang w:val="fr-FR"/>
        </w:rPr>
        <w:t>l’</w:t>
      </w:r>
      <w:r w:rsidR="00307F7A" w:rsidRPr="00655593">
        <w:rPr>
          <w:rFonts w:asciiTheme="majorBidi" w:eastAsia="Times New Roman" w:hAnsiTheme="majorBidi" w:cstheme="majorBidi"/>
          <w:b/>
          <w:sz w:val="20"/>
          <w:szCs w:val="20"/>
          <w:lang w:val="fr-FR"/>
        </w:rPr>
        <w:t>É</w:t>
      </w:r>
      <w:r w:rsidR="00BF719C" w:rsidRPr="00655593">
        <w:rPr>
          <w:rFonts w:asciiTheme="majorBidi" w:eastAsia="Times New Roman" w:hAnsiTheme="majorBidi" w:cstheme="majorBidi"/>
          <w:b/>
          <w:sz w:val="20"/>
          <w:szCs w:val="20"/>
          <w:lang w:val="fr-FR"/>
        </w:rPr>
        <w:t xml:space="preserve">quipe des Nations </w:t>
      </w:r>
      <w:r w:rsidR="00C05F4A" w:rsidRPr="00655593">
        <w:rPr>
          <w:rFonts w:asciiTheme="majorBidi" w:eastAsia="Times New Roman" w:hAnsiTheme="majorBidi" w:cstheme="majorBidi"/>
          <w:b/>
          <w:sz w:val="20"/>
          <w:szCs w:val="20"/>
          <w:lang w:val="fr-FR"/>
        </w:rPr>
        <w:t>U</w:t>
      </w:r>
      <w:r w:rsidR="00BF719C" w:rsidRPr="00655593">
        <w:rPr>
          <w:rFonts w:asciiTheme="majorBidi" w:eastAsia="Times New Roman" w:hAnsiTheme="majorBidi" w:cstheme="majorBidi"/>
          <w:b/>
          <w:sz w:val="20"/>
          <w:szCs w:val="20"/>
          <w:lang w:val="fr-FR"/>
        </w:rPr>
        <w:t xml:space="preserve">nies chargée </w:t>
      </w:r>
      <w:r w:rsidR="00FA5D43" w:rsidRPr="00655593">
        <w:rPr>
          <w:rFonts w:asciiTheme="majorBidi" w:eastAsia="Times New Roman" w:hAnsiTheme="majorBidi" w:cstheme="majorBidi"/>
          <w:b/>
          <w:sz w:val="20"/>
          <w:szCs w:val="20"/>
          <w:lang w:val="fr-FR"/>
        </w:rPr>
        <w:t xml:space="preserve">d’appuyer l’enquête nationale </w:t>
      </w:r>
      <w:bookmarkEnd w:id="12"/>
      <w:r w:rsidR="00BF719C" w:rsidRPr="00655593">
        <w:rPr>
          <w:rFonts w:asciiTheme="majorBidi" w:eastAsia="Times New Roman" w:hAnsiTheme="majorBidi" w:cstheme="majorBidi"/>
          <w:b/>
          <w:sz w:val="20"/>
          <w:szCs w:val="20"/>
          <w:lang w:val="fr-FR"/>
        </w:rPr>
        <w:t>afin que les personnes responsables soient traduites en justice.</w:t>
      </w:r>
    </w:p>
    <w:p w14:paraId="126F2F9D" w14:textId="77777777" w:rsidR="002C7972" w:rsidRDefault="002C7972">
      <w:pPr>
        <w:suppressAutoHyphens w:val="0"/>
        <w:spacing w:line="240" w:lineRule="auto"/>
      </w:pPr>
      <w:r>
        <w:br w:type="page"/>
      </w:r>
    </w:p>
    <w:p w14:paraId="4E8253F4" w14:textId="3D7CDC84" w:rsidR="00D86DA4" w:rsidRPr="007A15D2" w:rsidRDefault="002C7972" w:rsidP="00E92F28">
      <w:pPr>
        <w:tabs>
          <w:tab w:val="right" w:pos="720"/>
          <w:tab w:val="left" w:pos="1134"/>
          <w:tab w:val="left" w:pos="1559"/>
          <w:tab w:val="left" w:pos="1984"/>
          <w:tab w:val="left" w:leader="dot" w:pos="7654"/>
          <w:tab w:val="right" w:pos="8929"/>
          <w:tab w:val="right" w:pos="9639"/>
        </w:tabs>
        <w:spacing w:after="120"/>
        <w:jc w:val="both"/>
        <w:rPr>
          <w:b/>
          <w:sz w:val="22"/>
          <w:szCs w:val="22"/>
        </w:rPr>
      </w:pPr>
      <w:r w:rsidRPr="007A15D2">
        <w:rPr>
          <w:b/>
          <w:sz w:val="22"/>
          <w:szCs w:val="22"/>
        </w:rPr>
        <w:t>Annexe</w:t>
      </w:r>
    </w:p>
    <w:p w14:paraId="78DBA123" w14:textId="7FE6A6A9" w:rsidR="008B5962" w:rsidRPr="007A15D2" w:rsidRDefault="002C7972" w:rsidP="008B5962">
      <w:pPr>
        <w:pStyle w:val="ListParagraph"/>
        <w:tabs>
          <w:tab w:val="right" w:pos="720"/>
          <w:tab w:val="left" w:pos="1134"/>
          <w:tab w:val="left" w:pos="1984"/>
          <w:tab w:val="left" w:leader="dot" w:pos="7654"/>
          <w:tab w:val="right" w:pos="8929"/>
          <w:tab w:val="right" w:pos="9639"/>
        </w:tabs>
        <w:spacing w:after="120"/>
        <w:ind w:left="0"/>
        <w:rPr>
          <w:b/>
        </w:rPr>
      </w:pPr>
      <w:r w:rsidRPr="007A15D2">
        <w:rPr>
          <w:b/>
        </w:rPr>
        <w:t>Carte du Kasaï</w:t>
      </w:r>
      <w:r w:rsidR="00E37C8E">
        <w:rPr>
          <w:b/>
        </w:rPr>
        <w:t xml:space="preserve"> </w:t>
      </w:r>
    </w:p>
    <w:p w14:paraId="5E8967BB" w14:textId="77777777" w:rsidR="00485B62" w:rsidRDefault="00485B62" w:rsidP="008B5962">
      <w:pPr>
        <w:pStyle w:val="ListParagraph"/>
        <w:tabs>
          <w:tab w:val="right" w:pos="720"/>
          <w:tab w:val="left" w:pos="1134"/>
          <w:tab w:val="left" w:pos="1984"/>
          <w:tab w:val="left" w:leader="dot" w:pos="7654"/>
          <w:tab w:val="right" w:pos="8929"/>
          <w:tab w:val="right" w:pos="9639"/>
        </w:tabs>
        <w:spacing w:after="120"/>
        <w:ind w:left="0"/>
        <w:rPr>
          <w:noProof/>
          <w:u w:val="single"/>
          <w:lang w:eastAsia="fr-FR"/>
        </w:rPr>
      </w:pPr>
    </w:p>
    <w:p w14:paraId="6F94CF20" w14:textId="77777777" w:rsidR="00FF4E09" w:rsidRPr="009B7682" w:rsidRDefault="008B5962" w:rsidP="008B5962">
      <w:pPr>
        <w:pStyle w:val="ListParagraph"/>
        <w:tabs>
          <w:tab w:val="right" w:pos="720"/>
          <w:tab w:val="left" w:pos="1134"/>
          <w:tab w:val="left" w:pos="1984"/>
          <w:tab w:val="left" w:leader="dot" w:pos="7654"/>
          <w:tab w:val="right" w:pos="8929"/>
          <w:tab w:val="right" w:pos="9639"/>
        </w:tabs>
        <w:spacing w:after="120"/>
        <w:ind w:left="0"/>
        <w:rPr>
          <w:i/>
        </w:rPr>
      </w:pPr>
      <w:r>
        <w:rPr>
          <w:noProof/>
          <w:u w:val="single"/>
          <w:lang w:val="en-GB" w:eastAsia="en-GB"/>
        </w:rPr>
        <w:drawing>
          <wp:inline distT="0" distB="0" distL="0" distR="0" wp14:anchorId="0A9066D5" wp14:editId="7655CC8C">
            <wp:extent cx="6067425" cy="559777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_Kasai v2-03.jpg"/>
                    <pic:cNvPicPr/>
                  </pic:nvPicPr>
                  <pic:blipFill rotWithShape="1">
                    <a:blip r:embed="rId8" cstate="print">
                      <a:extLst>
                        <a:ext uri="{28A0092B-C50C-407E-A947-70E740481C1C}">
                          <a14:useLocalDpi xmlns:a14="http://schemas.microsoft.com/office/drawing/2010/main" val="0"/>
                        </a:ext>
                      </a:extLst>
                    </a:blip>
                    <a:srcRect l="14163" r="11440" b="2877"/>
                    <a:stretch/>
                  </pic:blipFill>
                  <pic:spPr bwMode="auto">
                    <a:xfrm>
                      <a:off x="0" y="0"/>
                      <a:ext cx="6074110" cy="560393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B9C96AB" w14:textId="0C1EEF91" w:rsidR="00A17D06" w:rsidRPr="004F4B31" w:rsidRDefault="00A17D06" w:rsidP="004F4B31">
      <w:pPr>
        <w:pStyle w:val="ListParagraph"/>
        <w:spacing w:before="240"/>
        <w:ind w:left="1134" w:right="1134"/>
        <w:jc w:val="both"/>
        <w:rPr>
          <w:i/>
          <w:iCs/>
          <w:u w:val="single"/>
        </w:rPr>
      </w:pPr>
      <w:r w:rsidRPr="004F4B31">
        <w:rPr>
          <w:i/>
          <w:iCs/>
          <w:color w:val="1F497D"/>
        </w:rPr>
        <w:t>Carte fournie gracieusement par le Bureau de la coordination des affaires humanitaires de l’Organisation des Nations Unies.</w:t>
      </w:r>
    </w:p>
    <w:p w14:paraId="3ADAE786" w14:textId="7EBCC9F4" w:rsidR="00DD2DA2" w:rsidRPr="002236AF" w:rsidRDefault="00DD2DA2" w:rsidP="002236AF">
      <w:pPr>
        <w:pStyle w:val="ListParagraph"/>
        <w:spacing w:before="240"/>
        <w:ind w:left="1134" w:right="1134"/>
        <w:jc w:val="center"/>
      </w:pPr>
      <w:r>
        <w:rPr>
          <w:u w:val="single"/>
        </w:rPr>
        <w:tab/>
      </w:r>
      <w:r w:rsidR="002236AF">
        <w:rPr>
          <w:u w:val="single"/>
        </w:rPr>
        <w:tab/>
      </w:r>
      <w:r w:rsidR="002236AF">
        <w:rPr>
          <w:u w:val="single"/>
        </w:rPr>
        <w:tab/>
      </w:r>
      <w:r w:rsidR="002236AF">
        <w:rPr>
          <w:u w:val="single"/>
        </w:rPr>
        <w:tab/>
      </w:r>
    </w:p>
    <w:sectPr w:rsidR="00DD2DA2" w:rsidRPr="002236AF" w:rsidSect="00890690">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DF14F" w14:textId="77777777" w:rsidR="001945E4" w:rsidRDefault="001945E4"/>
  </w:endnote>
  <w:endnote w:type="continuationSeparator" w:id="0">
    <w:p w14:paraId="48E2052F" w14:textId="77777777" w:rsidR="001945E4" w:rsidRDefault="001945E4"/>
  </w:endnote>
  <w:endnote w:type="continuationNotice" w:id="1">
    <w:p w14:paraId="3A682126" w14:textId="77777777" w:rsidR="001945E4" w:rsidRDefault="00194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07F1D" w14:textId="7D6EF760" w:rsidR="001945E4" w:rsidRPr="00CB6D4F" w:rsidRDefault="001945E4" w:rsidP="00CB6D4F">
    <w:pPr>
      <w:pStyle w:val="Footer"/>
      <w:tabs>
        <w:tab w:val="right" w:pos="9638"/>
      </w:tabs>
      <w:rPr>
        <w:sz w:val="18"/>
      </w:rPr>
    </w:pPr>
    <w:r w:rsidRPr="00CB6D4F">
      <w:rPr>
        <w:b/>
        <w:sz w:val="18"/>
      </w:rPr>
      <w:fldChar w:fldCharType="begin"/>
    </w:r>
    <w:r w:rsidRPr="00CB6D4F">
      <w:rPr>
        <w:b/>
        <w:sz w:val="18"/>
      </w:rPr>
      <w:instrText xml:space="preserve"> PAGE  \* MERGEFORMAT </w:instrText>
    </w:r>
    <w:r w:rsidRPr="00CB6D4F">
      <w:rPr>
        <w:b/>
        <w:sz w:val="18"/>
      </w:rPr>
      <w:fldChar w:fldCharType="separate"/>
    </w:r>
    <w:r w:rsidR="00D25C41">
      <w:rPr>
        <w:b/>
        <w:noProof/>
        <w:sz w:val="18"/>
      </w:rPr>
      <w:t>20</w:t>
    </w:r>
    <w:r w:rsidRPr="00CB6D4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4761" w14:textId="37FBB940" w:rsidR="001945E4" w:rsidRPr="00CB6D4F" w:rsidRDefault="001945E4" w:rsidP="00CB6D4F">
    <w:pPr>
      <w:pStyle w:val="Footer"/>
      <w:tabs>
        <w:tab w:val="right" w:pos="9638"/>
      </w:tabs>
      <w:rPr>
        <w:b/>
        <w:sz w:val="18"/>
      </w:rPr>
    </w:pPr>
    <w:r>
      <w:tab/>
    </w:r>
    <w:r w:rsidRPr="00CB6D4F">
      <w:rPr>
        <w:b/>
        <w:sz w:val="18"/>
      </w:rPr>
      <w:fldChar w:fldCharType="begin"/>
    </w:r>
    <w:r w:rsidRPr="00CB6D4F">
      <w:rPr>
        <w:b/>
        <w:sz w:val="18"/>
      </w:rPr>
      <w:instrText xml:space="preserve"> PAGE  \* MERGEFORMAT </w:instrText>
    </w:r>
    <w:r w:rsidRPr="00CB6D4F">
      <w:rPr>
        <w:b/>
        <w:sz w:val="18"/>
      </w:rPr>
      <w:fldChar w:fldCharType="separate"/>
    </w:r>
    <w:r w:rsidR="00D25C41">
      <w:rPr>
        <w:b/>
        <w:noProof/>
        <w:sz w:val="18"/>
      </w:rPr>
      <w:t>21</w:t>
    </w:r>
    <w:r w:rsidRPr="00CB6D4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39DA1" w14:textId="77777777" w:rsidR="001945E4" w:rsidRPr="00D27D5E" w:rsidRDefault="001945E4" w:rsidP="00D27D5E">
      <w:pPr>
        <w:tabs>
          <w:tab w:val="right" w:pos="2155"/>
        </w:tabs>
        <w:spacing w:after="80"/>
        <w:ind w:left="680"/>
        <w:rPr>
          <w:u w:val="single"/>
        </w:rPr>
      </w:pPr>
      <w:r>
        <w:rPr>
          <w:u w:val="single"/>
        </w:rPr>
        <w:tab/>
      </w:r>
    </w:p>
  </w:footnote>
  <w:footnote w:type="continuationSeparator" w:id="0">
    <w:p w14:paraId="4D68F876" w14:textId="77777777" w:rsidR="001945E4" w:rsidRPr="00D72E7E" w:rsidRDefault="001945E4" w:rsidP="00D72E7E">
      <w:pPr>
        <w:tabs>
          <w:tab w:val="right" w:pos="2155"/>
        </w:tabs>
        <w:spacing w:after="80"/>
        <w:ind w:left="680"/>
        <w:rPr>
          <w:u w:val="single"/>
        </w:rPr>
      </w:pPr>
      <w:r w:rsidRPr="00D72E7E">
        <w:rPr>
          <w:u w:val="single"/>
        </w:rPr>
        <w:tab/>
      </w:r>
    </w:p>
  </w:footnote>
  <w:footnote w:type="continuationNotice" w:id="1">
    <w:p w14:paraId="4E47F687" w14:textId="77777777" w:rsidR="001945E4" w:rsidRDefault="001945E4"/>
  </w:footnote>
  <w:footnote w:id="2">
    <w:p w14:paraId="6B48F8CD" w14:textId="5628AC6B" w:rsidR="001945E4" w:rsidRPr="00C24BDA" w:rsidRDefault="001945E4" w:rsidP="00D23F92">
      <w:pPr>
        <w:pStyle w:val="FootnoteText"/>
        <w:ind w:right="1116"/>
        <w:rPr>
          <w:szCs w:val="18"/>
          <w:lang w:val="fr-FR"/>
        </w:rPr>
      </w:pPr>
      <w:r w:rsidRPr="006079EE">
        <w:rPr>
          <w:rStyle w:val="FootnoteReference"/>
          <w:sz w:val="20"/>
          <w:lang w:val="fr-FR"/>
        </w:rPr>
        <w:tab/>
      </w:r>
      <w:r w:rsidRPr="006079EE">
        <w:rPr>
          <w:rStyle w:val="FootnoteReference"/>
          <w:sz w:val="20"/>
          <w:vertAlign w:val="baseline"/>
          <w:lang w:val="fr-FR"/>
        </w:rPr>
        <w:t>*</w:t>
      </w:r>
      <w:r w:rsidRPr="00B640DD">
        <w:rPr>
          <w:rStyle w:val="FootnoteReference"/>
          <w:szCs w:val="18"/>
          <w:vertAlign w:val="baseline"/>
          <w:lang w:val="fr-FR"/>
        </w:rPr>
        <w:tab/>
      </w:r>
      <w:r w:rsidRPr="002C0D2E">
        <w:rPr>
          <w:szCs w:val="18"/>
          <w:lang w:val="fr-FR"/>
        </w:rPr>
        <w:t>Le présent rapport a été présenté en retard pour rendre compte des dernières informations communiquées.</w:t>
      </w:r>
    </w:p>
  </w:footnote>
  <w:footnote w:id="3">
    <w:p w14:paraId="4746CA99" w14:textId="4B8EFD7B" w:rsidR="00F259EC" w:rsidRPr="00F259EC" w:rsidRDefault="00F259EC">
      <w:pPr>
        <w:pStyle w:val="FootnoteText"/>
      </w:pPr>
      <w:r>
        <w:rPr>
          <w:rStyle w:val="FootnoteReference"/>
        </w:rPr>
        <w:tab/>
      </w:r>
      <w:r w:rsidRPr="00F259EC">
        <w:rPr>
          <w:rStyle w:val="FootnoteReference"/>
          <w:sz w:val="20"/>
          <w:vertAlign w:val="baseline"/>
        </w:rPr>
        <w:t>**</w:t>
      </w:r>
      <w:r>
        <w:rPr>
          <w:rStyle w:val="FootnoteReference"/>
          <w:sz w:val="20"/>
          <w:vertAlign w:val="baseline"/>
        </w:rPr>
        <w:tab/>
      </w:r>
      <w:r w:rsidRPr="00B640DD">
        <w:rPr>
          <w:szCs w:val="18"/>
          <w:lang w:val="fr-FR"/>
        </w:rPr>
        <w:t>Pour les conclusions détaillées de l’Equipe d’experts internationaux, se reporter au document A/HRC/38/CRP.1.</w:t>
      </w:r>
    </w:p>
  </w:footnote>
  <w:footnote w:id="4">
    <w:p w14:paraId="1A1A55D7" w14:textId="7F204110" w:rsidR="001945E4" w:rsidRPr="007950E8" w:rsidRDefault="001945E4" w:rsidP="006079EE">
      <w:pPr>
        <w:pStyle w:val="FootnoteText"/>
        <w:rPr>
          <w:lang w:val="fr-FR"/>
        </w:rPr>
      </w:pPr>
      <w:r w:rsidRPr="007950E8">
        <w:rPr>
          <w:lang w:val="fr-FR"/>
        </w:rPr>
        <w:tab/>
      </w:r>
      <w:r w:rsidRPr="006079EE">
        <w:rPr>
          <w:vertAlign w:val="superscript"/>
        </w:rPr>
        <w:footnoteRef/>
      </w:r>
      <w:r w:rsidRPr="007950E8">
        <w:rPr>
          <w:lang w:val="fr-FR"/>
        </w:rPr>
        <w:tab/>
        <w:t xml:space="preserve">Dans </w:t>
      </w:r>
      <w:r>
        <w:rPr>
          <w:lang w:val="fr-FR"/>
        </w:rPr>
        <w:t>l</w:t>
      </w:r>
      <w:r w:rsidRPr="007950E8">
        <w:rPr>
          <w:lang w:val="fr-FR"/>
        </w:rPr>
        <w:t xml:space="preserve">e </w:t>
      </w:r>
      <w:r>
        <w:rPr>
          <w:lang w:val="fr-FR"/>
        </w:rPr>
        <w:t xml:space="preserve">présent </w:t>
      </w:r>
      <w:r w:rsidRPr="007950E8">
        <w:rPr>
          <w:lang w:val="fr-FR"/>
        </w:rPr>
        <w:t>rapport, « Kasaï » ou « provinces du Kasaï » fait référence à ces cinq provinces, alors que la « province du Kasaï » se réfère à cette province spécifique.</w:t>
      </w:r>
    </w:p>
  </w:footnote>
  <w:footnote w:id="5">
    <w:p w14:paraId="7F5BD3B2" w14:textId="77777777" w:rsidR="001945E4" w:rsidRPr="007950E8" w:rsidRDefault="001945E4" w:rsidP="006079EE">
      <w:pPr>
        <w:pStyle w:val="FootnoteText"/>
        <w:rPr>
          <w:lang w:val="fr-FR"/>
        </w:rPr>
      </w:pPr>
      <w:r w:rsidRPr="007950E8">
        <w:rPr>
          <w:lang w:val="fr-FR"/>
        </w:rPr>
        <w:tab/>
      </w:r>
      <w:r w:rsidRPr="006079EE">
        <w:rPr>
          <w:rStyle w:val="FootnoteReference"/>
        </w:rPr>
        <w:footnoteRef/>
      </w:r>
      <w:r w:rsidRPr="007950E8">
        <w:rPr>
          <w:lang w:val="fr-FR"/>
        </w:rPr>
        <w:tab/>
        <w:t>Le redécoupage administratif prévu par la Constitution a été mis en œuvre en juillet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B62A6" w14:textId="2C02CAE2" w:rsidR="001945E4" w:rsidRPr="00CB6D4F" w:rsidRDefault="00D25C41">
    <w:pPr>
      <w:pStyle w:val="Header"/>
    </w:pPr>
    <w:r>
      <w:fldChar w:fldCharType="begin"/>
    </w:r>
    <w:r>
      <w:instrText xml:space="preserve"> TITLE  \* MERGEFORMAT </w:instrText>
    </w:r>
    <w:r>
      <w:fldChar w:fldCharType="separate"/>
    </w:r>
    <w:r w:rsidR="001945E4">
      <w:t>A/HRC/38/</w:t>
    </w:r>
    <w:r>
      <w:fldChar w:fldCharType="end"/>
    </w:r>
    <w:r w:rsidR="001945E4">
      <w:t>31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2A74E" w14:textId="77777777" w:rsidR="001945E4" w:rsidRPr="00CB6D4F" w:rsidRDefault="001945E4" w:rsidP="00CB6D4F">
    <w:pPr>
      <w:pStyle w:val="Header"/>
      <w:jc w:val="right"/>
    </w:pPr>
    <w:r>
      <w:t>A/HRC/38/31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423"/>
    <w:multiLevelType w:val="hybridMultilevel"/>
    <w:tmpl w:val="68FE5304"/>
    <w:lvl w:ilvl="0" w:tplc="39942FC0">
      <w:start w:val="1"/>
      <w:numFmt w:val="decimal"/>
      <w:lvlText w:val="%1."/>
      <w:lvlJc w:val="left"/>
      <w:pPr>
        <w:ind w:left="1215" w:hanging="855"/>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B6CFC"/>
    <w:multiLevelType w:val="hybridMultilevel"/>
    <w:tmpl w:val="C6B6C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C0B86"/>
    <w:multiLevelType w:val="hybridMultilevel"/>
    <w:tmpl w:val="8A30E124"/>
    <w:lvl w:ilvl="0" w:tplc="9E98C874">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10B80"/>
    <w:multiLevelType w:val="hybridMultilevel"/>
    <w:tmpl w:val="8BBADE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2C65EEE"/>
    <w:multiLevelType w:val="hybridMultilevel"/>
    <w:tmpl w:val="03EA9CB0"/>
    <w:lvl w:ilvl="0" w:tplc="040C0015">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51D2A69"/>
    <w:multiLevelType w:val="hybridMultilevel"/>
    <w:tmpl w:val="4516EBA4"/>
    <w:lvl w:ilvl="0" w:tplc="3B301DF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7FE2888"/>
    <w:multiLevelType w:val="hybridMultilevel"/>
    <w:tmpl w:val="4516EBA4"/>
    <w:lvl w:ilvl="0" w:tplc="3B301DF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B316065"/>
    <w:multiLevelType w:val="hybridMultilevel"/>
    <w:tmpl w:val="8A30E124"/>
    <w:lvl w:ilvl="0" w:tplc="9E98C874">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53D91"/>
    <w:multiLevelType w:val="hybridMultilevel"/>
    <w:tmpl w:val="23A4CA34"/>
    <w:lvl w:ilvl="0" w:tplc="0809000F">
      <w:start w:val="1"/>
      <w:numFmt w:val="decimal"/>
      <w:lvlText w:val="%1."/>
      <w:lvlJc w:val="left"/>
      <w:pPr>
        <w:ind w:left="1778" w:hanging="360"/>
      </w:pPr>
      <w:rPr>
        <w:rFonts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C15FA"/>
    <w:multiLevelType w:val="hybridMultilevel"/>
    <w:tmpl w:val="C4C4116E"/>
    <w:lvl w:ilvl="0" w:tplc="BC9A05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7B6DD9"/>
    <w:multiLevelType w:val="hybridMultilevel"/>
    <w:tmpl w:val="CDD852EE"/>
    <w:lvl w:ilvl="0" w:tplc="040C000F">
      <w:start w:val="1"/>
      <w:numFmt w:val="decimal"/>
      <w:lvlText w:val="%1."/>
      <w:lvlJc w:val="left"/>
      <w:pPr>
        <w:ind w:left="2520" w:hanging="360"/>
      </w:pPr>
    </w:lvl>
    <w:lvl w:ilvl="1" w:tplc="6472C882">
      <w:start w:val="1"/>
      <w:numFmt w:val="lowerLetter"/>
      <w:lvlText w:val="%2."/>
      <w:lvlJc w:val="left"/>
      <w:pPr>
        <w:ind w:left="3240" w:hanging="360"/>
      </w:pPr>
      <w:rPr>
        <w:i/>
      </w:r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202D1524"/>
    <w:multiLevelType w:val="hybridMultilevel"/>
    <w:tmpl w:val="50BCC086"/>
    <w:lvl w:ilvl="0" w:tplc="08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2040605B"/>
    <w:multiLevelType w:val="hybridMultilevel"/>
    <w:tmpl w:val="DDF21750"/>
    <w:lvl w:ilvl="0" w:tplc="E818611C">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2240218C"/>
    <w:multiLevelType w:val="hybridMultilevel"/>
    <w:tmpl w:val="5CB04620"/>
    <w:lvl w:ilvl="0" w:tplc="84EA773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245B61B8"/>
    <w:multiLevelType w:val="hybridMultilevel"/>
    <w:tmpl w:val="1BBE9F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63B628D"/>
    <w:multiLevelType w:val="hybridMultilevel"/>
    <w:tmpl w:val="8A30E124"/>
    <w:lvl w:ilvl="0" w:tplc="9E98C874">
      <w:start w:val="1"/>
      <w:numFmt w:val="decimal"/>
      <w:lvlText w:val="%1."/>
      <w:lvlJc w:val="left"/>
      <w:pPr>
        <w:ind w:left="107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E004F7"/>
    <w:multiLevelType w:val="hybridMultilevel"/>
    <w:tmpl w:val="D08E9592"/>
    <w:lvl w:ilvl="0" w:tplc="BACE255E">
      <w:start w:val="1"/>
      <w:numFmt w:val="decimal"/>
      <w:lvlText w:val="%1."/>
      <w:lvlJc w:val="left"/>
      <w:pPr>
        <w:ind w:left="1426" w:hanging="360"/>
      </w:pPr>
      <w:rPr>
        <w:rFonts w:hint="default"/>
      </w:rPr>
    </w:lvl>
    <w:lvl w:ilvl="1" w:tplc="040C0019" w:tentative="1">
      <w:start w:val="1"/>
      <w:numFmt w:val="lowerLetter"/>
      <w:lvlText w:val="%2."/>
      <w:lvlJc w:val="left"/>
      <w:pPr>
        <w:ind w:left="2146" w:hanging="360"/>
      </w:pPr>
    </w:lvl>
    <w:lvl w:ilvl="2" w:tplc="040C001B" w:tentative="1">
      <w:start w:val="1"/>
      <w:numFmt w:val="lowerRoman"/>
      <w:lvlText w:val="%3."/>
      <w:lvlJc w:val="right"/>
      <w:pPr>
        <w:ind w:left="2866" w:hanging="180"/>
      </w:pPr>
    </w:lvl>
    <w:lvl w:ilvl="3" w:tplc="040C000F" w:tentative="1">
      <w:start w:val="1"/>
      <w:numFmt w:val="decimal"/>
      <w:lvlText w:val="%4."/>
      <w:lvlJc w:val="left"/>
      <w:pPr>
        <w:ind w:left="3586" w:hanging="360"/>
      </w:pPr>
    </w:lvl>
    <w:lvl w:ilvl="4" w:tplc="040C0019" w:tentative="1">
      <w:start w:val="1"/>
      <w:numFmt w:val="lowerLetter"/>
      <w:lvlText w:val="%5."/>
      <w:lvlJc w:val="left"/>
      <w:pPr>
        <w:ind w:left="4306" w:hanging="360"/>
      </w:pPr>
    </w:lvl>
    <w:lvl w:ilvl="5" w:tplc="040C001B" w:tentative="1">
      <w:start w:val="1"/>
      <w:numFmt w:val="lowerRoman"/>
      <w:lvlText w:val="%6."/>
      <w:lvlJc w:val="right"/>
      <w:pPr>
        <w:ind w:left="5026" w:hanging="180"/>
      </w:pPr>
    </w:lvl>
    <w:lvl w:ilvl="6" w:tplc="040C000F" w:tentative="1">
      <w:start w:val="1"/>
      <w:numFmt w:val="decimal"/>
      <w:lvlText w:val="%7."/>
      <w:lvlJc w:val="left"/>
      <w:pPr>
        <w:ind w:left="5746" w:hanging="360"/>
      </w:pPr>
    </w:lvl>
    <w:lvl w:ilvl="7" w:tplc="040C0019" w:tentative="1">
      <w:start w:val="1"/>
      <w:numFmt w:val="lowerLetter"/>
      <w:lvlText w:val="%8."/>
      <w:lvlJc w:val="left"/>
      <w:pPr>
        <w:ind w:left="6466" w:hanging="360"/>
      </w:pPr>
    </w:lvl>
    <w:lvl w:ilvl="8" w:tplc="040C001B" w:tentative="1">
      <w:start w:val="1"/>
      <w:numFmt w:val="lowerRoman"/>
      <w:lvlText w:val="%9."/>
      <w:lvlJc w:val="right"/>
      <w:pPr>
        <w:ind w:left="7186" w:hanging="180"/>
      </w:pPr>
    </w:lvl>
  </w:abstractNum>
  <w:abstractNum w:abstractNumId="19" w15:restartNumberingAfterBreak="0">
    <w:nsid w:val="31831E61"/>
    <w:multiLevelType w:val="hybridMultilevel"/>
    <w:tmpl w:val="56DE1D1A"/>
    <w:lvl w:ilvl="0" w:tplc="C3C85280">
      <w:start w:val="1"/>
      <w:numFmt w:val="upperLetter"/>
      <w:lvlText w:val="%1."/>
      <w:lvlJc w:val="left"/>
      <w:pPr>
        <w:ind w:left="1287" w:hanging="720"/>
      </w:pPr>
      <w:rPr>
        <w:rFonts w:hint="default"/>
        <w:sz w:val="24"/>
        <w:szCs w:val="24"/>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15:restartNumberingAfterBreak="0">
    <w:nsid w:val="31D61C13"/>
    <w:multiLevelType w:val="hybridMultilevel"/>
    <w:tmpl w:val="8A30E124"/>
    <w:lvl w:ilvl="0" w:tplc="9E98C874">
      <w:start w:val="1"/>
      <w:numFmt w:val="decimal"/>
      <w:lvlText w:val="%1."/>
      <w:lvlJc w:val="left"/>
      <w:pPr>
        <w:ind w:left="107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2B7180"/>
    <w:multiLevelType w:val="hybridMultilevel"/>
    <w:tmpl w:val="0BE4AEAC"/>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D6DCE"/>
    <w:multiLevelType w:val="hybridMultilevel"/>
    <w:tmpl w:val="6F546328"/>
    <w:lvl w:ilvl="0" w:tplc="E050DAA4">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3B3E6E2B"/>
    <w:multiLevelType w:val="hybridMultilevel"/>
    <w:tmpl w:val="33B0535A"/>
    <w:lvl w:ilvl="0" w:tplc="9A089622">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3BB968E8"/>
    <w:multiLevelType w:val="multilevel"/>
    <w:tmpl w:val="7892F86E"/>
    <w:lvl w:ilvl="0">
      <w:start w:val="1"/>
      <w:numFmt w:val="lowerLetter"/>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A00579"/>
    <w:multiLevelType w:val="hybridMultilevel"/>
    <w:tmpl w:val="9AB2129E"/>
    <w:lvl w:ilvl="0" w:tplc="5DE4893E">
      <w:start w:val="1"/>
      <w:numFmt w:val="decimal"/>
      <w:lvlText w:val="%1."/>
      <w:lvlJc w:val="left"/>
      <w:pPr>
        <w:ind w:left="1080" w:hanging="360"/>
      </w:pPr>
      <w:rPr>
        <w:rFonts w:hint="default"/>
        <w:b/>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41232416"/>
    <w:multiLevelType w:val="hybridMultilevel"/>
    <w:tmpl w:val="0C800C3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965336"/>
    <w:multiLevelType w:val="hybridMultilevel"/>
    <w:tmpl w:val="A0100F2C"/>
    <w:lvl w:ilvl="0" w:tplc="464EA602">
      <w:start w:val="1"/>
      <w:numFmt w:val="upperRoman"/>
      <w:lvlText w:val="%1."/>
      <w:lvlJc w:val="right"/>
      <w:pPr>
        <w:ind w:left="720" w:hanging="36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670B43"/>
    <w:multiLevelType w:val="hybridMultilevel"/>
    <w:tmpl w:val="1BBE9F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327553"/>
    <w:multiLevelType w:val="hybridMultilevel"/>
    <w:tmpl w:val="03E48A96"/>
    <w:lvl w:ilvl="0" w:tplc="3EA48D8E">
      <w:start w:val="1"/>
      <w:numFmt w:val="decimal"/>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7D14532"/>
    <w:multiLevelType w:val="hybridMultilevel"/>
    <w:tmpl w:val="0BD2B75A"/>
    <w:lvl w:ilvl="0" w:tplc="90CEC42E">
      <w:start w:val="3"/>
      <w:numFmt w:val="upperRoman"/>
      <w:lvlText w:val="%1."/>
      <w:lvlJc w:val="left"/>
      <w:pPr>
        <w:ind w:left="810" w:hanging="720"/>
      </w:pPr>
      <w:rPr>
        <w:rFonts w:hint="default"/>
        <w:b/>
        <w:sz w:val="28"/>
        <w:szCs w:val="28"/>
      </w:rPr>
    </w:lvl>
    <w:lvl w:ilvl="1" w:tplc="040C0019">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31" w15:restartNumberingAfterBreak="0">
    <w:nsid w:val="58E5236C"/>
    <w:multiLevelType w:val="hybridMultilevel"/>
    <w:tmpl w:val="97DC592C"/>
    <w:lvl w:ilvl="0" w:tplc="437EB7B8">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5BE471E3"/>
    <w:multiLevelType w:val="hybridMultilevel"/>
    <w:tmpl w:val="EBCA37BE"/>
    <w:lvl w:ilvl="0" w:tplc="D738FF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6C2F82"/>
    <w:multiLevelType w:val="hybridMultilevel"/>
    <w:tmpl w:val="8A30E124"/>
    <w:lvl w:ilvl="0" w:tplc="9E98C874">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C0EA8"/>
    <w:multiLevelType w:val="hybridMultilevel"/>
    <w:tmpl w:val="E2C40062"/>
    <w:lvl w:ilvl="0" w:tplc="E55A4C4E">
      <w:start w:val="2"/>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15:restartNumberingAfterBreak="0">
    <w:nsid w:val="604573FA"/>
    <w:multiLevelType w:val="hybridMultilevel"/>
    <w:tmpl w:val="D73E0E80"/>
    <w:lvl w:ilvl="0" w:tplc="33C47110">
      <w:start w:val="1"/>
      <w:numFmt w:val="upperLetter"/>
      <w:lvlText w:val="%1."/>
      <w:lvlJc w:val="left"/>
      <w:pPr>
        <w:ind w:left="1527" w:hanging="360"/>
      </w:pPr>
      <w:rPr>
        <w:rFonts w:hint="default"/>
        <w:sz w:val="24"/>
      </w:rPr>
    </w:lvl>
    <w:lvl w:ilvl="1" w:tplc="040C0019" w:tentative="1">
      <w:start w:val="1"/>
      <w:numFmt w:val="lowerLetter"/>
      <w:lvlText w:val="%2."/>
      <w:lvlJc w:val="left"/>
      <w:pPr>
        <w:ind w:left="2247" w:hanging="360"/>
      </w:pPr>
    </w:lvl>
    <w:lvl w:ilvl="2" w:tplc="040C001B">
      <w:start w:val="1"/>
      <w:numFmt w:val="lowerRoman"/>
      <w:lvlText w:val="%3."/>
      <w:lvlJc w:val="right"/>
      <w:pPr>
        <w:ind w:left="2967" w:hanging="180"/>
      </w:pPr>
    </w:lvl>
    <w:lvl w:ilvl="3" w:tplc="040C000F" w:tentative="1">
      <w:start w:val="1"/>
      <w:numFmt w:val="decimal"/>
      <w:lvlText w:val="%4."/>
      <w:lvlJc w:val="left"/>
      <w:pPr>
        <w:ind w:left="3687" w:hanging="360"/>
      </w:pPr>
    </w:lvl>
    <w:lvl w:ilvl="4" w:tplc="040C0019" w:tentative="1">
      <w:start w:val="1"/>
      <w:numFmt w:val="lowerLetter"/>
      <w:lvlText w:val="%5."/>
      <w:lvlJc w:val="left"/>
      <w:pPr>
        <w:ind w:left="4407" w:hanging="360"/>
      </w:pPr>
    </w:lvl>
    <w:lvl w:ilvl="5" w:tplc="040C001B" w:tentative="1">
      <w:start w:val="1"/>
      <w:numFmt w:val="lowerRoman"/>
      <w:lvlText w:val="%6."/>
      <w:lvlJc w:val="right"/>
      <w:pPr>
        <w:ind w:left="5127" w:hanging="180"/>
      </w:pPr>
    </w:lvl>
    <w:lvl w:ilvl="6" w:tplc="040C000F" w:tentative="1">
      <w:start w:val="1"/>
      <w:numFmt w:val="decimal"/>
      <w:lvlText w:val="%7."/>
      <w:lvlJc w:val="left"/>
      <w:pPr>
        <w:ind w:left="5847" w:hanging="360"/>
      </w:pPr>
    </w:lvl>
    <w:lvl w:ilvl="7" w:tplc="040C0019" w:tentative="1">
      <w:start w:val="1"/>
      <w:numFmt w:val="lowerLetter"/>
      <w:lvlText w:val="%8."/>
      <w:lvlJc w:val="left"/>
      <w:pPr>
        <w:ind w:left="6567" w:hanging="360"/>
      </w:pPr>
    </w:lvl>
    <w:lvl w:ilvl="8" w:tplc="040C001B" w:tentative="1">
      <w:start w:val="1"/>
      <w:numFmt w:val="lowerRoman"/>
      <w:lvlText w:val="%9."/>
      <w:lvlJc w:val="right"/>
      <w:pPr>
        <w:ind w:left="7287" w:hanging="180"/>
      </w:pPr>
    </w:lvl>
  </w:abstractNum>
  <w:abstractNum w:abstractNumId="36" w15:restartNumberingAfterBreak="0">
    <w:nsid w:val="62193387"/>
    <w:multiLevelType w:val="hybridMultilevel"/>
    <w:tmpl w:val="2BB2B710"/>
    <w:lvl w:ilvl="0" w:tplc="1598DF38">
      <w:start w:val="1"/>
      <w:numFmt w:val="decimal"/>
      <w:lvlText w:val="%1."/>
      <w:lvlJc w:val="left"/>
      <w:pPr>
        <w:ind w:left="1527" w:hanging="360"/>
      </w:pPr>
      <w:rPr>
        <w:rFonts w:hint="default"/>
        <w:b/>
        <w:u w:val="none"/>
      </w:rPr>
    </w:lvl>
    <w:lvl w:ilvl="1" w:tplc="040C0019" w:tentative="1">
      <w:start w:val="1"/>
      <w:numFmt w:val="lowerLetter"/>
      <w:lvlText w:val="%2."/>
      <w:lvlJc w:val="left"/>
      <w:pPr>
        <w:ind w:left="2247" w:hanging="360"/>
      </w:pPr>
    </w:lvl>
    <w:lvl w:ilvl="2" w:tplc="040C001B" w:tentative="1">
      <w:start w:val="1"/>
      <w:numFmt w:val="lowerRoman"/>
      <w:lvlText w:val="%3."/>
      <w:lvlJc w:val="right"/>
      <w:pPr>
        <w:ind w:left="2967" w:hanging="180"/>
      </w:pPr>
    </w:lvl>
    <w:lvl w:ilvl="3" w:tplc="040C000F" w:tentative="1">
      <w:start w:val="1"/>
      <w:numFmt w:val="decimal"/>
      <w:lvlText w:val="%4."/>
      <w:lvlJc w:val="left"/>
      <w:pPr>
        <w:ind w:left="3687" w:hanging="360"/>
      </w:pPr>
    </w:lvl>
    <w:lvl w:ilvl="4" w:tplc="040C0019" w:tentative="1">
      <w:start w:val="1"/>
      <w:numFmt w:val="lowerLetter"/>
      <w:lvlText w:val="%5."/>
      <w:lvlJc w:val="left"/>
      <w:pPr>
        <w:ind w:left="4407" w:hanging="360"/>
      </w:pPr>
    </w:lvl>
    <w:lvl w:ilvl="5" w:tplc="040C001B" w:tentative="1">
      <w:start w:val="1"/>
      <w:numFmt w:val="lowerRoman"/>
      <w:lvlText w:val="%6."/>
      <w:lvlJc w:val="right"/>
      <w:pPr>
        <w:ind w:left="5127" w:hanging="180"/>
      </w:pPr>
    </w:lvl>
    <w:lvl w:ilvl="6" w:tplc="040C000F" w:tentative="1">
      <w:start w:val="1"/>
      <w:numFmt w:val="decimal"/>
      <w:lvlText w:val="%7."/>
      <w:lvlJc w:val="left"/>
      <w:pPr>
        <w:ind w:left="5847" w:hanging="360"/>
      </w:pPr>
    </w:lvl>
    <w:lvl w:ilvl="7" w:tplc="040C0019" w:tentative="1">
      <w:start w:val="1"/>
      <w:numFmt w:val="lowerLetter"/>
      <w:lvlText w:val="%8."/>
      <w:lvlJc w:val="left"/>
      <w:pPr>
        <w:ind w:left="6567" w:hanging="360"/>
      </w:pPr>
    </w:lvl>
    <w:lvl w:ilvl="8" w:tplc="040C001B" w:tentative="1">
      <w:start w:val="1"/>
      <w:numFmt w:val="lowerRoman"/>
      <w:lvlText w:val="%9."/>
      <w:lvlJc w:val="right"/>
      <w:pPr>
        <w:ind w:left="7287" w:hanging="180"/>
      </w:pPr>
    </w:lvl>
  </w:abstractNum>
  <w:abstractNum w:abstractNumId="37" w15:restartNumberingAfterBreak="0">
    <w:nsid w:val="632548E1"/>
    <w:multiLevelType w:val="hybridMultilevel"/>
    <w:tmpl w:val="F6EA09A8"/>
    <w:lvl w:ilvl="0" w:tplc="B628A1F0">
      <w:start w:val="1"/>
      <w:numFmt w:val="upperRoman"/>
      <w:lvlText w:val="%1."/>
      <w:lvlJc w:val="left"/>
      <w:pPr>
        <w:ind w:left="1377" w:hanging="720"/>
      </w:pPr>
      <w:rPr>
        <w:rFonts w:hint="default"/>
      </w:rPr>
    </w:lvl>
    <w:lvl w:ilvl="1" w:tplc="040C0019" w:tentative="1">
      <w:start w:val="1"/>
      <w:numFmt w:val="lowerLetter"/>
      <w:lvlText w:val="%2."/>
      <w:lvlJc w:val="left"/>
      <w:pPr>
        <w:ind w:left="1737" w:hanging="360"/>
      </w:pPr>
    </w:lvl>
    <w:lvl w:ilvl="2" w:tplc="040C001B">
      <w:start w:val="1"/>
      <w:numFmt w:val="lowerRoman"/>
      <w:lvlText w:val="%3."/>
      <w:lvlJc w:val="right"/>
      <w:pPr>
        <w:ind w:left="2457" w:hanging="180"/>
      </w:pPr>
    </w:lvl>
    <w:lvl w:ilvl="3" w:tplc="040C000F" w:tentative="1">
      <w:start w:val="1"/>
      <w:numFmt w:val="decimal"/>
      <w:lvlText w:val="%4."/>
      <w:lvlJc w:val="left"/>
      <w:pPr>
        <w:ind w:left="3177" w:hanging="360"/>
      </w:pPr>
    </w:lvl>
    <w:lvl w:ilvl="4" w:tplc="040C0019" w:tentative="1">
      <w:start w:val="1"/>
      <w:numFmt w:val="lowerLetter"/>
      <w:lvlText w:val="%5."/>
      <w:lvlJc w:val="left"/>
      <w:pPr>
        <w:ind w:left="3897" w:hanging="360"/>
      </w:pPr>
    </w:lvl>
    <w:lvl w:ilvl="5" w:tplc="040C001B" w:tentative="1">
      <w:start w:val="1"/>
      <w:numFmt w:val="lowerRoman"/>
      <w:lvlText w:val="%6."/>
      <w:lvlJc w:val="right"/>
      <w:pPr>
        <w:ind w:left="4617" w:hanging="180"/>
      </w:pPr>
    </w:lvl>
    <w:lvl w:ilvl="6" w:tplc="040C000F" w:tentative="1">
      <w:start w:val="1"/>
      <w:numFmt w:val="decimal"/>
      <w:lvlText w:val="%7."/>
      <w:lvlJc w:val="left"/>
      <w:pPr>
        <w:ind w:left="5337" w:hanging="360"/>
      </w:pPr>
    </w:lvl>
    <w:lvl w:ilvl="7" w:tplc="040C0019" w:tentative="1">
      <w:start w:val="1"/>
      <w:numFmt w:val="lowerLetter"/>
      <w:lvlText w:val="%8."/>
      <w:lvlJc w:val="left"/>
      <w:pPr>
        <w:ind w:left="6057" w:hanging="360"/>
      </w:pPr>
    </w:lvl>
    <w:lvl w:ilvl="8" w:tplc="040C001B" w:tentative="1">
      <w:start w:val="1"/>
      <w:numFmt w:val="lowerRoman"/>
      <w:lvlText w:val="%9."/>
      <w:lvlJc w:val="right"/>
      <w:pPr>
        <w:ind w:left="6777" w:hanging="180"/>
      </w:pPr>
    </w:lvl>
  </w:abstractNum>
  <w:abstractNum w:abstractNumId="38" w15:restartNumberingAfterBreak="0">
    <w:nsid w:val="64ED2EBA"/>
    <w:multiLevelType w:val="hybridMultilevel"/>
    <w:tmpl w:val="080AE5A0"/>
    <w:lvl w:ilvl="0" w:tplc="CA52449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15:restartNumberingAfterBreak="0">
    <w:nsid w:val="654255EC"/>
    <w:multiLevelType w:val="hybridMultilevel"/>
    <w:tmpl w:val="F3884ED2"/>
    <w:lvl w:ilvl="0" w:tplc="040C000F">
      <w:start w:val="1"/>
      <w:numFmt w:val="decimal"/>
      <w:lvlText w:val="%1."/>
      <w:lvlJc w:val="left"/>
      <w:pPr>
        <w:ind w:left="2520" w:hanging="360"/>
      </w:pPr>
    </w:lvl>
    <w:lvl w:ilvl="1" w:tplc="6472C882">
      <w:start w:val="1"/>
      <w:numFmt w:val="lowerLetter"/>
      <w:lvlText w:val="%2."/>
      <w:lvlJc w:val="left"/>
      <w:pPr>
        <w:ind w:left="3240" w:hanging="360"/>
      </w:pPr>
      <w:rPr>
        <w:i/>
      </w:r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0" w15:restartNumberingAfterBreak="0">
    <w:nsid w:val="654D7FB6"/>
    <w:multiLevelType w:val="hybridMultilevel"/>
    <w:tmpl w:val="2B20D7FE"/>
    <w:lvl w:ilvl="0" w:tplc="3A065E54">
      <w:start w:val="1"/>
      <w:numFmt w:val="decimal"/>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63B3CB8"/>
    <w:multiLevelType w:val="hybridMultilevel"/>
    <w:tmpl w:val="59C8D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596493"/>
    <w:multiLevelType w:val="hybridMultilevel"/>
    <w:tmpl w:val="8A30E124"/>
    <w:lvl w:ilvl="0" w:tplc="9E98C874">
      <w:start w:val="1"/>
      <w:numFmt w:val="decimal"/>
      <w:lvlText w:val="%1."/>
      <w:lvlJc w:val="left"/>
      <w:pPr>
        <w:ind w:left="107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9B74FA"/>
    <w:multiLevelType w:val="hybridMultilevel"/>
    <w:tmpl w:val="76147970"/>
    <w:lvl w:ilvl="0" w:tplc="D988D0D0">
      <w:start w:val="1"/>
      <w:numFmt w:val="upperLetter"/>
      <w:lvlText w:val="%1."/>
      <w:lvlJc w:val="left"/>
      <w:pPr>
        <w:ind w:left="1527" w:hanging="360"/>
      </w:pPr>
      <w:rPr>
        <w:rFonts w:hint="default"/>
      </w:rPr>
    </w:lvl>
    <w:lvl w:ilvl="1" w:tplc="040C0019" w:tentative="1">
      <w:start w:val="1"/>
      <w:numFmt w:val="lowerLetter"/>
      <w:lvlText w:val="%2."/>
      <w:lvlJc w:val="left"/>
      <w:pPr>
        <w:ind w:left="2247" w:hanging="360"/>
      </w:pPr>
    </w:lvl>
    <w:lvl w:ilvl="2" w:tplc="040C001B" w:tentative="1">
      <w:start w:val="1"/>
      <w:numFmt w:val="lowerRoman"/>
      <w:lvlText w:val="%3."/>
      <w:lvlJc w:val="right"/>
      <w:pPr>
        <w:ind w:left="2967" w:hanging="180"/>
      </w:pPr>
    </w:lvl>
    <w:lvl w:ilvl="3" w:tplc="040C000F" w:tentative="1">
      <w:start w:val="1"/>
      <w:numFmt w:val="decimal"/>
      <w:lvlText w:val="%4."/>
      <w:lvlJc w:val="left"/>
      <w:pPr>
        <w:ind w:left="3687" w:hanging="360"/>
      </w:pPr>
    </w:lvl>
    <w:lvl w:ilvl="4" w:tplc="040C0019" w:tentative="1">
      <w:start w:val="1"/>
      <w:numFmt w:val="lowerLetter"/>
      <w:lvlText w:val="%5."/>
      <w:lvlJc w:val="left"/>
      <w:pPr>
        <w:ind w:left="4407" w:hanging="360"/>
      </w:pPr>
    </w:lvl>
    <w:lvl w:ilvl="5" w:tplc="040C001B" w:tentative="1">
      <w:start w:val="1"/>
      <w:numFmt w:val="lowerRoman"/>
      <w:lvlText w:val="%6."/>
      <w:lvlJc w:val="right"/>
      <w:pPr>
        <w:ind w:left="5127" w:hanging="180"/>
      </w:pPr>
    </w:lvl>
    <w:lvl w:ilvl="6" w:tplc="040C000F" w:tentative="1">
      <w:start w:val="1"/>
      <w:numFmt w:val="decimal"/>
      <w:lvlText w:val="%7."/>
      <w:lvlJc w:val="left"/>
      <w:pPr>
        <w:ind w:left="5847" w:hanging="360"/>
      </w:pPr>
    </w:lvl>
    <w:lvl w:ilvl="7" w:tplc="040C0019" w:tentative="1">
      <w:start w:val="1"/>
      <w:numFmt w:val="lowerLetter"/>
      <w:lvlText w:val="%8."/>
      <w:lvlJc w:val="left"/>
      <w:pPr>
        <w:ind w:left="6567" w:hanging="360"/>
      </w:pPr>
    </w:lvl>
    <w:lvl w:ilvl="8" w:tplc="040C001B" w:tentative="1">
      <w:start w:val="1"/>
      <w:numFmt w:val="lowerRoman"/>
      <w:lvlText w:val="%9."/>
      <w:lvlJc w:val="right"/>
      <w:pPr>
        <w:ind w:left="7287" w:hanging="180"/>
      </w:pPr>
    </w:lvl>
  </w:abstractNum>
  <w:abstractNum w:abstractNumId="45" w15:restartNumberingAfterBreak="0">
    <w:nsid w:val="70855C3A"/>
    <w:multiLevelType w:val="hybridMultilevel"/>
    <w:tmpl w:val="866AF5C6"/>
    <w:lvl w:ilvl="0" w:tplc="F282006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15:restartNumberingAfterBreak="0">
    <w:nsid w:val="714C386D"/>
    <w:multiLevelType w:val="hybridMultilevel"/>
    <w:tmpl w:val="8A30E124"/>
    <w:lvl w:ilvl="0" w:tplc="9E98C874">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5B14EB"/>
    <w:multiLevelType w:val="hybridMultilevel"/>
    <w:tmpl w:val="8A30E124"/>
    <w:lvl w:ilvl="0" w:tplc="9E98C874">
      <w:start w:val="1"/>
      <w:numFmt w:val="decimal"/>
      <w:lvlText w:val="%1."/>
      <w:lvlJc w:val="left"/>
      <w:pPr>
        <w:ind w:left="107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033D89"/>
    <w:multiLevelType w:val="hybridMultilevel"/>
    <w:tmpl w:val="8A30E124"/>
    <w:lvl w:ilvl="0" w:tplc="9E98C874">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493B74"/>
    <w:multiLevelType w:val="hybridMultilevel"/>
    <w:tmpl w:val="29727E10"/>
    <w:lvl w:ilvl="0" w:tplc="08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0" w15:restartNumberingAfterBreak="0">
    <w:nsid w:val="7B5D7A54"/>
    <w:multiLevelType w:val="hybridMultilevel"/>
    <w:tmpl w:val="C34CB5F8"/>
    <w:lvl w:ilvl="0" w:tplc="0F04493A">
      <w:start w:val="1"/>
      <w:numFmt w:val="upperRoman"/>
      <w:lvlText w:val="%1."/>
      <w:lvlJc w:val="left"/>
      <w:pPr>
        <w:ind w:left="2421" w:hanging="72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51" w15:restartNumberingAfterBreak="0">
    <w:nsid w:val="7BAB1162"/>
    <w:multiLevelType w:val="hybridMultilevel"/>
    <w:tmpl w:val="BD2CCA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C4D5730"/>
    <w:multiLevelType w:val="hybridMultilevel"/>
    <w:tmpl w:val="1B40BDF4"/>
    <w:lvl w:ilvl="0" w:tplc="F1921B06">
      <w:start w:val="1"/>
      <w:numFmt w:val="upperLetter"/>
      <w:lvlText w:val="%1."/>
      <w:lvlJc w:val="left"/>
      <w:pPr>
        <w:ind w:left="1498" w:hanging="360"/>
      </w:pPr>
      <w:rPr>
        <w:rFonts w:hint="default"/>
      </w:rPr>
    </w:lvl>
    <w:lvl w:ilvl="1" w:tplc="040C0019" w:tentative="1">
      <w:start w:val="1"/>
      <w:numFmt w:val="lowerLetter"/>
      <w:lvlText w:val="%2."/>
      <w:lvlJc w:val="left"/>
      <w:pPr>
        <w:ind w:left="2218" w:hanging="360"/>
      </w:pPr>
    </w:lvl>
    <w:lvl w:ilvl="2" w:tplc="040C001B">
      <w:start w:val="1"/>
      <w:numFmt w:val="lowerRoman"/>
      <w:lvlText w:val="%3."/>
      <w:lvlJc w:val="right"/>
      <w:pPr>
        <w:ind w:left="2938" w:hanging="180"/>
      </w:pPr>
    </w:lvl>
    <w:lvl w:ilvl="3" w:tplc="040C000F" w:tentative="1">
      <w:start w:val="1"/>
      <w:numFmt w:val="decimal"/>
      <w:lvlText w:val="%4."/>
      <w:lvlJc w:val="left"/>
      <w:pPr>
        <w:ind w:left="3658" w:hanging="360"/>
      </w:pPr>
    </w:lvl>
    <w:lvl w:ilvl="4" w:tplc="040C0019" w:tentative="1">
      <w:start w:val="1"/>
      <w:numFmt w:val="lowerLetter"/>
      <w:lvlText w:val="%5."/>
      <w:lvlJc w:val="left"/>
      <w:pPr>
        <w:ind w:left="4378" w:hanging="360"/>
      </w:pPr>
    </w:lvl>
    <w:lvl w:ilvl="5" w:tplc="040C001B" w:tentative="1">
      <w:start w:val="1"/>
      <w:numFmt w:val="lowerRoman"/>
      <w:lvlText w:val="%6."/>
      <w:lvlJc w:val="right"/>
      <w:pPr>
        <w:ind w:left="5098" w:hanging="180"/>
      </w:pPr>
    </w:lvl>
    <w:lvl w:ilvl="6" w:tplc="040C000F" w:tentative="1">
      <w:start w:val="1"/>
      <w:numFmt w:val="decimal"/>
      <w:lvlText w:val="%7."/>
      <w:lvlJc w:val="left"/>
      <w:pPr>
        <w:ind w:left="5818" w:hanging="360"/>
      </w:pPr>
    </w:lvl>
    <w:lvl w:ilvl="7" w:tplc="040C0019" w:tentative="1">
      <w:start w:val="1"/>
      <w:numFmt w:val="lowerLetter"/>
      <w:lvlText w:val="%8."/>
      <w:lvlJc w:val="left"/>
      <w:pPr>
        <w:ind w:left="6538" w:hanging="360"/>
      </w:pPr>
    </w:lvl>
    <w:lvl w:ilvl="8" w:tplc="040C001B" w:tentative="1">
      <w:start w:val="1"/>
      <w:numFmt w:val="lowerRoman"/>
      <w:lvlText w:val="%9."/>
      <w:lvlJc w:val="right"/>
      <w:pPr>
        <w:ind w:left="7258" w:hanging="180"/>
      </w:pPr>
    </w:lvl>
  </w:abstractNum>
  <w:num w:numId="1">
    <w:abstractNumId w:val="1"/>
  </w:num>
  <w:num w:numId="2">
    <w:abstractNumId w:val="42"/>
  </w:num>
  <w:num w:numId="3">
    <w:abstractNumId w:val="5"/>
  </w:num>
  <w:num w:numId="4">
    <w:abstractNumId w:val="27"/>
  </w:num>
  <w:num w:numId="5">
    <w:abstractNumId w:val="10"/>
  </w:num>
  <w:num w:numId="6">
    <w:abstractNumId w:val="7"/>
  </w:num>
  <w:num w:numId="7">
    <w:abstractNumId w:val="28"/>
  </w:num>
  <w:num w:numId="8">
    <w:abstractNumId w:val="16"/>
  </w:num>
  <w:num w:numId="9">
    <w:abstractNumId w:val="45"/>
  </w:num>
  <w:num w:numId="10">
    <w:abstractNumId w:val="34"/>
  </w:num>
  <w:num w:numId="11">
    <w:abstractNumId w:val="25"/>
  </w:num>
  <w:num w:numId="12">
    <w:abstractNumId w:val="8"/>
  </w:num>
  <w:num w:numId="13">
    <w:abstractNumId w:val="6"/>
  </w:num>
  <w:num w:numId="14">
    <w:abstractNumId w:val="39"/>
  </w:num>
  <w:num w:numId="15">
    <w:abstractNumId w:val="12"/>
  </w:num>
  <w:num w:numId="16">
    <w:abstractNumId w:val="3"/>
  </w:num>
  <w:num w:numId="17">
    <w:abstractNumId w:val="46"/>
  </w:num>
  <w:num w:numId="18">
    <w:abstractNumId w:val="9"/>
  </w:num>
  <w:num w:numId="19">
    <w:abstractNumId w:val="2"/>
  </w:num>
  <w:num w:numId="20">
    <w:abstractNumId w:val="41"/>
  </w:num>
  <w:num w:numId="21">
    <w:abstractNumId w:val="10"/>
  </w:num>
  <w:num w:numId="22">
    <w:abstractNumId w:val="33"/>
  </w:num>
  <w:num w:numId="23">
    <w:abstractNumId w:val="48"/>
  </w:num>
  <w:num w:numId="24">
    <w:abstractNumId w:val="20"/>
  </w:num>
  <w:num w:numId="25">
    <w:abstractNumId w:val="17"/>
  </w:num>
  <w:num w:numId="26">
    <w:abstractNumId w:val="38"/>
  </w:num>
  <w:num w:numId="27">
    <w:abstractNumId w:val="43"/>
  </w:num>
  <w:num w:numId="28">
    <w:abstractNumId w:val="47"/>
  </w:num>
  <w:num w:numId="29">
    <w:abstractNumId w:val="31"/>
  </w:num>
  <w:num w:numId="30">
    <w:abstractNumId w:val="32"/>
  </w:num>
  <w:num w:numId="31">
    <w:abstractNumId w:val="22"/>
  </w:num>
  <w:num w:numId="32">
    <w:abstractNumId w:val="11"/>
  </w:num>
  <w:num w:numId="33">
    <w:abstractNumId w:val="37"/>
  </w:num>
  <w:num w:numId="34">
    <w:abstractNumId w:val="50"/>
  </w:num>
  <w:num w:numId="35">
    <w:abstractNumId w:val="14"/>
  </w:num>
  <w:num w:numId="36">
    <w:abstractNumId w:val="23"/>
  </w:num>
  <w:num w:numId="37">
    <w:abstractNumId w:val="15"/>
  </w:num>
  <w:num w:numId="38">
    <w:abstractNumId w:val="30"/>
  </w:num>
  <w:num w:numId="39">
    <w:abstractNumId w:val="52"/>
  </w:num>
  <w:num w:numId="40">
    <w:abstractNumId w:val="19"/>
  </w:num>
  <w:num w:numId="41">
    <w:abstractNumId w:val="36"/>
  </w:num>
  <w:num w:numId="42">
    <w:abstractNumId w:val="35"/>
  </w:num>
  <w:num w:numId="43">
    <w:abstractNumId w:val="44"/>
  </w:num>
  <w:num w:numId="44">
    <w:abstractNumId w:val="18"/>
  </w:num>
  <w:num w:numId="45">
    <w:abstractNumId w:val="0"/>
  </w:num>
  <w:num w:numId="46">
    <w:abstractNumId w:val="40"/>
  </w:num>
  <w:num w:numId="47">
    <w:abstractNumId w:val="29"/>
  </w:num>
  <w:num w:numId="48">
    <w:abstractNumId w:val="51"/>
  </w:num>
  <w:num w:numId="49">
    <w:abstractNumId w:val="4"/>
  </w:num>
  <w:num w:numId="50">
    <w:abstractNumId w:val="26"/>
  </w:num>
  <w:num w:numId="51">
    <w:abstractNumId w:val="13"/>
  </w:num>
  <w:num w:numId="52">
    <w:abstractNumId w:val="21"/>
  </w:num>
  <w:num w:numId="53">
    <w:abstractNumId w:val="49"/>
  </w:num>
  <w:num w:numId="54">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en-GB" w:vendorID="64" w:dllVersion="5" w:nlCheck="1" w:checkStyle="1"/>
  <w:activeWritingStyle w:appName="MSWord" w:lang="fr-CH"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131078" w:nlCheck="1" w:checkStyle="0"/>
  <w:activeWritingStyle w:appName="MSWord" w:lang="fr-CH" w:vendorID="64" w:dllVersion="131078" w:nlCheck="1" w:checkStyle="1"/>
  <w:activeWritingStyle w:appName="MSWord" w:lang="es-ES" w:vendorID="64" w:dllVersion="131078"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4F"/>
    <w:rsid w:val="00007E4D"/>
    <w:rsid w:val="0001044D"/>
    <w:rsid w:val="00012787"/>
    <w:rsid w:val="00012873"/>
    <w:rsid w:val="000144AB"/>
    <w:rsid w:val="00014CEA"/>
    <w:rsid w:val="00015953"/>
    <w:rsid w:val="00015BE4"/>
    <w:rsid w:val="000165CD"/>
    <w:rsid w:val="00016AC5"/>
    <w:rsid w:val="00020B17"/>
    <w:rsid w:val="00020C56"/>
    <w:rsid w:val="00021D9C"/>
    <w:rsid w:val="00023A88"/>
    <w:rsid w:val="00024D25"/>
    <w:rsid w:val="00025618"/>
    <w:rsid w:val="00025771"/>
    <w:rsid w:val="000265AC"/>
    <w:rsid w:val="00030363"/>
    <w:rsid w:val="0003055E"/>
    <w:rsid w:val="000316E5"/>
    <w:rsid w:val="00032BC4"/>
    <w:rsid w:val="0003574D"/>
    <w:rsid w:val="00042AFB"/>
    <w:rsid w:val="0004564C"/>
    <w:rsid w:val="00050836"/>
    <w:rsid w:val="00051E98"/>
    <w:rsid w:val="00052FC1"/>
    <w:rsid w:val="00054952"/>
    <w:rsid w:val="00054C4C"/>
    <w:rsid w:val="000557CE"/>
    <w:rsid w:val="0005699F"/>
    <w:rsid w:val="00057A17"/>
    <w:rsid w:val="00057BC0"/>
    <w:rsid w:val="00062DC0"/>
    <w:rsid w:val="000647AB"/>
    <w:rsid w:val="000647F2"/>
    <w:rsid w:val="000666FD"/>
    <w:rsid w:val="00070A7A"/>
    <w:rsid w:val="00072AEE"/>
    <w:rsid w:val="000738E4"/>
    <w:rsid w:val="00073967"/>
    <w:rsid w:val="00075EFD"/>
    <w:rsid w:val="0008047D"/>
    <w:rsid w:val="00080EF6"/>
    <w:rsid w:val="0008167F"/>
    <w:rsid w:val="00082855"/>
    <w:rsid w:val="00083C55"/>
    <w:rsid w:val="00083CDB"/>
    <w:rsid w:val="000843E5"/>
    <w:rsid w:val="000904E4"/>
    <w:rsid w:val="0009674E"/>
    <w:rsid w:val="000972B9"/>
    <w:rsid w:val="000A1C41"/>
    <w:rsid w:val="000A252B"/>
    <w:rsid w:val="000A4EB7"/>
    <w:rsid w:val="000A6236"/>
    <w:rsid w:val="000A66F6"/>
    <w:rsid w:val="000B02AE"/>
    <w:rsid w:val="000B102B"/>
    <w:rsid w:val="000B35CD"/>
    <w:rsid w:val="000C2B88"/>
    <w:rsid w:val="000C2F51"/>
    <w:rsid w:val="000C3D8F"/>
    <w:rsid w:val="000C575B"/>
    <w:rsid w:val="000C72F8"/>
    <w:rsid w:val="000C7A83"/>
    <w:rsid w:val="000D26A6"/>
    <w:rsid w:val="000D3B15"/>
    <w:rsid w:val="000E03D2"/>
    <w:rsid w:val="000E055B"/>
    <w:rsid w:val="000E3D74"/>
    <w:rsid w:val="000E4B6A"/>
    <w:rsid w:val="000E74E4"/>
    <w:rsid w:val="000E779D"/>
    <w:rsid w:val="000F0F76"/>
    <w:rsid w:val="000F2A96"/>
    <w:rsid w:val="000F2B7B"/>
    <w:rsid w:val="000F3998"/>
    <w:rsid w:val="000F3C8B"/>
    <w:rsid w:val="000F3FAB"/>
    <w:rsid w:val="000F41F2"/>
    <w:rsid w:val="000F712A"/>
    <w:rsid w:val="0011219D"/>
    <w:rsid w:val="0011269D"/>
    <w:rsid w:val="00113133"/>
    <w:rsid w:val="00114B4E"/>
    <w:rsid w:val="00115FC0"/>
    <w:rsid w:val="001205C4"/>
    <w:rsid w:val="00121EF8"/>
    <w:rsid w:val="001226E1"/>
    <w:rsid w:val="0012283F"/>
    <w:rsid w:val="00122B0A"/>
    <w:rsid w:val="00122FA4"/>
    <w:rsid w:val="001319FC"/>
    <w:rsid w:val="00133B7A"/>
    <w:rsid w:val="001347D6"/>
    <w:rsid w:val="00137074"/>
    <w:rsid w:val="001370FA"/>
    <w:rsid w:val="00141FE6"/>
    <w:rsid w:val="00142914"/>
    <w:rsid w:val="00143A1B"/>
    <w:rsid w:val="00144C32"/>
    <w:rsid w:val="00145A13"/>
    <w:rsid w:val="00145CF6"/>
    <w:rsid w:val="001476AB"/>
    <w:rsid w:val="00147F74"/>
    <w:rsid w:val="001510B2"/>
    <w:rsid w:val="001524D7"/>
    <w:rsid w:val="00153B2E"/>
    <w:rsid w:val="001547A9"/>
    <w:rsid w:val="0015580F"/>
    <w:rsid w:val="00160540"/>
    <w:rsid w:val="00161F7B"/>
    <w:rsid w:val="00164F5F"/>
    <w:rsid w:val="001709B9"/>
    <w:rsid w:val="00170BBF"/>
    <w:rsid w:val="00171B0E"/>
    <w:rsid w:val="0017235C"/>
    <w:rsid w:val="00172B99"/>
    <w:rsid w:val="0017666A"/>
    <w:rsid w:val="001861F6"/>
    <w:rsid w:val="00186254"/>
    <w:rsid w:val="00187911"/>
    <w:rsid w:val="00187E1F"/>
    <w:rsid w:val="00190650"/>
    <w:rsid w:val="00192C12"/>
    <w:rsid w:val="00192DF5"/>
    <w:rsid w:val="00192EEB"/>
    <w:rsid w:val="001945E4"/>
    <w:rsid w:val="0019638C"/>
    <w:rsid w:val="001A0569"/>
    <w:rsid w:val="001A20FB"/>
    <w:rsid w:val="001A4AD9"/>
    <w:rsid w:val="001A63FF"/>
    <w:rsid w:val="001A6692"/>
    <w:rsid w:val="001A7CC3"/>
    <w:rsid w:val="001A7EB7"/>
    <w:rsid w:val="001A7FED"/>
    <w:rsid w:val="001C24B3"/>
    <w:rsid w:val="001C29AE"/>
    <w:rsid w:val="001C64C9"/>
    <w:rsid w:val="001C6647"/>
    <w:rsid w:val="001D159C"/>
    <w:rsid w:val="001D27C4"/>
    <w:rsid w:val="001D4BBA"/>
    <w:rsid w:val="001E048B"/>
    <w:rsid w:val="001E3FEB"/>
    <w:rsid w:val="001E433E"/>
    <w:rsid w:val="001E4A02"/>
    <w:rsid w:val="001E6FFB"/>
    <w:rsid w:val="001E7661"/>
    <w:rsid w:val="001E7A32"/>
    <w:rsid w:val="001F2032"/>
    <w:rsid w:val="001F34A0"/>
    <w:rsid w:val="001F5D8C"/>
    <w:rsid w:val="001F613F"/>
    <w:rsid w:val="001F750E"/>
    <w:rsid w:val="0020452C"/>
    <w:rsid w:val="002051CA"/>
    <w:rsid w:val="002156C9"/>
    <w:rsid w:val="002208CD"/>
    <w:rsid w:val="002236AF"/>
    <w:rsid w:val="002245F6"/>
    <w:rsid w:val="00224DF7"/>
    <w:rsid w:val="00225C4E"/>
    <w:rsid w:val="00226352"/>
    <w:rsid w:val="002319F4"/>
    <w:rsid w:val="0023541D"/>
    <w:rsid w:val="002414BE"/>
    <w:rsid w:val="00245B05"/>
    <w:rsid w:val="002460DF"/>
    <w:rsid w:val="002504B4"/>
    <w:rsid w:val="00251CF3"/>
    <w:rsid w:val="002652E6"/>
    <w:rsid w:val="002659F1"/>
    <w:rsid w:val="002663F5"/>
    <w:rsid w:val="00266D35"/>
    <w:rsid w:val="00267F53"/>
    <w:rsid w:val="0027033E"/>
    <w:rsid w:val="00270F32"/>
    <w:rsid w:val="00274BC1"/>
    <w:rsid w:val="00275587"/>
    <w:rsid w:val="00276363"/>
    <w:rsid w:val="00280A46"/>
    <w:rsid w:val="00280BE3"/>
    <w:rsid w:val="00281A9B"/>
    <w:rsid w:val="00285170"/>
    <w:rsid w:val="00287E79"/>
    <w:rsid w:val="0029053F"/>
    <w:rsid w:val="0029054E"/>
    <w:rsid w:val="002928F9"/>
    <w:rsid w:val="00295624"/>
    <w:rsid w:val="002A0788"/>
    <w:rsid w:val="002A5D07"/>
    <w:rsid w:val="002A648D"/>
    <w:rsid w:val="002B011E"/>
    <w:rsid w:val="002B0780"/>
    <w:rsid w:val="002B0E44"/>
    <w:rsid w:val="002B193E"/>
    <w:rsid w:val="002B3146"/>
    <w:rsid w:val="002B482E"/>
    <w:rsid w:val="002B4C00"/>
    <w:rsid w:val="002B50FC"/>
    <w:rsid w:val="002B62D4"/>
    <w:rsid w:val="002C0D2E"/>
    <w:rsid w:val="002C246D"/>
    <w:rsid w:val="002C2A4D"/>
    <w:rsid w:val="002C60C7"/>
    <w:rsid w:val="002C7972"/>
    <w:rsid w:val="002D013E"/>
    <w:rsid w:val="002D2842"/>
    <w:rsid w:val="002D57EA"/>
    <w:rsid w:val="002E138C"/>
    <w:rsid w:val="003016B7"/>
    <w:rsid w:val="003022FC"/>
    <w:rsid w:val="00304ACB"/>
    <w:rsid w:val="0030563D"/>
    <w:rsid w:val="003056E3"/>
    <w:rsid w:val="00305932"/>
    <w:rsid w:val="003069B9"/>
    <w:rsid w:val="00307D8F"/>
    <w:rsid w:val="00307F7A"/>
    <w:rsid w:val="003133F6"/>
    <w:rsid w:val="00316CB6"/>
    <w:rsid w:val="003171A7"/>
    <w:rsid w:val="00322C4A"/>
    <w:rsid w:val="00323C85"/>
    <w:rsid w:val="00324754"/>
    <w:rsid w:val="0032764A"/>
    <w:rsid w:val="003303C9"/>
    <w:rsid w:val="00335047"/>
    <w:rsid w:val="00337940"/>
    <w:rsid w:val="003412D7"/>
    <w:rsid w:val="0034189D"/>
    <w:rsid w:val="00343449"/>
    <w:rsid w:val="00343EDD"/>
    <w:rsid w:val="00345EE2"/>
    <w:rsid w:val="003500FF"/>
    <w:rsid w:val="003515AA"/>
    <w:rsid w:val="0035670C"/>
    <w:rsid w:val="00360C74"/>
    <w:rsid w:val="00360E33"/>
    <w:rsid w:val="00360E3D"/>
    <w:rsid w:val="00364087"/>
    <w:rsid w:val="0036523F"/>
    <w:rsid w:val="0036645E"/>
    <w:rsid w:val="00366F73"/>
    <w:rsid w:val="00367773"/>
    <w:rsid w:val="00371AF7"/>
    <w:rsid w:val="00374106"/>
    <w:rsid w:val="003751E2"/>
    <w:rsid w:val="00376CAC"/>
    <w:rsid w:val="0037787B"/>
    <w:rsid w:val="003800E1"/>
    <w:rsid w:val="003809B0"/>
    <w:rsid w:val="00381423"/>
    <w:rsid w:val="0038270F"/>
    <w:rsid w:val="003836D9"/>
    <w:rsid w:val="0038479F"/>
    <w:rsid w:val="00390BC9"/>
    <w:rsid w:val="003976D5"/>
    <w:rsid w:val="003A0736"/>
    <w:rsid w:val="003A385E"/>
    <w:rsid w:val="003A5369"/>
    <w:rsid w:val="003A5372"/>
    <w:rsid w:val="003B4658"/>
    <w:rsid w:val="003B5F9A"/>
    <w:rsid w:val="003C5DE9"/>
    <w:rsid w:val="003C7C62"/>
    <w:rsid w:val="003D0EF6"/>
    <w:rsid w:val="003D193B"/>
    <w:rsid w:val="003D2119"/>
    <w:rsid w:val="003D36BE"/>
    <w:rsid w:val="003D388E"/>
    <w:rsid w:val="003D5B2C"/>
    <w:rsid w:val="003D5D72"/>
    <w:rsid w:val="003D5F80"/>
    <w:rsid w:val="003D6C68"/>
    <w:rsid w:val="003E087B"/>
    <w:rsid w:val="003E2E6B"/>
    <w:rsid w:val="003E53BD"/>
    <w:rsid w:val="003E5C07"/>
    <w:rsid w:val="003E6A79"/>
    <w:rsid w:val="003E6ACD"/>
    <w:rsid w:val="003E72DF"/>
    <w:rsid w:val="003F035A"/>
    <w:rsid w:val="003F3574"/>
    <w:rsid w:val="003F41EC"/>
    <w:rsid w:val="003F5A06"/>
    <w:rsid w:val="00401257"/>
    <w:rsid w:val="00403AE5"/>
    <w:rsid w:val="00406114"/>
    <w:rsid w:val="004061CC"/>
    <w:rsid w:val="004111EE"/>
    <w:rsid w:val="0041181F"/>
    <w:rsid w:val="00414424"/>
    <w:rsid w:val="004159D0"/>
    <w:rsid w:val="00424BF4"/>
    <w:rsid w:val="00427438"/>
    <w:rsid w:val="00431B81"/>
    <w:rsid w:val="0043446D"/>
    <w:rsid w:val="00434B2B"/>
    <w:rsid w:val="00434D7C"/>
    <w:rsid w:val="00435FC8"/>
    <w:rsid w:val="00437AF7"/>
    <w:rsid w:val="0044222D"/>
    <w:rsid w:val="004426C7"/>
    <w:rsid w:val="00443E25"/>
    <w:rsid w:val="004465DC"/>
    <w:rsid w:val="00451149"/>
    <w:rsid w:val="00453816"/>
    <w:rsid w:val="00453AC9"/>
    <w:rsid w:val="004546DF"/>
    <w:rsid w:val="004617B3"/>
    <w:rsid w:val="00467265"/>
    <w:rsid w:val="00470D4C"/>
    <w:rsid w:val="004710E7"/>
    <w:rsid w:val="004712E6"/>
    <w:rsid w:val="00477EA3"/>
    <w:rsid w:val="00481744"/>
    <w:rsid w:val="00482630"/>
    <w:rsid w:val="00483EB8"/>
    <w:rsid w:val="00485B62"/>
    <w:rsid w:val="00486C7B"/>
    <w:rsid w:val="00486F84"/>
    <w:rsid w:val="00493678"/>
    <w:rsid w:val="004A18BB"/>
    <w:rsid w:val="004A292E"/>
    <w:rsid w:val="004A4298"/>
    <w:rsid w:val="004A477B"/>
    <w:rsid w:val="004A4F34"/>
    <w:rsid w:val="004B0766"/>
    <w:rsid w:val="004B0983"/>
    <w:rsid w:val="004B1620"/>
    <w:rsid w:val="004B2F4D"/>
    <w:rsid w:val="004B3234"/>
    <w:rsid w:val="004B5818"/>
    <w:rsid w:val="004B5CA8"/>
    <w:rsid w:val="004C00E9"/>
    <w:rsid w:val="004C0D8B"/>
    <w:rsid w:val="004C41D8"/>
    <w:rsid w:val="004D10D7"/>
    <w:rsid w:val="004D3B4E"/>
    <w:rsid w:val="004D7DA8"/>
    <w:rsid w:val="004E0ED4"/>
    <w:rsid w:val="004E103D"/>
    <w:rsid w:val="004E45BA"/>
    <w:rsid w:val="004E4FA4"/>
    <w:rsid w:val="004E58EE"/>
    <w:rsid w:val="004E59DA"/>
    <w:rsid w:val="004E690E"/>
    <w:rsid w:val="004F0BA2"/>
    <w:rsid w:val="004F4B31"/>
    <w:rsid w:val="004F7410"/>
    <w:rsid w:val="004F79C0"/>
    <w:rsid w:val="00501955"/>
    <w:rsid w:val="00502C03"/>
    <w:rsid w:val="0050509A"/>
    <w:rsid w:val="005056A2"/>
    <w:rsid w:val="00506892"/>
    <w:rsid w:val="00513C5E"/>
    <w:rsid w:val="00514DD7"/>
    <w:rsid w:val="00514F3B"/>
    <w:rsid w:val="00515CF3"/>
    <w:rsid w:val="00515E4C"/>
    <w:rsid w:val="00526023"/>
    <w:rsid w:val="0052605A"/>
    <w:rsid w:val="0053037D"/>
    <w:rsid w:val="005306A1"/>
    <w:rsid w:val="00536835"/>
    <w:rsid w:val="00537237"/>
    <w:rsid w:val="00544363"/>
    <w:rsid w:val="005472A7"/>
    <w:rsid w:val="00547BEE"/>
    <w:rsid w:val="00556396"/>
    <w:rsid w:val="00565D40"/>
    <w:rsid w:val="0056649A"/>
    <w:rsid w:val="00566708"/>
    <w:rsid w:val="00566DC6"/>
    <w:rsid w:val="00567307"/>
    <w:rsid w:val="00570FD9"/>
    <w:rsid w:val="00571F41"/>
    <w:rsid w:val="00574A02"/>
    <w:rsid w:val="00583384"/>
    <w:rsid w:val="0058702E"/>
    <w:rsid w:val="0059064C"/>
    <w:rsid w:val="00594033"/>
    <w:rsid w:val="00594CC4"/>
    <w:rsid w:val="005962B1"/>
    <w:rsid w:val="005976D4"/>
    <w:rsid w:val="005A419A"/>
    <w:rsid w:val="005A65FC"/>
    <w:rsid w:val="005A720C"/>
    <w:rsid w:val="005B210C"/>
    <w:rsid w:val="005B336E"/>
    <w:rsid w:val="005B3A24"/>
    <w:rsid w:val="005B4012"/>
    <w:rsid w:val="005B7107"/>
    <w:rsid w:val="005C08FB"/>
    <w:rsid w:val="005C2897"/>
    <w:rsid w:val="005C4189"/>
    <w:rsid w:val="005D0365"/>
    <w:rsid w:val="005D2CFE"/>
    <w:rsid w:val="005D3035"/>
    <w:rsid w:val="005E10B8"/>
    <w:rsid w:val="005E1152"/>
    <w:rsid w:val="005E3EDE"/>
    <w:rsid w:val="005E4C32"/>
    <w:rsid w:val="005E5D1F"/>
    <w:rsid w:val="005E6E2B"/>
    <w:rsid w:val="005E7EAF"/>
    <w:rsid w:val="005F1C76"/>
    <w:rsid w:val="005F2674"/>
    <w:rsid w:val="005F3C2D"/>
    <w:rsid w:val="005F4520"/>
    <w:rsid w:val="005F7248"/>
    <w:rsid w:val="006021ED"/>
    <w:rsid w:val="00603BF1"/>
    <w:rsid w:val="00604227"/>
    <w:rsid w:val="00607744"/>
    <w:rsid w:val="006079EE"/>
    <w:rsid w:val="00610EC7"/>
    <w:rsid w:val="0061287B"/>
    <w:rsid w:val="00612D48"/>
    <w:rsid w:val="00613DC3"/>
    <w:rsid w:val="00614B5F"/>
    <w:rsid w:val="006156C2"/>
    <w:rsid w:val="006165B7"/>
    <w:rsid w:val="00616B45"/>
    <w:rsid w:val="00616EEF"/>
    <w:rsid w:val="006177FB"/>
    <w:rsid w:val="00623A4A"/>
    <w:rsid w:val="00631101"/>
    <w:rsid w:val="0063112C"/>
    <w:rsid w:val="00634594"/>
    <w:rsid w:val="00635599"/>
    <w:rsid w:val="006402CD"/>
    <w:rsid w:val="0064246E"/>
    <w:rsid w:val="006431A2"/>
    <w:rsid w:val="006434AA"/>
    <w:rsid w:val="00643703"/>
    <w:rsid w:val="006439EC"/>
    <w:rsid w:val="00650EA3"/>
    <w:rsid w:val="00655593"/>
    <w:rsid w:val="00655F78"/>
    <w:rsid w:val="00656AE4"/>
    <w:rsid w:val="006570D7"/>
    <w:rsid w:val="0066058F"/>
    <w:rsid w:val="006606AB"/>
    <w:rsid w:val="0066166E"/>
    <w:rsid w:val="00665555"/>
    <w:rsid w:val="00666924"/>
    <w:rsid w:val="00666C30"/>
    <w:rsid w:val="00667523"/>
    <w:rsid w:val="006717FE"/>
    <w:rsid w:val="00673020"/>
    <w:rsid w:val="006739B9"/>
    <w:rsid w:val="00675AFE"/>
    <w:rsid w:val="00680968"/>
    <w:rsid w:val="00685BDA"/>
    <w:rsid w:val="006877D8"/>
    <w:rsid w:val="00691096"/>
    <w:rsid w:val="00694F2D"/>
    <w:rsid w:val="006A2A2C"/>
    <w:rsid w:val="006A4634"/>
    <w:rsid w:val="006A4921"/>
    <w:rsid w:val="006A4BB1"/>
    <w:rsid w:val="006A741A"/>
    <w:rsid w:val="006B2384"/>
    <w:rsid w:val="006B4590"/>
    <w:rsid w:val="006C2E05"/>
    <w:rsid w:val="006C340C"/>
    <w:rsid w:val="006C358A"/>
    <w:rsid w:val="006C3C36"/>
    <w:rsid w:val="006D2833"/>
    <w:rsid w:val="006D594C"/>
    <w:rsid w:val="006D6CD6"/>
    <w:rsid w:val="006E64B5"/>
    <w:rsid w:val="006F069F"/>
    <w:rsid w:val="006F0A7B"/>
    <w:rsid w:val="006F32D3"/>
    <w:rsid w:val="006F547B"/>
    <w:rsid w:val="006F610B"/>
    <w:rsid w:val="006F626C"/>
    <w:rsid w:val="006F797E"/>
    <w:rsid w:val="006F7B57"/>
    <w:rsid w:val="006F7DE6"/>
    <w:rsid w:val="0070347C"/>
    <w:rsid w:val="007057C2"/>
    <w:rsid w:val="007060B2"/>
    <w:rsid w:val="00706F46"/>
    <w:rsid w:val="00707716"/>
    <w:rsid w:val="00707A8B"/>
    <w:rsid w:val="00712978"/>
    <w:rsid w:val="007151F2"/>
    <w:rsid w:val="00716984"/>
    <w:rsid w:val="00720725"/>
    <w:rsid w:val="00722715"/>
    <w:rsid w:val="007245EE"/>
    <w:rsid w:val="00726677"/>
    <w:rsid w:val="00726D79"/>
    <w:rsid w:val="007402FB"/>
    <w:rsid w:val="007419C5"/>
    <w:rsid w:val="00742401"/>
    <w:rsid w:val="00742587"/>
    <w:rsid w:val="007450A0"/>
    <w:rsid w:val="00745F91"/>
    <w:rsid w:val="00747B50"/>
    <w:rsid w:val="00751A1C"/>
    <w:rsid w:val="00751E63"/>
    <w:rsid w:val="00752249"/>
    <w:rsid w:val="0075295F"/>
    <w:rsid w:val="00753D89"/>
    <w:rsid w:val="00757129"/>
    <w:rsid w:val="00757464"/>
    <w:rsid w:val="0075784A"/>
    <w:rsid w:val="00757B26"/>
    <w:rsid w:val="007602B4"/>
    <w:rsid w:val="007602DF"/>
    <w:rsid w:val="00761B76"/>
    <w:rsid w:val="007636A7"/>
    <w:rsid w:val="0076589A"/>
    <w:rsid w:val="00765B10"/>
    <w:rsid w:val="007702A5"/>
    <w:rsid w:val="00771264"/>
    <w:rsid w:val="00774083"/>
    <w:rsid w:val="00775281"/>
    <w:rsid w:val="00782905"/>
    <w:rsid w:val="007832F4"/>
    <w:rsid w:val="00785B73"/>
    <w:rsid w:val="0079039E"/>
    <w:rsid w:val="0079268B"/>
    <w:rsid w:val="007928F7"/>
    <w:rsid w:val="00792A61"/>
    <w:rsid w:val="00792B41"/>
    <w:rsid w:val="00794671"/>
    <w:rsid w:val="007950E8"/>
    <w:rsid w:val="007957BC"/>
    <w:rsid w:val="007A12CD"/>
    <w:rsid w:val="007A15D2"/>
    <w:rsid w:val="007A2575"/>
    <w:rsid w:val="007A3536"/>
    <w:rsid w:val="007A44BB"/>
    <w:rsid w:val="007A46FF"/>
    <w:rsid w:val="007B3203"/>
    <w:rsid w:val="007B4611"/>
    <w:rsid w:val="007B4AD1"/>
    <w:rsid w:val="007B5E7B"/>
    <w:rsid w:val="007B7A7D"/>
    <w:rsid w:val="007C206E"/>
    <w:rsid w:val="007C5000"/>
    <w:rsid w:val="007C5BF2"/>
    <w:rsid w:val="007C7610"/>
    <w:rsid w:val="007C7D24"/>
    <w:rsid w:val="007D2831"/>
    <w:rsid w:val="007D30F7"/>
    <w:rsid w:val="007D3DA8"/>
    <w:rsid w:val="007D5BBF"/>
    <w:rsid w:val="007D6465"/>
    <w:rsid w:val="007D663D"/>
    <w:rsid w:val="007D7BFF"/>
    <w:rsid w:val="007E27D6"/>
    <w:rsid w:val="007E30F5"/>
    <w:rsid w:val="007E3D73"/>
    <w:rsid w:val="007E4C5E"/>
    <w:rsid w:val="007E711F"/>
    <w:rsid w:val="007E734C"/>
    <w:rsid w:val="007F3378"/>
    <w:rsid w:val="007F5DA2"/>
    <w:rsid w:val="00803BAF"/>
    <w:rsid w:val="008041D0"/>
    <w:rsid w:val="00804350"/>
    <w:rsid w:val="00806B52"/>
    <w:rsid w:val="0081197C"/>
    <w:rsid w:val="00812C79"/>
    <w:rsid w:val="00812D33"/>
    <w:rsid w:val="008159B0"/>
    <w:rsid w:val="00820CE0"/>
    <w:rsid w:val="0082142D"/>
    <w:rsid w:val="00822631"/>
    <w:rsid w:val="00827F21"/>
    <w:rsid w:val="008346AE"/>
    <w:rsid w:val="00836A84"/>
    <w:rsid w:val="008370FE"/>
    <w:rsid w:val="008411A5"/>
    <w:rsid w:val="00841804"/>
    <w:rsid w:val="00841816"/>
    <w:rsid w:val="00842E05"/>
    <w:rsid w:val="00844750"/>
    <w:rsid w:val="008467B9"/>
    <w:rsid w:val="00846D3C"/>
    <w:rsid w:val="008509E8"/>
    <w:rsid w:val="008530D2"/>
    <w:rsid w:val="008545B6"/>
    <w:rsid w:val="00862111"/>
    <w:rsid w:val="0086766B"/>
    <w:rsid w:val="00871D77"/>
    <w:rsid w:val="00873D0B"/>
    <w:rsid w:val="00875699"/>
    <w:rsid w:val="00877B7A"/>
    <w:rsid w:val="0088086B"/>
    <w:rsid w:val="00881B79"/>
    <w:rsid w:val="008826BA"/>
    <w:rsid w:val="0088312E"/>
    <w:rsid w:val="00883912"/>
    <w:rsid w:val="0089067D"/>
    <w:rsid w:val="00890690"/>
    <w:rsid w:val="00890CB1"/>
    <w:rsid w:val="008914EF"/>
    <w:rsid w:val="008921DD"/>
    <w:rsid w:val="00894A8B"/>
    <w:rsid w:val="0089595B"/>
    <w:rsid w:val="008972C7"/>
    <w:rsid w:val="008A4D2C"/>
    <w:rsid w:val="008A59C3"/>
    <w:rsid w:val="008A5FF9"/>
    <w:rsid w:val="008A63AD"/>
    <w:rsid w:val="008B344F"/>
    <w:rsid w:val="008B4356"/>
    <w:rsid w:val="008B45CF"/>
    <w:rsid w:val="008B5962"/>
    <w:rsid w:val="008B6B32"/>
    <w:rsid w:val="008B71E0"/>
    <w:rsid w:val="008C1233"/>
    <w:rsid w:val="008C2AAA"/>
    <w:rsid w:val="008C6E91"/>
    <w:rsid w:val="008D0718"/>
    <w:rsid w:val="008D2438"/>
    <w:rsid w:val="008E04AE"/>
    <w:rsid w:val="008E0B95"/>
    <w:rsid w:val="008E2989"/>
    <w:rsid w:val="008E4B65"/>
    <w:rsid w:val="008E6658"/>
    <w:rsid w:val="008E7FAE"/>
    <w:rsid w:val="008F0FDC"/>
    <w:rsid w:val="008F4BE4"/>
    <w:rsid w:val="008F6248"/>
    <w:rsid w:val="009005C1"/>
    <w:rsid w:val="00902A6D"/>
    <w:rsid w:val="00907246"/>
    <w:rsid w:val="00907C2C"/>
    <w:rsid w:val="00911BF7"/>
    <w:rsid w:val="00914A00"/>
    <w:rsid w:val="00921BEF"/>
    <w:rsid w:val="009232A8"/>
    <w:rsid w:val="00932602"/>
    <w:rsid w:val="00934424"/>
    <w:rsid w:val="00934512"/>
    <w:rsid w:val="009362A9"/>
    <w:rsid w:val="0093791E"/>
    <w:rsid w:val="0094071A"/>
    <w:rsid w:val="00941772"/>
    <w:rsid w:val="0094529E"/>
    <w:rsid w:val="00952EED"/>
    <w:rsid w:val="00954E0A"/>
    <w:rsid w:val="00954F48"/>
    <w:rsid w:val="00957777"/>
    <w:rsid w:val="00960095"/>
    <w:rsid w:val="0096184D"/>
    <w:rsid w:val="00961861"/>
    <w:rsid w:val="0096714A"/>
    <w:rsid w:val="00971DBE"/>
    <w:rsid w:val="009725C2"/>
    <w:rsid w:val="00973697"/>
    <w:rsid w:val="009752FD"/>
    <w:rsid w:val="00975CF5"/>
    <w:rsid w:val="00977C02"/>
    <w:rsid w:val="00977EC8"/>
    <w:rsid w:val="0098558D"/>
    <w:rsid w:val="009859EA"/>
    <w:rsid w:val="00985C19"/>
    <w:rsid w:val="00985C74"/>
    <w:rsid w:val="00985D2B"/>
    <w:rsid w:val="00985FCF"/>
    <w:rsid w:val="00986321"/>
    <w:rsid w:val="00987FB7"/>
    <w:rsid w:val="009A04EB"/>
    <w:rsid w:val="009A0EA2"/>
    <w:rsid w:val="009A1854"/>
    <w:rsid w:val="009A1A3A"/>
    <w:rsid w:val="009A35B1"/>
    <w:rsid w:val="009A4357"/>
    <w:rsid w:val="009A44AF"/>
    <w:rsid w:val="009B1756"/>
    <w:rsid w:val="009B6853"/>
    <w:rsid w:val="009B7682"/>
    <w:rsid w:val="009C0D27"/>
    <w:rsid w:val="009C37B2"/>
    <w:rsid w:val="009C3E74"/>
    <w:rsid w:val="009D21CE"/>
    <w:rsid w:val="009D3A8C"/>
    <w:rsid w:val="009D59B5"/>
    <w:rsid w:val="009E13FC"/>
    <w:rsid w:val="009E5FA7"/>
    <w:rsid w:val="009E7956"/>
    <w:rsid w:val="009F2E95"/>
    <w:rsid w:val="009F517B"/>
    <w:rsid w:val="009F7511"/>
    <w:rsid w:val="00A022F4"/>
    <w:rsid w:val="00A02467"/>
    <w:rsid w:val="00A054B9"/>
    <w:rsid w:val="00A06A42"/>
    <w:rsid w:val="00A07DF2"/>
    <w:rsid w:val="00A07FED"/>
    <w:rsid w:val="00A107EA"/>
    <w:rsid w:val="00A11541"/>
    <w:rsid w:val="00A1694F"/>
    <w:rsid w:val="00A16B7A"/>
    <w:rsid w:val="00A17D06"/>
    <w:rsid w:val="00A23DA7"/>
    <w:rsid w:val="00A2492E"/>
    <w:rsid w:val="00A31EA7"/>
    <w:rsid w:val="00A32F79"/>
    <w:rsid w:val="00A344E0"/>
    <w:rsid w:val="00A359FD"/>
    <w:rsid w:val="00A373D3"/>
    <w:rsid w:val="00A40208"/>
    <w:rsid w:val="00A40393"/>
    <w:rsid w:val="00A41FCA"/>
    <w:rsid w:val="00A430FE"/>
    <w:rsid w:val="00A44276"/>
    <w:rsid w:val="00A44CB8"/>
    <w:rsid w:val="00A450A9"/>
    <w:rsid w:val="00A46454"/>
    <w:rsid w:val="00A46F30"/>
    <w:rsid w:val="00A5153D"/>
    <w:rsid w:val="00A53456"/>
    <w:rsid w:val="00A54AEA"/>
    <w:rsid w:val="00A570D4"/>
    <w:rsid w:val="00A6250E"/>
    <w:rsid w:val="00A62A30"/>
    <w:rsid w:val="00A63BBD"/>
    <w:rsid w:val="00A65F92"/>
    <w:rsid w:val="00A71DBF"/>
    <w:rsid w:val="00A72C90"/>
    <w:rsid w:val="00A73861"/>
    <w:rsid w:val="00A74DE0"/>
    <w:rsid w:val="00A76E41"/>
    <w:rsid w:val="00A80C71"/>
    <w:rsid w:val="00A80ED0"/>
    <w:rsid w:val="00A8374C"/>
    <w:rsid w:val="00A8444A"/>
    <w:rsid w:val="00A85086"/>
    <w:rsid w:val="00A874CE"/>
    <w:rsid w:val="00A91955"/>
    <w:rsid w:val="00A952D6"/>
    <w:rsid w:val="00A954DF"/>
    <w:rsid w:val="00A9656C"/>
    <w:rsid w:val="00AA00C4"/>
    <w:rsid w:val="00AA2E72"/>
    <w:rsid w:val="00AA4B66"/>
    <w:rsid w:val="00AC049F"/>
    <w:rsid w:val="00AC175E"/>
    <w:rsid w:val="00AC47AD"/>
    <w:rsid w:val="00AC5894"/>
    <w:rsid w:val="00AC7077"/>
    <w:rsid w:val="00AC7977"/>
    <w:rsid w:val="00AC7B78"/>
    <w:rsid w:val="00AD0656"/>
    <w:rsid w:val="00AD072B"/>
    <w:rsid w:val="00AD4CE0"/>
    <w:rsid w:val="00AD7A22"/>
    <w:rsid w:val="00AE352C"/>
    <w:rsid w:val="00AE57B6"/>
    <w:rsid w:val="00AE5C9A"/>
    <w:rsid w:val="00AE64F8"/>
    <w:rsid w:val="00AE7885"/>
    <w:rsid w:val="00AF0F91"/>
    <w:rsid w:val="00AF18ED"/>
    <w:rsid w:val="00AF4439"/>
    <w:rsid w:val="00B008B1"/>
    <w:rsid w:val="00B020E0"/>
    <w:rsid w:val="00B0572E"/>
    <w:rsid w:val="00B11B4D"/>
    <w:rsid w:val="00B11BA7"/>
    <w:rsid w:val="00B14753"/>
    <w:rsid w:val="00B147E2"/>
    <w:rsid w:val="00B1778A"/>
    <w:rsid w:val="00B24523"/>
    <w:rsid w:val="00B31009"/>
    <w:rsid w:val="00B32AA5"/>
    <w:rsid w:val="00B32E2D"/>
    <w:rsid w:val="00B41CBF"/>
    <w:rsid w:val="00B437DA"/>
    <w:rsid w:val="00B47DD2"/>
    <w:rsid w:val="00B51B05"/>
    <w:rsid w:val="00B526EB"/>
    <w:rsid w:val="00B566D8"/>
    <w:rsid w:val="00B57414"/>
    <w:rsid w:val="00B57EE9"/>
    <w:rsid w:val="00B60C98"/>
    <w:rsid w:val="00B6122B"/>
    <w:rsid w:val="00B61990"/>
    <w:rsid w:val="00B62D35"/>
    <w:rsid w:val="00B640DD"/>
    <w:rsid w:val="00B67FBF"/>
    <w:rsid w:val="00B70E67"/>
    <w:rsid w:val="00B71B46"/>
    <w:rsid w:val="00B757D5"/>
    <w:rsid w:val="00B7639B"/>
    <w:rsid w:val="00B773FB"/>
    <w:rsid w:val="00B77A45"/>
    <w:rsid w:val="00B90E0F"/>
    <w:rsid w:val="00B95743"/>
    <w:rsid w:val="00B9642C"/>
    <w:rsid w:val="00BA001E"/>
    <w:rsid w:val="00BA1DC7"/>
    <w:rsid w:val="00BA22FB"/>
    <w:rsid w:val="00BA2C7C"/>
    <w:rsid w:val="00BA3182"/>
    <w:rsid w:val="00BA61A5"/>
    <w:rsid w:val="00BA73C5"/>
    <w:rsid w:val="00BB35A6"/>
    <w:rsid w:val="00BB3C2E"/>
    <w:rsid w:val="00BB4918"/>
    <w:rsid w:val="00BC02AB"/>
    <w:rsid w:val="00BC1C40"/>
    <w:rsid w:val="00BC4D30"/>
    <w:rsid w:val="00BC5AF8"/>
    <w:rsid w:val="00BD1485"/>
    <w:rsid w:val="00BD5FCE"/>
    <w:rsid w:val="00BD65A3"/>
    <w:rsid w:val="00BE28D3"/>
    <w:rsid w:val="00BE5147"/>
    <w:rsid w:val="00BE528E"/>
    <w:rsid w:val="00BE54D4"/>
    <w:rsid w:val="00BE54D9"/>
    <w:rsid w:val="00BE64E1"/>
    <w:rsid w:val="00BF023E"/>
    <w:rsid w:val="00BF0556"/>
    <w:rsid w:val="00BF700B"/>
    <w:rsid w:val="00BF719C"/>
    <w:rsid w:val="00C049EB"/>
    <w:rsid w:val="00C04FBA"/>
    <w:rsid w:val="00C058BE"/>
    <w:rsid w:val="00C05F4A"/>
    <w:rsid w:val="00C15293"/>
    <w:rsid w:val="00C165EF"/>
    <w:rsid w:val="00C16DD0"/>
    <w:rsid w:val="00C17385"/>
    <w:rsid w:val="00C22247"/>
    <w:rsid w:val="00C24BDA"/>
    <w:rsid w:val="00C251CA"/>
    <w:rsid w:val="00C261F8"/>
    <w:rsid w:val="00C26C32"/>
    <w:rsid w:val="00C302F5"/>
    <w:rsid w:val="00C31EDB"/>
    <w:rsid w:val="00C36F7D"/>
    <w:rsid w:val="00C374D2"/>
    <w:rsid w:val="00C3753C"/>
    <w:rsid w:val="00C41AC9"/>
    <w:rsid w:val="00C52951"/>
    <w:rsid w:val="00C52FE0"/>
    <w:rsid w:val="00C53F5C"/>
    <w:rsid w:val="00C60DAF"/>
    <w:rsid w:val="00C65D2E"/>
    <w:rsid w:val="00C674CD"/>
    <w:rsid w:val="00C717E0"/>
    <w:rsid w:val="00C74E8C"/>
    <w:rsid w:val="00C759BC"/>
    <w:rsid w:val="00C819E8"/>
    <w:rsid w:val="00C858E6"/>
    <w:rsid w:val="00C9175C"/>
    <w:rsid w:val="00C919A7"/>
    <w:rsid w:val="00C91BCA"/>
    <w:rsid w:val="00C92572"/>
    <w:rsid w:val="00C942A2"/>
    <w:rsid w:val="00CA251C"/>
    <w:rsid w:val="00CA4E1B"/>
    <w:rsid w:val="00CA6150"/>
    <w:rsid w:val="00CA68FA"/>
    <w:rsid w:val="00CA7110"/>
    <w:rsid w:val="00CA72D9"/>
    <w:rsid w:val="00CB50EE"/>
    <w:rsid w:val="00CB6D4F"/>
    <w:rsid w:val="00CB7B5E"/>
    <w:rsid w:val="00CC5F10"/>
    <w:rsid w:val="00CD097E"/>
    <w:rsid w:val="00CD1A71"/>
    <w:rsid w:val="00CD1FBB"/>
    <w:rsid w:val="00CD3139"/>
    <w:rsid w:val="00CD3578"/>
    <w:rsid w:val="00CD4B31"/>
    <w:rsid w:val="00CE0579"/>
    <w:rsid w:val="00CE0755"/>
    <w:rsid w:val="00CE2A9C"/>
    <w:rsid w:val="00CE5ABA"/>
    <w:rsid w:val="00CE5AFE"/>
    <w:rsid w:val="00CE6E9B"/>
    <w:rsid w:val="00CF1699"/>
    <w:rsid w:val="00CF2262"/>
    <w:rsid w:val="00CF2B70"/>
    <w:rsid w:val="00CF3E0A"/>
    <w:rsid w:val="00CF4383"/>
    <w:rsid w:val="00CF443B"/>
    <w:rsid w:val="00CF4973"/>
    <w:rsid w:val="00D016B5"/>
    <w:rsid w:val="00D034F1"/>
    <w:rsid w:val="00D053DE"/>
    <w:rsid w:val="00D054DA"/>
    <w:rsid w:val="00D07A51"/>
    <w:rsid w:val="00D11812"/>
    <w:rsid w:val="00D1650A"/>
    <w:rsid w:val="00D16803"/>
    <w:rsid w:val="00D16ECE"/>
    <w:rsid w:val="00D20BB6"/>
    <w:rsid w:val="00D22713"/>
    <w:rsid w:val="00D238DA"/>
    <w:rsid w:val="00D23F92"/>
    <w:rsid w:val="00D24312"/>
    <w:rsid w:val="00D2522F"/>
    <w:rsid w:val="00D25C41"/>
    <w:rsid w:val="00D26486"/>
    <w:rsid w:val="00D27D5E"/>
    <w:rsid w:val="00D3223F"/>
    <w:rsid w:val="00D340DA"/>
    <w:rsid w:val="00D37562"/>
    <w:rsid w:val="00D40FCC"/>
    <w:rsid w:val="00D42CB5"/>
    <w:rsid w:val="00D42E42"/>
    <w:rsid w:val="00D44121"/>
    <w:rsid w:val="00D52B8B"/>
    <w:rsid w:val="00D60359"/>
    <w:rsid w:val="00D60DB3"/>
    <w:rsid w:val="00D616D0"/>
    <w:rsid w:val="00D638C4"/>
    <w:rsid w:val="00D64C94"/>
    <w:rsid w:val="00D7275A"/>
    <w:rsid w:val="00D72E7E"/>
    <w:rsid w:val="00D74792"/>
    <w:rsid w:val="00D84013"/>
    <w:rsid w:val="00D84812"/>
    <w:rsid w:val="00D85404"/>
    <w:rsid w:val="00D86DA4"/>
    <w:rsid w:val="00D8738E"/>
    <w:rsid w:val="00D90201"/>
    <w:rsid w:val="00D92052"/>
    <w:rsid w:val="00D939D3"/>
    <w:rsid w:val="00D944C2"/>
    <w:rsid w:val="00D952EF"/>
    <w:rsid w:val="00DA4097"/>
    <w:rsid w:val="00DA4704"/>
    <w:rsid w:val="00DA62E3"/>
    <w:rsid w:val="00DB00C8"/>
    <w:rsid w:val="00DB063B"/>
    <w:rsid w:val="00DB3B60"/>
    <w:rsid w:val="00DB3D2D"/>
    <w:rsid w:val="00DB53EF"/>
    <w:rsid w:val="00DC2312"/>
    <w:rsid w:val="00DC5543"/>
    <w:rsid w:val="00DC5CD5"/>
    <w:rsid w:val="00DC5FD0"/>
    <w:rsid w:val="00DC7679"/>
    <w:rsid w:val="00DD0791"/>
    <w:rsid w:val="00DD099B"/>
    <w:rsid w:val="00DD0F07"/>
    <w:rsid w:val="00DD19F7"/>
    <w:rsid w:val="00DD2287"/>
    <w:rsid w:val="00DD2DA2"/>
    <w:rsid w:val="00DD44CC"/>
    <w:rsid w:val="00DE0434"/>
    <w:rsid w:val="00DE15A1"/>
    <w:rsid w:val="00DE1A12"/>
    <w:rsid w:val="00DE2AF1"/>
    <w:rsid w:val="00DE3B03"/>
    <w:rsid w:val="00DE49BF"/>
    <w:rsid w:val="00DE4BAA"/>
    <w:rsid w:val="00DE6D90"/>
    <w:rsid w:val="00DF002F"/>
    <w:rsid w:val="00DF1E9D"/>
    <w:rsid w:val="00DF44DB"/>
    <w:rsid w:val="00E0003C"/>
    <w:rsid w:val="00E016BB"/>
    <w:rsid w:val="00E0244D"/>
    <w:rsid w:val="00E03702"/>
    <w:rsid w:val="00E0417A"/>
    <w:rsid w:val="00E05AD1"/>
    <w:rsid w:val="00E071A4"/>
    <w:rsid w:val="00E136C8"/>
    <w:rsid w:val="00E145B5"/>
    <w:rsid w:val="00E238D7"/>
    <w:rsid w:val="00E258DB"/>
    <w:rsid w:val="00E2664B"/>
    <w:rsid w:val="00E30720"/>
    <w:rsid w:val="00E30FF8"/>
    <w:rsid w:val="00E32DC6"/>
    <w:rsid w:val="00E364AC"/>
    <w:rsid w:val="00E37771"/>
    <w:rsid w:val="00E37C8E"/>
    <w:rsid w:val="00E449B7"/>
    <w:rsid w:val="00E455BD"/>
    <w:rsid w:val="00E52828"/>
    <w:rsid w:val="00E535C2"/>
    <w:rsid w:val="00E53A1D"/>
    <w:rsid w:val="00E54525"/>
    <w:rsid w:val="00E65E74"/>
    <w:rsid w:val="00E66438"/>
    <w:rsid w:val="00E70006"/>
    <w:rsid w:val="00E71966"/>
    <w:rsid w:val="00E72AE7"/>
    <w:rsid w:val="00E74F41"/>
    <w:rsid w:val="00E76BC1"/>
    <w:rsid w:val="00E8048E"/>
    <w:rsid w:val="00E81B85"/>
    <w:rsid w:val="00E81E94"/>
    <w:rsid w:val="00E82607"/>
    <w:rsid w:val="00E82BD5"/>
    <w:rsid w:val="00E915E1"/>
    <w:rsid w:val="00E92F28"/>
    <w:rsid w:val="00E92F7B"/>
    <w:rsid w:val="00E939EA"/>
    <w:rsid w:val="00E946FE"/>
    <w:rsid w:val="00E949F0"/>
    <w:rsid w:val="00E96509"/>
    <w:rsid w:val="00EA2A49"/>
    <w:rsid w:val="00EA3120"/>
    <w:rsid w:val="00EB27D1"/>
    <w:rsid w:val="00EB5C61"/>
    <w:rsid w:val="00EC02EA"/>
    <w:rsid w:val="00EC2080"/>
    <w:rsid w:val="00EC3CE1"/>
    <w:rsid w:val="00EC67C5"/>
    <w:rsid w:val="00ED00BB"/>
    <w:rsid w:val="00ED07DB"/>
    <w:rsid w:val="00ED1C6C"/>
    <w:rsid w:val="00ED2524"/>
    <w:rsid w:val="00ED2E3D"/>
    <w:rsid w:val="00ED326B"/>
    <w:rsid w:val="00ED528C"/>
    <w:rsid w:val="00ED5BF4"/>
    <w:rsid w:val="00ED771F"/>
    <w:rsid w:val="00EE2CAF"/>
    <w:rsid w:val="00EE2EE8"/>
    <w:rsid w:val="00EE604A"/>
    <w:rsid w:val="00EE6D1C"/>
    <w:rsid w:val="00EF0A17"/>
    <w:rsid w:val="00EF1FC3"/>
    <w:rsid w:val="00EF3478"/>
    <w:rsid w:val="00EF4B99"/>
    <w:rsid w:val="00EF4DA7"/>
    <w:rsid w:val="00EF5216"/>
    <w:rsid w:val="00EF5338"/>
    <w:rsid w:val="00EF564D"/>
    <w:rsid w:val="00F0173F"/>
    <w:rsid w:val="00F01D3E"/>
    <w:rsid w:val="00F03C8E"/>
    <w:rsid w:val="00F05493"/>
    <w:rsid w:val="00F0648B"/>
    <w:rsid w:val="00F10099"/>
    <w:rsid w:val="00F10A7F"/>
    <w:rsid w:val="00F115E2"/>
    <w:rsid w:val="00F11CD8"/>
    <w:rsid w:val="00F156D2"/>
    <w:rsid w:val="00F17B94"/>
    <w:rsid w:val="00F205B5"/>
    <w:rsid w:val="00F22103"/>
    <w:rsid w:val="00F240D3"/>
    <w:rsid w:val="00F248A0"/>
    <w:rsid w:val="00F259EC"/>
    <w:rsid w:val="00F30D15"/>
    <w:rsid w:val="00F3284E"/>
    <w:rsid w:val="00F33A5A"/>
    <w:rsid w:val="00F3514E"/>
    <w:rsid w:val="00F3519B"/>
    <w:rsid w:val="00F364F6"/>
    <w:rsid w:val="00F42205"/>
    <w:rsid w:val="00F42631"/>
    <w:rsid w:val="00F430FA"/>
    <w:rsid w:val="00F463E9"/>
    <w:rsid w:val="00F50449"/>
    <w:rsid w:val="00F51ED9"/>
    <w:rsid w:val="00F5215F"/>
    <w:rsid w:val="00F53BA6"/>
    <w:rsid w:val="00F53D9A"/>
    <w:rsid w:val="00F53E34"/>
    <w:rsid w:val="00F55323"/>
    <w:rsid w:val="00F622D7"/>
    <w:rsid w:val="00F64827"/>
    <w:rsid w:val="00F6663B"/>
    <w:rsid w:val="00F70999"/>
    <w:rsid w:val="00F70C92"/>
    <w:rsid w:val="00F70F6D"/>
    <w:rsid w:val="00F72951"/>
    <w:rsid w:val="00F74029"/>
    <w:rsid w:val="00F741C5"/>
    <w:rsid w:val="00F762EE"/>
    <w:rsid w:val="00F76BB5"/>
    <w:rsid w:val="00F820F3"/>
    <w:rsid w:val="00F82388"/>
    <w:rsid w:val="00F83182"/>
    <w:rsid w:val="00F85598"/>
    <w:rsid w:val="00F86DA3"/>
    <w:rsid w:val="00F879E0"/>
    <w:rsid w:val="00F9102B"/>
    <w:rsid w:val="00F925DB"/>
    <w:rsid w:val="00F9768E"/>
    <w:rsid w:val="00FA174E"/>
    <w:rsid w:val="00FA1A40"/>
    <w:rsid w:val="00FA4A3F"/>
    <w:rsid w:val="00FA5A79"/>
    <w:rsid w:val="00FA5B7E"/>
    <w:rsid w:val="00FA5D43"/>
    <w:rsid w:val="00FA714B"/>
    <w:rsid w:val="00FB0BFE"/>
    <w:rsid w:val="00FB10F1"/>
    <w:rsid w:val="00FB1165"/>
    <w:rsid w:val="00FB2345"/>
    <w:rsid w:val="00FB2A56"/>
    <w:rsid w:val="00FB4C51"/>
    <w:rsid w:val="00FC0F69"/>
    <w:rsid w:val="00FC314A"/>
    <w:rsid w:val="00FC3C24"/>
    <w:rsid w:val="00FC40A3"/>
    <w:rsid w:val="00FC43C2"/>
    <w:rsid w:val="00FC48B6"/>
    <w:rsid w:val="00FC5565"/>
    <w:rsid w:val="00FD3451"/>
    <w:rsid w:val="00FE7F46"/>
    <w:rsid w:val="00FF07B1"/>
    <w:rsid w:val="00FF1DBD"/>
    <w:rsid w:val="00FF2099"/>
    <w:rsid w:val="00FF269B"/>
    <w:rsid w:val="00FF31CB"/>
    <w:rsid w:val="00FF4194"/>
    <w:rsid w:val="00FF45B6"/>
    <w:rsid w:val="00FF4E0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EF045A5"/>
  <w15:docId w15:val="{0A55D9F1-B8BB-44B2-B45F-FCA79BB3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71"/>
    <w:pPr>
      <w:suppressAutoHyphens/>
      <w:spacing w:line="240" w:lineRule="atLeast"/>
    </w:pPr>
    <w:rPr>
      <w:lang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1"/>
      </w:numPr>
      <w:spacing w:after="120"/>
      <w:ind w:right="1134"/>
      <w:jc w:val="both"/>
    </w:pPr>
  </w:style>
  <w:style w:type="paragraph" w:customStyle="1" w:styleId="Bullet2G">
    <w:name w:val="_Bullet 2_G"/>
    <w:basedOn w:val="Normal"/>
    <w:qFormat/>
    <w:rsid w:val="00794671"/>
    <w:pPr>
      <w:numPr>
        <w:numId w:val="2"/>
      </w:numPr>
      <w:spacing w:after="120"/>
      <w:ind w:right="1134"/>
      <w:jc w:val="both"/>
    </w:pPr>
  </w:style>
  <w:style w:type="character" w:styleId="FootnoteReference">
    <w:name w:val="footnote reference"/>
    <w:aliases w:val="4_G,Footnote number,ftref,Texto de nota al pie"/>
    <w:basedOn w:val="DefaultParagraphFont"/>
    <w:qFormat/>
    <w:rsid w:val="0008167F"/>
    <w:rPr>
      <w:rFonts w:ascii="Times New Roman" w:hAnsi="Times New Roman"/>
      <w:sz w:val="18"/>
      <w:vertAlign w:val="superscript"/>
    </w:rPr>
  </w:style>
  <w:style w:type="character" w:styleId="EndnoteReference">
    <w:name w:val="endnote reference"/>
    <w:aliases w:val="1_G"/>
    <w:basedOn w:val="FootnoteReference"/>
    <w:qFormat/>
    <w:rsid w:val="00794671"/>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Char,Footnote Text Char Char Char,Footnote Text Char Char Char Char,Footnote Text Char Char Char Char Char,Footnote Text Char Char Char Char Char Char,Footnote Text Char Char Char Char Char Char Char Char Char Char,FA Fu"/>
    <w:basedOn w:val="Normal"/>
    <w:link w:val="FootnoteTextChar"/>
    <w:uiPriority w:val="99"/>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08167F"/>
  </w:style>
  <w:style w:type="character" w:styleId="PageNumber">
    <w:name w:val="page number"/>
    <w:aliases w:val="7_G"/>
    <w:basedOn w:val="DefaultParagraphFont"/>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basedOn w:val="DefaultParagraphFont"/>
    <w:semiHidden/>
    <w:rsid w:val="0008167F"/>
    <w:rPr>
      <w:color w:val="auto"/>
      <w:u w:val="none"/>
    </w:rPr>
  </w:style>
  <w:style w:type="character" w:styleId="FollowedHyperlink">
    <w:name w:val="FollowedHyperlink"/>
    <w:basedOn w:val="DefaultParagraphFont"/>
    <w:semiHidden/>
    <w:rsid w:val="0008167F"/>
    <w:rPr>
      <w:color w:val="auto"/>
      <w:u w:val="none"/>
    </w:rPr>
  </w:style>
  <w:style w:type="table" w:styleId="TableGrid">
    <w:name w:val="Table Grid"/>
    <w:basedOn w:val="TableNormal"/>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3"/>
      </w:numPr>
      <w:kinsoku w:val="0"/>
      <w:overflowPunct w:val="0"/>
      <w:autoSpaceDE w:val="0"/>
      <w:autoSpaceDN w:val="0"/>
      <w:adjustRightInd w:val="0"/>
      <w:snapToGrid w:val="0"/>
    </w:pPr>
  </w:style>
  <w:style w:type="paragraph" w:styleId="ListParagraph">
    <w:name w:val="List Paragraph"/>
    <w:aliases w:val="normal,List Paragraph1,Normal1,Normal2,Normal3,Normal4,Normal5,Normal6,Normal7,Normal11,Normal111,Medium Grid 1 - Accent 21,Normal21,Normal8,Normal9,Normal10,Normal12,Normal13,Normal14,Normal15,Normal16,Normal17,Normal18,Normal19,Normal20"/>
    <w:basedOn w:val="Normal"/>
    <w:link w:val="ListParagraphChar"/>
    <w:uiPriority w:val="34"/>
    <w:qFormat/>
    <w:rsid w:val="00BE5147"/>
    <w:pPr>
      <w:ind w:left="720"/>
      <w:contextualSpacing/>
    </w:pPr>
  </w:style>
  <w:style w:type="character" w:customStyle="1" w:styleId="FootnoteTextChar">
    <w:name w:val="Footnote Text Char"/>
    <w:aliases w:val="5_G Char, Char Char,Footnote Text Char Char Char Char1,Footnote Text Char Char Char Char Char1,Footnote Text Char Char Char Char Char Char1,Footnote Text Char Char Char Char Char Char Char,FA Fu Char"/>
    <w:basedOn w:val="DefaultParagraphFont"/>
    <w:link w:val="FootnoteText"/>
    <w:uiPriority w:val="99"/>
    <w:rsid w:val="005976D4"/>
    <w:rPr>
      <w:sz w:val="18"/>
      <w:lang w:val="en-GB" w:eastAsia="en-US"/>
    </w:rPr>
  </w:style>
  <w:style w:type="character" w:styleId="CommentReference">
    <w:name w:val="annotation reference"/>
    <w:basedOn w:val="DefaultParagraphFont"/>
    <w:uiPriority w:val="99"/>
    <w:semiHidden/>
    <w:unhideWhenUsed/>
    <w:rsid w:val="00CB7B5E"/>
    <w:rPr>
      <w:sz w:val="16"/>
      <w:szCs w:val="16"/>
    </w:rPr>
  </w:style>
  <w:style w:type="paragraph" w:styleId="CommentText">
    <w:name w:val="annotation text"/>
    <w:basedOn w:val="Normal"/>
    <w:link w:val="CommentTextChar"/>
    <w:uiPriority w:val="99"/>
    <w:semiHidden/>
    <w:unhideWhenUsed/>
    <w:rsid w:val="00CB7B5E"/>
    <w:pPr>
      <w:spacing w:line="240" w:lineRule="auto"/>
    </w:pPr>
    <w:rPr>
      <w:lang w:val="en-GB"/>
    </w:rPr>
  </w:style>
  <w:style w:type="character" w:customStyle="1" w:styleId="CommentTextChar">
    <w:name w:val="Comment Text Char"/>
    <w:basedOn w:val="DefaultParagraphFont"/>
    <w:link w:val="CommentText"/>
    <w:uiPriority w:val="99"/>
    <w:semiHidden/>
    <w:rsid w:val="00CB7B5E"/>
    <w:rPr>
      <w:lang w:val="en-GB" w:eastAsia="en-US"/>
    </w:rPr>
  </w:style>
  <w:style w:type="paragraph" w:styleId="NoSpacing">
    <w:name w:val="No Spacing"/>
    <w:uiPriority w:val="1"/>
    <w:qFormat/>
    <w:rsid w:val="00F240D3"/>
    <w:rPr>
      <w:rFonts w:asciiTheme="minorHAnsi" w:eastAsiaTheme="minorEastAsia" w:hAnsiTheme="minorHAnsi" w:cstheme="minorBidi"/>
      <w:sz w:val="24"/>
      <w:szCs w:val="24"/>
      <w:lang w:val="en-US" w:eastAsia="en-US"/>
    </w:rPr>
  </w:style>
  <w:style w:type="paragraph" w:styleId="CommentSubject">
    <w:name w:val="annotation subject"/>
    <w:basedOn w:val="CommentText"/>
    <w:next w:val="CommentText"/>
    <w:link w:val="CommentSubjectChar"/>
    <w:semiHidden/>
    <w:unhideWhenUsed/>
    <w:rsid w:val="000144AB"/>
    <w:rPr>
      <w:b/>
      <w:bCs/>
      <w:lang w:val="fr-CH"/>
    </w:rPr>
  </w:style>
  <w:style w:type="character" w:customStyle="1" w:styleId="CommentSubjectChar">
    <w:name w:val="Comment Subject Char"/>
    <w:basedOn w:val="CommentTextChar"/>
    <w:link w:val="CommentSubject"/>
    <w:semiHidden/>
    <w:rsid w:val="000144AB"/>
    <w:rPr>
      <w:b/>
      <w:bCs/>
      <w:lang w:val="fr-CH" w:eastAsia="en-US"/>
    </w:rPr>
  </w:style>
  <w:style w:type="character" w:customStyle="1" w:styleId="ListParagraphChar">
    <w:name w:val="List Paragraph Char"/>
    <w:aliases w:val="normal Char,List Paragraph1 Char,Normal1 Char,Normal2 Char,Normal3 Char,Normal4 Char,Normal5 Char,Normal6 Char,Normal7 Char,Normal11 Char,Normal111 Char,Medium Grid 1 - Accent 21 Char,Normal21 Char,Normal8 Char,Normal9 Char"/>
    <w:basedOn w:val="DefaultParagraphFont"/>
    <w:link w:val="ListParagraph"/>
    <w:uiPriority w:val="34"/>
    <w:locked/>
    <w:rsid w:val="00E70006"/>
    <w:rPr>
      <w:lang w:eastAsia="en-US"/>
    </w:rPr>
  </w:style>
  <w:style w:type="character" w:customStyle="1" w:styleId="SingleTxtGChar">
    <w:name w:val="_ Single Txt_G Char"/>
    <w:link w:val="SingleTxtG"/>
    <w:locked/>
    <w:rsid w:val="00E96509"/>
    <w:rPr>
      <w:lang w:eastAsia="en-US"/>
    </w:rPr>
  </w:style>
  <w:style w:type="paragraph" w:styleId="Revision">
    <w:name w:val="Revision"/>
    <w:hidden/>
    <w:uiPriority w:val="99"/>
    <w:semiHidden/>
    <w:rsid w:val="005D0365"/>
    <w:rPr>
      <w:lang w:eastAsia="en-US"/>
    </w:rPr>
  </w:style>
  <w:style w:type="character" w:customStyle="1" w:styleId="UnresolvedMention1">
    <w:name w:val="Unresolved Mention1"/>
    <w:basedOn w:val="DefaultParagraphFont"/>
    <w:uiPriority w:val="99"/>
    <w:semiHidden/>
    <w:unhideWhenUsed/>
    <w:rsid w:val="00E37C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781453">
      <w:bodyDiv w:val="1"/>
      <w:marLeft w:val="0"/>
      <w:marRight w:val="0"/>
      <w:marTop w:val="0"/>
      <w:marBottom w:val="0"/>
      <w:divBdr>
        <w:top w:val="none" w:sz="0" w:space="0" w:color="auto"/>
        <w:left w:val="none" w:sz="0" w:space="0" w:color="auto"/>
        <w:bottom w:val="none" w:sz="0" w:space="0" w:color="auto"/>
        <w:right w:val="none" w:sz="0" w:space="0" w:color="auto"/>
      </w:divBdr>
    </w:div>
    <w:div w:id="198156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ardv\Documents\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451239-8423-473E-91E3-4BCF503D790A}">
  <ds:schemaRefs>
    <ds:schemaRef ds:uri="http://schemas.openxmlformats.org/officeDocument/2006/bibliography"/>
  </ds:schemaRefs>
</ds:datastoreItem>
</file>

<file path=customXml/itemProps2.xml><?xml version="1.0" encoding="utf-8"?>
<ds:datastoreItem xmlns:ds="http://schemas.openxmlformats.org/officeDocument/2006/customXml" ds:itemID="{F2EDB861-E206-4EF7-8D74-F8AE4CAE78F5}"/>
</file>

<file path=customXml/itemProps3.xml><?xml version="1.0" encoding="utf-8"?>
<ds:datastoreItem xmlns:ds="http://schemas.openxmlformats.org/officeDocument/2006/customXml" ds:itemID="{26975400-ABD0-461B-8CCB-3DE3CD2F3A84}"/>
</file>

<file path=customXml/itemProps4.xml><?xml version="1.0" encoding="utf-8"?>
<ds:datastoreItem xmlns:ds="http://schemas.openxmlformats.org/officeDocument/2006/customXml" ds:itemID="{5601455F-2098-4655-B504-F3FFECF5A3FA}"/>
</file>

<file path=docProps/app.xml><?xml version="1.0" encoding="utf-8"?>
<Properties xmlns="http://schemas.openxmlformats.org/officeDocument/2006/extended-properties" xmlns:vt="http://schemas.openxmlformats.org/officeDocument/2006/docPropsVTypes">
  <Template>A_F.dotm</Template>
  <TotalTime>11</TotalTime>
  <Pages>21</Pages>
  <Words>10044</Words>
  <Characters>57257</Characters>
  <Application>Microsoft Office Word</Application>
  <DocSecurity>0</DocSecurity>
  <Lines>477</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A/HRC/38/02</vt:lpstr>
      <vt:lpstr>Nations Unies</vt:lpstr>
    </vt:vector>
  </TitlesOfParts>
  <Company>CSD</Company>
  <LinksUpToDate>false</LinksUpToDate>
  <CharactersWithSpaces>67167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United Nations High Commissioner for Human Rights on the findings of the team of international experts on the situation in the Kasai regions of the Democratic Republic of the Congo in French</dc:title>
  <dc:creator>Valarie Gabard</dc:creator>
  <cp:lastModifiedBy>LANZ Veronique</cp:lastModifiedBy>
  <cp:revision>3</cp:revision>
  <cp:lastPrinted>2018-06-21T09:35:00Z</cp:lastPrinted>
  <dcterms:created xsi:type="dcterms:W3CDTF">2018-06-27T10:31:00Z</dcterms:created>
  <dcterms:modified xsi:type="dcterms:W3CDTF">2018-06-27T10:46:00Z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