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724B92" w:rsidP="00724B92">
            <w:pPr>
              <w:suppressAutoHyphens w:val="0"/>
              <w:spacing w:after="20"/>
              <w:jc w:val="right"/>
            </w:pPr>
            <w:r w:rsidRPr="00724B92">
              <w:rPr>
                <w:sz w:val="40"/>
              </w:rPr>
              <w:t>A</w:t>
            </w:r>
            <w:r>
              <w:t>/HRC/41/34/Add.2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162300"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724B92" w:rsidP="00724B92">
            <w:pPr>
              <w:spacing w:before="240"/>
            </w:pPr>
            <w:r>
              <w:t>Distr.:</w:t>
            </w:r>
            <w:r w:rsidR="00143E4A">
              <w:t xml:space="preserve"> </w:t>
            </w:r>
            <w:r>
              <w:t>General</w:t>
            </w:r>
          </w:p>
          <w:p w:rsidR="00724B92" w:rsidRDefault="00724B92" w:rsidP="00724B92">
            <w:pPr>
              <w:suppressAutoHyphens w:val="0"/>
            </w:pPr>
            <w:r>
              <w:t>1</w:t>
            </w:r>
            <w:r w:rsidR="00674DBA">
              <w:t>9</w:t>
            </w:r>
            <w:r w:rsidR="00143E4A">
              <w:t xml:space="preserve"> </w:t>
            </w:r>
            <w:r>
              <w:t>June</w:t>
            </w:r>
            <w:r w:rsidR="00143E4A">
              <w:t xml:space="preserve"> </w:t>
            </w:r>
            <w:r>
              <w:t>2019</w:t>
            </w:r>
          </w:p>
          <w:p w:rsidR="00724B92" w:rsidRDefault="00724B92" w:rsidP="00724B92">
            <w:pPr>
              <w:suppressAutoHyphens w:val="0"/>
            </w:pPr>
          </w:p>
          <w:p w:rsidR="00724B92" w:rsidRDefault="00724B92" w:rsidP="00724B92">
            <w:pPr>
              <w:suppressAutoHyphens w:val="0"/>
            </w:pPr>
            <w:r>
              <w:t>Original:</w:t>
            </w:r>
            <w:r w:rsidR="00143E4A">
              <w:t xml:space="preserve"> </w:t>
            </w:r>
            <w:r>
              <w:t>English</w:t>
            </w:r>
          </w:p>
        </w:tc>
      </w:tr>
    </w:tbl>
    <w:p w:rsidR="00A4290D" w:rsidRPr="00A4290D" w:rsidRDefault="00A4290D" w:rsidP="00A4290D">
      <w:pPr>
        <w:spacing w:before="120"/>
        <w:rPr>
          <w:b/>
          <w:bCs/>
          <w:sz w:val="24"/>
          <w:szCs w:val="24"/>
        </w:rPr>
      </w:pPr>
      <w:r w:rsidRPr="00A4290D">
        <w:rPr>
          <w:b/>
          <w:bCs/>
          <w:sz w:val="24"/>
          <w:szCs w:val="24"/>
        </w:rPr>
        <w:t>Human</w:t>
      </w:r>
      <w:r w:rsidR="00143E4A">
        <w:rPr>
          <w:b/>
          <w:bCs/>
          <w:sz w:val="24"/>
          <w:szCs w:val="24"/>
        </w:rPr>
        <w:t xml:space="preserve"> </w:t>
      </w:r>
      <w:r w:rsidRPr="00A4290D">
        <w:rPr>
          <w:b/>
          <w:bCs/>
          <w:sz w:val="24"/>
          <w:szCs w:val="24"/>
        </w:rPr>
        <w:t>Rights</w:t>
      </w:r>
      <w:r w:rsidR="00143E4A">
        <w:rPr>
          <w:b/>
          <w:bCs/>
          <w:sz w:val="24"/>
          <w:szCs w:val="24"/>
        </w:rPr>
        <w:t xml:space="preserve"> </w:t>
      </w:r>
      <w:r w:rsidRPr="00A4290D">
        <w:rPr>
          <w:b/>
          <w:bCs/>
          <w:sz w:val="24"/>
          <w:szCs w:val="24"/>
        </w:rPr>
        <w:t>Council</w:t>
      </w:r>
    </w:p>
    <w:p w:rsidR="00A4290D" w:rsidRPr="00A4290D" w:rsidRDefault="00A4290D" w:rsidP="00A4290D">
      <w:pPr>
        <w:rPr>
          <w:b/>
          <w:bCs/>
        </w:rPr>
      </w:pPr>
      <w:r w:rsidRPr="00A4290D">
        <w:rPr>
          <w:b/>
          <w:bCs/>
        </w:rPr>
        <w:t>Forty-first</w:t>
      </w:r>
      <w:r w:rsidR="00143E4A">
        <w:rPr>
          <w:b/>
          <w:bCs/>
        </w:rPr>
        <w:t xml:space="preserve"> </w:t>
      </w:r>
      <w:r w:rsidRPr="00A4290D">
        <w:rPr>
          <w:b/>
          <w:bCs/>
        </w:rPr>
        <w:t>session</w:t>
      </w:r>
    </w:p>
    <w:p w:rsidR="00A4290D" w:rsidRPr="00D96D5E" w:rsidRDefault="00A4290D" w:rsidP="00A4290D">
      <w:r w:rsidRPr="00D96D5E">
        <w:t>24</w:t>
      </w:r>
      <w:r w:rsidR="00143E4A">
        <w:t xml:space="preserve"> </w:t>
      </w:r>
      <w:r w:rsidRPr="00D96D5E">
        <w:t>June–12</w:t>
      </w:r>
      <w:r w:rsidR="00143E4A">
        <w:t xml:space="preserve"> </w:t>
      </w:r>
      <w:r w:rsidRPr="00D96D5E">
        <w:t>July</w:t>
      </w:r>
      <w:r w:rsidR="00143E4A">
        <w:t xml:space="preserve"> </w:t>
      </w:r>
      <w:r w:rsidRPr="00D96D5E">
        <w:t>2019</w:t>
      </w:r>
    </w:p>
    <w:p w:rsidR="00A4290D" w:rsidRPr="00D96D5E" w:rsidRDefault="00A4290D" w:rsidP="00A4290D">
      <w:r w:rsidRPr="00D96D5E">
        <w:t>Agenda</w:t>
      </w:r>
      <w:r w:rsidR="00143E4A">
        <w:t xml:space="preserve"> </w:t>
      </w:r>
      <w:r w:rsidRPr="00D96D5E">
        <w:t>item</w:t>
      </w:r>
      <w:r w:rsidR="00143E4A">
        <w:t xml:space="preserve"> </w:t>
      </w:r>
      <w:r w:rsidRPr="00D96D5E">
        <w:t>3</w:t>
      </w:r>
    </w:p>
    <w:p w:rsidR="00A4290D" w:rsidRPr="00A4290D" w:rsidRDefault="00A4290D" w:rsidP="00A4290D">
      <w:pPr>
        <w:rPr>
          <w:b/>
          <w:bCs/>
        </w:rPr>
      </w:pPr>
      <w:r w:rsidRPr="00A4290D">
        <w:rPr>
          <w:b/>
          <w:bCs/>
        </w:rPr>
        <w:t>Promotion</w:t>
      </w:r>
      <w:r w:rsidR="00143E4A">
        <w:rPr>
          <w:b/>
          <w:bCs/>
        </w:rPr>
        <w:t xml:space="preserve"> </w:t>
      </w:r>
      <w:r w:rsidRPr="00A4290D">
        <w:rPr>
          <w:b/>
          <w:bCs/>
        </w:rPr>
        <w:t>and</w:t>
      </w:r>
      <w:r w:rsidR="00143E4A">
        <w:rPr>
          <w:b/>
          <w:bCs/>
        </w:rPr>
        <w:t xml:space="preserve"> </w:t>
      </w:r>
      <w:r w:rsidRPr="00A4290D">
        <w:rPr>
          <w:b/>
          <w:bCs/>
        </w:rPr>
        <w:t>protection</w:t>
      </w:r>
      <w:r w:rsidR="00143E4A">
        <w:rPr>
          <w:b/>
          <w:bCs/>
        </w:rPr>
        <w:t xml:space="preserve"> </w:t>
      </w:r>
      <w:r w:rsidRPr="00A4290D">
        <w:rPr>
          <w:b/>
          <w:bCs/>
        </w:rPr>
        <w:t>of</w:t>
      </w:r>
      <w:r w:rsidR="00143E4A">
        <w:rPr>
          <w:b/>
          <w:bCs/>
        </w:rPr>
        <w:t xml:space="preserve"> </w:t>
      </w:r>
      <w:r w:rsidRPr="00A4290D">
        <w:rPr>
          <w:b/>
          <w:bCs/>
        </w:rPr>
        <w:t>all</w:t>
      </w:r>
      <w:r w:rsidR="00143E4A">
        <w:rPr>
          <w:b/>
          <w:bCs/>
        </w:rPr>
        <w:t xml:space="preserve"> </w:t>
      </w:r>
      <w:r w:rsidRPr="00A4290D">
        <w:rPr>
          <w:b/>
          <w:bCs/>
        </w:rPr>
        <w:t>human</w:t>
      </w:r>
      <w:r w:rsidR="00143E4A">
        <w:rPr>
          <w:b/>
          <w:bCs/>
        </w:rPr>
        <w:t xml:space="preserve"> </w:t>
      </w:r>
      <w:r w:rsidRPr="00A4290D">
        <w:rPr>
          <w:b/>
          <w:bCs/>
        </w:rPr>
        <w:t>rights,</w:t>
      </w:r>
      <w:r w:rsidR="00143E4A">
        <w:rPr>
          <w:b/>
          <w:bCs/>
        </w:rPr>
        <w:t xml:space="preserve"> </w:t>
      </w:r>
      <w:r w:rsidRPr="00A4290D">
        <w:rPr>
          <w:b/>
          <w:bCs/>
        </w:rPr>
        <w:t>civil,</w:t>
      </w:r>
    </w:p>
    <w:p w:rsidR="00A4290D" w:rsidRPr="00A4290D" w:rsidRDefault="00A4290D" w:rsidP="00A4290D">
      <w:pPr>
        <w:rPr>
          <w:b/>
          <w:bCs/>
        </w:rPr>
      </w:pPr>
      <w:r w:rsidRPr="00A4290D">
        <w:rPr>
          <w:b/>
          <w:bCs/>
        </w:rPr>
        <w:t>political,</w:t>
      </w:r>
      <w:r w:rsidR="00143E4A">
        <w:rPr>
          <w:b/>
          <w:bCs/>
        </w:rPr>
        <w:t xml:space="preserve"> </w:t>
      </w:r>
      <w:r w:rsidRPr="00A4290D">
        <w:rPr>
          <w:b/>
          <w:bCs/>
        </w:rPr>
        <w:t>economic,</w:t>
      </w:r>
      <w:r w:rsidR="00143E4A">
        <w:rPr>
          <w:b/>
          <w:bCs/>
        </w:rPr>
        <w:t xml:space="preserve"> </w:t>
      </w:r>
      <w:r w:rsidRPr="00A4290D">
        <w:rPr>
          <w:b/>
          <w:bCs/>
        </w:rPr>
        <w:t>social</w:t>
      </w:r>
      <w:r w:rsidR="00143E4A">
        <w:rPr>
          <w:b/>
          <w:bCs/>
        </w:rPr>
        <w:t xml:space="preserve"> </w:t>
      </w:r>
      <w:r w:rsidRPr="00A4290D">
        <w:rPr>
          <w:b/>
          <w:bCs/>
        </w:rPr>
        <w:t>and</w:t>
      </w:r>
      <w:r w:rsidR="00143E4A">
        <w:rPr>
          <w:b/>
          <w:bCs/>
        </w:rPr>
        <w:t xml:space="preserve"> </w:t>
      </w:r>
      <w:r w:rsidRPr="00A4290D">
        <w:rPr>
          <w:b/>
          <w:bCs/>
        </w:rPr>
        <w:t>cultural</w:t>
      </w:r>
      <w:r w:rsidR="00143E4A">
        <w:rPr>
          <w:b/>
          <w:bCs/>
        </w:rPr>
        <w:t xml:space="preserve"> </w:t>
      </w:r>
      <w:r w:rsidRPr="00A4290D">
        <w:rPr>
          <w:b/>
          <w:bCs/>
        </w:rPr>
        <w:t>rights,</w:t>
      </w:r>
    </w:p>
    <w:p w:rsidR="00A4290D" w:rsidRPr="00A4290D" w:rsidRDefault="00A4290D" w:rsidP="00A4290D">
      <w:pPr>
        <w:rPr>
          <w:b/>
          <w:bCs/>
        </w:rPr>
      </w:pPr>
      <w:r w:rsidRPr="00A4290D">
        <w:rPr>
          <w:b/>
          <w:bCs/>
        </w:rPr>
        <w:t>including</w:t>
      </w:r>
      <w:r w:rsidR="00143E4A">
        <w:rPr>
          <w:b/>
          <w:bCs/>
        </w:rPr>
        <w:t xml:space="preserve"> </w:t>
      </w:r>
      <w:r w:rsidRPr="00A4290D">
        <w:rPr>
          <w:b/>
          <w:bCs/>
        </w:rPr>
        <w:t>the</w:t>
      </w:r>
      <w:r w:rsidR="00143E4A">
        <w:rPr>
          <w:b/>
          <w:bCs/>
        </w:rPr>
        <w:t xml:space="preserve"> </w:t>
      </w:r>
      <w:r w:rsidRPr="00A4290D">
        <w:rPr>
          <w:b/>
          <w:bCs/>
        </w:rPr>
        <w:t>right</w:t>
      </w:r>
      <w:r w:rsidR="00143E4A">
        <w:rPr>
          <w:b/>
          <w:bCs/>
        </w:rPr>
        <w:t xml:space="preserve"> </w:t>
      </w:r>
      <w:r w:rsidRPr="00A4290D">
        <w:rPr>
          <w:b/>
          <w:bCs/>
        </w:rPr>
        <w:t>to</w:t>
      </w:r>
      <w:r w:rsidR="00143E4A">
        <w:rPr>
          <w:b/>
          <w:bCs/>
        </w:rPr>
        <w:t xml:space="preserve"> </w:t>
      </w:r>
      <w:r w:rsidRPr="00A4290D">
        <w:rPr>
          <w:b/>
          <w:bCs/>
        </w:rPr>
        <w:t>development</w:t>
      </w:r>
      <w:r w:rsidR="00143E4A">
        <w:rPr>
          <w:b/>
          <w:bCs/>
        </w:rPr>
        <w:t xml:space="preserve"> </w:t>
      </w:r>
    </w:p>
    <w:p w:rsidR="00A4290D" w:rsidRPr="00D96D5E" w:rsidRDefault="00A4290D" w:rsidP="00A4290D">
      <w:pPr>
        <w:pStyle w:val="HChG"/>
      </w:pPr>
      <w:r w:rsidRPr="00D96D5E">
        <w:tab/>
      </w:r>
      <w:r w:rsidRPr="00D96D5E">
        <w:tab/>
      </w:r>
      <w:bookmarkStart w:id="1" w:name="_Toc11684084"/>
      <w:r w:rsidRPr="00D96D5E">
        <w:t>Visit</w:t>
      </w:r>
      <w:r w:rsidR="00143E4A">
        <w:t xml:space="preserve"> </w:t>
      </w:r>
      <w:r w:rsidRPr="00D96D5E">
        <w:t>to</w:t>
      </w:r>
      <w:r w:rsidR="00143E4A">
        <w:t xml:space="preserve"> </w:t>
      </w:r>
      <w:r w:rsidRPr="00D96D5E">
        <w:t>Canada</w:t>
      </w:r>
      <w:bookmarkEnd w:id="1"/>
    </w:p>
    <w:p w:rsidR="00A4290D" w:rsidRDefault="00A4290D" w:rsidP="0027743C">
      <w:pPr>
        <w:pStyle w:val="H1G"/>
      </w:pPr>
      <w:r w:rsidRPr="00D96D5E">
        <w:tab/>
      </w:r>
      <w:r w:rsidRPr="00D96D5E">
        <w:tab/>
      </w:r>
      <w:bookmarkStart w:id="2" w:name="_Toc11684085"/>
      <w:r w:rsidRPr="00D96D5E">
        <w:t>Report</w:t>
      </w:r>
      <w:r w:rsidR="00143E4A">
        <w:t xml:space="preserve"> </w:t>
      </w:r>
      <w:r w:rsidRPr="00D96D5E">
        <w:t>of</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on</w:t>
      </w:r>
      <w:r w:rsidR="00143E4A">
        <w:t xml:space="preserve"> </w:t>
      </w:r>
      <w:r w:rsidRPr="00D96D5E">
        <w:t>the</w:t>
      </w:r>
      <w:r w:rsidR="00143E4A">
        <w:t xml:space="preserve"> </w:t>
      </w:r>
      <w:r w:rsidRPr="00D96D5E">
        <w:t>right</w:t>
      </w:r>
      <w:r w:rsidR="00143E4A">
        <w:t xml:space="preserve"> </w:t>
      </w:r>
      <w:r w:rsidRPr="00D96D5E">
        <w:t>of</w:t>
      </w:r>
      <w:r w:rsidR="00143E4A">
        <w:t xml:space="preserve"> </w:t>
      </w:r>
      <w:r w:rsidRPr="00D96D5E">
        <w:t>everyone</w:t>
      </w:r>
      <w:r w:rsidR="00143E4A">
        <w:t xml:space="preserve"> </w:t>
      </w:r>
      <w:r w:rsidRPr="00D96D5E">
        <w:t>to</w:t>
      </w:r>
      <w:r w:rsidR="00143E4A">
        <w:t xml:space="preserve"> </w:t>
      </w:r>
      <w:r w:rsidRPr="00D96D5E">
        <w:t>the</w:t>
      </w:r>
      <w:r w:rsidR="00143E4A">
        <w:t xml:space="preserve"> </w:t>
      </w:r>
      <w:r w:rsidRPr="00D96D5E">
        <w:t>enjoyment</w:t>
      </w:r>
      <w:r w:rsidR="00143E4A">
        <w:t xml:space="preserve"> </w:t>
      </w:r>
      <w:r w:rsidRPr="00D96D5E">
        <w:t>of</w:t>
      </w:r>
      <w:r w:rsidR="00143E4A">
        <w:t xml:space="preserve"> </w:t>
      </w:r>
      <w:r w:rsidRPr="00D96D5E">
        <w:t>the</w:t>
      </w:r>
      <w:r w:rsidR="00143E4A">
        <w:t xml:space="preserve"> </w:t>
      </w:r>
      <w:r w:rsidRPr="00D96D5E">
        <w:t>highest</w:t>
      </w:r>
      <w:r w:rsidR="00143E4A">
        <w:t xml:space="preserve"> </w:t>
      </w:r>
      <w:r w:rsidRPr="00D96D5E">
        <w:t>attainable</w:t>
      </w:r>
      <w:r w:rsidR="00143E4A">
        <w:t xml:space="preserve"> </w:t>
      </w:r>
      <w:r w:rsidRPr="00D96D5E">
        <w:t>standard</w:t>
      </w:r>
      <w:r w:rsidR="00143E4A">
        <w:t xml:space="preserve"> </w:t>
      </w:r>
      <w:r w:rsidRPr="00D96D5E">
        <w:t>of</w:t>
      </w:r>
      <w:r w:rsidR="00143E4A">
        <w:t xml:space="preserve"> </w:t>
      </w:r>
      <w:r w:rsidRPr="00D96D5E">
        <w:t>physical</w:t>
      </w:r>
      <w:r w:rsidR="00143E4A">
        <w:t xml:space="preserve"> </w:t>
      </w:r>
      <w:r w:rsidRPr="00D96D5E">
        <w:t>and</w:t>
      </w:r>
      <w:r w:rsidR="00143E4A">
        <w:t xml:space="preserve"> </w:t>
      </w:r>
      <w:r w:rsidRPr="00D96D5E">
        <w:t>mental</w:t>
      </w:r>
      <w:r w:rsidR="00143E4A">
        <w:t xml:space="preserve"> </w:t>
      </w:r>
      <w:r w:rsidRPr="00D96D5E">
        <w:t>health</w:t>
      </w:r>
      <w:r w:rsidR="0027743C" w:rsidRPr="0027743C">
        <w:rPr>
          <w:rStyle w:val="FootnoteReference"/>
          <w:b w:val="0"/>
          <w:bCs/>
          <w:sz w:val="20"/>
          <w:vertAlign w:val="baseline"/>
        </w:rPr>
        <w:footnoteReference w:customMarkFollows="1" w:id="2"/>
        <w:t>*</w:t>
      </w:r>
      <w:r w:rsidRPr="005D2BD3">
        <w:rPr>
          <w:b w:val="0"/>
          <w:bCs/>
          <w:position w:val="8"/>
          <w:sz w:val="20"/>
        </w:rPr>
        <w:t>,</w:t>
      </w:r>
      <w:r w:rsidR="00143E4A">
        <w:rPr>
          <w:b w:val="0"/>
          <w:bCs/>
          <w:sz w:val="20"/>
        </w:rPr>
        <w:t xml:space="preserve"> </w:t>
      </w:r>
      <w:r w:rsidR="0027743C" w:rsidRPr="0027743C">
        <w:rPr>
          <w:rStyle w:val="FootnoteReference"/>
          <w:b w:val="0"/>
          <w:bCs/>
          <w:sz w:val="20"/>
          <w:vertAlign w:val="baseline"/>
        </w:rPr>
        <w:footnoteReference w:customMarkFollows="1" w:id="3"/>
        <w:t>**</w:t>
      </w:r>
      <w:bookmarkEnd w:id="2"/>
    </w:p>
    <w:tbl>
      <w:tblPr>
        <w:tblStyle w:val="TableGrid"/>
        <w:tblW w:w="0" w:type="auto"/>
        <w:jc w:val="center"/>
        <w:tblLook w:val="05E0" w:firstRow="1" w:lastRow="1" w:firstColumn="1" w:lastColumn="1" w:noHBand="0" w:noVBand="1"/>
      </w:tblPr>
      <w:tblGrid>
        <w:gridCol w:w="9637"/>
      </w:tblGrid>
      <w:tr w:rsidR="00A4290D" w:rsidTr="00A4290D">
        <w:trPr>
          <w:jc w:val="center"/>
        </w:trPr>
        <w:tc>
          <w:tcPr>
            <w:tcW w:w="9637" w:type="dxa"/>
            <w:tcBorders>
              <w:bottom w:val="nil"/>
            </w:tcBorders>
          </w:tcPr>
          <w:p w:rsidR="00A4290D" w:rsidRPr="00A4290D" w:rsidRDefault="00A4290D" w:rsidP="00A4290D">
            <w:pPr>
              <w:tabs>
                <w:tab w:val="left" w:pos="255"/>
              </w:tabs>
              <w:suppressAutoHyphens w:val="0"/>
              <w:spacing w:before="240" w:after="120"/>
              <w:rPr>
                <w:sz w:val="24"/>
              </w:rPr>
            </w:pPr>
            <w:r>
              <w:tab/>
            </w:r>
            <w:r>
              <w:rPr>
                <w:i/>
                <w:sz w:val="24"/>
              </w:rPr>
              <w:t>Summary</w:t>
            </w:r>
          </w:p>
        </w:tc>
      </w:tr>
      <w:tr w:rsidR="00A4290D" w:rsidTr="00A4290D">
        <w:trPr>
          <w:jc w:val="center"/>
        </w:trPr>
        <w:tc>
          <w:tcPr>
            <w:tcW w:w="9637" w:type="dxa"/>
            <w:tcBorders>
              <w:top w:val="nil"/>
              <w:bottom w:val="nil"/>
            </w:tcBorders>
            <w:shd w:val="clear" w:color="auto" w:fill="auto"/>
          </w:tcPr>
          <w:p w:rsidR="00A4290D" w:rsidRDefault="00C72CAC" w:rsidP="00A4290D">
            <w:pPr>
              <w:pStyle w:val="SingleTxtG"/>
            </w:pPr>
            <w:r>
              <w:tab/>
            </w:r>
            <w:r w:rsidRPr="00C72CAC">
              <w:t>The</w:t>
            </w:r>
            <w:r w:rsidR="00143E4A">
              <w:t xml:space="preserve"> </w:t>
            </w:r>
            <w:r w:rsidRPr="00C72CAC">
              <w:t>Special</w:t>
            </w:r>
            <w:r w:rsidR="00143E4A">
              <w:t xml:space="preserve"> </w:t>
            </w:r>
            <w:r w:rsidRPr="00C72CAC">
              <w:t>Rapporteur</w:t>
            </w:r>
            <w:r w:rsidR="00143E4A">
              <w:t xml:space="preserve"> </w:t>
            </w:r>
            <w:r w:rsidRPr="00C72CAC">
              <w:t>on</w:t>
            </w:r>
            <w:r w:rsidR="00143E4A">
              <w:t xml:space="preserve"> </w:t>
            </w:r>
            <w:r w:rsidRPr="00C72CAC">
              <w:t>the</w:t>
            </w:r>
            <w:r w:rsidR="00143E4A">
              <w:t xml:space="preserve"> </w:t>
            </w:r>
            <w:r w:rsidRPr="00C72CAC">
              <w:t>right</w:t>
            </w:r>
            <w:r w:rsidR="00143E4A">
              <w:t xml:space="preserve"> </w:t>
            </w:r>
            <w:r w:rsidRPr="00C72CAC">
              <w:t>of</w:t>
            </w:r>
            <w:r w:rsidR="00143E4A">
              <w:t xml:space="preserve"> </w:t>
            </w:r>
            <w:r w:rsidRPr="00C72CAC">
              <w:t>everyone</w:t>
            </w:r>
            <w:r w:rsidR="00143E4A">
              <w:t xml:space="preserve"> </w:t>
            </w:r>
            <w:r w:rsidRPr="00C72CAC">
              <w:t>to</w:t>
            </w:r>
            <w:r w:rsidR="00143E4A">
              <w:t xml:space="preserve"> </w:t>
            </w:r>
            <w:r w:rsidRPr="00C72CAC">
              <w:t>the</w:t>
            </w:r>
            <w:r w:rsidR="00143E4A">
              <w:t xml:space="preserve"> </w:t>
            </w:r>
            <w:r w:rsidRPr="00C72CAC">
              <w:t>enjoyment</w:t>
            </w:r>
            <w:r w:rsidR="00143E4A">
              <w:t xml:space="preserve"> </w:t>
            </w:r>
            <w:r w:rsidRPr="00C72CAC">
              <w:t>of</w:t>
            </w:r>
            <w:r w:rsidR="00143E4A">
              <w:t xml:space="preserve"> </w:t>
            </w:r>
            <w:r w:rsidRPr="00C72CAC">
              <w:t>the</w:t>
            </w:r>
            <w:r w:rsidR="00143E4A">
              <w:t xml:space="preserve"> </w:t>
            </w:r>
            <w:r w:rsidRPr="00C72CAC">
              <w:t>highest</w:t>
            </w:r>
            <w:r w:rsidR="00143E4A">
              <w:t xml:space="preserve"> </w:t>
            </w:r>
            <w:r w:rsidRPr="00C72CAC">
              <w:t>attainable</w:t>
            </w:r>
            <w:r w:rsidR="00143E4A">
              <w:t xml:space="preserve"> </w:t>
            </w:r>
            <w:r w:rsidRPr="00C72CAC">
              <w:t>standard</w:t>
            </w:r>
            <w:r w:rsidR="00143E4A">
              <w:t xml:space="preserve"> </w:t>
            </w:r>
            <w:r w:rsidRPr="00C72CAC">
              <w:t>of</w:t>
            </w:r>
            <w:r w:rsidR="00143E4A">
              <w:t xml:space="preserve"> </w:t>
            </w:r>
            <w:r w:rsidRPr="00C72CAC">
              <w:t>physical</w:t>
            </w:r>
            <w:r w:rsidR="00143E4A">
              <w:t xml:space="preserve"> </w:t>
            </w:r>
            <w:r w:rsidRPr="00C72CAC">
              <w:t>and</w:t>
            </w:r>
            <w:r w:rsidR="00143E4A">
              <w:t xml:space="preserve"> </w:t>
            </w:r>
            <w:r w:rsidRPr="00C72CAC">
              <w:t>mental</w:t>
            </w:r>
            <w:r w:rsidR="00143E4A">
              <w:t xml:space="preserve"> </w:t>
            </w:r>
            <w:r w:rsidRPr="00C72CAC">
              <w:t>health,</w:t>
            </w:r>
            <w:r w:rsidR="00143E4A">
              <w:t xml:space="preserve"> </w:t>
            </w:r>
            <w:r w:rsidRPr="00C72CAC">
              <w:t>Dainius</w:t>
            </w:r>
            <w:r w:rsidR="00143E4A">
              <w:t xml:space="preserve"> </w:t>
            </w:r>
            <w:r w:rsidRPr="00C72CAC">
              <w:t>Pūras</w:t>
            </w:r>
            <w:r w:rsidR="00143E4A">
              <w:t xml:space="preserve"> </w:t>
            </w:r>
            <w:r w:rsidRPr="00C72CAC">
              <w:t>visited</w:t>
            </w:r>
            <w:r w:rsidR="00143E4A">
              <w:t xml:space="preserve"> </w:t>
            </w:r>
            <w:r w:rsidRPr="00C72CAC">
              <w:t>Canada</w:t>
            </w:r>
            <w:r w:rsidR="00143E4A">
              <w:t xml:space="preserve"> </w:t>
            </w:r>
            <w:r w:rsidRPr="00C72CAC">
              <w:t>from</w:t>
            </w:r>
            <w:r w:rsidR="00143E4A">
              <w:t xml:space="preserve"> </w:t>
            </w:r>
            <w:r w:rsidRPr="00C72CAC">
              <w:t>5</w:t>
            </w:r>
            <w:r w:rsidR="00143E4A">
              <w:t xml:space="preserve"> </w:t>
            </w:r>
            <w:r w:rsidRPr="00C72CAC">
              <w:t>to</w:t>
            </w:r>
            <w:r w:rsidR="00143E4A">
              <w:t xml:space="preserve"> </w:t>
            </w:r>
            <w:r w:rsidRPr="00C72CAC">
              <w:t>16</w:t>
            </w:r>
            <w:r w:rsidR="00143E4A">
              <w:t xml:space="preserve"> </w:t>
            </w:r>
            <w:r w:rsidRPr="00C72CAC">
              <w:t>November</w:t>
            </w:r>
            <w:r w:rsidR="00143E4A">
              <w:t xml:space="preserve"> </w:t>
            </w:r>
            <w:r w:rsidRPr="00C72CAC">
              <w:t>2018.</w:t>
            </w:r>
          </w:p>
        </w:tc>
      </w:tr>
      <w:tr w:rsidR="00C72CAC" w:rsidTr="00A4290D">
        <w:trPr>
          <w:jc w:val="center"/>
        </w:trPr>
        <w:tc>
          <w:tcPr>
            <w:tcW w:w="9637" w:type="dxa"/>
            <w:tcBorders>
              <w:top w:val="nil"/>
              <w:bottom w:val="nil"/>
            </w:tcBorders>
            <w:shd w:val="clear" w:color="auto" w:fill="auto"/>
          </w:tcPr>
          <w:p w:rsidR="00C72CAC" w:rsidRDefault="00C72CAC" w:rsidP="00A4290D">
            <w:pPr>
              <w:pStyle w:val="SingleTxtG"/>
            </w:pPr>
            <w:r>
              <w:tab/>
            </w:r>
            <w:r w:rsidRPr="00C72CAC">
              <w:t>Canada</w:t>
            </w:r>
            <w:r w:rsidR="00143E4A">
              <w:t xml:space="preserve"> </w:t>
            </w:r>
            <w:r w:rsidRPr="00C72CAC">
              <w:t>has</w:t>
            </w:r>
            <w:r w:rsidR="00143E4A">
              <w:t xml:space="preserve"> </w:t>
            </w:r>
            <w:r w:rsidRPr="00C72CAC">
              <w:t>a</w:t>
            </w:r>
            <w:r w:rsidR="00143E4A">
              <w:t xml:space="preserve"> </w:t>
            </w:r>
            <w:r w:rsidRPr="00C72CAC">
              <w:t>strong</w:t>
            </w:r>
            <w:r w:rsidR="00143E4A">
              <w:t xml:space="preserve"> </w:t>
            </w:r>
            <w:r w:rsidRPr="00C72CAC">
              <w:t>public</w:t>
            </w:r>
            <w:r w:rsidR="00143E4A">
              <w:t xml:space="preserve"> </w:t>
            </w:r>
            <w:r w:rsidRPr="00C72CAC">
              <w:t>health</w:t>
            </w:r>
            <w:r w:rsidR="00143E4A">
              <w:t xml:space="preserve"> </w:t>
            </w:r>
            <w:r w:rsidRPr="00C72CAC">
              <w:t>system</w:t>
            </w:r>
            <w:r w:rsidR="00143E4A">
              <w:t xml:space="preserve"> </w:t>
            </w:r>
            <w:r w:rsidRPr="00C72CAC">
              <w:t>that</w:t>
            </w:r>
            <w:r w:rsidR="00143E4A">
              <w:t xml:space="preserve"> </w:t>
            </w:r>
            <w:r w:rsidRPr="00C72CAC">
              <w:t>is</w:t>
            </w:r>
            <w:r w:rsidR="00143E4A">
              <w:t xml:space="preserve"> </w:t>
            </w:r>
            <w:r w:rsidRPr="00C72CAC">
              <w:t>firmly</w:t>
            </w:r>
            <w:r w:rsidR="00143E4A">
              <w:t xml:space="preserve"> </w:t>
            </w:r>
            <w:r w:rsidRPr="00C72CAC">
              <w:t>rooted</w:t>
            </w:r>
            <w:r w:rsidR="00143E4A">
              <w:t xml:space="preserve"> </w:t>
            </w:r>
            <w:r w:rsidRPr="00C72CAC">
              <w:t>in</w:t>
            </w:r>
            <w:r w:rsidR="00143E4A">
              <w:t xml:space="preserve"> </w:t>
            </w:r>
            <w:r w:rsidRPr="00C72CAC">
              <w:t>the</w:t>
            </w:r>
            <w:r w:rsidR="00143E4A">
              <w:t xml:space="preserve"> </w:t>
            </w:r>
            <w:r w:rsidRPr="00C72CAC">
              <w:t>principles</w:t>
            </w:r>
            <w:r w:rsidR="00143E4A">
              <w:t xml:space="preserve"> </w:t>
            </w:r>
            <w:r w:rsidRPr="00C72CAC">
              <w:t>of</w:t>
            </w:r>
            <w:r w:rsidR="00143E4A">
              <w:t xml:space="preserve"> </w:t>
            </w:r>
            <w:r w:rsidRPr="00C72CAC">
              <w:t>equity</w:t>
            </w:r>
            <w:r w:rsidR="00143E4A">
              <w:t xml:space="preserve"> </w:t>
            </w:r>
            <w:r w:rsidRPr="00C72CAC">
              <w:t>and</w:t>
            </w:r>
            <w:r w:rsidR="00143E4A">
              <w:t xml:space="preserve"> </w:t>
            </w:r>
            <w:r w:rsidRPr="00C72CAC">
              <w:t>fairness</w:t>
            </w:r>
            <w:r w:rsidR="00143E4A">
              <w:t xml:space="preserve"> </w:t>
            </w:r>
            <w:r w:rsidRPr="00C72CAC">
              <w:t>and</w:t>
            </w:r>
            <w:r w:rsidR="00143E4A">
              <w:t xml:space="preserve"> </w:t>
            </w:r>
            <w:r w:rsidRPr="00C72CAC">
              <w:t>the</w:t>
            </w:r>
            <w:r w:rsidR="00143E4A">
              <w:t xml:space="preserve"> </w:t>
            </w:r>
            <w:r w:rsidRPr="00C72CAC">
              <w:t>notion</w:t>
            </w:r>
            <w:r w:rsidR="00143E4A">
              <w:t xml:space="preserve"> </w:t>
            </w:r>
            <w:r w:rsidRPr="00C72CAC">
              <w:t>that</w:t>
            </w:r>
            <w:r w:rsidR="00143E4A">
              <w:t xml:space="preserve"> </w:t>
            </w:r>
            <w:r w:rsidRPr="00C72CAC">
              <w:t>access</w:t>
            </w:r>
            <w:r w:rsidR="00143E4A">
              <w:t xml:space="preserve"> </w:t>
            </w:r>
            <w:r w:rsidRPr="00C72CAC">
              <w:t>to</w:t>
            </w:r>
            <w:r w:rsidR="00143E4A">
              <w:t xml:space="preserve"> </w:t>
            </w:r>
            <w:r w:rsidRPr="00C72CAC">
              <w:t>health</w:t>
            </w:r>
            <w:r w:rsidR="00143E4A">
              <w:t xml:space="preserve"> </w:t>
            </w:r>
            <w:r w:rsidRPr="00C72CAC">
              <w:t>care</w:t>
            </w:r>
            <w:r w:rsidR="00143E4A">
              <w:t xml:space="preserve"> </w:t>
            </w:r>
            <w:r w:rsidRPr="00C72CAC">
              <w:t>should</w:t>
            </w:r>
            <w:r w:rsidR="00143E4A">
              <w:t xml:space="preserve"> </w:t>
            </w:r>
            <w:r w:rsidRPr="00C72CAC">
              <w:t>be</w:t>
            </w:r>
            <w:r w:rsidR="00143E4A">
              <w:t xml:space="preserve"> </w:t>
            </w:r>
            <w:r w:rsidRPr="00C72CAC">
              <w:t>based</w:t>
            </w:r>
            <w:r w:rsidR="00143E4A">
              <w:t xml:space="preserve"> </w:t>
            </w:r>
            <w:r w:rsidRPr="00C72CAC">
              <w:t>on</w:t>
            </w:r>
            <w:r w:rsidR="00143E4A">
              <w:t xml:space="preserve"> </w:t>
            </w:r>
            <w:r w:rsidRPr="00C72CAC">
              <w:t>need</w:t>
            </w:r>
            <w:r w:rsidR="00143E4A">
              <w:t xml:space="preserve"> </w:t>
            </w:r>
            <w:r w:rsidRPr="00C72CAC">
              <w:t>and</w:t>
            </w:r>
            <w:r w:rsidR="00143E4A">
              <w:t xml:space="preserve"> </w:t>
            </w:r>
            <w:r w:rsidRPr="00C72CAC">
              <w:t>not</w:t>
            </w:r>
            <w:r w:rsidR="00143E4A">
              <w:t xml:space="preserve"> </w:t>
            </w:r>
            <w:r w:rsidRPr="00C72CAC">
              <w:t>on</w:t>
            </w:r>
            <w:r w:rsidR="00143E4A">
              <w:t xml:space="preserve"> </w:t>
            </w:r>
            <w:r w:rsidRPr="00C72CAC">
              <w:t>the</w:t>
            </w:r>
            <w:r w:rsidR="00143E4A">
              <w:t xml:space="preserve"> </w:t>
            </w:r>
            <w:r w:rsidRPr="00C72CAC">
              <w:t>ability</w:t>
            </w:r>
            <w:r w:rsidR="00143E4A">
              <w:t xml:space="preserve"> </w:t>
            </w:r>
            <w:r w:rsidRPr="00C72CAC">
              <w:t>to</w:t>
            </w:r>
            <w:r w:rsidR="00143E4A">
              <w:t xml:space="preserve"> </w:t>
            </w:r>
            <w:r w:rsidRPr="00C72CAC">
              <w:t>pay.</w:t>
            </w:r>
            <w:r w:rsidR="00143E4A">
              <w:t xml:space="preserve"> </w:t>
            </w:r>
            <w:r w:rsidRPr="00C72CAC">
              <w:t>While</w:t>
            </w:r>
            <w:r w:rsidR="00143E4A">
              <w:t xml:space="preserve"> </w:t>
            </w:r>
            <w:r w:rsidRPr="00C72CAC">
              <w:t>the</w:t>
            </w:r>
            <w:r w:rsidR="00143E4A">
              <w:t xml:space="preserve"> </w:t>
            </w:r>
            <w:r w:rsidRPr="00C72CAC">
              <w:t>public</w:t>
            </w:r>
            <w:r w:rsidR="00143E4A">
              <w:t xml:space="preserve"> </w:t>
            </w:r>
            <w:r w:rsidRPr="00C72CAC">
              <w:t>health</w:t>
            </w:r>
            <w:r w:rsidR="00143E4A">
              <w:t xml:space="preserve"> </w:t>
            </w:r>
            <w:r w:rsidRPr="00C72CAC">
              <w:t>system</w:t>
            </w:r>
            <w:r w:rsidR="00143E4A">
              <w:t xml:space="preserve"> </w:t>
            </w:r>
            <w:r w:rsidRPr="00C72CAC">
              <w:t>includes</w:t>
            </w:r>
            <w:r w:rsidR="00143E4A">
              <w:t xml:space="preserve"> </w:t>
            </w:r>
            <w:r w:rsidRPr="00C72CAC">
              <w:t>many</w:t>
            </w:r>
            <w:r w:rsidR="00143E4A">
              <w:t xml:space="preserve"> </w:t>
            </w:r>
            <w:r w:rsidRPr="00C72CAC">
              <w:t>elements</w:t>
            </w:r>
            <w:r w:rsidR="00143E4A">
              <w:t xml:space="preserve"> </w:t>
            </w:r>
            <w:r w:rsidRPr="00C72CAC">
              <w:t>compatible</w:t>
            </w:r>
            <w:r w:rsidR="00143E4A">
              <w:t xml:space="preserve"> </w:t>
            </w:r>
            <w:r w:rsidRPr="00C72CAC">
              <w:t>with</w:t>
            </w:r>
            <w:r w:rsidR="00143E4A">
              <w:t xml:space="preserve"> </w:t>
            </w:r>
            <w:r w:rsidRPr="00C72CAC">
              <w:t>the</w:t>
            </w:r>
            <w:r w:rsidR="00143E4A">
              <w:t xml:space="preserve"> </w:t>
            </w:r>
            <w:r w:rsidRPr="00C72CAC">
              <w:t>right</w:t>
            </w:r>
            <w:r w:rsidR="00143E4A">
              <w:t xml:space="preserve"> </w:t>
            </w:r>
            <w:r w:rsidRPr="00C72CAC">
              <w:t>to</w:t>
            </w:r>
            <w:r w:rsidR="00143E4A">
              <w:t xml:space="preserve"> </w:t>
            </w:r>
            <w:r w:rsidRPr="00C72CAC">
              <w:t>health,</w:t>
            </w:r>
            <w:r w:rsidR="00143E4A">
              <w:t xml:space="preserve"> </w:t>
            </w:r>
            <w:r w:rsidRPr="00C72CAC">
              <w:t>a</w:t>
            </w:r>
            <w:r w:rsidR="00143E4A">
              <w:t xml:space="preserve"> </w:t>
            </w:r>
            <w:r w:rsidRPr="00C72CAC">
              <w:t>human</w:t>
            </w:r>
            <w:r w:rsidR="00143E4A">
              <w:t xml:space="preserve"> </w:t>
            </w:r>
            <w:r w:rsidRPr="00C72CAC">
              <w:t>rights-based</w:t>
            </w:r>
            <w:r w:rsidR="00143E4A">
              <w:t xml:space="preserve"> </w:t>
            </w:r>
            <w:r w:rsidRPr="00C72CAC">
              <w:t>approach</w:t>
            </w:r>
            <w:r w:rsidR="00143E4A">
              <w:t xml:space="preserve"> </w:t>
            </w:r>
            <w:r w:rsidRPr="00C72CAC">
              <w:t>is</w:t>
            </w:r>
            <w:r w:rsidR="00143E4A">
              <w:t xml:space="preserve"> </w:t>
            </w:r>
            <w:r w:rsidRPr="00C72CAC">
              <w:t>still</w:t>
            </w:r>
            <w:r w:rsidR="00143E4A">
              <w:t xml:space="preserve"> </w:t>
            </w:r>
            <w:r w:rsidRPr="00C72CAC">
              <w:t>needed</w:t>
            </w:r>
            <w:r w:rsidR="00143E4A">
              <w:t xml:space="preserve"> </w:t>
            </w:r>
            <w:r w:rsidRPr="00C72CAC">
              <w:t>for</w:t>
            </w:r>
            <w:r w:rsidR="00143E4A">
              <w:t xml:space="preserve"> </w:t>
            </w:r>
            <w:r w:rsidRPr="00C72CAC">
              <w:t>the</w:t>
            </w:r>
            <w:r w:rsidR="00143E4A">
              <w:t xml:space="preserve"> </w:t>
            </w:r>
            <w:r w:rsidRPr="00C72CAC">
              <w:t>State</w:t>
            </w:r>
            <w:r w:rsidR="00143E4A">
              <w:t xml:space="preserve"> </w:t>
            </w:r>
            <w:r w:rsidRPr="00C72CAC">
              <w:t>comprehensively</w:t>
            </w:r>
            <w:r w:rsidR="00143E4A">
              <w:t xml:space="preserve"> </w:t>
            </w:r>
            <w:r w:rsidRPr="00C72CAC">
              <w:t>to</w:t>
            </w:r>
            <w:r w:rsidR="00143E4A">
              <w:t xml:space="preserve"> </w:t>
            </w:r>
            <w:r w:rsidRPr="00C72CAC">
              <w:t>comply</w:t>
            </w:r>
            <w:r w:rsidR="00143E4A">
              <w:t xml:space="preserve"> </w:t>
            </w:r>
            <w:r w:rsidRPr="00C72CAC">
              <w:t>with</w:t>
            </w:r>
            <w:r w:rsidR="00143E4A">
              <w:t xml:space="preserve"> </w:t>
            </w:r>
            <w:r w:rsidRPr="00C72CAC">
              <w:t>its</w:t>
            </w:r>
            <w:r w:rsidR="00143E4A">
              <w:t xml:space="preserve"> </w:t>
            </w:r>
            <w:r w:rsidRPr="00C72CAC">
              <w:t>obligations</w:t>
            </w:r>
            <w:r w:rsidR="00143E4A">
              <w:t xml:space="preserve"> </w:t>
            </w:r>
            <w:r w:rsidRPr="00C72CAC">
              <w:t>to</w:t>
            </w:r>
            <w:r w:rsidR="00143E4A">
              <w:t xml:space="preserve"> </w:t>
            </w:r>
            <w:r w:rsidRPr="00C72CAC">
              <w:t>protect,</w:t>
            </w:r>
            <w:r w:rsidR="00143E4A">
              <w:t xml:space="preserve"> </w:t>
            </w:r>
            <w:r w:rsidRPr="00C72CAC">
              <w:t>respect</w:t>
            </w:r>
            <w:r w:rsidR="00143E4A">
              <w:t xml:space="preserve"> </w:t>
            </w:r>
            <w:r w:rsidRPr="00C72CAC">
              <w:t>and</w:t>
            </w:r>
            <w:r w:rsidR="00143E4A">
              <w:t xml:space="preserve"> </w:t>
            </w:r>
            <w:r w:rsidRPr="00C72CAC">
              <w:t>fulfil</w:t>
            </w:r>
            <w:r w:rsidR="00143E4A">
              <w:t xml:space="preserve"> </w:t>
            </w:r>
            <w:r w:rsidRPr="00C72CAC">
              <w:t>the</w:t>
            </w:r>
            <w:r w:rsidR="00143E4A">
              <w:t xml:space="preserve"> </w:t>
            </w:r>
            <w:r w:rsidRPr="00C72CAC">
              <w:t>right</w:t>
            </w:r>
            <w:r w:rsidR="00143E4A">
              <w:t xml:space="preserve"> </w:t>
            </w:r>
            <w:r w:rsidRPr="00C72CAC">
              <w:t>to</w:t>
            </w:r>
            <w:r w:rsidR="00143E4A">
              <w:t xml:space="preserve"> </w:t>
            </w:r>
            <w:r w:rsidRPr="00C72CAC">
              <w:t>health.</w:t>
            </w:r>
            <w:r w:rsidR="00143E4A">
              <w:t xml:space="preserve"> </w:t>
            </w:r>
            <w:r w:rsidRPr="00C72CAC">
              <w:t>The</w:t>
            </w:r>
            <w:r w:rsidR="00143E4A">
              <w:t xml:space="preserve"> </w:t>
            </w:r>
            <w:r w:rsidRPr="00C72CAC">
              <w:t>important</w:t>
            </w:r>
            <w:r w:rsidR="00143E4A">
              <w:t xml:space="preserve"> </w:t>
            </w:r>
            <w:r w:rsidRPr="00C72CAC">
              <w:t>role</w:t>
            </w:r>
            <w:r w:rsidR="00143E4A">
              <w:t xml:space="preserve"> </w:t>
            </w:r>
            <w:r w:rsidRPr="00C72CAC">
              <w:t>model</w:t>
            </w:r>
            <w:r w:rsidR="00143E4A">
              <w:t xml:space="preserve"> </w:t>
            </w:r>
            <w:r w:rsidRPr="00C72CAC">
              <w:t>that</w:t>
            </w:r>
            <w:r w:rsidR="00143E4A">
              <w:t xml:space="preserve"> </w:t>
            </w:r>
            <w:r w:rsidRPr="00C72CAC">
              <w:t>Canada</w:t>
            </w:r>
            <w:r w:rsidR="00143E4A">
              <w:t xml:space="preserve"> </w:t>
            </w:r>
            <w:r w:rsidRPr="00C72CAC">
              <w:t>represents</w:t>
            </w:r>
            <w:r w:rsidR="00143E4A">
              <w:t xml:space="preserve"> </w:t>
            </w:r>
            <w:r w:rsidRPr="00C72CAC">
              <w:t>worldwide</w:t>
            </w:r>
            <w:r w:rsidR="00143E4A">
              <w:t xml:space="preserve"> </w:t>
            </w:r>
            <w:r w:rsidRPr="00C72CAC">
              <w:t>and</w:t>
            </w:r>
            <w:r w:rsidR="00143E4A">
              <w:t xml:space="preserve"> </w:t>
            </w:r>
            <w:r w:rsidRPr="00C72CAC">
              <w:t>its</w:t>
            </w:r>
            <w:r w:rsidR="00143E4A">
              <w:t xml:space="preserve"> </w:t>
            </w:r>
            <w:r w:rsidRPr="00C72CAC">
              <w:t>solid</w:t>
            </w:r>
            <w:r w:rsidR="00143E4A">
              <w:t xml:space="preserve"> </w:t>
            </w:r>
            <w:r w:rsidRPr="00C72CAC">
              <w:t>position</w:t>
            </w:r>
            <w:r w:rsidR="00143E4A">
              <w:t xml:space="preserve"> </w:t>
            </w:r>
            <w:r w:rsidRPr="00C72CAC">
              <w:t>in</w:t>
            </w:r>
            <w:r w:rsidR="00143E4A">
              <w:t xml:space="preserve"> </w:t>
            </w:r>
            <w:r w:rsidRPr="00C72CAC">
              <w:t>international</w:t>
            </w:r>
            <w:r w:rsidR="00143E4A">
              <w:t xml:space="preserve"> </w:t>
            </w:r>
            <w:r w:rsidRPr="00C72CAC">
              <w:t>cooperation</w:t>
            </w:r>
            <w:r w:rsidR="00143E4A">
              <w:t xml:space="preserve"> </w:t>
            </w:r>
            <w:r w:rsidRPr="00C72CAC">
              <w:t>also</w:t>
            </w:r>
            <w:r w:rsidR="00143E4A">
              <w:t xml:space="preserve"> </w:t>
            </w:r>
            <w:r w:rsidRPr="00C72CAC">
              <w:t>carry</w:t>
            </w:r>
            <w:r w:rsidR="00143E4A">
              <w:t xml:space="preserve"> </w:t>
            </w:r>
            <w:r w:rsidRPr="00C72CAC">
              <w:t>a</w:t>
            </w:r>
            <w:r w:rsidR="00143E4A">
              <w:t xml:space="preserve"> </w:t>
            </w:r>
            <w:r w:rsidRPr="00C72CAC">
              <w:t>responsibility</w:t>
            </w:r>
            <w:r w:rsidR="00143E4A">
              <w:t xml:space="preserve"> </w:t>
            </w:r>
            <w:r w:rsidRPr="00C72CAC">
              <w:t>to</w:t>
            </w:r>
            <w:r w:rsidR="00143E4A">
              <w:t xml:space="preserve"> </w:t>
            </w:r>
            <w:r w:rsidRPr="00C72CAC">
              <w:t>ensure</w:t>
            </w:r>
            <w:r w:rsidR="00143E4A">
              <w:t xml:space="preserve"> </w:t>
            </w:r>
            <w:r w:rsidRPr="00C72CAC">
              <w:t>that</w:t>
            </w:r>
            <w:r w:rsidR="00143E4A">
              <w:t xml:space="preserve"> </w:t>
            </w:r>
            <w:r w:rsidRPr="00C72CAC">
              <w:t>the</w:t>
            </w:r>
            <w:r w:rsidR="00143E4A">
              <w:t xml:space="preserve"> </w:t>
            </w:r>
            <w:r w:rsidRPr="00C72CAC">
              <w:t>international</w:t>
            </w:r>
            <w:r w:rsidR="00143E4A">
              <w:t xml:space="preserve"> </w:t>
            </w:r>
            <w:r w:rsidRPr="00C72CAC">
              <w:t>support</w:t>
            </w:r>
            <w:r w:rsidR="00143E4A">
              <w:t xml:space="preserve"> </w:t>
            </w:r>
            <w:r w:rsidRPr="00C72CAC">
              <w:t>provided</w:t>
            </w:r>
            <w:r w:rsidR="00143E4A">
              <w:t xml:space="preserve"> </w:t>
            </w:r>
            <w:r w:rsidRPr="00C72CAC">
              <w:t>to</w:t>
            </w:r>
            <w:r w:rsidR="00143E4A">
              <w:t xml:space="preserve"> </w:t>
            </w:r>
            <w:r w:rsidRPr="00C72CAC">
              <w:t>other</w:t>
            </w:r>
            <w:r w:rsidR="00143E4A">
              <w:t xml:space="preserve"> </w:t>
            </w:r>
            <w:r w:rsidRPr="00C72CAC">
              <w:t>countries</w:t>
            </w:r>
            <w:r w:rsidR="00143E4A">
              <w:t xml:space="preserve"> </w:t>
            </w:r>
            <w:r w:rsidRPr="00C72CAC">
              <w:t>is</w:t>
            </w:r>
            <w:r w:rsidR="00143E4A">
              <w:t xml:space="preserve"> </w:t>
            </w:r>
            <w:r w:rsidRPr="00C72CAC">
              <w:t>in</w:t>
            </w:r>
            <w:r w:rsidR="00143E4A">
              <w:t xml:space="preserve"> </w:t>
            </w:r>
            <w:r w:rsidRPr="00C72CAC">
              <w:t>line</w:t>
            </w:r>
            <w:r w:rsidR="00143E4A">
              <w:t xml:space="preserve"> </w:t>
            </w:r>
            <w:r w:rsidRPr="00C72CAC">
              <w:t>with</w:t>
            </w:r>
            <w:r w:rsidR="00143E4A">
              <w:t xml:space="preserve"> </w:t>
            </w:r>
            <w:r w:rsidRPr="00C72CAC">
              <w:t>human</w:t>
            </w:r>
            <w:r w:rsidR="00143E4A">
              <w:t xml:space="preserve"> </w:t>
            </w:r>
            <w:r w:rsidRPr="00C72CAC">
              <w:t>rights.</w:t>
            </w:r>
          </w:p>
        </w:tc>
      </w:tr>
      <w:tr w:rsidR="00C72CAC" w:rsidTr="00A4290D">
        <w:trPr>
          <w:jc w:val="center"/>
        </w:trPr>
        <w:tc>
          <w:tcPr>
            <w:tcW w:w="9637" w:type="dxa"/>
            <w:tcBorders>
              <w:top w:val="nil"/>
              <w:bottom w:val="nil"/>
            </w:tcBorders>
            <w:shd w:val="clear" w:color="auto" w:fill="auto"/>
          </w:tcPr>
          <w:p w:rsidR="00C72CAC" w:rsidRDefault="00C72CAC" w:rsidP="00A4290D">
            <w:pPr>
              <w:pStyle w:val="SingleTxtG"/>
            </w:pPr>
            <w:r>
              <w:tab/>
            </w:r>
            <w:r w:rsidRPr="00D96D5E">
              <w:t>Authorities</w:t>
            </w:r>
            <w:r w:rsidR="00143E4A">
              <w:t xml:space="preserve"> </w:t>
            </w:r>
            <w:r w:rsidRPr="00D96D5E">
              <w:t>should</w:t>
            </w:r>
            <w:r w:rsidR="00143E4A">
              <w:t xml:space="preserve"> </w:t>
            </w:r>
            <w:r w:rsidRPr="00D96D5E">
              <w:t>enhance</w:t>
            </w:r>
            <w:r w:rsidR="00143E4A">
              <w:t xml:space="preserve"> </w:t>
            </w:r>
            <w:r w:rsidRPr="00D96D5E">
              <w:t>their</w:t>
            </w:r>
            <w:r w:rsidR="00143E4A">
              <w:t xml:space="preserve"> </w:t>
            </w:r>
            <w:r w:rsidRPr="00D96D5E">
              <w:t>efforts</w:t>
            </w:r>
            <w:r w:rsidR="00143E4A">
              <w:t xml:space="preserve"> </w:t>
            </w:r>
            <w:r w:rsidRPr="00D96D5E">
              <w:t>to</w:t>
            </w:r>
            <w:r w:rsidR="00143E4A">
              <w:t xml:space="preserve"> </w:t>
            </w:r>
            <w:r w:rsidRPr="00D96D5E">
              <w:t>continue</w:t>
            </w:r>
            <w:r w:rsidR="00143E4A">
              <w:t xml:space="preserve"> </w:t>
            </w:r>
            <w:r w:rsidRPr="00D96D5E">
              <w:t>to</w:t>
            </w:r>
            <w:r w:rsidR="00143E4A">
              <w:t xml:space="preserve"> </w:t>
            </w:r>
            <w:r w:rsidRPr="00D96D5E">
              <w:t>address</w:t>
            </w:r>
            <w:r w:rsidR="00143E4A">
              <w:t xml:space="preserve"> </w:t>
            </w:r>
            <w:r w:rsidRPr="00D96D5E">
              <w:t>remaining</w:t>
            </w:r>
            <w:r w:rsidR="00143E4A">
              <w:t xml:space="preserve"> </w:t>
            </w:r>
            <w:r w:rsidRPr="00D96D5E">
              <w:t>challenges</w:t>
            </w:r>
            <w:r w:rsidR="00143E4A">
              <w:t xml:space="preserve"> </w:t>
            </w:r>
            <w:r w:rsidRPr="00D96D5E">
              <w:t>in</w:t>
            </w:r>
            <w:r w:rsidR="00143E4A">
              <w:t xml:space="preserve"> </w:t>
            </w:r>
            <w:r w:rsidRPr="00D96D5E">
              <w:t>terms</w:t>
            </w:r>
            <w:r w:rsidR="00143E4A">
              <w:t xml:space="preserve"> </w:t>
            </w:r>
            <w:r w:rsidRPr="00D96D5E">
              <w:t>of</w:t>
            </w:r>
            <w:r w:rsidR="00143E4A">
              <w:t xml:space="preserve"> </w:t>
            </w:r>
            <w:r w:rsidRPr="00D96D5E">
              <w:t>services</w:t>
            </w:r>
            <w:r w:rsidR="00143E4A">
              <w:t xml:space="preserve"> </w:t>
            </w:r>
            <w:r w:rsidRPr="00D96D5E">
              <w:t>that</w:t>
            </w:r>
            <w:r w:rsidR="00143E4A">
              <w:t xml:space="preserve"> </w:t>
            </w:r>
            <w:r w:rsidRPr="00D96D5E">
              <w:t>are</w:t>
            </w:r>
            <w:r w:rsidR="00143E4A">
              <w:t xml:space="preserve"> </w:t>
            </w:r>
            <w:r w:rsidRPr="00D96D5E">
              <w:t>not</w:t>
            </w:r>
            <w:r w:rsidR="00143E4A">
              <w:t xml:space="preserve"> </w:t>
            </w:r>
            <w:r w:rsidRPr="00D96D5E">
              <w:t>covered</w:t>
            </w:r>
            <w:r w:rsidR="00143E4A">
              <w:t xml:space="preserve"> </w:t>
            </w:r>
            <w:r w:rsidRPr="00D96D5E">
              <w:t>by</w:t>
            </w:r>
            <w:r w:rsidR="00143E4A">
              <w:t xml:space="preserve"> </w:t>
            </w:r>
            <w:r w:rsidRPr="00D96D5E">
              <w:t>the</w:t>
            </w:r>
            <w:r w:rsidR="00143E4A">
              <w:t xml:space="preserve"> </w:t>
            </w:r>
            <w:r w:rsidRPr="00D96D5E">
              <w:t>public</w:t>
            </w:r>
            <w:r w:rsidR="00143E4A">
              <w:t xml:space="preserve"> </w:t>
            </w:r>
            <w:r w:rsidRPr="00D96D5E">
              <w:t>health</w:t>
            </w:r>
            <w:r w:rsidR="00143E4A">
              <w:t xml:space="preserve"> </w:t>
            </w:r>
            <w:r w:rsidRPr="00D96D5E">
              <w:t>insurance;</w:t>
            </w:r>
            <w:r w:rsidR="00143E4A">
              <w:t xml:space="preserve"> </w:t>
            </w:r>
            <w:r w:rsidRPr="00D96D5E">
              <w:t>the</w:t>
            </w:r>
            <w:r w:rsidR="00143E4A">
              <w:t xml:space="preserve"> </w:t>
            </w:r>
            <w:r w:rsidRPr="00D96D5E">
              <w:t>disparities</w:t>
            </w:r>
            <w:r w:rsidR="00143E4A">
              <w:t xml:space="preserve"> </w:t>
            </w:r>
            <w:r w:rsidRPr="00D96D5E">
              <w:t>across</w:t>
            </w:r>
            <w:r w:rsidR="00143E4A">
              <w:t xml:space="preserve"> </w:t>
            </w:r>
            <w:r w:rsidRPr="00D96D5E">
              <w:t>provinces</w:t>
            </w:r>
            <w:r w:rsidR="00143E4A">
              <w:t xml:space="preserve"> </w:t>
            </w:r>
            <w:r w:rsidRPr="00D96D5E">
              <w:t>and</w:t>
            </w:r>
            <w:r w:rsidR="00143E4A">
              <w:t xml:space="preserve"> </w:t>
            </w:r>
            <w:r w:rsidRPr="00D96D5E">
              <w:t>territories;</w:t>
            </w:r>
            <w:r w:rsidR="00143E4A">
              <w:t xml:space="preserve"> </w:t>
            </w:r>
            <w:r w:rsidRPr="00D96D5E">
              <w:t>poor</w:t>
            </w:r>
            <w:r w:rsidR="00143E4A">
              <w:t xml:space="preserve"> </w:t>
            </w:r>
            <w:r w:rsidRPr="00D96D5E">
              <w:t>access</w:t>
            </w:r>
            <w:r w:rsidR="00143E4A">
              <w:t xml:space="preserve"> </w:t>
            </w:r>
            <w:r w:rsidRPr="00D96D5E">
              <w:t>to</w:t>
            </w:r>
            <w:r w:rsidR="00143E4A">
              <w:t xml:space="preserve"> </w:t>
            </w:r>
            <w:r w:rsidRPr="00D96D5E">
              <w:t>health</w:t>
            </w:r>
            <w:r w:rsidR="00143E4A">
              <w:t xml:space="preserve"> </w:t>
            </w:r>
            <w:r w:rsidRPr="00D96D5E">
              <w:t>care</w:t>
            </w:r>
            <w:r w:rsidR="00143E4A">
              <w:t xml:space="preserve"> </w:t>
            </w:r>
            <w:r w:rsidRPr="00D96D5E">
              <w:t>by</w:t>
            </w:r>
            <w:r w:rsidR="00143E4A">
              <w:t xml:space="preserve"> </w:t>
            </w:r>
            <w:r w:rsidRPr="00D96D5E">
              <w:t>persons</w:t>
            </w:r>
            <w:r w:rsidR="00143E4A">
              <w:t xml:space="preserve"> </w:t>
            </w:r>
            <w:r w:rsidRPr="00D96D5E">
              <w:t>in</w:t>
            </w:r>
            <w:r w:rsidR="00143E4A">
              <w:t xml:space="preserve"> </w:t>
            </w:r>
            <w:r w:rsidRPr="00D96D5E">
              <w:t>vulnerable</w:t>
            </w:r>
            <w:r w:rsidR="00143E4A">
              <w:t xml:space="preserve"> </w:t>
            </w:r>
            <w:r w:rsidRPr="00D96D5E">
              <w:t>situations,</w:t>
            </w:r>
            <w:r w:rsidR="00143E4A">
              <w:t xml:space="preserve"> </w:t>
            </w:r>
            <w:r w:rsidRPr="00D96D5E">
              <w:t>including</w:t>
            </w:r>
            <w:r w:rsidR="00143E4A">
              <w:t xml:space="preserve"> </w:t>
            </w:r>
            <w:r w:rsidRPr="00D96D5E">
              <w:t>indigenous</w:t>
            </w:r>
            <w:r w:rsidR="00143E4A">
              <w:t xml:space="preserve"> </w:t>
            </w:r>
            <w:r w:rsidRPr="00D96D5E">
              <w:t>peoples,</w:t>
            </w:r>
            <w:r w:rsidR="00143E4A">
              <w:t xml:space="preserve"> </w:t>
            </w:r>
            <w:r w:rsidRPr="00D96D5E">
              <w:t>and</w:t>
            </w:r>
            <w:r w:rsidR="00143E4A">
              <w:t xml:space="preserve"> </w:t>
            </w:r>
            <w:r w:rsidRPr="00D96D5E">
              <w:t>the</w:t>
            </w:r>
            <w:r w:rsidR="00143E4A">
              <w:t xml:space="preserve"> </w:t>
            </w:r>
            <w:r w:rsidRPr="00D96D5E">
              <w:t>lack</w:t>
            </w:r>
            <w:r w:rsidR="00143E4A">
              <w:t xml:space="preserve"> </w:t>
            </w:r>
            <w:r w:rsidRPr="00D96D5E">
              <w:t>of</w:t>
            </w:r>
            <w:r w:rsidR="00143E4A">
              <w:t xml:space="preserve"> </w:t>
            </w:r>
            <w:r w:rsidRPr="00D96D5E">
              <w:t>parity</w:t>
            </w:r>
            <w:r w:rsidR="00143E4A">
              <w:t xml:space="preserve"> </w:t>
            </w:r>
            <w:r w:rsidRPr="00D96D5E">
              <w:t>between</w:t>
            </w:r>
            <w:r w:rsidR="00143E4A">
              <w:t xml:space="preserve"> </w:t>
            </w:r>
            <w:r w:rsidRPr="00D96D5E">
              <w:t>physical</w:t>
            </w:r>
            <w:r w:rsidR="00143E4A">
              <w:t xml:space="preserve"> </w:t>
            </w:r>
            <w:r w:rsidRPr="00D96D5E">
              <w:t>and</w:t>
            </w:r>
            <w:r w:rsidR="00143E4A">
              <w:t xml:space="preserve"> </w:t>
            </w:r>
            <w:r w:rsidRPr="00D96D5E">
              <w:t>mental</w:t>
            </w:r>
            <w:r w:rsidR="00143E4A">
              <w:t xml:space="preserve"> </w:t>
            </w:r>
            <w:r w:rsidRPr="00D96D5E">
              <w:t>health.</w:t>
            </w:r>
          </w:p>
        </w:tc>
      </w:tr>
      <w:tr w:rsidR="00A4290D" w:rsidTr="00A4290D">
        <w:trPr>
          <w:jc w:val="center"/>
        </w:trPr>
        <w:tc>
          <w:tcPr>
            <w:tcW w:w="9637" w:type="dxa"/>
            <w:tcBorders>
              <w:top w:val="nil"/>
            </w:tcBorders>
          </w:tcPr>
          <w:p w:rsidR="00A4290D" w:rsidRDefault="00A4290D" w:rsidP="00A4290D">
            <w:pPr>
              <w:suppressAutoHyphens w:val="0"/>
            </w:pPr>
          </w:p>
        </w:tc>
      </w:tr>
    </w:tbl>
    <w:p w:rsidR="00A4290D" w:rsidRPr="00D96D5E" w:rsidRDefault="00A4290D" w:rsidP="00D34F3E">
      <w:pPr>
        <w:pStyle w:val="HChG"/>
      </w:pPr>
      <w:r w:rsidRPr="00D96D5E">
        <w:br w:type="page"/>
      </w:r>
      <w:bookmarkStart w:id="3" w:name="_Toc11684086"/>
      <w:r w:rsidRPr="00D96D5E">
        <w:lastRenderedPageBreak/>
        <w:t>Annex</w:t>
      </w:r>
      <w:bookmarkEnd w:id="3"/>
    </w:p>
    <w:p w:rsidR="00A4290D" w:rsidRPr="00D96D5E" w:rsidRDefault="00A4290D" w:rsidP="00D34F3E">
      <w:pPr>
        <w:pStyle w:val="HChG"/>
      </w:pPr>
      <w:r w:rsidRPr="00D96D5E">
        <w:tab/>
      </w:r>
      <w:r w:rsidRPr="00D96D5E">
        <w:tab/>
      </w:r>
      <w:bookmarkStart w:id="4" w:name="_Toc11684087"/>
      <w:r w:rsidRPr="00D96D5E">
        <w:t>Report</w:t>
      </w:r>
      <w:r w:rsidR="00143E4A">
        <w:t xml:space="preserve"> </w:t>
      </w:r>
      <w:r w:rsidRPr="00D96D5E">
        <w:t>of</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on</w:t>
      </w:r>
      <w:r w:rsidR="00143E4A">
        <w:t xml:space="preserve"> </w:t>
      </w:r>
      <w:r w:rsidRPr="00D96D5E">
        <w:t>the</w:t>
      </w:r>
      <w:r w:rsidR="00143E4A">
        <w:t xml:space="preserve"> </w:t>
      </w:r>
      <w:r w:rsidRPr="00D96D5E">
        <w:t>right</w:t>
      </w:r>
      <w:r w:rsidR="00143E4A">
        <w:t xml:space="preserve"> </w:t>
      </w:r>
      <w:r w:rsidRPr="00D96D5E">
        <w:t>of</w:t>
      </w:r>
      <w:r w:rsidR="00143E4A">
        <w:t xml:space="preserve"> </w:t>
      </w:r>
      <w:r w:rsidRPr="00D96D5E">
        <w:t>everyone</w:t>
      </w:r>
      <w:r w:rsidR="00143E4A">
        <w:t xml:space="preserve"> </w:t>
      </w:r>
      <w:r w:rsidRPr="00D96D5E">
        <w:t>to</w:t>
      </w:r>
      <w:r w:rsidR="00143E4A">
        <w:t xml:space="preserve"> </w:t>
      </w:r>
      <w:r w:rsidRPr="00D96D5E">
        <w:t>the</w:t>
      </w:r>
      <w:r w:rsidR="00143E4A">
        <w:t xml:space="preserve"> </w:t>
      </w:r>
      <w:r w:rsidRPr="00D96D5E">
        <w:t>enjoyment</w:t>
      </w:r>
      <w:r w:rsidR="00143E4A">
        <w:t xml:space="preserve"> </w:t>
      </w:r>
      <w:r w:rsidRPr="00D96D5E">
        <w:t>of</w:t>
      </w:r>
      <w:r w:rsidR="00143E4A">
        <w:t xml:space="preserve"> </w:t>
      </w:r>
      <w:r w:rsidRPr="00D96D5E">
        <w:t>the</w:t>
      </w:r>
      <w:r w:rsidR="00143E4A">
        <w:t xml:space="preserve"> </w:t>
      </w:r>
      <w:r w:rsidRPr="00D96D5E">
        <w:t>highest</w:t>
      </w:r>
      <w:r w:rsidR="00143E4A">
        <w:t xml:space="preserve"> </w:t>
      </w:r>
      <w:r w:rsidRPr="00D96D5E">
        <w:t>attainable</w:t>
      </w:r>
      <w:r w:rsidR="00143E4A">
        <w:t xml:space="preserve"> </w:t>
      </w:r>
      <w:r w:rsidRPr="00D96D5E">
        <w:t>standard</w:t>
      </w:r>
      <w:r w:rsidR="00143E4A">
        <w:t xml:space="preserve"> </w:t>
      </w:r>
      <w:r w:rsidRPr="00D96D5E">
        <w:t>of</w:t>
      </w:r>
      <w:r w:rsidR="00143E4A">
        <w:t xml:space="preserve"> </w:t>
      </w:r>
      <w:r w:rsidRPr="00D96D5E">
        <w:t>physical</w:t>
      </w:r>
      <w:r w:rsidR="00143E4A">
        <w:t xml:space="preserve"> </w:t>
      </w:r>
      <w:r w:rsidRPr="00D96D5E">
        <w:t>and</w:t>
      </w:r>
      <w:r w:rsidR="00143E4A">
        <w:t xml:space="preserve"> </w:t>
      </w:r>
      <w:r w:rsidRPr="00D96D5E">
        <w:t>mental</w:t>
      </w:r>
      <w:r w:rsidR="00143E4A">
        <w:t xml:space="preserve"> </w:t>
      </w:r>
      <w:r w:rsidRPr="00D96D5E">
        <w:t>health</w:t>
      </w:r>
      <w:r w:rsidR="00143E4A">
        <w:t xml:space="preserve"> </w:t>
      </w:r>
      <w:r w:rsidRPr="00D96D5E">
        <w:t>on</w:t>
      </w:r>
      <w:r w:rsidR="00143E4A">
        <w:t xml:space="preserve"> </w:t>
      </w:r>
      <w:r w:rsidRPr="00D96D5E">
        <w:t>his</w:t>
      </w:r>
      <w:r w:rsidR="00143E4A">
        <w:t xml:space="preserve"> </w:t>
      </w:r>
      <w:r w:rsidRPr="00D96D5E">
        <w:t>visit</w:t>
      </w:r>
      <w:r w:rsidR="00143E4A">
        <w:t xml:space="preserve"> </w:t>
      </w:r>
      <w:r w:rsidRPr="00D96D5E">
        <w:t>to</w:t>
      </w:r>
      <w:r w:rsidR="00143E4A">
        <w:t xml:space="preserve"> </w:t>
      </w:r>
      <w:r w:rsidRPr="00D96D5E">
        <w:t>Canada</w:t>
      </w:r>
      <w:bookmarkEnd w:id="4"/>
    </w:p>
    <w:p w:rsidR="00D34F3E" w:rsidRDefault="00D34F3E" w:rsidP="00D34F3E">
      <w:pPr>
        <w:spacing w:after="120"/>
        <w:rPr>
          <w:sz w:val="28"/>
        </w:rPr>
      </w:pPr>
      <w:r>
        <w:rPr>
          <w:sz w:val="28"/>
        </w:rPr>
        <w:t>Contents</w:t>
      </w:r>
    </w:p>
    <w:p w:rsidR="00D34F3E" w:rsidRDefault="00D34F3E" w:rsidP="00D34F3E">
      <w:pPr>
        <w:tabs>
          <w:tab w:val="right" w:pos="9638"/>
        </w:tabs>
        <w:spacing w:after="120"/>
        <w:ind w:left="283"/>
        <w:rPr>
          <w:sz w:val="18"/>
        </w:rPr>
      </w:pPr>
      <w:r>
        <w:rPr>
          <w:i/>
          <w:sz w:val="18"/>
        </w:rPr>
        <w:tab/>
        <w:t>Page</w:t>
      </w:r>
    </w:p>
    <w:p w:rsidR="006147F8" w:rsidRDefault="0073430C" w:rsidP="0073430C">
      <w:pPr>
        <w:tabs>
          <w:tab w:val="right" w:pos="850"/>
          <w:tab w:val="left" w:pos="1134"/>
          <w:tab w:val="left" w:pos="1559"/>
          <w:tab w:val="left" w:pos="1984"/>
          <w:tab w:val="left" w:leader="dot" w:pos="8787"/>
          <w:tab w:val="right" w:pos="9638"/>
        </w:tabs>
        <w:spacing w:after="120"/>
      </w:pPr>
      <w:r>
        <w:tab/>
      </w:r>
      <w:r w:rsidR="006147F8" w:rsidRPr="0073430C">
        <w:t>I.</w:t>
      </w:r>
      <w:r w:rsidR="006147F8">
        <w:tab/>
      </w:r>
      <w:r w:rsidR="006147F8" w:rsidRPr="0073430C">
        <w:t>Introduction</w:t>
      </w:r>
      <w:r w:rsidR="006147F8">
        <w:rPr>
          <w:webHidden/>
        </w:rPr>
        <w:tab/>
      </w:r>
      <w:r>
        <w:rPr>
          <w:webHidden/>
        </w:rPr>
        <w:tab/>
      </w:r>
      <w:r w:rsidR="006147F8">
        <w:rPr>
          <w:webHidden/>
        </w:rPr>
        <w:t>3</w:t>
      </w:r>
    </w:p>
    <w:p w:rsidR="006147F8" w:rsidRDefault="0073430C" w:rsidP="0073430C">
      <w:pPr>
        <w:tabs>
          <w:tab w:val="right" w:pos="850"/>
          <w:tab w:val="left" w:pos="1134"/>
          <w:tab w:val="left" w:pos="1559"/>
          <w:tab w:val="left" w:pos="1984"/>
          <w:tab w:val="left" w:leader="dot" w:pos="8787"/>
          <w:tab w:val="right" w:pos="9638"/>
        </w:tabs>
        <w:spacing w:after="120"/>
      </w:pPr>
      <w:r>
        <w:tab/>
      </w:r>
      <w:r w:rsidR="006147F8" w:rsidRPr="0073430C">
        <w:t>II.</w:t>
      </w:r>
      <w:r w:rsidR="006147F8">
        <w:tab/>
      </w:r>
      <w:r w:rsidR="006147F8" w:rsidRPr="0073430C">
        <w:t>Right</w:t>
      </w:r>
      <w:r w:rsidR="00143E4A">
        <w:t xml:space="preserve"> </w:t>
      </w:r>
      <w:r w:rsidR="006147F8" w:rsidRPr="0073430C">
        <w:t>to</w:t>
      </w:r>
      <w:r w:rsidR="00143E4A">
        <w:t xml:space="preserve"> </w:t>
      </w:r>
      <w:r w:rsidR="006147F8" w:rsidRPr="0073430C">
        <w:t>health</w:t>
      </w:r>
      <w:r w:rsidR="00143E4A">
        <w:t xml:space="preserve"> </w:t>
      </w:r>
      <w:r w:rsidR="006147F8" w:rsidRPr="0073430C">
        <w:t>in</w:t>
      </w:r>
      <w:r w:rsidR="00143E4A">
        <w:t xml:space="preserve"> </w:t>
      </w:r>
      <w:r w:rsidR="006147F8" w:rsidRPr="0073430C">
        <w:t>Canada</w:t>
      </w:r>
      <w:r w:rsidR="006147F8">
        <w:rPr>
          <w:webHidden/>
        </w:rPr>
        <w:tab/>
      </w:r>
      <w:r>
        <w:rPr>
          <w:webHidden/>
        </w:rPr>
        <w:tab/>
      </w:r>
      <w:r w:rsidR="006147F8">
        <w:rPr>
          <w:webHidden/>
        </w:rPr>
        <w:t>3</w:t>
      </w:r>
    </w:p>
    <w:p w:rsidR="006147F8" w:rsidRDefault="0073430C" w:rsidP="0073430C">
      <w:pPr>
        <w:tabs>
          <w:tab w:val="right" w:pos="850"/>
          <w:tab w:val="left" w:pos="1134"/>
          <w:tab w:val="left" w:pos="1559"/>
          <w:tab w:val="left" w:pos="1984"/>
          <w:tab w:val="left" w:leader="dot" w:pos="8787"/>
          <w:tab w:val="right" w:pos="9638"/>
        </w:tabs>
        <w:spacing w:after="120"/>
      </w:pPr>
      <w:r>
        <w:tab/>
      </w:r>
      <w:r>
        <w:tab/>
      </w:r>
      <w:r w:rsidR="006147F8" w:rsidRPr="0073430C">
        <w:t>A.</w:t>
      </w:r>
      <w:r w:rsidR="006147F8">
        <w:tab/>
      </w:r>
      <w:r w:rsidR="006147F8" w:rsidRPr="0073430C">
        <w:t>Background</w:t>
      </w:r>
      <w:r w:rsidR="006147F8">
        <w:rPr>
          <w:webHidden/>
        </w:rPr>
        <w:tab/>
      </w:r>
      <w:r>
        <w:rPr>
          <w:webHidden/>
        </w:rPr>
        <w:tab/>
      </w:r>
      <w:r w:rsidR="006147F8">
        <w:rPr>
          <w:webHidden/>
        </w:rPr>
        <w:t>3</w:t>
      </w:r>
    </w:p>
    <w:p w:rsidR="006147F8" w:rsidRDefault="0073430C" w:rsidP="0073430C">
      <w:pPr>
        <w:tabs>
          <w:tab w:val="right" w:pos="850"/>
          <w:tab w:val="left" w:pos="1134"/>
          <w:tab w:val="left" w:pos="1559"/>
          <w:tab w:val="left" w:pos="1984"/>
          <w:tab w:val="left" w:leader="dot" w:pos="8787"/>
          <w:tab w:val="right" w:pos="9638"/>
        </w:tabs>
        <w:spacing w:after="120"/>
      </w:pPr>
      <w:r>
        <w:tab/>
      </w:r>
      <w:r>
        <w:tab/>
      </w:r>
      <w:r w:rsidR="006147F8" w:rsidRPr="0073430C">
        <w:t>B.</w:t>
      </w:r>
      <w:r w:rsidR="006147F8">
        <w:tab/>
      </w:r>
      <w:r w:rsidR="006147F8" w:rsidRPr="0073430C">
        <w:t>Normative</w:t>
      </w:r>
      <w:r w:rsidR="00143E4A">
        <w:t xml:space="preserve"> </w:t>
      </w:r>
      <w:r w:rsidR="006147F8" w:rsidRPr="0073430C">
        <w:t>and</w:t>
      </w:r>
      <w:r w:rsidR="00143E4A">
        <w:t xml:space="preserve"> </w:t>
      </w:r>
      <w:r w:rsidR="006147F8" w:rsidRPr="0073430C">
        <w:t>institutional</w:t>
      </w:r>
      <w:r w:rsidR="00143E4A">
        <w:t xml:space="preserve"> </w:t>
      </w:r>
      <w:r w:rsidR="006147F8" w:rsidRPr="0073430C">
        <w:t>framework</w:t>
      </w:r>
      <w:r w:rsidR="006147F8">
        <w:rPr>
          <w:webHidden/>
        </w:rPr>
        <w:tab/>
      </w:r>
      <w:r>
        <w:rPr>
          <w:webHidden/>
        </w:rPr>
        <w:tab/>
      </w:r>
      <w:r w:rsidR="006147F8">
        <w:rPr>
          <w:webHidden/>
        </w:rPr>
        <w:t>4</w:t>
      </w:r>
    </w:p>
    <w:p w:rsidR="006147F8" w:rsidRDefault="0073430C" w:rsidP="0073430C">
      <w:pPr>
        <w:tabs>
          <w:tab w:val="right" w:pos="850"/>
          <w:tab w:val="left" w:pos="1134"/>
          <w:tab w:val="left" w:pos="1559"/>
          <w:tab w:val="left" w:pos="1984"/>
          <w:tab w:val="left" w:leader="dot" w:pos="8787"/>
          <w:tab w:val="right" w:pos="9638"/>
        </w:tabs>
        <w:spacing w:after="120"/>
      </w:pPr>
      <w:r>
        <w:tab/>
      </w:r>
      <w:r>
        <w:tab/>
      </w:r>
      <w:r w:rsidR="006147F8" w:rsidRPr="0073430C">
        <w:t>C.</w:t>
      </w:r>
      <w:r w:rsidR="006147F8">
        <w:tab/>
      </w:r>
      <w:r w:rsidR="006147F8" w:rsidRPr="0073430C">
        <w:t>National</w:t>
      </w:r>
      <w:r w:rsidR="00143E4A">
        <w:t xml:space="preserve"> </w:t>
      </w:r>
      <w:r w:rsidR="006147F8" w:rsidRPr="0073430C">
        <w:t>health-care</w:t>
      </w:r>
      <w:r w:rsidR="00143E4A">
        <w:t xml:space="preserve"> </w:t>
      </w:r>
      <w:r w:rsidR="006147F8" w:rsidRPr="0073430C">
        <w:t>system</w:t>
      </w:r>
      <w:r w:rsidR="006147F8">
        <w:rPr>
          <w:webHidden/>
        </w:rPr>
        <w:tab/>
      </w:r>
      <w:r>
        <w:rPr>
          <w:webHidden/>
        </w:rPr>
        <w:tab/>
      </w:r>
      <w:r w:rsidR="006147F8">
        <w:rPr>
          <w:webHidden/>
        </w:rPr>
        <w:t>6</w:t>
      </w:r>
    </w:p>
    <w:p w:rsidR="006147F8" w:rsidRDefault="0073430C" w:rsidP="0073430C">
      <w:pPr>
        <w:tabs>
          <w:tab w:val="right" w:pos="850"/>
          <w:tab w:val="left" w:pos="1134"/>
          <w:tab w:val="left" w:pos="1559"/>
          <w:tab w:val="left" w:pos="1984"/>
          <w:tab w:val="left" w:leader="dot" w:pos="8787"/>
          <w:tab w:val="right" w:pos="9638"/>
        </w:tabs>
        <w:spacing w:after="120"/>
      </w:pPr>
      <w:r>
        <w:tab/>
      </w:r>
      <w:r w:rsidR="006147F8" w:rsidRPr="0073430C">
        <w:t>III.</w:t>
      </w:r>
      <w:r w:rsidR="006147F8">
        <w:tab/>
      </w:r>
      <w:r w:rsidR="006147F8" w:rsidRPr="0073430C">
        <w:t>Right</w:t>
      </w:r>
      <w:r w:rsidR="00143E4A">
        <w:t xml:space="preserve"> </w:t>
      </w:r>
      <w:r w:rsidR="006147F8" w:rsidRPr="0073430C">
        <w:t>to</w:t>
      </w:r>
      <w:r w:rsidR="00143E4A">
        <w:t xml:space="preserve"> </w:t>
      </w:r>
      <w:r w:rsidR="006147F8" w:rsidRPr="0073430C">
        <w:t>mental</w:t>
      </w:r>
      <w:r w:rsidR="00143E4A">
        <w:t xml:space="preserve"> </w:t>
      </w:r>
      <w:r w:rsidR="006147F8" w:rsidRPr="0073430C">
        <w:t>health</w:t>
      </w:r>
      <w:r w:rsidR="006147F8">
        <w:rPr>
          <w:webHidden/>
        </w:rPr>
        <w:tab/>
      </w:r>
      <w:r>
        <w:rPr>
          <w:webHidden/>
        </w:rPr>
        <w:tab/>
      </w:r>
      <w:r w:rsidR="006147F8">
        <w:rPr>
          <w:webHidden/>
        </w:rPr>
        <w:t>10</w:t>
      </w:r>
    </w:p>
    <w:p w:rsidR="006147F8" w:rsidRDefault="0073430C" w:rsidP="0073430C">
      <w:pPr>
        <w:tabs>
          <w:tab w:val="right" w:pos="850"/>
          <w:tab w:val="left" w:pos="1134"/>
          <w:tab w:val="left" w:pos="1559"/>
          <w:tab w:val="left" w:pos="1984"/>
          <w:tab w:val="left" w:leader="dot" w:pos="8787"/>
          <w:tab w:val="right" w:pos="9638"/>
        </w:tabs>
        <w:spacing w:after="120"/>
      </w:pPr>
      <w:r>
        <w:tab/>
      </w:r>
      <w:r>
        <w:tab/>
      </w:r>
      <w:r w:rsidR="006147F8" w:rsidRPr="0073430C">
        <w:t>A.</w:t>
      </w:r>
      <w:r w:rsidR="006147F8">
        <w:tab/>
      </w:r>
      <w:r w:rsidR="006147F8" w:rsidRPr="0073430C">
        <w:t>National</w:t>
      </w:r>
      <w:r w:rsidR="00143E4A">
        <w:t xml:space="preserve"> </w:t>
      </w:r>
      <w:r w:rsidR="006147F8" w:rsidRPr="0073430C">
        <w:t>approach</w:t>
      </w:r>
      <w:r w:rsidR="006147F8">
        <w:rPr>
          <w:webHidden/>
        </w:rPr>
        <w:tab/>
      </w:r>
      <w:r>
        <w:rPr>
          <w:webHidden/>
        </w:rPr>
        <w:tab/>
      </w:r>
      <w:r w:rsidR="006147F8">
        <w:rPr>
          <w:webHidden/>
        </w:rPr>
        <w:t>10</w:t>
      </w:r>
    </w:p>
    <w:p w:rsidR="006147F8" w:rsidRDefault="0073430C" w:rsidP="0073430C">
      <w:pPr>
        <w:tabs>
          <w:tab w:val="right" w:pos="850"/>
          <w:tab w:val="left" w:pos="1134"/>
          <w:tab w:val="left" w:pos="1559"/>
          <w:tab w:val="left" w:pos="1984"/>
          <w:tab w:val="left" w:leader="dot" w:pos="8787"/>
          <w:tab w:val="right" w:pos="9638"/>
        </w:tabs>
        <w:spacing w:after="120"/>
      </w:pPr>
      <w:r>
        <w:tab/>
      </w:r>
      <w:r>
        <w:tab/>
      </w:r>
      <w:r w:rsidR="006147F8" w:rsidRPr="0073430C">
        <w:t>B.</w:t>
      </w:r>
      <w:r w:rsidR="006147F8">
        <w:tab/>
      </w:r>
      <w:r w:rsidR="006147F8" w:rsidRPr="0073430C">
        <w:t>Local</w:t>
      </w:r>
      <w:r w:rsidR="00143E4A">
        <w:t xml:space="preserve"> </w:t>
      </w:r>
      <w:r w:rsidR="006147F8" w:rsidRPr="0073430C">
        <w:t>mental</w:t>
      </w:r>
      <w:r w:rsidR="00143E4A">
        <w:t xml:space="preserve"> </w:t>
      </w:r>
      <w:r w:rsidR="006147F8" w:rsidRPr="0073430C">
        <w:t>health</w:t>
      </w:r>
      <w:r w:rsidR="00143E4A">
        <w:t xml:space="preserve"> </w:t>
      </w:r>
      <w:r w:rsidR="006147F8" w:rsidRPr="0073430C">
        <w:t>and</w:t>
      </w:r>
      <w:r w:rsidR="00143E4A">
        <w:t xml:space="preserve"> </w:t>
      </w:r>
      <w:r w:rsidR="006147F8" w:rsidRPr="0073430C">
        <w:t>“problematic</w:t>
      </w:r>
      <w:r w:rsidR="00143E4A">
        <w:t xml:space="preserve"> </w:t>
      </w:r>
      <w:r w:rsidR="006147F8" w:rsidRPr="0073430C">
        <w:t>substance</w:t>
      </w:r>
      <w:r w:rsidR="00143E4A">
        <w:t xml:space="preserve"> </w:t>
      </w:r>
      <w:r w:rsidR="006147F8" w:rsidRPr="0073430C">
        <w:t>use”</w:t>
      </w:r>
      <w:r w:rsidR="00143E4A">
        <w:t xml:space="preserve"> </w:t>
      </w:r>
      <w:r w:rsidR="006147F8" w:rsidRPr="0073430C">
        <w:t>services</w:t>
      </w:r>
      <w:r w:rsidR="006147F8">
        <w:rPr>
          <w:webHidden/>
        </w:rPr>
        <w:tab/>
      </w:r>
      <w:r>
        <w:rPr>
          <w:webHidden/>
        </w:rPr>
        <w:tab/>
      </w:r>
      <w:r w:rsidR="006147F8">
        <w:rPr>
          <w:webHidden/>
        </w:rPr>
        <w:t>11</w:t>
      </w:r>
    </w:p>
    <w:p w:rsidR="006147F8" w:rsidRDefault="0073430C" w:rsidP="0073430C">
      <w:pPr>
        <w:tabs>
          <w:tab w:val="right" w:pos="850"/>
          <w:tab w:val="left" w:pos="1134"/>
          <w:tab w:val="left" w:pos="1559"/>
          <w:tab w:val="left" w:pos="1984"/>
          <w:tab w:val="left" w:leader="dot" w:pos="8787"/>
          <w:tab w:val="right" w:pos="9638"/>
        </w:tabs>
        <w:spacing w:after="120"/>
      </w:pPr>
      <w:r>
        <w:tab/>
      </w:r>
      <w:r>
        <w:tab/>
      </w:r>
      <w:r w:rsidR="006147F8" w:rsidRPr="0073430C">
        <w:t>C.</w:t>
      </w:r>
      <w:r w:rsidR="006147F8">
        <w:tab/>
      </w:r>
      <w:r w:rsidR="006147F8" w:rsidRPr="0073430C">
        <w:t>Towards</w:t>
      </w:r>
      <w:r w:rsidR="00143E4A">
        <w:t xml:space="preserve"> </w:t>
      </w:r>
      <w:r w:rsidR="006147F8" w:rsidRPr="0073430C">
        <w:t>reaching</w:t>
      </w:r>
      <w:r w:rsidR="00143E4A">
        <w:t xml:space="preserve"> </w:t>
      </w:r>
      <w:r w:rsidR="006147F8" w:rsidRPr="0073430C">
        <w:t>parity</w:t>
      </w:r>
      <w:r w:rsidR="00143E4A">
        <w:t xml:space="preserve"> </w:t>
      </w:r>
      <w:r w:rsidR="006147F8" w:rsidRPr="0073430C">
        <w:t>between</w:t>
      </w:r>
      <w:r w:rsidR="00143E4A">
        <w:t xml:space="preserve"> </w:t>
      </w:r>
      <w:r w:rsidR="006147F8" w:rsidRPr="0073430C">
        <w:t>physical</w:t>
      </w:r>
      <w:r w:rsidR="00143E4A">
        <w:t xml:space="preserve"> </w:t>
      </w:r>
      <w:r w:rsidR="006147F8" w:rsidRPr="0073430C">
        <w:t>and</w:t>
      </w:r>
      <w:r w:rsidR="00143E4A">
        <w:t xml:space="preserve"> </w:t>
      </w:r>
      <w:r w:rsidR="006147F8" w:rsidRPr="0073430C">
        <w:t>mental</w:t>
      </w:r>
      <w:r w:rsidR="00143E4A">
        <w:t xml:space="preserve"> </w:t>
      </w:r>
      <w:r w:rsidR="006147F8" w:rsidRPr="0073430C">
        <w:t>health</w:t>
      </w:r>
      <w:r w:rsidR="006147F8">
        <w:rPr>
          <w:webHidden/>
        </w:rPr>
        <w:tab/>
      </w:r>
      <w:r>
        <w:rPr>
          <w:webHidden/>
        </w:rPr>
        <w:tab/>
      </w:r>
      <w:r w:rsidR="006147F8">
        <w:rPr>
          <w:webHidden/>
        </w:rPr>
        <w:t>13</w:t>
      </w:r>
    </w:p>
    <w:p w:rsidR="006147F8" w:rsidRDefault="0073430C" w:rsidP="0073430C">
      <w:pPr>
        <w:tabs>
          <w:tab w:val="right" w:pos="850"/>
          <w:tab w:val="left" w:pos="1134"/>
          <w:tab w:val="left" w:pos="1559"/>
          <w:tab w:val="left" w:pos="1984"/>
          <w:tab w:val="left" w:leader="dot" w:pos="8787"/>
          <w:tab w:val="right" w:pos="9638"/>
        </w:tabs>
        <w:spacing w:after="120"/>
      </w:pPr>
      <w:r>
        <w:tab/>
      </w:r>
      <w:r w:rsidR="006147F8" w:rsidRPr="0073430C">
        <w:t>IV.</w:t>
      </w:r>
      <w:r w:rsidR="006147F8">
        <w:tab/>
      </w:r>
      <w:r w:rsidR="006147F8" w:rsidRPr="0073430C">
        <w:t>Right</w:t>
      </w:r>
      <w:r w:rsidR="00143E4A">
        <w:t xml:space="preserve"> </w:t>
      </w:r>
      <w:r w:rsidR="006147F8" w:rsidRPr="0073430C">
        <w:t>to</w:t>
      </w:r>
      <w:r w:rsidR="00143E4A">
        <w:t xml:space="preserve"> </w:t>
      </w:r>
      <w:r w:rsidR="006147F8" w:rsidRPr="0073430C">
        <w:t>health</w:t>
      </w:r>
      <w:r w:rsidR="00143E4A">
        <w:t xml:space="preserve"> </w:t>
      </w:r>
      <w:r w:rsidR="006147F8" w:rsidRPr="0073430C">
        <w:t>of</w:t>
      </w:r>
      <w:r w:rsidR="00143E4A">
        <w:t xml:space="preserve"> </w:t>
      </w:r>
      <w:r w:rsidR="006147F8" w:rsidRPr="0073430C">
        <w:t>indigenous</w:t>
      </w:r>
      <w:r w:rsidR="00143E4A">
        <w:t xml:space="preserve"> </w:t>
      </w:r>
      <w:r w:rsidR="006147F8" w:rsidRPr="0073430C">
        <w:t>peoples</w:t>
      </w:r>
      <w:r w:rsidR="006147F8">
        <w:rPr>
          <w:webHidden/>
        </w:rPr>
        <w:tab/>
      </w:r>
      <w:r>
        <w:rPr>
          <w:webHidden/>
        </w:rPr>
        <w:tab/>
      </w:r>
      <w:r w:rsidR="006147F8">
        <w:rPr>
          <w:webHidden/>
        </w:rPr>
        <w:t>14</w:t>
      </w:r>
    </w:p>
    <w:p w:rsidR="006147F8" w:rsidRDefault="0073430C" w:rsidP="0073430C">
      <w:pPr>
        <w:tabs>
          <w:tab w:val="right" w:pos="850"/>
          <w:tab w:val="left" w:pos="1134"/>
          <w:tab w:val="left" w:pos="1559"/>
          <w:tab w:val="left" w:pos="1984"/>
          <w:tab w:val="left" w:leader="dot" w:pos="8787"/>
          <w:tab w:val="right" w:pos="9638"/>
        </w:tabs>
        <w:spacing w:after="120"/>
      </w:pPr>
      <w:r>
        <w:tab/>
      </w:r>
      <w:r w:rsidR="006147F8" w:rsidRPr="0073430C">
        <w:t>V.</w:t>
      </w:r>
      <w:r w:rsidR="006147F8">
        <w:tab/>
      </w:r>
      <w:r w:rsidR="006147F8" w:rsidRPr="0073430C">
        <w:t>Additional</w:t>
      </w:r>
      <w:r w:rsidR="00143E4A">
        <w:t xml:space="preserve"> </w:t>
      </w:r>
      <w:r w:rsidR="006147F8" w:rsidRPr="0073430C">
        <w:t>remaining</w:t>
      </w:r>
      <w:r w:rsidR="00143E4A">
        <w:t xml:space="preserve"> </w:t>
      </w:r>
      <w:r w:rsidR="006147F8" w:rsidRPr="0073430C">
        <w:t>challenges</w:t>
      </w:r>
      <w:r w:rsidR="006147F8">
        <w:rPr>
          <w:webHidden/>
        </w:rPr>
        <w:tab/>
      </w:r>
      <w:r>
        <w:rPr>
          <w:webHidden/>
        </w:rPr>
        <w:tab/>
      </w:r>
      <w:r w:rsidR="006147F8">
        <w:rPr>
          <w:webHidden/>
        </w:rPr>
        <w:t>17</w:t>
      </w:r>
    </w:p>
    <w:p w:rsidR="006147F8" w:rsidRDefault="0073430C" w:rsidP="0073430C">
      <w:pPr>
        <w:tabs>
          <w:tab w:val="right" w:pos="850"/>
          <w:tab w:val="left" w:pos="1134"/>
          <w:tab w:val="left" w:pos="1559"/>
          <w:tab w:val="left" w:pos="1984"/>
          <w:tab w:val="left" w:leader="dot" w:pos="8787"/>
          <w:tab w:val="right" w:pos="9638"/>
        </w:tabs>
        <w:spacing w:after="120"/>
      </w:pPr>
      <w:r>
        <w:tab/>
      </w:r>
      <w:r>
        <w:tab/>
      </w:r>
      <w:r w:rsidR="006147F8" w:rsidRPr="0073430C">
        <w:t>A.</w:t>
      </w:r>
      <w:r w:rsidR="006147F8">
        <w:tab/>
      </w:r>
      <w:r w:rsidR="006147F8" w:rsidRPr="0073430C">
        <w:t>Other</w:t>
      </w:r>
      <w:r w:rsidR="00143E4A">
        <w:t xml:space="preserve"> </w:t>
      </w:r>
      <w:r w:rsidR="006147F8" w:rsidRPr="0073430C">
        <w:t>groups</w:t>
      </w:r>
      <w:r w:rsidR="00143E4A">
        <w:t xml:space="preserve"> </w:t>
      </w:r>
      <w:r w:rsidR="006147F8" w:rsidRPr="0073430C">
        <w:t>in</w:t>
      </w:r>
      <w:r w:rsidR="00143E4A">
        <w:t xml:space="preserve"> </w:t>
      </w:r>
      <w:r w:rsidR="006147F8" w:rsidRPr="0073430C">
        <w:t>vulnerable</w:t>
      </w:r>
      <w:r w:rsidR="00143E4A">
        <w:t xml:space="preserve"> </w:t>
      </w:r>
      <w:r w:rsidR="006147F8" w:rsidRPr="0073430C">
        <w:t>situations</w:t>
      </w:r>
      <w:r w:rsidR="006147F8">
        <w:rPr>
          <w:webHidden/>
        </w:rPr>
        <w:tab/>
      </w:r>
      <w:r>
        <w:rPr>
          <w:webHidden/>
        </w:rPr>
        <w:tab/>
      </w:r>
      <w:r w:rsidR="006147F8">
        <w:rPr>
          <w:webHidden/>
        </w:rPr>
        <w:t>17</w:t>
      </w:r>
    </w:p>
    <w:p w:rsidR="006147F8" w:rsidRDefault="0073430C" w:rsidP="0073430C">
      <w:pPr>
        <w:tabs>
          <w:tab w:val="right" w:pos="850"/>
          <w:tab w:val="left" w:pos="1134"/>
          <w:tab w:val="left" w:pos="1559"/>
          <w:tab w:val="left" w:pos="1984"/>
          <w:tab w:val="left" w:leader="dot" w:pos="8787"/>
          <w:tab w:val="right" w:pos="9638"/>
        </w:tabs>
        <w:spacing w:after="120"/>
      </w:pPr>
      <w:r>
        <w:tab/>
      </w:r>
      <w:r>
        <w:tab/>
      </w:r>
      <w:r w:rsidR="006147F8" w:rsidRPr="0073430C">
        <w:t>B.</w:t>
      </w:r>
      <w:r w:rsidR="006147F8">
        <w:tab/>
      </w:r>
      <w:r w:rsidR="006147F8" w:rsidRPr="0073430C">
        <w:t>Sexual</w:t>
      </w:r>
      <w:r w:rsidR="00143E4A">
        <w:t xml:space="preserve"> </w:t>
      </w:r>
      <w:r w:rsidR="006147F8" w:rsidRPr="0073430C">
        <w:t>and</w:t>
      </w:r>
      <w:r w:rsidR="00143E4A">
        <w:t xml:space="preserve"> </w:t>
      </w:r>
      <w:r w:rsidR="006147F8" w:rsidRPr="0073430C">
        <w:t>reproductive</w:t>
      </w:r>
      <w:r w:rsidR="00143E4A">
        <w:t xml:space="preserve"> </w:t>
      </w:r>
      <w:r w:rsidR="006147F8" w:rsidRPr="0073430C">
        <w:t>health</w:t>
      </w:r>
      <w:r w:rsidR="00143E4A">
        <w:t xml:space="preserve"> </w:t>
      </w:r>
      <w:r w:rsidR="006147F8" w:rsidRPr="0073430C">
        <w:t>rights</w:t>
      </w:r>
      <w:r w:rsidR="006147F8">
        <w:rPr>
          <w:webHidden/>
        </w:rPr>
        <w:tab/>
      </w:r>
      <w:r>
        <w:rPr>
          <w:webHidden/>
        </w:rPr>
        <w:tab/>
      </w:r>
      <w:r w:rsidR="006147F8">
        <w:rPr>
          <w:webHidden/>
        </w:rPr>
        <w:t>18</w:t>
      </w:r>
    </w:p>
    <w:p w:rsidR="006147F8" w:rsidRDefault="0073430C" w:rsidP="0073430C">
      <w:pPr>
        <w:tabs>
          <w:tab w:val="right" w:pos="850"/>
          <w:tab w:val="left" w:pos="1134"/>
          <w:tab w:val="left" w:pos="1559"/>
          <w:tab w:val="left" w:pos="1984"/>
          <w:tab w:val="left" w:leader="dot" w:pos="8787"/>
          <w:tab w:val="right" w:pos="9638"/>
        </w:tabs>
        <w:spacing w:after="120"/>
      </w:pPr>
      <w:r>
        <w:tab/>
      </w:r>
      <w:r w:rsidR="006147F8" w:rsidRPr="0073430C">
        <w:t>VI.</w:t>
      </w:r>
      <w:r w:rsidR="006147F8">
        <w:tab/>
      </w:r>
      <w:r w:rsidR="006147F8" w:rsidRPr="0073430C">
        <w:t>Conclusions</w:t>
      </w:r>
      <w:r w:rsidR="00143E4A">
        <w:t xml:space="preserve"> </w:t>
      </w:r>
      <w:r w:rsidR="006147F8" w:rsidRPr="0073430C">
        <w:t>and</w:t>
      </w:r>
      <w:r w:rsidR="00143E4A">
        <w:t xml:space="preserve"> </w:t>
      </w:r>
      <w:r w:rsidR="006147F8" w:rsidRPr="0073430C">
        <w:t>recommendations</w:t>
      </w:r>
      <w:r w:rsidR="006147F8">
        <w:rPr>
          <w:webHidden/>
        </w:rPr>
        <w:tab/>
      </w:r>
      <w:r>
        <w:rPr>
          <w:webHidden/>
        </w:rPr>
        <w:tab/>
      </w:r>
      <w:r w:rsidR="006147F8">
        <w:rPr>
          <w:webHidden/>
        </w:rPr>
        <w:t>19</w:t>
      </w:r>
    </w:p>
    <w:p w:rsidR="00A4290D" w:rsidRPr="00D96D5E" w:rsidRDefault="00A4290D" w:rsidP="00B32192">
      <w:pPr>
        <w:pStyle w:val="HChG"/>
      </w:pPr>
      <w:r w:rsidRPr="00D96D5E">
        <w:br w:type="page"/>
      </w:r>
      <w:r w:rsidRPr="00D96D5E">
        <w:lastRenderedPageBreak/>
        <w:tab/>
      </w:r>
      <w:bookmarkStart w:id="5" w:name="_Toc11684088"/>
      <w:r w:rsidRPr="00D96D5E">
        <w:t>I.</w:t>
      </w:r>
      <w:r w:rsidRPr="00D96D5E">
        <w:tab/>
        <w:t>Introduction</w:t>
      </w:r>
      <w:bookmarkEnd w:id="5"/>
    </w:p>
    <w:p w:rsidR="00A4290D" w:rsidRPr="00D96D5E" w:rsidRDefault="00A4290D" w:rsidP="00D34F3E">
      <w:pPr>
        <w:pStyle w:val="SingleTxtG"/>
      </w:pPr>
      <w:r w:rsidRPr="00D96D5E">
        <w:t>1.</w:t>
      </w:r>
      <w:r w:rsidRPr="00D96D5E">
        <w:tab/>
        <w:t>The</w:t>
      </w:r>
      <w:r w:rsidR="00143E4A">
        <w:t xml:space="preserve"> </w:t>
      </w:r>
      <w:r w:rsidRPr="00D96D5E">
        <w:t>Special</w:t>
      </w:r>
      <w:r w:rsidR="00143E4A">
        <w:t xml:space="preserve"> </w:t>
      </w:r>
      <w:r w:rsidRPr="00D96D5E">
        <w:t>Rapporteur</w:t>
      </w:r>
      <w:r w:rsidR="00143E4A">
        <w:t xml:space="preserve"> </w:t>
      </w:r>
      <w:r w:rsidRPr="00D96D5E">
        <w:t>on</w:t>
      </w:r>
      <w:r w:rsidR="00143E4A">
        <w:t xml:space="preserve"> </w:t>
      </w:r>
      <w:r w:rsidRPr="00D96D5E">
        <w:t>the</w:t>
      </w:r>
      <w:r w:rsidR="00143E4A">
        <w:t xml:space="preserve"> </w:t>
      </w:r>
      <w:r w:rsidRPr="00D96D5E">
        <w:t>right</w:t>
      </w:r>
      <w:r w:rsidR="00143E4A">
        <w:t xml:space="preserve"> </w:t>
      </w:r>
      <w:r w:rsidRPr="00D96D5E">
        <w:t>of</w:t>
      </w:r>
      <w:r w:rsidR="00143E4A">
        <w:t xml:space="preserve"> </w:t>
      </w:r>
      <w:r w:rsidRPr="00D96D5E">
        <w:t>everyone</w:t>
      </w:r>
      <w:r w:rsidR="00143E4A">
        <w:t xml:space="preserve"> </w:t>
      </w:r>
      <w:r w:rsidRPr="00D96D5E">
        <w:t>to</w:t>
      </w:r>
      <w:r w:rsidR="00143E4A">
        <w:t xml:space="preserve"> </w:t>
      </w:r>
      <w:r w:rsidRPr="00D96D5E">
        <w:t>the</w:t>
      </w:r>
      <w:r w:rsidR="00143E4A">
        <w:t xml:space="preserve"> </w:t>
      </w:r>
      <w:r w:rsidRPr="00D96D5E">
        <w:t>enjoyment</w:t>
      </w:r>
      <w:r w:rsidR="00143E4A">
        <w:t xml:space="preserve"> </w:t>
      </w:r>
      <w:r w:rsidRPr="00D96D5E">
        <w:t>of</w:t>
      </w:r>
      <w:r w:rsidR="00143E4A">
        <w:t xml:space="preserve"> </w:t>
      </w:r>
      <w:r w:rsidRPr="00D96D5E">
        <w:t>the</w:t>
      </w:r>
      <w:r w:rsidR="00143E4A">
        <w:t xml:space="preserve"> </w:t>
      </w:r>
      <w:r w:rsidRPr="00D96D5E">
        <w:t>highest</w:t>
      </w:r>
      <w:r w:rsidR="00143E4A">
        <w:t xml:space="preserve"> </w:t>
      </w:r>
      <w:r w:rsidRPr="00D96D5E">
        <w:t>attainable</w:t>
      </w:r>
      <w:r w:rsidR="00143E4A">
        <w:t xml:space="preserve"> </w:t>
      </w:r>
      <w:r w:rsidRPr="00D96D5E">
        <w:t>standard</w:t>
      </w:r>
      <w:r w:rsidR="00143E4A">
        <w:t xml:space="preserve"> </w:t>
      </w:r>
      <w:r w:rsidRPr="00D96D5E">
        <w:t>of</w:t>
      </w:r>
      <w:r w:rsidR="00143E4A">
        <w:t xml:space="preserve"> </w:t>
      </w:r>
      <w:r w:rsidRPr="00D96D5E">
        <w:t>physical</w:t>
      </w:r>
      <w:r w:rsidR="00143E4A">
        <w:t xml:space="preserve"> </w:t>
      </w:r>
      <w:r w:rsidRPr="00D96D5E">
        <w:t>and</w:t>
      </w:r>
      <w:r w:rsidR="00143E4A">
        <w:t xml:space="preserve"> </w:t>
      </w:r>
      <w:r w:rsidRPr="00D96D5E">
        <w:t>mental</w:t>
      </w:r>
      <w:r w:rsidR="00143E4A">
        <w:t xml:space="preserve"> </w:t>
      </w:r>
      <w:r w:rsidRPr="00D96D5E">
        <w:t>health,</w:t>
      </w:r>
      <w:r w:rsidR="00143E4A">
        <w:t xml:space="preserve"> </w:t>
      </w:r>
      <w:r w:rsidRPr="00D96D5E">
        <w:t>Dainius</w:t>
      </w:r>
      <w:r w:rsidR="00143E4A">
        <w:t xml:space="preserve"> </w:t>
      </w:r>
      <w:r w:rsidRPr="00D96D5E">
        <w:t>Pūras,</w:t>
      </w:r>
      <w:r w:rsidR="00143E4A">
        <w:t xml:space="preserve"> </w:t>
      </w:r>
      <w:r w:rsidRPr="00D96D5E">
        <w:t>visited</w:t>
      </w:r>
      <w:r w:rsidR="00143E4A">
        <w:t xml:space="preserve"> </w:t>
      </w:r>
      <w:r w:rsidRPr="00D96D5E">
        <w:t>Canada</w:t>
      </w:r>
      <w:r w:rsidR="00143E4A">
        <w:t xml:space="preserve"> </w:t>
      </w:r>
      <w:r w:rsidRPr="00D96D5E">
        <w:t>from</w:t>
      </w:r>
      <w:r w:rsidR="00143E4A">
        <w:t xml:space="preserve"> </w:t>
      </w:r>
      <w:r w:rsidRPr="00D96D5E">
        <w:t>5</w:t>
      </w:r>
      <w:r w:rsidR="00143E4A">
        <w:t xml:space="preserve"> </w:t>
      </w:r>
      <w:r w:rsidRPr="00D96D5E">
        <w:t>to</w:t>
      </w:r>
      <w:r w:rsidR="00143E4A">
        <w:t xml:space="preserve"> </w:t>
      </w:r>
      <w:r w:rsidRPr="00D96D5E">
        <w:t>16</w:t>
      </w:r>
      <w:r w:rsidR="00143E4A">
        <w:t xml:space="preserve"> </w:t>
      </w:r>
      <w:r w:rsidRPr="00D96D5E">
        <w:t>November</w:t>
      </w:r>
      <w:r w:rsidR="00143E4A">
        <w:t xml:space="preserve"> </w:t>
      </w:r>
      <w:r w:rsidRPr="00D96D5E">
        <w:t>2018</w:t>
      </w:r>
      <w:r w:rsidR="00143E4A">
        <w:t xml:space="preserve"> </w:t>
      </w:r>
      <w:r w:rsidRPr="00D96D5E">
        <w:t>at</w:t>
      </w:r>
      <w:r w:rsidR="00143E4A">
        <w:t xml:space="preserve"> </w:t>
      </w:r>
      <w:r w:rsidRPr="00D96D5E">
        <w:t>the</w:t>
      </w:r>
      <w:r w:rsidR="00143E4A">
        <w:t xml:space="preserve"> </w:t>
      </w:r>
      <w:r w:rsidRPr="00D96D5E">
        <w:t>invitation</w:t>
      </w:r>
      <w:r w:rsidR="00143E4A">
        <w:t xml:space="preserve"> </w:t>
      </w:r>
      <w:r w:rsidRPr="00D96D5E">
        <w:t>of</w:t>
      </w:r>
      <w:r w:rsidR="00143E4A">
        <w:t xml:space="preserve"> </w:t>
      </w:r>
      <w:r w:rsidRPr="00D96D5E">
        <w:t>the</w:t>
      </w:r>
      <w:r w:rsidR="00143E4A">
        <w:t xml:space="preserve"> </w:t>
      </w:r>
      <w:r w:rsidRPr="00D96D5E">
        <w:t>Government.</w:t>
      </w:r>
      <w:r w:rsidR="00143E4A">
        <w:t xml:space="preserve"> </w:t>
      </w:r>
      <w:r w:rsidRPr="00D96D5E">
        <w:t>The</w:t>
      </w:r>
      <w:r w:rsidR="00143E4A">
        <w:t xml:space="preserve"> </w:t>
      </w:r>
      <w:r w:rsidRPr="00D96D5E">
        <w:t>purpose</w:t>
      </w:r>
      <w:r w:rsidR="00143E4A">
        <w:t xml:space="preserve"> </w:t>
      </w:r>
      <w:r w:rsidRPr="00D96D5E">
        <w:t>was</w:t>
      </w:r>
      <w:r w:rsidR="00143E4A">
        <w:t xml:space="preserve"> </w:t>
      </w:r>
      <w:r w:rsidRPr="00D96D5E">
        <w:t>to</w:t>
      </w:r>
      <w:r w:rsidR="00143E4A">
        <w:t xml:space="preserve"> </w:t>
      </w:r>
      <w:r w:rsidRPr="00D96D5E">
        <w:t>ascertain,</w:t>
      </w:r>
      <w:r w:rsidR="00143E4A">
        <w:t xml:space="preserve"> </w:t>
      </w:r>
      <w:r w:rsidRPr="00D96D5E">
        <w:t>in</w:t>
      </w:r>
      <w:r w:rsidR="00143E4A">
        <w:t xml:space="preserve"> </w:t>
      </w:r>
      <w:r w:rsidRPr="00D96D5E">
        <w:t>a</w:t>
      </w:r>
      <w:r w:rsidR="00143E4A">
        <w:t xml:space="preserve"> </w:t>
      </w:r>
      <w:r w:rsidRPr="00D96D5E">
        <w:t>spirit</w:t>
      </w:r>
      <w:r w:rsidR="00143E4A">
        <w:t xml:space="preserve"> </w:t>
      </w:r>
      <w:r w:rsidRPr="00D96D5E">
        <w:t>of</w:t>
      </w:r>
      <w:r w:rsidR="00143E4A">
        <w:t xml:space="preserve"> </w:t>
      </w:r>
      <w:r w:rsidRPr="00D96D5E">
        <w:t>dialogue</w:t>
      </w:r>
      <w:r w:rsidR="00143E4A">
        <w:t xml:space="preserve"> </w:t>
      </w:r>
      <w:r w:rsidRPr="00D96D5E">
        <w:t>and</w:t>
      </w:r>
      <w:r w:rsidR="00143E4A">
        <w:t xml:space="preserve"> </w:t>
      </w:r>
      <w:r w:rsidRPr="00D96D5E">
        <w:t>cooperation,</w:t>
      </w:r>
      <w:r w:rsidR="00143E4A">
        <w:t xml:space="preserve"> </w:t>
      </w:r>
      <w:r w:rsidRPr="00D96D5E">
        <w:t>how</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is</w:t>
      </w:r>
      <w:r w:rsidR="00143E4A">
        <w:t xml:space="preserve"> </w:t>
      </w:r>
      <w:r w:rsidRPr="00D96D5E">
        <w:t>realized</w:t>
      </w:r>
      <w:r w:rsidR="00143E4A">
        <w:t xml:space="preserve"> </w:t>
      </w:r>
      <w:r w:rsidRPr="00D96D5E">
        <w:t>in</w:t>
      </w:r>
      <w:r w:rsidR="00143E4A">
        <w:t xml:space="preserve"> </w:t>
      </w:r>
      <w:r w:rsidRPr="00D96D5E">
        <w:t>the</w:t>
      </w:r>
      <w:r w:rsidR="00143E4A">
        <w:t xml:space="preserve"> </w:t>
      </w:r>
      <w:r w:rsidRPr="00D96D5E">
        <w:t>country.</w:t>
      </w:r>
      <w:r w:rsidR="00143E4A">
        <w:t xml:space="preserve"> </w:t>
      </w:r>
    </w:p>
    <w:p w:rsidR="00A4290D" w:rsidRPr="00D96D5E" w:rsidRDefault="00A4290D" w:rsidP="00D34F3E">
      <w:pPr>
        <w:pStyle w:val="SingleTxtG"/>
      </w:pPr>
      <w:r w:rsidRPr="00D96D5E">
        <w:t>2.</w:t>
      </w:r>
      <w:r w:rsidRPr="00D96D5E">
        <w:tab/>
        <w:t>The</w:t>
      </w:r>
      <w:r w:rsidR="00143E4A">
        <w:t xml:space="preserve"> </w:t>
      </w:r>
      <w:r w:rsidRPr="00D96D5E">
        <w:t>Special</w:t>
      </w:r>
      <w:r w:rsidR="00143E4A">
        <w:t xml:space="preserve"> </w:t>
      </w:r>
      <w:r w:rsidRPr="00D96D5E">
        <w:t>Rapporteur</w:t>
      </w:r>
      <w:r w:rsidR="00143E4A">
        <w:t xml:space="preserve"> </w:t>
      </w:r>
      <w:r w:rsidRPr="00D96D5E">
        <w:t>travelled</w:t>
      </w:r>
      <w:r w:rsidR="00143E4A">
        <w:t xml:space="preserve"> </w:t>
      </w:r>
      <w:r w:rsidRPr="00D96D5E">
        <w:t>to</w:t>
      </w:r>
      <w:r w:rsidR="00143E4A">
        <w:t xml:space="preserve"> </w:t>
      </w:r>
      <w:r w:rsidRPr="00D96D5E">
        <w:t>Ottawa,</w:t>
      </w:r>
      <w:r w:rsidR="00143E4A">
        <w:t xml:space="preserve"> </w:t>
      </w:r>
      <w:r w:rsidRPr="00D96D5E">
        <w:t>Winnipeg,</w:t>
      </w:r>
      <w:r w:rsidR="00143E4A">
        <w:t xml:space="preserve"> </w:t>
      </w:r>
      <w:r w:rsidRPr="00D96D5E">
        <w:t>Vancouver</w:t>
      </w:r>
      <w:r w:rsidR="00143E4A">
        <w:t xml:space="preserve"> </w:t>
      </w:r>
      <w:r w:rsidRPr="00D96D5E">
        <w:t>and</w:t>
      </w:r>
      <w:r w:rsidR="00143E4A">
        <w:t xml:space="preserve"> </w:t>
      </w:r>
      <w:r w:rsidRPr="00D96D5E">
        <w:t>Montreal.</w:t>
      </w:r>
      <w:r w:rsidR="00143E4A">
        <w:t xml:space="preserve"> </w:t>
      </w:r>
      <w:r w:rsidRPr="00D96D5E">
        <w:t>He</w:t>
      </w:r>
      <w:r w:rsidR="00143E4A">
        <w:t xml:space="preserve"> </w:t>
      </w:r>
      <w:r w:rsidRPr="00D96D5E">
        <w:t>met</w:t>
      </w:r>
      <w:r w:rsidR="00143E4A">
        <w:t xml:space="preserve"> </w:t>
      </w:r>
      <w:r w:rsidRPr="00D96D5E">
        <w:t>with</w:t>
      </w:r>
      <w:r w:rsidR="00143E4A">
        <w:t xml:space="preserve"> </w:t>
      </w:r>
      <w:r w:rsidRPr="00D96D5E">
        <w:t>the</w:t>
      </w:r>
      <w:r w:rsidR="00143E4A">
        <w:t xml:space="preserve"> </w:t>
      </w:r>
      <w:r w:rsidRPr="00D96D5E">
        <w:t>Ministers</w:t>
      </w:r>
      <w:r w:rsidR="00143E4A">
        <w:t xml:space="preserve"> </w:t>
      </w:r>
      <w:r w:rsidRPr="00D96D5E">
        <w:t>for</w:t>
      </w:r>
      <w:r w:rsidR="00143E4A">
        <w:t xml:space="preserve"> </w:t>
      </w:r>
      <w:r w:rsidRPr="00D96D5E">
        <w:t>Health</w:t>
      </w:r>
      <w:r w:rsidR="00143E4A">
        <w:t xml:space="preserve"> </w:t>
      </w:r>
      <w:r w:rsidRPr="00D96D5E">
        <w:t>and</w:t>
      </w:r>
      <w:r w:rsidR="00143E4A">
        <w:t xml:space="preserve"> </w:t>
      </w:r>
      <w:r w:rsidRPr="00D96D5E">
        <w:t>Indigenous</w:t>
      </w:r>
      <w:r w:rsidR="00143E4A">
        <w:t xml:space="preserve"> </w:t>
      </w:r>
      <w:r w:rsidRPr="00D96D5E">
        <w:t>Services</w:t>
      </w:r>
      <w:r w:rsidR="00143E4A">
        <w:t xml:space="preserve"> </w:t>
      </w:r>
      <w:r w:rsidRPr="00D96D5E">
        <w:t>of</w:t>
      </w:r>
      <w:r w:rsidR="00143E4A">
        <w:t xml:space="preserve"> </w:t>
      </w:r>
      <w:r w:rsidRPr="00D96D5E">
        <w:t>the</w:t>
      </w:r>
      <w:r w:rsidR="00143E4A">
        <w:t xml:space="preserve"> </w:t>
      </w:r>
      <w:r w:rsidRPr="00D96D5E">
        <w:t>Government</w:t>
      </w:r>
      <w:r w:rsidR="00143E4A">
        <w:t xml:space="preserve"> </w:t>
      </w:r>
      <w:r w:rsidRPr="00D96D5E">
        <w:t>of</w:t>
      </w:r>
      <w:r w:rsidR="00143E4A">
        <w:t xml:space="preserve"> </w:t>
      </w:r>
      <w:r w:rsidRPr="00D96D5E">
        <w:t>Canada</w:t>
      </w:r>
      <w:r w:rsidR="00143E4A">
        <w:t xml:space="preserve"> </w:t>
      </w:r>
      <w:r w:rsidRPr="00D96D5E">
        <w:t>and</w:t>
      </w:r>
      <w:r w:rsidR="00143E4A">
        <w:t xml:space="preserve"> </w:t>
      </w:r>
      <w:r w:rsidRPr="00D96D5E">
        <w:t>with</w:t>
      </w:r>
      <w:r w:rsidR="00143E4A">
        <w:t xml:space="preserve"> </w:t>
      </w:r>
      <w:r w:rsidRPr="00D96D5E">
        <w:t>a</w:t>
      </w:r>
      <w:r w:rsidR="00143E4A">
        <w:t xml:space="preserve"> </w:t>
      </w:r>
      <w:r w:rsidRPr="00D96D5E">
        <w:t>number</w:t>
      </w:r>
      <w:r w:rsidR="00143E4A">
        <w:t xml:space="preserve"> </w:t>
      </w:r>
      <w:r w:rsidRPr="00D96D5E">
        <w:t>of</w:t>
      </w:r>
      <w:r w:rsidR="00143E4A">
        <w:t xml:space="preserve"> </w:t>
      </w:r>
      <w:r w:rsidRPr="00D96D5E">
        <w:t>federal</w:t>
      </w:r>
      <w:r w:rsidR="00143E4A">
        <w:t xml:space="preserve"> </w:t>
      </w:r>
      <w:r w:rsidRPr="00D96D5E">
        <w:t>and</w:t>
      </w:r>
      <w:r w:rsidR="00143E4A">
        <w:t xml:space="preserve"> </w:t>
      </w:r>
      <w:r w:rsidRPr="00D96D5E">
        <w:t>provincial</w:t>
      </w:r>
      <w:r w:rsidR="00143E4A">
        <w:t xml:space="preserve"> </w:t>
      </w:r>
      <w:r w:rsidRPr="00D96D5E">
        <w:t>government</w:t>
      </w:r>
      <w:r w:rsidR="00143E4A">
        <w:t xml:space="preserve"> </w:t>
      </w:r>
      <w:r w:rsidRPr="00D96D5E">
        <w:t>representatives,</w:t>
      </w:r>
      <w:r w:rsidR="00143E4A">
        <w:t xml:space="preserve"> </w:t>
      </w:r>
      <w:r w:rsidRPr="00D96D5E">
        <w:t>such</w:t>
      </w:r>
      <w:r w:rsidR="00143E4A">
        <w:t xml:space="preserve"> </w:t>
      </w:r>
      <w:r w:rsidRPr="00D96D5E">
        <w:t>as</w:t>
      </w:r>
      <w:r w:rsidR="00143E4A">
        <w:t xml:space="preserve"> </w:t>
      </w:r>
      <w:r w:rsidRPr="00D96D5E">
        <w:t>the</w:t>
      </w:r>
      <w:r w:rsidR="00143E4A">
        <w:t xml:space="preserve"> </w:t>
      </w:r>
      <w:r w:rsidRPr="00D96D5E">
        <w:t>Chief</w:t>
      </w:r>
      <w:r w:rsidR="00143E4A">
        <w:t xml:space="preserve"> </w:t>
      </w:r>
      <w:r w:rsidRPr="00D96D5E">
        <w:t>Public</w:t>
      </w:r>
      <w:r w:rsidR="00143E4A">
        <w:t xml:space="preserve"> </w:t>
      </w:r>
      <w:r w:rsidRPr="00D96D5E">
        <w:t>Health</w:t>
      </w:r>
      <w:r w:rsidR="00143E4A">
        <w:t xml:space="preserve"> </w:t>
      </w:r>
      <w:r w:rsidRPr="00D96D5E">
        <w:t>Officer</w:t>
      </w:r>
      <w:r w:rsidR="00143E4A">
        <w:t xml:space="preserve"> </w:t>
      </w:r>
      <w:r w:rsidRPr="00D96D5E">
        <w:t>of</w:t>
      </w:r>
      <w:r w:rsidR="00143E4A">
        <w:t xml:space="preserve"> </w:t>
      </w:r>
      <w:r w:rsidRPr="00D96D5E">
        <w:t>Canada</w:t>
      </w:r>
      <w:r w:rsidR="00143E4A">
        <w:t xml:space="preserve"> </w:t>
      </w:r>
      <w:r w:rsidRPr="00D96D5E">
        <w:t>and</w:t>
      </w:r>
      <w:r w:rsidR="00143E4A">
        <w:t xml:space="preserve"> </w:t>
      </w:r>
      <w:r w:rsidRPr="00D96D5E">
        <w:t>provincial</w:t>
      </w:r>
      <w:r w:rsidR="00143E4A">
        <w:t xml:space="preserve"> </w:t>
      </w:r>
      <w:r w:rsidRPr="00D96D5E">
        <w:t>chief</w:t>
      </w:r>
      <w:r w:rsidR="00143E4A">
        <w:t xml:space="preserve"> </w:t>
      </w:r>
      <w:r w:rsidRPr="00D96D5E">
        <w:t>medical</w:t>
      </w:r>
      <w:r w:rsidR="00143E4A">
        <w:t xml:space="preserve"> </w:t>
      </w:r>
      <w:r w:rsidRPr="00D96D5E">
        <w:t>or</w:t>
      </w:r>
      <w:r w:rsidR="00143E4A">
        <w:t xml:space="preserve"> </w:t>
      </w:r>
      <w:r w:rsidRPr="00D96D5E">
        <w:t>health</w:t>
      </w:r>
      <w:r w:rsidR="00143E4A">
        <w:t xml:space="preserve"> </w:t>
      </w:r>
      <w:r w:rsidRPr="00D96D5E">
        <w:t>officers,</w:t>
      </w:r>
      <w:r w:rsidR="00143E4A">
        <w:t xml:space="preserve"> </w:t>
      </w:r>
      <w:r w:rsidRPr="00D96D5E">
        <w:t>as</w:t>
      </w:r>
      <w:r w:rsidR="00143E4A">
        <w:t xml:space="preserve"> </w:t>
      </w:r>
      <w:r w:rsidRPr="00D96D5E">
        <w:t>well</w:t>
      </w:r>
      <w:r w:rsidR="00143E4A">
        <w:t xml:space="preserve"> </w:t>
      </w:r>
      <w:r w:rsidRPr="00D96D5E">
        <w:t>as</w:t>
      </w:r>
      <w:r w:rsidR="00143E4A">
        <w:t xml:space="preserve"> </w:t>
      </w:r>
      <w:r w:rsidRPr="00D96D5E">
        <w:t>with</w:t>
      </w:r>
      <w:r w:rsidR="00143E4A">
        <w:t xml:space="preserve"> </w:t>
      </w:r>
      <w:r w:rsidRPr="00D96D5E">
        <w:t>officials</w:t>
      </w:r>
      <w:r w:rsidR="00143E4A">
        <w:t xml:space="preserve"> </w:t>
      </w:r>
      <w:r w:rsidRPr="00D96D5E">
        <w:t>in</w:t>
      </w:r>
      <w:r w:rsidR="00143E4A">
        <w:t xml:space="preserve"> </w:t>
      </w:r>
      <w:r w:rsidRPr="00D96D5E">
        <w:t>charge</w:t>
      </w:r>
      <w:r w:rsidR="00143E4A">
        <w:t xml:space="preserve"> </w:t>
      </w:r>
      <w:r w:rsidRPr="00D96D5E">
        <w:t>of</w:t>
      </w:r>
      <w:r w:rsidR="00143E4A">
        <w:t xml:space="preserve"> </w:t>
      </w:r>
      <w:r w:rsidRPr="00D96D5E">
        <w:t>health</w:t>
      </w:r>
      <w:r w:rsidR="00143E4A">
        <w:t xml:space="preserve"> </w:t>
      </w:r>
      <w:r w:rsidRPr="00D96D5E">
        <w:t>services</w:t>
      </w:r>
      <w:r w:rsidR="00143E4A">
        <w:t xml:space="preserve"> </w:t>
      </w:r>
      <w:r w:rsidRPr="00D96D5E">
        <w:t>at</w:t>
      </w:r>
      <w:r w:rsidR="00143E4A">
        <w:t xml:space="preserve"> </w:t>
      </w:r>
      <w:r w:rsidRPr="00D96D5E">
        <w:t>Correctional</w:t>
      </w:r>
      <w:r w:rsidR="00143E4A">
        <w:t xml:space="preserve"> </w:t>
      </w:r>
      <w:r w:rsidRPr="00D96D5E">
        <w:t>Service</w:t>
      </w:r>
      <w:r w:rsidR="00143E4A">
        <w:t xml:space="preserve"> </w:t>
      </w:r>
      <w:r w:rsidRPr="00D96D5E">
        <w:t>Canada,</w:t>
      </w:r>
      <w:r w:rsidR="00143E4A">
        <w:t xml:space="preserve"> </w:t>
      </w:r>
      <w:r w:rsidRPr="00D96D5E">
        <w:t>including</w:t>
      </w:r>
      <w:r w:rsidR="00143E4A">
        <w:t xml:space="preserve"> </w:t>
      </w:r>
      <w:r w:rsidRPr="00D96D5E">
        <w:t>the</w:t>
      </w:r>
      <w:r w:rsidR="00143E4A">
        <w:t xml:space="preserve"> </w:t>
      </w:r>
      <w:r w:rsidRPr="00D96D5E">
        <w:t>Correctional</w:t>
      </w:r>
      <w:r w:rsidR="00143E4A">
        <w:t xml:space="preserve"> </w:t>
      </w:r>
      <w:r w:rsidRPr="00D96D5E">
        <w:t>Commissioner.</w:t>
      </w:r>
      <w:r w:rsidR="00143E4A">
        <w:t xml:space="preserve"> </w:t>
      </w:r>
      <w:r w:rsidRPr="00D96D5E">
        <w:t>He</w:t>
      </w:r>
      <w:r w:rsidR="00143E4A">
        <w:t xml:space="preserve"> </w:t>
      </w:r>
      <w:r w:rsidRPr="00D96D5E">
        <w:t>also</w:t>
      </w:r>
      <w:r w:rsidR="00143E4A">
        <w:t xml:space="preserve"> </w:t>
      </w:r>
      <w:r w:rsidRPr="00D96D5E">
        <w:t>met</w:t>
      </w:r>
      <w:r w:rsidR="00143E4A">
        <w:t xml:space="preserve"> </w:t>
      </w:r>
      <w:r w:rsidRPr="00D96D5E">
        <w:t>with</w:t>
      </w:r>
      <w:r w:rsidR="00143E4A">
        <w:t xml:space="preserve"> </w:t>
      </w:r>
      <w:r w:rsidRPr="00D96D5E">
        <w:t>independent</w:t>
      </w:r>
      <w:r w:rsidR="00143E4A">
        <w:t xml:space="preserve"> </w:t>
      </w:r>
      <w:r w:rsidRPr="00D96D5E">
        <w:t>bodies,</w:t>
      </w:r>
      <w:r w:rsidR="00143E4A">
        <w:t xml:space="preserve"> </w:t>
      </w:r>
      <w:r w:rsidRPr="00D96D5E">
        <w:t>such</w:t>
      </w:r>
      <w:r w:rsidR="00143E4A">
        <w:t xml:space="preserve"> </w:t>
      </w:r>
      <w:r w:rsidRPr="00D96D5E">
        <w:t>as</w:t>
      </w:r>
      <w:r w:rsidR="00143E4A">
        <w:t xml:space="preserve"> </w:t>
      </w:r>
      <w:r w:rsidRPr="00D96D5E">
        <w:t>the</w:t>
      </w:r>
      <w:r w:rsidR="00143E4A">
        <w:t xml:space="preserve"> </w:t>
      </w:r>
      <w:r w:rsidRPr="00D96D5E">
        <w:t>Canadian</w:t>
      </w:r>
      <w:r w:rsidR="00143E4A">
        <w:t xml:space="preserve"> </w:t>
      </w:r>
      <w:r w:rsidRPr="00D96D5E">
        <w:t>human</w:t>
      </w:r>
      <w:r w:rsidR="00143E4A">
        <w:t xml:space="preserve"> </w:t>
      </w:r>
      <w:r w:rsidRPr="00D96D5E">
        <w:t>rights</w:t>
      </w:r>
      <w:r w:rsidR="00143E4A">
        <w:t xml:space="preserve"> </w:t>
      </w:r>
      <w:r w:rsidRPr="00D96D5E">
        <w:t>and</w:t>
      </w:r>
      <w:r w:rsidR="00143E4A">
        <w:t xml:space="preserve"> </w:t>
      </w:r>
      <w:r w:rsidRPr="00D96D5E">
        <w:t>mental</w:t>
      </w:r>
      <w:r w:rsidR="00143E4A">
        <w:t xml:space="preserve"> </w:t>
      </w:r>
      <w:r w:rsidRPr="00D96D5E">
        <w:t>health</w:t>
      </w:r>
      <w:r w:rsidR="00143E4A">
        <w:t xml:space="preserve"> </w:t>
      </w:r>
      <w:r w:rsidRPr="00D96D5E">
        <w:t>commissions,</w:t>
      </w:r>
      <w:r w:rsidR="00143E4A">
        <w:t xml:space="preserve"> </w:t>
      </w:r>
      <w:r w:rsidRPr="00D96D5E">
        <w:t>the</w:t>
      </w:r>
      <w:r w:rsidR="00143E4A">
        <w:t xml:space="preserve"> </w:t>
      </w:r>
      <w:r w:rsidRPr="00D96D5E">
        <w:t>Correctional</w:t>
      </w:r>
      <w:r w:rsidR="00143E4A">
        <w:t xml:space="preserve"> </w:t>
      </w:r>
      <w:r w:rsidRPr="00D96D5E">
        <w:t>Investigator,</w:t>
      </w:r>
      <w:r w:rsidR="00143E4A">
        <w:t xml:space="preserve"> </w:t>
      </w:r>
      <w:r w:rsidRPr="00D96D5E">
        <w:t>a</w:t>
      </w:r>
      <w:r w:rsidR="00143E4A">
        <w:t xml:space="preserve"> </w:t>
      </w:r>
      <w:r w:rsidRPr="00D96D5E">
        <w:t>provincial</w:t>
      </w:r>
      <w:r w:rsidR="00143E4A">
        <w:t xml:space="preserve"> </w:t>
      </w:r>
      <w:r w:rsidRPr="00D96D5E">
        <w:t>youth</w:t>
      </w:r>
      <w:r w:rsidR="00143E4A">
        <w:t xml:space="preserve"> </w:t>
      </w:r>
      <w:r w:rsidRPr="00D96D5E">
        <w:t>human</w:t>
      </w:r>
      <w:r w:rsidR="00143E4A">
        <w:t xml:space="preserve"> </w:t>
      </w:r>
      <w:r w:rsidRPr="00D96D5E">
        <w:t>rights</w:t>
      </w:r>
      <w:r w:rsidR="00143E4A">
        <w:t xml:space="preserve"> </w:t>
      </w:r>
      <w:r w:rsidRPr="00D96D5E">
        <w:t>commission</w:t>
      </w:r>
      <w:r w:rsidR="00143E4A">
        <w:t xml:space="preserve"> </w:t>
      </w:r>
      <w:r w:rsidRPr="00D96D5E">
        <w:t>and</w:t>
      </w:r>
      <w:r w:rsidR="00143E4A">
        <w:t xml:space="preserve"> </w:t>
      </w:r>
      <w:r w:rsidRPr="00D96D5E">
        <w:t>officials</w:t>
      </w:r>
      <w:r w:rsidR="00143E4A">
        <w:t xml:space="preserve"> </w:t>
      </w:r>
      <w:r w:rsidRPr="00D96D5E">
        <w:t>from</w:t>
      </w:r>
      <w:r w:rsidR="00143E4A">
        <w:t xml:space="preserve"> </w:t>
      </w:r>
      <w:r w:rsidRPr="00D96D5E">
        <w:t>a</w:t>
      </w:r>
      <w:r w:rsidR="00143E4A">
        <w:t xml:space="preserve"> </w:t>
      </w:r>
      <w:r w:rsidRPr="00D96D5E">
        <w:t>provincial</w:t>
      </w:r>
      <w:r w:rsidR="00143E4A">
        <w:t xml:space="preserve"> </w:t>
      </w:r>
      <w:r w:rsidRPr="00D96D5E">
        <w:t>ombudsman</w:t>
      </w:r>
      <w:r w:rsidR="00143E4A">
        <w:t xml:space="preserve"> </w:t>
      </w:r>
      <w:r w:rsidRPr="00D96D5E">
        <w:t>office.</w:t>
      </w:r>
      <w:r w:rsidR="00143E4A">
        <w:t xml:space="preserve"> </w:t>
      </w:r>
    </w:p>
    <w:p w:rsidR="00A4290D" w:rsidRPr="00D96D5E" w:rsidRDefault="00A4290D" w:rsidP="00D34F3E">
      <w:pPr>
        <w:pStyle w:val="SingleTxtG"/>
      </w:pPr>
      <w:r w:rsidRPr="00D96D5E">
        <w:t>3.</w:t>
      </w:r>
      <w:r w:rsidRPr="00D96D5E">
        <w:tab/>
        <w:t>The</w:t>
      </w:r>
      <w:r w:rsidR="00143E4A">
        <w:t xml:space="preserve"> </w:t>
      </w:r>
      <w:r w:rsidRPr="00D96D5E">
        <w:t>Special</w:t>
      </w:r>
      <w:r w:rsidR="00143E4A">
        <w:t xml:space="preserve"> </w:t>
      </w:r>
      <w:r w:rsidRPr="00D96D5E">
        <w:t>Rapporteur</w:t>
      </w:r>
      <w:r w:rsidR="00143E4A">
        <w:t xml:space="preserve"> </w:t>
      </w:r>
      <w:r w:rsidRPr="00D96D5E">
        <w:t>visited</w:t>
      </w:r>
      <w:r w:rsidR="00143E4A">
        <w:t xml:space="preserve"> </w:t>
      </w:r>
      <w:r w:rsidRPr="00D96D5E">
        <w:t>many</w:t>
      </w:r>
      <w:r w:rsidR="00143E4A">
        <w:t xml:space="preserve"> </w:t>
      </w:r>
      <w:r w:rsidRPr="00D96D5E">
        <w:t>health-care</w:t>
      </w:r>
      <w:r w:rsidR="00143E4A">
        <w:t xml:space="preserve"> </w:t>
      </w:r>
      <w:r w:rsidRPr="00D96D5E">
        <w:t>facilities,</w:t>
      </w:r>
      <w:r w:rsidR="00143E4A">
        <w:t xml:space="preserve"> </w:t>
      </w:r>
      <w:r w:rsidRPr="00D96D5E">
        <w:t>from</w:t>
      </w:r>
      <w:r w:rsidR="00143E4A">
        <w:t xml:space="preserve"> </w:t>
      </w:r>
      <w:r w:rsidRPr="00D96D5E">
        <w:t>community-based</w:t>
      </w:r>
      <w:r w:rsidR="00143E4A">
        <w:t xml:space="preserve"> </w:t>
      </w:r>
      <w:r w:rsidRPr="00D96D5E">
        <w:t>centres</w:t>
      </w:r>
      <w:r w:rsidR="00143E4A">
        <w:t xml:space="preserve"> </w:t>
      </w:r>
      <w:r w:rsidRPr="00D96D5E">
        <w:t>and</w:t>
      </w:r>
      <w:r w:rsidR="00143E4A">
        <w:t xml:space="preserve"> </w:t>
      </w:r>
      <w:r w:rsidRPr="00D96D5E">
        <w:t>clinics</w:t>
      </w:r>
      <w:r w:rsidR="00143E4A">
        <w:t xml:space="preserve"> </w:t>
      </w:r>
      <w:r w:rsidRPr="00D96D5E">
        <w:t>to</w:t>
      </w:r>
      <w:r w:rsidR="00143E4A">
        <w:t xml:space="preserve"> </w:t>
      </w:r>
      <w:r w:rsidRPr="00D96D5E">
        <w:t>large</w:t>
      </w:r>
      <w:r w:rsidR="00143E4A">
        <w:t xml:space="preserve"> </w:t>
      </w:r>
      <w:r w:rsidRPr="00D96D5E">
        <w:t>hospitals,</w:t>
      </w:r>
      <w:r w:rsidR="00143E4A">
        <w:t xml:space="preserve"> </w:t>
      </w:r>
      <w:r w:rsidRPr="00D96D5E">
        <w:t>and</w:t>
      </w:r>
      <w:r w:rsidR="00143E4A">
        <w:t xml:space="preserve"> </w:t>
      </w:r>
      <w:r w:rsidRPr="00D96D5E">
        <w:t>paid</w:t>
      </w:r>
      <w:r w:rsidR="00143E4A">
        <w:t xml:space="preserve"> </w:t>
      </w:r>
      <w:r w:rsidRPr="00D96D5E">
        <w:t>a</w:t>
      </w:r>
      <w:r w:rsidR="00143E4A">
        <w:t xml:space="preserve"> </w:t>
      </w:r>
      <w:r w:rsidRPr="00D96D5E">
        <w:t>visit</w:t>
      </w:r>
      <w:r w:rsidR="00143E4A">
        <w:t xml:space="preserve"> </w:t>
      </w:r>
      <w:r w:rsidRPr="00D96D5E">
        <w:t>to</w:t>
      </w:r>
      <w:r w:rsidR="00143E4A">
        <w:t xml:space="preserve"> </w:t>
      </w:r>
      <w:r w:rsidRPr="00D96D5E">
        <w:t>a</w:t>
      </w:r>
      <w:r w:rsidR="00143E4A">
        <w:t xml:space="preserve"> </w:t>
      </w:r>
      <w:r w:rsidRPr="00D96D5E">
        <w:t>high</w:t>
      </w:r>
      <w:r w:rsidR="00143E4A">
        <w:t xml:space="preserve"> </w:t>
      </w:r>
      <w:r w:rsidRPr="00D96D5E">
        <w:t>school</w:t>
      </w:r>
      <w:r w:rsidR="00143E4A">
        <w:t xml:space="preserve"> </w:t>
      </w:r>
      <w:r w:rsidRPr="00D96D5E">
        <w:t>in</w:t>
      </w:r>
      <w:r w:rsidR="00143E4A">
        <w:t xml:space="preserve"> </w:t>
      </w:r>
      <w:r w:rsidRPr="00D96D5E">
        <w:t>Montreal.</w:t>
      </w:r>
      <w:r w:rsidR="00143E4A">
        <w:t xml:space="preserve"> </w:t>
      </w:r>
      <w:r w:rsidRPr="00D96D5E">
        <w:t>He</w:t>
      </w:r>
      <w:r w:rsidR="00143E4A">
        <w:t xml:space="preserve"> </w:t>
      </w:r>
      <w:r w:rsidRPr="00D96D5E">
        <w:t>is</w:t>
      </w:r>
      <w:r w:rsidR="00143E4A">
        <w:t xml:space="preserve"> </w:t>
      </w:r>
      <w:r w:rsidRPr="00D96D5E">
        <w:t>grateful</w:t>
      </w:r>
      <w:r w:rsidR="00143E4A">
        <w:t xml:space="preserve"> </w:t>
      </w:r>
      <w:r w:rsidRPr="00D96D5E">
        <w:t>to</w:t>
      </w:r>
      <w:r w:rsidR="00143E4A">
        <w:t xml:space="preserve"> </w:t>
      </w:r>
      <w:r w:rsidRPr="00D96D5E">
        <w:t>the</w:t>
      </w:r>
      <w:r w:rsidR="00143E4A">
        <w:t xml:space="preserve"> </w:t>
      </w:r>
      <w:r w:rsidRPr="00D96D5E">
        <w:t>great</w:t>
      </w:r>
      <w:r w:rsidR="00143E4A">
        <w:t xml:space="preserve"> </w:t>
      </w:r>
      <w:r w:rsidRPr="00D96D5E">
        <w:t>number</w:t>
      </w:r>
      <w:r w:rsidR="00143E4A">
        <w:t xml:space="preserve"> </w:t>
      </w:r>
      <w:r w:rsidRPr="00D96D5E">
        <w:t>of</w:t>
      </w:r>
      <w:r w:rsidR="00143E4A">
        <w:t xml:space="preserve"> </w:t>
      </w:r>
      <w:r w:rsidRPr="00D96D5E">
        <w:t>committed</w:t>
      </w:r>
      <w:r w:rsidR="00143E4A">
        <w:t xml:space="preserve"> </w:t>
      </w:r>
      <w:r w:rsidRPr="00D96D5E">
        <w:t>civil</w:t>
      </w:r>
      <w:r w:rsidR="00143E4A">
        <w:t xml:space="preserve"> </w:t>
      </w:r>
      <w:r w:rsidRPr="00D96D5E">
        <w:t>society</w:t>
      </w:r>
      <w:r w:rsidR="00143E4A">
        <w:t xml:space="preserve"> </w:t>
      </w:r>
      <w:r w:rsidRPr="00D96D5E">
        <w:t>representatives,</w:t>
      </w:r>
      <w:r w:rsidR="00143E4A">
        <w:t xml:space="preserve"> </w:t>
      </w:r>
      <w:r w:rsidRPr="00D96D5E">
        <w:t>academics,</w:t>
      </w:r>
      <w:r w:rsidR="00143E4A">
        <w:t xml:space="preserve"> </w:t>
      </w:r>
      <w:r w:rsidRPr="00D96D5E">
        <w:t>professionals</w:t>
      </w:r>
      <w:r w:rsidR="00143E4A">
        <w:t xml:space="preserve"> </w:t>
      </w:r>
      <w:r w:rsidRPr="00D96D5E">
        <w:t>and</w:t>
      </w:r>
      <w:r w:rsidR="00143E4A">
        <w:t xml:space="preserve"> </w:t>
      </w:r>
      <w:r w:rsidRPr="00D96D5E">
        <w:t>psychiatrists</w:t>
      </w:r>
      <w:r w:rsidR="00143E4A">
        <w:t xml:space="preserve"> </w:t>
      </w:r>
      <w:r w:rsidRPr="00D96D5E">
        <w:t>with</w:t>
      </w:r>
      <w:r w:rsidR="00143E4A">
        <w:t xml:space="preserve"> </w:t>
      </w:r>
      <w:r w:rsidRPr="00D96D5E">
        <w:t>whom</w:t>
      </w:r>
      <w:r w:rsidR="00143E4A">
        <w:t xml:space="preserve"> </w:t>
      </w:r>
      <w:r w:rsidRPr="00D96D5E">
        <w:t>he</w:t>
      </w:r>
      <w:r w:rsidR="00143E4A">
        <w:t xml:space="preserve"> </w:t>
      </w:r>
      <w:r w:rsidRPr="00D96D5E">
        <w:t>met,</w:t>
      </w:r>
      <w:r w:rsidR="00143E4A">
        <w:t xml:space="preserve"> </w:t>
      </w:r>
      <w:r w:rsidRPr="00D96D5E">
        <w:t>not</w:t>
      </w:r>
      <w:r w:rsidR="00143E4A">
        <w:t xml:space="preserve"> </w:t>
      </w:r>
      <w:r w:rsidRPr="00D96D5E">
        <w:t>only</w:t>
      </w:r>
      <w:r w:rsidR="00143E4A">
        <w:t xml:space="preserve"> </w:t>
      </w:r>
      <w:r w:rsidRPr="00D96D5E">
        <w:t>in</w:t>
      </w:r>
      <w:r w:rsidR="00143E4A">
        <w:t xml:space="preserve"> </w:t>
      </w:r>
      <w:r w:rsidRPr="00D96D5E">
        <w:t>person</w:t>
      </w:r>
      <w:r w:rsidR="00143E4A">
        <w:t xml:space="preserve"> </w:t>
      </w:r>
      <w:r w:rsidRPr="00D96D5E">
        <w:t>in</w:t>
      </w:r>
      <w:r w:rsidR="00143E4A">
        <w:t xml:space="preserve"> </w:t>
      </w:r>
      <w:r w:rsidRPr="00D96D5E">
        <w:t>each</w:t>
      </w:r>
      <w:r w:rsidR="00143E4A">
        <w:t xml:space="preserve"> </w:t>
      </w:r>
      <w:r w:rsidRPr="00D96D5E">
        <w:t>city</w:t>
      </w:r>
      <w:r w:rsidR="00143E4A">
        <w:t xml:space="preserve"> </w:t>
      </w:r>
      <w:r w:rsidRPr="00D96D5E">
        <w:t>to</w:t>
      </w:r>
      <w:r w:rsidR="00143E4A">
        <w:t xml:space="preserve"> </w:t>
      </w:r>
      <w:r w:rsidRPr="00D96D5E">
        <w:t>which</w:t>
      </w:r>
      <w:r w:rsidR="00143E4A">
        <w:t xml:space="preserve"> </w:t>
      </w:r>
      <w:r w:rsidRPr="00D96D5E">
        <w:t>he</w:t>
      </w:r>
      <w:r w:rsidR="00143E4A">
        <w:t xml:space="preserve"> </w:t>
      </w:r>
      <w:r w:rsidRPr="00D96D5E">
        <w:t>travelled,</w:t>
      </w:r>
      <w:r w:rsidR="00143E4A">
        <w:t xml:space="preserve"> </w:t>
      </w:r>
      <w:r w:rsidRPr="00D96D5E">
        <w:t>but</w:t>
      </w:r>
      <w:r w:rsidR="00143E4A">
        <w:t xml:space="preserve"> </w:t>
      </w:r>
      <w:r w:rsidRPr="00D96D5E">
        <w:t>also</w:t>
      </w:r>
      <w:r w:rsidR="00143E4A">
        <w:t xml:space="preserve"> </w:t>
      </w:r>
      <w:r w:rsidRPr="00D96D5E">
        <w:t>remotely,</w:t>
      </w:r>
      <w:r w:rsidR="00143E4A">
        <w:t xml:space="preserve"> </w:t>
      </w:r>
      <w:r w:rsidRPr="00D96D5E">
        <w:t>including</w:t>
      </w:r>
      <w:r w:rsidR="00143E4A">
        <w:t xml:space="preserve"> </w:t>
      </w:r>
      <w:r w:rsidRPr="00D96D5E">
        <w:t>stakeholders</w:t>
      </w:r>
      <w:r w:rsidR="00143E4A">
        <w:t xml:space="preserve"> </w:t>
      </w:r>
      <w:r w:rsidRPr="00D96D5E">
        <w:t>from</w:t>
      </w:r>
      <w:r w:rsidR="00143E4A">
        <w:t xml:space="preserve"> </w:t>
      </w:r>
      <w:r w:rsidRPr="00D96D5E">
        <w:t>Fredericton,</w:t>
      </w:r>
      <w:r w:rsidR="00143E4A">
        <w:t xml:space="preserve"> </w:t>
      </w:r>
      <w:r w:rsidRPr="00D96D5E">
        <w:t>Halifax,</w:t>
      </w:r>
      <w:r w:rsidR="00143E4A">
        <w:t xml:space="preserve"> </w:t>
      </w:r>
      <w:r w:rsidRPr="00D96D5E">
        <w:t>Regina</w:t>
      </w:r>
      <w:r w:rsidR="00143E4A">
        <w:t xml:space="preserve"> </w:t>
      </w:r>
      <w:r w:rsidRPr="00D96D5E">
        <w:t>and</w:t>
      </w:r>
      <w:r w:rsidR="00143E4A">
        <w:t xml:space="preserve"> </w:t>
      </w:r>
      <w:r w:rsidRPr="00D96D5E">
        <w:t>Toronto.</w:t>
      </w:r>
      <w:r w:rsidR="00143E4A">
        <w:t xml:space="preserve"> </w:t>
      </w:r>
    </w:p>
    <w:p w:rsidR="00A4290D" w:rsidRPr="00D96D5E" w:rsidRDefault="00A4290D" w:rsidP="00D34F3E">
      <w:pPr>
        <w:pStyle w:val="SingleTxtG"/>
      </w:pPr>
      <w:r w:rsidRPr="00D96D5E">
        <w:t>4.</w:t>
      </w:r>
      <w:r w:rsidRPr="00D96D5E">
        <w:tab/>
        <w:t>The</w:t>
      </w:r>
      <w:r w:rsidR="00143E4A">
        <w:t xml:space="preserve"> </w:t>
      </w:r>
      <w:r w:rsidRPr="00D96D5E">
        <w:t>Special</w:t>
      </w:r>
      <w:r w:rsidR="00143E4A">
        <w:t xml:space="preserve"> </w:t>
      </w:r>
      <w:r w:rsidRPr="00D96D5E">
        <w:t>Rapporteur</w:t>
      </w:r>
      <w:r w:rsidR="00143E4A">
        <w:t xml:space="preserve"> </w:t>
      </w:r>
      <w:r w:rsidRPr="00D96D5E">
        <w:t>attested</w:t>
      </w:r>
      <w:r w:rsidR="00143E4A">
        <w:t xml:space="preserve"> </w:t>
      </w:r>
      <w:r w:rsidRPr="00D96D5E">
        <w:t>to</w:t>
      </w:r>
      <w:r w:rsidR="00143E4A">
        <w:t xml:space="preserve"> </w:t>
      </w:r>
      <w:r w:rsidRPr="00D96D5E">
        <w:t>the</w:t>
      </w:r>
      <w:r w:rsidR="00143E4A">
        <w:t xml:space="preserve"> </w:t>
      </w:r>
      <w:r w:rsidRPr="00D96D5E">
        <w:t>country</w:t>
      </w:r>
      <w:r w:rsidR="00A734D7">
        <w:t>’</w:t>
      </w:r>
      <w:r w:rsidRPr="00D96D5E">
        <w:t>s</w:t>
      </w:r>
      <w:r w:rsidR="00143E4A">
        <w:t xml:space="preserve"> </w:t>
      </w:r>
      <w:r w:rsidRPr="00D96D5E">
        <w:t>complex</w:t>
      </w:r>
      <w:r w:rsidR="00143E4A">
        <w:t xml:space="preserve"> </w:t>
      </w:r>
      <w:r w:rsidRPr="00D96D5E">
        <w:t>policy</w:t>
      </w:r>
      <w:r w:rsidR="00143E4A">
        <w:t xml:space="preserve"> </w:t>
      </w:r>
      <w:r w:rsidRPr="00D96D5E">
        <w:t>and</w:t>
      </w:r>
      <w:r w:rsidR="00143E4A">
        <w:t xml:space="preserve"> </w:t>
      </w:r>
      <w:r w:rsidRPr="00D96D5E">
        <w:t>technical</w:t>
      </w:r>
      <w:r w:rsidR="00143E4A">
        <w:t xml:space="preserve"> </w:t>
      </w:r>
      <w:r w:rsidRPr="00D96D5E">
        <w:t>machinery</w:t>
      </w:r>
      <w:r w:rsidR="00143E4A">
        <w:t xml:space="preserve"> </w:t>
      </w:r>
      <w:r w:rsidRPr="00D96D5E">
        <w:t>for</w:t>
      </w:r>
      <w:r w:rsidR="00143E4A">
        <w:t xml:space="preserve"> </w:t>
      </w:r>
      <w:r w:rsidRPr="00D96D5E">
        <w:t>delivering</w:t>
      </w:r>
      <w:r w:rsidR="00143E4A">
        <w:t xml:space="preserve"> </w:t>
      </w:r>
      <w:r w:rsidRPr="00D96D5E">
        <w:t>health</w:t>
      </w:r>
      <w:r w:rsidR="00143E4A">
        <w:t xml:space="preserve"> </w:t>
      </w:r>
      <w:r w:rsidRPr="00D96D5E">
        <w:t>services</w:t>
      </w:r>
      <w:r w:rsidR="00143E4A">
        <w:t xml:space="preserve"> </w:t>
      </w:r>
      <w:r w:rsidRPr="00D96D5E">
        <w:t>and</w:t>
      </w:r>
      <w:r w:rsidR="00143E4A">
        <w:t xml:space="preserve"> </w:t>
      </w:r>
      <w:r w:rsidRPr="00D96D5E">
        <w:t>the</w:t>
      </w:r>
      <w:r w:rsidR="00143E4A">
        <w:t xml:space="preserve"> </w:t>
      </w:r>
      <w:r w:rsidRPr="00D96D5E">
        <w:t>different</w:t>
      </w:r>
      <w:r w:rsidR="00143E4A">
        <w:t xml:space="preserve"> </w:t>
      </w:r>
      <w:r w:rsidRPr="00D96D5E">
        <w:t>responsibilities</w:t>
      </w:r>
      <w:r w:rsidR="00143E4A">
        <w:t xml:space="preserve"> </w:t>
      </w:r>
      <w:r w:rsidRPr="00D96D5E">
        <w:t>and</w:t>
      </w:r>
      <w:r w:rsidR="00143E4A">
        <w:t xml:space="preserve"> </w:t>
      </w:r>
      <w:r w:rsidRPr="00D96D5E">
        <w:t>jurisdictions</w:t>
      </w:r>
      <w:r w:rsidR="00143E4A">
        <w:t xml:space="preserve"> </w:t>
      </w:r>
      <w:r w:rsidRPr="00D96D5E">
        <w:t>of</w:t>
      </w:r>
      <w:r w:rsidR="00143E4A">
        <w:t xml:space="preserve"> </w:t>
      </w:r>
      <w:r w:rsidRPr="00D96D5E">
        <w:t>the</w:t>
      </w:r>
      <w:r w:rsidR="00143E4A">
        <w:t xml:space="preserve"> </w:t>
      </w:r>
      <w:r w:rsidRPr="00D96D5E">
        <w:t>federal,</w:t>
      </w:r>
      <w:r w:rsidR="00143E4A">
        <w:t xml:space="preserve"> </w:t>
      </w:r>
      <w:r w:rsidRPr="00D96D5E">
        <w:t>provincial/territorial</w:t>
      </w:r>
      <w:r w:rsidR="00143E4A">
        <w:t xml:space="preserve"> </w:t>
      </w:r>
      <w:r w:rsidRPr="00D96D5E">
        <w:t>and</w:t>
      </w:r>
      <w:r w:rsidR="00143E4A">
        <w:t xml:space="preserve"> </w:t>
      </w:r>
      <w:r w:rsidRPr="00D96D5E">
        <w:t>municipal</w:t>
      </w:r>
      <w:r w:rsidR="00143E4A">
        <w:t xml:space="preserve"> </w:t>
      </w:r>
      <w:r w:rsidRPr="00D96D5E">
        <w:t>authorities.</w:t>
      </w:r>
      <w:r w:rsidR="00143E4A">
        <w:t xml:space="preserve"> </w:t>
      </w:r>
      <w:r w:rsidRPr="00D96D5E">
        <w:t>He</w:t>
      </w:r>
      <w:r w:rsidR="00143E4A">
        <w:t xml:space="preserve"> </w:t>
      </w:r>
      <w:r w:rsidRPr="00D96D5E">
        <w:t>is</w:t>
      </w:r>
      <w:r w:rsidR="00143E4A">
        <w:t xml:space="preserve"> </w:t>
      </w:r>
      <w:r w:rsidRPr="00D96D5E">
        <w:t>grateful</w:t>
      </w:r>
      <w:r w:rsidR="00143E4A">
        <w:t xml:space="preserve"> </w:t>
      </w:r>
      <w:r w:rsidRPr="00D96D5E">
        <w:t>to</w:t>
      </w:r>
      <w:r w:rsidR="00143E4A">
        <w:t xml:space="preserve"> </w:t>
      </w:r>
      <w:r w:rsidRPr="00D96D5E">
        <w:t>the</w:t>
      </w:r>
      <w:r w:rsidR="00143E4A">
        <w:t xml:space="preserve"> </w:t>
      </w:r>
      <w:r w:rsidRPr="00D96D5E">
        <w:t>Government</w:t>
      </w:r>
      <w:r w:rsidR="00143E4A">
        <w:t xml:space="preserve"> </w:t>
      </w:r>
      <w:r w:rsidRPr="00D96D5E">
        <w:t>of</w:t>
      </w:r>
      <w:r w:rsidR="00143E4A">
        <w:t xml:space="preserve"> </w:t>
      </w:r>
      <w:r w:rsidRPr="00D96D5E">
        <w:t>Canada</w:t>
      </w:r>
      <w:r w:rsidR="00143E4A">
        <w:t xml:space="preserve"> </w:t>
      </w:r>
      <w:r w:rsidRPr="00D96D5E">
        <w:t>for</w:t>
      </w:r>
      <w:r w:rsidR="00143E4A">
        <w:t xml:space="preserve"> </w:t>
      </w:r>
      <w:r w:rsidRPr="00D96D5E">
        <w:t>its</w:t>
      </w:r>
      <w:r w:rsidR="00143E4A">
        <w:t xml:space="preserve"> </w:t>
      </w:r>
      <w:r w:rsidRPr="00D96D5E">
        <w:t>full</w:t>
      </w:r>
      <w:r w:rsidR="00143E4A">
        <w:t xml:space="preserve"> </w:t>
      </w:r>
      <w:r w:rsidRPr="00D96D5E">
        <w:t>and</w:t>
      </w:r>
      <w:r w:rsidR="00143E4A">
        <w:t xml:space="preserve"> </w:t>
      </w:r>
      <w:r w:rsidRPr="00D96D5E">
        <w:t>high</w:t>
      </w:r>
      <w:r w:rsidR="00143E4A">
        <w:t xml:space="preserve"> </w:t>
      </w:r>
      <w:r w:rsidRPr="00D96D5E">
        <w:t>level</w:t>
      </w:r>
      <w:r w:rsidR="00143E4A">
        <w:t xml:space="preserve"> </w:t>
      </w:r>
      <w:r w:rsidRPr="00D96D5E">
        <w:t>of</w:t>
      </w:r>
      <w:r w:rsidR="00143E4A">
        <w:t xml:space="preserve"> </w:t>
      </w:r>
      <w:r w:rsidRPr="00D96D5E">
        <w:t>cooperation,</w:t>
      </w:r>
      <w:r w:rsidR="00143E4A">
        <w:t xml:space="preserve"> </w:t>
      </w:r>
      <w:r w:rsidRPr="00D96D5E">
        <w:t>in</w:t>
      </w:r>
      <w:r w:rsidR="00143E4A">
        <w:t xml:space="preserve"> </w:t>
      </w:r>
      <w:r w:rsidRPr="00D96D5E">
        <w:t>close</w:t>
      </w:r>
      <w:r w:rsidR="00143E4A">
        <w:t xml:space="preserve"> </w:t>
      </w:r>
      <w:r w:rsidRPr="00D96D5E">
        <w:t>coordination</w:t>
      </w:r>
      <w:r w:rsidR="00143E4A">
        <w:t xml:space="preserve"> </w:t>
      </w:r>
      <w:r w:rsidRPr="00D96D5E">
        <w:t>with</w:t>
      </w:r>
      <w:r w:rsidR="00143E4A">
        <w:t xml:space="preserve"> </w:t>
      </w:r>
      <w:r w:rsidRPr="00D96D5E">
        <w:t>provincial</w:t>
      </w:r>
      <w:r w:rsidR="00143E4A">
        <w:t xml:space="preserve"> </w:t>
      </w:r>
      <w:r w:rsidRPr="00D96D5E">
        <w:t>and</w:t>
      </w:r>
      <w:r w:rsidR="00143E4A">
        <w:t xml:space="preserve"> </w:t>
      </w:r>
      <w:r w:rsidRPr="00D96D5E">
        <w:t>local</w:t>
      </w:r>
      <w:r w:rsidR="00143E4A">
        <w:t xml:space="preserve"> </w:t>
      </w:r>
      <w:r w:rsidRPr="00D96D5E">
        <w:t>authorities.</w:t>
      </w:r>
      <w:r w:rsidR="00143E4A">
        <w:t xml:space="preserve"> </w:t>
      </w:r>
    </w:p>
    <w:p w:rsidR="00A4290D" w:rsidRPr="00D96D5E" w:rsidRDefault="00A4290D" w:rsidP="00B32192">
      <w:pPr>
        <w:pStyle w:val="HChG"/>
      </w:pPr>
      <w:r w:rsidRPr="00D96D5E">
        <w:tab/>
      </w:r>
      <w:bookmarkStart w:id="6" w:name="_Toc11684089"/>
      <w:r w:rsidRPr="00D96D5E">
        <w:t>II.</w:t>
      </w:r>
      <w:r w:rsidRPr="00D96D5E">
        <w:tab/>
        <w:t>Right</w:t>
      </w:r>
      <w:r w:rsidR="00143E4A">
        <w:t xml:space="preserve"> </w:t>
      </w:r>
      <w:r w:rsidRPr="00D96D5E">
        <w:t>to</w:t>
      </w:r>
      <w:r w:rsidR="00143E4A">
        <w:t xml:space="preserve"> </w:t>
      </w:r>
      <w:r w:rsidRPr="00D96D5E">
        <w:t>health</w:t>
      </w:r>
      <w:r w:rsidR="00143E4A">
        <w:t xml:space="preserve"> </w:t>
      </w:r>
      <w:r w:rsidRPr="00D96D5E">
        <w:t>in</w:t>
      </w:r>
      <w:r w:rsidR="00143E4A">
        <w:t xml:space="preserve"> </w:t>
      </w:r>
      <w:r w:rsidRPr="00D96D5E">
        <w:t>Canada</w:t>
      </w:r>
      <w:bookmarkEnd w:id="6"/>
    </w:p>
    <w:p w:rsidR="00A4290D" w:rsidRPr="00D96D5E" w:rsidRDefault="00B32192" w:rsidP="00B32192">
      <w:pPr>
        <w:pStyle w:val="H1G"/>
      </w:pPr>
      <w:r>
        <w:tab/>
      </w:r>
      <w:bookmarkStart w:id="7" w:name="_Toc11684090"/>
      <w:r w:rsidR="00A4290D" w:rsidRPr="00D96D5E">
        <w:t>A.</w:t>
      </w:r>
      <w:r w:rsidR="00A4290D" w:rsidRPr="00D96D5E">
        <w:tab/>
        <w:t>Background</w:t>
      </w:r>
      <w:bookmarkEnd w:id="7"/>
    </w:p>
    <w:p w:rsidR="00A4290D" w:rsidRPr="00D96D5E" w:rsidRDefault="00A4290D" w:rsidP="003365DF">
      <w:pPr>
        <w:pStyle w:val="SingleTxtG"/>
      </w:pPr>
      <w:r w:rsidRPr="00D96D5E">
        <w:t>5.</w:t>
      </w:r>
      <w:r w:rsidRPr="00D96D5E">
        <w:tab/>
        <w:t>Canada</w:t>
      </w:r>
      <w:r w:rsidR="00143E4A">
        <w:t xml:space="preserve"> </w:t>
      </w:r>
      <w:r w:rsidRPr="00D96D5E">
        <w:t>is</w:t>
      </w:r>
      <w:r w:rsidR="00143E4A">
        <w:t xml:space="preserve"> </w:t>
      </w:r>
      <w:r w:rsidRPr="00D96D5E">
        <w:t>politically</w:t>
      </w:r>
      <w:r w:rsidR="00143E4A">
        <w:t xml:space="preserve"> </w:t>
      </w:r>
      <w:r w:rsidRPr="00D96D5E">
        <w:t>structured</w:t>
      </w:r>
      <w:r w:rsidR="00143E4A">
        <w:t xml:space="preserve"> </w:t>
      </w:r>
      <w:r w:rsidRPr="00D96D5E">
        <w:t>as</w:t>
      </w:r>
      <w:r w:rsidR="00143E4A">
        <w:t xml:space="preserve"> </w:t>
      </w:r>
      <w:r w:rsidRPr="00D96D5E">
        <w:t>a</w:t>
      </w:r>
      <w:r w:rsidR="00143E4A">
        <w:t xml:space="preserve"> </w:t>
      </w:r>
      <w:r w:rsidRPr="00D96D5E">
        <w:t>constitutional</w:t>
      </w:r>
      <w:r w:rsidR="00143E4A">
        <w:t xml:space="preserve"> </w:t>
      </w:r>
      <w:r w:rsidRPr="00D96D5E">
        <w:t>monarchy,</w:t>
      </w:r>
      <w:r w:rsidR="00143E4A">
        <w:t xml:space="preserve"> </w:t>
      </w:r>
      <w:r w:rsidRPr="00D96D5E">
        <w:t>a</w:t>
      </w:r>
      <w:r w:rsidR="00143E4A">
        <w:t xml:space="preserve"> </w:t>
      </w:r>
      <w:r w:rsidRPr="00D96D5E">
        <w:t>parliamentary</w:t>
      </w:r>
      <w:r w:rsidR="00143E4A">
        <w:t xml:space="preserve"> </w:t>
      </w:r>
      <w:r w:rsidRPr="00D96D5E">
        <w:t>system,</w:t>
      </w:r>
      <w:r w:rsidR="00143E4A">
        <w:t xml:space="preserve"> </w:t>
      </w:r>
      <w:r w:rsidRPr="00D96D5E">
        <w:t>a</w:t>
      </w:r>
      <w:r w:rsidR="00143E4A">
        <w:t xml:space="preserve"> </w:t>
      </w:r>
      <w:r w:rsidRPr="00D96D5E">
        <w:t>federal</w:t>
      </w:r>
      <w:r w:rsidR="00143E4A">
        <w:t xml:space="preserve"> </w:t>
      </w:r>
      <w:r w:rsidRPr="00D96D5E">
        <w:t>system</w:t>
      </w:r>
      <w:r w:rsidR="00143E4A">
        <w:t xml:space="preserve"> </w:t>
      </w:r>
      <w:r w:rsidRPr="00D96D5E">
        <w:t>and</w:t>
      </w:r>
      <w:r w:rsidR="00143E4A">
        <w:t xml:space="preserve"> </w:t>
      </w:r>
      <w:r w:rsidRPr="00D96D5E">
        <w:t>a</w:t>
      </w:r>
      <w:r w:rsidR="00143E4A">
        <w:t xml:space="preserve"> </w:t>
      </w:r>
      <w:r w:rsidRPr="00D96D5E">
        <w:t>representative</w:t>
      </w:r>
      <w:r w:rsidR="00143E4A">
        <w:t xml:space="preserve"> </w:t>
      </w:r>
      <w:r w:rsidRPr="00D96D5E">
        <w:t>democracy.</w:t>
      </w:r>
      <w:r w:rsidR="00143E4A">
        <w:t xml:space="preserve"> </w:t>
      </w:r>
      <w:r w:rsidRPr="00D96D5E">
        <w:t>It</w:t>
      </w:r>
      <w:r w:rsidR="00143E4A">
        <w:t xml:space="preserve"> </w:t>
      </w:r>
      <w:r w:rsidRPr="00D96D5E">
        <w:t>has</w:t>
      </w:r>
      <w:r w:rsidR="00143E4A">
        <w:t xml:space="preserve"> </w:t>
      </w:r>
      <w:r w:rsidRPr="00D96D5E">
        <w:t>a</w:t>
      </w:r>
      <w:r w:rsidR="00143E4A">
        <w:t xml:space="preserve"> </w:t>
      </w:r>
      <w:r w:rsidRPr="00D96D5E">
        <w:t>federal</w:t>
      </w:r>
      <w:r w:rsidR="00143E4A">
        <w:t xml:space="preserve"> </w:t>
      </w:r>
      <w:r w:rsidRPr="00D96D5E">
        <w:t>Government</w:t>
      </w:r>
      <w:r w:rsidR="00143E4A">
        <w:t xml:space="preserve"> </w:t>
      </w:r>
      <w:r w:rsidRPr="00D96D5E">
        <w:t>for</w:t>
      </w:r>
      <w:r w:rsidR="00143E4A">
        <w:t xml:space="preserve"> </w:t>
      </w:r>
      <w:r w:rsidRPr="00D96D5E">
        <w:t>the</w:t>
      </w:r>
      <w:r w:rsidR="00143E4A">
        <w:t xml:space="preserve"> </w:t>
      </w:r>
      <w:r w:rsidRPr="00D96D5E">
        <w:t>entire</w:t>
      </w:r>
      <w:r w:rsidR="00143E4A">
        <w:t xml:space="preserve"> </w:t>
      </w:r>
      <w:r w:rsidRPr="00D96D5E">
        <w:t>country</w:t>
      </w:r>
      <w:r w:rsidR="00143E4A">
        <w:t xml:space="preserve"> </w:t>
      </w:r>
      <w:r w:rsidRPr="00D96D5E">
        <w:t>and</w:t>
      </w:r>
      <w:r w:rsidR="00143E4A">
        <w:t xml:space="preserve"> </w:t>
      </w:r>
      <w:r w:rsidRPr="00D96D5E">
        <w:t>provincial/territorial</w:t>
      </w:r>
      <w:r w:rsidR="00143E4A">
        <w:t xml:space="preserve"> </w:t>
      </w:r>
      <w:r w:rsidRPr="00D96D5E">
        <w:t>governments</w:t>
      </w:r>
      <w:r w:rsidR="00143E4A">
        <w:t xml:space="preserve"> </w:t>
      </w:r>
      <w:r w:rsidRPr="00D96D5E">
        <w:t>for</w:t>
      </w:r>
      <w:r w:rsidR="00143E4A">
        <w:t xml:space="preserve"> </w:t>
      </w:r>
      <w:r w:rsidRPr="00D96D5E">
        <w:t>its</w:t>
      </w:r>
      <w:r w:rsidR="00143E4A">
        <w:t xml:space="preserve"> </w:t>
      </w:r>
      <w:r w:rsidRPr="00D96D5E">
        <w:t>10</w:t>
      </w:r>
      <w:r w:rsidR="00143E4A">
        <w:t xml:space="preserve"> </w:t>
      </w:r>
      <w:r w:rsidRPr="00D96D5E">
        <w:t>provinces</w:t>
      </w:r>
      <w:r w:rsidR="00143E4A">
        <w:t xml:space="preserve"> </w:t>
      </w:r>
      <w:r w:rsidRPr="00D96D5E">
        <w:t>(Alberta,</w:t>
      </w:r>
      <w:r w:rsidR="00143E4A">
        <w:t xml:space="preserve"> </w:t>
      </w:r>
      <w:r w:rsidRPr="00D96D5E">
        <w:t>British</w:t>
      </w:r>
      <w:r w:rsidR="00143E4A">
        <w:t xml:space="preserve"> </w:t>
      </w:r>
      <w:r w:rsidRPr="00D96D5E">
        <w:t>Columbia,</w:t>
      </w:r>
      <w:r w:rsidR="00143E4A">
        <w:t xml:space="preserve"> </w:t>
      </w:r>
      <w:r w:rsidRPr="00D96D5E">
        <w:t>Manitoba,</w:t>
      </w:r>
      <w:r w:rsidR="00143E4A">
        <w:t xml:space="preserve"> </w:t>
      </w:r>
      <w:r w:rsidRPr="00D96D5E">
        <w:t>New</w:t>
      </w:r>
      <w:r w:rsidR="00143E4A">
        <w:t xml:space="preserve"> </w:t>
      </w:r>
      <w:r w:rsidRPr="00D96D5E">
        <w:t>Brunswick,</w:t>
      </w:r>
      <w:r w:rsidR="00143E4A">
        <w:t xml:space="preserve"> </w:t>
      </w:r>
      <w:r w:rsidRPr="00D96D5E">
        <w:t>Newfoundland</w:t>
      </w:r>
      <w:r w:rsidR="00143E4A">
        <w:t xml:space="preserve"> </w:t>
      </w:r>
      <w:r w:rsidRPr="00D96D5E">
        <w:t>and</w:t>
      </w:r>
      <w:r w:rsidR="00143E4A">
        <w:t xml:space="preserve"> </w:t>
      </w:r>
      <w:r w:rsidRPr="00D96D5E">
        <w:t>Labrador,</w:t>
      </w:r>
      <w:r w:rsidR="00143E4A">
        <w:t xml:space="preserve"> </w:t>
      </w:r>
      <w:r w:rsidRPr="00D96D5E">
        <w:t>Nova</w:t>
      </w:r>
      <w:r w:rsidR="00143E4A">
        <w:t xml:space="preserve"> </w:t>
      </w:r>
      <w:r w:rsidRPr="00D96D5E">
        <w:t>Scotia,</w:t>
      </w:r>
      <w:r w:rsidR="00143E4A">
        <w:t xml:space="preserve"> </w:t>
      </w:r>
      <w:r w:rsidRPr="00D96D5E">
        <w:t>Ontario,</w:t>
      </w:r>
      <w:r w:rsidR="00143E4A">
        <w:t xml:space="preserve"> </w:t>
      </w:r>
      <w:r w:rsidRPr="00D96D5E">
        <w:t>Prince</w:t>
      </w:r>
      <w:r w:rsidR="00143E4A">
        <w:t xml:space="preserve"> </w:t>
      </w:r>
      <w:r w:rsidRPr="00D96D5E">
        <w:t>Edward</w:t>
      </w:r>
      <w:r w:rsidR="00143E4A">
        <w:t xml:space="preserve"> </w:t>
      </w:r>
      <w:r w:rsidRPr="00D96D5E">
        <w:t>Island,</w:t>
      </w:r>
      <w:r w:rsidR="00143E4A">
        <w:t xml:space="preserve"> </w:t>
      </w:r>
      <w:r w:rsidRPr="00D96D5E">
        <w:t>Quebec</w:t>
      </w:r>
      <w:r w:rsidR="00143E4A">
        <w:t xml:space="preserve"> </w:t>
      </w:r>
      <w:r w:rsidRPr="00D96D5E">
        <w:t>and</w:t>
      </w:r>
      <w:r w:rsidR="00143E4A">
        <w:t xml:space="preserve"> </w:t>
      </w:r>
      <w:r w:rsidRPr="00D96D5E">
        <w:t>Saskatchewan)</w:t>
      </w:r>
      <w:r w:rsidR="00143E4A">
        <w:t xml:space="preserve"> </w:t>
      </w:r>
      <w:r w:rsidRPr="00D96D5E">
        <w:t>and</w:t>
      </w:r>
      <w:r w:rsidR="00143E4A">
        <w:t xml:space="preserve"> </w:t>
      </w:r>
      <w:r w:rsidR="003365DF">
        <w:t>3</w:t>
      </w:r>
      <w:r w:rsidR="00143E4A">
        <w:t xml:space="preserve"> </w:t>
      </w:r>
      <w:r w:rsidRPr="00D96D5E">
        <w:t>territories</w:t>
      </w:r>
      <w:r w:rsidR="00143E4A">
        <w:t xml:space="preserve"> </w:t>
      </w:r>
      <w:r w:rsidRPr="00D96D5E">
        <w:t>(Northwest</w:t>
      </w:r>
      <w:r w:rsidR="00143E4A">
        <w:t xml:space="preserve"> </w:t>
      </w:r>
      <w:r w:rsidRPr="00D96D5E">
        <w:t>Territories,</w:t>
      </w:r>
      <w:r w:rsidR="00143E4A">
        <w:t xml:space="preserve"> </w:t>
      </w:r>
      <w:r w:rsidRPr="00D96D5E">
        <w:t>Nunavut</w:t>
      </w:r>
      <w:r w:rsidR="00143E4A">
        <w:t xml:space="preserve"> </w:t>
      </w:r>
      <w:r w:rsidRPr="00D96D5E">
        <w:t>and</w:t>
      </w:r>
      <w:r w:rsidR="00143E4A">
        <w:t xml:space="preserve"> </w:t>
      </w:r>
      <w:r w:rsidRPr="00D96D5E">
        <w:t>Yukon).</w:t>
      </w:r>
      <w:r w:rsidR="00143E4A">
        <w:t xml:space="preserve"> </w:t>
      </w:r>
      <w:r w:rsidRPr="00D96D5E">
        <w:t>The</w:t>
      </w:r>
      <w:r w:rsidR="00143E4A">
        <w:t xml:space="preserve"> </w:t>
      </w:r>
      <w:r w:rsidRPr="00D96D5E">
        <w:t>federal</w:t>
      </w:r>
      <w:r w:rsidR="00143E4A">
        <w:t xml:space="preserve"> </w:t>
      </w:r>
      <w:r w:rsidRPr="00D96D5E">
        <w:t>system</w:t>
      </w:r>
      <w:r w:rsidR="00143E4A">
        <w:t xml:space="preserve"> </w:t>
      </w:r>
      <w:r w:rsidRPr="00D96D5E">
        <w:t>bestows</w:t>
      </w:r>
      <w:r w:rsidR="00143E4A">
        <w:t xml:space="preserve"> </w:t>
      </w:r>
      <w:r w:rsidRPr="00D96D5E">
        <w:t>legislative</w:t>
      </w:r>
      <w:r w:rsidR="00143E4A">
        <w:t xml:space="preserve"> </w:t>
      </w:r>
      <w:r w:rsidRPr="00D96D5E">
        <w:t>and</w:t>
      </w:r>
      <w:r w:rsidR="00143E4A">
        <w:t xml:space="preserve"> </w:t>
      </w:r>
      <w:r w:rsidRPr="00D96D5E">
        <w:t>executive</w:t>
      </w:r>
      <w:r w:rsidR="00143E4A">
        <w:t xml:space="preserve"> </w:t>
      </w:r>
      <w:r w:rsidRPr="00D96D5E">
        <w:t>powers</w:t>
      </w:r>
      <w:r w:rsidR="00143E4A">
        <w:t xml:space="preserve"> </w:t>
      </w:r>
      <w:r w:rsidRPr="00D96D5E">
        <w:t>on</w:t>
      </w:r>
      <w:r w:rsidR="00143E4A">
        <w:t xml:space="preserve"> </w:t>
      </w:r>
      <w:r w:rsidRPr="00D96D5E">
        <w:t>those</w:t>
      </w:r>
      <w:r w:rsidR="00143E4A">
        <w:t xml:space="preserve"> </w:t>
      </w:r>
      <w:r w:rsidRPr="00D96D5E">
        <w:t>two</w:t>
      </w:r>
      <w:r w:rsidR="00143E4A">
        <w:t xml:space="preserve"> </w:t>
      </w:r>
      <w:r w:rsidRPr="00D96D5E">
        <w:t>levels,</w:t>
      </w:r>
      <w:r w:rsidR="00143E4A">
        <w:t xml:space="preserve"> </w:t>
      </w:r>
      <w:r w:rsidRPr="00D96D5E">
        <w:t>which</w:t>
      </w:r>
      <w:r w:rsidR="00143E4A">
        <w:t xml:space="preserve"> </w:t>
      </w:r>
      <w:r w:rsidRPr="00D96D5E">
        <w:t>are</w:t>
      </w:r>
      <w:r w:rsidR="00143E4A">
        <w:t xml:space="preserve"> </w:t>
      </w:r>
      <w:r w:rsidRPr="00D96D5E">
        <w:t>sovereign</w:t>
      </w:r>
      <w:r w:rsidR="00143E4A">
        <w:t xml:space="preserve"> </w:t>
      </w:r>
      <w:r w:rsidRPr="00D96D5E">
        <w:t>in</w:t>
      </w:r>
      <w:r w:rsidR="00143E4A">
        <w:t xml:space="preserve"> </w:t>
      </w:r>
      <w:r w:rsidRPr="00D96D5E">
        <w:t>their</w:t>
      </w:r>
      <w:r w:rsidR="00143E4A">
        <w:t xml:space="preserve"> </w:t>
      </w:r>
      <w:r w:rsidRPr="00D96D5E">
        <w:t>respective</w:t>
      </w:r>
      <w:r w:rsidR="00143E4A">
        <w:t xml:space="preserve"> </w:t>
      </w:r>
      <w:r w:rsidRPr="00D96D5E">
        <w:t>domains.</w:t>
      </w:r>
      <w:r w:rsidR="00143E4A">
        <w:t xml:space="preserve"> </w:t>
      </w:r>
      <w:r w:rsidRPr="00D96D5E">
        <w:t>Canada</w:t>
      </w:r>
      <w:r w:rsidR="00143E4A">
        <w:t xml:space="preserve"> </w:t>
      </w:r>
      <w:r w:rsidRPr="00D96D5E">
        <w:t>is</w:t>
      </w:r>
      <w:r w:rsidR="00143E4A">
        <w:t xml:space="preserve"> </w:t>
      </w:r>
      <w:r w:rsidRPr="00D96D5E">
        <w:t>officially</w:t>
      </w:r>
      <w:r w:rsidR="00143E4A">
        <w:t xml:space="preserve"> </w:t>
      </w:r>
      <w:r w:rsidRPr="00D96D5E">
        <w:t>a</w:t>
      </w:r>
      <w:r w:rsidR="00143E4A">
        <w:t xml:space="preserve"> </w:t>
      </w:r>
      <w:r w:rsidRPr="00D96D5E">
        <w:t>bilingual</w:t>
      </w:r>
      <w:r w:rsidR="00143E4A">
        <w:t xml:space="preserve"> </w:t>
      </w:r>
      <w:r w:rsidRPr="00D96D5E">
        <w:t>country.</w:t>
      </w:r>
      <w:r w:rsidR="00143E4A">
        <w:t xml:space="preserve"> </w:t>
      </w:r>
    </w:p>
    <w:p w:rsidR="00A4290D" w:rsidRPr="00D96D5E" w:rsidRDefault="00A4290D" w:rsidP="00D34F3E">
      <w:pPr>
        <w:pStyle w:val="SingleTxtG"/>
      </w:pPr>
      <w:r w:rsidRPr="00D96D5E">
        <w:t>6.</w:t>
      </w:r>
      <w:r w:rsidRPr="00D96D5E">
        <w:tab/>
        <w:t>Canada</w:t>
      </w:r>
      <w:r w:rsidR="00143E4A">
        <w:t xml:space="preserve"> </w:t>
      </w:r>
      <w:r w:rsidRPr="00D96D5E">
        <w:t>is</w:t>
      </w:r>
      <w:r w:rsidR="00143E4A">
        <w:t xml:space="preserve"> </w:t>
      </w:r>
      <w:r w:rsidRPr="00D96D5E">
        <w:t>the</w:t>
      </w:r>
      <w:r w:rsidR="00143E4A">
        <w:t xml:space="preserve"> </w:t>
      </w:r>
      <w:r w:rsidRPr="00D96D5E">
        <w:t>second</w:t>
      </w:r>
      <w:r w:rsidR="00143E4A">
        <w:t xml:space="preserve"> </w:t>
      </w:r>
      <w:r w:rsidRPr="00D96D5E">
        <w:t>largest</w:t>
      </w:r>
      <w:r w:rsidR="00143E4A">
        <w:t xml:space="preserve"> </w:t>
      </w:r>
      <w:r w:rsidRPr="00D96D5E">
        <w:t>country</w:t>
      </w:r>
      <w:r w:rsidR="00143E4A">
        <w:t xml:space="preserve"> </w:t>
      </w:r>
      <w:r w:rsidRPr="00D96D5E">
        <w:t>in</w:t>
      </w:r>
      <w:r w:rsidR="00143E4A">
        <w:t xml:space="preserve"> </w:t>
      </w:r>
      <w:r w:rsidRPr="00D96D5E">
        <w:t>the</w:t>
      </w:r>
      <w:r w:rsidR="00143E4A">
        <w:t xml:space="preserve"> </w:t>
      </w:r>
      <w:r w:rsidRPr="00D96D5E">
        <w:t>world</w:t>
      </w:r>
      <w:r w:rsidR="00143E4A">
        <w:t xml:space="preserve"> </w:t>
      </w:r>
      <w:r w:rsidRPr="00D96D5E">
        <w:t>but</w:t>
      </w:r>
      <w:r w:rsidR="00143E4A">
        <w:t xml:space="preserve"> </w:t>
      </w:r>
      <w:r w:rsidRPr="00D96D5E">
        <w:t>one</w:t>
      </w:r>
      <w:r w:rsidR="00143E4A">
        <w:t xml:space="preserve"> </w:t>
      </w:r>
      <w:r w:rsidRPr="00D96D5E">
        <w:t>of</w:t>
      </w:r>
      <w:r w:rsidR="00143E4A">
        <w:t xml:space="preserve"> </w:t>
      </w:r>
      <w:r w:rsidRPr="00D96D5E">
        <w:t>the</w:t>
      </w:r>
      <w:r w:rsidR="00143E4A">
        <w:t xml:space="preserve"> </w:t>
      </w:r>
      <w:r w:rsidRPr="00D96D5E">
        <w:t>least</w:t>
      </w:r>
      <w:r w:rsidR="00143E4A">
        <w:t xml:space="preserve"> </w:t>
      </w:r>
      <w:r w:rsidRPr="00D96D5E">
        <w:t>densely</w:t>
      </w:r>
      <w:r w:rsidR="00143E4A">
        <w:t xml:space="preserve"> </w:t>
      </w:r>
      <w:r w:rsidRPr="00D96D5E">
        <w:t>populated.</w:t>
      </w:r>
      <w:r w:rsidR="00143E4A">
        <w:t xml:space="preserve"> </w:t>
      </w:r>
      <w:r w:rsidRPr="00D96D5E">
        <w:t>Sixty-nine</w:t>
      </w:r>
      <w:r w:rsidR="00143E4A">
        <w:t xml:space="preserve"> </w:t>
      </w:r>
      <w:r w:rsidRPr="00D96D5E">
        <w:t>per</w:t>
      </w:r>
      <w:r w:rsidR="00143E4A">
        <w:t xml:space="preserve"> </w:t>
      </w:r>
      <w:r w:rsidRPr="00D96D5E">
        <w:t>cent</w:t>
      </w:r>
      <w:r w:rsidR="00143E4A">
        <w:t xml:space="preserve"> </w:t>
      </w:r>
      <w:r w:rsidRPr="00D96D5E">
        <w:t>of</w:t>
      </w:r>
      <w:r w:rsidR="00143E4A">
        <w:t xml:space="preserve"> </w:t>
      </w:r>
      <w:r w:rsidRPr="00D96D5E">
        <w:t>its</w:t>
      </w:r>
      <w:r w:rsidR="00143E4A">
        <w:t xml:space="preserve"> </w:t>
      </w:r>
      <w:r w:rsidRPr="00D96D5E">
        <w:t>37.3</w:t>
      </w:r>
      <w:r w:rsidR="00143E4A">
        <w:t xml:space="preserve"> </w:t>
      </w:r>
      <w:r w:rsidRPr="00D96D5E">
        <w:t>million</w:t>
      </w:r>
      <w:r w:rsidR="00143E4A">
        <w:t xml:space="preserve"> </w:t>
      </w:r>
      <w:r w:rsidRPr="00D96D5E">
        <w:t>people</w:t>
      </w:r>
      <w:r w:rsidRPr="00314159">
        <w:rPr>
          <w:rStyle w:val="FootnoteReference"/>
        </w:rPr>
        <w:footnoteReference w:id="4"/>
      </w:r>
      <w:r w:rsidR="00143E4A">
        <w:t xml:space="preserve"> </w:t>
      </w:r>
      <w:r w:rsidRPr="00D96D5E">
        <w:t>live</w:t>
      </w:r>
      <w:r w:rsidR="00143E4A">
        <w:t xml:space="preserve"> </w:t>
      </w:r>
      <w:r w:rsidRPr="00D96D5E">
        <w:t>in</w:t>
      </w:r>
      <w:r w:rsidR="00143E4A">
        <w:t xml:space="preserve"> </w:t>
      </w:r>
      <w:r w:rsidRPr="00D96D5E">
        <w:t>cities</w:t>
      </w:r>
      <w:r w:rsidR="00143E4A">
        <w:t xml:space="preserve"> </w:t>
      </w:r>
      <w:r w:rsidRPr="00D96D5E">
        <w:t>of</w:t>
      </w:r>
      <w:r w:rsidR="00143E4A">
        <w:t xml:space="preserve"> </w:t>
      </w:r>
      <w:r w:rsidRPr="00D96D5E">
        <w:t>more</w:t>
      </w:r>
      <w:r w:rsidR="00143E4A">
        <w:t xml:space="preserve"> </w:t>
      </w:r>
      <w:r w:rsidRPr="00D96D5E">
        <w:t>than</w:t>
      </w:r>
      <w:r w:rsidR="00143E4A">
        <w:t xml:space="preserve"> </w:t>
      </w:r>
      <w:r w:rsidRPr="00D96D5E">
        <w:t>50,000</w:t>
      </w:r>
      <w:r w:rsidR="00143E4A">
        <w:t xml:space="preserve"> </w:t>
      </w:r>
      <w:r w:rsidRPr="00D96D5E">
        <w:t>inhabitants.</w:t>
      </w:r>
      <w:r w:rsidRPr="00314159">
        <w:rPr>
          <w:rStyle w:val="FootnoteReference"/>
        </w:rPr>
        <w:footnoteReference w:id="5"/>
      </w:r>
      <w:r w:rsidR="00143E4A">
        <w:t xml:space="preserve"> </w:t>
      </w:r>
      <w:r w:rsidRPr="00D96D5E">
        <w:t>By</w:t>
      </w:r>
      <w:r w:rsidR="00143E4A">
        <w:t xml:space="preserve"> </w:t>
      </w:r>
      <w:r w:rsidRPr="00D96D5E">
        <w:t>contrast,</w:t>
      </w:r>
      <w:r w:rsidR="00143E4A">
        <w:t xml:space="preserve"> </w:t>
      </w:r>
      <w:r w:rsidRPr="00D96D5E">
        <w:t>there</w:t>
      </w:r>
      <w:r w:rsidR="00143E4A">
        <w:t xml:space="preserve"> </w:t>
      </w:r>
      <w:r w:rsidRPr="00D96D5E">
        <w:t>are</w:t>
      </w:r>
      <w:r w:rsidR="00143E4A">
        <w:t xml:space="preserve"> </w:t>
      </w:r>
      <w:r w:rsidRPr="00D96D5E">
        <w:t>many</w:t>
      </w:r>
      <w:r w:rsidR="00143E4A">
        <w:t xml:space="preserve"> </w:t>
      </w:r>
      <w:r w:rsidRPr="00D96D5E">
        <w:t>remote</w:t>
      </w:r>
      <w:r w:rsidR="00143E4A">
        <w:t xml:space="preserve"> </w:t>
      </w:r>
      <w:r w:rsidRPr="00D96D5E">
        <w:t>and</w:t>
      </w:r>
      <w:r w:rsidR="00143E4A">
        <w:t xml:space="preserve"> </w:t>
      </w:r>
      <w:r w:rsidRPr="00D96D5E">
        <w:t>isolated</w:t>
      </w:r>
      <w:r w:rsidR="00143E4A">
        <w:t xml:space="preserve"> </w:t>
      </w:r>
      <w:r w:rsidRPr="00D96D5E">
        <w:t>communities</w:t>
      </w:r>
      <w:r w:rsidR="00143E4A">
        <w:t xml:space="preserve"> </w:t>
      </w:r>
      <w:r w:rsidRPr="00D96D5E">
        <w:t>that</w:t>
      </w:r>
      <w:r w:rsidR="00143E4A">
        <w:t xml:space="preserve"> </w:t>
      </w:r>
      <w:r w:rsidRPr="00D96D5E">
        <w:t>can</w:t>
      </w:r>
      <w:r w:rsidR="00143E4A">
        <w:t xml:space="preserve"> </w:t>
      </w:r>
      <w:r w:rsidRPr="00D96D5E">
        <w:t>sometimes</w:t>
      </w:r>
      <w:r w:rsidR="00143E4A">
        <w:t xml:space="preserve"> </w:t>
      </w:r>
      <w:r w:rsidRPr="00D96D5E">
        <w:t>only</w:t>
      </w:r>
      <w:r w:rsidR="00143E4A">
        <w:t xml:space="preserve"> </w:t>
      </w:r>
      <w:r w:rsidRPr="00D96D5E">
        <w:t>be</w:t>
      </w:r>
      <w:r w:rsidR="00143E4A">
        <w:t xml:space="preserve"> </w:t>
      </w:r>
      <w:r w:rsidRPr="00D96D5E">
        <w:t>reached</w:t>
      </w:r>
      <w:r w:rsidR="00143E4A">
        <w:t xml:space="preserve"> </w:t>
      </w:r>
      <w:r w:rsidRPr="00D96D5E">
        <w:t>by</w:t>
      </w:r>
      <w:r w:rsidR="00143E4A">
        <w:t xml:space="preserve"> </w:t>
      </w:r>
      <w:r w:rsidRPr="00D96D5E">
        <w:t>plane</w:t>
      </w:r>
      <w:r w:rsidR="00143E4A">
        <w:t xml:space="preserve"> </w:t>
      </w:r>
      <w:r w:rsidRPr="00D96D5E">
        <w:t>or</w:t>
      </w:r>
      <w:r w:rsidR="00143E4A">
        <w:t xml:space="preserve"> </w:t>
      </w:r>
      <w:r w:rsidRPr="00D96D5E">
        <w:t>ship.</w:t>
      </w:r>
      <w:r w:rsidR="00143E4A">
        <w:t xml:space="preserve"> </w:t>
      </w:r>
      <w:r w:rsidRPr="00D96D5E">
        <w:t>This</w:t>
      </w:r>
      <w:r w:rsidR="00143E4A">
        <w:t xml:space="preserve"> </w:t>
      </w:r>
      <w:r w:rsidRPr="00D96D5E">
        <w:t>remoteness</w:t>
      </w:r>
      <w:r w:rsidR="00143E4A">
        <w:t xml:space="preserve"> </w:t>
      </w:r>
      <w:r w:rsidRPr="00D96D5E">
        <w:t>has</w:t>
      </w:r>
      <w:r w:rsidR="00143E4A">
        <w:t xml:space="preserve"> </w:t>
      </w:r>
      <w:r w:rsidRPr="00D96D5E">
        <w:t>a</w:t>
      </w:r>
      <w:r w:rsidR="00143E4A">
        <w:t xml:space="preserve"> </w:t>
      </w:r>
      <w:r w:rsidRPr="00D96D5E">
        <w:t>negative</w:t>
      </w:r>
      <w:r w:rsidR="00143E4A">
        <w:t xml:space="preserve"> </w:t>
      </w:r>
      <w:r w:rsidRPr="00D96D5E">
        <w:t>impact</w:t>
      </w:r>
      <w:r w:rsidR="00143E4A">
        <w:t xml:space="preserve"> </w:t>
      </w:r>
      <w:r w:rsidRPr="00D96D5E">
        <w:t>on</w:t>
      </w:r>
      <w:r w:rsidR="00143E4A">
        <w:t xml:space="preserve"> </w:t>
      </w:r>
      <w:r w:rsidRPr="00D96D5E">
        <w:t>peoples</w:t>
      </w:r>
      <w:r w:rsidR="00A734D7">
        <w:t>’</w:t>
      </w:r>
      <w:r w:rsidR="00143E4A">
        <w:t xml:space="preserve"> </w:t>
      </w:r>
      <w:r w:rsidRPr="00D96D5E">
        <w:t>accessibility</w:t>
      </w:r>
      <w:r w:rsidR="00143E4A">
        <w:t xml:space="preserve"> </w:t>
      </w:r>
      <w:r w:rsidRPr="00D96D5E">
        <w:t>of</w:t>
      </w:r>
      <w:r w:rsidR="00143E4A">
        <w:t xml:space="preserve"> </w:t>
      </w:r>
      <w:r w:rsidRPr="00D96D5E">
        <w:t>rights,</w:t>
      </w:r>
      <w:r w:rsidR="00143E4A">
        <w:t xml:space="preserve"> </w:t>
      </w:r>
      <w:r w:rsidRPr="00D96D5E">
        <w:t>including</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physical</w:t>
      </w:r>
      <w:r w:rsidR="00143E4A">
        <w:t xml:space="preserve"> </w:t>
      </w:r>
      <w:r w:rsidRPr="00D96D5E">
        <w:t>and</w:t>
      </w:r>
      <w:r w:rsidR="00143E4A">
        <w:t xml:space="preserve"> </w:t>
      </w:r>
      <w:r w:rsidRPr="00D96D5E">
        <w:t>mental</w:t>
      </w:r>
      <w:r w:rsidR="00143E4A">
        <w:t xml:space="preserve"> </w:t>
      </w:r>
      <w:r w:rsidRPr="00D96D5E">
        <w:t>health.</w:t>
      </w:r>
      <w:r w:rsidR="00143E4A">
        <w:t xml:space="preserve"> </w:t>
      </w:r>
    </w:p>
    <w:p w:rsidR="00A4290D" w:rsidRPr="00D96D5E" w:rsidRDefault="00A4290D" w:rsidP="00D34F3E">
      <w:pPr>
        <w:pStyle w:val="SingleTxtG"/>
      </w:pPr>
      <w:r w:rsidRPr="00D96D5E">
        <w:t>7.</w:t>
      </w:r>
      <w:r w:rsidRPr="00D96D5E">
        <w:tab/>
        <w:t>Canada</w:t>
      </w:r>
      <w:r w:rsidR="00143E4A">
        <w:t xml:space="preserve"> </w:t>
      </w:r>
      <w:r w:rsidRPr="00D96D5E">
        <w:t>is</w:t>
      </w:r>
      <w:r w:rsidR="00143E4A">
        <w:t xml:space="preserve"> </w:t>
      </w:r>
      <w:r w:rsidRPr="00D96D5E">
        <w:t>a</w:t>
      </w:r>
      <w:r w:rsidR="00143E4A">
        <w:t xml:space="preserve"> </w:t>
      </w:r>
      <w:r w:rsidRPr="00D96D5E">
        <w:t>developed</w:t>
      </w:r>
      <w:r w:rsidR="00143E4A">
        <w:t xml:space="preserve"> </w:t>
      </w:r>
      <w:r w:rsidRPr="00D96D5E">
        <w:t>and</w:t>
      </w:r>
      <w:r w:rsidR="00143E4A">
        <w:t xml:space="preserve"> </w:t>
      </w:r>
      <w:r w:rsidRPr="00D96D5E">
        <w:t>advanced</w:t>
      </w:r>
      <w:r w:rsidR="00143E4A">
        <w:t xml:space="preserve"> </w:t>
      </w:r>
      <w:r w:rsidRPr="00D96D5E">
        <w:t>country,</w:t>
      </w:r>
      <w:r w:rsidR="00143E4A">
        <w:t xml:space="preserve"> </w:t>
      </w:r>
      <w:r w:rsidRPr="00D96D5E">
        <w:t>part</w:t>
      </w:r>
      <w:r w:rsidR="00143E4A">
        <w:t xml:space="preserve"> </w:t>
      </w:r>
      <w:r w:rsidRPr="00D96D5E">
        <w:t>of</w:t>
      </w:r>
      <w:r w:rsidR="00143E4A">
        <w:t xml:space="preserve"> </w:t>
      </w:r>
      <w:r w:rsidRPr="00D96D5E">
        <w:t>the</w:t>
      </w:r>
      <w:r w:rsidR="00143E4A">
        <w:t xml:space="preserve"> </w:t>
      </w:r>
      <w:r w:rsidRPr="00D96D5E">
        <w:t>Group</w:t>
      </w:r>
      <w:r w:rsidR="00143E4A">
        <w:t xml:space="preserve"> </w:t>
      </w:r>
      <w:r w:rsidRPr="00D96D5E">
        <w:t>of</w:t>
      </w:r>
      <w:r w:rsidR="00143E4A">
        <w:t xml:space="preserve"> </w:t>
      </w:r>
      <w:r w:rsidRPr="00D96D5E">
        <w:t>Seven</w:t>
      </w:r>
      <w:r w:rsidR="00143E4A">
        <w:t xml:space="preserve"> </w:t>
      </w:r>
      <w:r w:rsidRPr="00D96D5E">
        <w:t>most</w:t>
      </w:r>
      <w:r w:rsidR="00143E4A">
        <w:t xml:space="preserve"> </w:t>
      </w:r>
      <w:r w:rsidRPr="00D96D5E">
        <w:t>industrialized</w:t>
      </w:r>
      <w:r w:rsidR="00143E4A">
        <w:t xml:space="preserve"> </w:t>
      </w:r>
      <w:r w:rsidRPr="00D96D5E">
        <w:t>and</w:t>
      </w:r>
      <w:r w:rsidR="00143E4A">
        <w:t xml:space="preserve"> </w:t>
      </w:r>
      <w:r w:rsidRPr="00D96D5E">
        <w:t>largest</w:t>
      </w:r>
      <w:r w:rsidR="00143E4A">
        <w:t xml:space="preserve"> </w:t>
      </w:r>
      <w:r w:rsidRPr="00D96D5E">
        <w:t>economies</w:t>
      </w:r>
      <w:r w:rsidR="00143E4A">
        <w:t xml:space="preserve"> </w:t>
      </w:r>
      <w:r w:rsidRPr="00D96D5E">
        <w:t>worldwide.</w:t>
      </w:r>
      <w:r w:rsidR="00143E4A">
        <w:t xml:space="preserve"> </w:t>
      </w:r>
      <w:r w:rsidRPr="00D96D5E">
        <w:t>Overall</w:t>
      </w:r>
      <w:r w:rsidR="00143E4A">
        <w:t xml:space="preserve"> </w:t>
      </w:r>
      <w:r w:rsidRPr="00D96D5E">
        <w:t>well-being</w:t>
      </w:r>
      <w:r w:rsidR="00143E4A">
        <w:t xml:space="preserve"> </w:t>
      </w:r>
      <w:r w:rsidRPr="00D96D5E">
        <w:t>is</w:t>
      </w:r>
      <w:r w:rsidR="00143E4A">
        <w:t xml:space="preserve"> </w:t>
      </w:r>
      <w:r w:rsidRPr="00D96D5E">
        <w:t>high:</w:t>
      </w:r>
      <w:r w:rsidR="00143E4A">
        <w:t xml:space="preserve"> </w:t>
      </w:r>
      <w:r w:rsidRPr="00D96D5E">
        <w:t>in</w:t>
      </w:r>
      <w:r w:rsidR="00143E4A">
        <w:t xml:space="preserve"> </w:t>
      </w:r>
      <w:r w:rsidRPr="00D96D5E">
        <w:t>2017,</w:t>
      </w:r>
      <w:r w:rsidR="00143E4A">
        <w:t xml:space="preserve"> </w:t>
      </w:r>
      <w:r w:rsidRPr="00D96D5E">
        <w:t>the</w:t>
      </w:r>
      <w:r w:rsidR="00143E4A">
        <w:t xml:space="preserve"> </w:t>
      </w:r>
      <w:r w:rsidRPr="00D96D5E">
        <w:t>human</w:t>
      </w:r>
      <w:r w:rsidR="00143E4A">
        <w:t xml:space="preserve"> </w:t>
      </w:r>
      <w:r w:rsidRPr="00D96D5E">
        <w:t>development</w:t>
      </w:r>
      <w:r w:rsidR="00143E4A">
        <w:t xml:space="preserve"> </w:t>
      </w:r>
      <w:r w:rsidRPr="00D96D5E">
        <w:t>index</w:t>
      </w:r>
      <w:r w:rsidR="00143E4A">
        <w:t xml:space="preserve"> </w:t>
      </w:r>
      <w:r w:rsidRPr="00D96D5E">
        <w:t>value</w:t>
      </w:r>
      <w:r w:rsidR="00143E4A">
        <w:t xml:space="preserve"> </w:t>
      </w:r>
      <w:r w:rsidRPr="00D96D5E">
        <w:t>for</w:t>
      </w:r>
      <w:r w:rsidR="00143E4A">
        <w:t xml:space="preserve"> </w:t>
      </w:r>
      <w:r w:rsidRPr="00D96D5E">
        <w:t>Canada</w:t>
      </w:r>
      <w:r w:rsidR="00143E4A">
        <w:t xml:space="preserve"> </w:t>
      </w:r>
      <w:r w:rsidRPr="00D96D5E">
        <w:t>was</w:t>
      </w:r>
      <w:r w:rsidR="00143E4A">
        <w:t xml:space="preserve"> </w:t>
      </w:r>
      <w:r w:rsidRPr="00D96D5E">
        <w:t>0.926,</w:t>
      </w:r>
      <w:r w:rsidRPr="00314159">
        <w:rPr>
          <w:rStyle w:val="FootnoteReference"/>
        </w:rPr>
        <w:footnoteReference w:id="6"/>
      </w:r>
      <w:r w:rsidR="00143E4A">
        <w:t xml:space="preserve"> </w:t>
      </w:r>
      <w:r w:rsidRPr="00D96D5E">
        <w:t>above</w:t>
      </w:r>
      <w:r w:rsidR="00143E4A">
        <w:t xml:space="preserve"> </w:t>
      </w:r>
      <w:r w:rsidRPr="00D96D5E">
        <w:t>the</w:t>
      </w:r>
      <w:r w:rsidR="00143E4A">
        <w:t xml:space="preserve"> </w:t>
      </w:r>
      <w:r w:rsidRPr="00D96D5E">
        <w:t>av</w:t>
      </w:r>
      <w:r w:rsidR="00CA74DC">
        <w:t>erage</w:t>
      </w:r>
      <w:r w:rsidR="00143E4A">
        <w:t xml:space="preserve"> </w:t>
      </w:r>
      <w:r w:rsidR="00CA74DC">
        <w:t>for</w:t>
      </w:r>
      <w:r w:rsidR="00143E4A">
        <w:t xml:space="preserve"> </w:t>
      </w:r>
      <w:r w:rsidR="00CA74DC">
        <w:t>countries</w:t>
      </w:r>
      <w:r w:rsidR="00143E4A">
        <w:t xml:space="preserve"> </w:t>
      </w:r>
      <w:r w:rsidR="00CA74DC">
        <w:t>in</w:t>
      </w:r>
      <w:r w:rsidR="00143E4A">
        <w:t xml:space="preserve"> </w:t>
      </w:r>
      <w:r w:rsidR="00CA74DC">
        <w:t>the</w:t>
      </w:r>
      <w:r w:rsidR="00143E4A">
        <w:t xml:space="preserve"> </w:t>
      </w:r>
      <w:r w:rsidR="00CA74DC">
        <w:t>very</w:t>
      </w:r>
      <w:r w:rsidR="00143E4A">
        <w:t xml:space="preserve"> </w:t>
      </w:r>
      <w:r w:rsidRPr="00D96D5E">
        <w:t>high</w:t>
      </w:r>
      <w:r w:rsidR="00143E4A">
        <w:t xml:space="preserve"> </w:t>
      </w:r>
      <w:r w:rsidRPr="00D96D5E">
        <w:t>human</w:t>
      </w:r>
      <w:r w:rsidR="00143E4A">
        <w:t xml:space="preserve"> </w:t>
      </w:r>
      <w:r w:rsidRPr="00D96D5E">
        <w:t>development</w:t>
      </w:r>
      <w:r w:rsidR="00143E4A">
        <w:t xml:space="preserve"> </w:t>
      </w:r>
      <w:r w:rsidRPr="00D96D5E">
        <w:t>group</w:t>
      </w:r>
      <w:r w:rsidR="00143E4A">
        <w:t xml:space="preserve"> </w:t>
      </w:r>
      <w:r w:rsidRPr="00D96D5E">
        <w:t>(0.894).</w:t>
      </w:r>
      <w:r w:rsidR="00143E4A">
        <w:t xml:space="preserve"> </w:t>
      </w:r>
      <w:r w:rsidRPr="00D96D5E">
        <w:t>Between</w:t>
      </w:r>
      <w:r w:rsidR="00143E4A">
        <w:t xml:space="preserve"> </w:t>
      </w:r>
      <w:r w:rsidRPr="00D96D5E">
        <w:t>1990</w:t>
      </w:r>
      <w:r w:rsidR="00143E4A">
        <w:t xml:space="preserve"> </w:t>
      </w:r>
      <w:r w:rsidRPr="00D96D5E">
        <w:t>and</w:t>
      </w:r>
      <w:r w:rsidR="00143E4A">
        <w:t xml:space="preserve"> </w:t>
      </w:r>
      <w:r w:rsidRPr="00D96D5E">
        <w:t>2017,</w:t>
      </w:r>
      <w:r w:rsidR="00143E4A">
        <w:t xml:space="preserve"> </w:t>
      </w:r>
      <w:r w:rsidRPr="00D96D5E">
        <w:t>the</w:t>
      </w:r>
      <w:r w:rsidR="00143E4A">
        <w:t xml:space="preserve"> </w:t>
      </w:r>
      <w:r w:rsidRPr="00D96D5E">
        <w:t>country</w:t>
      </w:r>
      <w:r w:rsidR="00143E4A">
        <w:t xml:space="preserve"> </w:t>
      </w:r>
      <w:r w:rsidRPr="00D96D5E">
        <w:t>experienced</w:t>
      </w:r>
      <w:r w:rsidR="00143E4A">
        <w:t xml:space="preserve"> </w:t>
      </w:r>
      <w:r w:rsidRPr="00D96D5E">
        <w:t>notable</w:t>
      </w:r>
      <w:r w:rsidR="00143E4A">
        <w:t xml:space="preserve"> </w:t>
      </w:r>
      <w:r w:rsidRPr="00D96D5E">
        <w:t>increases</w:t>
      </w:r>
      <w:r w:rsidR="00143E4A">
        <w:t xml:space="preserve"> </w:t>
      </w:r>
      <w:r w:rsidRPr="00D96D5E">
        <w:t>in</w:t>
      </w:r>
      <w:r w:rsidR="00143E4A">
        <w:t xml:space="preserve"> </w:t>
      </w:r>
      <w:r w:rsidRPr="00D96D5E">
        <w:t>life</w:t>
      </w:r>
      <w:r w:rsidR="00143E4A">
        <w:t xml:space="preserve"> </w:t>
      </w:r>
      <w:r w:rsidRPr="00D96D5E">
        <w:t>expectancy</w:t>
      </w:r>
      <w:r w:rsidR="00143E4A">
        <w:t xml:space="preserve"> </w:t>
      </w:r>
      <w:r w:rsidRPr="00D96D5E">
        <w:t>at</w:t>
      </w:r>
      <w:r w:rsidR="00143E4A">
        <w:t xml:space="preserve"> </w:t>
      </w:r>
      <w:r w:rsidRPr="00D96D5E">
        <w:t>birth</w:t>
      </w:r>
      <w:r w:rsidR="00143E4A">
        <w:t xml:space="preserve"> </w:t>
      </w:r>
      <w:r w:rsidRPr="00D96D5E">
        <w:t>(by</w:t>
      </w:r>
      <w:r w:rsidR="00143E4A">
        <w:t xml:space="preserve"> </w:t>
      </w:r>
      <w:r w:rsidRPr="00D96D5E">
        <w:t>5.2</w:t>
      </w:r>
      <w:r w:rsidR="00143E4A">
        <w:t xml:space="preserve"> </w:t>
      </w:r>
      <w:r w:rsidRPr="00D96D5E">
        <w:t>years)</w:t>
      </w:r>
      <w:r w:rsidR="00143E4A">
        <w:t xml:space="preserve"> </w:t>
      </w:r>
      <w:r w:rsidRPr="00D96D5E">
        <w:t>and</w:t>
      </w:r>
      <w:r w:rsidR="00143E4A">
        <w:t xml:space="preserve"> </w:t>
      </w:r>
      <w:r w:rsidRPr="00D96D5E">
        <w:t>mean</w:t>
      </w:r>
      <w:r w:rsidR="00143E4A">
        <w:t xml:space="preserve"> </w:t>
      </w:r>
      <w:r w:rsidRPr="00D96D5E">
        <w:t>years</w:t>
      </w:r>
      <w:r w:rsidR="00143E4A">
        <w:t xml:space="preserve"> </w:t>
      </w:r>
      <w:r w:rsidRPr="00D96D5E">
        <w:t>of</w:t>
      </w:r>
      <w:r w:rsidR="00143E4A">
        <w:t xml:space="preserve"> </w:t>
      </w:r>
      <w:r w:rsidRPr="00D96D5E">
        <w:lastRenderedPageBreak/>
        <w:t>schooling</w:t>
      </w:r>
      <w:r w:rsidR="00143E4A">
        <w:t xml:space="preserve"> </w:t>
      </w:r>
      <w:r w:rsidRPr="00D96D5E">
        <w:t>(by</w:t>
      </w:r>
      <w:r w:rsidR="00143E4A">
        <w:t xml:space="preserve"> </w:t>
      </w:r>
      <w:r w:rsidRPr="00D96D5E">
        <w:t>3.0</w:t>
      </w:r>
      <w:r w:rsidR="00143E4A">
        <w:t xml:space="preserve"> </w:t>
      </w:r>
      <w:r w:rsidRPr="00D96D5E">
        <w:t>years).</w:t>
      </w:r>
      <w:r w:rsidR="00143E4A">
        <w:t xml:space="preserve"> </w:t>
      </w:r>
      <w:r w:rsidRPr="00D96D5E">
        <w:t>Canada</w:t>
      </w:r>
      <w:r w:rsidR="00143E4A">
        <w:t xml:space="preserve"> </w:t>
      </w:r>
      <w:r w:rsidRPr="00D96D5E">
        <w:t>ranks</w:t>
      </w:r>
      <w:r w:rsidR="00143E4A">
        <w:t xml:space="preserve"> </w:t>
      </w:r>
      <w:r w:rsidRPr="00D96D5E">
        <w:t>higher</w:t>
      </w:r>
      <w:r w:rsidR="00143E4A">
        <w:t xml:space="preserve"> </w:t>
      </w:r>
      <w:r w:rsidRPr="00D96D5E">
        <w:t>when</w:t>
      </w:r>
      <w:r w:rsidR="00143E4A">
        <w:t xml:space="preserve"> </w:t>
      </w:r>
      <w:r w:rsidRPr="00D96D5E">
        <w:t>the</w:t>
      </w:r>
      <w:r w:rsidR="00143E4A">
        <w:t xml:space="preserve"> </w:t>
      </w:r>
      <w:r w:rsidRPr="00D96D5E">
        <w:t>index</w:t>
      </w:r>
      <w:r w:rsidR="00143E4A">
        <w:t xml:space="preserve"> </w:t>
      </w:r>
      <w:r w:rsidRPr="00D96D5E">
        <w:t>is</w:t>
      </w:r>
      <w:r w:rsidR="00143E4A">
        <w:t xml:space="preserve"> </w:t>
      </w:r>
      <w:r w:rsidRPr="00D96D5E">
        <w:t>associated</w:t>
      </w:r>
      <w:r w:rsidR="00143E4A">
        <w:t xml:space="preserve"> </w:t>
      </w:r>
      <w:r w:rsidRPr="00D96D5E">
        <w:t>with</w:t>
      </w:r>
      <w:r w:rsidR="00143E4A">
        <w:t xml:space="preserve"> </w:t>
      </w:r>
      <w:r w:rsidRPr="00D96D5E">
        <w:t>indicators</w:t>
      </w:r>
      <w:r w:rsidR="00143E4A">
        <w:t xml:space="preserve"> </w:t>
      </w:r>
      <w:r w:rsidRPr="00D96D5E">
        <w:t>on</w:t>
      </w:r>
      <w:r w:rsidR="00143E4A">
        <w:t xml:space="preserve"> </w:t>
      </w:r>
      <w:r w:rsidRPr="00D96D5E">
        <w:t>the</w:t>
      </w:r>
      <w:r w:rsidR="00143E4A">
        <w:t xml:space="preserve"> </w:t>
      </w:r>
      <w:r w:rsidRPr="00D96D5E">
        <w:t>quality</w:t>
      </w:r>
      <w:r w:rsidR="00143E4A">
        <w:t xml:space="preserve"> </w:t>
      </w:r>
      <w:r w:rsidRPr="00D96D5E">
        <w:t>of</w:t>
      </w:r>
      <w:r w:rsidR="00143E4A">
        <w:t xml:space="preserve"> </w:t>
      </w:r>
      <w:r w:rsidRPr="00D96D5E">
        <w:t>health,</w:t>
      </w:r>
      <w:r w:rsidR="00143E4A">
        <w:t xml:space="preserve"> </w:t>
      </w:r>
      <w:r w:rsidRPr="00D96D5E">
        <w:t>but</w:t>
      </w:r>
      <w:r w:rsidR="00143E4A">
        <w:t xml:space="preserve"> </w:t>
      </w:r>
      <w:r w:rsidRPr="00D96D5E">
        <w:t>falls</w:t>
      </w:r>
      <w:r w:rsidR="00143E4A">
        <w:t xml:space="preserve"> </w:t>
      </w:r>
      <w:r w:rsidRPr="00D96D5E">
        <w:t>to</w:t>
      </w:r>
      <w:r w:rsidR="00143E4A">
        <w:t xml:space="preserve"> </w:t>
      </w:r>
      <w:r w:rsidRPr="00D96D5E">
        <w:t>0.852</w:t>
      </w:r>
      <w:r w:rsidR="00143E4A">
        <w:t xml:space="preserve"> </w:t>
      </w:r>
      <w:r w:rsidRPr="00D96D5E">
        <w:t>when</w:t>
      </w:r>
      <w:r w:rsidR="00143E4A">
        <w:t xml:space="preserve"> </w:t>
      </w:r>
      <w:r w:rsidRPr="00D96D5E">
        <w:t>inequality</w:t>
      </w:r>
      <w:r w:rsidR="00143E4A">
        <w:t xml:space="preserve"> </w:t>
      </w:r>
      <w:r w:rsidRPr="00D96D5E">
        <w:t>is</w:t>
      </w:r>
      <w:r w:rsidR="00143E4A">
        <w:t xml:space="preserve"> </w:t>
      </w:r>
      <w:r w:rsidRPr="00D96D5E">
        <w:t>factored</w:t>
      </w:r>
      <w:r w:rsidR="00143E4A">
        <w:t xml:space="preserve"> </w:t>
      </w:r>
      <w:r w:rsidRPr="00D96D5E">
        <w:t>in.</w:t>
      </w:r>
      <w:r w:rsidR="00143E4A">
        <w:t xml:space="preserve"> </w:t>
      </w:r>
    </w:p>
    <w:p w:rsidR="00A4290D" w:rsidRPr="00D96D5E" w:rsidRDefault="00A4290D" w:rsidP="00D34F3E">
      <w:pPr>
        <w:pStyle w:val="SingleTxtG"/>
      </w:pPr>
      <w:r w:rsidRPr="00D96D5E">
        <w:t>8.</w:t>
      </w:r>
      <w:r w:rsidRPr="00D96D5E">
        <w:tab/>
        <w:t>While</w:t>
      </w:r>
      <w:r w:rsidR="00143E4A">
        <w:t xml:space="preserve"> </w:t>
      </w:r>
      <w:r w:rsidRPr="00D96D5E">
        <w:t>income</w:t>
      </w:r>
      <w:r w:rsidR="00143E4A">
        <w:t xml:space="preserve"> </w:t>
      </w:r>
      <w:r w:rsidRPr="00D96D5E">
        <w:t>inequality</w:t>
      </w:r>
      <w:r w:rsidR="00143E4A">
        <w:t xml:space="preserve"> </w:t>
      </w:r>
      <w:r w:rsidRPr="00D96D5E">
        <w:t>in</w:t>
      </w:r>
      <w:r w:rsidR="00143E4A">
        <w:t xml:space="preserve"> </w:t>
      </w:r>
      <w:r w:rsidRPr="00D96D5E">
        <w:t>Canada</w:t>
      </w:r>
      <w:r w:rsidR="00143E4A">
        <w:t xml:space="preserve"> </w:t>
      </w:r>
      <w:r w:rsidRPr="00D96D5E">
        <w:t>is</w:t>
      </w:r>
      <w:r w:rsidR="00143E4A">
        <w:t xml:space="preserve"> </w:t>
      </w:r>
      <w:r w:rsidRPr="00D96D5E">
        <w:t>within</w:t>
      </w:r>
      <w:r w:rsidR="00143E4A">
        <w:t xml:space="preserve"> </w:t>
      </w:r>
      <w:r w:rsidRPr="00D96D5E">
        <w:t>the</w:t>
      </w:r>
      <w:r w:rsidR="00143E4A">
        <w:t xml:space="preserve"> </w:t>
      </w:r>
      <w:r w:rsidRPr="00D96D5E">
        <w:t>average</w:t>
      </w:r>
      <w:r w:rsidR="00143E4A">
        <w:t xml:space="preserve"> </w:t>
      </w:r>
      <w:r w:rsidRPr="00D96D5E">
        <w:t>for</w:t>
      </w:r>
      <w:r w:rsidR="00143E4A">
        <w:t xml:space="preserve"> </w:t>
      </w:r>
      <w:r w:rsidRPr="00D96D5E">
        <w:t>countries</w:t>
      </w:r>
      <w:r w:rsidR="00143E4A">
        <w:t xml:space="preserve"> </w:t>
      </w:r>
      <w:r w:rsidRPr="00D96D5E">
        <w:t>of</w:t>
      </w:r>
      <w:r w:rsidR="00143E4A">
        <w:t xml:space="preserve"> </w:t>
      </w:r>
      <w:r w:rsidRPr="00D96D5E">
        <w:t>the</w:t>
      </w:r>
      <w:r w:rsidR="00143E4A">
        <w:t xml:space="preserve"> </w:t>
      </w:r>
      <w:r w:rsidRPr="00D96D5E">
        <w:t>Organization</w:t>
      </w:r>
      <w:r w:rsidR="00143E4A">
        <w:t xml:space="preserve"> </w:t>
      </w:r>
      <w:r w:rsidRPr="00D96D5E">
        <w:t>for</w:t>
      </w:r>
      <w:r w:rsidR="00143E4A">
        <w:t xml:space="preserve"> </w:t>
      </w:r>
      <w:r w:rsidRPr="00D96D5E">
        <w:t>Economic</w:t>
      </w:r>
      <w:r w:rsidR="00143E4A">
        <w:t xml:space="preserve"> </w:t>
      </w:r>
      <w:r w:rsidRPr="00D96D5E">
        <w:t>Cooperation</w:t>
      </w:r>
      <w:r w:rsidR="00143E4A">
        <w:t xml:space="preserve"> </w:t>
      </w:r>
      <w:r w:rsidRPr="00D96D5E">
        <w:t>and</w:t>
      </w:r>
      <w:r w:rsidR="00143E4A">
        <w:t xml:space="preserve"> </w:t>
      </w:r>
      <w:r w:rsidRPr="00D96D5E">
        <w:t>Development</w:t>
      </w:r>
      <w:r w:rsidR="00143E4A">
        <w:t xml:space="preserve"> </w:t>
      </w:r>
      <w:r w:rsidRPr="00D96D5E">
        <w:t>(OECD),</w:t>
      </w:r>
      <w:r w:rsidR="00143E4A">
        <w:t xml:space="preserve"> </w:t>
      </w:r>
      <w:r w:rsidRPr="00D96D5E">
        <w:t>significant</w:t>
      </w:r>
      <w:r w:rsidR="00143E4A">
        <w:t xml:space="preserve"> </w:t>
      </w:r>
      <w:r w:rsidRPr="00D96D5E">
        <w:t>disparities</w:t>
      </w:r>
      <w:r w:rsidR="00143E4A">
        <w:t xml:space="preserve"> </w:t>
      </w:r>
      <w:r w:rsidRPr="00D96D5E">
        <w:t>remain,</w:t>
      </w:r>
      <w:r w:rsidR="00143E4A">
        <w:t xml:space="preserve"> </w:t>
      </w:r>
      <w:r w:rsidRPr="00D96D5E">
        <w:t>notably</w:t>
      </w:r>
      <w:r w:rsidR="00143E4A">
        <w:t xml:space="preserve"> </w:t>
      </w:r>
      <w:r w:rsidRPr="00D96D5E">
        <w:t>among</w:t>
      </w:r>
      <w:r w:rsidR="00143E4A">
        <w:t xml:space="preserve"> </w:t>
      </w:r>
      <w:r w:rsidRPr="00D96D5E">
        <w:t>indigenous</w:t>
      </w:r>
      <w:r w:rsidR="00143E4A">
        <w:t xml:space="preserve"> </w:t>
      </w:r>
      <w:r w:rsidRPr="00D96D5E">
        <w:t>peoples</w:t>
      </w:r>
      <w:r w:rsidR="00143E4A">
        <w:t xml:space="preserve"> </w:t>
      </w:r>
      <w:r w:rsidRPr="00D96D5E">
        <w:t>and</w:t>
      </w:r>
      <w:r w:rsidR="00143E4A">
        <w:t xml:space="preserve"> </w:t>
      </w:r>
      <w:r w:rsidRPr="00D96D5E">
        <w:t>recent</w:t>
      </w:r>
      <w:r w:rsidR="00143E4A">
        <w:t xml:space="preserve"> </w:t>
      </w:r>
      <w:r w:rsidRPr="00D96D5E">
        <w:t>immigrants.</w:t>
      </w:r>
      <w:r w:rsidR="00143E4A">
        <w:t xml:space="preserve"> </w:t>
      </w:r>
      <w:r w:rsidRPr="00D96D5E">
        <w:t>Disparities</w:t>
      </w:r>
      <w:r w:rsidR="00143E4A">
        <w:t xml:space="preserve"> </w:t>
      </w:r>
      <w:r w:rsidRPr="00D96D5E">
        <w:t>also</w:t>
      </w:r>
      <w:r w:rsidR="00143E4A">
        <w:t xml:space="preserve"> </w:t>
      </w:r>
      <w:r w:rsidRPr="00D96D5E">
        <w:t>persist</w:t>
      </w:r>
      <w:r w:rsidR="00143E4A">
        <w:t xml:space="preserve"> </w:t>
      </w:r>
      <w:r w:rsidRPr="00D96D5E">
        <w:t>among</w:t>
      </w:r>
      <w:r w:rsidR="00143E4A">
        <w:t xml:space="preserve"> </w:t>
      </w:r>
      <w:r w:rsidRPr="00D96D5E">
        <w:t>regions</w:t>
      </w:r>
      <w:r w:rsidR="00143E4A">
        <w:t xml:space="preserve"> </w:t>
      </w:r>
      <w:r w:rsidRPr="00D96D5E">
        <w:t>with</w:t>
      </w:r>
      <w:r w:rsidR="00143E4A">
        <w:t xml:space="preserve"> </w:t>
      </w:r>
      <w:r w:rsidRPr="00D96D5E">
        <w:t>large</w:t>
      </w:r>
      <w:r w:rsidR="00143E4A">
        <w:t xml:space="preserve"> </w:t>
      </w:r>
      <w:r w:rsidRPr="00D96D5E">
        <w:t>differences</w:t>
      </w:r>
      <w:r w:rsidR="00143E4A">
        <w:t xml:space="preserve"> </w:t>
      </w:r>
      <w:r w:rsidRPr="00D96D5E">
        <w:t>in</w:t>
      </w:r>
      <w:r w:rsidR="00143E4A">
        <w:t xml:space="preserve"> </w:t>
      </w:r>
      <w:r w:rsidRPr="00D96D5E">
        <w:t>terms</w:t>
      </w:r>
      <w:r w:rsidR="00143E4A">
        <w:t xml:space="preserve"> </w:t>
      </w:r>
      <w:r w:rsidRPr="00D96D5E">
        <w:t>of</w:t>
      </w:r>
      <w:r w:rsidR="00143E4A">
        <w:t xml:space="preserve"> </w:t>
      </w:r>
      <w:r w:rsidRPr="00D96D5E">
        <w:t>safety,</w:t>
      </w:r>
      <w:r w:rsidR="00143E4A">
        <w:t xml:space="preserve"> </w:t>
      </w:r>
      <w:r w:rsidRPr="00D96D5E">
        <w:t>health</w:t>
      </w:r>
      <w:r w:rsidR="00143E4A">
        <w:t xml:space="preserve"> </w:t>
      </w:r>
      <w:r w:rsidRPr="00D96D5E">
        <w:t>and</w:t>
      </w:r>
      <w:r w:rsidR="00143E4A">
        <w:t xml:space="preserve"> </w:t>
      </w:r>
      <w:r w:rsidRPr="00D96D5E">
        <w:t>housing.</w:t>
      </w:r>
      <w:r w:rsidR="00143E4A">
        <w:t xml:space="preserve"> </w:t>
      </w:r>
      <w:r w:rsidRPr="00D96D5E">
        <w:t>Nunavut,</w:t>
      </w:r>
      <w:r w:rsidR="00143E4A">
        <w:t xml:space="preserve"> </w:t>
      </w:r>
      <w:r w:rsidRPr="00D96D5E">
        <w:t>Prince</w:t>
      </w:r>
      <w:r w:rsidR="00143E4A">
        <w:t xml:space="preserve"> </w:t>
      </w:r>
      <w:r w:rsidRPr="00D96D5E">
        <w:t>Edward</w:t>
      </w:r>
      <w:r w:rsidR="00143E4A">
        <w:t xml:space="preserve"> </w:t>
      </w:r>
      <w:r w:rsidRPr="00D96D5E">
        <w:t>Island</w:t>
      </w:r>
      <w:r w:rsidR="00143E4A">
        <w:t xml:space="preserve"> </w:t>
      </w:r>
      <w:r w:rsidRPr="00D96D5E">
        <w:t>and</w:t>
      </w:r>
      <w:r w:rsidR="00143E4A">
        <w:t xml:space="preserve"> </w:t>
      </w:r>
      <w:r w:rsidRPr="00D96D5E">
        <w:t>Yukon</w:t>
      </w:r>
      <w:r w:rsidR="00143E4A">
        <w:t xml:space="preserve"> </w:t>
      </w:r>
      <w:r w:rsidRPr="00D96D5E">
        <w:t>are</w:t>
      </w:r>
      <w:r w:rsidR="00143E4A">
        <w:t xml:space="preserve"> </w:t>
      </w:r>
      <w:r w:rsidRPr="00D96D5E">
        <w:t>located</w:t>
      </w:r>
      <w:r w:rsidR="00143E4A">
        <w:t xml:space="preserve"> </w:t>
      </w:r>
      <w:r w:rsidRPr="00D96D5E">
        <w:t>at</w:t>
      </w:r>
      <w:r w:rsidR="00143E4A">
        <w:t xml:space="preserve"> </w:t>
      </w:r>
      <w:r w:rsidRPr="00D96D5E">
        <w:t>the</w:t>
      </w:r>
      <w:r w:rsidR="00143E4A">
        <w:t xml:space="preserve"> </w:t>
      </w:r>
      <w:r w:rsidRPr="00D96D5E">
        <w:t>bottom</w:t>
      </w:r>
      <w:r w:rsidR="00143E4A">
        <w:t xml:space="preserve"> </w:t>
      </w:r>
      <w:r w:rsidRPr="00D96D5E">
        <w:t>of</w:t>
      </w:r>
      <w:r w:rsidR="00143E4A">
        <w:t xml:space="preserve"> </w:t>
      </w:r>
      <w:r w:rsidRPr="00D96D5E">
        <w:t>several</w:t>
      </w:r>
      <w:r w:rsidR="00143E4A">
        <w:t xml:space="preserve"> </w:t>
      </w:r>
      <w:r w:rsidRPr="00D96D5E">
        <w:t>of</w:t>
      </w:r>
      <w:r w:rsidR="00143E4A">
        <w:t xml:space="preserve"> </w:t>
      </w:r>
      <w:r w:rsidRPr="00D96D5E">
        <w:t>those</w:t>
      </w:r>
      <w:r w:rsidR="00143E4A">
        <w:t xml:space="preserve"> </w:t>
      </w:r>
      <w:r w:rsidRPr="00D96D5E">
        <w:t>indicators.</w:t>
      </w:r>
      <w:r w:rsidRPr="00314159">
        <w:rPr>
          <w:rStyle w:val="FootnoteReference"/>
        </w:rPr>
        <w:footnoteReference w:id="7"/>
      </w:r>
      <w:r w:rsidR="00143E4A">
        <w:t xml:space="preserve"> </w:t>
      </w:r>
      <w:r w:rsidRPr="00D96D5E">
        <w:t>The</w:t>
      </w:r>
      <w:r w:rsidR="00143E4A">
        <w:t xml:space="preserve"> </w:t>
      </w:r>
      <w:r w:rsidRPr="00D96D5E">
        <w:t>relative</w:t>
      </w:r>
      <w:r w:rsidR="00143E4A">
        <w:t xml:space="preserve"> </w:t>
      </w:r>
      <w:r w:rsidRPr="00D96D5E">
        <w:t>poverty</w:t>
      </w:r>
      <w:r w:rsidR="00143E4A">
        <w:t xml:space="preserve"> </w:t>
      </w:r>
      <w:r w:rsidRPr="00D96D5E">
        <w:t>rate</w:t>
      </w:r>
      <w:r w:rsidR="00143E4A">
        <w:t xml:space="preserve"> </w:t>
      </w:r>
      <w:r w:rsidRPr="00D96D5E">
        <w:t>in</w:t>
      </w:r>
      <w:r w:rsidR="00143E4A">
        <w:t xml:space="preserve"> </w:t>
      </w:r>
      <w:r w:rsidRPr="00D96D5E">
        <w:t>Canada</w:t>
      </w:r>
      <w:r w:rsidR="00143E4A">
        <w:t xml:space="preserve"> </w:t>
      </w:r>
      <w:r w:rsidRPr="00D96D5E">
        <w:t>is</w:t>
      </w:r>
      <w:r w:rsidR="00143E4A">
        <w:t xml:space="preserve"> </w:t>
      </w:r>
      <w:r w:rsidRPr="00D96D5E">
        <w:t>above</w:t>
      </w:r>
      <w:r w:rsidR="00143E4A">
        <w:t xml:space="preserve"> </w:t>
      </w:r>
      <w:r w:rsidRPr="00D96D5E">
        <w:t>the</w:t>
      </w:r>
      <w:r w:rsidR="00143E4A">
        <w:t xml:space="preserve"> </w:t>
      </w:r>
      <w:r w:rsidRPr="00D96D5E">
        <w:t>OECD</w:t>
      </w:r>
      <w:r w:rsidR="00143E4A">
        <w:t xml:space="preserve"> </w:t>
      </w:r>
      <w:r w:rsidRPr="00D96D5E">
        <w:t>average.</w:t>
      </w:r>
      <w:r w:rsidRPr="00314159">
        <w:rPr>
          <w:rStyle w:val="FootnoteReference"/>
        </w:rPr>
        <w:footnoteReference w:id="8"/>
      </w:r>
      <w:r w:rsidR="00143E4A">
        <w:t xml:space="preserve"> </w:t>
      </w:r>
    </w:p>
    <w:p w:rsidR="00A4290D" w:rsidRPr="00D96D5E" w:rsidRDefault="00A4290D" w:rsidP="00D34F3E">
      <w:pPr>
        <w:pStyle w:val="SingleTxtG"/>
      </w:pPr>
      <w:r w:rsidRPr="00D96D5E">
        <w:t>9.</w:t>
      </w:r>
      <w:r w:rsidRPr="00D96D5E">
        <w:tab/>
        <w:t>Canada</w:t>
      </w:r>
      <w:r w:rsidR="00143E4A">
        <w:t xml:space="preserve"> </w:t>
      </w:r>
      <w:r w:rsidRPr="00D96D5E">
        <w:t>made</w:t>
      </w:r>
      <w:r w:rsidR="00143E4A">
        <w:t xml:space="preserve"> </w:t>
      </w:r>
      <w:r w:rsidRPr="00D96D5E">
        <w:t>progress</w:t>
      </w:r>
      <w:r w:rsidR="00143E4A">
        <w:t xml:space="preserve"> </w:t>
      </w:r>
      <w:r w:rsidRPr="00D96D5E">
        <w:t>in</w:t>
      </w:r>
      <w:r w:rsidR="00143E4A">
        <w:t xml:space="preserve"> </w:t>
      </w:r>
      <w:r w:rsidRPr="00D96D5E">
        <w:t>achieving</w:t>
      </w:r>
      <w:r w:rsidR="00143E4A">
        <w:t xml:space="preserve"> </w:t>
      </w:r>
      <w:r w:rsidRPr="00D96D5E">
        <w:t>the</w:t>
      </w:r>
      <w:r w:rsidR="00143E4A">
        <w:t xml:space="preserve"> </w:t>
      </w:r>
      <w:r w:rsidRPr="00D96D5E">
        <w:t>Millennium</w:t>
      </w:r>
      <w:r w:rsidR="00143E4A">
        <w:t xml:space="preserve"> </w:t>
      </w:r>
      <w:r w:rsidRPr="00D96D5E">
        <w:t>Development</w:t>
      </w:r>
      <w:r w:rsidR="00143E4A">
        <w:t xml:space="preserve"> </w:t>
      </w:r>
      <w:r w:rsidRPr="00D96D5E">
        <w:t>Goals</w:t>
      </w:r>
      <w:r w:rsidR="00143E4A">
        <w:t xml:space="preserve"> </w:t>
      </w:r>
      <w:r w:rsidRPr="00D96D5E">
        <w:t>that</w:t>
      </w:r>
      <w:r w:rsidR="00143E4A">
        <w:t xml:space="preserve"> </w:t>
      </w:r>
      <w:r w:rsidRPr="00D96D5E">
        <w:t>relate</w:t>
      </w:r>
      <w:r w:rsidR="00143E4A">
        <w:t xml:space="preserve"> </w:t>
      </w:r>
      <w:r w:rsidRPr="00D96D5E">
        <w:t>to</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and</w:t>
      </w:r>
      <w:r w:rsidR="00143E4A">
        <w:t xml:space="preserve"> </w:t>
      </w:r>
      <w:r w:rsidRPr="00D96D5E">
        <w:t>has</w:t>
      </w:r>
      <w:r w:rsidR="00143E4A">
        <w:t xml:space="preserve"> </w:t>
      </w:r>
      <w:r w:rsidRPr="00D96D5E">
        <w:t>committed</w:t>
      </w:r>
      <w:r w:rsidR="00143E4A">
        <w:t xml:space="preserve"> </w:t>
      </w:r>
      <w:r w:rsidRPr="00D96D5E">
        <w:t>to</w:t>
      </w:r>
      <w:r w:rsidR="00143E4A">
        <w:t xml:space="preserve"> </w:t>
      </w:r>
      <w:r w:rsidRPr="00D96D5E">
        <w:t>promote</w:t>
      </w:r>
      <w:r w:rsidR="00143E4A">
        <w:t xml:space="preserve"> </w:t>
      </w:r>
      <w:r w:rsidRPr="00D96D5E">
        <w:t>the</w:t>
      </w:r>
      <w:r w:rsidR="00143E4A">
        <w:t xml:space="preserve"> </w:t>
      </w:r>
      <w:r w:rsidRPr="00D96D5E">
        <w:t>2030</w:t>
      </w:r>
      <w:r w:rsidR="00143E4A">
        <w:t xml:space="preserve"> </w:t>
      </w:r>
      <w:r w:rsidRPr="00D96D5E">
        <w:t>Agenda</w:t>
      </w:r>
      <w:r w:rsidR="00143E4A">
        <w:t xml:space="preserve"> </w:t>
      </w:r>
      <w:r w:rsidRPr="00D96D5E">
        <w:t>for</w:t>
      </w:r>
      <w:r w:rsidR="00143E4A">
        <w:t xml:space="preserve"> </w:t>
      </w:r>
      <w:r w:rsidRPr="00D96D5E">
        <w:t>Sustainable</w:t>
      </w:r>
      <w:r w:rsidR="00143E4A">
        <w:t xml:space="preserve"> </w:t>
      </w:r>
      <w:r w:rsidRPr="00D96D5E">
        <w:t>Development.</w:t>
      </w:r>
      <w:r w:rsidR="00143E4A">
        <w:t xml:space="preserve"> </w:t>
      </w:r>
      <w:r w:rsidRPr="00D96D5E">
        <w:t>It</w:t>
      </w:r>
      <w:r w:rsidR="00143E4A">
        <w:t xml:space="preserve"> </w:t>
      </w:r>
      <w:r w:rsidRPr="00D96D5E">
        <w:t>achieved</w:t>
      </w:r>
      <w:r w:rsidR="00143E4A">
        <w:t xml:space="preserve"> </w:t>
      </w:r>
      <w:r w:rsidRPr="00D96D5E">
        <w:t>progress</w:t>
      </w:r>
      <w:r w:rsidR="00143E4A">
        <w:t xml:space="preserve"> </w:t>
      </w:r>
      <w:r w:rsidRPr="00D96D5E">
        <w:t>in</w:t>
      </w:r>
      <w:r w:rsidR="00143E4A">
        <w:t xml:space="preserve"> </w:t>
      </w:r>
      <w:r w:rsidRPr="00D96D5E">
        <w:t>two</w:t>
      </w:r>
      <w:r w:rsidR="00143E4A">
        <w:t xml:space="preserve"> </w:t>
      </w:r>
      <w:r w:rsidRPr="00D96D5E">
        <w:t>of</w:t>
      </w:r>
      <w:r w:rsidR="00143E4A">
        <w:t xml:space="preserve"> </w:t>
      </w:r>
      <w:r w:rsidRPr="00D96D5E">
        <w:t>the</w:t>
      </w:r>
      <w:r w:rsidR="00143E4A">
        <w:t xml:space="preserve"> </w:t>
      </w:r>
      <w:r w:rsidRPr="00D96D5E">
        <w:t>three</w:t>
      </w:r>
      <w:r w:rsidR="00143E4A">
        <w:t xml:space="preserve"> </w:t>
      </w:r>
      <w:r w:rsidRPr="00D96D5E">
        <w:t>right-to-health</w:t>
      </w:r>
      <w:r w:rsidR="00143E4A">
        <w:t xml:space="preserve"> </w:t>
      </w:r>
      <w:r w:rsidRPr="00D96D5E">
        <w:t>and</w:t>
      </w:r>
      <w:r w:rsidR="00143E4A">
        <w:t xml:space="preserve"> </w:t>
      </w:r>
      <w:r w:rsidRPr="00D96D5E">
        <w:t>related</w:t>
      </w:r>
      <w:r w:rsidR="00143E4A">
        <w:t xml:space="preserve"> </w:t>
      </w:r>
      <w:r w:rsidRPr="00D96D5E">
        <w:t>Millennium</w:t>
      </w:r>
      <w:r w:rsidR="00143E4A">
        <w:t xml:space="preserve"> </w:t>
      </w:r>
      <w:r w:rsidRPr="00D96D5E">
        <w:t>Development</w:t>
      </w:r>
      <w:r w:rsidR="00143E4A">
        <w:t xml:space="preserve"> </w:t>
      </w:r>
      <w:r w:rsidRPr="00D96D5E">
        <w:t>Goals,</w:t>
      </w:r>
      <w:r w:rsidR="00143E4A">
        <w:t xml:space="preserve"> </w:t>
      </w:r>
      <w:r w:rsidRPr="00D96D5E">
        <w:t>namely</w:t>
      </w:r>
      <w:r w:rsidR="00143E4A">
        <w:t xml:space="preserve"> </w:t>
      </w:r>
      <w:r w:rsidRPr="00D96D5E">
        <w:t>Goal</w:t>
      </w:r>
      <w:r w:rsidR="00143E4A">
        <w:t xml:space="preserve"> </w:t>
      </w:r>
      <w:r w:rsidRPr="00D96D5E">
        <w:t>4</w:t>
      </w:r>
      <w:r w:rsidR="00143E4A">
        <w:t xml:space="preserve"> </w:t>
      </w:r>
      <w:r w:rsidRPr="00D96D5E">
        <w:t>(Reduce</w:t>
      </w:r>
      <w:r w:rsidR="00143E4A">
        <w:t xml:space="preserve"> </w:t>
      </w:r>
      <w:r w:rsidRPr="00D96D5E">
        <w:t>child</w:t>
      </w:r>
      <w:r w:rsidR="00143E4A">
        <w:t xml:space="preserve"> </w:t>
      </w:r>
      <w:r w:rsidRPr="00D96D5E">
        <w:t>mortality)</w:t>
      </w:r>
      <w:r w:rsidR="00143E4A">
        <w:t xml:space="preserve"> </w:t>
      </w:r>
      <w:r w:rsidRPr="00D96D5E">
        <w:t>and</w:t>
      </w:r>
      <w:r w:rsidR="00143E4A">
        <w:t xml:space="preserve"> </w:t>
      </w:r>
      <w:r w:rsidRPr="00D96D5E">
        <w:t>6</w:t>
      </w:r>
      <w:r w:rsidR="00143E4A">
        <w:t xml:space="preserve"> </w:t>
      </w:r>
      <w:r w:rsidRPr="00D96D5E">
        <w:t>(Combat</w:t>
      </w:r>
      <w:r w:rsidR="00143E4A">
        <w:t xml:space="preserve"> </w:t>
      </w:r>
      <w:r w:rsidRPr="00D96D5E">
        <w:t>HIV/AIDS,</w:t>
      </w:r>
      <w:r w:rsidR="00143E4A">
        <w:t xml:space="preserve"> </w:t>
      </w:r>
      <w:r w:rsidRPr="00D96D5E">
        <w:t>malaria</w:t>
      </w:r>
      <w:r w:rsidR="00143E4A">
        <w:t xml:space="preserve"> </w:t>
      </w:r>
      <w:r w:rsidRPr="00D96D5E">
        <w:t>and</w:t>
      </w:r>
      <w:r w:rsidR="00143E4A">
        <w:t xml:space="preserve"> </w:t>
      </w:r>
      <w:r w:rsidRPr="00D96D5E">
        <w:t>other</w:t>
      </w:r>
      <w:r w:rsidR="00143E4A">
        <w:t xml:space="preserve"> </w:t>
      </w:r>
      <w:r w:rsidRPr="00D96D5E">
        <w:t>diseases)</w:t>
      </w:r>
      <w:r w:rsidR="00143E4A">
        <w:t xml:space="preserve"> </w:t>
      </w:r>
      <w:r w:rsidRPr="00D96D5E">
        <w:t>but</w:t>
      </w:r>
      <w:r w:rsidR="00143E4A">
        <w:t xml:space="preserve"> </w:t>
      </w:r>
      <w:r w:rsidRPr="00D96D5E">
        <w:t>not</w:t>
      </w:r>
      <w:r w:rsidR="00143E4A">
        <w:t xml:space="preserve"> </w:t>
      </w:r>
      <w:r w:rsidRPr="00D96D5E">
        <w:t>in</w:t>
      </w:r>
      <w:r w:rsidR="00143E4A">
        <w:t xml:space="preserve"> </w:t>
      </w:r>
      <w:r w:rsidRPr="00D96D5E">
        <w:t>Goal</w:t>
      </w:r>
      <w:r w:rsidR="00143E4A">
        <w:t xml:space="preserve"> </w:t>
      </w:r>
      <w:r w:rsidRPr="00D96D5E">
        <w:t>5</w:t>
      </w:r>
      <w:r w:rsidR="00143E4A">
        <w:t xml:space="preserve"> </w:t>
      </w:r>
      <w:r w:rsidRPr="00D96D5E">
        <w:t>(Improve</w:t>
      </w:r>
      <w:r w:rsidR="00143E4A">
        <w:t xml:space="preserve"> </w:t>
      </w:r>
      <w:r w:rsidRPr="00D96D5E">
        <w:t>maternal</w:t>
      </w:r>
      <w:r w:rsidR="00143E4A">
        <w:t xml:space="preserve"> </w:t>
      </w:r>
      <w:r w:rsidRPr="00D96D5E">
        <w:t>health).</w:t>
      </w:r>
      <w:r w:rsidR="00143E4A">
        <w:t xml:space="preserve"> </w:t>
      </w:r>
      <w:r w:rsidRPr="00D96D5E">
        <w:t>Whereas</w:t>
      </w:r>
      <w:r w:rsidR="00143E4A">
        <w:t xml:space="preserve"> </w:t>
      </w:r>
      <w:r w:rsidRPr="00D96D5E">
        <w:t>the</w:t>
      </w:r>
      <w:r w:rsidR="00143E4A">
        <w:t xml:space="preserve"> </w:t>
      </w:r>
      <w:r w:rsidRPr="00D96D5E">
        <w:t>adolescent</w:t>
      </w:r>
      <w:r w:rsidR="00143E4A">
        <w:t xml:space="preserve"> </w:t>
      </w:r>
      <w:r w:rsidRPr="00D96D5E">
        <w:t>birth</w:t>
      </w:r>
      <w:r w:rsidR="00143E4A">
        <w:t xml:space="preserve"> </w:t>
      </w:r>
      <w:r w:rsidRPr="00D96D5E">
        <w:t>rate</w:t>
      </w:r>
      <w:r w:rsidR="00143E4A">
        <w:t xml:space="preserve"> </w:t>
      </w:r>
      <w:r w:rsidRPr="00D96D5E">
        <w:t>per</w:t>
      </w:r>
      <w:r w:rsidR="00143E4A">
        <w:t xml:space="preserve"> </w:t>
      </w:r>
      <w:r w:rsidRPr="00D96D5E">
        <w:t>1,000</w:t>
      </w:r>
      <w:r w:rsidR="00143E4A">
        <w:t xml:space="preserve"> </w:t>
      </w:r>
      <w:r w:rsidRPr="00D96D5E">
        <w:t>women</w:t>
      </w:r>
      <w:r w:rsidR="00143E4A">
        <w:t xml:space="preserve"> </w:t>
      </w:r>
      <w:r w:rsidRPr="00D96D5E">
        <w:t>was</w:t>
      </w:r>
      <w:r w:rsidR="00143E4A">
        <w:t xml:space="preserve"> </w:t>
      </w:r>
      <w:r w:rsidRPr="00D96D5E">
        <w:t>halved</w:t>
      </w:r>
      <w:r w:rsidR="00143E4A">
        <w:t xml:space="preserve"> </w:t>
      </w:r>
      <w:r w:rsidRPr="00D96D5E">
        <w:t>from</w:t>
      </w:r>
      <w:r w:rsidR="00143E4A">
        <w:t xml:space="preserve"> </w:t>
      </w:r>
      <w:r w:rsidRPr="00D96D5E">
        <w:t>25</w:t>
      </w:r>
      <w:r w:rsidR="00143E4A">
        <w:t xml:space="preserve"> </w:t>
      </w:r>
      <w:r w:rsidRPr="00D96D5E">
        <w:t>in</w:t>
      </w:r>
      <w:r w:rsidR="00143E4A">
        <w:t xml:space="preserve"> </w:t>
      </w:r>
      <w:r w:rsidRPr="00D96D5E">
        <w:t>1990</w:t>
      </w:r>
      <w:r w:rsidR="00143E4A">
        <w:t xml:space="preserve"> </w:t>
      </w:r>
      <w:r w:rsidRPr="00D96D5E">
        <w:t>to</w:t>
      </w:r>
      <w:r w:rsidR="00143E4A">
        <w:t xml:space="preserve"> </w:t>
      </w:r>
      <w:r w:rsidRPr="00D96D5E">
        <w:t>12.6</w:t>
      </w:r>
      <w:r w:rsidR="00143E4A">
        <w:t xml:space="preserve"> </w:t>
      </w:r>
      <w:r w:rsidRPr="00D96D5E">
        <w:t>in</w:t>
      </w:r>
      <w:r w:rsidR="00143E4A">
        <w:t xml:space="preserve"> </w:t>
      </w:r>
      <w:r w:rsidRPr="00D96D5E">
        <w:t>2011,</w:t>
      </w:r>
      <w:r w:rsidR="00143E4A">
        <w:t xml:space="preserve"> </w:t>
      </w:r>
      <w:r w:rsidRPr="00D96D5E">
        <w:t>the</w:t>
      </w:r>
      <w:r w:rsidR="00143E4A">
        <w:t xml:space="preserve"> </w:t>
      </w:r>
      <w:r w:rsidRPr="00D96D5E">
        <w:t>maternal</w:t>
      </w:r>
      <w:r w:rsidR="00143E4A">
        <w:t xml:space="preserve"> </w:t>
      </w:r>
      <w:r w:rsidRPr="00D96D5E">
        <w:t>mortality</w:t>
      </w:r>
      <w:r w:rsidR="00143E4A">
        <w:t xml:space="preserve"> </w:t>
      </w:r>
      <w:r w:rsidRPr="00D96D5E">
        <w:t>ratio</w:t>
      </w:r>
      <w:r w:rsidR="00143E4A">
        <w:t xml:space="preserve"> </w:t>
      </w:r>
      <w:r w:rsidRPr="00D96D5E">
        <w:t>per</w:t>
      </w:r>
      <w:r w:rsidR="00143E4A">
        <w:t xml:space="preserve"> </w:t>
      </w:r>
      <w:r w:rsidRPr="00D96D5E">
        <w:t>100,000</w:t>
      </w:r>
      <w:r w:rsidR="00143E4A">
        <w:t xml:space="preserve"> </w:t>
      </w:r>
      <w:r w:rsidRPr="00D96D5E">
        <w:t>live</w:t>
      </w:r>
      <w:r w:rsidR="00143E4A">
        <w:t xml:space="preserve"> </w:t>
      </w:r>
      <w:r w:rsidRPr="00D96D5E">
        <w:t>births</w:t>
      </w:r>
      <w:r w:rsidR="00143E4A">
        <w:t xml:space="preserve"> </w:t>
      </w:r>
      <w:r w:rsidRPr="00D96D5E">
        <w:t>was</w:t>
      </w:r>
      <w:r w:rsidR="00143E4A">
        <w:t xml:space="preserve"> </w:t>
      </w:r>
      <w:r w:rsidRPr="00D96D5E">
        <w:t>7</w:t>
      </w:r>
      <w:r w:rsidR="00143E4A">
        <w:t xml:space="preserve"> </w:t>
      </w:r>
      <w:r w:rsidRPr="00D96D5E">
        <w:t>in</w:t>
      </w:r>
      <w:r w:rsidR="00143E4A">
        <w:t xml:space="preserve"> </w:t>
      </w:r>
      <w:r w:rsidRPr="00D96D5E">
        <w:t>2015,</w:t>
      </w:r>
      <w:r w:rsidR="00143E4A">
        <w:t xml:space="preserve"> </w:t>
      </w:r>
      <w:r w:rsidRPr="00D96D5E">
        <w:t>the</w:t>
      </w:r>
      <w:r w:rsidR="00143E4A">
        <w:t xml:space="preserve"> </w:t>
      </w:r>
      <w:r w:rsidRPr="00D96D5E">
        <w:t>same</w:t>
      </w:r>
      <w:r w:rsidR="00143E4A">
        <w:t xml:space="preserve"> </w:t>
      </w:r>
      <w:r w:rsidRPr="00D96D5E">
        <w:t>as</w:t>
      </w:r>
      <w:r w:rsidR="00143E4A">
        <w:t xml:space="preserve"> </w:t>
      </w:r>
      <w:r w:rsidRPr="00D96D5E">
        <w:t>it</w:t>
      </w:r>
      <w:r w:rsidR="00143E4A">
        <w:t xml:space="preserve"> </w:t>
      </w:r>
      <w:r w:rsidRPr="00D96D5E">
        <w:t>was</w:t>
      </w:r>
      <w:r w:rsidR="00143E4A">
        <w:t xml:space="preserve"> </w:t>
      </w:r>
      <w:r w:rsidRPr="00D96D5E">
        <w:t>in</w:t>
      </w:r>
      <w:r w:rsidR="00143E4A">
        <w:t xml:space="preserve"> </w:t>
      </w:r>
      <w:r w:rsidRPr="00D96D5E">
        <w:t>1990.</w:t>
      </w:r>
      <w:r w:rsidRPr="00314159">
        <w:rPr>
          <w:rStyle w:val="FootnoteReference"/>
        </w:rPr>
        <w:footnoteReference w:id="9"/>
      </w:r>
      <w:r w:rsidR="00143E4A">
        <w:t xml:space="preserve"> </w:t>
      </w:r>
    </w:p>
    <w:p w:rsidR="00A4290D" w:rsidRPr="00D96D5E" w:rsidRDefault="00A4290D" w:rsidP="00D34F3E">
      <w:pPr>
        <w:pStyle w:val="SingleTxtG"/>
      </w:pPr>
      <w:r w:rsidRPr="00D96D5E">
        <w:t>10.</w:t>
      </w:r>
      <w:r w:rsidRPr="00D96D5E">
        <w:tab/>
        <w:t>In</w:t>
      </w:r>
      <w:r w:rsidR="00143E4A">
        <w:t xml:space="preserve"> </w:t>
      </w:r>
      <w:r w:rsidRPr="00D96D5E">
        <w:t>terms</w:t>
      </w:r>
      <w:r w:rsidR="00143E4A">
        <w:t xml:space="preserve"> </w:t>
      </w:r>
      <w:r w:rsidRPr="00D96D5E">
        <w:t>of</w:t>
      </w:r>
      <w:r w:rsidR="00143E4A">
        <w:t xml:space="preserve"> </w:t>
      </w:r>
      <w:r w:rsidRPr="00D96D5E">
        <w:t>Goal</w:t>
      </w:r>
      <w:r w:rsidR="00143E4A">
        <w:t xml:space="preserve"> </w:t>
      </w:r>
      <w:r w:rsidRPr="00D96D5E">
        <w:t>3</w:t>
      </w:r>
      <w:r w:rsidR="00143E4A">
        <w:t xml:space="preserve"> </w:t>
      </w:r>
      <w:r w:rsidRPr="00D96D5E">
        <w:t>of</w:t>
      </w:r>
      <w:r w:rsidR="00143E4A">
        <w:t xml:space="preserve"> </w:t>
      </w:r>
      <w:r w:rsidRPr="00D96D5E">
        <w:t>the</w:t>
      </w:r>
      <w:r w:rsidR="00143E4A">
        <w:t xml:space="preserve"> </w:t>
      </w:r>
      <w:r w:rsidRPr="00D96D5E">
        <w:t>Sustainable</w:t>
      </w:r>
      <w:r w:rsidR="00143E4A">
        <w:t xml:space="preserve"> </w:t>
      </w:r>
      <w:r w:rsidRPr="00D96D5E">
        <w:t>Development</w:t>
      </w:r>
      <w:r w:rsidR="00143E4A">
        <w:t xml:space="preserve"> </w:t>
      </w:r>
      <w:r w:rsidRPr="00D96D5E">
        <w:t>Goals</w:t>
      </w:r>
      <w:r w:rsidR="00143E4A">
        <w:t xml:space="preserve"> </w:t>
      </w:r>
      <w:r w:rsidRPr="00D96D5E">
        <w:t>(Ensure</w:t>
      </w:r>
      <w:r w:rsidR="00143E4A">
        <w:t xml:space="preserve"> </w:t>
      </w:r>
      <w:r w:rsidRPr="00D96D5E">
        <w:t>healthy</w:t>
      </w:r>
      <w:r w:rsidR="00143E4A">
        <w:t xml:space="preserve"> </w:t>
      </w:r>
      <w:r w:rsidRPr="00D96D5E">
        <w:t>lives</w:t>
      </w:r>
      <w:r w:rsidR="00143E4A">
        <w:t xml:space="preserve"> </w:t>
      </w:r>
      <w:r w:rsidRPr="00D96D5E">
        <w:t>and</w:t>
      </w:r>
      <w:r w:rsidR="00143E4A">
        <w:t xml:space="preserve"> </w:t>
      </w:r>
      <w:r w:rsidRPr="00D96D5E">
        <w:t>promote</w:t>
      </w:r>
      <w:r w:rsidR="00143E4A">
        <w:t xml:space="preserve"> </w:t>
      </w:r>
      <w:r w:rsidRPr="00D96D5E">
        <w:t>well-being</w:t>
      </w:r>
      <w:r w:rsidR="00143E4A">
        <w:t xml:space="preserve"> </w:t>
      </w:r>
      <w:r w:rsidRPr="00D96D5E">
        <w:t>for</w:t>
      </w:r>
      <w:r w:rsidR="00143E4A">
        <w:t xml:space="preserve"> </w:t>
      </w:r>
      <w:r w:rsidRPr="00D96D5E">
        <w:t>all</w:t>
      </w:r>
      <w:r w:rsidR="00143E4A">
        <w:t xml:space="preserve"> </w:t>
      </w:r>
      <w:r w:rsidRPr="00D96D5E">
        <w:t>at</w:t>
      </w:r>
      <w:r w:rsidR="00143E4A">
        <w:t xml:space="preserve"> </w:t>
      </w:r>
      <w:r w:rsidRPr="00D96D5E">
        <w:t>all</w:t>
      </w:r>
      <w:r w:rsidR="00143E4A">
        <w:t xml:space="preserve"> </w:t>
      </w:r>
      <w:r w:rsidRPr="00D96D5E">
        <w:t>ages),</w:t>
      </w:r>
      <w:r w:rsidR="00143E4A">
        <w:t xml:space="preserve"> </w:t>
      </w:r>
      <w:r w:rsidRPr="00D96D5E">
        <w:t>official</w:t>
      </w:r>
      <w:r w:rsidR="00143E4A">
        <w:t xml:space="preserve"> </w:t>
      </w:r>
      <w:r w:rsidRPr="00D96D5E">
        <w:t>assessments</w:t>
      </w:r>
      <w:r w:rsidRPr="00314159">
        <w:rPr>
          <w:rStyle w:val="FootnoteReference"/>
        </w:rPr>
        <w:footnoteReference w:id="10"/>
      </w:r>
      <w:r w:rsidR="00143E4A">
        <w:t xml:space="preserve"> </w:t>
      </w:r>
      <w:r w:rsidRPr="00D96D5E">
        <w:t>highlight</w:t>
      </w:r>
      <w:r w:rsidR="00143E4A">
        <w:t xml:space="preserve"> </w:t>
      </w:r>
      <w:r w:rsidRPr="00D96D5E">
        <w:t>the</w:t>
      </w:r>
      <w:r w:rsidR="00143E4A">
        <w:t xml:space="preserve"> </w:t>
      </w:r>
      <w:r w:rsidRPr="00D96D5E">
        <w:t>pending</w:t>
      </w:r>
      <w:r w:rsidR="00143E4A">
        <w:t xml:space="preserve"> </w:t>
      </w:r>
      <w:r w:rsidRPr="00D96D5E">
        <w:t>tasks</w:t>
      </w:r>
      <w:r w:rsidR="00143E4A">
        <w:t xml:space="preserve"> </w:t>
      </w:r>
      <w:r w:rsidRPr="00D96D5E">
        <w:t>as:</w:t>
      </w:r>
      <w:r w:rsidR="00143E4A">
        <w:t xml:space="preserve"> </w:t>
      </w:r>
      <w:r w:rsidRPr="00D96D5E">
        <w:t>(a)</w:t>
      </w:r>
      <w:r w:rsidR="00143E4A">
        <w:t xml:space="preserve"> </w:t>
      </w:r>
      <w:r w:rsidRPr="00D96D5E">
        <w:t>addressing</w:t>
      </w:r>
      <w:r w:rsidR="00143E4A">
        <w:t xml:space="preserve"> </w:t>
      </w:r>
      <w:r w:rsidRPr="00D96D5E">
        <w:t>indigenous</w:t>
      </w:r>
      <w:r w:rsidR="00143E4A">
        <w:t xml:space="preserve"> </w:t>
      </w:r>
      <w:r w:rsidRPr="00D96D5E">
        <w:t>peoples</w:t>
      </w:r>
      <w:r w:rsidR="00A734D7">
        <w:t>’</w:t>
      </w:r>
      <w:r w:rsidR="00143E4A">
        <w:t xml:space="preserve"> </w:t>
      </w:r>
      <w:r w:rsidRPr="00D96D5E">
        <w:t>poor</w:t>
      </w:r>
      <w:r w:rsidR="00143E4A">
        <w:t xml:space="preserve"> </w:t>
      </w:r>
      <w:r w:rsidRPr="00D96D5E">
        <w:t>health</w:t>
      </w:r>
      <w:r w:rsidR="00143E4A">
        <w:t xml:space="preserve"> </w:t>
      </w:r>
      <w:r w:rsidRPr="00D96D5E">
        <w:t>outcomes;</w:t>
      </w:r>
      <w:r w:rsidR="00143E4A">
        <w:t xml:space="preserve"> </w:t>
      </w:r>
      <w:r w:rsidRPr="00D96D5E">
        <w:t>and</w:t>
      </w:r>
      <w:r w:rsidR="00143E4A">
        <w:t xml:space="preserve"> </w:t>
      </w:r>
      <w:r w:rsidRPr="00D96D5E">
        <w:t>(b)</w:t>
      </w:r>
      <w:r w:rsidR="00143E4A">
        <w:t xml:space="preserve"> </w:t>
      </w:r>
      <w:r w:rsidRPr="00D96D5E">
        <w:t>tackling</w:t>
      </w:r>
      <w:r w:rsidR="00143E4A">
        <w:t xml:space="preserve"> </w:t>
      </w:r>
      <w:r w:rsidRPr="00D96D5E">
        <w:t>health</w:t>
      </w:r>
      <w:r w:rsidR="00143E4A">
        <w:t xml:space="preserve"> </w:t>
      </w:r>
      <w:r w:rsidRPr="00D96D5E">
        <w:t>inequalities</w:t>
      </w:r>
      <w:r w:rsidR="00143E4A">
        <w:t xml:space="preserve"> </w:t>
      </w:r>
      <w:r w:rsidRPr="00D96D5E">
        <w:t>linked</w:t>
      </w:r>
      <w:r w:rsidR="00143E4A">
        <w:t xml:space="preserve"> </w:t>
      </w:r>
      <w:r w:rsidRPr="00D96D5E">
        <w:t>to</w:t>
      </w:r>
      <w:r w:rsidR="00143E4A">
        <w:t xml:space="preserve"> </w:t>
      </w:r>
      <w:r w:rsidRPr="00D96D5E">
        <w:t>socioeconomic</w:t>
      </w:r>
      <w:r w:rsidR="00143E4A">
        <w:t xml:space="preserve"> </w:t>
      </w:r>
      <w:r w:rsidRPr="00D96D5E">
        <w:t>indicators,</w:t>
      </w:r>
      <w:r w:rsidR="00143E4A">
        <w:t xml:space="preserve"> </w:t>
      </w:r>
      <w:r w:rsidRPr="00D96D5E">
        <w:t>including</w:t>
      </w:r>
      <w:r w:rsidR="00143E4A">
        <w:t xml:space="preserve"> </w:t>
      </w:r>
      <w:r w:rsidRPr="00D96D5E">
        <w:t>income,</w:t>
      </w:r>
      <w:r w:rsidR="00143E4A">
        <w:t xml:space="preserve"> </w:t>
      </w:r>
      <w:r w:rsidRPr="00D96D5E">
        <w:t>education</w:t>
      </w:r>
      <w:r w:rsidR="00143E4A">
        <w:t xml:space="preserve"> </w:t>
      </w:r>
      <w:r w:rsidRPr="00D96D5E">
        <w:t>levels,</w:t>
      </w:r>
      <w:r w:rsidR="00143E4A">
        <w:t xml:space="preserve"> </w:t>
      </w:r>
      <w:r w:rsidRPr="00D96D5E">
        <w:t>employment</w:t>
      </w:r>
      <w:r w:rsidR="00143E4A">
        <w:t xml:space="preserve"> </w:t>
      </w:r>
      <w:r w:rsidRPr="00D96D5E">
        <w:t>and</w:t>
      </w:r>
      <w:r w:rsidR="00143E4A">
        <w:t xml:space="preserve"> </w:t>
      </w:r>
      <w:r w:rsidRPr="00D96D5E">
        <w:t>occupation</w:t>
      </w:r>
      <w:r w:rsidR="00143E4A">
        <w:t xml:space="preserve"> </w:t>
      </w:r>
      <w:r w:rsidRPr="00D96D5E">
        <w:t>status.</w:t>
      </w:r>
      <w:r w:rsidR="00143E4A">
        <w:t xml:space="preserve"> </w:t>
      </w:r>
    </w:p>
    <w:p w:rsidR="00A4290D" w:rsidRPr="00D96D5E" w:rsidRDefault="00A4290D" w:rsidP="000C4F6A">
      <w:pPr>
        <w:pStyle w:val="H1G"/>
      </w:pPr>
      <w:r w:rsidRPr="00D96D5E">
        <w:tab/>
      </w:r>
      <w:bookmarkStart w:id="8" w:name="_Toc11684091"/>
      <w:r w:rsidRPr="00D96D5E">
        <w:t>B.</w:t>
      </w:r>
      <w:r w:rsidRPr="00D96D5E">
        <w:tab/>
        <w:t>Normative</w:t>
      </w:r>
      <w:r w:rsidR="00143E4A">
        <w:t xml:space="preserve"> </w:t>
      </w:r>
      <w:r w:rsidRPr="00D96D5E">
        <w:t>and</w:t>
      </w:r>
      <w:r w:rsidR="00143E4A">
        <w:t xml:space="preserve"> </w:t>
      </w:r>
      <w:r w:rsidRPr="00D96D5E">
        <w:t>institutional</w:t>
      </w:r>
      <w:r w:rsidR="00143E4A">
        <w:t xml:space="preserve"> </w:t>
      </w:r>
      <w:r w:rsidRPr="00D96D5E">
        <w:t>framework</w:t>
      </w:r>
      <w:bookmarkEnd w:id="8"/>
    </w:p>
    <w:p w:rsidR="00A4290D" w:rsidRPr="00D96D5E" w:rsidRDefault="00A4290D" w:rsidP="00D34F3E">
      <w:pPr>
        <w:pStyle w:val="SingleTxtG"/>
      </w:pPr>
      <w:r w:rsidRPr="00D96D5E">
        <w:t>11.</w:t>
      </w:r>
      <w:r w:rsidRPr="00D96D5E">
        <w:tab/>
        <w:t>Canada</w:t>
      </w:r>
      <w:r w:rsidR="00143E4A">
        <w:t xml:space="preserve"> </w:t>
      </w:r>
      <w:r w:rsidRPr="00D96D5E">
        <w:t>is</w:t>
      </w:r>
      <w:r w:rsidR="00143E4A">
        <w:t xml:space="preserve"> </w:t>
      </w:r>
      <w:r w:rsidRPr="00D96D5E">
        <w:t>party</w:t>
      </w:r>
      <w:r w:rsidR="00143E4A">
        <w:t xml:space="preserve"> </w:t>
      </w:r>
      <w:r w:rsidRPr="00D96D5E">
        <w:t>to</w:t>
      </w:r>
      <w:r w:rsidR="00143E4A">
        <w:t xml:space="preserve"> </w:t>
      </w:r>
      <w:r w:rsidRPr="00D96D5E">
        <w:t>seven</w:t>
      </w:r>
      <w:r w:rsidR="00143E4A">
        <w:t xml:space="preserve"> </w:t>
      </w:r>
      <w:r w:rsidRPr="00D96D5E">
        <w:t>international</w:t>
      </w:r>
      <w:r w:rsidR="00143E4A">
        <w:t xml:space="preserve"> </w:t>
      </w:r>
      <w:r w:rsidRPr="00D96D5E">
        <w:t>human</w:t>
      </w:r>
      <w:r w:rsidR="00143E4A">
        <w:t xml:space="preserve"> </w:t>
      </w:r>
      <w:r w:rsidRPr="00D96D5E">
        <w:t>rights</w:t>
      </w:r>
      <w:r w:rsidR="00143E4A">
        <w:t xml:space="preserve"> </w:t>
      </w:r>
      <w:r w:rsidRPr="00D96D5E">
        <w:t>treaties,</w:t>
      </w:r>
      <w:r w:rsidR="00143E4A">
        <w:t xml:space="preserve"> </w:t>
      </w:r>
      <w:r w:rsidRPr="00D96D5E">
        <w:t>including</w:t>
      </w:r>
      <w:r w:rsidR="00143E4A">
        <w:t xml:space="preserve"> </w:t>
      </w:r>
      <w:r w:rsidRPr="00D96D5E">
        <w:t>the</w:t>
      </w:r>
      <w:r w:rsidR="00143E4A">
        <w:t xml:space="preserve"> </w:t>
      </w:r>
      <w:r w:rsidRPr="00D96D5E">
        <w:t>International</w:t>
      </w:r>
      <w:r w:rsidR="00143E4A">
        <w:t xml:space="preserve"> </w:t>
      </w:r>
      <w:r w:rsidRPr="00D96D5E">
        <w:t>Covenant</w:t>
      </w:r>
      <w:r w:rsidR="00143E4A">
        <w:t xml:space="preserve"> </w:t>
      </w:r>
      <w:r w:rsidRPr="00D96D5E">
        <w:t>on</w:t>
      </w:r>
      <w:r w:rsidR="00143E4A">
        <w:t xml:space="preserve"> </w:t>
      </w:r>
      <w:r w:rsidRPr="00D96D5E">
        <w:t>Economic,</w:t>
      </w:r>
      <w:r w:rsidR="00143E4A">
        <w:t xml:space="preserve"> </w:t>
      </w:r>
      <w:r w:rsidRPr="00D96D5E">
        <w:t>Social</w:t>
      </w:r>
      <w:r w:rsidR="00143E4A">
        <w:t xml:space="preserve"> </w:t>
      </w:r>
      <w:r w:rsidRPr="00D96D5E">
        <w:t>and</w:t>
      </w:r>
      <w:r w:rsidR="00143E4A">
        <w:t xml:space="preserve"> </w:t>
      </w:r>
      <w:r w:rsidRPr="00D96D5E">
        <w:t>Cultural</w:t>
      </w:r>
      <w:r w:rsidR="00143E4A">
        <w:t xml:space="preserve"> </w:t>
      </w:r>
      <w:r w:rsidRPr="00D96D5E">
        <w:t>Rights,</w:t>
      </w:r>
      <w:r w:rsidR="00143E4A">
        <w:t xml:space="preserve"> </w:t>
      </w:r>
      <w:r w:rsidRPr="00D96D5E">
        <w:t>which</w:t>
      </w:r>
      <w:r w:rsidR="00143E4A">
        <w:t xml:space="preserve"> </w:t>
      </w:r>
      <w:r w:rsidRPr="00D96D5E">
        <w:t>enshrines</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However,</w:t>
      </w:r>
      <w:r w:rsidR="00143E4A">
        <w:t xml:space="preserve"> </w:t>
      </w:r>
      <w:r w:rsidRPr="00D96D5E">
        <w:t>it</w:t>
      </w:r>
      <w:r w:rsidR="00143E4A">
        <w:t xml:space="preserve"> </w:t>
      </w:r>
      <w:r w:rsidRPr="00D96D5E">
        <w:t>has</w:t>
      </w:r>
      <w:r w:rsidR="00143E4A">
        <w:t xml:space="preserve"> </w:t>
      </w:r>
      <w:r w:rsidRPr="00D96D5E">
        <w:t>not</w:t>
      </w:r>
      <w:r w:rsidR="00143E4A">
        <w:t xml:space="preserve"> </w:t>
      </w:r>
      <w:r w:rsidRPr="00D96D5E">
        <w:t>yet</w:t>
      </w:r>
      <w:r w:rsidR="00143E4A">
        <w:t xml:space="preserve"> </w:t>
      </w:r>
      <w:r w:rsidRPr="00D96D5E">
        <w:t>ratified</w:t>
      </w:r>
      <w:r w:rsidR="00143E4A">
        <w:t xml:space="preserve"> </w:t>
      </w:r>
      <w:r w:rsidRPr="00D96D5E">
        <w:t>a</w:t>
      </w:r>
      <w:r w:rsidR="00143E4A">
        <w:t xml:space="preserve"> </w:t>
      </w:r>
      <w:r w:rsidRPr="00D96D5E">
        <w:t>few</w:t>
      </w:r>
      <w:r w:rsidR="00143E4A">
        <w:t xml:space="preserve"> </w:t>
      </w:r>
      <w:r w:rsidRPr="00D96D5E">
        <w:t>additional</w:t>
      </w:r>
      <w:r w:rsidR="00143E4A">
        <w:t xml:space="preserve"> </w:t>
      </w:r>
      <w:r w:rsidRPr="00D96D5E">
        <w:t>but</w:t>
      </w:r>
      <w:r w:rsidR="00143E4A">
        <w:t xml:space="preserve"> </w:t>
      </w:r>
      <w:r w:rsidRPr="00D96D5E">
        <w:t>significant</w:t>
      </w:r>
      <w:r w:rsidR="00143E4A">
        <w:t xml:space="preserve"> </w:t>
      </w:r>
      <w:r w:rsidRPr="00D96D5E">
        <w:t>instruments,</w:t>
      </w:r>
      <w:r w:rsidR="00143E4A">
        <w:t xml:space="preserve"> </w:t>
      </w:r>
      <w:r w:rsidRPr="00D96D5E">
        <w:t>including</w:t>
      </w:r>
      <w:r w:rsidR="00143E4A">
        <w:t xml:space="preserve"> </w:t>
      </w:r>
      <w:r w:rsidRPr="00D96D5E">
        <w:t>the</w:t>
      </w:r>
      <w:r w:rsidR="00143E4A">
        <w:t xml:space="preserve"> </w:t>
      </w:r>
      <w:r w:rsidRPr="00D96D5E">
        <w:t>Optional</w:t>
      </w:r>
      <w:r w:rsidR="00143E4A">
        <w:t xml:space="preserve"> </w:t>
      </w:r>
      <w:r w:rsidRPr="00D96D5E">
        <w:t>Protocol</w:t>
      </w:r>
      <w:r w:rsidR="00143E4A">
        <w:t xml:space="preserve"> </w:t>
      </w:r>
      <w:r w:rsidRPr="00D96D5E">
        <w:t>to</w:t>
      </w:r>
      <w:r w:rsidR="00143E4A">
        <w:t xml:space="preserve"> </w:t>
      </w:r>
      <w:r w:rsidRPr="00D96D5E">
        <w:t>the</w:t>
      </w:r>
      <w:r w:rsidR="00143E4A">
        <w:t xml:space="preserve"> </w:t>
      </w:r>
      <w:r w:rsidRPr="00D96D5E">
        <w:t>International</w:t>
      </w:r>
      <w:r w:rsidR="00143E4A">
        <w:t xml:space="preserve"> </w:t>
      </w:r>
      <w:r w:rsidRPr="00D96D5E">
        <w:t>Covenant</w:t>
      </w:r>
      <w:r w:rsidR="00143E4A">
        <w:t xml:space="preserve"> </w:t>
      </w:r>
      <w:r w:rsidRPr="00D96D5E">
        <w:t>on</w:t>
      </w:r>
      <w:r w:rsidR="00143E4A">
        <w:t xml:space="preserve"> </w:t>
      </w:r>
      <w:r w:rsidRPr="00D96D5E">
        <w:t>Economic,</w:t>
      </w:r>
      <w:r w:rsidR="00143E4A">
        <w:t xml:space="preserve"> </w:t>
      </w:r>
      <w:r w:rsidRPr="00D96D5E">
        <w:t>Social</w:t>
      </w:r>
      <w:r w:rsidR="00143E4A">
        <w:t xml:space="preserve"> </w:t>
      </w:r>
      <w:r w:rsidRPr="00D96D5E">
        <w:t>and</w:t>
      </w:r>
      <w:r w:rsidR="00143E4A">
        <w:t xml:space="preserve"> </w:t>
      </w:r>
      <w:r w:rsidRPr="00D96D5E">
        <w:t>Cultural</w:t>
      </w:r>
      <w:r w:rsidR="00143E4A">
        <w:t xml:space="preserve"> </w:t>
      </w:r>
      <w:r w:rsidRPr="00D96D5E">
        <w:t>Rights.</w:t>
      </w:r>
      <w:r w:rsidR="00143E4A">
        <w:t xml:space="preserve"> </w:t>
      </w:r>
      <w:r w:rsidRPr="00D96D5E">
        <w:t>If</w:t>
      </w:r>
      <w:r w:rsidR="00143E4A">
        <w:t xml:space="preserve"> </w:t>
      </w:r>
      <w:r w:rsidRPr="00D96D5E">
        <w:t>ratified,</w:t>
      </w:r>
      <w:r w:rsidR="00143E4A">
        <w:t xml:space="preserve"> </w:t>
      </w:r>
      <w:r w:rsidRPr="00D96D5E">
        <w:t>the</w:t>
      </w:r>
      <w:r w:rsidR="00143E4A">
        <w:t xml:space="preserve"> </w:t>
      </w:r>
      <w:r w:rsidRPr="00D96D5E">
        <w:t>Optional</w:t>
      </w:r>
      <w:r w:rsidR="00143E4A">
        <w:t xml:space="preserve"> </w:t>
      </w:r>
      <w:r w:rsidRPr="00D96D5E">
        <w:t>Protocol</w:t>
      </w:r>
      <w:r w:rsidR="00143E4A">
        <w:t xml:space="preserve"> </w:t>
      </w:r>
      <w:r w:rsidRPr="00D96D5E">
        <w:t>would</w:t>
      </w:r>
      <w:r w:rsidR="00143E4A">
        <w:t xml:space="preserve"> </w:t>
      </w:r>
      <w:r w:rsidRPr="00D96D5E">
        <w:t>allow</w:t>
      </w:r>
      <w:r w:rsidR="00143E4A">
        <w:t xml:space="preserve"> </w:t>
      </w:r>
      <w:r w:rsidRPr="00D96D5E">
        <w:t>individuals</w:t>
      </w:r>
      <w:r w:rsidR="00143E4A">
        <w:t xml:space="preserve"> </w:t>
      </w:r>
      <w:r w:rsidRPr="00D96D5E">
        <w:t>to</w:t>
      </w:r>
      <w:r w:rsidR="00143E4A">
        <w:t xml:space="preserve"> </w:t>
      </w:r>
      <w:r w:rsidRPr="00D96D5E">
        <w:t>submit</w:t>
      </w:r>
      <w:r w:rsidR="00143E4A">
        <w:t xml:space="preserve"> </w:t>
      </w:r>
      <w:r w:rsidRPr="00D96D5E">
        <w:t>complaints</w:t>
      </w:r>
      <w:r w:rsidR="00143E4A">
        <w:t xml:space="preserve"> </w:t>
      </w:r>
      <w:r w:rsidRPr="00D96D5E">
        <w:t>on</w:t>
      </w:r>
      <w:r w:rsidR="00143E4A">
        <w:t xml:space="preserve"> </w:t>
      </w:r>
      <w:r w:rsidRPr="00D96D5E">
        <w:t>alleged</w:t>
      </w:r>
      <w:r w:rsidR="00143E4A">
        <w:t xml:space="preserve"> </w:t>
      </w:r>
      <w:r w:rsidRPr="00D96D5E">
        <w:t>violations</w:t>
      </w:r>
      <w:r w:rsidR="00143E4A">
        <w:t xml:space="preserve"> </w:t>
      </w:r>
      <w:r w:rsidRPr="00D96D5E">
        <w:t>of,</w:t>
      </w:r>
      <w:r w:rsidR="00143E4A">
        <w:t xml:space="preserve"> </w:t>
      </w:r>
      <w:r w:rsidRPr="00D96D5E">
        <w:t>inter</w:t>
      </w:r>
      <w:r w:rsidR="00143E4A">
        <w:t xml:space="preserve"> </w:t>
      </w:r>
      <w:r w:rsidRPr="00D96D5E">
        <w:t>alia,</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for</w:t>
      </w:r>
      <w:r w:rsidR="00143E4A">
        <w:t xml:space="preserve"> </w:t>
      </w:r>
      <w:r w:rsidRPr="00D96D5E">
        <w:t>consideration</w:t>
      </w:r>
      <w:r w:rsidR="00143E4A">
        <w:t xml:space="preserve"> </w:t>
      </w:r>
      <w:r w:rsidRPr="00D96D5E">
        <w:t>by</w:t>
      </w:r>
      <w:r w:rsidR="00143E4A">
        <w:t xml:space="preserve"> </w:t>
      </w:r>
      <w:r w:rsidRPr="00D96D5E">
        <w:t>the</w:t>
      </w:r>
      <w:r w:rsidR="00143E4A">
        <w:t xml:space="preserve"> </w:t>
      </w:r>
      <w:r w:rsidRPr="00D96D5E">
        <w:t>Committee</w:t>
      </w:r>
      <w:r w:rsidR="00143E4A">
        <w:t xml:space="preserve"> </w:t>
      </w:r>
      <w:r w:rsidRPr="00D96D5E">
        <w:t>on</w:t>
      </w:r>
      <w:r w:rsidR="00143E4A">
        <w:t xml:space="preserve"> </w:t>
      </w:r>
      <w:r w:rsidRPr="00D96D5E">
        <w:t>Economic,</w:t>
      </w:r>
      <w:r w:rsidR="00143E4A">
        <w:t xml:space="preserve"> </w:t>
      </w:r>
      <w:r w:rsidRPr="00D96D5E">
        <w:t>Social</w:t>
      </w:r>
      <w:r w:rsidR="00143E4A">
        <w:t xml:space="preserve"> </w:t>
      </w:r>
      <w:r w:rsidRPr="00D96D5E">
        <w:t>and</w:t>
      </w:r>
      <w:r w:rsidR="00143E4A">
        <w:t xml:space="preserve"> </w:t>
      </w:r>
      <w:r w:rsidRPr="00D96D5E">
        <w:t>Cultural</w:t>
      </w:r>
      <w:r w:rsidR="00143E4A">
        <w:t xml:space="preserve"> </w:t>
      </w:r>
      <w:r w:rsidRPr="00D96D5E">
        <w:t>Rights.</w:t>
      </w:r>
      <w:r w:rsidR="00143E4A">
        <w:t xml:space="preserve"> </w:t>
      </w:r>
    </w:p>
    <w:p w:rsidR="00A4290D" w:rsidRPr="00D96D5E" w:rsidRDefault="00A4290D" w:rsidP="00D34F3E">
      <w:pPr>
        <w:pStyle w:val="SingleTxtG"/>
      </w:pPr>
      <w:r w:rsidRPr="00D96D5E">
        <w:t>12.</w:t>
      </w:r>
      <w:r w:rsidRPr="00D96D5E">
        <w:tab/>
        <w:t>Canada</w:t>
      </w:r>
      <w:r w:rsidR="00143E4A">
        <w:t xml:space="preserve"> </w:t>
      </w:r>
      <w:r w:rsidRPr="00D96D5E">
        <w:t>has,</w:t>
      </w:r>
      <w:r w:rsidR="00143E4A">
        <w:t xml:space="preserve"> </w:t>
      </w:r>
      <w:r w:rsidRPr="00D96D5E">
        <w:t>however,</w:t>
      </w:r>
      <w:r w:rsidR="00143E4A">
        <w:t xml:space="preserve"> </w:t>
      </w:r>
      <w:r w:rsidRPr="00D96D5E">
        <w:t>accepted</w:t>
      </w:r>
      <w:r w:rsidR="00143E4A">
        <w:t xml:space="preserve"> </w:t>
      </w:r>
      <w:r w:rsidRPr="00D96D5E">
        <w:t>the</w:t>
      </w:r>
      <w:r w:rsidR="00143E4A">
        <w:t xml:space="preserve"> </w:t>
      </w:r>
      <w:r w:rsidRPr="00D96D5E">
        <w:t>same</w:t>
      </w:r>
      <w:r w:rsidR="00143E4A">
        <w:t xml:space="preserve"> </w:t>
      </w:r>
      <w:r w:rsidRPr="00D96D5E">
        <w:t>complaint</w:t>
      </w:r>
      <w:r w:rsidR="00143E4A">
        <w:t xml:space="preserve"> </w:t>
      </w:r>
      <w:r w:rsidRPr="00D96D5E">
        <w:t>procedure</w:t>
      </w:r>
      <w:r w:rsidR="00143E4A">
        <w:t xml:space="preserve"> </w:t>
      </w:r>
      <w:r w:rsidRPr="00D96D5E">
        <w:t>for</w:t>
      </w:r>
      <w:r w:rsidR="00143E4A">
        <w:t xml:space="preserve"> </w:t>
      </w:r>
      <w:r w:rsidRPr="00D96D5E">
        <w:t>other</w:t>
      </w:r>
      <w:r w:rsidR="00143E4A">
        <w:t xml:space="preserve"> </w:t>
      </w:r>
      <w:r w:rsidRPr="00D96D5E">
        <w:t>international</w:t>
      </w:r>
      <w:r w:rsidR="00143E4A">
        <w:t xml:space="preserve"> </w:t>
      </w:r>
      <w:r w:rsidRPr="00D96D5E">
        <w:t>treaties.</w:t>
      </w:r>
      <w:r w:rsidR="00143E4A">
        <w:t xml:space="preserve"> </w:t>
      </w:r>
      <w:r w:rsidRPr="00D96D5E">
        <w:t>Individuals</w:t>
      </w:r>
      <w:r w:rsidR="00143E4A">
        <w:t xml:space="preserve"> </w:t>
      </w:r>
      <w:r w:rsidRPr="00D96D5E">
        <w:t>in-country</w:t>
      </w:r>
      <w:r w:rsidR="00143E4A">
        <w:t xml:space="preserve"> </w:t>
      </w:r>
      <w:r w:rsidRPr="00D96D5E">
        <w:t>may</w:t>
      </w:r>
      <w:r w:rsidR="00143E4A">
        <w:t xml:space="preserve"> </w:t>
      </w:r>
      <w:r w:rsidRPr="00D96D5E">
        <w:t>submit</w:t>
      </w:r>
      <w:r w:rsidR="00143E4A">
        <w:t xml:space="preserve"> </w:t>
      </w:r>
      <w:r w:rsidRPr="00D96D5E">
        <w:t>complaints</w:t>
      </w:r>
      <w:r w:rsidR="00143E4A">
        <w:t xml:space="preserve"> </w:t>
      </w:r>
      <w:r w:rsidRPr="00D96D5E">
        <w:t>of</w:t>
      </w:r>
      <w:r w:rsidR="00143E4A">
        <w:t xml:space="preserve"> </w:t>
      </w:r>
      <w:r w:rsidRPr="00D96D5E">
        <w:t>alleged</w:t>
      </w:r>
      <w:r w:rsidR="00143E4A">
        <w:t xml:space="preserve"> </w:t>
      </w:r>
      <w:r w:rsidRPr="00D96D5E">
        <w:t>violations</w:t>
      </w:r>
      <w:r w:rsidR="00143E4A">
        <w:t xml:space="preserve"> </w:t>
      </w:r>
      <w:r w:rsidRPr="00D96D5E">
        <w:t>of</w:t>
      </w:r>
      <w:r w:rsidR="00143E4A">
        <w:t xml:space="preserve"> </w:t>
      </w:r>
      <w:r w:rsidRPr="00D96D5E">
        <w:t>rights</w:t>
      </w:r>
      <w:r w:rsidR="00143E4A">
        <w:t xml:space="preserve"> </w:t>
      </w:r>
      <w:r w:rsidRPr="00D96D5E">
        <w:t>protected</w:t>
      </w:r>
      <w:r w:rsidR="00143E4A">
        <w:t xml:space="preserve"> </w:t>
      </w:r>
      <w:r w:rsidRPr="00D96D5E">
        <w:t>under</w:t>
      </w:r>
      <w:r w:rsidR="00143E4A">
        <w:t xml:space="preserve"> </w:t>
      </w:r>
      <w:r w:rsidRPr="00D96D5E">
        <w:t>the</w:t>
      </w:r>
      <w:r w:rsidR="00143E4A">
        <w:t xml:space="preserve"> </w:t>
      </w:r>
      <w:r w:rsidRPr="00D96D5E">
        <w:t>International</w:t>
      </w:r>
      <w:r w:rsidR="00143E4A">
        <w:t xml:space="preserve"> </w:t>
      </w:r>
      <w:r w:rsidRPr="00D96D5E">
        <w:t>Covenant</w:t>
      </w:r>
      <w:r w:rsidR="00143E4A">
        <w:t xml:space="preserve"> </w:t>
      </w:r>
      <w:r w:rsidRPr="00D96D5E">
        <w:t>on</w:t>
      </w:r>
      <w:r w:rsidR="00143E4A">
        <w:t xml:space="preserve"> </w:t>
      </w:r>
      <w:r w:rsidRPr="00D96D5E">
        <w:t>Civil</w:t>
      </w:r>
      <w:r w:rsidR="00143E4A">
        <w:t xml:space="preserve"> </w:t>
      </w:r>
      <w:r w:rsidRPr="00D96D5E">
        <w:t>and</w:t>
      </w:r>
      <w:r w:rsidR="00143E4A">
        <w:t xml:space="preserve"> </w:t>
      </w:r>
      <w:r w:rsidRPr="00D96D5E">
        <w:t>Political</w:t>
      </w:r>
      <w:r w:rsidR="00143E4A">
        <w:t xml:space="preserve"> </w:t>
      </w:r>
      <w:r w:rsidRPr="00D96D5E">
        <w:t>Rights,</w:t>
      </w:r>
      <w:r w:rsidR="00143E4A">
        <w:t xml:space="preserve"> </w:t>
      </w:r>
      <w:r w:rsidRPr="00D96D5E">
        <w:t>the</w:t>
      </w:r>
      <w:r w:rsidR="00143E4A">
        <w:t xml:space="preserve"> </w:t>
      </w:r>
      <w:r w:rsidRPr="00D96D5E">
        <w:t>Convention</w:t>
      </w:r>
      <w:r w:rsidR="00143E4A">
        <w:t xml:space="preserve"> </w:t>
      </w:r>
      <w:r w:rsidRPr="00D96D5E">
        <w:t>against</w:t>
      </w:r>
      <w:r w:rsidR="00143E4A">
        <w:t xml:space="preserve"> </w:t>
      </w:r>
      <w:r w:rsidRPr="00D96D5E">
        <w:t>Torture</w:t>
      </w:r>
      <w:r w:rsidR="00143E4A">
        <w:t xml:space="preserve"> </w:t>
      </w:r>
      <w:r w:rsidRPr="00D96D5E">
        <w:t>and</w:t>
      </w:r>
      <w:r w:rsidR="00143E4A">
        <w:t xml:space="preserve"> </w:t>
      </w:r>
      <w:r w:rsidRPr="00D96D5E">
        <w:t>Other</w:t>
      </w:r>
      <w:r w:rsidR="00143E4A">
        <w:t xml:space="preserve"> </w:t>
      </w:r>
      <w:r w:rsidRPr="00D96D5E">
        <w:t>Cruel,</w:t>
      </w:r>
      <w:r w:rsidR="00143E4A">
        <w:t xml:space="preserve"> </w:t>
      </w:r>
      <w:r w:rsidRPr="00D96D5E">
        <w:t>Inhuman</w:t>
      </w:r>
      <w:r w:rsidR="00143E4A">
        <w:t xml:space="preserve"> </w:t>
      </w:r>
      <w:r w:rsidRPr="00D96D5E">
        <w:t>or</w:t>
      </w:r>
      <w:r w:rsidR="00143E4A">
        <w:t xml:space="preserve"> </w:t>
      </w:r>
      <w:r w:rsidRPr="00D96D5E">
        <w:t>Degrading</w:t>
      </w:r>
      <w:r w:rsidR="00143E4A">
        <w:t xml:space="preserve"> </w:t>
      </w:r>
      <w:r w:rsidRPr="00D96D5E">
        <w:t>Treatment</w:t>
      </w:r>
      <w:r w:rsidR="00143E4A">
        <w:t xml:space="preserve"> </w:t>
      </w:r>
      <w:r w:rsidRPr="00D96D5E">
        <w:t>or</w:t>
      </w:r>
      <w:r w:rsidR="00143E4A">
        <w:t xml:space="preserve"> </w:t>
      </w:r>
      <w:r w:rsidRPr="00D96D5E">
        <w:t>Punishment,</w:t>
      </w:r>
      <w:r w:rsidR="00143E4A">
        <w:t xml:space="preserve"> </w:t>
      </w:r>
      <w:r w:rsidRPr="00D96D5E">
        <w:t>the</w:t>
      </w:r>
      <w:r w:rsidR="00143E4A">
        <w:t xml:space="preserve"> </w:t>
      </w:r>
      <w:r w:rsidRPr="00D96D5E">
        <w:t>Convention</w:t>
      </w:r>
      <w:r w:rsidR="00143E4A">
        <w:t xml:space="preserve"> </w:t>
      </w:r>
      <w:r w:rsidRPr="00D96D5E">
        <w:t>on</w:t>
      </w:r>
      <w:r w:rsidR="00143E4A">
        <w:t xml:space="preserve"> </w:t>
      </w:r>
      <w:r w:rsidRPr="00D96D5E">
        <w:t>the</w:t>
      </w:r>
      <w:r w:rsidR="00143E4A">
        <w:t xml:space="preserve"> </w:t>
      </w:r>
      <w:r w:rsidRPr="00D96D5E">
        <w:t>Elimination</w:t>
      </w:r>
      <w:r w:rsidR="00143E4A">
        <w:t xml:space="preserve"> </w:t>
      </w:r>
      <w:r w:rsidRPr="00D96D5E">
        <w:t>of</w:t>
      </w:r>
      <w:r w:rsidR="00143E4A">
        <w:t xml:space="preserve"> </w:t>
      </w:r>
      <w:r w:rsidRPr="00D96D5E">
        <w:t>All</w:t>
      </w:r>
      <w:r w:rsidR="00143E4A">
        <w:t xml:space="preserve"> </w:t>
      </w:r>
      <w:r w:rsidRPr="00D96D5E">
        <w:t>Forms</w:t>
      </w:r>
      <w:r w:rsidR="00143E4A">
        <w:t xml:space="preserve"> </w:t>
      </w:r>
      <w:r w:rsidRPr="00D96D5E">
        <w:t>of</w:t>
      </w:r>
      <w:r w:rsidR="00143E4A">
        <w:t xml:space="preserve"> </w:t>
      </w:r>
      <w:r w:rsidRPr="00D96D5E">
        <w:t>Discrimination</w:t>
      </w:r>
      <w:r w:rsidR="00143E4A">
        <w:t xml:space="preserve"> </w:t>
      </w:r>
      <w:r w:rsidRPr="00D96D5E">
        <w:t>against</w:t>
      </w:r>
      <w:r w:rsidR="00143E4A">
        <w:t xml:space="preserve"> </w:t>
      </w:r>
      <w:r w:rsidRPr="00D96D5E">
        <w:t>Women</w:t>
      </w:r>
      <w:r w:rsidR="00143E4A">
        <w:t xml:space="preserve"> </w:t>
      </w:r>
      <w:r w:rsidRPr="00D96D5E">
        <w:t>and</w:t>
      </w:r>
      <w:r w:rsidR="00143E4A">
        <w:t xml:space="preserve"> </w:t>
      </w:r>
      <w:r w:rsidRPr="00D96D5E">
        <w:t>the</w:t>
      </w:r>
      <w:r w:rsidR="00143E4A">
        <w:t xml:space="preserve"> </w:t>
      </w:r>
      <w:r w:rsidRPr="00D96D5E">
        <w:t>Convention</w:t>
      </w:r>
      <w:r w:rsidR="00143E4A">
        <w:t xml:space="preserve"> </w:t>
      </w:r>
      <w:r w:rsidRPr="00D96D5E">
        <w:t>on</w:t>
      </w:r>
      <w:r w:rsidR="00143E4A">
        <w:t xml:space="preserve"> </w:t>
      </w:r>
      <w:r w:rsidRPr="00D96D5E">
        <w:t>the</w:t>
      </w:r>
      <w:r w:rsidR="00143E4A">
        <w:t xml:space="preserve"> </w:t>
      </w:r>
      <w:r w:rsidRPr="00D96D5E">
        <w:t>Rights</w:t>
      </w:r>
      <w:r w:rsidR="00143E4A">
        <w:t xml:space="preserve"> </w:t>
      </w:r>
      <w:r w:rsidRPr="00D96D5E">
        <w:t>of</w:t>
      </w:r>
      <w:r w:rsidR="00143E4A">
        <w:t xml:space="preserve"> </w:t>
      </w:r>
      <w:r w:rsidRPr="00D96D5E">
        <w:t>Persons</w:t>
      </w:r>
      <w:r w:rsidR="00143E4A">
        <w:t xml:space="preserve"> </w:t>
      </w:r>
      <w:r w:rsidRPr="00D96D5E">
        <w:t>with</w:t>
      </w:r>
      <w:r w:rsidR="00143E4A">
        <w:t xml:space="preserve"> </w:t>
      </w:r>
      <w:r w:rsidRPr="00D96D5E">
        <w:t>Disabilities.</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is</w:t>
      </w:r>
      <w:r w:rsidR="00143E4A">
        <w:t xml:space="preserve"> </w:t>
      </w:r>
      <w:r w:rsidRPr="00D96D5E">
        <w:t>directly</w:t>
      </w:r>
      <w:r w:rsidR="00143E4A">
        <w:t xml:space="preserve"> </w:t>
      </w:r>
      <w:r w:rsidRPr="00D96D5E">
        <w:t>protected</w:t>
      </w:r>
      <w:r w:rsidR="00143E4A">
        <w:t xml:space="preserve"> </w:t>
      </w:r>
      <w:r w:rsidRPr="00D96D5E">
        <w:t>under</w:t>
      </w:r>
      <w:r w:rsidR="00143E4A">
        <w:t xml:space="preserve"> </w:t>
      </w:r>
      <w:r w:rsidRPr="00D96D5E">
        <w:t>the</w:t>
      </w:r>
      <w:r w:rsidR="00143E4A">
        <w:t xml:space="preserve"> </w:t>
      </w:r>
      <w:r w:rsidRPr="00D96D5E">
        <w:t>latter</w:t>
      </w:r>
      <w:r w:rsidR="00143E4A">
        <w:t xml:space="preserve"> </w:t>
      </w:r>
      <w:r w:rsidRPr="00D96D5E">
        <w:t>two,</w:t>
      </w:r>
      <w:r w:rsidR="00143E4A">
        <w:t xml:space="preserve"> </w:t>
      </w:r>
      <w:r w:rsidRPr="00D96D5E">
        <w:t>and</w:t>
      </w:r>
      <w:r w:rsidR="00143E4A">
        <w:t xml:space="preserve"> </w:t>
      </w:r>
      <w:r w:rsidRPr="00D96D5E">
        <w:t>some</w:t>
      </w:r>
      <w:r w:rsidR="00143E4A">
        <w:t xml:space="preserve"> </w:t>
      </w:r>
      <w:r w:rsidRPr="00D96D5E">
        <w:t>provisions</w:t>
      </w:r>
      <w:r w:rsidR="00143E4A">
        <w:t xml:space="preserve"> </w:t>
      </w:r>
      <w:r w:rsidRPr="00D96D5E">
        <w:t>are</w:t>
      </w:r>
      <w:r w:rsidR="00143E4A">
        <w:t xml:space="preserve"> </w:t>
      </w:r>
      <w:r w:rsidRPr="00D96D5E">
        <w:t>protected</w:t>
      </w:r>
      <w:r w:rsidR="00143E4A">
        <w:t xml:space="preserve"> </w:t>
      </w:r>
      <w:r w:rsidRPr="00D96D5E">
        <w:t>under</w:t>
      </w:r>
      <w:r w:rsidR="00143E4A">
        <w:t xml:space="preserve"> </w:t>
      </w:r>
      <w:r w:rsidRPr="00D96D5E">
        <w:t>the</w:t>
      </w:r>
      <w:r w:rsidR="00143E4A">
        <w:t xml:space="preserve"> </w:t>
      </w:r>
      <w:r w:rsidRPr="00D96D5E">
        <w:t>International</w:t>
      </w:r>
      <w:r w:rsidR="00143E4A">
        <w:t xml:space="preserve"> </w:t>
      </w:r>
      <w:r w:rsidRPr="00D96D5E">
        <w:t>Covenant</w:t>
      </w:r>
      <w:r w:rsidR="00143E4A">
        <w:t xml:space="preserve"> </w:t>
      </w:r>
      <w:r w:rsidRPr="00D96D5E">
        <w:t>through</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life.</w:t>
      </w:r>
      <w:r w:rsidRPr="00314159">
        <w:rPr>
          <w:rStyle w:val="FootnoteReference"/>
        </w:rPr>
        <w:footnoteReference w:id="11"/>
      </w:r>
    </w:p>
    <w:p w:rsidR="00A4290D" w:rsidRPr="00D96D5E" w:rsidRDefault="00A4290D" w:rsidP="00F80B7F">
      <w:pPr>
        <w:pStyle w:val="SingleTxtG"/>
      </w:pPr>
      <w:r w:rsidRPr="00D96D5E">
        <w:t>13.</w:t>
      </w:r>
      <w:r w:rsidRPr="00D96D5E">
        <w:tab/>
        <w:t>In</w:t>
      </w:r>
      <w:r w:rsidR="00143E4A">
        <w:t xml:space="preserve"> </w:t>
      </w:r>
      <w:r w:rsidRPr="00D96D5E">
        <w:t>April</w:t>
      </w:r>
      <w:r w:rsidR="00143E4A">
        <w:t xml:space="preserve"> </w:t>
      </w:r>
      <w:r w:rsidRPr="00D96D5E">
        <w:t>1999,</w:t>
      </w:r>
      <w:r w:rsidR="00143E4A">
        <w:t xml:space="preserve"> </w:t>
      </w:r>
      <w:r w:rsidRPr="00D96D5E">
        <w:t>Canada</w:t>
      </w:r>
      <w:r w:rsidR="00143E4A">
        <w:t xml:space="preserve"> </w:t>
      </w:r>
      <w:r w:rsidRPr="00D96D5E">
        <w:t>issued</w:t>
      </w:r>
      <w:r w:rsidR="00143E4A">
        <w:t xml:space="preserve"> </w:t>
      </w:r>
      <w:r w:rsidRPr="00D96D5E">
        <w:t>a</w:t>
      </w:r>
      <w:r w:rsidR="00143E4A">
        <w:t xml:space="preserve"> </w:t>
      </w:r>
      <w:r w:rsidRPr="00D96D5E">
        <w:t>standing</w:t>
      </w:r>
      <w:r w:rsidR="00143E4A">
        <w:t xml:space="preserve"> </w:t>
      </w:r>
      <w:r w:rsidRPr="00D96D5E">
        <w:t>invitation</w:t>
      </w:r>
      <w:r w:rsidR="00143E4A">
        <w:t xml:space="preserve"> </w:t>
      </w:r>
      <w:r w:rsidRPr="00D96D5E">
        <w:t>to</w:t>
      </w:r>
      <w:r w:rsidR="00143E4A">
        <w:t xml:space="preserve"> </w:t>
      </w:r>
      <w:r w:rsidRPr="00D96D5E">
        <w:t>the</w:t>
      </w:r>
      <w:r w:rsidR="00143E4A">
        <w:t xml:space="preserve"> </w:t>
      </w:r>
      <w:r w:rsidRPr="00D96D5E">
        <w:t>special</w:t>
      </w:r>
      <w:r w:rsidR="00143E4A">
        <w:t xml:space="preserve"> </w:t>
      </w:r>
      <w:r w:rsidRPr="00D96D5E">
        <w:t>procedure</w:t>
      </w:r>
      <w:r w:rsidR="00143E4A">
        <w:t xml:space="preserve"> </w:t>
      </w:r>
      <w:r w:rsidRPr="00D96D5E">
        <w:t>mandate</w:t>
      </w:r>
      <w:r w:rsidR="00143E4A">
        <w:t xml:space="preserve"> </w:t>
      </w:r>
      <w:r w:rsidRPr="00D96D5E">
        <w:t>holders</w:t>
      </w:r>
      <w:r w:rsidR="00143E4A">
        <w:t xml:space="preserve"> </w:t>
      </w:r>
      <w:r w:rsidRPr="00D96D5E">
        <w:t>of</w:t>
      </w:r>
      <w:r w:rsidR="00143E4A">
        <w:t xml:space="preserve"> </w:t>
      </w:r>
      <w:r w:rsidRPr="00D96D5E">
        <w:t>the</w:t>
      </w:r>
      <w:r w:rsidR="00143E4A">
        <w:t xml:space="preserve"> </w:t>
      </w:r>
      <w:r w:rsidRPr="00D96D5E">
        <w:t>then</w:t>
      </w:r>
      <w:r w:rsidR="00143E4A">
        <w:t xml:space="preserve"> </w:t>
      </w:r>
      <w:r w:rsidRPr="00D96D5E">
        <w:t>Commission</w:t>
      </w:r>
      <w:r w:rsidR="00143E4A">
        <w:t xml:space="preserve"> </w:t>
      </w:r>
      <w:r w:rsidRPr="00D96D5E">
        <w:t>on</w:t>
      </w:r>
      <w:r w:rsidR="00143E4A">
        <w:t xml:space="preserve"> </w:t>
      </w:r>
      <w:r w:rsidRPr="00D96D5E">
        <w:t>Human</w:t>
      </w:r>
      <w:r w:rsidR="00143E4A">
        <w:t xml:space="preserve"> </w:t>
      </w:r>
      <w:r w:rsidRPr="00D96D5E">
        <w:t>Rights</w:t>
      </w:r>
      <w:r w:rsidR="00143E4A">
        <w:t xml:space="preserve"> </w:t>
      </w:r>
      <w:r w:rsidRPr="00D96D5E">
        <w:t>and</w:t>
      </w:r>
      <w:r w:rsidR="00143E4A">
        <w:t xml:space="preserve"> </w:t>
      </w:r>
      <w:r w:rsidRPr="00D96D5E">
        <w:t>has</w:t>
      </w:r>
      <w:r w:rsidR="00143E4A">
        <w:t xml:space="preserve"> </w:t>
      </w:r>
      <w:r w:rsidRPr="00D96D5E">
        <w:t>received</w:t>
      </w:r>
      <w:r w:rsidR="00143E4A">
        <w:t xml:space="preserve"> </w:t>
      </w:r>
      <w:r w:rsidRPr="00D96D5E">
        <w:t>visits</w:t>
      </w:r>
      <w:r w:rsidR="00143E4A">
        <w:t xml:space="preserve"> </w:t>
      </w:r>
      <w:r w:rsidRPr="00D96D5E">
        <w:t>from</w:t>
      </w:r>
      <w:r w:rsidR="00143E4A">
        <w:t xml:space="preserve"> </w:t>
      </w:r>
      <w:r w:rsidRPr="00D96D5E">
        <w:t>many</w:t>
      </w:r>
      <w:r w:rsidR="00143E4A">
        <w:t xml:space="preserve"> </w:t>
      </w:r>
      <w:r w:rsidRPr="00D96D5E">
        <w:t>of</w:t>
      </w:r>
      <w:r w:rsidR="00143E4A">
        <w:t xml:space="preserve"> </w:t>
      </w:r>
      <w:r w:rsidRPr="00D96D5E">
        <w:t>them.</w:t>
      </w:r>
      <w:r w:rsidR="00143E4A">
        <w:t xml:space="preserve"> </w:t>
      </w:r>
      <w:r w:rsidRPr="00D96D5E">
        <w:t>It</w:t>
      </w:r>
      <w:r w:rsidR="00143E4A">
        <w:t xml:space="preserve"> </w:t>
      </w:r>
      <w:r w:rsidRPr="00D96D5E">
        <w:t>has</w:t>
      </w:r>
      <w:r w:rsidR="00143E4A">
        <w:t xml:space="preserve"> </w:t>
      </w:r>
      <w:r w:rsidRPr="00D96D5E">
        <w:t>further</w:t>
      </w:r>
      <w:r w:rsidR="00143E4A">
        <w:t xml:space="preserve"> </w:t>
      </w:r>
      <w:r w:rsidRPr="00D96D5E">
        <w:t>ratified</w:t>
      </w:r>
      <w:r w:rsidR="00143E4A">
        <w:t xml:space="preserve"> </w:t>
      </w:r>
      <w:r w:rsidRPr="00D96D5E">
        <w:t>the</w:t>
      </w:r>
      <w:r w:rsidR="00143E4A">
        <w:t xml:space="preserve"> </w:t>
      </w:r>
      <w:r w:rsidRPr="00D96D5E">
        <w:t>World</w:t>
      </w:r>
      <w:r w:rsidR="00143E4A">
        <w:t xml:space="preserve"> </w:t>
      </w:r>
      <w:r w:rsidRPr="00D96D5E">
        <w:t>Health</w:t>
      </w:r>
      <w:r w:rsidR="00143E4A">
        <w:t xml:space="preserve"> </w:t>
      </w:r>
      <w:r w:rsidRPr="00D96D5E">
        <w:t>Organization</w:t>
      </w:r>
      <w:r w:rsidR="00143E4A">
        <w:t xml:space="preserve"> </w:t>
      </w:r>
      <w:r w:rsidRPr="00D96D5E">
        <w:t>Framework</w:t>
      </w:r>
      <w:r w:rsidR="00143E4A">
        <w:t xml:space="preserve"> </w:t>
      </w:r>
      <w:r w:rsidRPr="00D96D5E">
        <w:t>Convention</w:t>
      </w:r>
      <w:r w:rsidR="00143E4A">
        <w:t xml:space="preserve"> </w:t>
      </w:r>
      <w:r w:rsidRPr="00D96D5E">
        <w:t>on</w:t>
      </w:r>
      <w:r w:rsidR="00143E4A">
        <w:t xml:space="preserve"> </w:t>
      </w:r>
      <w:r w:rsidRPr="00D96D5E">
        <w:t>Tobacco</w:t>
      </w:r>
      <w:r w:rsidR="00143E4A">
        <w:t xml:space="preserve"> </w:t>
      </w:r>
      <w:r w:rsidRPr="00D96D5E">
        <w:t>Control</w:t>
      </w:r>
      <w:r w:rsidR="00143E4A">
        <w:t xml:space="preserve"> </w:t>
      </w:r>
      <w:r w:rsidRPr="00D96D5E">
        <w:t>and</w:t>
      </w:r>
      <w:r w:rsidR="00143E4A">
        <w:t xml:space="preserve"> </w:t>
      </w:r>
      <w:r w:rsidRPr="00D96D5E">
        <w:t>the</w:t>
      </w:r>
      <w:r w:rsidR="00143E4A">
        <w:t xml:space="preserve"> </w:t>
      </w:r>
      <w:r w:rsidRPr="00D96D5E">
        <w:t>main</w:t>
      </w:r>
      <w:r w:rsidR="00143E4A">
        <w:t xml:space="preserve"> </w:t>
      </w:r>
      <w:r w:rsidRPr="00D96D5E">
        <w:t>United</w:t>
      </w:r>
      <w:r w:rsidR="00143E4A">
        <w:t xml:space="preserve"> </w:t>
      </w:r>
      <w:r w:rsidRPr="00D96D5E">
        <w:t>Nations</w:t>
      </w:r>
      <w:r w:rsidR="00143E4A">
        <w:t xml:space="preserve"> </w:t>
      </w:r>
      <w:r w:rsidRPr="00D96D5E">
        <w:t>conventions</w:t>
      </w:r>
      <w:r w:rsidR="00143E4A">
        <w:t xml:space="preserve"> </w:t>
      </w:r>
      <w:r w:rsidRPr="00D96D5E">
        <w:t>related</w:t>
      </w:r>
      <w:r w:rsidR="00143E4A">
        <w:t xml:space="preserve"> </w:t>
      </w:r>
      <w:r w:rsidRPr="00D96D5E">
        <w:t>to</w:t>
      </w:r>
      <w:r w:rsidR="00143E4A">
        <w:t xml:space="preserve"> </w:t>
      </w:r>
      <w:r w:rsidRPr="00D96D5E">
        <w:t>drug</w:t>
      </w:r>
      <w:r w:rsidR="00143E4A">
        <w:t xml:space="preserve"> </w:t>
      </w:r>
      <w:r w:rsidRPr="00D96D5E">
        <w:t>control.</w:t>
      </w:r>
    </w:p>
    <w:p w:rsidR="00A4290D" w:rsidRPr="00D96D5E" w:rsidRDefault="00A4290D" w:rsidP="00D34F3E">
      <w:pPr>
        <w:pStyle w:val="SingleTxtG"/>
      </w:pPr>
      <w:r w:rsidRPr="00D96D5E">
        <w:t>14.</w:t>
      </w:r>
      <w:r w:rsidRPr="00D96D5E">
        <w:tab/>
        <w:t>In</w:t>
      </w:r>
      <w:r w:rsidR="00143E4A">
        <w:t xml:space="preserve"> </w:t>
      </w:r>
      <w:r w:rsidRPr="00D96D5E">
        <w:t>May</w:t>
      </w:r>
      <w:r w:rsidR="00143E4A">
        <w:t xml:space="preserve"> </w:t>
      </w:r>
      <w:r w:rsidRPr="00D96D5E">
        <w:t>2018,</w:t>
      </w:r>
      <w:r w:rsidR="00143E4A">
        <w:t xml:space="preserve"> </w:t>
      </w:r>
      <w:r w:rsidRPr="00D96D5E">
        <w:t>the</w:t>
      </w:r>
      <w:r w:rsidR="00143E4A">
        <w:t xml:space="preserve"> </w:t>
      </w:r>
      <w:r w:rsidRPr="00D96D5E">
        <w:t>State</w:t>
      </w:r>
      <w:r w:rsidR="00143E4A">
        <w:t xml:space="preserve"> </w:t>
      </w:r>
      <w:r w:rsidRPr="00D96D5E">
        <w:t>underwent</w:t>
      </w:r>
      <w:r w:rsidR="00143E4A">
        <w:t xml:space="preserve"> </w:t>
      </w:r>
      <w:r w:rsidRPr="00D96D5E">
        <w:t>its</w:t>
      </w:r>
      <w:r w:rsidR="00143E4A">
        <w:t xml:space="preserve"> </w:t>
      </w:r>
      <w:r w:rsidRPr="00D96D5E">
        <w:t>third</w:t>
      </w:r>
      <w:r w:rsidR="00143E4A">
        <w:t xml:space="preserve"> </w:t>
      </w:r>
      <w:r w:rsidRPr="00D96D5E">
        <w:t>universal</w:t>
      </w:r>
      <w:r w:rsidR="00143E4A">
        <w:t xml:space="preserve"> </w:t>
      </w:r>
      <w:r w:rsidRPr="00D96D5E">
        <w:t>periodic</w:t>
      </w:r>
      <w:r w:rsidR="00143E4A">
        <w:t xml:space="preserve"> </w:t>
      </w:r>
      <w:r w:rsidRPr="00D96D5E">
        <w:t>review.</w:t>
      </w:r>
      <w:r w:rsidR="00143E4A">
        <w:t xml:space="preserve"> </w:t>
      </w:r>
      <w:r w:rsidRPr="00D96D5E">
        <w:t>Canada</w:t>
      </w:r>
      <w:r w:rsidR="00143E4A">
        <w:t xml:space="preserve"> </w:t>
      </w:r>
      <w:r w:rsidRPr="00D96D5E">
        <w:t>accepted,</w:t>
      </w:r>
      <w:r w:rsidR="00143E4A">
        <w:t xml:space="preserve"> </w:t>
      </w:r>
      <w:r w:rsidRPr="00D96D5E">
        <w:t>among</w:t>
      </w:r>
      <w:r w:rsidR="00143E4A">
        <w:t xml:space="preserve"> </w:t>
      </w:r>
      <w:r w:rsidRPr="00D96D5E">
        <w:t>others,</w:t>
      </w:r>
      <w:r w:rsidR="00143E4A">
        <w:t xml:space="preserve"> </w:t>
      </w:r>
      <w:r w:rsidRPr="00D96D5E">
        <w:t>the</w:t>
      </w:r>
      <w:r w:rsidR="00143E4A">
        <w:t xml:space="preserve"> </w:t>
      </w:r>
      <w:r w:rsidRPr="00D96D5E">
        <w:t>recommendation</w:t>
      </w:r>
      <w:r w:rsidR="00143E4A">
        <w:t xml:space="preserve"> </w:t>
      </w:r>
      <w:r w:rsidRPr="00D96D5E">
        <w:t>that</w:t>
      </w:r>
      <w:r w:rsidR="00143E4A">
        <w:t xml:space="preserve"> </w:t>
      </w:r>
      <w:r w:rsidRPr="00D96D5E">
        <w:t>it</w:t>
      </w:r>
      <w:r w:rsidR="00143E4A">
        <w:t xml:space="preserve"> </w:t>
      </w:r>
      <w:r w:rsidRPr="00D96D5E">
        <w:t>ensure</w:t>
      </w:r>
      <w:r w:rsidR="00143E4A">
        <w:t xml:space="preserve"> </w:t>
      </w:r>
      <w:r w:rsidRPr="00D96D5E">
        <w:t>the</w:t>
      </w:r>
      <w:r w:rsidR="00143E4A">
        <w:t xml:space="preserve"> </w:t>
      </w:r>
      <w:r w:rsidRPr="00D96D5E">
        <w:t>justiciability</w:t>
      </w:r>
      <w:r w:rsidR="00143E4A">
        <w:t xml:space="preserve"> </w:t>
      </w:r>
      <w:r w:rsidRPr="00D96D5E">
        <w:t>of</w:t>
      </w:r>
      <w:r w:rsidR="00143E4A">
        <w:t xml:space="preserve"> </w:t>
      </w:r>
      <w:r w:rsidRPr="00D96D5E">
        <w:t>economic,</w:t>
      </w:r>
      <w:r w:rsidR="00143E4A">
        <w:t xml:space="preserve"> </w:t>
      </w:r>
      <w:r w:rsidRPr="00D96D5E">
        <w:t>social</w:t>
      </w:r>
      <w:r w:rsidR="00143E4A">
        <w:t xml:space="preserve"> </w:t>
      </w:r>
      <w:r w:rsidRPr="00D96D5E">
        <w:t>and</w:t>
      </w:r>
      <w:r w:rsidR="00143E4A">
        <w:t xml:space="preserve"> </w:t>
      </w:r>
      <w:r w:rsidRPr="00D96D5E">
        <w:t>cultural</w:t>
      </w:r>
      <w:r w:rsidR="00143E4A">
        <w:t xml:space="preserve"> </w:t>
      </w:r>
      <w:r w:rsidRPr="00D96D5E">
        <w:t>rights.</w:t>
      </w:r>
      <w:r w:rsidRPr="00314159">
        <w:rPr>
          <w:rStyle w:val="FootnoteReference"/>
        </w:rPr>
        <w:footnoteReference w:id="12"/>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welcomes</w:t>
      </w:r>
      <w:r w:rsidR="00143E4A">
        <w:t xml:space="preserve"> </w:t>
      </w:r>
      <w:r w:rsidRPr="00D96D5E">
        <w:t>that</w:t>
      </w:r>
      <w:r w:rsidR="00143E4A">
        <w:t xml:space="preserve"> </w:t>
      </w:r>
      <w:r w:rsidRPr="00D96D5E">
        <w:t>particular</w:t>
      </w:r>
      <w:r w:rsidR="00143E4A">
        <w:t xml:space="preserve"> </w:t>
      </w:r>
      <w:r w:rsidRPr="00D96D5E">
        <w:t>acceptance</w:t>
      </w:r>
      <w:r w:rsidR="00143E4A">
        <w:t xml:space="preserve"> </w:t>
      </w:r>
      <w:r w:rsidRPr="00D96D5E">
        <w:t>as,</w:t>
      </w:r>
      <w:r w:rsidR="00143E4A">
        <w:t xml:space="preserve"> </w:t>
      </w:r>
      <w:r w:rsidRPr="00D96D5E">
        <w:t>in</w:t>
      </w:r>
      <w:r w:rsidR="00143E4A">
        <w:t xml:space="preserve"> </w:t>
      </w:r>
      <w:r w:rsidRPr="00D96D5E">
        <w:t>terms</w:t>
      </w:r>
      <w:r w:rsidR="00143E4A">
        <w:t xml:space="preserve"> </w:t>
      </w:r>
      <w:r w:rsidRPr="00D96D5E">
        <w:t>of</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it</w:t>
      </w:r>
      <w:r w:rsidR="00143E4A">
        <w:t xml:space="preserve"> </w:t>
      </w:r>
      <w:r w:rsidRPr="00D96D5E">
        <w:t>will</w:t>
      </w:r>
      <w:r w:rsidR="00143E4A">
        <w:t xml:space="preserve"> </w:t>
      </w:r>
      <w:r w:rsidRPr="00D96D5E">
        <w:t>enhance</w:t>
      </w:r>
      <w:r w:rsidR="00143E4A">
        <w:t xml:space="preserve"> </w:t>
      </w:r>
      <w:r w:rsidRPr="00D96D5E">
        <w:t>the</w:t>
      </w:r>
      <w:r w:rsidR="00143E4A">
        <w:t xml:space="preserve"> </w:t>
      </w:r>
      <w:r w:rsidRPr="00D96D5E">
        <w:t>commendable</w:t>
      </w:r>
      <w:r w:rsidR="00143E4A">
        <w:t xml:space="preserve"> </w:t>
      </w:r>
      <w:r w:rsidRPr="00D96D5E">
        <w:t>public</w:t>
      </w:r>
      <w:r w:rsidR="00143E4A">
        <w:t xml:space="preserve"> </w:t>
      </w:r>
      <w:r w:rsidRPr="00D96D5E">
        <w:t>health</w:t>
      </w:r>
      <w:r w:rsidR="00143E4A">
        <w:t xml:space="preserve"> </w:t>
      </w:r>
      <w:r w:rsidRPr="00D96D5E">
        <w:t>approach</w:t>
      </w:r>
      <w:r w:rsidR="00143E4A">
        <w:t xml:space="preserve"> </w:t>
      </w:r>
      <w:r w:rsidRPr="00D96D5E">
        <w:t>that</w:t>
      </w:r>
      <w:r w:rsidR="00143E4A">
        <w:t xml:space="preserve"> </w:t>
      </w:r>
      <w:r w:rsidRPr="00D96D5E">
        <w:t>has</w:t>
      </w:r>
      <w:r w:rsidR="00143E4A">
        <w:t xml:space="preserve"> </w:t>
      </w:r>
      <w:r w:rsidRPr="00D96D5E">
        <w:t>been</w:t>
      </w:r>
      <w:r w:rsidR="00143E4A">
        <w:t xml:space="preserve"> </w:t>
      </w:r>
      <w:r w:rsidRPr="00D96D5E">
        <w:t>implemented</w:t>
      </w:r>
      <w:r w:rsidR="00143E4A">
        <w:t xml:space="preserve"> </w:t>
      </w:r>
      <w:r w:rsidRPr="00D96D5E">
        <w:t>in-country</w:t>
      </w:r>
      <w:r w:rsidR="00143E4A">
        <w:t xml:space="preserve"> </w:t>
      </w:r>
      <w:r w:rsidRPr="00D96D5E">
        <w:t>for</w:t>
      </w:r>
      <w:r w:rsidR="00143E4A">
        <w:t xml:space="preserve"> </w:t>
      </w:r>
      <w:r w:rsidRPr="00D96D5E">
        <w:t>years</w:t>
      </w:r>
      <w:r w:rsidR="00143E4A">
        <w:t xml:space="preserve"> </w:t>
      </w:r>
      <w:r w:rsidRPr="00D96D5E">
        <w:t>and</w:t>
      </w:r>
      <w:r w:rsidR="00143E4A">
        <w:t xml:space="preserve"> </w:t>
      </w:r>
      <w:r w:rsidRPr="00D96D5E">
        <w:t>will</w:t>
      </w:r>
      <w:r w:rsidR="00143E4A">
        <w:t xml:space="preserve"> </w:t>
      </w:r>
      <w:r w:rsidRPr="00D96D5E">
        <w:t>ensure</w:t>
      </w:r>
      <w:r w:rsidR="00143E4A">
        <w:t xml:space="preserve"> </w:t>
      </w:r>
      <w:r w:rsidRPr="00D96D5E">
        <w:t>the</w:t>
      </w:r>
      <w:r w:rsidR="00143E4A">
        <w:t xml:space="preserve"> </w:t>
      </w:r>
      <w:r w:rsidRPr="00D96D5E">
        <w:t>understanding</w:t>
      </w:r>
      <w:r w:rsidR="00143E4A">
        <w:t xml:space="preserve"> </w:t>
      </w:r>
      <w:r w:rsidRPr="00D96D5E">
        <w:t>of</w:t>
      </w:r>
      <w:r w:rsidR="00143E4A">
        <w:t xml:space="preserve"> </w:t>
      </w:r>
      <w:r w:rsidRPr="00D96D5E">
        <w:t>health</w:t>
      </w:r>
      <w:r w:rsidR="00143E4A">
        <w:t xml:space="preserve"> </w:t>
      </w:r>
      <w:r w:rsidRPr="00D96D5E">
        <w:t>beyond</w:t>
      </w:r>
      <w:r w:rsidR="00143E4A">
        <w:t xml:space="preserve"> </w:t>
      </w:r>
      <w:r w:rsidRPr="00D96D5E">
        <w:t>its</w:t>
      </w:r>
      <w:r w:rsidR="00143E4A">
        <w:t xml:space="preserve"> </w:t>
      </w:r>
      <w:r w:rsidRPr="00D96D5E">
        <w:t>public</w:t>
      </w:r>
      <w:r w:rsidR="00143E4A">
        <w:t xml:space="preserve"> </w:t>
      </w:r>
      <w:r w:rsidRPr="00D96D5E">
        <w:t>service</w:t>
      </w:r>
      <w:r w:rsidR="00143E4A">
        <w:t xml:space="preserve"> </w:t>
      </w:r>
      <w:r w:rsidRPr="00D96D5E">
        <w:t>notion</w:t>
      </w:r>
      <w:r w:rsidR="00143E4A">
        <w:t xml:space="preserve"> </w:t>
      </w:r>
      <w:r w:rsidRPr="00D96D5E">
        <w:t>as</w:t>
      </w:r>
      <w:r w:rsidR="00143E4A">
        <w:t xml:space="preserve"> </w:t>
      </w:r>
      <w:r w:rsidRPr="00D96D5E">
        <w:t>a</w:t>
      </w:r>
      <w:r w:rsidR="00143E4A">
        <w:t xml:space="preserve"> </w:t>
      </w:r>
      <w:r w:rsidRPr="00D96D5E">
        <w:t>human</w:t>
      </w:r>
      <w:r w:rsidR="00143E4A">
        <w:t xml:space="preserve"> </w:t>
      </w:r>
      <w:r w:rsidRPr="00D96D5E">
        <w:t>right.</w:t>
      </w:r>
      <w:r w:rsidR="00143E4A">
        <w:t xml:space="preserve"> </w:t>
      </w:r>
    </w:p>
    <w:p w:rsidR="00A4290D" w:rsidRPr="00D96D5E" w:rsidRDefault="00A4290D" w:rsidP="00D34F3E">
      <w:pPr>
        <w:pStyle w:val="SingleTxtG"/>
      </w:pPr>
      <w:r w:rsidRPr="00D96D5E">
        <w:t>15.</w:t>
      </w:r>
      <w:r w:rsidRPr="00D96D5E">
        <w:tab/>
        <w:t>The</w:t>
      </w:r>
      <w:r w:rsidR="00143E4A">
        <w:t xml:space="preserve"> </w:t>
      </w:r>
      <w:r w:rsidRPr="00D96D5E">
        <w:t>public</w:t>
      </w:r>
      <w:r w:rsidR="00143E4A">
        <w:t xml:space="preserve"> </w:t>
      </w:r>
      <w:r w:rsidRPr="00D96D5E">
        <w:t>health</w:t>
      </w:r>
      <w:r w:rsidR="00143E4A">
        <w:t xml:space="preserve"> </w:t>
      </w:r>
      <w:r w:rsidRPr="00D96D5E">
        <w:t>approach</w:t>
      </w:r>
      <w:r w:rsidR="00143E4A">
        <w:t xml:space="preserve"> </w:t>
      </w:r>
      <w:r w:rsidRPr="00D96D5E">
        <w:t>indeed</w:t>
      </w:r>
      <w:r w:rsidR="00143E4A">
        <w:t xml:space="preserve"> </w:t>
      </w:r>
      <w:r w:rsidRPr="00D96D5E">
        <w:t>advances</w:t>
      </w:r>
      <w:r w:rsidR="00143E4A">
        <w:t xml:space="preserve"> </w:t>
      </w:r>
      <w:r w:rsidRPr="00D96D5E">
        <w:t>standards</w:t>
      </w:r>
      <w:r w:rsidR="00143E4A">
        <w:t xml:space="preserve"> </w:t>
      </w:r>
      <w:r w:rsidRPr="00D96D5E">
        <w:t>that</w:t>
      </w:r>
      <w:r w:rsidR="00143E4A">
        <w:t xml:space="preserve"> </w:t>
      </w:r>
      <w:r w:rsidRPr="00D96D5E">
        <w:t>are</w:t>
      </w:r>
      <w:r w:rsidR="00143E4A">
        <w:t xml:space="preserve"> </w:t>
      </w:r>
      <w:r w:rsidRPr="00D96D5E">
        <w:t>compatible</w:t>
      </w:r>
      <w:r w:rsidR="00143E4A">
        <w:t xml:space="preserve"> </w:t>
      </w:r>
      <w:r w:rsidRPr="00D96D5E">
        <w:t>with</w:t>
      </w:r>
      <w:r w:rsidR="00143E4A">
        <w:t xml:space="preserve"> </w:t>
      </w:r>
      <w:r w:rsidRPr="00D96D5E">
        <w:t>the</w:t>
      </w:r>
      <w:r w:rsidR="00143E4A">
        <w:t xml:space="preserve"> </w:t>
      </w:r>
      <w:r w:rsidRPr="00D96D5E">
        <w:t>essential</w:t>
      </w:r>
      <w:r w:rsidR="00143E4A">
        <w:t xml:space="preserve"> </w:t>
      </w:r>
      <w:r w:rsidRPr="00D96D5E">
        <w:t>elements</w:t>
      </w:r>
      <w:r w:rsidR="00143E4A">
        <w:t xml:space="preserve"> </w:t>
      </w:r>
      <w:r w:rsidRPr="00D96D5E">
        <w:t>of</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concerning</w:t>
      </w:r>
      <w:r w:rsidR="00143E4A">
        <w:t xml:space="preserve"> </w:t>
      </w:r>
      <w:r w:rsidRPr="00D96D5E">
        <w:t>accessibility,</w:t>
      </w:r>
      <w:r w:rsidR="00143E4A">
        <w:t xml:space="preserve"> </w:t>
      </w:r>
      <w:r w:rsidRPr="00D96D5E">
        <w:t>availability,</w:t>
      </w:r>
      <w:r w:rsidR="00143E4A">
        <w:t xml:space="preserve"> </w:t>
      </w:r>
      <w:r w:rsidRPr="00D96D5E">
        <w:t>acceptability</w:t>
      </w:r>
      <w:r w:rsidR="00143E4A">
        <w:t xml:space="preserve"> </w:t>
      </w:r>
      <w:r w:rsidRPr="00D96D5E">
        <w:t>and</w:t>
      </w:r>
      <w:r w:rsidR="00143E4A">
        <w:t xml:space="preserve"> </w:t>
      </w:r>
      <w:r w:rsidRPr="00D96D5E">
        <w:t>quality,</w:t>
      </w:r>
      <w:r w:rsidR="00143E4A">
        <w:t xml:space="preserve"> </w:t>
      </w:r>
      <w:r w:rsidRPr="00D96D5E">
        <w:t>as</w:t>
      </w:r>
      <w:r w:rsidR="00143E4A">
        <w:t xml:space="preserve"> </w:t>
      </w:r>
      <w:r w:rsidRPr="00D96D5E">
        <w:t>well</w:t>
      </w:r>
      <w:r w:rsidR="00143E4A">
        <w:t xml:space="preserve"> </w:t>
      </w:r>
      <w:r w:rsidRPr="00D96D5E">
        <w:t>as</w:t>
      </w:r>
      <w:r w:rsidR="00143E4A">
        <w:t xml:space="preserve"> </w:t>
      </w:r>
      <w:r w:rsidRPr="00D96D5E">
        <w:t>access</w:t>
      </w:r>
      <w:r w:rsidR="00143E4A">
        <w:t xml:space="preserve"> </w:t>
      </w:r>
      <w:r w:rsidRPr="00D96D5E">
        <w:t>to</w:t>
      </w:r>
      <w:r w:rsidR="00143E4A">
        <w:t xml:space="preserve"> </w:t>
      </w:r>
      <w:r w:rsidRPr="00D96D5E">
        <w:t>health-related</w:t>
      </w:r>
      <w:r w:rsidR="00143E4A">
        <w:t xml:space="preserve"> </w:t>
      </w:r>
      <w:r w:rsidRPr="00D96D5E">
        <w:t>information,</w:t>
      </w:r>
      <w:r w:rsidR="00143E4A">
        <w:t xml:space="preserve"> </w:t>
      </w:r>
      <w:r w:rsidRPr="00D96D5E">
        <w:t>education</w:t>
      </w:r>
      <w:r w:rsidR="00143E4A">
        <w:t xml:space="preserve"> </w:t>
      </w:r>
      <w:r w:rsidRPr="00D96D5E">
        <w:t>and</w:t>
      </w:r>
      <w:r w:rsidR="00143E4A">
        <w:t xml:space="preserve"> </w:t>
      </w:r>
      <w:r w:rsidRPr="00D96D5E">
        <w:t>information,</w:t>
      </w:r>
      <w:r w:rsidR="00143E4A">
        <w:t xml:space="preserve"> </w:t>
      </w:r>
      <w:r w:rsidRPr="00D96D5E">
        <w:t>including</w:t>
      </w:r>
      <w:r w:rsidR="00143E4A">
        <w:t xml:space="preserve"> </w:t>
      </w:r>
      <w:r w:rsidRPr="00D96D5E">
        <w:t>on</w:t>
      </w:r>
      <w:r w:rsidR="00143E4A">
        <w:t xml:space="preserve"> </w:t>
      </w:r>
      <w:r w:rsidRPr="00D96D5E">
        <w:t>sexual</w:t>
      </w:r>
      <w:r w:rsidR="00143E4A">
        <w:t xml:space="preserve"> </w:t>
      </w:r>
      <w:r w:rsidRPr="00D96D5E">
        <w:t>and</w:t>
      </w:r>
      <w:r w:rsidR="00143E4A">
        <w:t xml:space="preserve"> </w:t>
      </w:r>
      <w:r w:rsidRPr="00D96D5E">
        <w:t>reproductive</w:t>
      </w:r>
      <w:r w:rsidR="00143E4A">
        <w:t xml:space="preserve"> </w:t>
      </w:r>
      <w:r w:rsidRPr="00D96D5E">
        <w:t>health</w:t>
      </w:r>
      <w:r w:rsidR="00143E4A">
        <w:t xml:space="preserve"> </w:t>
      </w:r>
      <w:r w:rsidRPr="00D96D5E">
        <w:t>rights.</w:t>
      </w:r>
      <w:r w:rsidR="00143E4A">
        <w:t xml:space="preserve"> </w:t>
      </w:r>
      <w:r w:rsidRPr="00D96D5E">
        <w:t>The</w:t>
      </w:r>
      <w:r w:rsidR="00143E4A">
        <w:t xml:space="preserve"> </w:t>
      </w:r>
      <w:r w:rsidRPr="00D96D5E">
        <w:t>current</w:t>
      </w:r>
      <w:r w:rsidR="00143E4A">
        <w:t xml:space="preserve"> </w:t>
      </w:r>
      <w:r w:rsidRPr="00D96D5E">
        <w:t>public</w:t>
      </w:r>
      <w:r w:rsidR="00143E4A">
        <w:t xml:space="preserve"> </w:t>
      </w:r>
      <w:r w:rsidRPr="00D96D5E">
        <w:t>health</w:t>
      </w:r>
      <w:r w:rsidR="00143E4A">
        <w:t xml:space="preserve"> </w:t>
      </w:r>
      <w:r w:rsidRPr="00D96D5E">
        <w:t>approach</w:t>
      </w:r>
      <w:r w:rsidR="00143E4A">
        <w:t xml:space="preserve"> </w:t>
      </w:r>
      <w:r w:rsidRPr="00D96D5E">
        <w:t>in</w:t>
      </w:r>
      <w:r w:rsidR="00143E4A">
        <w:t xml:space="preserve"> </w:t>
      </w:r>
      <w:r w:rsidRPr="00D96D5E">
        <w:t>Canada</w:t>
      </w:r>
      <w:r w:rsidR="00143E4A">
        <w:t xml:space="preserve"> </w:t>
      </w:r>
      <w:r w:rsidRPr="00D96D5E">
        <w:t>also</w:t>
      </w:r>
      <w:r w:rsidR="00143E4A">
        <w:t xml:space="preserve"> </w:t>
      </w:r>
      <w:r w:rsidRPr="00D96D5E">
        <w:t>includes</w:t>
      </w:r>
      <w:r w:rsidR="00143E4A">
        <w:t xml:space="preserve"> </w:t>
      </w:r>
      <w:r w:rsidRPr="00D96D5E">
        <w:t>a</w:t>
      </w:r>
      <w:r w:rsidR="00143E4A">
        <w:t xml:space="preserve"> </w:t>
      </w:r>
      <w:r w:rsidRPr="00D96D5E">
        <w:t>solid</w:t>
      </w:r>
      <w:r w:rsidR="00143E4A">
        <w:t xml:space="preserve"> </w:t>
      </w:r>
      <w:r w:rsidRPr="00D96D5E">
        <w:t>equity</w:t>
      </w:r>
      <w:r w:rsidR="00143E4A">
        <w:t xml:space="preserve"> </w:t>
      </w:r>
      <w:r w:rsidRPr="00D96D5E">
        <w:t>approach</w:t>
      </w:r>
      <w:r w:rsidR="00143E4A">
        <w:t xml:space="preserve"> </w:t>
      </w:r>
      <w:r w:rsidRPr="00D96D5E">
        <w:t>aimed</w:t>
      </w:r>
      <w:r w:rsidR="00143E4A">
        <w:t xml:space="preserve"> </w:t>
      </w:r>
      <w:r w:rsidRPr="00D96D5E">
        <w:t>at</w:t>
      </w:r>
      <w:r w:rsidR="00143E4A">
        <w:t xml:space="preserve"> </w:t>
      </w:r>
      <w:r w:rsidRPr="00D96D5E">
        <w:t>reducing</w:t>
      </w:r>
      <w:r w:rsidR="00143E4A">
        <w:t xml:space="preserve"> </w:t>
      </w:r>
      <w:r w:rsidRPr="00D96D5E">
        <w:t>health</w:t>
      </w:r>
      <w:r w:rsidR="00143E4A">
        <w:t xml:space="preserve"> </w:t>
      </w:r>
      <w:r w:rsidRPr="00D96D5E">
        <w:t>disparities.</w:t>
      </w:r>
      <w:r w:rsidR="00143E4A">
        <w:t xml:space="preserve"> </w:t>
      </w:r>
      <w:r w:rsidRPr="00D96D5E">
        <w:t>It</w:t>
      </w:r>
      <w:r w:rsidR="00143E4A">
        <w:t xml:space="preserve"> </w:t>
      </w:r>
      <w:r w:rsidRPr="00D96D5E">
        <w:t>focuses</w:t>
      </w:r>
      <w:r w:rsidR="00143E4A">
        <w:t xml:space="preserve"> </w:t>
      </w:r>
      <w:r w:rsidRPr="00D96D5E">
        <w:t>on</w:t>
      </w:r>
      <w:r w:rsidR="00143E4A">
        <w:t xml:space="preserve"> </w:t>
      </w:r>
      <w:r w:rsidRPr="00D96D5E">
        <w:t>the</w:t>
      </w:r>
      <w:r w:rsidR="00143E4A">
        <w:t xml:space="preserve"> </w:t>
      </w:r>
      <w:r w:rsidRPr="00D96D5E">
        <w:t>needs</w:t>
      </w:r>
      <w:r w:rsidR="00143E4A">
        <w:t xml:space="preserve"> </w:t>
      </w:r>
      <w:r w:rsidRPr="00D96D5E">
        <w:t>of</w:t>
      </w:r>
      <w:r w:rsidR="00143E4A">
        <w:t xml:space="preserve"> </w:t>
      </w:r>
      <w:r w:rsidRPr="00D96D5E">
        <w:t>persons</w:t>
      </w:r>
      <w:r w:rsidR="00143E4A">
        <w:t xml:space="preserve"> </w:t>
      </w:r>
      <w:r w:rsidRPr="00D96D5E">
        <w:t>in</w:t>
      </w:r>
      <w:r w:rsidR="00143E4A">
        <w:t xml:space="preserve"> </w:t>
      </w:r>
      <w:r w:rsidRPr="00D96D5E">
        <w:t>the</w:t>
      </w:r>
      <w:r w:rsidR="00143E4A">
        <w:t xml:space="preserve"> </w:t>
      </w:r>
      <w:r w:rsidRPr="00D96D5E">
        <w:t>most</w:t>
      </w:r>
      <w:r w:rsidR="00143E4A">
        <w:t xml:space="preserve"> </w:t>
      </w:r>
      <w:r w:rsidRPr="00D96D5E">
        <w:t>vulnerable</w:t>
      </w:r>
      <w:r w:rsidR="00143E4A">
        <w:t xml:space="preserve"> </w:t>
      </w:r>
      <w:r w:rsidRPr="00D96D5E">
        <w:t>situations</w:t>
      </w:r>
      <w:r w:rsidR="00143E4A">
        <w:t xml:space="preserve"> </w:t>
      </w:r>
      <w:r w:rsidRPr="00D96D5E">
        <w:t>by</w:t>
      </w:r>
      <w:r w:rsidR="00143E4A">
        <w:t xml:space="preserve"> </w:t>
      </w:r>
      <w:r w:rsidRPr="00D96D5E">
        <w:t>paying</w:t>
      </w:r>
      <w:r w:rsidR="00143E4A">
        <w:t xml:space="preserve"> </w:t>
      </w:r>
      <w:r w:rsidRPr="00D96D5E">
        <w:t>special</w:t>
      </w:r>
      <w:r w:rsidR="00143E4A">
        <w:t xml:space="preserve"> </w:t>
      </w:r>
      <w:r w:rsidRPr="00D96D5E">
        <w:t>attention</w:t>
      </w:r>
      <w:r w:rsidR="00143E4A">
        <w:t xml:space="preserve"> </w:t>
      </w:r>
      <w:r w:rsidRPr="00D96D5E">
        <w:t>to</w:t>
      </w:r>
      <w:r w:rsidR="00143E4A">
        <w:t xml:space="preserve"> </w:t>
      </w:r>
      <w:r w:rsidRPr="00D96D5E">
        <w:t>their</w:t>
      </w:r>
      <w:r w:rsidR="00143E4A">
        <w:t xml:space="preserve"> </w:t>
      </w:r>
      <w:r w:rsidRPr="00D96D5E">
        <w:t>social</w:t>
      </w:r>
      <w:r w:rsidR="00143E4A">
        <w:t xml:space="preserve"> </w:t>
      </w:r>
      <w:r w:rsidRPr="00D96D5E">
        <w:t>determinants</w:t>
      </w:r>
      <w:r w:rsidR="00143E4A">
        <w:t xml:space="preserve"> </w:t>
      </w:r>
      <w:r w:rsidRPr="00D96D5E">
        <w:t>of</w:t>
      </w:r>
      <w:r w:rsidR="00143E4A">
        <w:t xml:space="preserve"> </w:t>
      </w:r>
      <w:r w:rsidRPr="00D96D5E">
        <w:t>health,</w:t>
      </w:r>
      <w:r w:rsidR="00143E4A">
        <w:t xml:space="preserve"> </w:t>
      </w:r>
      <w:r w:rsidRPr="00D96D5E">
        <w:t>such</w:t>
      </w:r>
      <w:r w:rsidR="00143E4A">
        <w:t xml:space="preserve"> </w:t>
      </w:r>
      <w:r w:rsidRPr="00D96D5E">
        <w:t>as</w:t>
      </w:r>
      <w:r w:rsidR="00143E4A">
        <w:t xml:space="preserve"> </w:t>
      </w:r>
      <w:r w:rsidRPr="00D96D5E">
        <w:t>education,</w:t>
      </w:r>
      <w:r w:rsidR="00143E4A">
        <w:t xml:space="preserve"> </w:t>
      </w:r>
      <w:r w:rsidRPr="00D96D5E">
        <w:t>income</w:t>
      </w:r>
      <w:r w:rsidR="00143E4A">
        <w:t xml:space="preserve"> </w:t>
      </w:r>
      <w:r w:rsidRPr="00D96D5E">
        <w:t>and</w:t>
      </w:r>
      <w:r w:rsidR="00143E4A">
        <w:t xml:space="preserve"> </w:t>
      </w:r>
      <w:r w:rsidRPr="00D96D5E">
        <w:t>housing,</w:t>
      </w:r>
      <w:r w:rsidR="00143E4A">
        <w:t xml:space="preserve"> </w:t>
      </w:r>
      <w:r w:rsidRPr="00D96D5E">
        <w:t>as</w:t>
      </w:r>
      <w:r w:rsidR="00143E4A">
        <w:t xml:space="preserve"> </w:t>
      </w:r>
      <w:r w:rsidRPr="00D96D5E">
        <w:t>well</w:t>
      </w:r>
      <w:r w:rsidR="00143E4A">
        <w:t xml:space="preserve"> </w:t>
      </w:r>
      <w:r w:rsidRPr="00D96D5E">
        <w:t>as</w:t>
      </w:r>
      <w:r w:rsidR="00143E4A">
        <w:t xml:space="preserve"> </w:t>
      </w:r>
      <w:r w:rsidRPr="00D96D5E">
        <w:t>accessible</w:t>
      </w:r>
      <w:r w:rsidR="00143E4A">
        <w:t xml:space="preserve"> </w:t>
      </w:r>
      <w:r w:rsidRPr="00D96D5E">
        <w:t>and</w:t>
      </w:r>
      <w:r w:rsidR="00143E4A">
        <w:t xml:space="preserve"> </w:t>
      </w:r>
      <w:r w:rsidRPr="00D96D5E">
        <w:t>affordable</w:t>
      </w:r>
      <w:r w:rsidR="00143E4A">
        <w:t xml:space="preserve"> </w:t>
      </w:r>
      <w:r w:rsidRPr="00D96D5E">
        <w:t>food.</w:t>
      </w:r>
      <w:r w:rsidR="00143E4A">
        <w:t xml:space="preserve"> </w:t>
      </w:r>
      <w:r w:rsidRPr="00D96D5E">
        <w:t>This</w:t>
      </w:r>
      <w:r w:rsidR="00143E4A">
        <w:t xml:space="preserve"> </w:t>
      </w:r>
      <w:r w:rsidRPr="00D96D5E">
        <w:t>is</w:t>
      </w:r>
      <w:r w:rsidR="00143E4A">
        <w:t xml:space="preserve"> </w:t>
      </w:r>
      <w:r w:rsidRPr="00D96D5E">
        <w:t>welcomed</w:t>
      </w:r>
      <w:r w:rsidR="00143E4A">
        <w:t xml:space="preserve"> </w:t>
      </w:r>
      <w:r w:rsidRPr="00D96D5E">
        <w:t>and</w:t>
      </w:r>
      <w:r w:rsidR="00143E4A">
        <w:t xml:space="preserve"> </w:t>
      </w:r>
      <w:r w:rsidRPr="00D96D5E">
        <w:t>in</w:t>
      </w:r>
      <w:r w:rsidR="00143E4A">
        <w:t xml:space="preserve"> </w:t>
      </w:r>
      <w:r w:rsidRPr="00D96D5E">
        <w:t>line</w:t>
      </w:r>
      <w:r w:rsidR="00143E4A">
        <w:t xml:space="preserve"> </w:t>
      </w:r>
      <w:r w:rsidRPr="00D96D5E">
        <w:t>with</w:t>
      </w:r>
      <w:r w:rsidR="00143E4A">
        <w:t xml:space="preserve"> </w:t>
      </w:r>
      <w:r w:rsidRPr="00D96D5E">
        <w:t>further</w:t>
      </w:r>
      <w:r w:rsidR="00143E4A">
        <w:t xml:space="preserve"> </w:t>
      </w:r>
      <w:r w:rsidRPr="00D96D5E">
        <w:t>aspects</w:t>
      </w:r>
      <w:r w:rsidR="00143E4A">
        <w:t xml:space="preserve"> </w:t>
      </w:r>
      <w:r w:rsidRPr="00D96D5E">
        <w:t>of</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which</w:t>
      </w:r>
      <w:r w:rsidR="00143E4A">
        <w:t xml:space="preserve"> </w:t>
      </w:r>
      <w:r w:rsidRPr="00D96D5E">
        <w:t>considers</w:t>
      </w:r>
      <w:r w:rsidR="00143E4A">
        <w:t xml:space="preserve"> </w:t>
      </w:r>
      <w:r w:rsidRPr="00D96D5E">
        <w:t>food,</w:t>
      </w:r>
      <w:r w:rsidR="00143E4A">
        <w:t xml:space="preserve"> </w:t>
      </w:r>
      <w:r w:rsidRPr="00D96D5E">
        <w:t>nutrition,</w:t>
      </w:r>
      <w:r w:rsidR="00143E4A">
        <w:t xml:space="preserve"> </w:t>
      </w:r>
      <w:r w:rsidRPr="00D96D5E">
        <w:t>education</w:t>
      </w:r>
      <w:r w:rsidR="00143E4A">
        <w:t xml:space="preserve"> </w:t>
      </w:r>
      <w:r w:rsidRPr="00D96D5E">
        <w:t>and</w:t>
      </w:r>
      <w:r w:rsidR="00143E4A">
        <w:t xml:space="preserve"> </w:t>
      </w:r>
      <w:r w:rsidRPr="00D96D5E">
        <w:t>housing</w:t>
      </w:r>
      <w:r w:rsidR="00143E4A">
        <w:t xml:space="preserve"> </w:t>
      </w:r>
      <w:r w:rsidRPr="00D96D5E">
        <w:t>as</w:t>
      </w:r>
      <w:r w:rsidR="00143E4A">
        <w:t xml:space="preserve"> </w:t>
      </w:r>
      <w:r w:rsidRPr="00D96D5E">
        <w:t>underlying</w:t>
      </w:r>
      <w:r w:rsidR="00143E4A">
        <w:t xml:space="preserve"> </w:t>
      </w:r>
      <w:r w:rsidRPr="00D96D5E">
        <w:t>determinants</w:t>
      </w:r>
      <w:r w:rsidR="00143E4A">
        <w:t xml:space="preserve"> </w:t>
      </w:r>
      <w:r w:rsidRPr="00D96D5E">
        <w:t>of</w:t>
      </w:r>
      <w:r w:rsidR="00143E4A">
        <w:t xml:space="preserve"> </w:t>
      </w:r>
      <w:r w:rsidRPr="00D96D5E">
        <w:t>health</w:t>
      </w:r>
      <w:r w:rsidR="00143E4A">
        <w:t xml:space="preserve"> </w:t>
      </w:r>
      <w:r w:rsidRPr="00D96D5E">
        <w:t>and</w:t>
      </w:r>
      <w:r w:rsidR="00143E4A">
        <w:t xml:space="preserve"> </w:t>
      </w:r>
      <w:r w:rsidRPr="00D96D5E">
        <w:t>their</w:t>
      </w:r>
      <w:r w:rsidR="00143E4A">
        <w:t xml:space="preserve"> </w:t>
      </w:r>
      <w:r w:rsidRPr="00D96D5E">
        <w:t>linkages</w:t>
      </w:r>
      <w:r w:rsidR="00143E4A">
        <w:t xml:space="preserve"> </w:t>
      </w:r>
      <w:r w:rsidRPr="00D96D5E">
        <w:t>with</w:t>
      </w:r>
      <w:r w:rsidR="00143E4A">
        <w:t xml:space="preserve"> </w:t>
      </w:r>
      <w:r w:rsidRPr="00D96D5E">
        <w:t>poverty.</w:t>
      </w:r>
      <w:r w:rsidRPr="00314159">
        <w:rPr>
          <w:rStyle w:val="FootnoteReference"/>
        </w:rPr>
        <w:footnoteReference w:id="13"/>
      </w:r>
    </w:p>
    <w:p w:rsidR="00A4290D" w:rsidRPr="00D96D5E" w:rsidRDefault="00A4290D" w:rsidP="00D34F3E">
      <w:pPr>
        <w:pStyle w:val="SingleTxtG"/>
      </w:pPr>
      <w:r w:rsidRPr="00D96D5E">
        <w:t>16.</w:t>
      </w:r>
      <w:r w:rsidRPr="00D96D5E">
        <w:tab/>
        <w:t>In</w:t>
      </w:r>
      <w:r w:rsidR="00143E4A">
        <w:t xml:space="preserve"> </w:t>
      </w:r>
      <w:r w:rsidRPr="00D96D5E">
        <w:t>Canada,</w:t>
      </w:r>
      <w:r w:rsidR="00143E4A">
        <w:t xml:space="preserve"> </w:t>
      </w:r>
      <w:r w:rsidRPr="00D96D5E">
        <w:t>a</w:t>
      </w:r>
      <w:r w:rsidR="00143E4A">
        <w:t xml:space="preserve"> </w:t>
      </w:r>
      <w:r w:rsidRPr="00D96D5E">
        <w:t>human</w:t>
      </w:r>
      <w:r w:rsidR="00143E4A">
        <w:t xml:space="preserve"> </w:t>
      </w:r>
      <w:r w:rsidRPr="00D96D5E">
        <w:t>rights-based</w:t>
      </w:r>
      <w:r w:rsidR="00143E4A">
        <w:t xml:space="preserve"> </w:t>
      </w:r>
      <w:r w:rsidRPr="00D96D5E">
        <w:t>approach</w:t>
      </w:r>
      <w:r w:rsidR="00143E4A">
        <w:t xml:space="preserve"> </w:t>
      </w:r>
      <w:r w:rsidRPr="00D96D5E">
        <w:t>to</w:t>
      </w:r>
      <w:r w:rsidR="00143E4A">
        <w:t xml:space="preserve"> </w:t>
      </w:r>
      <w:r w:rsidRPr="00D96D5E">
        <w:t>health</w:t>
      </w:r>
      <w:r w:rsidR="00143E4A">
        <w:t xml:space="preserve"> </w:t>
      </w:r>
      <w:r w:rsidRPr="00D96D5E">
        <w:t>will</w:t>
      </w:r>
      <w:r w:rsidR="00143E4A">
        <w:t xml:space="preserve"> </w:t>
      </w:r>
      <w:r w:rsidRPr="00D96D5E">
        <w:t>further</w:t>
      </w:r>
      <w:r w:rsidR="00143E4A">
        <w:t xml:space="preserve"> </w:t>
      </w:r>
      <w:r w:rsidRPr="00D96D5E">
        <w:t>improve</w:t>
      </w:r>
      <w:r w:rsidR="00143E4A">
        <w:t xml:space="preserve"> </w:t>
      </w:r>
      <w:r w:rsidRPr="00D96D5E">
        <w:t>accountability</w:t>
      </w:r>
      <w:r w:rsidR="00143E4A">
        <w:t xml:space="preserve"> </w:t>
      </w:r>
      <w:r w:rsidRPr="00D96D5E">
        <w:t>and</w:t>
      </w:r>
      <w:r w:rsidR="00143E4A">
        <w:t xml:space="preserve"> </w:t>
      </w:r>
      <w:r w:rsidRPr="00D96D5E">
        <w:t>enhance</w:t>
      </w:r>
      <w:r w:rsidR="00143E4A">
        <w:t xml:space="preserve"> </w:t>
      </w:r>
      <w:r w:rsidRPr="00D96D5E">
        <w:t>the</w:t>
      </w:r>
      <w:r w:rsidR="00143E4A">
        <w:t xml:space="preserve"> </w:t>
      </w:r>
      <w:r w:rsidRPr="00D96D5E">
        <w:t>protection</w:t>
      </w:r>
      <w:r w:rsidR="00143E4A">
        <w:t xml:space="preserve"> </w:t>
      </w:r>
      <w:r w:rsidRPr="00D96D5E">
        <w:t>of</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physical</w:t>
      </w:r>
      <w:r w:rsidR="00143E4A">
        <w:t xml:space="preserve"> </w:t>
      </w:r>
      <w:r w:rsidRPr="00D96D5E">
        <w:t>and</w:t>
      </w:r>
      <w:r w:rsidR="00143E4A">
        <w:t xml:space="preserve"> </w:t>
      </w:r>
      <w:r w:rsidRPr="00D96D5E">
        <w:t>mental</w:t>
      </w:r>
      <w:r w:rsidR="00143E4A">
        <w:t xml:space="preserve"> </w:t>
      </w:r>
      <w:r w:rsidRPr="00D96D5E">
        <w:t>health</w:t>
      </w:r>
      <w:r w:rsidR="00143E4A">
        <w:t xml:space="preserve"> </w:t>
      </w:r>
      <w:r w:rsidRPr="00D96D5E">
        <w:t>through,</w:t>
      </w:r>
      <w:r w:rsidR="00143E4A">
        <w:t xml:space="preserve"> </w:t>
      </w:r>
      <w:r w:rsidRPr="00D96D5E">
        <w:t>inter</w:t>
      </w:r>
      <w:r w:rsidR="00143E4A">
        <w:t xml:space="preserve"> </w:t>
      </w:r>
      <w:r w:rsidRPr="00D96D5E">
        <w:t>alia,</w:t>
      </w:r>
      <w:r w:rsidR="00143E4A">
        <w:t xml:space="preserve"> </w:t>
      </w:r>
      <w:r w:rsidRPr="00D96D5E">
        <w:t>improved</w:t>
      </w:r>
      <w:r w:rsidR="00143E4A">
        <w:t xml:space="preserve"> </w:t>
      </w:r>
      <w:r w:rsidRPr="00D96D5E">
        <w:t>avenues</w:t>
      </w:r>
      <w:r w:rsidR="00143E4A">
        <w:t xml:space="preserve"> </w:t>
      </w:r>
      <w:r w:rsidRPr="00D96D5E">
        <w:t>for</w:t>
      </w:r>
      <w:r w:rsidR="00143E4A">
        <w:t xml:space="preserve"> </w:t>
      </w:r>
      <w:r w:rsidRPr="00D96D5E">
        <w:t>seeking</w:t>
      </w:r>
      <w:r w:rsidR="00143E4A">
        <w:t xml:space="preserve"> </w:t>
      </w:r>
      <w:r w:rsidRPr="00D96D5E">
        <w:t>effective</w:t>
      </w:r>
      <w:r w:rsidR="00143E4A">
        <w:t xml:space="preserve"> </w:t>
      </w:r>
      <w:r w:rsidRPr="00D96D5E">
        <w:t>remedies</w:t>
      </w:r>
      <w:r w:rsidR="00143E4A">
        <w:t xml:space="preserve"> </w:t>
      </w:r>
      <w:r w:rsidRPr="00D96D5E">
        <w:t>when</w:t>
      </w:r>
      <w:r w:rsidR="00143E4A">
        <w:t xml:space="preserve"> </w:t>
      </w:r>
      <w:r w:rsidRPr="00D96D5E">
        <w:t>the</w:t>
      </w:r>
      <w:r w:rsidR="00143E4A">
        <w:t xml:space="preserve"> </w:t>
      </w:r>
      <w:r w:rsidRPr="00D96D5E">
        <w:t>enjoyment</w:t>
      </w:r>
      <w:r w:rsidR="00143E4A">
        <w:t xml:space="preserve"> </w:t>
      </w:r>
      <w:r w:rsidRPr="00D96D5E">
        <w:t>of</w:t>
      </w:r>
      <w:r w:rsidR="00143E4A">
        <w:t xml:space="preserve"> </w:t>
      </w:r>
      <w:r w:rsidRPr="00D96D5E">
        <w:t>the</w:t>
      </w:r>
      <w:r w:rsidR="00143E4A">
        <w:t xml:space="preserve"> </w:t>
      </w:r>
      <w:r w:rsidRPr="00D96D5E">
        <w:t>right</w:t>
      </w:r>
      <w:r w:rsidR="00143E4A">
        <w:t xml:space="preserve"> </w:t>
      </w:r>
      <w:r w:rsidRPr="00D96D5E">
        <w:t>is</w:t>
      </w:r>
      <w:r w:rsidR="00143E4A">
        <w:t xml:space="preserve"> </w:t>
      </w:r>
      <w:r w:rsidRPr="00D96D5E">
        <w:t>not</w:t>
      </w:r>
      <w:r w:rsidR="00143E4A">
        <w:t xml:space="preserve"> </w:t>
      </w:r>
      <w:r w:rsidRPr="00D96D5E">
        <w:t>ensured.</w:t>
      </w:r>
      <w:r w:rsidR="00143E4A">
        <w:t xml:space="preserve"> </w:t>
      </w:r>
      <w:r w:rsidRPr="00D96D5E">
        <w:t>This</w:t>
      </w:r>
      <w:r w:rsidR="00143E4A">
        <w:t xml:space="preserve"> </w:t>
      </w:r>
      <w:r w:rsidRPr="00D96D5E">
        <w:t>includes</w:t>
      </w:r>
      <w:r w:rsidR="00143E4A">
        <w:t xml:space="preserve"> </w:t>
      </w:r>
      <w:r w:rsidRPr="00D96D5E">
        <w:t>issues</w:t>
      </w:r>
      <w:r w:rsidR="00143E4A">
        <w:t xml:space="preserve"> </w:t>
      </w:r>
      <w:r w:rsidRPr="00D96D5E">
        <w:t>such</w:t>
      </w:r>
      <w:r w:rsidR="00143E4A">
        <w:t xml:space="preserve"> </w:t>
      </w:r>
      <w:r w:rsidRPr="00D96D5E">
        <w:t>as</w:t>
      </w:r>
      <w:r w:rsidR="00143E4A">
        <w:t xml:space="preserve"> </w:t>
      </w:r>
      <w:r w:rsidRPr="00D96D5E">
        <w:t>the</w:t>
      </w:r>
      <w:r w:rsidR="00143E4A">
        <w:t xml:space="preserve"> </w:t>
      </w:r>
      <w:r w:rsidRPr="00D96D5E">
        <w:t>denial</w:t>
      </w:r>
      <w:r w:rsidR="00143E4A">
        <w:t xml:space="preserve"> </w:t>
      </w:r>
      <w:r w:rsidRPr="00D96D5E">
        <w:t>of</w:t>
      </w:r>
      <w:r w:rsidR="00143E4A">
        <w:t xml:space="preserve"> </w:t>
      </w:r>
      <w:r w:rsidRPr="00D96D5E">
        <w:t>medical</w:t>
      </w:r>
      <w:r w:rsidR="00143E4A">
        <w:t xml:space="preserve"> </w:t>
      </w:r>
      <w:r w:rsidRPr="00D96D5E">
        <w:t>treatment</w:t>
      </w:r>
      <w:r w:rsidR="00143E4A">
        <w:t xml:space="preserve"> </w:t>
      </w:r>
      <w:r w:rsidRPr="00D96D5E">
        <w:t>and</w:t>
      </w:r>
      <w:r w:rsidR="00143E4A">
        <w:t xml:space="preserve"> </w:t>
      </w:r>
      <w:r w:rsidRPr="00D96D5E">
        <w:t>others.</w:t>
      </w:r>
      <w:r w:rsidR="00143E4A">
        <w:t xml:space="preserve"> </w:t>
      </w:r>
      <w:r w:rsidRPr="00D96D5E">
        <w:t>This</w:t>
      </w:r>
      <w:r w:rsidR="00143E4A">
        <w:t xml:space="preserve"> </w:t>
      </w:r>
      <w:r w:rsidRPr="00D96D5E">
        <w:t>approach</w:t>
      </w:r>
      <w:r w:rsidR="00143E4A">
        <w:t xml:space="preserve"> </w:t>
      </w:r>
      <w:r w:rsidRPr="00D96D5E">
        <w:t>will</w:t>
      </w:r>
      <w:r w:rsidR="00143E4A">
        <w:t xml:space="preserve"> </w:t>
      </w:r>
      <w:r w:rsidRPr="00D96D5E">
        <w:t>further</w:t>
      </w:r>
      <w:r w:rsidR="00143E4A">
        <w:t xml:space="preserve"> </w:t>
      </w:r>
      <w:r w:rsidRPr="00D96D5E">
        <w:t>complement</w:t>
      </w:r>
      <w:r w:rsidR="00143E4A">
        <w:t xml:space="preserve"> </w:t>
      </w:r>
      <w:r w:rsidRPr="00D96D5E">
        <w:t>the</w:t>
      </w:r>
      <w:r w:rsidR="00143E4A">
        <w:t xml:space="preserve"> </w:t>
      </w:r>
      <w:r w:rsidRPr="00D96D5E">
        <w:t>equity</w:t>
      </w:r>
      <w:r w:rsidR="00143E4A">
        <w:t xml:space="preserve"> </w:t>
      </w:r>
      <w:r w:rsidRPr="00D96D5E">
        <w:t>approach</w:t>
      </w:r>
      <w:r w:rsidR="00143E4A">
        <w:t xml:space="preserve"> </w:t>
      </w:r>
      <w:r w:rsidRPr="00D96D5E">
        <w:t>by</w:t>
      </w:r>
      <w:r w:rsidR="00143E4A">
        <w:t xml:space="preserve"> </w:t>
      </w:r>
      <w:r w:rsidRPr="00D96D5E">
        <w:t>bringing</w:t>
      </w:r>
      <w:r w:rsidR="00143E4A">
        <w:t xml:space="preserve"> </w:t>
      </w:r>
      <w:r w:rsidRPr="00D96D5E">
        <w:t>forward</w:t>
      </w:r>
      <w:r w:rsidR="00143E4A">
        <w:t xml:space="preserve"> </w:t>
      </w:r>
      <w:r w:rsidRPr="00D96D5E">
        <w:t>the</w:t>
      </w:r>
      <w:r w:rsidR="00143E4A">
        <w:t xml:space="preserve"> </w:t>
      </w:r>
      <w:r w:rsidRPr="00D96D5E">
        <w:t>principles</w:t>
      </w:r>
      <w:r w:rsidR="00143E4A">
        <w:t xml:space="preserve"> </w:t>
      </w:r>
      <w:r w:rsidRPr="00D96D5E">
        <w:t>of</w:t>
      </w:r>
      <w:r w:rsidR="00143E4A">
        <w:t xml:space="preserve"> </w:t>
      </w:r>
      <w:r w:rsidRPr="00D96D5E">
        <w:t>non-discrimination</w:t>
      </w:r>
      <w:r w:rsidR="00143E4A">
        <w:t xml:space="preserve"> </w:t>
      </w:r>
      <w:r w:rsidRPr="00D96D5E">
        <w:t>and</w:t>
      </w:r>
      <w:r w:rsidR="00143E4A">
        <w:t xml:space="preserve"> </w:t>
      </w:r>
      <w:r w:rsidRPr="00D96D5E">
        <w:t>equality,</w:t>
      </w:r>
      <w:r w:rsidR="00143E4A">
        <w:t xml:space="preserve"> </w:t>
      </w:r>
      <w:r w:rsidRPr="00D96D5E">
        <w:t>so</w:t>
      </w:r>
      <w:r w:rsidR="00143E4A">
        <w:t xml:space="preserve"> </w:t>
      </w:r>
      <w:r w:rsidRPr="00D96D5E">
        <w:t>that</w:t>
      </w:r>
      <w:r w:rsidR="00143E4A">
        <w:t xml:space="preserve"> </w:t>
      </w:r>
      <w:r w:rsidRPr="00D96D5E">
        <w:t>no</w:t>
      </w:r>
      <w:r w:rsidR="00143E4A">
        <w:t xml:space="preserve"> </w:t>
      </w:r>
      <w:r w:rsidRPr="00D96D5E">
        <w:t>distinction,</w:t>
      </w:r>
      <w:r w:rsidR="00143E4A">
        <w:t xml:space="preserve"> </w:t>
      </w:r>
      <w:r w:rsidRPr="00D96D5E">
        <w:t>exclusion,</w:t>
      </w:r>
      <w:r w:rsidR="00143E4A">
        <w:t xml:space="preserve"> </w:t>
      </w:r>
      <w:r w:rsidRPr="00D96D5E">
        <w:t>restriction,</w:t>
      </w:r>
      <w:r w:rsidR="00143E4A">
        <w:t xml:space="preserve"> </w:t>
      </w:r>
      <w:r w:rsidRPr="00D96D5E">
        <w:t>preference</w:t>
      </w:r>
      <w:r w:rsidR="00143E4A">
        <w:t xml:space="preserve"> </w:t>
      </w:r>
      <w:r w:rsidRPr="00D96D5E">
        <w:t>or</w:t>
      </w:r>
      <w:r w:rsidR="00143E4A">
        <w:t xml:space="preserve"> </w:t>
      </w:r>
      <w:r w:rsidRPr="00D96D5E">
        <w:t>other</w:t>
      </w:r>
      <w:r w:rsidR="00143E4A">
        <w:t xml:space="preserve"> </w:t>
      </w:r>
      <w:r w:rsidRPr="00D96D5E">
        <w:t>differential</w:t>
      </w:r>
      <w:r w:rsidR="00143E4A">
        <w:t xml:space="preserve"> </w:t>
      </w:r>
      <w:r w:rsidRPr="00D96D5E">
        <w:t>treatment</w:t>
      </w:r>
      <w:r w:rsidR="00143E4A">
        <w:t xml:space="preserve"> </w:t>
      </w:r>
      <w:r w:rsidRPr="00D96D5E">
        <w:t>is</w:t>
      </w:r>
      <w:r w:rsidR="00143E4A">
        <w:t xml:space="preserve"> </w:t>
      </w:r>
      <w:r w:rsidRPr="00D96D5E">
        <w:t>made</w:t>
      </w:r>
      <w:r w:rsidR="00143E4A">
        <w:t xml:space="preserve"> </w:t>
      </w:r>
      <w:r w:rsidRPr="00D96D5E">
        <w:t>in</w:t>
      </w:r>
      <w:r w:rsidR="00143E4A">
        <w:t xml:space="preserve"> </w:t>
      </w:r>
      <w:r w:rsidRPr="00D96D5E">
        <w:t>the</w:t>
      </w:r>
      <w:r w:rsidR="00143E4A">
        <w:t xml:space="preserve"> </w:t>
      </w:r>
      <w:r w:rsidRPr="00D96D5E">
        <w:t>exercise</w:t>
      </w:r>
      <w:r w:rsidR="00143E4A">
        <w:t xml:space="preserve"> </w:t>
      </w:r>
      <w:r w:rsidRPr="00D96D5E">
        <w:t>of</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on</w:t>
      </w:r>
      <w:r w:rsidR="00143E4A">
        <w:t xml:space="preserve"> </w:t>
      </w:r>
      <w:r w:rsidRPr="00D96D5E">
        <w:t>grounds</w:t>
      </w:r>
      <w:r w:rsidR="00143E4A">
        <w:t xml:space="preserve"> </w:t>
      </w:r>
      <w:r w:rsidRPr="00D96D5E">
        <w:t>such</w:t>
      </w:r>
      <w:r w:rsidR="00143E4A">
        <w:t xml:space="preserve"> </w:t>
      </w:r>
      <w:r w:rsidRPr="00D96D5E">
        <w:t>as</w:t>
      </w:r>
      <w:r w:rsidR="00143E4A">
        <w:t xml:space="preserve"> </w:t>
      </w:r>
      <w:r w:rsidRPr="00D96D5E">
        <w:t>race,</w:t>
      </w:r>
      <w:r w:rsidR="00143E4A">
        <w:t xml:space="preserve"> </w:t>
      </w:r>
      <w:r w:rsidRPr="00D96D5E">
        <w:t>colour,</w:t>
      </w:r>
      <w:r w:rsidR="00143E4A">
        <w:t xml:space="preserve"> </w:t>
      </w:r>
      <w:r w:rsidRPr="00D96D5E">
        <w:t>sex,</w:t>
      </w:r>
      <w:r w:rsidR="00143E4A">
        <w:t xml:space="preserve"> </w:t>
      </w:r>
      <w:r w:rsidRPr="00D96D5E">
        <w:t>language,</w:t>
      </w:r>
      <w:r w:rsidR="00143E4A">
        <w:t xml:space="preserve"> </w:t>
      </w:r>
      <w:r w:rsidRPr="00D96D5E">
        <w:t>religion,</w:t>
      </w:r>
      <w:r w:rsidR="00143E4A">
        <w:t xml:space="preserve"> </w:t>
      </w:r>
      <w:r w:rsidRPr="00D96D5E">
        <w:t>political</w:t>
      </w:r>
      <w:r w:rsidR="00143E4A">
        <w:t xml:space="preserve"> </w:t>
      </w:r>
      <w:r w:rsidRPr="00D96D5E">
        <w:t>or</w:t>
      </w:r>
      <w:r w:rsidR="00143E4A">
        <w:t xml:space="preserve"> </w:t>
      </w:r>
      <w:r w:rsidRPr="00D96D5E">
        <w:t>other</w:t>
      </w:r>
      <w:r w:rsidR="00143E4A">
        <w:t xml:space="preserve"> </w:t>
      </w:r>
      <w:r w:rsidRPr="00D96D5E">
        <w:t>opinion,</w:t>
      </w:r>
      <w:r w:rsidR="00143E4A">
        <w:t xml:space="preserve"> </w:t>
      </w:r>
      <w:r w:rsidRPr="00D96D5E">
        <w:t>national</w:t>
      </w:r>
      <w:r w:rsidR="00143E4A">
        <w:t xml:space="preserve"> </w:t>
      </w:r>
      <w:r w:rsidRPr="00D96D5E">
        <w:t>or</w:t>
      </w:r>
      <w:r w:rsidR="00143E4A">
        <w:t xml:space="preserve"> </w:t>
      </w:r>
      <w:r w:rsidRPr="00D96D5E">
        <w:t>social</w:t>
      </w:r>
      <w:r w:rsidR="00143E4A">
        <w:t xml:space="preserve"> </w:t>
      </w:r>
      <w:r w:rsidRPr="00D96D5E">
        <w:t>origin,</w:t>
      </w:r>
      <w:r w:rsidR="00143E4A">
        <w:t xml:space="preserve"> </w:t>
      </w:r>
      <w:r w:rsidRPr="00D96D5E">
        <w:t>property,</w:t>
      </w:r>
      <w:r w:rsidR="00143E4A">
        <w:t xml:space="preserve"> </w:t>
      </w:r>
      <w:r w:rsidRPr="00D96D5E">
        <w:t>birth</w:t>
      </w:r>
      <w:r w:rsidR="00143E4A">
        <w:t xml:space="preserve"> </w:t>
      </w:r>
      <w:r w:rsidRPr="00D96D5E">
        <w:t>or</w:t>
      </w:r>
      <w:r w:rsidR="00143E4A">
        <w:t xml:space="preserve"> </w:t>
      </w:r>
      <w:r w:rsidRPr="00D96D5E">
        <w:t>other</w:t>
      </w:r>
      <w:r w:rsidR="00143E4A">
        <w:t xml:space="preserve"> </w:t>
      </w:r>
      <w:r w:rsidRPr="00D96D5E">
        <w:t>status.</w:t>
      </w:r>
      <w:r w:rsidRPr="00314159">
        <w:rPr>
          <w:rStyle w:val="FootnoteReference"/>
        </w:rPr>
        <w:footnoteReference w:id="14"/>
      </w:r>
      <w:r w:rsidR="00143E4A">
        <w:t xml:space="preserve"> </w:t>
      </w:r>
    </w:p>
    <w:p w:rsidR="00A4290D" w:rsidRPr="00D96D5E" w:rsidRDefault="00A4290D" w:rsidP="00D34F3E">
      <w:pPr>
        <w:pStyle w:val="SingleTxtG"/>
      </w:pPr>
      <w:r w:rsidRPr="00D96D5E">
        <w:t>17.</w:t>
      </w:r>
      <w:r w:rsidRPr="00D96D5E">
        <w:tab/>
        <w:t>The</w:t>
      </w:r>
      <w:r w:rsidR="00143E4A">
        <w:t xml:space="preserve"> </w:t>
      </w:r>
      <w:r w:rsidRPr="00D96D5E">
        <w:t>human</w:t>
      </w:r>
      <w:r w:rsidR="00143E4A">
        <w:t xml:space="preserve"> </w:t>
      </w:r>
      <w:r w:rsidRPr="00D96D5E">
        <w:t>rights-based</w:t>
      </w:r>
      <w:r w:rsidR="00143E4A">
        <w:t xml:space="preserve"> </w:t>
      </w:r>
      <w:r w:rsidRPr="00D96D5E">
        <w:t>approach</w:t>
      </w:r>
      <w:r w:rsidR="00143E4A">
        <w:t xml:space="preserve"> </w:t>
      </w:r>
      <w:r w:rsidRPr="00D96D5E">
        <w:t>will</w:t>
      </w:r>
      <w:r w:rsidR="00143E4A">
        <w:t xml:space="preserve"> </w:t>
      </w:r>
      <w:r w:rsidRPr="00D96D5E">
        <w:t>moreover</w:t>
      </w:r>
      <w:r w:rsidR="00143E4A">
        <w:t xml:space="preserve"> </w:t>
      </w:r>
      <w:r w:rsidRPr="00D96D5E">
        <w:t>bring</w:t>
      </w:r>
      <w:r w:rsidR="00143E4A">
        <w:t xml:space="preserve"> </w:t>
      </w:r>
      <w:r w:rsidRPr="00D96D5E">
        <w:t>the</w:t>
      </w:r>
      <w:r w:rsidR="00143E4A">
        <w:t xml:space="preserve"> </w:t>
      </w:r>
      <w:r w:rsidRPr="00D96D5E">
        <w:t>notion</w:t>
      </w:r>
      <w:r w:rsidR="00143E4A">
        <w:t xml:space="preserve"> </w:t>
      </w:r>
      <w:r w:rsidRPr="00D96D5E">
        <w:t>of</w:t>
      </w:r>
      <w:r w:rsidR="00143E4A">
        <w:t xml:space="preserve"> </w:t>
      </w:r>
      <w:r w:rsidRPr="00D96D5E">
        <w:t>the</w:t>
      </w:r>
      <w:r w:rsidR="00143E4A">
        <w:t xml:space="preserve"> </w:t>
      </w:r>
      <w:r w:rsidRPr="00D96D5E">
        <w:t>indivisibility,</w:t>
      </w:r>
      <w:r w:rsidR="00143E4A">
        <w:t xml:space="preserve"> </w:t>
      </w:r>
      <w:r w:rsidRPr="00D96D5E">
        <w:t>interdependence</w:t>
      </w:r>
      <w:r w:rsidR="00143E4A">
        <w:t xml:space="preserve"> </w:t>
      </w:r>
      <w:r w:rsidRPr="00D96D5E">
        <w:t>and</w:t>
      </w:r>
      <w:r w:rsidR="00143E4A">
        <w:t xml:space="preserve"> </w:t>
      </w:r>
      <w:r w:rsidRPr="00D96D5E">
        <w:t>interrelation</w:t>
      </w:r>
      <w:r w:rsidR="00143E4A">
        <w:t xml:space="preserve"> </w:t>
      </w:r>
      <w:r w:rsidRPr="00D96D5E">
        <w:t>of</w:t>
      </w:r>
      <w:r w:rsidR="00143E4A">
        <w:t xml:space="preserve"> </w:t>
      </w:r>
      <w:r w:rsidRPr="00D96D5E">
        <w:t>all</w:t>
      </w:r>
      <w:r w:rsidR="00143E4A">
        <w:t xml:space="preserve"> </w:t>
      </w:r>
      <w:r w:rsidRPr="00D96D5E">
        <w:t>rights.</w:t>
      </w:r>
      <w:r w:rsidR="00143E4A">
        <w:t xml:space="preserve"> </w:t>
      </w:r>
      <w:r w:rsidRPr="00D96D5E">
        <w:t>It</w:t>
      </w:r>
      <w:r w:rsidR="00143E4A">
        <w:t xml:space="preserve"> </w:t>
      </w:r>
      <w:r w:rsidRPr="00D96D5E">
        <w:t>will</w:t>
      </w:r>
      <w:r w:rsidR="00143E4A">
        <w:t xml:space="preserve"> </w:t>
      </w:r>
      <w:r w:rsidRPr="00D96D5E">
        <w:t>shed</w:t>
      </w:r>
      <w:r w:rsidR="00143E4A">
        <w:t xml:space="preserve"> </w:t>
      </w:r>
      <w:r w:rsidRPr="00D96D5E">
        <w:t>light</w:t>
      </w:r>
      <w:r w:rsidR="00143E4A">
        <w:t xml:space="preserve"> </w:t>
      </w:r>
      <w:r w:rsidRPr="00D96D5E">
        <w:t>on</w:t>
      </w:r>
      <w:r w:rsidR="00143E4A">
        <w:t xml:space="preserve"> </w:t>
      </w:r>
      <w:r w:rsidRPr="00D96D5E">
        <w:t>the</w:t>
      </w:r>
      <w:r w:rsidR="00143E4A">
        <w:t xml:space="preserve"> </w:t>
      </w:r>
      <w:r w:rsidRPr="00D96D5E">
        <w:t>centrality</w:t>
      </w:r>
      <w:r w:rsidR="00143E4A">
        <w:t xml:space="preserve"> </w:t>
      </w:r>
      <w:r w:rsidRPr="00D96D5E">
        <w:t>of</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to,</w:t>
      </w:r>
      <w:r w:rsidR="00143E4A">
        <w:t xml:space="preserve"> </w:t>
      </w:r>
      <w:r w:rsidRPr="00D96D5E">
        <w:t>and</w:t>
      </w:r>
      <w:r w:rsidR="00143E4A">
        <w:t xml:space="preserve"> </w:t>
      </w:r>
      <w:r w:rsidRPr="00D96D5E">
        <w:t>its</w:t>
      </w:r>
      <w:r w:rsidR="00143E4A">
        <w:t xml:space="preserve"> </w:t>
      </w:r>
      <w:r w:rsidRPr="00D96D5E">
        <w:t>dependency</w:t>
      </w:r>
      <w:r w:rsidR="00143E4A">
        <w:t xml:space="preserve"> </w:t>
      </w:r>
      <w:r w:rsidRPr="00D96D5E">
        <w:t>upon,</w:t>
      </w:r>
      <w:r w:rsidR="00143E4A">
        <w:t xml:space="preserve"> </w:t>
      </w:r>
      <w:r w:rsidRPr="00D96D5E">
        <w:t>the</w:t>
      </w:r>
      <w:r w:rsidR="00143E4A">
        <w:t xml:space="preserve"> </w:t>
      </w:r>
      <w:r w:rsidRPr="00D96D5E">
        <w:t>realization</w:t>
      </w:r>
      <w:r w:rsidR="00143E4A">
        <w:t xml:space="preserve"> </w:t>
      </w:r>
      <w:r w:rsidRPr="00D96D5E">
        <w:t>of</w:t>
      </w:r>
      <w:r w:rsidR="00143E4A">
        <w:t xml:space="preserve"> </w:t>
      </w:r>
      <w:r w:rsidRPr="00D96D5E">
        <w:t>other</w:t>
      </w:r>
      <w:r w:rsidR="00143E4A">
        <w:t xml:space="preserve"> </w:t>
      </w:r>
      <w:r w:rsidRPr="00D96D5E">
        <w:t>rights,</w:t>
      </w:r>
      <w:r w:rsidR="00143E4A">
        <w:t xml:space="preserve"> </w:t>
      </w:r>
      <w:r w:rsidRPr="00D96D5E">
        <w:t>including</w:t>
      </w:r>
      <w:r w:rsidR="00143E4A">
        <w:t xml:space="preserve"> </w:t>
      </w:r>
      <w:r w:rsidRPr="00D96D5E">
        <w:t>those</w:t>
      </w:r>
      <w:r w:rsidR="00143E4A">
        <w:t xml:space="preserve"> </w:t>
      </w:r>
      <w:r w:rsidRPr="00D96D5E">
        <w:t>already</w:t>
      </w:r>
      <w:r w:rsidR="00143E4A">
        <w:t xml:space="preserve"> </w:t>
      </w:r>
      <w:r w:rsidRPr="00D96D5E">
        <w:t>recognized</w:t>
      </w:r>
      <w:r w:rsidR="00143E4A">
        <w:t xml:space="preserve"> </w:t>
      </w:r>
      <w:r w:rsidRPr="00D96D5E">
        <w:t>by</w:t>
      </w:r>
      <w:r w:rsidR="00143E4A">
        <w:t xml:space="preserve"> </w:t>
      </w:r>
      <w:r w:rsidRPr="00D96D5E">
        <w:t>the</w:t>
      </w:r>
      <w:r w:rsidR="00143E4A">
        <w:t xml:space="preserve"> </w:t>
      </w:r>
      <w:r w:rsidRPr="00D96D5E">
        <w:t>public</w:t>
      </w:r>
      <w:r w:rsidR="00143E4A">
        <w:t xml:space="preserve"> </w:t>
      </w:r>
      <w:r w:rsidRPr="00D96D5E">
        <w:t>health</w:t>
      </w:r>
      <w:r w:rsidR="00143E4A">
        <w:t xml:space="preserve"> </w:t>
      </w:r>
      <w:r w:rsidRPr="00D96D5E">
        <w:t>approach,</w:t>
      </w:r>
      <w:r w:rsidR="00143E4A">
        <w:t xml:space="preserve"> </w:t>
      </w:r>
      <w:r w:rsidRPr="00D96D5E">
        <w:t>i.e.</w:t>
      </w:r>
      <w:r w:rsidR="00143E4A">
        <w:t xml:space="preserve"> </w:t>
      </w:r>
      <w:r w:rsidRPr="00D96D5E">
        <w:t>food,</w:t>
      </w:r>
      <w:r w:rsidR="00143E4A">
        <w:t xml:space="preserve"> </w:t>
      </w:r>
      <w:r w:rsidRPr="00D96D5E">
        <w:t>housing,</w:t>
      </w:r>
      <w:r w:rsidR="00143E4A">
        <w:t xml:space="preserve"> </w:t>
      </w:r>
      <w:r w:rsidRPr="00D96D5E">
        <w:t>work</w:t>
      </w:r>
      <w:r w:rsidR="00143E4A">
        <w:t xml:space="preserve"> </w:t>
      </w:r>
      <w:r w:rsidRPr="00D96D5E">
        <w:t>and</w:t>
      </w:r>
      <w:r w:rsidR="00143E4A">
        <w:t xml:space="preserve"> </w:t>
      </w:r>
      <w:r w:rsidRPr="00D96D5E">
        <w:t>education,</w:t>
      </w:r>
      <w:r w:rsidR="00143E4A">
        <w:t xml:space="preserve"> </w:t>
      </w:r>
      <w:r w:rsidRPr="00D96D5E">
        <w:t>but</w:t>
      </w:r>
      <w:r w:rsidR="00143E4A">
        <w:t xml:space="preserve"> </w:t>
      </w:r>
      <w:r w:rsidRPr="00D96D5E">
        <w:t>also</w:t>
      </w:r>
      <w:r w:rsidR="00143E4A">
        <w:t xml:space="preserve"> </w:t>
      </w:r>
      <w:r w:rsidRPr="00D96D5E">
        <w:t>rights</w:t>
      </w:r>
      <w:r w:rsidR="00143E4A">
        <w:t xml:space="preserve"> </w:t>
      </w:r>
      <w:r w:rsidRPr="00D96D5E">
        <w:t>that</w:t>
      </w:r>
      <w:r w:rsidR="00143E4A">
        <w:t xml:space="preserve"> </w:t>
      </w:r>
      <w:r w:rsidRPr="00D96D5E">
        <w:t>support</w:t>
      </w:r>
      <w:r w:rsidR="00143E4A">
        <w:t xml:space="preserve"> </w:t>
      </w:r>
      <w:r w:rsidRPr="00D96D5E">
        <w:t>human</w:t>
      </w:r>
      <w:r w:rsidR="00143E4A">
        <w:t xml:space="preserve"> </w:t>
      </w:r>
      <w:r w:rsidRPr="00D96D5E">
        <w:t>dignity</w:t>
      </w:r>
      <w:r w:rsidR="00143E4A">
        <w:t xml:space="preserve"> </w:t>
      </w:r>
      <w:r w:rsidRPr="00D96D5E">
        <w:t>and</w:t>
      </w:r>
      <w:r w:rsidR="00143E4A">
        <w:t xml:space="preserve"> </w:t>
      </w:r>
      <w:r w:rsidRPr="00D96D5E">
        <w:t>the</w:t>
      </w:r>
      <w:r w:rsidR="00143E4A">
        <w:t xml:space="preserve"> </w:t>
      </w:r>
      <w:r w:rsidRPr="00D96D5E">
        <w:t>rights</w:t>
      </w:r>
      <w:r w:rsidR="00143E4A">
        <w:t xml:space="preserve"> </w:t>
      </w:r>
      <w:r w:rsidRPr="00D96D5E">
        <w:t>to</w:t>
      </w:r>
      <w:r w:rsidR="00143E4A">
        <w:t xml:space="preserve"> </w:t>
      </w:r>
      <w:r w:rsidRPr="00D96D5E">
        <w:t>life,</w:t>
      </w:r>
      <w:r w:rsidR="00143E4A">
        <w:t xml:space="preserve"> </w:t>
      </w:r>
      <w:r w:rsidRPr="00D96D5E">
        <w:t>freedom</w:t>
      </w:r>
      <w:r w:rsidR="00143E4A">
        <w:t xml:space="preserve"> </w:t>
      </w:r>
      <w:r w:rsidRPr="00D96D5E">
        <w:t>from</w:t>
      </w:r>
      <w:r w:rsidR="00143E4A">
        <w:t xml:space="preserve"> </w:t>
      </w:r>
      <w:r w:rsidRPr="00D96D5E">
        <w:t>torture,</w:t>
      </w:r>
      <w:r w:rsidR="00143E4A">
        <w:t xml:space="preserve"> </w:t>
      </w:r>
      <w:r w:rsidRPr="00D96D5E">
        <w:t>privacy,</w:t>
      </w:r>
      <w:r w:rsidR="00143E4A">
        <w:t xml:space="preserve"> </w:t>
      </w:r>
      <w:r w:rsidRPr="00D96D5E">
        <w:t>access</w:t>
      </w:r>
      <w:r w:rsidR="00143E4A">
        <w:t xml:space="preserve"> </w:t>
      </w:r>
      <w:r w:rsidRPr="00D96D5E">
        <w:t>to</w:t>
      </w:r>
      <w:r w:rsidR="00143E4A">
        <w:t xml:space="preserve"> </w:t>
      </w:r>
      <w:r w:rsidRPr="00D96D5E">
        <w:t>information</w:t>
      </w:r>
      <w:r w:rsidR="00143E4A">
        <w:t xml:space="preserve"> </w:t>
      </w:r>
      <w:r w:rsidRPr="00D96D5E">
        <w:t>and</w:t>
      </w:r>
      <w:r w:rsidR="00143E4A">
        <w:t xml:space="preserve"> </w:t>
      </w:r>
      <w:r w:rsidRPr="00D96D5E">
        <w:t>participation,</w:t>
      </w:r>
      <w:r w:rsidR="00143E4A">
        <w:t xml:space="preserve"> </w:t>
      </w:r>
      <w:r w:rsidRPr="00D96D5E">
        <w:t>and</w:t>
      </w:r>
      <w:r w:rsidR="00143E4A">
        <w:t xml:space="preserve"> </w:t>
      </w:r>
      <w:r w:rsidRPr="00D96D5E">
        <w:t>the</w:t>
      </w:r>
      <w:r w:rsidR="00143E4A">
        <w:t xml:space="preserve"> </w:t>
      </w:r>
      <w:r w:rsidRPr="00D96D5E">
        <w:t>freedoms</w:t>
      </w:r>
      <w:r w:rsidR="00143E4A">
        <w:t xml:space="preserve"> </w:t>
      </w:r>
      <w:r w:rsidRPr="00D96D5E">
        <w:t>of</w:t>
      </w:r>
      <w:r w:rsidR="00143E4A">
        <w:t xml:space="preserve"> </w:t>
      </w:r>
      <w:r w:rsidRPr="00D96D5E">
        <w:t>association,</w:t>
      </w:r>
      <w:r w:rsidR="00143E4A">
        <w:t xml:space="preserve"> </w:t>
      </w:r>
      <w:r w:rsidRPr="00D96D5E">
        <w:t>assembly</w:t>
      </w:r>
      <w:r w:rsidR="00143E4A">
        <w:t xml:space="preserve"> </w:t>
      </w:r>
      <w:r w:rsidRPr="00D96D5E">
        <w:t>and</w:t>
      </w:r>
      <w:r w:rsidR="00143E4A">
        <w:t xml:space="preserve"> </w:t>
      </w:r>
      <w:r w:rsidRPr="00D96D5E">
        <w:t>movement.</w:t>
      </w:r>
    </w:p>
    <w:p w:rsidR="00A4290D" w:rsidRPr="00D96D5E" w:rsidRDefault="00A4290D" w:rsidP="00D34F3E">
      <w:pPr>
        <w:pStyle w:val="SingleTxtG"/>
      </w:pPr>
      <w:r w:rsidRPr="00D96D5E">
        <w:t>18.</w:t>
      </w:r>
      <w:r w:rsidRPr="00D96D5E">
        <w:tab/>
        <w:t>In</w:t>
      </w:r>
      <w:r w:rsidR="00143E4A">
        <w:t xml:space="preserve"> </w:t>
      </w:r>
      <w:r w:rsidRPr="00D96D5E">
        <w:t>sum,</w:t>
      </w:r>
      <w:r w:rsidR="00143E4A">
        <w:t xml:space="preserve"> </w:t>
      </w:r>
      <w:r w:rsidRPr="00D96D5E">
        <w:t>a</w:t>
      </w:r>
      <w:r w:rsidR="00143E4A">
        <w:t xml:space="preserve"> </w:t>
      </w:r>
      <w:r w:rsidRPr="00D96D5E">
        <w:t>human</w:t>
      </w:r>
      <w:r w:rsidR="00143E4A">
        <w:t xml:space="preserve"> </w:t>
      </w:r>
      <w:r w:rsidRPr="00D96D5E">
        <w:t>rights-based</w:t>
      </w:r>
      <w:r w:rsidR="00143E4A">
        <w:t xml:space="preserve"> </w:t>
      </w:r>
      <w:r w:rsidRPr="00D96D5E">
        <w:t>approach</w:t>
      </w:r>
      <w:r w:rsidR="00143E4A">
        <w:t xml:space="preserve"> </w:t>
      </w:r>
      <w:r w:rsidRPr="00D96D5E">
        <w:t>will</w:t>
      </w:r>
      <w:r w:rsidR="00143E4A">
        <w:t xml:space="preserve"> </w:t>
      </w:r>
      <w:r w:rsidRPr="00D96D5E">
        <w:t>support</w:t>
      </w:r>
      <w:r w:rsidR="00143E4A">
        <w:t xml:space="preserve"> </w:t>
      </w:r>
      <w:r w:rsidRPr="00D96D5E">
        <w:t>Canada</w:t>
      </w:r>
      <w:r w:rsidR="00143E4A">
        <w:t xml:space="preserve"> </w:t>
      </w:r>
      <w:r w:rsidRPr="00D96D5E">
        <w:t>in</w:t>
      </w:r>
      <w:r w:rsidR="00143E4A">
        <w:t xml:space="preserve"> </w:t>
      </w:r>
      <w:r w:rsidRPr="00D96D5E">
        <w:t>implementing</w:t>
      </w:r>
      <w:r w:rsidR="00143E4A">
        <w:t xml:space="preserve"> </w:t>
      </w:r>
      <w:r w:rsidRPr="00D96D5E">
        <w:t>the</w:t>
      </w:r>
      <w:r w:rsidR="00143E4A">
        <w:t xml:space="preserve"> </w:t>
      </w:r>
      <w:r w:rsidRPr="00D96D5E">
        <w:t>normative</w:t>
      </w:r>
      <w:r w:rsidR="00143E4A">
        <w:t xml:space="preserve"> </w:t>
      </w:r>
      <w:r w:rsidRPr="00D96D5E">
        <w:t>framework</w:t>
      </w:r>
      <w:r w:rsidR="00143E4A">
        <w:t xml:space="preserve"> </w:t>
      </w:r>
      <w:r w:rsidRPr="00D96D5E">
        <w:t>by</w:t>
      </w:r>
      <w:r w:rsidR="00143E4A">
        <w:t xml:space="preserve"> </w:t>
      </w:r>
      <w:r w:rsidRPr="00D96D5E">
        <w:t>which</w:t>
      </w:r>
      <w:r w:rsidR="00143E4A">
        <w:t xml:space="preserve"> </w:t>
      </w:r>
      <w:r w:rsidRPr="00D96D5E">
        <w:t>it</w:t>
      </w:r>
      <w:r w:rsidR="00143E4A">
        <w:t xml:space="preserve"> </w:t>
      </w:r>
      <w:r w:rsidRPr="00D96D5E">
        <w:t>has</w:t>
      </w:r>
      <w:r w:rsidR="00143E4A">
        <w:t xml:space="preserve"> </w:t>
      </w:r>
      <w:r w:rsidRPr="00D96D5E">
        <w:t>abided</w:t>
      </w:r>
      <w:r w:rsidR="00143E4A">
        <w:t xml:space="preserve"> </w:t>
      </w:r>
      <w:r w:rsidRPr="00D96D5E">
        <w:t>and</w:t>
      </w:r>
      <w:r w:rsidR="00143E4A">
        <w:t xml:space="preserve"> </w:t>
      </w:r>
      <w:r w:rsidRPr="00D96D5E">
        <w:t>in</w:t>
      </w:r>
      <w:r w:rsidR="00143E4A">
        <w:t xml:space="preserve"> </w:t>
      </w:r>
      <w:r w:rsidRPr="00D96D5E">
        <w:t>complying</w:t>
      </w:r>
      <w:r w:rsidR="00143E4A">
        <w:t xml:space="preserve"> </w:t>
      </w:r>
      <w:r w:rsidRPr="00D96D5E">
        <w:t>with</w:t>
      </w:r>
      <w:r w:rsidR="00143E4A">
        <w:t xml:space="preserve"> </w:t>
      </w:r>
      <w:r w:rsidRPr="00D96D5E">
        <w:t>its</w:t>
      </w:r>
      <w:r w:rsidR="00143E4A">
        <w:t xml:space="preserve"> </w:t>
      </w:r>
      <w:r w:rsidRPr="00D96D5E">
        <w:t>obligations</w:t>
      </w:r>
      <w:r w:rsidR="00143E4A">
        <w:t xml:space="preserve"> </w:t>
      </w:r>
      <w:r w:rsidRPr="00D96D5E">
        <w:t>under</w:t>
      </w:r>
      <w:r w:rsidR="00143E4A">
        <w:t xml:space="preserve"> </w:t>
      </w:r>
      <w:r w:rsidRPr="00D96D5E">
        <w:t>international</w:t>
      </w:r>
      <w:r w:rsidR="00143E4A">
        <w:t xml:space="preserve"> </w:t>
      </w:r>
      <w:r w:rsidRPr="00D96D5E">
        <w:t>human</w:t>
      </w:r>
      <w:r w:rsidR="00143E4A">
        <w:t xml:space="preserve"> </w:t>
      </w:r>
      <w:r w:rsidRPr="00D96D5E">
        <w:t>rights</w:t>
      </w:r>
      <w:r w:rsidR="00143E4A">
        <w:t xml:space="preserve"> </w:t>
      </w:r>
      <w:r w:rsidRPr="00D96D5E">
        <w:t>law.</w:t>
      </w:r>
      <w:r w:rsidR="00143E4A">
        <w:t xml:space="preserve"> </w:t>
      </w:r>
      <w:r w:rsidRPr="00D96D5E">
        <w:t>The</w:t>
      </w:r>
      <w:r w:rsidR="00143E4A">
        <w:t xml:space="preserve"> </w:t>
      </w:r>
      <w:r w:rsidRPr="00D96D5E">
        <w:t>justiciability</w:t>
      </w:r>
      <w:r w:rsidR="00143E4A">
        <w:t xml:space="preserve"> </w:t>
      </w:r>
      <w:r w:rsidRPr="00D96D5E">
        <w:t>of</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defined</w:t>
      </w:r>
      <w:r w:rsidR="00143E4A">
        <w:t xml:space="preserve"> </w:t>
      </w:r>
      <w:r w:rsidRPr="00D96D5E">
        <w:t>as</w:t>
      </w:r>
      <w:r w:rsidR="00143E4A">
        <w:t xml:space="preserve"> </w:t>
      </w:r>
      <w:r w:rsidRPr="00D96D5E">
        <w:t>those</w:t>
      </w:r>
      <w:r w:rsidR="00143E4A">
        <w:t xml:space="preserve"> </w:t>
      </w:r>
      <w:r w:rsidRPr="00D96D5E">
        <w:t>matters</w:t>
      </w:r>
      <w:r w:rsidR="00143E4A">
        <w:t xml:space="preserve"> </w:t>
      </w:r>
      <w:r w:rsidRPr="00D96D5E">
        <w:t>that</w:t>
      </w:r>
      <w:r w:rsidR="00143E4A">
        <w:t xml:space="preserve"> </w:t>
      </w:r>
      <w:r w:rsidRPr="00D96D5E">
        <w:t>are</w:t>
      </w:r>
      <w:r w:rsidR="00143E4A">
        <w:t xml:space="preserve"> </w:t>
      </w:r>
      <w:r w:rsidRPr="00D96D5E">
        <w:t>appropriately</w:t>
      </w:r>
      <w:r w:rsidR="00143E4A">
        <w:t xml:space="preserve"> </w:t>
      </w:r>
      <w:r w:rsidRPr="00D96D5E">
        <w:t>resolved</w:t>
      </w:r>
      <w:r w:rsidR="00143E4A">
        <w:t xml:space="preserve"> </w:t>
      </w:r>
      <w:r w:rsidRPr="00D96D5E">
        <w:t>by</w:t>
      </w:r>
      <w:r w:rsidR="00143E4A">
        <w:t xml:space="preserve"> </w:t>
      </w:r>
      <w:r w:rsidRPr="00D96D5E">
        <w:t>the</w:t>
      </w:r>
      <w:r w:rsidR="00143E4A">
        <w:t xml:space="preserve"> </w:t>
      </w:r>
      <w:r w:rsidRPr="00D96D5E">
        <w:t>courts,</w:t>
      </w:r>
      <w:r w:rsidRPr="00314159">
        <w:rPr>
          <w:rStyle w:val="FootnoteReference"/>
        </w:rPr>
        <w:footnoteReference w:id="15"/>
      </w:r>
      <w:r w:rsidR="00143E4A">
        <w:t xml:space="preserve"> </w:t>
      </w:r>
      <w:r w:rsidRPr="00D96D5E">
        <w:t>will</w:t>
      </w:r>
      <w:r w:rsidR="00143E4A">
        <w:t xml:space="preserve"> </w:t>
      </w:r>
      <w:r w:rsidRPr="00D96D5E">
        <w:t>not</w:t>
      </w:r>
      <w:r w:rsidR="00143E4A">
        <w:t xml:space="preserve"> </w:t>
      </w:r>
      <w:r w:rsidRPr="00D96D5E">
        <w:t>be</w:t>
      </w:r>
      <w:r w:rsidR="00143E4A">
        <w:t xml:space="preserve"> </w:t>
      </w:r>
      <w:r w:rsidRPr="00D96D5E">
        <w:t>fully</w:t>
      </w:r>
      <w:r w:rsidR="00143E4A">
        <w:t xml:space="preserve"> </w:t>
      </w:r>
      <w:r w:rsidRPr="00D96D5E">
        <w:t>realized</w:t>
      </w:r>
      <w:r w:rsidR="00143E4A">
        <w:t xml:space="preserve"> </w:t>
      </w:r>
      <w:r w:rsidRPr="00D96D5E">
        <w:t>in</w:t>
      </w:r>
      <w:r w:rsidR="00143E4A">
        <w:t xml:space="preserve"> </w:t>
      </w:r>
      <w:r w:rsidRPr="00D96D5E">
        <w:t>Canada</w:t>
      </w:r>
      <w:r w:rsidR="00143E4A">
        <w:t xml:space="preserve"> with </w:t>
      </w:r>
      <w:r w:rsidRPr="00D96D5E">
        <w:t>such</w:t>
      </w:r>
      <w:r w:rsidR="00143E4A">
        <w:t xml:space="preserve"> </w:t>
      </w:r>
      <w:r w:rsidRPr="00D96D5E">
        <w:t>an</w:t>
      </w:r>
      <w:r w:rsidR="00143E4A">
        <w:t xml:space="preserve"> </w:t>
      </w:r>
      <w:r w:rsidRPr="00D96D5E">
        <w:t>approach.</w:t>
      </w:r>
      <w:r w:rsidR="00143E4A">
        <w:t xml:space="preserve"> </w:t>
      </w:r>
    </w:p>
    <w:p w:rsidR="00A4290D" w:rsidRPr="00D96D5E" w:rsidRDefault="00A4290D" w:rsidP="00D34F3E">
      <w:pPr>
        <w:pStyle w:val="SingleTxtG"/>
      </w:pPr>
      <w:r w:rsidRPr="00D96D5E">
        <w:t>19.</w:t>
      </w:r>
      <w:r w:rsidRPr="00D96D5E">
        <w:tab/>
        <w:t>Likewise,</w:t>
      </w:r>
      <w:r w:rsidR="00143E4A">
        <w:t xml:space="preserve"> </w:t>
      </w:r>
      <w:r w:rsidRPr="00D96D5E">
        <w:t>realizing</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and</w:t>
      </w:r>
      <w:r w:rsidR="00143E4A">
        <w:t xml:space="preserve"> </w:t>
      </w:r>
      <w:r w:rsidRPr="00D96D5E">
        <w:t>related</w:t>
      </w:r>
      <w:r w:rsidR="00143E4A">
        <w:t xml:space="preserve"> </w:t>
      </w:r>
      <w:r w:rsidRPr="00D96D5E">
        <w:t>rights</w:t>
      </w:r>
      <w:r w:rsidR="00143E4A">
        <w:t xml:space="preserve"> </w:t>
      </w:r>
      <w:r w:rsidRPr="00D96D5E">
        <w:t>in</w:t>
      </w:r>
      <w:r w:rsidR="00143E4A">
        <w:t xml:space="preserve"> </w:t>
      </w:r>
      <w:r w:rsidRPr="00D96D5E">
        <w:t>the</w:t>
      </w:r>
      <w:r w:rsidR="00143E4A">
        <w:t xml:space="preserve"> </w:t>
      </w:r>
      <w:r w:rsidRPr="00D96D5E">
        <w:t>country</w:t>
      </w:r>
      <w:r w:rsidR="00143E4A">
        <w:t xml:space="preserve"> </w:t>
      </w:r>
      <w:r w:rsidRPr="00D96D5E">
        <w:t>is</w:t>
      </w:r>
      <w:r w:rsidR="00143E4A">
        <w:t xml:space="preserve"> </w:t>
      </w:r>
      <w:r w:rsidRPr="00D96D5E">
        <w:t>key</w:t>
      </w:r>
      <w:r w:rsidR="00143E4A">
        <w:t xml:space="preserve"> </w:t>
      </w:r>
      <w:r w:rsidRPr="00D96D5E">
        <w:t>to</w:t>
      </w:r>
      <w:r w:rsidR="00143E4A">
        <w:t xml:space="preserve"> </w:t>
      </w:r>
      <w:r w:rsidRPr="00D96D5E">
        <w:t>ensuring</w:t>
      </w:r>
      <w:r w:rsidR="00143E4A">
        <w:t xml:space="preserve"> </w:t>
      </w:r>
      <w:r w:rsidRPr="00D96D5E">
        <w:t>the</w:t>
      </w:r>
      <w:r w:rsidR="00143E4A">
        <w:t xml:space="preserve"> </w:t>
      </w:r>
      <w:r w:rsidRPr="00D96D5E">
        <w:t>good</w:t>
      </w:r>
      <w:r w:rsidR="00143E4A">
        <w:t xml:space="preserve"> </w:t>
      </w:r>
      <w:r w:rsidRPr="00D96D5E">
        <w:t>health</w:t>
      </w:r>
      <w:r w:rsidR="00143E4A">
        <w:t xml:space="preserve"> </w:t>
      </w:r>
      <w:r w:rsidRPr="00D96D5E">
        <w:t>and</w:t>
      </w:r>
      <w:r w:rsidR="00143E4A">
        <w:t xml:space="preserve"> </w:t>
      </w:r>
      <w:r w:rsidRPr="00D96D5E">
        <w:t>well-being</w:t>
      </w:r>
      <w:r w:rsidR="00143E4A">
        <w:t xml:space="preserve"> </w:t>
      </w:r>
      <w:r w:rsidRPr="00D96D5E">
        <w:t>of</w:t>
      </w:r>
      <w:r w:rsidR="00143E4A">
        <w:t xml:space="preserve"> </w:t>
      </w:r>
      <w:r w:rsidRPr="00D96D5E">
        <w:t>all</w:t>
      </w:r>
      <w:r w:rsidR="00143E4A">
        <w:t xml:space="preserve"> </w:t>
      </w:r>
      <w:r w:rsidRPr="00D96D5E">
        <w:t>people</w:t>
      </w:r>
      <w:r w:rsidR="00143E4A">
        <w:t xml:space="preserve"> </w:t>
      </w:r>
      <w:r w:rsidRPr="00D96D5E">
        <w:t>living</w:t>
      </w:r>
      <w:r w:rsidR="00143E4A">
        <w:t xml:space="preserve"> </w:t>
      </w:r>
      <w:r w:rsidRPr="00D96D5E">
        <w:t>there.</w:t>
      </w:r>
      <w:r w:rsidR="00143E4A">
        <w:t xml:space="preserve"> </w:t>
      </w:r>
      <w:r w:rsidRPr="00D96D5E">
        <w:t>It</w:t>
      </w:r>
      <w:r w:rsidR="00143E4A">
        <w:t xml:space="preserve"> </w:t>
      </w:r>
      <w:r w:rsidRPr="00D96D5E">
        <w:t>is</w:t>
      </w:r>
      <w:r w:rsidR="00143E4A">
        <w:t xml:space="preserve"> </w:t>
      </w:r>
      <w:r w:rsidRPr="00D96D5E">
        <w:t>also</w:t>
      </w:r>
      <w:r w:rsidR="00143E4A">
        <w:t xml:space="preserve"> </w:t>
      </w:r>
      <w:r w:rsidRPr="00D96D5E">
        <w:t>key</w:t>
      </w:r>
      <w:r w:rsidR="00143E4A">
        <w:t xml:space="preserve"> </w:t>
      </w:r>
      <w:r w:rsidRPr="00D96D5E">
        <w:t>to</w:t>
      </w:r>
      <w:r w:rsidR="00143E4A">
        <w:t xml:space="preserve"> </w:t>
      </w:r>
      <w:r w:rsidRPr="00D96D5E">
        <w:t>the</w:t>
      </w:r>
      <w:r w:rsidR="00143E4A">
        <w:t xml:space="preserve"> </w:t>
      </w:r>
      <w:r w:rsidRPr="00D96D5E">
        <w:t>important</w:t>
      </w:r>
      <w:r w:rsidR="00143E4A">
        <w:t xml:space="preserve"> </w:t>
      </w:r>
      <w:r w:rsidRPr="00D96D5E">
        <w:t>role</w:t>
      </w:r>
      <w:r w:rsidR="00143E4A">
        <w:t xml:space="preserve"> </w:t>
      </w:r>
      <w:r w:rsidRPr="00D96D5E">
        <w:t>Canada</w:t>
      </w:r>
      <w:r w:rsidR="00143E4A">
        <w:t xml:space="preserve"> </w:t>
      </w:r>
      <w:r w:rsidRPr="00D96D5E">
        <w:t>plays</w:t>
      </w:r>
      <w:r w:rsidR="00143E4A">
        <w:t xml:space="preserve"> </w:t>
      </w:r>
      <w:r w:rsidRPr="00D96D5E">
        <w:t>as</w:t>
      </w:r>
      <w:r w:rsidR="00143E4A">
        <w:t xml:space="preserve"> </w:t>
      </w:r>
      <w:r w:rsidRPr="00D96D5E">
        <w:t>a</w:t>
      </w:r>
      <w:r w:rsidR="00143E4A">
        <w:t xml:space="preserve"> </w:t>
      </w:r>
      <w:r w:rsidRPr="00D96D5E">
        <w:t>model</w:t>
      </w:r>
      <w:r w:rsidR="00143E4A">
        <w:t xml:space="preserve"> </w:t>
      </w:r>
      <w:r w:rsidRPr="00D96D5E">
        <w:t>for</w:t>
      </w:r>
      <w:r w:rsidR="00143E4A">
        <w:t xml:space="preserve"> </w:t>
      </w:r>
      <w:r w:rsidRPr="00D96D5E">
        <w:t>many</w:t>
      </w:r>
      <w:r w:rsidR="00143E4A">
        <w:t xml:space="preserve"> </w:t>
      </w:r>
      <w:r w:rsidRPr="00D96D5E">
        <w:t>countries</w:t>
      </w:r>
      <w:r w:rsidR="00143E4A">
        <w:t xml:space="preserve"> </w:t>
      </w:r>
      <w:r w:rsidRPr="00D96D5E">
        <w:t>and</w:t>
      </w:r>
      <w:r w:rsidR="00143E4A">
        <w:t xml:space="preserve"> </w:t>
      </w:r>
      <w:r w:rsidRPr="00D96D5E">
        <w:t>its</w:t>
      </w:r>
      <w:r w:rsidR="00143E4A">
        <w:t xml:space="preserve"> </w:t>
      </w:r>
      <w:r w:rsidRPr="00D96D5E">
        <w:t>position</w:t>
      </w:r>
      <w:r w:rsidR="00143E4A">
        <w:t xml:space="preserve"> </w:t>
      </w:r>
      <w:r w:rsidRPr="00D96D5E">
        <w:t>in</w:t>
      </w:r>
      <w:r w:rsidR="00143E4A">
        <w:t xml:space="preserve"> </w:t>
      </w:r>
      <w:r w:rsidRPr="00D96D5E">
        <w:t>international</w:t>
      </w:r>
      <w:r w:rsidR="00143E4A">
        <w:t xml:space="preserve"> </w:t>
      </w:r>
      <w:r w:rsidRPr="00D96D5E">
        <w:t>cooperation.</w:t>
      </w:r>
      <w:r w:rsidR="00143E4A">
        <w:t xml:space="preserve"> </w:t>
      </w:r>
      <w:r w:rsidRPr="00D96D5E">
        <w:t>Canada</w:t>
      </w:r>
      <w:r w:rsidR="00143E4A">
        <w:t xml:space="preserve"> </w:t>
      </w:r>
      <w:r w:rsidRPr="00D96D5E">
        <w:t>should</w:t>
      </w:r>
      <w:r w:rsidR="00143E4A">
        <w:t xml:space="preserve"> </w:t>
      </w:r>
      <w:r w:rsidRPr="00D96D5E">
        <w:t>ensure</w:t>
      </w:r>
      <w:r w:rsidR="00143E4A">
        <w:t xml:space="preserve"> </w:t>
      </w:r>
      <w:r w:rsidRPr="00D96D5E">
        <w:t>that</w:t>
      </w:r>
      <w:r w:rsidR="00143E4A">
        <w:t xml:space="preserve"> </w:t>
      </w:r>
      <w:r w:rsidRPr="00D96D5E">
        <w:t>its</w:t>
      </w:r>
      <w:r w:rsidR="00143E4A">
        <w:t xml:space="preserve"> </w:t>
      </w:r>
      <w:r w:rsidRPr="00D96D5E">
        <w:t>international</w:t>
      </w:r>
      <w:r w:rsidR="00143E4A">
        <w:t xml:space="preserve"> </w:t>
      </w:r>
      <w:r w:rsidRPr="00D96D5E">
        <w:t>support</w:t>
      </w:r>
      <w:r w:rsidR="00143E4A">
        <w:t xml:space="preserve"> </w:t>
      </w:r>
      <w:r w:rsidRPr="00D96D5E">
        <w:t>for</w:t>
      </w:r>
      <w:r w:rsidR="00143E4A">
        <w:t xml:space="preserve"> </w:t>
      </w:r>
      <w:r w:rsidRPr="00D96D5E">
        <w:t>other</w:t>
      </w:r>
      <w:r w:rsidR="00143E4A">
        <w:t xml:space="preserve"> </w:t>
      </w:r>
      <w:r w:rsidRPr="00D96D5E">
        <w:t>countries</w:t>
      </w:r>
      <w:r w:rsidR="00143E4A">
        <w:t xml:space="preserve"> </w:t>
      </w:r>
      <w:r w:rsidRPr="00D96D5E">
        <w:t>is</w:t>
      </w:r>
      <w:r w:rsidR="00143E4A">
        <w:t xml:space="preserve"> </w:t>
      </w:r>
      <w:r w:rsidRPr="00D96D5E">
        <w:t>in</w:t>
      </w:r>
      <w:r w:rsidR="00143E4A">
        <w:t xml:space="preserve"> </w:t>
      </w:r>
      <w:r w:rsidRPr="00D96D5E">
        <w:t>line</w:t>
      </w:r>
      <w:r w:rsidR="00143E4A">
        <w:t xml:space="preserve"> </w:t>
      </w:r>
      <w:r w:rsidRPr="00D96D5E">
        <w:t>not</w:t>
      </w:r>
      <w:r w:rsidR="00143E4A">
        <w:t xml:space="preserve"> </w:t>
      </w:r>
      <w:r w:rsidRPr="00D96D5E">
        <w:t>only</w:t>
      </w:r>
      <w:r w:rsidR="00143E4A">
        <w:t xml:space="preserve"> </w:t>
      </w:r>
      <w:r w:rsidRPr="00D96D5E">
        <w:t>with</w:t>
      </w:r>
      <w:r w:rsidR="00143E4A">
        <w:t xml:space="preserve"> </w:t>
      </w:r>
      <w:r w:rsidRPr="00D96D5E">
        <w:t>evidence-based</w:t>
      </w:r>
      <w:r w:rsidR="00143E4A">
        <w:t xml:space="preserve"> </w:t>
      </w:r>
      <w:r w:rsidRPr="00D96D5E">
        <w:t>data</w:t>
      </w:r>
      <w:r w:rsidR="00143E4A">
        <w:t xml:space="preserve"> </w:t>
      </w:r>
      <w:r w:rsidRPr="00D96D5E">
        <w:t>but</w:t>
      </w:r>
      <w:r w:rsidR="00143E4A">
        <w:t xml:space="preserve"> </w:t>
      </w:r>
      <w:r w:rsidRPr="00D96D5E">
        <w:t>also</w:t>
      </w:r>
      <w:r w:rsidR="00143E4A">
        <w:t xml:space="preserve"> </w:t>
      </w:r>
      <w:r w:rsidRPr="00D96D5E">
        <w:t>with</w:t>
      </w:r>
      <w:r w:rsidR="00143E4A">
        <w:t xml:space="preserve"> </w:t>
      </w:r>
      <w:r w:rsidRPr="00D96D5E">
        <w:t>a</w:t>
      </w:r>
      <w:r w:rsidR="00143E4A">
        <w:t xml:space="preserve"> </w:t>
      </w:r>
      <w:r w:rsidRPr="00D96D5E">
        <w:t>human</w:t>
      </w:r>
      <w:r w:rsidR="00143E4A">
        <w:t xml:space="preserve"> </w:t>
      </w:r>
      <w:r w:rsidRPr="00D96D5E">
        <w:t>rights-based</w:t>
      </w:r>
      <w:r w:rsidR="00143E4A">
        <w:t xml:space="preserve"> </w:t>
      </w:r>
      <w:r w:rsidRPr="00D96D5E">
        <w:t>approach.</w:t>
      </w:r>
    </w:p>
    <w:p w:rsidR="00A4290D" w:rsidRPr="00D96D5E" w:rsidRDefault="00A4290D" w:rsidP="00D20C9E">
      <w:pPr>
        <w:pStyle w:val="H23G"/>
      </w:pPr>
      <w:bookmarkStart w:id="9" w:name="_Toc519431946"/>
      <w:r w:rsidRPr="00D96D5E">
        <w:tab/>
      </w:r>
      <w:r w:rsidRPr="00D96D5E">
        <w:tab/>
        <w:t>National</w:t>
      </w:r>
      <w:r w:rsidR="00143E4A">
        <w:t xml:space="preserve"> </w:t>
      </w:r>
      <w:r w:rsidRPr="00D96D5E">
        <w:t>legal</w:t>
      </w:r>
      <w:r w:rsidR="00143E4A">
        <w:t xml:space="preserve"> </w:t>
      </w:r>
      <w:r w:rsidRPr="00D96D5E">
        <w:t>framework</w:t>
      </w:r>
      <w:bookmarkEnd w:id="9"/>
    </w:p>
    <w:p w:rsidR="00A4290D" w:rsidRPr="00D96D5E" w:rsidRDefault="00A4290D" w:rsidP="00D34F3E">
      <w:pPr>
        <w:pStyle w:val="SingleTxtG"/>
      </w:pPr>
      <w:r w:rsidRPr="00D96D5E">
        <w:t>20.</w:t>
      </w:r>
      <w:r w:rsidRPr="00D96D5E">
        <w:tab/>
        <w:t>The</w:t>
      </w:r>
      <w:r w:rsidR="00143E4A">
        <w:t xml:space="preserve"> </w:t>
      </w:r>
      <w:r w:rsidRPr="00D96D5E">
        <w:t>Constitution</w:t>
      </w:r>
      <w:r w:rsidR="00143E4A">
        <w:t xml:space="preserve"> </w:t>
      </w:r>
      <w:r w:rsidRPr="00D96D5E">
        <w:t>of</w:t>
      </w:r>
      <w:r w:rsidR="00143E4A">
        <w:t xml:space="preserve"> </w:t>
      </w:r>
      <w:r w:rsidRPr="00D96D5E">
        <w:t>Canada</w:t>
      </w:r>
      <w:r w:rsidR="00143E4A">
        <w:t xml:space="preserve"> </w:t>
      </w:r>
      <w:r w:rsidRPr="00D96D5E">
        <w:t>contains</w:t>
      </w:r>
      <w:r w:rsidR="00143E4A">
        <w:t xml:space="preserve"> </w:t>
      </w:r>
      <w:r w:rsidRPr="00D96D5E">
        <w:t>a</w:t>
      </w:r>
      <w:r w:rsidR="00143E4A">
        <w:t xml:space="preserve"> </w:t>
      </w:r>
      <w:r w:rsidRPr="00D96D5E">
        <w:t>series</w:t>
      </w:r>
      <w:r w:rsidR="00143E4A">
        <w:t xml:space="preserve"> </w:t>
      </w:r>
      <w:r w:rsidRPr="00D96D5E">
        <w:t>of</w:t>
      </w:r>
      <w:r w:rsidR="00143E4A">
        <w:t xml:space="preserve"> </w:t>
      </w:r>
      <w:r w:rsidRPr="00D96D5E">
        <w:t>acts</w:t>
      </w:r>
      <w:r w:rsidR="00143E4A">
        <w:t xml:space="preserve"> </w:t>
      </w:r>
      <w:r w:rsidRPr="00D96D5E">
        <w:t>and</w:t>
      </w:r>
      <w:r w:rsidR="00143E4A">
        <w:t xml:space="preserve"> </w:t>
      </w:r>
      <w:r w:rsidRPr="00D96D5E">
        <w:t>instruments,</w:t>
      </w:r>
      <w:r w:rsidR="00143E4A">
        <w:t xml:space="preserve"> </w:t>
      </w:r>
      <w:r w:rsidRPr="00D96D5E">
        <w:t>including</w:t>
      </w:r>
      <w:r w:rsidR="00143E4A">
        <w:t xml:space="preserve"> </w:t>
      </w:r>
      <w:r w:rsidRPr="00D96D5E">
        <w:t>two</w:t>
      </w:r>
      <w:r w:rsidR="00143E4A">
        <w:t xml:space="preserve"> </w:t>
      </w:r>
      <w:r w:rsidRPr="00D96D5E">
        <w:t>main</w:t>
      </w:r>
      <w:r w:rsidR="00143E4A">
        <w:t xml:space="preserve"> </w:t>
      </w:r>
      <w:r w:rsidRPr="00D96D5E">
        <w:t>documents</w:t>
      </w:r>
      <w:r w:rsidR="00143E4A">
        <w:t xml:space="preserve"> </w:t>
      </w:r>
      <w:r w:rsidRPr="00D96D5E">
        <w:t>(the</w:t>
      </w:r>
      <w:r w:rsidR="00143E4A">
        <w:t xml:space="preserve"> </w:t>
      </w:r>
      <w:r w:rsidRPr="00D96D5E">
        <w:t>Constitution</w:t>
      </w:r>
      <w:r w:rsidR="00143E4A">
        <w:t xml:space="preserve"> </w:t>
      </w:r>
      <w:r w:rsidRPr="00D96D5E">
        <w:t>Act,</w:t>
      </w:r>
      <w:r w:rsidR="00143E4A">
        <w:t xml:space="preserve"> </w:t>
      </w:r>
      <w:r w:rsidRPr="00D96D5E">
        <w:t>1867</w:t>
      </w:r>
      <w:r w:rsidR="00143E4A">
        <w:t xml:space="preserve"> </w:t>
      </w:r>
      <w:r w:rsidRPr="00D96D5E">
        <w:t>and</w:t>
      </w:r>
      <w:r w:rsidR="00143E4A">
        <w:t xml:space="preserve"> </w:t>
      </w:r>
      <w:r w:rsidRPr="00D96D5E">
        <w:t>the</w:t>
      </w:r>
      <w:r w:rsidR="00143E4A">
        <w:t xml:space="preserve"> </w:t>
      </w:r>
      <w:r w:rsidRPr="00D96D5E">
        <w:t>Constitution</w:t>
      </w:r>
      <w:r w:rsidR="00143E4A">
        <w:t xml:space="preserve"> </w:t>
      </w:r>
      <w:r w:rsidRPr="00D96D5E">
        <w:t>Act,</w:t>
      </w:r>
      <w:r w:rsidR="00143E4A">
        <w:t xml:space="preserve"> </w:t>
      </w:r>
      <w:r w:rsidRPr="00D96D5E">
        <w:t>1982)</w:t>
      </w:r>
      <w:r w:rsidR="00143E4A">
        <w:t xml:space="preserve"> </w:t>
      </w:r>
      <w:r w:rsidRPr="00D96D5E">
        <w:t>and</w:t>
      </w:r>
      <w:r w:rsidR="00143E4A">
        <w:t xml:space="preserve"> </w:t>
      </w:r>
      <w:r w:rsidRPr="00D96D5E">
        <w:t>a</w:t>
      </w:r>
      <w:r w:rsidR="00143E4A">
        <w:t xml:space="preserve"> </w:t>
      </w:r>
      <w:r w:rsidRPr="00D96D5E">
        <w:t>set</w:t>
      </w:r>
      <w:r w:rsidR="00143E4A">
        <w:t xml:space="preserve"> </w:t>
      </w:r>
      <w:r w:rsidRPr="00D96D5E">
        <w:t>of</w:t>
      </w:r>
      <w:r w:rsidR="00143E4A">
        <w:t xml:space="preserve"> </w:t>
      </w:r>
      <w:r w:rsidRPr="00D96D5E">
        <w:t>unwritten</w:t>
      </w:r>
      <w:r w:rsidR="00143E4A">
        <w:t xml:space="preserve"> </w:t>
      </w:r>
      <w:r w:rsidRPr="00D96D5E">
        <w:t>principles</w:t>
      </w:r>
      <w:r w:rsidR="00143E4A">
        <w:t xml:space="preserve"> </w:t>
      </w:r>
      <w:r w:rsidRPr="00D96D5E">
        <w:t>and</w:t>
      </w:r>
      <w:r w:rsidR="00143E4A">
        <w:t xml:space="preserve"> </w:t>
      </w:r>
      <w:r w:rsidRPr="00D96D5E">
        <w:t>conventions.</w:t>
      </w:r>
      <w:r w:rsidR="00143E4A">
        <w:t xml:space="preserve"> </w:t>
      </w:r>
      <w:r w:rsidRPr="00D96D5E">
        <w:t>Constitutional</w:t>
      </w:r>
      <w:r w:rsidR="00143E4A">
        <w:t xml:space="preserve"> </w:t>
      </w:r>
      <w:r w:rsidRPr="00D96D5E">
        <w:t>amendments</w:t>
      </w:r>
      <w:r w:rsidR="00143E4A">
        <w:t xml:space="preserve"> </w:t>
      </w:r>
      <w:r w:rsidRPr="00D96D5E">
        <w:t>enacted</w:t>
      </w:r>
      <w:r w:rsidR="00143E4A">
        <w:t xml:space="preserve"> </w:t>
      </w:r>
      <w:r w:rsidRPr="00D96D5E">
        <w:t>in</w:t>
      </w:r>
      <w:r w:rsidR="00143E4A">
        <w:t xml:space="preserve"> </w:t>
      </w:r>
      <w:r w:rsidRPr="00D96D5E">
        <w:t>the</w:t>
      </w:r>
      <w:r w:rsidR="00143E4A">
        <w:t xml:space="preserve"> </w:t>
      </w:r>
      <w:r w:rsidRPr="00D96D5E">
        <w:t>Constitution</w:t>
      </w:r>
      <w:r w:rsidR="00143E4A">
        <w:t xml:space="preserve"> </w:t>
      </w:r>
      <w:r w:rsidRPr="00D96D5E">
        <w:t>Act,</w:t>
      </w:r>
      <w:r w:rsidR="00143E4A">
        <w:t xml:space="preserve"> </w:t>
      </w:r>
      <w:r w:rsidRPr="00D96D5E">
        <w:t>1982</w:t>
      </w:r>
      <w:r w:rsidR="00143E4A">
        <w:t xml:space="preserve"> </w:t>
      </w:r>
      <w:r w:rsidRPr="00D96D5E">
        <w:t>included</w:t>
      </w:r>
      <w:r w:rsidR="00143E4A">
        <w:t xml:space="preserve"> </w:t>
      </w:r>
      <w:r w:rsidRPr="00D96D5E">
        <w:t>protections</w:t>
      </w:r>
      <w:r w:rsidR="00143E4A">
        <w:t xml:space="preserve"> </w:t>
      </w:r>
      <w:r w:rsidRPr="00D96D5E">
        <w:t>of</w:t>
      </w:r>
      <w:r w:rsidR="00143E4A">
        <w:t xml:space="preserve"> </w:t>
      </w:r>
      <w:r w:rsidRPr="00D96D5E">
        <w:t>individual</w:t>
      </w:r>
      <w:r w:rsidR="00143E4A">
        <w:t xml:space="preserve"> </w:t>
      </w:r>
      <w:r w:rsidRPr="00D96D5E">
        <w:t>rights</w:t>
      </w:r>
      <w:r w:rsidR="00143E4A">
        <w:t xml:space="preserve"> </w:t>
      </w:r>
      <w:r w:rsidRPr="00D96D5E">
        <w:t>and</w:t>
      </w:r>
      <w:r w:rsidR="00143E4A">
        <w:t xml:space="preserve"> </w:t>
      </w:r>
      <w:r w:rsidRPr="00D96D5E">
        <w:t>freedoms</w:t>
      </w:r>
      <w:r w:rsidR="00143E4A">
        <w:t xml:space="preserve"> </w:t>
      </w:r>
      <w:r w:rsidRPr="00D96D5E">
        <w:t>in</w:t>
      </w:r>
      <w:r w:rsidR="00143E4A">
        <w:t xml:space="preserve"> </w:t>
      </w:r>
      <w:r w:rsidRPr="00D96D5E">
        <w:t>the</w:t>
      </w:r>
      <w:r w:rsidR="00143E4A">
        <w:t xml:space="preserve"> </w:t>
      </w:r>
      <w:r w:rsidRPr="00D96D5E">
        <w:t>Canadian</w:t>
      </w:r>
      <w:r w:rsidR="00143E4A">
        <w:t xml:space="preserve"> </w:t>
      </w:r>
      <w:r w:rsidRPr="00D96D5E">
        <w:t>Charter</w:t>
      </w:r>
      <w:r w:rsidR="00143E4A">
        <w:t xml:space="preserve"> </w:t>
      </w:r>
      <w:r w:rsidRPr="00D96D5E">
        <w:t>of</w:t>
      </w:r>
      <w:r w:rsidR="00143E4A">
        <w:t xml:space="preserve"> </w:t>
      </w:r>
      <w:r w:rsidRPr="00D96D5E">
        <w:t>Rights</w:t>
      </w:r>
      <w:r w:rsidR="00143E4A">
        <w:t xml:space="preserve"> </w:t>
      </w:r>
      <w:r w:rsidRPr="00D96D5E">
        <w:t>and</w:t>
      </w:r>
      <w:r w:rsidR="00143E4A">
        <w:t xml:space="preserve"> </w:t>
      </w:r>
      <w:r w:rsidRPr="00D96D5E">
        <w:t>Freedoms.</w:t>
      </w:r>
      <w:r w:rsidR="00143E4A">
        <w:t xml:space="preserve"> </w:t>
      </w:r>
      <w:r w:rsidRPr="00D96D5E">
        <w:t>The</w:t>
      </w:r>
      <w:r w:rsidR="00143E4A">
        <w:t xml:space="preserve"> </w:t>
      </w:r>
      <w:r w:rsidRPr="00D96D5E">
        <w:t>Constitution</w:t>
      </w:r>
      <w:r w:rsidR="00143E4A">
        <w:t xml:space="preserve"> </w:t>
      </w:r>
      <w:r w:rsidRPr="00D96D5E">
        <w:t>also</w:t>
      </w:r>
      <w:r w:rsidR="00143E4A">
        <w:t xml:space="preserve"> </w:t>
      </w:r>
      <w:r w:rsidRPr="00D96D5E">
        <w:t>prescribes</w:t>
      </w:r>
      <w:r w:rsidR="00143E4A">
        <w:t xml:space="preserve"> </w:t>
      </w:r>
      <w:r w:rsidRPr="00D96D5E">
        <w:t>which</w:t>
      </w:r>
      <w:r w:rsidR="00143E4A">
        <w:t xml:space="preserve"> </w:t>
      </w:r>
      <w:r w:rsidRPr="00D96D5E">
        <w:t>powers</w:t>
      </w:r>
      <w:r w:rsidR="00143E4A">
        <w:t xml:space="preserve"> </w:t>
      </w:r>
      <w:r w:rsidR="00314159">
        <w:t>–</w:t>
      </w:r>
      <w:r w:rsidR="00143E4A">
        <w:t xml:space="preserve"> </w:t>
      </w:r>
      <w:r w:rsidRPr="00D96D5E">
        <w:t>legislative,</w:t>
      </w:r>
      <w:r w:rsidR="00143E4A">
        <w:t xml:space="preserve"> </w:t>
      </w:r>
      <w:r w:rsidRPr="00D96D5E">
        <w:t>executive</w:t>
      </w:r>
      <w:r w:rsidR="00143E4A">
        <w:t xml:space="preserve"> </w:t>
      </w:r>
      <w:r w:rsidRPr="00D96D5E">
        <w:t>and</w:t>
      </w:r>
      <w:r w:rsidR="00143E4A">
        <w:t xml:space="preserve"> </w:t>
      </w:r>
      <w:r w:rsidRPr="00D96D5E">
        <w:t>judicial</w:t>
      </w:r>
      <w:r w:rsidR="00143E4A">
        <w:t xml:space="preserve"> </w:t>
      </w:r>
      <w:r w:rsidR="00314159">
        <w:t>–</w:t>
      </w:r>
      <w:r w:rsidR="00143E4A">
        <w:t xml:space="preserve"> </w:t>
      </w:r>
      <w:r w:rsidRPr="00D96D5E">
        <w:t>may</w:t>
      </w:r>
      <w:r w:rsidR="00143E4A">
        <w:t xml:space="preserve"> </w:t>
      </w:r>
      <w:r w:rsidRPr="00D96D5E">
        <w:t>be</w:t>
      </w:r>
      <w:r w:rsidR="00143E4A">
        <w:t xml:space="preserve"> </w:t>
      </w:r>
      <w:r w:rsidRPr="00D96D5E">
        <w:t>exercised</w:t>
      </w:r>
      <w:r w:rsidR="00143E4A">
        <w:t xml:space="preserve"> </w:t>
      </w:r>
      <w:r w:rsidRPr="00D96D5E">
        <w:t>by</w:t>
      </w:r>
      <w:r w:rsidR="00143E4A">
        <w:t xml:space="preserve"> </w:t>
      </w:r>
      <w:r w:rsidRPr="00D96D5E">
        <w:t>which</w:t>
      </w:r>
      <w:r w:rsidR="00143E4A">
        <w:t xml:space="preserve"> </w:t>
      </w:r>
      <w:r w:rsidRPr="00D96D5E">
        <w:t>State</w:t>
      </w:r>
      <w:r w:rsidR="00143E4A">
        <w:t xml:space="preserve"> </w:t>
      </w:r>
      <w:r w:rsidRPr="00D96D5E">
        <w:t>organs</w:t>
      </w:r>
      <w:r w:rsidR="00143E4A">
        <w:t xml:space="preserve"> </w:t>
      </w:r>
      <w:r w:rsidRPr="00D96D5E">
        <w:t>and</w:t>
      </w:r>
      <w:r w:rsidR="00143E4A">
        <w:t xml:space="preserve"> </w:t>
      </w:r>
      <w:r w:rsidRPr="00D96D5E">
        <w:t>how</w:t>
      </w:r>
      <w:r w:rsidR="00143E4A">
        <w:t xml:space="preserve"> </w:t>
      </w:r>
      <w:r w:rsidRPr="00D96D5E">
        <w:t>legislative</w:t>
      </w:r>
      <w:r w:rsidR="00143E4A">
        <w:t xml:space="preserve"> </w:t>
      </w:r>
      <w:r w:rsidRPr="00D96D5E">
        <w:t>powers</w:t>
      </w:r>
      <w:r w:rsidR="00143E4A">
        <w:t xml:space="preserve"> </w:t>
      </w:r>
      <w:r w:rsidRPr="00D96D5E">
        <w:t>are</w:t>
      </w:r>
      <w:r w:rsidR="00143E4A">
        <w:t xml:space="preserve"> </w:t>
      </w:r>
      <w:r w:rsidRPr="00D96D5E">
        <w:t>distributed</w:t>
      </w:r>
      <w:r w:rsidR="00143E4A">
        <w:t xml:space="preserve"> </w:t>
      </w:r>
      <w:r w:rsidRPr="00D96D5E">
        <w:t>between</w:t>
      </w:r>
      <w:r w:rsidR="00143E4A">
        <w:t xml:space="preserve"> </w:t>
      </w:r>
      <w:r w:rsidRPr="00D96D5E">
        <w:t>the</w:t>
      </w:r>
      <w:r w:rsidR="00143E4A">
        <w:t xml:space="preserve"> </w:t>
      </w:r>
      <w:r w:rsidRPr="00D96D5E">
        <w:t>Parliament</w:t>
      </w:r>
      <w:r w:rsidR="00143E4A">
        <w:t xml:space="preserve"> </w:t>
      </w:r>
      <w:r w:rsidRPr="00D96D5E">
        <w:t>of</w:t>
      </w:r>
      <w:r w:rsidR="00143E4A">
        <w:t xml:space="preserve"> </w:t>
      </w:r>
      <w:r w:rsidRPr="00D96D5E">
        <w:t>Canada</w:t>
      </w:r>
      <w:r w:rsidR="00143E4A">
        <w:t xml:space="preserve"> </w:t>
      </w:r>
      <w:r w:rsidRPr="00D96D5E">
        <w:t>and</w:t>
      </w:r>
      <w:r w:rsidR="00143E4A">
        <w:t xml:space="preserve"> </w:t>
      </w:r>
      <w:r w:rsidRPr="00D96D5E">
        <w:t>the</w:t>
      </w:r>
      <w:r w:rsidR="00143E4A">
        <w:t xml:space="preserve"> </w:t>
      </w:r>
      <w:r w:rsidRPr="00D96D5E">
        <w:t>provincial</w:t>
      </w:r>
      <w:r w:rsidR="00143E4A">
        <w:t xml:space="preserve"> </w:t>
      </w:r>
      <w:r w:rsidRPr="00D96D5E">
        <w:t>legislatures.</w:t>
      </w:r>
      <w:r w:rsidR="00143E4A">
        <w:t xml:space="preserve"> </w:t>
      </w:r>
      <w:r w:rsidRPr="00D96D5E">
        <w:t>The</w:t>
      </w:r>
      <w:r w:rsidR="00143E4A">
        <w:t xml:space="preserve"> </w:t>
      </w:r>
      <w:r w:rsidRPr="00D96D5E">
        <w:t>unwritten</w:t>
      </w:r>
      <w:r w:rsidR="00143E4A">
        <w:t xml:space="preserve"> </w:t>
      </w:r>
      <w:r w:rsidRPr="00D96D5E">
        <w:t>rules</w:t>
      </w:r>
      <w:r w:rsidR="00143E4A">
        <w:t xml:space="preserve"> </w:t>
      </w:r>
      <w:r w:rsidR="00314159">
        <w:t>–</w:t>
      </w:r>
      <w:r w:rsidR="00143E4A">
        <w:t xml:space="preserve"> </w:t>
      </w:r>
      <w:r w:rsidRPr="00D96D5E">
        <w:t>constitutional</w:t>
      </w:r>
      <w:r w:rsidR="00143E4A">
        <w:t xml:space="preserve"> </w:t>
      </w:r>
      <w:r w:rsidRPr="00D96D5E">
        <w:t>principles</w:t>
      </w:r>
      <w:r w:rsidR="00143E4A">
        <w:t xml:space="preserve"> </w:t>
      </w:r>
      <w:r w:rsidRPr="00D96D5E">
        <w:t>and</w:t>
      </w:r>
      <w:r w:rsidR="00143E4A">
        <w:t xml:space="preserve"> </w:t>
      </w:r>
      <w:r w:rsidRPr="00D96D5E">
        <w:t>conventions</w:t>
      </w:r>
      <w:r w:rsidR="00143E4A">
        <w:t xml:space="preserve"> </w:t>
      </w:r>
      <w:r w:rsidR="00314159">
        <w:t>–</w:t>
      </w:r>
      <w:r w:rsidR="00143E4A">
        <w:t xml:space="preserve"> </w:t>
      </w:r>
      <w:r w:rsidRPr="00D96D5E">
        <w:t>govern</w:t>
      </w:r>
      <w:r w:rsidR="00143E4A">
        <w:t xml:space="preserve"> </w:t>
      </w:r>
      <w:r w:rsidRPr="00D96D5E">
        <w:t>the</w:t>
      </w:r>
      <w:r w:rsidR="00143E4A">
        <w:t xml:space="preserve"> </w:t>
      </w:r>
      <w:r w:rsidRPr="00D96D5E">
        <w:t>relationship</w:t>
      </w:r>
      <w:r w:rsidR="00143E4A">
        <w:t xml:space="preserve"> </w:t>
      </w:r>
      <w:r w:rsidRPr="00D96D5E">
        <w:t>among</w:t>
      </w:r>
      <w:r w:rsidR="00143E4A">
        <w:t xml:space="preserve"> </w:t>
      </w:r>
      <w:r w:rsidRPr="00D96D5E">
        <w:t>the</w:t>
      </w:r>
      <w:r w:rsidR="00143E4A">
        <w:t xml:space="preserve"> </w:t>
      </w:r>
      <w:r w:rsidRPr="00D96D5E">
        <w:t>State</w:t>
      </w:r>
      <w:r w:rsidR="00A734D7">
        <w:t>’</w:t>
      </w:r>
      <w:r w:rsidRPr="00D96D5E">
        <w:t>s</w:t>
      </w:r>
      <w:r w:rsidR="00143E4A">
        <w:t xml:space="preserve"> </w:t>
      </w:r>
      <w:r w:rsidRPr="00D96D5E">
        <w:t>entities</w:t>
      </w:r>
      <w:r w:rsidR="00143E4A">
        <w:t xml:space="preserve"> </w:t>
      </w:r>
      <w:r w:rsidRPr="00D96D5E">
        <w:t>and</w:t>
      </w:r>
      <w:r w:rsidR="00143E4A">
        <w:t xml:space="preserve"> </w:t>
      </w:r>
      <w:r w:rsidRPr="00D96D5E">
        <w:t>condition</w:t>
      </w:r>
      <w:r w:rsidR="00143E4A">
        <w:t xml:space="preserve"> </w:t>
      </w:r>
      <w:r w:rsidRPr="00D96D5E">
        <w:t>the</w:t>
      </w:r>
      <w:r w:rsidR="00143E4A">
        <w:t xml:space="preserve"> </w:t>
      </w:r>
      <w:r w:rsidRPr="00D96D5E">
        <w:t>exercise</w:t>
      </w:r>
      <w:r w:rsidR="00143E4A">
        <w:t xml:space="preserve"> </w:t>
      </w:r>
      <w:r w:rsidRPr="00D96D5E">
        <w:t>of</w:t>
      </w:r>
      <w:r w:rsidR="00143E4A">
        <w:t xml:space="preserve"> </w:t>
      </w:r>
      <w:r w:rsidRPr="00D96D5E">
        <w:t>legal</w:t>
      </w:r>
      <w:r w:rsidR="00143E4A">
        <w:t xml:space="preserve"> </w:t>
      </w:r>
      <w:r w:rsidRPr="00D96D5E">
        <w:t>powers.</w:t>
      </w:r>
      <w:r w:rsidR="00143E4A">
        <w:t xml:space="preserve"> </w:t>
      </w:r>
    </w:p>
    <w:p w:rsidR="00A4290D" w:rsidRPr="00D96D5E" w:rsidRDefault="00A4290D" w:rsidP="00D34F3E">
      <w:pPr>
        <w:pStyle w:val="SingleTxtG"/>
      </w:pPr>
      <w:r w:rsidRPr="00D96D5E">
        <w:t>21.</w:t>
      </w:r>
      <w:r w:rsidRPr="00D96D5E">
        <w:tab/>
        <w:t>While</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is</w:t>
      </w:r>
      <w:r w:rsidR="00143E4A">
        <w:t xml:space="preserve"> </w:t>
      </w:r>
      <w:r w:rsidRPr="00D96D5E">
        <w:t>not</w:t>
      </w:r>
      <w:r w:rsidR="00143E4A">
        <w:t xml:space="preserve"> </w:t>
      </w:r>
      <w:r w:rsidRPr="00D96D5E">
        <w:t>explicitly</w:t>
      </w:r>
      <w:r w:rsidR="00143E4A">
        <w:t xml:space="preserve"> </w:t>
      </w:r>
      <w:r w:rsidRPr="00D96D5E">
        <w:t>mentioned</w:t>
      </w:r>
      <w:r w:rsidR="00143E4A">
        <w:t xml:space="preserve"> </w:t>
      </w:r>
      <w:r w:rsidRPr="00D96D5E">
        <w:t>in</w:t>
      </w:r>
      <w:r w:rsidR="00143E4A">
        <w:t xml:space="preserve"> </w:t>
      </w:r>
      <w:r w:rsidRPr="00D96D5E">
        <w:t>the</w:t>
      </w:r>
      <w:r w:rsidR="00143E4A">
        <w:t xml:space="preserve"> </w:t>
      </w:r>
      <w:r w:rsidRPr="00D96D5E">
        <w:t>Charter,</w:t>
      </w:r>
      <w:r w:rsidR="00143E4A">
        <w:t xml:space="preserve"> </w:t>
      </w:r>
      <w:r w:rsidRPr="00D96D5E">
        <w:t>many</w:t>
      </w:r>
      <w:r w:rsidR="00143E4A">
        <w:t xml:space="preserve"> </w:t>
      </w:r>
      <w:r w:rsidRPr="00D96D5E">
        <w:t>of</w:t>
      </w:r>
      <w:r w:rsidR="00143E4A">
        <w:t xml:space="preserve"> </w:t>
      </w:r>
      <w:r w:rsidRPr="00D96D5E">
        <w:t>its</w:t>
      </w:r>
      <w:r w:rsidR="00143E4A">
        <w:t xml:space="preserve"> </w:t>
      </w:r>
      <w:r w:rsidRPr="00D96D5E">
        <w:t>provisions</w:t>
      </w:r>
      <w:r w:rsidR="00143E4A">
        <w:t xml:space="preserve"> </w:t>
      </w:r>
      <w:r w:rsidRPr="00D96D5E">
        <w:t>may</w:t>
      </w:r>
      <w:r w:rsidR="00143E4A">
        <w:t xml:space="preserve"> </w:t>
      </w:r>
      <w:r w:rsidRPr="00D96D5E">
        <w:t>be</w:t>
      </w:r>
      <w:r w:rsidR="00143E4A">
        <w:t xml:space="preserve"> </w:t>
      </w:r>
      <w:r w:rsidRPr="00D96D5E">
        <w:t>protected</w:t>
      </w:r>
      <w:r w:rsidR="00143E4A">
        <w:t xml:space="preserve"> </w:t>
      </w:r>
      <w:r w:rsidRPr="00D96D5E">
        <w:t>through</w:t>
      </w:r>
      <w:r w:rsidR="00143E4A">
        <w:t xml:space="preserve"> </w:t>
      </w:r>
      <w:r w:rsidRPr="00D96D5E">
        <w:t>other</w:t>
      </w:r>
      <w:r w:rsidR="00143E4A">
        <w:t xml:space="preserve"> </w:t>
      </w:r>
      <w:r w:rsidRPr="00D96D5E">
        <w:t>rights</w:t>
      </w:r>
      <w:r w:rsidR="00143E4A">
        <w:t xml:space="preserve"> </w:t>
      </w:r>
      <w:r w:rsidRPr="00D96D5E">
        <w:t>specified</w:t>
      </w:r>
      <w:r w:rsidR="00143E4A">
        <w:t xml:space="preserve"> </w:t>
      </w:r>
      <w:r w:rsidRPr="00D96D5E">
        <w:t>therein,</w:t>
      </w:r>
      <w:r w:rsidR="00143E4A">
        <w:t xml:space="preserve"> </w:t>
      </w:r>
      <w:r w:rsidRPr="00D96D5E">
        <w:t>in</w:t>
      </w:r>
      <w:r w:rsidR="00143E4A">
        <w:t xml:space="preserve"> </w:t>
      </w:r>
      <w:r w:rsidRPr="00D96D5E">
        <w:t>particular</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life</w:t>
      </w:r>
      <w:r w:rsidR="00143E4A">
        <w:t xml:space="preserve"> </w:t>
      </w:r>
      <w:r w:rsidRPr="00D96D5E">
        <w:t>and</w:t>
      </w:r>
      <w:r w:rsidR="00143E4A">
        <w:t xml:space="preserve"> </w:t>
      </w:r>
      <w:r w:rsidRPr="00D96D5E">
        <w:t>security</w:t>
      </w:r>
      <w:r w:rsidR="00143E4A">
        <w:t xml:space="preserve"> </w:t>
      </w:r>
      <w:r w:rsidRPr="00D96D5E">
        <w:t>of</w:t>
      </w:r>
      <w:r w:rsidR="00143E4A">
        <w:t xml:space="preserve"> </w:t>
      </w:r>
      <w:r w:rsidRPr="00D96D5E">
        <w:t>the</w:t>
      </w:r>
      <w:r w:rsidR="00143E4A">
        <w:t xml:space="preserve"> </w:t>
      </w:r>
      <w:r w:rsidRPr="00D96D5E">
        <w:t>person</w:t>
      </w:r>
      <w:r w:rsidR="00143E4A">
        <w:t xml:space="preserve"> </w:t>
      </w:r>
      <w:r w:rsidRPr="00D96D5E">
        <w:t>(section</w:t>
      </w:r>
      <w:r w:rsidR="00143E4A">
        <w:t xml:space="preserve"> </w:t>
      </w:r>
      <w:r w:rsidRPr="00D96D5E">
        <w:t>7)</w:t>
      </w:r>
      <w:r w:rsidR="00143E4A">
        <w:t xml:space="preserve"> </w:t>
      </w:r>
      <w:r w:rsidRPr="00D96D5E">
        <w:t>and</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equal</w:t>
      </w:r>
      <w:r w:rsidR="00143E4A">
        <w:t xml:space="preserve"> </w:t>
      </w:r>
      <w:r w:rsidRPr="00D96D5E">
        <w:t>protection</w:t>
      </w:r>
      <w:r w:rsidR="00143E4A">
        <w:t xml:space="preserve"> </w:t>
      </w:r>
      <w:r w:rsidRPr="00D96D5E">
        <w:t>and</w:t>
      </w:r>
      <w:r w:rsidR="00143E4A">
        <w:t xml:space="preserve"> </w:t>
      </w:r>
      <w:r w:rsidRPr="00D96D5E">
        <w:t>equal</w:t>
      </w:r>
      <w:r w:rsidR="00143E4A">
        <w:t xml:space="preserve"> </w:t>
      </w:r>
      <w:r w:rsidRPr="00D96D5E">
        <w:t>benefit</w:t>
      </w:r>
      <w:r w:rsidR="00143E4A">
        <w:t xml:space="preserve"> </w:t>
      </w:r>
      <w:r w:rsidRPr="00D96D5E">
        <w:t>of</w:t>
      </w:r>
      <w:r w:rsidR="00143E4A">
        <w:t xml:space="preserve"> </w:t>
      </w:r>
      <w:r w:rsidRPr="00D96D5E">
        <w:t>the</w:t>
      </w:r>
      <w:r w:rsidR="00143E4A">
        <w:t xml:space="preserve"> </w:t>
      </w:r>
      <w:r w:rsidRPr="00D96D5E">
        <w:t>law</w:t>
      </w:r>
      <w:r w:rsidR="00143E4A">
        <w:t xml:space="preserve"> </w:t>
      </w:r>
      <w:r w:rsidRPr="00D96D5E">
        <w:t>without</w:t>
      </w:r>
      <w:r w:rsidR="00143E4A">
        <w:t xml:space="preserve"> </w:t>
      </w:r>
      <w:r w:rsidRPr="00D96D5E">
        <w:t>discrimination</w:t>
      </w:r>
      <w:r w:rsidR="00143E4A">
        <w:t xml:space="preserve"> </w:t>
      </w:r>
      <w:r w:rsidRPr="00D96D5E">
        <w:t>(section</w:t>
      </w:r>
      <w:r w:rsidR="00143E4A">
        <w:t xml:space="preserve"> </w:t>
      </w:r>
      <w:r w:rsidRPr="00D96D5E">
        <w:t>15).</w:t>
      </w:r>
    </w:p>
    <w:p w:rsidR="00A4290D" w:rsidRPr="00D96D5E" w:rsidRDefault="00A4290D" w:rsidP="00D34F3E">
      <w:pPr>
        <w:pStyle w:val="SingleTxtG"/>
      </w:pPr>
      <w:r w:rsidRPr="00D96D5E">
        <w:t>22.</w:t>
      </w:r>
      <w:r w:rsidRPr="00D96D5E">
        <w:tab/>
        <w:t>Until</w:t>
      </w:r>
      <w:r w:rsidR="00143E4A">
        <w:t xml:space="preserve"> </w:t>
      </w:r>
      <w:r w:rsidRPr="00D96D5E">
        <w:t>now,</w:t>
      </w:r>
      <w:r w:rsidR="00143E4A">
        <w:t xml:space="preserve"> </w:t>
      </w:r>
      <w:r w:rsidRPr="00D96D5E">
        <w:t>people</w:t>
      </w:r>
      <w:r w:rsidR="00143E4A">
        <w:t xml:space="preserve"> </w:t>
      </w:r>
      <w:r w:rsidRPr="00D96D5E">
        <w:t>in</w:t>
      </w:r>
      <w:r w:rsidR="00143E4A">
        <w:t xml:space="preserve"> </w:t>
      </w:r>
      <w:r w:rsidRPr="00D96D5E">
        <w:t>Canada</w:t>
      </w:r>
      <w:r w:rsidR="00143E4A">
        <w:t xml:space="preserve"> </w:t>
      </w:r>
      <w:r w:rsidRPr="00D96D5E">
        <w:t>have</w:t>
      </w:r>
      <w:r w:rsidR="00143E4A">
        <w:t xml:space="preserve"> </w:t>
      </w:r>
      <w:r w:rsidRPr="00D96D5E">
        <w:t>relied</w:t>
      </w:r>
      <w:r w:rsidR="00143E4A">
        <w:t xml:space="preserve"> </w:t>
      </w:r>
      <w:r w:rsidRPr="00D96D5E">
        <w:t>on</w:t>
      </w:r>
      <w:r w:rsidR="00143E4A">
        <w:t xml:space="preserve"> </w:t>
      </w:r>
      <w:r w:rsidRPr="00D96D5E">
        <w:t>sections</w:t>
      </w:r>
      <w:r w:rsidR="00143E4A">
        <w:t xml:space="preserve"> </w:t>
      </w:r>
      <w:r w:rsidRPr="00D96D5E">
        <w:t>7</w:t>
      </w:r>
      <w:r w:rsidR="00143E4A">
        <w:t xml:space="preserve"> </w:t>
      </w:r>
      <w:r w:rsidRPr="00D96D5E">
        <w:t>and</w:t>
      </w:r>
      <w:r w:rsidR="00143E4A">
        <w:t xml:space="preserve"> </w:t>
      </w:r>
      <w:r w:rsidRPr="00D96D5E">
        <w:t>15</w:t>
      </w:r>
      <w:r w:rsidR="00143E4A">
        <w:t xml:space="preserve"> </w:t>
      </w:r>
      <w:r w:rsidRPr="00D96D5E">
        <w:t>of</w:t>
      </w:r>
      <w:r w:rsidR="00143E4A">
        <w:t xml:space="preserve"> </w:t>
      </w:r>
      <w:r w:rsidRPr="00D96D5E">
        <w:t>the</w:t>
      </w:r>
      <w:r w:rsidR="00143E4A">
        <w:t xml:space="preserve"> </w:t>
      </w:r>
      <w:r w:rsidRPr="00D96D5E">
        <w:t>Charter</w:t>
      </w:r>
      <w:r w:rsidR="00143E4A">
        <w:t xml:space="preserve"> </w:t>
      </w:r>
      <w:r w:rsidRPr="00D96D5E">
        <w:t>to</w:t>
      </w:r>
      <w:r w:rsidR="00143E4A">
        <w:t xml:space="preserve"> </w:t>
      </w:r>
      <w:r w:rsidRPr="00D96D5E">
        <w:t>challenge</w:t>
      </w:r>
      <w:r w:rsidR="00143E4A">
        <w:t xml:space="preserve"> </w:t>
      </w:r>
      <w:r w:rsidRPr="00D96D5E">
        <w:t>barriers</w:t>
      </w:r>
      <w:r w:rsidR="00143E4A">
        <w:t xml:space="preserve"> </w:t>
      </w:r>
      <w:r w:rsidRPr="00D96D5E">
        <w:t>that</w:t>
      </w:r>
      <w:r w:rsidR="00143E4A">
        <w:t xml:space="preserve"> </w:t>
      </w:r>
      <w:r w:rsidRPr="00D96D5E">
        <w:t>prevent</w:t>
      </w:r>
      <w:r w:rsidR="00143E4A">
        <w:t xml:space="preserve"> </w:t>
      </w:r>
      <w:r w:rsidRPr="00D96D5E">
        <w:t>access</w:t>
      </w:r>
      <w:r w:rsidR="00143E4A">
        <w:t xml:space="preserve"> </w:t>
      </w:r>
      <w:r w:rsidRPr="00D96D5E">
        <w:t>to</w:t>
      </w:r>
      <w:r w:rsidR="00143E4A">
        <w:t xml:space="preserve"> </w:t>
      </w:r>
      <w:r w:rsidRPr="00D96D5E">
        <w:t>health</w:t>
      </w:r>
      <w:r w:rsidR="00143E4A">
        <w:t xml:space="preserve"> </w:t>
      </w:r>
      <w:r w:rsidRPr="00D96D5E">
        <w:t>care</w:t>
      </w:r>
      <w:r w:rsidR="00143E4A">
        <w:t xml:space="preserve"> </w:t>
      </w:r>
      <w:r w:rsidRPr="00D96D5E">
        <w:t>based</w:t>
      </w:r>
      <w:r w:rsidR="00143E4A">
        <w:t xml:space="preserve"> </w:t>
      </w:r>
      <w:r w:rsidRPr="00D96D5E">
        <w:t>on</w:t>
      </w:r>
      <w:r w:rsidR="00143E4A">
        <w:t xml:space="preserve"> </w:t>
      </w:r>
      <w:r w:rsidRPr="00D96D5E">
        <w:t>need</w:t>
      </w:r>
      <w:r w:rsidR="00143E4A">
        <w:t xml:space="preserve"> </w:t>
      </w:r>
      <w:r w:rsidRPr="00D96D5E">
        <w:t>and</w:t>
      </w:r>
      <w:r w:rsidR="00143E4A">
        <w:t xml:space="preserve"> </w:t>
      </w:r>
      <w:r w:rsidRPr="00D96D5E">
        <w:t>barriers</w:t>
      </w:r>
      <w:r w:rsidR="00143E4A">
        <w:t xml:space="preserve"> </w:t>
      </w:r>
      <w:r w:rsidRPr="00D96D5E">
        <w:t>to</w:t>
      </w:r>
      <w:r w:rsidR="00143E4A">
        <w:t xml:space="preserve"> </w:t>
      </w:r>
      <w:r w:rsidRPr="00D96D5E">
        <w:t>addressing</w:t>
      </w:r>
      <w:r w:rsidR="00143E4A">
        <w:t xml:space="preserve"> </w:t>
      </w:r>
      <w:r w:rsidRPr="00D96D5E">
        <w:t>poverty,</w:t>
      </w:r>
      <w:r w:rsidR="00143E4A">
        <w:t xml:space="preserve"> </w:t>
      </w:r>
      <w:r w:rsidRPr="00D96D5E">
        <w:t>homelessness</w:t>
      </w:r>
      <w:r w:rsidR="00143E4A">
        <w:t xml:space="preserve"> </w:t>
      </w:r>
      <w:r w:rsidRPr="00D96D5E">
        <w:t>and</w:t>
      </w:r>
      <w:r w:rsidR="00143E4A">
        <w:t xml:space="preserve"> </w:t>
      </w:r>
      <w:r w:rsidRPr="00D96D5E">
        <w:t>other</w:t>
      </w:r>
      <w:r w:rsidR="00143E4A">
        <w:t xml:space="preserve"> </w:t>
      </w:r>
      <w:r w:rsidRPr="00D96D5E">
        <w:t>significant</w:t>
      </w:r>
      <w:r w:rsidR="00143E4A">
        <w:t xml:space="preserve"> </w:t>
      </w:r>
      <w:r w:rsidRPr="00D96D5E">
        <w:t>determinants</w:t>
      </w:r>
      <w:r w:rsidR="00143E4A">
        <w:t xml:space="preserve"> </w:t>
      </w:r>
      <w:r w:rsidRPr="00D96D5E">
        <w:t>of</w:t>
      </w:r>
      <w:r w:rsidR="00143E4A">
        <w:t xml:space="preserve"> </w:t>
      </w:r>
      <w:r w:rsidRPr="00D96D5E">
        <w:t>health.</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received</w:t>
      </w:r>
      <w:r w:rsidR="00143E4A">
        <w:t xml:space="preserve"> </w:t>
      </w:r>
      <w:r w:rsidRPr="00D96D5E">
        <w:t>information</w:t>
      </w:r>
      <w:r w:rsidR="00143E4A">
        <w:t xml:space="preserve"> </w:t>
      </w:r>
      <w:r w:rsidRPr="00D96D5E">
        <w:t>indicating</w:t>
      </w:r>
      <w:r w:rsidR="00143E4A">
        <w:t xml:space="preserve"> </w:t>
      </w:r>
      <w:r w:rsidRPr="00D96D5E">
        <w:t>that</w:t>
      </w:r>
      <w:r w:rsidR="00143E4A">
        <w:t xml:space="preserve"> </w:t>
      </w:r>
      <w:r w:rsidRPr="00D96D5E">
        <w:t>a</w:t>
      </w:r>
      <w:r w:rsidR="00143E4A">
        <w:t xml:space="preserve"> </w:t>
      </w:r>
      <w:r w:rsidRPr="00D96D5E">
        <w:t>common</w:t>
      </w:r>
      <w:r w:rsidR="00143E4A">
        <w:t xml:space="preserve"> </w:t>
      </w:r>
      <w:r w:rsidRPr="00D96D5E">
        <w:t>opposing</w:t>
      </w:r>
      <w:r w:rsidR="00143E4A">
        <w:t xml:space="preserve"> </w:t>
      </w:r>
      <w:r w:rsidRPr="00D96D5E">
        <w:t>argument</w:t>
      </w:r>
      <w:r w:rsidR="00143E4A">
        <w:t xml:space="preserve"> </w:t>
      </w:r>
      <w:r w:rsidRPr="00D96D5E">
        <w:t>to</w:t>
      </w:r>
      <w:r w:rsidR="00143E4A">
        <w:t xml:space="preserve"> </w:t>
      </w:r>
      <w:r w:rsidRPr="00D96D5E">
        <w:t>such</w:t>
      </w:r>
      <w:r w:rsidR="00143E4A">
        <w:t xml:space="preserve"> </w:t>
      </w:r>
      <w:r w:rsidRPr="00D96D5E">
        <w:t>judicial</w:t>
      </w:r>
      <w:r w:rsidR="00143E4A">
        <w:t xml:space="preserve"> </w:t>
      </w:r>
      <w:r w:rsidRPr="00D96D5E">
        <w:t>challenges</w:t>
      </w:r>
      <w:r w:rsidR="00143E4A">
        <w:t xml:space="preserve"> </w:t>
      </w:r>
      <w:r w:rsidRPr="00D96D5E">
        <w:t>is</w:t>
      </w:r>
      <w:r w:rsidR="00143E4A">
        <w:t xml:space="preserve"> </w:t>
      </w:r>
      <w:r w:rsidRPr="00D96D5E">
        <w:t>the</w:t>
      </w:r>
      <w:r w:rsidR="00143E4A">
        <w:t xml:space="preserve"> </w:t>
      </w:r>
      <w:r w:rsidRPr="00D96D5E">
        <w:t>inaccurate</w:t>
      </w:r>
      <w:r w:rsidR="00143E4A">
        <w:t xml:space="preserve"> </w:t>
      </w:r>
      <w:r w:rsidRPr="00D96D5E">
        <w:t>assumption</w:t>
      </w:r>
      <w:r w:rsidR="00143E4A">
        <w:t xml:space="preserve"> </w:t>
      </w:r>
      <w:r w:rsidRPr="00D96D5E">
        <w:t>that</w:t>
      </w:r>
      <w:r w:rsidR="00143E4A">
        <w:t xml:space="preserve"> </w:t>
      </w:r>
      <w:r w:rsidRPr="00D96D5E">
        <w:t>the</w:t>
      </w:r>
      <w:r w:rsidR="00143E4A">
        <w:t xml:space="preserve"> </w:t>
      </w:r>
      <w:r w:rsidRPr="00D96D5E">
        <w:t>international</w:t>
      </w:r>
      <w:r w:rsidR="00143E4A">
        <w:t xml:space="preserve"> </w:t>
      </w:r>
      <w:r w:rsidRPr="00D96D5E">
        <w:t>human</w:t>
      </w:r>
      <w:r w:rsidR="00143E4A">
        <w:t xml:space="preserve"> </w:t>
      </w:r>
      <w:r w:rsidRPr="00D96D5E">
        <w:t>rights</w:t>
      </w:r>
      <w:r w:rsidR="00143E4A">
        <w:t xml:space="preserve"> </w:t>
      </w:r>
      <w:r w:rsidRPr="00D96D5E">
        <w:t>obligations</w:t>
      </w:r>
      <w:r w:rsidR="00143E4A">
        <w:t xml:space="preserve"> </w:t>
      </w:r>
      <w:r w:rsidRPr="00D96D5E">
        <w:t>of</w:t>
      </w:r>
      <w:r w:rsidR="00143E4A">
        <w:t xml:space="preserve"> </w:t>
      </w:r>
      <w:r w:rsidRPr="00D96D5E">
        <w:t>Canada</w:t>
      </w:r>
      <w:r w:rsidR="00143E4A">
        <w:t xml:space="preserve"> </w:t>
      </w:r>
      <w:r w:rsidRPr="00D96D5E">
        <w:t>have</w:t>
      </w:r>
      <w:r w:rsidR="00143E4A">
        <w:t xml:space="preserve"> </w:t>
      </w:r>
      <w:r w:rsidRPr="00D96D5E">
        <w:t>allegedly</w:t>
      </w:r>
      <w:r w:rsidR="00143E4A">
        <w:t xml:space="preserve"> </w:t>
      </w:r>
      <w:r w:rsidRPr="00D96D5E">
        <w:t>no</w:t>
      </w:r>
      <w:r w:rsidR="00143E4A">
        <w:t xml:space="preserve"> </w:t>
      </w:r>
      <w:r w:rsidRPr="00D96D5E">
        <w:t>binding</w:t>
      </w:r>
      <w:r w:rsidR="00143E4A">
        <w:t xml:space="preserve"> </w:t>
      </w:r>
      <w:r w:rsidRPr="00D96D5E">
        <w:t>legal</w:t>
      </w:r>
      <w:r w:rsidR="00143E4A">
        <w:t xml:space="preserve"> </w:t>
      </w:r>
      <w:r w:rsidRPr="00D96D5E">
        <w:t>effect.</w:t>
      </w:r>
      <w:r w:rsidR="00143E4A">
        <w:t xml:space="preserve"> </w:t>
      </w:r>
      <w:r w:rsidRPr="00D96D5E">
        <w:t>He</w:t>
      </w:r>
      <w:r w:rsidR="00143E4A">
        <w:t xml:space="preserve"> </w:t>
      </w:r>
      <w:r w:rsidRPr="00D96D5E">
        <w:t>stresses</w:t>
      </w:r>
      <w:r w:rsidR="00143E4A">
        <w:t xml:space="preserve"> </w:t>
      </w:r>
      <w:r w:rsidRPr="00D96D5E">
        <w:t>that</w:t>
      </w:r>
      <w:r w:rsidR="00143E4A">
        <w:t xml:space="preserve"> </w:t>
      </w:r>
      <w:r w:rsidRPr="00D96D5E">
        <w:t>international</w:t>
      </w:r>
      <w:r w:rsidR="00143E4A">
        <w:t xml:space="preserve"> </w:t>
      </w:r>
      <w:r w:rsidRPr="00D96D5E">
        <w:t>human</w:t>
      </w:r>
      <w:r w:rsidR="00143E4A">
        <w:t xml:space="preserve"> </w:t>
      </w:r>
      <w:r w:rsidRPr="00D96D5E">
        <w:t>rights</w:t>
      </w:r>
      <w:r w:rsidR="00143E4A">
        <w:t xml:space="preserve"> </w:t>
      </w:r>
      <w:r w:rsidRPr="00D96D5E">
        <w:t>law</w:t>
      </w:r>
      <w:r w:rsidR="00143E4A">
        <w:t xml:space="preserve"> </w:t>
      </w:r>
      <w:r w:rsidRPr="00D96D5E">
        <w:t>presents</w:t>
      </w:r>
      <w:r w:rsidR="00143E4A">
        <w:t xml:space="preserve"> </w:t>
      </w:r>
      <w:r w:rsidRPr="00D96D5E">
        <w:t>obligations</w:t>
      </w:r>
      <w:r w:rsidR="00143E4A">
        <w:t xml:space="preserve"> </w:t>
      </w:r>
      <w:r w:rsidRPr="00D96D5E">
        <w:t>that</w:t>
      </w:r>
      <w:r w:rsidR="00143E4A">
        <w:t xml:space="preserve"> </w:t>
      </w:r>
      <w:r w:rsidRPr="00D96D5E">
        <w:t>States</w:t>
      </w:r>
      <w:r w:rsidR="00143E4A">
        <w:t xml:space="preserve"> </w:t>
      </w:r>
      <w:r w:rsidRPr="00D96D5E">
        <w:t>are</w:t>
      </w:r>
      <w:r w:rsidR="00143E4A">
        <w:t xml:space="preserve"> </w:t>
      </w:r>
      <w:r w:rsidRPr="00D96D5E">
        <w:t>bound</w:t>
      </w:r>
      <w:r w:rsidR="00143E4A">
        <w:t xml:space="preserve"> </w:t>
      </w:r>
      <w:r w:rsidRPr="00D96D5E">
        <w:t>to</w:t>
      </w:r>
      <w:r w:rsidR="00143E4A">
        <w:t xml:space="preserve"> </w:t>
      </w:r>
      <w:r w:rsidRPr="00D96D5E">
        <w:t>respect</w:t>
      </w:r>
      <w:r w:rsidR="00143E4A">
        <w:t xml:space="preserve"> </w:t>
      </w:r>
      <w:r w:rsidRPr="00D96D5E">
        <w:t>when</w:t>
      </w:r>
      <w:r w:rsidR="00143E4A">
        <w:t xml:space="preserve"> </w:t>
      </w:r>
      <w:r w:rsidRPr="00D96D5E">
        <w:t>they</w:t>
      </w:r>
      <w:r w:rsidR="00143E4A">
        <w:t xml:space="preserve"> </w:t>
      </w:r>
      <w:r w:rsidRPr="00D96D5E">
        <w:t>become</w:t>
      </w:r>
      <w:r w:rsidR="00143E4A">
        <w:t xml:space="preserve"> </w:t>
      </w:r>
      <w:r w:rsidRPr="00D96D5E">
        <w:t>parties</w:t>
      </w:r>
      <w:r w:rsidR="00143E4A">
        <w:t xml:space="preserve"> </w:t>
      </w:r>
      <w:r w:rsidRPr="00D96D5E">
        <w:t>to</w:t>
      </w:r>
      <w:r w:rsidR="00143E4A">
        <w:t xml:space="preserve"> </w:t>
      </w:r>
      <w:r w:rsidRPr="00D96D5E">
        <w:t>the</w:t>
      </w:r>
      <w:r w:rsidR="00143E4A">
        <w:t xml:space="preserve"> </w:t>
      </w:r>
      <w:r w:rsidRPr="00D96D5E">
        <w:t>treaties.</w:t>
      </w:r>
      <w:r w:rsidR="00143E4A">
        <w:t xml:space="preserve"> </w:t>
      </w:r>
    </w:p>
    <w:p w:rsidR="00A4290D" w:rsidRPr="00D96D5E" w:rsidRDefault="00A4290D" w:rsidP="00143E4A">
      <w:pPr>
        <w:pStyle w:val="SingleTxtG"/>
      </w:pPr>
      <w:r w:rsidRPr="00D96D5E">
        <w:t>23.</w:t>
      </w:r>
      <w:r w:rsidRPr="00D96D5E">
        <w:tab/>
        <w:t>In</w:t>
      </w:r>
      <w:r w:rsidR="00143E4A">
        <w:t xml:space="preserve"> </w:t>
      </w:r>
      <w:r w:rsidRPr="00D96D5E">
        <w:t>a</w:t>
      </w:r>
      <w:r w:rsidR="00143E4A">
        <w:t xml:space="preserve"> </w:t>
      </w:r>
      <w:r w:rsidRPr="00D96D5E">
        <w:t>2018</w:t>
      </w:r>
      <w:r w:rsidR="00143E4A">
        <w:t xml:space="preserve"> </w:t>
      </w:r>
      <w:r w:rsidRPr="00D96D5E">
        <w:t>decision</w:t>
      </w:r>
      <w:r w:rsidR="00143E4A">
        <w:t xml:space="preserve"> </w:t>
      </w:r>
      <w:r w:rsidRPr="00D96D5E">
        <w:t>made</w:t>
      </w:r>
      <w:r w:rsidR="00143E4A">
        <w:t xml:space="preserve"> </w:t>
      </w:r>
      <w:r w:rsidRPr="00D96D5E">
        <w:t>under</w:t>
      </w:r>
      <w:r w:rsidR="00143E4A">
        <w:t xml:space="preserve"> </w:t>
      </w:r>
      <w:r w:rsidRPr="00D96D5E">
        <w:t>the</w:t>
      </w:r>
      <w:r w:rsidR="00143E4A">
        <w:t xml:space="preserve"> </w:t>
      </w:r>
      <w:r w:rsidRPr="00D96D5E">
        <w:t>complaint</w:t>
      </w:r>
      <w:r w:rsidR="00143E4A">
        <w:t xml:space="preserve"> </w:t>
      </w:r>
      <w:r w:rsidRPr="00D96D5E">
        <w:t>procedure</w:t>
      </w:r>
      <w:r w:rsidR="00143E4A">
        <w:t xml:space="preserve"> </w:t>
      </w:r>
      <w:r w:rsidRPr="00D96D5E">
        <w:t>of</w:t>
      </w:r>
      <w:r w:rsidR="00143E4A">
        <w:t xml:space="preserve"> </w:t>
      </w:r>
      <w:r w:rsidRPr="00D96D5E">
        <w:t>the</w:t>
      </w:r>
      <w:r w:rsidR="00143E4A">
        <w:t xml:space="preserve"> </w:t>
      </w:r>
      <w:r w:rsidRPr="00D96D5E">
        <w:t>International</w:t>
      </w:r>
      <w:r w:rsidR="00143E4A">
        <w:t xml:space="preserve"> </w:t>
      </w:r>
      <w:r w:rsidRPr="00D96D5E">
        <w:t>Covenant</w:t>
      </w:r>
      <w:r w:rsidR="00143E4A">
        <w:t xml:space="preserve"> </w:t>
      </w:r>
      <w:r w:rsidRPr="00D96D5E">
        <w:t>on</w:t>
      </w:r>
      <w:r w:rsidR="00143E4A">
        <w:t xml:space="preserve"> </w:t>
      </w:r>
      <w:r w:rsidRPr="00D96D5E">
        <w:t>Civil</w:t>
      </w:r>
      <w:r w:rsidR="00143E4A">
        <w:t xml:space="preserve"> </w:t>
      </w:r>
      <w:r w:rsidRPr="00D96D5E">
        <w:t>and</w:t>
      </w:r>
      <w:r w:rsidR="00143E4A">
        <w:t xml:space="preserve"> </w:t>
      </w:r>
      <w:r w:rsidRPr="00D96D5E">
        <w:t>Political</w:t>
      </w:r>
      <w:r w:rsidR="00143E4A">
        <w:t xml:space="preserve"> </w:t>
      </w:r>
      <w:r w:rsidRPr="00D96D5E">
        <w:t>Rights,</w:t>
      </w:r>
      <w:r w:rsidR="00143E4A">
        <w:t xml:space="preserve"> </w:t>
      </w:r>
      <w:r w:rsidRPr="00D96D5E">
        <w:t>the</w:t>
      </w:r>
      <w:r w:rsidR="00143E4A">
        <w:t xml:space="preserve"> </w:t>
      </w:r>
      <w:r w:rsidRPr="00D96D5E">
        <w:t>Human</w:t>
      </w:r>
      <w:r w:rsidR="00143E4A">
        <w:t xml:space="preserve"> </w:t>
      </w:r>
      <w:r w:rsidRPr="00D96D5E">
        <w:t>Rights</w:t>
      </w:r>
      <w:r w:rsidR="00143E4A">
        <w:t xml:space="preserve"> </w:t>
      </w:r>
      <w:r w:rsidRPr="00D96D5E">
        <w:t>Committee</w:t>
      </w:r>
      <w:r w:rsidR="00143E4A">
        <w:t xml:space="preserve"> </w:t>
      </w:r>
      <w:r w:rsidRPr="00D96D5E">
        <w:t>stressed</w:t>
      </w:r>
      <w:r w:rsidR="00143E4A">
        <w:t xml:space="preserve"> </w:t>
      </w:r>
      <w:r w:rsidRPr="00D96D5E">
        <w:t>that,</w:t>
      </w:r>
      <w:r w:rsidR="00143E4A">
        <w:t xml:space="preserve"> </w:t>
      </w:r>
      <w:r w:rsidRPr="00D96D5E">
        <w:t>while</w:t>
      </w:r>
      <w:r w:rsidR="00143E4A">
        <w:t xml:space="preserve"> </w:t>
      </w:r>
      <w:r w:rsidRPr="00D96D5E">
        <w:t>the</w:t>
      </w:r>
      <w:r w:rsidR="00143E4A">
        <w:t xml:space="preserve"> </w:t>
      </w:r>
      <w:r w:rsidRPr="00D96D5E">
        <w:t>Covenant</w:t>
      </w:r>
      <w:r w:rsidR="00143E4A">
        <w:t xml:space="preserve"> </w:t>
      </w:r>
      <w:r w:rsidRPr="00D96D5E">
        <w:t>did</w:t>
      </w:r>
      <w:r w:rsidR="00143E4A">
        <w:t xml:space="preserve"> </w:t>
      </w:r>
      <w:r w:rsidRPr="00D96D5E">
        <w:t>not</w:t>
      </w:r>
      <w:r w:rsidR="00143E4A">
        <w:t xml:space="preserve"> </w:t>
      </w:r>
      <w:r w:rsidRPr="00D96D5E">
        <w:t>protect</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as</w:t>
      </w:r>
      <w:r w:rsidR="00143E4A">
        <w:t xml:space="preserve"> </w:t>
      </w:r>
      <w:r w:rsidRPr="00D96D5E">
        <w:t>such,</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life,</w:t>
      </w:r>
      <w:r w:rsidR="00143E4A">
        <w:t xml:space="preserve"> </w:t>
      </w:r>
      <w:r w:rsidRPr="00D96D5E">
        <w:t>could</w:t>
      </w:r>
      <w:r w:rsidR="00143E4A">
        <w:t xml:space="preserve"> </w:t>
      </w:r>
      <w:r w:rsidRPr="00D96D5E">
        <w:t>not</w:t>
      </w:r>
      <w:r w:rsidR="00143E4A">
        <w:t xml:space="preserve"> </w:t>
      </w:r>
      <w:r w:rsidRPr="00D96D5E">
        <w:t>be</w:t>
      </w:r>
      <w:r w:rsidR="00143E4A">
        <w:t xml:space="preserve"> </w:t>
      </w:r>
      <w:r w:rsidRPr="00D96D5E">
        <w:t>properly</w:t>
      </w:r>
      <w:r w:rsidR="00143E4A">
        <w:t xml:space="preserve"> </w:t>
      </w:r>
      <w:r w:rsidRPr="00D96D5E">
        <w:t>understood</w:t>
      </w:r>
      <w:r w:rsidR="00143E4A">
        <w:t xml:space="preserve"> </w:t>
      </w:r>
      <w:r w:rsidRPr="00D96D5E">
        <w:t>in</w:t>
      </w:r>
      <w:r w:rsidR="00143E4A">
        <w:t xml:space="preserve"> </w:t>
      </w:r>
      <w:r w:rsidRPr="00D96D5E">
        <w:t>a</w:t>
      </w:r>
      <w:r w:rsidR="00143E4A">
        <w:t xml:space="preserve"> </w:t>
      </w:r>
      <w:r w:rsidRPr="00D96D5E">
        <w:t>restrictive</w:t>
      </w:r>
      <w:r w:rsidR="00143E4A">
        <w:t xml:space="preserve"> </w:t>
      </w:r>
      <w:r w:rsidRPr="00D96D5E">
        <w:t>manner</w:t>
      </w:r>
      <w:r w:rsidR="00143E4A">
        <w:t xml:space="preserve"> </w:t>
      </w:r>
      <w:r w:rsidRPr="00D96D5E">
        <w:t>and</w:t>
      </w:r>
      <w:r w:rsidR="00143E4A">
        <w:t xml:space="preserve"> </w:t>
      </w:r>
      <w:r w:rsidRPr="00D96D5E">
        <w:t>its</w:t>
      </w:r>
      <w:r w:rsidR="00143E4A">
        <w:t xml:space="preserve"> </w:t>
      </w:r>
      <w:r w:rsidRPr="00D96D5E">
        <w:t>protection</w:t>
      </w:r>
      <w:r w:rsidR="00143E4A">
        <w:t xml:space="preserve"> </w:t>
      </w:r>
      <w:r w:rsidRPr="00D96D5E">
        <w:t>required</w:t>
      </w:r>
      <w:r w:rsidR="00143E4A">
        <w:t xml:space="preserve"> </w:t>
      </w:r>
      <w:r w:rsidRPr="00D96D5E">
        <w:t>positive</w:t>
      </w:r>
      <w:r w:rsidR="00143E4A">
        <w:t xml:space="preserve"> </w:t>
      </w:r>
      <w:r w:rsidRPr="00D96D5E">
        <w:t>measures</w:t>
      </w:r>
      <w:r w:rsidR="00143E4A">
        <w:t xml:space="preserve"> </w:t>
      </w:r>
      <w:r w:rsidRPr="00D96D5E">
        <w:t>by</w:t>
      </w:r>
      <w:r w:rsidR="00143E4A">
        <w:t xml:space="preserve"> </w:t>
      </w:r>
      <w:r w:rsidRPr="00D96D5E">
        <w:t>the</w:t>
      </w:r>
      <w:r w:rsidR="00143E4A">
        <w:t xml:space="preserve"> </w:t>
      </w:r>
      <w:r w:rsidRPr="00D96D5E">
        <w:t>State.</w:t>
      </w:r>
      <w:r w:rsidRPr="00314159">
        <w:rPr>
          <w:rStyle w:val="FootnoteReference"/>
        </w:rPr>
        <w:footnoteReference w:id="16"/>
      </w:r>
      <w:r w:rsidR="00143E4A">
        <w:t xml:space="preserve"> </w:t>
      </w:r>
      <w:r w:rsidRPr="00D96D5E">
        <w:t>The</w:t>
      </w:r>
      <w:r w:rsidR="00143E4A">
        <w:t xml:space="preserve"> </w:t>
      </w:r>
      <w:r w:rsidRPr="00D96D5E">
        <w:t>Committee</w:t>
      </w:r>
      <w:r w:rsidR="00143E4A">
        <w:t xml:space="preserve"> </w:t>
      </w:r>
      <w:r w:rsidRPr="00D96D5E">
        <w:t>recalled</w:t>
      </w:r>
      <w:r w:rsidR="00143E4A">
        <w:t xml:space="preserve"> </w:t>
      </w:r>
      <w:r w:rsidRPr="00D96D5E">
        <w:t>that</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life</w:t>
      </w:r>
      <w:r w:rsidR="00143E4A">
        <w:t xml:space="preserve"> </w:t>
      </w:r>
      <w:r w:rsidRPr="00D96D5E">
        <w:t>extended</w:t>
      </w:r>
      <w:r w:rsidR="00143E4A">
        <w:t xml:space="preserve"> </w:t>
      </w:r>
      <w:r w:rsidRPr="00D96D5E">
        <w:t>to</w:t>
      </w:r>
      <w:r w:rsidR="00143E4A">
        <w:t xml:space="preserve"> </w:t>
      </w:r>
      <w:r w:rsidRPr="00D96D5E">
        <w:t>reasonably</w:t>
      </w:r>
      <w:r w:rsidR="00143E4A">
        <w:t xml:space="preserve"> </w:t>
      </w:r>
      <w:r w:rsidRPr="00D96D5E">
        <w:t>foreseeable</w:t>
      </w:r>
      <w:r w:rsidR="00143E4A">
        <w:t xml:space="preserve"> </w:t>
      </w:r>
      <w:r w:rsidRPr="00D96D5E">
        <w:t>threats</w:t>
      </w:r>
      <w:r w:rsidR="00143E4A">
        <w:t xml:space="preserve"> </w:t>
      </w:r>
      <w:r w:rsidRPr="00D96D5E">
        <w:t>and</w:t>
      </w:r>
      <w:r w:rsidR="00143E4A">
        <w:t xml:space="preserve"> </w:t>
      </w:r>
      <w:r w:rsidRPr="00D96D5E">
        <w:t>life-threatening</w:t>
      </w:r>
      <w:r w:rsidR="00143E4A">
        <w:t xml:space="preserve"> </w:t>
      </w:r>
      <w:r w:rsidRPr="00D96D5E">
        <w:t>situations</w:t>
      </w:r>
      <w:r w:rsidR="00143E4A">
        <w:t xml:space="preserve"> </w:t>
      </w:r>
      <w:r w:rsidRPr="00D96D5E">
        <w:t>that</w:t>
      </w:r>
      <w:r w:rsidR="00143E4A">
        <w:t xml:space="preserve"> </w:t>
      </w:r>
      <w:r w:rsidRPr="00D96D5E">
        <w:t>could</w:t>
      </w:r>
      <w:r w:rsidR="00143E4A">
        <w:t xml:space="preserve"> </w:t>
      </w:r>
      <w:r w:rsidRPr="00D96D5E">
        <w:t>result</w:t>
      </w:r>
      <w:r w:rsidR="00143E4A">
        <w:t xml:space="preserve"> </w:t>
      </w:r>
      <w:r w:rsidRPr="00D96D5E">
        <w:t>in</w:t>
      </w:r>
      <w:r w:rsidR="00143E4A">
        <w:t xml:space="preserve"> </w:t>
      </w:r>
      <w:r w:rsidRPr="00D96D5E">
        <w:t>loss</w:t>
      </w:r>
      <w:r w:rsidR="00143E4A">
        <w:t xml:space="preserve"> </w:t>
      </w:r>
      <w:r w:rsidRPr="00D96D5E">
        <w:t>of</w:t>
      </w:r>
      <w:r w:rsidR="00143E4A">
        <w:t xml:space="preserve"> </w:t>
      </w:r>
      <w:r w:rsidRPr="00D96D5E">
        <w:t>life.</w:t>
      </w:r>
      <w:r w:rsidR="00143E4A">
        <w:t xml:space="preserve"> </w:t>
      </w:r>
      <w:r w:rsidRPr="00D96D5E">
        <w:t>States</w:t>
      </w:r>
      <w:r w:rsidR="00143E4A">
        <w:t xml:space="preserve"> </w:t>
      </w:r>
      <w:r w:rsidRPr="00D96D5E">
        <w:t>were</w:t>
      </w:r>
      <w:r w:rsidR="00143E4A">
        <w:t xml:space="preserve"> </w:t>
      </w:r>
      <w:r w:rsidRPr="00D96D5E">
        <w:t>therefore</w:t>
      </w:r>
      <w:r w:rsidR="00143E4A">
        <w:t xml:space="preserve"> </w:t>
      </w:r>
      <w:r w:rsidRPr="00D96D5E">
        <w:t>obliged</w:t>
      </w:r>
      <w:r w:rsidR="00143E4A">
        <w:t xml:space="preserve"> </w:t>
      </w:r>
      <w:r w:rsidRPr="00D96D5E">
        <w:t>to</w:t>
      </w:r>
      <w:r w:rsidR="00143E4A">
        <w:t xml:space="preserve"> </w:t>
      </w:r>
      <w:r w:rsidRPr="00D96D5E">
        <w:t>adopt</w:t>
      </w:r>
      <w:r w:rsidR="00143E4A">
        <w:t xml:space="preserve"> </w:t>
      </w:r>
      <w:r w:rsidRPr="00D96D5E">
        <w:t>health-related</w:t>
      </w:r>
      <w:r w:rsidR="00143E4A">
        <w:t xml:space="preserve"> </w:t>
      </w:r>
      <w:r w:rsidRPr="00D96D5E">
        <w:t>positive</w:t>
      </w:r>
      <w:r w:rsidR="00143E4A">
        <w:t xml:space="preserve"> </w:t>
      </w:r>
      <w:r w:rsidRPr="00D96D5E">
        <w:t>measures</w:t>
      </w:r>
      <w:r w:rsidR="00143E4A">
        <w:t xml:space="preserve"> </w:t>
      </w:r>
      <w:r w:rsidRPr="00D96D5E">
        <w:t>even</w:t>
      </w:r>
      <w:r w:rsidR="00143E4A">
        <w:t xml:space="preserve"> </w:t>
      </w:r>
      <w:r w:rsidRPr="00D96D5E">
        <w:t>if</w:t>
      </w:r>
      <w:r w:rsidR="00143E4A">
        <w:t xml:space="preserve"> </w:t>
      </w:r>
      <w:r w:rsidRPr="00D96D5E">
        <w:t>such</w:t>
      </w:r>
      <w:r w:rsidR="00143E4A">
        <w:t xml:space="preserve"> </w:t>
      </w:r>
      <w:r w:rsidRPr="00D96D5E">
        <w:t>threats</w:t>
      </w:r>
      <w:r w:rsidR="00143E4A">
        <w:t xml:space="preserve"> </w:t>
      </w:r>
      <w:r w:rsidRPr="00D96D5E">
        <w:t>and</w:t>
      </w:r>
      <w:r w:rsidR="00143E4A">
        <w:t xml:space="preserve"> </w:t>
      </w:r>
      <w:r w:rsidRPr="00D96D5E">
        <w:t>situations</w:t>
      </w:r>
      <w:r w:rsidR="00143E4A">
        <w:t xml:space="preserve"> </w:t>
      </w:r>
      <w:r w:rsidRPr="00D96D5E">
        <w:t>did</w:t>
      </w:r>
      <w:r w:rsidR="00143E4A">
        <w:t xml:space="preserve"> </w:t>
      </w:r>
      <w:r w:rsidRPr="00D96D5E">
        <w:t>not</w:t>
      </w:r>
      <w:r w:rsidR="00143E4A">
        <w:t xml:space="preserve"> </w:t>
      </w:r>
      <w:r w:rsidRPr="00D96D5E">
        <w:t>result</w:t>
      </w:r>
      <w:r w:rsidR="00143E4A">
        <w:t xml:space="preserve"> </w:t>
      </w:r>
      <w:r w:rsidRPr="00D96D5E">
        <w:t>in</w:t>
      </w:r>
      <w:r w:rsidR="00143E4A">
        <w:t xml:space="preserve"> </w:t>
      </w:r>
      <w:r w:rsidRPr="00D96D5E">
        <w:t>loss</w:t>
      </w:r>
      <w:r w:rsidR="00143E4A">
        <w:t xml:space="preserve"> </w:t>
      </w:r>
      <w:r w:rsidRPr="00D96D5E">
        <w:t>of</w:t>
      </w:r>
      <w:r w:rsidR="00143E4A">
        <w:t xml:space="preserve"> </w:t>
      </w:r>
      <w:r w:rsidRPr="00D96D5E">
        <w:t>life.</w:t>
      </w:r>
      <w:r w:rsidR="00143E4A">
        <w:t xml:space="preserve"> </w:t>
      </w:r>
      <w:r w:rsidRPr="00D96D5E">
        <w:t>At</w:t>
      </w:r>
      <w:r w:rsidR="00143E4A">
        <w:t xml:space="preserve"> </w:t>
      </w:r>
      <w:r w:rsidRPr="00D96D5E">
        <w:t>the</w:t>
      </w:r>
      <w:r w:rsidR="00143E4A">
        <w:t xml:space="preserve"> </w:t>
      </w:r>
      <w:r w:rsidRPr="00D96D5E">
        <w:t>minimum,</w:t>
      </w:r>
      <w:r w:rsidR="00143E4A">
        <w:t xml:space="preserve"> </w:t>
      </w:r>
      <w:r w:rsidRPr="00D96D5E">
        <w:t>States</w:t>
      </w:r>
      <w:r w:rsidR="00143E4A">
        <w:t xml:space="preserve"> </w:t>
      </w:r>
      <w:r w:rsidRPr="00D96D5E">
        <w:t>must</w:t>
      </w:r>
      <w:r w:rsidR="00143E4A">
        <w:t xml:space="preserve"> </w:t>
      </w:r>
      <w:r w:rsidRPr="00D96D5E">
        <w:t>provide</w:t>
      </w:r>
      <w:r w:rsidR="00143E4A">
        <w:t xml:space="preserve"> </w:t>
      </w:r>
      <w:r w:rsidRPr="00D96D5E">
        <w:t>access</w:t>
      </w:r>
      <w:r w:rsidR="00143E4A">
        <w:t xml:space="preserve"> </w:t>
      </w:r>
      <w:r w:rsidRPr="00D96D5E">
        <w:t>to</w:t>
      </w:r>
      <w:r w:rsidR="00143E4A">
        <w:t xml:space="preserve"> </w:t>
      </w:r>
      <w:r w:rsidRPr="00D96D5E">
        <w:t>existing</w:t>
      </w:r>
      <w:r w:rsidR="00143E4A">
        <w:t xml:space="preserve"> </w:t>
      </w:r>
      <w:r w:rsidRPr="00D96D5E">
        <w:t>health-care</w:t>
      </w:r>
      <w:r w:rsidR="00143E4A">
        <w:t xml:space="preserve"> </w:t>
      </w:r>
      <w:r w:rsidRPr="00D96D5E">
        <w:t>services</w:t>
      </w:r>
      <w:r w:rsidR="00143E4A">
        <w:t xml:space="preserve"> </w:t>
      </w:r>
      <w:r w:rsidRPr="00D96D5E">
        <w:t>that</w:t>
      </w:r>
      <w:r w:rsidR="00143E4A">
        <w:t xml:space="preserve"> </w:t>
      </w:r>
      <w:r w:rsidRPr="00D96D5E">
        <w:t>were</w:t>
      </w:r>
      <w:r w:rsidR="00143E4A">
        <w:t xml:space="preserve"> </w:t>
      </w:r>
      <w:r w:rsidRPr="00D96D5E">
        <w:t>reasonably</w:t>
      </w:r>
      <w:r w:rsidR="00143E4A">
        <w:t xml:space="preserve"> </w:t>
      </w:r>
      <w:r w:rsidRPr="00D96D5E">
        <w:t>available</w:t>
      </w:r>
      <w:r w:rsidR="00143E4A">
        <w:t xml:space="preserve"> </w:t>
      </w:r>
      <w:r w:rsidRPr="00D96D5E">
        <w:t>and</w:t>
      </w:r>
      <w:r w:rsidR="00143E4A">
        <w:t xml:space="preserve"> </w:t>
      </w:r>
      <w:r w:rsidRPr="00D96D5E">
        <w:t>acc</w:t>
      </w:r>
      <w:r w:rsidR="00143E4A">
        <w:t xml:space="preserve">essible when lack of access to </w:t>
      </w:r>
      <w:r w:rsidRPr="00D96D5E">
        <w:t>health</w:t>
      </w:r>
      <w:r w:rsidR="00143E4A">
        <w:t xml:space="preserve"> </w:t>
      </w:r>
      <w:r w:rsidRPr="00D96D5E">
        <w:t>care</w:t>
      </w:r>
      <w:r w:rsidR="00143E4A">
        <w:t xml:space="preserve"> </w:t>
      </w:r>
      <w:r w:rsidRPr="00D96D5E">
        <w:t>would</w:t>
      </w:r>
      <w:r w:rsidR="00143E4A">
        <w:t xml:space="preserve"> </w:t>
      </w:r>
      <w:r w:rsidRPr="00D96D5E">
        <w:t>expose</w:t>
      </w:r>
      <w:r w:rsidR="00143E4A">
        <w:t xml:space="preserve"> </w:t>
      </w:r>
      <w:r w:rsidRPr="00D96D5E">
        <w:t>a</w:t>
      </w:r>
      <w:r w:rsidR="00143E4A">
        <w:t xml:space="preserve"> </w:t>
      </w:r>
      <w:r w:rsidRPr="00D96D5E">
        <w:t>person</w:t>
      </w:r>
      <w:r w:rsidR="00143E4A">
        <w:t xml:space="preserve"> </w:t>
      </w:r>
      <w:r w:rsidRPr="00D96D5E">
        <w:t>to</w:t>
      </w:r>
      <w:r w:rsidR="00143E4A">
        <w:t xml:space="preserve"> </w:t>
      </w:r>
      <w:r w:rsidRPr="00D96D5E">
        <w:t>a</w:t>
      </w:r>
      <w:r w:rsidR="00143E4A">
        <w:t xml:space="preserve"> </w:t>
      </w:r>
      <w:r w:rsidRPr="00D96D5E">
        <w:t>reasonably</w:t>
      </w:r>
      <w:r w:rsidR="00143E4A">
        <w:t xml:space="preserve"> </w:t>
      </w:r>
      <w:r w:rsidRPr="00D96D5E">
        <w:t>foreseeable</w:t>
      </w:r>
      <w:r w:rsidR="00143E4A">
        <w:t xml:space="preserve"> </w:t>
      </w:r>
      <w:r w:rsidRPr="00D96D5E">
        <w:t>risk</w:t>
      </w:r>
      <w:r w:rsidR="00143E4A">
        <w:t xml:space="preserve"> </w:t>
      </w:r>
      <w:r w:rsidRPr="00D96D5E">
        <w:t>that</w:t>
      </w:r>
      <w:r w:rsidR="00143E4A">
        <w:t xml:space="preserve"> </w:t>
      </w:r>
      <w:r w:rsidRPr="00D96D5E">
        <w:t>could</w:t>
      </w:r>
      <w:r w:rsidR="00143E4A">
        <w:t xml:space="preserve"> </w:t>
      </w:r>
      <w:r w:rsidRPr="00D96D5E">
        <w:t>result</w:t>
      </w:r>
      <w:r w:rsidR="00143E4A">
        <w:t xml:space="preserve"> </w:t>
      </w:r>
      <w:r w:rsidRPr="00D96D5E">
        <w:t>in</w:t>
      </w:r>
      <w:r w:rsidR="00143E4A">
        <w:t xml:space="preserve"> </w:t>
      </w:r>
      <w:r w:rsidRPr="00D96D5E">
        <w:t>loss</w:t>
      </w:r>
      <w:r w:rsidR="00143E4A">
        <w:t xml:space="preserve"> </w:t>
      </w:r>
      <w:r w:rsidRPr="00D96D5E">
        <w:t>of</w:t>
      </w:r>
      <w:r w:rsidR="00143E4A">
        <w:t xml:space="preserve"> </w:t>
      </w:r>
      <w:r w:rsidRPr="00D96D5E">
        <w:t>life.</w:t>
      </w:r>
      <w:r w:rsidR="00143E4A">
        <w:t xml:space="preserve"> </w:t>
      </w:r>
    </w:p>
    <w:p w:rsidR="00A4290D" w:rsidRPr="00D96D5E" w:rsidRDefault="00A4290D" w:rsidP="00143E4A">
      <w:pPr>
        <w:pStyle w:val="SingleTxtG"/>
      </w:pPr>
      <w:r w:rsidRPr="00D96D5E">
        <w:t>24.</w:t>
      </w:r>
      <w:r w:rsidRPr="00D96D5E">
        <w:tab/>
        <w:t>Finally,</w:t>
      </w:r>
      <w:r w:rsidR="00143E4A">
        <w:t xml:space="preserve"> </w:t>
      </w:r>
      <w:r w:rsidRPr="00D96D5E">
        <w:t>the</w:t>
      </w:r>
      <w:r w:rsidR="00143E4A">
        <w:t xml:space="preserve"> </w:t>
      </w:r>
      <w:r w:rsidRPr="00D96D5E">
        <w:t>Committee</w:t>
      </w:r>
      <w:r w:rsidR="00143E4A">
        <w:t xml:space="preserve"> </w:t>
      </w:r>
      <w:r w:rsidRPr="00D96D5E">
        <w:t>concluded</w:t>
      </w:r>
      <w:r w:rsidR="00143E4A">
        <w:t xml:space="preserve"> </w:t>
      </w:r>
      <w:r w:rsidRPr="00D96D5E">
        <w:t>that</w:t>
      </w:r>
      <w:r w:rsidR="00143E4A">
        <w:t xml:space="preserve"> </w:t>
      </w:r>
      <w:r w:rsidRPr="00D96D5E">
        <w:t>the</w:t>
      </w:r>
      <w:r w:rsidR="00143E4A">
        <w:t xml:space="preserve"> </w:t>
      </w:r>
      <w:r w:rsidRPr="00D96D5E">
        <w:t>denial</w:t>
      </w:r>
      <w:r w:rsidR="00143E4A">
        <w:t xml:space="preserve"> </w:t>
      </w:r>
      <w:r w:rsidRPr="00D96D5E">
        <w:t>of</w:t>
      </w:r>
      <w:r w:rsidR="00143E4A">
        <w:t xml:space="preserve"> </w:t>
      </w:r>
      <w:r w:rsidRPr="00D96D5E">
        <w:t>health-care</w:t>
      </w:r>
      <w:r w:rsidR="00143E4A">
        <w:t xml:space="preserve"> </w:t>
      </w:r>
      <w:r w:rsidRPr="00D96D5E">
        <w:t>coverage</w:t>
      </w:r>
      <w:r w:rsidR="00143E4A">
        <w:t xml:space="preserve"> </w:t>
      </w:r>
      <w:r w:rsidRPr="00D96D5E">
        <w:t>to</w:t>
      </w:r>
      <w:r w:rsidR="00143E4A">
        <w:t xml:space="preserve"> </w:t>
      </w:r>
      <w:r w:rsidRPr="00D96D5E">
        <w:t>an</w:t>
      </w:r>
      <w:r w:rsidR="00143E4A">
        <w:t xml:space="preserve"> </w:t>
      </w:r>
      <w:r w:rsidRPr="00D96D5E">
        <w:t>undocumented</w:t>
      </w:r>
      <w:r w:rsidR="00143E4A">
        <w:t xml:space="preserve"> </w:t>
      </w:r>
      <w:r w:rsidRPr="00D96D5E">
        <w:t>migrant</w:t>
      </w:r>
      <w:r w:rsidR="00143E4A">
        <w:t xml:space="preserve"> </w:t>
      </w:r>
      <w:r w:rsidRPr="00D96D5E">
        <w:t>under</w:t>
      </w:r>
      <w:r w:rsidR="00143E4A">
        <w:t xml:space="preserve"> </w:t>
      </w:r>
      <w:r w:rsidRPr="00D96D5E">
        <w:t>the</w:t>
      </w:r>
      <w:r w:rsidR="00143E4A">
        <w:t xml:space="preserve"> </w:t>
      </w:r>
      <w:r w:rsidRPr="00D96D5E">
        <w:t>Interim</w:t>
      </w:r>
      <w:r w:rsidR="00143E4A">
        <w:t xml:space="preserve"> </w:t>
      </w:r>
      <w:r w:rsidRPr="00D96D5E">
        <w:t>Federal</w:t>
      </w:r>
      <w:r w:rsidR="00143E4A">
        <w:t xml:space="preserve"> </w:t>
      </w:r>
      <w:r w:rsidRPr="00D96D5E">
        <w:t>Health</w:t>
      </w:r>
      <w:r w:rsidR="00143E4A">
        <w:t xml:space="preserve"> </w:t>
      </w:r>
      <w:r w:rsidRPr="00D96D5E">
        <w:t>Program</w:t>
      </w:r>
      <w:r w:rsidR="00143E4A">
        <w:t xml:space="preserve"> </w:t>
      </w:r>
      <w:r w:rsidRPr="00D96D5E">
        <w:t>for</w:t>
      </w:r>
      <w:r w:rsidR="00143E4A">
        <w:t xml:space="preserve"> </w:t>
      </w:r>
      <w:r w:rsidRPr="00D96D5E">
        <w:t>immigrants</w:t>
      </w:r>
      <w:r w:rsidR="00143E4A">
        <w:t xml:space="preserve"> </w:t>
      </w:r>
      <w:r w:rsidRPr="00D96D5E">
        <w:t>violated</w:t>
      </w:r>
      <w:r w:rsidR="00143E4A">
        <w:t xml:space="preserve"> </w:t>
      </w:r>
      <w:r w:rsidRPr="00D96D5E">
        <w:t>the</w:t>
      </w:r>
      <w:r w:rsidR="00143E4A">
        <w:t xml:space="preserve"> </w:t>
      </w:r>
      <w:r w:rsidRPr="00D96D5E">
        <w:t>migrant</w:t>
      </w:r>
      <w:r w:rsidR="00A734D7">
        <w:t>’</w:t>
      </w:r>
      <w:r w:rsidRPr="00D96D5E">
        <w:t>s</w:t>
      </w:r>
      <w:r w:rsidR="00143E4A">
        <w:t xml:space="preserve"> </w:t>
      </w:r>
      <w:r w:rsidRPr="00D96D5E">
        <w:t>right</w:t>
      </w:r>
      <w:r w:rsidR="00143E4A">
        <w:t xml:space="preserve"> </w:t>
      </w:r>
      <w:r w:rsidRPr="00D96D5E">
        <w:t>to</w:t>
      </w:r>
      <w:r w:rsidR="00143E4A">
        <w:t xml:space="preserve"> </w:t>
      </w:r>
      <w:r w:rsidRPr="00D96D5E">
        <w:t>life</w:t>
      </w:r>
      <w:r w:rsidR="00143E4A">
        <w:t xml:space="preserve"> </w:t>
      </w:r>
      <w:r w:rsidRPr="00D96D5E">
        <w:t>(article</w:t>
      </w:r>
      <w:r w:rsidR="00143E4A">
        <w:t xml:space="preserve"> </w:t>
      </w:r>
      <w:r w:rsidRPr="00D96D5E">
        <w:t>6</w:t>
      </w:r>
      <w:r w:rsidR="00143E4A">
        <w:t xml:space="preserve"> </w:t>
      </w:r>
      <w:r w:rsidRPr="00D96D5E">
        <w:t>of</w:t>
      </w:r>
      <w:r w:rsidR="00143E4A">
        <w:t xml:space="preserve"> </w:t>
      </w:r>
      <w:r w:rsidRPr="00D96D5E">
        <w:t>the</w:t>
      </w:r>
      <w:r w:rsidR="00143E4A">
        <w:t xml:space="preserve"> </w:t>
      </w:r>
      <w:r w:rsidRPr="00D96D5E">
        <w:t>International</w:t>
      </w:r>
      <w:r w:rsidR="00143E4A">
        <w:t xml:space="preserve"> </w:t>
      </w:r>
      <w:r w:rsidRPr="00D96D5E">
        <w:t>Covenant</w:t>
      </w:r>
      <w:r w:rsidR="00143E4A">
        <w:t xml:space="preserve"> </w:t>
      </w:r>
      <w:r w:rsidRPr="00D96D5E">
        <w:t>on</w:t>
      </w:r>
      <w:r w:rsidR="00143E4A">
        <w:t xml:space="preserve"> </w:t>
      </w:r>
      <w:r w:rsidRPr="00D96D5E">
        <w:t>Civil</w:t>
      </w:r>
      <w:r w:rsidR="00143E4A">
        <w:t xml:space="preserve"> </w:t>
      </w:r>
      <w:r w:rsidRPr="00D96D5E">
        <w:t>and</w:t>
      </w:r>
      <w:r w:rsidR="00143E4A">
        <w:t xml:space="preserve"> </w:t>
      </w:r>
      <w:r w:rsidRPr="00D96D5E">
        <w:t>Political</w:t>
      </w:r>
      <w:r w:rsidR="00143E4A">
        <w:t xml:space="preserve"> </w:t>
      </w:r>
      <w:r w:rsidRPr="00D96D5E">
        <w:t>Rights).</w:t>
      </w:r>
      <w:r w:rsidR="00143E4A">
        <w:t xml:space="preserve"> </w:t>
      </w:r>
      <w:r w:rsidRPr="00D96D5E">
        <w:t>It</w:t>
      </w:r>
      <w:r w:rsidR="00143E4A">
        <w:t xml:space="preserve"> </w:t>
      </w:r>
      <w:r w:rsidRPr="00D96D5E">
        <w:t>also</w:t>
      </w:r>
      <w:r w:rsidR="00143E4A">
        <w:t xml:space="preserve"> </w:t>
      </w:r>
      <w:r w:rsidRPr="00D96D5E">
        <w:t>determined</w:t>
      </w:r>
      <w:r w:rsidR="00143E4A">
        <w:t xml:space="preserve"> </w:t>
      </w:r>
      <w:r w:rsidRPr="00D96D5E">
        <w:t>that</w:t>
      </w:r>
      <w:r w:rsidR="00143E4A">
        <w:t xml:space="preserve"> </w:t>
      </w:r>
      <w:r w:rsidRPr="00D96D5E">
        <w:t>excluding</w:t>
      </w:r>
      <w:r w:rsidR="00143E4A">
        <w:t xml:space="preserve"> </w:t>
      </w:r>
      <w:r w:rsidRPr="00D96D5E">
        <w:t>the</w:t>
      </w:r>
      <w:r w:rsidR="00143E4A">
        <w:t xml:space="preserve"> </w:t>
      </w:r>
      <w:r w:rsidRPr="00D96D5E">
        <w:t>subject</w:t>
      </w:r>
      <w:r w:rsidR="00143E4A">
        <w:t xml:space="preserve"> </w:t>
      </w:r>
      <w:r w:rsidRPr="00D96D5E">
        <w:t>of</w:t>
      </w:r>
      <w:r w:rsidR="00143E4A">
        <w:t xml:space="preserve"> </w:t>
      </w:r>
      <w:r w:rsidRPr="00D96D5E">
        <w:t>the</w:t>
      </w:r>
      <w:r w:rsidR="00143E4A">
        <w:t xml:space="preserve"> </w:t>
      </w:r>
      <w:r w:rsidRPr="00D96D5E">
        <w:t>complaint</w:t>
      </w:r>
      <w:r w:rsidR="00143E4A">
        <w:t xml:space="preserve"> </w:t>
      </w:r>
      <w:r w:rsidRPr="00D96D5E">
        <w:t>from</w:t>
      </w:r>
      <w:r w:rsidR="00143E4A">
        <w:t xml:space="preserve"> </w:t>
      </w:r>
      <w:r w:rsidRPr="00D96D5E">
        <w:t>health-care</w:t>
      </w:r>
      <w:r w:rsidR="00143E4A">
        <w:t xml:space="preserve"> </w:t>
      </w:r>
      <w:r w:rsidRPr="00D96D5E">
        <w:t>coverage</w:t>
      </w:r>
      <w:r w:rsidR="00143E4A">
        <w:t xml:space="preserve"> </w:t>
      </w:r>
      <w:r w:rsidRPr="00D96D5E">
        <w:t>under</w:t>
      </w:r>
      <w:r w:rsidR="00143E4A">
        <w:t xml:space="preserve"> </w:t>
      </w:r>
      <w:r w:rsidRPr="00D96D5E">
        <w:t>the</w:t>
      </w:r>
      <w:r w:rsidR="00143E4A">
        <w:t xml:space="preserve"> </w:t>
      </w:r>
      <w:r w:rsidRPr="00D96D5E">
        <w:t>Program</w:t>
      </w:r>
      <w:r w:rsidR="00143E4A">
        <w:t xml:space="preserve"> </w:t>
      </w:r>
      <w:r w:rsidRPr="00D96D5E">
        <w:t>on</w:t>
      </w:r>
      <w:r w:rsidR="00143E4A">
        <w:t xml:space="preserve"> </w:t>
      </w:r>
      <w:r w:rsidRPr="00D96D5E">
        <w:t>the</w:t>
      </w:r>
      <w:r w:rsidR="00143E4A">
        <w:t xml:space="preserve"> </w:t>
      </w:r>
      <w:r w:rsidRPr="00D96D5E">
        <w:t>basis</w:t>
      </w:r>
      <w:r w:rsidR="00143E4A">
        <w:t xml:space="preserve"> </w:t>
      </w:r>
      <w:r w:rsidRPr="00D96D5E">
        <w:t>of</w:t>
      </w:r>
      <w:r w:rsidR="00143E4A">
        <w:t xml:space="preserve"> </w:t>
      </w:r>
      <w:r w:rsidRPr="00D96D5E">
        <w:t>the</w:t>
      </w:r>
      <w:r w:rsidR="00143E4A">
        <w:t xml:space="preserve"> </w:t>
      </w:r>
      <w:r w:rsidRPr="00D96D5E">
        <w:t>subject</w:t>
      </w:r>
      <w:r w:rsidR="00A734D7">
        <w:t>’</w:t>
      </w:r>
      <w:r w:rsidRPr="00D96D5E">
        <w:t>s</w:t>
      </w:r>
      <w:r w:rsidR="00143E4A">
        <w:t xml:space="preserve"> </w:t>
      </w:r>
      <w:r w:rsidRPr="00D96D5E">
        <w:t>immigration</w:t>
      </w:r>
      <w:r w:rsidR="00143E4A">
        <w:t xml:space="preserve"> </w:t>
      </w:r>
      <w:r w:rsidRPr="00D96D5E">
        <w:t>status</w:t>
      </w:r>
      <w:r w:rsidR="00143E4A">
        <w:t xml:space="preserve"> </w:t>
      </w:r>
      <w:r w:rsidRPr="00D96D5E">
        <w:t>had</w:t>
      </w:r>
      <w:r w:rsidR="00143E4A">
        <w:t xml:space="preserve"> </w:t>
      </w:r>
      <w:r w:rsidRPr="00D96D5E">
        <w:t>been</w:t>
      </w:r>
      <w:r w:rsidR="00143E4A">
        <w:t xml:space="preserve"> </w:t>
      </w:r>
      <w:r w:rsidRPr="00D96D5E">
        <w:t>a</w:t>
      </w:r>
      <w:r w:rsidR="00143E4A">
        <w:t xml:space="preserve"> </w:t>
      </w:r>
      <w:r w:rsidRPr="00D96D5E">
        <w:t>violation</w:t>
      </w:r>
      <w:r w:rsidR="00143E4A">
        <w:t xml:space="preserve"> </w:t>
      </w:r>
      <w:r w:rsidRPr="00D96D5E">
        <w:t>of</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equality</w:t>
      </w:r>
      <w:r w:rsidR="00143E4A">
        <w:t xml:space="preserve"> </w:t>
      </w:r>
      <w:r w:rsidRPr="00D96D5E">
        <w:t>before</w:t>
      </w:r>
      <w:r w:rsidR="00143E4A">
        <w:t xml:space="preserve"> </w:t>
      </w:r>
      <w:r w:rsidRPr="00D96D5E">
        <w:t>the</w:t>
      </w:r>
      <w:r w:rsidR="00143E4A">
        <w:t xml:space="preserve"> </w:t>
      </w:r>
      <w:r w:rsidRPr="00D96D5E">
        <w:t>law</w:t>
      </w:r>
      <w:r w:rsidR="00143E4A">
        <w:t xml:space="preserve"> </w:t>
      </w:r>
      <w:r w:rsidRPr="00D96D5E">
        <w:t>and</w:t>
      </w:r>
      <w:r w:rsidR="00143E4A">
        <w:t xml:space="preserve"> </w:t>
      </w:r>
      <w:r w:rsidRPr="00D96D5E">
        <w:t>equal</w:t>
      </w:r>
      <w:r w:rsidR="00143E4A">
        <w:t xml:space="preserve"> </w:t>
      </w:r>
      <w:r w:rsidRPr="00D96D5E">
        <w:t>protection</w:t>
      </w:r>
      <w:r w:rsidR="00143E4A">
        <w:t xml:space="preserve"> </w:t>
      </w:r>
      <w:r w:rsidRPr="00D96D5E">
        <w:t>of</w:t>
      </w:r>
      <w:r w:rsidR="00143E4A">
        <w:t xml:space="preserve"> </w:t>
      </w:r>
      <w:r w:rsidRPr="00D96D5E">
        <w:t>the</w:t>
      </w:r>
      <w:r w:rsidR="00143E4A">
        <w:t xml:space="preserve"> </w:t>
      </w:r>
      <w:r w:rsidRPr="00D96D5E">
        <w:t>law</w:t>
      </w:r>
      <w:r w:rsidR="00143E4A">
        <w:t xml:space="preserve"> </w:t>
      </w:r>
      <w:r w:rsidRPr="00D96D5E">
        <w:t>without</w:t>
      </w:r>
      <w:r w:rsidR="00143E4A">
        <w:t xml:space="preserve"> </w:t>
      </w:r>
      <w:r w:rsidRPr="00D96D5E">
        <w:t>any</w:t>
      </w:r>
      <w:r w:rsidR="00143E4A">
        <w:t xml:space="preserve"> </w:t>
      </w:r>
      <w:r w:rsidRPr="00D96D5E">
        <w:t>discrimination</w:t>
      </w:r>
      <w:r w:rsidR="00143E4A">
        <w:t xml:space="preserve"> </w:t>
      </w:r>
      <w:r w:rsidRPr="00D96D5E">
        <w:t>(ibid.</w:t>
      </w:r>
      <w:r w:rsidR="00143E4A">
        <w:t xml:space="preserve">, </w:t>
      </w:r>
      <w:r w:rsidRPr="00D96D5E">
        <w:t>art</w:t>
      </w:r>
      <w:r w:rsidR="00143E4A">
        <w:t xml:space="preserve">. </w:t>
      </w:r>
      <w:r w:rsidRPr="00D96D5E">
        <w:t>26).</w:t>
      </w:r>
      <w:r w:rsidR="00143E4A">
        <w:t xml:space="preserve"> </w:t>
      </w:r>
      <w:r w:rsidRPr="00D96D5E">
        <w:t>It</w:t>
      </w:r>
      <w:r w:rsidR="00143E4A">
        <w:t xml:space="preserve"> </w:t>
      </w:r>
      <w:r w:rsidRPr="00D96D5E">
        <w:t>compelled</w:t>
      </w:r>
      <w:r w:rsidR="00143E4A">
        <w:t xml:space="preserve"> </w:t>
      </w:r>
      <w:r w:rsidRPr="00D96D5E">
        <w:t>Canada</w:t>
      </w:r>
      <w:r w:rsidR="00143E4A">
        <w:t xml:space="preserve"> </w:t>
      </w:r>
      <w:r w:rsidRPr="00D96D5E">
        <w:t>to</w:t>
      </w:r>
      <w:r w:rsidR="00143E4A">
        <w:t xml:space="preserve"> </w:t>
      </w:r>
      <w:r w:rsidRPr="00D96D5E">
        <w:t>provide</w:t>
      </w:r>
      <w:r w:rsidR="00143E4A">
        <w:t xml:space="preserve"> </w:t>
      </w:r>
      <w:r w:rsidRPr="00D96D5E">
        <w:t>the</w:t>
      </w:r>
      <w:r w:rsidR="00143E4A">
        <w:t xml:space="preserve"> </w:t>
      </w:r>
      <w:r w:rsidRPr="00D96D5E">
        <w:t>subject</w:t>
      </w:r>
      <w:r w:rsidR="00143E4A">
        <w:t xml:space="preserve"> </w:t>
      </w:r>
      <w:r w:rsidRPr="00D96D5E">
        <w:t>with</w:t>
      </w:r>
      <w:r w:rsidR="00143E4A">
        <w:t xml:space="preserve"> </w:t>
      </w:r>
      <w:r w:rsidRPr="00D96D5E">
        <w:t>an</w:t>
      </w:r>
      <w:r w:rsidR="00143E4A">
        <w:t xml:space="preserve"> </w:t>
      </w:r>
      <w:r w:rsidRPr="00D96D5E">
        <w:t>effective</w:t>
      </w:r>
      <w:r w:rsidR="00143E4A">
        <w:t xml:space="preserve"> </w:t>
      </w:r>
      <w:r w:rsidRPr="00D96D5E">
        <w:t>remedy,</w:t>
      </w:r>
      <w:r w:rsidR="00143E4A">
        <w:t xml:space="preserve"> </w:t>
      </w:r>
      <w:r w:rsidRPr="00D96D5E">
        <w:t>full</w:t>
      </w:r>
      <w:r w:rsidR="00143E4A">
        <w:t xml:space="preserve"> </w:t>
      </w:r>
      <w:r w:rsidRPr="00D96D5E">
        <w:t>reparation</w:t>
      </w:r>
      <w:r w:rsidR="00143E4A">
        <w:t xml:space="preserve"> </w:t>
      </w:r>
      <w:r w:rsidRPr="00D96D5E">
        <w:t>and</w:t>
      </w:r>
      <w:r w:rsidR="00143E4A">
        <w:t xml:space="preserve"> </w:t>
      </w:r>
      <w:r w:rsidRPr="00D96D5E">
        <w:t>adequate</w:t>
      </w:r>
      <w:r w:rsidR="00143E4A">
        <w:t xml:space="preserve"> </w:t>
      </w:r>
      <w:r w:rsidRPr="00D96D5E">
        <w:t>compensation</w:t>
      </w:r>
      <w:r w:rsidR="00143E4A">
        <w:t xml:space="preserve"> </w:t>
      </w:r>
      <w:r w:rsidRPr="00D96D5E">
        <w:t>and</w:t>
      </w:r>
      <w:r w:rsidR="00143E4A">
        <w:t xml:space="preserve"> </w:t>
      </w:r>
      <w:r w:rsidRPr="00D96D5E">
        <w:t>reminded</w:t>
      </w:r>
      <w:r w:rsidR="00143E4A">
        <w:t xml:space="preserve"> </w:t>
      </w:r>
      <w:r w:rsidRPr="00D96D5E">
        <w:t>it</w:t>
      </w:r>
      <w:r w:rsidR="00143E4A">
        <w:t xml:space="preserve"> </w:t>
      </w:r>
      <w:r w:rsidRPr="00D96D5E">
        <w:t>of</w:t>
      </w:r>
      <w:r w:rsidR="00143E4A">
        <w:t xml:space="preserve"> </w:t>
      </w:r>
      <w:r w:rsidRPr="00D96D5E">
        <w:t>its</w:t>
      </w:r>
      <w:r w:rsidR="00143E4A">
        <w:t xml:space="preserve"> </w:t>
      </w:r>
      <w:r w:rsidRPr="00D96D5E">
        <w:t>obligation</w:t>
      </w:r>
      <w:r w:rsidR="00143E4A">
        <w:t xml:space="preserve"> </w:t>
      </w:r>
      <w:r w:rsidRPr="00D96D5E">
        <w:t>to</w:t>
      </w:r>
      <w:r w:rsidR="00143E4A">
        <w:t xml:space="preserve"> </w:t>
      </w:r>
      <w:r w:rsidRPr="00D96D5E">
        <w:t>take</w:t>
      </w:r>
      <w:r w:rsidR="00143E4A">
        <w:t xml:space="preserve"> </w:t>
      </w:r>
      <w:r w:rsidRPr="00D96D5E">
        <w:t>all</w:t>
      </w:r>
      <w:r w:rsidR="00143E4A">
        <w:t xml:space="preserve"> </w:t>
      </w:r>
      <w:r w:rsidRPr="00D96D5E">
        <w:t>steps</w:t>
      </w:r>
      <w:r w:rsidR="00143E4A">
        <w:t xml:space="preserve"> </w:t>
      </w:r>
      <w:r w:rsidRPr="00D96D5E">
        <w:t>necessary</w:t>
      </w:r>
      <w:r w:rsidR="00143E4A">
        <w:t xml:space="preserve"> </w:t>
      </w:r>
      <w:r w:rsidRPr="00D96D5E">
        <w:t>to</w:t>
      </w:r>
      <w:r w:rsidR="00143E4A">
        <w:t xml:space="preserve"> </w:t>
      </w:r>
      <w:r w:rsidRPr="00D96D5E">
        <w:t>prevent</w:t>
      </w:r>
      <w:r w:rsidR="00143E4A">
        <w:t xml:space="preserve"> </w:t>
      </w:r>
      <w:r w:rsidRPr="00D96D5E">
        <w:t>similar</w:t>
      </w:r>
      <w:r w:rsidR="00143E4A">
        <w:t xml:space="preserve"> </w:t>
      </w:r>
      <w:r w:rsidRPr="00D96D5E">
        <w:t>violations</w:t>
      </w:r>
      <w:r w:rsidR="00143E4A">
        <w:t xml:space="preserve"> </w:t>
      </w:r>
      <w:r w:rsidRPr="00D96D5E">
        <w:t>in</w:t>
      </w:r>
      <w:r w:rsidR="00143E4A">
        <w:t xml:space="preserve"> </w:t>
      </w:r>
      <w:r w:rsidRPr="00D96D5E">
        <w:t>the</w:t>
      </w:r>
      <w:r w:rsidR="00143E4A">
        <w:t xml:space="preserve"> </w:t>
      </w:r>
      <w:r w:rsidRPr="00D96D5E">
        <w:t>future,</w:t>
      </w:r>
      <w:r w:rsidR="00143E4A">
        <w:t xml:space="preserve"> </w:t>
      </w:r>
      <w:r w:rsidRPr="00D96D5E">
        <w:t>including</w:t>
      </w:r>
      <w:r w:rsidR="00143E4A">
        <w:t xml:space="preserve"> </w:t>
      </w:r>
      <w:r w:rsidRPr="00D96D5E">
        <w:t>by</w:t>
      </w:r>
      <w:r w:rsidR="00143E4A">
        <w:t xml:space="preserve"> </w:t>
      </w:r>
      <w:r w:rsidRPr="00D96D5E">
        <w:t>reviewing</w:t>
      </w:r>
      <w:r w:rsidR="00143E4A">
        <w:t xml:space="preserve"> </w:t>
      </w:r>
      <w:r w:rsidRPr="00D96D5E">
        <w:t>its</w:t>
      </w:r>
      <w:r w:rsidR="00143E4A">
        <w:t xml:space="preserve"> </w:t>
      </w:r>
      <w:r w:rsidRPr="00D96D5E">
        <w:t>national</w:t>
      </w:r>
      <w:r w:rsidR="00143E4A">
        <w:t xml:space="preserve"> </w:t>
      </w:r>
      <w:r w:rsidRPr="00D96D5E">
        <w:t>legislation</w:t>
      </w:r>
      <w:r w:rsidR="00143E4A">
        <w:t xml:space="preserve"> </w:t>
      </w:r>
      <w:r w:rsidRPr="00D96D5E">
        <w:t>to</w:t>
      </w:r>
      <w:r w:rsidR="00143E4A">
        <w:t xml:space="preserve"> </w:t>
      </w:r>
      <w:r w:rsidRPr="00D96D5E">
        <w:t>ensure</w:t>
      </w:r>
      <w:r w:rsidR="00143E4A">
        <w:t xml:space="preserve"> </w:t>
      </w:r>
      <w:r w:rsidRPr="00D96D5E">
        <w:t>that</w:t>
      </w:r>
      <w:r w:rsidR="00143E4A">
        <w:t xml:space="preserve"> </w:t>
      </w:r>
      <w:r w:rsidRPr="00D96D5E">
        <w:t>irregular</w:t>
      </w:r>
      <w:r w:rsidR="00143E4A">
        <w:t xml:space="preserve"> </w:t>
      </w:r>
      <w:r w:rsidRPr="00D96D5E">
        <w:t>migrants</w:t>
      </w:r>
      <w:r w:rsidR="00143E4A">
        <w:t xml:space="preserve"> </w:t>
      </w:r>
      <w:r w:rsidRPr="00D96D5E">
        <w:t>enjoyed</w:t>
      </w:r>
      <w:r w:rsidR="00143E4A">
        <w:t xml:space="preserve"> </w:t>
      </w:r>
      <w:r w:rsidRPr="00D96D5E">
        <w:t>access</w:t>
      </w:r>
      <w:r w:rsidR="00143E4A">
        <w:t xml:space="preserve"> </w:t>
      </w:r>
      <w:r w:rsidRPr="00D96D5E">
        <w:t>to</w:t>
      </w:r>
      <w:r w:rsidR="00143E4A">
        <w:t xml:space="preserve"> </w:t>
      </w:r>
      <w:r w:rsidRPr="00D96D5E">
        <w:t>essential</w:t>
      </w:r>
      <w:r w:rsidR="00143E4A">
        <w:t xml:space="preserve"> </w:t>
      </w:r>
      <w:r w:rsidRPr="00D96D5E">
        <w:t>health</w:t>
      </w:r>
      <w:r w:rsidR="00143E4A">
        <w:t xml:space="preserve"> </w:t>
      </w:r>
      <w:r w:rsidRPr="00D96D5E">
        <w:t>care</w:t>
      </w:r>
      <w:r w:rsidR="00143E4A">
        <w:t xml:space="preserve"> </w:t>
      </w:r>
      <w:r w:rsidRPr="00D96D5E">
        <w:t>to</w:t>
      </w:r>
      <w:r w:rsidR="00143E4A">
        <w:t xml:space="preserve"> </w:t>
      </w:r>
      <w:r w:rsidRPr="00D96D5E">
        <w:t>prevent</w:t>
      </w:r>
      <w:r w:rsidR="00143E4A">
        <w:t xml:space="preserve"> </w:t>
      </w:r>
      <w:r w:rsidRPr="00D96D5E">
        <w:t>a</w:t>
      </w:r>
      <w:r w:rsidR="00143E4A">
        <w:t xml:space="preserve"> </w:t>
      </w:r>
      <w:r w:rsidRPr="00D96D5E">
        <w:t>reasonably</w:t>
      </w:r>
      <w:r w:rsidR="00143E4A">
        <w:t xml:space="preserve"> </w:t>
      </w:r>
      <w:r w:rsidRPr="00D96D5E">
        <w:t>foreseeable</w:t>
      </w:r>
      <w:r w:rsidR="00143E4A">
        <w:t xml:space="preserve"> </w:t>
      </w:r>
      <w:r w:rsidRPr="00D96D5E">
        <w:t>risk</w:t>
      </w:r>
      <w:r w:rsidR="00143E4A">
        <w:t xml:space="preserve"> </w:t>
      </w:r>
      <w:r w:rsidRPr="00D96D5E">
        <w:t>that</w:t>
      </w:r>
      <w:r w:rsidR="00143E4A">
        <w:t xml:space="preserve"> </w:t>
      </w:r>
      <w:r w:rsidRPr="00D96D5E">
        <w:t>could</w:t>
      </w:r>
      <w:r w:rsidR="00143E4A">
        <w:t xml:space="preserve"> </w:t>
      </w:r>
      <w:r w:rsidRPr="00D96D5E">
        <w:t>result</w:t>
      </w:r>
      <w:r w:rsidR="00143E4A">
        <w:t xml:space="preserve"> </w:t>
      </w:r>
      <w:r w:rsidRPr="00D96D5E">
        <w:t>in</w:t>
      </w:r>
      <w:r w:rsidR="00143E4A">
        <w:t xml:space="preserve"> </w:t>
      </w:r>
      <w:r w:rsidRPr="00D96D5E">
        <w:t>loss</w:t>
      </w:r>
      <w:r w:rsidR="00143E4A">
        <w:t xml:space="preserve"> </w:t>
      </w:r>
      <w:r w:rsidRPr="00D96D5E">
        <w:t>of</w:t>
      </w:r>
      <w:r w:rsidR="00143E4A">
        <w:t xml:space="preserve"> </w:t>
      </w:r>
      <w:r w:rsidRPr="00D96D5E">
        <w:t>life.</w:t>
      </w:r>
    </w:p>
    <w:p w:rsidR="00A4290D" w:rsidRPr="00D96D5E" w:rsidRDefault="00A4290D" w:rsidP="00D34F3E">
      <w:pPr>
        <w:pStyle w:val="SingleTxtG"/>
      </w:pPr>
      <w:r w:rsidRPr="00D96D5E">
        <w:t>25.</w:t>
      </w:r>
      <w:r w:rsidRPr="00D96D5E">
        <w:tab/>
        <w:t>The</w:t>
      </w:r>
      <w:r w:rsidR="00143E4A">
        <w:t xml:space="preserve"> </w:t>
      </w:r>
      <w:r w:rsidRPr="00D96D5E">
        <w:t>Special</w:t>
      </w:r>
      <w:r w:rsidR="00143E4A">
        <w:t xml:space="preserve"> </w:t>
      </w:r>
      <w:r w:rsidRPr="00D96D5E">
        <w:t>Rapporteur</w:t>
      </w:r>
      <w:r w:rsidR="00143E4A">
        <w:t xml:space="preserve"> </w:t>
      </w:r>
      <w:r w:rsidRPr="00D96D5E">
        <w:t>agrees</w:t>
      </w:r>
      <w:r w:rsidR="00143E4A">
        <w:t xml:space="preserve"> </w:t>
      </w:r>
      <w:r w:rsidRPr="00D96D5E">
        <w:t>with</w:t>
      </w:r>
      <w:r w:rsidR="00143E4A">
        <w:t xml:space="preserve"> </w:t>
      </w:r>
      <w:r w:rsidRPr="00D96D5E">
        <w:t>those</w:t>
      </w:r>
      <w:r w:rsidR="00143E4A">
        <w:t xml:space="preserve"> </w:t>
      </w:r>
      <w:r w:rsidRPr="00D96D5E">
        <w:t>conclusions</w:t>
      </w:r>
      <w:r w:rsidR="00143E4A">
        <w:t xml:space="preserve"> </w:t>
      </w:r>
      <w:r w:rsidRPr="00D96D5E">
        <w:t>and</w:t>
      </w:r>
      <w:r w:rsidR="00143E4A">
        <w:t xml:space="preserve"> </w:t>
      </w:r>
      <w:r w:rsidRPr="00D96D5E">
        <w:t>further</w:t>
      </w:r>
      <w:r w:rsidR="00143E4A">
        <w:t xml:space="preserve"> </w:t>
      </w:r>
      <w:r w:rsidRPr="00D96D5E">
        <w:t>notes</w:t>
      </w:r>
      <w:r w:rsidR="00143E4A">
        <w:t xml:space="preserve"> </w:t>
      </w:r>
      <w:r w:rsidRPr="00D96D5E">
        <w:t>that,</w:t>
      </w:r>
      <w:r w:rsidR="00143E4A">
        <w:t xml:space="preserve"> </w:t>
      </w:r>
      <w:r w:rsidRPr="00D96D5E">
        <w:t>considering</w:t>
      </w:r>
      <w:r w:rsidR="00143E4A">
        <w:t xml:space="preserve"> </w:t>
      </w:r>
      <w:r w:rsidRPr="00D96D5E">
        <w:t>that</w:t>
      </w:r>
      <w:r w:rsidR="00143E4A">
        <w:t xml:space="preserve"> </w:t>
      </w:r>
      <w:r w:rsidRPr="00D96D5E">
        <w:t>access</w:t>
      </w:r>
      <w:r w:rsidR="00143E4A">
        <w:t xml:space="preserve"> </w:t>
      </w:r>
      <w:r w:rsidRPr="00D96D5E">
        <w:t>to</w:t>
      </w:r>
      <w:r w:rsidR="00143E4A">
        <w:t xml:space="preserve"> </w:t>
      </w:r>
      <w:r w:rsidRPr="00D96D5E">
        <w:t>essential</w:t>
      </w:r>
      <w:r w:rsidR="00143E4A">
        <w:t xml:space="preserve"> </w:t>
      </w:r>
      <w:r w:rsidRPr="00D96D5E">
        <w:t>health</w:t>
      </w:r>
      <w:r w:rsidR="00143E4A">
        <w:t xml:space="preserve"> </w:t>
      </w:r>
      <w:r w:rsidRPr="00D96D5E">
        <w:t>care</w:t>
      </w:r>
      <w:r w:rsidR="00143E4A">
        <w:t xml:space="preserve"> </w:t>
      </w:r>
      <w:r w:rsidRPr="00D96D5E">
        <w:t>is</w:t>
      </w:r>
      <w:r w:rsidR="00143E4A">
        <w:t xml:space="preserve"> </w:t>
      </w:r>
      <w:r w:rsidRPr="00D96D5E">
        <w:t>protected</w:t>
      </w:r>
      <w:r w:rsidR="00143E4A">
        <w:t xml:space="preserve"> </w:t>
      </w:r>
      <w:r w:rsidRPr="00D96D5E">
        <w:t>under</w:t>
      </w:r>
      <w:r w:rsidR="00143E4A">
        <w:t xml:space="preserve"> </w:t>
      </w:r>
      <w:r w:rsidRPr="00D96D5E">
        <w:t>the</w:t>
      </w:r>
      <w:r w:rsidR="00143E4A">
        <w:t xml:space="preserve"> </w:t>
      </w:r>
      <w:r w:rsidRPr="00D96D5E">
        <w:t>International</w:t>
      </w:r>
      <w:r w:rsidR="00143E4A">
        <w:t xml:space="preserve"> </w:t>
      </w:r>
      <w:r w:rsidRPr="00D96D5E">
        <w:t>Covenant</w:t>
      </w:r>
      <w:r w:rsidR="00143E4A">
        <w:t xml:space="preserve"> </w:t>
      </w:r>
      <w:r w:rsidRPr="00D96D5E">
        <w:t>on</w:t>
      </w:r>
      <w:r w:rsidR="00143E4A">
        <w:t xml:space="preserve"> </w:t>
      </w:r>
      <w:r w:rsidRPr="00D96D5E">
        <w:t>Civil</w:t>
      </w:r>
      <w:r w:rsidR="00143E4A">
        <w:t xml:space="preserve"> </w:t>
      </w:r>
      <w:r w:rsidRPr="00D96D5E">
        <w:t>and</w:t>
      </w:r>
      <w:r w:rsidR="00143E4A">
        <w:t xml:space="preserve"> </w:t>
      </w:r>
      <w:r w:rsidRPr="00D96D5E">
        <w:t>Political</w:t>
      </w:r>
      <w:r w:rsidR="00143E4A">
        <w:t xml:space="preserve"> </w:t>
      </w:r>
      <w:r w:rsidRPr="00D96D5E">
        <w:t>Rights</w:t>
      </w:r>
      <w:r w:rsidR="00143E4A">
        <w:t xml:space="preserve"> </w:t>
      </w:r>
      <w:r w:rsidRPr="00D96D5E">
        <w:t>in</w:t>
      </w:r>
      <w:r w:rsidR="00143E4A">
        <w:t xml:space="preserve"> </w:t>
      </w:r>
      <w:r w:rsidRPr="00D96D5E">
        <w:t>its</w:t>
      </w:r>
      <w:r w:rsidR="00143E4A">
        <w:t xml:space="preserve"> </w:t>
      </w:r>
      <w:r w:rsidRPr="00D96D5E">
        <w:t>articles</w:t>
      </w:r>
      <w:r w:rsidR="00143E4A">
        <w:t xml:space="preserve"> </w:t>
      </w:r>
      <w:r w:rsidRPr="00D96D5E">
        <w:t>6</w:t>
      </w:r>
      <w:r w:rsidR="00143E4A">
        <w:t xml:space="preserve"> </w:t>
      </w:r>
      <w:r w:rsidRPr="00D96D5E">
        <w:t>(on</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life)</w:t>
      </w:r>
      <w:r w:rsidR="00143E4A">
        <w:t xml:space="preserve"> </w:t>
      </w:r>
      <w:r w:rsidRPr="00D96D5E">
        <w:t>and</w:t>
      </w:r>
      <w:r w:rsidR="00143E4A">
        <w:t xml:space="preserve"> </w:t>
      </w:r>
      <w:r w:rsidRPr="00D96D5E">
        <w:t>26</w:t>
      </w:r>
      <w:r w:rsidR="00143E4A">
        <w:t xml:space="preserve"> </w:t>
      </w:r>
      <w:r w:rsidRPr="00D96D5E">
        <w:t>(on</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equality</w:t>
      </w:r>
      <w:r w:rsidR="00143E4A">
        <w:t xml:space="preserve"> </w:t>
      </w:r>
      <w:r w:rsidRPr="00D96D5E">
        <w:t>and</w:t>
      </w:r>
      <w:r w:rsidR="00143E4A">
        <w:t xml:space="preserve"> </w:t>
      </w:r>
      <w:r w:rsidRPr="00D96D5E">
        <w:t>non-discrimination),</w:t>
      </w:r>
      <w:r w:rsidR="00143E4A">
        <w:t xml:space="preserve"> </w:t>
      </w:r>
      <w:r w:rsidRPr="00D96D5E">
        <w:t>the</w:t>
      </w:r>
      <w:r w:rsidR="00143E4A">
        <w:t xml:space="preserve"> </w:t>
      </w:r>
      <w:r w:rsidRPr="00D96D5E">
        <w:t>same</w:t>
      </w:r>
      <w:r w:rsidR="00143E4A">
        <w:t xml:space="preserve"> </w:t>
      </w:r>
      <w:r w:rsidRPr="00D96D5E">
        <w:t>should</w:t>
      </w:r>
      <w:r w:rsidR="00143E4A">
        <w:t xml:space="preserve"> </w:t>
      </w:r>
      <w:r w:rsidRPr="00D96D5E">
        <w:t>apply</w:t>
      </w:r>
      <w:r w:rsidR="00143E4A">
        <w:t xml:space="preserve"> </w:t>
      </w:r>
      <w:r w:rsidRPr="00D96D5E">
        <w:t>in</w:t>
      </w:r>
      <w:r w:rsidR="00143E4A">
        <w:t xml:space="preserve"> </w:t>
      </w:r>
      <w:r w:rsidRPr="00D96D5E">
        <w:t>terms</w:t>
      </w:r>
      <w:r w:rsidR="00143E4A">
        <w:t xml:space="preserve"> </w:t>
      </w:r>
      <w:r w:rsidRPr="00D96D5E">
        <w:t>of</w:t>
      </w:r>
      <w:r w:rsidR="00143E4A">
        <w:t xml:space="preserve"> </w:t>
      </w:r>
      <w:r w:rsidRPr="00D96D5E">
        <w:t>section</w:t>
      </w:r>
      <w:r w:rsidR="00143E4A">
        <w:t xml:space="preserve"> </w:t>
      </w:r>
      <w:r w:rsidRPr="00D96D5E">
        <w:t>7</w:t>
      </w:r>
      <w:r w:rsidR="00143E4A">
        <w:t xml:space="preserve"> </w:t>
      </w:r>
      <w:r w:rsidRPr="00D96D5E">
        <w:t>of</w:t>
      </w:r>
      <w:r w:rsidR="00143E4A">
        <w:t xml:space="preserve"> </w:t>
      </w:r>
      <w:r w:rsidRPr="00D96D5E">
        <w:t>the</w:t>
      </w:r>
      <w:r w:rsidR="00143E4A">
        <w:t xml:space="preserve"> </w:t>
      </w:r>
      <w:r w:rsidRPr="00D96D5E">
        <w:t>Charter</w:t>
      </w:r>
      <w:r w:rsidR="00143E4A">
        <w:t xml:space="preserve"> </w:t>
      </w:r>
      <w:r w:rsidRPr="00D96D5E">
        <w:t>(on</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life,</w:t>
      </w:r>
      <w:r w:rsidR="00143E4A">
        <w:t xml:space="preserve"> </w:t>
      </w:r>
      <w:r w:rsidRPr="00D96D5E">
        <w:t>security</w:t>
      </w:r>
      <w:r w:rsidR="00143E4A">
        <w:t xml:space="preserve"> </w:t>
      </w:r>
      <w:r w:rsidRPr="00D96D5E">
        <w:t>of</w:t>
      </w:r>
      <w:r w:rsidR="00143E4A">
        <w:t xml:space="preserve"> </w:t>
      </w:r>
      <w:r w:rsidRPr="00D96D5E">
        <w:t>the</w:t>
      </w:r>
      <w:r w:rsidR="00143E4A">
        <w:t xml:space="preserve"> </w:t>
      </w:r>
      <w:r w:rsidRPr="00D96D5E">
        <w:t>person</w:t>
      </w:r>
      <w:r w:rsidR="00143E4A">
        <w:t xml:space="preserve"> </w:t>
      </w:r>
      <w:r w:rsidRPr="00D96D5E">
        <w:t>and</w:t>
      </w:r>
      <w:r w:rsidR="00143E4A">
        <w:t xml:space="preserve"> </w:t>
      </w:r>
      <w:r w:rsidRPr="00D96D5E">
        <w:t>the</w:t>
      </w:r>
      <w:r w:rsidR="00143E4A">
        <w:t xml:space="preserve"> </w:t>
      </w:r>
      <w:r w:rsidRPr="00D96D5E">
        <w:t>right</w:t>
      </w:r>
      <w:r w:rsidR="00143E4A">
        <w:t xml:space="preserve"> </w:t>
      </w:r>
      <w:r w:rsidRPr="00D96D5E">
        <w:t>not</w:t>
      </w:r>
      <w:r w:rsidR="00143E4A">
        <w:t xml:space="preserve"> </w:t>
      </w:r>
      <w:r w:rsidRPr="00D96D5E">
        <w:t>to</w:t>
      </w:r>
      <w:r w:rsidR="00143E4A">
        <w:t xml:space="preserve"> </w:t>
      </w:r>
      <w:r w:rsidRPr="00D96D5E">
        <w:t>be</w:t>
      </w:r>
      <w:r w:rsidR="00143E4A">
        <w:t xml:space="preserve"> </w:t>
      </w:r>
      <w:r w:rsidRPr="00D96D5E">
        <w:t>deprived</w:t>
      </w:r>
      <w:r w:rsidR="00143E4A">
        <w:t xml:space="preserve"> </w:t>
      </w:r>
      <w:r w:rsidRPr="00D96D5E">
        <w:t>thereof</w:t>
      </w:r>
      <w:r w:rsidR="00143E4A">
        <w:t xml:space="preserve"> </w:t>
      </w:r>
      <w:r w:rsidRPr="00D96D5E">
        <w:t>except</w:t>
      </w:r>
      <w:r w:rsidR="00143E4A">
        <w:t xml:space="preserve"> </w:t>
      </w:r>
      <w:r w:rsidRPr="00D96D5E">
        <w:t>in</w:t>
      </w:r>
      <w:r w:rsidR="00143E4A">
        <w:t xml:space="preserve"> </w:t>
      </w:r>
      <w:r w:rsidRPr="00D96D5E">
        <w:t>accordance</w:t>
      </w:r>
      <w:r w:rsidR="00143E4A">
        <w:t xml:space="preserve"> </w:t>
      </w:r>
      <w:r w:rsidRPr="00D96D5E">
        <w:t>with</w:t>
      </w:r>
      <w:r w:rsidR="00143E4A">
        <w:t xml:space="preserve"> </w:t>
      </w:r>
      <w:r w:rsidRPr="00D96D5E">
        <w:t>the</w:t>
      </w:r>
      <w:r w:rsidR="00143E4A">
        <w:t xml:space="preserve"> </w:t>
      </w:r>
      <w:r w:rsidRPr="00D96D5E">
        <w:t>principles</w:t>
      </w:r>
      <w:r w:rsidR="00143E4A">
        <w:t xml:space="preserve"> </w:t>
      </w:r>
      <w:r w:rsidRPr="00D96D5E">
        <w:t>of</w:t>
      </w:r>
      <w:r w:rsidR="00143E4A">
        <w:t xml:space="preserve"> </w:t>
      </w:r>
      <w:r w:rsidRPr="00D96D5E">
        <w:t>fundamental</w:t>
      </w:r>
      <w:r w:rsidR="00143E4A">
        <w:t xml:space="preserve"> </w:t>
      </w:r>
      <w:r w:rsidRPr="00D96D5E">
        <w:t>justice)</w:t>
      </w:r>
      <w:r w:rsidR="00143E4A">
        <w:t xml:space="preserve"> </w:t>
      </w:r>
      <w:r w:rsidRPr="00D96D5E">
        <w:t>and</w:t>
      </w:r>
      <w:r w:rsidR="00143E4A">
        <w:t xml:space="preserve"> </w:t>
      </w:r>
      <w:r w:rsidRPr="00D96D5E">
        <w:t>section</w:t>
      </w:r>
      <w:r w:rsidR="00143E4A">
        <w:t xml:space="preserve"> </w:t>
      </w:r>
      <w:r w:rsidRPr="00D96D5E">
        <w:t>15</w:t>
      </w:r>
      <w:r w:rsidR="00143E4A">
        <w:t xml:space="preserve"> </w:t>
      </w:r>
      <w:r w:rsidRPr="00D96D5E">
        <w:t>(on</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equality</w:t>
      </w:r>
      <w:r w:rsidR="00143E4A">
        <w:t xml:space="preserve"> </w:t>
      </w:r>
      <w:r w:rsidRPr="00D96D5E">
        <w:t>before</w:t>
      </w:r>
      <w:r w:rsidR="00143E4A">
        <w:t xml:space="preserve"> </w:t>
      </w:r>
      <w:r w:rsidRPr="00D96D5E">
        <w:t>and</w:t>
      </w:r>
      <w:r w:rsidR="00143E4A">
        <w:t xml:space="preserve"> </w:t>
      </w:r>
      <w:r w:rsidRPr="00D96D5E">
        <w:t>under</w:t>
      </w:r>
      <w:r w:rsidR="00143E4A">
        <w:t xml:space="preserve"> </w:t>
      </w:r>
      <w:r w:rsidRPr="00D96D5E">
        <w:t>the</w:t>
      </w:r>
      <w:r w:rsidR="00143E4A">
        <w:t xml:space="preserve"> </w:t>
      </w:r>
      <w:r w:rsidRPr="00D96D5E">
        <w:t>law</w:t>
      </w:r>
      <w:r w:rsidR="00143E4A">
        <w:t xml:space="preserve"> </w:t>
      </w:r>
      <w:r w:rsidRPr="00D96D5E">
        <w:t>and</w:t>
      </w:r>
      <w:r w:rsidR="00143E4A">
        <w:t xml:space="preserve"> </w:t>
      </w:r>
      <w:r w:rsidRPr="00D96D5E">
        <w:t>to</w:t>
      </w:r>
      <w:r w:rsidR="00143E4A">
        <w:t xml:space="preserve"> </w:t>
      </w:r>
      <w:r w:rsidRPr="00D96D5E">
        <w:t>the</w:t>
      </w:r>
      <w:r w:rsidR="00143E4A">
        <w:t xml:space="preserve"> </w:t>
      </w:r>
      <w:r w:rsidRPr="00D96D5E">
        <w:t>equal</w:t>
      </w:r>
      <w:r w:rsidR="00143E4A">
        <w:t xml:space="preserve"> </w:t>
      </w:r>
      <w:r w:rsidRPr="00D96D5E">
        <w:t>protection</w:t>
      </w:r>
      <w:r w:rsidR="00143E4A">
        <w:t xml:space="preserve"> </w:t>
      </w:r>
      <w:r w:rsidRPr="00D96D5E">
        <w:t>and</w:t>
      </w:r>
      <w:r w:rsidR="00143E4A">
        <w:t xml:space="preserve"> </w:t>
      </w:r>
      <w:r w:rsidRPr="00D96D5E">
        <w:t>equal</w:t>
      </w:r>
      <w:r w:rsidR="00143E4A">
        <w:t xml:space="preserve"> </w:t>
      </w:r>
      <w:r w:rsidRPr="00D96D5E">
        <w:t>benefit</w:t>
      </w:r>
      <w:r w:rsidR="00143E4A">
        <w:t xml:space="preserve"> </w:t>
      </w:r>
      <w:r w:rsidRPr="00D96D5E">
        <w:t>of</w:t>
      </w:r>
      <w:r w:rsidR="00143E4A">
        <w:t xml:space="preserve"> </w:t>
      </w:r>
      <w:r w:rsidRPr="00D96D5E">
        <w:t>the</w:t>
      </w:r>
      <w:r w:rsidR="00143E4A">
        <w:t xml:space="preserve"> </w:t>
      </w:r>
      <w:r w:rsidRPr="00D96D5E">
        <w:t>law</w:t>
      </w:r>
      <w:r w:rsidR="00143E4A">
        <w:t xml:space="preserve"> </w:t>
      </w:r>
      <w:r w:rsidRPr="00D96D5E">
        <w:t>without</w:t>
      </w:r>
      <w:r w:rsidR="00143E4A">
        <w:t xml:space="preserve"> </w:t>
      </w:r>
      <w:r w:rsidRPr="00D96D5E">
        <w:t>discrimination).</w:t>
      </w:r>
      <w:r w:rsidR="00143E4A">
        <w:t xml:space="preserve"> </w:t>
      </w:r>
      <w:r w:rsidRPr="00D96D5E">
        <w:t>The</w:t>
      </w:r>
      <w:r w:rsidR="00143E4A">
        <w:t xml:space="preserve"> </w:t>
      </w:r>
      <w:r w:rsidRPr="00D96D5E">
        <w:t>argument</w:t>
      </w:r>
      <w:r w:rsidR="00143E4A">
        <w:t xml:space="preserve"> </w:t>
      </w:r>
      <w:r w:rsidRPr="00D96D5E">
        <w:t>that</w:t>
      </w:r>
      <w:r w:rsidR="00143E4A">
        <w:t xml:space="preserve"> </w:t>
      </w:r>
      <w:r w:rsidRPr="00D96D5E">
        <w:t>the</w:t>
      </w:r>
      <w:r w:rsidR="00143E4A">
        <w:t xml:space="preserve"> </w:t>
      </w:r>
      <w:r w:rsidRPr="00D96D5E">
        <w:t>Charter</w:t>
      </w:r>
      <w:r w:rsidR="00143E4A">
        <w:t xml:space="preserve"> </w:t>
      </w:r>
      <w:r w:rsidRPr="00D96D5E">
        <w:t>imposes</w:t>
      </w:r>
      <w:r w:rsidR="00143E4A">
        <w:t xml:space="preserve"> </w:t>
      </w:r>
      <w:r w:rsidRPr="00D96D5E">
        <w:t>no</w:t>
      </w:r>
      <w:r w:rsidR="00143E4A">
        <w:t xml:space="preserve"> </w:t>
      </w:r>
      <w:r w:rsidRPr="00D96D5E">
        <w:t>positive</w:t>
      </w:r>
      <w:r w:rsidR="00143E4A">
        <w:t xml:space="preserve"> </w:t>
      </w:r>
      <w:r w:rsidRPr="00D96D5E">
        <w:t>obligations</w:t>
      </w:r>
      <w:r w:rsidR="00143E4A">
        <w:t xml:space="preserve"> </w:t>
      </w:r>
      <w:r w:rsidRPr="00D96D5E">
        <w:t>to</w:t>
      </w:r>
      <w:r w:rsidR="00143E4A">
        <w:t xml:space="preserve"> </w:t>
      </w:r>
      <w:r w:rsidRPr="00D96D5E">
        <w:t>protect</w:t>
      </w:r>
      <w:r w:rsidR="00143E4A">
        <w:t xml:space="preserve"> </w:t>
      </w:r>
      <w:r w:rsidRPr="00D96D5E">
        <w:t>the</w:t>
      </w:r>
      <w:r w:rsidR="00143E4A">
        <w:t xml:space="preserve"> </w:t>
      </w:r>
      <w:r w:rsidRPr="00D96D5E">
        <w:t>health-related</w:t>
      </w:r>
      <w:r w:rsidR="00143E4A">
        <w:t xml:space="preserve"> </w:t>
      </w:r>
      <w:r w:rsidRPr="00D96D5E">
        <w:t>elements</w:t>
      </w:r>
      <w:r w:rsidR="00143E4A">
        <w:t xml:space="preserve"> </w:t>
      </w:r>
      <w:r w:rsidRPr="00D96D5E">
        <w:t>of</w:t>
      </w:r>
      <w:r w:rsidR="00143E4A">
        <w:t xml:space="preserve"> </w:t>
      </w:r>
      <w:r w:rsidRPr="00D96D5E">
        <w:t>the</w:t>
      </w:r>
      <w:r w:rsidR="00143E4A">
        <w:t xml:space="preserve"> </w:t>
      </w:r>
      <w:r w:rsidRPr="00D96D5E">
        <w:t>rights</w:t>
      </w:r>
      <w:r w:rsidR="00143E4A">
        <w:t xml:space="preserve"> </w:t>
      </w:r>
      <w:r w:rsidRPr="00D96D5E">
        <w:t>to</w:t>
      </w:r>
      <w:r w:rsidR="00143E4A">
        <w:t xml:space="preserve"> </w:t>
      </w:r>
      <w:r w:rsidRPr="00D96D5E">
        <w:t>life,</w:t>
      </w:r>
      <w:r w:rsidR="00143E4A">
        <w:t xml:space="preserve"> </w:t>
      </w:r>
      <w:r w:rsidRPr="00D96D5E">
        <w:t>security</w:t>
      </w:r>
      <w:r w:rsidR="00143E4A">
        <w:t xml:space="preserve"> </w:t>
      </w:r>
      <w:r w:rsidRPr="00D96D5E">
        <w:t>of</w:t>
      </w:r>
      <w:r w:rsidR="00143E4A">
        <w:t xml:space="preserve"> </w:t>
      </w:r>
      <w:r w:rsidRPr="00D96D5E">
        <w:t>the</w:t>
      </w:r>
      <w:r w:rsidR="00143E4A">
        <w:t xml:space="preserve"> </w:t>
      </w:r>
      <w:r w:rsidRPr="00D96D5E">
        <w:t>person</w:t>
      </w:r>
      <w:r w:rsidR="00143E4A">
        <w:t xml:space="preserve"> </w:t>
      </w:r>
      <w:r w:rsidRPr="00D96D5E">
        <w:t>and</w:t>
      </w:r>
      <w:r w:rsidR="00143E4A">
        <w:t xml:space="preserve"> </w:t>
      </w:r>
      <w:r w:rsidRPr="00D96D5E">
        <w:t>equality</w:t>
      </w:r>
      <w:r w:rsidR="00143E4A">
        <w:t xml:space="preserve"> </w:t>
      </w:r>
      <w:r w:rsidRPr="00D96D5E">
        <w:t>contravenes</w:t>
      </w:r>
      <w:r w:rsidR="00143E4A">
        <w:t xml:space="preserve"> </w:t>
      </w:r>
      <w:r w:rsidRPr="00D96D5E">
        <w:t>the</w:t>
      </w:r>
      <w:r w:rsidR="00143E4A">
        <w:t xml:space="preserve"> </w:t>
      </w:r>
      <w:r w:rsidRPr="00D96D5E">
        <w:t>international</w:t>
      </w:r>
      <w:r w:rsidR="00143E4A">
        <w:t xml:space="preserve"> </w:t>
      </w:r>
      <w:r w:rsidRPr="00D96D5E">
        <w:t>obligations</w:t>
      </w:r>
      <w:r w:rsidR="00143E4A">
        <w:t xml:space="preserve"> </w:t>
      </w:r>
      <w:r w:rsidRPr="00D96D5E">
        <w:t>of</w:t>
      </w:r>
      <w:r w:rsidR="00143E4A">
        <w:t xml:space="preserve"> </w:t>
      </w:r>
      <w:r w:rsidRPr="00D96D5E">
        <w:t>Canada.</w:t>
      </w:r>
      <w:r w:rsidR="00143E4A">
        <w:t xml:space="preserve"> </w:t>
      </w:r>
    </w:p>
    <w:p w:rsidR="00A4290D" w:rsidRPr="00D96D5E" w:rsidRDefault="00A4290D" w:rsidP="003E4EE0">
      <w:pPr>
        <w:pStyle w:val="H1G"/>
      </w:pPr>
      <w:r w:rsidRPr="00D96D5E">
        <w:tab/>
      </w:r>
      <w:bookmarkStart w:id="10" w:name="_Toc11684092"/>
      <w:r w:rsidRPr="00D96D5E">
        <w:t>C.</w:t>
      </w:r>
      <w:r w:rsidRPr="00D96D5E">
        <w:tab/>
        <w:t>National</w:t>
      </w:r>
      <w:r w:rsidR="00143E4A">
        <w:t xml:space="preserve"> </w:t>
      </w:r>
      <w:r w:rsidRPr="00D96D5E">
        <w:t>health-care</w:t>
      </w:r>
      <w:r w:rsidR="00143E4A">
        <w:t xml:space="preserve"> </w:t>
      </w:r>
      <w:r w:rsidRPr="00D96D5E">
        <w:t>system</w:t>
      </w:r>
      <w:bookmarkEnd w:id="10"/>
    </w:p>
    <w:p w:rsidR="00A4290D" w:rsidRPr="00D96D5E" w:rsidRDefault="00A4290D" w:rsidP="00D34F3E">
      <w:pPr>
        <w:pStyle w:val="SingleTxtG"/>
      </w:pPr>
      <w:r w:rsidRPr="00D96D5E">
        <w:t>26.</w:t>
      </w:r>
      <w:r w:rsidRPr="00D96D5E">
        <w:tab/>
        <w:t>Canadian</w:t>
      </w:r>
      <w:r w:rsidR="00143E4A">
        <w:t xml:space="preserve"> </w:t>
      </w:r>
      <w:r w:rsidRPr="00D96D5E">
        <w:t>health-care</w:t>
      </w:r>
      <w:r w:rsidR="00143E4A">
        <w:t xml:space="preserve"> </w:t>
      </w:r>
      <w:r w:rsidRPr="00D96D5E">
        <w:t>systems</w:t>
      </w:r>
      <w:r w:rsidR="00143E4A">
        <w:t xml:space="preserve"> </w:t>
      </w:r>
      <w:r w:rsidRPr="00D96D5E">
        <w:t>are</w:t>
      </w:r>
      <w:r w:rsidR="00143E4A">
        <w:t xml:space="preserve"> </w:t>
      </w:r>
      <w:r w:rsidRPr="00D96D5E">
        <w:t>firmly</w:t>
      </w:r>
      <w:r w:rsidR="00143E4A">
        <w:t xml:space="preserve"> </w:t>
      </w:r>
      <w:r w:rsidRPr="00D96D5E">
        <w:t>rooted</w:t>
      </w:r>
      <w:r w:rsidR="00143E4A">
        <w:t xml:space="preserve"> </w:t>
      </w:r>
      <w:r w:rsidRPr="00D96D5E">
        <w:t>in</w:t>
      </w:r>
      <w:r w:rsidR="00143E4A">
        <w:t xml:space="preserve"> </w:t>
      </w:r>
      <w:r w:rsidRPr="00D96D5E">
        <w:t>values</w:t>
      </w:r>
      <w:r w:rsidR="00143E4A">
        <w:t xml:space="preserve"> </w:t>
      </w:r>
      <w:r w:rsidRPr="00D96D5E">
        <w:t>of</w:t>
      </w:r>
      <w:r w:rsidR="00143E4A">
        <w:t xml:space="preserve"> </w:t>
      </w:r>
      <w:r w:rsidRPr="00D96D5E">
        <w:t>equity</w:t>
      </w:r>
      <w:r w:rsidR="00143E4A">
        <w:t xml:space="preserve"> </w:t>
      </w:r>
      <w:r w:rsidRPr="00D96D5E">
        <w:t>and</w:t>
      </w:r>
      <w:r w:rsidR="00143E4A">
        <w:t xml:space="preserve"> </w:t>
      </w:r>
      <w:r w:rsidRPr="00D96D5E">
        <w:t>fairness</w:t>
      </w:r>
      <w:r w:rsidR="00143E4A">
        <w:t xml:space="preserve"> </w:t>
      </w:r>
      <w:r w:rsidRPr="00D96D5E">
        <w:t>and</w:t>
      </w:r>
      <w:r w:rsidR="00143E4A">
        <w:t xml:space="preserve"> </w:t>
      </w:r>
      <w:r w:rsidRPr="00D96D5E">
        <w:t>the</w:t>
      </w:r>
      <w:r w:rsidR="00143E4A">
        <w:t xml:space="preserve"> </w:t>
      </w:r>
      <w:r w:rsidRPr="00D96D5E">
        <w:t>overall</w:t>
      </w:r>
      <w:r w:rsidR="00143E4A">
        <w:t xml:space="preserve"> </w:t>
      </w:r>
      <w:r w:rsidRPr="00D96D5E">
        <w:t>notion</w:t>
      </w:r>
      <w:r w:rsidR="00143E4A">
        <w:t xml:space="preserve"> </w:t>
      </w:r>
      <w:r w:rsidRPr="00D96D5E">
        <w:t>that</w:t>
      </w:r>
      <w:r w:rsidR="00143E4A">
        <w:t xml:space="preserve"> </w:t>
      </w:r>
      <w:r w:rsidRPr="00D96D5E">
        <w:t>access</w:t>
      </w:r>
      <w:r w:rsidR="00143E4A">
        <w:t xml:space="preserve"> </w:t>
      </w:r>
      <w:r w:rsidRPr="00D96D5E">
        <w:t>to</w:t>
      </w:r>
      <w:r w:rsidR="00143E4A">
        <w:t xml:space="preserve"> </w:t>
      </w:r>
      <w:r w:rsidRPr="00D96D5E">
        <w:t>health</w:t>
      </w:r>
      <w:r w:rsidR="00143E4A">
        <w:t xml:space="preserve"> </w:t>
      </w:r>
      <w:r w:rsidRPr="00D96D5E">
        <w:t>care</w:t>
      </w:r>
      <w:r w:rsidR="00143E4A">
        <w:t xml:space="preserve"> </w:t>
      </w:r>
      <w:r w:rsidRPr="00D96D5E">
        <w:t>should</w:t>
      </w:r>
      <w:r w:rsidR="00143E4A">
        <w:t xml:space="preserve"> </w:t>
      </w:r>
      <w:r w:rsidRPr="00D96D5E">
        <w:t>be</w:t>
      </w:r>
      <w:r w:rsidR="00143E4A">
        <w:t xml:space="preserve"> </w:t>
      </w:r>
      <w:r w:rsidRPr="00D96D5E">
        <w:t>based</w:t>
      </w:r>
      <w:r w:rsidR="00143E4A">
        <w:t xml:space="preserve"> </w:t>
      </w:r>
      <w:r w:rsidRPr="00D96D5E">
        <w:t>on</w:t>
      </w:r>
      <w:r w:rsidR="00143E4A">
        <w:t xml:space="preserve"> </w:t>
      </w:r>
      <w:r w:rsidRPr="00D96D5E">
        <w:t>need</w:t>
      </w:r>
      <w:r w:rsidR="00143E4A">
        <w:t xml:space="preserve"> </w:t>
      </w:r>
      <w:r w:rsidRPr="00D96D5E">
        <w:t>and</w:t>
      </w:r>
      <w:r w:rsidR="00143E4A">
        <w:t xml:space="preserve"> </w:t>
      </w:r>
      <w:r w:rsidRPr="00D96D5E">
        <w:t>not</w:t>
      </w:r>
      <w:r w:rsidR="00143E4A">
        <w:t xml:space="preserve"> </w:t>
      </w:r>
      <w:r w:rsidRPr="00D96D5E">
        <w:t>on</w:t>
      </w:r>
      <w:r w:rsidR="00143E4A">
        <w:t xml:space="preserve"> </w:t>
      </w:r>
      <w:r w:rsidRPr="00D96D5E">
        <w:t>the</w:t>
      </w:r>
      <w:r w:rsidR="00143E4A">
        <w:t xml:space="preserve"> </w:t>
      </w:r>
      <w:r w:rsidRPr="00D96D5E">
        <w:t>ability</w:t>
      </w:r>
      <w:r w:rsidR="00143E4A">
        <w:t xml:space="preserve"> </w:t>
      </w:r>
      <w:r w:rsidRPr="00D96D5E">
        <w:t>to</w:t>
      </w:r>
      <w:r w:rsidR="00143E4A">
        <w:t xml:space="preserve"> </w:t>
      </w:r>
      <w:r w:rsidRPr="00D96D5E">
        <w:t>pay.</w:t>
      </w:r>
      <w:r w:rsidR="00143E4A">
        <w:t xml:space="preserve"> </w:t>
      </w:r>
      <w:r w:rsidRPr="00D96D5E">
        <w:t>Those</w:t>
      </w:r>
      <w:r w:rsidR="00143E4A">
        <w:t xml:space="preserve"> </w:t>
      </w:r>
      <w:r w:rsidRPr="00D96D5E">
        <w:t>values</w:t>
      </w:r>
      <w:r w:rsidR="00143E4A">
        <w:t xml:space="preserve"> </w:t>
      </w:r>
      <w:r w:rsidRPr="00D96D5E">
        <w:t>are</w:t>
      </w:r>
      <w:r w:rsidR="00143E4A">
        <w:t xml:space="preserve"> </w:t>
      </w:r>
      <w:r w:rsidRPr="00D96D5E">
        <w:t>embedded</w:t>
      </w:r>
      <w:r w:rsidR="00143E4A">
        <w:t xml:space="preserve"> </w:t>
      </w:r>
      <w:r w:rsidRPr="00D96D5E">
        <w:t>in</w:t>
      </w:r>
      <w:r w:rsidR="00143E4A">
        <w:t xml:space="preserve"> </w:t>
      </w:r>
      <w:r w:rsidRPr="00D96D5E">
        <w:t>single-payer</w:t>
      </w:r>
      <w:r w:rsidR="00143E4A">
        <w:t xml:space="preserve"> </w:t>
      </w:r>
      <w:r w:rsidRPr="00D96D5E">
        <w:t>public</w:t>
      </w:r>
      <w:r w:rsidR="00143E4A">
        <w:t xml:space="preserve"> </w:t>
      </w:r>
      <w:r w:rsidRPr="00D96D5E">
        <w:t>health-care</w:t>
      </w:r>
      <w:r w:rsidR="00143E4A">
        <w:t xml:space="preserve"> </w:t>
      </w:r>
      <w:r w:rsidRPr="00D96D5E">
        <w:t>systems</w:t>
      </w:r>
      <w:r w:rsidR="00143E4A">
        <w:t xml:space="preserve"> </w:t>
      </w:r>
      <w:r w:rsidRPr="00D96D5E">
        <w:t>partially</w:t>
      </w:r>
      <w:r w:rsidR="00143E4A">
        <w:t xml:space="preserve"> </w:t>
      </w:r>
      <w:r w:rsidRPr="00D96D5E">
        <w:t>funded</w:t>
      </w:r>
      <w:r w:rsidR="00143E4A">
        <w:t xml:space="preserve"> </w:t>
      </w:r>
      <w:r w:rsidRPr="00D96D5E">
        <w:t>by</w:t>
      </w:r>
      <w:r w:rsidR="00143E4A">
        <w:t xml:space="preserve"> </w:t>
      </w:r>
      <w:r w:rsidRPr="00D96D5E">
        <w:t>the</w:t>
      </w:r>
      <w:r w:rsidR="00143E4A">
        <w:t xml:space="preserve"> </w:t>
      </w:r>
      <w:r w:rsidRPr="00D96D5E">
        <w:t>Federal</w:t>
      </w:r>
      <w:r w:rsidR="00143E4A">
        <w:t xml:space="preserve"> </w:t>
      </w:r>
      <w:r w:rsidRPr="00D96D5E">
        <w:t>Government</w:t>
      </w:r>
      <w:r w:rsidR="00143E4A">
        <w:t xml:space="preserve"> </w:t>
      </w:r>
      <w:r w:rsidRPr="00D96D5E">
        <w:t>and</w:t>
      </w:r>
      <w:r w:rsidR="00143E4A">
        <w:t xml:space="preserve"> </w:t>
      </w:r>
      <w:r w:rsidRPr="00D96D5E">
        <w:t>implemented</w:t>
      </w:r>
      <w:r w:rsidR="00143E4A">
        <w:t xml:space="preserve"> </w:t>
      </w:r>
      <w:r w:rsidRPr="00D96D5E">
        <w:t>in</w:t>
      </w:r>
      <w:r w:rsidR="00143E4A">
        <w:t xml:space="preserve"> </w:t>
      </w:r>
      <w:r w:rsidRPr="00D96D5E">
        <w:t>each</w:t>
      </w:r>
      <w:r w:rsidR="00143E4A">
        <w:t xml:space="preserve"> </w:t>
      </w:r>
      <w:r w:rsidRPr="00D96D5E">
        <w:t>province</w:t>
      </w:r>
      <w:r w:rsidR="00143E4A">
        <w:t xml:space="preserve"> </w:t>
      </w:r>
      <w:r w:rsidRPr="00D96D5E">
        <w:t>and</w:t>
      </w:r>
      <w:r w:rsidR="00143E4A">
        <w:t xml:space="preserve"> </w:t>
      </w:r>
      <w:r w:rsidRPr="00D96D5E">
        <w:t>territory.</w:t>
      </w:r>
      <w:r w:rsidRPr="00314159">
        <w:rPr>
          <w:rStyle w:val="FootnoteReference"/>
        </w:rPr>
        <w:footnoteReference w:id="17"/>
      </w:r>
      <w:r w:rsidR="00143E4A">
        <w:t xml:space="preserve"> </w:t>
      </w:r>
    </w:p>
    <w:p w:rsidR="00A4290D" w:rsidRPr="00D96D5E" w:rsidRDefault="00A4290D" w:rsidP="00D34F3E">
      <w:pPr>
        <w:pStyle w:val="SingleTxtG"/>
      </w:pPr>
      <w:r w:rsidRPr="00D96D5E">
        <w:t>27.</w:t>
      </w:r>
      <w:r w:rsidRPr="00D96D5E">
        <w:tab/>
        <w:t>The</w:t>
      </w:r>
      <w:r w:rsidR="00143E4A">
        <w:t xml:space="preserve"> </w:t>
      </w:r>
      <w:r w:rsidRPr="00D96D5E">
        <w:t>legal</w:t>
      </w:r>
      <w:r w:rsidR="00143E4A">
        <w:t xml:space="preserve"> </w:t>
      </w:r>
      <w:r w:rsidRPr="00D96D5E">
        <w:t>grounds</w:t>
      </w:r>
      <w:r w:rsidR="00143E4A">
        <w:t xml:space="preserve"> </w:t>
      </w:r>
      <w:r w:rsidRPr="00D96D5E">
        <w:t>for</w:t>
      </w:r>
      <w:r w:rsidR="00143E4A">
        <w:t xml:space="preserve"> </w:t>
      </w:r>
      <w:r w:rsidRPr="00D96D5E">
        <w:t>that</w:t>
      </w:r>
      <w:r w:rsidR="00143E4A">
        <w:t xml:space="preserve"> </w:t>
      </w:r>
      <w:r w:rsidRPr="00D96D5E">
        <w:t>arrangement</w:t>
      </w:r>
      <w:r w:rsidR="00143E4A">
        <w:t xml:space="preserve"> </w:t>
      </w:r>
      <w:r w:rsidRPr="00D96D5E">
        <w:t>are</w:t>
      </w:r>
      <w:r w:rsidR="00143E4A">
        <w:t xml:space="preserve"> </w:t>
      </w:r>
      <w:r w:rsidRPr="00D96D5E">
        <w:t>found</w:t>
      </w:r>
      <w:r w:rsidR="00143E4A">
        <w:t xml:space="preserve"> </w:t>
      </w:r>
      <w:r w:rsidRPr="00D96D5E">
        <w:t>in</w:t>
      </w:r>
      <w:r w:rsidR="00143E4A">
        <w:t xml:space="preserve"> </w:t>
      </w:r>
      <w:r w:rsidRPr="00D96D5E">
        <w:t>the</w:t>
      </w:r>
      <w:r w:rsidR="00143E4A">
        <w:t xml:space="preserve"> </w:t>
      </w:r>
      <w:r w:rsidRPr="00D96D5E">
        <w:t>Constitution</w:t>
      </w:r>
      <w:r w:rsidR="00143E4A">
        <w:t xml:space="preserve"> </w:t>
      </w:r>
      <w:r w:rsidRPr="00D96D5E">
        <w:t>Act,</w:t>
      </w:r>
      <w:r w:rsidR="00143E4A">
        <w:t xml:space="preserve"> </w:t>
      </w:r>
      <w:r w:rsidRPr="00D96D5E">
        <w:t>1867,</w:t>
      </w:r>
      <w:r w:rsidR="00143E4A">
        <w:t xml:space="preserve"> </w:t>
      </w:r>
      <w:r w:rsidRPr="00D96D5E">
        <w:t>section</w:t>
      </w:r>
      <w:r w:rsidR="00143E4A">
        <w:t xml:space="preserve"> </w:t>
      </w:r>
      <w:r w:rsidRPr="00D96D5E">
        <w:t>92.7</w:t>
      </w:r>
      <w:r w:rsidR="00143E4A">
        <w:t xml:space="preserve"> </w:t>
      </w:r>
      <w:r w:rsidRPr="00D96D5E">
        <w:t>of</w:t>
      </w:r>
      <w:r w:rsidR="00143E4A">
        <w:t xml:space="preserve"> </w:t>
      </w:r>
      <w:r w:rsidRPr="00D96D5E">
        <w:t>which</w:t>
      </w:r>
      <w:r w:rsidR="00143E4A">
        <w:t xml:space="preserve"> </w:t>
      </w:r>
      <w:r w:rsidRPr="00D96D5E">
        <w:t>bestows</w:t>
      </w:r>
      <w:r w:rsidR="00143E4A">
        <w:t xml:space="preserve"> </w:t>
      </w:r>
      <w:r w:rsidRPr="00D96D5E">
        <w:t>jurisdiction</w:t>
      </w:r>
      <w:r w:rsidR="00143E4A">
        <w:t xml:space="preserve"> </w:t>
      </w:r>
      <w:r w:rsidRPr="00D96D5E">
        <w:t>to</w:t>
      </w:r>
      <w:r w:rsidR="00143E4A">
        <w:t xml:space="preserve"> </w:t>
      </w:r>
      <w:r w:rsidRPr="00D96D5E">
        <w:t>Canadian</w:t>
      </w:r>
      <w:r w:rsidR="00143E4A">
        <w:t xml:space="preserve"> </w:t>
      </w:r>
      <w:r w:rsidRPr="00D96D5E">
        <w:t>provinces</w:t>
      </w:r>
      <w:r w:rsidR="00143E4A">
        <w:t xml:space="preserve"> </w:t>
      </w:r>
      <w:r w:rsidRPr="00D96D5E">
        <w:t>over</w:t>
      </w:r>
      <w:r w:rsidR="00143E4A">
        <w:t xml:space="preserve"> </w:t>
      </w:r>
      <w:r w:rsidRPr="00D96D5E">
        <w:t>hospitals,</w:t>
      </w:r>
      <w:r w:rsidR="00143E4A">
        <w:t xml:space="preserve"> </w:t>
      </w:r>
      <w:r w:rsidRPr="00D96D5E">
        <w:t>asylums,</w:t>
      </w:r>
      <w:r w:rsidR="00143E4A">
        <w:t xml:space="preserve"> </w:t>
      </w:r>
      <w:r w:rsidRPr="00D96D5E">
        <w:t>charities</w:t>
      </w:r>
      <w:r w:rsidR="00143E4A">
        <w:t xml:space="preserve"> </w:t>
      </w:r>
      <w:r w:rsidRPr="00D96D5E">
        <w:t>and</w:t>
      </w:r>
      <w:r w:rsidR="00143E4A">
        <w:t xml:space="preserve"> </w:t>
      </w:r>
      <w:r w:rsidRPr="00D96D5E">
        <w:t>psychiatric</w:t>
      </w:r>
      <w:r w:rsidR="00143E4A">
        <w:t xml:space="preserve"> </w:t>
      </w:r>
      <w:r w:rsidRPr="00D96D5E">
        <w:t>institutions.</w:t>
      </w:r>
      <w:r w:rsidR="00143E4A">
        <w:t xml:space="preserve"> </w:t>
      </w:r>
      <w:r w:rsidRPr="00D96D5E">
        <w:t>Federal</w:t>
      </w:r>
      <w:r w:rsidR="00143E4A">
        <w:t xml:space="preserve"> </w:t>
      </w:r>
      <w:r w:rsidRPr="00D96D5E">
        <w:t>jurisdiction,</w:t>
      </w:r>
      <w:r w:rsidR="00143E4A">
        <w:t xml:space="preserve"> </w:t>
      </w:r>
      <w:r w:rsidRPr="00D96D5E">
        <w:t>on</w:t>
      </w:r>
      <w:r w:rsidR="00143E4A">
        <w:t xml:space="preserve"> </w:t>
      </w:r>
      <w:r w:rsidRPr="00D96D5E">
        <w:t>the</w:t>
      </w:r>
      <w:r w:rsidR="00143E4A">
        <w:t xml:space="preserve"> </w:t>
      </w:r>
      <w:r w:rsidRPr="00D96D5E">
        <w:t>other</w:t>
      </w:r>
      <w:r w:rsidR="00143E4A">
        <w:t xml:space="preserve"> </w:t>
      </w:r>
      <w:r w:rsidRPr="00D96D5E">
        <w:t>hand,</w:t>
      </w:r>
      <w:r w:rsidR="00143E4A">
        <w:t xml:space="preserve"> </w:t>
      </w:r>
      <w:r w:rsidRPr="00D96D5E">
        <w:t>includes</w:t>
      </w:r>
      <w:r w:rsidR="00143E4A">
        <w:t xml:space="preserve"> </w:t>
      </w:r>
      <w:r w:rsidRPr="00D96D5E">
        <w:t>quarantine</w:t>
      </w:r>
      <w:r w:rsidR="00143E4A">
        <w:t xml:space="preserve"> </w:t>
      </w:r>
      <w:r w:rsidRPr="00D96D5E">
        <w:t>and</w:t>
      </w:r>
      <w:r w:rsidR="00143E4A">
        <w:t xml:space="preserve"> </w:t>
      </w:r>
      <w:r w:rsidRPr="00D96D5E">
        <w:t>the</w:t>
      </w:r>
      <w:r w:rsidR="00143E4A">
        <w:t xml:space="preserve"> </w:t>
      </w:r>
      <w:r w:rsidRPr="00D96D5E">
        <w:t>establishment</w:t>
      </w:r>
      <w:r w:rsidR="00143E4A">
        <w:t xml:space="preserve"> </w:t>
      </w:r>
      <w:r w:rsidRPr="00D96D5E">
        <w:t>and</w:t>
      </w:r>
      <w:r w:rsidR="00143E4A">
        <w:t xml:space="preserve"> </w:t>
      </w:r>
      <w:r w:rsidRPr="00D96D5E">
        <w:t>maintenance</w:t>
      </w:r>
      <w:r w:rsidR="00143E4A">
        <w:t xml:space="preserve"> </w:t>
      </w:r>
      <w:r w:rsidRPr="00D96D5E">
        <w:t>of</w:t>
      </w:r>
      <w:r w:rsidR="00143E4A">
        <w:t xml:space="preserve"> </w:t>
      </w:r>
      <w:r w:rsidRPr="00D96D5E">
        <w:t>marine</w:t>
      </w:r>
      <w:r w:rsidR="00143E4A">
        <w:t xml:space="preserve"> </w:t>
      </w:r>
      <w:r w:rsidRPr="00D96D5E">
        <w:t>hospitals</w:t>
      </w:r>
      <w:r w:rsidR="00143E4A">
        <w:t xml:space="preserve"> </w:t>
      </w:r>
      <w:r w:rsidRPr="00D96D5E">
        <w:t>(section</w:t>
      </w:r>
      <w:r w:rsidR="00143E4A">
        <w:t xml:space="preserve"> </w:t>
      </w:r>
      <w:r w:rsidRPr="00D96D5E">
        <w:t>91.11)</w:t>
      </w:r>
      <w:r w:rsidR="00143E4A">
        <w:t xml:space="preserve"> </w:t>
      </w:r>
      <w:r w:rsidRPr="00D96D5E">
        <w:t>and</w:t>
      </w:r>
      <w:r w:rsidR="00143E4A">
        <w:t xml:space="preserve"> </w:t>
      </w:r>
      <w:r w:rsidRPr="00D96D5E">
        <w:t>power</w:t>
      </w:r>
      <w:r w:rsidR="00143E4A">
        <w:t xml:space="preserve"> </w:t>
      </w:r>
      <w:r w:rsidRPr="00D96D5E">
        <w:t>over</w:t>
      </w:r>
      <w:r w:rsidR="00143E4A">
        <w:t xml:space="preserve"> </w:t>
      </w:r>
      <w:r w:rsidRPr="00D96D5E">
        <w:t>raising</w:t>
      </w:r>
      <w:r w:rsidR="00143E4A">
        <w:t xml:space="preserve"> </w:t>
      </w:r>
      <w:r w:rsidRPr="00D96D5E">
        <w:t>money</w:t>
      </w:r>
      <w:r w:rsidR="00143E4A">
        <w:t xml:space="preserve"> </w:t>
      </w:r>
      <w:r w:rsidRPr="00D96D5E">
        <w:t>by</w:t>
      </w:r>
      <w:r w:rsidR="00143E4A">
        <w:t xml:space="preserve"> </w:t>
      </w:r>
      <w:r w:rsidRPr="00D96D5E">
        <w:t>taxation</w:t>
      </w:r>
      <w:r w:rsidR="00143E4A">
        <w:t xml:space="preserve"> </w:t>
      </w:r>
      <w:r w:rsidRPr="00D96D5E">
        <w:t>and</w:t>
      </w:r>
      <w:r w:rsidR="00143E4A">
        <w:t xml:space="preserve"> </w:t>
      </w:r>
      <w:r w:rsidRPr="00D96D5E">
        <w:t>borrowing</w:t>
      </w:r>
      <w:r w:rsidR="00143E4A">
        <w:t xml:space="preserve"> </w:t>
      </w:r>
      <w:r w:rsidRPr="00D96D5E">
        <w:t>money</w:t>
      </w:r>
      <w:r w:rsidR="00143E4A">
        <w:t xml:space="preserve"> </w:t>
      </w:r>
      <w:r w:rsidRPr="00D96D5E">
        <w:t>on</w:t>
      </w:r>
      <w:r w:rsidR="00143E4A">
        <w:t xml:space="preserve"> </w:t>
      </w:r>
      <w:r w:rsidRPr="00D96D5E">
        <w:t>the</w:t>
      </w:r>
      <w:r w:rsidR="00143E4A">
        <w:t xml:space="preserve"> </w:t>
      </w:r>
      <w:r w:rsidRPr="00D96D5E">
        <w:t>public</w:t>
      </w:r>
      <w:r w:rsidR="00143E4A">
        <w:t xml:space="preserve"> </w:t>
      </w:r>
      <w:r w:rsidRPr="00D96D5E">
        <w:t>credit</w:t>
      </w:r>
      <w:r w:rsidR="00143E4A">
        <w:t xml:space="preserve"> </w:t>
      </w:r>
      <w:r w:rsidRPr="00D96D5E">
        <w:t>(sections</w:t>
      </w:r>
      <w:r w:rsidR="00143E4A">
        <w:t xml:space="preserve"> </w:t>
      </w:r>
      <w:r w:rsidRPr="00D96D5E">
        <w:t>91.3</w:t>
      </w:r>
      <w:r w:rsidR="00143E4A">
        <w:t xml:space="preserve"> </w:t>
      </w:r>
      <w:r w:rsidRPr="00D96D5E">
        <w:t>and</w:t>
      </w:r>
      <w:r w:rsidR="00143E4A">
        <w:t xml:space="preserve"> </w:t>
      </w:r>
      <w:r w:rsidRPr="00D96D5E">
        <w:t>91.4,</w:t>
      </w:r>
      <w:r w:rsidR="00143E4A">
        <w:t xml:space="preserve"> </w:t>
      </w:r>
      <w:r w:rsidRPr="00D96D5E">
        <w:t>respectively).</w:t>
      </w:r>
      <w:r w:rsidR="00143E4A">
        <w:t xml:space="preserve"> </w:t>
      </w:r>
      <w:r w:rsidRPr="00D96D5E">
        <w:t>These</w:t>
      </w:r>
      <w:r w:rsidR="00143E4A">
        <w:t xml:space="preserve"> </w:t>
      </w:r>
      <w:r w:rsidRPr="00D96D5E">
        <w:t>constitutional</w:t>
      </w:r>
      <w:r w:rsidR="00143E4A">
        <w:t xml:space="preserve"> </w:t>
      </w:r>
      <w:r w:rsidRPr="00D96D5E">
        <w:t>provisions</w:t>
      </w:r>
      <w:r w:rsidR="00143E4A">
        <w:t xml:space="preserve"> </w:t>
      </w:r>
      <w:r w:rsidRPr="00D96D5E">
        <w:t>have</w:t>
      </w:r>
      <w:r w:rsidR="00143E4A">
        <w:t xml:space="preserve"> </w:t>
      </w:r>
      <w:r w:rsidRPr="00D96D5E">
        <w:t>generally</w:t>
      </w:r>
      <w:r w:rsidR="00143E4A">
        <w:t xml:space="preserve"> </w:t>
      </w:r>
      <w:r w:rsidRPr="00D96D5E">
        <w:t>been</w:t>
      </w:r>
      <w:r w:rsidR="00143E4A">
        <w:t xml:space="preserve"> </w:t>
      </w:r>
      <w:r w:rsidRPr="00D96D5E">
        <w:t>interpreted</w:t>
      </w:r>
      <w:r w:rsidR="00143E4A">
        <w:t xml:space="preserve"> </w:t>
      </w:r>
      <w:r w:rsidRPr="00D96D5E">
        <w:t>as</w:t>
      </w:r>
      <w:r w:rsidR="00143E4A">
        <w:t xml:space="preserve"> </w:t>
      </w:r>
      <w:r w:rsidRPr="00D96D5E">
        <w:t>granting</w:t>
      </w:r>
      <w:r w:rsidR="00143E4A">
        <w:t xml:space="preserve"> </w:t>
      </w:r>
      <w:r w:rsidRPr="00D96D5E">
        <w:t>provinces</w:t>
      </w:r>
      <w:r w:rsidR="00143E4A">
        <w:t xml:space="preserve"> </w:t>
      </w:r>
      <w:r w:rsidRPr="00D96D5E">
        <w:t>and</w:t>
      </w:r>
      <w:r w:rsidR="00143E4A">
        <w:t xml:space="preserve"> </w:t>
      </w:r>
      <w:r w:rsidRPr="00D96D5E">
        <w:t>territories</w:t>
      </w:r>
      <w:r w:rsidR="00143E4A">
        <w:t xml:space="preserve"> </w:t>
      </w:r>
      <w:r w:rsidRPr="00D96D5E">
        <w:t>the</w:t>
      </w:r>
      <w:r w:rsidR="00143E4A">
        <w:t xml:space="preserve"> </w:t>
      </w:r>
      <w:r w:rsidRPr="00D96D5E">
        <w:t>jurisdiction</w:t>
      </w:r>
      <w:r w:rsidR="00143E4A">
        <w:t xml:space="preserve"> </w:t>
      </w:r>
      <w:r w:rsidRPr="00D96D5E">
        <w:t>to</w:t>
      </w:r>
      <w:r w:rsidR="00143E4A">
        <w:t xml:space="preserve"> </w:t>
      </w:r>
      <w:r w:rsidRPr="00D96D5E">
        <w:t>manage</w:t>
      </w:r>
      <w:r w:rsidR="00143E4A">
        <w:t xml:space="preserve"> </w:t>
      </w:r>
      <w:r w:rsidRPr="00D96D5E">
        <w:t>overall</w:t>
      </w:r>
      <w:r w:rsidR="00143E4A">
        <w:t xml:space="preserve"> </w:t>
      </w:r>
      <w:r w:rsidRPr="00D96D5E">
        <w:t>health</w:t>
      </w:r>
      <w:r w:rsidR="00143E4A">
        <w:t xml:space="preserve"> </w:t>
      </w:r>
      <w:r w:rsidRPr="00D96D5E">
        <w:t>care</w:t>
      </w:r>
      <w:r w:rsidR="00143E4A">
        <w:t xml:space="preserve"> </w:t>
      </w:r>
      <w:r w:rsidRPr="00D96D5E">
        <w:t>with</w:t>
      </w:r>
      <w:r w:rsidR="00143E4A">
        <w:t xml:space="preserve"> </w:t>
      </w:r>
      <w:r w:rsidRPr="00D96D5E">
        <w:t>funds</w:t>
      </w:r>
      <w:r w:rsidR="00143E4A">
        <w:t xml:space="preserve"> </w:t>
      </w:r>
      <w:r w:rsidRPr="00D96D5E">
        <w:t>from</w:t>
      </w:r>
      <w:r w:rsidR="00143E4A">
        <w:t xml:space="preserve"> </w:t>
      </w:r>
      <w:r w:rsidRPr="00D96D5E">
        <w:t>the</w:t>
      </w:r>
      <w:r w:rsidR="00143E4A">
        <w:t xml:space="preserve"> </w:t>
      </w:r>
      <w:r w:rsidRPr="00D96D5E">
        <w:t>Federal</w:t>
      </w:r>
      <w:r w:rsidR="00143E4A">
        <w:t xml:space="preserve"> </w:t>
      </w:r>
      <w:r w:rsidRPr="00D96D5E">
        <w:t>Government.</w:t>
      </w:r>
    </w:p>
    <w:p w:rsidR="00A4290D" w:rsidRPr="00D96D5E" w:rsidRDefault="00A4290D" w:rsidP="00D34F3E">
      <w:pPr>
        <w:pStyle w:val="SingleTxtG"/>
      </w:pPr>
      <w:r w:rsidRPr="00D96D5E">
        <w:t>28.</w:t>
      </w:r>
      <w:r w:rsidRPr="00D96D5E">
        <w:tab/>
        <w:t>As</w:t>
      </w:r>
      <w:r w:rsidR="00143E4A">
        <w:t xml:space="preserve"> </w:t>
      </w:r>
      <w:r w:rsidRPr="00D96D5E">
        <w:t>a</w:t>
      </w:r>
      <w:r w:rsidR="00143E4A">
        <w:t xml:space="preserve"> </w:t>
      </w:r>
      <w:r w:rsidRPr="00D96D5E">
        <w:t>result,</w:t>
      </w:r>
      <w:r w:rsidR="00143E4A">
        <w:t xml:space="preserve"> </w:t>
      </w:r>
      <w:r w:rsidRPr="00D96D5E">
        <w:t>Canada</w:t>
      </w:r>
      <w:r w:rsidR="00143E4A">
        <w:t xml:space="preserve"> </w:t>
      </w:r>
      <w:r w:rsidRPr="00D96D5E">
        <w:t>does</w:t>
      </w:r>
      <w:r w:rsidR="00143E4A">
        <w:t xml:space="preserve"> </w:t>
      </w:r>
      <w:r w:rsidRPr="00D96D5E">
        <w:t>not</w:t>
      </w:r>
      <w:r w:rsidR="00143E4A">
        <w:t xml:space="preserve"> </w:t>
      </w:r>
      <w:r w:rsidRPr="00D96D5E">
        <w:t>have</w:t>
      </w:r>
      <w:r w:rsidR="00143E4A">
        <w:t xml:space="preserve"> </w:t>
      </w:r>
      <w:r w:rsidRPr="00D96D5E">
        <w:t>one</w:t>
      </w:r>
      <w:r w:rsidR="00143E4A">
        <w:t xml:space="preserve"> </w:t>
      </w:r>
      <w:r w:rsidRPr="00D96D5E">
        <w:t>single</w:t>
      </w:r>
      <w:r w:rsidR="00143E4A">
        <w:t xml:space="preserve"> </w:t>
      </w:r>
      <w:r w:rsidRPr="00D96D5E">
        <w:t>entity</w:t>
      </w:r>
      <w:r w:rsidR="00143E4A">
        <w:t xml:space="preserve"> </w:t>
      </w:r>
      <w:r w:rsidRPr="00D96D5E">
        <w:t>that</w:t>
      </w:r>
      <w:r w:rsidR="00143E4A">
        <w:t xml:space="preserve"> </w:t>
      </w:r>
      <w:r w:rsidRPr="00D96D5E">
        <w:t>is</w:t>
      </w:r>
      <w:r w:rsidR="00143E4A">
        <w:t xml:space="preserve"> </w:t>
      </w:r>
      <w:r w:rsidRPr="00D96D5E">
        <w:t>responsible</w:t>
      </w:r>
      <w:r w:rsidR="00143E4A">
        <w:t xml:space="preserve"> </w:t>
      </w:r>
      <w:r w:rsidRPr="00D96D5E">
        <w:t>for</w:t>
      </w:r>
      <w:r w:rsidR="00143E4A">
        <w:t xml:space="preserve"> </w:t>
      </w:r>
      <w:r w:rsidRPr="00D96D5E">
        <w:t>health</w:t>
      </w:r>
      <w:r w:rsidR="00143E4A">
        <w:t xml:space="preserve"> </w:t>
      </w:r>
      <w:r w:rsidRPr="00D96D5E">
        <w:t>delivery,</w:t>
      </w:r>
      <w:r w:rsidR="00143E4A">
        <w:t xml:space="preserve"> </w:t>
      </w:r>
      <w:r w:rsidRPr="00D96D5E">
        <w:t>nor</w:t>
      </w:r>
      <w:r w:rsidR="00143E4A">
        <w:t xml:space="preserve"> </w:t>
      </w:r>
      <w:r w:rsidRPr="00D96D5E">
        <w:t>one</w:t>
      </w:r>
      <w:r w:rsidR="00143E4A">
        <w:t xml:space="preserve"> </w:t>
      </w:r>
      <w:r w:rsidRPr="00D96D5E">
        <w:t>single</w:t>
      </w:r>
      <w:r w:rsidR="00143E4A">
        <w:t xml:space="preserve"> </w:t>
      </w:r>
      <w:r w:rsidRPr="00D96D5E">
        <w:t>national</w:t>
      </w:r>
      <w:r w:rsidR="00143E4A">
        <w:t xml:space="preserve"> </w:t>
      </w:r>
      <w:r w:rsidRPr="00D96D5E">
        <w:t>health-care</w:t>
      </w:r>
      <w:r w:rsidR="00143E4A">
        <w:t xml:space="preserve"> </w:t>
      </w:r>
      <w:r w:rsidRPr="00D96D5E">
        <w:t>plan.</w:t>
      </w:r>
      <w:r w:rsidR="00143E4A">
        <w:t xml:space="preserve"> </w:t>
      </w:r>
      <w:r w:rsidRPr="00D96D5E">
        <w:t>Instead,</w:t>
      </w:r>
      <w:r w:rsidR="00143E4A">
        <w:t xml:space="preserve"> </w:t>
      </w:r>
      <w:r w:rsidRPr="00D96D5E">
        <w:t>there</w:t>
      </w:r>
      <w:r w:rsidR="00143E4A">
        <w:t xml:space="preserve"> </w:t>
      </w:r>
      <w:r w:rsidRPr="00D96D5E">
        <w:t>are</w:t>
      </w:r>
      <w:r w:rsidR="00143E4A">
        <w:t xml:space="preserve"> </w:t>
      </w:r>
      <w:r w:rsidRPr="00D96D5E">
        <w:t>13</w:t>
      </w:r>
      <w:r w:rsidR="00143E4A">
        <w:t xml:space="preserve"> </w:t>
      </w:r>
      <w:r w:rsidRPr="00D96D5E">
        <w:t>provincial/territorial</w:t>
      </w:r>
      <w:r w:rsidR="00143E4A">
        <w:t xml:space="preserve"> </w:t>
      </w:r>
      <w:r w:rsidRPr="00D96D5E">
        <w:t>health-care</w:t>
      </w:r>
      <w:r w:rsidR="00143E4A">
        <w:t xml:space="preserve"> </w:t>
      </w:r>
      <w:r w:rsidRPr="00D96D5E">
        <w:t>plans</w:t>
      </w:r>
      <w:r w:rsidR="00143E4A">
        <w:t xml:space="preserve"> </w:t>
      </w:r>
      <w:r w:rsidRPr="00D96D5E">
        <w:t>and</w:t>
      </w:r>
      <w:r w:rsidR="00143E4A">
        <w:t xml:space="preserve"> </w:t>
      </w:r>
      <w:r w:rsidRPr="00D96D5E">
        <w:t>some</w:t>
      </w:r>
      <w:r w:rsidR="00143E4A">
        <w:t xml:space="preserve"> </w:t>
      </w:r>
      <w:r w:rsidRPr="00D96D5E">
        <w:t>targeted</w:t>
      </w:r>
      <w:r w:rsidR="00143E4A">
        <w:t xml:space="preserve"> </w:t>
      </w:r>
      <w:r w:rsidRPr="00D96D5E">
        <w:t>federal</w:t>
      </w:r>
      <w:r w:rsidR="00143E4A">
        <w:t xml:space="preserve"> </w:t>
      </w:r>
      <w:r w:rsidRPr="00D96D5E">
        <w:t>plans</w:t>
      </w:r>
      <w:r w:rsidR="00143E4A">
        <w:t xml:space="preserve"> </w:t>
      </w:r>
      <w:r w:rsidRPr="00D96D5E">
        <w:t>for</w:t>
      </w:r>
      <w:r w:rsidR="00143E4A">
        <w:t xml:space="preserve"> </w:t>
      </w:r>
      <w:r w:rsidRPr="00D96D5E">
        <w:t>specific</w:t>
      </w:r>
      <w:r w:rsidR="00143E4A">
        <w:t xml:space="preserve"> </w:t>
      </w:r>
      <w:r w:rsidRPr="00D96D5E">
        <w:t>groups.</w:t>
      </w:r>
      <w:r w:rsidRPr="00314159">
        <w:rPr>
          <w:rStyle w:val="FootnoteReference"/>
        </w:rPr>
        <w:footnoteReference w:id="18"/>
      </w:r>
      <w:r w:rsidR="00143E4A">
        <w:t xml:space="preserve"> </w:t>
      </w:r>
      <w:r w:rsidRPr="00D96D5E">
        <w:t>To</w:t>
      </w:r>
      <w:r w:rsidR="00143E4A">
        <w:t xml:space="preserve"> </w:t>
      </w:r>
      <w:r w:rsidRPr="00D96D5E">
        <w:t>support</w:t>
      </w:r>
      <w:r w:rsidR="00143E4A">
        <w:t xml:space="preserve"> </w:t>
      </w:r>
      <w:r w:rsidRPr="00D96D5E">
        <w:t>their</w:t>
      </w:r>
      <w:r w:rsidR="00143E4A">
        <w:t xml:space="preserve"> </w:t>
      </w:r>
      <w:r w:rsidRPr="00D96D5E">
        <w:t>own</w:t>
      </w:r>
      <w:r w:rsidR="00143E4A">
        <w:t xml:space="preserve"> </w:t>
      </w:r>
      <w:r w:rsidRPr="00D96D5E">
        <w:t>plans,</w:t>
      </w:r>
      <w:r w:rsidR="00143E4A">
        <w:t xml:space="preserve"> </w:t>
      </w:r>
      <w:r w:rsidRPr="00D96D5E">
        <w:t>provinces</w:t>
      </w:r>
      <w:r w:rsidR="00143E4A">
        <w:t xml:space="preserve"> </w:t>
      </w:r>
      <w:r w:rsidRPr="00D96D5E">
        <w:t>and</w:t>
      </w:r>
      <w:r w:rsidR="00143E4A">
        <w:t xml:space="preserve"> </w:t>
      </w:r>
      <w:r w:rsidRPr="00D96D5E">
        <w:t>territories</w:t>
      </w:r>
      <w:r w:rsidR="00143E4A">
        <w:t xml:space="preserve"> </w:t>
      </w:r>
      <w:r w:rsidRPr="00D96D5E">
        <w:t>receive</w:t>
      </w:r>
      <w:r w:rsidR="00143E4A">
        <w:t xml:space="preserve"> </w:t>
      </w:r>
      <w:r w:rsidRPr="00D96D5E">
        <w:t>federal</w:t>
      </w:r>
      <w:r w:rsidR="00143E4A">
        <w:t xml:space="preserve"> </w:t>
      </w:r>
      <w:r w:rsidRPr="00D96D5E">
        <w:t>funding</w:t>
      </w:r>
      <w:r w:rsidR="00143E4A">
        <w:t xml:space="preserve"> </w:t>
      </w:r>
      <w:r w:rsidRPr="00D96D5E">
        <w:t>through</w:t>
      </w:r>
      <w:r w:rsidR="00143E4A">
        <w:t xml:space="preserve"> </w:t>
      </w:r>
      <w:r w:rsidRPr="00D96D5E">
        <w:t>the</w:t>
      </w:r>
      <w:r w:rsidR="00143E4A">
        <w:t xml:space="preserve"> </w:t>
      </w:r>
      <w:r w:rsidRPr="00D96D5E">
        <w:t>Canada</w:t>
      </w:r>
      <w:r w:rsidR="00143E4A">
        <w:t xml:space="preserve"> </w:t>
      </w:r>
      <w:r w:rsidRPr="00D96D5E">
        <w:t>Health</w:t>
      </w:r>
      <w:r w:rsidR="00143E4A">
        <w:t xml:space="preserve"> </w:t>
      </w:r>
      <w:r w:rsidRPr="00D96D5E">
        <w:t>Act</w:t>
      </w:r>
      <w:r w:rsidR="00143E4A">
        <w:t xml:space="preserve"> </w:t>
      </w:r>
      <w:r w:rsidRPr="00D96D5E">
        <w:t>and</w:t>
      </w:r>
      <w:r w:rsidR="00143E4A">
        <w:t xml:space="preserve"> </w:t>
      </w:r>
      <w:r w:rsidRPr="00D96D5E">
        <w:t>the</w:t>
      </w:r>
      <w:r w:rsidR="00143E4A">
        <w:t xml:space="preserve"> </w:t>
      </w:r>
      <w:r w:rsidRPr="00D96D5E">
        <w:t>Canada</w:t>
      </w:r>
      <w:r w:rsidR="00143E4A">
        <w:t xml:space="preserve"> </w:t>
      </w:r>
      <w:r w:rsidRPr="00D96D5E">
        <w:t>Health</w:t>
      </w:r>
      <w:r w:rsidR="00143E4A">
        <w:t xml:space="preserve"> </w:t>
      </w:r>
      <w:r w:rsidRPr="00D96D5E">
        <w:t>Transfer.</w:t>
      </w:r>
      <w:r w:rsidR="00143E4A">
        <w:t xml:space="preserve"> </w:t>
      </w:r>
    </w:p>
    <w:p w:rsidR="00A4290D" w:rsidRPr="00D96D5E" w:rsidRDefault="00A4290D" w:rsidP="00D34F3E">
      <w:pPr>
        <w:pStyle w:val="SingleTxtG"/>
      </w:pPr>
      <w:r w:rsidRPr="00D96D5E">
        <w:t>29.</w:t>
      </w:r>
      <w:r w:rsidRPr="00D96D5E">
        <w:tab/>
        <w:t>The</w:t>
      </w:r>
      <w:r w:rsidR="00143E4A">
        <w:t xml:space="preserve"> </w:t>
      </w:r>
      <w:r w:rsidRPr="00D96D5E">
        <w:t>federal</w:t>
      </w:r>
      <w:r w:rsidR="00143E4A">
        <w:t xml:space="preserve"> </w:t>
      </w:r>
      <w:r w:rsidRPr="00D96D5E">
        <w:t>1984</w:t>
      </w:r>
      <w:r w:rsidR="00143E4A">
        <w:t xml:space="preserve"> </w:t>
      </w:r>
      <w:r w:rsidRPr="00D96D5E">
        <w:t>Canada</w:t>
      </w:r>
      <w:r w:rsidR="00143E4A">
        <w:t xml:space="preserve"> </w:t>
      </w:r>
      <w:r w:rsidRPr="00D96D5E">
        <w:t>Health</w:t>
      </w:r>
      <w:r w:rsidR="00143E4A">
        <w:t xml:space="preserve"> </w:t>
      </w:r>
      <w:r w:rsidRPr="00D96D5E">
        <w:t>Act</w:t>
      </w:r>
      <w:r w:rsidR="00143E4A">
        <w:t xml:space="preserve"> </w:t>
      </w:r>
      <w:r w:rsidRPr="00D96D5E">
        <w:t>establishes</w:t>
      </w:r>
      <w:r w:rsidR="00143E4A">
        <w:t xml:space="preserve"> </w:t>
      </w:r>
      <w:r w:rsidRPr="00D96D5E">
        <w:t>publicly</w:t>
      </w:r>
      <w:r w:rsidR="00143E4A">
        <w:t xml:space="preserve"> </w:t>
      </w:r>
      <w:r w:rsidRPr="00D96D5E">
        <w:t>funded</w:t>
      </w:r>
      <w:r w:rsidR="00143E4A">
        <w:t xml:space="preserve"> </w:t>
      </w:r>
      <w:r w:rsidRPr="00D96D5E">
        <w:t>health-care</w:t>
      </w:r>
      <w:r w:rsidR="00143E4A">
        <w:t xml:space="preserve"> </w:t>
      </w:r>
      <w:r w:rsidRPr="00D96D5E">
        <w:t>insurance</w:t>
      </w:r>
      <w:r w:rsidR="00143E4A">
        <w:t xml:space="preserve"> </w:t>
      </w:r>
      <w:r w:rsidRPr="00D96D5E">
        <w:t>to</w:t>
      </w:r>
      <w:r w:rsidR="00143E4A">
        <w:t xml:space="preserve"> </w:t>
      </w:r>
      <w:r w:rsidRPr="00D96D5E">
        <w:t>cover</w:t>
      </w:r>
      <w:r w:rsidR="00143E4A">
        <w:t xml:space="preserve"> </w:t>
      </w:r>
      <w:r w:rsidRPr="00D96D5E">
        <w:t>medically</w:t>
      </w:r>
      <w:r w:rsidR="00143E4A">
        <w:t xml:space="preserve"> </w:t>
      </w:r>
      <w:r w:rsidRPr="00D96D5E">
        <w:t>necessary</w:t>
      </w:r>
      <w:r w:rsidR="00143E4A">
        <w:t xml:space="preserve"> </w:t>
      </w:r>
      <w:r w:rsidRPr="00D96D5E">
        <w:t>services</w:t>
      </w:r>
      <w:r w:rsidR="00143E4A">
        <w:t xml:space="preserve"> </w:t>
      </w:r>
      <w:r w:rsidRPr="00D96D5E">
        <w:t>provided</w:t>
      </w:r>
      <w:r w:rsidR="00143E4A">
        <w:t xml:space="preserve"> </w:t>
      </w:r>
      <w:r w:rsidRPr="00D96D5E">
        <w:t>by</w:t>
      </w:r>
      <w:r w:rsidR="00143E4A">
        <w:t xml:space="preserve"> </w:t>
      </w:r>
      <w:r w:rsidRPr="00D96D5E">
        <w:t>hospitals</w:t>
      </w:r>
      <w:r w:rsidR="00143E4A">
        <w:t xml:space="preserve"> </w:t>
      </w:r>
      <w:r w:rsidRPr="00D96D5E">
        <w:t>and</w:t>
      </w:r>
      <w:r w:rsidR="00143E4A">
        <w:t xml:space="preserve"> </w:t>
      </w:r>
      <w:r w:rsidRPr="00D96D5E">
        <w:t>physicians</w:t>
      </w:r>
      <w:r w:rsidR="00143E4A">
        <w:t xml:space="preserve"> </w:t>
      </w:r>
      <w:r w:rsidRPr="00D96D5E">
        <w:t>in</w:t>
      </w:r>
      <w:r w:rsidR="00143E4A">
        <w:t xml:space="preserve"> </w:t>
      </w:r>
      <w:r w:rsidRPr="00D96D5E">
        <w:t>the</w:t>
      </w:r>
      <w:r w:rsidR="00143E4A">
        <w:t xml:space="preserve"> </w:t>
      </w:r>
      <w:r w:rsidRPr="00D96D5E">
        <w:t>provinces</w:t>
      </w:r>
      <w:r w:rsidR="00143E4A">
        <w:t xml:space="preserve"> </w:t>
      </w:r>
      <w:r w:rsidRPr="00D96D5E">
        <w:t>and</w:t>
      </w:r>
      <w:r w:rsidR="00143E4A">
        <w:t xml:space="preserve"> </w:t>
      </w:r>
      <w:r w:rsidRPr="00D96D5E">
        <w:t>territories.</w:t>
      </w:r>
      <w:r w:rsidR="00143E4A">
        <w:t xml:space="preserve"> </w:t>
      </w:r>
      <w:r w:rsidRPr="00D96D5E">
        <w:t>Section</w:t>
      </w:r>
      <w:r w:rsidR="00143E4A">
        <w:t xml:space="preserve"> </w:t>
      </w:r>
      <w:r w:rsidRPr="00D96D5E">
        <w:t>3</w:t>
      </w:r>
      <w:r w:rsidR="00143E4A">
        <w:t xml:space="preserve"> </w:t>
      </w:r>
      <w:r w:rsidRPr="00D96D5E">
        <w:t>of</w:t>
      </w:r>
      <w:r w:rsidR="00143E4A">
        <w:t xml:space="preserve"> </w:t>
      </w:r>
      <w:r w:rsidRPr="00D96D5E">
        <w:t>the</w:t>
      </w:r>
      <w:r w:rsidR="00143E4A">
        <w:t xml:space="preserve"> </w:t>
      </w:r>
      <w:r w:rsidRPr="00D96D5E">
        <w:t>Act</w:t>
      </w:r>
      <w:r w:rsidR="00143E4A">
        <w:t xml:space="preserve"> </w:t>
      </w:r>
      <w:r w:rsidRPr="00D96D5E">
        <w:t>states</w:t>
      </w:r>
      <w:r w:rsidR="00143E4A">
        <w:t xml:space="preserve"> </w:t>
      </w:r>
      <w:r w:rsidRPr="00D96D5E">
        <w:t>that</w:t>
      </w:r>
      <w:r w:rsidR="00143E4A">
        <w:t xml:space="preserve"> </w:t>
      </w:r>
      <w:r w:rsidRPr="00D96D5E">
        <w:t>the</w:t>
      </w:r>
      <w:r w:rsidR="00143E4A">
        <w:t xml:space="preserve"> </w:t>
      </w:r>
      <w:r w:rsidRPr="00D96D5E">
        <w:t>primary</w:t>
      </w:r>
      <w:r w:rsidR="00143E4A">
        <w:t xml:space="preserve"> </w:t>
      </w:r>
      <w:r w:rsidRPr="00D96D5E">
        <w:t>objective</w:t>
      </w:r>
      <w:r w:rsidR="00143E4A">
        <w:t xml:space="preserve"> </w:t>
      </w:r>
      <w:r w:rsidRPr="00D96D5E">
        <w:t>of</w:t>
      </w:r>
      <w:r w:rsidR="00143E4A">
        <w:t xml:space="preserve"> </w:t>
      </w:r>
      <w:r w:rsidRPr="00D96D5E">
        <w:t>Canadian</w:t>
      </w:r>
      <w:r w:rsidR="00143E4A">
        <w:t xml:space="preserve"> </w:t>
      </w:r>
      <w:r w:rsidRPr="00D96D5E">
        <w:t>health-care</w:t>
      </w:r>
      <w:r w:rsidR="00143E4A">
        <w:t xml:space="preserve"> </w:t>
      </w:r>
      <w:r w:rsidRPr="00D96D5E">
        <w:t>policy</w:t>
      </w:r>
      <w:r w:rsidR="00143E4A">
        <w:t xml:space="preserve"> </w:t>
      </w:r>
      <w:r w:rsidRPr="00D96D5E">
        <w:t>is</w:t>
      </w:r>
      <w:r w:rsidR="00143E4A">
        <w:t xml:space="preserve"> </w:t>
      </w:r>
      <w:r w:rsidRPr="00D96D5E">
        <w:t>to</w:t>
      </w:r>
      <w:r w:rsidR="00143E4A">
        <w:t xml:space="preserve"> </w:t>
      </w:r>
      <w:r w:rsidRPr="00D96D5E">
        <w:t>protect,</w:t>
      </w:r>
      <w:r w:rsidR="00143E4A">
        <w:t xml:space="preserve"> </w:t>
      </w:r>
      <w:r w:rsidRPr="00D96D5E">
        <w:t>promote</w:t>
      </w:r>
      <w:r w:rsidR="00143E4A">
        <w:t xml:space="preserve"> </w:t>
      </w:r>
      <w:r w:rsidRPr="00D96D5E">
        <w:t>and</w:t>
      </w:r>
      <w:r w:rsidR="00143E4A">
        <w:t xml:space="preserve"> </w:t>
      </w:r>
      <w:r w:rsidRPr="00D96D5E">
        <w:t>restore</w:t>
      </w:r>
      <w:r w:rsidR="00143E4A">
        <w:t xml:space="preserve"> </w:t>
      </w:r>
      <w:r w:rsidRPr="00D96D5E">
        <w:t>the</w:t>
      </w:r>
      <w:r w:rsidR="00143E4A">
        <w:t xml:space="preserve"> </w:t>
      </w:r>
      <w:r w:rsidRPr="00D96D5E">
        <w:t>physical</w:t>
      </w:r>
      <w:r w:rsidR="00143E4A">
        <w:t xml:space="preserve"> </w:t>
      </w:r>
      <w:r w:rsidRPr="00D96D5E">
        <w:t>and</w:t>
      </w:r>
      <w:r w:rsidR="00143E4A">
        <w:t xml:space="preserve"> </w:t>
      </w:r>
      <w:r w:rsidRPr="00D96D5E">
        <w:t>mental</w:t>
      </w:r>
      <w:r w:rsidR="00143E4A">
        <w:t xml:space="preserve"> </w:t>
      </w:r>
      <w:r w:rsidRPr="00D96D5E">
        <w:t>well-being</w:t>
      </w:r>
      <w:r w:rsidR="00143E4A">
        <w:t xml:space="preserve"> </w:t>
      </w:r>
      <w:r w:rsidRPr="00D96D5E">
        <w:t>of</w:t>
      </w:r>
      <w:r w:rsidR="00143E4A">
        <w:t xml:space="preserve"> </w:t>
      </w:r>
      <w:r w:rsidRPr="00D96D5E">
        <w:t>residents</w:t>
      </w:r>
      <w:r w:rsidR="00143E4A">
        <w:t xml:space="preserve"> </w:t>
      </w:r>
      <w:r w:rsidRPr="00D96D5E">
        <w:t>of</w:t>
      </w:r>
      <w:r w:rsidR="00143E4A">
        <w:t xml:space="preserve"> </w:t>
      </w:r>
      <w:r w:rsidRPr="00D96D5E">
        <w:t>Canada</w:t>
      </w:r>
      <w:r w:rsidR="00143E4A">
        <w:t xml:space="preserve"> </w:t>
      </w:r>
      <w:r w:rsidRPr="00D96D5E">
        <w:t>and</w:t>
      </w:r>
      <w:r w:rsidR="00143E4A">
        <w:t xml:space="preserve"> </w:t>
      </w:r>
      <w:r w:rsidRPr="00D96D5E">
        <w:t>to</w:t>
      </w:r>
      <w:r w:rsidR="00143E4A">
        <w:t xml:space="preserve"> </w:t>
      </w:r>
      <w:r w:rsidRPr="00D96D5E">
        <w:t>facilitate</w:t>
      </w:r>
      <w:r w:rsidR="00143E4A">
        <w:t xml:space="preserve"> </w:t>
      </w:r>
      <w:r w:rsidRPr="00D96D5E">
        <w:t>reasonable</w:t>
      </w:r>
      <w:r w:rsidR="00143E4A">
        <w:t xml:space="preserve"> </w:t>
      </w:r>
      <w:r w:rsidRPr="00D96D5E">
        <w:t>access</w:t>
      </w:r>
      <w:r w:rsidR="00143E4A">
        <w:t xml:space="preserve"> </w:t>
      </w:r>
      <w:r w:rsidRPr="00D96D5E">
        <w:t>to</w:t>
      </w:r>
      <w:r w:rsidR="00143E4A">
        <w:t xml:space="preserve"> </w:t>
      </w:r>
      <w:r w:rsidRPr="00D96D5E">
        <w:t>health</w:t>
      </w:r>
      <w:r w:rsidR="00143E4A">
        <w:t xml:space="preserve"> </w:t>
      </w:r>
      <w:r w:rsidRPr="00D96D5E">
        <w:t>services</w:t>
      </w:r>
      <w:r w:rsidR="00143E4A">
        <w:t xml:space="preserve"> </w:t>
      </w:r>
      <w:r w:rsidRPr="00D96D5E">
        <w:t>without</w:t>
      </w:r>
      <w:r w:rsidR="00143E4A">
        <w:t xml:space="preserve"> </w:t>
      </w:r>
      <w:r w:rsidRPr="00D96D5E">
        <w:t>financial</w:t>
      </w:r>
      <w:r w:rsidR="00143E4A">
        <w:t xml:space="preserve"> </w:t>
      </w:r>
      <w:r w:rsidRPr="00D96D5E">
        <w:t>or</w:t>
      </w:r>
      <w:r w:rsidR="00143E4A">
        <w:t xml:space="preserve"> </w:t>
      </w:r>
      <w:r w:rsidRPr="00D96D5E">
        <w:t>other</w:t>
      </w:r>
      <w:r w:rsidR="00143E4A">
        <w:t xml:space="preserve"> </w:t>
      </w:r>
      <w:r w:rsidRPr="00D96D5E">
        <w:t>barriers.</w:t>
      </w:r>
    </w:p>
    <w:p w:rsidR="00A4290D" w:rsidRPr="00D96D5E" w:rsidRDefault="00A4290D" w:rsidP="00D34F3E">
      <w:pPr>
        <w:pStyle w:val="SingleTxtG"/>
      </w:pPr>
      <w:r w:rsidRPr="00D96D5E">
        <w:t>30.</w:t>
      </w:r>
      <w:r w:rsidRPr="00D96D5E">
        <w:tab/>
        <w:t>The</w:t>
      </w:r>
      <w:r w:rsidR="00143E4A">
        <w:t xml:space="preserve"> </w:t>
      </w:r>
      <w:r w:rsidRPr="00D96D5E">
        <w:t>Act</w:t>
      </w:r>
      <w:r w:rsidR="00143E4A">
        <w:t xml:space="preserve"> </w:t>
      </w:r>
      <w:r w:rsidRPr="00D96D5E">
        <w:t>defines</w:t>
      </w:r>
      <w:r w:rsidR="00143E4A">
        <w:t xml:space="preserve"> </w:t>
      </w:r>
      <w:r w:rsidRPr="00D96D5E">
        <w:t>the</w:t>
      </w:r>
      <w:r w:rsidR="00143E4A">
        <w:t xml:space="preserve"> </w:t>
      </w:r>
      <w:r w:rsidRPr="00D96D5E">
        <w:t>criteria</w:t>
      </w:r>
      <w:r w:rsidR="00143E4A">
        <w:t xml:space="preserve"> </w:t>
      </w:r>
      <w:r w:rsidRPr="00D96D5E">
        <w:t>and</w:t>
      </w:r>
      <w:r w:rsidR="00143E4A">
        <w:t xml:space="preserve"> </w:t>
      </w:r>
      <w:r w:rsidRPr="00D96D5E">
        <w:t>conditions</w:t>
      </w:r>
      <w:r w:rsidR="00143E4A">
        <w:t xml:space="preserve"> </w:t>
      </w:r>
      <w:r w:rsidRPr="00D96D5E">
        <w:t>for</w:t>
      </w:r>
      <w:r w:rsidR="00143E4A">
        <w:t xml:space="preserve"> </w:t>
      </w:r>
      <w:r w:rsidRPr="00D96D5E">
        <w:t>insured</w:t>
      </w:r>
      <w:r w:rsidR="00143E4A">
        <w:t xml:space="preserve"> </w:t>
      </w:r>
      <w:r w:rsidRPr="00D96D5E">
        <w:t>health</w:t>
      </w:r>
      <w:r w:rsidR="00143E4A">
        <w:t xml:space="preserve"> </w:t>
      </w:r>
      <w:r w:rsidRPr="00D96D5E">
        <w:t>services</w:t>
      </w:r>
      <w:r w:rsidR="00143E4A">
        <w:t xml:space="preserve"> </w:t>
      </w:r>
      <w:r w:rsidRPr="00D96D5E">
        <w:t>and</w:t>
      </w:r>
      <w:r w:rsidR="00143E4A">
        <w:t xml:space="preserve"> </w:t>
      </w:r>
      <w:r w:rsidRPr="00D96D5E">
        <w:t>extended</w:t>
      </w:r>
      <w:r w:rsidR="00143E4A">
        <w:t xml:space="preserve"> </w:t>
      </w:r>
      <w:r w:rsidRPr="00D96D5E">
        <w:t>health-care</w:t>
      </w:r>
      <w:r w:rsidR="00143E4A">
        <w:t xml:space="preserve"> </w:t>
      </w:r>
      <w:r w:rsidRPr="00D96D5E">
        <w:t>services</w:t>
      </w:r>
      <w:r w:rsidR="00143E4A">
        <w:t xml:space="preserve"> </w:t>
      </w:r>
      <w:r w:rsidRPr="00D96D5E">
        <w:t>that</w:t>
      </w:r>
      <w:r w:rsidR="00143E4A">
        <w:t xml:space="preserve"> </w:t>
      </w:r>
      <w:r w:rsidRPr="00D96D5E">
        <w:t>provinces</w:t>
      </w:r>
      <w:r w:rsidR="00143E4A">
        <w:t xml:space="preserve"> </w:t>
      </w:r>
      <w:r w:rsidRPr="00D96D5E">
        <w:t>and</w:t>
      </w:r>
      <w:r w:rsidR="00143E4A">
        <w:t xml:space="preserve"> </w:t>
      </w:r>
      <w:r w:rsidRPr="00D96D5E">
        <w:t>territories</w:t>
      </w:r>
      <w:r w:rsidR="00143E4A">
        <w:t xml:space="preserve"> </w:t>
      </w:r>
      <w:r w:rsidRPr="00D96D5E">
        <w:t>must</w:t>
      </w:r>
      <w:r w:rsidR="00143E4A">
        <w:t xml:space="preserve"> </w:t>
      </w:r>
      <w:r w:rsidRPr="00D96D5E">
        <w:t>comply</w:t>
      </w:r>
      <w:r w:rsidR="00143E4A">
        <w:t xml:space="preserve"> </w:t>
      </w:r>
      <w:r w:rsidRPr="00D96D5E">
        <w:t>with</w:t>
      </w:r>
      <w:r w:rsidR="00143E4A">
        <w:t xml:space="preserve"> </w:t>
      </w:r>
      <w:r w:rsidRPr="00D96D5E">
        <w:t>in</w:t>
      </w:r>
      <w:r w:rsidR="00143E4A">
        <w:t xml:space="preserve"> </w:t>
      </w:r>
      <w:r w:rsidRPr="00D96D5E">
        <w:t>order</w:t>
      </w:r>
      <w:r w:rsidR="00143E4A">
        <w:t xml:space="preserve"> </w:t>
      </w:r>
      <w:r w:rsidRPr="00D96D5E">
        <w:t>to</w:t>
      </w:r>
      <w:r w:rsidR="00143E4A">
        <w:t xml:space="preserve"> </w:t>
      </w:r>
      <w:r w:rsidRPr="00D96D5E">
        <w:t>receive</w:t>
      </w:r>
      <w:r w:rsidR="00143E4A">
        <w:t xml:space="preserve"> </w:t>
      </w:r>
      <w:r w:rsidRPr="00D96D5E">
        <w:t>the</w:t>
      </w:r>
      <w:r w:rsidR="00143E4A">
        <w:t xml:space="preserve"> </w:t>
      </w:r>
      <w:r w:rsidRPr="00D96D5E">
        <w:t>full</w:t>
      </w:r>
      <w:r w:rsidR="00143E4A">
        <w:t xml:space="preserve"> </w:t>
      </w:r>
      <w:r w:rsidRPr="00D96D5E">
        <w:t>federal</w:t>
      </w:r>
      <w:r w:rsidR="00143E4A">
        <w:t xml:space="preserve"> </w:t>
      </w:r>
      <w:r w:rsidRPr="00D96D5E">
        <w:t>transfer</w:t>
      </w:r>
      <w:r w:rsidR="00143E4A">
        <w:t xml:space="preserve"> </w:t>
      </w:r>
      <w:r w:rsidRPr="00D96D5E">
        <w:t>under</w:t>
      </w:r>
      <w:r w:rsidR="00143E4A">
        <w:t xml:space="preserve"> </w:t>
      </w:r>
      <w:r w:rsidRPr="00D96D5E">
        <w:t>the</w:t>
      </w:r>
      <w:r w:rsidR="00143E4A">
        <w:t xml:space="preserve"> </w:t>
      </w:r>
      <w:r w:rsidRPr="00D96D5E">
        <w:t>Canada</w:t>
      </w:r>
      <w:r w:rsidR="00143E4A">
        <w:t xml:space="preserve"> </w:t>
      </w:r>
      <w:r w:rsidRPr="00D96D5E">
        <w:t>Health</w:t>
      </w:r>
      <w:r w:rsidR="00143E4A">
        <w:t xml:space="preserve"> </w:t>
      </w:r>
      <w:r w:rsidRPr="00D96D5E">
        <w:t>Transfer.</w:t>
      </w:r>
      <w:r w:rsidR="00143E4A">
        <w:t xml:space="preserve"> </w:t>
      </w:r>
      <w:r w:rsidRPr="00D96D5E">
        <w:t>There</w:t>
      </w:r>
      <w:r w:rsidR="00143E4A">
        <w:t xml:space="preserve"> </w:t>
      </w:r>
      <w:r w:rsidRPr="00D96D5E">
        <w:t>are</w:t>
      </w:r>
      <w:r w:rsidR="00143E4A">
        <w:t xml:space="preserve"> </w:t>
      </w:r>
      <w:r w:rsidRPr="00D96D5E">
        <w:t>five</w:t>
      </w:r>
      <w:r w:rsidR="00143E4A">
        <w:t xml:space="preserve"> </w:t>
      </w:r>
      <w:r w:rsidRPr="00D96D5E">
        <w:t>criteria:</w:t>
      </w:r>
      <w:r w:rsidR="00143E4A">
        <w:t xml:space="preserve"> </w:t>
      </w:r>
      <w:r w:rsidRPr="00D96D5E">
        <w:t>(a)</w:t>
      </w:r>
      <w:r w:rsidR="00143E4A">
        <w:t xml:space="preserve"> </w:t>
      </w:r>
      <w:r w:rsidRPr="00D96D5E">
        <w:t>public</w:t>
      </w:r>
      <w:r w:rsidR="00143E4A">
        <w:t xml:space="preserve"> </w:t>
      </w:r>
      <w:r w:rsidRPr="00D96D5E">
        <w:t>administration;</w:t>
      </w:r>
      <w:r w:rsidR="00143E4A">
        <w:t xml:space="preserve"> </w:t>
      </w:r>
      <w:r w:rsidRPr="00D96D5E">
        <w:t>(b)</w:t>
      </w:r>
      <w:r w:rsidR="00143E4A">
        <w:t xml:space="preserve"> </w:t>
      </w:r>
      <w:r w:rsidRPr="00D96D5E">
        <w:t>comprehensiveness;</w:t>
      </w:r>
      <w:r w:rsidR="00143E4A">
        <w:t xml:space="preserve"> </w:t>
      </w:r>
      <w:r w:rsidRPr="00D96D5E">
        <w:t>(c)</w:t>
      </w:r>
      <w:r w:rsidR="00143E4A">
        <w:t xml:space="preserve"> </w:t>
      </w:r>
      <w:r w:rsidRPr="00D96D5E">
        <w:t>universality;</w:t>
      </w:r>
      <w:r w:rsidR="00143E4A">
        <w:t xml:space="preserve"> </w:t>
      </w:r>
      <w:r w:rsidRPr="00D96D5E">
        <w:t>(d)</w:t>
      </w:r>
      <w:r w:rsidR="00143E4A">
        <w:t xml:space="preserve"> </w:t>
      </w:r>
      <w:r w:rsidRPr="00D96D5E">
        <w:t>portability;</w:t>
      </w:r>
      <w:r w:rsidR="00143E4A">
        <w:t xml:space="preserve"> </w:t>
      </w:r>
      <w:r w:rsidRPr="00D96D5E">
        <w:t>and</w:t>
      </w:r>
      <w:r w:rsidR="00143E4A">
        <w:t xml:space="preserve"> </w:t>
      </w:r>
      <w:r w:rsidRPr="00D96D5E">
        <w:t>(e)</w:t>
      </w:r>
      <w:r w:rsidR="00143E4A">
        <w:t xml:space="preserve"> </w:t>
      </w:r>
      <w:r w:rsidRPr="00D96D5E">
        <w:t>accessibility.</w:t>
      </w:r>
      <w:r w:rsidR="00143E4A">
        <w:t xml:space="preserve"> </w:t>
      </w:r>
      <w:r w:rsidRPr="00D96D5E">
        <w:t>The</w:t>
      </w:r>
      <w:r w:rsidR="00143E4A">
        <w:t xml:space="preserve"> </w:t>
      </w:r>
      <w:r w:rsidRPr="00D96D5E">
        <w:t>Act</w:t>
      </w:r>
      <w:r w:rsidR="00143E4A">
        <w:t xml:space="preserve"> </w:t>
      </w:r>
      <w:r w:rsidRPr="00D96D5E">
        <w:t>also</w:t>
      </w:r>
      <w:r w:rsidR="00143E4A">
        <w:t xml:space="preserve"> </w:t>
      </w:r>
      <w:r w:rsidRPr="00D96D5E">
        <w:t>establishes</w:t>
      </w:r>
      <w:r w:rsidR="00143E4A">
        <w:t xml:space="preserve"> </w:t>
      </w:r>
      <w:r w:rsidRPr="00D96D5E">
        <w:t>two</w:t>
      </w:r>
      <w:r w:rsidR="00143E4A">
        <w:t xml:space="preserve"> </w:t>
      </w:r>
      <w:r w:rsidRPr="00D96D5E">
        <w:t>conditions</w:t>
      </w:r>
      <w:r w:rsidR="00143E4A">
        <w:t xml:space="preserve"> </w:t>
      </w:r>
      <w:r w:rsidR="00314159">
        <w:t>–</w:t>
      </w:r>
      <w:r w:rsidR="00143E4A">
        <w:t xml:space="preserve"> </w:t>
      </w:r>
      <w:r w:rsidRPr="00D96D5E">
        <w:t>information</w:t>
      </w:r>
      <w:r w:rsidR="00143E4A">
        <w:t xml:space="preserve"> </w:t>
      </w:r>
      <w:r w:rsidRPr="00D96D5E">
        <w:t>and</w:t>
      </w:r>
      <w:r w:rsidR="00143E4A">
        <w:t xml:space="preserve"> </w:t>
      </w:r>
      <w:r w:rsidRPr="00D96D5E">
        <w:t>recognition</w:t>
      </w:r>
      <w:r w:rsidR="00143E4A">
        <w:t xml:space="preserve"> </w:t>
      </w:r>
      <w:r w:rsidR="00314159">
        <w:t>–</w:t>
      </w:r>
      <w:r w:rsidR="00143E4A">
        <w:t xml:space="preserve"> </w:t>
      </w:r>
      <w:r w:rsidRPr="00D96D5E">
        <w:t>and</w:t>
      </w:r>
      <w:r w:rsidR="00143E4A">
        <w:t xml:space="preserve"> </w:t>
      </w:r>
      <w:r w:rsidRPr="00D96D5E">
        <w:t>one</w:t>
      </w:r>
      <w:r w:rsidR="00143E4A">
        <w:t xml:space="preserve"> </w:t>
      </w:r>
      <w:r w:rsidRPr="00D96D5E">
        <w:t>provision</w:t>
      </w:r>
      <w:r w:rsidR="00143E4A">
        <w:t xml:space="preserve"> </w:t>
      </w:r>
      <w:r w:rsidRPr="00D96D5E">
        <w:t>that</w:t>
      </w:r>
      <w:r w:rsidR="00143E4A">
        <w:t xml:space="preserve"> </w:t>
      </w:r>
      <w:r w:rsidRPr="00D96D5E">
        <w:t>prohibits</w:t>
      </w:r>
      <w:r w:rsidR="00143E4A">
        <w:t xml:space="preserve"> </w:t>
      </w:r>
      <w:r w:rsidRPr="00D96D5E">
        <w:t>extra</w:t>
      </w:r>
      <w:r w:rsidR="00143E4A">
        <w:t xml:space="preserve"> </w:t>
      </w:r>
      <w:r w:rsidRPr="00D96D5E">
        <w:t>billing</w:t>
      </w:r>
      <w:r w:rsidR="00143E4A">
        <w:t xml:space="preserve"> </w:t>
      </w:r>
      <w:r w:rsidRPr="00D96D5E">
        <w:t>and</w:t>
      </w:r>
      <w:r w:rsidR="00143E4A">
        <w:t xml:space="preserve"> </w:t>
      </w:r>
      <w:r w:rsidRPr="00D96D5E">
        <w:t>user</w:t>
      </w:r>
      <w:r w:rsidR="00143E4A">
        <w:t xml:space="preserve"> </w:t>
      </w:r>
      <w:r w:rsidRPr="00D96D5E">
        <w:t>charges.</w:t>
      </w:r>
      <w:r w:rsidR="00143E4A">
        <w:t xml:space="preserve"> </w:t>
      </w:r>
    </w:p>
    <w:p w:rsidR="00A4290D" w:rsidRPr="00D96D5E" w:rsidRDefault="00A4290D" w:rsidP="00D34F3E">
      <w:pPr>
        <w:pStyle w:val="SingleTxtG"/>
      </w:pPr>
      <w:r w:rsidRPr="00D96D5E">
        <w:t>31.</w:t>
      </w:r>
      <w:r w:rsidRPr="00D96D5E">
        <w:tab/>
        <w:t>Provincial</w:t>
      </w:r>
      <w:r w:rsidR="00143E4A">
        <w:t xml:space="preserve"> </w:t>
      </w:r>
      <w:r w:rsidRPr="00D96D5E">
        <w:t>and</w:t>
      </w:r>
      <w:r w:rsidR="00143E4A">
        <w:t xml:space="preserve"> </w:t>
      </w:r>
      <w:r w:rsidRPr="00D96D5E">
        <w:t>territorial</w:t>
      </w:r>
      <w:r w:rsidR="00143E4A">
        <w:t xml:space="preserve"> </w:t>
      </w:r>
      <w:r w:rsidRPr="00D96D5E">
        <w:t>governments</w:t>
      </w:r>
      <w:r w:rsidR="00143E4A">
        <w:t xml:space="preserve"> </w:t>
      </w:r>
      <w:r w:rsidRPr="00D96D5E">
        <w:t>manage,</w:t>
      </w:r>
      <w:r w:rsidR="00143E4A">
        <w:t xml:space="preserve"> </w:t>
      </w:r>
      <w:r w:rsidRPr="00D96D5E">
        <w:t>organize</w:t>
      </w:r>
      <w:r w:rsidR="00143E4A">
        <w:t xml:space="preserve"> </w:t>
      </w:r>
      <w:r w:rsidRPr="00D96D5E">
        <w:t>and</w:t>
      </w:r>
      <w:r w:rsidR="00143E4A">
        <w:t xml:space="preserve"> </w:t>
      </w:r>
      <w:r w:rsidRPr="00D96D5E">
        <w:t>deliver</w:t>
      </w:r>
      <w:r w:rsidR="00143E4A">
        <w:t xml:space="preserve"> </w:t>
      </w:r>
      <w:r w:rsidRPr="00D96D5E">
        <w:t>health-care</w:t>
      </w:r>
      <w:r w:rsidR="00143E4A">
        <w:t xml:space="preserve"> </w:t>
      </w:r>
      <w:r w:rsidRPr="00D96D5E">
        <w:t>services,</w:t>
      </w:r>
      <w:r w:rsidR="00143E4A">
        <w:t xml:space="preserve"> </w:t>
      </w:r>
      <w:r w:rsidRPr="00D96D5E">
        <w:t>although</w:t>
      </w:r>
      <w:r w:rsidR="00143E4A">
        <w:t xml:space="preserve"> </w:t>
      </w:r>
      <w:r w:rsidRPr="00D96D5E">
        <w:t>the</w:t>
      </w:r>
      <w:r w:rsidR="00143E4A">
        <w:t xml:space="preserve"> </w:t>
      </w:r>
      <w:r w:rsidRPr="00D96D5E">
        <w:t>Federal</w:t>
      </w:r>
      <w:r w:rsidR="00143E4A">
        <w:t xml:space="preserve"> </w:t>
      </w:r>
      <w:r w:rsidRPr="00D96D5E">
        <w:t>Government</w:t>
      </w:r>
      <w:r w:rsidR="00143E4A">
        <w:t xml:space="preserve"> </w:t>
      </w:r>
      <w:r w:rsidRPr="00D96D5E">
        <w:t>provides</w:t>
      </w:r>
      <w:r w:rsidR="00143E4A">
        <w:t xml:space="preserve"> </w:t>
      </w:r>
      <w:r w:rsidRPr="00D96D5E">
        <w:t>health-care</w:t>
      </w:r>
      <w:r w:rsidR="00143E4A">
        <w:t xml:space="preserve"> </w:t>
      </w:r>
      <w:r w:rsidRPr="00D96D5E">
        <w:t>services</w:t>
      </w:r>
      <w:r w:rsidR="00143E4A">
        <w:t xml:space="preserve"> </w:t>
      </w:r>
      <w:r w:rsidRPr="00D96D5E">
        <w:t>for</w:t>
      </w:r>
      <w:r w:rsidR="00143E4A">
        <w:t xml:space="preserve"> </w:t>
      </w:r>
      <w:r w:rsidRPr="00D96D5E">
        <w:t>certain</w:t>
      </w:r>
      <w:r w:rsidR="00143E4A">
        <w:t xml:space="preserve"> </w:t>
      </w:r>
      <w:r w:rsidRPr="00D96D5E">
        <w:t>groups,</w:t>
      </w:r>
      <w:r w:rsidR="00143E4A">
        <w:t xml:space="preserve"> </w:t>
      </w:r>
      <w:r w:rsidRPr="00D96D5E">
        <w:t>including</w:t>
      </w:r>
      <w:r w:rsidR="00143E4A">
        <w:t xml:space="preserve"> </w:t>
      </w:r>
      <w:r w:rsidRPr="00D96D5E">
        <w:t>refugees,</w:t>
      </w:r>
      <w:r w:rsidR="00143E4A">
        <w:t xml:space="preserve"> </w:t>
      </w:r>
      <w:r w:rsidRPr="00D96D5E">
        <w:t>veterans,</w:t>
      </w:r>
      <w:r w:rsidR="00143E4A">
        <w:t xml:space="preserve"> </w:t>
      </w:r>
      <w:r w:rsidRPr="00D96D5E">
        <w:t>members</w:t>
      </w:r>
      <w:r w:rsidR="00143E4A">
        <w:t xml:space="preserve"> </w:t>
      </w:r>
      <w:r w:rsidRPr="00D96D5E">
        <w:t>of</w:t>
      </w:r>
      <w:r w:rsidR="00143E4A">
        <w:t xml:space="preserve"> </w:t>
      </w:r>
      <w:r w:rsidRPr="00D96D5E">
        <w:t>the</w:t>
      </w:r>
      <w:r w:rsidR="00143E4A">
        <w:t xml:space="preserve"> </w:t>
      </w:r>
      <w:r w:rsidRPr="00D96D5E">
        <w:t>armed</w:t>
      </w:r>
      <w:r w:rsidR="00143E4A">
        <w:t xml:space="preserve"> </w:t>
      </w:r>
      <w:r w:rsidRPr="00D96D5E">
        <w:t>forces,</w:t>
      </w:r>
      <w:r w:rsidR="00143E4A">
        <w:t xml:space="preserve"> </w:t>
      </w:r>
      <w:r w:rsidRPr="00D96D5E">
        <w:t>federal</w:t>
      </w:r>
      <w:r w:rsidR="00143E4A">
        <w:t xml:space="preserve"> </w:t>
      </w:r>
      <w:r w:rsidRPr="00D96D5E">
        <w:t>prison</w:t>
      </w:r>
      <w:r w:rsidR="00143E4A">
        <w:t xml:space="preserve"> </w:t>
      </w:r>
      <w:r w:rsidRPr="00D96D5E">
        <w:t>inmates</w:t>
      </w:r>
      <w:r w:rsidR="00143E4A">
        <w:t xml:space="preserve"> </w:t>
      </w:r>
      <w:r w:rsidRPr="00D96D5E">
        <w:t>and</w:t>
      </w:r>
      <w:r w:rsidR="00143E4A">
        <w:t xml:space="preserve"> </w:t>
      </w:r>
      <w:r w:rsidRPr="00D96D5E">
        <w:t>some</w:t>
      </w:r>
      <w:r w:rsidR="00143E4A">
        <w:t xml:space="preserve"> </w:t>
      </w:r>
      <w:r w:rsidRPr="00D96D5E">
        <w:t>services</w:t>
      </w:r>
      <w:r w:rsidR="00143E4A">
        <w:t xml:space="preserve"> </w:t>
      </w:r>
      <w:r w:rsidRPr="00D96D5E">
        <w:t>for</w:t>
      </w:r>
      <w:r w:rsidR="00143E4A">
        <w:t xml:space="preserve"> </w:t>
      </w:r>
      <w:r w:rsidRPr="00D96D5E">
        <w:t>indigenous</w:t>
      </w:r>
      <w:r w:rsidR="00143E4A">
        <w:t xml:space="preserve"> </w:t>
      </w:r>
      <w:r w:rsidRPr="00D96D5E">
        <w:t>First</w:t>
      </w:r>
      <w:r w:rsidR="00143E4A">
        <w:t xml:space="preserve"> </w:t>
      </w:r>
      <w:r w:rsidRPr="00D96D5E">
        <w:t>Nations</w:t>
      </w:r>
      <w:r w:rsidR="00143E4A">
        <w:t xml:space="preserve"> </w:t>
      </w:r>
      <w:r w:rsidRPr="00D96D5E">
        <w:t>and</w:t>
      </w:r>
      <w:r w:rsidR="00143E4A">
        <w:t xml:space="preserve"> </w:t>
      </w:r>
      <w:r w:rsidRPr="00D96D5E">
        <w:t>Inuit.</w:t>
      </w:r>
      <w:r w:rsidR="00143E4A">
        <w:t xml:space="preserve"> </w:t>
      </w:r>
      <w:r w:rsidRPr="00D96D5E">
        <w:t>The</w:t>
      </w:r>
      <w:r w:rsidR="00143E4A">
        <w:t xml:space="preserve"> </w:t>
      </w:r>
      <w:r w:rsidRPr="00D96D5E">
        <w:t>Federal</w:t>
      </w:r>
      <w:r w:rsidR="00143E4A">
        <w:t xml:space="preserve"> </w:t>
      </w:r>
      <w:r w:rsidRPr="00D96D5E">
        <w:t>Government</w:t>
      </w:r>
      <w:r w:rsidR="00143E4A">
        <w:t xml:space="preserve"> </w:t>
      </w:r>
      <w:r w:rsidRPr="00D96D5E">
        <w:t>is</w:t>
      </w:r>
      <w:r w:rsidR="00143E4A">
        <w:t xml:space="preserve"> </w:t>
      </w:r>
      <w:r w:rsidRPr="00D96D5E">
        <w:t>further</w:t>
      </w:r>
      <w:r w:rsidR="00143E4A">
        <w:t xml:space="preserve"> </w:t>
      </w:r>
      <w:r w:rsidRPr="00D96D5E">
        <w:t>responsible</w:t>
      </w:r>
      <w:r w:rsidR="00143E4A">
        <w:t xml:space="preserve"> </w:t>
      </w:r>
      <w:r w:rsidRPr="00D96D5E">
        <w:t>for</w:t>
      </w:r>
      <w:r w:rsidR="00143E4A">
        <w:t xml:space="preserve"> </w:t>
      </w:r>
      <w:r w:rsidRPr="00D96D5E">
        <w:t>enforcing</w:t>
      </w:r>
      <w:r w:rsidR="00143E4A">
        <w:t xml:space="preserve"> </w:t>
      </w:r>
      <w:r w:rsidRPr="00D96D5E">
        <w:t>the</w:t>
      </w:r>
      <w:r w:rsidR="00143E4A">
        <w:t xml:space="preserve"> </w:t>
      </w:r>
      <w:r w:rsidRPr="00D96D5E">
        <w:t>Canada</w:t>
      </w:r>
      <w:r w:rsidR="00143E4A">
        <w:t xml:space="preserve"> </w:t>
      </w:r>
      <w:r w:rsidRPr="00D96D5E">
        <w:t>Health</w:t>
      </w:r>
      <w:r w:rsidR="00143E4A">
        <w:t xml:space="preserve"> </w:t>
      </w:r>
      <w:r w:rsidRPr="00D96D5E">
        <w:t>Act.</w:t>
      </w:r>
      <w:r w:rsidR="00143E4A">
        <w:t xml:space="preserve"> </w:t>
      </w:r>
      <w:r w:rsidRPr="00D96D5E">
        <w:t>Accordingly,</w:t>
      </w:r>
      <w:r w:rsidR="00143E4A">
        <w:t xml:space="preserve"> </w:t>
      </w:r>
      <w:r w:rsidRPr="00D96D5E">
        <w:t>if</w:t>
      </w:r>
      <w:r w:rsidR="00143E4A">
        <w:t xml:space="preserve"> </w:t>
      </w:r>
      <w:r w:rsidRPr="00D96D5E">
        <w:t>any</w:t>
      </w:r>
      <w:r w:rsidR="00143E4A">
        <w:t xml:space="preserve"> </w:t>
      </w:r>
      <w:r w:rsidRPr="00D96D5E">
        <w:t>of</w:t>
      </w:r>
      <w:r w:rsidR="00143E4A">
        <w:t xml:space="preserve"> </w:t>
      </w:r>
      <w:r w:rsidRPr="00D96D5E">
        <w:t>the</w:t>
      </w:r>
      <w:r w:rsidR="00143E4A">
        <w:t xml:space="preserve"> </w:t>
      </w:r>
      <w:r w:rsidRPr="00D96D5E">
        <w:t>provinces</w:t>
      </w:r>
      <w:r w:rsidR="00143E4A">
        <w:t xml:space="preserve"> </w:t>
      </w:r>
      <w:r w:rsidRPr="00D96D5E">
        <w:t>or</w:t>
      </w:r>
      <w:r w:rsidR="00143E4A">
        <w:t xml:space="preserve"> </w:t>
      </w:r>
      <w:r w:rsidRPr="00D96D5E">
        <w:t>territories</w:t>
      </w:r>
      <w:r w:rsidR="00143E4A">
        <w:t xml:space="preserve"> </w:t>
      </w:r>
      <w:r w:rsidRPr="00D96D5E">
        <w:t>fail</w:t>
      </w:r>
      <w:r w:rsidR="00143E4A">
        <w:t xml:space="preserve"> </w:t>
      </w:r>
      <w:r w:rsidRPr="00D96D5E">
        <w:t>to</w:t>
      </w:r>
      <w:r w:rsidR="00143E4A">
        <w:t xml:space="preserve"> </w:t>
      </w:r>
      <w:r w:rsidRPr="00D96D5E">
        <w:t>meet</w:t>
      </w:r>
      <w:r w:rsidR="00143E4A">
        <w:t xml:space="preserve"> </w:t>
      </w:r>
      <w:r w:rsidRPr="00D96D5E">
        <w:t>the</w:t>
      </w:r>
      <w:r w:rsidR="00143E4A">
        <w:t xml:space="preserve"> </w:t>
      </w:r>
      <w:r w:rsidRPr="00D96D5E">
        <w:t>criteria,</w:t>
      </w:r>
      <w:r w:rsidR="00143E4A">
        <w:t xml:space="preserve"> </w:t>
      </w:r>
      <w:r w:rsidRPr="00D96D5E">
        <w:t>or</w:t>
      </w:r>
      <w:r w:rsidR="00143E4A">
        <w:t xml:space="preserve"> </w:t>
      </w:r>
      <w:r w:rsidRPr="00D96D5E">
        <w:t>if</w:t>
      </w:r>
      <w:r w:rsidR="00143E4A">
        <w:t xml:space="preserve"> </w:t>
      </w:r>
      <w:r w:rsidRPr="00D96D5E">
        <w:t>they</w:t>
      </w:r>
      <w:r w:rsidR="00143E4A">
        <w:t xml:space="preserve"> </w:t>
      </w:r>
      <w:r w:rsidRPr="00D96D5E">
        <w:t>allow</w:t>
      </w:r>
      <w:r w:rsidR="00143E4A">
        <w:t xml:space="preserve"> </w:t>
      </w:r>
      <w:r w:rsidRPr="00D96D5E">
        <w:t>extra</w:t>
      </w:r>
      <w:r w:rsidR="00143E4A">
        <w:t xml:space="preserve"> </w:t>
      </w:r>
      <w:r w:rsidRPr="00D96D5E">
        <w:t>billing</w:t>
      </w:r>
      <w:r w:rsidR="00143E4A">
        <w:t xml:space="preserve"> </w:t>
      </w:r>
      <w:r w:rsidRPr="00D96D5E">
        <w:t>by</w:t>
      </w:r>
      <w:r w:rsidR="00143E4A">
        <w:t xml:space="preserve"> </w:t>
      </w:r>
      <w:r w:rsidRPr="00D96D5E">
        <w:t>medical</w:t>
      </w:r>
      <w:r w:rsidR="00143E4A">
        <w:t xml:space="preserve"> </w:t>
      </w:r>
      <w:r w:rsidRPr="00D96D5E">
        <w:t>practitioners</w:t>
      </w:r>
      <w:r w:rsidR="00143E4A">
        <w:t xml:space="preserve"> </w:t>
      </w:r>
      <w:r w:rsidRPr="00D96D5E">
        <w:t>or</w:t>
      </w:r>
      <w:r w:rsidR="00143E4A">
        <w:t xml:space="preserve"> </w:t>
      </w:r>
      <w:r w:rsidRPr="00D96D5E">
        <w:t>user</w:t>
      </w:r>
      <w:r w:rsidR="00143E4A">
        <w:t xml:space="preserve"> </w:t>
      </w:r>
      <w:r w:rsidRPr="00D96D5E">
        <w:t>charges</w:t>
      </w:r>
      <w:r w:rsidR="00143E4A">
        <w:t xml:space="preserve"> </w:t>
      </w:r>
      <w:r w:rsidRPr="00D96D5E">
        <w:t>for</w:t>
      </w:r>
      <w:r w:rsidR="00143E4A">
        <w:t xml:space="preserve"> </w:t>
      </w:r>
      <w:r w:rsidRPr="00D96D5E">
        <w:t>insured</w:t>
      </w:r>
      <w:r w:rsidR="00143E4A">
        <w:t xml:space="preserve"> </w:t>
      </w:r>
      <w:r w:rsidRPr="00D96D5E">
        <w:t>health</w:t>
      </w:r>
      <w:r w:rsidR="00143E4A">
        <w:t xml:space="preserve"> </w:t>
      </w:r>
      <w:r w:rsidRPr="00D96D5E">
        <w:t>services,</w:t>
      </w:r>
      <w:r w:rsidR="00143E4A">
        <w:t xml:space="preserve"> </w:t>
      </w:r>
      <w:r w:rsidRPr="00D96D5E">
        <w:t>they</w:t>
      </w:r>
      <w:r w:rsidR="00143E4A">
        <w:t xml:space="preserve"> </w:t>
      </w:r>
      <w:r w:rsidRPr="00D96D5E">
        <w:t>face</w:t>
      </w:r>
      <w:r w:rsidR="00143E4A">
        <w:t xml:space="preserve"> </w:t>
      </w:r>
      <w:r w:rsidRPr="00D96D5E">
        <w:t>a</w:t>
      </w:r>
      <w:r w:rsidR="00143E4A">
        <w:t xml:space="preserve"> </w:t>
      </w:r>
      <w:r w:rsidRPr="00D96D5E">
        <w:t>penalty</w:t>
      </w:r>
      <w:r w:rsidR="00143E4A">
        <w:t xml:space="preserve"> </w:t>
      </w:r>
      <w:r w:rsidRPr="00D96D5E">
        <w:t>in</w:t>
      </w:r>
      <w:r w:rsidR="00143E4A">
        <w:t xml:space="preserve"> </w:t>
      </w:r>
      <w:r w:rsidRPr="00D96D5E">
        <w:t>the</w:t>
      </w:r>
      <w:r w:rsidR="00143E4A">
        <w:t xml:space="preserve"> </w:t>
      </w:r>
      <w:r w:rsidRPr="00D96D5E">
        <w:t>form</w:t>
      </w:r>
      <w:r w:rsidR="00143E4A">
        <w:t xml:space="preserve"> </w:t>
      </w:r>
      <w:r w:rsidRPr="00D96D5E">
        <w:t>of</w:t>
      </w:r>
      <w:r w:rsidR="00143E4A">
        <w:t xml:space="preserve"> </w:t>
      </w:r>
      <w:r w:rsidRPr="00D96D5E">
        <w:t>a</w:t>
      </w:r>
      <w:r w:rsidR="00143E4A">
        <w:t xml:space="preserve"> </w:t>
      </w:r>
      <w:r w:rsidRPr="00D96D5E">
        <w:t>reduction</w:t>
      </w:r>
      <w:r w:rsidR="00143E4A">
        <w:t xml:space="preserve"> </w:t>
      </w:r>
      <w:r w:rsidRPr="00D96D5E">
        <w:t>or</w:t>
      </w:r>
      <w:r w:rsidR="00143E4A">
        <w:t xml:space="preserve"> </w:t>
      </w:r>
      <w:r w:rsidRPr="00D96D5E">
        <w:t>withholding</w:t>
      </w:r>
      <w:r w:rsidR="00143E4A">
        <w:t xml:space="preserve"> </w:t>
      </w:r>
      <w:r w:rsidRPr="00D96D5E">
        <w:t>of</w:t>
      </w:r>
      <w:r w:rsidR="00143E4A">
        <w:t xml:space="preserve"> </w:t>
      </w:r>
      <w:r w:rsidRPr="00D96D5E">
        <w:t>the</w:t>
      </w:r>
      <w:r w:rsidR="00143E4A">
        <w:t xml:space="preserve"> </w:t>
      </w:r>
      <w:r w:rsidRPr="00D96D5E">
        <w:t>Canada</w:t>
      </w:r>
      <w:r w:rsidR="00143E4A">
        <w:t xml:space="preserve"> </w:t>
      </w:r>
      <w:r w:rsidRPr="00D96D5E">
        <w:t>Health</w:t>
      </w:r>
      <w:r w:rsidR="00143E4A">
        <w:t xml:space="preserve"> </w:t>
      </w:r>
      <w:r w:rsidRPr="00D96D5E">
        <w:t>Transfer.</w:t>
      </w:r>
      <w:r w:rsidR="00143E4A">
        <w:t xml:space="preserve"> </w:t>
      </w:r>
    </w:p>
    <w:p w:rsidR="00A4290D" w:rsidRPr="00D96D5E" w:rsidRDefault="00A4290D" w:rsidP="00D34F3E">
      <w:pPr>
        <w:pStyle w:val="SingleTxtG"/>
      </w:pPr>
      <w:r w:rsidRPr="00D96D5E">
        <w:t>32.</w:t>
      </w:r>
      <w:r w:rsidRPr="00D96D5E">
        <w:tab/>
        <w:t>Health-care</w:t>
      </w:r>
      <w:r w:rsidR="00143E4A">
        <w:t xml:space="preserve"> </w:t>
      </w:r>
      <w:r w:rsidRPr="00D96D5E">
        <w:t>services</w:t>
      </w:r>
      <w:r w:rsidR="00143E4A">
        <w:t xml:space="preserve"> </w:t>
      </w:r>
      <w:r w:rsidRPr="00D96D5E">
        <w:t>are</w:t>
      </w:r>
      <w:r w:rsidR="00143E4A">
        <w:t xml:space="preserve"> </w:t>
      </w:r>
      <w:r w:rsidRPr="00D96D5E">
        <w:t>delivered</w:t>
      </w:r>
      <w:r w:rsidR="00143E4A">
        <w:t xml:space="preserve"> </w:t>
      </w:r>
      <w:r w:rsidRPr="00D96D5E">
        <w:t>by</w:t>
      </w:r>
      <w:r w:rsidR="00143E4A">
        <w:t xml:space="preserve"> </w:t>
      </w:r>
      <w:r w:rsidRPr="00D96D5E">
        <w:t>a</w:t>
      </w:r>
      <w:r w:rsidR="00143E4A">
        <w:t xml:space="preserve"> </w:t>
      </w:r>
      <w:r w:rsidRPr="00D96D5E">
        <w:t>broad</w:t>
      </w:r>
      <w:r w:rsidR="00143E4A">
        <w:t xml:space="preserve"> </w:t>
      </w:r>
      <w:r w:rsidRPr="00D96D5E">
        <w:t>range</w:t>
      </w:r>
      <w:r w:rsidR="00143E4A">
        <w:t xml:space="preserve"> </w:t>
      </w:r>
      <w:r w:rsidRPr="00D96D5E">
        <w:t>of</w:t>
      </w:r>
      <w:r w:rsidR="00143E4A">
        <w:t xml:space="preserve"> </w:t>
      </w:r>
      <w:r w:rsidRPr="00D96D5E">
        <w:t>providers,</w:t>
      </w:r>
      <w:r w:rsidR="00143E4A">
        <w:t xml:space="preserve"> </w:t>
      </w:r>
      <w:r w:rsidRPr="00D96D5E">
        <w:t>some</w:t>
      </w:r>
      <w:r w:rsidR="00143E4A">
        <w:t xml:space="preserve"> </w:t>
      </w:r>
      <w:r w:rsidRPr="00D96D5E">
        <w:t>of</w:t>
      </w:r>
      <w:r w:rsidR="00143E4A">
        <w:t xml:space="preserve"> </w:t>
      </w:r>
      <w:r w:rsidRPr="00D96D5E">
        <w:t>which</w:t>
      </w:r>
      <w:r w:rsidR="00143E4A">
        <w:t xml:space="preserve"> </w:t>
      </w:r>
      <w:r w:rsidRPr="00D96D5E">
        <w:t>are</w:t>
      </w:r>
      <w:r w:rsidR="00143E4A">
        <w:t xml:space="preserve"> </w:t>
      </w:r>
      <w:r w:rsidRPr="00D96D5E">
        <w:t>owned</w:t>
      </w:r>
      <w:r w:rsidR="00143E4A">
        <w:t xml:space="preserve"> </w:t>
      </w:r>
      <w:r w:rsidRPr="00D96D5E">
        <w:t>or</w:t>
      </w:r>
      <w:r w:rsidR="00143E4A">
        <w:t xml:space="preserve"> </w:t>
      </w:r>
      <w:r w:rsidRPr="00D96D5E">
        <w:t>employed</w:t>
      </w:r>
      <w:r w:rsidR="00143E4A">
        <w:t xml:space="preserve"> </w:t>
      </w:r>
      <w:r w:rsidRPr="00D96D5E">
        <w:t>by</w:t>
      </w:r>
      <w:r w:rsidR="00143E4A">
        <w:t xml:space="preserve"> </w:t>
      </w:r>
      <w:r w:rsidRPr="00D96D5E">
        <w:t>the</w:t>
      </w:r>
      <w:r w:rsidR="00143E4A">
        <w:t xml:space="preserve"> </w:t>
      </w:r>
      <w:r w:rsidRPr="00D96D5E">
        <w:t>Government</w:t>
      </w:r>
      <w:r w:rsidR="00143E4A">
        <w:t xml:space="preserve"> </w:t>
      </w:r>
      <w:r w:rsidRPr="00D96D5E">
        <w:t>and</w:t>
      </w:r>
      <w:r w:rsidR="00143E4A">
        <w:t xml:space="preserve"> </w:t>
      </w:r>
      <w:r w:rsidRPr="00D96D5E">
        <w:t>others</w:t>
      </w:r>
      <w:r w:rsidR="00143E4A">
        <w:t xml:space="preserve"> </w:t>
      </w:r>
      <w:r w:rsidRPr="00D96D5E">
        <w:t>are</w:t>
      </w:r>
      <w:r w:rsidR="00143E4A">
        <w:t xml:space="preserve"> </w:t>
      </w:r>
      <w:r w:rsidRPr="00D96D5E">
        <w:t>privately-owned</w:t>
      </w:r>
      <w:r w:rsidR="00143E4A">
        <w:t xml:space="preserve"> </w:t>
      </w:r>
      <w:r w:rsidRPr="00D96D5E">
        <w:t>or</w:t>
      </w:r>
      <w:r w:rsidR="00143E4A">
        <w:t xml:space="preserve"> </w:t>
      </w:r>
      <w:r w:rsidRPr="00D96D5E">
        <w:t>self-employed.</w:t>
      </w:r>
      <w:r w:rsidR="00143E4A">
        <w:t xml:space="preserve"> </w:t>
      </w:r>
      <w:r w:rsidRPr="00D96D5E">
        <w:t>Hospitals</w:t>
      </w:r>
      <w:r w:rsidR="00143E4A">
        <w:t xml:space="preserve"> </w:t>
      </w:r>
      <w:r w:rsidRPr="00D96D5E">
        <w:t>are</w:t>
      </w:r>
      <w:r w:rsidR="00143E4A">
        <w:t xml:space="preserve"> </w:t>
      </w:r>
      <w:r w:rsidRPr="00D96D5E">
        <w:t>either</w:t>
      </w:r>
      <w:r w:rsidR="00143E4A">
        <w:t xml:space="preserve"> </w:t>
      </w:r>
      <w:r w:rsidRPr="00D96D5E">
        <w:t>public</w:t>
      </w:r>
      <w:r w:rsidR="00143E4A">
        <w:t xml:space="preserve"> </w:t>
      </w:r>
      <w:r w:rsidRPr="00D96D5E">
        <w:t>or</w:t>
      </w:r>
      <w:r w:rsidR="00143E4A">
        <w:t xml:space="preserve"> </w:t>
      </w:r>
      <w:r w:rsidRPr="00D96D5E">
        <w:t>private</w:t>
      </w:r>
      <w:r w:rsidR="00143E4A">
        <w:t xml:space="preserve"> </w:t>
      </w:r>
      <w:r w:rsidRPr="00D96D5E">
        <w:t>non-profit</w:t>
      </w:r>
      <w:r w:rsidR="00143E4A">
        <w:t xml:space="preserve"> </w:t>
      </w:r>
      <w:r w:rsidRPr="00D96D5E">
        <w:t>institutions.</w:t>
      </w:r>
      <w:r w:rsidR="00143E4A">
        <w:t xml:space="preserve"> </w:t>
      </w:r>
      <w:r w:rsidRPr="00D96D5E">
        <w:t>Other</w:t>
      </w:r>
      <w:r w:rsidR="00143E4A">
        <w:t xml:space="preserve"> </w:t>
      </w:r>
      <w:r w:rsidRPr="00D96D5E">
        <w:t>health-care</w:t>
      </w:r>
      <w:r w:rsidR="00143E4A">
        <w:t xml:space="preserve"> </w:t>
      </w:r>
      <w:r w:rsidRPr="00D96D5E">
        <w:t>services,</w:t>
      </w:r>
      <w:r w:rsidR="00143E4A">
        <w:t xml:space="preserve"> </w:t>
      </w:r>
      <w:r w:rsidRPr="00D96D5E">
        <w:t>such</w:t>
      </w:r>
      <w:r w:rsidR="00143E4A">
        <w:t xml:space="preserve"> </w:t>
      </w:r>
      <w:r w:rsidRPr="00D96D5E">
        <w:t>as</w:t>
      </w:r>
      <w:r w:rsidR="00143E4A">
        <w:t xml:space="preserve"> </w:t>
      </w:r>
      <w:r w:rsidRPr="00D96D5E">
        <w:t>home</w:t>
      </w:r>
      <w:r w:rsidR="00143E4A">
        <w:t xml:space="preserve"> </w:t>
      </w:r>
      <w:r w:rsidRPr="00D96D5E">
        <w:t>care</w:t>
      </w:r>
      <w:r w:rsidR="00143E4A">
        <w:t xml:space="preserve"> </w:t>
      </w:r>
      <w:r w:rsidRPr="00D96D5E">
        <w:t>and</w:t>
      </w:r>
      <w:r w:rsidR="00143E4A">
        <w:t xml:space="preserve"> </w:t>
      </w:r>
      <w:r w:rsidRPr="00D96D5E">
        <w:t>long-term</w:t>
      </w:r>
      <w:r w:rsidR="00143E4A">
        <w:t xml:space="preserve"> </w:t>
      </w:r>
      <w:r w:rsidRPr="00D96D5E">
        <w:t>care,</w:t>
      </w:r>
      <w:r w:rsidR="00143E4A">
        <w:t xml:space="preserve"> </w:t>
      </w:r>
      <w:r w:rsidRPr="00D96D5E">
        <w:t>are</w:t>
      </w:r>
      <w:r w:rsidR="00143E4A">
        <w:t xml:space="preserve"> </w:t>
      </w:r>
      <w:r w:rsidRPr="00D96D5E">
        <w:t>delivered</w:t>
      </w:r>
      <w:r w:rsidR="00143E4A">
        <w:t xml:space="preserve"> </w:t>
      </w:r>
      <w:r w:rsidRPr="00D96D5E">
        <w:t>by</w:t>
      </w:r>
      <w:r w:rsidR="00143E4A">
        <w:t xml:space="preserve"> </w:t>
      </w:r>
      <w:r w:rsidRPr="00D96D5E">
        <w:t>a</w:t>
      </w:r>
      <w:r w:rsidR="00143E4A">
        <w:t xml:space="preserve"> </w:t>
      </w:r>
      <w:r w:rsidRPr="00D96D5E">
        <w:t>mix</w:t>
      </w:r>
      <w:r w:rsidR="00143E4A">
        <w:t xml:space="preserve"> </w:t>
      </w:r>
      <w:r w:rsidRPr="00D96D5E">
        <w:t>of</w:t>
      </w:r>
      <w:r w:rsidR="00143E4A">
        <w:t xml:space="preserve"> </w:t>
      </w:r>
      <w:r w:rsidRPr="00D96D5E">
        <w:t>private</w:t>
      </w:r>
      <w:r w:rsidR="00143E4A">
        <w:t xml:space="preserve"> </w:t>
      </w:r>
      <w:r w:rsidRPr="00D96D5E">
        <w:t>for-profit,</w:t>
      </w:r>
      <w:r w:rsidR="00143E4A">
        <w:t xml:space="preserve"> </w:t>
      </w:r>
      <w:r w:rsidRPr="00D96D5E">
        <w:t>private</w:t>
      </w:r>
      <w:r w:rsidR="00143E4A">
        <w:t xml:space="preserve"> </w:t>
      </w:r>
      <w:r w:rsidRPr="00D96D5E">
        <w:t>non-profit</w:t>
      </w:r>
      <w:r w:rsidR="00143E4A">
        <w:t xml:space="preserve"> </w:t>
      </w:r>
      <w:r w:rsidRPr="00D96D5E">
        <w:t>and</w:t>
      </w:r>
      <w:r w:rsidR="00143E4A">
        <w:t xml:space="preserve"> </w:t>
      </w:r>
      <w:r w:rsidRPr="00D96D5E">
        <w:t>public</w:t>
      </w:r>
      <w:r w:rsidR="00143E4A">
        <w:t xml:space="preserve"> </w:t>
      </w:r>
      <w:r w:rsidRPr="00D96D5E">
        <w:t>organizations.</w:t>
      </w:r>
      <w:r w:rsidR="00143E4A">
        <w:t xml:space="preserve"> </w:t>
      </w:r>
      <w:r w:rsidRPr="00D96D5E">
        <w:t>Physicians</w:t>
      </w:r>
      <w:r w:rsidR="00143E4A">
        <w:t xml:space="preserve"> </w:t>
      </w:r>
      <w:r w:rsidRPr="00D96D5E">
        <w:t>are</w:t>
      </w:r>
      <w:r w:rsidR="00143E4A">
        <w:t xml:space="preserve"> </w:t>
      </w:r>
      <w:r w:rsidRPr="00D96D5E">
        <w:t>predominantly</w:t>
      </w:r>
      <w:r w:rsidR="00143E4A">
        <w:t xml:space="preserve"> </w:t>
      </w:r>
      <w:r w:rsidR="00A734D7">
        <w:t>“</w:t>
      </w:r>
      <w:r w:rsidRPr="00D96D5E">
        <w:t>self-employed</w:t>
      </w:r>
      <w:r w:rsidR="00143E4A">
        <w:t xml:space="preserve"> </w:t>
      </w:r>
      <w:r w:rsidRPr="00D96D5E">
        <w:t>free</w:t>
      </w:r>
      <w:r w:rsidR="00143E4A">
        <w:t xml:space="preserve"> </w:t>
      </w:r>
      <w:r w:rsidRPr="00D96D5E">
        <w:t>agents</w:t>
      </w:r>
      <w:r w:rsidR="00A734D7">
        <w:t>”</w:t>
      </w:r>
      <w:r w:rsidRPr="00D96D5E">
        <w:t>,</w:t>
      </w:r>
      <w:r w:rsidR="00143E4A">
        <w:t xml:space="preserve"> </w:t>
      </w:r>
      <w:r w:rsidRPr="00D96D5E">
        <w:t>generally</w:t>
      </w:r>
      <w:r w:rsidR="00143E4A">
        <w:t xml:space="preserve"> </w:t>
      </w:r>
      <w:r w:rsidRPr="00D96D5E">
        <w:t>paid</w:t>
      </w:r>
      <w:r w:rsidR="00143E4A">
        <w:t xml:space="preserve"> </w:t>
      </w:r>
      <w:r w:rsidRPr="00D96D5E">
        <w:t>by</w:t>
      </w:r>
      <w:r w:rsidR="00143E4A">
        <w:t xml:space="preserve"> </w:t>
      </w:r>
      <w:r w:rsidRPr="00D96D5E">
        <w:t>the</w:t>
      </w:r>
      <w:r w:rsidR="00143E4A">
        <w:t xml:space="preserve"> </w:t>
      </w:r>
      <w:r w:rsidRPr="00D96D5E">
        <w:t>respective</w:t>
      </w:r>
      <w:r w:rsidR="00143E4A">
        <w:t xml:space="preserve"> </w:t>
      </w:r>
      <w:r w:rsidRPr="00D96D5E">
        <w:t>government,</w:t>
      </w:r>
      <w:r w:rsidR="00143E4A">
        <w:t xml:space="preserve"> </w:t>
      </w:r>
      <w:r w:rsidRPr="00D96D5E">
        <w:t>on</w:t>
      </w:r>
      <w:r w:rsidR="00143E4A">
        <w:t xml:space="preserve"> </w:t>
      </w:r>
      <w:r w:rsidRPr="00D96D5E">
        <w:t>a</w:t>
      </w:r>
      <w:r w:rsidR="00143E4A">
        <w:t xml:space="preserve"> </w:t>
      </w:r>
      <w:r w:rsidRPr="00D96D5E">
        <w:t>fee-for-service</w:t>
      </w:r>
      <w:r w:rsidR="00143E4A">
        <w:t xml:space="preserve"> </w:t>
      </w:r>
      <w:r w:rsidRPr="00D96D5E">
        <w:t>basis,</w:t>
      </w:r>
      <w:r w:rsidR="00143E4A">
        <w:t xml:space="preserve"> </w:t>
      </w:r>
      <w:r w:rsidRPr="00D96D5E">
        <w:t>which</w:t>
      </w:r>
      <w:r w:rsidR="00143E4A">
        <w:t xml:space="preserve"> </w:t>
      </w:r>
      <w:r w:rsidRPr="00D96D5E">
        <w:t>is</w:t>
      </w:r>
      <w:r w:rsidR="00143E4A">
        <w:t xml:space="preserve"> </w:t>
      </w:r>
      <w:r w:rsidRPr="00D96D5E">
        <w:t>negotiated</w:t>
      </w:r>
      <w:r w:rsidR="00143E4A">
        <w:t xml:space="preserve"> </w:t>
      </w:r>
      <w:r w:rsidRPr="00D96D5E">
        <w:t>with</w:t>
      </w:r>
      <w:r w:rsidR="00143E4A">
        <w:t xml:space="preserve"> </w:t>
      </w:r>
      <w:r w:rsidRPr="00D96D5E">
        <w:t>medical</w:t>
      </w:r>
      <w:r w:rsidR="00143E4A">
        <w:t xml:space="preserve"> </w:t>
      </w:r>
      <w:r w:rsidRPr="00D96D5E">
        <w:t>associations,</w:t>
      </w:r>
      <w:r w:rsidR="00143E4A">
        <w:t xml:space="preserve"> </w:t>
      </w:r>
      <w:r w:rsidRPr="00D96D5E">
        <w:t>although</w:t>
      </w:r>
      <w:r w:rsidR="00143E4A">
        <w:t xml:space="preserve"> </w:t>
      </w:r>
      <w:r w:rsidRPr="00D96D5E">
        <w:t>the</w:t>
      </w:r>
      <w:r w:rsidR="00143E4A">
        <w:t xml:space="preserve"> </w:t>
      </w:r>
      <w:r w:rsidRPr="00D96D5E">
        <w:t>use</w:t>
      </w:r>
      <w:r w:rsidR="00143E4A">
        <w:t xml:space="preserve"> </w:t>
      </w:r>
      <w:r w:rsidRPr="00D96D5E">
        <w:t>of</w:t>
      </w:r>
      <w:r w:rsidR="00143E4A">
        <w:t xml:space="preserve"> </w:t>
      </w:r>
      <w:r w:rsidRPr="00D96D5E">
        <w:t>alternate</w:t>
      </w:r>
      <w:r w:rsidR="00143E4A">
        <w:t xml:space="preserve"> </w:t>
      </w:r>
      <w:r w:rsidRPr="00D96D5E">
        <w:t>payment</w:t>
      </w:r>
      <w:r w:rsidR="00143E4A">
        <w:t xml:space="preserve"> </w:t>
      </w:r>
      <w:r w:rsidRPr="00D96D5E">
        <w:t>systems</w:t>
      </w:r>
      <w:r w:rsidR="00143E4A">
        <w:t xml:space="preserve"> </w:t>
      </w:r>
      <w:r w:rsidRPr="00D96D5E">
        <w:t>such</w:t>
      </w:r>
      <w:r w:rsidR="00143E4A">
        <w:t xml:space="preserve"> </w:t>
      </w:r>
      <w:r w:rsidRPr="00D96D5E">
        <w:t>as</w:t>
      </w:r>
      <w:r w:rsidR="00143E4A">
        <w:t xml:space="preserve"> </w:t>
      </w:r>
      <w:r w:rsidRPr="00D96D5E">
        <w:t>capitation</w:t>
      </w:r>
      <w:r w:rsidR="00143E4A">
        <w:t xml:space="preserve"> </w:t>
      </w:r>
      <w:r w:rsidRPr="00D96D5E">
        <w:t>is</w:t>
      </w:r>
      <w:r w:rsidR="00143E4A">
        <w:t xml:space="preserve"> </w:t>
      </w:r>
      <w:r w:rsidRPr="00D96D5E">
        <w:t>increasing.</w:t>
      </w:r>
      <w:r w:rsidR="00143E4A">
        <w:t xml:space="preserve"> </w:t>
      </w:r>
      <w:r w:rsidRPr="00D96D5E">
        <w:t>Other</w:t>
      </w:r>
      <w:r w:rsidR="00143E4A">
        <w:t xml:space="preserve"> </w:t>
      </w:r>
      <w:r w:rsidRPr="00D96D5E">
        <w:t>health-care</w:t>
      </w:r>
      <w:r w:rsidR="00143E4A">
        <w:t xml:space="preserve"> </w:t>
      </w:r>
      <w:r w:rsidRPr="00D96D5E">
        <w:t>personnel</w:t>
      </w:r>
      <w:r w:rsidR="00143E4A">
        <w:t xml:space="preserve"> </w:t>
      </w:r>
      <w:r w:rsidRPr="00D96D5E">
        <w:t>such</w:t>
      </w:r>
      <w:r w:rsidR="00143E4A">
        <w:t xml:space="preserve"> </w:t>
      </w:r>
      <w:r w:rsidRPr="00D96D5E">
        <w:t>as</w:t>
      </w:r>
      <w:r w:rsidR="00143E4A">
        <w:t xml:space="preserve"> </w:t>
      </w:r>
      <w:r w:rsidRPr="00D96D5E">
        <w:t>dentists</w:t>
      </w:r>
      <w:r w:rsidR="00143E4A">
        <w:t xml:space="preserve"> </w:t>
      </w:r>
      <w:r w:rsidRPr="00D96D5E">
        <w:t>and</w:t>
      </w:r>
      <w:r w:rsidR="00143E4A">
        <w:t xml:space="preserve"> </w:t>
      </w:r>
      <w:r w:rsidRPr="00D96D5E">
        <w:t>physiotherapists</w:t>
      </w:r>
      <w:r w:rsidR="00143E4A">
        <w:t xml:space="preserve"> </w:t>
      </w:r>
      <w:r w:rsidRPr="00D96D5E">
        <w:t>operate</w:t>
      </w:r>
      <w:r w:rsidR="00143E4A">
        <w:t xml:space="preserve"> </w:t>
      </w:r>
      <w:r w:rsidRPr="00D96D5E">
        <w:t>as</w:t>
      </w:r>
      <w:r w:rsidR="00143E4A">
        <w:t xml:space="preserve"> </w:t>
      </w:r>
      <w:r w:rsidRPr="00D96D5E">
        <w:t>self-employed</w:t>
      </w:r>
      <w:r w:rsidR="00143E4A">
        <w:t xml:space="preserve"> </w:t>
      </w:r>
      <w:r w:rsidRPr="00D96D5E">
        <w:t>professionals</w:t>
      </w:r>
      <w:r w:rsidR="00143E4A">
        <w:t xml:space="preserve"> </w:t>
      </w:r>
      <w:r w:rsidRPr="00D96D5E">
        <w:t>and</w:t>
      </w:r>
      <w:r w:rsidR="00143E4A">
        <w:t xml:space="preserve"> </w:t>
      </w:r>
      <w:r w:rsidRPr="00D96D5E">
        <w:t>are</w:t>
      </w:r>
      <w:r w:rsidR="00143E4A">
        <w:t xml:space="preserve"> </w:t>
      </w:r>
      <w:r w:rsidRPr="00D96D5E">
        <w:t>not</w:t>
      </w:r>
      <w:r w:rsidR="00143E4A">
        <w:t xml:space="preserve"> </w:t>
      </w:r>
      <w:r w:rsidRPr="00D96D5E">
        <w:t>generally</w:t>
      </w:r>
      <w:r w:rsidR="00143E4A">
        <w:t xml:space="preserve"> </w:t>
      </w:r>
      <w:r w:rsidRPr="00D96D5E">
        <w:t>paid</w:t>
      </w:r>
      <w:r w:rsidR="00143E4A">
        <w:t xml:space="preserve"> </w:t>
      </w:r>
      <w:r w:rsidRPr="00D96D5E">
        <w:t>by</w:t>
      </w:r>
      <w:r w:rsidR="00143E4A">
        <w:t xml:space="preserve"> </w:t>
      </w:r>
      <w:r w:rsidRPr="00D96D5E">
        <w:t>provinces</w:t>
      </w:r>
      <w:r w:rsidR="00143E4A">
        <w:t xml:space="preserve"> </w:t>
      </w:r>
      <w:r w:rsidRPr="00D96D5E">
        <w:t>or</w:t>
      </w:r>
      <w:r w:rsidR="00143E4A">
        <w:t xml:space="preserve"> </w:t>
      </w:r>
      <w:r w:rsidRPr="00D96D5E">
        <w:t>territories.</w:t>
      </w:r>
      <w:r w:rsidR="00143E4A">
        <w:t xml:space="preserve"> </w:t>
      </w:r>
    </w:p>
    <w:p w:rsidR="00A4290D" w:rsidRPr="00D96D5E" w:rsidRDefault="00A4290D" w:rsidP="00675209">
      <w:pPr>
        <w:pStyle w:val="SingleTxtG"/>
      </w:pPr>
      <w:r w:rsidRPr="00D96D5E">
        <w:t>33.</w:t>
      </w:r>
      <w:r w:rsidRPr="00D96D5E">
        <w:tab/>
        <w:t>The</w:t>
      </w:r>
      <w:r w:rsidR="00143E4A">
        <w:t xml:space="preserve"> </w:t>
      </w:r>
      <w:r w:rsidRPr="00D96D5E">
        <w:t>levels</w:t>
      </w:r>
      <w:r w:rsidR="00143E4A">
        <w:t xml:space="preserve"> </w:t>
      </w:r>
      <w:r w:rsidRPr="00D96D5E">
        <w:t>of</w:t>
      </w:r>
      <w:r w:rsidR="00143E4A">
        <w:t xml:space="preserve"> </w:t>
      </w:r>
      <w:r w:rsidRPr="00D96D5E">
        <w:t>government</w:t>
      </w:r>
      <w:r w:rsidR="00143E4A">
        <w:t xml:space="preserve"> </w:t>
      </w:r>
      <w:r w:rsidRPr="00D96D5E">
        <w:t>involved</w:t>
      </w:r>
      <w:r w:rsidR="00143E4A">
        <w:t xml:space="preserve"> </w:t>
      </w:r>
      <w:r w:rsidRPr="00D96D5E">
        <w:t>in</w:t>
      </w:r>
      <w:r w:rsidR="00143E4A">
        <w:t xml:space="preserve"> </w:t>
      </w:r>
      <w:r w:rsidRPr="00D96D5E">
        <w:t>the</w:t>
      </w:r>
      <w:r w:rsidR="00143E4A">
        <w:t xml:space="preserve"> </w:t>
      </w:r>
      <w:r w:rsidRPr="00D96D5E">
        <w:t>Canadian</w:t>
      </w:r>
      <w:r w:rsidR="00143E4A">
        <w:t xml:space="preserve"> </w:t>
      </w:r>
      <w:r w:rsidRPr="00D96D5E">
        <w:t>health-care</w:t>
      </w:r>
      <w:r w:rsidR="00143E4A">
        <w:t xml:space="preserve"> </w:t>
      </w:r>
      <w:r w:rsidRPr="00D96D5E">
        <w:t>system</w:t>
      </w:r>
      <w:r w:rsidR="00143E4A">
        <w:t xml:space="preserve"> </w:t>
      </w:r>
      <w:r w:rsidRPr="00D96D5E">
        <w:t>suggest</w:t>
      </w:r>
      <w:r w:rsidR="00143E4A">
        <w:t xml:space="preserve"> </w:t>
      </w:r>
      <w:r w:rsidRPr="00D96D5E">
        <w:t>complexities</w:t>
      </w:r>
      <w:r w:rsidR="00143E4A">
        <w:t xml:space="preserve"> </w:t>
      </w:r>
      <w:r w:rsidRPr="00D96D5E">
        <w:t>for</w:t>
      </w:r>
      <w:r w:rsidR="00143E4A">
        <w:t xml:space="preserve"> </w:t>
      </w:r>
      <w:r w:rsidRPr="00D96D5E">
        <w:t>the</w:t>
      </w:r>
      <w:r w:rsidR="00143E4A">
        <w:t xml:space="preserve"> </w:t>
      </w:r>
      <w:r w:rsidRPr="00D96D5E">
        <w:t>State</w:t>
      </w:r>
      <w:r w:rsidR="00143E4A">
        <w:t xml:space="preserve"> </w:t>
      </w:r>
      <w:r w:rsidRPr="00D96D5E">
        <w:t>to</w:t>
      </w:r>
      <w:r w:rsidR="00143E4A">
        <w:t xml:space="preserve"> </w:t>
      </w:r>
      <w:r w:rsidRPr="00D96D5E">
        <w:t>be</w:t>
      </w:r>
      <w:r w:rsidR="00143E4A">
        <w:t xml:space="preserve"> </w:t>
      </w:r>
      <w:r w:rsidRPr="00D96D5E">
        <w:t>accountable</w:t>
      </w:r>
      <w:r w:rsidR="00143E4A">
        <w:t xml:space="preserve"> </w:t>
      </w:r>
      <w:r w:rsidRPr="00D96D5E">
        <w:t>under</w:t>
      </w:r>
      <w:r w:rsidR="00143E4A">
        <w:t xml:space="preserve"> </w:t>
      </w:r>
      <w:r w:rsidRPr="00D96D5E">
        <w:t>the</w:t>
      </w:r>
      <w:r w:rsidR="00143E4A">
        <w:t xml:space="preserve"> </w:t>
      </w:r>
      <w:r w:rsidRPr="00D96D5E">
        <w:t>right-to-health</w:t>
      </w:r>
      <w:r w:rsidR="00143E4A">
        <w:t xml:space="preserve"> </w:t>
      </w:r>
      <w:r w:rsidRPr="00D96D5E">
        <w:t>framework.</w:t>
      </w:r>
      <w:r w:rsidR="00143E4A">
        <w:t xml:space="preserve"> </w:t>
      </w:r>
      <w:r w:rsidRPr="00D96D5E">
        <w:t>This</w:t>
      </w:r>
      <w:r w:rsidR="00143E4A">
        <w:t xml:space="preserve"> </w:t>
      </w:r>
      <w:r w:rsidRPr="00D96D5E">
        <w:t>was</w:t>
      </w:r>
      <w:r w:rsidR="00143E4A">
        <w:t xml:space="preserve"> </w:t>
      </w:r>
      <w:r w:rsidRPr="00D96D5E">
        <w:t>highlighted</w:t>
      </w:r>
      <w:r w:rsidR="00143E4A">
        <w:t xml:space="preserve"> </w:t>
      </w:r>
      <w:r w:rsidRPr="00D96D5E">
        <w:t>by</w:t>
      </w:r>
      <w:r w:rsidR="00143E4A">
        <w:t xml:space="preserve"> </w:t>
      </w:r>
      <w:r w:rsidRPr="00D96D5E">
        <w:t>the</w:t>
      </w:r>
      <w:r w:rsidR="00143E4A">
        <w:t xml:space="preserve"> </w:t>
      </w:r>
      <w:r w:rsidRPr="00D96D5E">
        <w:t>Committee</w:t>
      </w:r>
      <w:r w:rsidR="00143E4A">
        <w:t xml:space="preserve"> </w:t>
      </w:r>
      <w:r w:rsidRPr="00D96D5E">
        <w:t>on</w:t>
      </w:r>
      <w:r w:rsidR="00143E4A">
        <w:t xml:space="preserve"> </w:t>
      </w:r>
      <w:r w:rsidRPr="00D96D5E">
        <w:t>Economic,</w:t>
      </w:r>
      <w:r w:rsidR="00143E4A">
        <w:t xml:space="preserve"> </w:t>
      </w:r>
      <w:r w:rsidRPr="00D96D5E">
        <w:t>Social</w:t>
      </w:r>
      <w:r w:rsidR="00143E4A">
        <w:t xml:space="preserve"> </w:t>
      </w:r>
      <w:r w:rsidRPr="00D96D5E">
        <w:t>and</w:t>
      </w:r>
      <w:r w:rsidR="00143E4A">
        <w:t xml:space="preserve"> </w:t>
      </w:r>
      <w:r w:rsidRPr="00D96D5E">
        <w:t>Cultural</w:t>
      </w:r>
      <w:r w:rsidR="00143E4A">
        <w:t xml:space="preserve"> </w:t>
      </w:r>
      <w:r w:rsidRPr="00D96D5E">
        <w:t>Rights</w:t>
      </w:r>
      <w:r w:rsidR="00143E4A">
        <w:t xml:space="preserve"> </w:t>
      </w:r>
      <w:r w:rsidRPr="00D96D5E">
        <w:t>in</w:t>
      </w:r>
      <w:r w:rsidR="00143E4A">
        <w:t xml:space="preserve"> </w:t>
      </w:r>
      <w:r w:rsidRPr="00D96D5E">
        <w:t>1998</w:t>
      </w:r>
      <w:r w:rsidR="00143E4A">
        <w:t xml:space="preserve"> </w:t>
      </w:r>
      <w:r w:rsidRPr="00D96D5E">
        <w:t>when</w:t>
      </w:r>
      <w:r w:rsidR="00143E4A">
        <w:t xml:space="preserve"> </w:t>
      </w:r>
      <w:r w:rsidRPr="00D96D5E">
        <w:t>it</w:t>
      </w:r>
      <w:r w:rsidR="00143E4A">
        <w:t xml:space="preserve"> </w:t>
      </w:r>
      <w:r w:rsidRPr="00D96D5E">
        <w:t>regretted</w:t>
      </w:r>
      <w:r w:rsidR="00143E4A">
        <w:t xml:space="preserve"> </w:t>
      </w:r>
      <w:r w:rsidRPr="00D96D5E">
        <w:t>that</w:t>
      </w:r>
      <w:r w:rsidR="00143E4A">
        <w:t xml:space="preserve"> </w:t>
      </w:r>
      <w:r w:rsidR="00A734D7">
        <w:t>“</w:t>
      </w:r>
      <w:r w:rsidRPr="00D96D5E">
        <w:t>by</w:t>
      </w:r>
      <w:r w:rsidR="00143E4A">
        <w:t xml:space="preserve"> </w:t>
      </w:r>
      <w:r w:rsidRPr="00D96D5E">
        <w:t>according</w:t>
      </w:r>
      <w:r w:rsidR="00143E4A">
        <w:t xml:space="preserve"> </w:t>
      </w:r>
      <w:r w:rsidRPr="00D96D5E">
        <w:t>virtually</w:t>
      </w:r>
      <w:r w:rsidR="00143E4A">
        <w:t xml:space="preserve"> </w:t>
      </w:r>
      <w:r w:rsidRPr="00D96D5E">
        <w:t>unfettered</w:t>
      </w:r>
      <w:r w:rsidR="00143E4A">
        <w:t xml:space="preserve"> </w:t>
      </w:r>
      <w:r w:rsidRPr="00D96D5E">
        <w:t>discretion</w:t>
      </w:r>
      <w:r w:rsidR="00143E4A">
        <w:t xml:space="preserve"> </w:t>
      </w:r>
      <w:r w:rsidRPr="00D96D5E">
        <w:t>to</w:t>
      </w:r>
      <w:r w:rsidR="00143E4A">
        <w:t xml:space="preserve"> </w:t>
      </w:r>
      <w:r w:rsidRPr="00D96D5E">
        <w:t>provincial</w:t>
      </w:r>
      <w:r w:rsidR="00143E4A">
        <w:t xml:space="preserve"> </w:t>
      </w:r>
      <w:r w:rsidRPr="00D96D5E">
        <w:t>governments</w:t>
      </w:r>
      <w:r w:rsidR="00143E4A">
        <w:t xml:space="preserve"> </w:t>
      </w:r>
      <w:r w:rsidRPr="00D96D5E">
        <w:t>in</w:t>
      </w:r>
      <w:r w:rsidR="00143E4A">
        <w:t xml:space="preserve"> </w:t>
      </w:r>
      <w:r w:rsidRPr="00D96D5E">
        <w:t>relation</w:t>
      </w:r>
      <w:r w:rsidR="00143E4A">
        <w:t xml:space="preserve"> </w:t>
      </w:r>
      <w:r w:rsidRPr="00D96D5E">
        <w:t>to</w:t>
      </w:r>
      <w:r w:rsidR="00143E4A">
        <w:t xml:space="preserve"> </w:t>
      </w:r>
      <w:r w:rsidRPr="00D96D5E">
        <w:t>social</w:t>
      </w:r>
      <w:r w:rsidR="00143E4A">
        <w:t xml:space="preserve"> </w:t>
      </w:r>
      <w:r w:rsidRPr="00D96D5E">
        <w:t>rights,</w:t>
      </w:r>
      <w:r w:rsidR="00143E4A">
        <w:t xml:space="preserve"> </w:t>
      </w:r>
      <w:r w:rsidRPr="00D96D5E">
        <w:t>the</w:t>
      </w:r>
      <w:r w:rsidR="00143E4A">
        <w:t xml:space="preserve"> </w:t>
      </w:r>
      <w:r w:rsidRPr="00D96D5E">
        <w:t>Government</w:t>
      </w:r>
      <w:r w:rsidR="00143E4A">
        <w:t xml:space="preserve"> </w:t>
      </w:r>
      <w:r w:rsidRPr="00D96D5E">
        <w:t>of</w:t>
      </w:r>
      <w:r w:rsidR="00143E4A">
        <w:t xml:space="preserve"> </w:t>
      </w:r>
      <w:r w:rsidRPr="00D96D5E">
        <w:t>Canada</w:t>
      </w:r>
      <w:r w:rsidR="00143E4A">
        <w:t xml:space="preserve"> </w:t>
      </w:r>
      <w:r w:rsidRPr="00D96D5E">
        <w:t>has</w:t>
      </w:r>
      <w:r w:rsidR="00143E4A">
        <w:t xml:space="preserve"> </w:t>
      </w:r>
      <w:r w:rsidRPr="00D96D5E">
        <w:t>created</w:t>
      </w:r>
      <w:r w:rsidR="00143E4A">
        <w:t xml:space="preserve"> </w:t>
      </w:r>
      <w:r w:rsidRPr="00D96D5E">
        <w:t>a</w:t>
      </w:r>
      <w:r w:rsidR="00143E4A">
        <w:t xml:space="preserve"> </w:t>
      </w:r>
      <w:r w:rsidRPr="00D96D5E">
        <w:t>situation</w:t>
      </w:r>
      <w:r w:rsidR="00143E4A">
        <w:t xml:space="preserve"> </w:t>
      </w:r>
      <w:r w:rsidRPr="00D96D5E">
        <w:t>in</w:t>
      </w:r>
      <w:r w:rsidR="00143E4A">
        <w:t xml:space="preserve"> </w:t>
      </w:r>
      <w:r w:rsidRPr="00D96D5E">
        <w:t>which</w:t>
      </w:r>
      <w:r w:rsidR="00143E4A">
        <w:t xml:space="preserve"> </w:t>
      </w:r>
      <w:r w:rsidRPr="00D96D5E">
        <w:t>Covenant</w:t>
      </w:r>
      <w:r w:rsidR="00143E4A">
        <w:t xml:space="preserve"> </w:t>
      </w:r>
      <w:r w:rsidRPr="00D96D5E">
        <w:t>standards</w:t>
      </w:r>
      <w:r w:rsidR="00143E4A">
        <w:t xml:space="preserve"> </w:t>
      </w:r>
      <w:r w:rsidRPr="00D96D5E">
        <w:t>can</w:t>
      </w:r>
      <w:r w:rsidR="00143E4A">
        <w:t xml:space="preserve"> </w:t>
      </w:r>
      <w:r w:rsidRPr="00D96D5E">
        <w:t>be</w:t>
      </w:r>
      <w:r w:rsidR="00143E4A">
        <w:t xml:space="preserve"> </w:t>
      </w:r>
      <w:r w:rsidRPr="00D96D5E">
        <w:t>undermined</w:t>
      </w:r>
      <w:r w:rsidR="00143E4A">
        <w:t xml:space="preserve"> </w:t>
      </w:r>
      <w:r w:rsidRPr="00D96D5E">
        <w:t>and</w:t>
      </w:r>
      <w:r w:rsidR="00143E4A">
        <w:t xml:space="preserve"> </w:t>
      </w:r>
      <w:r w:rsidRPr="00D96D5E">
        <w:t>effective</w:t>
      </w:r>
      <w:r w:rsidR="00143E4A">
        <w:t xml:space="preserve"> </w:t>
      </w:r>
      <w:r w:rsidRPr="00D96D5E">
        <w:t>accountability</w:t>
      </w:r>
      <w:r w:rsidR="00143E4A">
        <w:t xml:space="preserve"> </w:t>
      </w:r>
      <w:r w:rsidRPr="00D96D5E">
        <w:t>has</w:t>
      </w:r>
      <w:r w:rsidR="00143E4A">
        <w:t xml:space="preserve"> </w:t>
      </w:r>
      <w:r w:rsidRPr="00D96D5E">
        <w:t>been</w:t>
      </w:r>
      <w:r w:rsidR="00143E4A">
        <w:t xml:space="preserve"> </w:t>
      </w:r>
      <w:r w:rsidRPr="00D96D5E">
        <w:t>radically</w:t>
      </w:r>
      <w:r w:rsidR="00143E4A">
        <w:t xml:space="preserve"> </w:t>
      </w:r>
      <w:r w:rsidRPr="00D96D5E">
        <w:t>reduced</w:t>
      </w:r>
      <w:r w:rsidR="00A734D7">
        <w:t>”</w:t>
      </w:r>
      <w:r w:rsidR="00675209">
        <w:t>.</w:t>
      </w:r>
      <w:r w:rsidRPr="00314159">
        <w:rPr>
          <w:rStyle w:val="FootnoteReference"/>
        </w:rPr>
        <w:footnoteReference w:id="19"/>
      </w:r>
      <w:r w:rsidR="00143E4A">
        <w:t xml:space="preserve"> </w:t>
      </w:r>
    </w:p>
    <w:p w:rsidR="00A4290D" w:rsidRPr="00D96D5E" w:rsidRDefault="00A4290D" w:rsidP="00D34F3E">
      <w:pPr>
        <w:pStyle w:val="SingleTxtG"/>
      </w:pPr>
      <w:r w:rsidRPr="00D96D5E">
        <w:t>34.</w:t>
      </w:r>
      <w:r w:rsidRPr="00D96D5E">
        <w:tab/>
        <w:t>The</w:t>
      </w:r>
      <w:r w:rsidR="00143E4A">
        <w:t xml:space="preserve"> </w:t>
      </w:r>
      <w:r w:rsidRPr="00D96D5E">
        <w:t>Special</w:t>
      </w:r>
      <w:r w:rsidR="00143E4A">
        <w:t xml:space="preserve"> </w:t>
      </w:r>
      <w:r w:rsidRPr="00D96D5E">
        <w:t>Rapporteur</w:t>
      </w:r>
      <w:r w:rsidR="00143E4A">
        <w:t xml:space="preserve"> </w:t>
      </w:r>
      <w:r w:rsidRPr="00D96D5E">
        <w:t>recalls</w:t>
      </w:r>
      <w:r w:rsidR="00143E4A">
        <w:t xml:space="preserve"> </w:t>
      </w:r>
      <w:r w:rsidRPr="00D96D5E">
        <w:t>that,</w:t>
      </w:r>
      <w:r w:rsidR="00143E4A">
        <w:t xml:space="preserve"> </w:t>
      </w:r>
      <w:r w:rsidRPr="00D96D5E">
        <w:t>even</w:t>
      </w:r>
      <w:r w:rsidR="00143E4A">
        <w:t xml:space="preserve"> </w:t>
      </w:r>
      <w:r w:rsidRPr="00D96D5E">
        <w:t>with</w:t>
      </w:r>
      <w:r w:rsidR="00143E4A">
        <w:t xml:space="preserve"> </w:t>
      </w:r>
      <w:r w:rsidRPr="00D96D5E">
        <w:t>different</w:t>
      </w:r>
      <w:r w:rsidR="00143E4A">
        <w:t xml:space="preserve"> </w:t>
      </w:r>
      <w:r w:rsidRPr="00D96D5E">
        <w:t>health-care</w:t>
      </w:r>
      <w:r w:rsidR="00143E4A">
        <w:t xml:space="preserve"> </w:t>
      </w:r>
      <w:r w:rsidRPr="00D96D5E">
        <w:t>schemes</w:t>
      </w:r>
      <w:r w:rsidR="00143E4A">
        <w:t xml:space="preserve"> </w:t>
      </w:r>
      <w:r w:rsidRPr="00D96D5E">
        <w:t>at</w:t>
      </w:r>
      <w:r w:rsidR="00143E4A">
        <w:t xml:space="preserve"> </w:t>
      </w:r>
      <w:r w:rsidRPr="00D96D5E">
        <w:t>the</w:t>
      </w:r>
      <w:r w:rsidR="00143E4A">
        <w:t xml:space="preserve"> </w:t>
      </w:r>
      <w:r w:rsidRPr="00D96D5E">
        <w:t>provincial/territorial</w:t>
      </w:r>
      <w:r w:rsidR="00143E4A">
        <w:t xml:space="preserve"> </w:t>
      </w:r>
      <w:r w:rsidRPr="00D96D5E">
        <w:t>levels,</w:t>
      </w:r>
      <w:r w:rsidR="00143E4A">
        <w:t xml:space="preserve"> </w:t>
      </w:r>
      <w:r w:rsidRPr="00D96D5E">
        <w:t>the</w:t>
      </w:r>
      <w:r w:rsidR="00143E4A">
        <w:t xml:space="preserve"> </w:t>
      </w:r>
      <w:r w:rsidRPr="00D96D5E">
        <w:t>obligation</w:t>
      </w:r>
      <w:r w:rsidR="00143E4A">
        <w:t xml:space="preserve"> </w:t>
      </w:r>
      <w:r w:rsidRPr="00D96D5E">
        <w:t>to</w:t>
      </w:r>
      <w:r w:rsidR="00143E4A">
        <w:t xml:space="preserve"> </w:t>
      </w:r>
      <w:r w:rsidRPr="00D96D5E">
        <w:t>protect,</w:t>
      </w:r>
      <w:r w:rsidR="00143E4A">
        <w:t xml:space="preserve"> </w:t>
      </w:r>
      <w:r w:rsidRPr="00D96D5E">
        <w:t>respect</w:t>
      </w:r>
      <w:r w:rsidR="00143E4A">
        <w:t xml:space="preserve"> </w:t>
      </w:r>
      <w:r w:rsidRPr="00D96D5E">
        <w:t>and</w:t>
      </w:r>
      <w:r w:rsidR="00143E4A">
        <w:t xml:space="preserve"> </w:t>
      </w:r>
      <w:r w:rsidRPr="00D96D5E">
        <w:t>fulfil</w:t>
      </w:r>
      <w:r w:rsidR="00143E4A">
        <w:t xml:space="preserve"> </w:t>
      </w:r>
      <w:r w:rsidRPr="00D96D5E">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remains</w:t>
      </w:r>
      <w:r w:rsidR="00143E4A">
        <w:t xml:space="preserve"> </w:t>
      </w:r>
      <w:r w:rsidRPr="00D96D5E">
        <w:t>with</w:t>
      </w:r>
      <w:r w:rsidR="00143E4A">
        <w:t xml:space="preserve"> </w:t>
      </w:r>
      <w:r w:rsidRPr="00D96D5E">
        <w:t>Canada</w:t>
      </w:r>
      <w:r w:rsidR="00143E4A">
        <w:t xml:space="preserve"> </w:t>
      </w:r>
      <w:r w:rsidRPr="00D96D5E">
        <w:t>as</w:t>
      </w:r>
      <w:r w:rsidR="00143E4A">
        <w:t xml:space="preserve"> </w:t>
      </w:r>
      <w:r w:rsidRPr="00D96D5E">
        <w:t>a</w:t>
      </w:r>
      <w:r w:rsidR="00143E4A">
        <w:t xml:space="preserve"> </w:t>
      </w:r>
      <w:r w:rsidRPr="00D96D5E">
        <w:t>whole.</w:t>
      </w:r>
      <w:r w:rsidR="00143E4A">
        <w:t xml:space="preserve"> </w:t>
      </w:r>
      <w:r w:rsidRPr="00D96D5E">
        <w:t>He</w:t>
      </w:r>
      <w:r w:rsidR="00143E4A">
        <w:t xml:space="preserve"> </w:t>
      </w:r>
      <w:r w:rsidRPr="00D96D5E">
        <w:t>offers</w:t>
      </w:r>
      <w:r w:rsidR="00143E4A">
        <w:t xml:space="preserve"> </w:t>
      </w:r>
      <w:r w:rsidRPr="00D96D5E">
        <w:t>two</w:t>
      </w:r>
      <w:r w:rsidR="00143E4A">
        <w:t xml:space="preserve"> </w:t>
      </w:r>
      <w:r w:rsidRPr="00D96D5E">
        <w:t>recommendations</w:t>
      </w:r>
      <w:r w:rsidR="00143E4A">
        <w:t xml:space="preserve"> </w:t>
      </w:r>
      <w:r w:rsidRPr="00D96D5E">
        <w:t>to</w:t>
      </w:r>
      <w:r w:rsidR="00143E4A">
        <w:t xml:space="preserve"> </w:t>
      </w:r>
      <w:r w:rsidRPr="00D96D5E">
        <w:t>help</w:t>
      </w:r>
      <w:r w:rsidR="00143E4A">
        <w:t xml:space="preserve"> </w:t>
      </w:r>
      <w:r w:rsidRPr="00D96D5E">
        <w:t>Canada</w:t>
      </w:r>
      <w:r w:rsidR="00143E4A">
        <w:t xml:space="preserve"> </w:t>
      </w:r>
      <w:r w:rsidRPr="00D96D5E">
        <w:t>comply</w:t>
      </w:r>
      <w:r w:rsidR="00143E4A">
        <w:t xml:space="preserve"> </w:t>
      </w:r>
      <w:r w:rsidRPr="00D96D5E">
        <w:t>with</w:t>
      </w:r>
      <w:r w:rsidR="00143E4A">
        <w:t xml:space="preserve"> </w:t>
      </w:r>
      <w:r w:rsidRPr="00D96D5E">
        <w:t>its</w:t>
      </w:r>
      <w:r w:rsidR="00143E4A">
        <w:t xml:space="preserve"> </w:t>
      </w:r>
      <w:r w:rsidRPr="00D96D5E">
        <w:t>international</w:t>
      </w:r>
      <w:r w:rsidR="00143E4A">
        <w:t xml:space="preserve"> </w:t>
      </w:r>
      <w:r w:rsidRPr="00D96D5E">
        <w:t>obligations:</w:t>
      </w:r>
      <w:r w:rsidR="00143E4A">
        <w:t xml:space="preserve"> </w:t>
      </w:r>
      <w:r w:rsidRPr="00D96D5E">
        <w:t>(a)</w:t>
      </w:r>
      <w:r w:rsidR="00143E4A">
        <w:t xml:space="preserve"> </w:t>
      </w:r>
      <w:r w:rsidRPr="00D96D5E">
        <w:t>include</w:t>
      </w:r>
      <w:r w:rsidR="00143E4A">
        <w:t xml:space="preserve"> </w:t>
      </w:r>
      <w:r w:rsidRPr="00D96D5E">
        <w:t>human</w:t>
      </w:r>
      <w:r w:rsidR="00143E4A">
        <w:t xml:space="preserve"> </w:t>
      </w:r>
      <w:r w:rsidRPr="00D96D5E">
        <w:t>rights</w:t>
      </w:r>
      <w:r w:rsidR="00143E4A">
        <w:t xml:space="preserve"> </w:t>
      </w:r>
      <w:r w:rsidRPr="00D96D5E">
        <w:t>criteria</w:t>
      </w:r>
      <w:r w:rsidR="00143E4A">
        <w:t xml:space="preserve"> </w:t>
      </w:r>
      <w:r w:rsidRPr="00D96D5E">
        <w:t>in</w:t>
      </w:r>
      <w:r w:rsidR="00143E4A">
        <w:t xml:space="preserve"> </w:t>
      </w:r>
      <w:r w:rsidRPr="00D96D5E">
        <w:t>the</w:t>
      </w:r>
      <w:r w:rsidR="00143E4A">
        <w:t xml:space="preserve"> </w:t>
      </w:r>
      <w:r w:rsidRPr="00D96D5E">
        <w:t>existing</w:t>
      </w:r>
      <w:r w:rsidR="00143E4A">
        <w:t xml:space="preserve"> </w:t>
      </w:r>
      <w:r w:rsidRPr="00D96D5E">
        <w:t>criteria</w:t>
      </w:r>
      <w:r w:rsidR="00143E4A">
        <w:t xml:space="preserve"> </w:t>
      </w:r>
      <w:r w:rsidRPr="00D96D5E">
        <w:t>for</w:t>
      </w:r>
      <w:r w:rsidR="00143E4A">
        <w:t xml:space="preserve"> </w:t>
      </w:r>
      <w:r w:rsidRPr="00D96D5E">
        <w:t>health</w:t>
      </w:r>
      <w:r w:rsidR="00143E4A">
        <w:t xml:space="preserve"> </w:t>
      </w:r>
      <w:r w:rsidRPr="00D96D5E">
        <w:t>federal</w:t>
      </w:r>
      <w:r w:rsidR="00143E4A">
        <w:t xml:space="preserve"> </w:t>
      </w:r>
      <w:r w:rsidRPr="00D96D5E">
        <w:t>transfers</w:t>
      </w:r>
      <w:r w:rsidR="00143E4A">
        <w:t xml:space="preserve"> </w:t>
      </w:r>
      <w:r w:rsidRPr="00D96D5E">
        <w:t>under</w:t>
      </w:r>
      <w:r w:rsidR="00143E4A">
        <w:t xml:space="preserve"> </w:t>
      </w:r>
      <w:r w:rsidRPr="00D96D5E">
        <w:t>the</w:t>
      </w:r>
      <w:r w:rsidR="00143E4A">
        <w:t xml:space="preserve"> </w:t>
      </w:r>
      <w:r w:rsidRPr="00D96D5E">
        <w:t>Canada</w:t>
      </w:r>
      <w:r w:rsidR="00143E4A">
        <w:t xml:space="preserve"> </w:t>
      </w:r>
      <w:r w:rsidRPr="00D96D5E">
        <w:t>Health</w:t>
      </w:r>
      <w:r w:rsidR="00143E4A">
        <w:t xml:space="preserve"> </w:t>
      </w:r>
      <w:r w:rsidRPr="00D96D5E">
        <w:t>Transfer;</w:t>
      </w:r>
      <w:r w:rsidR="00143E4A">
        <w:t xml:space="preserve"> </w:t>
      </w:r>
      <w:r w:rsidRPr="00D96D5E">
        <w:t>and</w:t>
      </w:r>
      <w:r w:rsidR="00143E4A">
        <w:t xml:space="preserve"> </w:t>
      </w:r>
      <w:r w:rsidRPr="00D96D5E">
        <w:t>(b)</w:t>
      </w:r>
      <w:r w:rsidR="00143E4A">
        <w:t xml:space="preserve"> </w:t>
      </w:r>
      <w:r w:rsidRPr="00D96D5E">
        <w:t>consider</w:t>
      </w:r>
      <w:r w:rsidR="00143E4A">
        <w:t xml:space="preserve"> </w:t>
      </w:r>
      <w:r w:rsidRPr="00D96D5E">
        <w:t>adopting</w:t>
      </w:r>
      <w:r w:rsidR="00143E4A">
        <w:t xml:space="preserve"> </w:t>
      </w:r>
      <w:r w:rsidRPr="00D96D5E">
        <w:t>a</w:t>
      </w:r>
      <w:r w:rsidR="00143E4A">
        <w:t xml:space="preserve"> </w:t>
      </w:r>
      <w:r w:rsidRPr="00D96D5E">
        <w:t>rights-based</w:t>
      </w:r>
      <w:r w:rsidR="00143E4A">
        <w:t xml:space="preserve"> </w:t>
      </w:r>
      <w:r w:rsidRPr="00D96D5E">
        <w:t>national</w:t>
      </w:r>
      <w:r w:rsidR="00143E4A">
        <w:t xml:space="preserve"> </w:t>
      </w:r>
      <w:r w:rsidRPr="00D96D5E">
        <w:t>health-care</w:t>
      </w:r>
      <w:r w:rsidR="00143E4A">
        <w:t xml:space="preserve"> </w:t>
      </w:r>
      <w:r w:rsidRPr="00D96D5E">
        <w:t>framework/strategy</w:t>
      </w:r>
      <w:r w:rsidR="00143E4A">
        <w:t xml:space="preserve"> </w:t>
      </w:r>
      <w:r w:rsidRPr="00D96D5E">
        <w:t>for</w:t>
      </w:r>
      <w:r w:rsidR="00143E4A">
        <w:t xml:space="preserve"> </w:t>
      </w:r>
      <w:r w:rsidRPr="00D96D5E">
        <w:t>the</w:t>
      </w:r>
      <w:r w:rsidR="00143E4A">
        <w:t xml:space="preserve"> </w:t>
      </w:r>
      <w:r w:rsidRPr="00D96D5E">
        <w:t>whole</w:t>
      </w:r>
      <w:r w:rsidR="00143E4A">
        <w:t xml:space="preserve"> </w:t>
      </w:r>
      <w:r w:rsidRPr="00D96D5E">
        <w:t>country.</w:t>
      </w:r>
      <w:r w:rsidR="00143E4A">
        <w:t xml:space="preserve"> </w:t>
      </w:r>
    </w:p>
    <w:p w:rsidR="00A4290D" w:rsidRPr="00D96D5E" w:rsidRDefault="00A4290D" w:rsidP="00D34F3E">
      <w:pPr>
        <w:pStyle w:val="SingleTxtG"/>
      </w:pPr>
      <w:r w:rsidRPr="00D96D5E">
        <w:t>35.</w:t>
      </w:r>
      <w:r w:rsidRPr="00D96D5E">
        <w:tab/>
        <w:t>The</w:t>
      </w:r>
      <w:r w:rsidR="00143E4A">
        <w:t xml:space="preserve"> </w:t>
      </w:r>
      <w:r w:rsidRPr="00D96D5E">
        <w:t>right-to-health</w:t>
      </w:r>
      <w:r w:rsidR="00143E4A">
        <w:t xml:space="preserve"> </w:t>
      </w:r>
      <w:r w:rsidRPr="00D96D5E">
        <w:t>framework</w:t>
      </w:r>
      <w:r w:rsidR="00143E4A">
        <w:t xml:space="preserve"> </w:t>
      </w:r>
      <w:r w:rsidRPr="00D96D5E">
        <w:t>provides</w:t>
      </w:r>
      <w:r w:rsidR="00143E4A">
        <w:t xml:space="preserve"> </w:t>
      </w:r>
      <w:r w:rsidRPr="00D96D5E">
        <w:t>concrete</w:t>
      </w:r>
      <w:r w:rsidR="00143E4A">
        <w:t xml:space="preserve"> </w:t>
      </w:r>
      <w:r w:rsidRPr="00D96D5E">
        <w:t>standards,</w:t>
      </w:r>
      <w:r w:rsidR="00143E4A">
        <w:t xml:space="preserve"> </w:t>
      </w:r>
      <w:r w:rsidRPr="00D96D5E">
        <w:t>such</w:t>
      </w:r>
      <w:r w:rsidR="00143E4A">
        <w:t xml:space="preserve"> </w:t>
      </w:r>
      <w:r w:rsidRPr="00D96D5E">
        <w:t>as</w:t>
      </w:r>
      <w:r w:rsidR="00143E4A">
        <w:t xml:space="preserve"> </w:t>
      </w:r>
      <w:r w:rsidRPr="00D96D5E">
        <w:t>non-discrimination,</w:t>
      </w:r>
      <w:r w:rsidR="00143E4A">
        <w:t xml:space="preserve"> </w:t>
      </w:r>
      <w:r w:rsidRPr="00D96D5E">
        <w:t>acceptability,</w:t>
      </w:r>
      <w:r w:rsidR="00143E4A">
        <w:t xml:space="preserve"> </w:t>
      </w:r>
      <w:r w:rsidRPr="00D96D5E">
        <w:t>quality,</w:t>
      </w:r>
      <w:r w:rsidR="00143E4A">
        <w:t xml:space="preserve"> </w:t>
      </w:r>
      <w:r w:rsidRPr="00D96D5E">
        <w:t>informed</w:t>
      </w:r>
      <w:r w:rsidR="00143E4A">
        <w:t xml:space="preserve"> </w:t>
      </w:r>
      <w:r w:rsidRPr="00D96D5E">
        <w:t>consent</w:t>
      </w:r>
      <w:r w:rsidR="00143E4A">
        <w:t xml:space="preserve"> </w:t>
      </w:r>
      <w:r w:rsidRPr="00D96D5E">
        <w:t>or</w:t>
      </w:r>
      <w:r w:rsidR="00143E4A">
        <w:t xml:space="preserve"> </w:t>
      </w:r>
      <w:r w:rsidRPr="00D96D5E">
        <w:t>participation,</w:t>
      </w:r>
      <w:r w:rsidR="00143E4A">
        <w:t xml:space="preserve"> </w:t>
      </w:r>
      <w:r w:rsidRPr="00D96D5E">
        <w:t>that</w:t>
      </w:r>
      <w:r w:rsidR="00143E4A">
        <w:t xml:space="preserve"> </w:t>
      </w:r>
      <w:r w:rsidRPr="00D96D5E">
        <w:t>can</w:t>
      </w:r>
      <w:r w:rsidR="00143E4A">
        <w:t xml:space="preserve"> </w:t>
      </w:r>
      <w:r w:rsidRPr="00D96D5E">
        <w:t>be</w:t>
      </w:r>
      <w:r w:rsidR="00143E4A">
        <w:t xml:space="preserve"> </w:t>
      </w:r>
      <w:r w:rsidRPr="00D96D5E">
        <w:t>added</w:t>
      </w:r>
      <w:r w:rsidR="00143E4A">
        <w:t xml:space="preserve"> </w:t>
      </w:r>
      <w:r w:rsidRPr="00D96D5E">
        <w:t>to</w:t>
      </w:r>
      <w:r w:rsidR="00143E4A">
        <w:t xml:space="preserve"> </w:t>
      </w:r>
      <w:r w:rsidRPr="00D96D5E">
        <w:t>existing</w:t>
      </w:r>
      <w:r w:rsidR="00143E4A">
        <w:t xml:space="preserve"> </w:t>
      </w:r>
      <w:r w:rsidRPr="00D96D5E">
        <w:t>criteria</w:t>
      </w:r>
      <w:r w:rsidR="00143E4A">
        <w:t xml:space="preserve"> </w:t>
      </w:r>
      <w:r w:rsidRPr="00D96D5E">
        <w:t>on</w:t>
      </w:r>
      <w:r w:rsidR="00143E4A">
        <w:t xml:space="preserve"> </w:t>
      </w:r>
      <w:r w:rsidRPr="00D96D5E">
        <w:t>federal</w:t>
      </w:r>
      <w:r w:rsidR="00143E4A">
        <w:t xml:space="preserve"> </w:t>
      </w:r>
      <w:r w:rsidRPr="00D96D5E">
        <w:t>financial</w:t>
      </w:r>
      <w:r w:rsidR="00143E4A">
        <w:t xml:space="preserve"> </w:t>
      </w:r>
      <w:r w:rsidRPr="00D96D5E">
        <w:t>transfers</w:t>
      </w:r>
      <w:r w:rsidR="00143E4A">
        <w:t xml:space="preserve"> </w:t>
      </w:r>
      <w:r w:rsidRPr="00D96D5E">
        <w:t>under</w:t>
      </w:r>
      <w:r w:rsidR="00143E4A">
        <w:t xml:space="preserve"> </w:t>
      </w:r>
      <w:r w:rsidRPr="00D96D5E">
        <w:t>the</w:t>
      </w:r>
      <w:r w:rsidR="00143E4A">
        <w:t xml:space="preserve"> </w:t>
      </w:r>
      <w:r w:rsidRPr="00D96D5E">
        <w:t>Canada</w:t>
      </w:r>
      <w:r w:rsidR="00143E4A">
        <w:t xml:space="preserve"> </w:t>
      </w:r>
      <w:r w:rsidRPr="00D96D5E">
        <w:t>Health</w:t>
      </w:r>
      <w:r w:rsidR="00143E4A">
        <w:t xml:space="preserve"> </w:t>
      </w:r>
      <w:r w:rsidRPr="00D96D5E">
        <w:t>Transfer,</w:t>
      </w:r>
      <w:r w:rsidR="00143E4A">
        <w:t xml:space="preserve"> </w:t>
      </w:r>
      <w:r w:rsidRPr="00D96D5E">
        <w:t>so</w:t>
      </w:r>
      <w:r w:rsidR="00143E4A">
        <w:t xml:space="preserve"> </w:t>
      </w:r>
      <w:r w:rsidRPr="00D96D5E">
        <w:t>that</w:t>
      </w:r>
      <w:r w:rsidR="00143E4A">
        <w:t xml:space="preserve"> </w:t>
      </w:r>
      <w:r w:rsidRPr="00D96D5E">
        <w:t>those</w:t>
      </w:r>
      <w:r w:rsidR="00143E4A">
        <w:t xml:space="preserve"> </w:t>
      </w:r>
      <w:r w:rsidRPr="00D96D5E">
        <w:t>funds</w:t>
      </w:r>
      <w:r w:rsidR="00143E4A">
        <w:t xml:space="preserve"> </w:t>
      </w:r>
      <w:r w:rsidRPr="00D96D5E">
        <w:t>may</w:t>
      </w:r>
      <w:r w:rsidR="00143E4A">
        <w:t xml:space="preserve"> </w:t>
      </w:r>
      <w:r w:rsidRPr="00D96D5E">
        <w:t>be</w:t>
      </w:r>
      <w:r w:rsidR="00143E4A">
        <w:t xml:space="preserve"> </w:t>
      </w:r>
      <w:r w:rsidRPr="00D96D5E">
        <w:t>withheld</w:t>
      </w:r>
      <w:r w:rsidR="00143E4A">
        <w:t xml:space="preserve"> </w:t>
      </w:r>
      <w:r w:rsidRPr="00D96D5E">
        <w:t>or</w:t>
      </w:r>
      <w:r w:rsidR="00143E4A">
        <w:t xml:space="preserve"> </w:t>
      </w:r>
      <w:r w:rsidRPr="00D96D5E">
        <w:t>reduced</w:t>
      </w:r>
      <w:r w:rsidR="00143E4A">
        <w:t xml:space="preserve"> </w:t>
      </w:r>
      <w:r w:rsidRPr="00D96D5E">
        <w:t>by</w:t>
      </w:r>
      <w:r w:rsidR="00143E4A">
        <w:t xml:space="preserve"> </w:t>
      </w:r>
      <w:r w:rsidRPr="00D96D5E">
        <w:t>the</w:t>
      </w:r>
      <w:r w:rsidR="00143E4A">
        <w:t xml:space="preserve"> </w:t>
      </w:r>
      <w:r w:rsidRPr="00D96D5E">
        <w:t>Government</w:t>
      </w:r>
      <w:r w:rsidR="00143E4A">
        <w:t xml:space="preserve"> </w:t>
      </w:r>
      <w:r w:rsidRPr="00D96D5E">
        <w:t>of</w:t>
      </w:r>
      <w:r w:rsidR="00143E4A">
        <w:t xml:space="preserve"> </w:t>
      </w:r>
      <w:r w:rsidRPr="00D96D5E">
        <w:t>Canada</w:t>
      </w:r>
      <w:r w:rsidR="00143E4A">
        <w:t xml:space="preserve"> </w:t>
      </w:r>
      <w:r w:rsidRPr="00D96D5E">
        <w:t>when</w:t>
      </w:r>
      <w:r w:rsidR="00143E4A">
        <w:t xml:space="preserve"> </w:t>
      </w:r>
      <w:r w:rsidRPr="00D96D5E">
        <w:t>human</w:t>
      </w:r>
      <w:r w:rsidR="00143E4A">
        <w:t xml:space="preserve"> </w:t>
      </w:r>
      <w:r w:rsidRPr="00D96D5E">
        <w:t>rights</w:t>
      </w:r>
      <w:r w:rsidR="00143E4A">
        <w:t xml:space="preserve"> </w:t>
      </w:r>
      <w:r w:rsidRPr="00D96D5E">
        <w:t>are</w:t>
      </w:r>
      <w:r w:rsidR="00143E4A">
        <w:t xml:space="preserve"> </w:t>
      </w:r>
      <w:r w:rsidRPr="00D96D5E">
        <w:t>not</w:t>
      </w:r>
      <w:r w:rsidR="00143E4A">
        <w:t xml:space="preserve"> </w:t>
      </w:r>
      <w:r w:rsidRPr="00D96D5E">
        <w:t>protected,</w:t>
      </w:r>
      <w:r w:rsidR="00143E4A">
        <w:t xml:space="preserve"> </w:t>
      </w:r>
      <w:r w:rsidRPr="00D96D5E">
        <w:t>respected</w:t>
      </w:r>
      <w:r w:rsidR="00143E4A">
        <w:t xml:space="preserve"> </w:t>
      </w:r>
      <w:r w:rsidRPr="00D96D5E">
        <w:t>and/or</w:t>
      </w:r>
      <w:r w:rsidR="00143E4A">
        <w:t xml:space="preserve"> </w:t>
      </w:r>
      <w:r w:rsidRPr="00D96D5E">
        <w:t>fulfilled</w:t>
      </w:r>
      <w:r w:rsidR="00143E4A">
        <w:t xml:space="preserve"> </w:t>
      </w:r>
      <w:r w:rsidRPr="00D96D5E">
        <w:t>by</w:t>
      </w:r>
      <w:r w:rsidR="00143E4A">
        <w:t xml:space="preserve"> </w:t>
      </w:r>
      <w:r w:rsidRPr="00D96D5E">
        <w:t>the</w:t>
      </w:r>
      <w:r w:rsidR="00143E4A">
        <w:t xml:space="preserve"> </w:t>
      </w:r>
      <w:r w:rsidRPr="00D96D5E">
        <w:t>provincial/territorial</w:t>
      </w:r>
      <w:r w:rsidR="00143E4A">
        <w:t xml:space="preserve"> </w:t>
      </w:r>
      <w:r w:rsidRPr="00D96D5E">
        <w:t>governments.</w:t>
      </w:r>
    </w:p>
    <w:p w:rsidR="00A4290D" w:rsidRPr="00D96D5E" w:rsidRDefault="00A4290D" w:rsidP="00A422CB">
      <w:pPr>
        <w:pStyle w:val="H23G"/>
      </w:pPr>
      <w:r w:rsidRPr="00D96D5E">
        <w:tab/>
        <w:t>1.</w:t>
      </w:r>
      <w:r w:rsidRPr="00D96D5E">
        <w:tab/>
        <w:t>Identified</w:t>
      </w:r>
      <w:r w:rsidR="00143E4A">
        <w:t xml:space="preserve"> </w:t>
      </w:r>
      <w:r w:rsidRPr="00D96D5E">
        <w:t>remaining</w:t>
      </w:r>
      <w:r w:rsidR="00143E4A">
        <w:t xml:space="preserve"> </w:t>
      </w:r>
      <w:r w:rsidRPr="00D96D5E">
        <w:t>gaps</w:t>
      </w:r>
      <w:r w:rsidR="00143E4A">
        <w:t xml:space="preserve"> </w:t>
      </w:r>
      <w:r w:rsidRPr="00D96D5E">
        <w:t>in</w:t>
      </w:r>
      <w:r w:rsidR="00143E4A">
        <w:t xml:space="preserve"> </w:t>
      </w:r>
      <w:r w:rsidRPr="00D96D5E">
        <w:t>health</w:t>
      </w:r>
      <w:r w:rsidR="00784AFC">
        <w:t>-</w:t>
      </w:r>
      <w:r w:rsidRPr="00D96D5E">
        <w:t>care</w:t>
      </w:r>
      <w:r w:rsidR="00143E4A">
        <w:t xml:space="preserve"> </w:t>
      </w:r>
      <w:r w:rsidRPr="00D96D5E">
        <w:t>delivery</w:t>
      </w:r>
      <w:r w:rsidR="00143E4A">
        <w:t xml:space="preserve"> </w:t>
      </w:r>
    </w:p>
    <w:p w:rsidR="00A4290D" w:rsidRPr="00D96D5E" w:rsidRDefault="00A4290D" w:rsidP="00D34F3E">
      <w:pPr>
        <w:pStyle w:val="SingleTxtG"/>
      </w:pPr>
      <w:r w:rsidRPr="00D96D5E">
        <w:t>36.</w:t>
      </w:r>
      <w:r w:rsidRPr="00D96D5E">
        <w:tab/>
        <w:t>The</w:t>
      </w:r>
      <w:r w:rsidR="00143E4A">
        <w:t xml:space="preserve"> </w:t>
      </w:r>
      <w:r w:rsidRPr="00D96D5E">
        <w:t>Special</w:t>
      </w:r>
      <w:r w:rsidR="00143E4A">
        <w:t xml:space="preserve"> </w:t>
      </w:r>
      <w:r w:rsidRPr="00D96D5E">
        <w:t>Rapporteur</w:t>
      </w:r>
      <w:r w:rsidR="00143E4A">
        <w:t xml:space="preserve"> </w:t>
      </w:r>
      <w:r w:rsidRPr="00D96D5E">
        <w:t>commends</w:t>
      </w:r>
      <w:r w:rsidR="00143E4A">
        <w:t xml:space="preserve"> </w:t>
      </w:r>
      <w:r w:rsidRPr="00D96D5E">
        <w:t>the</w:t>
      </w:r>
      <w:r w:rsidR="00143E4A">
        <w:t xml:space="preserve"> </w:t>
      </w:r>
      <w:r w:rsidRPr="00D96D5E">
        <w:t>strong</w:t>
      </w:r>
      <w:r w:rsidR="00143E4A">
        <w:t xml:space="preserve"> </w:t>
      </w:r>
      <w:r w:rsidRPr="00D96D5E">
        <w:t>focus</w:t>
      </w:r>
      <w:r w:rsidR="00143E4A">
        <w:t xml:space="preserve"> </w:t>
      </w:r>
      <w:r w:rsidRPr="00D96D5E">
        <w:t>on</w:t>
      </w:r>
      <w:r w:rsidR="00143E4A">
        <w:t xml:space="preserve"> </w:t>
      </w:r>
      <w:r w:rsidRPr="00D96D5E">
        <w:t>public</w:t>
      </w:r>
      <w:r w:rsidR="00143E4A">
        <w:t xml:space="preserve"> </w:t>
      </w:r>
      <w:r w:rsidRPr="00D96D5E">
        <w:t>health,</w:t>
      </w:r>
      <w:r w:rsidR="00143E4A">
        <w:t xml:space="preserve"> </w:t>
      </w:r>
      <w:r w:rsidRPr="00D96D5E">
        <w:t>universality,</w:t>
      </w:r>
      <w:r w:rsidR="00143E4A">
        <w:t xml:space="preserve"> </w:t>
      </w:r>
      <w:r w:rsidRPr="00D96D5E">
        <w:t>equality</w:t>
      </w:r>
      <w:r w:rsidR="00143E4A">
        <w:t xml:space="preserve"> </w:t>
      </w:r>
      <w:r w:rsidRPr="00D96D5E">
        <w:t>and</w:t>
      </w:r>
      <w:r w:rsidR="00143E4A">
        <w:t xml:space="preserve"> </w:t>
      </w:r>
      <w:r w:rsidRPr="00D96D5E">
        <w:t>fairness</w:t>
      </w:r>
      <w:r w:rsidR="00143E4A">
        <w:t xml:space="preserve"> </w:t>
      </w:r>
      <w:r w:rsidRPr="00D96D5E">
        <w:t>of</w:t>
      </w:r>
      <w:r w:rsidR="00143E4A">
        <w:t xml:space="preserve"> </w:t>
      </w:r>
      <w:r w:rsidRPr="00D96D5E">
        <w:t>the</w:t>
      </w:r>
      <w:r w:rsidR="00143E4A">
        <w:t xml:space="preserve"> </w:t>
      </w:r>
      <w:r w:rsidRPr="00D96D5E">
        <w:t>Canadian</w:t>
      </w:r>
      <w:r w:rsidR="00143E4A">
        <w:t xml:space="preserve"> </w:t>
      </w:r>
      <w:r w:rsidRPr="00D96D5E">
        <w:t>health-care</w:t>
      </w:r>
      <w:r w:rsidR="00143E4A">
        <w:t xml:space="preserve"> </w:t>
      </w:r>
      <w:r w:rsidRPr="00D96D5E">
        <w:t>system.</w:t>
      </w:r>
      <w:r w:rsidR="00143E4A">
        <w:t xml:space="preserve"> </w:t>
      </w:r>
      <w:r w:rsidRPr="00D96D5E">
        <w:t>He</w:t>
      </w:r>
      <w:r w:rsidR="00143E4A">
        <w:t xml:space="preserve"> </w:t>
      </w:r>
      <w:r w:rsidRPr="00D96D5E">
        <w:t>however</w:t>
      </w:r>
      <w:r w:rsidR="00143E4A">
        <w:t xml:space="preserve"> </w:t>
      </w:r>
      <w:r w:rsidRPr="00D96D5E">
        <w:t>identifies</w:t>
      </w:r>
      <w:r w:rsidR="00143E4A">
        <w:t xml:space="preserve"> </w:t>
      </w:r>
      <w:r w:rsidRPr="00D96D5E">
        <w:t>four</w:t>
      </w:r>
      <w:r w:rsidR="00143E4A">
        <w:t xml:space="preserve"> </w:t>
      </w:r>
      <w:r w:rsidRPr="00D96D5E">
        <w:t>types</w:t>
      </w:r>
      <w:r w:rsidR="00143E4A">
        <w:t xml:space="preserve"> </w:t>
      </w:r>
      <w:r w:rsidRPr="00D96D5E">
        <w:t>of</w:t>
      </w:r>
      <w:r w:rsidR="00143E4A">
        <w:t xml:space="preserve"> </w:t>
      </w:r>
      <w:r w:rsidRPr="00D96D5E">
        <w:t>remaining</w:t>
      </w:r>
      <w:r w:rsidR="00143E4A">
        <w:t xml:space="preserve"> </w:t>
      </w:r>
      <w:r w:rsidRPr="00D96D5E">
        <w:t>challenges:</w:t>
      </w:r>
    </w:p>
    <w:p w:rsidR="00A4290D" w:rsidRPr="00D96D5E" w:rsidRDefault="00A422CB" w:rsidP="00D34F3E">
      <w:pPr>
        <w:pStyle w:val="SingleTxtG"/>
      </w:pPr>
      <w:r>
        <w:tab/>
      </w:r>
      <w:r w:rsidR="00A4290D" w:rsidRPr="00D96D5E">
        <w:t>(a)</w:t>
      </w:r>
      <w:r w:rsidR="00A4290D" w:rsidRPr="00D96D5E">
        <w:tab/>
        <w:t>Gaps</w:t>
      </w:r>
      <w:r w:rsidR="00143E4A">
        <w:t xml:space="preserve"> </w:t>
      </w:r>
      <w:r w:rsidR="00A4290D" w:rsidRPr="00D96D5E">
        <w:t>in</w:t>
      </w:r>
      <w:r w:rsidR="00143E4A">
        <w:t xml:space="preserve"> </w:t>
      </w:r>
      <w:r w:rsidR="00A4290D" w:rsidRPr="00D96D5E">
        <w:t>health</w:t>
      </w:r>
      <w:r w:rsidR="00143E4A">
        <w:t xml:space="preserve"> </w:t>
      </w:r>
      <w:r w:rsidR="00A4290D" w:rsidRPr="00D96D5E">
        <w:t>goods</w:t>
      </w:r>
      <w:r w:rsidR="00143E4A">
        <w:t xml:space="preserve"> </w:t>
      </w:r>
      <w:r w:rsidR="00A4290D" w:rsidRPr="00D96D5E">
        <w:t>and</w:t>
      </w:r>
      <w:r w:rsidR="00143E4A">
        <w:t xml:space="preserve"> </w:t>
      </w:r>
      <w:r w:rsidR="00A4290D" w:rsidRPr="00D96D5E">
        <w:t>services</w:t>
      </w:r>
      <w:r w:rsidR="00143E4A">
        <w:t xml:space="preserve"> </w:t>
      </w:r>
      <w:r w:rsidR="00A4290D" w:rsidRPr="00D96D5E">
        <w:t>that</w:t>
      </w:r>
      <w:r w:rsidR="00143E4A">
        <w:t xml:space="preserve"> </w:t>
      </w:r>
      <w:r w:rsidR="00A4290D" w:rsidRPr="00D96D5E">
        <w:t>are</w:t>
      </w:r>
      <w:r w:rsidR="00143E4A">
        <w:t xml:space="preserve"> </w:t>
      </w:r>
      <w:r w:rsidR="00A4290D" w:rsidRPr="00D96D5E">
        <w:t>not</w:t>
      </w:r>
      <w:r w:rsidR="00143E4A">
        <w:t xml:space="preserve"> </w:t>
      </w:r>
      <w:r w:rsidR="00A4290D" w:rsidRPr="00D96D5E">
        <w:t>covered</w:t>
      </w:r>
      <w:r w:rsidR="00143E4A">
        <w:t xml:space="preserve"> </w:t>
      </w:r>
      <w:r w:rsidR="00A4290D" w:rsidRPr="00D96D5E">
        <w:t>by</w:t>
      </w:r>
      <w:r w:rsidR="00143E4A">
        <w:t xml:space="preserve"> </w:t>
      </w:r>
      <w:r w:rsidR="00A4290D" w:rsidRPr="00D96D5E">
        <w:t>provinces</w:t>
      </w:r>
      <w:r w:rsidR="00143E4A">
        <w:t xml:space="preserve"> </w:t>
      </w:r>
      <w:r w:rsidR="00A4290D" w:rsidRPr="00D96D5E">
        <w:t>or</w:t>
      </w:r>
      <w:r w:rsidR="00143E4A">
        <w:t xml:space="preserve"> </w:t>
      </w:r>
      <w:r w:rsidR="00A4290D" w:rsidRPr="00D96D5E">
        <w:t>territories,</w:t>
      </w:r>
      <w:r w:rsidR="00143E4A">
        <w:t xml:space="preserve"> </w:t>
      </w:r>
      <w:r w:rsidR="00A4290D" w:rsidRPr="00D96D5E">
        <w:t>mainly</w:t>
      </w:r>
      <w:r w:rsidR="00143E4A">
        <w:t xml:space="preserve"> </w:t>
      </w:r>
      <w:r w:rsidR="00A4290D" w:rsidRPr="00D96D5E">
        <w:t>linked</w:t>
      </w:r>
      <w:r w:rsidR="00143E4A">
        <w:t xml:space="preserve"> </w:t>
      </w:r>
      <w:r w:rsidR="00A4290D" w:rsidRPr="00D96D5E">
        <w:t>to</w:t>
      </w:r>
      <w:r w:rsidR="00143E4A">
        <w:t xml:space="preserve"> </w:t>
      </w:r>
      <w:r w:rsidR="00A4290D" w:rsidRPr="00D96D5E">
        <w:t>current</w:t>
      </w:r>
      <w:r w:rsidR="00143E4A">
        <w:t xml:space="preserve"> </w:t>
      </w:r>
      <w:r w:rsidR="00A4290D" w:rsidRPr="00D96D5E">
        <w:t>requirements</w:t>
      </w:r>
      <w:r w:rsidR="00143E4A">
        <w:t xml:space="preserve"> </w:t>
      </w:r>
      <w:r w:rsidR="00A4290D" w:rsidRPr="00D96D5E">
        <w:t>in</w:t>
      </w:r>
      <w:r w:rsidR="00143E4A">
        <w:t xml:space="preserve"> </w:t>
      </w:r>
      <w:r w:rsidR="00A4290D" w:rsidRPr="00D96D5E">
        <w:t>the</w:t>
      </w:r>
      <w:r w:rsidR="00143E4A">
        <w:t xml:space="preserve"> </w:t>
      </w:r>
      <w:r w:rsidR="00A4290D" w:rsidRPr="00D96D5E">
        <w:t>national</w:t>
      </w:r>
      <w:r w:rsidR="00143E4A">
        <w:t xml:space="preserve"> </w:t>
      </w:r>
      <w:r w:rsidR="00A4290D" w:rsidRPr="00D96D5E">
        <w:t>legal</w:t>
      </w:r>
      <w:r w:rsidR="00143E4A">
        <w:t xml:space="preserve"> </w:t>
      </w:r>
      <w:r w:rsidR="00A4290D" w:rsidRPr="00D96D5E">
        <w:t>framework;</w:t>
      </w:r>
    </w:p>
    <w:p w:rsidR="00A4290D" w:rsidRPr="00D96D5E" w:rsidRDefault="00A422CB" w:rsidP="00D34F3E">
      <w:pPr>
        <w:pStyle w:val="SingleTxtG"/>
      </w:pPr>
      <w:r>
        <w:tab/>
      </w:r>
      <w:r w:rsidR="00A4290D" w:rsidRPr="00D96D5E">
        <w:t>(b)</w:t>
      </w:r>
      <w:r w:rsidR="00A4290D" w:rsidRPr="00D96D5E">
        <w:tab/>
        <w:t>Discrepancies</w:t>
      </w:r>
      <w:r w:rsidR="00143E4A">
        <w:t xml:space="preserve"> </w:t>
      </w:r>
      <w:r w:rsidR="00A4290D" w:rsidRPr="00D96D5E">
        <w:t>in</w:t>
      </w:r>
      <w:r w:rsidR="00143E4A">
        <w:t xml:space="preserve"> </w:t>
      </w:r>
      <w:r w:rsidR="00A4290D" w:rsidRPr="00D96D5E">
        <w:t>gaining</w:t>
      </w:r>
      <w:r w:rsidR="00143E4A">
        <w:t xml:space="preserve"> </w:t>
      </w:r>
      <w:r w:rsidR="00A4290D" w:rsidRPr="00D96D5E">
        <w:t>access</w:t>
      </w:r>
      <w:r w:rsidR="00143E4A">
        <w:t xml:space="preserve"> </w:t>
      </w:r>
      <w:r w:rsidR="00A4290D" w:rsidRPr="00D96D5E">
        <w:t>to</w:t>
      </w:r>
      <w:r w:rsidR="00143E4A">
        <w:t xml:space="preserve"> </w:t>
      </w:r>
      <w:r w:rsidR="00A4290D" w:rsidRPr="00D96D5E">
        <w:t>quality</w:t>
      </w:r>
      <w:r w:rsidR="00143E4A">
        <w:t xml:space="preserve"> </w:t>
      </w:r>
      <w:r w:rsidR="00A4290D" w:rsidRPr="00D96D5E">
        <w:t>health</w:t>
      </w:r>
      <w:r w:rsidR="00143E4A">
        <w:t xml:space="preserve"> </w:t>
      </w:r>
      <w:r w:rsidR="00A4290D" w:rsidRPr="00D96D5E">
        <w:t>care</w:t>
      </w:r>
      <w:r w:rsidR="00143E4A">
        <w:t xml:space="preserve"> </w:t>
      </w:r>
      <w:r w:rsidR="00A4290D" w:rsidRPr="00D96D5E">
        <w:t>by</w:t>
      </w:r>
      <w:r w:rsidR="00143E4A">
        <w:t xml:space="preserve"> </w:t>
      </w:r>
      <w:r w:rsidR="00A4290D" w:rsidRPr="00D96D5E">
        <w:t>provinces</w:t>
      </w:r>
      <w:r w:rsidR="00143E4A">
        <w:t xml:space="preserve"> </w:t>
      </w:r>
      <w:r w:rsidR="00A4290D" w:rsidRPr="00D96D5E">
        <w:t>and</w:t>
      </w:r>
      <w:r w:rsidR="00143E4A">
        <w:t xml:space="preserve"> </w:t>
      </w:r>
      <w:r w:rsidR="00A4290D" w:rsidRPr="00D96D5E">
        <w:t>territories</w:t>
      </w:r>
      <w:r w:rsidR="00143E4A">
        <w:t xml:space="preserve"> </w:t>
      </w:r>
      <w:r w:rsidR="00A4290D" w:rsidRPr="00D96D5E">
        <w:t>owing</w:t>
      </w:r>
      <w:r w:rsidR="00143E4A">
        <w:t xml:space="preserve"> </w:t>
      </w:r>
      <w:r w:rsidR="00A4290D" w:rsidRPr="00D96D5E">
        <w:t>to</w:t>
      </w:r>
      <w:r w:rsidR="00143E4A">
        <w:t xml:space="preserve"> </w:t>
      </w:r>
      <w:r w:rsidR="00A4290D" w:rsidRPr="00D96D5E">
        <w:t>the</w:t>
      </w:r>
      <w:r w:rsidR="00143E4A">
        <w:t xml:space="preserve"> </w:t>
      </w:r>
      <w:r w:rsidR="00A4290D" w:rsidRPr="00D96D5E">
        <w:t>federal</w:t>
      </w:r>
      <w:r w:rsidR="00143E4A">
        <w:t xml:space="preserve"> </w:t>
      </w:r>
      <w:r w:rsidR="00A4290D" w:rsidRPr="00D96D5E">
        <w:t>division</w:t>
      </w:r>
      <w:r w:rsidR="00143E4A">
        <w:t xml:space="preserve"> </w:t>
      </w:r>
      <w:r w:rsidR="00A4290D" w:rsidRPr="00D96D5E">
        <w:t>of</w:t>
      </w:r>
      <w:r w:rsidR="00143E4A">
        <w:t xml:space="preserve"> </w:t>
      </w:r>
      <w:r w:rsidR="00A4290D" w:rsidRPr="00D96D5E">
        <w:t>health-care</w:t>
      </w:r>
      <w:r w:rsidR="00143E4A">
        <w:t xml:space="preserve"> </w:t>
      </w:r>
      <w:r w:rsidR="00A4290D" w:rsidRPr="00D96D5E">
        <w:t>responsibilities;</w:t>
      </w:r>
      <w:r w:rsidR="00143E4A">
        <w:t xml:space="preserve"> </w:t>
      </w:r>
    </w:p>
    <w:p w:rsidR="00A4290D" w:rsidRPr="00D96D5E" w:rsidRDefault="00A422CB" w:rsidP="00D34F3E">
      <w:pPr>
        <w:pStyle w:val="SingleTxtG"/>
      </w:pPr>
      <w:r>
        <w:tab/>
      </w:r>
      <w:r w:rsidR="00A4290D" w:rsidRPr="00D96D5E">
        <w:t>(c)</w:t>
      </w:r>
      <w:r w:rsidR="00A4290D" w:rsidRPr="00D96D5E">
        <w:tab/>
        <w:t>Gaps</w:t>
      </w:r>
      <w:r w:rsidR="00143E4A">
        <w:t xml:space="preserve"> </w:t>
      </w:r>
      <w:r w:rsidR="00A4290D" w:rsidRPr="00D96D5E">
        <w:t>faced</w:t>
      </w:r>
      <w:r w:rsidR="00143E4A">
        <w:t xml:space="preserve"> </w:t>
      </w:r>
      <w:r w:rsidR="00A4290D" w:rsidRPr="00D96D5E">
        <w:t>by</w:t>
      </w:r>
      <w:r w:rsidR="00143E4A">
        <w:t xml:space="preserve"> </w:t>
      </w:r>
      <w:r w:rsidR="00A4290D" w:rsidRPr="00D96D5E">
        <w:t>groups</w:t>
      </w:r>
      <w:r w:rsidR="00143E4A">
        <w:t xml:space="preserve"> </w:t>
      </w:r>
      <w:r w:rsidR="00A4290D" w:rsidRPr="00D96D5E">
        <w:t>in</w:t>
      </w:r>
      <w:r w:rsidR="00143E4A">
        <w:t xml:space="preserve"> </w:t>
      </w:r>
      <w:r w:rsidR="00A4290D" w:rsidRPr="00D96D5E">
        <w:t>vulnerable</w:t>
      </w:r>
      <w:r w:rsidR="00143E4A">
        <w:t xml:space="preserve"> </w:t>
      </w:r>
      <w:r w:rsidR="00A4290D" w:rsidRPr="00D96D5E">
        <w:t>situations</w:t>
      </w:r>
      <w:r w:rsidR="00143E4A">
        <w:t xml:space="preserve"> </w:t>
      </w:r>
      <w:r w:rsidR="00A4290D" w:rsidRPr="00D96D5E">
        <w:t>owing</w:t>
      </w:r>
      <w:r w:rsidR="00143E4A">
        <w:t xml:space="preserve"> </w:t>
      </w:r>
      <w:r w:rsidR="00A4290D" w:rsidRPr="00D96D5E">
        <w:t>to</w:t>
      </w:r>
      <w:r w:rsidR="00143E4A">
        <w:t xml:space="preserve"> </w:t>
      </w:r>
      <w:r w:rsidR="00A4290D" w:rsidRPr="00D96D5E">
        <w:t>the</w:t>
      </w:r>
      <w:r w:rsidR="00143E4A">
        <w:t xml:space="preserve"> </w:t>
      </w:r>
      <w:r w:rsidR="00A4290D" w:rsidRPr="00D96D5E">
        <w:t>barriers</w:t>
      </w:r>
      <w:r w:rsidR="00143E4A">
        <w:t xml:space="preserve"> </w:t>
      </w:r>
      <w:r w:rsidR="00A4290D" w:rsidRPr="00D96D5E">
        <w:t>they</w:t>
      </w:r>
      <w:r w:rsidR="00143E4A">
        <w:t xml:space="preserve"> </w:t>
      </w:r>
      <w:r w:rsidR="00A4290D" w:rsidRPr="00D96D5E">
        <w:t>continue</w:t>
      </w:r>
      <w:r w:rsidR="00143E4A">
        <w:t xml:space="preserve"> </w:t>
      </w:r>
      <w:r w:rsidR="00A4290D" w:rsidRPr="00D96D5E">
        <w:t>to</w:t>
      </w:r>
      <w:r w:rsidR="00143E4A">
        <w:t xml:space="preserve"> </w:t>
      </w:r>
      <w:r w:rsidR="00A4290D" w:rsidRPr="00D96D5E">
        <w:t>encounter</w:t>
      </w:r>
      <w:r w:rsidR="00143E4A">
        <w:t xml:space="preserve"> </w:t>
      </w:r>
      <w:r w:rsidR="00A4290D" w:rsidRPr="00D96D5E">
        <w:t>while</w:t>
      </w:r>
      <w:r w:rsidR="00143E4A">
        <w:t xml:space="preserve"> </w:t>
      </w:r>
      <w:r w:rsidR="00A4290D" w:rsidRPr="00D96D5E">
        <w:t>gaining</w:t>
      </w:r>
      <w:r w:rsidR="00143E4A">
        <w:t xml:space="preserve"> </w:t>
      </w:r>
      <w:r w:rsidR="00A4290D" w:rsidRPr="00D96D5E">
        <w:t>access</w:t>
      </w:r>
      <w:r w:rsidR="00143E4A">
        <w:t xml:space="preserve"> </w:t>
      </w:r>
      <w:r w:rsidR="00A4290D" w:rsidRPr="00D96D5E">
        <w:t>to</w:t>
      </w:r>
      <w:r w:rsidR="00143E4A">
        <w:t xml:space="preserve"> </w:t>
      </w:r>
      <w:r w:rsidR="00A4290D" w:rsidRPr="00D96D5E">
        <w:t>health-care</w:t>
      </w:r>
      <w:r w:rsidR="00143E4A">
        <w:t xml:space="preserve"> </w:t>
      </w:r>
      <w:r w:rsidR="00A4290D" w:rsidRPr="00D96D5E">
        <w:t>services,</w:t>
      </w:r>
      <w:r w:rsidR="00143E4A">
        <w:t xml:space="preserve"> </w:t>
      </w:r>
      <w:r w:rsidR="00A4290D" w:rsidRPr="00D96D5E">
        <w:t>including</w:t>
      </w:r>
      <w:r w:rsidR="00143E4A">
        <w:t xml:space="preserve"> </w:t>
      </w:r>
      <w:r w:rsidR="00A4290D" w:rsidRPr="00D96D5E">
        <w:t>indigenous</w:t>
      </w:r>
      <w:r w:rsidR="00143E4A">
        <w:t xml:space="preserve"> </w:t>
      </w:r>
      <w:r w:rsidR="00A4290D" w:rsidRPr="00D96D5E">
        <w:t>peoples;</w:t>
      </w:r>
      <w:r w:rsidR="00143E4A">
        <w:t xml:space="preserve"> </w:t>
      </w:r>
    </w:p>
    <w:p w:rsidR="00A4290D" w:rsidRPr="00D96D5E" w:rsidRDefault="00A422CB" w:rsidP="00D34F3E">
      <w:pPr>
        <w:pStyle w:val="SingleTxtG"/>
      </w:pPr>
      <w:r>
        <w:tab/>
      </w:r>
      <w:r w:rsidR="00A4290D" w:rsidRPr="00D96D5E">
        <w:t>(d)</w:t>
      </w:r>
      <w:r w:rsidR="00A4290D" w:rsidRPr="00D96D5E">
        <w:tab/>
        <w:t>Lack</w:t>
      </w:r>
      <w:r w:rsidR="00143E4A">
        <w:t xml:space="preserve"> </w:t>
      </w:r>
      <w:r w:rsidR="00A4290D" w:rsidRPr="00D96D5E">
        <w:t>of</w:t>
      </w:r>
      <w:r w:rsidR="00143E4A">
        <w:t xml:space="preserve"> </w:t>
      </w:r>
      <w:r w:rsidR="00A4290D" w:rsidRPr="00D96D5E">
        <w:t>parity</w:t>
      </w:r>
      <w:r w:rsidR="00143E4A">
        <w:t xml:space="preserve"> </w:t>
      </w:r>
      <w:r w:rsidR="00A4290D" w:rsidRPr="00D96D5E">
        <w:t>between</w:t>
      </w:r>
      <w:r w:rsidR="00143E4A">
        <w:t xml:space="preserve"> </w:t>
      </w:r>
      <w:r w:rsidR="00A4290D" w:rsidRPr="00D96D5E">
        <w:t>mental</w:t>
      </w:r>
      <w:r w:rsidR="00143E4A">
        <w:t xml:space="preserve"> </w:t>
      </w:r>
      <w:r w:rsidR="00A4290D" w:rsidRPr="00D96D5E">
        <w:t>and</w:t>
      </w:r>
      <w:r w:rsidR="00143E4A">
        <w:t xml:space="preserve"> </w:t>
      </w:r>
      <w:r w:rsidR="00A4290D" w:rsidRPr="00D96D5E">
        <w:t>physical</w:t>
      </w:r>
      <w:r w:rsidR="00143E4A">
        <w:t xml:space="preserve"> </w:t>
      </w:r>
      <w:r w:rsidR="00A4290D" w:rsidRPr="00D96D5E">
        <w:t>health.</w:t>
      </w:r>
    </w:p>
    <w:p w:rsidR="00A4290D" w:rsidRPr="00D96D5E" w:rsidRDefault="00A4290D" w:rsidP="00D34F3E">
      <w:pPr>
        <w:pStyle w:val="SingleTxtG"/>
      </w:pPr>
      <w:r w:rsidRPr="00D96D5E">
        <w:t>37.</w:t>
      </w:r>
      <w:r w:rsidRPr="00D96D5E">
        <w:tab/>
        <w:t>Regarding</w:t>
      </w:r>
      <w:r w:rsidR="00143E4A">
        <w:t xml:space="preserve"> </w:t>
      </w:r>
      <w:r w:rsidRPr="00D96D5E">
        <w:t>the</w:t>
      </w:r>
      <w:r w:rsidR="00143E4A">
        <w:t xml:space="preserve"> </w:t>
      </w:r>
      <w:r w:rsidRPr="00D96D5E">
        <w:t>first</w:t>
      </w:r>
      <w:r w:rsidR="00143E4A">
        <w:t xml:space="preserve"> </w:t>
      </w:r>
      <w:r w:rsidRPr="00D96D5E">
        <w:t>gap,</w:t>
      </w:r>
      <w:r w:rsidR="00143E4A">
        <w:t xml:space="preserve"> </w:t>
      </w:r>
      <w:r w:rsidRPr="00D96D5E">
        <w:t>the</w:t>
      </w:r>
      <w:r w:rsidR="00143E4A">
        <w:t xml:space="preserve"> </w:t>
      </w:r>
      <w:r w:rsidRPr="00D96D5E">
        <w:t>Canada</w:t>
      </w:r>
      <w:r w:rsidR="00143E4A">
        <w:t xml:space="preserve"> </w:t>
      </w:r>
      <w:r w:rsidRPr="00D96D5E">
        <w:t>Health</w:t>
      </w:r>
      <w:r w:rsidR="00143E4A">
        <w:t xml:space="preserve"> </w:t>
      </w:r>
      <w:r w:rsidRPr="00D96D5E">
        <w:t>Act</w:t>
      </w:r>
      <w:r w:rsidR="00143E4A">
        <w:t xml:space="preserve"> </w:t>
      </w:r>
      <w:r w:rsidRPr="00D96D5E">
        <w:t>does</w:t>
      </w:r>
      <w:r w:rsidR="00143E4A">
        <w:t xml:space="preserve"> </w:t>
      </w:r>
      <w:r w:rsidRPr="00D96D5E">
        <w:t>not</w:t>
      </w:r>
      <w:r w:rsidR="00143E4A">
        <w:t xml:space="preserve"> </w:t>
      </w:r>
      <w:r w:rsidRPr="00D96D5E">
        <w:t>require</w:t>
      </w:r>
      <w:r w:rsidR="00143E4A">
        <w:t xml:space="preserve"> </w:t>
      </w:r>
      <w:r w:rsidRPr="00D96D5E">
        <w:t>provincial</w:t>
      </w:r>
      <w:r w:rsidR="00143E4A">
        <w:t xml:space="preserve"> </w:t>
      </w:r>
      <w:r w:rsidRPr="00D96D5E">
        <w:t>or</w:t>
      </w:r>
      <w:r w:rsidR="00143E4A">
        <w:t xml:space="preserve"> </w:t>
      </w:r>
      <w:r w:rsidRPr="00D96D5E">
        <w:t>territorial</w:t>
      </w:r>
      <w:r w:rsidR="00143E4A">
        <w:t xml:space="preserve"> </w:t>
      </w:r>
      <w:r w:rsidRPr="00D96D5E">
        <w:t>governments</w:t>
      </w:r>
      <w:r w:rsidR="00143E4A">
        <w:t xml:space="preserve"> </w:t>
      </w:r>
      <w:r w:rsidRPr="00D96D5E">
        <w:t>to</w:t>
      </w:r>
      <w:r w:rsidR="00143E4A">
        <w:t xml:space="preserve"> </w:t>
      </w:r>
      <w:r w:rsidRPr="00D96D5E">
        <w:t>include</w:t>
      </w:r>
      <w:r w:rsidR="00143E4A">
        <w:t xml:space="preserve"> </w:t>
      </w:r>
      <w:r w:rsidRPr="00D96D5E">
        <w:t>services</w:t>
      </w:r>
      <w:r w:rsidR="00143E4A">
        <w:t xml:space="preserve"> </w:t>
      </w:r>
      <w:r w:rsidRPr="00D96D5E">
        <w:t>that</w:t>
      </w:r>
      <w:r w:rsidR="00143E4A">
        <w:t xml:space="preserve"> </w:t>
      </w:r>
      <w:r w:rsidRPr="00D96D5E">
        <w:t>are</w:t>
      </w:r>
      <w:r w:rsidR="00143E4A">
        <w:t xml:space="preserve"> </w:t>
      </w:r>
      <w:r w:rsidRPr="00D96D5E">
        <w:t>provided</w:t>
      </w:r>
      <w:r w:rsidR="00143E4A">
        <w:t xml:space="preserve"> </w:t>
      </w:r>
      <w:r w:rsidRPr="00D96D5E">
        <w:t>outside</w:t>
      </w:r>
      <w:r w:rsidR="00143E4A">
        <w:t xml:space="preserve"> </w:t>
      </w:r>
      <w:r w:rsidRPr="00D96D5E">
        <w:t>of</w:t>
      </w:r>
      <w:r w:rsidR="00143E4A">
        <w:t xml:space="preserve"> </w:t>
      </w:r>
      <w:r w:rsidRPr="00D96D5E">
        <w:t>hospitals</w:t>
      </w:r>
      <w:r w:rsidR="00143E4A">
        <w:t xml:space="preserve"> </w:t>
      </w:r>
      <w:r w:rsidRPr="00D96D5E">
        <w:t>by</w:t>
      </w:r>
      <w:r w:rsidR="00143E4A">
        <w:t xml:space="preserve"> </w:t>
      </w:r>
      <w:r w:rsidRPr="00D96D5E">
        <w:t>health-care</w:t>
      </w:r>
      <w:r w:rsidR="00143E4A">
        <w:t xml:space="preserve"> </w:t>
      </w:r>
      <w:r w:rsidRPr="00D96D5E">
        <w:t>personnel</w:t>
      </w:r>
      <w:r w:rsidR="00143E4A">
        <w:t xml:space="preserve"> </w:t>
      </w:r>
      <w:r w:rsidRPr="00D96D5E">
        <w:t>other</w:t>
      </w:r>
      <w:r w:rsidR="00143E4A">
        <w:t xml:space="preserve"> </w:t>
      </w:r>
      <w:r w:rsidRPr="00D96D5E">
        <w:t>than</w:t>
      </w:r>
      <w:r w:rsidR="00143E4A">
        <w:t xml:space="preserve"> </w:t>
      </w:r>
      <w:r w:rsidRPr="00D96D5E">
        <w:t>doctors,</w:t>
      </w:r>
      <w:r w:rsidR="00143E4A">
        <w:t xml:space="preserve"> </w:t>
      </w:r>
      <w:r w:rsidRPr="00D96D5E">
        <w:t>such</w:t>
      </w:r>
      <w:r w:rsidR="00143E4A">
        <w:t xml:space="preserve"> </w:t>
      </w:r>
      <w:r w:rsidRPr="00D96D5E">
        <w:t>as</w:t>
      </w:r>
      <w:r w:rsidR="00143E4A">
        <w:t xml:space="preserve"> </w:t>
      </w:r>
      <w:r w:rsidRPr="00D96D5E">
        <w:t>physiotherapy,</w:t>
      </w:r>
      <w:r w:rsidR="00143E4A">
        <w:t xml:space="preserve"> </w:t>
      </w:r>
      <w:r w:rsidRPr="00D96D5E">
        <w:t>psychotherapy</w:t>
      </w:r>
      <w:r w:rsidR="00143E4A">
        <w:t xml:space="preserve"> </w:t>
      </w:r>
      <w:r w:rsidRPr="00D96D5E">
        <w:t>and</w:t>
      </w:r>
      <w:r w:rsidR="00143E4A">
        <w:t xml:space="preserve"> </w:t>
      </w:r>
      <w:r w:rsidRPr="00D96D5E">
        <w:t>occupational</w:t>
      </w:r>
      <w:r w:rsidR="00143E4A">
        <w:t xml:space="preserve"> </w:t>
      </w:r>
      <w:r w:rsidRPr="00D96D5E">
        <w:t>therapy.</w:t>
      </w:r>
      <w:r w:rsidR="00143E4A">
        <w:t xml:space="preserve"> </w:t>
      </w:r>
      <w:r w:rsidRPr="00D96D5E">
        <w:t>In</w:t>
      </w:r>
      <w:r w:rsidR="00143E4A">
        <w:t xml:space="preserve"> </w:t>
      </w:r>
      <w:r w:rsidR="004B1635">
        <w:t>Quebec</w:t>
      </w:r>
      <w:r w:rsidRPr="00D96D5E">
        <w:t>,</w:t>
      </w:r>
      <w:r w:rsidR="00143E4A">
        <w:t xml:space="preserve"> </w:t>
      </w:r>
      <w:r w:rsidRPr="00D96D5E">
        <w:t>for</w:t>
      </w:r>
      <w:r w:rsidR="00143E4A">
        <w:t xml:space="preserve"> </w:t>
      </w:r>
      <w:r w:rsidRPr="00D96D5E">
        <w:t>example,</w:t>
      </w:r>
      <w:r w:rsidR="00143E4A">
        <w:t xml:space="preserve"> </w:t>
      </w:r>
      <w:r w:rsidRPr="00D96D5E">
        <w:t>access</w:t>
      </w:r>
      <w:r w:rsidR="00143E4A">
        <w:t xml:space="preserve"> </w:t>
      </w:r>
      <w:r w:rsidRPr="00D96D5E">
        <w:t>to</w:t>
      </w:r>
      <w:r w:rsidR="00143E4A">
        <w:t xml:space="preserve"> </w:t>
      </w:r>
      <w:r w:rsidRPr="00D96D5E">
        <w:t>the</w:t>
      </w:r>
      <w:r w:rsidR="00143E4A">
        <w:t xml:space="preserve"> </w:t>
      </w:r>
      <w:r w:rsidRPr="00D96D5E">
        <w:t>latter</w:t>
      </w:r>
      <w:r w:rsidR="00143E4A">
        <w:t xml:space="preserve"> </w:t>
      </w:r>
      <w:r w:rsidRPr="00D96D5E">
        <w:t>requires</w:t>
      </w:r>
      <w:r w:rsidR="00143E4A">
        <w:t xml:space="preserve"> </w:t>
      </w:r>
      <w:r w:rsidRPr="00D96D5E">
        <w:t>first</w:t>
      </w:r>
      <w:r w:rsidR="00143E4A">
        <w:t xml:space="preserve"> </w:t>
      </w:r>
      <w:r w:rsidRPr="00D96D5E">
        <w:t>seeing</w:t>
      </w:r>
      <w:r w:rsidR="00143E4A">
        <w:t xml:space="preserve"> </w:t>
      </w:r>
      <w:r w:rsidRPr="00D96D5E">
        <w:t>a</w:t>
      </w:r>
      <w:r w:rsidR="00143E4A">
        <w:t xml:space="preserve"> </w:t>
      </w:r>
      <w:r w:rsidRPr="00D96D5E">
        <w:t>physician.</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further</w:t>
      </w:r>
      <w:r w:rsidR="00143E4A">
        <w:t xml:space="preserve"> </w:t>
      </w:r>
      <w:r w:rsidRPr="00D96D5E">
        <w:t>received</w:t>
      </w:r>
      <w:r w:rsidR="00143E4A">
        <w:t xml:space="preserve"> </w:t>
      </w:r>
      <w:r w:rsidRPr="00D96D5E">
        <w:t>information</w:t>
      </w:r>
      <w:r w:rsidR="00143E4A">
        <w:t xml:space="preserve"> </w:t>
      </w:r>
      <w:r w:rsidRPr="00D96D5E">
        <w:t>about</w:t>
      </w:r>
      <w:r w:rsidR="00143E4A">
        <w:t xml:space="preserve"> </w:t>
      </w:r>
      <w:r w:rsidRPr="00D96D5E">
        <w:t>challenges</w:t>
      </w:r>
      <w:r w:rsidR="00143E4A">
        <w:t xml:space="preserve"> </w:t>
      </w:r>
      <w:r w:rsidRPr="00D96D5E">
        <w:t>regarding</w:t>
      </w:r>
      <w:r w:rsidR="00143E4A">
        <w:t xml:space="preserve"> </w:t>
      </w:r>
      <w:r w:rsidRPr="00D96D5E">
        <w:t>waiting</w:t>
      </w:r>
      <w:r w:rsidR="00143E4A">
        <w:t xml:space="preserve"> </w:t>
      </w:r>
      <w:r w:rsidRPr="00D96D5E">
        <w:t>lists,</w:t>
      </w:r>
      <w:r w:rsidR="00143E4A">
        <w:t xml:space="preserve"> </w:t>
      </w:r>
      <w:r w:rsidRPr="00D96D5E">
        <w:t>online</w:t>
      </w:r>
      <w:r w:rsidR="00143E4A">
        <w:t xml:space="preserve"> </w:t>
      </w:r>
      <w:r w:rsidRPr="00D96D5E">
        <w:t>registrations</w:t>
      </w:r>
      <w:r w:rsidR="00143E4A">
        <w:t xml:space="preserve"> </w:t>
      </w:r>
      <w:r w:rsidRPr="00D96D5E">
        <w:t>to</w:t>
      </w:r>
      <w:r w:rsidR="00143E4A">
        <w:t xml:space="preserve"> </w:t>
      </w:r>
      <w:r w:rsidRPr="00D96D5E">
        <w:t>consult</w:t>
      </w:r>
      <w:r w:rsidR="00143E4A">
        <w:t xml:space="preserve"> </w:t>
      </w:r>
      <w:r w:rsidRPr="00D96D5E">
        <w:t>primary-care</w:t>
      </w:r>
      <w:r w:rsidR="00143E4A">
        <w:t xml:space="preserve"> </w:t>
      </w:r>
      <w:r w:rsidRPr="00D96D5E">
        <w:t>doctors</w:t>
      </w:r>
      <w:r w:rsidR="00143E4A">
        <w:t xml:space="preserve"> </w:t>
      </w:r>
      <w:r w:rsidRPr="00D96D5E">
        <w:t>for</w:t>
      </w:r>
      <w:r w:rsidR="00143E4A">
        <w:t xml:space="preserve"> </w:t>
      </w:r>
      <w:r w:rsidRPr="00D96D5E">
        <w:t>the</w:t>
      </w:r>
      <w:r w:rsidR="00143E4A">
        <w:t xml:space="preserve"> </w:t>
      </w:r>
      <w:r w:rsidRPr="00D96D5E">
        <w:t>first</w:t>
      </w:r>
      <w:r w:rsidR="00143E4A">
        <w:t xml:space="preserve"> </w:t>
      </w:r>
      <w:r w:rsidRPr="00D96D5E">
        <w:t>time</w:t>
      </w:r>
      <w:r w:rsidR="00143E4A">
        <w:t xml:space="preserve"> </w:t>
      </w:r>
      <w:r w:rsidRPr="00D96D5E">
        <w:t>and</w:t>
      </w:r>
      <w:r w:rsidR="00143E4A">
        <w:t xml:space="preserve"> </w:t>
      </w:r>
      <w:r w:rsidRPr="00D96D5E">
        <w:t>changing</w:t>
      </w:r>
      <w:r w:rsidR="00143E4A">
        <w:t xml:space="preserve"> </w:t>
      </w:r>
      <w:r w:rsidRPr="00D96D5E">
        <w:t>clinics</w:t>
      </w:r>
      <w:r w:rsidR="00143E4A">
        <w:t xml:space="preserve"> </w:t>
      </w:r>
      <w:r w:rsidRPr="00D96D5E">
        <w:t>in</w:t>
      </w:r>
      <w:r w:rsidR="00143E4A">
        <w:t xml:space="preserve"> </w:t>
      </w:r>
      <w:r w:rsidR="004B1635">
        <w:t>Quebec</w:t>
      </w:r>
      <w:r w:rsidRPr="00D96D5E">
        <w:t>.</w:t>
      </w:r>
    </w:p>
    <w:p w:rsidR="00A4290D" w:rsidRPr="00D96D5E" w:rsidRDefault="00A4290D" w:rsidP="00D34F3E">
      <w:pPr>
        <w:pStyle w:val="SingleTxtG"/>
      </w:pPr>
      <w:r w:rsidRPr="00D96D5E">
        <w:t>38.</w:t>
      </w:r>
      <w:r w:rsidRPr="00D96D5E">
        <w:tab/>
        <w:t>Provincial/territorial</w:t>
      </w:r>
      <w:r w:rsidR="00143E4A">
        <w:t xml:space="preserve"> </w:t>
      </w:r>
      <w:r w:rsidRPr="00D96D5E">
        <w:t>governments</w:t>
      </w:r>
      <w:r w:rsidR="00143E4A">
        <w:t xml:space="preserve"> </w:t>
      </w:r>
      <w:r w:rsidRPr="00D96D5E">
        <w:t>are</w:t>
      </w:r>
      <w:r w:rsidR="00143E4A">
        <w:t xml:space="preserve"> </w:t>
      </w:r>
      <w:r w:rsidRPr="00D96D5E">
        <w:t>also</w:t>
      </w:r>
      <w:r w:rsidR="00143E4A">
        <w:t xml:space="preserve"> </w:t>
      </w:r>
      <w:r w:rsidRPr="00D96D5E">
        <w:t>not</w:t>
      </w:r>
      <w:r w:rsidR="00143E4A">
        <w:t xml:space="preserve"> </w:t>
      </w:r>
      <w:r w:rsidRPr="00D96D5E">
        <w:t>required</w:t>
      </w:r>
      <w:r w:rsidR="00143E4A">
        <w:t xml:space="preserve"> </w:t>
      </w:r>
      <w:r w:rsidRPr="00D96D5E">
        <w:t>to</w:t>
      </w:r>
      <w:r w:rsidR="00143E4A">
        <w:t xml:space="preserve"> </w:t>
      </w:r>
      <w:r w:rsidRPr="00D96D5E">
        <w:t>cover</w:t>
      </w:r>
      <w:r w:rsidR="00143E4A">
        <w:t xml:space="preserve"> </w:t>
      </w:r>
      <w:r w:rsidRPr="00D96D5E">
        <w:t>prescription</w:t>
      </w:r>
      <w:r w:rsidR="00143E4A">
        <w:t xml:space="preserve"> </w:t>
      </w:r>
      <w:r w:rsidRPr="00D96D5E">
        <w:t>medication,</w:t>
      </w:r>
      <w:r w:rsidR="00143E4A">
        <w:t xml:space="preserve"> </w:t>
      </w:r>
      <w:r w:rsidRPr="00D96D5E">
        <w:t>older</w:t>
      </w:r>
      <w:r w:rsidR="00143E4A">
        <w:t xml:space="preserve"> </w:t>
      </w:r>
      <w:r w:rsidRPr="00D96D5E">
        <w:t>persons</w:t>
      </w:r>
      <w:r w:rsidR="00A734D7">
        <w:t>’</w:t>
      </w:r>
      <w:r w:rsidR="00143E4A">
        <w:t xml:space="preserve"> </w:t>
      </w:r>
      <w:r w:rsidRPr="00D96D5E">
        <w:t>care,</w:t>
      </w:r>
      <w:r w:rsidR="00143E4A">
        <w:t xml:space="preserve"> </w:t>
      </w:r>
      <w:r w:rsidRPr="00D96D5E">
        <w:t>mental</w:t>
      </w:r>
      <w:r w:rsidR="00143E4A">
        <w:t xml:space="preserve"> </w:t>
      </w:r>
      <w:r w:rsidRPr="00D96D5E">
        <w:t>health</w:t>
      </w:r>
      <w:r w:rsidR="00143E4A">
        <w:t xml:space="preserve"> </w:t>
      </w:r>
      <w:r w:rsidRPr="00D96D5E">
        <w:t>and</w:t>
      </w:r>
      <w:r w:rsidR="00143E4A">
        <w:t xml:space="preserve"> </w:t>
      </w:r>
      <w:r w:rsidR="00A734D7">
        <w:t>“</w:t>
      </w:r>
      <w:r w:rsidRPr="00D96D5E">
        <w:t>addiction</w:t>
      </w:r>
      <w:r w:rsidR="00143E4A">
        <w:t xml:space="preserve"> </w:t>
      </w:r>
      <w:r w:rsidRPr="00D96D5E">
        <w:t>services</w:t>
      </w:r>
      <w:r w:rsidR="00A734D7">
        <w:t>”</w:t>
      </w:r>
      <w:r w:rsidRPr="00D96D5E">
        <w:t>,</w:t>
      </w:r>
      <w:r w:rsidRPr="00314159">
        <w:rPr>
          <w:rStyle w:val="FootnoteReference"/>
        </w:rPr>
        <w:footnoteReference w:id="20"/>
      </w:r>
      <w:r w:rsidR="00143E4A">
        <w:t xml:space="preserve"> </w:t>
      </w:r>
      <w:r w:rsidRPr="00D96D5E">
        <w:t>dental</w:t>
      </w:r>
      <w:r w:rsidR="00143E4A">
        <w:t xml:space="preserve"> </w:t>
      </w:r>
      <w:r w:rsidRPr="00D96D5E">
        <w:t>and</w:t>
      </w:r>
      <w:r w:rsidR="00143E4A">
        <w:t xml:space="preserve"> </w:t>
      </w:r>
      <w:r w:rsidRPr="00D96D5E">
        <w:t>vision</w:t>
      </w:r>
      <w:r w:rsidR="00143E4A">
        <w:t xml:space="preserve"> </w:t>
      </w:r>
      <w:r w:rsidRPr="00D96D5E">
        <w:t>care</w:t>
      </w:r>
      <w:r w:rsidR="00143E4A">
        <w:t xml:space="preserve"> </w:t>
      </w:r>
      <w:r w:rsidRPr="00D96D5E">
        <w:t>or</w:t>
      </w:r>
      <w:r w:rsidR="00143E4A">
        <w:t xml:space="preserve"> </w:t>
      </w:r>
      <w:r w:rsidRPr="00D96D5E">
        <w:t>rehabilitation</w:t>
      </w:r>
      <w:r w:rsidR="00143E4A">
        <w:t xml:space="preserve"> </w:t>
      </w:r>
      <w:r w:rsidRPr="00D96D5E">
        <w:t>services,</w:t>
      </w:r>
      <w:r w:rsidR="00143E4A">
        <w:t xml:space="preserve"> </w:t>
      </w:r>
      <w:r w:rsidRPr="00D96D5E">
        <w:t>among</w:t>
      </w:r>
      <w:r w:rsidR="00143E4A">
        <w:t xml:space="preserve"> </w:t>
      </w:r>
      <w:r w:rsidRPr="00D96D5E">
        <w:t>others.</w:t>
      </w:r>
      <w:r w:rsidR="00143E4A">
        <w:t xml:space="preserve"> </w:t>
      </w:r>
      <w:r w:rsidRPr="00D96D5E">
        <w:t>Those</w:t>
      </w:r>
      <w:r w:rsidR="00143E4A">
        <w:t xml:space="preserve"> </w:t>
      </w:r>
      <w:r w:rsidRPr="00D96D5E">
        <w:t>types</w:t>
      </w:r>
      <w:r w:rsidR="00143E4A">
        <w:t xml:space="preserve"> </w:t>
      </w:r>
      <w:r w:rsidRPr="00D96D5E">
        <w:t>of</w:t>
      </w:r>
      <w:r w:rsidR="00143E4A">
        <w:t xml:space="preserve"> </w:t>
      </w:r>
      <w:r w:rsidRPr="00D96D5E">
        <w:t>services</w:t>
      </w:r>
      <w:r w:rsidR="00143E4A">
        <w:t xml:space="preserve"> </w:t>
      </w:r>
      <w:r w:rsidRPr="00D96D5E">
        <w:t>are,</w:t>
      </w:r>
      <w:r w:rsidR="00143E4A">
        <w:t xml:space="preserve"> </w:t>
      </w:r>
      <w:r w:rsidRPr="00D96D5E">
        <w:t>in</w:t>
      </w:r>
      <w:r w:rsidR="00143E4A">
        <w:t xml:space="preserve"> </w:t>
      </w:r>
      <w:r w:rsidRPr="00D96D5E">
        <w:t>some</w:t>
      </w:r>
      <w:r w:rsidR="00143E4A">
        <w:t xml:space="preserve"> </w:t>
      </w:r>
      <w:r w:rsidRPr="00D96D5E">
        <w:t>cases,</w:t>
      </w:r>
      <w:r w:rsidR="00143E4A">
        <w:t xml:space="preserve"> </w:t>
      </w:r>
      <w:r w:rsidRPr="00D96D5E">
        <w:t>covered</w:t>
      </w:r>
      <w:r w:rsidR="00143E4A">
        <w:t xml:space="preserve"> </w:t>
      </w:r>
      <w:r w:rsidRPr="00D96D5E">
        <w:t>by</w:t>
      </w:r>
      <w:r w:rsidR="00143E4A">
        <w:t xml:space="preserve"> </w:t>
      </w:r>
      <w:r w:rsidRPr="00D96D5E">
        <w:t>private</w:t>
      </w:r>
      <w:r w:rsidR="00143E4A">
        <w:t xml:space="preserve"> </w:t>
      </w:r>
      <w:r w:rsidRPr="00D96D5E">
        <w:t>health</w:t>
      </w:r>
      <w:r w:rsidR="00143E4A">
        <w:t xml:space="preserve"> </w:t>
      </w:r>
      <w:r w:rsidRPr="00D96D5E">
        <w:t>insurance</w:t>
      </w:r>
      <w:r w:rsidR="00143E4A">
        <w:t xml:space="preserve"> </w:t>
      </w:r>
      <w:r w:rsidRPr="00D96D5E">
        <w:t>plans</w:t>
      </w:r>
      <w:r w:rsidR="00143E4A">
        <w:t xml:space="preserve"> </w:t>
      </w:r>
      <w:r w:rsidRPr="00D96D5E">
        <w:t>that</w:t>
      </w:r>
      <w:r w:rsidR="00143E4A">
        <w:t xml:space="preserve"> </w:t>
      </w:r>
      <w:r w:rsidRPr="00D96D5E">
        <w:t>employers</w:t>
      </w:r>
      <w:r w:rsidR="00143E4A">
        <w:t xml:space="preserve"> </w:t>
      </w:r>
      <w:r w:rsidRPr="00D96D5E">
        <w:t>or</w:t>
      </w:r>
      <w:r w:rsidR="00143E4A">
        <w:t xml:space="preserve"> </w:t>
      </w:r>
      <w:r w:rsidRPr="00D96D5E">
        <w:t>unions</w:t>
      </w:r>
      <w:r w:rsidR="00143E4A">
        <w:t xml:space="preserve"> </w:t>
      </w:r>
      <w:r w:rsidRPr="00D96D5E">
        <w:t>offer</w:t>
      </w:r>
      <w:r w:rsidR="00143E4A">
        <w:t xml:space="preserve"> </w:t>
      </w:r>
      <w:r w:rsidRPr="00D96D5E">
        <w:t>for</w:t>
      </w:r>
      <w:r w:rsidR="00143E4A">
        <w:t xml:space="preserve"> </w:t>
      </w:r>
      <w:r w:rsidRPr="00D96D5E">
        <w:t>their</w:t>
      </w:r>
      <w:r w:rsidR="00143E4A">
        <w:t xml:space="preserve"> </w:t>
      </w:r>
      <w:r w:rsidRPr="00D96D5E">
        <w:t>respective</w:t>
      </w:r>
      <w:r w:rsidR="00143E4A">
        <w:t xml:space="preserve"> </w:t>
      </w:r>
      <w:r w:rsidRPr="00D96D5E">
        <w:t>constituencies,</w:t>
      </w:r>
      <w:r w:rsidR="00143E4A">
        <w:t xml:space="preserve"> </w:t>
      </w:r>
      <w:r w:rsidRPr="00D96D5E">
        <w:t>and</w:t>
      </w:r>
      <w:r w:rsidR="00143E4A">
        <w:t xml:space="preserve"> </w:t>
      </w:r>
      <w:r w:rsidRPr="00D96D5E">
        <w:t>in</w:t>
      </w:r>
      <w:r w:rsidR="00143E4A">
        <w:t xml:space="preserve"> </w:t>
      </w:r>
      <w:r w:rsidRPr="00D96D5E">
        <w:t>other</w:t>
      </w:r>
      <w:r w:rsidR="00143E4A">
        <w:t xml:space="preserve"> </w:t>
      </w:r>
      <w:r w:rsidRPr="00D96D5E">
        <w:t>cases</w:t>
      </w:r>
      <w:r w:rsidR="00143E4A">
        <w:t xml:space="preserve"> </w:t>
      </w:r>
      <w:r w:rsidRPr="00D96D5E">
        <w:t>they</w:t>
      </w:r>
      <w:r w:rsidR="00143E4A">
        <w:t xml:space="preserve"> </w:t>
      </w:r>
      <w:r w:rsidRPr="00D96D5E">
        <w:t>are</w:t>
      </w:r>
      <w:r w:rsidR="00143E4A">
        <w:t xml:space="preserve"> </w:t>
      </w:r>
      <w:r w:rsidRPr="00D96D5E">
        <w:t>paid</w:t>
      </w:r>
      <w:r w:rsidR="00143E4A">
        <w:t xml:space="preserve"> </w:t>
      </w:r>
      <w:r w:rsidRPr="00D96D5E">
        <w:t>for</w:t>
      </w:r>
      <w:r w:rsidR="00143E4A">
        <w:t xml:space="preserve"> </w:t>
      </w:r>
      <w:r w:rsidRPr="00D96D5E">
        <w:t>through</w:t>
      </w:r>
      <w:r w:rsidR="00143E4A">
        <w:t xml:space="preserve"> </w:t>
      </w:r>
      <w:r w:rsidRPr="00D96D5E">
        <w:t>out-of-pocket</w:t>
      </w:r>
      <w:r w:rsidR="00143E4A">
        <w:t xml:space="preserve"> </w:t>
      </w:r>
      <w:r w:rsidRPr="00D96D5E">
        <w:t>payments.</w:t>
      </w:r>
      <w:r w:rsidR="00143E4A">
        <w:t xml:space="preserve"> </w:t>
      </w:r>
    </w:p>
    <w:p w:rsidR="00A4290D" w:rsidRPr="00D96D5E" w:rsidRDefault="00A4290D" w:rsidP="00D34F3E">
      <w:pPr>
        <w:pStyle w:val="SingleTxtG"/>
      </w:pPr>
      <w:r w:rsidRPr="00D96D5E">
        <w:t>39.</w:t>
      </w:r>
      <w:r w:rsidRPr="00D96D5E">
        <w:tab/>
        <w:t>The</w:t>
      </w:r>
      <w:r w:rsidR="00143E4A">
        <w:t xml:space="preserve"> </w:t>
      </w:r>
      <w:r w:rsidRPr="00D96D5E">
        <w:t>current</w:t>
      </w:r>
      <w:r w:rsidR="00143E4A">
        <w:t xml:space="preserve"> </w:t>
      </w:r>
      <w:r w:rsidRPr="00D96D5E">
        <w:t>coverage</w:t>
      </w:r>
      <w:r w:rsidR="00143E4A">
        <w:t xml:space="preserve"> </w:t>
      </w:r>
      <w:r w:rsidRPr="00D96D5E">
        <w:t>of</w:t>
      </w:r>
      <w:r w:rsidR="00143E4A">
        <w:t xml:space="preserve"> </w:t>
      </w:r>
      <w:r w:rsidRPr="00D96D5E">
        <w:t>medicines</w:t>
      </w:r>
      <w:r w:rsidR="00143E4A">
        <w:t xml:space="preserve"> </w:t>
      </w:r>
      <w:r w:rsidRPr="00D96D5E">
        <w:t>differs</w:t>
      </w:r>
      <w:r w:rsidR="00143E4A">
        <w:t xml:space="preserve"> </w:t>
      </w:r>
      <w:r w:rsidRPr="00D96D5E">
        <w:t>significantly</w:t>
      </w:r>
      <w:r w:rsidR="00143E4A">
        <w:t xml:space="preserve"> </w:t>
      </w:r>
      <w:r w:rsidRPr="00D96D5E">
        <w:t>by</w:t>
      </w:r>
      <w:r w:rsidR="00143E4A">
        <w:t xml:space="preserve"> </w:t>
      </w:r>
      <w:r w:rsidRPr="00D96D5E">
        <w:t>province</w:t>
      </w:r>
      <w:r w:rsidR="00143E4A">
        <w:t xml:space="preserve"> </w:t>
      </w:r>
      <w:r w:rsidRPr="00D96D5E">
        <w:t>and</w:t>
      </w:r>
      <w:r w:rsidR="00143E4A">
        <w:t xml:space="preserve"> </w:t>
      </w:r>
      <w:r w:rsidRPr="00D96D5E">
        <w:t>territory,</w:t>
      </w:r>
      <w:r w:rsidR="00143E4A">
        <w:t xml:space="preserve"> </w:t>
      </w:r>
      <w:r w:rsidRPr="00D96D5E">
        <w:t>considering</w:t>
      </w:r>
      <w:r w:rsidR="00143E4A">
        <w:t xml:space="preserve"> </w:t>
      </w:r>
      <w:r w:rsidRPr="00D96D5E">
        <w:t>the</w:t>
      </w:r>
      <w:r w:rsidR="00143E4A">
        <w:t xml:space="preserve"> </w:t>
      </w:r>
      <w:r w:rsidRPr="00D96D5E">
        <w:t>Canada</w:t>
      </w:r>
      <w:r w:rsidR="00143E4A">
        <w:t xml:space="preserve"> </w:t>
      </w:r>
      <w:r w:rsidRPr="00D96D5E">
        <w:t>Health</w:t>
      </w:r>
      <w:r w:rsidR="00143E4A">
        <w:t xml:space="preserve"> </w:t>
      </w:r>
      <w:r w:rsidRPr="00D96D5E">
        <w:t>Act</w:t>
      </w:r>
      <w:r w:rsidR="00143E4A">
        <w:t xml:space="preserve"> </w:t>
      </w:r>
      <w:r w:rsidRPr="00D96D5E">
        <w:t>does</w:t>
      </w:r>
      <w:r w:rsidR="00143E4A">
        <w:t xml:space="preserve"> </w:t>
      </w:r>
      <w:r w:rsidRPr="00D96D5E">
        <w:t>not</w:t>
      </w:r>
      <w:r w:rsidR="00143E4A">
        <w:t xml:space="preserve"> </w:t>
      </w:r>
      <w:r w:rsidRPr="00D96D5E">
        <w:t>establish</w:t>
      </w:r>
      <w:r w:rsidR="00143E4A">
        <w:t xml:space="preserve"> </w:t>
      </w:r>
      <w:r w:rsidRPr="00D96D5E">
        <w:t>requirements</w:t>
      </w:r>
      <w:r w:rsidR="00143E4A">
        <w:t xml:space="preserve"> </w:t>
      </w:r>
      <w:r w:rsidRPr="00D96D5E">
        <w:t>for</w:t>
      </w:r>
      <w:r w:rsidR="00143E4A">
        <w:t xml:space="preserve"> </w:t>
      </w:r>
      <w:r w:rsidRPr="00D96D5E">
        <w:t>the</w:t>
      </w:r>
      <w:r w:rsidR="00143E4A">
        <w:t xml:space="preserve"> </w:t>
      </w:r>
      <w:r w:rsidRPr="00D96D5E">
        <w:t>public</w:t>
      </w:r>
      <w:r w:rsidR="00143E4A">
        <w:t xml:space="preserve"> </w:t>
      </w:r>
      <w:r w:rsidRPr="00D96D5E">
        <w:t>funding</w:t>
      </w:r>
      <w:r w:rsidR="00143E4A">
        <w:t xml:space="preserve"> </w:t>
      </w:r>
      <w:r w:rsidRPr="00D96D5E">
        <w:t>of</w:t>
      </w:r>
      <w:r w:rsidR="00143E4A">
        <w:t xml:space="preserve"> </w:t>
      </w:r>
      <w:r w:rsidRPr="00D96D5E">
        <w:t>out-of-hospital</w:t>
      </w:r>
      <w:r w:rsidR="00143E4A">
        <w:t xml:space="preserve"> </w:t>
      </w:r>
      <w:r w:rsidRPr="00D96D5E">
        <w:t>pharmaceuticals,</w:t>
      </w:r>
      <w:r w:rsidR="00143E4A">
        <w:t xml:space="preserve"> </w:t>
      </w:r>
      <w:r w:rsidRPr="00D96D5E">
        <w:t>nor</w:t>
      </w:r>
      <w:r w:rsidR="00143E4A">
        <w:t xml:space="preserve"> </w:t>
      </w:r>
      <w:r w:rsidRPr="00D96D5E">
        <w:t>a</w:t>
      </w:r>
      <w:r w:rsidR="00143E4A">
        <w:t xml:space="preserve"> </w:t>
      </w:r>
      <w:r w:rsidRPr="00D96D5E">
        <w:t>homogenous</w:t>
      </w:r>
      <w:r w:rsidR="00143E4A">
        <w:t xml:space="preserve"> </w:t>
      </w:r>
      <w:r w:rsidRPr="00D96D5E">
        <w:t>pharmacare</w:t>
      </w:r>
      <w:r w:rsidR="00143E4A">
        <w:t xml:space="preserve"> </w:t>
      </w:r>
      <w:r w:rsidRPr="00D96D5E">
        <w:t>system.</w:t>
      </w:r>
      <w:r w:rsidR="00143E4A">
        <w:t xml:space="preserve"> </w:t>
      </w:r>
      <w:r w:rsidRPr="00D96D5E">
        <w:t>Each</w:t>
      </w:r>
      <w:r w:rsidR="00143E4A">
        <w:t xml:space="preserve"> </w:t>
      </w:r>
      <w:r w:rsidRPr="00D96D5E">
        <w:t>province</w:t>
      </w:r>
      <w:r w:rsidR="00143E4A">
        <w:t xml:space="preserve"> </w:t>
      </w:r>
      <w:r w:rsidRPr="00D96D5E">
        <w:t>and</w:t>
      </w:r>
      <w:r w:rsidR="00143E4A">
        <w:t xml:space="preserve"> </w:t>
      </w:r>
      <w:r w:rsidRPr="00D96D5E">
        <w:t>territory</w:t>
      </w:r>
      <w:r w:rsidR="00143E4A">
        <w:t xml:space="preserve"> </w:t>
      </w:r>
      <w:r w:rsidRPr="00D96D5E">
        <w:t>has</w:t>
      </w:r>
      <w:r w:rsidR="00143E4A">
        <w:t xml:space="preserve"> </w:t>
      </w:r>
      <w:r w:rsidRPr="00D96D5E">
        <w:t>its</w:t>
      </w:r>
      <w:r w:rsidR="00143E4A">
        <w:t xml:space="preserve"> </w:t>
      </w:r>
      <w:r w:rsidRPr="00D96D5E">
        <w:t>own</w:t>
      </w:r>
      <w:r w:rsidR="00143E4A">
        <w:t xml:space="preserve"> </w:t>
      </w:r>
      <w:r w:rsidRPr="00D96D5E">
        <w:t>approach:</w:t>
      </w:r>
      <w:r w:rsidR="00143E4A">
        <w:t xml:space="preserve"> </w:t>
      </w:r>
      <w:r w:rsidRPr="00D96D5E">
        <w:t>some</w:t>
      </w:r>
      <w:r w:rsidR="00143E4A">
        <w:t xml:space="preserve"> </w:t>
      </w:r>
      <w:r w:rsidRPr="00D96D5E">
        <w:t>have</w:t>
      </w:r>
      <w:r w:rsidR="00143E4A">
        <w:t xml:space="preserve"> </w:t>
      </w:r>
      <w:r w:rsidRPr="00D96D5E">
        <w:t>specific</w:t>
      </w:r>
      <w:r w:rsidR="00143E4A">
        <w:t xml:space="preserve"> </w:t>
      </w:r>
      <w:r w:rsidRPr="00D96D5E">
        <w:t>programmes</w:t>
      </w:r>
      <w:r w:rsidR="00143E4A">
        <w:t xml:space="preserve"> </w:t>
      </w:r>
      <w:r w:rsidRPr="00D96D5E">
        <w:t>with</w:t>
      </w:r>
      <w:r w:rsidR="00143E4A">
        <w:t xml:space="preserve"> </w:t>
      </w:r>
      <w:r w:rsidRPr="00D96D5E">
        <w:t>different</w:t>
      </w:r>
      <w:r w:rsidR="00143E4A">
        <w:t xml:space="preserve"> </w:t>
      </w:r>
      <w:r w:rsidRPr="00D96D5E">
        <w:t>degrees</w:t>
      </w:r>
      <w:r w:rsidR="00143E4A">
        <w:t xml:space="preserve"> </w:t>
      </w:r>
      <w:r w:rsidRPr="00D96D5E">
        <w:t>of</w:t>
      </w:r>
      <w:r w:rsidR="00143E4A">
        <w:t xml:space="preserve"> </w:t>
      </w:r>
      <w:r w:rsidRPr="00D96D5E">
        <w:t>pharmaceutical</w:t>
      </w:r>
      <w:r w:rsidR="00143E4A">
        <w:t xml:space="preserve"> </w:t>
      </w:r>
      <w:r w:rsidRPr="00D96D5E">
        <w:t>coverage</w:t>
      </w:r>
      <w:r w:rsidR="00143E4A">
        <w:t xml:space="preserve"> </w:t>
      </w:r>
      <w:r w:rsidRPr="00D96D5E">
        <w:t>for</w:t>
      </w:r>
      <w:r w:rsidR="00143E4A">
        <w:t xml:space="preserve"> </w:t>
      </w:r>
      <w:r w:rsidRPr="00D96D5E">
        <w:t>groups</w:t>
      </w:r>
      <w:r w:rsidR="00143E4A">
        <w:t xml:space="preserve"> </w:t>
      </w:r>
      <w:r w:rsidRPr="00D96D5E">
        <w:t>in</w:t>
      </w:r>
      <w:r w:rsidR="00143E4A">
        <w:t xml:space="preserve"> </w:t>
      </w:r>
      <w:r w:rsidRPr="00D96D5E">
        <w:t>vulnerable</w:t>
      </w:r>
      <w:r w:rsidR="00143E4A">
        <w:t xml:space="preserve"> </w:t>
      </w:r>
      <w:r w:rsidRPr="00D96D5E">
        <w:t>situations,</w:t>
      </w:r>
      <w:r w:rsidR="00143E4A">
        <w:t xml:space="preserve"> </w:t>
      </w:r>
      <w:r w:rsidRPr="00D96D5E">
        <w:t>such</w:t>
      </w:r>
      <w:r w:rsidR="00143E4A">
        <w:t xml:space="preserve"> </w:t>
      </w:r>
      <w:r w:rsidRPr="00D96D5E">
        <w:t>as</w:t>
      </w:r>
      <w:r w:rsidR="00143E4A">
        <w:t xml:space="preserve"> </w:t>
      </w:r>
      <w:r w:rsidRPr="00D96D5E">
        <w:t>those</w:t>
      </w:r>
      <w:r w:rsidR="00143E4A">
        <w:t xml:space="preserve"> </w:t>
      </w:r>
      <w:r w:rsidRPr="00D96D5E">
        <w:t>who</w:t>
      </w:r>
      <w:r w:rsidR="00143E4A">
        <w:t xml:space="preserve"> </w:t>
      </w:r>
      <w:r w:rsidRPr="00D96D5E">
        <w:t>receive</w:t>
      </w:r>
      <w:r w:rsidR="00143E4A">
        <w:t xml:space="preserve"> </w:t>
      </w:r>
      <w:r w:rsidRPr="00D96D5E">
        <w:t>social</w:t>
      </w:r>
      <w:r w:rsidR="00143E4A">
        <w:t xml:space="preserve"> </w:t>
      </w:r>
      <w:r w:rsidRPr="00D96D5E">
        <w:t>assistance,</w:t>
      </w:r>
      <w:r w:rsidR="00143E4A">
        <w:t xml:space="preserve"> </w:t>
      </w:r>
      <w:r w:rsidRPr="00D96D5E">
        <w:t>older</w:t>
      </w:r>
      <w:r w:rsidR="00143E4A">
        <w:t xml:space="preserve"> </w:t>
      </w:r>
      <w:r w:rsidRPr="00D96D5E">
        <w:t>and</w:t>
      </w:r>
      <w:r w:rsidR="00143E4A">
        <w:t xml:space="preserve"> </w:t>
      </w:r>
      <w:r w:rsidRPr="00D96D5E">
        <w:t>young</w:t>
      </w:r>
      <w:r w:rsidR="00143E4A">
        <w:t xml:space="preserve"> </w:t>
      </w:r>
      <w:r w:rsidRPr="00D96D5E">
        <w:t>persons,</w:t>
      </w:r>
      <w:r w:rsidR="00143E4A">
        <w:t xml:space="preserve"> </w:t>
      </w:r>
      <w:r w:rsidRPr="00D96D5E">
        <w:t>or</w:t>
      </w:r>
      <w:r w:rsidR="00143E4A">
        <w:t xml:space="preserve"> </w:t>
      </w:r>
      <w:r w:rsidRPr="00D96D5E">
        <w:t>by</w:t>
      </w:r>
      <w:r w:rsidR="00143E4A">
        <w:t xml:space="preserve"> </w:t>
      </w:r>
      <w:r w:rsidRPr="00D96D5E">
        <w:t>specific</w:t>
      </w:r>
      <w:r w:rsidR="00143E4A">
        <w:t xml:space="preserve"> </w:t>
      </w:r>
      <w:r w:rsidRPr="00D96D5E">
        <w:t>disease,</w:t>
      </w:r>
      <w:r w:rsidR="00143E4A">
        <w:t xml:space="preserve"> </w:t>
      </w:r>
      <w:r w:rsidRPr="00D96D5E">
        <w:t>such</w:t>
      </w:r>
      <w:r w:rsidR="00143E4A">
        <w:t xml:space="preserve"> </w:t>
      </w:r>
      <w:r w:rsidRPr="00D96D5E">
        <w:t>as</w:t>
      </w:r>
      <w:r w:rsidR="00143E4A">
        <w:t xml:space="preserve"> </w:t>
      </w:r>
      <w:r w:rsidRPr="00D96D5E">
        <w:t>cancer,</w:t>
      </w:r>
      <w:r w:rsidR="00143E4A">
        <w:t xml:space="preserve"> </w:t>
      </w:r>
      <w:r w:rsidRPr="00D96D5E">
        <w:t>palliative</w:t>
      </w:r>
      <w:r w:rsidR="00143E4A">
        <w:t xml:space="preserve"> </w:t>
      </w:r>
      <w:r w:rsidRPr="00D96D5E">
        <w:t>care</w:t>
      </w:r>
      <w:r w:rsidR="00143E4A">
        <w:t xml:space="preserve"> </w:t>
      </w:r>
      <w:r w:rsidRPr="00D96D5E">
        <w:t>or</w:t>
      </w:r>
      <w:r w:rsidR="00143E4A">
        <w:t xml:space="preserve"> </w:t>
      </w:r>
      <w:r w:rsidRPr="00D96D5E">
        <w:t>infectious</w:t>
      </w:r>
      <w:r w:rsidR="00143E4A">
        <w:t xml:space="preserve"> </w:t>
      </w:r>
      <w:r w:rsidRPr="00D96D5E">
        <w:t>diseases.</w:t>
      </w:r>
      <w:r w:rsidRPr="00314159">
        <w:rPr>
          <w:rStyle w:val="FootnoteReference"/>
        </w:rPr>
        <w:footnoteReference w:id="21"/>
      </w:r>
      <w:r w:rsidR="00143E4A">
        <w:t xml:space="preserve"> </w:t>
      </w:r>
      <w:r w:rsidRPr="00D96D5E">
        <w:t>For</w:t>
      </w:r>
      <w:r w:rsidR="00143E4A">
        <w:t xml:space="preserve"> </w:t>
      </w:r>
      <w:r w:rsidRPr="00D96D5E">
        <w:t>example,</w:t>
      </w:r>
      <w:r w:rsidR="00143E4A">
        <w:t xml:space="preserve"> </w:t>
      </w:r>
      <w:r w:rsidRPr="00D96D5E">
        <w:t>British</w:t>
      </w:r>
      <w:r w:rsidR="00143E4A">
        <w:t xml:space="preserve"> </w:t>
      </w:r>
      <w:r w:rsidRPr="00D96D5E">
        <w:t>Columbia</w:t>
      </w:r>
      <w:r w:rsidR="00143E4A">
        <w:t xml:space="preserve"> </w:t>
      </w:r>
      <w:r w:rsidRPr="00D96D5E">
        <w:t>and</w:t>
      </w:r>
      <w:r w:rsidR="00143E4A">
        <w:t xml:space="preserve"> </w:t>
      </w:r>
      <w:r w:rsidRPr="00D96D5E">
        <w:t>Manitoba</w:t>
      </w:r>
      <w:r w:rsidR="00143E4A">
        <w:t xml:space="preserve"> </w:t>
      </w:r>
      <w:r w:rsidRPr="00D96D5E">
        <w:t>do</w:t>
      </w:r>
      <w:r w:rsidR="00143E4A">
        <w:t xml:space="preserve"> </w:t>
      </w:r>
      <w:r w:rsidRPr="00D96D5E">
        <w:t>not</w:t>
      </w:r>
      <w:r w:rsidR="00143E4A">
        <w:t xml:space="preserve"> </w:t>
      </w:r>
      <w:r w:rsidRPr="00D96D5E">
        <w:t>have</w:t>
      </w:r>
      <w:r w:rsidR="00143E4A">
        <w:t xml:space="preserve"> </w:t>
      </w:r>
      <w:r w:rsidRPr="00D96D5E">
        <w:t>plans</w:t>
      </w:r>
      <w:r w:rsidR="00143E4A">
        <w:t xml:space="preserve"> </w:t>
      </w:r>
      <w:r w:rsidRPr="00D96D5E">
        <w:t>specifically</w:t>
      </w:r>
      <w:r w:rsidR="00143E4A">
        <w:t xml:space="preserve"> </w:t>
      </w:r>
      <w:r w:rsidRPr="00D96D5E">
        <w:t>for</w:t>
      </w:r>
      <w:r w:rsidR="00143E4A">
        <w:t xml:space="preserve"> </w:t>
      </w:r>
      <w:r w:rsidRPr="00D96D5E">
        <w:t>older</w:t>
      </w:r>
      <w:r w:rsidR="00143E4A">
        <w:t xml:space="preserve"> </w:t>
      </w:r>
      <w:r w:rsidRPr="00D96D5E">
        <w:t>persons.</w:t>
      </w:r>
      <w:r w:rsidR="00143E4A">
        <w:t xml:space="preserve"> </w:t>
      </w:r>
      <w:r w:rsidRPr="00D96D5E">
        <w:t>Others</w:t>
      </w:r>
      <w:r w:rsidR="00143E4A">
        <w:t xml:space="preserve"> </w:t>
      </w:r>
      <w:r w:rsidRPr="00D96D5E">
        <w:t>have</w:t>
      </w:r>
      <w:r w:rsidR="00143E4A">
        <w:t xml:space="preserve"> </w:t>
      </w:r>
      <w:r w:rsidRPr="00D96D5E">
        <w:t>established</w:t>
      </w:r>
      <w:r w:rsidR="00143E4A">
        <w:t xml:space="preserve"> </w:t>
      </w:r>
      <w:r w:rsidRPr="00D96D5E">
        <w:t>income-based</w:t>
      </w:r>
      <w:r w:rsidR="00143E4A">
        <w:t xml:space="preserve"> </w:t>
      </w:r>
      <w:r w:rsidRPr="00D96D5E">
        <w:t>plans</w:t>
      </w:r>
      <w:r w:rsidR="00143E4A">
        <w:t xml:space="preserve"> </w:t>
      </w:r>
      <w:r w:rsidRPr="00D96D5E">
        <w:t>that</w:t>
      </w:r>
      <w:r w:rsidR="00143E4A">
        <w:t xml:space="preserve"> </w:t>
      </w:r>
      <w:r w:rsidRPr="00D96D5E">
        <w:t>provide</w:t>
      </w:r>
      <w:r w:rsidR="00143E4A">
        <w:t xml:space="preserve"> </w:t>
      </w:r>
      <w:r w:rsidRPr="00D96D5E">
        <w:t>pharmaceutical</w:t>
      </w:r>
      <w:r w:rsidR="00143E4A">
        <w:t xml:space="preserve"> </w:t>
      </w:r>
      <w:r w:rsidRPr="00D96D5E">
        <w:t>coverage</w:t>
      </w:r>
      <w:r w:rsidR="00143E4A">
        <w:t xml:space="preserve"> </w:t>
      </w:r>
      <w:r w:rsidRPr="00D96D5E">
        <w:t>for</w:t>
      </w:r>
      <w:r w:rsidR="00143E4A">
        <w:t xml:space="preserve"> </w:t>
      </w:r>
      <w:r w:rsidRPr="00D96D5E">
        <w:t>the</w:t>
      </w:r>
      <w:r w:rsidR="00143E4A">
        <w:t xml:space="preserve"> </w:t>
      </w:r>
      <w:r w:rsidRPr="00D96D5E">
        <w:t>entire</w:t>
      </w:r>
      <w:r w:rsidR="00143E4A">
        <w:t xml:space="preserve"> </w:t>
      </w:r>
      <w:r w:rsidRPr="00D96D5E">
        <w:t>population</w:t>
      </w:r>
      <w:r w:rsidR="00143E4A">
        <w:t xml:space="preserve"> </w:t>
      </w:r>
      <w:r w:rsidRPr="00D96D5E">
        <w:t>only</w:t>
      </w:r>
      <w:r w:rsidR="00143E4A">
        <w:t xml:space="preserve"> </w:t>
      </w:r>
      <w:r w:rsidRPr="00D96D5E">
        <w:t>against</w:t>
      </w:r>
      <w:r w:rsidR="00143E4A">
        <w:t xml:space="preserve"> </w:t>
      </w:r>
      <w:r w:rsidRPr="00D96D5E">
        <w:t>catastrophic</w:t>
      </w:r>
      <w:r w:rsidR="00143E4A">
        <w:t xml:space="preserve"> </w:t>
      </w:r>
      <w:r w:rsidRPr="00D96D5E">
        <w:t>costs</w:t>
      </w:r>
      <w:r w:rsidR="00143E4A">
        <w:t xml:space="preserve"> </w:t>
      </w:r>
      <w:r w:rsidRPr="00D96D5E">
        <w:t>and</w:t>
      </w:r>
      <w:r w:rsidR="00143E4A">
        <w:t xml:space="preserve"> </w:t>
      </w:r>
      <w:r w:rsidRPr="00D96D5E">
        <w:t>only</w:t>
      </w:r>
      <w:r w:rsidR="00143E4A">
        <w:t xml:space="preserve"> </w:t>
      </w:r>
      <w:r w:rsidRPr="00D96D5E">
        <w:t>when</w:t>
      </w:r>
      <w:r w:rsidR="00143E4A">
        <w:t xml:space="preserve"> </w:t>
      </w:r>
      <w:r w:rsidRPr="00D96D5E">
        <w:t>a</w:t>
      </w:r>
      <w:r w:rsidR="00143E4A">
        <w:t xml:space="preserve"> </w:t>
      </w:r>
      <w:r w:rsidRPr="00D96D5E">
        <w:t>household</w:t>
      </w:r>
      <w:r w:rsidR="00A734D7">
        <w:t>’</w:t>
      </w:r>
      <w:r w:rsidRPr="00D96D5E">
        <w:t>s</w:t>
      </w:r>
      <w:r w:rsidR="00143E4A">
        <w:t xml:space="preserve"> </w:t>
      </w:r>
      <w:r w:rsidRPr="00D96D5E">
        <w:t>pharmaceutical</w:t>
      </w:r>
      <w:r w:rsidR="00143E4A">
        <w:t xml:space="preserve"> </w:t>
      </w:r>
      <w:r w:rsidRPr="00D96D5E">
        <w:t>spending</w:t>
      </w:r>
      <w:r w:rsidR="00143E4A">
        <w:t xml:space="preserve"> </w:t>
      </w:r>
      <w:r w:rsidRPr="00D96D5E">
        <w:t>rises</w:t>
      </w:r>
      <w:r w:rsidR="00143E4A">
        <w:t xml:space="preserve"> </w:t>
      </w:r>
      <w:r w:rsidRPr="00D96D5E">
        <w:t>to</w:t>
      </w:r>
      <w:r w:rsidR="00143E4A">
        <w:t xml:space="preserve"> </w:t>
      </w:r>
      <w:r w:rsidRPr="00D96D5E">
        <w:t>a</w:t>
      </w:r>
      <w:r w:rsidR="00143E4A">
        <w:t xml:space="preserve"> </w:t>
      </w:r>
      <w:r w:rsidRPr="00D96D5E">
        <w:t>substantial</w:t>
      </w:r>
      <w:r w:rsidR="00143E4A">
        <w:t xml:space="preserve"> </w:t>
      </w:r>
      <w:r w:rsidRPr="00D96D5E">
        <w:t>share</w:t>
      </w:r>
      <w:r w:rsidR="00143E4A">
        <w:t xml:space="preserve"> </w:t>
      </w:r>
      <w:r w:rsidRPr="00D96D5E">
        <w:t>of</w:t>
      </w:r>
      <w:r w:rsidR="00143E4A">
        <w:t xml:space="preserve"> </w:t>
      </w:r>
      <w:r w:rsidRPr="00D96D5E">
        <w:t>its</w:t>
      </w:r>
      <w:r w:rsidR="00143E4A">
        <w:t xml:space="preserve"> </w:t>
      </w:r>
      <w:r w:rsidRPr="00D96D5E">
        <w:t>annual</w:t>
      </w:r>
      <w:r w:rsidR="00143E4A">
        <w:t xml:space="preserve"> </w:t>
      </w:r>
      <w:r w:rsidRPr="00D96D5E">
        <w:t>income.</w:t>
      </w:r>
    </w:p>
    <w:p w:rsidR="00A4290D" w:rsidRPr="00D96D5E" w:rsidRDefault="00A4290D" w:rsidP="00D34F3E">
      <w:pPr>
        <w:pStyle w:val="SingleTxtG"/>
      </w:pPr>
      <w:r w:rsidRPr="00D96D5E">
        <w:t>40.</w:t>
      </w:r>
      <w:r w:rsidRPr="00D96D5E">
        <w:tab/>
        <w:t>Overall</w:t>
      </w:r>
      <w:r w:rsidR="00143E4A">
        <w:t xml:space="preserve"> </w:t>
      </w:r>
      <w:r w:rsidRPr="00D96D5E">
        <w:t>prices</w:t>
      </w:r>
      <w:r w:rsidR="00143E4A">
        <w:t xml:space="preserve"> </w:t>
      </w:r>
      <w:r w:rsidRPr="00D96D5E">
        <w:t>of</w:t>
      </w:r>
      <w:r w:rsidR="00143E4A">
        <w:t xml:space="preserve"> </w:t>
      </w:r>
      <w:r w:rsidRPr="00D96D5E">
        <w:t>medicines</w:t>
      </w:r>
      <w:r w:rsidR="00143E4A">
        <w:t xml:space="preserve"> </w:t>
      </w:r>
      <w:r w:rsidRPr="00D96D5E">
        <w:t>are</w:t>
      </w:r>
      <w:r w:rsidR="00143E4A">
        <w:t xml:space="preserve"> </w:t>
      </w:r>
      <w:r w:rsidRPr="00D96D5E">
        <w:t>high</w:t>
      </w:r>
      <w:r w:rsidR="00143E4A">
        <w:t xml:space="preserve"> </w:t>
      </w:r>
      <w:r w:rsidRPr="00D96D5E">
        <w:t>throughout</w:t>
      </w:r>
      <w:r w:rsidR="00143E4A">
        <w:t xml:space="preserve"> </w:t>
      </w:r>
      <w:r w:rsidRPr="00D96D5E">
        <w:t>the</w:t>
      </w:r>
      <w:r w:rsidR="00143E4A">
        <w:t xml:space="preserve"> </w:t>
      </w:r>
      <w:r w:rsidRPr="00D96D5E">
        <w:t>country.</w:t>
      </w:r>
      <w:r w:rsidR="00143E4A">
        <w:t xml:space="preserve"> </w:t>
      </w:r>
      <w:r w:rsidRPr="00D96D5E">
        <w:t>Recent</w:t>
      </w:r>
      <w:r w:rsidR="00143E4A">
        <w:t xml:space="preserve"> </w:t>
      </w:r>
      <w:r w:rsidRPr="00D96D5E">
        <w:t>efforts</w:t>
      </w:r>
      <w:r w:rsidR="00143E4A">
        <w:t xml:space="preserve"> </w:t>
      </w:r>
      <w:r w:rsidRPr="00D96D5E">
        <w:t>through</w:t>
      </w:r>
      <w:r w:rsidR="00143E4A">
        <w:t xml:space="preserve"> </w:t>
      </w:r>
      <w:r w:rsidRPr="00D96D5E">
        <w:t>the</w:t>
      </w:r>
      <w:r w:rsidR="00143E4A">
        <w:t xml:space="preserve"> </w:t>
      </w:r>
      <w:r w:rsidRPr="00D96D5E">
        <w:t>pan-Canadian</w:t>
      </w:r>
      <w:r w:rsidR="00143E4A">
        <w:t xml:space="preserve"> </w:t>
      </w:r>
      <w:r w:rsidRPr="00D96D5E">
        <w:t>Pharmaceutical</w:t>
      </w:r>
      <w:r w:rsidR="00143E4A">
        <w:t xml:space="preserve"> </w:t>
      </w:r>
      <w:r w:rsidRPr="00D96D5E">
        <w:t>Alliance</w:t>
      </w:r>
      <w:r w:rsidR="00143E4A">
        <w:t xml:space="preserve"> </w:t>
      </w:r>
      <w:r w:rsidRPr="00D96D5E">
        <w:t>to</w:t>
      </w:r>
      <w:r w:rsidR="00143E4A">
        <w:t xml:space="preserve"> </w:t>
      </w:r>
      <w:r w:rsidRPr="00D96D5E">
        <w:t>lower</w:t>
      </w:r>
      <w:r w:rsidR="00143E4A">
        <w:t xml:space="preserve"> </w:t>
      </w:r>
      <w:r w:rsidRPr="00D96D5E">
        <w:t>prices</w:t>
      </w:r>
      <w:r w:rsidR="00143E4A">
        <w:t xml:space="preserve"> </w:t>
      </w:r>
      <w:r w:rsidRPr="00D96D5E">
        <w:t>for</w:t>
      </w:r>
      <w:r w:rsidR="00143E4A">
        <w:t xml:space="preserve"> </w:t>
      </w:r>
      <w:r w:rsidRPr="00D96D5E">
        <w:t>some</w:t>
      </w:r>
      <w:r w:rsidR="00143E4A">
        <w:t xml:space="preserve"> </w:t>
      </w:r>
      <w:r w:rsidRPr="00D96D5E">
        <w:t>medicines</w:t>
      </w:r>
      <w:r w:rsidR="00143E4A">
        <w:t xml:space="preserve"> </w:t>
      </w:r>
      <w:r w:rsidRPr="00D96D5E">
        <w:t>are</w:t>
      </w:r>
      <w:r w:rsidR="00143E4A">
        <w:t xml:space="preserve"> </w:t>
      </w:r>
      <w:r w:rsidRPr="00D96D5E">
        <w:t>positive</w:t>
      </w:r>
      <w:r w:rsidR="00143E4A">
        <w:t xml:space="preserve"> </w:t>
      </w:r>
      <w:r w:rsidRPr="00D96D5E">
        <w:t>but</w:t>
      </w:r>
      <w:r w:rsidR="00143E4A">
        <w:t xml:space="preserve"> </w:t>
      </w:r>
      <w:r w:rsidRPr="00D96D5E">
        <w:t>remain</w:t>
      </w:r>
      <w:r w:rsidR="00143E4A">
        <w:t xml:space="preserve"> </w:t>
      </w:r>
      <w:r w:rsidRPr="00D96D5E">
        <w:t>insufficient</w:t>
      </w:r>
      <w:r w:rsidR="00143E4A">
        <w:t xml:space="preserve"> </w:t>
      </w:r>
      <w:r w:rsidRPr="00D96D5E">
        <w:t>to</w:t>
      </w:r>
      <w:r w:rsidR="00143E4A">
        <w:t xml:space="preserve"> </w:t>
      </w:r>
      <w:r w:rsidRPr="00D96D5E">
        <w:t>benefit</w:t>
      </w:r>
      <w:r w:rsidR="00143E4A">
        <w:t xml:space="preserve"> </w:t>
      </w:r>
      <w:r w:rsidRPr="00D96D5E">
        <w:t>either</w:t>
      </w:r>
      <w:r w:rsidR="00143E4A">
        <w:t xml:space="preserve"> </w:t>
      </w:r>
      <w:r w:rsidRPr="00D96D5E">
        <w:t>uninsured</w:t>
      </w:r>
      <w:r w:rsidR="00143E4A">
        <w:t xml:space="preserve"> </w:t>
      </w:r>
      <w:r w:rsidRPr="00D96D5E">
        <w:t>persons,</w:t>
      </w:r>
      <w:r w:rsidR="00143E4A">
        <w:t xml:space="preserve"> </w:t>
      </w:r>
      <w:r w:rsidRPr="00D96D5E">
        <w:t>who</w:t>
      </w:r>
      <w:r w:rsidR="00143E4A">
        <w:t xml:space="preserve"> </w:t>
      </w:r>
      <w:r w:rsidRPr="00D96D5E">
        <w:t>continue</w:t>
      </w:r>
      <w:r w:rsidR="00143E4A">
        <w:t xml:space="preserve"> </w:t>
      </w:r>
      <w:r w:rsidRPr="00D96D5E">
        <w:t>to</w:t>
      </w:r>
      <w:r w:rsidR="00143E4A">
        <w:t xml:space="preserve"> </w:t>
      </w:r>
      <w:r w:rsidRPr="00D96D5E">
        <w:t>purchase</w:t>
      </w:r>
      <w:r w:rsidR="00143E4A">
        <w:t xml:space="preserve"> </w:t>
      </w:r>
      <w:r w:rsidRPr="00D96D5E">
        <w:t>medicines</w:t>
      </w:r>
      <w:r w:rsidR="00143E4A">
        <w:t xml:space="preserve"> </w:t>
      </w:r>
      <w:r w:rsidRPr="00D96D5E">
        <w:t>out-of-pocket,</w:t>
      </w:r>
      <w:r w:rsidR="00143E4A">
        <w:t xml:space="preserve"> </w:t>
      </w:r>
      <w:r w:rsidRPr="00D96D5E">
        <w:t>or</w:t>
      </w:r>
      <w:r w:rsidR="00143E4A">
        <w:t xml:space="preserve"> </w:t>
      </w:r>
      <w:r w:rsidRPr="00D96D5E">
        <w:t>those</w:t>
      </w:r>
      <w:r w:rsidR="00143E4A">
        <w:t xml:space="preserve"> </w:t>
      </w:r>
      <w:r w:rsidRPr="00D96D5E">
        <w:t>who</w:t>
      </w:r>
      <w:r w:rsidR="00143E4A">
        <w:t xml:space="preserve"> </w:t>
      </w:r>
      <w:r w:rsidRPr="00D96D5E">
        <w:t>are</w:t>
      </w:r>
      <w:r w:rsidR="00143E4A">
        <w:t xml:space="preserve"> </w:t>
      </w:r>
      <w:r w:rsidRPr="00D96D5E">
        <w:t>privately</w:t>
      </w:r>
      <w:r w:rsidR="00143E4A">
        <w:t xml:space="preserve"> </w:t>
      </w:r>
      <w:r w:rsidRPr="00D96D5E">
        <w:t>insured.</w:t>
      </w:r>
      <w:r w:rsidR="00143E4A">
        <w:t xml:space="preserve"> </w:t>
      </w:r>
      <w:r w:rsidRPr="00D96D5E">
        <w:t>Furthermore,</w:t>
      </w:r>
      <w:r w:rsidR="00143E4A">
        <w:t xml:space="preserve"> </w:t>
      </w:r>
      <w:r w:rsidRPr="00D96D5E">
        <w:t>the</w:t>
      </w:r>
      <w:r w:rsidR="00143E4A">
        <w:t xml:space="preserve"> </w:t>
      </w:r>
      <w:r w:rsidRPr="00D96D5E">
        <w:t>segmented</w:t>
      </w:r>
      <w:r w:rsidR="00143E4A">
        <w:t xml:space="preserve"> </w:t>
      </w:r>
      <w:r w:rsidRPr="00D96D5E">
        <w:t>provincial/territorial</w:t>
      </w:r>
      <w:r w:rsidR="00143E4A">
        <w:t xml:space="preserve"> </w:t>
      </w:r>
      <w:r w:rsidRPr="00D96D5E">
        <w:t>approach</w:t>
      </w:r>
      <w:r w:rsidR="00143E4A">
        <w:t xml:space="preserve"> </w:t>
      </w:r>
      <w:r w:rsidRPr="00D96D5E">
        <w:t>to</w:t>
      </w:r>
      <w:r w:rsidR="00143E4A">
        <w:t xml:space="preserve"> </w:t>
      </w:r>
      <w:r w:rsidRPr="00D96D5E">
        <w:t>pharmacare</w:t>
      </w:r>
      <w:r w:rsidR="00143E4A">
        <w:t xml:space="preserve"> </w:t>
      </w:r>
      <w:r w:rsidRPr="00D96D5E">
        <w:t>has</w:t>
      </w:r>
      <w:r w:rsidR="00143E4A">
        <w:t xml:space="preserve"> </w:t>
      </w:r>
      <w:r w:rsidRPr="00D96D5E">
        <w:t>a</w:t>
      </w:r>
      <w:r w:rsidR="00143E4A">
        <w:t xml:space="preserve"> </w:t>
      </w:r>
      <w:r w:rsidRPr="00D96D5E">
        <w:t>negative</w:t>
      </w:r>
      <w:r w:rsidR="00143E4A">
        <w:t xml:space="preserve"> </w:t>
      </w:r>
      <w:r w:rsidRPr="00D96D5E">
        <w:t>impact</w:t>
      </w:r>
      <w:r w:rsidR="00143E4A">
        <w:t xml:space="preserve"> </w:t>
      </w:r>
      <w:r w:rsidRPr="00D96D5E">
        <w:t>on</w:t>
      </w:r>
      <w:r w:rsidR="00143E4A">
        <w:t xml:space="preserve"> </w:t>
      </w:r>
      <w:r w:rsidRPr="00D96D5E">
        <w:t>prices,</w:t>
      </w:r>
      <w:r w:rsidR="00143E4A">
        <w:t xml:space="preserve"> </w:t>
      </w:r>
      <w:r w:rsidRPr="00D96D5E">
        <w:t>which</w:t>
      </w:r>
      <w:r w:rsidR="00143E4A">
        <w:t xml:space="preserve"> </w:t>
      </w:r>
      <w:r w:rsidRPr="00D96D5E">
        <w:t>are</w:t>
      </w:r>
      <w:r w:rsidR="00143E4A">
        <w:t xml:space="preserve"> </w:t>
      </w:r>
      <w:r w:rsidRPr="00D96D5E">
        <w:t>negotiated</w:t>
      </w:r>
      <w:r w:rsidR="00143E4A">
        <w:t xml:space="preserve"> </w:t>
      </w:r>
      <w:r w:rsidRPr="00D96D5E">
        <w:t>separately</w:t>
      </w:r>
      <w:r w:rsidR="00143E4A">
        <w:t xml:space="preserve"> </w:t>
      </w:r>
      <w:r w:rsidRPr="00D96D5E">
        <w:t>in</w:t>
      </w:r>
      <w:r w:rsidR="00143E4A">
        <w:t xml:space="preserve"> </w:t>
      </w:r>
      <w:r w:rsidRPr="00D96D5E">
        <w:t>each</w:t>
      </w:r>
      <w:r w:rsidR="00143E4A">
        <w:t xml:space="preserve"> </w:t>
      </w:r>
      <w:r w:rsidRPr="00D96D5E">
        <w:t>province</w:t>
      </w:r>
      <w:r w:rsidR="00143E4A">
        <w:t xml:space="preserve"> </w:t>
      </w:r>
      <w:r w:rsidRPr="00D96D5E">
        <w:t>and</w:t>
      </w:r>
      <w:r w:rsidR="00143E4A">
        <w:t xml:space="preserve"> </w:t>
      </w:r>
      <w:r w:rsidRPr="00D96D5E">
        <w:t>territory.</w:t>
      </w:r>
      <w:r w:rsidR="00143E4A">
        <w:t xml:space="preserve"> </w:t>
      </w:r>
      <w:r w:rsidRPr="00D96D5E">
        <w:t>The</w:t>
      </w:r>
      <w:r w:rsidR="00143E4A">
        <w:t xml:space="preserve"> </w:t>
      </w:r>
      <w:r w:rsidRPr="00D96D5E">
        <w:t>high</w:t>
      </w:r>
      <w:r w:rsidR="00143E4A">
        <w:t xml:space="preserve"> </w:t>
      </w:r>
      <w:r w:rsidRPr="00D96D5E">
        <w:t>costs</w:t>
      </w:r>
      <w:r w:rsidR="00143E4A">
        <w:t xml:space="preserve"> </w:t>
      </w:r>
      <w:r w:rsidRPr="00D96D5E">
        <w:t>of</w:t>
      </w:r>
      <w:r w:rsidR="00143E4A">
        <w:t xml:space="preserve"> </w:t>
      </w:r>
      <w:r w:rsidRPr="00D96D5E">
        <w:t>medicines</w:t>
      </w:r>
      <w:r w:rsidR="00143E4A">
        <w:t xml:space="preserve"> </w:t>
      </w:r>
      <w:r w:rsidRPr="00D96D5E">
        <w:t>are</w:t>
      </w:r>
      <w:r w:rsidR="00143E4A">
        <w:t xml:space="preserve"> </w:t>
      </w:r>
      <w:r w:rsidRPr="00D96D5E">
        <w:t>further</w:t>
      </w:r>
      <w:r w:rsidR="00143E4A">
        <w:t xml:space="preserve"> </w:t>
      </w:r>
      <w:r w:rsidRPr="00D96D5E">
        <w:t>compounded</w:t>
      </w:r>
      <w:r w:rsidR="00143E4A">
        <w:t xml:space="preserve"> </w:t>
      </w:r>
      <w:r w:rsidRPr="00D96D5E">
        <w:t>by</w:t>
      </w:r>
      <w:r w:rsidR="00143E4A">
        <w:t xml:space="preserve"> </w:t>
      </w:r>
      <w:r w:rsidRPr="00D96D5E">
        <w:t>overprescribing</w:t>
      </w:r>
      <w:r w:rsidR="00143E4A">
        <w:t xml:space="preserve"> </w:t>
      </w:r>
      <w:r w:rsidRPr="00D96D5E">
        <w:t>practices</w:t>
      </w:r>
      <w:r w:rsidR="00143E4A">
        <w:t xml:space="preserve"> </w:t>
      </w:r>
      <w:r w:rsidRPr="00D96D5E">
        <w:t>by</w:t>
      </w:r>
      <w:r w:rsidR="00143E4A">
        <w:t xml:space="preserve"> </w:t>
      </w:r>
      <w:r w:rsidRPr="00D96D5E">
        <w:t>medical</w:t>
      </w:r>
      <w:r w:rsidR="00143E4A">
        <w:t xml:space="preserve"> </w:t>
      </w:r>
      <w:r w:rsidRPr="00D96D5E">
        <w:t>professionals.</w:t>
      </w:r>
      <w:r w:rsidR="00143E4A">
        <w:t xml:space="preserve"> </w:t>
      </w:r>
    </w:p>
    <w:p w:rsidR="00A4290D" w:rsidRPr="00D96D5E" w:rsidRDefault="00A4290D" w:rsidP="00D34F3E">
      <w:pPr>
        <w:pStyle w:val="SingleTxtG"/>
      </w:pPr>
      <w:r w:rsidRPr="00D96D5E">
        <w:t>41.</w:t>
      </w:r>
      <w:r w:rsidRPr="00D96D5E">
        <w:tab/>
        <w:t>The</w:t>
      </w:r>
      <w:r w:rsidR="00143E4A">
        <w:t xml:space="preserve"> </w:t>
      </w:r>
      <w:r w:rsidRPr="00D96D5E">
        <w:t>right-to-health</w:t>
      </w:r>
      <w:r w:rsidR="00143E4A">
        <w:t xml:space="preserve"> </w:t>
      </w:r>
      <w:r w:rsidRPr="00D96D5E">
        <w:t>framework</w:t>
      </w:r>
      <w:r w:rsidR="00143E4A">
        <w:t xml:space="preserve"> </w:t>
      </w:r>
      <w:r w:rsidRPr="00D96D5E">
        <w:t>compels</w:t>
      </w:r>
      <w:r w:rsidR="00143E4A">
        <w:t xml:space="preserve"> </w:t>
      </w:r>
      <w:r w:rsidRPr="00D96D5E">
        <w:t>States</w:t>
      </w:r>
      <w:r w:rsidR="00143E4A">
        <w:t xml:space="preserve"> </w:t>
      </w:r>
      <w:r w:rsidRPr="00D96D5E">
        <w:t>to</w:t>
      </w:r>
      <w:r w:rsidR="00143E4A">
        <w:t xml:space="preserve"> </w:t>
      </w:r>
      <w:r w:rsidRPr="00D96D5E">
        <w:t>provide</w:t>
      </w:r>
      <w:r w:rsidR="00143E4A">
        <w:t xml:space="preserve"> </w:t>
      </w:r>
      <w:r w:rsidRPr="00D96D5E">
        <w:t>access</w:t>
      </w:r>
      <w:r w:rsidR="00143E4A">
        <w:t xml:space="preserve"> </w:t>
      </w:r>
      <w:r w:rsidRPr="00D96D5E">
        <w:t>to</w:t>
      </w:r>
      <w:r w:rsidR="00143E4A">
        <w:t xml:space="preserve"> </w:t>
      </w:r>
      <w:r w:rsidRPr="00D96D5E">
        <w:t>essential</w:t>
      </w:r>
      <w:r w:rsidR="00143E4A">
        <w:t xml:space="preserve"> </w:t>
      </w:r>
      <w:r w:rsidRPr="00D96D5E">
        <w:t>medicines</w:t>
      </w:r>
      <w:r w:rsidR="00143E4A">
        <w:t xml:space="preserve"> </w:t>
      </w:r>
      <w:r w:rsidRPr="00D96D5E">
        <w:t>and</w:t>
      </w:r>
      <w:r w:rsidR="00143E4A">
        <w:t xml:space="preserve"> </w:t>
      </w:r>
      <w:r w:rsidRPr="00D96D5E">
        <w:t>to</w:t>
      </w:r>
      <w:r w:rsidR="00143E4A">
        <w:t xml:space="preserve"> </w:t>
      </w:r>
      <w:r w:rsidRPr="00D96D5E">
        <w:t>ensure</w:t>
      </w:r>
      <w:r w:rsidR="00143E4A">
        <w:t xml:space="preserve"> </w:t>
      </w:r>
      <w:r w:rsidRPr="00D96D5E">
        <w:t>non-discriminatory</w:t>
      </w:r>
      <w:r w:rsidR="00143E4A">
        <w:t xml:space="preserve"> </w:t>
      </w:r>
      <w:r w:rsidRPr="00D96D5E">
        <w:t>access</w:t>
      </w:r>
      <w:r w:rsidR="00143E4A">
        <w:t xml:space="preserve"> </w:t>
      </w:r>
      <w:r w:rsidRPr="00D96D5E">
        <w:t>to</w:t>
      </w:r>
      <w:r w:rsidR="00143E4A">
        <w:t xml:space="preserve"> </w:t>
      </w:r>
      <w:r w:rsidRPr="00D96D5E">
        <w:t>health</w:t>
      </w:r>
      <w:r w:rsidR="00143E4A">
        <w:t xml:space="preserve"> </w:t>
      </w:r>
      <w:r w:rsidRPr="00D96D5E">
        <w:t>facilities,</w:t>
      </w:r>
      <w:r w:rsidR="00143E4A">
        <w:t xml:space="preserve"> </w:t>
      </w:r>
      <w:r w:rsidRPr="00D96D5E">
        <w:t>goods</w:t>
      </w:r>
      <w:r w:rsidR="00143E4A">
        <w:t xml:space="preserve"> </w:t>
      </w:r>
      <w:r w:rsidRPr="00D96D5E">
        <w:t>and</w:t>
      </w:r>
      <w:r w:rsidR="00143E4A">
        <w:t xml:space="preserve"> </w:t>
      </w:r>
      <w:r w:rsidRPr="00D96D5E">
        <w:t>services,</w:t>
      </w:r>
      <w:r w:rsidR="00143E4A">
        <w:t xml:space="preserve"> </w:t>
      </w:r>
      <w:r w:rsidRPr="00D96D5E">
        <w:t>including</w:t>
      </w:r>
      <w:r w:rsidR="00143E4A">
        <w:t xml:space="preserve"> </w:t>
      </w:r>
      <w:r w:rsidRPr="00D96D5E">
        <w:t>medicines.</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commends</w:t>
      </w:r>
      <w:r w:rsidR="00143E4A">
        <w:t xml:space="preserve"> </w:t>
      </w:r>
      <w:r w:rsidRPr="00D96D5E">
        <w:t>the</w:t>
      </w:r>
      <w:r w:rsidR="00143E4A">
        <w:t xml:space="preserve"> </w:t>
      </w:r>
      <w:r w:rsidRPr="00D96D5E">
        <w:t>Federal</w:t>
      </w:r>
      <w:r w:rsidR="00143E4A">
        <w:t xml:space="preserve"> </w:t>
      </w:r>
      <w:r w:rsidRPr="00D96D5E">
        <w:t>Government</w:t>
      </w:r>
      <w:r w:rsidR="00A734D7">
        <w:t>’</w:t>
      </w:r>
      <w:r w:rsidRPr="00D96D5E">
        <w:t>s</w:t>
      </w:r>
      <w:r w:rsidR="00143E4A">
        <w:t xml:space="preserve"> </w:t>
      </w:r>
      <w:r w:rsidRPr="00D96D5E">
        <w:t>establishment</w:t>
      </w:r>
      <w:r w:rsidR="00143E4A">
        <w:t xml:space="preserve"> </w:t>
      </w:r>
      <w:r w:rsidRPr="00D96D5E">
        <w:t>in</w:t>
      </w:r>
      <w:r w:rsidR="00143E4A">
        <w:t xml:space="preserve"> </w:t>
      </w:r>
      <w:r w:rsidRPr="00D96D5E">
        <w:t>2018</w:t>
      </w:r>
      <w:r w:rsidR="00143E4A">
        <w:t xml:space="preserve"> </w:t>
      </w:r>
      <w:r w:rsidRPr="00D96D5E">
        <w:t>of</w:t>
      </w:r>
      <w:r w:rsidR="00143E4A">
        <w:t xml:space="preserve"> </w:t>
      </w:r>
      <w:r w:rsidRPr="00D96D5E">
        <w:t>the</w:t>
      </w:r>
      <w:r w:rsidR="00143E4A">
        <w:t xml:space="preserve"> </w:t>
      </w:r>
      <w:r w:rsidRPr="00D96D5E">
        <w:t>Advisory</w:t>
      </w:r>
      <w:r w:rsidR="00143E4A">
        <w:t xml:space="preserve"> </w:t>
      </w:r>
      <w:r w:rsidRPr="00D96D5E">
        <w:t>Council</w:t>
      </w:r>
      <w:r w:rsidR="00143E4A">
        <w:t xml:space="preserve"> </w:t>
      </w:r>
      <w:r w:rsidRPr="00D96D5E">
        <w:t>on</w:t>
      </w:r>
      <w:r w:rsidR="00143E4A">
        <w:t xml:space="preserve"> </w:t>
      </w:r>
      <w:r w:rsidRPr="00D96D5E">
        <w:t>the</w:t>
      </w:r>
      <w:r w:rsidR="00143E4A">
        <w:t xml:space="preserve"> </w:t>
      </w:r>
      <w:r w:rsidRPr="00D96D5E">
        <w:t>Implementation</w:t>
      </w:r>
      <w:r w:rsidR="00143E4A">
        <w:t xml:space="preserve"> </w:t>
      </w:r>
      <w:r w:rsidRPr="00D96D5E">
        <w:t>of</w:t>
      </w:r>
      <w:r w:rsidR="00143E4A">
        <w:t xml:space="preserve"> </w:t>
      </w:r>
      <w:r w:rsidRPr="00D96D5E">
        <w:t>National</w:t>
      </w:r>
      <w:r w:rsidR="00143E4A">
        <w:t xml:space="preserve"> </w:t>
      </w:r>
      <w:r w:rsidRPr="00D96D5E">
        <w:t>Pharmacare</w:t>
      </w:r>
      <w:r w:rsidR="00143E4A">
        <w:t xml:space="preserve"> </w:t>
      </w:r>
      <w:r w:rsidRPr="00D96D5E">
        <w:t>and</w:t>
      </w:r>
      <w:r w:rsidR="00143E4A">
        <w:t xml:space="preserve"> </w:t>
      </w:r>
      <w:r w:rsidRPr="00D96D5E">
        <w:t>its</w:t>
      </w:r>
      <w:r w:rsidR="00143E4A">
        <w:t xml:space="preserve"> </w:t>
      </w:r>
      <w:r w:rsidRPr="00D96D5E">
        <w:t>interim</w:t>
      </w:r>
      <w:r w:rsidR="00143E4A">
        <w:t xml:space="preserve"> </w:t>
      </w:r>
      <w:r w:rsidRPr="00D96D5E">
        <w:t>report</w:t>
      </w:r>
      <w:r w:rsidR="00143E4A">
        <w:t xml:space="preserve"> </w:t>
      </w:r>
      <w:r w:rsidRPr="00D96D5E">
        <w:t>of</w:t>
      </w:r>
      <w:r w:rsidR="00143E4A">
        <w:t xml:space="preserve"> </w:t>
      </w:r>
      <w:r w:rsidRPr="00D96D5E">
        <w:t>March</w:t>
      </w:r>
      <w:r w:rsidR="00143E4A">
        <w:t xml:space="preserve"> </w:t>
      </w:r>
      <w:r w:rsidRPr="00D96D5E">
        <w:t>2019.</w:t>
      </w:r>
      <w:r w:rsidR="00143E4A">
        <w:t xml:space="preserve"> </w:t>
      </w:r>
      <w:r w:rsidRPr="00D96D5E">
        <w:t>He</w:t>
      </w:r>
      <w:r w:rsidR="00143E4A">
        <w:t xml:space="preserve"> </w:t>
      </w:r>
      <w:r w:rsidRPr="00D96D5E">
        <w:t>hopes</w:t>
      </w:r>
      <w:r w:rsidR="00143E4A">
        <w:t xml:space="preserve"> </w:t>
      </w:r>
      <w:r w:rsidRPr="00D96D5E">
        <w:t>that</w:t>
      </w:r>
      <w:r w:rsidR="00143E4A">
        <w:t xml:space="preserve"> </w:t>
      </w:r>
      <w:r w:rsidRPr="00D96D5E">
        <w:t>the</w:t>
      </w:r>
      <w:r w:rsidR="00143E4A">
        <w:t xml:space="preserve"> </w:t>
      </w:r>
      <w:r w:rsidRPr="00D96D5E">
        <w:t>process</w:t>
      </w:r>
      <w:r w:rsidR="00143E4A">
        <w:t xml:space="preserve"> </w:t>
      </w:r>
      <w:r w:rsidRPr="00D96D5E">
        <w:t>triggered</w:t>
      </w:r>
      <w:r w:rsidR="00143E4A">
        <w:t xml:space="preserve"> </w:t>
      </w:r>
      <w:r w:rsidRPr="00D96D5E">
        <w:t>by</w:t>
      </w:r>
      <w:r w:rsidR="00143E4A">
        <w:t xml:space="preserve"> </w:t>
      </w:r>
      <w:r w:rsidRPr="00D96D5E">
        <w:t>the</w:t>
      </w:r>
      <w:r w:rsidR="00143E4A">
        <w:t xml:space="preserve"> </w:t>
      </w:r>
      <w:r w:rsidRPr="00D96D5E">
        <w:t>Council</w:t>
      </w:r>
      <w:r w:rsidR="00143E4A">
        <w:t xml:space="preserve"> </w:t>
      </w:r>
      <w:r w:rsidRPr="00D96D5E">
        <w:t>will</w:t>
      </w:r>
      <w:r w:rsidR="00143E4A">
        <w:t xml:space="preserve"> </w:t>
      </w:r>
      <w:r w:rsidRPr="00D96D5E">
        <w:t>allow</w:t>
      </w:r>
      <w:r w:rsidR="00143E4A">
        <w:t xml:space="preserve"> </w:t>
      </w:r>
      <w:r w:rsidRPr="00D96D5E">
        <w:t>for</w:t>
      </w:r>
      <w:r w:rsidR="00143E4A">
        <w:t xml:space="preserve"> </w:t>
      </w:r>
      <w:r w:rsidRPr="00D96D5E">
        <w:t>the</w:t>
      </w:r>
      <w:r w:rsidR="00143E4A">
        <w:t xml:space="preserve"> </w:t>
      </w:r>
      <w:r w:rsidRPr="00D96D5E">
        <w:t>establishment</w:t>
      </w:r>
      <w:r w:rsidR="00143E4A">
        <w:t xml:space="preserve"> </w:t>
      </w:r>
      <w:r w:rsidRPr="00D96D5E">
        <w:t>of</w:t>
      </w:r>
      <w:r w:rsidR="00143E4A">
        <w:t xml:space="preserve"> </w:t>
      </w:r>
      <w:r w:rsidRPr="00D96D5E">
        <w:t>a</w:t>
      </w:r>
      <w:r w:rsidR="00143E4A">
        <w:t xml:space="preserve"> </w:t>
      </w:r>
      <w:r w:rsidRPr="00D96D5E">
        <w:t>national</w:t>
      </w:r>
      <w:r w:rsidR="00143E4A">
        <w:t xml:space="preserve"> </w:t>
      </w:r>
      <w:r w:rsidRPr="00D96D5E">
        <w:t>pharmacare</w:t>
      </w:r>
      <w:r w:rsidR="00143E4A">
        <w:t xml:space="preserve"> </w:t>
      </w:r>
      <w:r w:rsidRPr="00D96D5E">
        <w:t>plan</w:t>
      </w:r>
      <w:r w:rsidR="00143E4A">
        <w:t xml:space="preserve"> </w:t>
      </w:r>
      <w:r w:rsidRPr="00D96D5E">
        <w:t>or</w:t>
      </w:r>
      <w:r w:rsidR="00143E4A">
        <w:t xml:space="preserve"> </w:t>
      </w:r>
      <w:r w:rsidRPr="00D96D5E">
        <w:t>guidelines</w:t>
      </w:r>
      <w:r w:rsidR="00143E4A">
        <w:t xml:space="preserve"> </w:t>
      </w:r>
      <w:r w:rsidRPr="00D96D5E">
        <w:t>that</w:t>
      </w:r>
      <w:r w:rsidR="00143E4A">
        <w:t xml:space="preserve"> </w:t>
      </w:r>
      <w:r w:rsidRPr="00D96D5E">
        <w:t>are</w:t>
      </w:r>
      <w:r w:rsidR="00143E4A">
        <w:t xml:space="preserve"> </w:t>
      </w:r>
      <w:r w:rsidRPr="00D96D5E">
        <w:t>compliant</w:t>
      </w:r>
      <w:r w:rsidR="00143E4A">
        <w:t xml:space="preserve"> </w:t>
      </w:r>
      <w:r w:rsidRPr="00D96D5E">
        <w:t>with</w:t>
      </w:r>
      <w:r w:rsidR="00143E4A">
        <w:t xml:space="preserve"> </w:t>
      </w:r>
      <w:r w:rsidRPr="00D96D5E">
        <w:t>the</w:t>
      </w:r>
      <w:r w:rsidR="00143E4A">
        <w:t xml:space="preserve"> </w:t>
      </w:r>
      <w:r w:rsidRPr="00D96D5E">
        <w:t>country</w:t>
      </w:r>
      <w:r w:rsidR="00A734D7">
        <w:t>’</w:t>
      </w:r>
      <w:r w:rsidRPr="00D96D5E">
        <w:t>s</w:t>
      </w:r>
      <w:r w:rsidR="00143E4A">
        <w:t xml:space="preserve"> </w:t>
      </w:r>
      <w:r w:rsidRPr="00D96D5E">
        <w:t>right-to-health</w:t>
      </w:r>
      <w:r w:rsidR="00143E4A">
        <w:t xml:space="preserve"> </w:t>
      </w:r>
      <w:r w:rsidRPr="00D96D5E">
        <w:t>obligations,</w:t>
      </w:r>
      <w:r w:rsidR="00143E4A">
        <w:t xml:space="preserve"> </w:t>
      </w:r>
      <w:r w:rsidRPr="00D96D5E">
        <w:t>including</w:t>
      </w:r>
      <w:r w:rsidR="00143E4A">
        <w:t xml:space="preserve"> </w:t>
      </w:r>
      <w:r w:rsidRPr="00D96D5E">
        <w:t>non-discrimination,</w:t>
      </w:r>
      <w:r w:rsidR="00143E4A">
        <w:t xml:space="preserve"> </w:t>
      </w:r>
      <w:r w:rsidRPr="00D96D5E">
        <w:t>accountability,</w:t>
      </w:r>
      <w:r w:rsidR="00143E4A">
        <w:t xml:space="preserve"> </w:t>
      </w:r>
      <w:r w:rsidRPr="00D96D5E">
        <w:t>availability,</w:t>
      </w:r>
      <w:r w:rsidR="00143E4A">
        <w:t xml:space="preserve"> </w:t>
      </w:r>
      <w:r w:rsidRPr="00D96D5E">
        <w:t>accessibility,</w:t>
      </w:r>
      <w:r w:rsidR="00143E4A">
        <w:t xml:space="preserve"> </w:t>
      </w:r>
      <w:r w:rsidRPr="00D96D5E">
        <w:t>acceptability</w:t>
      </w:r>
      <w:r w:rsidR="00143E4A">
        <w:t xml:space="preserve"> </w:t>
      </w:r>
      <w:r w:rsidRPr="00D96D5E">
        <w:t>and</w:t>
      </w:r>
      <w:r w:rsidR="00143E4A">
        <w:t xml:space="preserve"> </w:t>
      </w:r>
      <w:r w:rsidRPr="00D96D5E">
        <w:t>quality.</w:t>
      </w:r>
    </w:p>
    <w:p w:rsidR="00A4290D" w:rsidRPr="00D96D5E" w:rsidRDefault="00A4290D" w:rsidP="00D34F3E">
      <w:pPr>
        <w:pStyle w:val="SingleTxtG"/>
      </w:pPr>
      <w:r w:rsidRPr="00D96D5E">
        <w:t>42.</w:t>
      </w:r>
      <w:r w:rsidRPr="00D96D5E">
        <w:tab/>
        <w:t>The</w:t>
      </w:r>
      <w:r w:rsidR="00143E4A">
        <w:t xml:space="preserve"> </w:t>
      </w:r>
      <w:r w:rsidRPr="00D96D5E">
        <w:t>second</w:t>
      </w:r>
      <w:r w:rsidR="00143E4A">
        <w:t xml:space="preserve"> </w:t>
      </w:r>
      <w:r w:rsidRPr="00D96D5E">
        <w:t>gap</w:t>
      </w:r>
      <w:r w:rsidR="00143E4A">
        <w:t xml:space="preserve"> </w:t>
      </w:r>
      <w:r w:rsidRPr="00D96D5E">
        <w:t>is</w:t>
      </w:r>
      <w:r w:rsidR="00143E4A">
        <w:t xml:space="preserve"> </w:t>
      </w:r>
      <w:r w:rsidRPr="00D96D5E">
        <w:t>illustrated</w:t>
      </w:r>
      <w:r w:rsidR="00143E4A">
        <w:t xml:space="preserve"> </w:t>
      </w:r>
      <w:r w:rsidRPr="00D96D5E">
        <w:t>by</w:t>
      </w:r>
      <w:r w:rsidR="00143E4A">
        <w:t xml:space="preserve"> </w:t>
      </w:r>
      <w:r w:rsidRPr="00D96D5E">
        <w:t>access</w:t>
      </w:r>
      <w:r w:rsidR="00143E4A">
        <w:t xml:space="preserve"> </w:t>
      </w:r>
      <w:r w:rsidRPr="00D96D5E">
        <w:t>to</w:t>
      </w:r>
      <w:r w:rsidR="00143E4A">
        <w:t xml:space="preserve"> </w:t>
      </w:r>
      <w:r w:rsidRPr="00D96D5E">
        <w:t>abortion,</w:t>
      </w:r>
      <w:r w:rsidR="00143E4A">
        <w:t xml:space="preserve"> </w:t>
      </w:r>
      <w:r w:rsidRPr="00D96D5E">
        <w:t>which</w:t>
      </w:r>
      <w:r w:rsidR="00143E4A">
        <w:t xml:space="preserve"> </w:t>
      </w:r>
      <w:r w:rsidRPr="00D96D5E">
        <w:t>is</w:t>
      </w:r>
      <w:r w:rsidR="00143E4A">
        <w:t xml:space="preserve"> </w:t>
      </w:r>
      <w:r w:rsidRPr="00D96D5E">
        <w:t>elaborated</w:t>
      </w:r>
      <w:r w:rsidR="00143E4A">
        <w:t xml:space="preserve"> </w:t>
      </w:r>
      <w:r w:rsidRPr="00D96D5E">
        <w:t>in</w:t>
      </w:r>
      <w:r w:rsidR="00143E4A">
        <w:t xml:space="preserve"> </w:t>
      </w:r>
      <w:r w:rsidRPr="00D96D5E">
        <w:t>paragraphs</w:t>
      </w:r>
      <w:r w:rsidR="00143E4A">
        <w:t xml:space="preserve"> </w:t>
      </w:r>
      <w:r w:rsidRPr="00D96D5E">
        <w:t>93</w:t>
      </w:r>
      <w:r w:rsidR="00143E4A">
        <w:t xml:space="preserve"> </w:t>
      </w:r>
      <w:r w:rsidRPr="00D96D5E">
        <w:t>and</w:t>
      </w:r>
      <w:r w:rsidR="00143E4A">
        <w:t xml:space="preserve"> </w:t>
      </w:r>
      <w:r w:rsidRPr="00D96D5E">
        <w:t>94</w:t>
      </w:r>
      <w:r w:rsidR="00143E4A">
        <w:t xml:space="preserve"> </w:t>
      </w:r>
      <w:r w:rsidRPr="00D96D5E">
        <w:t>below.</w:t>
      </w:r>
      <w:r w:rsidR="00143E4A">
        <w:t xml:space="preserve"> </w:t>
      </w:r>
      <w:r w:rsidRPr="00D96D5E">
        <w:t>The</w:t>
      </w:r>
      <w:r w:rsidR="00143E4A">
        <w:t xml:space="preserve"> </w:t>
      </w:r>
      <w:r w:rsidRPr="00D96D5E">
        <w:t>rest</w:t>
      </w:r>
      <w:r w:rsidR="00143E4A">
        <w:t xml:space="preserve"> </w:t>
      </w:r>
      <w:r w:rsidRPr="00D96D5E">
        <w:t>of</w:t>
      </w:r>
      <w:r w:rsidR="00143E4A">
        <w:t xml:space="preserve"> </w:t>
      </w:r>
      <w:r w:rsidRPr="00D96D5E">
        <w:t>the</w:t>
      </w:r>
      <w:r w:rsidR="00143E4A">
        <w:t xml:space="preserve"> </w:t>
      </w:r>
      <w:r w:rsidRPr="00D96D5E">
        <w:t>challenges</w:t>
      </w:r>
      <w:r w:rsidR="00143E4A">
        <w:t xml:space="preserve"> </w:t>
      </w:r>
      <w:r w:rsidRPr="00D96D5E">
        <w:t>are</w:t>
      </w:r>
      <w:r w:rsidR="00143E4A">
        <w:t xml:space="preserve"> </w:t>
      </w:r>
      <w:r w:rsidRPr="00D96D5E">
        <w:t>developed</w:t>
      </w:r>
      <w:r w:rsidR="00143E4A">
        <w:t xml:space="preserve"> </w:t>
      </w:r>
      <w:r w:rsidRPr="00D96D5E">
        <w:t>in</w:t>
      </w:r>
      <w:r w:rsidR="00143E4A">
        <w:t xml:space="preserve"> </w:t>
      </w:r>
      <w:r w:rsidRPr="00D96D5E">
        <w:t>specific</w:t>
      </w:r>
      <w:r w:rsidR="00143E4A">
        <w:t xml:space="preserve"> </w:t>
      </w:r>
      <w:r w:rsidRPr="00D96D5E">
        <w:t>sections.</w:t>
      </w:r>
      <w:r w:rsidR="00143E4A">
        <w:t xml:space="preserve"> </w:t>
      </w:r>
    </w:p>
    <w:p w:rsidR="00A4290D" w:rsidRPr="00D96D5E" w:rsidRDefault="00A4290D" w:rsidP="008D7F28">
      <w:pPr>
        <w:pStyle w:val="H23G"/>
      </w:pPr>
      <w:r w:rsidRPr="00D96D5E">
        <w:tab/>
        <w:t>2.</w:t>
      </w:r>
      <w:r w:rsidRPr="00D96D5E">
        <w:tab/>
        <w:t>Civil</w:t>
      </w:r>
      <w:r w:rsidR="00143E4A">
        <w:t xml:space="preserve"> </w:t>
      </w:r>
      <w:r w:rsidRPr="00D96D5E">
        <w:t>society</w:t>
      </w:r>
      <w:r w:rsidR="00143E4A">
        <w:t xml:space="preserve"> </w:t>
      </w:r>
      <w:r w:rsidRPr="00D96D5E">
        <w:t>partnerships</w:t>
      </w:r>
      <w:r w:rsidR="00143E4A">
        <w:t xml:space="preserve"> </w:t>
      </w:r>
    </w:p>
    <w:p w:rsidR="00A4290D" w:rsidRPr="00D96D5E" w:rsidRDefault="00A4290D" w:rsidP="00D34F3E">
      <w:pPr>
        <w:pStyle w:val="SingleTxtG"/>
      </w:pPr>
      <w:r w:rsidRPr="00D96D5E">
        <w:t>43.</w:t>
      </w:r>
      <w:r w:rsidRPr="00D96D5E">
        <w:tab/>
        <w:t>Civil</w:t>
      </w:r>
      <w:r w:rsidR="00143E4A">
        <w:t xml:space="preserve"> </w:t>
      </w:r>
      <w:r w:rsidRPr="00D96D5E">
        <w:t>society</w:t>
      </w:r>
      <w:r w:rsidR="00143E4A">
        <w:t xml:space="preserve"> </w:t>
      </w:r>
      <w:r w:rsidRPr="00D96D5E">
        <w:t>organizations</w:t>
      </w:r>
      <w:r w:rsidR="00143E4A">
        <w:t xml:space="preserve"> </w:t>
      </w:r>
      <w:r w:rsidRPr="00D96D5E">
        <w:t>contribute</w:t>
      </w:r>
      <w:r w:rsidR="00143E4A">
        <w:t xml:space="preserve"> </w:t>
      </w:r>
      <w:r w:rsidRPr="00D96D5E">
        <w:t>to</w:t>
      </w:r>
      <w:r w:rsidR="00143E4A">
        <w:t xml:space="preserve"> </w:t>
      </w:r>
      <w:r w:rsidRPr="00D96D5E">
        <w:t>closing</w:t>
      </w:r>
      <w:r w:rsidR="00143E4A">
        <w:t xml:space="preserve"> </w:t>
      </w:r>
      <w:r w:rsidRPr="00D96D5E">
        <w:t>the</w:t>
      </w:r>
      <w:r w:rsidR="00143E4A">
        <w:t xml:space="preserve"> </w:t>
      </w:r>
      <w:r w:rsidRPr="00D96D5E">
        <w:t>remaining</w:t>
      </w:r>
      <w:r w:rsidR="00143E4A">
        <w:t xml:space="preserve"> </w:t>
      </w:r>
      <w:r w:rsidRPr="00D96D5E">
        <w:t>gaps;</w:t>
      </w:r>
      <w:r w:rsidR="00143E4A">
        <w:t xml:space="preserve"> </w:t>
      </w:r>
      <w:r w:rsidRPr="00D96D5E">
        <w:t>they</w:t>
      </w:r>
      <w:r w:rsidR="00143E4A">
        <w:t xml:space="preserve"> </w:t>
      </w:r>
      <w:r w:rsidRPr="00D96D5E">
        <w:t>are</w:t>
      </w:r>
      <w:r w:rsidR="00143E4A">
        <w:t xml:space="preserve"> </w:t>
      </w:r>
      <w:r w:rsidRPr="00D96D5E">
        <w:t>sometimes</w:t>
      </w:r>
      <w:r w:rsidR="00143E4A">
        <w:t xml:space="preserve"> </w:t>
      </w:r>
      <w:r w:rsidRPr="00D96D5E">
        <w:t>funded</w:t>
      </w:r>
      <w:r w:rsidR="00143E4A">
        <w:t xml:space="preserve"> </w:t>
      </w:r>
      <w:r w:rsidRPr="00D96D5E">
        <w:t>by</w:t>
      </w:r>
      <w:r w:rsidR="00143E4A">
        <w:t xml:space="preserve"> </w:t>
      </w:r>
      <w:r w:rsidRPr="00D96D5E">
        <w:t>the</w:t>
      </w:r>
      <w:r w:rsidR="00143E4A">
        <w:t xml:space="preserve"> </w:t>
      </w:r>
      <w:r w:rsidRPr="00D96D5E">
        <w:t>Federal</w:t>
      </w:r>
      <w:r w:rsidR="00143E4A">
        <w:t xml:space="preserve"> </w:t>
      </w:r>
      <w:r w:rsidRPr="00D96D5E">
        <w:t>and/or</w:t>
      </w:r>
      <w:r w:rsidR="00143E4A">
        <w:t xml:space="preserve"> </w:t>
      </w:r>
      <w:r w:rsidRPr="00D96D5E">
        <w:t>provincial/territorial</w:t>
      </w:r>
      <w:r w:rsidR="00143E4A">
        <w:t xml:space="preserve"> </w:t>
      </w:r>
      <w:r w:rsidRPr="00D96D5E">
        <w:t>governments</w:t>
      </w:r>
      <w:r w:rsidR="00143E4A">
        <w:t xml:space="preserve"> </w:t>
      </w:r>
      <w:r w:rsidRPr="00D96D5E">
        <w:t>and,</w:t>
      </w:r>
      <w:r w:rsidR="00143E4A">
        <w:t xml:space="preserve"> </w:t>
      </w:r>
      <w:r w:rsidRPr="00D96D5E">
        <w:t>in</w:t>
      </w:r>
      <w:r w:rsidR="00143E4A">
        <w:t xml:space="preserve"> </w:t>
      </w:r>
      <w:r w:rsidRPr="00D96D5E">
        <w:t>most</w:t>
      </w:r>
      <w:r w:rsidR="00143E4A">
        <w:t xml:space="preserve"> </w:t>
      </w:r>
      <w:r w:rsidRPr="00D96D5E">
        <w:t>cases,</w:t>
      </w:r>
      <w:r w:rsidR="00143E4A">
        <w:t xml:space="preserve"> </w:t>
      </w:r>
      <w:r w:rsidRPr="00D96D5E">
        <w:t>have</w:t>
      </w:r>
      <w:r w:rsidR="00143E4A">
        <w:t xml:space="preserve"> </w:t>
      </w:r>
      <w:r w:rsidRPr="00D96D5E">
        <w:t>developed</w:t>
      </w:r>
      <w:r w:rsidR="00143E4A">
        <w:t xml:space="preserve"> </w:t>
      </w:r>
      <w:r w:rsidRPr="00D96D5E">
        <w:t>innovative</w:t>
      </w:r>
      <w:r w:rsidR="00143E4A">
        <w:t xml:space="preserve"> </w:t>
      </w:r>
      <w:r w:rsidRPr="00D96D5E">
        <w:t>approaches,</w:t>
      </w:r>
      <w:r w:rsidR="00143E4A">
        <w:t xml:space="preserve"> </w:t>
      </w:r>
      <w:r w:rsidRPr="00D96D5E">
        <w:t>often</w:t>
      </w:r>
      <w:r w:rsidR="00143E4A">
        <w:t xml:space="preserve"> </w:t>
      </w:r>
      <w:r w:rsidRPr="00D96D5E">
        <w:t>including</w:t>
      </w:r>
      <w:r w:rsidR="00143E4A">
        <w:t xml:space="preserve"> </w:t>
      </w:r>
      <w:r w:rsidRPr="00D96D5E">
        <w:t>a</w:t>
      </w:r>
      <w:r w:rsidR="00143E4A">
        <w:t xml:space="preserve"> </w:t>
      </w:r>
      <w:r w:rsidRPr="00D96D5E">
        <w:t>human</w:t>
      </w:r>
      <w:r w:rsidR="00143E4A">
        <w:t xml:space="preserve"> </w:t>
      </w:r>
      <w:r w:rsidRPr="00D96D5E">
        <w:t>rights</w:t>
      </w:r>
      <w:r w:rsidR="00143E4A">
        <w:t xml:space="preserve"> </w:t>
      </w:r>
      <w:r w:rsidRPr="00D96D5E">
        <w:t>approach,</w:t>
      </w:r>
      <w:r w:rsidR="00143E4A">
        <w:t xml:space="preserve"> </w:t>
      </w:r>
      <w:r w:rsidRPr="00D96D5E">
        <w:t>even</w:t>
      </w:r>
      <w:r w:rsidR="00143E4A">
        <w:t xml:space="preserve"> </w:t>
      </w:r>
      <w:r w:rsidRPr="00D96D5E">
        <w:t>if</w:t>
      </w:r>
      <w:r w:rsidR="00143E4A">
        <w:t xml:space="preserve"> </w:t>
      </w:r>
      <w:r w:rsidRPr="00D96D5E">
        <w:t>not</w:t>
      </w:r>
      <w:r w:rsidR="00143E4A">
        <w:t xml:space="preserve"> </w:t>
      </w:r>
      <w:r w:rsidRPr="00D96D5E">
        <w:t>explicitly.</w:t>
      </w:r>
      <w:r w:rsidR="00143E4A">
        <w:t xml:space="preserve"> </w:t>
      </w:r>
    </w:p>
    <w:p w:rsidR="00A4290D" w:rsidRPr="00D96D5E" w:rsidRDefault="00A4290D" w:rsidP="00324FC8">
      <w:pPr>
        <w:pStyle w:val="SingleTxtG"/>
      </w:pPr>
      <w:r w:rsidRPr="00D96D5E">
        <w:t>44.</w:t>
      </w:r>
      <w:r w:rsidRPr="00D96D5E">
        <w:tab/>
        <w:t>The</w:t>
      </w:r>
      <w:r w:rsidR="00143E4A">
        <w:t xml:space="preserve"> </w:t>
      </w:r>
      <w:r w:rsidRPr="00D96D5E">
        <w:t>Special</w:t>
      </w:r>
      <w:r w:rsidR="00143E4A">
        <w:t xml:space="preserve"> </w:t>
      </w:r>
      <w:r w:rsidRPr="00D96D5E">
        <w:t>Rapporteur</w:t>
      </w:r>
      <w:r w:rsidR="00143E4A">
        <w:t xml:space="preserve"> </w:t>
      </w:r>
      <w:r w:rsidRPr="00D96D5E">
        <w:t>recommends</w:t>
      </w:r>
      <w:r w:rsidR="00143E4A">
        <w:t xml:space="preserve"> </w:t>
      </w:r>
      <w:r w:rsidRPr="00D96D5E">
        <w:t>that</w:t>
      </w:r>
      <w:r w:rsidR="00143E4A">
        <w:t xml:space="preserve"> </w:t>
      </w:r>
      <w:r w:rsidRPr="00D96D5E">
        <w:t>the</w:t>
      </w:r>
      <w:r w:rsidR="00143E4A">
        <w:t xml:space="preserve"> </w:t>
      </w:r>
      <w:r w:rsidRPr="00D96D5E">
        <w:t>Federal</w:t>
      </w:r>
      <w:r w:rsidR="00143E4A">
        <w:t xml:space="preserve"> </w:t>
      </w:r>
      <w:r w:rsidRPr="00D96D5E">
        <w:t>Government</w:t>
      </w:r>
      <w:r w:rsidR="00143E4A">
        <w:t xml:space="preserve"> </w:t>
      </w:r>
      <w:r w:rsidRPr="00D96D5E">
        <w:t>continue</w:t>
      </w:r>
      <w:r w:rsidR="00143E4A">
        <w:t xml:space="preserve"> </w:t>
      </w:r>
      <w:r w:rsidRPr="00D96D5E">
        <w:t>to</w:t>
      </w:r>
      <w:r w:rsidR="00143E4A">
        <w:t xml:space="preserve"> </w:t>
      </w:r>
      <w:r w:rsidRPr="00D96D5E">
        <w:t>support</w:t>
      </w:r>
      <w:r w:rsidR="00143E4A">
        <w:t xml:space="preserve"> </w:t>
      </w:r>
      <w:r w:rsidRPr="00D96D5E">
        <w:t>these</w:t>
      </w:r>
      <w:r w:rsidR="00143E4A">
        <w:t xml:space="preserve"> </w:t>
      </w:r>
      <w:r w:rsidRPr="00D96D5E">
        <w:t>good</w:t>
      </w:r>
      <w:r w:rsidR="00143E4A">
        <w:t xml:space="preserve"> </w:t>
      </w:r>
      <w:r w:rsidRPr="00D96D5E">
        <w:t>projects,</w:t>
      </w:r>
      <w:r w:rsidR="00143E4A">
        <w:t xml:space="preserve"> </w:t>
      </w:r>
      <w:r w:rsidRPr="00D96D5E">
        <w:t>while</w:t>
      </w:r>
      <w:r w:rsidR="00143E4A">
        <w:t xml:space="preserve"> </w:t>
      </w:r>
      <w:r w:rsidRPr="00D96D5E">
        <w:t>investing</w:t>
      </w:r>
      <w:r w:rsidR="00143E4A">
        <w:t xml:space="preserve"> </w:t>
      </w:r>
      <w:r w:rsidRPr="00D96D5E">
        <w:t>and</w:t>
      </w:r>
      <w:r w:rsidR="00143E4A">
        <w:t xml:space="preserve"> </w:t>
      </w:r>
      <w:r w:rsidRPr="00D96D5E">
        <w:t>building</w:t>
      </w:r>
      <w:r w:rsidR="00143E4A">
        <w:t xml:space="preserve"> </w:t>
      </w:r>
      <w:r w:rsidRPr="00D96D5E">
        <w:t>human</w:t>
      </w:r>
      <w:r w:rsidR="00143E4A">
        <w:t xml:space="preserve"> </w:t>
      </w:r>
      <w:r w:rsidRPr="00D96D5E">
        <w:t>rights</w:t>
      </w:r>
      <w:r w:rsidR="00143E4A">
        <w:t xml:space="preserve"> </w:t>
      </w:r>
      <w:r w:rsidRPr="00D96D5E">
        <w:t>capacity</w:t>
      </w:r>
      <w:r w:rsidR="00143E4A">
        <w:t xml:space="preserve"> </w:t>
      </w:r>
      <w:r w:rsidRPr="00D96D5E">
        <w:t>within</w:t>
      </w:r>
      <w:r w:rsidR="00143E4A">
        <w:t xml:space="preserve"> </w:t>
      </w:r>
      <w:r w:rsidRPr="00D96D5E">
        <w:t>the</w:t>
      </w:r>
      <w:r w:rsidR="00143E4A">
        <w:t xml:space="preserve"> </w:t>
      </w:r>
      <w:r w:rsidRPr="00D96D5E">
        <w:t>publicly</w:t>
      </w:r>
      <w:r w:rsidR="00143E4A">
        <w:t xml:space="preserve"> </w:t>
      </w:r>
      <w:r w:rsidRPr="00D96D5E">
        <w:t>financed</w:t>
      </w:r>
      <w:r w:rsidR="00143E4A">
        <w:t xml:space="preserve"> </w:t>
      </w:r>
      <w:r w:rsidRPr="00D96D5E">
        <w:t>and</w:t>
      </w:r>
      <w:r w:rsidR="00143E4A">
        <w:t xml:space="preserve"> </w:t>
      </w:r>
      <w:r w:rsidRPr="00D96D5E">
        <w:t>administered</w:t>
      </w:r>
      <w:r w:rsidR="00143E4A">
        <w:t xml:space="preserve"> </w:t>
      </w:r>
      <w:r w:rsidRPr="00D96D5E">
        <w:t>health-care</w:t>
      </w:r>
      <w:r w:rsidR="00143E4A">
        <w:t xml:space="preserve"> </w:t>
      </w:r>
      <w:r w:rsidRPr="00D96D5E">
        <w:t>system.</w:t>
      </w:r>
      <w:r w:rsidR="00143E4A">
        <w:t xml:space="preserve"> </w:t>
      </w:r>
      <w:r w:rsidRPr="00D96D5E">
        <w:t>This,</w:t>
      </w:r>
      <w:r w:rsidR="00143E4A">
        <w:t xml:space="preserve"> </w:t>
      </w:r>
      <w:r w:rsidRPr="00D96D5E">
        <w:t>together</w:t>
      </w:r>
      <w:r w:rsidR="00143E4A">
        <w:t xml:space="preserve"> </w:t>
      </w:r>
      <w:r w:rsidRPr="00D96D5E">
        <w:t>with</w:t>
      </w:r>
      <w:r w:rsidR="00143E4A">
        <w:t xml:space="preserve"> </w:t>
      </w:r>
      <w:r w:rsidRPr="00D96D5E">
        <w:t>new</w:t>
      </w:r>
      <w:r w:rsidR="00143E4A">
        <w:t xml:space="preserve"> </w:t>
      </w:r>
      <w:r w:rsidRPr="00D96D5E">
        <w:t>rights-based</w:t>
      </w:r>
      <w:r w:rsidR="00143E4A">
        <w:t xml:space="preserve"> </w:t>
      </w:r>
      <w:r w:rsidRPr="00D96D5E">
        <w:t>criteria</w:t>
      </w:r>
      <w:r w:rsidR="00143E4A">
        <w:t xml:space="preserve"> </w:t>
      </w:r>
      <w:r w:rsidRPr="00D96D5E">
        <w:t>for</w:t>
      </w:r>
      <w:r w:rsidR="00143E4A">
        <w:t xml:space="preserve"> </w:t>
      </w:r>
      <w:r w:rsidRPr="00D96D5E">
        <w:t>federal</w:t>
      </w:r>
      <w:r w:rsidR="00143E4A">
        <w:t xml:space="preserve"> </w:t>
      </w:r>
      <w:r w:rsidRPr="00D96D5E">
        <w:t>transfers</w:t>
      </w:r>
      <w:r w:rsidR="00143E4A">
        <w:t xml:space="preserve"> </w:t>
      </w:r>
      <w:r w:rsidRPr="00D96D5E">
        <w:t>under</w:t>
      </w:r>
      <w:r w:rsidR="00143E4A">
        <w:t xml:space="preserve"> </w:t>
      </w:r>
      <w:r w:rsidRPr="00D96D5E">
        <w:t>the</w:t>
      </w:r>
      <w:r w:rsidR="00143E4A">
        <w:t xml:space="preserve"> </w:t>
      </w:r>
      <w:r w:rsidRPr="00D96D5E">
        <w:t>Canada</w:t>
      </w:r>
      <w:r w:rsidR="00143E4A">
        <w:t xml:space="preserve"> </w:t>
      </w:r>
      <w:r w:rsidRPr="00D96D5E">
        <w:t>Health</w:t>
      </w:r>
      <w:r w:rsidR="00143E4A">
        <w:t xml:space="preserve"> </w:t>
      </w:r>
      <w:r w:rsidRPr="00D96D5E">
        <w:t>Transfer,</w:t>
      </w:r>
      <w:r w:rsidR="00143E4A">
        <w:t xml:space="preserve"> </w:t>
      </w:r>
      <w:r w:rsidRPr="00D96D5E">
        <w:t>will</w:t>
      </w:r>
      <w:r w:rsidR="00143E4A">
        <w:t xml:space="preserve"> </w:t>
      </w:r>
      <w:r w:rsidRPr="00D96D5E">
        <w:t>allow</w:t>
      </w:r>
      <w:r w:rsidR="00143E4A">
        <w:t xml:space="preserve"> </w:t>
      </w:r>
      <w:r w:rsidRPr="00D96D5E">
        <w:t>federal</w:t>
      </w:r>
      <w:r w:rsidR="00143E4A">
        <w:t xml:space="preserve"> </w:t>
      </w:r>
      <w:r w:rsidRPr="00D96D5E">
        <w:t>and</w:t>
      </w:r>
      <w:r w:rsidR="00143E4A">
        <w:t xml:space="preserve"> </w:t>
      </w:r>
      <w:r w:rsidRPr="00D96D5E">
        <w:t>provincial/territorial</w:t>
      </w:r>
      <w:r w:rsidR="00143E4A">
        <w:t xml:space="preserve"> </w:t>
      </w:r>
      <w:r w:rsidRPr="00D96D5E">
        <w:t>governments</w:t>
      </w:r>
      <w:r w:rsidR="00143E4A">
        <w:t xml:space="preserve"> </w:t>
      </w:r>
      <w:r w:rsidRPr="00D96D5E">
        <w:t>not</w:t>
      </w:r>
      <w:r w:rsidR="00143E4A">
        <w:t xml:space="preserve"> </w:t>
      </w:r>
      <w:r w:rsidRPr="00D96D5E">
        <w:t>only</w:t>
      </w:r>
      <w:r w:rsidR="00143E4A">
        <w:t xml:space="preserve"> </w:t>
      </w:r>
      <w:r w:rsidRPr="00D96D5E">
        <w:t>to</w:t>
      </w:r>
      <w:r w:rsidR="00143E4A">
        <w:t xml:space="preserve"> </w:t>
      </w:r>
      <w:r w:rsidRPr="00D96D5E">
        <w:t>strengthen</w:t>
      </w:r>
      <w:r w:rsidR="00143E4A">
        <w:t xml:space="preserve"> </w:t>
      </w:r>
      <w:r w:rsidRPr="00D96D5E">
        <w:t>the</w:t>
      </w:r>
      <w:r w:rsidR="00143E4A">
        <w:t xml:space="preserve"> </w:t>
      </w:r>
      <w:r w:rsidRPr="00D96D5E">
        <w:t>health-related</w:t>
      </w:r>
      <w:r w:rsidR="00143E4A">
        <w:t xml:space="preserve"> </w:t>
      </w:r>
      <w:r w:rsidRPr="00D96D5E">
        <w:t>expertise</w:t>
      </w:r>
      <w:r w:rsidR="00143E4A">
        <w:t xml:space="preserve"> </w:t>
      </w:r>
      <w:r w:rsidRPr="00D96D5E">
        <w:t>developed</w:t>
      </w:r>
      <w:r w:rsidR="00143E4A">
        <w:t xml:space="preserve"> </w:t>
      </w:r>
      <w:r w:rsidRPr="00D96D5E">
        <w:t>by</w:t>
      </w:r>
      <w:r w:rsidR="00143E4A">
        <w:t xml:space="preserve"> </w:t>
      </w:r>
      <w:r w:rsidRPr="00D96D5E">
        <w:t>the</w:t>
      </w:r>
      <w:r w:rsidR="00143E4A">
        <w:t xml:space="preserve"> </w:t>
      </w:r>
      <w:r w:rsidRPr="00D96D5E">
        <w:t>civil</w:t>
      </w:r>
      <w:r w:rsidR="00143E4A">
        <w:t xml:space="preserve"> </w:t>
      </w:r>
      <w:r w:rsidRPr="00D96D5E">
        <w:t>society,</w:t>
      </w:r>
      <w:r w:rsidR="00143E4A">
        <w:t xml:space="preserve"> </w:t>
      </w:r>
      <w:r w:rsidRPr="00D96D5E">
        <w:t>but</w:t>
      </w:r>
      <w:r w:rsidR="00143E4A">
        <w:t xml:space="preserve"> </w:t>
      </w:r>
      <w:r w:rsidRPr="00D96D5E">
        <w:t>also</w:t>
      </w:r>
      <w:r w:rsidR="00143E4A">
        <w:t xml:space="preserve"> </w:t>
      </w:r>
      <w:r w:rsidRPr="00D96D5E">
        <w:t>to</w:t>
      </w:r>
      <w:r w:rsidR="00143E4A">
        <w:t xml:space="preserve"> </w:t>
      </w:r>
      <w:r w:rsidRPr="00D96D5E">
        <w:t>use</w:t>
      </w:r>
      <w:r w:rsidR="00143E4A">
        <w:t xml:space="preserve"> </w:t>
      </w:r>
      <w:r w:rsidRPr="00D96D5E">
        <w:t>and</w:t>
      </w:r>
      <w:r w:rsidR="00143E4A">
        <w:t xml:space="preserve"> </w:t>
      </w:r>
      <w:r w:rsidRPr="00D96D5E">
        <w:t>mainstream</w:t>
      </w:r>
      <w:r w:rsidR="00143E4A">
        <w:t xml:space="preserve"> </w:t>
      </w:r>
      <w:r w:rsidRPr="00D96D5E">
        <w:t>it.</w:t>
      </w:r>
      <w:r w:rsidR="00143E4A">
        <w:t xml:space="preserve"> </w:t>
      </w:r>
      <w:r w:rsidRPr="00D96D5E">
        <w:t>In</w:t>
      </w:r>
      <w:r w:rsidR="00143E4A">
        <w:t xml:space="preserve"> </w:t>
      </w:r>
      <w:r w:rsidRPr="00D96D5E">
        <w:t>that</w:t>
      </w:r>
      <w:r w:rsidR="00143E4A">
        <w:t xml:space="preserve"> </w:t>
      </w:r>
      <w:r w:rsidRPr="00D96D5E">
        <w:t>process,</w:t>
      </w:r>
      <w:r w:rsidR="00143E4A">
        <w:t xml:space="preserve"> </w:t>
      </w:r>
      <w:r w:rsidRPr="00D96D5E">
        <w:t>the</w:t>
      </w:r>
      <w:r w:rsidR="00143E4A">
        <w:t xml:space="preserve"> </w:t>
      </w:r>
      <w:r w:rsidRPr="00D96D5E">
        <w:t>level</w:t>
      </w:r>
      <w:r w:rsidR="00143E4A">
        <w:t xml:space="preserve"> </w:t>
      </w:r>
      <w:r w:rsidRPr="00D96D5E">
        <w:t>of</w:t>
      </w:r>
      <w:r w:rsidR="00143E4A">
        <w:t xml:space="preserve"> </w:t>
      </w:r>
      <w:r w:rsidRPr="00D96D5E">
        <w:t>governance</w:t>
      </w:r>
      <w:r w:rsidR="00143E4A">
        <w:t xml:space="preserve"> </w:t>
      </w:r>
      <w:r w:rsidRPr="00D96D5E">
        <w:t>and</w:t>
      </w:r>
      <w:r w:rsidR="00143E4A">
        <w:t xml:space="preserve"> </w:t>
      </w:r>
      <w:r w:rsidRPr="00D96D5E">
        <w:t>cooperation</w:t>
      </w:r>
      <w:r w:rsidR="00143E4A">
        <w:t xml:space="preserve"> </w:t>
      </w:r>
      <w:r w:rsidRPr="00D96D5E">
        <w:t>between</w:t>
      </w:r>
      <w:r w:rsidR="00143E4A">
        <w:t xml:space="preserve"> </w:t>
      </w:r>
      <w:r w:rsidRPr="00D96D5E">
        <w:t>federal</w:t>
      </w:r>
      <w:r w:rsidR="00143E4A">
        <w:t xml:space="preserve"> </w:t>
      </w:r>
      <w:r w:rsidRPr="00D96D5E">
        <w:t>and</w:t>
      </w:r>
      <w:r w:rsidR="00143E4A">
        <w:t xml:space="preserve"> </w:t>
      </w:r>
      <w:r w:rsidRPr="00D96D5E">
        <w:t>provincial/territorial</w:t>
      </w:r>
      <w:r w:rsidR="00143E4A">
        <w:t xml:space="preserve"> </w:t>
      </w:r>
      <w:r w:rsidRPr="00D96D5E">
        <w:t>authorities</w:t>
      </w:r>
      <w:r w:rsidR="00143E4A">
        <w:t xml:space="preserve"> </w:t>
      </w:r>
      <w:r w:rsidRPr="00D96D5E">
        <w:t>should</w:t>
      </w:r>
      <w:r w:rsidR="00143E4A">
        <w:t xml:space="preserve"> </w:t>
      </w:r>
      <w:r w:rsidRPr="00D96D5E">
        <w:t>be</w:t>
      </w:r>
      <w:r w:rsidR="00143E4A">
        <w:t xml:space="preserve"> </w:t>
      </w:r>
      <w:r w:rsidRPr="00D96D5E">
        <w:t>enhanced</w:t>
      </w:r>
      <w:r w:rsidR="00143E4A">
        <w:t xml:space="preserve"> </w:t>
      </w:r>
      <w:r w:rsidRPr="00D96D5E">
        <w:t>to</w:t>
      </w:r>
      <w:r w:rsidR="00143E4A">
        <w:t xml:space="preserve"> </w:t>
      </w:r>
      <w:r w:rsidRPr="00D96D5E">
        <w:t>prevent</w:t>
      </w:r>
      <w:r w:rsidR="00143E4A">
        <w:t xml:space="preserve"> </w:t>
      </w:r>
      <w:r w:rsidRPr="00D96D5E">
        <w:t>miscommunications</w:t>
      </w:r>
      <w:r w:rsidR="00143E4A">
        <w:t xml:space="preserve"> </w:t>
      </w:r>
      <w:r w:rsidRPr="00D96D5E">
        <w:t>between</w:t>
      </w:r>
      <w:r w:rsidR="00143E4A">
        <w:t xml:space="preserve"> </w:t>
      </w:r>
      <w:r w:rsidRPr="00D96D5E">
        <w:t>various</w:t>
      </w:r>
      <w:r w:rsidR="00143E4A">
        <w:t xml:space="preserve"> </w:t>
      </w:r>
      <w:r w:rsidRPr="00D96D5E">
        <w:t>levels</w:t>
      </w:r>
      <w:r w:rsidR="00143E4A">
        <w:t xml:space="preserve"> </w:t>
      </w:r>
      <w:r w:rsidRPr="00D96D5E">
        <w:t>of</w:t>
      </w:r>
      <w:r w:rsidR="00143E4A">
        <w:t xml:space="preserve"> </w:t>
      </w:r>
      <w:r w:rsidRPr="00D96D5E">
        <w:t>governments.</w:t>
      </w:r>
      <w:r w:rsidR="00143E4A">
        <w:t xml:space="preserve"> </w:t>
      </w:r>
    </w:p>
    <w:p w:rsidR="00A4290D" w:rsidRPr="00D96D5E" w:rsidRDefault="00A4290D" w:rsidP="00D34F3E">
      <w:pPr>
        <w:pStyle w:val="SingleTxtG"/>
      </w:pPr>
      <w:r w:rsidRPr="00D96D5E">
        <w:t>45.</w:t>
      </w:r>
      <w:r w:rsidRPr="00D96D5E">
        <w:tab/>
        <w:t>The</w:t>
      </w:r>
      <w:r w:rsidR="00143E4A">
        <w:t xml:space="preserve"> </w:t>
      </w:r>
      <w:r w:rsidRPr="00D96D5E">
        <w:t>funding</w:t>
      </w:r>
      <w:r w:rsidR="00143E4A">
        <w:t xml:space="preserve"> </w:t>
      </w:r>
      <w:r w:rsidRPr="00D96D5E">
        <w:t>from</w:t>
      </w:r>
      <w:r w:rsidR="00143E4A">
        <w:t xml:space="preserve"> </w:t>
      </w:r>
      <w:r w:rsidRPr="00D96D5E">
        <w:t>federal</w:t>
      </w:r>
      <w:r w:rsidR="00143E4A">
        <w:t xml:space="preserve"> </w:t>
      </w:r>
      <w:r w:rsidRPr="00D96D5E">
        <w:t>and</w:t>
      </w:r>
      <w:r w:rsidR="00143E4A">
        <w:t xml:space="preserve"> </w:t>
      </w:r>
      <w:r w:rsidRPr="00D96D5E">
        <w:t>provincial/territorial</w:t>
      </w:r>
      <w:r w:rsidR="00143E4A">
        <w:t xml:space="preserve"> </w:t>
      </w:r>
      <w:r w:rsidRPr="00D96D5E">
        <w:t>governments</w:t>
      </w:r>
      <w:r w:rsidR="00143E4A">
        <w:t xml:space="preserve"> </w:t>
      </w:r>
      <w:r w:rsidRPr="00D96D5E">
        <w:t>to</w:t>
      </w:r>
      <w:r w:rsidR="00143E4A">
        <w:t xml:space="preserve"> </w:t>
      </w:r>
      <w:r w:rsidRPr="00D96D5E">
        <w:t>civil</w:t>
      </w:r>
      <w:r w:rsidR="00143E4A">
        <w:t xml:space="preserve"> </w:t>
      </w:r>
      <w:r w:rsidRPr="00D96D5E">
        <w:t>society</w:t>
      </w:r>
      <w:r w:rsidR="00143E4A">
        <w:t xml:space="preserve"> </w:t>
      </w:r>
      <w:r w:rsidRPr="00D96D5E">
        <w:t>projects</w:t>
      </w:r>
      <w:r w:rsidR="00143E4A">
        <w:t xml:space="preserve"> </w:t>
      </w:r>
      <w:r w:rsidRPr="00D96D5E">
        <w:t>should</w:t>
      </w:r>
      <w:r w:rsidR="00143E4A">
        <w:t xml:space="preserve"> </w:t>
      </w:r>
      <w:r w:rsidRPr="00D96D5E">
        <w:t>be</w:t>
      </w:r>
      <w:r w:rsidR="00143E4A">
        <w:t xml:space="preserve"> </w:t>
      </w:r>
      <w:r w:rsidRPr="00D96D5E">
        <w:t>further</w:t>
      </w:r>
      <w:r w:rsidR="00143E4A">
        <w:t xml:space="preserve"> </w:t>
      </w:r>
      <w:r w:rsidRPr="00D96D5E">
        <w:t>revisited,</w:t>
      </w:r>
      <w:r w:rsidR="00143E4A">
        <w:t xml:space="preserve"> </w:t>
      </w:r>
      <w:r w:rsidRPr="00D96D5E">
        <w:t>so</w:t>
      </w:r>
      <w:r w:rsidR="00143E4A">
        <w:t xml:space="preserve"> </w:t>
      </w:r>
      <w:r w:rsidRPr="00D96D5E">
        <w:t>as</w:t>
      </w:r>
      <w:r w:rsidR="00143E4A">
        <w:t xml:space="preserve"> </w:t>
      </w:r>
      <w:r w:rsidRPr="00D96D5E">
        <w:t>to:</w:t>
      </w:r>
      <w:r w:rsidR="00143E4A">
        <w:t xml:space="preserve"> </w:t>
      </w:r>
      <w:r w:rsidRPr="00D96D5E">
        <w:t>(a)</w:t>
      </w:r>
      <w:r w:rsidR="00143E4A">
        <w:t xml:space="preserve"> </w:t>
      </w:r>
      <w:r w:rsidRPr="00D96D5E">
        <w:t>allow</w:t>
      </w:r>
      <w:r w:rsidR="00143E4A">
        <w:t xml:space="preserve"> </w:t>
      </w:r>
      <w:r w:rsidRPr="00D96D5E">
        <w:t>for</w:t>
      </w:r>
      <w:r w:rsidR="00143E4A">
        <w:t xml:space="preserve"> </w:t>
      </w:r>
      <w:r w:rsidRPr="00D96D5E">
        <w:t>multi-year</w:t>
      </w:r>
      <w:r w:rsidR="00143E4A">
        <w:t xml:space="preserve"> </w:t>
      </w:r>
      <w:r w:rsidRPr="00D96D5E">
        <w:t>funding</w:t>
      </w:r>
      <w:r w:rsidR="00143E4A">
        <w:t xml:space="preserve"> </w:t>
      </w:r>
      <w:r w:rsidRPr="00D96D5E">
        <w:t>of,</w:t>
      </w:r>
      <w:r w:rsidR="00143E4A">
        <w:t xml:space="preserve"> </w:t>
      </w:r>
      <w:r w:rsidRPr="00D96D5E">
        <w:t>for</w:t>
      </w:r>
      <w:r w:rsidR="00143E4A">
        <w:t xml:space="preserve"> </w:t>
      </w:r>
      <w:r w:rsidRPr="00D96D5E">
        <w:t>example,</w:t>
      </w:r>
      <w:r w:rsidR="00143E4A">
        <w:t xml:space="preserve"> </w:t>
      </w:r>
      <w:r w:rsidRPr="00D96D5E">
        <w:t>7</w:t>
      </w:r>
      <w:r w:rsidR="00143E4A">
        <w:t xml:space="preserve"> </w:t>
      </w:r>
      <w:r w:rsidRPr="00D96D5E">
        <w:t>years;</w:t>
      </w:r>
      <w:r w:rsidR="00143E4A">
        <w:t xml:space="preserve"> </w:t>
      </w:r>
      <w:r w:rsidRPr="00D96D5E">
        <w:t>(b)</w:t>
      </w:r>
      <w:r w:rsidR="00143E4A">
        <w:t xml:space="preserve"> </w:t>
      </w:r>
      <w:r w:rsidRPr="00D96D5E">
        <w:t>support</w:t>
      </w:r>
      <w:r w:rsidR="00143E4A">
        <w:t xml:space="preserve"> </w:t>
      </w:r>
      <w:r w:rsidRPr="00D96D5E">
        <w:t>projects</w:t>
      </w:r>
      <w:r w:rsidR="00143E4A">
        <w:t xml:space="preserve"> </w:t>
      </w:r>
      <w:r w:rsidRPr="00D96D5E">
        <w:t>in</w:t>
      </w:r>
      <w:r w:rsidR="00143E4A">
        <w:t xml:space="preserve"> </w:t>
      </w:r>
      <w:r w:rsidRPr="00D96D5E">
        <w:t>different</w:t>
      </w:r>
      <w:r w:rsidR="00143E4A">
        <w:t xml:space="preserve"> </w:t>
      </w:r>
      <w:r w:rsidRPr="00D96D5E">
        <w:t>regions</w:t>
      </w:r>
      <w:r w:rsidR="00143E4A">
        <w:t xml:space="preserve"> </w:t>
      </w:r>
      <w:r w:rsidRPr="00D96D5E">
        <w:t>within</w:t>
      </w:r>
      <w:r w:rsidR="00143E4A">
        <w:t xml:space="preserve"> </w:t>
      </w:r>
      <w:r w:rsidRPr="00D96D5E">
        <w:t>provinces</w:t>
      </w:r>
      <w:r w:rsidR="00143E4A">
        <w:t xml:space="preserve"> </w:t>
      </w:r>
      <w:r w:rsidRPr="00D96D5E">
        <w:t>and</w:t>
      </w:r>
      <w:r w:rsidR="00143E4A">
        <w:t xml:space="preserve"> </w:t>
      </w:r>
      <w:r w:rsidRPr="00D96D5E">
        <w:t>territories;</w:t>
      </w:r>
      <w:r w:rsidR="00143E4A">
        <w:t xml:space="preserve"> </w:t>
      </w:r>
      <w:r w:rsidRPr="00D96D5E">
        <w:t>and</w:t>
      </w:r>
      <w:r w:rsidR="00143E4A">
        <w:t xml:space="preserve"> </w:t>
      </w:r>
      <w:r w:rsidRPr="00D96D5E">
        <w:t>(c)</w:t>
      </w:r>
      <w:r w:rsidR="00143E4A">
        <w:t xml:space="preserve"> </w:t>
      </w:r>
      <w:r w:rsidRPr="00D96D5E">
        <w:t>include</w:t>
      </w:r>
      <w:r w:rsidR="00143E4A">
        <w:t xml:space="preserve"> </w:t>
      </w:r>
      <w:r w:rsidRPr="00D96D5E">
        <w:t>mechanisms</w:t>
      </w:r>
      <w:r w:rsidR="00143E4A">
        <w:t xml:space="preserve"> </w:t>
      </w:r>
      <w:r w:rsidRPr="00D96D5E">
        <w:t>of</w:t>
      </w:r>
      <w:r w:rsidR="00143E4A">
        <w:t xml:space="preserve"> </w:t>
      </w:r>
      <w:r w:rsidRPr="00D96D5E">
        <w:t>accountability</w:t>
      </w:r>
      <w:r w:rsidR="00143E4A">
        <w:t xml:space="preserve"> </w:t>
      </w:r>
      <w:r w:rsidRPr="00D96D5E">
        <w:t>and</w:t>
      </w:r>
      <w:r w:rsidR="00143E4A">
        <w:t xml:space="preserve"> </w:t>
      </w:r>
      <w:r w:rsidRPr="00D96D5E">
        <w:t>transparency.</w:t>
      </w:r>
      <w:r w:rsidR="00143E4A">
        <w:t xml:space="preserve"> </w:t>
      </w:r>
      <w:r w:rsidRPr="00D96D5E">
        <w:t>Notably,</w:t>
      </w:r>
      <w:r w:rsidR="00143E4A">
        <w:t xml:space="preserve"> </w:t>
      </w:r>
      <w:r w:rsidRPr="00D96D5E">
        <w:t>long</w:t>
      </w:r>
      <w:r w:rsidR="00143E4A">
        <w:t xml:space="preserve"> </w:t>
      </w:r>
      <w:r w:rsidRPr="00D96D5E">
        <w:t>multi-year</w:t>
      </w:r>
      <w:r w:rsidR="00143E4A">
        <w:t xml:space="preserve"> </w:t>
      </w:r>
      <w:r w:rsidRPr="00D96D5E">
        <w:t>funding</w:t>
      </w:r>
      <w:r w:rsidR="00143E4A">
        <w:t xml:space="preserve"> </w:t>
      </w:r>
      <w:r w:rsidRPr="00D96D5E">
        <w:t>would</w:t>
      </w:r>
      <w:r w:rsidR="00143E4A">
        <w:t xml:space="preserve"> </w:t>
      </w:r>
      <w:r w:rsidRPr="00D96D5E">
        <w:t>provide</w:t>
      </w:r>
      <w:r w:rsidR="00143E4A">
        <w:t xml:space="preserve"> </w:t>
      </w:r>
      <w:r w:rsidRPr="00D96D5E">
        <w:t>stabilization</w:t>
      </w:r>
      <w:r w:rsidR="00143E4A">
        <w:t xml:space="preserve"> </w:t>
      </w:r>
      <w:r w:rsidRPr="00D96D5E">
        <w:t>to</w:t>
      </w:r>
      <w:r w:rsidR="00143E4A">
        <w:t xml:space="preserve"> </w:t>
      </w:r>
      <w:r w:rsidRPr="00D96D5E">
        <w:t>civil</w:t>
      </w:r>
      <w:r w:rsidR="00143E4A">
        <w:t xml:space="preserve"> </w:t>
      </w:r>
      <w:r w:rsidRPr="00D96D5E">
        <w:t>society</w:t>
      </w:r>
      <w:r w:rsidR="00143E4A">
        <w:t xml:space="preserve"> </w:t>
      </w:r>
      <w:r w:rsidRPr="00D96D5E">
        <w:t>projects,</w:t>
      </w:r>
      <w:r w:rsidR="00143E4A">
        <w:t xml:space="preserve"> </w:t>
      </w:r>
      <w:r w:rsidRPr="00D96D5E">
        <w:t>allowing</w:t>
      </w:r>
      <w:r w:rsidR="00143E4A">
        <w:t xml:space="preserve"> </w:t>
      </w:r>
      <w:r w:rsidRPr="00D96D5E">
        <w:t>them</w:t>
      </w:r>
      <w:r w:rsidR="00143E4A">
        <w:t xml:space="preserve"> </w:t>
      </w:r>
      <w:r w:rsidRPr="00D96D5E">
        <w:t>to</w:t>
      </w:r>
      <w:r w:rsidR="00143E4A">
        <w:t xml:space="preserve"> </w:t>
      </w:r>
      <w:r w:rsidRPr="00D96D5E">
        <w:t>build</w:t>
      </w:r>
      <w:r w:rsidR="00143E4A">
        <w:t xml:space="preserve"> </w:t>
      </w:r>
      <w:r w:rsidRPr="00D96D5E">
        <w:t>programmes,</w:t>
      </w:r>
      <w:r w:rsidR="00143E4A">
        <w:t xml:space="preserve"> </w:t>
      </w:r>
      <w:r w:rsidRPr="00D96D5E">
        <w:t>build</w:t>
      </w:r>
      <w:r w:rsidR="00143E4A">
        <w:t xml:space="preserve"> </w:t>
      </w:r>
      <w:r w:rsidRPr="00D96D5E">
        <w:t>trust</w:t>
      </w:r>
      <w:r w:rsidR="00143E4A">
        <w:t xml:space="preserve"> </w:t>
      </w:r>
      <w:r w:rsidRPr="00D96D5E">
        <w:t>with</w:t>
      </w:r>
      <w:r w:rsidR="00143E4A">
        <w:t xml:space="preserve"> </w:t>
      </w:r>
      <w:r w:rsidRPr="00D96D5E">
        <w:t>constituencies</w:t>
      </w:r>
      <w:r w:rsidR="00143E4A">
        <w:t xml:space="preserve"> </w:t>
      </w:r>
      <w:r w:rsidRPr="00D96D5E">
        <w:t>and</w:t>
      </w:r>
      <w:r w:rsidR="00143E4A">
        <w:t xml:space="preserve"> </w:t>
      </w:r>
      <w:r w:rsidRPr="00D96D5E">
        <w:t>stakeholders</w:t>
      </w:r>
      <w:r w:rsidR="00143E4A">
        <w:t xml:space="preserve"> </w:t>
      </w:r>
      <w:r w:rsidRPr="00D96D5E">
        <w:t>and</w:t>
      </w:r>
      <w:r w:rsidR="00143E4A">
        <w:t xml:space="preserve"> </w:t>
      </w:r>
      <w:r w:rsidRPr="00D96D5E">
        <w:t>to</w:t>
      </w:r>
      <w:r w:rsidR="00143E4A">
        <w:t xml:space="preserve"> </w:t>
      </w:r>
      <w:r w:rsidRPr="00D96D5E">
        <w:t>evaluate</w:t>
      </w:r>
      <w:r w:rsidR="00143E4A">
        <w:t xml:space="preserve"> </w:t>
      </w:r>
      <w:r w:rsidRPr="00D96D5E">
        <w:t>activities</w:t>
      </w:r>
      <w:r w:rsidR="00143E4A">
        <w:t xml:space="preserve"> </w:t>
      </w:r>
      <w:r w:rsidRPr="00D96D5E">
        <w:t>properly.</w:t>
      </w:r>
    </w:p>
    <w:p w:rsidR="00A4290D" w:rsidRPr="00D96D5E" w:rsidRDefault="00A4290D" w:rsidP="008D7F28">
      <w:pPr>
        <w:pStyle w:val="HChG"/>
      </w:pPr>
      <w:r w:rsidRPr="00D96D5E">
        <w:tab/>
      </w:r>
      <w:bookmarkStart w:id="12" w:name="_Toc11684093"/>
      <w:r w:rsidRPr="00D96D5E">
        <w:t>III.</w:t>
      </w:r>
      <w:r w:rsidRPr="00D96D5E">
        <w:tab/>
        <w:t>Right</w:t>
      </w:r>
      <w:r w:rsidR="00143E4A">
        <w:t xml:space="preserve"> </w:t>
      </w:r>
      <w:r w:rsidRPr="00D96D5E">
        <w:t>to</w:t>
      </w:r>
      <w:r w:rsidR="00143E4A">
        <w:t xml:space="preserve"> </w:t>
      </w:r>
      <w:r w:rsidRPr="00D96D5E">
        <w:t>mental</w:t>
      </w:r>
      <w:r w:rsidR="00143E4A">
        <w:t xml:space="preserve"> </w:t>
      </w:r>
      <w:r w:rsidRPr="00D96D5E">
        <w:t>health</w:t>
      </w:r>
      <w:bookmarkEnd w:id="12"/>
    </w:p>
    <w:p w:rsidR="00A4290D" w:rsidRPr="00D96D5E" w:rsidRDefault="00A4290D" w:rsidP="008D7F28">
      <w:pPr>
        <w:pStyle w:val="H1G"/>
      </w:pPr>
      <w:r w:rsidRPr="00D96D5E">
        <w:tab/>
      </w:r>
      <w:bookmarkStart w:id="13" w:name="_Toc11684094"/>
      <w:r w:rsidRPr="00D96D5E">
        <w:t>A.</w:t>
      </w:r>
      <w:r w:rsidRPr="00D96D5E">
        <w:tab/>
        <w:t>National</w:t>
      </w:r>
      <w:r w:rsidR="00143E4A">
        <w:t xml:space="preserve"> </w:t>
      </w:r>
      <w:r w:rsidRPr="00D96D5E">
        <w:t>approach</w:t>
      </w:r>
      <w:bookmarkEnd w:id="13"/>
    </w:p>
    <w:p w:rsidR="00A4290D" w:rsidRPr="00D96D5E" w:rsidRDefault="00A4290D" w:rsidP="00D34F3E">
      <w:pPr>
        <w:pStyle w:val="SingleTxtG"/>
      </w:pPr>
      <w:r w:rsidRPr="00D96D5E">
        <w:t>46.</w:t>
      </w:r>
      <w:r w:rsidRPr="00D96D5E">
        <w:tab/>
        <w:t>The</w:t>
      </w:r>
      <w:r w:rsidR="00143E4A">
        <w:t xml:space="preserve"> </w:t>
      </w:r>
      <w:r w:rsidRPr="00D96D5E">
        <w:t>Special</w:t>
      </w:r>
      <w:r w:rsidR="00143E4A">
        <w:t xml:space="preserve"> </w:t>
      </w:r>
      <w:r w:rsidRPr="00D96D5E">
        <w:t>Rapporteur</w:t>
      </w:r>
      <w:r w:rsidR="00143E4A">
        <w:t xml:space="preserve"> </w:t>
      </w:r>
      <w:r w:rsidRPr="00D96D5E">
        <w:t>commends</w:t>
      </w:r>
      <w:r w:rsidR="00143E4A">
        <w:t xml:space="preserve"> </w:t>
      </w:r>
      <w:r w:rsidRPr="00D96D5E">
        <w:t>the</w:t>
      </w:r>
      <w:r w:rsidR="00143E4A">
        <w:t xml:space="preserve"> </w:t>
      </w:r>
      <w:r w:rsidRPr="00D96D5E">
        <w:t>sustainable</w:t>
      </w:r>
      <w:r w:rsidR="00143E4A">
        <w:t xml:space="preserve"> </w:t>
      </w:r>
      <w:r w:rsidRPr="00D96D5E">
        <w:t>development</w:t>
      </w:r>
      <w:r w:rsidR="00143E4A">
        <w:t xml:space="preserve"> </w:t>
      </w:r>
      <w:r w:rsidRPr="00D96D5E">
        <w:t>of</w:t>
      </w:r>
      <w:r w:rsidR="00143E4A">
        <w:t xml:space="preserve"> </w:t>
      </w:r>
      <w:r w:rsidRPr="00D96D5E">
        <w:t>a</w:t>
      </w:r>
      <w:r w:rsidR="00143E4A">
        <w:t xml:space="preserve"> </w:t>
      </w:r>
      <w:r w:rsidRPr="00D96D5E">
        <w:t>broad</w:t>
      </w:r>
      <w:r w:rsidR="00143E4A">
        <w:t xml:space="preserve"> </w:t>
      </w:r>
      <w:r w:rsidRPr="00D96D5E">
        <w:t>range</w:t>
      </w:r>
      <w:r w:rsidR="00143E4A">
        <w:t xml:space="preserve"> </w:t>
      </w:r>
      <w:r w:rsidRPr="00D96D5E">
        <w:t>of</w:t>
      </w:r>
      <w:r w:rsidR="00143E4A">
        <w:t xml:space="preserve"> </w:t>
      </w:r>
      <w:r w:rsidRPr="00D96D5E">
        <w:t>mental</w:t>
      </w:r>
      <w:r w:rsidR="00143E4A">
        <w:t xml:space="preserve"> </w:t>
      </w:r>
      <w:r w:rsidRPr="00D96D5E">
        <w:t>health</w:t>
      </w:r>
      <w:r w:rsidR="00143E4A">
        <w:t xml:space="preserve"> </w:t>
      </w:r>
      <w:r w:rsidRPr="00D96D5E">
        <w:t>services,</w:t>
      </w:r>
      <w:r w:rsidR="00143E4A">
        <w:t xml:space="preserve"> </w:t>
      </w:r>
      <w:r w:rsidRPr="00D96D5E">
        <w:t>from</w:t>
      </w:r>
      <w:r w:rsidR="00143E4A">
        <w:t xml:space="preserve"> </w:t>
      </w:r>
      <w:r w:rsidRPr="00D96D5E">
        <w:t>mental</w:t>
      </w:r>
      <w:r w:rsidR="00143E4A">
        <w:t xml:space="preserve"> </w:t>
      </w:r>
      <w:r w:rsidRPr="00D96D5E">
        <w:t>health</w:t>
      </w:r>
      <w:r w:rsidR="00143E4A">
        <w:t xml:space="preserve"> </w:t>
      </w:r>
      <w:r w:rsidRPr="00D96D5E">
        <w:t>promotion</w:t>
      </w:r>
      <w:r w:rsidR="00143E4A">
        <w:t xml:space="preserve"> </w:t>
      </w:r>
      <w:r w:rsidRPr="00D96D5E">
        <w:t>and</w:t>
      </w:r>
      <w:r w:rsidR="00143E4A">
        <w:t xml:space="preserve"> </w:t>
      </w:r>
      <w:r w:rsidRPr="00D96D5E">
        <w:t>prevention</w:t>
      </w:r>
      <w:r w:rsidR="00143E4A">
        <w:t xml:space="preserve"> </w:t>
      </w:r>
      <w:r w:rsidRPr="00D96D5E">
        <w:t>of</w:t>
      </w:r>
      <w:r w:rsidR="00143E4A">
        <w:t xml:space="preserve"> </w:t>
      </w:r>
      <w:r w:rsidRPr="00D96D5E">
        <w:t>mental</w:t>
      </w:r>
      <w:r w:rsidR="00143E4A">
        <w:t xml:space="preserve"> </w:t>
      </w:r>
      <w:r w:rsidRPr="00D96D5E">
        <w:t>health</w:t>
      </w:r>
      <w:r w:rsidR="00143E4A">
        <w:t xml:space="preserve"> </w:t>
      </w:r>
      <w:r w:rsidRPr="00D96D5E">
        <w:t>conditions,</w:t>
      </w:r>
      <w:r w:rsidR="00143E4A">
        <w:t xml:space="preserve"> </w:t>
      </w:r>
      <w:r w:rsidRPr="00D96D5E">
        <w:t>to</w:t>
      </w:r>
      <w:r w:rsidR="00143E4A">
        <w:t xml:space="preserve"> </w:t>
      </w:r>
      <w:r w:rsidRPr="00D96D5E">
        <w:t>treatment</w:t>
      </w:r>
      <w:r w:rsidR="00143E4A">
        <w:t xml:space="preserve"> </w:t>
      </w:r>
      <w:r w:rsidRPr="00D96D5E">
        <w:t>and</w:t>
      </w:r>
      <w:r w:rsidR="00143E4A">
        <w:t xml:space="preserve"> </w:t>
      </w:r>
      <w:r w:rsidRPr="00D96D5E">
        <w:t>rehabilitation</w:t>
      </w:r>
      <w:r w:rsidR="00143E4A">
        <w:t xml:space="preserve"> </w:t>
      </w:r>
      <w:r w:rsidRPr="00D96D5E">
        <w:t>services,</w:t>
      </w:r>
      <w:r w:rsidR="00143E4A">
        <w:t xml:space="preserve"> </w:t>
      </w:r>
      <w:r w:rsidRPr="00D96D5E">
        <w:t>especially</w:t>
      </w:r>
      <w:r w:rsidR="00143E4A">
        <w:t xml:space="preserve"> </w:t>
      </w:r>
      <w:r w:rsidRPr="00D96D5E">
        <w:t>for</w:t>
      </w:r>
      <w:r w:rsidR="00143E4A">
        <w:t xml:space="preserve"> </w:t>
      </w:r>
      <w:r w:rsidRPr="00D96D5E">
        <w:t>children,</w:t>
      </w:r>
      <w:r w:rsidR="00143E4A">
        <w:t xml:space="preserve"> </w:t>
      </w:r>
      <w:r w:rsidRPr="00D96D5E">
        <w:t>adolescents</w:t>
      </w:r>
      <w:r w:rsidR="00143E4A">
        <w:t xml:space="preserve"> </w:t>
      </w:r>
      <w:r w:rsidRPr="00D96D5E">
        <w:t>and</w:t>
      </w:r>
      <w:r w:rsidR="00143E4A">
        <w:t xml:space="preserve"> </w:t>
      </w:r>
      <w:r w:rsidRPr="00D96D5E">
        <w:t>young</w:t>
      </w:r>
      <w:r w:rsidR="00143E4A">
        <w:t xml:space="preserve"> </w:t>
      </w:r>
      <w:r w:rsidRPr="00D96D5E">
        <w:t>people.</w:t>
      </w:r>
    </w:p>
    <w:p w:rsidR="00A4290D" w:rsidRPr="00D96D5E" w:rsidRDefault="00A4290D" w:rsidP="00D34F3E">
      <w:pPr>
        <w:pStyle w:val="SingleTxtG"/>
      </w:pPr>
      <w:r w:rsidRPr="00D96D5E">
        <w:t>47.</w:t>
      </w:r>
      <w:r w:rsidRPr="00D96D5E">
        <w:tab/>
        <w:t>Overall,</w:t>
      </w:r>
      <w:r w:rsidR="00143E4A">
        <w:t xml:space="preserve"> </w:t>
      </w:r>
      <w:r w:rsidRPr="00D96D5E">
        <w:t>health</w:t>
      </w:r>
      <w:r w:rsidR="00143E4A">
        <w:t xml:space="preserve"> </w:t>
      </w:r>
      <w:r w:rsidRPr="00D96D5E">
        <w:t>responses</w:t>
      </w:r>
      <w:r w:rsidR="00143E4A">
        <w:t xml:space="preserve"> </w:t>
      </w:r>
      <w:r w:rsidRPr="00D96D5E">
        <w:t>to</w:t>
      </w:r>
      <w:r w:rsidR="00143E4A">
        <w:t xml:space="preserve"> </w:t>
      </w:r>
      <w:r w:rsidR="00A734D7">
        <w:t>“</w:t>
      </w:r>
      <w:r w:rsidRPr="00D96D5E">
        <w:t>problematic</w:t>
      </w:r>
      <w:r w:rsidR="00143E4A">
        <w:t xml:space="preserve"> </w:t>
      </w:r>
      <w:r w:rsidRPr="00D96D5E">
        <w:t>substance</w:t>
      </w:r>
      <w:r w:rsidR="00143E4A">
        <w:t xml:space="preserve"> </w:t>
      </w:r>
      <w:r w:rsidRPr="00D96D5E">
        <w:t>use</w:t>
      </w:r>
      <w:r w:rsidR="00A734D7">
        <w:t>”</w:t>
      </w:r>
      <w:r w:rsidR="00143E4A">
        <w:t xml:space="preserve"> </w:t>
      </w:r>
      <w:r w:rsidRPr="00D96D5E">
        <w:t>in</w:t>
      </w:r>
      <w:r w:rsidR="00143E4A">
        <w:t xml:space="preserve"> </w:t>
      </w:r>
      <w:r w:rsidRPr="00D96D5E">
        <w:t>Canada</w:t>
      </w:r>
      <w:r w:rsidR="00143E4A">
        <w:t xml:space="preserve"> </w:t>
      </w:r>
      <w:r w:rsidRPr="00D96D5E">
        <w:t>are</w:t>
      </w:r>
      <w:r w:rsidR="00143E4A">
        <w:t xml:space="preserve"> </w:t>
      </w:r>
      <w:r w:rsidRPr="00D96D5E">
        <w:t>managed</w:t>
      </w:r>
      <w:r w:rsidR="00143E4A">
        <w:t xml:space="preserve"> </w:t>
      </w:r>
      <w:r w:rsidRPr="00D96D5E">
        <w:t>as</w:t>
      </w:r>
      <w:r w:rsidR="00143E4A">
        <w:t xml:space="preserve"> </w:t>
      </w:r>
      <w:r w:rsidRPr="00D96D5E">
        <w:t>a</w:t>
      </w:r>
      <w:r w:rsidR="00143E4A">
        <w:t xml:space="preserve"> </w:t>
      </w:r>
      <w:r w:rsidRPr="00D96D5E">
        <w:t>subset</w:t>
      </w:r>
      <w:r w:rsidR="00143E4A">
        <w:t xml:space="preserve"> </w:t>
      </w:r>
      <w:r w:rsidRPr="00D96D5E">
        <w:t>of</w:t>
      </w:r>
      <w:r w:rsidR="00143E4A">
        <w:t xml:space="preserve"> </w:t>
      </w:r>
      <w:r w:rsidRPr="00D96D5E">
        <w:t>mental</w:t>
      </w:r>
      <w:r w:rsidR="00143E4A">
        <w:t xml:space="preserve"> </w:t>
      </w:r>
      <w:r w:rsidRPr="00D96D5E">
        <w:t>health</w:t>
      </w:r>
      <w:r w:rsidR="00143E4A">
        <w:t xml:space="preserve"> </w:t>
      </w:r>
      <w:r w:rsidRPr="00D96D5E">
        <w:t>responses,</w:t>
      </w:r>
      <w:r w:rsidR="00143E4A">
        <w:t xml:space="preserve"> </w:t>
      </w:r>
      <w:r w:rsidRPr="00D96D5E">
        <w:t>as</w:t>
      </w:r>
      <w:r w:rsidR="00143E4A">
        <w:t xml:space="preserve"> </w:t>
      </w:r>
      <w:r w:rsidRPr="00D96D5E">
        <w:t>both</w:t>
      </w:r>
      <w:r w:rsidR="00143E4A">
        <w:t xml:space="preserve"> </w:t>
      </w:r>
      <w:r w:rsidRPr="00D96D5E">
        <w:t>are</w:t>
      </w:r>
      <w:r w:rsidR="00143E4A">
        <w:t xml:space="preserve"> </w:t>
      </w:r>
      <w:r w:rsidRPr="00D96D5E">
        <w:t>associated</w:t>
      </w:r>
      <w:r w:rsidR="00143E4A">
        <w:t xml:space="preserve"> </w:t>
      </w:r>
      <w:r w:rsidRPr="00D96D5E">
        <w:t>with</w:t>
      </w:r>
      <w:r w:rsidR="00143E4A">
        <w:t xml:space="preserve"> </w:t>
      </w:r>
      <w:r w:rsidRPr="00D96D5E">
        <w:t>distress</w:t>
      </w:r>
      <w:r w:rsidR="00143E4A">
        <w:t xml:space="preserve"> </w:t>
      </w:r>
      <w:r w:rsidRPr="00D96D5E">
        <w:t>and/or</w:t>
      </w:r>
      <w:r w:rsidR="00143E4A">
        <w:t xml:space="preserve"> </w:t>
      </w:r>
      <w:r w:rsidRPr="00D96D5E">
        <w:t>different</w:t>
      </w:r>
      <w:r w:rsidR="00143E4A">
        <w:t xml:space="preserve"> </w:t>
      </w:r>
      <w:r w:rsidRPr="00D96D5E">
        <w:t>degrees</w:t>
      </w:r>
      <w:r w:rsidR="00143E4A">
        <w:t xml:space="preserve"> </w:t>
      </w:r>
      <w:r w:rsidRPr="00D96D5E">
        <w:t>of</w:t>
      </w:r>
      <w:r w:rsidR="00143E4A">
        <w:t xml:space="preserve"> </w:t>
      </w:r>
      <w:r w:rsidRPr="00D96D5E">
        <w:t>impairment,</w:t>
      </w:r>
      <w:r w:rsidR="00143E4A">
        <w:t xml:space="preserve"> </w:t>
      </w:r>
      <w:r w:rsidRPr="00D96D5E">
        <w:t>with</w:t>
      </w:r>
      <w:r w:rsidR="00143E4A">
        <w:t xml:space="preserve"> </w:t>
      </w:r>
      <w:r w:rsidRPr="00D96D5E">
        <w:t>symptoms</w:t>
      </w:r>
      <w:r w:rsidR="00143E4A">
        <w:t xml:space="preserve"> </w:t>
      </w:r>
      <w:r w:rsidRPr="00D96D5E">
        <w:t>that</w:t>
      </w:r>
      <w:r w:rsidR="00143E4A">
        <w:t xml:space="preserve"> </w:t>
      </w:r>
      <w:r w:rsidRPr="00D96D5E">
        <w:t>vary</w:t>
      </w:r>
      <w:r w:rsidR="00143E4A">
        <w:t xml:space="preserve"> </w:t>
      </w:r>
      <w:r w:rsidRPr="00D96D5E">
        <w:t>from</w:t>
      </w:r>
      <w:r w:rsidR="00143E4A">
        <w:t xml:space="preserve"> </w:t>
      </w:r>
      <w:r w:rsidRPr="00D96D5E">
        <w:t>mild</w:t>
      </w:r>
      <w:r w:rsidR="00143E4A">
        <w:t xml:space="preserve"> </w:t>
      </w:r>
      <w:r w:rsidRPr="00D96D5E">
        <w:t>to</w:t>
      </w:r>
      <w:r w:rsidR="00143E4A">
        <w:t xml:space="preserve"> </w:t>
      </w:r>
      <w:r w:rsidRPr="00D96D5E">
        <w:t>severe.</w:t>
      </w:r>
      <w:r w:rsidR="00143E4A">
        <w:t xml:space="preserve"> </w:t>
      </w:r>
      <w:r w:rsidRPr="00D96D5E">
        <w:t>However,</w:t>
      </w:r>
      <w:r w:rsidR="00143E4A">
        <w:t xml:space="preserve"> </w:t>
      </w:r>
      <w:r w:rsidRPr="00D96D5E">
        <w:t>mental</w:t>
      </w:r>
      <w:r w:rsidR="00143E4A">
        <w:t xml:space="preserve"> </w:t>
      </w:r>
      <w:r w:rsidRPr="00D96D5E">
        <w:t>health</w:t>
      </w:r>
      <w:r w:rsidR="00143E4A">
        <w:t xml:space="preserve"> </w:t>
      </w:r>
      <w:r w:rsidRPr="00D96D5E">
        <w:t>is</w:t>
      </w:r>
      <w:r w:rsidR="00143E4A">
        <w:t xml:space="preserve"> </w:t>
      </w:r>
      <w:r w:rsidRPr="00D96D5E">
        <w:t>not</w:t>
      </w:r>
      <w:r w:rsidR="00143E4A">
        <w:t xml:space="preserve"> </w:t>
      </w:r>
      <w:r w:rsidRPr="00D96D5E">
        <w:t>formally</w:t>
      </w:r>
      <w:r w:rsidR="00143E4A">
        <w:t xml:space="preserve"> </w:t>
      </w:r>
      <w:r w:rsidRPr="00D96D5E">
        <w:t>integrated</w:t>
      </w:r>
      <w:r w:rsidR="00143E4A">
        <w:t xml:space="preserve"> </w:t>
      </w:r>
      <w:r w:rsidRPr="00D96D5E">
        <w:t>into</w:t>
      </w:r>
      <w:r w:rsidR="00143E4A">
        <w:t xml:space="preserve"> </w:t>
      </w:r>
      <w:r w:rsidRPr="00D96D5E">
        <w:t>primary</w:t>
      </w:r>
      <w:r w:rsidR="00143E4A">
        <w:t xml:space="preserve"> </w:t>
      </w:r>
      <w:r w:rsidRPr="00D96D5E">
        <w:t>health</w:t>
      </w:r>
      <w:r w:rsidR="00143E4A">
        <w:t xml:space="preserve"> </w:t>
      </w:r>
      <w:r w:rsidRPr="00D96D5E">
        <w:t>care,</w:t>
      </w:r>
      <w:r w:rsidR="00143E4A">
        <w:t xml:space="preserve"> </w:t>
      </w:r>
      <w:r w:rsidRPr="00D96D5E">
        <w:t>although</w:t>
      </w:r>
      <w:r w:rsidR="00143E4A">
        <w:t xml:space="preserve"> </w:t>
      </w:r>
      <w:r w:rsidRPr="00D96D5E">
        <w:t>there</w:t>
      </w:r>
      <w:r w:rsidR="00143E4A">
        <w:t xml:space="preserve"> </w:t>
      </w:r>
      <w:r w:rsidRPr="00D96D5E">
        <w:t>have</w:t>
      </w:r>
      <w:r w:rsidR="00143E4A">
        <w:t xml:space="preserve"> </w:t>
      </w:r>
      <w:r w:rsidRPr="00D96D5E">
        <w:t>been</w:t>
      </w:r>
      <w:r w:rsidR="00143E4A">
        <w:t xml:space="preserve"> </w:t>
      </w:r>
      <w:r w:rsidRPr="00D96D5E">
        <w:t>good</w:t>
      </w:r>
      <w:r w:rsidR="00143E4A">
        <w:t xml:space="preserve"> </w:t>
      </w:r>
      <w:r w:rsidRPr="00D96D5E">
        <w:t>efforts</w:t>
      </w:r>
      <w:r w:rsidR="00143E4A">
        <w:t xml:space="preserve"> </w:t>
      </w:r>
      <w:r w:rsidRPr="00D96D5E">
        <w:t>in</w:t>
      </w:r>
      <w:r w:rsidR="00143E4A">
        <w:t xml:space="preserve"> </w:t>
      </w:r>
      <w:r w:rsidRPr="00D96D5E">
        <w:t>that</w:t>
      </w:r>
      <w:r w:rsidR="00143E4A">
        <w:t xml:space="preserve"> </w:t>
      </w:r>
      <w:r w:rsidRPr="00D96D5E">
        <w:t>direction.</w:t>
      </w:r>
      <w:r w:rsidR="00143E4A">
        <w:t xml:space="preserve"> </w:t>
      </w:r>
      <w:r w:rsidRPr="00D96D5E">
        <w:t>The</w:t>
      </w:r>
      <w:r w:rsidR="00143E4A">
        <w:t xml:space="preserve"> </w:t>
      </w:r>
      <w:r w:rsidRPr="00D96D5E">
        <w:t>Canadian</w:t>
      </w:r>
      <w:r w:rsidR="00143E4A">
        <w:t xml:space="preserve"> </w:t>
      </w:r>
      <w:r w:rsidRPr="00D96D5E">
        <w:t>Collaborative</w:t>
      </w:r>
      <w:r w:rsidR="00143E4A">
        <w:t xml:space="preserve"> </w:t>
      </w:r>
      <w:r w:rsidRPr="00D96D5E">
        <w:t>Mental</w:t>
      </w:r>
      <w:r w:rsidR="00143E4A">
        <w:t xml:space="preserve"> </w:t>
      </w:r>
      <w:r w:rsidRPr="00D96D5E">
        <w:t>Health</w:t>
      </w:r>
      <w:r w:rsidR="00143E4A">
        <w:t xml:space="preserve"> </w:t>
      </w:r>
      <w:r w:rsidRPr="00D96D5E">
        <w:t>Initiative,</w:t>
      </w:r>
      <w:r w:rsidR="00143E4A">
        <w:t xml:space="preserve"> </w:t>
      </w:r>
      <w:r w:rsidRPr="00D96D5E">
        <w:t>a</w:t>
      </w:r>
      <w:r w:rsidR="00143E4A">
        <w:t xml:space="preserve"> </w:t>
      </w:r>
      <w:r w:rsidRPr="00D96D5E">
        <w:t>national</w:t>
      </w:r>
      <w:r w:rsidR="00143E4A">
        <w:t xml:space="preserve"> </w:t>
      </w:r>
      <w:r w:rsidRPr="00D96D5E">
        <w:t>project</w:t>
      </w:r>
      <w:r w:rsidR="00143E4A">
        <w:t xml:space="preserve"> </w:t>
      </w:r>
      <w:r w:rsidRPr="00D96D5E">
        <w:t>originally</w:t>
      </w:r>
      <w:r w:rsidR="00143E4A">
        <w:t xml:space="preserve"> </w:t>
      </w:r>
      <w:r w:rsidRPr="00D96D5E">
        <w:t>supported</w:t>
      </w:r>
      <w:r w:rsidR="00143E4A">
        <w:t xml:space="preserve"> </w:t>
      </w:r>
      <w:r w:rsidRPr="00D96D5E">
        <w:t>with</w:t>
      </w:r>
      <w:r w:rsidR="00143E4A">
        <w:t xml:space="preserve"> </w:t>
      </w:r>
      <w:r w:rsidRPr="00D96D5E">
        <w:t>federal</w:t>
      </w:r>
      <w:r w:rsidR="00143E4A">
        <w:t xml:space="preserve"> </w:t>
      </w:r>
      <w:r w:rsidRPr="00D96D5E">
        <w:t>funds,</w:t>
      </w:r>
      <w:r w:rsidR="00143E4A">
        <w:t xml:space="preserve"> </w:t>
      </w:r>
      <w:r w:rsidRPr="00D96D5E">
        <w:t>has</w:t>
      </w:r>
      <w:r w:rsidR="00143E4A">
        <w:t xml:space="preserve"> </w:t>
      </w:r>
      <w:r w:rsidRPr="00D96D5E">
        <w:t>endeavoured</w:t>
      </w:r>
      <w:r w:rsidR="00143E4A">
        <w:t xml:space="preserve"> </w:t>
      </w:r>
      <w:r w:rsidRPr="00D96D5E">
        <w:t>to</w:t>
      </w:r>
      <w:r w:rsidR="00143E4A">
        <w:t xml:space="preserve"> </w:t>
      </w:r>
      <w:r w:rsidRPr="00D96D5E">
        <w:t>integrate</w:t>
      </w:r>
      <w:r w:rsidR="00143E4A">
        <w:t xml:space="preserve"> </w:t>
      </w:r>
      <w:r w:rsidRPr="00D96D5E">
        <w:t>mental</w:t>
      </w:r>
      <w:r w:rsidR="00143E4A">
        <w:t xml:space="preserve"> </w:t>
      </w:r>
      <w:r w:rsidRPr="00D96D5E">
        <w:t>health</w:t>
      </w:r>
      <w:r w:rsidR="00143E4A">
        <w:t xml:space="preserve"> </w:t>
      </w:r>
      <w:r w:rsidRPr="00D96D5E">
        <w:t>into</w:t>
      </w:r>
      <w:r w:rsidR="00143E4A">
        <w:t xml:space="preserve"> </w:t>
      </w:r>
      <w:r w:rsidRPr="00D96D5E">
        <w:t>primary</w:t>
      </w:r>
      <w:r w:rsidR="00143E4A">
        <w:t xml:space="preserve"> </w:t>
      </w:r>
      <w:r w:rsidRPr="00D96D5E">
        <w:t>care</w:t>
      </w:r>
      <w:r w:rsidR="00143E4A">
        <w:t xml:space="preserve"> </w:t>
      </w:r>
      <w:r w:rsidRPr="00D96D5E">
        <w:t>through</w:t>
      </w:r>
      <w:r w:rsidR="00143E4A">
        <w:t xml:space="preserve"> </w:t>
      </w:r>
      <w:r w:rsidRPr="00D96D5E">
        <w:t>prevention,</w:t>
      </w:r>
      <w:r w:rsidR="00143E4A">
        <w:t xml:space="preserve"> </w:t>
      </w:r>
      <w:r w:rsidRPr="00D96D5E">
        <w:t>early</w:t>
      </w:r>
      <w:r w:rsidR="00143E4A">
        <w:t xml:space="preserve"> </w:t>
      </w:r>
      <w:r w:rsidRPr="00D96D5E">
        <w:t>detection,</w:t>
      </w:r>
      <w:r w:rsidR="00143E4A">
        <w:t xml:space="preserve"> </w:t>
      </w:r>
      <w:r w:rsidRPr="00D96D5E">
        <w:t>treatment,</w:t>
      </w:r>
      <w:r w:rsidR="00143E4A">
        <w:t xml:space="preserve"> </w:t>
      </w:r>
      <w:r w:rsidRPr="00D96D5E">
        <w:t>rehabilitation</w:t>
      </w:r>
      <w:r w:rsidR="00143E4A">
        <w:t xml:space="preserve"> </w:t>
      </w:r>
      <w:r w:rsidRPr="00D96D5E">
        <w:t>and</w:t>
      </w:r>
      <w:r w:rsidR="00143E4A">
        <w:t xml:space="preserve"> </w:t>
      </w:r>
      <w:r w:rsidRPr="00D96D5E">
        <w:t>recovery.</w:t>
      </w:r>
      <w:r w:rsidR="00143E4A">
        <w:t xml:space="preserve"> </w:t>
      </w:r>
      <w:r w:rsidRPr="00D96D5E">
        <w:t>In</w:t>
      </w:r>
      <w:r w:rsidR="00143E4A">
        <w:t xml:space="preserve"> </w:t>
      </w:r>
      <w:r w:rsidRPr="00D96D5E">
        <w:t>some</w:t>
      </w:r>
      <w:r w:rsidR="00143E4A">
        <w:t xml:space="preserve"> </w:t>
      </w:r>
      <w:r w:rsidRPr="00D96D5E">
        <w:t>provinces,</w:t>
      </w:r>
      <w:r w:rsidR="00143E4A">
        <w:t xml:space="preserve"> </w:t>
      </w:r>
      <w:r w:rsidRPr="00D96D5E">
        <w:t>the</w:t>
      </w:r>
      <w:r w:rsidR="00143E4A">
        <w:t xml:space="preserve"> </w:t>
      </w:r>
      <w:r w:rsidRPr="00D96D5E">
        <w:t>health</w:t>
      </w:r>
      <w:r w:rsidR="00143E4A">
        <w:t xml:space="preserve"> </w:t>
      </w:r>
      <w:r w:rsidRPr="00D96D5E">
        <w:t>ministries</w:t>
      </w:r>
      <w:r w:rsidR="00143E4A">
        <w:t xml:space="preserve"> </w:t>
      </w:r>
      <w:r w:rsidRPr="00D96D5E">
        <w:t>have</w:t>
      </w:r>
      <w:r w:rsidR="00143E4A">
        <w:t xml:space="preserve"> </w:t>
      </w:r>
      <w:r w:rsidRPr="00D96D5E">
        <w:t>also</w:t>
      </w:r>
      <w:r w:rsidR="00143E4A">
        <w:t xml:space="preserve"> </w:t>
      </w:r>
      <w:r w:rsidRPr="00D96D5E">
        <w:t>worked</w:t>
      </w:r>
      <w:r w:rsidR="00143E4A">
        <w:t xml:space="preserve"> </w:t>
      </w:r>
      <w:r w:rsidRPr="00D96D5E">
        <w:t>with</w:t>
      </w:r>
      <w:r w:rsidR="00143E4A">
        <w:t xml:space="preserve"> </w:t>
      </w:r>
      <w:r w:rsidRPr="00D96D5E">
        <w:t>primary</w:t>
      </w:r>
      <w:r w:rsidR="00143E4A">
        <w:t xml:space="preserve"> </w:t>
      </w:r>
      <w:r w:rsidRPr="00D96D5E">
        <w:t>care</w:t>
      </w:r>
      <w:r w:rsidR="00143E4A">
        <w:t xml:space="preserve"> </w:t>
      </w:r>
      <w:r w:rsidRPr="00D96D5E">
        <w:t>and</w:t>
      </w:r>
      <w:r w:rsidR="00143E4A">
        <w:t xml:space="preserve"> </w:t>
      </w:r>
      <w:r w:rsidRPr="00D96D5E">
        <w:t>mental</w:t>
      </w:r>
      <w:r w:rsidR="00143E4A">
        <w:t xml:space="preserve"> </w:t>
      </w:r>
      <w:r w:rsidRPr="00D96D5E">
        <w:t>health</w:t>
      </w:r>
      <w:r w:rsidR="00143E4A">
        <w:t xml:space="preserve"> </w:t>
      </w:r>
      <w:r w:rsidRPr="00D96D5E">
        <w:t>planners</w:t>
      </w:r>
      <w:r w:rsidR="00143E4A">
        <w:t xml:space="preserve"> </w:t>
      </w:r>
      <w:r w:rsidRPr="00D96D5E">
        <w:t>to</w:t>
      </w:r>
      <w:r w:rsidR="00143E4A">
        <w:t xml:space="preserve"> </w:t>
      </w:r>
      <w:r w:rsidRPr="00D96D5E">
        <w:t>develop</w:t>
      </w:r>
      <w:r w:rsidR="00143E4A">
        <w:t xml:space="preserve"> </w:t>
      </w:r>
      <w:r w:rsidRPr="00D96D5E">
        <w:t>and</w:t>
      </w:r>
      <w:r w:rsidR="00143E4A">
        <w:t xml:space="preserve"> </w:t>
      </w:r>
      <w:r w:rsidRPr="00D96D5E">
        <w:t>fund</w:t>
      </w:r>
      <w:r w:rsidR="00143E4A">
        <w:t xml:space="preserve"> </w:t>
      </w:r>
      <w:r w:rsidRPr="00D96D5E">
        <w:t>integrated</w:t>
      </w:r>
      <w:r w:rsidR="00143E4A">
        <w:t xml:space="preserve"> </w:t>
      </w:r>
      <w:r w:rsidRPr="00D96D5E">
        <w:t>projects,</w:t>
      </w:r>
      <w:r w:rsidR="00143E4A">
        <w:t xml:space="preserve"> </w:t>
      </w:r>
      <w:r w:rsidRPr="00D96D5E">
        <w:t>including</w:t>
      </w:r>
      <w:r w:rsidR="00143E4A">
        <w:t xml:space="preserve"> </w:t>
      </w:r>
      <w:r w:rsidRPr="00D96D5E">
        <w:t>the</w:t>
      </w:r>
      <w:r w:rsidR="00143E4A">
        <w:t xml:space="preserve"> </w:t>
      </w:r>
      <w:r w:rsidRPr="00D96D5E">
        <w:t>Centres</w:t>
      </w:r>
      <w:r w:rsidR="00143E4A">
        <w:t xml:space="preserve"> </w:t>
      </w:r>
      <w:r w:rsidRPr="00D96D5E">
        <w:t>de</w:t>
      </w:r>
      <w:r w:rsidR="00143E4A">
        <w:t xml:space="preserve"> </w:t>
      </w:r>
      <w:r w:rsidRPr="00D96D5E">
        <w:t>santé</w:t>
      </w:r>
      <w:r w:rsidR="00143E4A">
        <w:t xml:space="preserve"> </w:t>
      </w:r>
      <w:r w:rsidRPr="00D96D5E">
        <w:t>et</w:t>
      </w:r>
      <w:r w:rsidR="00143E4A">
        <w:t xml:space="preserve"> </w:t>
      </w:r>
      <w:r w:rsidRPr="00D96D5E">
        <w:t>de</w:t>
      </w:r>
      <w:r w:rsidR="00143E4A">
        <w:t xml:space="preserve"> </w:t>
      </w:r>
      <w:r w:rsidRPr="00D96D5E">
        <w:t>services</w:t>
      </w:r>
      <w:r w:rsidR="00143E4A">
        <w:t xml:space="preserve"> </w:t>
      </w:r>
      <w:r w:rsidRPr="00D96D5E">
        <w:t>sociaux</w:t>
      </w:r>
      <w:r w:rsidR="00143E4A">
        <w:t xml:space="preserve"> </w:t>
      </w:r>
      <w:r w:rsidRPr="00D96D5E">
        <w:t>in</w:t>
      </w:r>
      <w:r w:rsidR="00143E4A">
        <w:t xml:space="preserve"> </w:t>
      </w:r>
      <w:r w:rsidR="004B1635">
        <w:t>Quebec</w:t>
      </w:r>
      <w:r w:rsidRPr="00D96D5E">
        <w:t>,</w:t>
      </w:r>
      <w:r w:rsidRPr="00314159">
        <w:rPr>
          <w:rStyle w:val="FootnoteReference"/>
        </w:rPr>
        <w:footnoteReference w:id="22"/>
      </w:r>
      <w:r w:rsidR="00143E4A">
        <w:t xml:space="preserve"> </w:t>
      </w:r>
      <w:r w:rsidRPr="00D96D5E">
        <w:t>Family</w:t>
      </w:r>
      <w:r w:rsidR="00143E4A">
        <w:t xml:space="preserve"> </w:t>
      </w:r>
      <w:r w:rsidRPr="00D96D5E">
        <w:t>Health</w:t>
      </w:r>
      <w:r w:rsidR="00143E4A">
        <w:t xml:space="preserve"> </w:t>
      </w:r>
      <w:r w:rsidRPr="00D96D5E">
        <w:t>Teams</w:t>
      </w:r>
      <w:r w:rsidR="00143E4A">
        <w:t xml:space="preserve"> </w:t>
      </w:r>
      <w:r w:rsidRPr="00D96D5E">
        <w:t>in</w:t>
      </w:r>
      <w:r w:rsidR="00143E4A">
        <w:t xml:space="preserve"> </w:t>
      </w:r>
      <w:r w:rsidRPr="00D96D5E">
        <w:t>Ontario,</w:t>
      </w:r>
      <w:r w:rsidR="00143E4A">
        <w:t xml:space="preserve"> </w:t>
      </w:r>
      <w:r w:rsidRPr="00D96D5E">
        <w:t>Primary</w:t>
      </w:r>
      <w:r w:rsidR="00143E4A">
        <w:t xml:space="preserve"> </w:t>
      </w:r>
      <w:r w:rsidRPr="00D96D5E">
        <w:t>Care</w:t>
      </w:r>
      <w:r w:rsidR="00143E4A">
        <w:t xml:space="preserve"> </w:t>
      </w:r>
      <w:r w:rsidRPr="00D96D5E">
        <w:t>Networks</w:t>
      </w:r>
      <w:r w:rsidR="00143E4A">
        <w:t xml:space="preserve"> </w:t>
      </w:r>
      <w:r w:rsidRPr="00D96D5E">
        <w:t>in</w:t>
      </w:r>
      <w:r w:rsidR="00143E4A">
        <w:t xml:space="preserve"> </w:t>
      </w:r>
      <w:r w:rsidRPr="00D96D5E">
        <w:t>Alberta</w:t>
      </w:r>
      <w:r w:rsidR="00143E4A">
        <w:t xml:space="preserve"> </w:t>
      </w:r>
      <w:r w:rsidRPr="00D96D5E">
        <w:t>and</w:t>
      </w:r>
      <w:r w:rsidR="00143E4A">
        <w:t xml:space="preserve"> </w:t>
      </w:r>
      <w:r w:rsidRPr="00D96D5E">
        <w:t>the</w:t>
      </w:r>
      <w:r w:rsidR="00143E4A">
        <w:t xml:space="preserve"> </w:t>
      </w:r>
      <w:r w:rsidRPr="00D96D5E">
        <w:t>Practice</w:t>
      </w:r>
      <w:r w:rsidR="00143E4A">
        <w:t xml:space="preserve"> </w:t>
      </w:r>
      <w:r w:rsidRPr="00D96D5E">
        <w:t>Support</w:t>
      </w:r>
      <w:r w:rsidR="00143E4A">
        <w:t xml:space="preserve"> </w:t>
      </w:r>
      <w:r w:rsidRPr="00D96D5E">
        <w:t>Program</w:t>
      </w:r>
      <w:r w:rsidR="00143E4A">
        <w:t xml:space="preserve"> </w:t>
      </w:r>
      <w:r w:rsidRPr="00D96D5E">
        <w:t>in</w:t>
      </w:r>
      <w:r w:rsidR="00143E4A">
        <w:t xml:space="preserve"> </w:t>
      </w:r>
      <w:r w:rsidRPr="00D96D5E">
        <w:t>British</w:t>
      </w:r>
      <w:r w:rsidR="00143E4A">
        <w:t xml:space="preserve"> </w:t>
      </w:r>
      <w:r w:rsidRPr="00D96D5E">
        <w:t>Columbia.</w:t>
      </w:r>
      <w:r w:rsidRPr="00314159">
        <w:rPr>
          <w:rStyle w:val="FootnoteReference"/>
        </w:rPr>
        <w:footnoteReference w:id="23"/>
      </w:r>
      <w:r w:rsidR="00143E4A">
        <w:t xml:space="preserve"> </w:t>
      </w:r>
    </w:p>
    <w:p w:rsidR="00A4290D" w:rsidRPr="00D96D5E" w:rsidRDefault="00A4290D" w:rsidP="00D34F3E">
      <w:pPr>
        <w:pStyle w:val="SingleTxtG"/>
      </w:pPr>
      <w:r w:rsidRPr="00D96D5E">
        <w:t>48.</w:t>
      </w:r>
      <w:r w:rsidRPr="00D96D5E">
        <w:tab/>
        <w:t>In</w:t>
      </w:r>
      <w:r w:rsidR="00143E4A">
        <w:t xml:space="preserve"> </w:t>
      </w:r>
      <w:r w:rsidRPr="00D96D5E">
        <w:t>2007,</w:t>
      </w:r>
      <w:r w:rsidR="00143E4A">
        <w:t xml:space="preserve"> </w:t>
      </w:r>
      <w:r w:rsidRPr="00D96D5E">
        <w:t>the</w:t>
      </w:r>
      <w:r w:rsidR="00143E4A">
        <w:t xml:space="preserve"> </w:t>
      </w:r>
      <w:r w:rsidRPr="00D96D5E">
        <w:t>Federal</w:t>
      </w:r>
      <w:r w:rsidR="00143E4A">
        <w:t xml:space="preserve"> </w:t>
      </w:r>
      <w:r w:rsidRPr="00D96D5E">
        <w:t>Government</w:t>
      </w:r>
      <w:r w:rsidR="00143E4A">
        <w:t xml:space="preserve"> </w:t>
      </w:r>
      <w:r w:rsidRPr="00D96D5E">
        <w:t>created</w:t>
      </w:r>
      <w:r w:rsidR="00143E4A">
        <w:t xml:space="preserve"> </w:t>
      </w:r>
      <w:r w:rsidRPr="00D96D5E">
        <w:t>the</w:t>
      </w:r>
      <w:r w:rsidR="00143E4A">
        <w:t xml:space="preserve"> </w:t>
      </w:r>
      <w:r w:rsidRPr="00D96D5E">
        <w:t>Mental</w:t>
      </w:r>
      <w:r w:rsidR="00143E4A">
        <w:t xml:space="preserve"> </w:t>
      </w:r>
      <w:r w:rsidRPr="00D96D5E">
        <w:t>Health</w:t>
      </w:r>
      <w:r w:rsidR="00143E4A">
        <w:t xml:space="preserve"> </w:t>
      </w:r>
      <w:r w:rsidRPr="00D96D5E">
        <w:t>Commission</w:t>
      </w:r>
      <w:r w:rsidR="00143E4A">
        <w:t xml:space="preserve"> </w:t>
      </w:r>
      <w:r w:rsidRPr="00D96D5E">
        <w:t>of</w:t>
      </w:r>
      <w:r w:rsidR="00143E4A">
        <w:t xml:space="preserve"> </w:t>
      </w:r>
      <w:r w:rsidRPr="00D96D5E">
        <w:t>Canada,</w:t>
      </w:r>
      <w:r w:rsidR="00143E4A">
        <w:t xml:space="preserve"> </w:t>
      </w:r>
      <w:r w:rsidRPr="00D96D5E">
        <w:t>as</w:t>
      </w:r>
      <w:r w:rsidR="00143E4A">
        <w:t xml:space="preserve"> </w:t>
      </w:r>
      <w:r w:rsidRPr="00D96D5E">
        <w:t>recommended</w:t>
      </w:r>
      <w:r w:rsidR="00143E4A">
        <w:t xml:space="preserve"> </w:t>
      </w:r>
      <w:r w:rsidRPr="00D96D5E">
        <w:t>in</w:t>
      </w:r>
      <w:r w:rsidR="00143E4A">
        <w:t xml:space="preserve"> </w:t>
      </w:r>
      <w:r w:rsidRPr="00D96D5E">
        <w:t>the</w:t>
      </w:r>
      <w:r w:rsidR="00143E4A">
        <w:t xml:space="preserve"> </w:t>
      </w:r>
      <w:r w:rsidRPr="00D96D5E">
        <w:t>2006</w:t>
      </w:r>
      <w:r w:rsidR="00143E4A">
        <w:t xml:space="preserve"> </w:t>
      </w:r>
      <w:r w:rsidRPr="00D96D5E">
        <w:t>report</w:t>
      </w:r>
      <w:r w:rsidR="00143E4A">
        <w:t xml:space="preserve"> </w:t>
      </w:r>
      <w:r w:rsidRPr="00D96D5E">
        <w:t>entitled</w:t>
      </w:r>
      <w:r w:rsidR="00143E4A">
        <w:t xml:space="preserve"> </w:t>
      </w:r>
      <w:r w:rsidR="00A734D7">
        <w:t>“</w:t>
      </w:r>
      <w:r w:rsidRPr="00D96D5E">
        <w:t>Out</w:t>
      </w:r>
      <w:r w:rsidR="00143E4A">
        <w:t xml:space="preserve"> </w:t>
      </w:r>
      <w:r w:rsidRPr="00D96D5E">
        <w:t>of</w:t>
      </w:r>
      <w:r w:rsidR="00143E4A">
        <w:t xml:space="preserve"> </w:t>
      </w:r>
      <w:r w:rsidRPr="00D96D5E">
        <w:t>the</w:t>
      </w:r>
      <w:r w:rsidR="00143E4A">
        <w:t xml:space="preserve"> </w:t>
      </w:r>
      <w:r w:rsidRPr="00D96D5E">
        <w:t>Shadows</w:t>
      </w:r>
      <w:r w:rsidR="00143E4A">
        <w:t xml:space="preserve"> </w:t>
      </w:r>
      <w:r w:rsidRPr="00D96D5E">
        <w:t>At</w:t>
      </w:r>
      <w:r w:rsidR="00143E4A">
        <w:t xml:space="preserve"> </w:t>
      </w:r>
      <w:r w:rsidRPr="00D96D5E">
        <w:t>Last</w:t>
      </w:r>
      <w:r w:rsidR="00A734D7">
        <w:t>”</w:t>
      </w:r>
      <w:r w:rsidRPr="00D96D5E">
        <w:t>,</w:t>
      </w:r>
      <w:r w:rsidRPr="00314159">
        <w:rPr>
          <w:rStyle w:val="FootnoteReference"/>
        </w:rPr>
        <w:footnoteReference w:id="24"/>
      </w:r>
      <w:r w:rsidR="00143E4A">
        <w:t xml:space="preserve"> </w:t>
      </w:r>
      <w:r w:rsidRPr="00D96D5E">
        <w:t>with</w:t>
      </w:r>
      <w:r w:rsidR="00143E4A">
        <w:t xml:space="preserve"> </w:t>
      </w:r>
      <w:r w:rsidRPr="00D96D5E">
        <w:t>the</w:t>
      </w:r>
      <w:r w:rsidR="00143E4A">
        <w:t xml:space="preserve"> </w:t>
      </w:r>
      <w:r w:rsidRPr="00D96D5E">
        <w:t>objective</w:t>
      </w:r>
      <w:r w:rsidR="00143E4A">
        <w:t xml:space="preserve"> </w:t>
      </w:r>
      <w:r w:rsidRPr="00D96D5E">
        <w:t>of</w:t>
      </w:r>
      <w:r w:rsidR="00143E4A">
        <w:t xml:space="preserve"> </w:t>
      </w:r>
      <w:r w:rsidRPr="00D96D5E">
        <w:t>providing</w:t>
      </w:r>
      <w:r w:rsidR="00143E4A">
        <w:t xml:space="preserve"> </w:t>
      </w:r>
      <w:r w:rsidRPr="00D96D5E">
        <w:t>a</w:t>
      </w:r>
      <w:r w:rsidR="00143E4A">
        <w:t xml:space="preserve"> </w:t>
      </w:r>
      <w:r w:rsidRPr="00D96D5E">
        <w:t>national</w:t>
      </w:r>
      <w:r w:rsidR="00143E4A">
        <w:t xml:space="preserve"> </w:t>
      </w:r>
      <w:r w:rsidRPr="00D96D5E">
        <w:t>framework</w:t>
      </w:r>
      <w:r w:rsidR="00143E4A">
        <w:t xml:space="preserve"> </w:t>
      </w:r>
      <w:r w:rsidRPr="00D96D5E">
        <w:t>for</w:t>
      </w:r>
      <w:r w:rsidR="00143E4A">
        <w:t xml:space="preserve"> </w:t>
      </w:r>
      <w:r w:rsidRPr="00D96D5E">
        <w:t>mental</w:t>
      </w:r>
      <w:r w:rsidR="00143E4A">
        <w:t xml:space="preserve"> </w:t>
      </w:r>
      <w:r w:rsidRPr="00D96D5E">
        <w:t>health.</w:t>
      </w:r>
      <w:r w:rsidR="00143E4A">
        <w:t xml:space="preserve"> </w:t>
      </w:r>
      <w:r w:rsidRPr="00D96D5E">
        <w:t>The</w:t>
      </w:r>
      <w:r w:rsidR="00143E4A">
        <w:t xml:space="preserve"> </w:t>
      </w:r>
      <w:r w:rsidRPr="00D96D5E">
        <w:t>Commission</w:t>
      </w:r>
      <w:r w:rsidR="00143E4A">
        <w:t xml:space="preserve"> </w:t>
      </w:r>
      <w:r w:rsidRPr="00D96D5E">
        <w:t>is</w:t>
      </w:r>
      <w:r w:rsidR="00143E4A">
        <w:t xml:space="preserve"> </w:t>
      </w:r>
      <w:r w:rsidRPr="00D96D5E">
        <w:t>constituted</w:t>
      </w:r>
      <w:r w:rsidR="00143E4A">
        <w:t xml:space="preserve"> </w:t>
      </w:r>
      <w:r w:rsidRPr="00D96D5E">
        <w:t>as</w:t>
      </w:r>
      <w:r w:rsidR="00143E4A">
        <w:t xml:space="preserve"> </w:t>
      </w:r>
      <w:r w:rsidRPr="00D96D5E">
        <w:t>a</w:t>
      </w:r>
      <w:r w:rsidR="00143E4A">
        <w:t xml:space="preserve"> </w:t>
      </w:r>
      <w:r w:rsidRPr="00D96D5E">
        <w:t>non-profit</w:t>
      </w:r>
      <w:r w:rsidR="00143E4A">
        <w:t xml:space="preserve"> </w:t>
      </w:r>
      <w:r w:rsidRPr="00D96D5E">
        <w:t>organization</w:t>
      </w:r>
      <w:r w:rsidR="00143E4A">
        <w:t xml:space="preserve"> </w:t>
      </w:r>
      <w:r w:rsidRPr="00D96D5E">
        <w:t>and</w:t>
      </w:r>
      <w:r w:rsidR="00143E4A">
        <w:t xml:space="preserve"> </w:t>
      </w:r>
      <w:r w:rsidRPr="00D96D5E">
        <w:t>funded</w:t>
      </w:r>
      <w:r w:rsidR="00143E4A">
        <w:t xml:space="preserve"> </w:t>
      </w:r>
      <w:r w:rsidRPr="00D96D5E">
        <w:t>with</w:t>
      </w:r>
      <w:r w:rsidR="00143E4A">
        <w:t xml:space="preserve"> </w:t>
      </w:r>
      <w:r w:rsidRPr="00D96D5E">
        <w:t>federal</w:t>
      </w:r>
      <w:r w:rsidR="00143E4A">
        <w:t xml:space="preserve"> </w:t>
      </w:r>
      <w:r w:rsidRPr="00D96D5E">
        <w:t>resources</w:t>
      </w:r>
      <w:r w:rsidR="00143E4A">
        <w:t xml:space="preserve"> </w:t>
      </w:r>
      <w:r w:rsidRPr="00D96D5E">
        <w:t>to</w:t>
      </w:r>
      <w:r w:rsidR="00143E4A">
        <w:t xml:space="preserve"> </w:t>
      </w:r>
      <w:r w:rsidRPr="00D96D5E">
        <w:t>support</w:t>
      </w:r>
      <w:r w:rsidR="00143E4A">
        <w:t xml:space="preserve"> </w:t>
      </w:r>
      <w:r w:rsidRPr="00D96D5E">
        <w:t>the</w:t>
      </w:r>
      <w:r w:rsidR="00143E4A">
        <w:t xml:space="preserve"> </w:t>
      </w:r>
      <w:r w:rsidRPr="00D96D5E">
        <w:t>federal</w:t>
      </w:r>
      <w:r w:rsidR="00143E4A">
        <w:t xml:space="preserve"> </w:t>
      </w:r>
      <w:r w:rsidRPr="00D96D5E">
        <w:t>and</w:t>
      </w:r>
      <w:r w:rsidR="00143E4A">
        <w:t xml:space="preserve"> </w:t>
      </w:r>
      <w:r w:rsidRPr="00D96D5E">
        <w:t>provincial/territorial</w:t>
      </w:r>
      <w:r w:rsidR="00143E4A">
        <w:t xml:space="preserve"> </w:t>
      </w:r>
      <w:r w:rsidRPr="00D96D5E">
        <w:t>governments.</w:t>
      </w:r>
      <w:r w:rsidR="00143E4A">
        <w:t xml:space="preserve"> </w:t>
      </w:r>
      <w:r w:rsidRPr="00D96D5E">
        <w:t>It</w:t>
      </w:r>
      <w:r w:rsidR="00143E4A">
        <w:t xml:space="preserve"> </w:t>
      </w:r>
      <w:r w:rsidRPr="00D96D5E">
        <w:t>developed</w:t>
      </w:r>
      <w:r w:rsidR="00143E4A">
        <w:t xml:space="preserve"> </w:t>
      </w:r>
      <w:r w:rsidRPr="00D96D5E">
        <w:t>the</w:t>
      </w:r>
      <w:r w:rsidR="00143E4A">
        <w:t xml:space="preserve"> </w:t>
      </w:r>
      <w:r w:rsidRPr="00D96D5E">
        <w:t>national</w:t>
      </w:r>
      <w:r w:rsidR="00143E4A">
        <w:t xml:space="preserve"> </w:t>
      </w:r>
      <w:r w:rsidRPr="00D96D5E">
        <w:t>mental</w:t>
      </w:r>
      <w:r w:rsidR="00143E4A">
        <w:t xml:space="preserve"> </w:t>
      </w:r>
      <w:r w:rsidRPr="00D96D5E">
        <w:t>health</w:t>
      </w:r>
      <w:r w:rsidR="00143E4A">
        <w:t xml:space="preserve"> </w:t>
      </w:r>
      <w:r w:rsidRPr="00D96D5E">
        <w:t>strategy</w:t>
      </w:r>
      <w:r w:rsidR="00143E4A">
        <w:t xml:space="preserve"> </w:t>
      </w:r>
      <w:r w:rsidRPr="00D96D5E">
        <w:t>for</w:t>
      </w:r>
      <w:r w:rsidR="00143E4A">
        <w:t xml:space="preserve"> </w:t>
      </w:r>
      <w:r w:rsidRPr="00D96D5E">
        <w:t>Canada</w:t>
      </w:r>
      <w:r w:rsidR="00143E4A">
        <w:t xml:space="preserve"> </w:t>
      </w:r>
      <w:r w:rsidRPr="00D96D5E">
        <w:t>for</w:t>
      </w:r>
      <w:r w:rsidR="00143E4A">
        <w:t xml:space="preserve"> </w:t>
      </w:r>
      <w:r w:rsidRPr="00D96D5E">
        <w:t>the</w:t>
      </w:r>
      <w:r w:rsidR="00143E4A">
        <w:t xml:space="preserve"> </w:t>
      </w:r>
      <w:r w:rsidRPr="00D96D5E">
        <w:t>period</w:t>
      </w:r>
      <w:r w:rsidR="00143E4A">
        <w:t xml:space="preserve"> </w:t>
      </w:r>
      <w:r w:rsidRPr="00D96D5E">
        <w:t>2007–2017</w:t>
      </w:r>
      <w:r w:rsidR="00143E4A">
        <w:t xml:space="preserve"> </w:t>
      </w:r>
      <w:r w:rsidRPr="00D96D5E">
        <w:t>and</w:t>
      </w:r>
      <w:r w:rsidR="00143E4A">
        <w:t xml:space="preserve"> </w:t>
      </w:r>
      <w:r w:rsidRPr="00D96D5E">
        <w:t>a</w:t>
      </w:r>
      <w:r w:rsidR="00143E4A">
        <w:t xml:space="preserve"> </w:t>
      </w:r>
      <w:r w:rsidRPr="00D96D5E">
        <w:t>consultative</w:t>
      </w:r>
      <w:r w:rsidR="00143E4A">
        <w:t xml:space="preserve"> </w:t>
      </w:r>
      <w:r w:rsidRPr="00D96D5E">
        <w:t>framework</w:t>
      </w:r>
      <w:r w:rsidR="00143E4A">
        <w:t xml:space="preserve"> </w:t>
      </w:r>
      <w:r w:rsidRPr="00D96D5E">
        <w:t>to</w:t>
      </w:r>
      <w:r w:rsidR="00143E4A">
        <w:t xml:space="preserve"> </w:t>
      </w:r>
      <w:r w:rsidRPr="00D96D5E">
        <w:t>advance</w:t>
      </w:r>
      <w:r w:rsidR="00143E4A">
        <w:t xml:space="preserve"> </w:t>
      </w:r>
      <w:r w:rsidRPr="00D96D5E">
        <w:t>the</w:t>
      </w:r>
      <w:r w:rsidR="00143E4A">
        <w:t xml:space="preserve"> </w:t>
      </w:r>
      <w:r w:rsidRPr="00D96D5E">
        <w:t>strategy,</w:t>
      </w:r>
      <w:r w:rsidR="00143E4A">
        <w:t xml:space="preserve"> </w:t>
      </w:r>
      <w:r w:rsidRPr="00D96D5E">
        <w:t>which</w:t>
      </w:r>
      <w:r w:rsidR="00143E4A">
        <w:t xml:space="preserve"> </w:t>
      </w:r>
      <w:r w:rsidRPr="00D96D5E">
        <w:t>was</w:t>
      </w:r>
      <w:r w:rsidR="00143E4A">
        <w:t xml:space="preserve"> </w:t>
      </w:r>
      <w:r w:rsidRPr="00D96D5E">
        <w:t>extended</w:t>
      </w:r>
      <w:r w:rsidR="00143E4A">
        <w:t xml:space="preserve"> </w:t>
      </w:r>
      <w:r w:rsidRPr="00D96D5E">
        <w:t>to</w:t>
      </w:r>
      <w:r w:rsidR="00143E4A">
        <w:t xml:space="preserve"> </w:t>
      </w:r>
      <w:r w:rsidRPr="00D96D5E">
        <w:t>2022.</w:t>
      </w:r>
      <w:r w:rsidR="00143E4A">
        <w:t xml:space="preserve"> </w:t>
      </w:r>
    </w:p>
    <w:p w:rsidR="00A4290D" w:rsidRPr="00D96D5E" w:rsidRDefault="00A4290D" w:rsidP="00A734D7">
      <w:pPr>
        <w:pStyle w:val="SingleTxtG"/>
      </w:pPr>
      <w:r w:rsidRPr="00D96D5E">
        <w:t>49.</w:t>
      </w:r>
      <w:r w:rsidRPr="00D96D5E">
        <w:tab/>
        <w:t>The</w:t>
      </w:r>
      <w:r w:rsidR="00143E4A">
        <w:t xml:space="preserve"> </w:t>
      </w:r>
      <w:r w:rsidRPr="00D96D5E">
        <w:t>Special</w:t>
      </w:r>
      <w:r w:rsidR="00143E4A">
        <w:t xml:space="preserve"> </w:t>
      </w:r>
      <w:r w:rsidRPr="00D96D5E">
        <w:t>Rapporteur</w:t>
      </w:r>
      <w:r w:rsidR="00143E4A">
        <w:t xml:space="preserve"> </w:t>
      </w:r>
      <w:r w:rsidRPr="00D96D5E">
        <w:t>welcomes</w:t>
      </w:r>
      <w:r w:rsidR="00143E4A">
        <w:t xml:space="preserve"> </w:t>
      </w:r>
      <w:r w:rsidRPr="00D96D5E">
        <w:t>the</w:t>
      </w:r>
      <w:r w:rsidR="00143E4A">
        <w:t xml:space="preserve"> </w:t>
      </w:r>
      <w:r w:rsidRPr="00D96D5E">
        <w:t>national</w:t>
      </w:r>
      <w:r w:rsidR="00143E4A">
        <w:t xml:space="preserve"> </w:t>
      </w:r>
      <w:r w:rsidRPr="00D96D5E">
        <w:t>framework</w:t>
      </w:r>
      <w:r w:rsidR="00143E4A">
        <w:t xml:space="preserve"> </w:t>
      </w:r>
      <w:r w:rsidRPr="00D96D5E">
        <w:t>and</w:t>
      </w:r>
      <w:r w:rsidR="00143E4A">
        <w:t xml:space="preserve"> </w:t>
      </w:r>
      <w:r w:rsidRPr="00D96D5E">
        <w:t>its</w:t>
      </w:r>
      <w:r w:rsidR="00143E4A">
        <w:t xml:space="preserve"> </w:t>
      </w:r>
      <w:r w:rsidRPr="00D96D5E">
        <w:t>objectives</w:t>
      </w:r>
      <w:r w:rsidR="00143E4A">
        <w:t xml:space="preserve"> </w:t>
      </w:r>
      <w:r w:rsidRPr="00D96D5E">
        <w:t>to</w:t>
      </w:r>
      <w:r w:rsidR="00143E4A">
        <w:t xml:space="preserve"> </w:t>
      </w:r>
      <w:r w:rsidRPr="00D96D5E">
        <w:t>uphold</w:t>
      </w:r>
      <w:r w:rsidR="00143E4A">
        <w:t xml:space="preserve"> </w:t>
      </w:r>
      <w:r w:rsidRPr="00D96D5E">
        <w:t>the</w:t>
      </w:r>
      <w:r w:rsidR="00143E4A">
        <w:t xml:space="preserve"> </w:t>
      </w:r>
      <w:r w:rsidRPr="00D96D5E">
        <w:t>rights</w:t>
      </w:r>
      <w:r w:rsidR="00143E4A">
        <w:t xml:space="preserve"> </w:t>
      </w:r>
      <w:r w:rsidRPr="00D96D5E">
        <w:t>of</w:t>
      </w:r>
      <w:r w:rsidR="00143E4A">
        <w:t xml:space="preserve"> </w:t>
      </w:r>
      <w:r w:rsidRPr="00D96D5E">
        <w:t>persons</w:t>
      </w:r>
      <w:r w:rsidR="00143E4A">
        <w:t xml:space="preserve"> </w:t>
      </w:r>
      <w:r w:rsidRPr="00D96D5E">
        <w:t>with</w:t>
      </w:r>
      <w:r w:rsidR="00143E4A">
        <w:t xml:space="preserve"> </w:t>
      </w:r>
      <w:r w:rsidRPr="00D96D5E">
        <w:t>disabilities</w:t>
      </w:r>
      <w:r w:rsidR="00143E4A">
        <w:t xml:space="preserve"> </w:t>
      </w:r>
      <w:r w:rsidRPr="00D96D5E">
        <w:t>and</w:t>
      </w:r>
      <w:r w:rsidR="00143E4A">
        <w:t xml:space="preserve"> </w:t>
      </w:r>
      <w:r w:rsidRPr="00D96D5E">
        <w:t>of</w:t>
      </w:r>
      <w:r w:rsidR="00143E4A">
        <w:t xml:space="preserve"> </w:t>
      </w:r>
      <w:r w:rsidRPr="00D96D5E">
        <w:t>indigenous</w:t>
      </w:r>
      <w:r w:rsidR="00143E4A">
        <w:t xml:space="preserve"> </w:t>
      </w:r>
      <w:r w:rsidRPr="00D96D5E">
        <w:t>peoples.</w:t>
      </w:r>
      <w:r w:rsidR="00143E4A">
        <w:t xml:space="preserve"> </w:t>
      </w:r>
      <w:r w:rsidRPr="00D96D5E">
        <w:t>He</w:t>
      </w:r>
      <w:r w:rsidR="00143E4A">
        <w:t xml:space="preserve"> </w:t>
      </w:r>
      <w:r w:rsidRPr="00D96D5E">
        <w:t>appreciates</w:t>
      </w:r>
      <w:r w:rsidR="00143E4A">
        <w:t xml:space="preserve"> </w:t>
      </w:r>
      <w:r w:rsidRPr="00D96D5E">
        <w:t>the</w:t>
      </w:r>
      <w:r w:rsidR="00143E4A">
        <w:t xml:space="preserve"> </w:t>
      </w:r>
      <w:r w:rsidRPr="00D96D5E">
        <w:t>aspirations</w:t>
      </w:r>
      <w:r w:rsidR="00143E4A">
        <w:t xml:space="preserve"> </w:t>
      </w:r>
      <w:r w:rsidRPr="00D96D5E">
        <w:t>to</w:t>
      </w:r>
      <w:r w:rsidR="00143E4A">
        <w:t xml:space="preserve"> </w:t>
      </w:r>
      <w:r w:rsidRPr="00D96D5E">
        <w:t>align</w:t>
      </w:r>
      <w:r w:rsidR="00143E4A">
        <w:t xml:space="preserve"> </w:t>
      </w:r>
      <w:r w:rsidRPr="00D96D5E">
        <w:t>relevant</w:t>
      </w:r>
      <w:r w:rsidR="00143E4A">
        <w:t xml:space="preserve"> </w:t>
      </w:r>
      <w:r w:rsidRPr="00D96D5E">
        <w:t>policies</w:t>
      </w:r>
      <w:r w:rsidR="00143E4A">
        <w:t xml:space="preserve"> </w:t>
      </w:r>
      <w:r w:rsidRPr="00D96D5E">
        <w:t>with</w:t>
      </w:r>
      <w:r w:rsidR="00143E4A">
        <w:t xml:space="preserve"> </w:t>
      </w:r>
      <w:r w:rsidRPr="00D96D5E">
        <w:t>the</w:t>
      </w:r>
      <w:r w:rsidR="00143E4A">
        <w:t xml:space="preserve"> </w:t>
      </w:r>
      <w:r w:rsidRPr="00D96D5E">
        <w:t>Convention</w:t>
      </w:r>
      <w:r w:rsidR="00143E4A">
        <w:t xml:space="preserve"> </w:t>
      </w:r>
      <w:r w:rsidRPr="00D96D5E">
        <w:t>on</w:t>
      </w:r>
      <w:r w:rsidR="00143E4A">
        <w:t xml:space="preserve"> </w:t>
      </w:r>
      <w:r w:rsidRPr="00D96D5E">
        <w:t>the</w:t>
      </w:r>
      <w:r w:rsidR="00143E4A">
        <w:t xml:space="preserve"> </w:t>
      </w:r>
      <w:r w:rsidRPr="00D96D5E">
        <w:t>Rights</w:t>
      </w:r>
      <w:r w:rsidR="00143E4A">
        <w:t xml:space="preserve"> </w:t>
      </w:r>
      <w:r w:rsidRPr="00D96D5E">
        <w:t>of</w:t>
      </w:r>
      <w:r w:rsidR="00143E4A">
        <w:t xml:space="preserve"> </w:t>
      </w:r>
      <w:r w:rsidRPr="00D96D5E">
        <w:t>Persons</w:t>
      </w:r>
      <w:r w:rsidR="00143E4A">
        <w:t xml:space="preserve"> </w:t>
      </w:r>
      <w:r w:rsidRPr="00D96D5E">
        <w:t>with</w:t>
      </w:r>
      <w:r w:rsidR="00143E4A">
        <w:t xml:space="preserve"> </w:t>
      </w:r>
      <w:r w:rsidRPr="00D96D5E">
        <w:t>Disabilities</w:t>
      </w:r>
      <w:r w:rsidR="00143E4A">
        <w:t xml:space="preserve"> </w:t>
      </w:r>
      <w:r w:rsidRPr="00D96D5E">
        <w:t>to</w:t>
      </w:r>
      <w:r w:rsidR="00143E4A">
        <w:t xml:space="preserve"> </w:t>
      </w:r>
      <w:r w:rsidRPr="00D96D5E">
        <w:t>fight</w:t>
      </w:r>
      <w:r w:rsidR="00143E4A">
        <w:t xml:space="preserve"> </w:t>
      </w:r>
      <w:r w:rsidRPr="00D96D5E">
        <w:t>stigma,</w:t>
      </w:r>
      <w:r w:rsidR="00143E4A">
        <w:t xml:space="preserve"> </w:t>
      </w:r>
      <w:r w:rsidRPr="00D96D5E">
        <w:t>address</w:t>
      </w:r>
      <w:r w:rsidR="00143E4A">
        <w:t xml:space="preserve"> </w:t>
      </w:r>
      <w:r w:rsidRPr="00D96D5E">
        <w:t>discrimination</w:t>
      </w:r>
      <w:r w:rsidR="00143E4A">
        <w:t xml:space="preserve"> </w:t>
      </w:r>
      <w:r w:rsidRPr="00D96D5E">
        <w:t>and</w:t>
      </w:r>
      <w:r w:rsidR="00143E4A">
        <w:t xml:space="preserve"> </w:t>
      </w:r>
      <w:r w:rsidRPr="00D96D5E">
        <w:t>eliminate</w:t>
      </w:r>
      <w:r w:rsidR="00143E4A">
        <w:t xml:space="preserve"> </w:t>
      </w:r>
      <w:r w:rsidRPr="00D96D5E">
        <w:t>the</w:t>
      </w:r>
      <w:r w:rsidR="00143E4A">
        <w:t xml:space="preserve"> </w:t>
      </w:r>
      <w:r w:rsidRPr="00D96D5E">
        <w:t>structural</w:t>
      </w:r>
      <w:r w:rsidR="00143E4A">
        <w:t xml:space="preserve"> </w:t>
      </w:r>
      <w:r w:rsidRPr="00D96D5E">
        <w:t>barriers</w:t>
      </w:r>
      <w:r w:rsidR="00143E4A">
        <w:t xml:space="preserve"> </w:t>
      </w:r>
      <w:r w:rsidRPr="00D96D5E">
        <w:t>that</w:t>
      </w:r>
      <w:r w:rsidR="00143E4A">
        <w:t xml:space="preserve"> </w:t>
      </w:r>
      <w:r w:rsidRPr="00D96D5E">
        <w:t>persons</w:t>
      </w:r>
      <w:r w:rsidR="00143E4A">
        <w:t xml:space="preserve"> </w:t>
      </w:r>
      <w:r w:rsidRPr="00D96D5E">
        <w:t>with</w:t>
      </w:r>
      <w:r w:rsidR="00143E4A">
        <w:t xml:space="preserve"> </w:t>
      </w:r>
      <w:r w:rsidRPr="00D96D5E">
        <w:t>mental</w:t>
      </w:r>
      <w:r w:rsidR="00143E4A">
        <w:t xml:space="preserve"> </w:t>
      </w:r>
      <w:r w:rsidRPr="00D96D5E">
        <w:t>health</w:t>
      </w:r>
      <w:r w:rsidR="00143E4A">
        <w:t xml:space="preserve"> </w:t>
      </w:r>
      <w:r w:rsidRPr="00D96D5E">
        <w:t>conditions</w:t>
      </w:r>
      <w:r w:rsidR="00143E4A">
        <w:t xml:space="preserve"> </w:t>
      </w:r>
      <w:r w:rsidRPr="00D96D5E">
        <w:t>face.</w:t>
      </w:r>
      <w:r w:rsidR="00143E4A">
        <w:t xml:space="preserve"> </w:t>
      </w:r>
      <w:r w:rsidRPr="00D96D5E">
        <w:t>He</w:t>
      </w:r>
      <w:r w:rsidR="00143E4A">
        <w:t xml:space="preserve"> </w:t>
      </w:r>
      <w:r w:rsidRPr="00D96D5E">
        <w:t>notes</w:t>
      </w:r>
      <w:r w:rsidR="00143E4A">
        <w:t xml:space="preserve"> </w:t>
      </w:r>
      <w:r w:rsidRPr="00D96D5E">
        <w:t>the</w:t>
      </w:r>
      <w:r w:rsidR="00143E4A">
        <w:t xml:space="preserve"> </w:t>
      </w:r>
      <w:r w:rsidRPr="00D96D5E">
        <w:t>use</w:t>
      </w:r>
      <w:r w:rsidR="00143E4A">
        <w:t xml:space="preserve"> </w:t>
      </w:r>
      <w:r w:rsidRPr="00D96D5E">
        <w:t>of</w:t>
      </w:r>
      <w:r w:rsidR="00143E4A">
        <w:t xml:space="preserve"> </w:t>
      </w:r>
      <w:r w:rsidRPr="00D96D5E">
        <w:t>advance</w:t>
      </w:r>
      <w:r w:rsidR="00143E4A">
        <w:t xml:space="preserve"> </w:t>
      </w:r>
      <w:r w:rsidRPr="00D96D5E">
        <w:t>directives</w:t>
      </w:r>
      <w:r w:rsidR="00143E4A">
        <w:t xml:space="preserve"> </w:t>
      </w:r>
      <w:r w:rsidRPr="00D96D5E">
        <w:t>to</w:t>
      </w:r>
      <w:r w:rsidR="00143E4A">
        <w:t xml:space="preserve"> </w:t>
      </w:r>
      <w:r w:rsidRPr="00D96D5E">
        <w:t>allow</w:t>
      </w:r>
      <w:r w:rsidR="00143E4A">
        <w:t xml:space="preserve"> </w:t>
      </w:r>
      <w:r w:rsidRPr="00D96D5E">
        <w:t>persons</w:t>
      </w:r>
      <w:r w:rsidR="00143E4A">
        <w:t xml:space="preserve"> </w:t>
      </w:r>
      <w:r w:rsidRPr="00D96D5E">
        <w:t>with</w:t>
      </w:r>
      <w:r w:rsidR="00143E4A">
        <w:t xml:space="preserve"> </w:t>
      </w:r>
      <w:r w:rsidRPr="00D96D5E">
        <w:t>psychosocial,</w:t>
      </w:r>
      <w:r w:rsidR="00143E4A">
        <w:t xml:space="preserve"> </w:t>
      </w:r>
      <w:r w:rsidRPr="00D96D5E">
        <w:t>intellectual</w:t>
      </w:r>
      <w:r w:rsidR="00143E4A">
        <w:t xml:space="preserve"> </w:t>
      </w:r>
      <w:r w:rsidRPr="00D96D5E">
        <w:t>or</w:t>
      </w:r>
      <w:r w:rsidR="00143E4A">
        <w:t xml:space="preserve"> </w:t>
      </w:r>
      <w:r w:rsidRPr="00D96D5E">
        <w:t>cognitive</w:t>
      </w:r>
      <w:r w:rsidR="00143E4A">
        <w:t xml:space="preserve"> </w:t>
      </w:r>
      <w:r w:rsidRPr="00D96D5E">
        <w:t>disabilities</w:t>
      </w:r>
      <w:r w:rsidR="00143E4A">
        <w:t xml:space="preserve"> </w:t>
      </w:r>
      <w:r w:rsidRPr="00D96D5E">
        <w:t>to</w:t>
      </w:r>
      <w:r w:rsidR="00143E4A">
        <w:t xml:space="preserve"> </w:t>
      </w:r>
      <w:r w:rsidRPr="00D96D5E">
        <w:t>express</w:t>
      </w:r>
      <w:r w:rsidR="00143E4A">
        <w:t xml:space="preserve"> </w:t>
      </w:r>
      <w:r w:rsidRPr="00D96D5E">
        <w:t>preferences</w:t>
      </w:r>
      <w:r w:rsidR="00143E4A">
        <w:t xml:space="preserve"> </w:t>
      </w:r>
      <w:r w:rsidRPr="00D96D5E">
        <w:t>on</w:t>
      </w:r>
      <w:r w:rsidR="00143E4A">
        <w:t xml:space="preserve"> </w:t>
      </w:r>
      <w:r w:rsidRPr="00D96D5E">
        <w:t>services,</w:t>
      </w:r>
      <w:r w:rsidR="00143E4A">
        <w:t xml:space="preserve"> </w:t>
      </w:r>
      <w:r w:rsidRPr="00D96D5E">
        <w:t>treatments</w:t>
      </w:r>
      <w:r w:rsidR="00143E4A">
        <w:t xml:space="preserve"> </w:t>
      </w:r>
      <w:r w:rsidRPr="00D96D5E">
        <w:t>and</w:t>
      </w:r>
      <w:r w:rsidR="00143E4A">
        <w:t xml:space="preserve"> </w:t>
      </w:r>
      <w:r w:rsidRPr="00D96D5E">
        <w:t>support</w:t>
      </w:r>
      <w:r w:rsidR="00143E4A">
        <w:t xml:space="preserve"> </w:t>
      </w:r>
      <w:r w:rsidRPr="00D96D5E">
        <w:t>ahead</w:t>
      </w:r>
      <w:r w:rsidR="00143E4A">
        <w:t xml:space="preserve"> </w:t>
      </w:r>
      <w:r w:rsidRPr="00D96D5E">
        <w:t>of</w:t>
      </w:r>
      <w:r w:rsidR="00143E4A">
        <w:t xml:space="preserve"> </w:t>
      </w:r>
      <w:r w:rsidRPr="00D96D5E">
        <w:t>times</w:t>
      </w:r>
      <w:r w:rsidR="00143E4A">
        <w:t xml:space="preserve"> </w:t>
      </w:r>
      <w:r w:rsidRPr="00D96D5E">
        <w:t>when</w:t>
      </w:r>
      <w:r w:rsidR="00143E4A">
        <w:t xml:space="preserve"> </w:t>
      </w:r>
      <w:r w:rsidRPr="00D96D5E">
        <w:t>they</w:t>
      </w:r>
      <w:r w:rsidR="00143E4A">
        <w:t xml:space="preserve"> </w:t>
      </w:r>
      <w:r w:rsidRPr="00D96D5E">
        <w:t>may</w:t>
      </w:r>
      <w:r w:rsidR="00143E4A">
        <w:t xml:space="preserve"> </w:t>
      </w:r>
      <w:r w:rsidRPr="00D96D5E">
        <w:t>find</w:t>
      </w:r>
      <w:r w:rsidR="00143E4A">
        <w:t xml:space="preserve"> </w:t>
      </w:r>
      <w:r w:rsidRPr="00D96D5E">
        <w:t>it</w:t>
      </w:r>
      <w:r w:rsidR="00143E4A">
        <w:t xml:space="preserve"> </w:t>
      </w:r>
      <w:r w:rsidRPr="00D96D5E">
        <w:t>more</w:t>
      </w:r>
      <w:r w:rsidR="00143E4A">
        <w:t xml:space="preserve"> </w:t>
      </w:r>
      <w:r w:rsidRPr="00D96D5E">
        <w:t>challenging</w:t>
      </w:r>
      <w:r w:rsidR="00143E4A">
        <w:t xml:space="preserve"> </w:t>
      </w:r>
      <w:r w:rsidRPr="00D96D5E">
        <w:t>to</w:t>
      </w:r>
      <w:r w:rsidR="00143E4A">
        <w:t xml:space="preserve"> </w:t>
      </w:r>
      <w:r w:rsidRPr="00D96D5E">
        <w:t>make</w:t>
      </w:r>
      <w:r w:rsidR="00143E4A">
        <w:t xml:space="preserve"> </w:t>
      </w:r>
      <w:r w:rsidRPr="00D96D5E">
        <w:t>decisions.</w:t>
      </w:r>
      <w:r w:rsidR="00143E4A">
        <w:t xml:space="preserve"> </w:t>
      </w:r>
      <w:r w:rsidRPr="00D96D5E">
        <w:t>He</w:t>
      </w:r>
      <w:r w:rsidR="00143E4A">
        <w:t xml:space="preserve"> </w:t>
      </w:r>
      <w:r w:rsidRPr="00D96D5E">
        <w:t>hopes</w:t>
      </w:r>
      <w:r w:rsidR="00143E4A">
        <w:t xml:space="preserve"> </w:t>
      </w:r>
      <w:r w:rsidRPr="00D96D5E">
        <w:t>those</w:t>
      </w:r>
      <w:r w:rsidR="00143E4A">
        <w:t xml:space="preserve"> </w:t>
      </w:r>
      <w:r w:rsidRPr="00D96D5E">
        <w:t>advance</w:t>
      </w:r>
      <w:r w:rsidR="00143E4A">
        <w:t xml:space="preserve"> </w:t>
      </w:r>
      <w:r w:rsidRPr="00D96D5E">
        <w:t>directives</w:t>
      </w:r>
      <w:r w:rsidR="00143E4A">
        <w:t xml:space="preserve"> </w:t>
      </w:r>
      <w:r w:rsidRPr="00D96D5E">
        <w:t>will</w:t>
      </w:r>
      <w:r w:rsidR="00143E4A">
        <w:t xml:space="preserve"> </w:t>
      </w:r>
      <w:r w:rsidRPr="00D96D5E">
        <w:t>help</w:t>
      </w:r>
      <w:r w:rsidR="00143E4A">
        <w:t xml:space="preserve"> </w:t>
      </w:r>
      <w:r w:rsidRPr="00D96D5E">
        <w:t>Canada</w:t>
      </w:r>
      <w:r w:rsidR="00143E4A">
        <w:t xml:space="preserve"> </w:t>
      </w:r>
      <w:r w:rsidRPr="00D96D5E">
        <w:t>to</w:t>
      </w:r>
      <w:r w:rsidR="00143E4A">
        <w:t xml:space="preserve"> </w:t>
      </w:r>
      <w:r w:rsidRPr="00D96D5E">
        <w:t>eventually</w:t>
      </w:r>
      <w:r w:rsidR="00143E4A">
        <w:t xml:space="preserve"> </w:t>
      </w:r>
      <w:r w:rsidRPr="00D96D5E">
        <w:t>lift</w:t>
      </w:r>
      <w:r w:rsidR="00143E4A">
        <w:t xml:space="preserve"> </w:t>
      </w:r>
      <w:r w:rsidRPr="00D96D5E">
        <w:t>the</w:t>
      </w:r>
      <w:r w:rsidR="00143E4A">
        <w:t xml:space="preserve"> </w:t>
      </w:r>
      <w:r w:rsidRPr="00D96D5E">
        <w:t>reservation</w:t>
      </w:r>
      <w:r w:rsidR="00143E4A">
        <w:t xml:space="preserve"> </w:t>
      </w:r>
      <w:r w:rsidRPr="00D96D5E">
        <w:t>on</w:t>
      </w:r>
      <w:r w:rsidR="00143E4A">
        <w:t xml:space="preserve"> </w:t>
      </w:r>
      <w:r w:rsidRPr="00D96D5E">
        <w:t>substitute</w:t>
      </w:r>
      <w:r w:rsidR="00143E4A">
        <w:t xml:space="preserve"> </w:t>
      </w:r>
      <w:r w:rsidRPr="00D96D5E">
        <w:t>decision-making</w:t>
      </w:r>
      <w:r w:rsidR="00143E4A">
        <w:t xml:space="preserve"> </w:t>
      </w:r>
      <w:r w:rsidRPr="00D96D5E">
        <w:t>it</w:t>
      </w:r>
      <w:r w:rsidR="00143E4A">
        <w:t xml:space="preserve"> </w:t>
      </w:r>
      <w:r w:rsidRPr="00D96D5E">
        <w:t>made</w:t>
      </w:r>
      <w:r w:rsidR="00143E4A">
        <w:t xml:space="preserve"> </w:t>
      </w:r>
      <w:r w:rsidRPr="00D96D5E">
        <w:t>when</w:t>
      </w:r>
      <w:r w:rsidR="00143E4A">
        <w:t xml:space="preserve"> </w:t>
      </w:r>
      <w:r w:rsidRPr="00D96D5E">
        <w:t>ratifying</w:t>
      </w:r>
      <w:r w:rsidR="00143E4A">
        <w:t xml:space="preserve"> </w:t>
      </w:r>
      <w:r w:rsidRPr="00D96D5E">
        <w:t>the</w:t>
      </w:r>
      <w:r w:rsidR="00143E4A">
        <w:t xml:space="preserve"> </w:t>
      </w:r>
      <w:r w:rsidRPr="00D96D5E">
        <w:t>Convention</w:t>
      </w:r>
      <w:r w:rsidR="00143E4A">
        <w:t xml:space="preserve"> </w:t>
      </w:r>
      <w:r w:rsidRPr="00D96D5E">
        <w:t>and</w:t>
      </w:r>
      <w:r w:rsidR="00143E4A">
        <w:t xml:space="preserve"> </w:t>
      </w:r>
      <w:r w:rsidRPr="00D96D5E">
        <w:t>to</w:t>
      </w:r>
      <w:r w:rsidR="00143E4A">
        <w:t xml:space="preserve"> </w:t>
      </w:r>
      <w:r w:rsidRPr="00D96D5E">
        <w:t>adopt</w:t>
      </w:r>
      <w:r w:rsidR="00143E4A">
        <w:t xml:space="preserve"> </w:t>
      </w:r>
      <w:r w:rsidRPr="00D96D5E">
        <w:t>a</w:t>
      </w:r>
      <w:r w:rsidR="00143E4A">
        <w:t xml:space="preserve"> </w:t>
      </w:r>
      <w:r w:rsidRPr="00D96D5E">
        <w:t>supported</w:t>
      </w:r>
      <w:r w:rsidR="00143E4A">
        <w:t xml:space="preserve"> </w:t>
      </w:r>
      <w:r w:rsidRPr="00D96D5E">
        <w:t>decision-making</w:t>
      </w:r>
      <w:r w:rsidR="00143E4A">
        <w:t xml:space="preserve"> </w:t>
      </w:r>
      <w:r w:rsidRPr="00D96D5E">
        <w:t>paradigm.</w:t>
      </w:r>
      <w:r w:rsidR="00143E4A">
        <w:t xml:space="preserve"> </w:t>
      </w:r>
      <w:r w:rsidRPr="00D96D5E">
        <w:t>In</w:t>
      </w:r>
      <w:r w:rsidR="00143E4A">
        <w:t xml:space="preserve"> </w:t>
      </w:r>
      <w:r w:rsidRPr="00D96D5E">
        <w:t>addition,</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recommends</w:t>
      </w:r>
      <w:r w:rsidR="00143E4A">
        <w:t xml:space="preserve"> </w:t>
      </w:r>
      <w:r w:rsidRPr="00D96D5E">
        <w:t>that</w:t>
      </w:r>
      <w:r w:rsidR="00143E4A">
        <w:t xml:space="preserve"> </w:t>
      </w:r>
      <w:r w:rsidRPr="00D96D5E">
        <w:t>Canada</w:t>
      </w:r>
      <w:r w:rsidR="00143E4A">
        <w:t xml:space="preserve"> </w:t>
      </w:r>
      <w:r w:rsidRPr="00D96D5E">
        <w:t>align</w:t>
      </w:r>
      <w:r w:rsidR="00143E4A">
        <w:t xml:space="preserve"> </w:t>
      </w:r>
      <w:r w:rsidRPr="00D96D5E">
        <w:t>the</w:t>
      </w:r>
      <w:r w:rsidR="00143E4A">
        <w:t xml:space="preserve"> </w:t>
      </w:r>
      <w:r w:rsidRPr="00D96D5E">
        <w:t>language</w:t>
      </w:r>
      <w:r w:rsidR="00143E4A">
        <w:t xml:space="preserve"> </w:t>
      </w:r>
      <w:r w:rsidRPr="00D96D5E">
        <w:t>in</w:t>
      </w:r>
      <w:r w:rsidR="00143E4A">
        <w:t xml:space="preserve"> </w:t>
      </w:r>
      <w:r w:rsidRPr="00D96D5E">
        <w:t>the</w:t>
      </w:r>
      <w:r w:rsidR="00143E4A">
        <w:t xml:space="preserve"> </w:t>
      </w:r>
      <w:r w:rsidRPr="00D96D5E">
        <w:t>strategy</w:t>
      </w:r>
      <w:r w:rsidR="00143E4A">
        <w:t xml:space="preserve"> </w:t>
      </w:r>
      <w:r w:rsidRPr="00D96D5E">
        <w:t>to</w:t>
      </w:r>
      <w:r w:rsidR="00143E4A">
        <w:t xml:space="preserve"> </w:t>
      </w:r>
      <w:r w:rsidRPr="00D96D5E">
        <w:t>the</w:t>
      </w:r>
      <w:r w:rsidR="00143E4A">
        <w:t xml:space="preserve"> </w:t>
      </w:r>
      <w:r w:rsidRPr="00D96D5E">
        <w:t>human</w:t>
      </w:r>
      <w:r w:rsidR="00143E4A">
        <w:t xml:space="preserve"> </w:t>
      </w:r>
      <w:r w:rsidRPr="00D96D5E">
        <w:t>rights</w:t>
      </w:r>
      <w:r w:rsidR="00143E4A">
        <w:t xml:space="preserve"> </w:t>
      </w:r>
      <w:r w:rsidRPr="00D96D5E">
        <w:t>language</w:t>
      </w:r>
      <w:r w:rsidR="00143E4A">
        <w:t xml:space="preserve"> </w:t>
      </w:r>
      <w:r w:rsidRPr="00D96D5E">
        <w:t>reflected</w:t>
      </w:r>
      <w:r w:rsidR="00143E4A">
        <w:t xml:space="preserve"> </w:t>
      </w:r>
      <w:r w:rsidRPr="00D96D5E">
        <w:t>in</w:t>
      </w:r>
      <w:r w:rsidR="00143E4A">
        <w:t xml:space="preserve"> </w:t>
      </w:r>
      <w:r w:rsidRPr="00D96D5E">
        <w:t>applicable</w:t>
      </w:r>
      <w:r w:rsidR="00143E4A">
        <w:t xml:space="preserve"> </w:t>
      </w:r>
      <w:r w:rsidRPr="00D96D5E">
        <w:t>instruments,</w:t>
      </w:r>
      <w:r w:rsidR="00143E4A">
        <w:t xml:space="preserve"> </w:t>
      </w:r>
      <w:r w:rsidRPr="00D96D5E">
        <w:t>including</w:t>
      </w:r>
      <w:r w:rsidR="00143E4A">
        <w:t xml:space="preserve"> </w:t>
      </w:r>
      <w:r w:rsidRPr="00D96D5E">
        <w:t>the</w:t>
      </w:r>
      <w:r w:rsidR="00143E4A">
        <w:t xml:space="preserve"> </w:t>
      </w:r>
      <w:r w:rsidRPr="00D96D5E">
        <w:t>Convention</w:t>
      </w:r>
      <w:r w:rsidR="00143E4A">
        <w:t xml:space="preserve"> </w:t>
      </w:r>
      <w:r w:rsidRPr="00D96D5E">
        <w:t>and</w:t>
      </w:r>
      <w:r w:rsidR="00143E4A">
        <w:t xml:space="preserve"> </w:t>
      </w:r>
      <w:r w:rsidRPr="00D96D5E">
        <w:t>relevant</w:t>
      </w:r>
      <w:r w:rsidR="00143E4A">
        <w:t xml:space="preserve"> </w:t>
      </w:r>
      <w:r w:rsidRPr="00D96D5E">
        <w:t>resolutions</w:t>
      </w:r>
      <w:r w:rsidR="00143E4A">
        <w:t xml:space="preserve"> </w:t>
      </w:r>
      <w:r w:rsidRPr="00D96D5E">
        <w:t>of</w:t>
      </w:r>
      <w:r w:rsidR="00143E4A">
        <w:t xml:space="preserve"> </w:t>
      </w:r>
      <w:r w:rsidRPr="00D96D5E">
        <w:t>the</w:t>
      </w:r>
      <w:r w:rsidR="00143E4A">
        <w:t xml:space="preserve"> </w:t>
      </w:r>
      <w:r w:rsidRPr="00D96D5E">
        <w:t>Human</w:t>
      </w:r>
      <w:r w:rsidR="00143E4A">
        <w:t xml:space="preserve"> </w:t>
      </w:r>
      <w:r w:rsidRPr="00D96D5E">
        <w:t>Rights</w:t>
      </w:r>
      <w:r w:rsidR="00143E4A">
        <w:t xml:space="preserve"> </w:t>
      </w:r>
      <w:r w:rsidRPr="00D96D5E">
        <w:t>Council.</w:t>
      </w:r>
      <w:r w:rsidRPr="00314159">
        <w:rPr>
          <w:rStyle w:val="FootnoteReference"/>
        </w:rPr>
        <w:footnoteReference w:id="25"/>
      </w:r>
      <w:r w:rsidR="00143E4A">
        <w:t xml:space="preserve"> </w:t>
      </w:r>
    </w:p>
    <w:p w:rsidR="00A4290D" w:rsidRPr="00D96D5E" w:rsidRDefault="00A4290D" w:rsidP="00D34F3E">
      <w:pPr>
        <w:pStyle w:val="SingleTxtG"/>
      </w:pPr>
      <w:r w:rsidRPr="00D96D5E">
        <w:t>50.</w:t>
      </w:r>
      <w:r w:rsidRPr="00D96D5E">
        <w:tab/>
        <w:t>For</w:t>
      </w:r>
      <w:r w:rsidR="00143E4A">
        <w:t xml:space="preserve"> </w:t>
      </w:r>
      <w:r w:rsidRPr="00D96D5E">
        <w:t>the</w:t>
      </w:r>
      <w:r w:rsidR="00143E4A">
        <w:t xml:space="preserve"> </w:t>
      </w:r>
      <w:r w:rsidRPr="00D96D5E">
        <w:t>past</w:t>
      </w:r>
      <w:r w:rsidR="00143E4A">
        <w:t xml:space="preserve"> </w:t>
      </w:r>
      <w:r w:rsidRPr="00D96D5E">
        <w:t>50</w:t>
      </w:r>
      <w:r w:rsidR="00143E4A">
        <w:t xml:space="preserve"> </w:t>
      </w:r>
      <w:r w:rsidRPr="00D96D5E">
        <w:t>years,</w:t>
      </w:r>
      <w:r w:rsidR="00143E4A">
        <w:t xml:space="preserve"> </w:t>
      </w:r>
      <w:r w:rsidRPr="00D96D5E">
        <w:t>Canadian</w:t>
      </w:r>
      <w:r w:rsidR="00143E4A">
        <w:t xml:space="preserve"> </w:t>
      </w:r>
      <w:r w:rsidRPr="00D96D5E">
        <w:t>provinces</w:t>
      </w:r>
      <w:r w:rsidR="00143E4A">
        <w:t xml:space="preserve"> </w:t>
      </w:r>
      <w:r w:rsidRPr="00D96D5E">
        <w:t>and</w:t>
      </w:r>
      <w:r w:rsidR="00143E4A">
        <w:t xml:space="preserve"> </w:t>
      </w:r>
      <w:r w:rsidRPr="00D96D5E">
        <w:t>territories</w:t>
      </w:r>
      <w:r w:rsidR="00143E4A">
        <w:t xml:space="preserve"> </w:t>
      </w:r>
      <w:r w:rsidRPr="00D96D5E">
        <w:t>have</w:t>
      </w:r>
      <w:r w:rsidR="00143E4A">
        <w:t xml:space="preserve"> </w:t>
      </w:r>
      <w:r w:rsidRPr="00D96D5E">
        <w:t>implemented</w:t>
      </w:r>
      <w:r w:rsidR="00143E4A">
        <w:t xml:space="preserve"> </w:t>
      </w:r>
      <w:r w:rsidRPr="00D96D5E">
        <w:t>a</w:t>
      </w:r>
      <w:r w:rsidR="00143E4A">
        <w:t xml:space="preserve"> </w:t>
      </w:r>
      <w:r w:rsidRPr="00D96D5E">
        <w:t>process</w:t>
      </w:r>
      <w:r w:rsidR="00143E4A">
        <w:t xml:space="preserve"> </w:t>
      </w:r>
      <w:r w:rsidRPr="00D96D5E">
        <w:t>of</w:t>
      </w:r>
      <w:r w:rsidR="00143E4A">
        <w:t xml:space="preserve"> </w:t>
      </w:r>
      <w:r w:rsidRPr="00D96D5E">
        <w:t>deinstitutionalization,</w:t>
      </w:r>
      <w:r w:rsidR="00143E4A">
        <w:t xml:space="preserve"> </w:t>
      </w:r>
      <w:r w:rsidRPr="00D96D5E">
        <w:t>to</w:t>
      </w:r>
      <w:r w:rsidR="00143E4A">
        <w:t xml:space="preserve"> </w:t>
      </w:r>
      <w:r w:rsidRPr="00D96D5E">
        <w:t>move</w:t>
      </w:r>
      <w:r w:rsidR="00143E4A">
        <w:t xml:space="preserve"> </w:t>
      </w:r>
      <w:r w:rsidRPr="00D96D5E">
        <w:t>persons</w:t>
      </w:r>
      <w:r w:rsidR="00143E4A">
        <w:t xml:space="preserve"> </w:t>
      </w:r>
      <w:r w:rsidRPr="00D96D5E">
        <w:t>out</w:t>
      </w:r>
      <w:r w:rsidR="00143E4A">
        <w:t xml:space="preserve"> </w:t>
      </w:r>
      <w:r w:rsidRPr="00D96D5E">
        <w:t>of</w:t>
      </w:r>
      <w:r w:rsidR="00143E4A">
        <w:t xml:space="preserve"> </w:t>
      </w:r>
      <w:r w:rsidRPr="00D96D5E">
        <w:t>psychiatric</w:t>
      </w:r>
      <w:r w:rsidR="00143E4A">
        <w:t xml:space="preserve"> </w:t>
      </w:r>
      <w:r w:rsidRPr="00D96D5E">
        <w:t>hospitals</w:t>
      </w:r>
      <w:r w:rsidR="00143E4A">
        <w:t xml:space="preserve"> </w:t>
      </w:r>
      <w:r w:rsidRPr="00D96D5E">
        <w:t>and</w:t>
      </w:r>
      <w:r w:rsidR="00143E4A">
        <w:t xml:space="preserve"> </w:t>
      </w:r>
      <w:r w:rsidRPr="00D96D5E">
        <w:t>into</w:t>
      </w:r>
      <w:r w:rsidR="00143E4A">
        <w:t xml:space="preserve"> </w:t>
      </w:r>
      <w:r w:rsidRPr="00D96D5E">
        <w:t>the</w:t>
      </w:r>
      <w:r w:rsidR="00143E4A">
        <w:t xml:space="preserve"> </w:t>
      </w:r>
      <w:r w:rsidRPr="00D96D5E">
        <w:t>community,</w:t>
      </w:r>
      <w:r w:rsidR="00143E4A">
        <w:t xml:space="preserve"> </w:t>
      </w:r>
      <w:r w:rsidRPr="00D96D5E">
        <w:t>while</w:t>
      </w:r>
      <w:r w:rsidR="00143E4A">
        <w:t xml:space="preserve"> </w:t>
      </w:r>
      <w:r w:rsidRPr="00D96D5E">
        <w:t>expanding</w:t>
      </w:r>
      <w:r w:rsidR="00143E4A">
        <w:t xml:space="preserve"> </w:t>
      </w:r>
      <w:r w:rsidRPr="00D96D5E">
        <w:t>community-based</w:t>
      </w:r>
      <w:r w:rsidR="00143E4A">
        <w:t xml:space="preserve"> </w:t>
      </w:r>
      <w:r w:rsidRPr="00D96D5E">
        <w:t>services.</w:t>
      </w:r>
      <w:r w:rsidR="00143E4A">
        <w:t xml:space="preserve"> </w:t>
      </w:r>
      <w:r w:rsidRPr="00D96D5E">
        <w:t>Deinstitutionalization</w:t>
      </w:r>
      <w:r w:rsidR="00143E4A">
        <w:t xml:space="preserve"> </w:t>
      </w:r>
      <w:r w:rsidRPr="00D96D5E">
        <w:t>in</w:t>
      </w:r>
      <w:r w:rsidR="00143E4A">
        <w:t xml:space="preserve"> </w:t>
      </w:r>
      <w:r w:rsidRPr="00D96D5E">
        <w:t>the</w:t>
      </w:r>
      <w:r w:rsidR="00143E4A">
        <w:t xml:space="preserve"> </w:t>
      </w:r>
      <w:r w:rsidRPr="00D96D5E">
        <w:t>provinces</w:t>
      </w:r>
      <w:r w:rsidR="00143E4A">
        <w:t xml:space="preserve"> </w:t>
      </w:r>
      <w:r w:rsidRPr="00D96D5E">
        <w:t>and</w:t>
      </w:r>
      <w:r w:rsidR="00143E4A">
        <w:t xml:space="preserve"> </w:t>
      </w:r>
      <w:r w:rsidRPr="00D96D5E">
        <w:t>territories</w:t>
      </w:r>
      <w:r w:rsidR="00143E4A">
        <w:t xml:space="preserve"> </w:t>
      </w:r>
      <w:r w:rsidRPr="00D96D5E">
        <w:t>has</w:t>
      </w:r>
      <w:r w:rsidR="00143E4A">
        <w:t xml:space="preserve"> </w:t>
      </w:r>
      <w:r w:rsidRPr="00D96D5E">
        <w:t>been</w:t>
      </w:r>
      <w:r w:rsidR="00143E4A">
        <w:t xml:space="preserve"> </w:t>
      </w:r>
      <w:r w:rsidRPr="00D96D5E">
        <w:t>implemented</w:t>
      </w:r>
      <w:r w:rsidR="00143E4A">
        <w:t xml:space="preserve"> </w:t>
      </w:r>
      <w:r w:rsidRPr="00D96D5E">
        <w:t>in</w:t>
      </w:r>
      <w:r w:rsidR="00143E4A">
        <w:t xml:space="preserve"> </w:t>
      </w:r>
      <w:r w:rsidRPr="00D96D5E">
        <w:t>various</w:t>
      </w:r>
      <w:r w:rsidR="00143E4A">
        <w:t xml:space="preserve"> </w:t>
      </w:r>
      <w:r w:rsidRPr="00D96D5E">
        <w:t>degrees</w:t>
      </w:r>
      <w:r w:rsidR="00143E4A">
        <w:t xml:space="preserve"> </w:t>
      </w:r>
      <w:r w:rsidRPr="00D96D5E">
        <w:t>and</w:t>
      </w:r>
      <w:r w:rsidR="00143E4A">
        <w:t xml:space="preserve"> </w:t>
      </w:r>
      <w:r w:rsidRPr="00D96D5E">
        <w:t>with</w:t>
      </w:r>
      <w:r w:rsidR="00143E4A">
        <w:t xml:space="preserve"> </w:t>
      </w:r>
      <w:r w:rsidRPr="00D96D5E">
        <w:t>different</w:t>
      </w:r>
      <w:r w:rsidR="00143E4A">
        <w:t xml:space="preserve"> </w:t>
      </w:r>
      <w:r w:rsidRPr="00D96D5E">
        <w:t>timings</w:t>
      </w:r>
      <w:r w:rsidR="00143E4A">
        <w:t xml:space="preserve"> </w:t>
      </w:r>
      <w:r w:rsidRPr="00D96D5E">
        <w:t>and</w:t>
      </w:r>
      <w:r w:rsidR="00143E4A">
        <w:t xml:space="preserve"> </w:t>
      </w:r>
      <w:r w:rsidRPr="00D96D5E">
        <w:t>rates</w:t>
      </w:r>
      <w:r w:rsidR="00143E4A">
        <w:t xml:space="preserve"> </w:t>
      </w:r>
      <w:r w:rsidRPr="00D96D5E">
        <w:t>of</w:t>
      </w:r>
      <w:r w:rsidR="00143E4A">
        <w:t xml:space="preserve"> </w:t>
      </w:r>
      <w:r w:rsidRPr="00D96D5E">
        <w:t>bed</w:t>
      </w:r>
      <w:r w:rsidR="00143E4A">
        <w:t xml:space="preserve"> </w:t>
      </w:r>
      <w:r w:rsidRPr="00D96D5E">
        <w:t>closures,</w:t>
      </w:r>
      <w:r w:rsidR="00143E4A">
        <w:t xml:space="preserve"> </w:t>
      </w:r>
      <w:r w:rsidRPr="00D96D5E">
        <w:t>investment</w:t>
      </w:r>
      <w:r w:rsidR="00143E4A">
        <w:t xml:space="preserve"> </w:t>
      </w:r>
      <w:r w:rsidRPr="00D96D5E">
        <w:t>in</w:t>
      </w:r>
      <w:r w:rsidR="00143E4A">
        <w:t xml:space="preserve"> </w:t>
      </w:r>
      <w:r w:rsidRPr="00D96D5E">
        <w:t>community-based</w:t>
      </w:r>
      <w:r w:rsidR="00143E4A">
        <w:t xml:space="preserve"> </w:t>
      </w:r>
      <w:r w:rsidRPr="00D96D5E">
        <w:t>services</w:t>
      </w:r>
      <w:r w:rsidR="00143E4A">
        <w:t xml:space="preserve"> </w:t>
      </w:r>
      <w:r w:rsidRPr="00D96D5E">
        <w:t>and</w:t>
      </w:r>
      <w:r w:rsidR="00143E4A">
        <w:t xml:space="preserve"> </w:t>
      </w:r>
      <w:r w:rsidRPr="00D96D5E">
        <w:t>decreased</w:t>
      </w:r>
      <w:r w:rsidR="00143E4A">
        <w:t xml:space="preserve"> </w:t>
      </w:r>
      <w:r w:rsidRPr="00D96D5E">
        <w:t>days</w:t>
      </w:r>
      <w:r w:rsidR="00143E4A">
        <w:t xml:space="preserve"> </w:t>
      </w:r>
      <w:r w:rsidRPr="00D96D5E">
        <w:t>in</w:t>
      </w:r>
      <w:r w:rsidR="00143E4A">
        <w:t xml:space="preserve"> </w:t>
      </w:r>
      <w:r w:rsidRPr="00D96D5E">
        <w:t>psychiatric</w:t>
      </w:r>
      <w:r w:rsidR="00143E4A">
        <w:t xml:space="preserve"> </w:t>
      </w:r>
      <w:r w:rsidRPr="00D96D5E">
        <w:t>institutions.</w:t>
      </w:r>
      <w:r w:rsidR="00143E4A">
        <w:t xml:space="preserve"> </w:t>
      </w:r>
      <w:r w:rsidRPr="00D96D5E">
        <w:t>Regrettably,</w:t>
      </w:r>
      <w:r w:rsidR="00143E4A">
        <w:t xml:space="preserve"> </w:t>
      </w:r>
      <w:r w:rsidRPr="00D96D5E">
        <w:t>Alberta,</w:t>
      </w:r>
      <w:r w:rsidR="00143E4A">
        <w:t xml:space="preserve"> </w:t>
      </w:r>
      <w:r w:rsidRPr="00D96D5E">
        <w:t>British</w:t>
      </w:r>
      <w:r w:rsidR="00143E4A">
        <w:t xml:space="preserve"> </w:t>
      </w:r>
      <w:r w:rsidRPr="00D96D5E">
        <w:t>Columbia,</w:t>
      </w:r>
      <w:r w:rsidR="00143E4A">
        <w:t xml:space="preserve"> </w:t>
      </w:r>
      <w:r w:rsidRPr="00D96D5E">
        <w:t>Manitoba,</w:t>
      </w:r>
      <w:r w:rsidR="00143E4A">
        <w:t xml:space="preserve"> </w:t>
      </w:r>
      <w:r w:rsidRPr="00D96D5E">
        <w:t>Nova</w:t>
      </w:r>
      <w:r w:rsidR="00143E4A">
        <w:t xml:space="preserve"> </w:t>
      </w:r>
      <w:r w:rsidRPr="00D96D5E">
        <w:t>Scotia,</w:t>
      </w:r>
      <w:r w:rsidR="00143E4A">
        <w:t xml:space="preserve"> </w:t>
      </w:r>
      <w:r w:rsidRPr="00D96D5E">
        <w:t>Prince</w:t>
      </w:r>
      <w:r w:rsidR="00143E4A">
        <w:t xml:space="preserve"> </w:t>
      </w:r>
      <w:r w:rsidRPr="00D96D5E">
        <w:t>Edward</w:t>
      </w:r>
      <w:r w:rsidR="00143E4A">
        <w:t xml:space="preserve"> </w:t>
      </w:r>
      <w:r w:rsidRPr="00D96D5E">
        <w:t>Island,</w:t>
      </w:r>
      <w:r w:rsidR="00143E4A">
        <w:t xml:space="preserve"> </w:t>
      </w:r>
      <w:r w:rsidR="004B1635">
        <w:t>Quebec</w:t>
      </w:r>
      <w:r w:rsidRPr="00314159">
        <w:rPr>
          <w:rStyle w:val="FootnoteReference"/>
        </w:rPr>
        <w:footnoteReference w:id="26"/>
      </w:r>
      <w:r w:rsidR="00143E4A">
        <w:t xml:space="preserve"> </w:t>
      </w:r>
      <w:r w:rsidRPr="00D96D5E">
        <w:t>and</w:t>
      </w:r>
      <w:r w:rsidR="00143E4A">
        <w:t xml:space="preserve"> </w:t>
      </w:r>
      <w:r w:rsidRPr="00D96D5E">
        <w:t>the</w:t>
      </w:r>
      <w:r w:rsidR="00143E4A">
        <w:t xml:space="preserve"> </w:t>
      </w:r>
      <w:r w:rsidRPr="00D96D5E">
        <w:t>territories</w:t>
      </w:r>
      <w:r w:rsidR="00143E4A">
        <w:t xml:space="preserve"> </w:t>
      </w:r>
      <w:r w:rsidRPr="00D96D5E">
        <w:t>continue</w:t>
      </w:r>
      <w:r w:rsidR="00143E4A">
        <w:t xml:space="preserve"> </w:t>
      </w:r>
      <w:r w:rsidRPr="00D96D5E">
        <w:t>to</w:t>
      </w:r>
      <w:r w:rsidR="00143E4A">
        <w:t xml:space="preserve"> </w:t>
      </w:r>
      <w:r w:rsidRPr="00D96D5E">
        <w:t>place</w:t>
      </w:r>
      <w:r w:rsidR="00143E4A">
        <w:t xml:space="preserve"> </w:t>
      </w:r>
      <w:r w:rsidRPr="00D96D5E">
        <w:t>persons</w:t>
      </w:r>
      <w:r w:rsidR="00143E4A">
        <w:t xml:space="preserve"> </w:t>
      </w:r>
      <w:r w:rsidRPr="00D96D5E">
        <w:t>with</w:t>
      </w:r>
      <w:r w:rsidR="00143E4A">
        <w:t xml:space="preserve"> </w:t>
      </w:r>
      <w:r w:rsidRPr="00D96D5E">
        <w:t>disabilities</w:t>
      </w:r>
      <w:r w:rsidR="00143E4A">
        <w:t xml:space="preserve"> </w:t>
      </w:r>
      <w:r w:rsidRPr="00D96D5E">
        <w:t>in</w:t>
      </w:r>
      <w:r w:rsidR="00143E4A">
        <w:t xml:space="preserve"> </w:t>
      </w:r>
      <w:r w:rsidRPr="00D96D5E">
        <w:t>institutions.</w:t>
      </w:r>
      <w:r w:rsidR="00143E4A">
        <w:t xml:space="preserve"> </w:t>
      </w:r>
      <w:r w:rsidRPr="00D96D5E">
        <w:t>Moreover,</w:t>
      </w:r>
      <w:r w:rsidR="00143E4A">
        <w:t xml:space="preserve"> </w:t>
      </w:r>
      <w:r w:rsidRPr="00D96D5E">
        <w:t>while</w:t>
      </w:r>
      <w:r w:rsidR="00143E4A">
        <w:t xml:space="preserve"> </w:t>
      </w:r>
      <w:r w:rsidRPr="00D96D5E">
        <w:t>some</w:t>
      </w:r>
      <w:r w:rsidR="00143E4A">
        <w:t xml:space="preserve"> </w:t>
      </w:r>
      <w:r w:rsidRPr="00D96D5E">
        <w:t>provinces</w:t>
      </w:r>
      <w:r w:rsidR="00143E4A">
        <w:t xml:space="preserve"> </w:t>
      </w:r>
      <w:r w:rsidRPr="00D96D5E">
        <w:t>have</w:t>
      </w:r>
      <w:r w:rsidR="00143E4A">
        <w:t xml:space="preserve"> </w:t>
      </w:r>
      <w:r w:rsidRPr="00D96D5E">
        <w:t>made</w:t>
      </w:r>
      <w:r w:rsidR="00143E4A">
        <w:t xml:space="preserve"> </w:t>
      </w:r>
      <w:r w:rsidRPr="00D96D5E">
        <w:t>good</w:t>
      </w:r>
      <w:r w:rsidR="00143E4A">
        <w:t xml:space="preserve"> </w:t>
      </w:r>
      <w:r w:rsidRPr="00D96D5E">
        <w:t>progress</w:t>
      </w:r>
      <w:r w:rsidR="00143E4A">
        <w:t xml:space="preserve"> </w:t>
      </w:r>
      <w:r w:rsidRPr="00D96D5E">
        <w:t>in</w:t>
      </w:r>
      <w:r w:rsidR="00143E4A">
        <w:t xml:space="preserve"> </w:t>
      </w:r>
      <w:r w:rsidRPr="00D96D5E">
        <w:t>terms</w:t>
      </w:r>
      <w:r w:rsidR="00143E4A">
        <w:t xml:space="preserve"> </w:t>
      </w:r>
      <w:r w:rsidRPr="00D96D5E">
        <w:t>of</w:t>
      </w:r>
      <w:r w:rsidR="00143E4A">
        <w:t xml:space="preserve"> </w:t>
      </w:r>
      <w:r w:rsidRPr="00D96D5E">
        <w:t>law</w:t>
      </w:r>
      <w:r w:rsidR="00143E4A">
        <w:t xml:space="preserve"> </w:t>
      </w:r>
      <w:r w:rsidRPr="00D96D5E">
        <w:t>and</w:t>
      </w:r>
      <w:r w:rsidR="00143E4A">
        <w:t xml:space="preserve"> </w:t>
      </w:r>
      <w:r w:rsidRPr="00D96D5E">
        <w:t>policies,</w:t>
      </w:r>
      <w:r w:rsidR="00143E4A">
        <w:t xml:space="preserve"> </w:t>
      </w:r>
      <w:r w:rsidRPr="00D96D5E">
        <w:t>mental</w:t>
      </w:r>
      <w:r w:rsidR="00143E4A">
        <w:t xml:space="preserve"> </w:t>
      </w:r>
      <w:r w:rsidRPr="00D96D5E">
        <w:t>health</w:t>
      </w:r>
      <w:r w:rsidR="00143E4A">
        <w:t xml:space="preserve"> </w:t>
      </w:r>
      <w:r w:rsidRPr="00D96D5E">
        <w:t>care</w:t>
      </w:r>
      <w:r w:rsidR="00143E4A">
        <w:t xml:space="preserve"> </w:t>
      </w:r>
      <w:r w:rsidRPr="00D96D5E">
        <w:t>seems</w:t>
      </w:r>
      <w:r w:rsidR="00143E4A">
        <w:t xml:space="preserve"> </w:t>
      </w:r>
      <w:r w:rsidRPr="00D96D5E">
        <w:t>to</w:t>
      </w:r>
      <w:r w:rsidR="00143E4A">
        <w:t xml:space="preserve"> </w:t>
      </w:r>
      <w:r w:rsidRPr="00D96D5E">
        <w:t>be</w:t>
      </w:r>
      <w:r w:rsidR="00143E4A">
        <w:t xml:space="preserve"> </w:t>
      </w:r>
      <w:r w:rsidRPr="00D96D5E">
        <w:t>still</w:t>
      </w:r>
      <w:r w:rsidR="00143E4A">
        <w:t xml:space="preserve"> </w:t>
      </w:r>
      <w:r w:rsidRPr="00D96D5E">
        <w:t>dominated</w:t>
      </w:r>
      <w:r w:rsidR="00143E4A">
        <w:t xml:space="preserve"> </w:t>
      </w:r>
      <w:r w:rsidRPr="00D96D5E">
        <w:t>by</w:t>
      </w:r>
      <w:r w:rsidR="00143E4A">
        <w:t xml:space="preserve"> </w:t>
      </w:r>
      <w:r w:rsidRPr="00D96D5E">
        <w:t>a</w:t>
      </w:r>
      <w:r w:rsidR="00143E4A">
        <w:t xml:space="preserve"> </w:t>
      </w:r>
      <w:r w:rsidRPr="00D96D5E">
        <w:t>biomedical</w:t>
      </w:r>
      <w:r w:rsidR="00143E4A">
        <w:t xml:space="preserve"> </w:t>
      </w:r>
      <w:r w:rsidRPr="00D96D5E">
        <w:t>model,</w:t>
      </w:r>
      <w:r w:rsidR="00143E4A">
        <w:t xml:space="preserve"> </w:t>
      </w:r>
      <w:r w:rsidRPr="00D96D5E">
        <w:t>the</w:t>
      </w:r>
      <w:r w:rsidR="00143E4A">
        <w:t xml:space="preserve"> </w:t>
      </w:r>
      <w:r w:rsidRPr="00D96D5E">
        <w:t>overuse</w:t>
      </w:r>
      <w:r w:rsidR="00143E4A">
        <w:t xml:space="preserve"> </w:t>
      </w:r>
      <w:r w:rsidRPr="00D96D5E">
        <w:t>of</w:t>
      </w:r>
      <w:r w:rsidR="00143E4A">
        <w:t xml:space="preserve"> </w:t>
      </w:r>
      <w:r w:rsidRPr="00D96D5E">
        <w:t>psychotropic</w:t>
      </w:r>
      <w:r w:rsidR="00143E4A">
        <w:t xml:space="preserve"> </w:t>
      </w:r>
      <w:r w:rsidRPr="00D96D5E">
        <w:t>medications</w:t>
      </w:r>
      <w:r w:rsidR="00143E4A">
        <w:t xml:space="preserve"> </w:t>
      </w:r>
      <w:r w:rsidRPr="00D96D5E">
        <w:t>and</w:t>
      </w:r>
      <w:r w:rsidR="00143E4A">
        <w:t xml:space="preserve"> </w:t>
      </w:r>
      <w:r w:rsidRPr="00D96D5E">
        <w:t>an</w:t>
      </w:r>
      <w:r w:rsidR="00143E4A">
        <w:t xml:space="preserve"> </w:t>
      </w:r>
      <w:r w:rsidRPr="00D96D5E">
        <w:t>overall</w:t>
      </w:r>
      <w:r w:rsidR="00143E4A">
        <w:t xml:space="preserve"> </w:t>
      </w:r>
      <w:r w:rsidRPr="00D96D5E">
        <w:t>conception</w:t>
      </w:r>
      <w:r w:rsidR="00143E4A">
        <w:t xml:space="preserve"> </w:t>
      </w:r>
      <w:r w:rsidRPr="00D96D5E">
        <w:t>that</w:t>
      </w:r>
      <w:r w:rsidR="00143E4A">
        <w:t xml:space="preserve"> </w:t>
      </w:r>
      <w:r w:rsidRPr="00D96D5E">
        <w:t>mental</w:t>
      </w:r>
      <w:r w:rsidR="00143E4A">
        <w:t xml:space="preserve"> </w:t>
      </w:r>
      <w:r w:rsidRPr="00D96D5E">
        <w:t>health</w:t>
      </w:r>
      <w:r w:rsidR="00143E4A">
        <w:t xml:space="preserve"> </w:t>
      </w:r>
      <w:r w:rsidRPr="00D96D5E">
        <w:t>conditions</w:t>
      </w:r>
      <w:r w:rsidR="00143E4A">
        <w:t xml:space="preserve"> </w:t>
      </w:r>
      <w:r w:rsidRPr="00D96D5E">
        <w:t>result</w:t>
      </w:r>
      <w:r w:rsidR="00143E4A">
        <w:t xml:space="preserve"> </w:t>
      </w:r>
      <w:r w:rsidRPr="00D96D5E">
        <w:t>from</w:t>
      </w:r>
      <w:r w:rsidR="00143E4A">
        <w:t xml:space="preserve"> </w:t>
      </w:r>
      <w:r w:rsidRPr="00D96D5E">
        <w:t>chemical</w:t>
      </w:r>
      <w:r w:rsidR="00143E4A">
        <w:t xml:space="preserve"> </w:t>
      </w:r>
      <w:r w:rsidRPr="00D96D5E">
        <w:t>brain</w:t>
      </w:r>
      <w:r w:rsidR="00143E4A">
        <w:t xml:space="preserve"> </w:t>
      </w:r>
      <w:r w:rsidRPr="00D96D5E">
        <w:t>imbalances</w:t>
      </w:r>
      <w:r w:rsidR="00143E4A">
        <w:t xml:space="preserve"> </w:t>
      </w:r>
      <w:r w:rsidRPr="00D96D5E">
        <w:t>or</w:t>
      </w:r>
      <w:r w:rsidR="00143E4A">
        <w:t xml:space="preserve"> </w:t>
      </w:r>
      <w:r w:rsidRPr="00D96D5E">
        <w:t>other</w:t>
      </w:r>
      <w:r w:rsidR="00143E4A">
        <w:t xml:space="preserve"> </w:t>
      </w:r>
      <w:r w:rsidRPr="00D96D5E">
        <w:t>neurobiological</w:t>
      </w:r>
      <w:r w:rsidR="00143E4A">
        <w:t xml:space="preserve"> </w:t>
      </w:r>
      <w:r w:rsidRPr="00D96D5E">
        <w:t>and</w:t>
      </w:r>
      <w:r w:rsidR="00143E4A">
        <w:t xml:space="preserve"> </w:t>
      </w:r>
      <w:r w:rsidRPr="00D96D5E">
        <w:t>genetically</w:t>
      </w:r>
      <w:r w:rsidR="00143E4A">
        <w:t xml:space="preserve"> </w:t>
      </w:r>
      <w:r w:rsidRPr="00D96D5E">
        <w:t>determined</w:t>
      </w:r>
      <w:r w:rsidR="00143E4A">
        <w:t xml:space="preserve"> </w:t>
      </w:r>
      <w:r w:rsidRPr="00D96D5E">
        <w:t>mechanisms.</w:t>
      </w:r>
    </w:p>
    <w:p w:rsidR="00A4290D" w:rsidRPr="00D96D5E" w:rsidRDefault="00A4290D" w:rsidP="00D34F3E">
      <w:pPr>
        <w:pStyle w:val="SingleTxtG"/>
      </w:pPr>
      <w:r w:rsidRPr="00D96D5E">
        <w:t>51.</w:t>
      </w:r>
      <w:r w:rsidRPr="00D96D5E">
        <w:tab/>
        <w:t>On</w:t>
      </w:r>
      <w:r w:rsidR="00143E4A">
        <w:t xml:space="preserve"> </w:t>
      </w:r>
      <w:r w:rsidRPr="00D96D5E">
        <w:t>the</w:t>
      </w:r>
      <w:r w:rsidR="00143E4A">
        <w:t xml:space="preserve"> </w:t>
      </w:r>
      <w:r w:rsidRPr="00D96D5E">
        <w:t>other</w:t>
      </w:r>
      <w:r w:rsidR="00143E4A">
        <w:t xml:space="preserve"> </w:t>
      </w:r>
      <w:r w:rsidRPr="00D96D5E">
        <w:t>hand,</w:t>
      </w:r>
      <w:r w:rsidR="00143E4A">
        <w:t xml:space="preserve"> </w:t>
      </w:r>
      <w:r w:rsidRPr="00D96D5E">
        <w:t>investments</w:t>
      </w:r>
      <w:r w:rsidR="00143E4A">
        <w:t xml:space="preserve"> </w:t>
      </w:r>
      <w:r w:rsidRPr="00D96D5E">
        <w:t>to</w:t>
      </w:r>
      <w:r w:rsidR="00143E4A">
        <w:t xml:space="preserve"> </w:t>
      </w:r>
      <w:r w:rsidRPr="00D96D5E">
        <w:t>include</w:t>
      </w:r>
      <w:r w:rsidR="00143E4A">
        <w:t xml:space="preserve"> </w:t>
      </w:r>
      <w:r w:rsidRPr="00D96D5E">
        <w:t>persons</w:t>
      </w:r>
      <w:r w:rsidR="00143E4A">
        <w:t xml:space="preserve"> </w:t>
      </w:r>
      <w:r w:rsidRPr="00D96D5E">
        <w:t>with</w:t>
      </w:r>
      <w:r w:rsidR="00143E4A">
        <w:t xml:space="preserve"> </w:t>
      </w:r>
      <w:r w:rsidRPr="00D96D5E">
        <w:t>psychosocial,</w:t>
      </w:r>
      <w:r w:rsidR="00143E4A">
        <w:t xml:space="preserve"> </w:t>
      </w:r>
      <w:r w:rsidRPr="00D96D5E">
        <w:t>intellectual</w:t>
      </w:r>
      <w:r w:rsidR="00143E4A">
        <w:t xml:space="preserve"> </w:t>
      </w:r>
      <w:r w:rsidRPr="00D96D5E">
        <w:t>and</w:t>
      </w:r>
      <w:r w:rsidR="00143E4A">
        <w:t xml:space="preserve"> </w:t>
      </w:r>
      <w:r w:rsidRPr="00D96D5E">
        <w:t>cognitive</w:t>
      </w:r>
      <w:r w:rsidR="00143E4A">
        <w:t xml:space="preserve"> </w:t>
      </w:r>
      <w:r w:rsidRPr="00D96D5E">
        <w:t>disabilities</w:t>
      </w:r>
      <w:r w:rsidR="00143E4A">
        <w:t xml:space="preserve"> </w:t>
      </w:r>
      <w:r w:rsidRPr="00D96D5E">
        <w:t>into</w:t>
      </w:r>
      <w:r w:rsidR="00143E4A">
        <w:t xml:space="preserve"> </w:t>
      </w:r>
      <w:r w:rsidRPr="00D96D5E">
        <w:t>the</w:t>
      </w:r>
      <w:r w:rsidR="00143E4A">
        <w:t xml:space="preserve"> </w:t>
      </w:r>
      <w:r w:rsidRPr="00D96D5E">
        <w:t>community</w:t>
      </w:r>
      <w:r w:rsidR="00143E4A">
        <w:t xml:space="preserve"> </w:t>
      </w:r>
      <w:r w:rsidRPr="00D96D5E">
        <w:t>have</w:t>
      </w:r>
      <w:r w:rsidR="00143E4A">
        <w:t xml:space="preserve"> </w:t>
      </w:r>
      <w:r w:rsidRPr="00D96D5E">
        <w:t>been</w:t>
      </w:r>
      <w:r w:rsidR="00143E4A">
        <w:t xml:space="preserve"> </w:t>
      </w:r>
      <w:r w:rsidRPr="00D96D5E">
        <w:t>insufficient;</w:t>
      </w:r>
      <w:r w:rsidR="00143E4A">
        <w:t xml:space="preserve"> </w:t>
      </w:r>
      <w:r w:rsidRPr="00D96D5E">
        <w:t>many</w:t>
      </w:r>
      <w:r w:rsidR="00143E4A">
        <w:t xml:space="preserve"> </w:t>
      </w:r>
      <w:r w:rsidRPr="00D96D5E">
        <w:t>still</w:t>
      </w:r>
      <w:r w:rsidR="00143E4A">
        <w:t xml:space="preserve"> </w:t>
      </w:r>
      <w:r w:rsidRPr="00D96D5E">
        <w:t>lack</w:t>
      </w:r>
      <w:r w:rsidR="00143E4A">
        <w:t xml:space="preserve"> </w:t>
      </w:r>
      <w:r w:rsidRPr="00D96D5E">
        <w:t>access</w:t>
      </w:r>
      <w:r w:rsidR="00143E4A">
        <w:t xml:space="preserve"> </w:t>
      </w:r>
      <w:r w:rsidRPr="00D96D5E">
        <w:t>to</w:t>
      </w:r>
      <w:r w:rsidR="00143E4A">
        <w:t xml:space="preserve"> </w:t>
      </w:r>
      <w:r w:rsidRPr="00D96D5E">
        <w:t>employment,</w:t>
      </w:r>
      <w:r w:rsidR="00143E4A">
        <w:t xml:space="preserve"> </w:t>
      </w:r>
      <w:r w:rsidRPr="00D96D5E">
        <w:t>education,</w:t>
      </w:r>
      <w:r w:rsidR="00143E4A">
        <w:t xml:space="preserve"> </w:t>
      </w:r>
      <w:r w:rsidRPr="00D96D5E">
        <w:t>housing</w:t>
      </w:r>
      <w:r w:rsidR="00143E4A">
        <w:t xml:space="preserve"> </w:t>
      </w:r>
      <w:r w:rsidRPr="00D96D5E">
        <w:t>and</w:t>
      </w:r>
      <w:r w:rsidR="00143E4A">
        <w:t xml:space="preserve"> </w:t>
      </w:r>
      <w:r w:rsidRPr="00D96D5E">
        <w:t>adequate</w:t>
      </w:r>
      <w:r w:rsidR="00143E4A">
        <w:t xml:space="preserve"> </w:t>
      </w:r>
      <w:r w:rsidRPr="00D96D5E">
        <w:t>health</w:t>
      </w:r>
      <w:r w:rsidR="00143E4A">
        <w:t xml:space="preserve"> </w:t>
      </w:r>
      <w:r w:rsidRPr="00D96D5E">
        <w:t>care.</w:t>
      </w:r>
      <w:r w:rsidR="00143E4A">
        <w:t xml:space="preserve"> </w:t>
      </w:r>
      <w:r w:rsidRPr="00D96D5E">
        <w:t>Persons</w:t>
      </w:r>
      <w:r w:rsidR="00143E4A">
        <w:t xml:space="preserve"> </w:t>
      </w:r>
      <w:r w:rsidRPr="00D96D5E">
        <w:t>with</w:t>
      </w:r>
      <w:r w:rsidR="00143E4A">
        <w:t xml:space="preserve"> </w:t>
      </w:r>
      <w:r w:rsidRPr="00D96D5E">
        <w:t>autism</w:t>
      </w:r>
      <w:r w:rsidR="00143E4A">
        <w:t xml:space="preserve"> </w:t>
      </w:r>
      <w:r w:rsidRPr="00D96D5E">
        <w:t>in</w:t>
      </w:r>
      <w:r w:rsidR="00143E4A">
        <w:t xml:space="preserve"> </w:t>
      </w:r>
      <w:r w:rsidRPr="00D96D5E">
        <w:t>particular</w:t>
      </w:r>
      <w:r w:rsidR="00143E4A">
        <w:t xml:space="preserve"> </w:t>
      </w:r>
      <w:r w:rsidRPr="00D96D5E">
        <w:t>continue</w:t>
      </w:r>
      <w:r w:rsidR="00143E4A">
        <w:t xml:space="preserve"> </w:t>
      </w:r>
      <w:r w:rsidRPr="00D96D5E">
        <w:t>to</w:t>
      </w:r>
      <w:r w:rsidR="00143E4A">
        <w:t xml:space="preserve"> </w:t>
      </w:r>
      <w:r w:rsidRPr="00D96D5E">
        <w:t>be</w:t>
      </w:r>
      <w:r w:rsidR="00143E4A">
        <w:t xml:space="preserve"> </w:t>
      </w:r>
      <w:r w:rsidRPr="00D96D5E">
        <w:t>excluded</w:t>
      </w:r>
      <w:r w:rsidR="00143E4A">
        <w:t xml:space="preserve"> </w:t>
      </w:r>
      <w:r w:rsidRPr="00D96D5E">
        <w:t>from</w:t>
      </w:r>
      <w:r w:rsidR="00143E4A">
        <w:t xml:space="preserve"> </w:t>
      </w:r>
      <w:r w:rsidRPr="00D96D5E">
        <w:t>the</w:t>
      </w:r>
      <w:r w:rsidR="00143E4A">
        <w:t xml:space="preserve"> </w:t>
      </w:r>
      <w:r w:rsidRPr="00D96D5E">
        <w:t>design</w:t>
      </w:r>
      <w:r w:rsidR="00143E4A">
        <w:t xml:space="preserve"> </w:t>
      </w:r>
      <w:r w:rsidRPr="00D96D5E">
        <w:t>of</w:t>
      </w:r>
      <w:r w:rsidR="00143E4A">
        <w:t xml:space="preserve"> </w:t>
      </w:r>
      <w:r w:rsidRPr="00D96D5E">
        <w:t>services</w:t>
      </w:r>
      <w:r w:rsidR="00143E4A">
        <w:t xml:space="preserve"> </w:t>
      </w:r>
      <w:r w:rsidRPr="00D96D5E">
        <w:t>aimed</w:t>
      </w:r>
      <w:r w:rsidR="00143E4A">
        <w:t xml:space="preserve"> </w:t>
      </w:r>
      <w:r w:rsidRPr="00D96D5E">
        <w:t>at</w:t>
      </w:r>
      <w:r w:rsidR="00143E4A">
        <w:t xml:space="preserve"> </w:t>
      </w:r>
      <w:r w:rsidRPr="00D96D5E">
        <w:t>supporting</w:t>
      </w:r>
      <w:r w:rsidR="00143E4A">
        <w:t xml:space="preserve"> </w:t>
      </w:r>
      <w:r w:rsidRPr="00D96D5E">
        <w:t>them.</w:t>
      </w:r>
      <w:r w:rsidR="00143E4A">
        <w:t xml:space="preserve"> </w:t>
      </w:r>
      <w:r w:rsidRPr="00D96D5E">
        <w:t>Their</w:t>
      </w:r>
      <w:r w:rsidR="00143E4A">
        <w:t xml:space="preserve"> </w:t>
      </w:r>
      <w:r w:rsidRPr="00D96D5E">
        <w:t>health</w:t>
      </w:r>
      <w:r w:rsidR="00143E4A">
        <w:t xml:space="preserve"> </w:t>
      </w:r>
      <w:r w:rsidRPr="00D96D5E">
        <w:t>care</w:t>
      </w:r>
      <w:r w:rsidR="00143E4A">
        <w:t xml:space="preserve"> </w:t>
      </w:r>
      <w:r w:rsidRPr="00D96D5E">
        <w:t>is</w:t>
      </w:r>
      <w:r w:rsidR="00143E4A">
        <w:t xml:space="preserve"> </w:t>
      </w:r>
      <w:r w:rsidRPr="00D96D5E">
        <w:t>still</w:t>
      </w:r>
      <w:r w:rsidR="00143E4A">
        <w:t xml:space="preserve"> </w:t>
      </w:r>
      <w:r w:rsidRPr="00D96D5E">
        <w:t>based</w:t>
      </w:r>
      <w:r w:rsidR="00143E4A">
        <w:t xml:space="preserve"> </w:t>
      </w:r>
      <w:r w:rsidRPr="00D96D5E">
        <w:t>on</w:t>
      </w:r>
      <w:r w:rsidR="00143E4A">
        <w:t xml:space="preserve"> </w:t>
      </w:r>
      <w:r w:rsidRPr="00D96D5E">
        <w:t>attempts</w:t>
      </w:r>
      <w:r w:rsidR="00143E4A">
        <w:t xml:space="preserve"> </w:t>
      </w:r>
      <w:r w:rsidRPr="00D96D5E">
        <w:t>to</w:t>
      </w:r>
      <w:r w:rsidR="00143E4A">
        <w:t xml:space="preserve"> </w:t>
      </w:r>
      <w:r w:rsidR="00A734D7">
        <w:t>“</w:t>
      </w:r>
      <w:r w:rsidRPr="00D96D5E">
        <w:t>fix</w:t>
      </w:r>
      <w:r w:rsidR="00A734D7">
        <w:t>”</w:t>
      </w:r>
      <w:r w:rsidR="00143E4A">
        <w:t xml:space="preserve"> </w:t>
      </w:r>
      <w:r w:rsidRPr="00D96D5E">
        <w:t>behaviours</w:t>
      </w:r>
      <w:r w:rsidR="00143E4A">
        <w:t xml:space="preserve"> </w:t>
      </w:r>
      <w:r w:rsidRPr="00D96D5E">
        <w:t>rather</w:t>
      </w:r>
      <w:r w:rsidR="00143E4A">
        <w:t xml:space="preserve"> </w:t>
      </w:r>
      <w:r w:rsidRPr="00D96D5E">
        <w:t>than</w:t>
      </w:r>
      <w:r w:rsidR="00143E4A">
        <w:t xml:space="preserve"> </w:t>
      </w:r>
      <w:r w:rsidRPr="00D96D5E">
        <w:t>understanding</w:t>
      </w:r>
      <w:r w:rsidR="00143E4A">
        <w:t xml:space="preserve"> </w:t>
      </w:r>
      <w:r w:rsidRPr="00D96D5E">
        <w:t>them;</w:t>
      </w:r>
      <w:r w:rsidR="00143E4A">
        <w:t xml:space="preserve"> </w:t>
      </w:r>
      <w:r w:rsidRPr="00D96D5E">
        <w:t>this</w:t>
      </w:r>
      <w:r w:rsidR="00143E4A">
        <w:t xml:space="preserve"> </w:t>
      </w:r>
      <w:r w:rsidRPr="00D96D5E">
        <w:t>approach</w:t>
      </w:r>
      <w:r w:rsidR="00143E4A">
        <w:t xml:space="preserve"> </w:t>
      </w:r>
      <w:r w:rsidRPr="00D96D5E">
        <w:t>filters</w:t>
      </w:r>
      <w:r w:rsidR="00143E4A">
        <w:t xml:space="preserve"> </w:t>
      </w:r>
      <w:r w:rsidRPr="00D96D5E">
        <w:t>into</w:t>
      </w:r>
      <w:r w:rsidR="00143E4A">
        <w:t xml:space="preserve"> </w:t>
      </w:r>
      <w:r w:rsidRPr="00D96D5E">
        <w:t>society</w:t>
      </w:r>
      <w:r w:rsidR="00143E4A">
        <w:t xml:space="preserve"> </w:t>
      </w:r>
      <w:r w:rsidRPr="00D96D5E">
        <w:t>and</w:t>
      </w:r>
      <w:r w:rsidR="00143E4A">
        <w:t xml:space="preserve"> </w:t>
      </w:r>
      <w:r w:rsidRPr="00D96D5E">
        <w:t>translates</w:t>
      </w:r>
      <w:r w:rsidR="00143E4A">
        <w:t xml:space="preserve"> </w:t>
      </w:r>
      <w:r w:rsidRPr="00D96D5E">
        <w:t>into</w:t>
      </w:r>
      <w:r w:rsidR="00143E4A">
        <w:t xml:space="preserve"> </w:t>
      </w:r>
      <w:r w:rsidRPr="00D96D5E">
        <w:t>abuses</w:t>
      </w:r>
      <w:r w:rsidR="00143E4A">
        <w:t xml:space="preserve"> </w:t>
      </w:r>
      <w:r w:rsidRPr="00D96D5E">
        <w:t>and</w:t>
      </w:r>
      <w:r w:rsidR="00143E4A">
        <w:t xml:space="preserve"> </w:t>
      </w:r>
      <w:r w:rsidRPr="00D96D5E">
        <w:t>exclusion.</w:t>
      </w:r>
      <w:r w:rsidR="00143E4A">
        <w:t xml:space="preserve"> </w:t>
      </w:r>
    </w:p>
    <w:p w:rsidR="00A4290D" w:rsidRPr="00D96D5E" w:rsidRDefault="00A4290D" w:rsidP="0070723F">
      <w:pPr>
        <w:pStyle w:val="H1G"/>
      </w:pPr>
      <w:r w:rsidRPr="00D96D5E">
        <w:tab/>
      </w:r>
      <w:bookmarkStart w:id="14" w:name="_Toc11684095"/>
      <w:r w:rsidRPr="00D96D5E">
        <w:t>B.</w:t>
      </w:r>
      <w:r w:rsidRPr="00D96D5E">
        <w:tab/>
        <w:t>Local</w:t>
      </w:r>
      <w:r w:rsidR="00143E4A">
        <w:t xml:space="preserve"> </w:t>
      </w:r>
      <w:r w:rsidRPr="00D96D5E">
        <w:t>mental</w:t>
      </w:r>
      <w:r w:rsidR="00143E4A">
        <w:t xml:space="preserve"> </w:t>
      </w:r>
      <w:r w:rsidRPr="00D96D5E">
        <w:t>health</w:t>
      </w:r>
      <w:r w:rsidR="00143E4A">
        <w:t xml:space="preserve"> </w:t>
      </w:r>
      <w:r w:rsidRPr="00D96D5E">
        <w:t>and</w:t>
      </w:r>
      <w:r w:rsidR="00143E4A">
        <w:t xml:space="preserve"> </w:t>
      </w:r>
      <w:r w:rsidR="00A734D7">
        <w:t>“</w:t>
      </w:r>
      <w:r w:rsidRPr="00D96D5E">
        <w:t>problematic</w:t>
      </w:r>
      <w:r w:rsidR="00143E4A">
        <w:t xml:space="preserve"> </w:t>
      </w:r>
      <w:r w:rsidRPr="00D96D5E">
        <w:t>substance</w:t>
      </w:r>
      <w:r w:rsidR="00143E4A">
        <w:t xml:space="preserve"> </w:t>
      </w:r>
      <w:r w:rsidRPr="00D96D5E">
        <w:t>use</w:t>
      </w:r>
      <w:r w:rsidR="00A734D7">
        <w:t>”</w:t>
      </w:r>
      <w:r w:rsidR="00143E4A">
        <w:t xml:space="preserve"> </w:t>
      </w:r>
      <w:r w:rsidRPr="00D96D5E">
        <w:t>services</w:t>
      </w:r>
      <w:bookmarkEnd w:id="14"/>
    </w:p>
    <w:p w:rsidR="00A4290D" w:rsidRPr="00D96D5E" w:rsidRDefault="00A4290D" w:rsidP="00D34F3E">
      <w:pPr>
        <w:pStyle w:val="SingleTxtG"/>
      </w:pPr>
      <w:r w:rsidRPr="00D96D5E">
        <w:t>52.</w:t>
      </w:r>
      <w:r w:rsidRPr="00D96D5E">
        <w:tab/>
        <w:t>There</w:t>
      </w:r>
      <w:r w:rsidR="00143E4A">
        <w:t xml:space="preserve"> </w:t>
      </w:r>
      <w:r w:rsidRPr="00D96D5E">
        <w:t>is</w:t>
      </w:r>
      <w:r w:rsidR="00143E4A">
        <w:t xml:space="preserve"> </w:t>
      </w:r>
      <w:r w:rsidRPr="00D96D5E">
        <w:t>a</w:t>
      </w:r>
      <w:r w:rsidR="00143E4A">
        <w:t xml:space="preserve"> </w:t>
      </w:r>
      <w:r w:rsidRPr="00D96D5E">
        <w:t>wide</w:t>
      </w:r>
      <w:r w:rsidR="00143E4A">
        <w:t xml:space="preserve"> </w:t>
      </w:r>
      <w:r w:rsidRPr="00D96D5E">
        <w:t>variety</w:t>
      </w:r>
      <w:r w:rsidR="00143E4A">
        <w:t xml:space="preserve"> </w:t>
      </w:r>
      <w:r w:rsidRPr="00D96D5E">
        <w:t>of</w:t>
      </w:r>
      <w:r w:rsidR="00143E4A">
        <w:t xml:space="preserve"> </w:t>
      </w:r>
      <w:r w:rsidRPr="00D96D5E">
        <w:t>mental</w:t>
      </w:r>
      <w:r w:rsidR="00143E4A">
        <w:t xml:space="preserve"> </w:t>
      </w:r>
      <w:r w:rsidRPr="00D96D5E">
        <w:t>health</w:t>
      </w:r>
      <w:r w:rsidR="00143E4A">
        <w:t xml:space="preserve"> </w:t>
      </w:r>
      <w:r w:rsidRPr="00D96D5E">
        <w:t>and</w:t>
      </w:r>
      <w:r w:rsidR="00143E4A">
        <w:t xml:space="preserve"> </w:t>
      </w:r>
      <w:r w:rsidR="00A734D7">
        <w:t>“</w:t>
      </w:r>
      <w:r w:rsidRPr="00D96D5E">
        <w:t>problematic</w:t>
      </w:r>
      <w:r w:rsidR="00143E4A">
        <w:t xml:space="preserve"> </w:t>
      </w:r>
      <w:r w:rsidRPr="00D96D5E">
        <w:t>substance</w:t>
      </w:r>
      <w:r w:rsidR="00143E4A">
        <w:t xml:space="preserve"> </w:t>
      </w:r>
      <w:r w:rsidRPr="00D96D5E">
        <w:t>use</w:t>
      </w:r>
      <w:r w:rsidR="00A734D7">
        <w:t>”</w:t>
      </w:r>
      <w:r w:rsidR="00143E4A">
        <w:t xml:space="preserve"> </w:t>
      </w:r>
      <w:r w:rsidRPr="00D96D5E">
        <w:t>services</w:t>
      </w:r>
      <w:r w:rsidR="00143E4A">
        <w:t xml:space="preserve"> </w:t>
      </w:r>
      <w:r w:rsidRPr="00D96D5E">
        <w:t>across</w:t>
      </w:r>
      <w:r w:rsidR="00143E4A">
        <w:t xml:space="preserve"> </w:t>
      </w:r>
      <w:r w:rsidRPr="00D96D5E">
        <w:t>provinces</w:t>
      </w:r>
      <w:r w:rsidR="00143E4A">
        <w:t xml:space="preserve"> </w:t>
      </w:r>
      <w:r w:rsidRPr="00D96D5E">
        <w:t>and</w:t>
      </w:r>
      <w:r w:rsidR="00143E4A">
        <w:t xml:space="preserve"> </w:t>
      </w:r>
      <w:r w:rsidRPr="00D96D5E">
        <w:t>territories</w:t>
      </w:r>
      <w:r w:rsidR="00143E4A">
        <w:t xml:space="preserve"> </w:t>
      </w:r>
      <w:r w:rsidRPr="00D96D5E">
        <w:t>that</w:t>
      </w:r>
      <w:r w:rsidR="00143E4A">
        <w:t xml:space="preserve"> </w:t>
      </w:r>
      <w:r w:rsidRPr="00D96D5E">
        <w:t>are</w:t>
      </w:r>
      <w:r w:rsidR="00143E4A">
        <w:t xml:space="preserve"> </w:t>
      </w:r>
      <w:r w:rsidRPr="00D96D5E">
        <w:t>not</w:t>
      </w:r>
      <w:r w:rsidR="00143E4A">
        <w:t xml:space="preserve"> </w:t>
      </w:r>
      <w:r w:rsidRPr="00D96D5E">
        <w:t>necessarily</w:t>
      </w:r>
      <w:r w:rsidR="00143E4A">
        <w:t xml:space="preserve"> </w:t>
      </w:r>
      <w:r w:rsidRPr="00D96D5E">
        <w:t>covered</w:t>
      </w:r>
      <w:r w:rsidR="00143E4A">
        <w:t xml:space="preserve"> </w:t>
      </w:r>
      <w:r w:rsidRPr="00D96D5E">
        <w:t>by</w:t>
      </w:r>
      <w:r w:rsidR="00143E4A">
        <w:t xml:space="preserve"> </w:t>
      </w:r>
      <w:r w:rsidRPr="00D96D5E">
        <w:t>public</w:t>
      </w:r>
      <w:r w:rsidR="00143E4A">
        <w:t xml:space="preserve"> </w:t>
      </w:r>
      <w:r w:rsidRPr="00D96D5E">
        <w:t>insurance</w:t>
      </w:r>
      <w:r w:rsidR="00143E4A">
        <w:t xml:space="preserve"> </w:t>
      </w:r>
      <w:r w:rsidRPr="00D96D5E">
        <w:t>and</w:t>
      </w:r>
      <w:r w:rsidR="00143E4A">
        <w:t xml:space="preserve"> </w:t>
      </w:r>
      <w:r w:rsidRPr="00D96D5E">
        <w:t>are</w:t>
      </w:r>
      <w:r w:rsidR="00143E4A">
        <w:t xml:space="preserve"> </w:t>
      </w:r>
      <w:r w:rsidRPr="00D96D5E">
        <w:t>often</w:t>
      </w:r>
      <w:r w:rsidR="00143E4A">
        <w:t xml:space="preserve"> </w:t>
      </w:r>
      <w:r w:rsidRPr="00D96D5E">
        <w:t>delivered</w:t>
      </w:r>
      <w:r w:rsidR="00143E4A">
        <w:t xml:space="preserve"> </w:t>
      </w:r>
      <w:r w:rsidRPr="00D96D5E">
        <w:t>in</w:t>
      </w:r>
      <w:r w:rsidR="00143E4A">
        <w:t xml:space="preserve"> </w:t>
      </w:r>
      <w:r w:rsidRPr="00D96D5E">
        <w:t>partnership</w:t>
      </w:r>
      <w:r w:rsidR="00143E4A">
        <w:t xml:space="preserve"> </w:t>
      </w:r>
      <w:r w:rsidRPr="00D96D5E">
        <w:t>with</w:t>
      </w:r>
      <w:r w:rsidR="00143E4A">
        <w:t xml:space="preserve"> </w:t>
      </w:r>
      <w:r w:rsidRPr="00D96D5E">
        <w:t>different</w:t>
      </w:r>
      <w:r w:rsidR="00143E4A">
        <w:t xml:space="preserve"> </w:t>
      </w:r>
      <w:r w:rsidRPr="00D96D5E">
        <w:t>stakeholders.</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observed</w:t>
      </w:r>
      <w:r w:rsidR="00143E4A">
        <w:t xml:space="preserve"> </w:t>
      </w:r>
      <w:r w:rsidRPr="00D96D5E">
        <w:t>some</w:t>
      </w:r>
      <w:r w:rsidR="00143E4A">
        <w:t xml:space="preserve"> </w:t>
      </w:r>
      <w:r w:rsidRPr="00D96D5E">
        <w:t>of</w:t>
      </w:r>
      <w:r w:rsidR="00143E4A">
        <w:t xml:space="preserve"> </w:t>
      </w:r>
      <w:r w:rsidRPr="00D96D5E">
        <w:t>them</w:t>
      </w:r>
      <w:r w:rsidR="00143E4A">
        <w:t xml:space="preserve"> </w:t>
      </w:r>
      <w:r w:rsidRPr="00D96D5E">
        <w:t>in</w:t>
      </w:r>
      <w:r w:rsidR="00143E4A">
        <w:t xml:space="preserve"> </w:t>
      </w:r>
      <w:r w:rsidRPr="00D96D5E">
        <w:t>British</w:t>
      </w:r>
      <w:r w:rsidR="00143E4A">
        <w:t xml:space="preserve"> </w:t>
      </w:r>
      <w:r w:rsidRPr="00D96D5E">
        <w:t>Columbia,</w:t>
      </w:r>
      <w:r w:rsidR="00143E4A">
        <w:t xml:space="preserve"> </w:t>
      </w:r>
      <w:r w:rsidRPr="00D96D5E">
        <w:t>Manitoba</w:t>
      </w:r>
      <w:r w:rsidR="00143E4A">
        <w:t xml:space="preserve"> </w:t>
      </w:r>
      <w:r w:rsidRPr="00D96D5E">
        <w:t>and</w:t>
      </w:r>
      <w:r w:rsidR="00143E4A">
        <w:t xml:space="preserve"> </w:t>
      </w:r>
      <w:r w:rsidR="004B1635">
        <w:t>Quebec</w:t>
      </w:r>
      <w:r w:rsidRPr="00D96D5E">
        <w:t>.</w:t>
      </w:r>
      <w:r w:rsidR="00143E4A">
        <w:t xml:space="preserve"> </w:t>
      </w:r>
    </w:p>
    <w:p w:rsidR="00A4290D" w:rsidRPr="00D96D5E" w:rsidRDefault="00A4290D" w:rsidP="00A734D7">
      <w:pPr>
        <w:pStyle w:val="SingleTxtG"/>
      </w:pPr>
      <w:r w:rsidRPr="00D96D5E">
        <w:t>53.</w:t>
      </w:r>
      <w:r w:rsidRPr="00D96D5E">
        <w:tab/>
        <w:t>He</w:t>
      </w:r>
      <w:r w:rsidR="00143E4A">
        <w:t xml:space="preserve"> </w:t>
      </w:r>
      <w:r w:rsidRPr="00D96D5E">
        <w:t>learned</w:t>
      </w:r>
      <w:r w:rsidR="00143E4A">
        <w:t xml:space="preserve"> </w:t>
      </w:r>
      <w:r w:rsidRPr="00D96D5E">
        <w:t>first-hand</w:t>
      </w:r>
      <w:r w:rsidR="00143E4A">
        <w:t xml:space="preserve"> </w:t>
      </w:r>
      <w:r w:rsidRPr="00D96D5E">
        <w:t>about</w:t>
      </w:r>
      <w:r w:rsidR="00143E4A">
        <w:t xml:space="preserve"> </w:t>
      </w:r>
      <w:r w:rsidRPr="00D96D5E">
        <w:t>the</w:t>
      </w:r>
      <w:r w:rsidR="00143E4A">
        <w:t xml:space="preserve"> </w:t>
      </w:r>
      <w:r w:rsidRPr="00D96D5E">
        <w:t>least-restraint</w:t>
      </w:r>
      <w:r w:rsidR="00143E4A">
        <w:t xml:space="preserve"> </w:t>
      </w:r>
      <w:r w:rsidRPr="00D96D5E">
        <w:t>policy</w:t>
      </w:r>
      <w:r w:rsidR="00143E4A">
        <w:t xml:space="preserve"> </w:t>
      </w:r>
      <w:r w:rsidRPr="00D96D5E">
        <w:t>at</w:t>
      </w:r>
      <w:r w:rsidR="00143E4A">
        <w:t xml:space="preserve"> </w:t>
      </w:r>
      <w:r w:rsidRPr="00D96D5E">
        <w:t>Actionmarguerite,</w:t>
      </w:r>
      <w:r w:rsidR="00143E4A">
        <w:t xml:space="preserve"> </w:t>
      </w:r>
      <w:r w:rsidRPr="00D96D5E">
        <w:t>a</w:t>
      </w:r>
      <w:r w:rsidR="00143E4A">
        <w:t xml:space="preserve"> </w:t>
      </w:r>
      <w:r w:rsidRPr="00D96D5E">
        <w:t>care</w:t>
      </w:r>
      <w:r w:rsidR="00143E4A">
        <w:t xml:space="preserve"> </w:t>
      </w:r>
      <w:r w:rsidRPr="00D96D5E">
        <w:t>facility</w:t>
      </w:r>
      <w:r w:rsidR="00143E4A">
        <w:t xml:space="preserve"> </w:t>
      </w:r>
      <w:r w:rsidRPr="00D96D5E">
        <w:t>in</w:t>
      </w:r>
      <w:r w:rsidR="00143E4A">
        <w:t xml:space="preserve"> </w:t>
      </w:r>
      <w:r w:rsidRPr="00D96D5E">
        <w:t>Winnipeg</w:t>
      </w:r>
      <w:r w:rsidR="00143E4A">
        <w:t xml:space="preserve"> </w:t>
      </w:r>
      <w:r w:rsidRPr="00D96D5E">
        <w:t>that</w:t>
      </w:r>
      <w:r w:rsidR="00143E4A">
        <w:t xml:space="preserve"> </w:t>
      </w:r>
      <w:r w:rsidRPr="00D96D5E">
        <w:t>offers</w:t>
      </w:r>
      <w:r w:rsidR="00143E4A">
        <w:t xml:space="preserve"> </w:t>
      </w:r>
      <w:r w:rsidRPr="00D96D5E">
        <w:t>palliative</w:t>
      </w:r>
      <w:r w:rsidR="00143E4A">
        <w:t xml:space="preserve"> </w:t>
      </w:r>
      <w:r w:rsidRPr="00D96D5E">
        <w:t>services</w:t>
      </w:r>
      <w:r w:rsidR="00143E4A">
        <w:t xml:space="preserve"> </w:t>
      </w:r>
      <w:r w:rsidRPr="00D96D5E">
        <w:t>under</w:t>
      </w:r>
      <w:r w:rsidR="00143E4A">
        <w:t xml:space="preserve"> </w:t>
      </w:r>
      <w:r w:rsidRPr="00D96D5E">
        <w:t>Manitoba</w:t>
      </w:r>
      <w:r w:rsidR="00A734D7">
        <w:t>’</w:t>
      </w:r>
      <w:r w:rsidRPr="00D96D5E">
        <w:t>s</w:t>
      </w:r>
      <w:r w:rsidR="00143E4A">
        <w:t xml:space="preserve"> </w:t>
      </w:r>
      <w:r w:rsidRPr="00D96D5E">
        <w:t>2000</w:t>
      </w:r>
      <w:r w:rsidR="00143E4A">
        <w:t xml:space="preserve"> </w:t>
      </w:r>
      <w:r w:rsidRPr="00D96D5E">
        <w:t>Protection</w:t>
      </w:r>
      <w:r w:rsidR="00143E4A">
        <w:t xml:space="preserve"> </w:t>
      </w:r>
      <w:r w:rsidRPr="00D96D5E">
        <w:t>for</w:t>
      </w:r>
      <w:r w:rsidR="00143E4A">
        <w:t xml:space="preserve"> </w:t>
      </w:r>
      <w:r w:rsidRPr="00D96D5E">
        <w:t>Persons</w:t>
      </w:r>
      <w:r w:rsidR="00143E4A">
        <w:t xml:space="preserve"> </w:t>
      </w:r>
      <w:r w:rsidRPr="00D96D5E">
        <w:t>in</w:t>
      </w:r>
      <w:r w:rsidR="00143E4A">
        <w:t xml:space="preserve"> </w:t>
      </w:r>
      <w:r w:rsidRPr="00D96D5E">
        <w:t>Care</w:t>
      </w:r>
      <w:r w:rsidR="00143E4A">
        <w:t xml:space="preserve"> </w:t>
      </w:r>
      <w:r w:rsidRPr="00D96D5E">
        <w:t>Act</w:t>
      </w:r>
      <w:r w:rsidR="00143E4A">
        <w:t xml:space="preserve"> </w:t>
      </w:r>
      <w:r w:rsidRPr="00D96D5E">
        <w:t>and</w:t>
      </w:r>
      <w:r w:rsidR="00143E4A">
        <w:t xml:space="preserve"> </w:t>
      </w:r>
      <w:r w:rsidRPr="00D96D5E">
        <w:t>Winnipeg</w:t>
      </w:r>
      <w:r w:rsidR="00A734D7">
        <w:t>’</w:t>
      </w:r>
      <w:r w:rsidRPr="00D96D5E">
        <w:t>s</w:t>
      </w:r>
      <w:r w:rsidR="00143E4A">
        <w:t xml:space="preserve"> </w:t>
      </w:r>
      <w:r w:rsidRPr="00D96D5E">
        <w:t>regional</w:t>
      </w:r>
      <w:r w:rsidR="00143E4A">
        <w:t xml:space="preserve"> </w:t>
      </w:r>
      <w:r w:rsidRPr="00D96D5E">
        <w:t>policy</w:t>
      </w:r>
      <w:r w:rsidR="00143E4A">
        <w:t xml:space="preserve"> </w:t>
      </w:r>
      <w:r w:rsidRPr="00D96D5E">
        <w:t>on</w:t>
      </w:r>
      <w:r w:rsidR="00143E4A">
        <w:t xml:space="preserve"> </w:t>
      </w:r>
      <w:r w:rsidRPr="00D96D5E">
        <w:t>restraints</w:t>
      </w:r>
      <w:r w:rsidR="00143E4A">
        <w:t xml:space="preserve"> </w:t>
      </w:r>
      <w:r w:rsidRPr="00D96D5E">
        <w:t>in</w:t>
      </w:r>
      <w:r w:rsidR="00143E4A">
        <w:t xml:space="preserve"> </w:t>
      </w:r>
      <w:r w:rsidRPr="00D96D5E">
        <w:t>personal</w:t>
      </w:r>
      <w:r w:rsidR="00143E4A">
        <w:t xml:space="preserve"> </w:t>
      </w:r>
      <w:r w:rsidRPr="00D96D5E">
        <w:t>care</w:t>
      </w:r>
      <w:r w:rsidR="00143E4A">
        <w:t xml:space="preserve"> </w:t>
      </w:r>
      <w:r w:rsidRPr="00D96D5E">
        <w:t>homes.</w:t>
      </w:r>
      <w:r w:rsidR="00143E4A">
        <w:t xml:space="preserve"> </w:t>
      </w:r>
      <w:r w:rsidRPr="00D96D5E">
        <w:t>There,</w:t>
      </w:r>
      <w:r w:rsidR="00143E4A">
        <w:t xml:space="preserve"> </w:t>
      </w:r>
      <w:r w:rsidRPr="00D96D5E">
        <w:t>the</w:t>
      </w:r>
      <w:r w:rsidR="00143E4A">
        <w:t xml:space="preserve"> </w:t>
      </w:r>
      <w:r w:rsidRPr="00D96D5E">
        <w:t>use</w:t>
      </w:r>
      <w:r w:rsidR="00143E4A">
        <w:t xml:space="preserve"> </w:t>
      </w:r>
      <w:r w:rsidRPr="00D96D5E">
        <w:t>of</w:t>
      </w:r>
      <w:r w:rsidR="00143E4A">
        <w:t xml:space="preserve"> </w:t>
      </w:r>
      <w:r w:rsidRPr="00D96D5E">
        <w:t>restraints,</w:t>
      </w:r>
      <w:r w:rsidR="00143E4A">
        <w:t xml:space="preserve"> </w:t>
      </w:r>
      <w:r w:rsidRPr="00D96D5E">
        <w:t>both</w:t>
      </w:r>
      <w:r w:rsidR="00143E4A">
        <w:t xml:space="preserve"> </w:t>
      </w:r>
      <w:r w:rsidRPr="00D96D5E">
        <w:t>physical</w:t>
      </w:r>
      <w:r w:rsidR="00143E4A">
        <w:t xml:space="preserve"> </w:t>
      </w:r>
      <w:r w:rsidRPr="00D96D5E">
        <w:t>and</w:t>
      </w:r>
      <w:r w:rsidR="00143E4A">
        <w:t xml:space="preserve"> </w:t>
      </w:r>
      <w:r w:rsidRPr="00D96D5E">
        <w:t>chemical</w:t>
      </w:r>
      <w:r w:rsidR="00143E4A">
        <w:t xml:space="preserve"> </w:t>
      </w:r>
      <w:r w:rsidRPr="00D96D5E">
        <w:t>(medication),</w:t>
      </w:r>
      <w:r w:rsidR="00143E4A">
        <w:t xml:space="preserve"> </w:t>
      </w:r>
      <w:r w:rsidRPr="00D96D5E">
        <w:t>is</w:t>
      </w:r>
      <w:r w:rsidR="00143E4A">
        <w:t xml:space="preserve"> </w:t>
      </w:r>
      <w:r w:rsidRPr="00D96D5E">
        <w:t>restricted</w:t>
      </w:r>
      <w:r w:rsidR="00143E4A">
        <w:t xml:space="preserve"> </w:t>
      </w:r>
      <w:r w:rsidRPr="00D96D5E">
        <w:t>to</w:t>
      </w:r>
      <w:r w:rsidR="00143E4A">
        <w:t xml:space="preserve"> </w:t>
      </w:r>
      <w:r w:rsidRPr="00D96D5E">
        <w:t>the</w:t>
      </w:r>
      <w:r w:rsidR="00143E4A">
        <w:t xml:space="preserve"> </w:t>
      </w:r>
      <w:r w:rsidRPr="00D96D5E">
        <w:t>bare</w:t>
      </w:r>
      <w:r w:rsidR="00143E4A">
        <w:t xml:space="preserve"> </w:t>
      </w:r>
      <w:r w:rsidRPr="00D96D5E">
        <w:t>minimum</w:t>
      </w:r>
      <w:r w:rsidR="00143E4A">
        <w:t xml:space="preserve"> </w:t>
      </w:r>
      <w:r w:rsidRPr="00D96D5E">
        <w:t>through</w:t>
      </w:r>
      <w:r w:rsidR="00143E4A">
        <w:t xml:space="preserve"> </w:t>
      </w:r>
      <w:r w:rsidRPr="00D96D5E">
        <w:t>interdisciplinary</w:t>
      </w:r>
      <w:r w:rsidR="00143E4A">
        <w:t xml:space="preserve"> </w:t>
      </w:r>
      <w:r w:rsidRPr="00D96D5E">
        <w:t>assessments,</w:t>
      </w:r>
      <w:r w:rsidR="00143E4A">
        <w:t xml:space="preserve"> </w:t>
      </w:r>
      <w:r w:rsidRPr="00D96D5E">
        <w:t>consent</w:t>
      </w:r>
      <w:r w:rsidR="00143E4A">
        <w:t xml:space="preserve"> </w:t>
      </w:r>
      <w:r w:rsidRPr="00D96D5E">
        <w:t>and</w:t>
      </w:r>
      <w:r w:rsidR="00143E4A">
        <w:t xml:space="preserve"> </w:t>
      </w:r>
      <w:r w:rsidRPr="00D96D5E">
        <w:t>the</w:t>
      </w:r>
      <w:r w:rsidR="00143E4A">
        <w:t xml:space="preserve"> </w:t>
      </w:r>
      <w:r w:rsidRPr="00D96D5E">
        <w:t>understanding</w:t>
      </w:r>
      <w:r w:rsidR="00143E4A">
        <w:t xml:space="preserve"> </w:t>
      </w:r>
      <w:r w:rsidRPr="00D96D5E">
        <w:t>that</w:t>
      </w:r>
      <w:r w:rsidR="00143E4A">
        <w:t xml:space="preserve"> </w:t>
      </w:r>
      <w:r w:rsidRPr="00D96D5E">
        <w:t>any</w:t>
      </w:r>
      <w:r w:rsidR="00143E4A">
        <w:t xml:space="preserve"> </w:t>
      </w:r>
      <w:r w:rsidRPr="00D96D5E">
        <w:t>restraint</w:t>
      </w:r>
      <w:r w:rsidR="00143E4A">
        <w:t xml:space="preserve"> </w:t>
      </w:r>
      <w:r w:rsidRPr="00D96D5E">
        <w:t>may</w:t>
      </w:r>
      <w:r w:rsidR="00143E4A">
        <w:t xml:space="preserve"> </w:t>
      </w:r>
      <w:r w:rsidRPr="00D96D5E">
        <w:t>affect</w:t>
      </w:r>
      <w:r w:rsidR="00143E4A">
        <w:t xml:space="preserve"> </w:t>
      </w:r>
      <w:r w:rsidRPr="00D96D5E">
        <w:t>the</w:t>
      </w:r>
      <w:r w:rsidR="00143E4A">
        <w:t xml:space="preserve"> </w:t>
      </w:r>
      <w:r w:rsidRPr="00D96D5E">
        <w:t>person</w:t>
      </w:r>
      <w:r w:rsidR="00A734D7">
        <w:t>’</w:t>
      </w:r>
      <w:r w:rsidRPr="00D96D5E">
        <w:t>s</w:t>
      </w:r>
      <w:r w:rsidR="00143E4A">
        <w:t xml:space="preserve"> </w:t>
      </w:r>
      <w:r w:rsidRPr="00D96D5E">
        <w:t>physical</w:t>
      </w:r>
      <w:r w:rsidR="00143E4A">
        <w:t xml:space="preserve"> </w:t>
      </w:r>
      <w:r w:rsidRPr="00D96D5E">
        <w:t>safety</w:t>
      </w:r>
      <w:r w:rsidR="00143E4A">
        <w:t xml:space="preserve"> </w:t>
      </w:r>
      <w:r w:rsidRPr="00D96D5E">
        <w:t>and</w:t>
      </w:r>
      <w:r w:rsidR="00143E4A">
        <w:t xml:space="preserve"> </w:t>
      </w:r>
      <w:r w:rsidRPr="00D96D5E">
        <w:t>psychological</w:t>
      </w:r>
      <w:r w:rsidR="00143E4A">
        <w:t xml:space="preserve"> </w:t>
      </w:r>
      <w:r w:rsidRPr="00D96D5E">
        <w:t>well-being.</w:t>
      </w:r>
      <w:r w:rsidR="00143E4A">
        <w:t xml:space="preserve"> </w:t>
      </w:r>
      <w:r w:rsidRPr="00D96D5E">
        <w:t>While</w:t>
      </w:r>
      <w:r w:rsidR="00143E4A">
        <w:t xml:space="preserve"> </w:t>
      </w:r>
      <w:r w:rsidRPr="00D96D5E">
        <w:t>that</w:t>
      </w:r>
      <w:r w:rsidR="00143E4A">
        <w:t xml:space="preserve"> </w:t>
      </w:r>
      <w:r w:rsidRPr="00D96D5E">
        <w:t>practice</w:t>
      </w:r>
      <w:r w:rsidR="00143E4A">
        <w:t xml:space="preserve"> </w:t>
      </w:r>
      <w:r w:rsidRPr="00D96D5E">
        <w:t>is</w:t>
      </w:r>
      <w:r w:rsidR="00143E4A">
        <w:t xml:space="preserve"> </w:t>
      </w:r>
      <w:r w:rsidRPr="00D96D5E">
        <w:t>in</w:t>
      </w:r>
      <w:r w:rsidR="00143E4A">
        <w:t xml:space="preserve"> </w:t>
      </w:r>
      <w:r w:rsidRPr="00D96D5E">
        <w:t>line</w:t>
      </w:r>
      <w:r w:rsidR="00143E4A">
        <w:t xml:space="preserve"> </w:t>
      </w:r>
      <w:r w:rsidRPr="00D96D5E">
        <w:t>with</w:t>
      </w:r>
      <w:r w:rsidR="00143E4A">
        <w:t xml:space="preserve"> </w:t>
      </w:r>
      <w:r w:rsidRPr="00D96D5E">
        <w:t>the</w:t>
      </w:r>
      <w:r w:rsidR="00143E4A">
        <w:t xml:space="preserve"> </w:t>
      </w:r>
      <w:r w:rsidRPr="00D96D5E">
        <w:t>Special</w:t>
      </w:r>
      <w:r w:rsidR="00143E4A">
        <w:t xml:space="preserve"> </w:t>
      </w:r>
      <w:r w:rsidRPr="00D96D5E">
        <w:t>Rapporteur</w:t>
      </w:r>
      <w:r w:rsidR="00A734D7">
        <w:t>’</w:t>
      </w:r>
      <w:r w:rsidRPr="00D96D5E">
        <w:t>s</w:t>
      </w:r>
      <w:r w:rsidR="00143E4A">
        <w:t xml:space="preserve"> </w:t>
      </w:r>
      <w:r w:rsidRPr="00D96D5E">
        <w:t>recommendation</w:t>
      </w:r>
      <w:r w:rsidRPr="00314159">
        <w:rPr>
          <w:rStyle w:val="FootnoteReference"/>
        </w:rPr>
        <w:footnoteReference w:id="27"/>
      </w:r>
      <w:r w:rsidR="00143E4A">
        <w:t xml:space="preserve"> </w:t>
      </w:r>
      <w:r w:rsidRPr="00D96D5E">
        <w:t>to</w:t>
      </w:r>
      <w:r w:rsidR="00143E4A">
        <w:t xml:space="preserve"> </w:t>
      </w:r>
      <w:r w:rsidRPr="00D96D5E">
        <w:t>radically</w:t>
      </w:r>
      <w:r w:rsidR="00143E4A">
        <w:t xml:space="preserve"> </w:t>
      </w:r>
      <w:r w:rsidRPr="00D96D5E">
        <w:t>reduce</w:t>
      </w:r>
      <w:r w:rsidR="00143E4A">
        <w:t xml:space="preserve"> </w:t>
      </w:r>
      <w:r w:rsidRPr="00D96D5E">
        <w:t>medical</w:t>
      </w:r>
      <w:r w:rsidR="00143E4A">
        <w:t xml:space="preserve"> </w:t>
      </w:r>
      <w:r w:rsidRPr="00D96D5E">
        <w:t>coercion,</w:t>
      </w:r>
      <w:r w:rsidR="00143E4A">
        <w:t xml:space="preserve"> </w:t>
      </w:r>
      <w:r w:rsidRPr="00D96D5E">
        <w:t>he</w:t>
      </w:r>
      <w:r w:rsidR="00143E4A">
        <w:t xml:space="preserve"> </w:t>
      </w:r>
      <w:r w:rsidRPr="00D96D5E">
        <w:t>hopes</w:t>
      </w:r>
      <w:r w:rsidR="00143E4A">
        <w:t xml:space="preserve"> </w:t>
      </w:r>
      <w:r w:rsidRPr="00D96D5E">
        <w:t>that</w:t>
      </w:r>
      <w:r w:rsidR="00143E4A">
        <w:t xml:space="preserve"> </w:t>
      </w:r>
      <w:r w:rsidRPr="00D96D5E">
        <w:t>the</w:t>
      </w:r>
      <w:r w:rsidR="00143E4A">
        <w:t xml:space="preserve"> </w:t>
      </w:r>
      <w:r w:rsidRPr="00D96D5E">
        <w:t>policy</w:t>
      </w:r>
      <w:r w:rsidR="00143E4A">
        <w:t xml:space="preserve"> </w:t>
      </w:r>
      <w:r w:rsidRPr="00D96D5E">
        <w:t>and</w:t>
      </w:r>
      <w:r w:rsidR="00143E4A">
        <w:t xml:space="preserve"> </w:t>
      </w:r>
      <w:r w:rsidRPr="00D96D5E">
        <w:t>practice</w:t>
      </w:r>
      <w:r w:rsidR="00143E4A">
        <w:t xml:space="preserve"> </w:t>
      </w:r>
      <w:r w:rsidRPr="00D96D5E">
        <w:t>will</w:t>
      </w:r>
      <w:r w:rsidR="00143E4A">
        <w:t xml:space="preserve"> </w:t>
      </w:r>
      <w:r w:rsidRPr="00D96D5E">
        <w:t>advance</w:t>
      </w:r>
      <w:r w:rsidR="00143E4A">
        <w:t xml:space="preserve"> </w:t>
      </w:r>
      <w:r w:rsidRPr="00D96D5E">
        <w:t>to</w:t>
      </w:r>
      <w:r w:rsidR="00143E4A">
        <w:t xml:space="preserve"> </w:t>
      </w:r>
      <w:r w:rsidRPr="00D96D5E">
        <w:t>a</w:t>
      </w:r>
      <w:r w:rsidR="00143E4A">
        <w:t xml:space="preserve"> </w:t>
      </w:r>
      <w:r w:rsidRPr="00D96D5E">
        <w:t>point</w:t>
      </w:r>
      <w:r w:rsidR="00143E4A">
        <w:t xml:space="preserve"> </w:t>
      </w:r>
      <w:r w:rsidRPr="00D96D5E">
        <w:t>where</w:t>
      </w:r>
      <w:r w:rsidR="00143E4A">
        <w:t xml:space="preserve"> </w:t>
      </w:r>
      <w:r w:rsidRPr="00D96D5E">
        <w:t>they</w:t>
      </w:r>
      <w:r w:rsidR="00143E4A">
        <w:t xml:space="preserve"> </w:t>
      </w:r>
      <w:r w:rsidRPr="00D96D5E">
        <w:t>will</w:t>
      </w:r>
      <w:r w:rsidR="00143E4A">
        <w:t xml:space="preserve"> </w:t>
      </w:r>
      <w:r w:rsidRPr="00D96D5E">
        <w:t>also</w:t>
      </w:r>
      <w:r w:rsidR="00143E4A">
        <w:t xml:space="preserve"> </w:t>
      </w:r>
      <w:r w:rsidRPr="00D96D5E">
        <w:t>be</w:t>
      </w:r>
      <w:r w:rsidR="00143E4A">
        <w:t xml:space="preserve"> </w:t>
      </w:r>
      <w:r w:rsidRPr="00D96D5E">
        <w:t>in</w:t>
      </w:r>
      <w:r w:rsidR="00143E4A">
        <w:t xml:space="preserve"> </w:t>
      </w:r>
      <w:r w:rsidRPr="00D96D5E">
        <w:t>line</w:t>
      </w:r>
      <w:r w:rsidR="00143E4A">
        <w:t xml:space="preserve"> </w:t>
      </w:r>
      <w:r w:rsidRPr="00D96D5E">
        <w:t>with</w:t>
      </w:r>
      <w:r w:rsidR="00143E4A">
        <w:t xml:space="preserve"> </w:t>
      </w:r>
      <w:r w:rsidRPr="00D96D5E">
        <w:t>his</w:t>
      </w:r>
      <w:r w:rsidR="00143E4A">
        <w:t xml:space="preserve"> </w:t>
      </w:r>
      <w:r w:rsidRPr="00D96D5E">
        <w:t>recommendation</w:t>
      </w:r>
      <w:r w:rsidR="00143E4A">
        <w:t xml:space="preserve"> </w:t>
      </w:r>
      <w:r w:rsidRPr="00D96D5E">
        <w:t>to</w:t>
      </w:r>
      <w:r w:rsidR="00143E4A">
        <w:t xml:space="preserve"> </w:t>
      </w:r>
      <w:r w:rsidRPr="00D96D5E">
        <w:t>eventually</w:t>
      </w:r>
      <w:r w:rsidR="00143E4A">
        <w:t xml:space="preserve"> </w:t>
      </w:r>
      <w:r w:rsidRPr="00D96D5E">
        <w:t>eliminate</w:t>
      </w:r>
      <w:r w:rsidR="00143E4A">
        <w:t xml:space="preserve"> </w:t>
      </w:r>
      <w:r w:rsidRPr="00D96D5E">
        <w:t>all</w:t>
      </w:r>
      <w:r w:rsidR="00143E4A">
        <w:t xml:space="preserve"> </w:t>
      </w:r>
      <w:r w:rsidRPr="00D96D5E">
        <w:t>medical</w:t>
      </w:r>
      <w:r w:rsidR="00143E4A">
        <w:t xml:space="preserve"> </w:t>
      </w:r>
      <w:r w:rsidRPr="00D96D5E">
        <w:t>coercion</w:t>
      </w:r>
      <w:r w:rsidR="00143E4A">
        <w:t xml:space="preserve"> </w:t>
      </w:r>
      <w:r w:rsidRPr="00D96D5E">
        <w:t>in</w:t>
      </w:r>
      <w:r w:rsidR="00143E4A">
        <w:t xml:space="preserve"> </w:t>
      </w:r>
      <w:r w:rsidRPr="00D96D5E">
        <w:t>mental</w:t>
      </w:r>
      <w:r w:rsidR="00143E4A">
        <w:t xml:space="preserve"> </w:t>
      </w:r>
      <w:r w:rsidRPr="00D96D5E">
        <w:t>health</w:t>
      </w:r>
      <w:r w:rsidR="00143E4A">
        <w:t xml:space="preserve"> </w:t>
      </w:r>
      <w:r w:rsidRPr="00D96D5E">
        <w:t>settings.</w:t>
      </w:r>
      <w:r w:rsidR="00143E4A">
        <w:t xml:space="preserve"> </w:t>
      </w:r>
      <w:r w:rsidRPr="00D96D5E">
        <w:t>In</w:t>
      </w:r>
      <w:r w:rsidR="00143E4A">
        <w:t xml:space="preserve"> </w:t>
      </w:r>
      <w:r w:rsidRPr="00D96D5E">
        <w:t>addition,</w:t>
      </w:r>
      <w:r w:rsidR="00143E4A">
        <w:t xml:space="preserve"> </w:t>
      </w:r>
      <w:r w:rsidRPr="00D96D5E">
        <w:t>he</w:t>
      </w:r>
      <w:r w:rsidR="00143E4A">
        <w:t xml:space="preserve"> </w:t>
      </w:r>
      <w:r w:rsidRPr="00D96D5E">
        <w:t>recommends</w:t>
      </w:r>
      <w:r w:rsidR="00143E4A">
        <w:t xml:space="preserve"> </w:t>
      </w:r>
      <w:r w:rsidRPr="00D96D5E">
        <w:t>that</w:t>
      </w:r>
      <w:r w:rsidR="00143E4A">
        <w:t xml:space="preserve"> </w:t>
      </w:r>
      <w:r w:rsidRPr="00D96D5E">
        <w:t>the</w:t>
      </w:r>
      <w:r w:rsidR="00143E4A">
        <w:t xml:space="preserve"> </w:t>
      </w:r>
      <w:r w:rsidRPr="00D96D5E">
        <w:t>regional</w:t>
      </w:r>
      <w:r w:rsidR="00143E4A">
        <w:t xml:space="preserve"> </w:t>
      </w:r>
      <w:r w:rsidRPr="00D96D5E">
        <w:t>policy</w:t>
      </w:r>
      <w:r w:rsidR="00143E4A">
        <w:t xml:space="preserve"> </w:t>
      </w:r>
      <w:r w:rsidRPr="00D96D5E">
        <w:t>be</w:t>
      </w:r>
      <w:r w:rsidR="00143E4A">
        <w:t xml:space="preserve"> </w:t>
      </w:r>
      <w:r w:rsidRPr="00D96D5E">
        <w:t>re-examined</w:t>
      </w:r>
      <w:r w:rsidR="00143E4A">
        <w:t xml:space="preserve"> </w:t>
      </w:r>
      <w:r w:rsidRPr="00D96D5E">
        <w:t>to</w:t>
      </w:r>
      <w:r w:rsidR="00143E4A">
        <w:t xml:space="preserve"> </w:t>
      </w:r>
      <w:r w:rsidRPr="00D96D5E">
        <w:t>shift</w:t>
      </w:r>
      <w:r w:rsidR="00143E4A">
        <w:t xml:space="preserve"> </w:t>
      </w:r>
      <w:r w:rsidRPr="00D96D5E">
        <w:t>provisions</w:t>
      </w:r>
      <w:r w:rsidR="00143E4A">
        <w:t xml:space="preserve"> </w:t>
      </w:r>
      <w:r w:rsidRPr="00D96D5E">
        <w:t>on</w:t>
      </w:r>
      <w:r w:rsidR="00143E4A">
        <w:t xml:space="preserve"> </w:t>
      </w:r>
      <w:r w:rsidRPr="00D96D5E">
        <w:t>substitute</w:t>
      </w:r>
      <w:r w:rsidR="00143E4A">
        <w:t xml:space="preserve"> </w:t>
      </w:r>
      <w:r w:rsidRPr="00D96D5E">
        <w:t>decision</w:t>
      </w:r>
      <w:r w:rsidR="00143E4A">
        <w:t xml:space="preserve"> </w:t>
      </w:r>
      <w:r w:rsidRPr="00D96D5E">
        <w:t>makers</w:t>
      </w:r>
      <w:r w:rsidR="00143E4A">
        <w:t xml:space="preserve"> </w:t>
      </w:r>
      <w:r w:rsidRPr="00D96D5E">
        <w:t>to</w:t>
      </w:r>
      <w:r w:rsidR="00143E4A">
        <w:t xml:space="preserve"> </w:t>
      </w:r>
      <w:r w:rsidRPr="00D96D5E">
        <w:t>a</w:t>
      </w:r>
      <w:r w:rsidR="00143E4A">
        <w:t xml:space="preserve"> </w:t>
      </w:r>
      <w:r w:rsidRPr="00D96D5E">
        <w:t>paradigm</w:t>
      </w:r>
      <w:r w:rsidR="00143E4A">
        <w:t xml:space="preserve"> </w:t>
      </w:r>
      <w:r w:rsidRPr="00D96D5E">
        <w:t>of</w:t>
      </w:r>
      <w:r w:rsidR="00143E4A">
        <w:t xml:space="preserve"> </w:t>
      </w:r>
      <w:r w:rsidRPr="00D96D5E">
        <w:t>supported</w:t>
      </w:r>
      <w:r w:rsidR="00143E4A">
        <w:t xml:space="preserve"> </w:t>
      </w:r>
      <w:r w:rsidRPr="00D96D5E">
        <w:t>decision-making.</w:t>
      </w:r>
      <w:r w:rsidRPr="00314159">
        <w:rPr>
          <w:rStyle w:val="FootnoteReference"/>
        </w:rPr>
        <w:footnoteReference w:id="28"/>
      </w:r>
      <w:r w:rsidR="00143E4A">
        <w:t xml:space="preserve"> </w:t>
      </w:r>
    </w:p>
    <w:p w:rsidR="00A4290D" w:rsidRPr="00D96D5E" w:rsidRDefault="00A4290D" w:rsidP="00D34F3E">
      <w:pPr>
        <w:pStyle w:val="SingleTxtG"/>
      </w:pPr>
      <w:r w:rsidRPr="00D96D5E">
        <w:t>54.</w:t>
      </w:r>
      <w:r w:rsidRPr="00D96D5E">
        <w:tab/>
        <w:t>The</w:t>
      </w:r>
      <w:r w:rsidR="00143E4A">
        <w:t xml:space="preserve"> </w:t>
      </w:r>
      <w:r w:rsidRPr="00D96D5E">
        <w:t>Special</w:t>
      </w:r>
      <w:r w:rsidR="00143E4A">
        <w:t xml:space="preserve"> </w:t>
      </w:r>
      <w:r w:rsidRPr="00D96D5E">
        <w:t>Rapporteur</w:t>
      </w:r>
      <w:r w:rsidR="00143E4A">
        <w:t xml:space="preserve"> </w:t>
      </w:r>
      <w:r w:rsidRPr="00D96D5E">
        <w:t>visited</w:t>
      </w:r>
      <w:r w:rsidR="00143E4A">
        <w:t xml:space="preserve"> </w:t>
      </w:r>
      <w:r w:rsidRPr="00D96D5E">
        <w:t>the</w:t>
      </w:r>
      <w:r w:rsidR="00143E4A">
        <w:t xml:space="preserve"> </w:t>
      </w:r>
      <w:r w:rsidRPr="00D96D5E">
        <w:t>Douglas</w:t>
      </w:r>
      <w:r w:rsidR="00143E4A">
        <w:t xml:space="preserve"> </w:t>
      </w:r>
      <w:r w:rsidRPr="00D96D5E">
        <w:t>Mental</w:t>
      </w:r>
      <w:r w:rsidR="00143E4A">
        <w:t xml:space="preserve"> </w:t>
      </w:r>
      <w:r w:rsidRPr="00D96D5E">
        <w:t>Health</w:t>
      </w:r>
      <w:r w:rsidR="00143E4A">
        <w:t xml:space="preserve"> </w:t>
      </w:r>
      <w:r w:rsidRPr="00D96D5E">
        <w:t>University</w:t>
      </w:r>
      <w:r w:rsidR="00143E4A">
        <w:t xml:space="preserve"> </w:t>
      </w:r>
      <w:r w:rsidRPr="00D96D5E">
        <w:t>Institute</w:t>
      </w:r>
      <w:r w:rsidR="00143E4A">
        <w:t xml:space="preserve"> </w:t>
      </w:r>
      <w:r w:rsidRPr="00D96D5E">
        <w:t>in</w:t>
      </w:r>
      <w:r w:rsidR="00143E4A">
        <w:t xml:space="preserve"> </w:t>
      </w:r>
      <w:r w:rsidRPr="00D96D5E">
        <w:t>Montreal</w:t>
      </w:r>
      <w:r w:rsidR="00143E4A">
        <w:t xml:space="preserve"> </w:t>
      </w:r>
      <w:r w:rsidRPr="00D96D5E">
        <w:t>and</w:t>
      </w:r>
      <w:r w:rsidR="00143E4A">
        <w:t xml:space="preserve"> </w:t>
      </w:r>
      <w:r w:rsidRPr="00D96D5E">
        <w:t>was</w:t>
      </w:r>
      <w:r w:rsidR="00143E4A">
        <w:t xml:space="preserve"> </w:t>
      </w:r>
      <w:r w:rsidRPr="00D96D5E">
        <w:t>particularly</w:t>
      </w:r>
      <w:r w:rsidR="00143E4A">
        <w:t xml:space="preserve"> </w:t>
      </w:r>
      <w:r w:rsidRPr="00D96D5E">
        <w:t>encouraged</w:t>
      </w:r>
      <w:r w:rsidR="00143E4A">
        <w:t xml:space="preserve"> </w:t>
      </w:r>
      <w:r w:rsidRPr="00D96D5E">
        <w:t>by</w:t>
      </w:r>
      <w:r w:rsidR="00143E4A">
        <w:t xml:space="preserve"> </w:t>
      </w:r>
      <w:r w:rsidRPr="00D96D5E">
        <w:t>the</w:t>
      </w:r>
      <w:r w:rsidR="00143E4A">
        <w:t xml:space="preserve"> </w:t>
      </w:r>
      <w:r w:rsidRPr="00D96D5E">
        <w:t>collaborative</w:t>
      </w:r>
      <w:r w:rsidR="00143E4A">
        <w:t xml:space="preserve"> </w:t>
      </w:r>
      <w:r w:rsidRPr="00D96D5E">
        <w:t>approach</w:t>
      </w:r>
      <w:r w:rsidR="00143E4A">
        <w:t xml:space="preserve"> </w:t>
      </w:r>
      <w:r w:rsidRPr="00D96D5E">
        <w:t>based</w:t>
      </w:r>
      <w:r w:rsidR="00143E4A">
        <w:t xml:space="preserve"> </w:t>
      </w:r>
      <w:r w:rsidRPr="00D96D5E">
        <w:t>on</w:t>
      </w:r>
      <w:r w:rsidR="00143E4A">
        <w:t xml:space="preserve"> </w:t>
      </w:r>
      <w:r w:rsidRPr="00D96D5E">
        <w:t>persuasion</w:t>
      </w:r>
      <w:r w:rsidR="00143E4A">
        <w:t xml:space="preserve"> </w:t>
      </w:r>
      <w:r w:rsidRPr="00D96D5E">
        <w:t>and</w:t>
      </w:r>
      <w:r w:rsidR="00143E4A">
        <w:t xml:space="preserve"> </w:t>
      </w:r>
      <w:r w:rsidRPr="00D96D5E">
        <w:t>support</w:t>
      </w:r>
      <w:r w:rsidR="00143E4A">
        <w:t xml:space="preserve"> </w:t>
      </w:r>
      <w:r w:rsidRPr="00D96D5E">
        <w:t>used</w:t>
      </w:r>
      <w:r w:rsidR="00143E4A">
        <w:t xml:space="preserve"> </w:t>
      </w:r>
      <w:r w:rsidRPr="00D96D5E">
        <w:t>by</w:t>
      </w:r>
      <w:r w:rsidR="00143E4A">
        <w:t xml:space="preserve"> </w:t>
      </w:r>
      <w:r w:rsidRPr="00D96D5E">
        <w:t>its</w:t>
      </w:r>
      <w:r w:rsidR="00143E4A">
        <w:t xml:space="preserve"> </w:t>
      </w:r>
      <w:r w:rsidRPr="00D96D5E">
        <w:t>eating</w:t>
      </w:r>
      <w:r w:rsidR="00143E4A">
        <w:t xml:space="preserve"> </w:t>
      </w:r>
      <w:r w:rsidRPr="00D96D5E">
        <w:t>disorders</w:t>
      </w:r>
      <w:r w:rsidR="00143E4A">
        <w:t xml:space="preserve"> </w:t>
      </w:r>
      <w:r w:rsidRPr="00D96D5E">
        <w:t>programme.</w:t>
      </w:r>
      <w:r w:rsidR="00143E4A">
        <w:t xml:space="preserve"> </w:t>
      </w:r>
      <w:r w:rsidRPr="00D96D5E">
        <w:t>The</w:t>
      </w:r>
      <w:r w:rsidR="00143E4A">
        <w:t xml:space="preserve"> </w:t>
      </w:r>
      <w:r w:rsidRPr="00D96D5E">
        <w:t>programme</w:t>
      </w:r>
      <w:r w:rsidR="00143E4A">
        <w:t xml:space="preserve"> </w:t>
      </w:r>
      <w:r w:rsidRPr="00D96D5E">
        <w:t>applies</w:t>
      </w:r>
      <w:r w:rsidR="00143E4A">
        <w:t xml:space="preserve"> </w:t>
      </w:r>
      <w:r w:rsidRPr="00D96D5E">
        <w:t>a</w:t>
      </w:r>
      <w:r w:rsidR="00143E4A">
        <w:t xml:space="preserve"> </w:t>
      </w:r>
      <w:r w:rsidRPr="00D96D5E">
        <w:t>non-coercion</w:t>
      </w:r>
      <w:r w:rsidR="00143E4A">
        <w:t xml:space="preserve"> </w:t>
      </w:r>
      <w:r w:rsidRPr="00D96D5E">
        <w:t>approach</w:t>
      </w:r>
      <w:r w:rsidR="00143E4A">
        <w:t xml:space="preserve"> </w:t>
      </w:r>
      <w:r w:rsidRPr="00D96D5E">
        <w:t>in</w:t>
      </w:r>
      <w:r w:rsidR="00143E4A">
        <w:t xml:space="preserve"> </w:t>
      </w:r>
      <w:r w:rsidRPr="00D96D5E">
        <w:t>treatment</w:t>
      </w:r>
      <w:r w:rsidR="00143E4A">
        <w:t xml:space="preserve"> </w:t>
      </w:r>
      <w:r w:rsidRPr="00D96D5E">
        <w:t>delivery</w:t>
      </w:r>
      <w:r w:rsidR="00143E4A">
        <w:t xml:space="preserve"> </w:t>
      </w:r>
      <w:r w:rsidRPr="00D96D5E">
        <w:t>under</w:t>
      </w:r>
      <w:r w:rsidR="00143E4A">
        <w:t xml:space="preserve"> </w:t>
      </w:r>
      <w:r w:rsidRPr="00D96D5E">
        <w:t>any</w:t>
      </w:r>
      <w:r w:rsidR="00143E4A">
        <w:t xml:space="preserve"> </w:t>
      </w:r>
      <w:r w:rsidRPr="00D96D5E">
        <w:t>circumstance,</w:t>
      </w:r>
      <w:r w:rsidR="00143E4A">
        <w:t xml:space="preserve"> </w:t>
      </w:r>
      <w:r w:rsidRPr="00D96D5E">
        <w:t>including</w:t>
      </w:r>
      <w:r w:rsidR="00143E4A">
        <w:t xml:space="preserve"> </w:t>
      </w:r>
      <w:r w:rsidRPr="00D96D5E">
        <w:t>when</w:t>
      </w:r>
      <w:r w:rsidR="00143E4A">
        <w:t xml:space="preserve"> </w:t>
      </w:r>
      <w:r w:rsidRPr="00D96D5E">
        <w:t>dealing</w:t>
      </w:r>
      <w:r w:rsidR="00143E4A">
        <w:t xml:space="preserve"> </w:t>
      </w:r>
      <w:r w:rsidRPr="00D96D5E">
        <w:t>with</w:t>
      </w:r>
      <w:r w:rsidR="00143E4A">
        <w:t xml:space="preserve"> </w:t>
      </w:r>
      <w:r w:rsidRPr="00D96D5E">
        <w:t>the</w:t>
      </w:r>
      <w:r w:rsidR="00143E4A">
        <w:t xml:space="preserve"> </w:t>
      </w:r>
      <w:r w:rsidRPr="00D96D5E">
        <w:t>most</w:t>
      </w:r>
      <w:r w:rsidR="00143E4A">
        <w:t xml:space="preserve"> </w:t>
      </w:r>
      <w:r w:rsidRPr="00D96D5E">
        <w:t>severe</w:t>
      </w:r>
      <w:r w:rsidR="00143E4A">
        <w:t xml:space="preserve"> </w:t>
      </w:r>
      <w:r w:rsidRPr="00D96D5E">
        <w:t>cases.</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also</w:t>
      </w:r>
      <w:r w:rsidR="00143E4A">
        <w:t xml:space="preserve"> </w:t>
      </w:r>
      <w:r w:rsidRPr="00D96D5E">
        <w:t>learned</w:t>
      </w:r>
      <w:r w:rsidR="00143E4A">
        <w:t xml:space="preserve"> </w:t>
      </w:r>
      <w:r w:rsidRPr="00D96D5E">
        <w:t>about</w:t>
      </w:r>
      <w:r w:rsidR="00143E4A">
        <w:t xml:space="preserve"> </w:t>
      </w:r>
      <w:r w:rsidRPr="00D96D5E">
        <w:t>assertive</w:t>
      </w:r>
      <w:r w:rsidR="00143E4A">
        <w:t xml:space="preserve"> </w:t>
      </w:r>
      <w:r w:rsidRPr="00D96D5E">
        <w:t>community</w:t>
      </w:r>
      <w:r w:rsidR="00143E4A">
        <w:t xml:space="preserve"> </w:t>
      </w:r>
      <w:r w:rsidRPr="00D96D5E">
        <w:t>treatment</w:t>
      </w:r>
      <w:r w:rsidR="00143E4A">
        <w:t xml:space="preserve"> </w:t>
      </w:r>
      <w:r w:rsidRPr="00D96D5E">
        <w:t>in</w:t>
      </w:r>
      <w:r w:rsidR="00143E4A">
        <w:t xml:space="preserve"> </w:t>
      </w:r>
      <w:r w:rsidRPr="00D96D5E">
        <w:t>British</w:t>
      </w:r>
      <w:r w:rsidR="00143E4A">
        <w:t xml:space="preserve"> </w:t>
      </w:r>
      <w:r w:rsidRPr="00D96D5E">
        <w:t>Columbia,</w:t>
      </w:r>
      <w:r w:rsidR="00143E4A">
        <w:t xml:space="preserve"> </w:t>
      </w:r>
      <w:r w:rsidRPr="00D96D5E">
        <w:t>a</w:t>
      </w:r>
      <w:r w:rsidR="00143E4A">
        <w:t xml:space="preserve"> </w:t>
      </w:r>
      <w:r w:rsidRPr="00D96D5E">
        <w:t>recovery-oriented</w:t>
      </w:r>
      <w:r w:rsidR="00143E4A">
        <w:t xml:space="preserve"> </w:t>
      </w:r>
      <w:r w:rsidRPr="00D96D5E">
        <w:t>service</w:t>
      </w:r>
      <w:r w:rsidR="00143E4A">
        <w:t xml:space="preserve"> </w:t>
      </w:r>
      <w:r w:rsidRPr="00D96D5E">
        <w:t>for</w:t>
      </w:r>
      <w:r w:rsidR="00143E4A">
        <w:t xml:space="preserve"> </w:t>
      </w:r>
      <w:r w:rsidRPr="00D96D5E">
        <w:t>persons</w:t>
      </w:r>
      <w:r w:rsidR="00143E4A">
        <w:t xml:space="preserve"> </w:t>
      </w:r>
      <w:r w:rsidRPr="00D96D5E">
        <w:t>with</w:t>
      </w:r>
      <w:r w:rsidR="00143E4A">
        <w:t xml:space="preserve"> </w:t>
      </w:r>
      <w:r w:rsidRPr="00D96D5E">
        <w:t>mental</w:t>
      </w:r>
      <w:r w:rsidR="00143E4A">
        <w:t xml:space="preserve"> </w:t>
      </w:r>
      <w:r w:rsidRPr="00D96D5E">
        <w:t>health</w:t>
      </w:r>
      <w:r w:rsidR="00143E4A">
        <w:t xml:space="preserve"> </w:t>
      </w:r>
      <w:r w:rsidRPr="00D96D5E">
        <w:t>and</w:t>
      </w:r>
      <w:r w:rsidR="00143E4A">
        <w:t xml:space="preserve"> </w:t>
      </w:r>
      <w:r w:rsidR="00A734D7">
        <w:t>“</w:t>
      </w:r>
      <w:r w:rsidRPr="00D96D5E">
        <w:t>problematic</w:t>
      </w:r>
      <w:r w:rsidR="00143E4A">
        <w:t xml:space="preserve"> </w:t>
      </w:r>
      <w:r w:rsidRPr="00D96D5E">
        <w:t>substance</w:t>
      </w:r>
      <w:r w:rsidR="00143E4A">
        <w:t xml:space="preserve"> </w:t>
      </w:r>
      <w:r w:rsidRPr="00D96D5E">
        <w:t>use</w:t>
      </w:r>
      <w:r w:rsidR="00A734D7">
        <w:t>”</w:t>
      </w:r>
      <w:r w:rsidR="00143E4A">
        <w:t xml:space="preserve"> </w:t>
      </w:r>
      <w:r w:rsidRPr="00D96D5E">
        <w:t>issues</w:t>
      </w:r>
      <w:r w:rsidR="00143E4A">
        <w:t xml:space="preserve"> </w:t>
      </w:r>
      <w:r w:rsidRPr="00D96D5E">
        <w:t>delivered</w:t>
      </w:r>
      <w:r w:rsidR="00143E4A">
        <w:t xml:space="preserve"> </w:t>
      </w:r>
      <w:r w:rsidRPr="00D96D5E">
        <w:t>through</w:t>
      </w:r>
      <w:r w:rsidR="00143E4A">
        <w:t xml:space="preserve"> </w:t>
      </w:r>
      <w:r w:rsidRPr="00D96D5E">
        <w:t>a</w:t>
      </w:r>
      <w:r w:rsidR="00143E4A">
        <w:t xml:space="preserve"> </w:t>
      </w:r>
      <w:r w:rsidRPr="00D96D5E">
        <w:t>psychosocial</w:t>
      </w:r>
      <w:r w:rsidR="00143E4A">
        <w:t xml:space="preserve"> </w:t>
      </w:r>
      <w:r w:rsidRPr="00D96D5E">
        <w:t>rehabilitation</w:t>
      </w:r>
      <w:r w:rsidR="00143E4A">
        <w:t xml:space="preserve"> </w:t>
      </w:r>
      <w:r w:rsidRPr="00D96D5E">
        <w:t>perspective</w:t>
      </w:r>
      <w:r w:rsidR="00143E4A">
        <w:t xml:space="preserve"> </w:t>
      </w:r>
      <w:r w:rsidRPr="00D96D5E">
        <w:t>by</w:t>
      </w:r>
      <w:r w:rsidR="00143E4A">
        <w:t xml:space="preserve"> </w:t>
      </w:r>
      <w:r w:rsidRPr="00D96D5E">
        <w:t>multidisciplinary</w:t>
      </w:r>
      <w:r w:rsidR="00143E4A">
        <w:t xml:space="preserve"> </w:t>
      </w:r>
      <w:r w:rsidRPr="00D96D5E">
        <w:t>teams.</w:t>
      </w:r>
      <w:r w:rsidR="00143E4A">
        <w:t xml:space="preserve"> </w:t>
      </w:r>
      <w:r w:rsidRPr="00D96D5E">
        <w:t>He</w:t>
      </w:r>
      <w:r w:rsidR="00143E4A">
        <w:t xml:space="preserve"> </w:t>
      </w:r>
      <w:r w:rsidRPr="00D96D5E">
        <w:t>welcomes</w:t>
      </w:r>
      <w:r w:rsidR="00143E4A">
        <w:t xml:space="preserve"> </w:t>
      </w:r>
      <w:r w:rsidRPr="00D96D5E">
        <w:t>the</w:t>
      </w:r>
      <w:r w:rsidR="00143E4A">
        <w:t xml:space="preserve"> </w:t>
      </w:r>
      <w:r w:rsidRPr="00D96D5E">
        <w:t>focus</w:t>
      </w:r>
      <w:r w:rsidR="00143E4A">
        <w:t xml:space="preserve"> </w:t>
      </w:r>
      <w:r w:rsidRPr="00D96D5E">
        <w:t>of</w:t>
      </w:r>
      <w:r w:rsidR="00143E4A">
        <w:t xml:space="preserve"> </w:t>
      </w:r>
      <w:r w:rsidRPr="00D96D5E">
        <w:t>the</w:t>
      </w:r>
      <w:r w:rsidR="00143E4A">
        <w:t xml:space="preserve"> </w:t>
      </w:r>
      <w:r w:rsidRPr="00D96D5E">
        <w:t>government</w:t>
      </w:r>
      <w:r w:rsidR="00143E4A">
        <w:t xml:space="preserve"> </w:t>
      </w:r>
      <w:r w:rsidRPr="00D96D5E">
        <w:t>of</w:t>
      </w:r>
      <w:r w:rsidR="00143E4A">
        <w:t xml:space="preserve"> </w:t>
      </w:r>
      <w:r w:rsidRPr="00D96D5E">
        <w:t>British</w:t>
      </w:r>
      <w:r w:rsidR="00143E4A">
        <w:t xml:space="preserve"> </w:t>
      </w:r>
      <w:r w:rsidRPr="00D96D5E">
        <w:t>Columbia</w:t>
      </w:r>
      <w:r w:rsidR="00143E4A">
        <w:t xml:space="preserve"> </w:t>
      </w:r>
      <w:r w:rsidRPr="00D96D5E">
        <w:t>on</w:t>
      </w:r>
      <w:r w:rsidR="00143E4A">
        <w:t xml:space="preserve"> </w:t>
      </w:r>
      <w:r w:rsidRPr="00D96D5E">
        <w:t>integrating</w:t>
      </w:r>
      <w:r w:rsidR="00143E4A">
        <w:t xml:space="preserve"> </w:t>
      </w:r>
      <w:r w:rsidRPr="00D96D5E">
        <w:t>housing</w:t>
      </w:r>
      <w:r w:rsidR="00143E4A">
        <w:t xml:space="preserve"> </w:t>
      </w:r>
      <w:r w:rsidRPr="00D96D5E">
        <w:t>into</w:t>
      </w:r>
      <w:r w:rsidR="00143E4A">
        <w:t xml:space="preserve"> </w:t>
      </w:r>
      <w:r w:rsidRPr="00D96D5E">
        <w:t>mental</w:t>
      </w:r>
      <w:r w:rsidR="00143E4A">
        <w:t xml:space="preserve"> </w:t>
      </w:r>
      <w:r w:rsidRPr="00D96D5E">
        <w:t>health</w:t>
      </w:r>
      <w:r w:rsidR="00143E4A">
        <w:t xml:space="preserve"> </w:t>
      </w:r>
      <w:r w:rsidRPr="00D96D5E">
        <w:t>and</w:t>
      </w:r>
      <w:r w:rsidR="00143E4A">
        <w:t xml:space="preserve"> </w:t>
      </w:r>
      <w:r w:rsidR="00A734D7">
        <w:t>“</w:t>
      </w:r>
      <w:r w:rsidRPr="00D96D5E">
        <w:t>problematic</w:t>
      </w:r>
      <w:r w:rsidR="00143E4A">
        <w:t xml:space="preserve"> </w:t>
      </w:r>
      <w:r w:rsidRPr="00D96D5E">
        <w:t>substance</w:t>
      </w:r>
      <w:r w:rsidR="00143E4A">
        <w:t xml:space="preserve"> </w:t>
      </w:r>
      <w:r w:rsidRPr="00D96D5E">
        <w:t>use</w:t>
      </w:r>
      <w:r w:rsidR="00A734D7">
        <w:t>”</w:t>
      </w:r>
      <w:r w:rsidR="00143E4A">
        <w:t xml:space="preserve"> </w:t>
      </w:r>
      <w:r w:rsidRPr="00D96D5E">
        <w:t>services</w:t>
      </w:r>
      <w:r w:rsidR="00143E4A">
        <w:t xml:space="preserve"> </w:t>
      </w:r>
      <w:r w:rsidRPr="00D96D5E">
        <w:t>in</w:t>
      </w:r>
      <w:r w:rsidR="00143E4A">
        <w:t xml:space="preserve"> </w:t>
      </w:r>
      <w:r w:rsidRPr="00D96D5E">
        <w:t>partnership</w:t>
      </w:r>
      <w:r w:rsidR="00143E4A">
        <w:t xml:space="preserve"> </w:t>
      </w:r>
      <w:r w:rsidRPr="00D96D5E">
        <w:t>with</w:t>
      </w:r>
      <w:r w:rsidR="00143E4A">
        <w:t xml:space="preserve"> </w:t>
      </w:r>
      <w:r w:rsidRPr="00D96D5E">
        <w:t>various</w:t>
      </w:r>
      <w:r w:rsidR="00143E4A">
        <w:t xml:space="preserve"> </w:t>
      </w:r>
      <w:r w:rsidRPr="00D96D5E">
        <w:t>stakeholders.</w:t>
      </w:r>
      <w:r w:rsidR="00143E4A">
        <w:t xml:space="preserve"> </w:t>
      </w:r>
    </w:p>
    <w:p w:rsidR="00A4290D" w:rsidRPr="00D96D5E" w:rsidRDefault="00A4290D" w:rsidP="00D34F3E">
      <w:pPr>
        <w:pStyle w:val="SingleTxtG"/>
      </w:pPr>
      <w:r w:rsidRPr="00D96D5E">
        <w:t>55.</w:t>
      </w:r>
      <w:r w:rsidRPr="00D96D5E">
        <w:tab/>
        <w:t>The</w:t>
      </w:r>
      <w:r w:rsidR="00143E4A">
        <w:t xml:space="preserve"> </w:t>
      </w:r>
      <w:r w:rsidRPr="00D96D5E">
        <w:t>Special</w:t>
      </w:r>
      <w:r w:rsidR="00143E4A">
        <w:t xml:space="preserve"> </w:t>
      </w:r>
      <w:r w:rsidRPr="00D96D5E">
        <w:t>Rapporteur</w:t>
      </w:r>
      <w:r w:rsidR="00143E4A">
        <w:t xml:space="preserve"> </w:t>
      </w:r>
      <w:r w:rsidRPr="00D96D5E">
        <w:t>was</w:t>
      </w:r>
      <w:r w:rsidR="00143E4A">
        <w:t xml:space="preserve"> </w:t>
      </w:r>
      <w:r w:rsidRPr="00D96D5E">
        <w:t>briefed</w:t>
      </w:r>
      <w:r w:rsidR="00143E4A">
        <w:t xml:space="preserve"> </w:t>
      </w:r>
      <w:r w:rsidRPr="00D96D5E">
        <w:t>about</w:t>
      </w:r>
      <w:r w:rsidR="00143E4A">
        <w:t xml:space="preserve"> </w:t>
      </w:r>
      <w:r w:rsidRPr="00D96D5E">
        <w:t>cases</w:t>
      </w:r>
      <w:r w:rsidR="00143E4A">
        <w:t xml:space="preserve"> </w:t>
      </w:r>
      <w:r w:rsidRPr="00D96D5E">
        <w:t>of</w:t>
      </w:r>
      <w:r w:rsidR="00143E4A">
        <w:t xml:space="preserve"> </w:t>
      </w:r>
      <w:r w:rsidRPr="00D96D5E">
        <w:t>isolation</w:t>
      </w:r>
      <w:r w:rsidR="00143E4A">
        <w:t xml:space="preserve"> </w:t>
      </w:r>
      <w:r w:rsidRPr="00D96D5E">
        <w:t>and</w:t>
      </w:r>
      <w:r w:rsidR="00143E4A">
        <w:t xml:space="preserve"> </w:t>
      </w:r>
      <w:r w:rsidRPr="00D96D5E">
        <w:t>seclusion</w:t>
      </w:r>
      <w:r w:rsidR="00143E4A">
        <w:t xml:space="preserve"> </w:t>
      </w:r>
      <w:r w:rsidRPr="00D96D5E">
        <w:t>of</w:t>
      </w:r>
      <w:r w:rsidR="00143E4A">
        <w:t xml:space="preserve"> </w:t>
      </w:r>
      <w:r w:rsidRPr="00D96D5E">
        <w:t>autistic</w:t>
      </w:r>
      <w:r w:rsidR="00143E4A">
        <w:t xml:space="preserve"> </w:t>
      </w:r>
      <w:r w:rsidRPr="00D96D5E">
        <w:t>children</w:t>
      </w:r>
      <w:r w:rsidR="00143E4A">
        <w:t xml:space="preserve"> </w:t>
      </w:r>
      <w:r w:rsidRPr="00D96D5E">
        <w:t>in</w:t>
      </w:r>
      <w:r w:rsidR="00143E4A">
        <w:t xml:space="preserve"> </w:t>
      </w:r>
      <w:r w:rsidRPr="00D96D5E">
        <w:t>special</w:t>
      </w:r>
      <w:r w:rsidR="00143E4A">
        <w:t xml:space="preserve"> </w:t>
      </w:r>
      <w:r w:rsidRPr="00D96D5E">
        <w:t>education</w:t>
      </w:r>
      <w:r w:rsidR="00143E4A">
        <w:t xml:space="preserve"> </w:t>
      </w:r>
      <w:r w:rsidRPr="00D96D5E">
        <w:t>classrooms</w:t>
      </w:r>
      <w:r w:rsidR="00143E4A">
        <w:t xml:space="preserve"> </w:t>
      </w:r>
      <w:r w:rsidRPr="00D96D5E">
        <w:t>in</w:t>
      </w:r>
      <w:r w:rsidR="00143E4A">
        <w:t xml:space="preserve"> </w:t>
      </w:r>
      <w:r w:rsidRPr="00D96D5E">
        <w:t>Ontario,</w:t>
      </w:r>
      <w:r w:rsidR="00143E4A">
        <w:t xml:space="preserve"> </w:t>
      </w:r>
      <w:r w:rsidRPr="00D96D5E">
        <w:t>Saskatchewan</w:t>
      </w:r>
      <w:r w:rsidR="00143E4A">
        <w:t xml:space="preserve"> </w:t>
      </w:r>
      <w:r w:rsidRPr="00D96D5E">
        <w:t>and</w:t>
      </w:r>
      <w:r w:rsidR="00143E4A">
        <w:t xml:space="preserve"> </w:t>
      </w:r>
      <w:r w:rsidRPr="00D96D5E">
        <w:t>Alberta</w:t>
      </w:r>
      <w:r w:rsidR="00143E4A">
        <w:t xml:space="preserve"> </w:t>
      </w:r>
      <w:r w:rsidRPr="00D96D5E">
        <w:t>and</w:t>
      </w:r>
      <w:r w:rsidR="00143E4A">
        <w:t xml:space="preserve"> </w:t>
      </w:r>
      <w:r w:rsidRPr="00D96D5E">
        <w:t>about</w:t>
      </w:r>
      <w:r w:rsidR="00143E4A">
        <w:t xml:space="preserve"> </w:t>
      </w:r>
      <w:r w:rsidRPr="00D96D5E">
        <w:t>restraint</w:t>
      </w:r>
      <w:r w:rsidR="00143E4A">
        <w:t xml:space="preserve"> </w:t>
      </w:r>
      <w:r w:rsidRPr="00D96D5E">
        <w:t>through</w:t>
      </w:r>
      <w:r w:rsidR="00143E4A">
        <w:t xml:space="preserve"> </w:t>
      </w:r>
      <w:r w:rsidRPr="00D96D5E">
        <w:t>sedatives</w:t>
      </w:r>
      <w:r w:rsidR="00143E4A">
        <w:t xml:space="preserve"> </w:t>
      </w:r>
      <w:r w:rsidRPr="00D96D5E">
        <w:t>by</w:t>
      </w:r>
      <w:r w:rsidR="00143E4A">
        <w:t xml:space="preserve"> </w:t>
      </w:r>
      <w:r w:rsidRPr="00D96D5E">
        <w:t>Ontario</w:t>
      </w:r>
      <w:r w:rsidR="00143E4A">
        <w:t xml:space="preserve"> </w:t>
      </w:r>
      <w:r w:rsidRPr="00D96D5E">
        <w:t>school</w:t>
      </w:r>
      <w:r w:rsidR="00143E4A">
        <w:t xml:space="preserve"> </w:t>
      </w:r>
      <w:r w:rsidRPr="00D96D5E">
        <w:t>workers.</w:t>
      </w:r>
      <w:r w:rsidR="00143E4A">
        <w:t xml:space="preserve"> </w:t>
      </w:r>
      <w:r w:rsidRPr="00D96D5E">
        <w:t>Residential</w:t>
      </w:r>
      <w:r w:rsidR="00143E4A">
        <w:t xml:space="preserve"> </w:t>
      </w:r>
      <w:r w:rsidRPr="00D96D5E">
        <w:t>homes</w:t>
      </w:r>
      <w:r w:rsidR="00143E4A">
        <w:t xml:space="preserve"> </w:t>
      </w:r>
      <w:r w:rsidRPr="00D96D5E">
        <w:t>for</w:t>
      </w:r>
      <w:r w:rsidR="00143E4A">
        <w:t xml:space="preserve"> </w:t>
      </w:r>
      <w:r w:rsidRPr="00D96D5E">
        <w:t>autistic</w:t>
      </w:r>
      <w:r w:rsidR="00143E4A">
        <w:t xml:space="preserve"> </w:t>
      </w:r>
      <w:r w:rsidRPr="00D96D5E">
        <w:t>persons</w:t>
      </w:r>
      <w:r w:rsidR="00143E4A">
        <w:t xml:space="preserve"> </w:t>
      </w:r>
      <w:r w:rsidRPr="00D96D5E">
        <w:t>in</w:t>
      </w:r>
      <w:r w:rsidR="00143E4A">
        <w:t xml:space="preserve"> </w:t>
      </w:r>
      <w:r w:rsidRPr="00D96D5E">
        <w:t>Toronto</w:t>
      </w:r>
      <w:r w:rsidR="00143E4A">
        <w:t xml:space="preserve"> </w:t>
      </w:r>
      <w:r w:rsidRPr="00D96D5E">
        <w:t>continued</w:t>
      </w:r>
      <w:r w:rsidR="00143E4A">
        <w:t xml:space="preserve"> </w:t>
      </w:r>
      <w:r w:rsidRPr="00D96D5E">
        <w:t>to</w:t>
      </w:r>
      <w:r w:rsidR="00143E4A">
        <w:t xml:space="preserve"> </w:t>
      </w:r>
      <w:r w:rsidRPr="00D96D5E">
        <w:t>use</w:t>
      </w:r>
      <w:r w:rsidR="00143E4A">
        <w:t xml:space="preserve"> </w:t>
      </w:r>
      <w:r w:rsidRPr="00D96D5E">
        <w:t>physical</w:t>
      </w:r>
      <w:r w:rsidR="00143E4A">
        <w:t xml:space="preserve"> </w:t>
      </w:r>
      <w:r w:rsidRPr="00D96D5E">
        <w:t>restraints</w:t>
      </w:r>
      <w:r w:rsidR="00143E4A">
        <w:t xml:space="preserve"> </w:t>
      </w:r>
      <w:r w:rsidRPr="00D96D5E">
        <w:t>and</w:t>
      </w:r>
      <w:r w:rsidR="00143E4A">
        <w:t xml:space="preserve"> </w:t>
      </w:r>
      <w:r w:rsidRPr="00D96D5E">
        <w:t>expose</w:t>
      </w:r>
      <w:r w:rsidR="00143E4A">
        <w:t xml:space="preserve"> </w:t>
      </w:r>
      <w:r w:rsidRPr="00D96D5E">
        <w:t>vulnerable</w:t>
      </w:r>
      <w:r w:rsidR="00143E4A">
        <w:t xml:space="preserve"> </w:t>
      </w:r>
      <w:r w:rsidRPr="00D96D5E">
        <w:t>young</w:t>
      </w:r>
      <w:r w:rsidR="00143E4A">
        <w:t xml:space="preserve"> </w:t>
      </w:r>
      <w:r w:rsidRPr="00D96D5E">
        <w:t>persons</w:t>
      </w:r>
      <w:r w:rsidR="00143E4A">
        <w:t xml:space="preserve"> </w:t>
      </w:r>
      <w:r w:rsidRPr="00D96D5E">
        <w:t>to</w:t>
      </w:r>
      <w:r w:rsidR="00143E4A">
        <w:t xml:space="preserve"> </w:t>
      </w:r>
      <w:r w:rsidRPr="00D96D5E">
        <w:t>sexual</w:t>
      </w:r>
      <w:r w:rsidR="00143E4A">
        <w:t xml:space="preserve"> </w:t>
      </w:r>
      <w:r w:rsidRPr="00D96D5E">
        <w:t>and</w:t>
      </w:r>
      <w:r w:rsidR="00143E4A">
        <w:t xml:space="preserve"> </w:t>
      </w:r>
      <w:r w:rsidRPr="00D96D5E">
        <w:t>other</w:t>
      </w:r>
      <w:r w:rsidR="00143E4A">
        <w:t xml:space="preserve"> </w:t>
      </w:r>
      <w:r w:rsidRPr="00D96D5E">
        <w:t>physical</w:t>
      </w:r>
      <w:r w:rsidR="00143E4A">
        <w:t xml:space="preserve"> </w:t>
      </w:r>
      <w:r w:rsidRPr="00D96D5E">
        <w:t>and</w:t>
      </w:r>
      <w:r w:rsidR="00143E4A">
        <w:t xml:space="preserve"> </w:t>
      </w:r>
      <w:r w:rsidRPr="00D96D5E">
        <w:t>psychological</w:t>
      </w:r>
      <w:r w:rsidR="00143E4A">
        <w:t xml:space="preserve"> </w:t>
      </w:r>
      <w:r w:rsidRPr="00D96D5E">
        <w:t>abuse</w:t>
      </w:r>
      <w:r w:rsidR="00143E4A">
        <w:t xml:space="preserve"> </w:t>
      </w:r>
      <w:r w:rsidRPr="00D96D5E">
        <w:t>by</w:t>
      </w:r>
      <w:r w:rsidR="00143E4A">
        <w:t xml:space="preserve"> </w:t>
      </w:r>
      <w:r w:rsidRPr="00D96D5E">
        <w:t>staff.</w:t>
      </w:r>
      <w:r w:rsidR="00143E4A">
        <w:t xml:space="preserve"> </w:t>
      </w:r>
      <w:r w:rsidRPr="00D96D5E">
        <w:t>The</w:t>
      </w:r>
      <w:r w:rsidR="00143E4A">
        <w:t xml:space="preserve"> </w:t>
      </w:r>
      <w:r w:rsidRPr="00D96D5E">
        <w:t>government</w:t>
      </w:r>
      <w:r w:rsidR="00143E4A">
        <w:t xml:space="preserve"> </w:t>
      </w:r>
      <w:r w:rsidRPr="00D96D5E">
        <w:t>of</w:t>
      </w:r>
      <w:r w:rsidR="00143E4A">
        <w:t xml:space="preserve"> </w:t>
      </w:r>
      <w:r w:rsidRPr="00D96D5E">
        <w:t>Ontario</w:t>
      </w:r>
      <w:r w:rsidR="00143E4A">
        <w:t xml:space="preserve"> </w:t>
      </w:r>
      <w:r w:rsidRPr="00D96D5E">
        <w:t>should</w:t>
      </w:r>
      <w:r w:rsidR="00143E4A">
        <w:t xml:space="preserve"> </w:t>
      </w:r>
      <w:r w:rsidRPr="00D96D5E">
        <w:t>embrace</w:t>
      </w:r>
      <w:r w:rsidR="00143E4A">
        <w:t xml:space="preserve"> </w:t>
      </w:r>
      <w:r w:rsidRPr="00D96D5E">
        <w:t>the</w:t>
      </w:r>
      <w:r w:rsidR="00143E4A">
        <w:t xml:space="preserve"> </w:t>
      </w:r>
      <w:r w:rsidRPr="00D96D5E">
        <w:t>social</w:t>
      </w:r>
      <w:r w:rsidR="00143E4A">
        <w:t xml:space="preserve"> </w:t>
      </w:r>
      <w:r w:rsidRPr="00D96D5E">
        <w:t>approach</w:t>
      </w:r>
      <w:r w:rsidR="00143E4A">
        <w:t xml:space="preserve"> </w:t>
      </w:r>
      <w:r w:rsidRPr="00D96D5E">
        <w:t>adopted</w:t>
      </w:r>
      <w:r w:rsidR="00143E4A">
        <w:t xml:space="preserve"> </w:t>
      </w:r>
      <w:r w:rsidRPr="00D96D5E">
        <w:t>by</w:t>
      </w:r>
      <w:r w:rsidR="00143E4A">
        <w:t xml:space="preserve"> </w:t>
      </w:r>
      <w:r w:rsidRPr="00D96D5E">
        <w:t>other</w:t>
      </w:r>
      <w:r w:rsidR="00143E4A">
        <w:t xml:space="preserve"> </w:t>
      </w:r>
      <w:r w:rsidRPr="00D96D5E">
        <w:t>provinces,</w:t>
      </w:r>
      <w:r w:rsidR="00143E4A">
        <w:t xml:space="preserve"> </w:t>
      </w:r>
      <w:r w:rsidRPr="00D96D5E">
        <w:t>including</w:t>
      </w:r>
      <w:r w:rsidR="00143E4A">
        <w:t xml:space="preserve"> </w:t>
      </w:r>
      <w:r w:rsidRPr="00D96D5E">
        <w:t>measures</w:t>
      </w:r>
      <w:r w:rsidR="00143E4A">
        <w:t xml:space="preserve"> </w:t>
      </w:r>
      <w:r w:rsidRPr="00D96D5E">
        <w:t>such</w:t>
      </w:r>
      <w:r w:rsidR="00143E4A">
        <w:t xml:space="preserve"> </w:t>
      </w:r>
      <w:r w:rsidRPr="00D96D5E">
        <w:t>as</w:t>
      </w:r>
      <w:r w:rsidR="00143E4A">
        <w:t xml:space="preserve"> </w:t>
      </w:r>
      <w:r w:rsidRPr="00D96D5E">
        <w:t>inclusive</w:t>
      </w:r>
      <w:r w:rsidR="00143E4A">
        <w:t xml:space="preserve"> </w:t>
      </w:r>
      <w:r w:rsidRPr="00D96D5E">
        <w:t>design</w:t>
      </w:r>
      <w:r w:rsidR="00143E4A">
        <w:t xml:space="preserve"> </w:t>
      </w:r>
      <w:r w:rsidRPr="00D96D5E">
        <w:t>in</w:t>
      </w:r>
      <w:r w:rsidR="00143E4A">
        <w:t xml:space="preserve"> </w:t>
      </w:r>
      <w:r w:rsidRPr="00D96D5E">
        <w:t>classrooms,</w:t>
      </w:r>
      <w:r w:rsidR="00143E4A">
        <w:t xml:space="preserve"> </w:t>
      </w:r>
      <w:r w:rsidRPr="00D96D5E">
        <w:t>sensory-friendly</w:t>
      </w:r>
      <w:r w:rsidR="00143E4A">
        <w:t xml:space="preserve"> </w:t>
      </w:r>
      <w:r w:rsidRPr="00D96D5E">
        <w:t>spaces,</w:t>
      </w:r>
      <w:r w:rsidR="00143E4A">
        <w:t xml:space="preserve"> </w:t>
      </w:r>
      <w:r w:rsidRPr="00D96D5E">
        <w:t>improved</w:t>
      </w:r>
      <w:r w:rsidR="00143E4A">
        <w:t xml:space="preserve"> </w:t>
      </w:r>
      <w:r w:rsidRPr="00D96D5E">
        <w:t>workspaces</w:t>
      </w:r>
      <w:r w:rsidR="00143E4A">
        <w:t xml:space="preserve"> </w:t>
      </w:r>
      <w:r w:rsidRPr="00D96D5E">
        <w:t>for</w:t>
      </w:r>
      <w:r w:rsidR="00143E4A">
        <w:t xml:space="preserve"> </w:t>
      </w:r>
      <w:r w:rsidRPr="00D96D5E">
        <w:t>retainment,</w:t>
      </w:r>
      <w:r w:rsidR="00143E4A">
        <w:t xml:space="preserve"> </w:t>
      </w:r>
      <w:r w:rsidRPr="00D96D5E">
        <w:t>meaningful</w:t>
      </w:r>
      <w:r w:rsidR="00143E4A">
        <w:t xml:space="preserve"> </w:t>
      </w:r>
      <w:r w:rsidRPr="00D96D5E">
        <w:t>study</w:t>
      </w:r>
      <w:r w:rsidR="00143E4A">
        <w:t xml:space="preserve"> </w:t>
      </w:r>
      <w:r w:rsidRPr="00D96D5E">
        <w:t>of</w:t>
      </w:r>
      <w:r w:rsidR="00143E4A">
        <w:t xml:space="preserve"> </w:t>
      </w:r>
      <w:r w:rsidRPr="00D96D5E">
        <w:t>autistic</w:t>
      </w:r>
      <w:r w:rsidR="00143E4A">
        <w:t xml:space="preserve"> </w:t>
      </w:r>
      <w:r w:rsidRPr="00D96D5E">
        <w:t>persons</w:t>
      </w:r>
      <w:r w:rsidR="00A734D7">
        <w:t>’</w:t>
      </w:r>
      <w:r w:rsidR="00143E4A">
        <w:t xml:space="preserve"> </w:t>
      </w:r>
      <w:r w:rsidRPr="00D96D5E">
        <w:t>needs,</w:t>
      </w:r>
      <w:r w:rsidR="00143E4A">
        <w:t xml:space="preserve"> </w:t>
      </w:r>
      <w:r w:rsidRPr="00D96D5E">
        <w:t>human</w:t>
      </w:r>
      <w:r w:rsidR="00143E4A">
        <w:t xml:space="preserve"> </w:t>
      </w:r>
      <w:r w:rsidRPr="00D96D5E">
        <w:t>rights</w:t>
      </w:r>
      <w:r w:rsidR="00143E4A">
        <w:t xml:space="preserve"> </w:t>
      </w:r>
      <w:r w:rsidRPr="00D96D5E">
        <w:t>regulation</w:t>
      </w:r>
      <w:r w:rsidR="00143E4A">
        <w:t xml:space="preserve"> </w:t>
      </w:r>
      <w:r w:rsidRPr="00D96D5E">
        <w:t>and</w:t>
      </w:r>
      <w:r w:rsidR="00143E4A">
        <w:t xml:space="preserve"> </w:t>
      </w:r>
      <w:r w:rsidRPr="00D96D5E">
        <w:t>enforcement,</w:t>
      </w:r>
      <w:r w:rsidR="00143E4A">
        <w:t xml:space="preserve"> </w:t>
      </w:r>
      <w:r w:rsidRPr="00D96D5E">
        <w:t>de-escalation</w:t>
      </w:r>
      <w:r w:rsidR="00143E4A">
        <w:t xml:space="preserve"> </w:t>
      </w:r>
      <w:r w:rsidRPr="00D96D5E">
        <w:t>alternatives</w:t>
      </w:r>
      <w:r w:rsidR="00143E4A">
        <w:t xml:space="preserve"> </w:t>
      </w:r>
      <w:r w:rsidRPr="00D96D5E">
        <w:t>and</w:t>
      </w:r>
      <w:r w:rsidR="00143E4A">
        <w:t xml:space="preserve"> </w:t>
      </w:r>
      <w:r w:rsidRPr="00D96D5E">
        <w:t>trauma-informed</w:t>
      </w:r>
      <w:r w:rsidR="00143E4A">
        <w:t xml:space="preserve"> </w:t>
      </w:r>
      <w:r w:rsidRPr="00D96D5E">
        <w:t>care,</w:t>
      </w:r>
      <w:r w:rsidR="00143E4A">
        <w:t xml:space="preserve"> </w:t>
      </w:r>
      <w:r w:rsidRPr="00D96D5E">
        <w:t>inclusion</w:t>
      </w:r>
      <w:r w:rsidR="00143E4A">
        <w:t xml:space="preserve"> </w:t>
      </w:r>
      <w:r w:rsidRPr="00D96D5E">
        <w:t>of</w:t>
      </w:r>
      <w:r w:rsidR="00143E4A">
        <w:t xml:space="preserve"> </w:t>
      </w:r>
      <w:r w:rsidRPr="00D96D5E">
        <w:t>autistic</w:t>
      </w:r>
      <w:r w:rsidR="00143E4A">
        <w:t xml:space="preserve"> </w:t>
      </w:r>
      <w:r w:rsidRPr="00D96D5E">
        <w:t>persons</w:t>
      </w:r>
      <w:r w:rsidR="00143E4A">
        <w:t xml:space="preserve"> </w:t>
      </w:r>
      <w:r w:rsidRPr="00D96D5E">
        <w:t>in</w:t>
      </w:r>
      <w:r w:rsidR="00143E4A">
        <w:t xml:space="preserve"> </w:t>
      </w:r>
      <w:r w:rsidRPr="00D96D5E">
        <w:t>social</w:t>
      </w:r>
      <w:r w:rsidR="00143E4A">
        <w:t xml:space="preserve"> </w:t>
      </w:r>
      <w:r w:rsidRPr="00D96D5E">
        <w:t>assistance</w:t>
      </w:r>
      <w:r w:rsidR="00143E4A">
        <w:t xml:space="preserve"> </w:t>
      </w:r>
      <w:r w:rsidRPr="00D96D5E">
        <w:t>and</w:t>
      </w:r>
      <w:r w:rsidR="00143E4A">
        <w:t xml:space="preserve"> </w:t>
      </w:r>
      <w:r w:rsidRPr="00D96D5E">
        <w:t>jobs</w:t>
      </w:r>
      <w:r w:rsidR="00143E4A">
        <w:t xml:space="preserve"> </w:t>
      </w:r>
      <w:r w:rsidRPr="00D96D5E">
        <w:t>legislation,</w:t>
      </w:r>
      <w:r w:rsidR="00143E4A">
        <w:t xml:space="preserve"> </w:t>
      </w:r>
      <w:r w:rsidRPr="00D96D5E">
        <w:t>as</w:t>
      </w:r>
      <w:r w:rsidR="00143E4A">
        <w:t xml:space="preserve"> </w:t>
      </w:r>
      <w:r w:rsidRPr="00D96D5E">
        <w:t>well</w:t>
      </w:r>
      <w:r w:rsidR="00143E4A">
        <w:t xml:space="preserve"> </w:t>
      </w:r>
      <w:r w:rsidRPr="00D96D5E">
        <w:t>as</w:t>
      </w:r>
      <w:r w:rsidR="00143E4A">
        <w:t xml:space="preserve"> </w:t>
      </w:r>
      <w:r w:rsidRPr="00D96D5E">
        <w:t>education</w:t>
      </w:r>
      <w:r w:rsidR="00143E4A">
        <w:t xml:space="preserve"> </w:t>
      </w:r>
      <w:r w:rsidRPr="00D96D5E">
        <w:t>for</w:t>
      </w:r>
      <w:r w:rsidR="00143E4A">
        <w:t xml:space="preserve"> </w:t>
      </w:r>
      <w:r w:rsidRPr="00D96D5E">
        <w:t>teachers,</w:t>
      </w:r>
      <w:r w:rsidR="00143E4A">
        <w:t xml:space="preserve"> </w:t>
      </w:r>
      <w:r w:rsidRPr="00D96D5E">
        <w:t>providers</w:t>
      </w:r>
      <w:r w:rsidR="00143E4A">
        <w:t xml:space="preserve"> </w:t>
      </w:r>
      <w:r w:rsidRPr="00D96D5E">
        <w:t>and</w:t>
      </w:r>
      <w:r w:rsidR="00143E4A">
        <w:t xml:space="preserve"> </w:t>
      </w:r>
      <w:r w:rsidRPr="00D96D5E">
        <w:t>policymakers</w:t>
      </w:r>
      <w:r w:rsidR="00143E4A">
        <w:t xml:space="preserve"> </w:t>
      </w:r>
      <w:r w:rsidRPr="00D96D5E">
        <w:t>that</w:t>
      </w:r>
      <w:r w:rsidR="00143E4A">
        <w:t xml:space="preserve"> </w:t>
      </w:r>
      <w:r w:rsidRPr="00D96D5E">
        <w:t>is</w:t>
      </w:r>
      <w:r w:rsidR="00143E4A">
        <w:t xml:space="preserve"> </w:t>
      </w:r>
      <w:r w:rsidRPr="00D96D5E">
        <w:t>informed</w:t>
      </w:r>
      <w:r w:rsidR="00143E4A">
        <w:t xml:space="preserve"> </w:t>
      </w:r>
      <w:r w:rsidRPr="00D96D5E">
        <w:t>by</w:t>
      </w:r>
      <w:r w:rsidR="00143E4A">
        <w:t xml:space="preserve"> </w:t>
      </w:r>
      <w:r w:rsidRPr="00D96D5E">
        <w:t>autistic</w:t>
      </w:r>
      <w:r w:rsidR="00143E4A">
        <w:t xml:space="preserve"> </w:t>
      </w:r>
      <w:r w:rsidRPr="00D96D5E">
        <w:t>people.</w:t>
      </w:r>
      <w:r w:rsidR="00143E4A">
        <w:t xml:space="preserve"> </w:t>
      </w:r>
    </w:p>
    <w:p w:rsidR="00A4290D" w:rsidRPr="00D96D5E" w:rsidRDefault="00A4290D" w:rsidP="00D34F3E">
      <w:pPr>
        <w:pStyle w:val="SingleTxtG"/>
      </w:pPr>
      <w:r w:rsidRPr="00D96D5E">
        <w:t>56.</w:t>
      </w:r>
      <w:r w:rsidRPr="00D96D5E">
        <w:tab/>
        <w:t>Regarding</w:t>
      </w:r>
      <w:r w:rsidR="00143E4A">
        <w:t xml:space="preserve"> </w:t>
      </w:r>
      <w:r w:rsidR="00A734D7">
        <w:t>“</w:t>
      </w:r>
      <w:r w:rsidRPr="00D96D5E">
        <w:t>problematic</w:t>
      </w:r>
      <w:r w:rsidR="00143E4A">
        <w:t xml:space="preserve"> </w:t>
      </w:r>
      <w:r w:rsidRPr="00D96D5E">
        <w:t>substance</w:t>
      </w:r>
      <w:r w:rsidR="00143E4A">
        <w:t xml:space="preserve"> </w:t>
      </w:r>
      <w:r w:rsidRPr="00D96D5E">
        <w:t>use</w:t>
      </w:r>
      <w:r w:rsidR="00A734D7">
        <w:t>”</w:t>
      </w:r>
      <w:r w:rsidRPr="00D96D5E">
        <w:t>,</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commends</w:t>
      </w:r>
      <w:r w:rsidR="00143E4A">
        <w:t xml:space="preserve"> </w:t>
      </w:r>
      <w:r w:rsidRPr="00D96D5E">
        <w:t>the</w:t>
      </w:r>
      <w:r w:rsidR="00143E4A">
        <w:t xml:space="preserve"> </w:t>
      </w:r>
      <w:r w:rsidRPr="00D96D5E">
        <w:t>federal</w:t>
      </w:r>
      <w:r w:rsidR="00143E4A">
        <w:t xml:space="preserve"> </w:t>
      </w:r>
      <w:r w:rsidRPr="00D96D5E">
        <w:t>and</w:t>
      </w:r>
      <w:r w:rsidR="00143E4A">
        <w:t xml:space="preserve"> </w:t>
      </w:r>
      <w:r w:rsidRPr="00D96D5E">
        <w:t>provincial</w:t>
      </w:r>
      <w:r w:rsidR="00143E4A">
        <w:t xml:space="preserve"> </w:t>
      </w:r>
      <w:r w:rsidRPr="00D96D5E">
        <w:t>authorities</w:t>
      </w:r>
      <w:r w:rsidR="00143E4A">
        <w:t xml:space="preserve"> </w:t>
      </w:r>
      <w:r w:rsidRPr="00D96D5E">
        <w:t>of</w:t>
      </w:r>
      <w:r w:rsidR="00143E4A">
        <w:t xml:space="preserve"> </w:t>
      </w:r>
      <w:r w:rsidRPr="00D96D5E">
        <w:t>Canada</w:t>
      </w:r>
      <w:r w:rsidR="00143E4A">
        <w:t xml:space="preserve"> </w:t>
      </w:r>
      <w:r w:rsidRPr="00D96D5E">
        <w:t>for</w:t>
      </w:r>
      <w:r w:rsidR="00143E4A">
        <w:t xml:space="preserve"> </w:t>
      </w:r>
      <w:r w:rsidRPr="00D96D5E">
        <w:t>their</w:t>
      </w:r>
      <w:r w:rsidR="00143E4A">
        <w:t xml:space="preserve"> </w:t>
      </w:r>
      <w:r w:rsidRPr="00D96D5E">
        <w:t>leadership</w:t>
      </w:r>
      <w:r w:rsidR="00143E4A">
        <w:t xml:space="preserve"> </w:t>
      </w:r>
      <w:r w:rsidRPr="00D96D5E">
        <w:t>in</w:t>
      </w:r>
      <w:r w:rsidR="00143E4A">
        <w:t xml:space="preserve"> </w:t>
      </w:r>
      <w:r w:rsidRPr="00D96D5E">
        <w:t>investing</w:t>
      </w:r>
      <w:r w:rsidR="00143E4A">
        <w:t xml:space="preserve"> </w:t>
      </w:r>
      <w:r w:rsidRPr="00D96D5E">
        <w:t>in</w:t>
      </w:r>
      <w:r w:rsidR="00143E4A">
        <w:t xml:space="preserve"> </w:t>
      </w:r>
      <w:r w:rsidRPr="00D96D5E">
        <w:t>modern</w:t>
      </w:r>
      <w:r w:rsidR="00143E4A">
        <w:t xml:space="preserve"> </w:t>
      </w:r>
      <w:r w:rsidRPr="00D96D5E">
        <w:t>human</w:t>
      </w:r>
      <w:r w:rsidR="00143E4A">
        <w:t xml:space="preserve"> </w:t>
      </w:r>
      <w:r w:rsidRPr="00D96D5E">
        <w:t>rights</w:t>
      </w:r>
      <w:r w:rsidR="00143E4A">
        <w:t xml:space="preserve"> </w:t>
      </w:r>
      <w:r w:rsidRPr="00D96D5E">
        <w:t>approaches</w:t>
      </w:r>
      <w:r w:rsidR="00143E4A">
        <w:t xml:space="preserve"> </w:t>
      </w:r>
      <w:r w:rsidRPr="00D96D5E">
        <w:t>at</w:t>
      </w:r>
      <w:r w:rsidR="00143E4A">
        <w:t xml:space="preserve"> </w:t>
      </w:r>
      <w:r w:rsidRPr="00D96D5E">
        <w:t>the</w:t>
      </w:r>
      <w:r w:rsidR="00143E4A">
        <w:t xml:space="preserve"> </w:t>
      </w:r>
      <w:r w:rsidRPr="00D96D5E">
        <w:t>domestic</w:t>
      </w:r>
      <w:r w:rsidR="00143E4A">
        <w:t xml:space="preserve"> </w:t>
      </w:r>
      <w:r w:rsidRPr="00D96D5E">
        <w:t>and</w:t>
      </w:r>
      <w:r w:rsidR="00143E4A">
        <w:t xml:space="preserve"> </w:t>
      </w:r>
      <w:r w:rsidRPr="00D96D5E">
        <w:t>international</w:t>
      </w:r>
      <w:r w:rsidR="00143E4A">
        <w:t xml:space="preserve"> </w:t>
      </w:r>
      <w:r w:rsidRPr="00D96D5E">
        <w:t>levels,</w:t>
      </w:r>
      <w:r w:rsidR="00143E4A">
        <w:t xml:space="preserve"> </w:t>
      </w:r>
      <w:r w:rsidRPr="00D96D5E">
        <w:t>and</w:t>
      </w:r>
      <w:r w:rsidR="00143E4A">
        <w:t xml:space="preserve"> </w:t>
      </w:r>
      <w:r w:rsidRPr="00D96D5E">
        <w:t>for</w:t>
      </w:r>
      <w:r w:rsidR="00143E4A">
        <w:t xml:space="preserve"> </w:t>
      </w:r>
      <w:r w:rsidRPr="00D96D5E">
        <w:t>taking</w:t>
      </w:r>
      <w:r w:rsidR="00143E4A">
        <w:t xml:space="preserve"> </w:t>
      </w:r>
      <w:r w:rsidRPr="00D96D5E">
        <w:t>steps</w:t>
      </w:r>
      <w:r w:rsidR="00143E4A">
        <w:t xml:space="preserve"> </w:t>
      </w:r>
      <w:r w:rsidRPr="00D96D5E">
        <w:t>towards</w:t>
      </w:r>
      <w:r w:rsidR="00143E4A">
        <w:t xml:space="preserve"> </w:t>
      </w:r>
      <w:r w:rsidRPr="00D96D5E">
        <w:t>a</w:t>
      </w:r>
      <w:r w:rsidR="00143E4A">
        <w:t xml:space="preserve"> </w:t>
      </w:r>
      <w:r w:rsidRPr="00D96D5E">
        <w:t>comprehensive</w:t>
      </w:r>
      <w:r w:rsidR="00143E4A">
        <w:t xml:space="preserve"> </w:t>
      </w:r>
      <w:r w:rsidRPr="00D96D5E">
        <w:t>public</w:t>
      </w:r>
      <w:r w:rsidR="00143E4A">
        <w:t xml:space="preserve"> </w:t>
      </w:r>
      <w:r w:rsidRPr="00D96D5E">
        <w:t>health</w:t>
      </w:r>
      <w:r w:rsidR="00143E4A">
        <w:t xml:space="preserve"> </w:t>
      </w:r>
      <w:r w:rsidRPr="00D96D5E">
        <w:t>approach</w:t>
      </w:r>
      <w:r w:rsidR="00143E4A">
        <w:t xml:space="preserve"> </w:t>
      </w:r>
      <w:r w:rsidRPr="00D96D5E">
        <w:t>towards</w:t>
      </w:r>
      <w:r w:rsidR="00143E4A">
        <w:t xml:space="preserve"> </w:t>
      </w:r>
      <w:r w:rsidRPr="00D96D5E">
        <w:t>drug</w:t>
      </w:r>
      <w:r w:rsidR="00143E4A">
        <w:t xml:space="preserve"> </w:t>
      </w:r>
      <w:r w:rsidRPr="00D96D5E">
        <w:t>policy.</w:t>
      </w:r>
      <w:r w:rsidR="00143E4A">
        <w:t xml:space="preserve"> </w:t>
      </w:r>
      <w:r w:rsidRPr="00D96D5E">
        <w:t>He</w:t>
      </w:r>
      <w:r w:rsidR="00143E4A">
        <w:t xml:space="preserve"> </w:t>
      </w:r>
      <w:r w:rsidRPr="00D96D5E">
        <w:t>welcomes</w:t>
      </w:r>
      <w:r w:rsidR="00143E4A">
        <w:t xml:space="preserve"> </w:t>
      </w:r>
      <w:r w:rsidRPr="00D96D5E">
        <w:t>the</w:t>
      </w:r>
      <w:r w:rsidR="00143E4A">
        <w:t xml:space="preserve"> </w:t>
      </w:r>
      <w:r w:rsidRPr="00D96D5E">
        <w:t>federal</w:t>
      </w:r>
      <w:r w:rsidR="00143E4A">
        <w:t xml:space="preserve"> </w:t>
      </w:r>
      <w:r w:rsidRPr="00D96D5E">
        <w:t>policy</w:t>
      </w:r>
      <w:r w:rsidR="00143E4A">
        <w:t xml:space="preserve"> </w:t>
      </w:r>
      <w:r w:rsidRPr="00D96D5E">
        <w:t>shift</w:t>
      </w:r>
      <w:r w:rsidR="00143E4A">
        <w:t xml:space="preserve"> </w:t>
      </w:r>
      <w:r w:rsidRPr="00D96D5E">
        <w:t>from</w:t>
      </w:r>
      <w:r w:rsidR="00143E4A">
        <w:t xml:space="preserve"> </w:t>
      </w:r>
      <w:r w:rsidRPr="00D96D5E">
        <w:t>preventing</w:t>
      </w:r>
      <w:r w:rsidR="00143E4A">
        <w:t xml:space="preserve"> </w:t>
      </w:r>
      <w:r w:rsidRPr="00D96D5E">
        <w:t>supervised</w:t>
      </w:r>
      <w:r w:rsidR="00143E4A">
        <w:t xml:space="preserve"> </w:t>
      </w:r>
      <w:r w:rsidRPr="00D96D5E">
        <w:t>consumption</w:t>
      </w:r>
      <w:r w:rsidR="00143E4A">
        <w:t xml:space="preserve"> </w:t>
      </w:r>
      <w:r w:rsidRPr="00D96D5E">
        <w:t>services</w:t>
      </w:r>
      <w:r w:rsidR="00143E4A">
        <w:t xml:space="preserve"> </w:t>
      </w:r>
      <w:r w:rsidRPr="00D96D5E">
        <w:t>to</w:t>
      </w:r>
      <w:r w:rsidR="00143E4A">
        <w:t xml:space="preserve"> </w:t>
      </w:r>
      <w:r w:rsidRPr="00D96D5E">
        <w:t>supporting</w:t>
      </w:r>
      <w:r w:rsidR="00143E4A">
        <w:t xml:space="preserve"> </w:t>
      </w:r>
      <w:r w:rsidRPr="00D96D5E">
        <w:t>their</w:t>
      </w:r>
      <w:r w:rsidR="00143E4A">
        <w:t xml:space="preserve"> </w:t>
      </w:r>
      <w:r w:rsidRPr="00D96D5E">
        <w:t>scaling-up.</w:t>
      </w:r>
      <w:r w:rsidR="00143E4A">
        <w:t xml:space="preserve"> </w:t>
      </w:r>
      <w:r w:rsidRPr="00D96D5E">
        <w:t>That</w:t>
      </w:r>
      <w:r w:rsidR="00143E4A">
        <w:t xml:space="preserve"> </w:t>
      </w:r>
      <w:r w:rsidRPr="00D96D5E">
        <w:t>shift</w:t>
      </w:r>
      <w:r w:rsidR="00143E4A">
        <w:t xml:space="preserve"> </w:t>
      </w:r>
      <w:r w:rsidRPr="00D96D5E">
        <w:t>involved</w:t>
      </w:r>
      <w:r w:rsidR="00143E4A">
        <w:t xml:space="preserve"> </w:t>
      </w:r>
      <w:r w:rsidRPr="00D96D5E">
        <w:t>amendments</w:t>
      </w:r>
      <w:r w:rsidR="00143E4A">
        <w:t xml:space="preserve"> </w:t>
      </w:r>
      <w:r w:rsidRPr="00D96D5E">
        <w:t>in</w:t>
      </w:r>
      <w:r w:rsidR="00143E4A">
        <w:t xml:space="preserve"> </w:t>
      </w:r>
      <w:r w:rsidRPr="00D96D5E">
        <w:t>2017</w:t>
      </w:r>
      <w:r w:rsidR="00143E4A">
        <w:t xml:space="preserve"> </w:t>
      </w:r>
      <w:r w:rsidRPr="00D96D5E">
        <w:t>to</w:t>
      </w:r>
      <w:r w:rsidR="00143E4A">
        <w:t xml:space="preserve"> </w:t>
      </w:r>
      <w:r w:rsidRPr="00D96D5E">
        <w:t>the</w:t>
      </w:r>
      <w:r w:rsidR="00143E4A">
        <w:t xml:space="preserve"> </w:t>
      </w:r>
      <w:r w:rsidRPr="00D96D5E">
        <w:t>Controlled</w:t>
      </w:r>
      <w:r w:rsidR="00143E4A">
        <w:t xml:space="preserve"> </w:t>
      </w:r>
      <w:r w:rsidRPr="00D96D5E">
        <w:t>Drugs</w:t>
      </w:r>
      <w:r w:rsidR="00143E4A">
        <w:t xml:space="preserve"> </w:t>
      </w:r>
      <w:r w:rsidRPr="00D96D5E">
        <w:t>and</w:t>
      </w:r>
      <w:r w:rsidR="00143E4A">
        <w:t xml:space="preserve"> </w:t>
      </w:r>
      <w:r w:rsidRPr="00D96D5E">
        <w:t>Substances</w:t>
      </w:r>
      <w:r w:rsidR="00143E4A">
        <w:t xml:space="preserve"> </w:t>
      </w:r>
      <w:r w:rsidRPr="00D96D5E">
        <w:t>Act</w:t>
      </w:r>
      <w:r w:rsidR="00143E4A">
        <w:t xml:space="preserve"> </w:t>
      </w:r>
      <w:r w:rsidRPr="00D96D5E">
        <w:t>that</w:t>
      </w:r>
      <w:r w:rsidR="00143E4A">
        <w:t xml:space="preserve"> </w:t>
      </w:r>
      <w:r w:rsidRPr="00D96D5E">
        <w:t>simplified</w:t>
      </w:r>
      <w:r w:rsidR="00143E4A">
        <w:t xml:space="preserve"> </w:t>
      </w:r>
      <w:r w:rsidRPr="00D96D5E">
        <w:t>the</w:t>
      </w:r>
      <w:r w:rsidR="00143E4A">
        <w:t xml:space="preserve"> </w:t>
      </w:r>
      <w:r w:rsidRPr="00D96D5E">
        <w:t>process</w:t>
      </w:r>
      <w:r w:rsidR="00143E4A">
        <w:t xml:space="preserve"> </w:t>
      </w:r>
      <w:r w:rsidRPr="00D96D5E">
        <w:t>of</w:t>
      </w:r>
      <w:r w:rsidR="00143E4A">
        <w:t xml:space="preserve"> </w:t>
      </w:r>
      <w:r w:rsidRPr="00D96D5E">
        <w:t>obtaining</w:t>
      </w:r>
      <w:r w:rsidR="00143E4A">
        <w:t xml:space="preserve"> </w:t>
      </w:r>
      <w:r w:rsidRPr="00D96D5E">
        <w:t>an</w:t>
      </w:r>
      <w:r w:rsidR="00143E4A">
        <w:t xml:space="preserve"> </w:t>
      </w:r>
      <w:r w:rsidRPr="00D96D5E">
        <w:t>exemption</w:t>
      </w:r>
      <w:r w:rsidR="00143E4A">
        <w:t xml:space="preserve"> </w:t>
      </w:r>
      <w:r w:rsidRPr="00D96D5E">
        <w:t>for</w:t>
      </w:r>
      <w:r w:rsidR="00143E4A">
        <w:t xml:space="preserve"> </w:t>
      </w:r>
      <w:r w:rsidRPr="00D96D5E">
        <w:t>the</w:t>
      </w:r>
      <w:r w:rsidR="00143E4A">
        <w:t xml:space="preserve"> </w:t>
      </w:r>
      <w:r w:rsidRPr="00D96D5E">
        <w:t>establishment</w:t>
      </w:r>
      <w:r w:rsidR="00143E4A">
        <w:t xml:space="preserve"> </w:t>
      </w:r>
      <w:r w:rsidRPr="00D96D5E">
        <w:t>of</w:t>
      </w:r>
      <w:r w:rsidR="00143E4A">
        <w:t xml:space="preserve"> </w:t>
      </w:r>
      <w:r w:rsidRPr="00D96D5E">
        <w:t>a</w:t>
      </w:r>
      <w:r w:rsidR="00143E4A">
        <w:t xml:space="preserve"> </w:t>
      </w:r>
      <w:r w:rsidRPr="00D96D5E">
        <w:t>supervised</w:t>
      </w:r>
      <w:r w:rsidR="00143E4A">
        <w:t xml:space="preserve"> </w:t>
      </w:r>
      <w:r w:rsidRPr="00D96D5E">
        <w:t>consumption</w:t>
      </w:r>
      <w:r w:rsidR="00143E4A">
        <w:t xml:space="preserve"> </w:t>
      </w:r>
      <w:r w:rsidRPr="00D96D5E">
        <w:t>facility.</w:t>
      </w:r>
      <w:r w:rsidR="00143E4A">
        <w:t xml:space="preserve"> </w:t>
      </w:r>
      <w:r w:rsidRPr="00D96D5E">
        <w:t>The</w:t>
      </w:r>
      <w:r w:rsidR="00143E4A">
        <w:t xml:space="preserve"> </w:t>
      </w:r>
      <w:r w:rsidRPr="00D96D5E">
        <w:t>national</w:t>
      </w:r>
      <w:r w:rsidR="00143E4A">
        <w:t xml:space="preserve"> </w:t>
      </w:r>
      <w:r w:rsidRPr="00D96D5E">
        <w:t>drug</w:t>
      </w:r>
      <w:r w:rsidR="00143E4A">
        <w:t xml:space="preserve"> </w:t>
      </w:r>
      <w:r w:rsidRPr="00D96D5E">
        <w:t>strategy</w:t>
      </w:r>
      <w:r w:rsidR="00143E4A">
        <w:t xml:space="preserve"> </w:t>
      </w:r>
      <w:r w:rsidRPr="00D96D5E">
        <w:t>was</w:t>
      </w:r>
      <w:r w:rsidR="00143E4A">
        <w:t xml:space="preserve"> </w:t>
      </w:r>
      <w:r w:rsidRPr="00D96D5E">
        <w:t>also</w:t>
      </w:r>
      <w:r w:rsidR="00143E4A">
        <w:t xml:space="preserve"> </w:t>
      </w:r>
      <w:r w:rsidRPr="00D96D5E">
        <w:t>updated</w:t>
      </w:r>
      <w:r w:rsidR="00143E4A">
        <w:t xml:space="preserve"> </w:t>
      </w:r>
      <w:r w:rsidRPr="00D96D5E">
        <w:t>to</w:t>
      </w:r>
      <w:r w:rsidR="00143E4A">
        <w:t xml:space="preserve"> </w:t>
      </w:r>
      <w:r w:rsidRPr="00D96D5E">
        <w:t>reintroduce</w:t>
      </w:r>
      <w:r w:rsidR="00143E4A">
        <w:t xml:space="preserve"> </w:t>
      </w:r>
      <w:r w:rsidRPr="00D96D5E">
        <w:t>the</w:t>
      </w:r>
      <w:r w:rsidR="00143E4A">
        <w:t xml:space="preserve"> </w:t>
      </w:r>
      <w:r w:rsidRPr="00D96D5E">
        <w:t>harm</w:t>
      </w:r>
      <w:r w:rsidR="00143E4A">
        <w:t xml:space="preserve"> </w:t>
      </w:r>
      <w:r w:rsidRPr="00D96D5E">
        <w:t>reduction</w:t>
      </w:r>
      <w:r w:rsidR="00143E4A">
        <w:t xml:space="preserve"> </w:t>
      </w:r>
      <w:r w:rsidRPr="00D96D5E">
        <w:t>pillar</w:t>
      </w:r>
      <w:r w:rsidR="00143E4A">
        <w:t xml:space="preserve"> </w:t>
      </w:r>
      <w:r w:rsidRPr="00D96D5E">
        <w:t>that</w:t>
      </w:r>
      <w:r w:rsidR="00143E4A">
        <w:t xml:space="preserve"> </w:t>
      </w:r>
      <w:r w:rsidRPr="00D96D5E">
        <w:t>had</w:t>
      </w:r>
      <w:r w:rsidR="00143E4A">
        <w:t xml:space="preserve"> </w:t>
      </w:r>
      <w:r w:rsidRPr="00D96D5E">
        <w:t>been</w:t>
      </w:r>
      <w:r w:rsidR="00143E4A">
        <w:t xml:space="preserve"> </w:t>
      </w:r>
      <w:r w:rsidRPr="00D96D5E">
        <w:t>removed</w:t>
      </w:r>
      <w:r w:rsidR="00143E4A">
        <w:t xml:space="preserve"> </w:t>
      </w:r>
      <w:r w:rsidRPr="00D96D5E">
        <w:t>in</w:t>
      </w:r>
      <w:r w:rsidR="00143E4A">
        <w:t xml:space="preserve"> </w:t>
      </w:r>
      <w:r w:rsidRPr="00D96D5E">
        <w:t>2006</w:t>
      </w:r>
      <w:r w:rsidR="00143E4A">
        <w:t xml:space="preserve"> </w:t>
      </w:r>
      <w:r w:rsidRPr="00D96D5E">
        <w:t>so</w:t>
      </w:r>
      <w:r w:rsidR="00143E4A">
        <w:t xml:space="preserve"> </w:t>
      </w:r>
      <w:r w:rsidRPr="00D96D5E">
        <w:t>that,</w:t>
      </w:r>
      <w:r w:rsidR="00143E4A">
        <w:t xml:space="preserve"> </w:t>
      </w:r>
      <w:r w:rsidRPr="00D96D5E">
        <w:t>together</w:t>
      </w:r>
      <w:r w:rsidR="00143E4A">
        <w:t xml:space="preserve"> </w:t>
      </w:r>
      <w:r w:rsidRPr="00D96D5E">
        <w:t>with</w:t>
      </w:r>
      <w:r w:rsidR="00143E4A">
        <w:t xml:space="preserve"> </w:t>
      </w:r>
      <w:r w:rsidRPr="00D96D5E">
        <w:t>the</w:t>
      </w:r>
      <w:r w:rsidR="00143E4A">
        <w:t xml:space="preserve"> </w:t>
      </w:r>
      <w:r w:rsidRPr="00D96D5E">
        <w:t>pillars</w:t>
      </w:r>
      <w:r w:rsidR="00143E4A">
        <w:t xml:space="preserve"> </w:t>
      </w:r>
      <w:r w:rsidRPr="00D96D5E">
        <w:t>of</w:t>
      </w:r>
      <w:r w:rsidR="00143E4A">
        <w:t xml:space="preserve"> </w:t>
      </w:r>
      <w:r w:rsidRPr="00D96D5E">
        <w:t>prevention,</w:t>
      </w:r>
      <w:r w:rsidR="00143E4A">
        <w:t xml:space="preserve"> </w:t>
      </w:r>
      <w:r w:rsidRPr="00D96D5E">
        <w:t>treatment</w:t>
      </w:r>
      <w:r w:rsidR="00143E4A">
        <w:t xml:space="preserve"> </w:t>
      </w:r>
      <w:r w:rsidRPr="00D96D5E">
        <w:t>and</w:t>
      </w:r>
      <w:r w:rsidR="00143E4A">
        <w:t xml:space="preserve"> </w:t>
      </w:r>
      <w:r w:rsidRPr="00D96D5E">
        <w:t>enforcement,</w:t>
      </w:r>
      <w:r w:rsidR="00143E4A">
        <w:t xml:space="preserve"> </w:t>
      </w:r>
      <w:r w:rsidRPr="00D96D5E">
        <w:t>proper</w:t>
      </w:r>
      <w:r w:rsidR="00143E4A">
        <w:t xml:space="preserve"> </w:t>
      </w:r>
      <w:r w:rsidRPr="00D96D5E">
        <w:t>supervised</w:t>
      </w:r>
      <w:r w:rsidR="00143E4A">
        <w:t xml:space="preserve"> </w:t>
      </w:r>
      <w:r w:rsidRPr="00D96D5E">
        <w:t>consumption</w:t>
      </w:r>
      <w:r w:rsidR="00143E4A">
        <w:t xml:space="preserve"> </w:t>
      </w:r>
      <w:r w:rsidRPr="00D96D5E">
        <w:t>sites</w:t>
      </w:r>
      <w:r w:rsidR="00143E4A">
        <w:t xml:space="preserve"> </w:t>
      </w:r>
      <w:r w:rsidRPr="00D96D5E">
        <w:t>might</w:t>
      </w:r>
      <w:r w:rsidR="00143E4A">
        <w:t xml:space="preserve"> </w:t>
      </w:r>
      <w:r w:rsidRPr="00D96D5E">
        <w:t>be</w:t>
      </w:r>
      <w:r w:rsidR="00143E4A">
        <w:t xml:space="preserve"> </w:t>
      </w:r>
      <w:r w:rsidRPr="00D96D5E">
        <w:t>supported</w:t>
      </w:r>
      <w:r w:rsidR="00143E4A">
        <w:t xml:space="preserve"> </w:t>
      </w:r>
      <w:r w:rsidRPr="00D96D5E">
        <w:t>and</w:t>
      </w:r>
      <w:r w:rsidR="00143E4A">
        <w:t xml:space="preserve"> </w:t>
      </w:r>
      <w:r w:rsidRPr="00D96D5E">
        <w:t>access</w:t>
      </w:r>
      <w:r w:rsidR="00143E4A">
        <w:t xml:space="preserve"> </w:t>
      </w:r>
      <w:r w:rsidRPr="00D96D5E">
        <w:t>to</w:t>
      </w:r>
      <w:r w:rsidR="00143E4A">
        <w:t xml:space="preserve"> </w:t>
      </w:r>
      <w:r w:rsidRPr="00D96D5E">
        <w:t>naloxone</w:t>
      </w:r>
      <w:r w:rsidR="00143E4A">
        <w:t xml:space="preserve"> </w:t>
      </w:r>
      <w:r w:rsidRPr="00D96D5E">
        <w:t>and</w:t>
      </w:r>
      <w:r w:rsidR="00143E4A">
        <w:t xml:space="preserve"> </w:t>
      </w:r>
      <w:r w:rsidRPr="00D96D5E">
        <w:t>to</w:t>
      </w:r>
      <w:r w:rsidR="00143E4A">
        <w:t xml:space="preserve"> </w:t>
      </w:r>
      <w:r w:rsidRPr="00D96D5E">
        <w:t>other</w:t>
      </w:r>
      <w:r w:rsidR="00143E4A">
        <w:t xml:space="preserve"> </w:t>
      </w:r>
      <w:r w:rsidRPr="00D96D5E">
        <w:t>harm</w:t>
      </w:r>
      <w:r w:rsidR="00143E4A">
        <w:t xml:space="preserve"> </w:t>
      </w:r>
      <w:r w:rsidRPr="00D96D5E">
        <w:t>reduction</w:t>
      </w:r>
      <w:r w:rsidR="00143E4A">
        <w:t xml:space="preserve"> </w:t>
      </w:r>
      <w:r w:rsidRPr="00D96D5E">
        <w:t>services</w:t>
      </w:r>
      <w:r w:rsidR="00143E4A">
        <w:t xml:space="preserve"> </w:t>
      </w:r>
      <w:r w:rsidRPr="00D96D5E">
        <w:t>might</w:t>
      </w:r>
      <w:r w:rsidR="00143E4A">
        <w:t xml:space="preserve"> </w:t>
      </w:r>
      <w:r w:rsidRPr="00D96D5E">
        <w:t>be</w:t>
      </w:r>
      <w:r w:rsidR="00143E4A">
        <w:t xml:space="preserve"> </w:t>
      </w:r>
      <w:r w:rsidRPr="00D96D5E">
        <w:t>expanded.</w:t>
      </w:r>
    </w:p>
    <w:p w:rsidR="00A4290D" w:rsidRPr="00D96D5E" w:rsidRDefault="00A4290D" w:rsidP="009C618E">
      <w:pPr>
        <w:pStyle w:val="SingleTxtG"/>
      </w:pPr>
      <w:r w:rsidRPr="00D96D5E">
        <w:t>57.</w:t>
      </w:r>
      <w:r w:rsidRPr="00D96D5E">
        <w:tab/>
        <w:t>The</w:t>
      </w:r>
      <w:r w:rsidR="00143E4A">
        <w:t xml:space="preserve"> </w:t>
      </w:r>
      <w:r w:rsidRPr="00D96D5E">
        <w:t>number</w:t>
      </w:r>
      <w:r w:rsidR="00143E4A">
        <w:t xml:space="preserve"> </w:t>
      </w:r>
      <w:r w:rsidRPr="00D96D5E">
        <w:t>of</w:t>
      </w:r>
      <w:r w:rsidR="00143E4A">
        <w:t xml:space="preserve"> </w:t>
      </w:r>
      <w:r w:rsidRPr="00D96D5E">
        <w:t>exempted</w:t>
      </w:r>
      <w:r w:rsidR="00143E4A">
        <w:t xml:space="preserve"> </w:t>
      </w:r>
      <w:r w:rsidRPr="00D96D5E">
        <w:t>facilities</w:t>
      </w:r>
      <w:r w:rsidR="00143E4A">
        <w:t xml:space="preserve"> </w:t>
      </w:r>
      <w:r w:rsidRPr="00D96D5E">
        <w:t>that</w:t>
      </w:r>
      <w:r w:rsidR="00143E4A">
        <w:t xml:space="preserve"> </w:t>
      </w:r>
      <w:r w:rsidRPr="00D96D5E">
        <w:t>offer</w:t>
      </w:r>
      <w:r w:rsidR="00143E4A">
        <w:t xml:space="preserve"> </w:t>
      </w:r>
      <w:r w:rsidRPr="00D96D5E">
        <w:t>supervised</w:t>
      </w:r>
      <w:r w:rsidR="00143E4A">
        <w:t xml:space="preserve"> </w:t>
      </w:r>
      <w:r w:rsidRPr="00D96D5E">
        <w:t>consumption</w:t>
      </w:r>
      <w:r w:rsidR="00143E4A">
        <w:t xml:space="preserve"> </w:t>
      </w:r>
      <w:r w:rsidRPr="00D96D5E">
        <w:t>services</w:t>
      </w:r>
      <w:r w:rsidR="00143E4A">
        <w:t xml:space="preserve"> </w:t>
      </w:r>
      <w:r w:rsidRPr="00D96D5E">
        <w:t>has</w:t>
      </w:r>
      <w:r w:rsidR="00143E4A">
        <w:t xml:space="preserve"> </w:t>
      </w:r>
      <w:r w:rsidRPr="00D96D5E">
        <w:t>increased</w:t>
      </w:r>
      <w:r w:rsidR="00143E4A">
        <w:t xml:space="preserve"> </w:t>
      </w:r>
      <w:r w:rsidRPr="00D96D5E">
        <w:t>from</w:t>
      </w:r>
      <w:r w:rsidR="00143E4A">
        <w:t xml:space="preserve"> </w:t>
      </w:r>
      <w:r w:rsidR="009C618E">
        <w:t>2</w:t>
      </w:r>
      <w:r w:rsidR="00143E4A">
        <w:t xml:space="preserve"> </w:t>
      </w:r>
      <w:r w:rsidRPr="00D96D5E">
        <w:t>in</w:t>
      </w:r>
      <w:r w:rsidR="00143E4A">
        <w:t xml:space="preserve"> </w:t>
      </w:r>
      <w:r w:rsidRPr="00D96D5E">
        <w:t>2016</w:t>
      </w:r>
      <w:r w:rsidR="00143E4A">
        <w:t xml:space="preserve"> </w:t>
      </w:r>
      <w:r w:rsidRPr="00D96D5E">
        <w:t>(both</w:t>
      </w:r>
      <w:r w:rsidR="00143E4A">
        <w:t xml:space="preserve"> </w:t>
      </w:r>
      <w:r w:rsidRPr="00D96D5E">
        <w:t>in</w:t>
      </w:r>
      <w:r w:rsidR="00143E4A">
        <w:t xml:space="preserve"> </w:t>
      </w:r>
      <w:r w:rsidRPr="00D96D5E">
        <w:t>Vancouver)</w:t>
      </w:r>
      <w:r w:rsidR="00143E4A">
        <w:t xml:space="preserve"> </w:t>
      </w:r>
      <w:r w:rsidRPr="00D96D5E">
        <w:t>to</w:t>
      </w:r>
      <w:r w:rsidR="00143E4A">
        <w:t xml:space="preserve"> </w:t>
      </w:r>
      <w:r w:rsidRPr="00D96D5E">
        <w:t>39</w:t>
      </w:r>
      <w:r w:rsidR="00143E4A">
        <w:t xml:space="preserve"> </w:t>
      </w:r>
      <w:r w:rsidRPr="00D96D5E">
        <w:t>in</w:t>
      </w:r>
      <w:r w:rsidR="00143E4A">
        <w:t xml:space="preserve"> </w:t>
      </w:r>
      <w:r w:rsidRPr="00D96D5E">
        <w:t>April</w:t>
      </w:r>
      <w:r w:rsidR="00143E4A">
        <w:t xml:space="preserve"> </w:t>
      </w:r>
      <w:r w:rsidRPr="00D96D5E">
        <w:t>2019</w:t>
      </w:r>
      <w:r w:rsidR="00143E4A">
        <w:t xml:space="preserve"> </w:t>
      </w:r>
      <w:r w:rsidRPr="00D96D5E">
        <w:t>in</w:t>
      </w:r>
      <w:r w:rsidR="00143E4A">
        <w:t xml:space="preserve"> </w:t>
      </w:r>
      <w:r w:rsidRPr="00D96D5E">
        <w:t>Alberta,</w:t>
      </w:r>
      <w:r w:rsidR="00143E4A">
        <w:t xml:space="preserve"> </w:t>
      </w:r>
      <w:r w:rsidRPr="00D96D5E">
        <w:t>British</w:t>
      </w:r>
      <w:r w:rsidR="00143E4A">
        <w:t xml:space="preserve"> </w:t>
      </w:r>
      <w:r w:rsidRPr="00D96D5E">
        <w:t>Columbia,</w:t>
      </w:r>
      <w:r w:rsidR="00143E4A">
        <w:t xml:space="preserve"> </w:t>
      </w:r>
      <w:r w:rsidRPr="00D96D5E">
        <w:t>Ontario</w:t>
      </w:r>
      <w:r w:rsidR="00143E4A">
        <w:t xml:space="preserve"> </w:t>
      </w:r>
      <w:r w:rsidRPr="00D96D5E">
        <w:t>and</w:t>
      </w:r>
      <w:r w:rsidR="00143E4A">
        <w:t xml:space="preserve"> </w:t>
      </w:r>
      <w:r w:rsidR="004B1635">
        <w:t>Quebec</w:t>
      </w:r>
      <w:r w:rsidRPr="00D96D5E">
        <w:t>.</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visited</w:t>
      </w:r>
      <w:r w:rsidR="00143E4A">
        <w:t xml:space="preserve"> </w:t>
      </w:r>
      <w:r w:rsidRPr="00D96D5E">
        <w:t>two</w:t>
      </w:r>
      <w:r w:rsidR="00143E4A">
        <w:t xml:space="preserve"> </w:t>
      </w:r>
      <w:r w:rsidRPr="00D96D5E">
        <w:t>well-organized</w:t>
      </w:r>
      <w:r w:rsidR="00143E4A">
        <w:t xml:space="preserve"> </w:t>
      </w:r>
      <w:r w:rsidRPr="00D96D5E">
        <w:t>sites</w:t>
      </w:r>
      <w:r w:rsidR="00143E4A">
        <w:t xml:space="preserve"> </w:t>
      </w:r>
      <w:r w:rsidRPr="00D96D5E">
        <w:t>in</w:t>
      </w:r>
      <w:r w:rsidR="00143E4A">
        <w:t xml:space="preserve"> </w:t>
      </w:r>
      <w:r w:rsidRPr="00D96D5E">
        <w:t>Vancouver</w:t>
      </w:r>
      <w:r w:rsidR="00143E4A">
        <w:t xml:space="preserve"> </w:t>
      </w:r>
      <w:r w:rsidRPr="00D96D5E">
        <w:t>that</w:t>
      </w:r>
      <w:r w:rsidR="00143E4A">
        <w:t xml:space="preserve"> </w:t>
      </w:r>
      <w:r w:rsidRPr="00D96D5E">
        <w:t>provided</w:t>
      </w:r>
      <w:r w:rsidR="00143E4A">
        <w:t xml:space="preserve"> </w:t>
      </w:r>
      <w:r w:rsidRPr="00D96D5E">
        <w:t>a</w:t>
      </w:r>
      <w:r w:rsidR="00143E4A">
        <w:t xml:space="preserve"> </w:t>
      </w:r>
      <w:r w:rsidRPr="00D96D5E">
        <w:t>supervised</w:t>
      </w:r>
      <w:r w:rsidR="00143E4A">
        <w:t xml:space="preserve"> </w:t>
      </w:r>
      <w:r w:rsidRPr="00D96D5E">
        <w:t>consumption</w:t>
      </w:r>
      <w:r w:rsidR="00143E4A">
        <w:t xml:space="preserve"> </w:t>
      </w:r>
      <w:r w:rsidRPr="00D96D5E">
        <w:t>centre</w:t>
      </w:r>
      <w:r w:rsidR="00143E4A">
        <w:t xml:space="preserve"> </w:t>
      </w:r>
      <w:r w:rsidRPr="00D96D5E">
        <w:t>and</w:t>
      </w:r>
      <w:r w:rsidR="00143E4A">
        <w:t xml:space="preserve"> </w:t>
      </w:r>
      <w:r w:rsidRPr="00D96D5E">
        <w:t>an</w:t>
      </w:r>
      <w:r w:rsidR="00143E4A">
        <w:t xml:space="preserve"> </w:t>
      </w:r>
      <w:r w:rsidRPr="00D96D5E">
        <w:t>overdose</w:t>
      </w:r>
      <w:r w:rsidR="00143E4A">
        <w:t xml:space="preserve"> </w:t>
      </w:r>
      <w:r w:rsidRPr="00D96D5E">
        <w:t>prevention</w:t>
      </w:r>
      <w:r w:rsidR="00143E4A">
        <w:t xml:space="preserve"> </w:t>
      </w:r>
      <w:r w:rsidRPr="00D96D5E">
        <w:t>site</w:t>
      </w:r>
      <w:r w:rsidR="00143E4A">
        <w:t xml:space="preserve"> </w:t>
      </w:r>
      <w:r w:rsidRPr="00D96D5E">
        <w:t>and</w:t>
      </w:r>
      <w:r w:rsidR="00143E4A">
        <w:t xml:space="preserve"> </w:t>
      </w:r>
      <w:r w:rsidRPr="00D96D5E">
        <w:t>noted</w:t>
      </w:r>
      <w:r w:rsidR="00143E4A">
        <w:t xml:space="preserve"> </w:t>
      </w:r>
      <w:r w:rsidRPr="00D96D5E">
        <w:t>the</w:t>
      </w:r>
      <w:r w:rsidR="00143E4A">
        <w:t xml:space="preserve"> </w:t>
      </w:r>
      <w:r w:rsidRPr="00D96D5E">
        <w:t>need</w:t>
      </w:r>
      <w:r w:rsidR="00143E4A">
        <w:t xml:space="preserve"> </w:t>
      </w:r>
      <w:r w:rsidRPr="00D96D5E">
        <w:t>to</w:t>
      </w:r>
      <w:r w:rsidR="00143E4A">
        <w:t xml:space="preserve"> </w:t>
      </w:r>
      <w:r w:rsidRPr="00D96D5E">
        <w:t>continue</w:t>
      </w:r>
      <w:r w:rsidR="00143E4A">
        <w:t xml:space="preserve"> </w:t>
      </w:r>
      <w:r w:rsidRPr="00D96D5E">
        <w:t>to</w:t>
      </w:r>
      <w:r w:rsidR="00143E4A">
        <w:t xml:space="preserve"> </w:t>
      </w:r>
      <w:r w:rsidRPr="00D96D5E">
        <w:t>replicate</w:t>
      </w:r>
      <w:r w:rsidR="00143E4A">
        <w:t xml:space="preserve"> </w:t>
      </w:r>
      <w:r w:rsidRPr="00D96D5E">
        <w:t>those</w:t>
      </w:r>
      <w:r w:rsidR="00143E4A">
        <w:t xml:space="preserve"> </w:t>
      </w:r>
      <w:r w:rsidRPr="00D96D5E">
        <w:t>types</w:t>
      </w:r>
      <w:r w:rsidR="00143E4A">
        <w:t xml:space="preserve"> </w:t>
      </w:r>
      <w:r w:rsidRPr="00D96D5E">
        <w:t>of</w:t>
      </w:r>
      <w:r w:rsidR="00143E4A">
        <w:t xml:space="preserve"> </w:t>
      </w:r>
      <w:r w:rsidRPr="00D96D5E">
        <w:t>services</w:t>
      </w:r>
      <w:r w:rsidR="00143E4A">
        <w:t xml:space="preserve"> </w:t>
      </w:r>
      <w:r w:rsidRPr="00D96D5E">
        <w:t>within</w:t>
      </w:r>
      <w:r w:rsidR="00143E4A">
        <w:t xml:space="preserve"> </w:t>
      </w:r>
      <w:r w:rsidRPr="00D96D5E">
        <w:t>British</w:t>
      </w:r>
      <w:r w:rsidR="00143E4A">
        <w:t xml:space="preserve"> </w:t>
      </w:r>
      <w:r w:rsidRPr="00D96D5E">
        <w:t>Columbia</w:t>
      </w:r>
      <w:r w:rsidR="00143E4A">
        <w:t xml:space="preserve"> </w:t>
      </w:r>
      <w:r w:rsidRPr="00D96D5E">
        <w:t>and</w:t>
      </w:r>
      <w:r w:rsidR="00143E4A">
        <w:t xml:space="preserve"> </w:t>
      </w:r>
      <w:r w:rsidRPr="00D96D5E">
        <w:t>across</w:t>
      </w:r>
      <w:r w:rsidR="00143E4A">
        <w:t xml:space="preserve"> </w:t>
      </w:r>
      <w:r w:rsidRPr="00D96D5E">
        <w:t>the</w:t>
      </w:r>
      <w:r w:rsidR="00143E4A">
        <w:t xml:space="preserve"> </w:t>
      </w:r>
      <w:r w:rsidRPr="00D96D5E">
        <w:t>country.</w:t>
      </w:r>
      <w:r w:rsidR="00143E4A">
        <w:t xml:space="preserve"> </w:t>
      </w:r>
    </w:p>
    <w:p w:rsidR="00A4290D" w:rsidRPr="00D96D5E" w:rsidRDefault="00A4290D" w:rsidP="00D34F3E">
      <w:pPr>
        <w:pStyle w:val="SingleTxtG"/>
      </w:pPr>
      <w:r w:rsidRPr="00D96D5E">
        <w:t>58.</w:t>
      </w:r>
      <w:r w:rsidRPr="00D96D5E">
        <w:tab/>
        <w:t>Canada</w:t>
      </w:r>
      <w:r w:rsidR="00143E4A">
        <w:t xml:space="preserve"> </w:t>
      </w:r>
      <w:r w:rsidRPr="00D96D5E">
        <w:t>faces</w:t>
      </w:r>
      <w:r w:rsidR="00143E4A">
        <w:t xml:space="preserve"> </w:t>
      </w:r>
      <w:r w:rsidRPr="00D96D5E">
        <w:t>an</w:t>
      </w:r>
      <w:r w:rsidR="00143E4A">
        <w:t xml:space="preserve"> </w:t>
      </w:r>
      <w:r w:rsidRPr="00D96D5E">
        <w:t>opioid</w:t>
      </w:r>
      <w:r w:rsidR="00143E4A">
        <w:t xml:space="preserve"> </w:t>
      </w:r>
      <w:r w:rsidRPr="00D96D5E">
        <w:t>overdose</w:t>
      </w:r>
      <w:r w:rsidR="00143E4A">
        <w:t xml:space="preserve"> </w:t>
      </w:r>
      <w:r w:rsidRPr="00D96D5E">
        <w:t>crisis.</w:t>
      </w:r>
      <w:r w:rsidR="00143E4A">
        <w:t xml:space="preserve"> </w:t>
      </w:r>
      <w:r w:rsidRPr="00D96D5E">
        <w:t>Official</w:t>
      </w:r>
      <w:r w:rsidR="00143E4A">
        <w:t xml:space="preserve"> </w:t>
      </w:r>
      <w:r w:rsidRPr="00D96D5E">
        <w:t>data</w:t>
      </w:r>
      <w:r w:rsidRPr="00314159">
        <w:rPr>
          <w:rStyle w:val="FootnoteReference"/>
        </w:rPr>
        <w:footnoteReference w:id="29"/>
      </w:r>
      <w:r w:rsidR="00143E4A">
        <w:t xml:space="preserve"> </w:t>
      </w:r>
      <w:r w:rsidRPr="00D96D5E">
        <w:t>reveals</w:t>
      </w:r>
      <w:r w:rsidR="00143E4A">
        <w:t xml:space="preserve"> </w:t>
      </w:r>
      <w:r w:rsidRPr="00D96D5E">
        <w:t>that,</w:t>
      </w:r>
      <w:r w:rsidR="00143E4A">
        <w:t xml:space="preserve"> </w:t>
      </w:r>
      <w:r w:rsidRPr="00D96D5E">
        <w:t>between</w:t>
      </w:r>
      <w:r w:rsidR="00143E4A">
        <w:t xml:space="preserve"> </w:t>
      </w:r>
      <w:r w:rsidRPr="00D96D5E">
        <w:t>January</w:t>
      </w:r>
      <w:r w:rsidR="00143E4A">
        <w:t xml:space="preserve"> </w:t>
      </w:r>
      <w:r w:rsidRPr="00D96D5E">
        <w:t>2016</w:t>
      </w:r>
      <w:r w:rsidR="00143E4A">
        <w:t xml:space="preserve"> </w:t>
      </w:r>
      <w:r w:rsidRPr="00D96D5E">
        <w:t>and</w:t>
      </w:r>
      <w:r w:rsidR="00143E4A">
        <w:t xml:space="preserve"> </w:t>
      </w:r>
      <w:r w:rsidRPr="00D96D5E">
        <w:t>September</w:t>
      </w:r>
      <w:r w:rsidR="00143E4A">
        <w:t xml:space="preserve"> </w:t>
      </w:r>
      <w:r w:rsidRPr="00D96D5E">
        <w:t>2018,</w:t>
      </w:r>
      <w:r w:rsidR="00143E4A">
        <w:t xml:space="preserve"> </w:t>
      </w:r>
      <w:r w:rsidRPr="00D96D5E">
        <w:t>there</w:t>
      </w:r>
      <w:r w:rsidR="00143E4A">
        <w:t xml:space="preserve"> </w:t>
      </w:r>
      <w:r w:rsidRPr="00D96D5E">
        <w:t>were</w:t>
      </w:r>
      <w:r w:rsidR="00143E4A">
        <w:t xml:space="preserve"> </w:t>
      </w:r>
      <w:r w:rsidRPr="00D96D5E">
        <w:t>more</w:t>
      </w:r>
      <w:r w:rsidR="00143E4A">
        <w:t xml:space="preserve"> </w:t>
      </w:r>
      <w:r w:rsidRPr="00D96D5E">
        <w:t>than</w:t>
      </w:r>
      <w:r w:rsidR="00143E4A">
        <w:t xml:space="preserve"> </w:t>
      </w:r>
      <w:r w:rsidRPr="00D96D5E">
        <w:t>10,300</w:t>
      </w:r>
      <w:r w:rsidR="00143E4A">
        <w:t xml:space="preserve"> </w:t>
      </w:r>
      <w:r w:rsidRPr="00D96D5E">
        <w:t>opioid-related</w:t>
      </w:r>
      <w:r w:rsidR="00143E4A">
        <w:t xml:space="preserve"> </w:t>
      </w:r>
      <w:r w:rsidRPr="00D96D5E">
        <w:t>deaths.</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considers</w:t>
      </w:r>
      <w:r w:rsidR="00143E4A">
        <w:t xml:space="preserve"> </w:t>
      </w:r>
      <w:r w:rsidRPr="00D96D5E">
        <w:t>that</w:t>
      </w:r>
      <w:r w:rsidR="00143E4A">
        <w:t xml:space="preserve"> </w:t>
      </w:r>
      <w:r w:rsidRPr="00D96D5E">
        <w:t>this</w:t>
      </w:r>
      <w:r w:rsidR="00143E4A">
        <w:t xml:space="preserve"> </w:t>
      </w:r>
      <w:r w:rsidRPr="00D96D5E">
        <w:t>crisis</w:t>
      </w:r>
      <w:r w:rsidR="00143E4A">
        <w:t xml:space="preserve"> </w:t>
      </w:r>
      <w:r w:rsidRPr="00D96D5E">
        <w:t>is</w:t>
      </w:r>
      <w:r w:rsidR="00143E4A">
        <w:t xml:space="preserve"> </w:t>
      </w:r>
      <w:r w:rsidRPr="00D96D5E">
        <w:t>of</w:t>
      </w:r>
      <w:r w:rsidR="00143E4A">
        <w:t xml:space="preserve"> </w:t>
      </w:r>
      <w:r w:rsidRPr="00D96D5E">
        <w:t>such</w:t>
      </w:r>
      <w:r w:rsidR="00143E4A">
        <w:t xml:space="preserve"> </w:t>
      </w:r>
      <w:r w:rsidRPr="00D96D5E">
        <w:t>gravity</w:t>
      </w:r>
      <w:r w:rsidR="00143E4A">
        <w:t xml:space="preserve"> </w:t>
      </w:r>
      <w:r w:rsidRPr="00D96D5E">
        <w:t>that</w:t>
      </w:r>
      <w:r w:rsidR="00143E4A">
        <w:t xml:space="preserve"> </w:t>
      </w:r>
      <w:r w:rsidRPr="00D96D5E">
        <w:t>it</w:t>
      </w:r>
      <w:r w:rsidR="00143E4A">
        <w:t xml:space="preserve"> </w:t>
      </w:r>
      <w:r w:rsidRPr="00D96D5E">
        <w:t>would</w:t>
      </w:r>
      <w:r w:rsidR="00143E4A">
        <w:t xml:space="preserve"> </w:t>
      </w:r>
      <w:r w:rsidRPr="00D96D5E">
        <w:t>not</w:t>
      </w:r>
      <w:r w:rsidR="00143E4A">
        <w:t xml:space="preserve"> </w:t>
      </w:r>
      <w:r w:rsidRPr="00D96D5E">
        <w:t>be</w:t>
      </w:r>
      <w:r w:rsidR="00143E4A">
        <w:t xml:space="preserve"> </w:t>
      </w:r>
      <w:r w:rsidRPr="00D96D5E">
        <w:t>an</w:t>
      </w:r>
      <w:r w:rsidR="00143E4A">
        <w:t xml:space="preserve"> </w:t>
      </w:r>
      <w:r w:rsidRPr="00D96D5E">
        <w:t>exaggeration</w:t>
      </w:r>
      <w:r w:rsidR="00143E4A">
        <w:t xml:space="preserve"> </w:t>
      </w:r>
      <w:r w:rsidRPr="00D96D5E">
        <w:t>to</w:t>
      </w:r>
      <w:r w:rsidR="00143E4A">
        <w:t xml:space="preserve"> </w:t>
      </w:r>
      <w:r w:rsidRPr="00D96D5E">
        <w:t>compare</w:t>
      </w:r>
      <w:r w:rsidR="00143E4A">
        <w:t xml:space="preserve"> </w:t>
      </w:r>
      <w:r w:rsidRPr="00D96D5E">
        <w:t>it</w:t>
      </w:r>
      <w:r w:rsidR="00143E4A">
        <w:t xml:space="preserve"> </w:t>
      </w:r>
      <w:r w:rsidRPr="00D96D5E">
        <w:t>with</w:t>
      </w:r>
      <w:r w:rsidR="00143E4A">
        <w:t xml:space="preserve"> </w:t>
      </w:r>
      <w:r w:rsidRPr="00D96D5E">
        <w:t>the</w:t>
      </w:r>
      <w:r w:rsidR="00143E4A">
        <w:t xml:space="preserve"> </w:t>
      </w:r>
      <w:r w:rsidRPr="00D96D5E">
        <w:t>HIV/AIDS</w:t>
      </w:r>
      <w:r w:rsidR="00143E4A">
        <w:t xml:space="preserve"> </w:t>
      </w:r>
      <w:r w:rsidRPr="00D96D5E">
        <w:t>epidemic.</w:t>
      </w:r>
      <w:r w:rsidR="00143E4A">
        <w:t xml:space="preserve"> </w:t>
      </w:r>
      <w:r w:rsidRPr="00D96D5E">
        <w:t>He</w:t>
      </w:r>
      <w:r w:rsidR="00143E4A">
        <w:t xml:space="preserve"> </w:t>
      </w:r>
      <w:r w:rsidRPr="00D96D5E">
        <w:t>urges</w:t>
      </w:r>
      <w:r w:rsidR="00143E4A">
        <w:t xml:space="preserve"> </w:t>
      </w:r>
      <w:r w:rsidRPr="00D96D5E">
        <w:t>the</w:t>
      </w:r>
      <w:r w:rsidR="00143E4A">
        <w:t xml:space="preserve"> </w:t>
      </w:r>
      <w:r w:rsidRPr="00D96D5E">
        <w:t>authorities</w:t>
      </w:r>
      <w:r w:rsidR="00143E4A">
        <w:t xml:space="preserve"> </w:t>
      </w:r>
      <w:r w:rsidRPr="00D96D5E">
        <w:t>to</w:t>
      </w:r>
      <w:r w:rsidR="00143E4A">
        <w:t xml:space="preserve"> </w:t>
      </w:r>
      <w:r w:rsidRPr="00D96D5E">
        <w:t>keep</w:t>
      </w:r>
      <w:r w:rsidR="00143E4A">
        <w:t xml:space="preserve"> </w:t>
      </w:r>
      <w:r w:rsidRPr="00D96D5E">
        <w:t>up</w:t>
      </w:r>
      <w:r w:rsidR="00143E4A">
        <w:t xml:space="preserve"> </w:t>
      </w:r>
      <w:r w:rsidRPr="00D96D5E">
        <w:t>their</w:t>
      </w:r>
      <w:r w:rsidR="00143E4A">
        <w:t xml:space="preserve"> </w:t>
      </w:r>
      <w:r w:rsidRPr="00D96D5E">
        <w:t>efforts</w:t>
      </w:r>
      <w:r w:rsidR="00143E4A">
        <w:t xml:space="preserve"> </w:t>
      </w:r>
      <w:r w:rsidRPr="00D96D5E">
        <w:t>to</w:t>
      </w:r>
      <w:r w:rsidR="00143E4A">
        <w:t xml:space="preserve"> </w:t>
      </w:r>
      <w:r w:rsidRPr="00D96D5E">
        <w:t>support</w:t>
      </w:r>
      <w:r w:rsidR="00143E4A">
        <w:t xml:space="preserve"> </w:t>
      </w:r>
      <w:r w:rsidRPr="00D96D5E">
        <w:t>supervised</w:t>
      </w:r>
      <w:r w:rsidR="00143E4A">
        <w:t xml:space="preserve"> </w:t>
      </w:r>
      <w:r w:rsidRPr="00D96D5E">
        <w:t>consumption</w:t>
      </w:r>
      <w:r w:rsidR="00143E4A">
        <w:t xml:space="preserve"> </w:t>
      </w:r>
      <w:r w:rsidRPr="00D96D5E">
        <w:t>centres</w:t>
      </w:r>
      <w:r w:rsidR="00143E4A">
        <w:t xml:space="preserve"> </w:t>
      </w:r>
      <w:r w:rsidRPr="00D96D5E">
        <w:t>and</w:t>
      </w:r>
      <w:r w:rsidR="00143E4A">
        <w:t xml:space="preserve"> </w:t>
      </w:r>
      <w:r w:rsidRPr="00D96D5E">
        <w:t>to</w:t>
      </w:r>
      <w:r w:rsidR="00143E4A">
        <w:t xml:space="preserve"> </w:t>
      </w:r>
      <w:r w:rsidRPr="00D96D5E">
        <w:t>further</w:t>
      </w:r>
      <w:r w:rsidR="00143E4A">
        <w:t xml:space="preserve"> </w:t>
      </w:r>
      <w:r w:rsidRPr="00D96D5E">
        <w:t>consider</w:t>
      </w:r>
      <w:r w:rsidR="00143E4A">
        <w:t xml:space="preserve"> </w:t>
      </w:r>
      <w:r w:rsidRPr="00D96D5E">
        <w:t>a</w:t>
      </w:r>
      <w:r w:rsidR="00143E4A">
        <w:t xml:space="preserve"> </w:t>
      </w:r>
      <w:r w:rsidRPr="00D96D5E">
        <w:t>legal</w:t>
      </w:r>
      <w:r w:rsidR="00143E4A">
        <w:t xml:space="preserve"> </w:t>
      </w:r>
      <w:r w:rsidRPr="00D96D5E">
        <w:t>framework</w:t>
      </w:r>
      <w:r w:rsidR="00143E4A">
        <w:t xml:space="preserve"> </w:t>
      </w:r>
      <w:r w:rsidRPr="00D96D5E">
        <w:t>that</w:t>
      </w:r>
      <w:r w:rsidR="00143E4A">
        <w:t xml:space="preserve"> </w:t>
      </w:r>
      <w:r w:rsidRPr="00D96D5E">
        <w:t>does</w:t>
      </w:r>
      <w:r w:rsidR="00143E4A">
        <w:t xml:space="preserve"> </w:t>
      </w:r>
      <w:r w:rsidRPr="00D96D5E">
        <w:t>not</w:t>
      </w:r>
      <w:r w:rsidR="00143E4A">
        <w:t xml:space="preserve"> </w:t>
      </w:r>
      <w:r w:rsidRPr="00D96D5E">
        <w:t>require</w:t>
      </w:r>
      <w:r w:rsidR="00143E4A">
        <w:t xml:space="preserve"> </w:t>
      </w:r>
      <w:r w:rsidRPr="00D96D5E">
        <w:t>specific</w:t>
      </w:r>
      <w:r w:rsidR="00143E4A">
        <w:t xml:space="preserve"> </w:t>
      </w:r>
      <w:r w:rsidRPr="00D96D5E">
        <w:t>exemptions</w:t>
      </w:r>
      <w:r w:rsidR="00143E4A">
        <w:t xml:space="preserve"> </w:t>
      </w:r>
      <w:r w:rsidRPr="00D96D5E">
        <w:t>from</w:t>
      </w:r>
      <w:r w:rsidR="00143E4A">
        <w:t xml:space="preserve"> </w:t>
      </w:r>
      <w:r w:rsidRPr="00D96D5E">
        <w:t>the</w:t>
      </w:r>
      <w:r w:rsidR="00143E4A">
        <w:t xml:space="preserve"> </w:t>
      </w:r>
      <w:r w:rsidRPr="00D96D5E">
        <w:t>Controlled</w:t>
      </w:r>
      <w:r w:rsidR="00143E4A">
        <w:t xml:space="preserve"> </w:t>
      </w:r>
      <w:r w:rsidRPr="00D96D5E">
        <w:t>Drugs</w:t>
      </w:r>
      <w:r w:rsidR="00143E4A">
        <w:t xml:space="preserve"> </w:t>
      </w:r>
      <w:r w:rsidRPr="00D96D5E">
        <w:t>and</w:t>
      </w:r>
      <w:r w:rsidR="00143E4A">
        <w:t xml:space="preserve"> </w:t>
      </w:r>
      <w:r w:rsidRPr="00D96D5E">
        <w:t>Substances</w:t>
      </w:r>
      <w:r w:rsidR="00143E4A">
        <w:t xml:space="preserve"> </w:t>
      </w:r>
      <w:r w:rsidRPr="00D96D5E">
        <w:t>Act</w:t>
      </w:r>
      <w:r w:rsidR="00143E4A">
        <w:t xml:space="preserve"> </w:t>
      </w:r>
      <w:r w:rsidRPr="00D96D5E">
        <w:t>if</w:t>
      </w:r>
      <w:r w:rsidR="00143E4A">
        <w:t xml:space="preserve"> </w:t>
      </w:r>
      <w:r w:rsidRPr="00D96D5E">
        <w:t>centres</w:t>
      </w:r>
      <w:r w:rsidR="00143E4A">
        <w:t xml:space="preserve"> </w:t>
      </w:r>
      <w:r w:rsidRPr="00D96D5E">
        <w:t>meet</w:t>
      </w:r>
      <w:r w:rsidR="00143E4A">
        <w:t xml:space="preserve"> </w:t>
      </w:r>
      <w:r w:rsidRPr="00D96D5E">
        <w:t>specific</w:t>
      </w:r>
      <w:r w:rsidR="00143E4A">
        <w:t xml:space="preserve"> </w:t>
      </w:r>
      <w:r w:rsidRPr="00D96D5E">
        <w:t>conditions.</w:t>
      </w:r>
      <w:r w:rsidR="00143E4A">
        <w:t xml:space="preserve"> </w:t>
      </w:r>
      <w:r w:rsidRPr="00D96D5E">
        <w:t>He</w:t>
      </w:r>
      <w:r w:rsidR="00143E4A">
        <w:t xml:space="preserve"> </w:t>
      </w:r>
      <w:r w:rsidRPr="00D96D5E">
        <w:t>calls</w:t>
      </w:r>
      <w:r w:rsidR="00143E4A">
        <w:t xml:space="preserve"> </w:t>
      </w:r>
      <w:r w:rsidRPr="00D96D5E">
        <w:t>upon</w:t>
      </w:r>
      <w:r w:rsidR="00143E4A">
        <w:t xml:space="preserve"> </w:t>
      </w:r>
      <w:r w:rsidRPr="00D96D5E">
        <w:t>Canada</w:t>
      </w:r>
      <w:r w:rsidR="00143E4A">
        <w:t xml:space="preserve"> </w:t>
      </w:r>
      <w:r w:rsidRPr="00D96D5E">
        <w:t>to</w:t>
      </w:r>
      <w:r w:rsidR="00143E4A">
        <w:t xml:space="preserve"> </w:t>
      </w:r>
      <w:r w:rsidRPr="00D96D5E">
        <w:t>redouble</w:t>
      </w:r>
      <w:r w:rsidR="00143E4A">
        <w:t xml:space="preserve"> </w:t>
      </w:r>
      <w:r w:rsidRPr="00D96D5E">
        <w:t>efforts</w:t>
      </w:r>
      <w:r w:rsidR="00143E4A">
        <w:t xml:space="preserve"> </w:t>
      </w:r>
      <w:r w:rsidRPr="00D96D5E">
        <w:t>to</w:t>
      </w:r>
      <w:r w:rsidR="00143E4A">
        <w:t xml:space="preserve"> </w:t>
      </w:r>
      <w:r w:rsidRPr="00D96D5E">
        <w:t>continue</w:t>
      </w:r>
      <w:r w:rsidR="00143E4A">
        <w:t xml:space="preserve"> </w:t>
      </w:r>
      <w:r w:rsidRPr="00D96D5E">
        <w:t>to</w:t>
      </w:r>
      <w:r w:rsidR="00143E4A">
        <w:t xml:space="preserve"> </w:t>
      </w:r>
      <w:r w:rsidRPr="00D96D5E">
        <w:t>address</w:t>
      </w:r>
      <w:r w:rsidR="00143E4A">
        <w:t xml:space="preserve"> </w:t>
      </w:r>
      <w:r w:rsidRPr="00D96D5E">
        <w:t>the</w:t>
      </w:r>
      <w:r w:rsidR="00143E4A">
        <w:t xml:space="preserve"> </w:t>
      </w:r>
      <w:r w:rsidRPr="00D96D5E">
        <w:t>root</w:t>
      </w:r>
      <w:r w:rsidR="00143E4A">
        <w:t xml:space="preserve"> </w:t>
      </w:r>
      <w:r w:rsidRPr="00D96D5E">
        <w:t>causes</w:t>
      </w:r>
      <w:r w:rsidR="00143E4A">
        <w:t xml:space="preserve"> </w:t>
      </w:r>
      <w:r w:rsidRPr="00D96D5E">
        <w:t>of</w:t>
      </w:r>
      <w:r w:rsidR="00143E4A">
        <w:t xml:space="preserve"> </w:t>
      </w:r>
      <w:r w:rsidRPr="00D96D5E">
        <w:t>the</w:t>
      </w:r>
      <w:r w:rsidR="00143E4A">
        <w:t xml:space="preserve"> </w:t>
      </w:r>
      <w:r w:rsidRPr="00D96D5E">
        <w:t>opioid</w:t>
      </w:r>
      <w:r w:rsidR="00143E4A">
        <w:t xml:space="preserve"> </w:t>
      </w:r>
      <w:r w:rsidRPr="00D96D5E">
        <w:t>crisis</w:t>
      </w:r>
      <w:r w:rsidR="00143E4A">
        <w:t xml:space="preserve"> </w:t>
      </w:r>
      <w:r w:rsidRPr="00D96D5E">
        <w:t>and</w:t>
      </w:r>
      <w:r w:rsidR="00143E4A">
        <w:t xml:space="preserve"> </w:t>
      </w:r>
      <w:r w:rsidRPr="00D96D5E">
        <w:t>its</w:t>
      </w:r>
      <w:r w:rsidR="00143E4A">
        <w:t xml:space="preserve"> </w:t>
      </w:r>
      <w:r w:rsidRPr="00D96D5E">
        <w:t>social</w:t>
      </w:r>
      <w:r w:rsidR="00143E4A">
        <w:t xml:space="preserve"> </w:t>
      </w:r>
      <w:r w:rsidRPr="00D96D5E">
        <w:t>and</w:t>
      </w:r>
      <w:r w:rsidR="00143E4A">
        <w:t xml:space="preserve"> </w:t>
      </w:r>
      <w:r w:rsidRPr="00D96D5E">
        <w:t>underlying</w:t>
      </w:r>
      <w:r w:rsidR="00143E4A">
        <w:t xml:space="preserve"> </w:t>
      </w:r>
      <w:r w:rsidRPr="00D96D5E">
        <w:t>determinants,</w:t>
      </w:r>
      <w:r w:rsidR="00143E4A">
        <w:t xml:space="preserve"> </w:t>
      </w:r>
      <w:r w:rsidRPr="00D96D5E">
        <w:t>including</w:t>
      </w:r>
      <w:r w:rsidR="00143E4A">
        <w:t xml:space="preserve"> </w:t>
      </w:r>
      <w:r w:rsidRPr="00D96D5E">
        <w:t>poverty,</w:t>
      </w:r>
      <w:r w:rsidR="00143E4A">
        <w:t xml:space="preserve"> </w:t>
      </w:r>
      <w:r w:rsidRPr="00D96D5E">
        <w:t>discrimination,</w:t>
      </w:r>
      <w:r w:rsidR="00143E4A">
        <w:t xml:space="preserve"> </w:t>
      </w:r>
      <w:r w:rsidRPr="00D96D5E">
        <w:t>early</w:t>
      </w:r>
      <w:r w:rsidR="00143E4A">
        <w:t xml:space="preserve"> </w:t>
      </w:r>
      <w:r w:rsidRPr="00D96D5E">
        <w:t>childhood</w:t>
      </w:r>
      <w:r w:rsidR="00143E4A">
        <w:t xml:space="preserve"> </w:t>
      </w:r>
      <w:r w:rsidRPr="00D96D5E">
        <w:t>adversities,</w:t>
      </w:r>
      <w:r w:rsidR="00143E4A">
        <w:t xml:space="preserve"> </w:t>
      </w:r>
      <w:r w:rsidRPr="00D96D5E">
        <w:t>access</w:t>
      </w:r>
      <w:r w:rsidR="00143E4A">
        <w:t xml:space="preserve"> </w:t>
      </w:r>
      <w:r w:rsidRPr="00D96D5E">
        <w:t>to</w:t>
      </w:r>
      <w:r w:rsidR="00143E4A">
        <w:t xml:space="preserve"> </w:t>
      </w:r>
      <w:r w:rsidRPr="00D96D5E">
        <w:t>adequate</w:t>
      </w:r>
      <w:r w:rsidR="00143E4A">
        <w:t xml:space="preserve"> </w:t>
      </w:r>
      <w:r w:rsidRPr="00D96D5E">
        <w:t>housing</w:t>
      </w:r>
      <w:r w:rsidR="00143E4A">
        <w:t xml:space="preserve"> </w:t>
      </w:r>
      <w:r w:rsidRPr="00D96D5E">
        <w:t>and</w:t>
      </w:r>
      <w:r w:rsidR="00143E4A">
        <w:t xml:space="preserve"> </w:t>
      </w:r>
      <w:r w:rsidRPr="00D96D5E">
        <w:t>safe</w:t>
      </w:r>
      <w:r w:rsidR="00143E4A">
        <w:t xml:space="preserve"> </w:t>
      </w:r>
      <w:r w:rsidRPr="00D96D5E">
        <w:t>water,</w:t>
      </w:r>
      <w:r w:rsidR="00143E4A">
        <w:t xml:space="preserve"> </w:t>
      </w:r>
      <w:r w:rsidRPr="00D96D5E">
        <w:t>as</w:t>
      </w:r>
      <w:r w:rsidR="00143E4A">
        <w:t xml:space="preserve"> </w:t>
      </w:r>
      <w:r w:rsidRPr="00D96D5E">
        <w:t>well</w:t>
      </w:r>
      <w:r w:rsidR="00143E4A">
        <w:t xml:space="preserve"> </w:t>
      </w:r>
      <w:r w:rsidRPr="00D96D5E">
        <w:t>as</w:t>
      </w:r>
      <w:r w:rsidR="00143E4A">
        <w:t xml:space="preserve"> </w:t>
      </w:r>
      <w:r w:rsidRPr="00D96D5E">
        <w:t>access</w:t>
      </w:r>
      <w:r w:rsidR="00143E4A">
        <w:t xml:space="preserve"> </w:t>
      </w:r>
      <w:r w:rsidRPr="00D96D5E">
        <w:t>to</w:t>
      </w:r>
      <w:r w:rsidR="00143E4A">
        <w:t xml:space="preserve"> </w:t>
      </w:r>
      <w:r w:rsidRPr="00D96D5E">
        <w:t>healthy</w:t>
      </w:r>
      <w:r w:rsidR="00143E4A">
        <w:t xml:space="preserve"> </w:t>
      </w:r>
      <w:r w:rsidRPr="00D96D5E">
        <w:t>occupational</w:t>
      </w:r>
      <w:r w:rsidR="00143E4A">
        <w:t xml:space="preserve"> </w:t>
      </w:r>
      <w:r w:rsidRPr="00D96D5E">
        <w:t>and</w:t>
      </w:r>
      <w:r w:rsidR="00143E4A">
        <w:t xml:space="preserve"> </w:t>
      </w:r>
      <w:r w:rsidRPr="00D96D5E">
        <w:t>environmental</w:t>
      </w:r>
      <w:r w:rsidR="00143E4A">
        <w:t xml:space="preserve"> </w:t>
      </w:r>
      <w:r w:rsidRPr="00D96D5E">
        <w:t>conditions.</w:t>
      </w:r>
      <w:r w:rsidR="00143E4A">
        <w:t xml:space="preserve"> </w:t>
      </w:r>
    </w:p>
    <w:p w:rsidR="00A4290D" w:rsidRPr="00D96D5E" w:rsidRDefault="00A4290D" w:rsidP="00D34F3E">
      <w:pPr>
        <w:pStyle w:val="SingleTxtG"/>
      </w:pPr>
      <w:r w:rsidRPr="00D96D5E">
        <w:t>59.</w:t>
      </w:r>
      <w:r w:rsidRPr="00D96D5E">
        <w:tab/>
        <w:t>The</w:t>
      </w:r>
      <w:r w:rsidR="00143E4A">
        <w:t xml:space="preserve"> </w:t>
      </w:r>
      <w:r w:rsidRPr="00D96D5E">
        <w:t>Special</w:t>
      </w:r>
      <w:r w:rsidR="00143E4A">
        <w:t xml:space="preserve"> </w:t>
      </w:r>
      <w:r w:rsidRPr="00D96D5E">
        <w:t>Rapporteur</w:t>
      </w:r>
      <w:r w:rsidR="00143E4A">
        <w:t xml:space="preserve"> </w:t>
      </w:r>
      <w:r w:rsidRPr="00D96D5E">
        <w:t>visited</w:t>
      </w:r>
      <w:r w:rsidR="00143E4A">
        <w:t xml:space="preserve"> </w:t>
      </w:r>
      <w:r w:rsidRPr="00D96D5E">
        <w:t>Ndinawemaaganag</w:t>
      </w:r>
      <w:r w:rsidR="00143E4A">
        <w:t xml:space="preserve"> </w:t>
      </w:r>
      <w:r w:rsidRPr="00D96D5E">
        <w:t>Endaawaad</w:t>
      </w:r>
      <w:r w:rsidR="00143E4A">
        <w:t xml:space="preserve"> </w:t>
      </w:r>
      <w:r w:rsidRPr="00D96D5E">
        <w:t>Inc.</w:t>
      </w:r>
      <w:r w:rsidR="00143E4A">
        <w:t xml:space="preserve"> </w:t>
      </w:r>
      <w:r w:rsidRPr="00D96D5E">
        <w:t>(Ndinawe)</w:t>
      </w:r>
      <w:r w:rsidR="00143E4A">
        <w:t xml:space="preserve"> </w:t>
      </w:r>
      <w:r w:rsidRPr="00D96D5E">
        <w:t>in</w:t>
      </w:r>
      <w:r w:rsidR="00143E4A">
        <w:t xml:space="preserve"> </w:t>
      </w:r>
      <w:r w:rsidRPr="00D96D5E">
        <w:t>Winnipeg,</w:t>
      </w:r>
      <w:r w:rsidR="00143E4A">
        <w:t xml:space="preserve"> </w:t>
      </w:r>
      <w:r w:rsidRPr="00D96D5E">
        <w:t>which</w:t>
      </w:r>
      <w:r w:rsidR="00143E4A">
        <w:t xml:space="preserve"> </w:t>
      </w:r>
      <w:r w:rsidRPr="00D96D5E">
        <w:t>provides</w:t>
      </w:r>
      <w:r w:rsidR="00143E4A">
        <w:t xml:space="preserve"> </w:t>
      </w:r>
      <w:r w:rsidRPr="00D96D5E">
        <w:t>safe</w:t>
      </w:r>
      <w:r w:rsidR="00143E4A">
        <w:t xml:space="preserve"> </w:t>
      </w:r>
      <w:r w:rsidRPr="00D96D5E">
        <w:t>and</w:t>
      </w:r>
      <w:r w:rsidR="00143E4A">
        <w:t xml:space="preserve"> </w:t>
      </w:r>
      <w:r w:rsidRPr="00D96D5E">
        <w:t>supportive</w:t>
      </w:r>
      <w:r w:rsidR="00143E4A">
        <w:t xml:space="preserve"> </w:t>
      </w:r>
      <w:r w:rsidRPr="00D96D5E">
        <w:t>services</w:t>
      </w:r>
      <w:r w:rsidR="00143E4A">
        <w:t xml:space="preserve"> </w:t>
      </w:r>
      <w:r w:rsidRPr="00D96D5E">
        <w:t>for</w:t>
      </w:r>
      <w:r w:rsidR="00143E4A">
        <w:t xml:space="preserve"> </w:t>
      </w:r>
      <w:r w:rsidRPr="00D96D5E">
        <w:t>young</w:t>
      </w:r>
      <w:r w:rsidR="00143E4A">
        <w:t xml:space="preserve"> </w:t>
      </w:r>
      <w:r w:rsidRPr="00D96D5E">
        <w:t>persons</w:t>
      </w:r>
      <w:r w:rsidR="00143E4A">
        <w:t xml:space="preserve"> </w:t>
      </w:r>
      <w:r w:rsidRPr="00D96D5E">
        <w:t>at</w:t>
      </w:r>
      <w:r w:rsidR="00143E4A">
        <w:t xml:space="preserve"> </w:t>
      </w:r>
      <w:r w:rsidRPr="00D96D5E">
        <w:t>risk,</w:t>
      </w:r>
      <w:r w:rsidR="00143E4A">
        <w:t xml:space="preserve"> </w:t>
      </w:r>
      <w:r w:rsidRPr="00D96D5E">
        <w:t>including</w:t>
      </w:r>
      <w:r w:rsidR="00143E4A">
        <w:t xml:space="preserve"> </w:t>
      </w:r>
      <w:r w:rsidRPr="00D96D5E">
        <w:t>those</w:t>
      </w:r>
      <w:r w:rsidR="00143E4A">
        <w:t xml:space="preserve"> </w:t>
      </w:r>
      <w:r w:rsidRPr="00D96D5E">
        <w:t>experiencing</w:t>
      </w:r>
      <w:r w:rsidR="00143E4A">
        <w:t xml:space="preserve"> </w:t>
      </w:r>
      <w:r w:rsidRPr="00D96D5E">
        <w:t>homelessness,</w:t>
      </w:r>
      <w:r w:rsidR="00143E4A">
        <w:t xml:space="preserve"> </w:t>
      </w:r>
      <w:r w:rsidRPr="00D96D5E">
        <w:t>sexual</w:t>
      </w:r>
      <w:r w:rsidR="00143E4A">
        <w:t xml:space="preserve"> </w:t>
      </w:r>
      <w:r w:rsidRPr="00D96D5E">
        <w:t>exploitation,</w:t>
      </w:r>
      <w:r w:rsidR="00143E4A">
        <w:t xml:space="preserve"> </w:t>
      </w:r>
      <w:r w:rsidRPr="00D96D5E">
        <w:t>family</w:t>
      </w:r>
      <w:r w:rsidR="00143E4A">
        <w:t xml:space="preserve"> </w:t>
      </w:r>
      <w:r w:rsidRPr="00D96D5E">
        <w:t>conflict,</w:t>
      </w:r>
      <w:r w:rsidR="00143E4A">
        <w:t xml:space="preserve"> </w:t>
      </w:r>
      <w:r w:rsidRPr="00D96D5E">
        <w:t>placement</w:t>
      </w:r>
      <w:r w:rsidR="00143E4A">
        <w:t xml:space="preserve"> </w:t>
      </w:r>
      <w:r w:rsidRPr="00D96D5E">
        <w:t>breakdown</w:t>
      </w:r>
      <w:r w:rsidR="00143E4A">
        <w:t xml:space="preserve"> </w:t>
      </w:r>
      <w:r w:rsidRPr="00D96D5E">
        <w:t>and</w:t>
      </w:r>
      <w:r w:rsidR="00143E4A">
        <w:t xml:space="preserve"> </w:t>
      </w:r>
      <w:r w:rsidRPr="00D96D5E">
        <w:t>mental</w:t>
      </w:r>
      <w:r w:rsidR="00143E4A">
        <w:t xml:space="preserve"> </w:t>
      </w:r>
      <w:r w:rsidRPr="00D96D5E">
        <w:t>health</w:t>
      </w:r>
      <w:r w:rsidR="00143E4A">
        <w:t xml:space="preserve"> </w:t>
      </w:r>
      <w:r w:rsidRPr="00D96D5E">
        <w:t>crises,</w:t>
      </w:r>
      <w:r w:rsidR="00143E4A">
        <w:t xml:space="preserve"> </w:t>
      </w:r>
      <w:r w:rsidRPr="00D96D5E">
        <w:t>many</w:t>
      </w:r>
      <w:r w:rsidR="00143E4A">
        <w:t xml:space="preserve"> </w:t>
      </w:r>
      <w:r w:rsidRPr="00D96D5E">
        <w:t>of</w:t>
      </w:r>
      <w:r w:rsidR="00143E4A">
        <w:t xml:space="preserve"> </w:t>
      </w:r>
      <w:r w:rsidRPr="00D96D5E">
        <w:t>whom</w:t>
      </w:r>
      <w:r w:rsidR="00143E4A">
        <w:t xml:space="preserve"> </w:t>
      </w:r>
      <w:r w:rsidRPr="00D96D5E">
        <w:t>are</w:t>
      </w:r>
      <w:r w:rsidR="00143E4A">
        <w:t xml:space="preserve"> </w:t>
      </w:r>
      <w:r w:rsidRPr="00D96D5E">
        <w:t>indigenous</w:t>
      </w:r>
      <w:r w:rsidR="00143E4A">
        <w:t xml:space="preserve"> </w:t>
      </w:r>
      <w:r w:rsidRPr="00D96D5E">
        <w:t>peoples.</w:t>
      </w:r>
      <w:r w:rsidR="00143E4A">
        <w:t xml:space="preserve"> </w:t>
      </w:r>
      <w:r w:rsidRPr="00D96D5E">
        <w:t>This</w:t>
      </w:r>
      <w:r w:rsidR="00143E4A">
        <w:t xml:space="preserve"> </w:t>
      </w:r>
      <w:r w:rsidRPr="00D96D5E">
        <w:t>commendable</w:t>
      </w:r>
      <w:r w:rsidR="00143E4A">
        <w:t xml:space="preserve"> </w:t>
      </w:r>
      <w:r w:rsidRPr="00D96D5E">
        <w:t>holistic</w:t>
      </w:r>
      <w:r w:rsidR="00143E4A">
        <w:t xml:space="preserve"> </w:t>
      </w:r>
      <w:r w:rsidRPr="00D96D5E">
        <w:t>model</w:t>
      </w:r>
      <w:r w:rsidR="00143E4A">
        <w:t xml:space="preserve"> </w:t>
      </w:r>
      <w:r w:rsidRPr="00D96D5E">
        <w:t>provides</w:t>
      </w:r>
      <w:r w:rsidR="00143E4A">
        <w:t xml:space="preserve"> </w:t>
      </w:r>
      <w:r w:rsidRPr="00D96D5E">
        <w:t>young</w:t>
      </w:r>
      <w:r w:rsidR="00143E4A">
        <w:t xml:space="preserve"> </w:t>
      </w:r>
      <w:r w:rsidRPr="00D96D5E">
        <w:t>people</w:t>
      </w:r>
      <w:r w:rsidR="00143E4A">
        <w:t xml:space="preserve"> </w:t>
      </w:r>
      <w:r w:rsidRPr="00D96D5E">
        <w:t>aged</w:t>
      </w:r>
      <w:r w:rsidR="00143E4A">
        <w:t xml:space="preserve"> </w:t>
      </w:r>
      <w:r w:rsidRPr="00D96D5E">
        <w:t>11–17</w:t>
      </w:r>
      <w:r w:rsidR="00143E4A">
        <w:t xml:space="preserve"> </w:t>
      </w:r>
      <w:r w:rsidRPr="00D96D5E">
        <w:t>with</w:t>
      </w:r>
      <w:r w:rsidR="00143E4A">
        <w:t xml:space="preserve"> </w:t>
      </w:r>
      <w:r w:rsidRPr="00D96D5E">
        <w:t>outreach,</w:t>
      </w:r>
      <w:r w:rsidR="00143E4A">
        <w:t xml:space="preserve"> </w:t>
      </w:r>
      <w:r w:rsidRPr="00D96D5E">
        <w:t>shelter</w:t>
      </w:r>
      <w:r w:rsidR="00143E4A">
        <w:t xml:space="preserve"> </w:t>
      </w:r>
      <w:r w:rsidRPr="00D96D5E">
        <w:t>and</w:t>
      </w:r>
      <w:r w:rsidR="00143E4A">
        <w:t xml:space="preserve"> </w:t>
      </w:r>
      <w:r w:rsidRPr="00D96D5E">
        <w:t>a</w:t>
      </w:r>
      <w:r w:rsidR="00143E4A">
        <w:t xml:space="preserve"> </w:t>
      </w:r>
      <w:r w:rsidRPr="00D96D5E">
        <w:t>wide-range</w:t>
      </w:r>
      <w:r w:rsidR="00143E4A">
        <w:t xml:space="preserve"> </w:t>
      </w:r>
      <w:r w:rsidRPr="00D96D5E">
        <w:t>of</w:t>
      </w:r>
      <w:r w:rsidR="00143E4A">
        <w:t xml:space="preserve"> </w:t>
      </w:r>
      <w:r w:rsidRPr="00D96D5E">
        <w:t>activities</w:t>
      </w:r>
      <w:r w:rsidR="00143E4A">
        <w:t xml:space="preserve"> </w:t>
      </w:r>
      <w:r w:rsidRPr="00D96D5E">
        <w:t>and</w:t>
      </w:r>
      <w:r w:rsidR="00143E4A">
        <w:t xml:space="preserve"> </w:t>
      </w:r>
      <w:r w:rsidRPr="00D96D5E">
        <w:t>services,</w:t>
      </w:r>
      <w:r w:rsidR="00143E4A">
        <w:t xml:space="preserve"> </w:t>
      </w:r>
      <w:r w:rsidRPr="00D96D5E">
        <w:t>including</w:t>
      </w:r>
      <w:r w:rsidR="00143E4A">
        <w:t xml:space="preserve"> </w:t>
      </w:r>
      <w:r w:rsidRPr="00D96D5E">
        <w:t>education,</w:t>
      </w:r>
      <w:r w:rsidR="00143E4A">
        <w:t xml:space="preserve"> </w:t>
      </w:r>
      <w:r w:rsidRPr="00D96D5E">
        <w:t>recreation,</w:t>
      </w:r>
      <w:r w:rsidR="00143E4A">
        <w:t xml:space="preserve"> </w:t>
      </w:r>
      <w:r w:rsidRPr="00D96D5E">
        <w:t>harm</w:t>
      </w:r>
      <w:r w:rsidR="00143E4A">
        <w:t xml:space="preserve"> </w:t>
      </w:r>
      <w:r w:rsidRPr="00D96D5E">
        <w:t>reduction,</w:t>
      </w:r>
      <w:r w:rsidR="00143E4A">
        <w:t xml:space="preserve"> </w:t>
      </w:r>
      <w:r w:rsidRPr="00D96D5E">
        <w:t>crisis</w:t>
      </w:r>
      <w:r w:rsidR="00143E4A">
        <w:t xml:space="preserve"> </w:t>
      </w:r>
      <w:r w:rsidRPr="00D96D5E">
        <w:t>intervention</w:t>
      </w:r>
      <w:r w:rsidR="00143E4A">
        <w:t xml:space="preserve"> </w:t>
      </w:r>
      <w:r w:rsidRPr="00D96D5E">
        <w:t>and</w:t>
      </w:r>
      <w:r w:rsidR="00143E4A">
        <w:t xml:space="preserve"> </w:t>
      </w:r>
      <w:r w:rsidRPr="00D96D5E">
        <w:t>stabilization.</w:t>
      </w:r>
      <w:r w:rsidR="00143E4A">
        <w:t xml:space="preserve"> </w:t>
      </w:r>
    </w:p>
    <w:p w:rsidR="00A4290D" w:rsidRPr="00D96D5E" w:rsidRDefault="00A4290D" w:rsidP="00D34F3E">
      <w:pPr>
        <w:pStyle w:val="SingleTxtG"/>
      </w:pPr>
      <w:r w:rsidRPr="00D96D5E">
        <w:t>60.</w:t>
      </w:r>
      <w:r w:rsidRPr="00D96D5E">
        <w:tab/>
        <w:t>At</w:t>
      </w:r>
      <w:r w:rsidR="00143E4A">
        <w:t xml:space="preserve"> </w:t>
      </w:r>
      <w:r w:rsidRPr="00D96D5E">
        <w:t>a</w:t>
      </w:r>
      <w:r w:rsidR="00143E4A">
        <w:t xml:space="preserve"> </w:t>
      </w:r>
      <w:r w:rsidRPr="00D96D5E">
        <w:t>Foundry</w:t>
      </w:r>
      <w:r w:rsidR="00143E4A">
        <w:t xml:space="preserve"> </w:t>
      </w:r>
      <w:r w:rsidRPr="00D96D5E">
        <w:t>centre</w:t>
      </w:r>
      <w:r w:rsidR="00143E4A">
        <w:t xml:space="preserve"> </w:t>
      </w:r>
      <w:r w:rsidRPr="00D96D5E">
        <w:t>in</w:t>
      </w:r>
      <w:r w:rsidR="00143E4A">
        <w:t xml:space="preserve"> </w:t>
      </w:r>
      <w:r w:rsidRPr="00D96D5E">
        <w:t>Vancouver,</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observed</w:t>
      </w:r>
      <w:r w:rsidR="00143E4A">
        <w:t xml:space="preserve"> </w:t>
      </w:r>
      <w:r w:rsidRPr="00D96D5E">
        <w:t>the</w:t>
      </w:r>
      <w:r w:rsidR="00143E4A">
        <w:t xml:space="preserve"> </w:t>
      </w:r>
      <w:r w:rsidRPr="00D96D5E">
        <w:t>integrated</w:t>
      </w:r>
      <w:r w:rsidR="00143E4A">
        <w:t xml:space="preserve"> </w:t>
      </w:r>
      <w:r w:rsidRPr="00D96D5E">
        <w:t>model</w:t>
      </w:r>
      <w:r w:rsidR="00143E4A">
        <w:t xml:space="preserve"> </w:t>
      </w:r>
      <w:r w:rsidRPr="00D96D5E">
        <w:t>of</w:t>
      </w:r>
      <w:r w:rsidR="00143E4A">
        <w:t xml:space="preserve"> </w:t>
      </w:r>
      <w:r w:rsidRPr="00D96D5E">
        <w:t>care</w:t>
      </w:r>
      <w:r w:rsidR="00143E4A">
        <w:t xml:space="preserve"> </w:t>
      </w:r>
      <w:r w:rsidRPr="00D96D5E">
        <w:t>along</w:t>
      </w:r>
      <w:r w:rsidR="00143E4A">
        <w:t xml:space="preserve"> </w:t>
      </w:r>
      <w:r w:rsidRPr="00D96D5E">
        <w:t>a</w:t>
      </w:r>
      <w:r w:rsidR="00143E4A">
        <w:t xml:space="preserve"> </w:t>
      </w:r>
      <w:r w:rsidRPr="00D96D5E">
        <w:t>continuum</w:t>
      </w:r>
      <w:r w:rsidR="00143E4A">
        <w:t xml:space="preserve"> </w:t>
      </w:r>
      <w:r w:rsidRPr="00D96D5E">
        <w:t>of</w:t>
      </w:r>
      <w:r w:rsidR="00143E4A">
        <w:t xml:space="preserve"> </w:t>
      </w:r>
      <w:r w:rsidRPr="00D96D5E">
        <w:t>mental</w:t>
      </w:r>
      <w:r w:rsidR="00143E4A">
        <w:t xml:space="preserve"> </w:t>
      </w:r>
      <w:r w:rsidRPr="00D96D5E">
        <w:t>health</w:t>
      </w:r>
      <w:r w:rsidR="00143E4A">
        <w:t xml:space="preserve"> </w:t>
      </w:r>
      <w:r w:rsidRPr="00D96D5E">
        <w:t>and</w:t>
      </w:r>
      <w:r w:rsidR="00143E4A">
        <w:t xml:space="preserve"> </w:t>
      </w:r>
      <w:r w:rsidR="00A734D7">
        <w:t>“</w:t>
      </w:r>
      <w:r w:rsidRPr="00D96D5E">
        <w:t>substance</w:t>
      </w:r>
      <w:r w:rsidR="00143E4A">
        <w:t xml:space="preserve"> </w:t>
      </w:r>
      <w:r w:rsidRPr="00D96D5E">
        <w:t>use</w:t>
      </w:r>
      <w:r w:rsidR="00A734D7">
        <w:t>”</w:t>
      </w:r>
      <w:r w:rsidR="00143E4A">
        <w:t xml:space="preserve"> </w:t>
      </w:r>
      <w:r w:rsidRPr="00D96D5E">
        <w:t>services</w:t>
      </w:r>
      <w:r w:rsidR="00143E4A">
        <w:t xml:space="preserve"> </w:t>
      </w:r>
      <w:r w:rsidRPr="00D96D5E">
        <w:t>delivered</w:t>
      </w:r>
      <w:r w:rsidR="00143E4A">
        <w:t xml:space="preserve"> </w:t>
      </w:r>
      <w:r w:rsidRPr="00D96D5E">
        <w:t>by</w:t>
      </w:r>
      <w:r w:rsidR="00143E4A">
        <w:t xml:space="preserve"> </w:t>
      </w:r>
      <w:r w:rsidRPr="00D96D5E">
        <w:t>multiple</w:t>
      </w:r>
      <w:r w:rsidR="00143E4A">
        <w:t xml:space="preserve"> </w:t>
      </w:r>
      <w:r w:rsidRPr="00D96D5E">
        <w:t>partners.</w:t>
      </w:r>
      <w:r w:rsidR="00143E4A">
        <w:t xml:space="preserve"> </w:t>
      </w:r>
      <w:r w:rsidRPr="00D96D5E">
        <w:t>He</w:t>
      </w:r>
      <w:r w:rsidR="00143E4A">
        <w:t xml:space="preserve"> </w:t>
      </w:r>
      <w:r w:rsidRPr="00D96D5E">
        <w:t>appreciated</w:t>
      </w:r>
      <w:r w:rsidR="00143E4A">
        <w:t xml:space="preserve"> </w:t>
      </w:r>
      <w:r w:rsidRPr="00D96D5E">
        <w:t>the</w:t>
      </w:r>
      <w:r w:rsidR="00143E4A">
        <w:t xml:space="preserve"> </w:t>
      </w:r>
      <w:r w:rsidRPr="00D96D5E">
        <w:t>community-based</w:t>
      </w:r>
      <w:r w:rsidR="00143E4A">
        <w:t xml:space="preserve"> </w:t>
      </w:r>
      <w:r w:rsidR="00A734D7">
        <w:t>“</w:t>
      </w:r>
      <w:r w:rsidRPr="00D96D5E">
        <w:t>stepped</w:t>
      </w:r>
      <w:r w:rsidR="00143E4A">
        <w:t xml:space="preserve"> </w:t>
      </w:r>
      <w:r w:rsidRPr="00D96D5E">
        <w:t>care</w:t>
      </w:r>
      <w:r w:rsidR="00A734D7">
        <w:t>”</w:t>
      </w:r>
      <w:r w:rsidR="00143E4A">
        <w:t xml:space="preserve"> </w:t>
      </w:r>
      <w:r w:rsidRPr="00D96D5E">
        <w:t>model</w:t>
      </w:r>
      <w:r w:rsidR="00143E4A">
        <w:t xml:space="preserve"> </w:t>
      </w:r>
      <w:r w:rsidRPr="00D96D5E">
        <w:t>that</w:t>
      </w:r>
      <w:r w:rsidR="00143E4A">
        <w:t xml:space="preserve"> </w:t>
      </w:r>
      <w:r w:rsidRPr="00D96D5E">
        <w:t>addresses</w:t>
      </w:r>
      <w:r w:rsidR="00143E4A">
        <w:t xml:space="preserve"> </w:t>
      </w:r>
      <w:r w:rsidRPr="00D96D5E">
        <w:t>young</w:t>
      </w:r>
      <w:r w:rsidR="00143E4A">
        <w:t xml:space="preserve"> </w:t>
      </w:r>
      <w:r w:rsidRPr="00D96D5E">
        <w:t>people</w:t>
      </w:r>
      <w:r w:rsidR="00A734D7">
        <w:t>’</w:t>
      </w:r>
      <w:r w:rsidRPr="00D96D5E">
        <w:t>s</w:t>
      </w:r>
      <w:r w:rsidR="00143E4A">
        <w:t xml:space="preserve"> </w:t>
      </w:r>
      <w:r w:rsidRPr="00D96D5E">
        <w:t>mental</w:t>
      </w:r>
      <w:r w:rsidR="00143E4A">
        <w:t xml:space="preserve"> </w:t>
      </w:r>
      <w:r w:rsidRPr="00D96D5E">
        <w:t>health</w:t>
      </w:r>
      <w:r w:rsidR="00143E4A">
        <w:t xml:space="preserve"> </w:t>
      </w:r>
      <w:r w:rsidRPr="00D96D5E">
        <w:t>conditions</w:t>
      </w:r>
      <w:r w:rsidR="00143E4A">
        <w:t xml:space="preserve"> </w:t>
      </w:r>
      <w:r w:rsidR="00314159">
        <w:t>–</w:t>
      </w:r>
      <w:r w:rsidR="00143E4A">
        <w:t xml:space="preserve"> </w:t>
      </w:r>
      <w:r w:rsidRPr="00D96D5E">
        <w:t>from</w:t>
      </w:r>
      <w:r w:rsidR="00143E4A">
        <w:t xml:space="preserve"> </w:t>
      </w:r>
      <w:r w:rsidRPr="00D96D5E">
        <w:t>mild</w:t>
      </w:r>
      <w:r w:rsidR="00143E4A">
        <w:t xml:space="preserve"> </w:t>
      </w:r>
      <w:r w:rsidRPr="00D96D5E">
        <w:t>to</w:t>
      </w:r>
      <w:r w:rsidR="00143E4A">
        <w:t xml:space="preserve"> </w:t>
      </w:r>
      <w:r w:rsidRPr="00D96D5E">
        <w:t>severe</w:t>
      </w:r>
      <w:r w:rsidR="00143E4A">
        <w:t xml:space="preserve"> </w:t>
      </w:r>
      <w:r w:rsidR="00314159">
        <w:t>–</w:t>
      </w:r>
      <w:r w:rsidR="00143E4A">
        <w:t xml:space="preserve"> </w:t>
      </w:r>
      <w:r w:rsidRPr="00D96D5E">
        <w:t>including</w:t>
      </w:r>
      <w:r w:rsidR="00143E4A">
        <w:t xml:space="preserve"> </w:t>
      </w:r>
      <w:r w:rsidRPr="00D96D5E">
        <w:t>early</w:t>
      </w:r>
      <w:r w:rsidR="00143E4A">
        <w:t xml:space="preserve"> </w:t>
      </w:r>
      <w:r w:rsidRPr="00D96D5E">
        <w:t>psychosis</w:t>
      </w:r>
      <w:r w:rsidR="00143E4A">
        <w:t xml:space="preserve"> </w:t>
      </w:r>
      <w:r w:rsidRPr="00D96D5E">
        <w:t>and</w:t>
      </w:r>
      <w:r w:rsidR="00143E4A">
        <w:t xml:space="preserve"> </w:t>
      </w:r>
      <w:r w:rsidR="00A734D7">
        <w:t>“</w:t>
      </w:r>
      <w:r w:rsidRPr="00D96D5E">
        <w:t>substance</w:t>
      </w:r>
      <w:r w:rsidR="00143E4A">
        <w:t xml:space="preserve"> </w:t>
      </w:r>
      <w:r w:rsidRPr="00D96D5E">
        <w:t>use</w:t>
      </w:r>
      <w:r w:rsidR="00A734D7">
        <w:t>”</w:t>
      </w:r>
      <w:r w:rsidRPr="00D96D5E">
        <w:t>,</w:t>
      </w:r>
      <w:r w:rsidR="00143E4A">
        <w:t xml:space="preserve"> </w:t>
      </w:r>
      <w:r w:rsidRPr="00D96D5E">
        <w:t>through</w:t>
      </w:r>
      <w:r w:rsidR="00143E4A">
        <w:t xml:space="preserve"> </w:t>
      </w:r>
      <w:r w:rsidRPr="00D96D5E">
        <w:t>active</w:t>
      </w:r>
      <w:r w:rsidR="00143E4A">
        <w:t xml:space="preserve"> </w:t>
      </w:r>
      <w:r w:rsidRPr="00D96D5E">
        <w:t>monitoring</w:t>
      </w:r>
      <w:r w:rsidR="00143E4A">
        <w:t xml:space="preserve"> </w:t>
      </w:r>
      <w:r w:rsidRPr="00D96D5E">
        <w:t>and</w:t>
      </w:r>
      <w:r w:rsidR="00143E4A">
        <w:t xml:space="preserve"> </w:t>
      </w:r>
      <w:r w:rsidRPr="00D96D5E">
        <w:t>information,</w:t>
      </w:r>
      <w:r w:rsidR="00143E4A">
        <w:t xml:space="preserve"> </w:t>
      </w:r>
      <w:r w:rsidRPr="00D96D5E">
        <w:t>as</w:t>
      </w:r>
      <w:r w:rsidR="00143E4A">
        <w:t xml:space="preserve"> </w:t>
      </w:r>
      <w:r w:rsidRPr="00D96D5E">
        <w:t>well</w:t>
      </w:r>
      <w:r w:rsidR="00143E4A">
        <w:t xml:space="preserve"> </w:t>
      </w:r>
      <w:r w:rsidRPr="00D96D5E">
        <w:t>as</w:t>
      </w:r>
      <w:r w:rsidR="00143E4A">
        <w:t xml:space="preserve"> </w:t>
      </w:r>
      <w:r w:rsidRPr="00D96D5E">
        <w:t>services</w:t>
      </w:r>
      <w:r w:rsidR="00143E4A">
        <w:t xml:space="preserve"> </w:t>
      </w:r>
      <w:r w:rsidRPr="00D96D5E">
        <w:t>at</w:t>
      </w:r>
      <w:r w:rsidR="00143E4A">
        <w:t xml:space="preserve"> </w:t>
      </w:r>
      <w:r w:rsidRPr="00D96D5E">
        <w:t>three</w:t>
      </w:r>
      <w:r w:rsidR="00143E4A">
        <w:t xml:space="preserve"> </w:t>
      </w:r>
      <w:r w:rsidRPr="00D96D5E">
        <w:t>levels</w:t>
      </w:r>
      <w:r w:rsidR="00143E4A">
        <w:t xml:space="preserve"> </w:t>
      </w:r>
      <w:r w:rsidRPr="00D96D5E">
        <w:t>of</w:t>
      </w:r>
      <w:r w:rsidR="00143E4A">
        <w:t xml:space="preserve"> </w:t>
      </w:r>
      <w:r w:rsidRPr="00D96D5E">
        <w:t>intensity</w:t>
      </w:r>
      <w:r w:rsidR="00143E4A">
        <w:t xml:space="preserve"> </w:t>
      </w:r>
      <w:r w:rsidRPr="00D96D5E">
        <w:t>(low,</w:t>
      </w:r>
      <w:r w:rsidR="00143E4A">
        <w:t xml:space="preserve"> </w:t>
      </w:r>
      <w:r w:rsidRPr="00D96D5E">
        <w:t>short-term</w:t>
      </w:r>
      <w:r w:rsidR="00143E4A">
        <w:t xml:space="preserve"> </w:t>
      </w:r>
      <w:r w:rsidRPr="00D96D5E">
        <w:t>high</w:t>
      </w:r>
      <w:r w:rsidR="00143E4A">
        <w:t xml:space="preserve"> </w:t>
      </w:r>
      <w:r w:rsidRPr="00D96D5E">
        <w:t>and</w:t>
      </w:r>
      <w:r w:rsidR="00143E4A">
        <w:t xml:space="preserve"> </w:t>
      </w:r>
      <w:r w:rsidRPr="00D96D5E">
        <w:t>high</w:t>
      </w:r>
      <w:r w:rsidR="00143E4A">
        <w:t xml:space="preserve"> </w:t>
      </w:r>
      <w:r w:rsidRPr="00D96D5E">
        <w:t>intensity/specialist)</w:t>
      </w:r>
      <w:r w:rsidR="00143E4A">
        <w:t xml:space="preserve"> </w:t>
      </w:r>
      <w:r w:rsidRPr="00D96D5E">
        <w:t>with</w:t>
      </w:r>
      <w:r w:rsidR="00143E4A">
        <w:t xml:space="preserve"> </w:t>
      </w:r>
      <w:r w:rsidRPr="00D96D5E">
        <w:t>tailored,</w:t>
      </w:r>
      <w:r w:rsidR="00143E4A">
        <w:t xml:space="preserve"> </w:t>
      </w:r>
      <w:r w:rsidRPr="00D96D5E">
        <w:t>minimized</w:t>
      </w:r>
      <w:r w:rsidR="00143E4A">
        <w:t xml:space="preserve"> </w:t>
      </w:r>
      <w:r w:rsidRPr="00D96D5E">
        <w:t>and</w:t>
      </w:r>
      <w:r w:rsidR="00143E4A">
        <w:t xml:space="preserve"> </w:t>
      </w:r>
      <w:r w:rsidR="00A734D7">
        <w:t>“</w:t>
      </w:r>
      <w:r w:rsidRPr="00D96D5E">
        <w:t>invisible</w:t>
      </w:r>
      <w:r w:rsidR="00A734D7">
        <w:t>”</w:t>
      </w:r>
      <w:r w:rsidR="00143E4A">
        <w:t xml:space="preserve"> </w:t>
      </w:r>
      <w:r w:rsidRPr="00D96D5E">
        <w:t>referrals.</w:t>
      </w:r>
      <w:r w:rsidR="00143E4A">
        <w:t xml:space="preserve"> </w:t>
      </w:r>
    </w:p>
    <w:p w:rsidR="00A4290D" w:rsidRPr="00D96D5E" w:rsidRDefault="00A4290D" w:rsidP="0070723F">
      <w:pPr>
        <w:pStyle w:val="H1G"/>
      </w:pPr>
      <w:r w:rsidRPr="00D96D5E">
        <w:tab/>
      </w:r>
      <w:bookmarkStart w:id="15" w:name="_Toc11684096"/>
      <w:r w:rsidRPr="00D96D5E">
        <w:t>C.</w:t>
      </w:r>
      <w:r w:rsidRPr="00D96D5E">
        <w:tab/>
        <w:t>Towards</w:t>
      </w:r>
      <w:r w:rsidR="00143E4A">
        <w:t xml:space="preserve"> </w:t>
      </w:r>
      <w:r w:rsidRPr="00D96D5E">
        <w:t>reaching</w:t>
      </w:r>
      <w:r w:rsidR="00143E4A">
        <w:t xml:space="preserve"> </w:t>
      </w:r>
      <w:r w:rsidRPr="00D96D5E">
        <w:t>parity</w:t>
      </w:r>
      <w:r w:rsidR="00143E4A">
        <w:t xml:space="preserve"> </w:t>
      </w:r>
      <w:r w:rsidRPr="00D96D5E">
        <w:t>between</w:t>
      </w:r>
      <w:r w:rsidR="00143E4A">
        <w:t xml:space="preserve"> </w:t>
      </w:r>
      <w:r w:rsidRPr="00D96D5E">
        <w:t>physical</w:t>
      </w:r>
      <w:r w:rsidR="00143E4A">
        <w:t xml:space="preserve"> </w:t>
      </w:r>
      <w:r w:rsidRPr="00D96D5E">
        <w:t>and</w:t>
      </w:r>
      <w:r w:rsidR="00143E4A">
        <w:t xml:space="preserve"> </w:t>
      </w:r>
      <w:r w:rsidRPr="00D96D5E">
        <w:t>mental</w:t>
      </w:r>
      <w:r w:rsidR="00143E4A">
        <w:t xml:space="preserve"> </w:t>
      </w:r>
      <w:r w:rsidRPr="00D96D5E">
        <w:t>health</w:t>
      </w:r>
      <w:bookmarkEnd w:id="15"/>
    </w:p>
    <w:p w:rsidR="00A4290D" w:rsidRPr="00D96D5E" w:rsidRDefault="00A4290D" w:rsidP="00D34F3E">
      <w:pPr>
        <w:pStyle w:val="SingleTxtG"/>
      </w:pPr>
      <w:r w:rsidRPr="00D96D5E">
        <w:t>61.</w:t>
      </w:r>
      <w:r w:rsidRPr="00D96D5E">
        <w:tab/>
        <w:t>The</w:t>
      </w:r>
      <w:r w:rsidR="00143E4A">
        <w:t xml:space="preserve"> </w:t>
      </w:r>
      <w:r w:rsidRPr="00D96D5E">
        <w:t>Special</w:t>
      </w:r>
      <w:r w:rsidR="00143E4A">
        <w:t xml:space="preserve"> </w:t>
      </w:r>
      <w:r w:rsidRPr="00D96D5E">
        <w:t>Rapporteur</w:t>
      </w:r>
      <w:r w:rsidR="00143E4A">
        <w:t xml:space="preserve"> </w:t>
      </w:r>
      <w:r w:rsidRPr="00D96D5E">
        <w:t>acknowledges</w:t>
      </w:r>
      <w:r w:rsidR="00143E4A">
        <w:t xml:space="preserve"> </w:t>
      </w:r>
      <w:r w:rsidRPr="00D96D5E">
        <w:t>efforts</w:t>
      </w:r>
      <w:r w:rsidR="00143E4A">
        <w:t xml:space="preserve"> </w:t>
      </w:r>
      <w:r w:rsidRPr="00D96D5E">
        <w:t>to</w:t>
      </w:r>
      <w:r w:rsidR="00143E4A">
        <w:t xml:space="preserve"> </w:t>
      </w:r>
      <w:r w:rsidRPr="00D96D5E">
        <w:t>include</w:t>
      </w:r>
      <w:r w:rsidR="00143E4A">
        <w:t xml:space="preserve"> </w:t>
      </w:r>
      <w:r w:rsidRPr="00D96D5E">
        <w:t>mental</w:t>
      </w:r>
      <w:r w:rsidR="00143E4A">
        <w:t xml:space="preserve"> </w:t>
      </w:r>
      <w:r w:rsidRPr="00D96D5E">
        <w:t>health</w:t>
      </w:r>
      <w:r w:rsidR="00143E4A">
        <w:t xml:space="preserve"> </w:t>
      </w:r>
      <w:r w:rsidRPr="00D96D5E">
        <w:t>in</w:t>
      </w:r>
      <w:r w:rsidR="00143E4A">
        <w:t xml:space="preserve"> </w:t>
      </w:r>
      <w:r w:rsidRPr="00D96D5E">
        <w:t>primary</w:t>
      </w:r>
      <w:r w:rsidR="00143E4A">
        <w:t xml:space="preserve"> </w:t>
      </w:r>
      <w:r w:rsidRPr="00D96D5E">
        <w:t>care,</w:t>
      </w:r>
      <w:r w:rsidR="00143E4A">
        <w:t xml:space="preserve"> </w:t>
      </w:r>
      <w:r w:rsidRPr="00D96D5E">
        <w:t>the</w:t>
      </w:r>
      <w:r w:rsidR="00143E4A">
        <w:t xml:space="preserve"> </w:t>
      </w:r>
      <w:r w:rsidRPr="00D96D5E">
        <w:t>national</w:t>
      </w:r>
      <w:r w:rsidR="00143E4A">
        <w:t xml:space="preserve"> </w:t>
      </w:r>
      <w:r w:rsidRPr="00D96D5E">
        <w:t>framework</w:t>
      </w:r>
      <w:r w:rsidR="00143E4A">
        <w:t xml:space="preserve"> </w:t>
      </w:r>
      <w:r w:rsidRPr="00D96D5E">
        <w:t>for</w:t>
      </w:r>
      <w:r w:rsidR="00143E4A">
        <w:t xml:space="preserve"> </w:t>
      </w:r>
      <w:r w:rsidRPr="00D96D5E">
        <w:t>mental</w:t>
      </w:r>
      <w:r w:rsidR="00143E4A">
        <w:t xml:space="preserve"> </w:t>
      </w:r>
      <w:r w:rsidRPr="00D96D5E">
        <w:t>health</w:t>
      </w:r>
      <w:r w:rsidR="00143E4A">
        <w:t xml:space="preserve"> </w:t>
      </w:r>
      <w:r w:rsidRPr="00D96D5E">
        <w:t>care</w:t>
      </w:r>
      <w:r w:rsidR="00143E4A">
        <w:t xml:space="preserve"> </w:t>
      </w:r>
      <w:r w:rsidRPr="00D96D5E">
        <w:t>and</w:t>
      </w:r>
      <w:r w:rsidR="00143E4A">
        <w:t xml:space="preserve"> </w:t>
      </w:r>
      <w:r w:rsidRPr="00D96D5E">
        <w:t>the</w:t>
      </w:r>
      <w:r w:rsidR="00143E4A">
        <w:t xml:space="preserve"> </w:t>
      </w:r>
      <w:r w:rsidRPr="00D96D5E">
        <w:t>many</w:t>
      </w:r>
      <w:r w:rsidR="00143E4A">
        <w:t xml:space="preserve"> </w:t>
      </w:r>
      <w:r w:rsidRPr="00D96D5E">
        <w:t>good</w:t>
      </w:r>
      <w:r w:rsidR="00143E4A">
        <w:t xml:space="preserve"> </w:t>
      </w:r>
      <w:r w:rsidRPr="00D96D5E">
        <w:t>models</w:t>
      </w:r>
      <w:r w:rsidR="00143E4A">
        <w:t xml:space="preserve"> </w:t>
      </w:r>
      <w:r w:rsidRPr="00D96D5E">
        <w:t>and</w:t>
      </w:r>
      <w:r w:rsidR="00143E4A">
        <w:t xml:space="preserve"> </w:t>
      </w:r>
      <w:r w:rsidRPr="00D96D5E">
        <w:t>practices</w:t>
      </w:r>
      <w:r w:rsidR="00143E4A">
        <w:t xml:space="preserve"> </w:t>
      </w:r>
      <w:r w:rsidRPr="00D96D5E">
        <w:t>in</w:t>
      </w:r>
      <w:r w:rsidR="00143E4A">
        <w:t xml:space="preserve"> </w:t>
      </w:r>
      <w:r w:rsidRPr="00D96D5E">
        <w:t>different</w:t>
      </w:r>
      <w:r w:rsidR="00143E4A">
        <w:t xml:space="preserve"> </w:t>
      </w:r>
      <w:r w:rsidRPr="00D96D5E">
        <w:t>provinces.</w:t>
      </w:r>
      <w:r w:rsidR="00143E4A">
        <w:t xml:space="preserve"> </w:t>
      </w:r>
      <w:r w:rsidRPr="00D96D5E">
        <w:t>He</w:t>
      </w:r>
      <w:r w:rsidR="00143E4A">
        <w:t xml:space="preserve"> </w:t>
      </w:r>
      <w:r w:rsidRPr="00D96D5E">
        <w:t>urges</w:t>
      </w:r>
      <w:r w:rsidR="00143E4A">
        <w:t xml:space="preserve"> </w:t>
      </w:r>
      <w:r w:rsidRPr="00D96D5E">
        <w:t>federal</w:t>
      </w:r>
      <w:r w:rsidR="00143E4A">
        <w:t xml:space="preserve"> </w:t>
      </w:r>
      <w:r w:rsidRPr="00D96D5E">
        <w:t>and</w:t>
      </w:r>
      <w:r w:rsidR="00143E4A">
        <w:t xml:space="preserve"> </w:t>
      </w:r>
      <w:r w:rsidRPr="00D96D5E">
        <w:t>provincial/territorial</w:t>
      </w:r>
      <w:r w:rsidR="00143E4A">
        <w:t xml:space="preserve"> </w:t>
      </w:r>
      <w:r w:rsidRPr="00D96D5E">
        <w:t>authorities</w:t>
      </w:r>
      <w:r w:rsidR="00143E4A">
        <w:t xml:space="preserve"> </w:t>
      </w:r>
      <w:r w:rsidRPr="00D96D5E">
        <w:t>to</w:t>
      </w:r>
      <w:r w:rsidR="00143E4A">
        <w:t xml:space="preserve"> </w:t>
      </w:r>
      <w:r w:rsidRPr="00D96D5E">
        <w:t>further</w:t>
      </w:r>
      <w:r w:rsidR="00143E4A">
        <w:t xml:space="preserve"> </w:t>
      </w:r>
      <w:r w:rsidRPr="00D96D5E">
        <w:t>advance</w:t>
      </w:r>
      <w:r w:rsidR="00143E4A">
        <w:t xml:space="preserve"> </w:t>
      </w:r>
      <w:r w:rsidRPr="00D96D5E">
        <w:t>the</w:t>
      </w:r>
      <w:r w:rsidR="00143E4A">
        <w:t xml:space="preserve"> </w:t>
      </w:r>
      <w:r w:rsidRPr="00D96D5E">
        <w:t>realization</w:t>
      </w:r>
      <w:r w:rsidR="00143E4A">
        <w:t xml:space="preserve"> </w:t>
      </w:r>
      <w:r w:rsidRPr="00D96D5E">
        <w:t>of</w:t>
      </w:r>
      <w:r w:rsidR="00143E4A">
        <w:t xml:space="preserve"> </w:t>
      </w:r>
      <w:r w:rsidRPr="00D96D5E">
        <w:t>the</w:t>
      </w:r>
      <w:r w:rsidR="00143E4A">
        <w:t xml:space="preserve"> </w:t>
      </w:r>
      <w:r w:rsidRPr="00D96D5E">
        <w:t>right</w:t>
      </w:r>
      <w:r w:rsidR="00143E4A">
        <w:t xml:space="preserve"> </w:t>
      </w:r>
      <w:r w:rsidRPr="00D96D5E">
        <w:t>of</w:t>
      </w:r>
      <w:r w:rsidR="00143E4A">
        <w:t xml:space="preserve"> </w:t>
      </w:r>
      <w:r w:rsidRPr="00D96D5E">
        <w:t>everyone</w:t>
      </w:r>
      <w:r w:rsidR="00143E4A">
        <w:t xml:space="preserve"> </w:t>
      </w:r>
      <w:r w:rsidRPr="00D96D5E">
        <w:t>to</w:t>
      </w:r>
      <w:r w:rsidR="00143E4A">
        <w:t xml:space="preserve"> </w:t>
      </w:r>
      <w:r w:rsidRPr="00D96D5E">
        <w:t>mental</w:t>
      </w:r>
      <w:r w:rsidR="00143E4A">
        <w:t xml:space="preserve"> </w:t>
      </w:r>
      <w:r w:rsidRPr="00D96D5E">
        <w:t>health</w:t>
      </w:r>
      <w:r w:rsidR="00143E4A">
        <w:t xml:space="preserve"> </w:t>
      </w:r>
      <w:r w:rsidRPr="00D96D5E">
        <w:t>and</w:t>
      </w:r>
      <w:r w:rsidR="00143E4A">
        <w:t xml:space="preserve"> </w:t>
      </w:r>
      <w:r w:rsidRPr="00D96D5E">
        <w:t>the</w:t>
      </w:r>
      <w:r w:rsidR="00143E4A">
        <w:t xml:space="preserve"> </w:t>
      </w:r>
      <w:r w:rsidRPr="00D96D5E">
        <w:t>realization</w:t>
      </w:r>
      <w:r w:rsidR="00143E4A">
        <w:t xml:space="preserve"> </w:t>
      </w:r>
      <w:r w:rsidRPr="00D96D5E">
        <w:t>of</w:t>
      </w:r>
      <w:r w:rsidR="00143E4A">
        <w:t xml:space="preserve"> </w:t>
      </w:r>
      <w:r w:rsidRPr="00D96D5E">
        <w:t>all</w:t>
      </w:r>
      <w:r w:rsidR="00143E4A">
        <w:t xml:space="preserve"> </w:t>
      </w:r>
      <w:r w:rsidRPr="00D96D5E">
        <w:t>human</w:t>
      </w:r>
      <w:r w:rsidR="00143E4A">
        <w:t xml:space="preserve"> </w:t>
      </w:r>
      <w:r w:rsidRPr="00D96D5E">
        <w:t>rights</w:t>
      </w:r>
      <w:r w:rsidR="00143E4A">
        <w:t xml:space="preserve"> </w:t>
      </w:r>
      <w:r w:rsidRPr="00D96D5E">
        <w:t>of</w:t>
      </w:r>
      <w:r w:rsidR="00143E4A">
        <w:t xml:space="preserve"> </w:t>
      </w:r>
      <w:r w:rsidRPr="00D96D5E">
        <w:t>persons</w:t>
      </w:r>
      <w:r w:rsidR="00143E4A">
        <w:t xml:space="preserve"> </w:t>
      </w:r>
      <w:r w:rsidRPr="00D96D5E">
        <w:t>with</w:t>
      </w:r>
      <w:r w:rsidR="00143E4A">
        <w:t xml:space="preserve"> </w:t>
      </w:r>
      <w:r w:rsidRPr="00D96D5E">
        <w:t>autism</w:t>
      </w:r>
      <w:r w:rsidR="00143E4A">
        <w:t xml:space="preserve"> </w:t>
      </w:r>
      <w:r w:rsidRPr="00D96D5E">
        <w:t>and</w:t>
      </w:r>
      <w:r w:rsidR="00143E4A">
        <w:t xml:space="preserve"> </w:t>
      </w:r>
      <w:r w:rsidRPr="00D96D5E">
        <w:t>psychosocial,</w:t>
      </w:r>
      <w:r w:rsidR="00143E4A">
        <w:t xml:space="preserve"> </w:t>
      </w:r>
      <w:r w:rsidRPr="00D96D5E">
        <w:t>intellectual</w:t>
      </w:r>
      <w:r w:rsidR="00143E4A">
        <w:t xml:space="preserve"> </w:t>
      </w:r>
      <w:r w:rsidRPr="00D96D5E">
        <w:t>and</w:t>
      </w:r>
      <w:r w:rsidR="00143E4A">
        <w:t xml:space="preserve"> </w:t>
      </w:r>
      <w:r w:rsidRPr="00D96D5E">
        <w:t>cognitive</w:t>
      </w:r>
      <w:r w:rsidR="00143E4A">
        <w:t xml:space="preserve"> </w:t>
      </w:r>
      <w:r w:rsidRPr="00D96D5E">
        <w:t>disabilities.</w:t>
      </w:r>
      <w:r w:rsidR="00143E4A">
        <w:t xml:space="preserve"> </w:t>
      </w:r>
      <w:r w:rsidRPr="00D96D5E">
        <w:t>The</w:t>
      </w:r>
      <w:r w:rsidR="00143E4A">
        <w:t xml:space="preserve"> </w:t>
      </w:r>
      <w:r w:rsidRPr="00D96D5E">
        <w:t>overall</w:t>
      </w:r>
      <w:r w:rsidR="00143E4A">
        <w:t xml:space="preserve"> </w:t>
      </w:r>
      <w:r w:rsidRPr="00D96D5E">
        <w:t>main</w:t>
      </w:r>
      <w:r w:rsidR="00143E4A">
        <w:t xml:space="preserve"> </w:t>
      </w:r>
      <w:r w:rsidRPr="00D96D5E">
        <w:t>goal</w:t>
      </w:r>
      <w:r w:rsidR="00143E4A">
        <w:t xml:space="preserve"> </w:t>
      </w:r>
      <w:r w:rsidRPr="00D96D5E">
        <w:t>is</w:t>
      </w:r>
      <w:r w:rsidR="00143E4A">
        <w:t xml:space="preserve"> </w:t>
      </w:r>
      <w:r w:rsidRPr="00D96D5E">
        <w:t>to</w:t>
      </w:r>
      <w:r w:rsidR="00143E4A">
        <w:t xml:space="preserve"> </w:t>
      </w:r>
      <w:r w:rsidRPr="00D96D5E">
        <w:t>achieve</w:t>
      </w:r>
      <w:r w:rsidR="00143E4A">
        <w:t xml:space="preserve"> </w:t>
      </w:r>
      <w:r w:rsidRPr="00D96D5E">
        <w:t>parity</w:t>
      </w:r>
      <w:r w:rsidR="00143E4A">
        <w:t xml:space="preserve"> </w:t>
      </w:r>
      <w:r w:rsidRPr="00D96D5E">
        <w:t>between</w:t>
      </w:r>
      <w:r w:rsidR="00143E4A">
        <w:t xml:space="preserve"> </w:t>
      </w:r>
      <w:r w:rsidRPr="00D96D5E">
        <w:t>mental</w:t>
      </w:r>
      <w:r w:rsidR="00143E4A">
        <w:t xml:space="preserve"> </w:t>
      </w:r>
      <w:r w:rsidRPr="00D96D5E">
        <w:t>and</w:t>
      </w:r>
      <w:r w:rsidR="00143E4A">
        <w:t xml:space="preserve"> </w:t>
      </w:r>
      <w:r w:rsidRPr="00D96D5E">
        <w:t>physical</w:t>
      </w:r>
      <w:r w:rsidR="00143E4A">
        <w:t xml:space="preserve"> </w:t>
      </w:r>
      <w:r w:rsidRPr="00D96D5E">
        <w:t>health</w:t>
      </w:r>
      <w:r w:rsidR="00143E4A">
        <w:t xml:space="preserve"> </w:t>
      </w:r>
      <w:r w:rsidRPr="00D96D5E">
        <w:t>in</w:t>
      </w:r>
      <w:r w:rsidR="00143E4A">
        <w:t xml:space="preserve"> </w:t>
      </w:r>
      <w:r w:rsidRPr="00D96D5E">
        <w:t>the</w:t>
      </w:r>
      <w:r w:rsidR="00143E4A">
        <w:t xml:space="preserve"> </w:t>
      </w:r>
      <w:r w:rsidRPr="00D96D5E">
        <w:t>provision</w:t>
      </w:r>
      <w:r w:rsidR="00143E4A">
        <w:t xml:space="preserve"> </w:t>
      </w:r>
      <w:r w:rsidRPr="00D96D5E">
        <w:t>of</w:t>
      </w:r>
      <w:r w:rsidR="00143E4A">
        <w:t xml:space="preserve"> </w:t>
      </w:r>
      <w:r w:rsidRPr="00D96D5E">
        <w:t>health</w:t>
      </w:r>
      <w:r w:rsidR="00143E4A">
        <w:t xml:space="preserve"> </w:t>
      </w:r>
      <w:r w:rsidRPr="00D96D5E">
        <w:t>services.</w:t>
      </w:r>
      <w:r w:rsidR="00143E4A">
        <w:t xml:space="preserve"> </w:t>
      </w:r>
    </w:p>
    <w:p w:rsidR="00A4290D" w:rsidRPr="00D96D5E" w:rsidRDefault="00A4290D" w:rsidP="00D34F3E">
      <w:pPr>
        <w:pStyle w:val="SingleTxtG"/>
      </w:pPr>
      <w:r w:rsidRPr="00D96D5E">
        <w:t>62.</w:t>
      </w:r>
      <w:r w:rsidRPr="00D96D5E">
        <w:tab/>
        <w:t>During</w:t>
      </w:r>
      <w:r w:rsidR="00143E4A">
        <w:t xml:space="preserve"> </w:t>
      </w:r>
      <w:r w:rsidRPr="00D96D5E">
        <w:t>his</w:t>
      </w:r>
      <w:r w:rsidR="00143E4A">
        <w:t xml:space="preserve"> </w:t>
      </w:r>
      <w:r w:rsidRPr="00D96D5E">
        <w:t>visit</w:t>
      </w:r>
      <w:r w:rsidR="00143E4A">
        <w:t xml:space="preserve"> </w:t>
      </w:r>
      <w:r w:rsidRPr="00D96D5E">
        <w:t>to</w:t>
      </w:r>
      <w:r w:rsidR="00143E4A">
        <w:t xml:space="preserve"> </w:t>
      </w:r>
      <w:r w:rsidRPr="00D96D5E">
        <w:t>Vancouver</w:t>
      </w:r>
      <w:r w:rsidR="00143E4A">
        <w:t xml:space="preserve"> </w:t>
      </w:r>
      <w:r w:rsidRPr="00D96D5E">
        <w:t>General</w:t>
      </w:r>
      <w:r w:rsidR="00143E4A">
        <w:t xml:space="preserve"> </w:t>
      </w:r>
      <w:r w:rsidRPr="00D96D5E">
        <w:t>Hospital,</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observed</w:t>
      </w:r>
      <w:r w:rsidR="00143E4A">
        <w:t xml:space="preserve"> </w:t>
      </w:r>
      <w:r w:rsidRPr="00D96D5E">
        <w:t>its</w:t>
      </w:r>
      <w:r w:rsidR="00143E4A">
        <w:t xml:space="preserve"> </w:t>
      </w:r>
      <w:r w:rsidRPr="00D96D5E">
        <w:t>high</w:t>
      </w:r>
      <w:r w:rsidR="00143E4A">
        <w:t xml:space="preserve"> </w:t>
      </w:r>
      <w:r w:rsidRPr="00D96D5E">
        <w:t>quality</w:t>
      </w:r>
      <w:r w:rsidR="00143E4A">
        <w:t xml:space="preserve"> </w:t>
      </w:r>
      <w:r w:rsidRPr="00D96D5E">
        <w:t>specialized</w:t>
      </w:r>
      <w:r w:rsidR="00143E4A">
        <w:t xml:space="preserve"> </w:t>
      </w:r>
      <w:r w:rsidRPr="00D96D5E">
        <w:t>physical</w:t>
      </w:r>
      <w:r w:rsidR="00143E4A">
        <w:t xml:space="preserve"> </w:t>
      </w:r>
      <w:r w:rsidRPr="00D96D5E">
        <w:t>care</w:t>
      </w:r>
      <w:r w:rsidR="00143E4A">
        <w:t xml:space="preserve"> </w:t>
      </w:r>
      <w:r w:rsidRPr="00D96D5E">
        <w:t>for</w:t>
      </w:r>
      <w:r w:rsidR="00143E4A">
        <w:t xml:space="preserve"> </w:t>
      </w:r>
      <w:r w:rsidRPr="00D96D5E">
        <w:t>people</w:t>
      </w:r>
      <w:r w:rsidR="00143E4A">
        <w:t xml:space="preserve"> </w:t>
      </w:r>
      <w:r w:rsidRPr="00D96D5E">
        <w:t>who</w:t>
      </w:r>
      <w:r w:rsidR="00143E4A">
        <w:t xml:space="preserve"> </w:t>
      </w:r>
      <w:r w:rsidRPr="00D96D5E">
        <w:t>need</w:t>
      </w:r>
      <w:r w:rsidR="00143E4A">
        <w:t xml:space="preserve"> </w:t>
      </w:r>
      <w:r w:rsidRPr="00D96D5E">
        <w:t>intensive</w:t>
      </w:r>
      <w:r w:rsidR="00143E4A">
        <w:t xml:space="preserve"> </w:t>
      </w:r>
      <w:r w:rsidRPr="00D96D5E">
        <w:t>care</w:t>
      </w:r>
      <w:r w:rsidR="00143E4A">
        <w:t xml:space="preserve"> </w:t>
      </w:r>
      <w:r w:rsidRPr="00D96D5E">
        <w:t>or</w:t>
      </w:r>
      <w:r w:rsidR="00143E4A">
        <w:t xml:space="preserve"> </w:t>
      </w:r>
      <w:r w:rsidRPr="00D96D5E">
        <w:t>other</w:t>
      </w:r>
      <w:r w:rsidR="00143E4A">
        <w:t xml:space="preserve"> </w:t>
      </w:r>
      <w:r w:rsidRPr="00D96D5E">
        <w:t>physical</w:t>
      </w:r>
      <w:r w:rsidR="00143E4A">
        <w:t xml:space="preserve"> </w:t>
      </w:r>
      <w:r w:rsidRPr="00D96D5E">
        <w:t>care,</w:t>
      </w:r>
      <w:r w:rsidR="00143E4A">
        <w:t xml:space="preserve"> </w:t>
      </w:r>
      <w:r w:rsidRPr="00D96D5E">
        <w:t>and</w:t>
      </w:r>
      <w:r w:rsidR="00143E4A">
        <w:t xml:space="preserve"> </w:t>
      </w:r>
      <w:r w:rsidRPr="00D96D5E">
        <w:t>its</w:t>
      </w:r>
      <w:r w:rsidR="00143E4A">
        <w:t xml:space="preserve"> </w:t>
      </w:r>
      <w:r w:rsidRPr="00D96D5E">
        <w:t>good</w:t>
      </w:r>
      <w:r w:rsidR="00143E4A">
        <w:t xml:space="preserve"> </w:t>
      </w:r>
      <w:r w:rsidRPr="00D96D5E">
        <w:t>management</w:t>
      </w:r>
      <w:r w:rsidR="00143E4A">
        <w:t xml:space="preserve"> </w:t>
      </w:r>
      <w:r w:rsidRPr="00D96D5E">
        <w:t>of</w:t>
      </w:r>
      <w:r w:rsidR="00143E4A">
        <w:t xml:space="preserve"> </w:t>
      </w:r>
      <w:r w:rsidRPr="00D96D5E">
        <w:t>admissions</w:t>
      </w:r>
      <w:r w:rsidR="00143E4A">
        <w:t xml:space="preserve"> </w:t>
      </w:r>
      <w:r w:rsidRPr="00D96D5E">
        <w:t>and</w:t>
      </w:r>
      <w:r w:rsidR="00143E4A">
        <w:t xml:space="preserve"> </w:t>
      </w:r>
      <w:r w:rsidRPr="00D96D5E">
        <w:t>referrals.</w:t>
      </w:r>
      <w:r w:rsidR="00143E4A">
        <w:t xml:space="preserve"> </w:t>
      </w:r>
      <w:r w:rsidRPr="00D96D5E">
        <w:t>That</w:t>
      </w:r>
      <w:r w:rsidR="00143E4A">
        <w:t xml:space="preserve"> </w:t>
      </w:r>
      <w:r w:rsidRPr="00D96D5E">
        <w:t>same</w:t>
      </w:r>
      <w:r w:rsidR="00143E4A">
        <w:t xml:space="preserve"> </w:t>
      </w:r>
      <w:r w:rsidRPr="00D96D5E">
        <w:t>high</w:t>
      </w:r>
      <w:r w:rsidR="00143E4A">
        <w:t xml:space="preserve"> </w:t>
      </w:r>
      <w:r w:rsidRPr="00D96D5E">
        <w:t>level</w:t>
      </w:r>
      <w:r w:rsidR="00143E4A">
        <w:t xml:space="preserve"> </w:t>
      </w:r>
      <w:r w:rsidRPr="00D96D5E">
        <w:t>should</w:t>
      </w:r>
      <w:r w:rsidR="00143E4A">
        <w:t xml:space="preserve"> </w:t>
      </w:r>
      <w:r w:rsidRPr="00D96D5E">
        <w:t>be</w:t>
      </w:r>
      <w:r w:rsidR="00143E4A">
        <w:t xml:space="preserve"> </w:t>
      </w:r>
      <w:r w:rsidRPr="00D96D5E">
        <w:t>reached</w:t>
      </w:r>
      <w:r w:rsidR="00143E4A">
        <w:t xml:space="preserve"> </w:t>
      </w:r>
      <w:r w:rsidRPr="00D96D5E">
        <w:t>when</w:t>
      </w:r>
      <w:r w:rsidR="00143E4A">
        <w:t xml:space="preserve"> </w:t>
      </w:r>
      <w:r w:rsidRPr="00D96D5E">
        <w:t>issues</w:t>
      </w:r>
      <w:r w:rsidR="00143E4A">
        <w:t xml:space="preserve"> </w:t>
      </w:r>
      <w:r w:rsidRPr="00D96D5E">
        <w:t>relate</w:t>
      </w:r>
      <w:r w:rsidR="00143E4A">
        <w:t xml:space="preserve"> </w:t>
      </w:r>
      <w:r w:rsidRPr="00D96D5E">
        <w:t>to</w:t>
      </w:r>
      <w:r w:rsidR="00143E4A">
        <w:t xml:space="preserve"> </w:t>
      </w:r>
      <w:r w:rsidRPr="00D96D5E">
        <w:t>mental</w:t>
      </w:r>
      <w:r w:rsidR="00143E4A">
        <w:t xml:space="preserve"> </w:t>
      </w:r>
      <w:r w:rsidRPr="00D96D5E">
        <w:t>health</w:t>
      </w:r>
      <w:r w:rsidR="00143E4A">
        <w:t xml:space="preserve"> </w:t>
      </w:r>
      <w:r w:rsidRPr="00D96D5E">
        <w:t>and</w:t>
      </w:r>
      <w:r w:rsidR="00143E4A">
        <w:t xml:space="preserve"> </w:t>
      </w:r>
      <w:r w:rsidR="00A734D7">
        <w:t>“</w:t>
      </w:r>
      <w:r w:rsidRPr="00D96D5E">
        <w:t>problematic</w:t>
      </w:r>
      <w:r w:rsidR="00143E4A">
        <w:t xml:space="preserve"> </w:t>
      </w:r>
      <w:r w:rsidRPr="00D96D5E">
        <w:t>substance</w:t>
      </w:r>
      <w:r w:rsidR="00143E4A">
        <w:t xml:space="preserve"> </w:t>
      </w:r>
      <w:r w:rsidRPr="00D96D5E">
        <w:t>use</w:t>
      </w:r>
      <w:r w:rsidR="00A734D7">
        <w:t>”</w:t>
      </w:r>
      <w:r w:rsidRPr="00D96D5E">
        <w:t>.</w:t>
      </w:r>
    </w:p>
    <w:p w:rsidR="00A4290D" w:rsidRPr="00D96D5E" w:rsidRDefault="00A4290D" w:rsidP="00D34F3E">
      <w:pPr>
        <w:pStyle w:val="SingleTxtG"/>
      </w:pPr>
      <w:r w:rsidRPr="00D96D5E">
        <w:t>63.</w:t>
      </w:r>
      <w:r w:rsidRPr="00D96D5E">
        <w:tab/>
        <w:t>Innovative</w:t>
      </w:r>
      <w:r w:rsidR="00143E4A">
        <w:t xml:space="preserve"> </w:t>
      </w:r>
      <w:r w:rsidRPr="00D96D5E">
        <w:t>solutions</w:t>
      </w:r>
      <w:r w:rsidR="00143E4A">
        <w:t xml:space="preserve"> </w:t>
      </w:r>
      <w:r w:rsidRPr="00D96D5E">
        <w:t>are</w:t>
      </w:r>
      <w:r w:rsidR="00143E4A">
        <w:t xml:space="preserve"> </w:t>
      </w:r>
      <w:r w:rsidRPr="00D96D5E">
        <w:t>needed</w:t>
      </w:r>
      <w:r w:rsidR="00143E4A">
        <w:t xml:space="preserve"> </w:t>
      </w:r>
      <w:r w:rsidRPr="00D96D5E">
        <w:t>in</w:t>
      </w:r>
      <w:r w:rsidR="00143E4A">
        <w:t xml:space="preserve"> </w:t>
      </w:r>
      <w:r w:rsidRPr="00D96D5E">
        <w:t>addition</w:t>
      </w:r>
      <w:r w:rsidR="00143E4A">
        <w:t xml:space="preserve"> </w:t>
      </w:r>
      <w:r w:rsidRPr="00D96D5E">
        <w:t>to</w:t>
      </w:r>
      <w:r w:rsidR="00143E4A">
        <w:t xml:space="preserve"> </w:t>
      </w:r>
      <w:r w:rsidRPr="00D96D5E">
        <w:t>investment</w:t>
      </w:r>
      <w:r w:rsidR="00143E4A">
        <w:t xml:space="preserve"> </w:t>
      </w:r>
      <w:r w:rsidRPr="00D96D5E">
        <w:t>in</w:t>
      </w:r>
      <w:r w:rsidR="00143E4A">
        <w:t xml:space="preserve"> </w:t>
      </w:r>
      <w:r w:rsidRPr="00D96D5E">
        <w:t>biomedical</w:t>
      </w:r>
      <w:r w:rsidR="00143E4A">
        <w:t xml:space="preserve"> </w:t>
      </w:r>
      <w:r w:rsidRPr="00D96D5E">
        <w:t>interventions</w:t>
      </w:r>
      <w:r w:rsidR="00143E4A">
        <w:t xml:space="preserve"> </w:t>
      </w:r>
      <w:r w:rsidRPr="00D96D5E">
        <w:t>if</w:t>
      </w:r>
      <w:r w:rsidR="00143E4A">
        <w:t xml:space="preserve"> </w:t>
      </w:r>
      <w:r w:rsidRPr="00D96D5E">
        <w:t>physical</w:t>
      </w:r>
      <w:r w:rsidR="00143E4A">
        <w:t xml:space="preserve"> </w:t>
      </w:r>
      <w:r w:rsidRPr="00D96D5E">
        <w:t>and</w:t>
      </w:r>
      <w:r w:rsidR="00143E4A">
        <w:t xml:space="preserve"> </w:t>
      </w:r>
      <w:r w:rsidRPr="00D96D5E">
        <w:t>mental</w:t>
      </w:r>
      <w:r w:rsidR="00143E4A">
        <w:t xml:space="preserve"> </w:t>
      </w:r>
      <w:r w:rsidRPr="00D96D5E">
        <w:t>health</w:t>
      </w:r>
      <w:r w:rsidR="00143E4A">
        <w:t xml:space="preserve"> </w:t>
      </w:r>
      <w:r w:rsidRPr="00D96D5E">
        <w:t>parity</w:t>
      </w:r>
      <w:r w:rsidR="00143E4A">
        <w:t xml:space="preserve"> </w:t>
      </w:r>
      <w:r w:rsidRPr="00D96D5E">
        <w:t>is</w:t>
      </w:r>
      <w:r w:rsidR="00143E4A">
        <w:t xml:space="preserve"> </w:t>
      </w:r>
      <w:r w:rsidRPr="00D96D5E">
        <w:t>to</w:t>
      </w:r>
      <w:r w:rsidR="00143E4A">
        <w:t xml:space="preserve"> </w:t>
      </w:r>
      <w:r w:rsidRPr="00D96D5E">
        <w:t>be</w:t>
      </w:r>
      <w:r w:rsidR="00143E4A">
        <w:t xml:space="preserve"> </w:t>
      </w:r>
      <w:r w:rsidRPr="00D96D5E">
        <w:t>achieved.</w:t>
      </w:r>
      <w:r w:rsidR="00143E4A">
        <w:t xml:space="preserve"> </w:t>
      </w:r>
      <w:r w:rsidRPr="00D96D5E">
        <w:t>That</w:t>
      </w:r>
      <w:r w:rsidR="00143E4A">
        <w:t xml:space="preserve"> </w:t>
      </w:r>
      <w:r w:rsidRPr="00D96D5E">
        <w:t>is</w:t>
      </w:r>
      <w:r w:rsidR="00143E4A">
        <w:t xml:space="preserve"> </w:t>
      </w:r>
      <w:r w:rsidRPr="00D96D5E">
        <w:t>why</w:t>
      </w:r>
      <w:r w:rsidR="00143E4A">
        <w:t xml:space="preserve"> </w:t>
      </w:r>
      <w:r w:rsidRPr="00D96D5E">
        <w:t>it</w:t>
      </w:r>
      <w:r w:rsidR="00143E4A">
        <w:t xml:space="preserve"> </w:t>
      </w:r>
      <w:r w:rsidRPr="00D96D5E">
        <w:t>is</w:t>
      </w:r>
      <w:r w:rsidR="00143E4A">
        <w:t xml:space="preserve"> </w:t>
      </w:r>
      <w:r w:rsidRPr="00D96D5E">
        <w:t>crucial</w:t>
      </w:r>
      <w:r w:rsidR="00143E4A">
        <w:t xml:space="preserve"> </w:t>
      </w:r>
      <w:r w:rsidRPr="00D96D5E">
        <w:t>to</w:t>
      </w:r>
      <w:r w:rsidR="00143E4A">
        <w:t xml:space="preserve"> </w:t>
      </w:r>
      <w:r w:rsidRPr="00D96D5E">
        <w:t>address</w:t>
      </w:r>
      <w:r w:rsidR="00143E4A">
        <w:t xml:space="preserve"> </w:t>
      </w:r>
      <w:r w:rsidRPr="00D96D5E">
        <w:t>imbalances</w:t>
      </w:r>
      <w:r w:rsidR="00143E4A">
        <w:t xml:space="preserve"> </w:t>
      </w:r>
      <w:r w:rsidRPr="00D96D5E">
        <w:t>in</w:t>
      </w:r>
      <w:r w:rsidR="00143E4A">
        <w:t xml:space="preserve"> </w:t>
      </w:r>
      <w:r w:rsidRPr="00D96D5E">
        <w:t>the</w:t>
      </w:r>
      <w:r w:rsidR="00143E4A">
        <w:t xml:space="preserve"> </w:t>
      </w:r>
      <w:r w:rsidRPr="00D96D5E">
        <w:t>provision</w:t>
      </w:r>
      <w:r w:rsidR="00143E4A">
        <w:t xml:space="preserve"> </w:t>
      </w:r>
      <w:r w:rsidRPr="00D96D5E">
        <w:t>and</w:t>
      </w:r>
      <w:r w:rsidR="00143E4A">
        <w:t xml:space="preserve"> </w:t>
      </w:r>
      <w:r w:rsidRPr="00D96D5E">
        <w:t>funding</w:t>
      </w:r>
      <w:r w:rsidR="00143E4A">
        <w:t xml:space="preserve"> </w:t>
      </w:r>
      <w:r w:rsidRPr="00D96D5E">
        <w:t>of</w:t>
      </w:r>
      <w:r w:rsidR="00143E4A">
        <w:t xml:space="preserve"> </w:t>
      </w:r>
      <w:r w:rsidRPr="00D96D5E">
        <w:t>health</w:t>
      </w:r>
      <w:r w:rsidR="00143E4A">
        <w:t xml:space="preserve"> </w:t>
      </w:r>
      <w:r w:rsidRPr="00D96D5E">
        <w:t>care.</w:t>
      </w:r>
      <w:r w:rsidR="00143E4A">
        <w:t xml:space="preserve"> </w:t>
      </w:r>
      <w:r w:rsidRPr="00D96D5E">
        <w:t>Policy</w:t>
      </w:r>
      <w:r w:rsidR="00143E4A">
        <w:t xml:space="preserve"> </w:t>
      </w:r>
      <w:r w:rsidRPr="00D96D5E">
        <w:t>decisions</w:t>
      </w:r>
      <w:r w:rsidR="00143E4A">
        <w:t xml:space="preserve"> </w:t>
      </w:r>
      <w:r w:rsidRPr="00D96D5E">
        <w:t>are</w:t>
      </w:r>
      <w:r w:rsidR="00143E4A">
        <w:t xml:space="preserve"> </w:t>
      </w:r>
      <w:r w:rsidRPr="00D96D5E">
        <w:t>needed</w:t>
      </w:r>
      <w:r w:rsidR="00143E4A">
        <w:t xml:space="preserve"> </w:t>
      </w:r>
      <w:r w:rsidRPr="00D96D5E">
        <w:t>to</w:t>
      </w:r>
      <w:r w:rsidR="00143E4A">
        <w:t xml:space="preserve"> </w:t>
      </w:r>
      <w:r w:rsidRPr="00D96D5E">
        <w:t>prioritize</w:t>
      </w:r>
      <w:r w:rsidR="00143E4A">
        <w:t xml:space="preserve"> </w:t>
      </w:r>
      <w:r w:rsidRPr="00D96D5E">
        <w:t>investments</w:t>
      </w:r>
      <w:r w:rsidR="00143E4A">
        <w:t xml:space="preserve"> </w:t>
      </w:r>
      <w:r w:rsidRPr="00D96D5E">
        <w:t>in</w:t>
      </w:r>
      <w:r w:rsidR="00143E4A">
        <w:t xml:space="preserve"> </w:t>
      </w:r>
      <w:r w:rsidRPr="00D96D5E">
        <w:t>those</w:t>
      </w:r>
      <w:r w:rsidR="00143E4A">
        <w:t xml:space="preserve"> </w:t>
      </w:r>
      <w:r w:rsidRPr="00D96D5E">
        <w:t>services</w:t>
      </w:r>
      <w:r w:rsidR="00143E4A">
        <w:t xml:space="preserve"> </w:t>
      </w:r>
      <w:r w:rsidRPr="00D96D5E">
        <w:t>that</w:t>
      </w:r>
      <w:r w:rsidR="00143E4A">
        <w:t xml:space="preserve"> </w:t>
      </w:r>
      <w:r w:rsidRPr="00D96D5E">
        <w:t>are</w:t>
      </w:r>
      <w:r w:rsidR="00143E4A">
        <w:t xml:space="preserve"> </w:t>
      </w:r>
      <w:r w:rsidRPr="00D96D5E">
        <w:t>human</w:t>
      </w:r>
      <w:r w:rsidR="00143E4A">
        <w:t xml:space="preserve"> </w:t>
      </w:r>
      <w:r w:rsidRPr="00D96D5E">
        <w:t>rights</w:t>
      </w:r>
      <w:r w:rsidR="00143E4A">
        <w:t xml:space="preserve"> </w:t>
      </w:r>
      <w:r w:rsidRPr="00D96D5E">
        <w:t>compliant</w:t>
      </w:r>
      <w:r w:rsidR="00143E4A">
        <w:t xml:space="preserve"> </w:t>
      </w:r>
      <w:r w:rsidRPr="00D96D5E">
        <w:t>and</w:t>
      </w:r>
      <w:r w:rsidR="00143E4A">
        <w:t xml:space="preserve"> </w:t>
      </w:r>
      <w:r w:rsidRPr="00D96D5E">
        <w:t>that</w:t>
      </w:r>
      <w:r w:rsidR="00143E4A">
        <w:t xml:space="preserve"> </w:t>
      </w:r>
      <w:r w:rsidRPr="00D96D5E">
        <w:t>do</w:t>
      </w:r>
      <w:r w:rsidR="00143E4A">
        <w:t xml:space="preserve"> </w:t>
      </w:r>
      <w:r w:rsidRPr="00D96D5E">
        <w:t>not</w:t>
      </w:r>
      <w:r w:rsidR="00143E4A">
        <w:t xml:space="preserve"> </w:t>
      </w:r>
      <w:r w:rsidRPr="00D96D5E">
        <w:t>feed</w:t>
      </w:r>
      <w:r w:rsidR="00143E4A">
        <w:t xml:space="preserve"> </w:t>
      </w:r>
      <w:r w:rsidRPr="00D96D5E">
        <w:t>into</w:t>
      </w:r>
      <w:r w:rsidR="00143E4A">
        <w:t xml:space="preserve"> </w:t>
      </w:r>
      <w:r w:rsidRPr="00D96D5E">
        <w:t>the</w:t>
      </w:r>
      <w:r w:rsidR="00143E4A">
        <w:t xml:space="preserve"> </w:t>
      </w:r>
      <w:r w:rsidRPr="00D96D5E">
        <w:t>vicious</w:t>
      </w:r>
      <w:r w:rsidR="00143E4A">
        <w:t xml:space="preserve"> </w:t>
      </w:r>
      <w:r w:rsidRPr="00D96D5E">
        <w:t>cycle</w:t>
      </w:r>
      <w:r w:rsidR="00143E4A">
        <w:t xml:space="preserve"> </w:t>
      </w:r>
      <w:r w:rsidRPr="00D96D5E">
        <w:t>of</w:t>
      </w:r>
      <w:r w:rsidR="00143E4A">
        <w:t xml:space="preserve"> </w:t>
      </w:r>
      <w:r w:rsidRPr="00D96D5E">
        <w:t>discrimination,</w:t>
      </w:r>
      <w:r w:rsidR="00143E4A">
        <w:t xml:space="preserve"> </w:t>
      </w:r>
      <w:r w:rsidRPr="00D96D5E">
        <w:t>stigma,</w:t>
      </w:r>
      <w:r w:rsidR="00143E4A">
        <w:t xml:space="preserve"> </w:t>
      </w:r>
      <w:r w:rsidRPr="00D96D5E">
        <w:t>exclusion</w:t>
      </w:r>
      <w:r w:rsidR="00143E4A">
        <w:t xml:space="preserve"> </w:t>
      </w:r>
      <w:r w:rsidRPr="00D96D5E">
        <w:t>and</w:t>
      </w:r>
      <w:r w:rsidR="00143E4A">
        <w:t xml:space="preserve"> </w:t>
      </w:r>
      <w:r w:rsidRPr="00D96D5E">
        <w:t>overuse</w:t>
      </w:r>
      <w:r w:rsidR="00143E4A">
        <w:t xml:space="preserve"> </w:t>
      </w:r>
      <w:r w:rsidRPr="00D96D5E">
        <w:t>of</w:t>
      </w:r>
      <w:r w:rsidR="00143E4A">
        <w:t xml:space="preserve"> </w:t>
      </w:r>
      <w:r w:rsidRPr="00D96D5E">
        <w:t>the</w:t>
      </w:r>
      <w:r w:rsidR="00143E4A">
        <w:t xml:space="preserve"> </w:t>
      </w:r>
      <w:r w:rsidRPr="00D96D5E">
        <w:t>biomedical</w:t>
      </w:r>
      <w:r w:rsidR="00143E4A">
        <w:t xml:space="preserve"> </w:t>
      </w:r>
      <w:r w:rsidRPr="00D96D5E">
        <w:t>model.</w:t>
      </w:r>
    </w:p>
    <w:p w:rsidR="00A4290D" w:rsidRPr="00D96D5E" w:rsidRDefault="00A4290D" w:rsidP="00D34F3E">
      <w:pPr>
        <w:pStyle w:val="SingleTxtG"/>
      </w:pPr>
      <w:r w:rsidRPr="00D96D5E">
        <w:t>64.</w:t>
      </w:r>
      <w:r w:rsidRPr="00D96D5E">
        <w:tab/>
        <w:t>There</w:t>
      </w:r>
      <w:r w:rsidR="00143E4A">
        <w:t xml:space="preserve"> </w:t>
      </w:r>
      <w:r w:rsidRPr="00D96D5E">
        <w:t>are</w:t>
      </w:r>
      <w:r w:rsidR="00143E4A">
        <w:t xml:space="preserve"> </w:t>
      </w:r>
      <w:r w:rsidRPr="00D96D5E">
        <w:t>good</w:t>
      </w:r>
      <w:r w:rsidR="00143E4A">
        <w:t xml:space="preserve"> </w:t>
      </w:r>
      <w:r w:rsidRPr="00D96D5E">
        <w:t>opportunities</w:t>
      </w:r>
      <w:r w:rsidR="00143E4A">
        <w:t xml:space="preserve"> </w:t>
      </w:r>
      <w:r w:rsidRPr="00D96D5E">
        <w:t>for</w:t>
      </w:r>
      <w:r w:rsidR="00143E4A">
        <w:t xml:space="preserve"> </w:t>
      </w:r>
      <w:r w:rsidRPr="00D96D5E">
        <w:t>substantial</w:t>
      </w:r>
      <w:r w:rsidR="00143E4A">
        <w:t xml:space="preserve"> </w:t>
      </w:r>
      <w:r w:rsidRPr="00D96D5E">
        <w:t>progress.</w:t>
      </w:r>
      <w:r w:rsidR="00143E4A">
        <w:t xml:space="preserve"> </w:t>
      </w:r>
      <w:r w:rsidRPr="00D96D5E">
        <w:t>For</w:t>
      </w:r>
      <w:r w:rsidR="00143E4A">
        <w:t xml:space="preserve"> </w:t>
      </w:r>
      <w:r w:rsidRPr="00D96D5E">
        <w:t>example,</w:t>
      </w:r>
      <w:r w:rsidR="00143E4A">
        <w:t xml:space="preserve"> </w:t>
      </w:r>
      <w:r w:rsidRPr="00D96D5E">
        <w:t>the</w:t>
      </w:r>
      <w:r w:rsidR="00143E4A">
        <w:t xml:space="preserve"> </w:t>
      </w:r>
      <w:r w:rsidR="00A734D7">
        <w:t>“</w:t>
      </w:r>
      <w:r w:rsidRPr="00D96D5E">
        <w:t>Choosing</w:t>
      </w:r>
      <w:r w:rsidR="00143E4A">
        <w:t xml:space="preserve"> </w:t>
      </w:r>
      <w:r w:rsidRPr="00D96D5E">
        <w:t>Wisely</w:t>
      </w:r>
      <w:r w:rsidR="00A734D7">
        <w:t>”</w:t>
      </w:r>
      <w:r w:rsidR="00143E4A">
        <w:t xml:space="preserve"> </w:t>
      </w:r>
      <w:r w:rsidRPr="00D96D5E">
        <w:t>initiative</w:t>
      </w:r>
      <w:r w:rsidR="00143E4A">
        <w:t xml:space="preserve"> </w:t>
      </w:r>
      <w:r w:rsidRPr="00D96D5E">
        <w:t>seeks</w:t>
      </w:r>
      <w:r w:rsidR="00143E4A">
        <w:t xml:space="preserve"> </w:t>
      </w:r>
      <w:r w:rsidRPr="00D96D5E">
        <w:t>to</w:t>
      </w:r>
      <w:r w:rsidR="00143E4A">
        <w:t xml:space="preserve"> </w:t>
      </w:r>
      <w:r w:rsidRPr="00D96D5E">
        <w:t>engage</w:t>
      </w:r>
      <w:r w:rsidR="00143E4A">
        <w:t xml:space="preserve"> </w:t>
      </w:r>
      <w:r w:rsidRPr="00D96D5E">
        <w:t>health-care</w:t>
      </w:r>
      <w:r w:rsidR="00143E4A">
        <w:t xml:space="preserve"> </w:t>
      </w:r>
      <w:r w:rsidRPr="00D96D5E">
        <w:t>personnel</w:t>
      </w:r>
      <w:r w:rsidR="00143E4A">
        <w:t xml:space="preserve"> </w:t>
      </w:r>
      <w:r w:rsidRPr="00D96D5E">
        <w:t>in</w:t>
      </w:r>
      <w:r w:rsidR="00143E4A">
        <w:t xml:space="preserve"> </w:t>
      </w:r>
      <w:r w:rsidRPr="00D96D5E">
        <w:t>educating</w:t>
      </w:r>
      <w:r w:rsidR="00143E4A">
        <w:t xml:space="preserve"> </w:t>
      </w:r>
      <w:r w:rsidRPr="00D96D5E">
        <w:t>the</w:t>
      </w:r>
      <w:r w:rsidR="00143E4A">
        <w:t xml:space="preserve"> </w:t>
      </w:r>
      <w:r w:rsidRPr="00D96D5E">
        <w:t>general</w:t>
      </w:r>
      <w:r w:rsidR="00143E4A">
        <w:t xml:space="preserve"> </w:t>
      </w:r>
      <w:r w:rsidRPr="00D96D5E">
        <w:t>population</w:t>
      </w:r>
      <w:r w:rsidR="00143E4A">
        <w:t xml:space="preserve"> </w:t>
      </w:r>
      <w:r w:rsidRPr="00D96D5E">
        <w:t>against</w:t>
      </w:r>
      <w:r w:rsidR="00143E4A">
        <w:t xml:space="preserve"> </w:t>
      </w:r>
      <w:r w:rsidRPr="00D96D5E">
        <w:t>wasteful,</w:t>
      </w:r>
      <w:r w:rsidR="00143E4A">
        <w:t xml:space="preserve"> </w:t>
      </w:r>
      <w:r w:rsidRPr="00D96D5E">
        <w:t>unnecessary</w:t>
      </w:r>
      <w:r w:rsidR="00143E4A">
        <w:t xml:space="preserve"> </w:t>
      </w:r>
      <w:r w:rsidRPr="00D96D5E">
        <w:t>or</w:t>
      </w:r>
      <w:r w:rsidR="00143E4A">
        <w:t xml:space="preserve"> </w:t>
      </w:r>
      <w:r w:rsidRPr="00D96D5E">
        <w:t>costly</w:t>
      </w:r>
      <w:r w:rsidR="00143E4A">
        <w:t xml:space="preserve"> </w:t>
      </w:r>
      <w:r w:rsidRPr="00D96D5E">
        <w:t>use</w:t>
      </w:r>
      <w:r w:rsidR="00143E4A">
        <w:t xml:space="preserve"> </w:t>
      </w:r>
      <w:r w:rsidRPr="00D96D5E">
        <w:t>of</w:t>
      </w:r>
      <w:r w:rsidR="00143E4A">
        <w:t xml:space="preserve"> </w:t>
      </w:r>
      <w:r w:rsidRPr="00D96D5E">
        <w:t>medical</w:t>
      </w:r>
      <w:r w:rsidR="00143E4A">
        <w:t xml:space="preserve"> </w:t>
      </w:r>
      <w:r w:rsidRPr="00D96D5E">
        <w:t>tests,</w:t>
      </w:r>
      <w:r w:rsidR="00143E4A">
        <w:t xml:space="preserve"> </w:t>
      </w:r>
      <w:r w:rsidRPr="00D96D5E">
        <w:t>treatments</w:t>
      </w:r>
      <w:r w:rsidR="00143E4A">
        <w:t xml:space="preserve"> </w:t>
      </w:r>
      <w:r w:rsidRPr="00D96D5E">
        <w:t>and</w:t>
      </w:r>
      <w:r w:rsidR="00143E4A">
        <w:t xml:space="preserve"> </w:t>
      </w:r>
      <w:r w:rsidRPr="00D96D5E">
        <w:t>procedures,</w:t>
      </w:r>
      <w:r w:rsidR="00143E4A">
        <w:t xml:space="preserve"> </w:t>
      </w:r>
      <w:r w:rsidRPr="00D96D5E">
        <w:t>including</w:t>
      </w:r>
      <w:r w:rsidR="00143E4A">
        <w:t xml:space="preserve"> </w:t>
      </w:r>
      <w:r w:rsidRPr="00D96D5E">
        <w:t>specialized</w:t>
      </w:r>
      <w:r w:rsidR="00143E4A">
        <w:t xml:space="preserve"> </w:t>
      </w:r>
      <w:r w:rsidRPr="00D96D5E">
        <w:t>interventions.</w:t>
      </w:r>
      <w:r w:rsidR="00143E4A">
        <w:t xml:space="preserve"> </w:t>
      </w:r>
      <w:r w:rsidRPr="00D96D5E">
        <w:t>The</w:t>
      </w:r>
      <w:r w:rsidR="00143E4A">
        <w:t xml:space="preserve"> </w:t>
      </w:r>
      <w:r w:rsidRPr="00D96D5E">
        <w:t>goal</w:t>
      </w:r>
      <w:r w:rsidR="00143E4A">
        <w:t xml:space="preserve"> </w:t>
      </w:r>
      <w:r w:rsidRPr="00D96D5E">
        <w:t>is</w:t>
      </w:r>
      <w:r w:rsidR="00143E4A">
        <w:t xml:space="preserve"> </w:t>
      </w:r>
      <w:r w:rsidRPr="00D96D5E">
        <w:t>to</w:t>
      </w:r>
      <w:r w:rsidR="00143E4A">
        <w:t xml:space="preserve"> </w:t>
      </w:r>
      <w:r w:rsidRPr="00D96D5E">
        <w:t>develop</w:t>
      </w:r>
      <w:r w:rsidR="00143E4A">
        <w:t xml:space="preserve"> </w:t>
      </w:r>
      <w:r w:rsidRPr="00D96D5E">
        <w:t>rational</w:t>
      </w:r>
      <w:r w:rsidR="00143E4A">
        <w:t xml:space="preserve"> </w:t>
      </w:r>
      <w:r w:rsidRPr="00D96D5E">
        <w:t>health</w:t>
      </w:r>
      <w:r w:rsidR="00143E4A">
        <w:t xml:space="preserve"> </w:t>
      </w:r>
      <w:r w:rsidRPr="00D96D5E">
        <w:t>care</w:t>
      </w:r>
      <w:r w:rsidR="00143E4A">
        <w:t xml:space="preserve"> </w:t>
      </w:r>
      <w:r w:rsidRPr="00D96D5E">
        <w:t>by</w:t>
      </w:r>
      <w:r w:rsidR="00143E4A">
        <w:t xml:space="preserve"> </w:t>
      </w:r>
      <w:r w:rsidRPr="00D96D5E">
        <w:t>empowering</w:t>
      </w:r>
      <w:r w:rsidR="00143E4A">
        <w:t xml:space="preserve"> </w:t>
      </w:r>
      <w:r w:rsidRPr="00D96D5E">
        <w:t>users</w:t>
      </w:r>
      <w:r w:rsidR="00143E4A">
        <w:t xml:space="preserve"> </w:t>
      </w:r>
      <w:r w:rsidRPr="00D96D5E">
        <w:t>to</w:t>
      </w:r>
      <w:r w:rsidR="00143E4A">
        <w:t xml:space="preserve"> </w:t>
      </w:r>
      <w:r w:rsidRPr="00D96D5E">
        <w:t>choose</w:t>
      </w:r>
      <w:r w:rsidR="00143E4A">
        <w:t xml:space="preserve"> </w:t>
      </w:r>
      <w:r w:rsidRPr="00D96D5E">
        <w:t>health</w:t>
      </w:r>
      <w:r w:rsidR="00143E4A">
        <w:t xml:space="preserve"> </w:t>
      </w:r>
      <w:r w:rsidRPr="00D96D5E">
        <w:t>care</w:t>
      </w:r>
      <w:r w:rsidR="00143E4A">
        <w:t xml:space="preserve"> </w:t>
      </w:r>
      <w:r w:rsidRPr="00D96D5E">
        <w:t>that</w:t>
      </w:r>
      <w:r w:rsidR="00143E4A">
        <w:t xml:space="preserve"> </w:t>
      </w:r>
      <w:r w:rsidRPr="00D96D5E">
        <w:t>is</w:t>
      </w:r>
      <w:r w:rsidR="00143E4A">
        <w:t xml:space="preserve"> </w:t>
      </w:r>
      <w:r w:rsidRPr="00D96D5E">
        <w:t>truly</w:t>
      </w:r>
      <w:r w:rsidR="00143E4A">
        <w:t xml:space="preserve"> </w:t>
      </w:r>
      <w:r w:rsidRPr="00D96D5E">
        <w:t>necessary,</w:t>
      </w:r>
      <w:r w:rsidR="00143E4A">
        <w:t xml:space="preserve"> </w:t>
      </w:r>
      <w:r w:rsidRPr="00D96D5E">
        <w:t>supported</w:t>
      </w:r>
      <w:r w:rsidR="00143E4A">
        <w:t xml:space="preserve"> </w:t>
      </w:r>
      <w:r w:rsidRPr="00D96D5E">
        <w:t>by</w:t>
      </w:r>
      <w:r w:rsidR="00143E4A">
        <w:t xml:space="preserve"> </w:t>
      </w:r>
      <w:r w:rsidRPr="00D96D5E">
        <w:t>evidence,</w:t>
      </w:r>
      <w:r w:rsidR="00143E4A">
        <w:t xml:space="preserve"> </w:t>
      </w:r>
      <w:r w:rsidRPr="00D96D5E">
        <w:t>not</w:t>
      </w:r>
      <w:r w:rsidR="00143E4A">
        <w:t xml:space="preserve"> </w:t>
      </w:r>
      <w:r w:rsidRPr="00D96D5E">
        <w:t>duplicative</w:t>
      </w:r>
      <w:r w:rsidR="00143E4A">
        <w:t xml:space="preserve"> </w:t>
      </w:r>
      <w:r w:rsidRPr="00D96D5E">
        <w:t>and</w:t>
      </w:r>
      <w:r w:rsidR="00143E4A">
        <w:t xml:space="preserve"> </w:t>
      </w:r>
      <w:r w:rsidRPr="00D96D5E">
        <w:t>free</w:t>
      </w:r>
      <w:r w:rsidR="00143E4A">
        <w:t xml:space="preserve"> </w:t>
      </w:r>
      <w:r w:rsidRPr="00D96D5E">
        <w:t>from</w:t>
      </w:r>
      <w:r w:rsidR="00143E4A">
        <w:t xml:space="preserve"> </w:t>
      </w:r>
      <w:r w:rsidRPr="00D96D5E">
        <w:t>harm.</w:t>
      </w:r>
      <w:r w:rsidR="00143E4A">
        <w:t xml:space="preserve"> </w:t>
      </w:r>
      <w:r w:rsidRPr="00D96D5E">
        <w:t>Support</w:t>
      </w:r>
      <w:r w:rsidR="00143E4A">
        <w:t xml:space="preserve"> </w:t>
      </w:r>
      <w:r w:rsidRPr="00D96D5E">
        <w:t>from</w:t>
      </w:r>
      <w:r w:rsidR="00143E4A">
        <w:t xml:space="preserve"> </w:t>
      </w:r>
      <w:r w:rsidRPr="00D96D5E">
        <w:t>health-care</w:t>
      </w:r>
      <w:r w:rsidR="00143E4A">
        <w:t xml:space="preserve"> </w:t>
      </w:r>
      <w:r w:rsidRPr="00D96D5E">
        <w:t>authorities</w:t>
      </w:r>
      <w:r w:rsidR="00143E4A">
        <w:t xml:space="preserve"> </w:t>
      </w:r>
      <w:r w:rsidRPr="00D96D5E">
        <w:t>for</w:t>
      </w:r>
      <w:r w:rsidR="00143E4A">
        <w:t xml:space="preserve"> </w:t>
      </w:r>
      <w:r w:rsidRPr="00D96D5E">
        <w:t>initiatives</w:t>
      </w:r>
      <w:r w:rsidR="00143E4A">
        <w:t xml:space="preserve"> </w:t>
      </w:r>
      <w:r w:rsidRPr="00D96D5E">
        <w:t>such</w:t>
      </w:r>
      <w:r w:rsidR="00143E4A">
        <w:t xml:space="preserve"> </w:t>
      </w:r>
      <w:r w:rsidRPr="00D96D5E">
        <w:t>as</w:t>
      </w:r>
      <w:r w:rsidR="00143E4A">
        <w:t xml:space="preserve"> </w:t>
      </w:r>
      <w:r w:rsidRPr="00D96D5E">
        <w:t>Choosing</w:t>
      </w:r>
      <w:r w:rsidR="00143E4A">
        <w:t xml:space="preserve"> </w:t>
      </w:r>
      <w:r w:rsidRPr="00D96D5E">
        <w:t>Wisely</w:t>
      </w:r>
      <w:r w:rsidR="00143E4A">
        <w:t xml:space="preserve"> </w:t>
      </w:r>
      <w:r w:rsidRPr="00D96D5E">
        <w:t>could</w:t>
      </w:r>
      <w:r w:rsidR="00143E4A">
        <w:t xml:space="preserve"> </w:t>
      </w:r>
      <w:r w:rsidRPr="00D96D5E">
        <w:t>achieve</w:t>
      </w:r>
      <w:r w:rsidR="00143E4A">
        <w:t xml:space="preserve"> </w:t>
      </w:r>
      <w:r w:rsidRPr="00D96D5E">
        <w:t>more</w:t>
      </w:r>
      <w:r w:rsidR="00143E4A">
        <w:t xml:space="preserve"> </w:t>
      </w:r>
      <w:r w:rsidRPr="00D96D5E">
        <w:t>effectiveness</w:t>
      </w:r>
      <w:r w:rsidR="00143E4A">
        <w:t xml:space="preserve"> </w:t>
      </w:r>
      <w:r w:rsidRPr="00D96D5E">
        <w:t>and</w:t>
      </w:r>
      <w:r w:rsidR="00143E4A">
        <w:t xml:space="preserve"> </w:t>
      </w:r>
      <w:r w:rsidRPr="00D96D5E">
        <w:t>transparency</w:t>
      </w:r>
      <w:r w:rsidR="00143E4A">
        <w:t xml:space="preserve"> </w:t>
      </w:r>
      <w:r w:rsidRPr="00D96D5E">
        <w:t>in</w:t>
      </w:r>
      <w:r w:rsidR="00143E4A">
        <w:t xml:space="preserve"> </w:t>
      </w:r>
      <w:r w:rsidRPr="00D96D5E">
        <w:t>mental</w:t>
      </w:r>
      <w:r w:rsidR="00143E4A">
        <w:t xml:space="preserve"> </w:t>
      </w:r>
      <w:r w:rsidRPr="00D96D5E">
        <w:t>health</w:t>
      </w:r>
      <w:r w:rsidR="00143E4A">
        <w:t xml:space="preserve"> </w:t>
      </w:r>
      <w:r w:rsidRPr="00D96D5E">
        <w:t>and</w:t>
      </w:r>
      <w:r w:rsidR="00143E4A">
        <w:t xml:space="preserve"> </w:t>
      </w:r>
      <w:r w:rsidR="00A734D7">
        <w:t>“</w:t>
      </w:r>
      <w:r w:rsidRPr="00D96D5E">
        <w:t>problematic</w:t>
      </w:r>
      <w:r w:rsidR="00143E4A">
        <w:t xml:space="preserve"> </w:t>
      </w:r>
      <w:r w:rsidRPr="00D96D5E">
        <w:t>substance</w:t>
      </w:r>
      <w:r w:rsidR="00143E4A">
        <w:t xml:space="preserve"> </w:t>
      </w:r>
      <w:r w:rsidRPr="00D96D5E">
        <w:t>use</w:t>
      </w:r>
      <w:r w:rsidR="00A734D7">
        <w:t>”</w:t>
      </w:r>
      <w:r w:rsidR="00143E4A">
        <w:t xml:space="preserve"> </w:t>
      </w:r>
      <w:r w:rsidRPr="00D96D5E">
        <w:t>services,</w:t>
      </w:r>
      <w:r w:rsidR="00143E4A">
        <w:t xml:space="preserve"> </w:t>
      </w:r>
      <w:r w:rsidRPr="00D96D5E">
        <w:t>as</w:t>
      </w:r>
      <w:r w:rsidR="00143E4A">
        <w:t xml:space="preserve"> </w:t>
      </w:r>
      <w:r w:rsidRPr="00D96D5E">
        <w:t>well</w:t>
      </w:r>
      <w:r w:rsidR="00143E4A">
        <w:t xml:space="preserve"> </w:t>
      </w:r>
      <w:r w:rsidRPr="00D96D5E">
        <w:t>as</w:t>
      </w:r>
      <w:r w:rsidR="00143E4A">
        <w:t xml:space="preserve"> </w:t>
      </w:r>
      <w:r w:rsidRPr="00D96D5E">
        <w:t>in</w:t>
      </w:r>
      <w:r w:rsidR="00143E4A">
        <w:t xml:space="preserve"> </w:t>
      </w:r>
      <w:r w:rsidRPr="00D96D5E">
        <w:t>the</w:t>
      </w:r>
      <w:r w:rsidR="00143E4A">
        <w:t xml:space="preserve"> </w:t>
      </w:r>
      <w:r w:rsidRPr="00D96D5E">
        <w:t>health-care</w:t>
      </w:r>
      <w:r w:rsidR="00143E4A">
        <w:t xml:space="preserve"> </w:t>
      </w:r>
      <w:r w:rsidRPr="00D96D5E">
        <w:t>system</w:t>
      </w:r>
      <w:r w:rsidR="00143E4A">
        <w:t xml:space="preserve"> </w:t>
      </w:r>
      <w:r w:rsidRPr="00D96D5E">
        <w:t>at</w:t>
      </w:r>
      <w:r w:rsidR="00143E4A">
        <w:t xml:space="preserve"> </w:t>
      </w:r>
      <w:r w:rsidRPr="00D96D5E">
        <w:t>large.</w:t>
      </w:r>
    </w:p>
    <w:p w:rsidR="00A4290D" w:rsidRPr="00D96D5E" w:rsidRDefault="00A4290D" w:rsidP="00D34F3E">
      <w:pPr>
        <w:pStyle w:val="SingleTxtG"/>
      </w:pPr>
      <w:r w:rsidRPr="00D96D5E">
        <w:t>65.</w:t>
      </w:r>
      <w:r w:rsidRPr="00D96D5E">
        <w:tab/>
        <w:t>Canada</w:t>
      </w:r>
      <w:r w:rsidR="00143E4A">
        <w:t xml:space="preserve"> </w:t>
      </w:r>
      <w:r w:rsidRPr="00D96D5E">
        <w:t>has</w:t>
      </w:r>
      <w:r w:rsidR="00143E4A">
        <w:t xml:space="preserve"> </w:t>
      </w:r>
      <w:r w:rsidRPr="00D96D5E">
        <w:t>a</w:t>
      </w:r>
      <w:r w:rsidR="00143E4A">
        <w:t xml:space="preserve"> </w:t>
      </w:r>
      <w:r w:rsidRPr="00D96D5E">
        <w:t>double</w:t>
      </w:r>
      <w:r w:rsidR="00143E4A">
        <w:t xml:space="preserve"> </w:t>
      </w:r>
      <w:r w:rsidRPr="00D96D5E">
        <w:t>responsibility</w:t>
      </w:r>
      <w:r w:rsidR="00143E4A">
        <w:t xml:space="preserve"> </w:t>
      </w:r>
      <w:r w:rsidRPr="00D96D5E">
        <w:t>towards</w:t>
      </w:r>
      <w:r w:rsidR="00143E4A">
        <w:t xml:space="preserve"> </w:t>
      </w:r>
      <w:r w:rsidRPr="00D96D5E">
        <w:t>reaching</w:t>
      </w:r>
      <w:r w:rsidR="00143E4A">
        <w:t xml:space="preserve"> </w:t>
      </w:r>
      <w:r w:rsidRPr="00D96D5E">
        <w:t>parity</w:t>
      </w:r>
      <w:r w:rsidR="00143E4A">
        <w:t xml:space="preserve"> </w:t>
      </w:r>
      <w:r w:rsidRPr="00D96D5E">
        <w:t>between</w:t>
      </w:r>
      <w:r w:rsidR="00143E4A">
        <w:t xml:space="preserve"> </w:t>
      </w:r>
      <w:r w:rsidRPr="00D96D5E">
        <w:t>physical</w:t>
      </w:r>
      <w:r w:rsidR="00143E4A">
        <w:t xml:space="preserve"> </w:t>
      </w:r>
      <w:r w:rsidRPr="00D96D5E">
        <w:t>and</w:t>
      </w:r>
      <w:r w:rsidR="00143E4A">
        <w:t xml:space="preserve"> </w:t>
      </w:r>
      <w:r w:rsidRPr="00D96D5E">
        <w:t>mental</w:t>
      </w:r>
      <w:r w:rsidR="00143E4A">
        <w:t xml:space="preserve"> </w:t>
      </w:r>
      <w:r w:rsidRPr="00D96D5E">
        <w:t>health.</w:t>
      </w:r>
      <w:r w:rsidR="00143E4A">
        <w:t xml:space="preserve"> </w:t>
      </w:r>
      <w:r w:rsidRPr="00D96D5E">
        <w:t>On</w:t>
      </w:r>
      <w:r w:rsidR="00143E4A">
        <w:t xml:space="preserve"> </w:t>
      </w:r>
      <w:r w:rsidRPr="00D96D5E">
        <w:t>the</w:t>
      </w:r>
      <w:r w:rsidR="00143E4A">
        <w:t xml:space="preserve"> </w:t>
      </w:r>
      <w:r w:rsidRPr="00D96D5E">
        <w:t>one</w:t>
      </w:r>
      <w:r w:rsidR="00143E4A">
        <w:t xml:space="preserve"> </w:t>
      </w:r>
      <w:r w:rsidRPr="00D96D5E">
        <w:t>hand,</w:t>
      </w:r>
      <w:r w:rsidR="00143E4A">
        <w:t xml:space="preserve"> </w:t>
      </w:r>
      <w:r w:rsidRPr="00D96D5E">
        <w:t>determinants</w:t>
      </w:r>
      <w:r w:rsidR="00143E4A">
        <w:t xml:space="preserve"> </w:t>
      </w:r>
      <w:r w:rsidRPr="00D96D5E">
        <w:t>of</w:t>
      </w:r>
      <w:r w:rsidR="00143E4A">
        <w:t xml:space="preserve"> </w:t>
      </w:r>
      <w:r w:rsidRPr="00D96D5E">
        <w:t>mental</w:t>
      </w:r>
      <w:r w:rsidR="00143E4A">
        <w:t xml:space="preserve"> </w:t>
      </w:r>
      <w:r w:rsidRPr="00D96D5E">
        <w:t>health,</w:t>
      </w:r>
      <w:r w:rsidR="00143E4A">
        <w:t xml:space="preserve"> </w:t>
      </w:r>
      <w:r w:rsidRPr="00D96D5E">
        <w:t>such</w:t>
      </w:r>
      <w:r w:rsidR="00143E4A">
        <w:t xml:space="preserve"> </w:t>
      </w:r>
      <w:r w:rsidRPr="00D96D5E">
        <w:t>as</w:t>
      </w:r>
      <w:r w:rsidR="00143E4A">
        <w:t xml:space="preserve"> </w:t>
      </w:r>
      <w:r w:rsidRPr="00D96D5E">
        <w:t>inequalities,</w:t>
      </w:r>
      <w:r w:rsidR="00143E4A">
        <w:t xml:space="preserve"> </w:t>
      </w:r>
      <w:r w:rsidRPr="00D96D5E">
        <w:t>discrimination</w:t>
      </w:r>
      <w:r w:rsidR="00143E4A">
        <w:t xml:space="preserve"> </w:t>
      </w:r>
      <w:r w:rsidRPr="00D96D5E">
        <w:t>and</w:t>
      </w:r>
      <w:r w:rsidR="00143E4A">
        <w:t xml:space="preserve"> </w:t>
      </w:r>
      <w:r w:rsidRPr="00D96D5E">
        <w:t>violence,</w:t>
      </w:r>
      <w:r w:rsidR="00143E4A">
        <w:t xml:space="preserve"> </w:t>
      </w:r>
      <w:r w:rsidRPr="00D96D5E">
        <w:t>need</w:t>
      </w:r>
      <w:r w:rsidR="00143E4A">
        <w:t xml:space="preserve"> </w:t>
      </w:r>
      <w:r w:rsidRPr="00D96D5E">
        <w:t>to</w:t>
      </w:r>
      <w:r w:rsidR="00143E4A">
        <w:t xml:space="preserve"> </w:t>
      </w:r>
      <w:r w:rsidRPr="00D96D5E">
        <w:t>be</w:t>
      </w:r>
      <w:r w:rsidR="00143E4A">
        <w:t xml:space="preserve"> </w:t>
      </w:r>
      <w:r w:rsidRPr="00D96D5E">
        <w:t>addressed</w:t>
      </w:r>
      <w:r w:rsidR="00143E4A">
        <w:t xml:space="preserve"> </w:t>
      </w:r>
      <w:r w:rsidRPr="00D96D5E">
        <w:t>at</w:t>
      </w:r>
      <w:r w:rsidR="00143E4A">
        <w:t xml:space="preserve"> </w:t>
      </w:r>
      <w:r w:rsidRPr="00D96D5E">
        <w:t>the</w:t>
      </w:r>
      <w:r w:rsidR="00143E4A">
        <w:t xml:space="preserve"> </w:t>
      </w:r>
      <w:r w:rsidRPr="00D96D5E">
        <w:t>domestic</w:t>
      </w:r>
      <w:r w:rsidR="00143E4A">
        <w:t xml:space="preserve"> </w:t>
      </w:r>
      <w:r w:rsidRPr="00D96D5E">
        <w:t>level</w:t>
      </w:r>
      <w:r w:rsidR="00143E4A">
        <w:t xml:space="preserve"> </w:t>
      </w:r>
      <w:r w:rsidRPr="00D96D5E">
        <w:t>with</w:t>
      </w:r>
      <w:r w:rsidR="00143E4A">
        <w:t xml:space="preserve"> </w:t>
      </w:r>
      <w:r w:rsidRPr="00D96D5E">
        <w:t>enhanced</w:t>
      </w:r>
      <w:r w:rsidR="00143E4A">
        <w:t xml:space="preserve"> </w:t>
      </w:r>
      <w:r w:rsidRPr="00D96D5E">
        <w:t>political</w:t>
      </w:r>
      <w:r w:rsidR="00143E4A">
        <w:t xml:space="preserve"> </w:t>
      </w:r>
      <w:r w:rsidRPr="00D96D5E">
        <w:t>will</w:t>
      </w:r>
      <w:r w:rsidR="00143E4A">
        <w:t xml:space="preserve"> </w:t>
      </w:r>
      <w:r w:rsidRPr="00D96D5E">
        <w:t>and</w:t>
      </w:r>
      <w:r w:rsidR="00143E4A">
        <w:t xml:space="preserve"> </w:t>
      </w:r>
      <w:r w:rsidRPr="00D96D5E">
        <w:t>increased</w:t>
      </w:r>
      <w:r w:rsidR="00143E4A">
        <w:t xml:space="preserve"> </w:t>
      </w:r>
      <w:r w:rsidRPr="00D96D5E">
        <w:t>investments,</w:t>
      </w:r>
      <w:r w:rsidR="00143E4A">
        <w:t xml:space="preserve"> </w:t>
      </w:r>
      <w:r w:rsidRPr="00D96D5E">
        <w:t>so</w:t>
      </w:r>
      <w:r w:rsidR="00143E4A">
        <w:t xml:space="preserve"> </w:t>
      </w:r>
      <w:r w:rsidRPr="00D96D5E">
        <w:t>that</w:t>
      </w:r>
      <w:r w:rsidR="00143E4A">
        <w:t xml:space="preserve"> </w:t>
      </w:r>
      <w:r w:rsidRPr="00D96D5E">
        <w:t>the</w:t>
      </w:r>
      <w:r w:rsidR="00143E4A">
        <w:t xml:space="preserve"> </w:t>
      </w:r>
      <w:r w:rsidRPr="00D96D5E">
        <w:t>risk</w:t>
      </w:r>
      <w:r w:rsidR="00143E4A">
        <w:t xml:space="preserve"> </w:t>
      </w:r>
      <w:r w:rsidRPr="00D96D5E">
        <w:t>factors</w:t>
      </w:r>
      <w:r w:rsidR="00143E4A">
        <w:t xml:space="preserve"> </w:t>
      </w:r>
      <w:r w:rsidRPr="00D96D5E">
        <w:t>for</w:t>
      </w:r>
      <w:r w:rsidR="00143E4A">
        <w:t xml:space="preserve"> </w:t>
      </w:r>
      <w:r w:rsidRPr="00D96D5E">
        <w:t>poor</w:t>
      </w:r>
      <w:r w:rsidR="00143E4A">
        <w:t xml:space="preserve"> </w:t>
      </w:r>
      <w:r w:rsidRPr="00D96D5E">
        <w:t>mental</w:t>
      </w:r>
      <w:r w:rsidR="00143E4A">
        <w:t xml:space="preserve"> </w:t>
      </w:r>
      <w:r w:rsidRPr="00D96D5E">
        <w:t>health</w:t>
      </w:r>
      <w:r w:rsidR="00143E4A">
        <w:t xml:space="preserve"> </w:t>
      </w:r>
      <w:r w:rsidRPr="00D96D5E">
        <w:t>outcomes</w:t>
      </w:r>
      <w:r w:rsidR="00143E4A">
        <w:t xml:space="preserve"> </w:t>
      </w:r>
      <w:r w:rsidRPr="00D96D5E">
        <w:t>can</w:t>
      </w:r>
      <w:r w:rsidR="00143E4A">
        <w:t xml:space="preserve"> </w:t>
      </w:r>
      <w:r w:rsidRPr="00D96D5E">
        <w:t>be</w:t>
      </w:r>
      <w:r w:rsidR="00143E4A">
        <w:t xml:space="preserve"> </w:t>
      </w:r>
      <w:r w:rsidRPr="00D96D5E">
        <w:t>effectively</w:t>
      </w:r>
      <w:r w:rsidR="00143E4A">
        <w:t xml:space="preserve"> </w:t>
      </w:r>
      <w:r w:rsidRPr="00D96D5E">
        <w:t>prevented.</w:t>
      </w:r>
      <w:r w:rsidR="00143E4A">
        <w:t xml:space="preserve"> </w:t>
      </w:r>
      <w:r w:rsidRPr="00D96D5E">
        <w:t>In</w:t>
      </w:r>
      <w:r w:rsidR="00143E4A">
        <w:t xml:space="preserve"> </w:t>
      </w:r>
      <w:r w:rsidRPr="00D96D5E">
        <w:t>that</w:t>
      </w:r>
      <w:r w:rsidR="00143E4A">
        <w:t xml:space="preserve"> </w:t>
      </w:r>
      <w:r w:rsidRPr="00D96D5E">
        <w:t>regard,</w:t>
      </w:r>
      <w:r w:rsidR="00143E4A">
        <w:t xml:space="preserve"> </w:t>
      </w:r>
      <w:r w:rsidRPr="00D96D5E">
        <w:t>overcoming</w:t>
      </w:r>
      <w:r w:rsidR="00143E4A">
        <w:t xml:space="preserve"> </w:t>
      </w:r>
      <w:r w:rsidRPr="00D96D5E">
        <w:t>early</w:t>
      </w:r>
      <w:r w:rsidR="00143E4A">
        <w:t xml:space="preserve"> </w:t>
      </w:r>
      <w:r w:rsidRPr="00D96D5E">
        <w:t>childhood</w:t>
      </w:r>
      <w:r w:rsidR="00143E4A">
        <w:t xml:space="preserve"> </w:t>
      </w:r>
      <w:r w:rsidRPr="00D96D5E">
        <w:t>adversities</w:t>
      </w:r>
      <w:r w:rsidR="00143E4A">
        <w:t xml:space="preserve"> </w:t>
      </w:r>
      <w:r w:rsidRPr="00D96D5E">
        <w:t>is</w:t>
      </w:r>
      <w:r w:rsidR="00143E4A">
        <w:t xml:space="preserve"> </w:t>
      </w:r>
      <w:r w:rsidRPr="00D96D5E">
        <w:t>of</w:t>
      </w:r>
      <w:r w:rsidR="00143E4A">
        <w:t xml:space="preserve"> </w:t>
      </w:r>
      <w:r w:rsidRPr="00D96D5E">
        <w:t>key</w:t>
      </w:r>
      <w:r w:rsidR="00143E4A">
        <w:t xml:space="preserve"> </w:t>
      </w:r>
      <w:r w:rsidRPr="00D96D5E">
        <w:t>importance,</w:t>
      </w:r>
      <w:r w:rsidR="00143E4A">
        <w:t xml:space="preserve"> </w:t>
      </w:r>
      <w:r w:rsidRPr="00D96D5E">
        <w:t>considering</w:t>
      </w:r>
      <w:r w:rsidR="00143E4A">
        <w:t xml:space="preserve"> </w:t>
      </w:r>
      <w:r w:rsidRPr="00D96D5E">
        <w:t>their</w:t>
      </w:r>
      <w:r w:rsidR="00143E4A">
        <w:t xml:space="preserve"> </w:t>
      </w:r>
      <w:r w:rsidRPr="00D96D5E">
        <w:t>detrimental</w:t>
      </w:r>
      <w:r w:rsidR="00143E4A">
        <w:t xml:space="preserve"> </w:t>
      </w:r>
      <w:r w:rsidRPr="00D96D5E">
        <w:t>impact</w:t>
      </w:r>
      <w:r w:rsidR="00143E4A">
        <w:t xml:space="preserve"> </w:t>
      </w:r>
      <w:r w:rsidRPr="00D96D5E">
        <w:t>and</w:t>
      </w:r>
      <w:r w:rsidR="00143E4A">
        <w:t xml:space="preserve"> </w:t>
      </w:r>
      <w:r w:rsidRPr="00D96D5E">
        <w:t>correlation</w:t>
      </w:r>
      <w:r w:rsidR="00143E4A">
        <w:t xml:space="preserve"> </w:t>
      </w:r>
      <w:r w:rsidRPr="00D96D5E">
        <w:t>with</w:t>
      </w:r>
      <w:r w:rsidR="00143E4A">
        <w:t xml:space="preserve"> </w:t>
      </w:r>
      <w:r w:rsidRPr="00D96D5E">
        <w:t>a</w:t>
      </w:r>
      <w:r w:rsidR="00143E4A">
        <w:t xml:space="preserve"> </w:t>
      </w:r>
      <w:r w:rsidRPr="00D96D5E">
        <w:t>higher</w:t>
      </w:r>
      <w:r w:rsidR="00143E4A">
        <w:t xml:space="preserve"> </w:t>
      </w:r>
      <w:r w:rsidRPr="00D96D5E">
        <w:t>prevalence</w:t>
      </w:r>
      <w:r w:rsidR="00143E4A">
        <w:t xml:space="preserve"> </w:t>
      </w:r>
      <w:r w:rsidRPr="00D96D5E">
        <w:t>for</w:t>
      </w:r>
      <w:r w:rsidR="00143E4A">
        <w:t xml:space="preserve"> </w:t>
      </w:r>
      <w:r w:rsidRPr="00D96D5E">
        <w:t>different</w:t>
      </w:r>
      <w:r w:rsidR="00143E4A">
        <w:t xml:space="preserve"> </w:t>
      </w:r>
      <w:r w:rsidRPr="00D96D5E">
        <w:t>patterns</w:t>
      </w:r>
      <w:r w:rsidR="00143E4A">
        <w:t xml:space="preserve"> </w:t>
      </w:r>
      <w:r w:rsidRPr="00D96D5E">
        <w:t>of</w:t>
      </w:r>
      <w:r w:rsidR="00143E4A">
        <w:t xml:space="preserve"> </w:t>
      </w:r>
      <w:r w:rsidRPr="00D96D5E">
        <w:t>poor</w:t>
      </w:r>
      <w:r w:rsidR="00143E4A">
        <w:t xml:space="preserve"> </w:t>
      </w:r>
      <w:r w:rsidRPr="00D96D5E">
        <w:t>physical</w:t>
      </w:r>
      <w:r w:rsidR="00143E4A">
        <w:t xml:space="preserve"> </w:t>
      </w:r>
      <w:r w:rsidRPr="00D96D5E">
        <w:t>and</w:t>
      </w:r>
      <w:r w:rsidR="00143E4A">
        <w:t xml:space="preserve"> </w:t>
      </w:r>
      <w:r w:rsidRPr="00D96D5E">
        <w:t>mental</w:t>
      </w:r>
      <w:r w:rsidR="00143E4A">
        <w:t xml:space="preserve"> </w:t>
      </w:r>
      <w:r w:rsidRPr="00D96D5E">
        <w:t>health,</w:t>
      </w:r>
      <w:r w:rsidR="00143E4A">
        <w:t xml:space="preserve"> </w:t>
      </w:r>
      <w:r w:rsidRPr="00D96D5E">
        <w:t>including</w:t>
      </w:r>
      <w:r w:rsidR="00143E4A">
        <w:t xml:space="preserve"> </w:t>
      </w:r>
      <w:r w:rsidRPr="00D96D5E">
        <w:t>suicide,</w:t>
      </w:r>
      <w:r w:rsidR="00143E4A">
        <w:t xml:space="preserve"> </w:t>
      </w:r>
      <w:r w:rsidRPr="00D96D5E">
        <w:t>numerous</w:t>
      </w:r>
      <w:r w:rsidR="00143E4A">
        <w:t xml:space="preserve"> </w:t>
      </w:r>
      <w:r w:rsidRPr="00D96D5E">
        <w:t>causes</w:t>
      </w:r>
      <w:r w:rsidR="00143E4A">
        <w:t xml:space="preserve"> </w:t>
      </w:r>
      <w:r w:rsidRPr="00D96D5E">
        <w:t>of</w:t>
      </w:r>
      <w:r w:rsidR="00143E4A">
        <w:t xml:space="preserve"> </w:t>
      </w:r>
      <w:r w:rsidRPr="00D96D5E">
        <w:t>death</w:t>
      </w:r>
      <w:r w:rsidR="00143E4A">
        <w:t xml:space="preserve"> </w:t>
      </w:r>
      <w:r w:rsidRPr="00D96D5E">
        <w:t>and</w:t>
      </w:r>
      <w:r w:rsidR="00143E4A">
        <w:t xml:space="preserve"> </w:t>
      </w:r>
      <w:r w:rsidRPr="00D96D5E">
        <w:t>other</w:t>
      </w:r>
      <w:r w:rsidR="00143E4A">
        <w:t xml:space="preserve"> </w:t>
      </w:r>
      <w:r w:rsidRPr="00D96D5E">
        <w:t>harm</w:t>
      </w:r>
      <w:r w:rsidR="00143E4A">
        <w:t xml:space="preserve"> </w:t>
      </w:r>
      <w:r w:rsidRPr="00D96D5E">
        <w:t>from</w:t>
      </w:r>
      <w:r w:rsidR="00143E4A">
        <w:t xml:space="preserve"> </w:t>
      </w:r>
      <w:r w:rsidR="00A734D7">
        <w:t>“</w:t>
      </w:r>
      <w:r w:rsidRPr="00D96D5E">
        <w:t>problematic</w:t>
      </w:r>
      <w:r w:rsidR="00143E4A">
        <w:t xml:space="preserve"> </w:t>
      </w:r>
      <w:r w:rsidRPr="00D96D5E">
        <w:t>substance</w:t>
      </w:r>
      <w:r w:rsidR="00143E4A">
        <w:t xml:space="preserve"> </w:t>
      </w:r>
      <w:r w:rsidRPr="00D96D5E">
        <w:t>use</w:t>
      </w:r>
      <w:r w:rsidR="00A734D7">
        <w:t>”</w:t>
      </w:r>
      <w:r w:rsidR="00143E4A">
        <w:t xml:space="preserve"> </w:t>
      </w:r>
      <w:r w:rsidRPr="00D96D5E">
        <w:t>and</w:t>
      </w:r>
      <w:r w:rsidR="00143E4A">
        <w:t xml:space="preserve"> </w:t>
      </w:r>
      <w:r w:rsidRPr="00D96D5E">
        <w:t>poorer</w:t>
      </w:r>
      <w:r w:rsidR="00143E4A">
        <w:t xml:space="preserve"> </w:t>
      </w:r>
      <w:r w:rsidRPr="00D96D5E">
        <w:t>outcomes</w:t>
      </w:r>
      <w:r w:rsidR="00143E4A">
        <w:t xml:space="preserve"> </w:t>
      </w:r>
      <w:r w:rsidRPr="00D96D5E">
        <w:t>in</w:t>
      </w:r>
      <w:r w:rsidR="00143E4A">
        <w:t xml:space="preserve"> </w:t>
      </w:r>
      <w:r w:rsidRPr="00D96D5E">
        <w:t>indigenous</w:t>
      </w:r>
      <w:r w:rsidR="00143E4A">
        <w:t xml:space="preserve"> </w:t>
      </w:r>
      <w:r w:rsidRPr="00D96D5E">
        <w:t>peoples</w:t>
      </w:r>
      <w:r w:rsidR="00A734D7">
        <w:t>’</w:t>
      </w:r>
      <w:r w:rsidR="00143E4A">
        <w:t xml:space="preserve"> </w:t>
      </w:r>
      <w:r w:rsidRPr="00D96D5E">
        <w:t>health.</w:t>
      </w:r>
      <w:r w:rsidR="00143E4A">
        <w:t xml:space="preserve"> </w:t>
      </w:r>
      <w:r w:rsidRPr="00D96D5E">
        <w:t>Integrating</w:t>
      </w:r>
      <w:r w:rsidR="00143E4A">
        <w:t xml:space="preserve"> </w:t>
      </w:r>
      <w:r w:rsidRPr="00D96D5E">
        <w:t>mental</w:t>
      </w:r>
      <w:r w:rsidR="00143E4A">
        <w:t xml:space="preserve"> </w:t>
      </w:r>
      <w:r w:rsidRPr="00D96D5E">
        <w:t>health</w:t>
      </w:r>
      <w:r w:rsidR="00143E4A">
        <w:t xml:space="preserve"> </w:t>
      </w:r>
      <w:r w:rsidRPr="00D96D5E">
        <w:t>into</w:t>
      </w:r>
      <w:r w:rsidR="00143E4A">
        <w:t xml:space="preserve"> </w:t>
      </w:r>
      <w:r w:rsidRPr="00D96D5E">
        <w:t>primary</w:t>
      </w:r>
      <w:r w:rsidR="00143E4A">
        <w:t xml:space="preserve"> </w:t>
      </w:r>
      <w:r w:rsidRPr="00D96D5E">
        <w:t>health</w:t>
      </w:r>
      <w:r w:rsidR="00143E4A">
        <w:t xml:space="preserve"> </w:t>
      </w:r>
      <w:r w:rsidRPr="00D96D5E">
        <w:t>care</w:t>
      </w:r>
      <w:r w:rsidR="00143E4A">
        <w:t xml:space="preserve"> </w:t>
      </w:r>
      <w:r w:rsidRPr="00D96D5E">
        <w:t>is</w:t>
      </w:r>
      <w:r w:rsidR="00143E4A">
        <w:t xml:space="preserve"> </w:t>
      </w:r>
      <w:r w:rsidRPr="00D96D5E">
        <w:t>also</w:t>
      </w:r>
      <w:r w:rsidR="00143E4A">
        <w:t xml:space="preserve"> </w:t>
      </w:r>
      <w:r w:rsidRPr="00D96D5E">
        <w:t>important</w:t>
      </w:r>
      <w:r w:rsidR="00143E4A">
        <w:t xml:space="preserve"> </w:t>
      </w:r>
      <w:r w:rsidRPr="00D96D5E">
        <w:t>to</w:t>
      </w:r>
      <w:r w:rsidR="00143E4A">
        <w:t xml:space="preserve"> </w:t>
      </w:r>
      <w:r w:rsidRPr="00D96D5E">
        <w:t>reduce</w:t>
      </w:r>
      <w:r w:rsidR="00143E4A">
        <w:t xml:space="preserve"> </w:t>
      </w:r>
      <w:r w:rsidRPr="00D96D5E">
        <w:t>the</w:t>
      </w:r>
      <w:r w:rsidR="00143E4A">
        <w:t xml:space="preserve"> </w:t>
      </w:r>
      <w:r w:rsidRPr="00D96D5E">
        <w:t>stigma</w:t>
      </w:r>
      <w:r w:rsidR="00143E4A">
        <w:t xml:space="preserve"> </w:t>
      </w:r>
      <w:r w:rsidRPr="00D96D5E">
        <w:t>and</w:t>
      </w:r>
      <w:r w:rsidR="00143E4A">
        <w:t xml:space="preserve"> </w:t>
      </w:r>
      <w:r w:rsidRPr="00D96D5E">
        <w:t>discrimination</w:t>
      </w:r>
      <w:r w:rsidR="00143E4A">
        <w:t xml:space="preserve"> </w:t>
      </w:r>
      <w:r w:rsidRPr="00D96D5E">
        <w:t>still</w:t>
      </w:r>
      <w:r w:rsidR="00143E4A">
        <w:t xml:space="preserve"> </w:t>
      </w:r>
      <w:r w:rsidRPr="00D96D5E">
        <w:t>linked</w:t>
      </w:r>
      <w:r w:rsidR="00143E4A">
        <w:t xml:space="preserve"> </w:t>
      </w:r>
      <w:r w:rsidRPr="00D96D5E">
        <w:t>to</w:t>
      </w:r>
      <w:r w:rsidR="00143E4A">
        <w:t xml:space="preserve"> </w:t>
      </w:r>
      <w:r w:rsidRPr="00D96D5E">
        <w:t>mental</w:t>
      </w:r>
      <w:r w:rsidR="00143E4A">
        <w:t xml:space="preserve"> </w:t>
      </w:r>
      <w:r w:rsidRPr="00D96D5E">
        <w:t>health</w:t>
      </w:r>
      <w:r w:rsidR="00143E4A">
        <w:t xml:space="preserve"> </w:t>
      </w:r>
      <w:r w:rsidRPr="00D96D5E">
        <w:t>and</w:t>
      </w:r>
      <w:r w:rsidR="00143E4A">
        <w:t xml:space="preserve"> </w:t>
      </w:r>
      <w:r w:rsidR="00A734D7">
        <w:t>“</w:t>
      </w:r>
      <w:r w:rsidRPr="00D96D5E">
        <w:t>problematic</w:t>
      </w:r>
      <w:r w:rsidR="00143E4A">
        <w:t xml:space="preserve"> </w:t>
      </w:r>
      <w:r w:rsidRPr="00D96D5E">
        <w:t>substance</w:t>
      </w:r>
      <w:r w:rsidR="00143E4A">
        <w:t xml:space="preserve"> </w:t>
      </w:r>
      <w:r w:rsidRPr="00D96D5E">
        <w:t>use</w:t>
      </w:r>
      <w:r w:rsidR="00A734D7">
        <w:t>”</w:t>
      </w:r>
      <w:r w:rsidRPr="00D96D5E">
        <w:t>,</w:t>
      </w:r>
      <w:r w:rsidR="00143E4A">
        <w:t xml:space="preserve"> </w:t>
      </w:r>
      <w:r w:rsidRPr="00D96D5E">
        <w:t>to</w:t>
      </w:r>
      <w:r w:rsidR="00143E4A">
        <w:t xml:space="preserve"> </w:t>
      </w:r>
      <w:r w:rsidRPr="00D96D5E">
        <w:t>enhance</w:t>
      </w:r>
      <w:r w:rsidR="00143E4A">
        <w:t xml:space="preserve"> </w:t>
      </w:r>
      <w:r w:rsidRPr="00D96D5E">
        <w:t>access</w:t>
      </w:r>
      <w:r w:rsidR="00143E4A">
        <w:t xml:space="preserve"> </w:t>
      </w:r>
      <w:r w:rsidRPr="00D96D5E">
        <w:t>to</w:t>
      </w:r>
      <w:r w:rsidR="00143E4A">
        <w:t xml:space="preserve"> </w:t>
      </w:r>
      <w:r w:rsidRPr="00D96D5E">
        <w:t>integrated</w:t>
      </w:r>
      <w:r w:rsidR="00143E4A">
        <w:t xml:space="preserve"> </w:t>
      </w:r>
      <w:r w:rsidRPr="00D96D5E">
        <w:t>and</w:t>
      </w:r>
      <w:r w:rsidR="00143E4A">
        <w:t xml:space="preserve"> </w:t>
      </w:r>
      <w:r w:rsidRPr="00D96D5E">
        <w:t>continuing</w:t>
      </w:r>
      <w:r w:rsidR="00143E4A">
        <w:t xml:space="preserve"> </w:t>
      </w:r>
      <w:r w:rsidRPr="00D96D5E">
        <w:t>care</w:t>
      </w:r>
      <w:r w:rsidR="00143E4A">
        <w:t xml:space="preserve"> </w:t>
      </w:r>
      <w:r w:rsidRPr="00D96D5E">
        <w:t>and</w:t>
      </w:r>
      <w:r w:rsidR="00143E4A">
        <w:t xml:space="preserve"> </w:t>
      </w:r>
      <w:r w:rsidRPr="00D96D5E">
        <w:t>to</w:t>
      </w:r>
      <w:r w:rsidR="00143E4A">
        <w:t xml:space="preserve"> </w:t>
      </w:r>
      <w:r w:rsidRPr="00D96D5E">
        <w:t>improve</w:t>
      </w:r>
      <w:r w:rsidR="00143E4A">
        <w:t xml:space="preserve"> </w:t>
      </w:r>
      <w:r w:rsidRPr="00D96D5E">
        <w:t>social</w:t>
      </w:r>
      <w:r w:rsidR="00143E4A">
        <w:t xml:space="preserve"> </w:t>
      </w:r>
      <w:r w:rsidRPr="00D96D5E">
        <w:t>integration.</w:t>
      </w:r>
      <w:r w:rsidR="00143E4A">
        <w:t xml:space="preserve"> </w:t>
      </w:r>
    </w:p>
    <w:p w:rsidR="00A4290D" w:rsidRPr="00D96D5E" w:rsidRDefault="00A4290D" w:rsidP="00D34F3E">
      <w:pPr>
        <w:pStyle w:val="SingleTxtG"/>
      </w:pPr>
      <w:r w:rsidRPr="00D96D5E">
        <w:t>66.</w:t>
      </w:r>
      <w:r w:rsidRPr="00D96D5E">
        <w:tab/>
        <w:t>On</w:t>
      </w:r>
      <w:r w:rsidR="00143E4A">
        <w:t xml:space="preserve"> </w:t>
      </w:r>
      <w:r w:rsidRPr="00D96D5E">
        <w:t>the</w:t>
      </w:r>
      <w:r w:rsidR="00143E4A">
        <w:t xml:space="preserve"> </w:t>
      </w:r>
      <w:r w:rsidRPr="00D96D5E">
        <w:t>other</w:t>
      </w:r>
      <w:r w:rsidR="00143E4A">
        <w:t xml:space="preserve"> </w:t>
      </w:r>
      <w:r w:rsidRPr="00D96D5E">
        <w:t>hand,</w:t>
      </w:r>
      <w:r w:rsidR="00143E4A">
        <w:t xml:space="preserve"> </w:t>
      </w:r>
      <w:r w:rsidRPr="00D96D5E">
        <w:t>Canada</w:t>
      </w:r>
      <w:r w:rsidR="00143E4A">
        <w:t xml:space="preserve"> </w:t>
      </w:r>
      <w:r w:rsidRPr="00D96D5E">
        <w:t>could</w:t>
      </w:r>
      <w:r w:rsidR="00143E4A">
        <w:t xml:space="preserve"> </w:t>
      </w:r>
      <w:r w:rsidRPr="00D96D5E">
        <w:t>and</w:t>
      </w:r>
      <w:r w:rsidR="00143E4A">
        <w:t xml:space="preserve"> </w:t>
      </w:r>
      <w:r w:rsidRPr="00D96D5E">
        <w:t>should</w:t>
      </w:r>
      <w:r w:rsidR="00143E4A">
        <w:t xml:space="preserve"> </w:t>
      </w:r>
      <w:r w:rsidRPr="00D96D5E">
        <w:t>be</w:t>
      </w:r>
      <w:r w:rsidR="00143E4A">
        <w:t xml:space="preserve"> </w:t>
      </w:r>
      <w:r w:rsidRPr="00D96D5E">
        <w:t>a</w:t>
      </w:r>
      <w:r w:rsidR="00143E4A">
        <w:t xml:space="preserve"> </w:t>
      </w:r>
      <w:r w:rsidRPr="00D96D5E">
        <w:t>champion</w:t>
      </w:r>
      <w:r w:rsidR="00143E4A">
        <w:t xml:space="preserve"> </w:t>
      </w:r>
      <w:r w:rsidRPr="00D96D5E">
        <w:t>in</w:t>
      </w:r>
      <w:r w:rsidR="00143E4A">
        <w:t xml:space="preserve"> </w:t>
      </w:r>
      <w:r w:rsidRPr="00D96D5E">
        <w:t>critically</w:t>
      </w:r>
      <w:r w:rsidR="00143E4A">
        <w:t xml:space="preserve"> </w:t>
      </w:r>
      <w:r w:rsidRPr="00D96D5E">
        <w:t>assessing</w:t>
      </w:r>
      <w:r w:rsidR="00143E4A">
        <w:t xml:space="preserve"> </w:t>
      </w:r>
      <w:r w:rsidRPr="00D96D5E">
        <w:t>the</w:t>
      </w:r>
      <w:r w:rsidR="00143E4A">
        <w:t xml:space="preserve"> </w:t>
      </w:r>
      <w:r w:rsidRPr="00D96D5E">
        <w:t>current</w:t>
      </w:r>
      <w:r w:rsidR="00143E4A">
        <w:t xml:space="preserve"> </w:t>
      </w:r>
      <w:r w:rsidRPr="00D96D5E">
        <w:t>situation</w:t>
      </w:r>
      <w:r w:rsidR="00143E4A">
        <w:t xml:space="preserve"> </w:t>
      </w:r>
      <w:r w:rsidRPr="00D96D5E">
        <w:t>of</w:t>
      </w:r>
      <w:r w:rsidR="00143E4A">
        <w:t xml:space="preserve"> </w:t>
      </w:r>
      <w:r w:rsidRPr="00D96D5E">
        <w:t>mental</w:t>
      </w:r>
      <w:r w:rsidR="00143E4A">
        <w:t xml:space="preserve"> </w:t>
      </w:r>
      <w:r w:rsidRPr="00D96D5E">
        <w:t>health</w:t>
      </w:r>
      <w:r w:rsidR="00143E4A">
        <w:t xml:space="preserve"> </w:t>
      </w:r>
      <w:r w:rsidRPr="00D96D5E">
        <w:t>policies</w:t>
      </w:r>
      <w:r w:rsidR="00143E4A">
        <w:t xml:space="preserve"> </w:t>
      </w:r>
      <w:r w:rsidRPr="00D96D5E">
        <w:t>and</w:t>
      </w:r>
      <w:r w:rsidR="00143E4A">
        <w:t xml:space="preserve"> </w:t>
      </w:r>
      <w:r w:rsidRPr="00D96D5E">
        <w:t>services</w:t>
      </w:r>
      <w:r w:rsidR="00143E4A">
        <w:t xml:space="preserve"> </w:t>
      </w:r>
      <w:r w:rsidRPr="00D96D5E">
        <w:t>at</w:t>
      </w:r>
      <w:r w:rsidR="00143E4A">
        <w:t xml:space="preserve"> </w:t>
      </w:r>
      <w:r w:rsidRPr="00D96D5E">
        <w:t>the</w:t>
      </w:r>
      <w:r w:rsidR="00143E4A">
        <w:t xml:space="preserve"> </w:t>
      </w:r>
      <w:r w:rsidRPr="00D96D5E">
        <w:t>global</w:t>
      </w:r>
      <w:r w:rsidR="00143E4A">
        <w:t xml:space="preserve"> </w:t>
      </w:r>
      <w:r w:rsidRPr="00D96D5E">
        <w:t>level</w:t>
      </w:r>
      <w:r w:rsidR="00143E4A">
        <w:t xml:space="preserve"> </w:t>
      </w:r>
      <w:r w:rsidRPr="00D96D5E">
        <w:t>and</w:t>
      </w:r>
      <w:r w:rsidR="00143E4A">
        <w:t xml:space="preserve"> </w:t>
      </w:r>
      <w:r w:rsidRPr="00D96D5E">
        <w:t>in</w:t>
      </w:r>
      <w:r w:rsidR="00143E4A">
        <w:t xml:space="preserve"> </w:t>
      </w:r>
      <w:r w:rsidRPr="00D96D5E">
        <w:t>modernizing</w:t>
      </w:r>
      <w:r w:rsidR="00143E4A">
        <w:t xml:space="preserve"> </w:t>
      </w:r>
      <w:r w:rsidRPr="00D96D5E">
        <w:t>mental</w:t>
      </w:r>
      <w:r w:rsidR="00143E4A">
        <w:t xml:space="preserve"> </w:t>
      </w:r>
      <w:r w:rsidRPr="00D96D5E">
        <w:t>health</w:t>
      </w:r>
      <w:r w:rsidR="00143E4A">
        <w:t xml:space="preserve"> </w:t>
      </w:r>
      <w:r w:rsidRPr="00D96D5E">
        <w:t>policies</w:t>
      </w:r>
      <w:r w:rsidR="00143E4A">
        <w:t xml:space="preserve"> </w:t>
      </w:r>
      <w:r w:rsidRPr="00D96D5E">
        <w:t>and</w:t>
      </w:r>
      <w:r w:rsidR="00143E4A">
        <w:t xml:space="preserve"> </w:t>
      </w:r>
      <w:r w:rsidRPr="00D96D5E">
        <w:t>services</w:t>
      </w:r>
      <w:r w:rsidR="00143E4A">
        <w:t xml:space="preserve"> </w:t>
      </w:r>
      <w:r w:rsidRPr="00D96D5E">
        <w:t>through</w:t>
      </w:r>
      <w:r w:rsidR="00143E4A">
        <w:t xml:space="preserve"> </w:t>
      </w:r>
      <w:r w:rsidRPr="00D96D5E">
        <w:t>international</w:t>
      </w:r>
      <w:r w:rsidR="00143E4A">
        <w:t xml:space="preserve"> </w:t>
      </w:r>
      <w:r w:rsidRPr="00D96D5E">
        <w:t>support.</w:t>
      </w:r>
      <w:r w:rsidR="00143E4A">
        <w:t xml:space="preserve"> </w:t>
      </w:r>
      <w:r w:rsidRPr="00D96D5E">
        <w:t>Its</w:t>
      </w:r>
      <w:r w:rsidR="00143E4A">
        <w:t xml:space="preserve"> </w:t>
      </w:r>
      <w:r w:rsidRPr="00D96D5E">
        <w:t>international</w:t>
      </w:r>
      <w:r w:rsidR="00143E4A">
        <w:t xml:space="preserve"> </w:t>
      </w:r>
      <w:r w:rsidRPr="00D96D5E">
        <w:t>cooperation</w:t>
      </w:r>
      <w:r w:rsidR="00143E4A">
        <w:t xml:space="preserve"> </w:t>
      </w:r>
      <w:r w:rsidRPr="00D96D5E">
        <w:t>should</w:t>
      </w:r>
      <w:r w:rsidR="00143E4A">
        <w:t xml:space="preserve"> </w:t>
      </w:r>
      <w:r w:rsidRPr="00D96D5E">
        <w:t>be</w:t>
      </w:r>
      <w:r w:rsidR="00143E4A">
        <w:t xml:space="preserve"> </w:t>
      </w:r>
      <w:r w:rsidRPr="00D96D5E">
        <w:t>directed</w:t>
      </w:r>
      <w:r w:rsidR="00143E4A">
        <w:t xml:space="preserve"> </w:t>
      </w:r>
      <w:r w:rsidRPr="00D96D5E">
        <w:t>towards</w:t>
      </w:r>
      <w:r w:rsidR="00143E4A">
        <w:t xml:space="preserve"> </w:t>
      </w:r>
      <w:r w:rsidRPr="00D96D5E">
        <w:t>the</w:t>
      </w:r>
      <w:r w:rsidR="00143E4A">
        <w:t xml:space="preserve"> </w:t>
      </w:r>
      <w:r w:rsidRPr="00D96D5E">
        <w:t>provision</w:t>
      </w:r>
      <w:r w:rsidR="00143E4A">
        <w:t xml:space="preserve"> </w:t>
      </w:r>
      <w:r w:rsidRPr="00D96D5E">
        <w:t>of</w:t>
      </w:r>
      <w:r w:rsidR="00143E4A">
        <w:t xml:space="preserve"> </w:t>
      </w:r>
      <w:r w:rsidRPr="00D96D5E">
        <w:t>rights-based</w:t>
      </w:r>
      <w:r w:rsidR="00143E4A">
        <w:t xml:space="preserve"> </w:t>
      </w:r>
      <w:r w:rsidRPr="00D96D5E">
        <w:t>mental</w:t>
      </w:r>
      <w:r w:rsidR="00143E4A">
        <w:t xml:space="preserve"> </w:t>
      </w:r>
      <w:r w:rsidRPr="00D96D5E">
        <w:t>health</w:t>
      </w:r>
      <w:r w:rsidR="00143E4A">
        <w:t xml:space="preserve"> </w:t>
      </w:r>
      <w:r w:rsidRPr="00D96D5E">
        <w:t>services</w:t>
      </w:r>
      <w:r w:rsidR="00143E4A">
        <w:t xml:space="preserve"> </w:t>
      </w:r>
      <w:r w:rsidRPr="00D96D5E">
        <w:t>and,</w:t>
      </w:r>
      <w:r w:rsidR="00143E4A">
        <w:t xml:space="preserve"> </w:t>
      </w:r>
      <w:r w:rsidRPr="00D96D5E">
        <w:t>in</w:t>
      </w:r>
      <w:r w:rsidR="00143E4A">
        <w:t xml:space="preserve"> </w:t>
      </w:r>
      <w:r w:rsidRPr="00D96D5E">
        <w:t>compliance</w:t>
      </w:r>
      <w:r w:rsidR="00143E4A">
        <w:t xml:space="preserve"> </w:t>
      </w:r>
      <w:r w:rsidRPr="00D96D5E">
        <w:t>with</w:t>
      </w:r>
      <w:r w:rsidR="00143E4A">
        <w:t xml:space="preserve"> </w:t>
      </w:r>
      <w:r w:rsidRPr="00D96D5E">
        <w:t>the</w:t>
      </w:r>
      <w:r w:rsidR="00143E4A">
        <w:t xml:space="preserve"> </w:t>
      </w:r>
      <w:r w:rsidRPr="00D96D5E">
        <w:t>Convention</w:t>
      </w:r>
      <w:r w:rsidR="00143E4A">
        <w:t xml:space="preserve"> </w:t>
      </w:r>
      <w:r w:rsidRPr="00D96D5E">
        <w:t>on</w:t>
      </w:r>
      <w:r w:rsidR="00143E4A">
        <w:t xml:space="preserve"> </w:t>
      </w:r>
      <w:r w:rsidRPr="00D96D5E">
        <w:t>the</w:t>
      </w:r>
      <w:r w:rsidR="00143E4A">
        <w:t xml:space="preserve"> </w:t>
      </w:r>
      <w:r w:rsidRPr="00D96D5E">
        <w:t>Rights</w:t>
      </w:r>
      <w:r w:rsidR="00143E4A">
        <w:t xml:space="preserve"> </w:t>
      </w:r>
      <w:r w:rsidRPr="00D96D5E">
        <w:t>of</w:t>
      </w:r>
      <w:r w:rsidR="00143E4A">
        <w:t xml:space="preserve"> </w:t>
      </w:r>
      <w:r w:rsidRPr="00D96D5E">
        <w:t>Persons</w:t>
      </w:r>
      <w:r w:rsidR="00143E4A">
        <w:t xml:space="preserve"> </w:t>
      </w:r>
      <w:r w:rsidRPr="00D96D5E">
        <w:t>with</w:t>
      </w:r>
      <w:r w:rsidR="00143E4A">
        <w:t xml:space="preserve"> </w:t>
      </w:r>
      <w:r w:rsidRPr="00D96D5E">
        <w:t>Disabilities,</w:t>
      </w:r>
      <w:r w:rsidR="00143E4A">
        <w:t xml:space="preserve"> </w:t>
      </w:r>
      <w:r w:rsidRPr="00D96D5E">
        <w:t>should</w:t>
      </w:r>
      <w:r w:rsidR="00143E4A">
        <w:t xml:space="preserve"> </w:t>
      </w:r>
      <w:r w:rsidRPr="00D96D5E">
        <w:t>move</w:t>
      </w:r>
      <w:r w:rsidR="00143E4A">
        <w:t xml:space="preserve"> </w:t>
      </w:r>
      <w:r w:rsidRPr="00D96D5E">
        <w:t>away</w:t>
      </w:r>
      <w:r w:rsidR="00143E4A">
        <w:t xml:space="preserve"> </w:t>
      </w:r>
      <w:r w:rsidRPr="00D96D5E">
        <w:t>from</w:t>
      </w:r>
      <w:r w:rsidR="00143E4A">
        <w:t xml:space="preserve"> </w:t>
      </w:r>
      <w:r w:rsidRPr="00D96D5E">
        <w:t>services</w:t>
      </w:r>
      <w:r w:rsidR="00143E4A">
        <w:t xml:space="preserve"> </w:t>
      </w:r>
      <w:r w:rsidRPr="00D96D5E">
        <w:t>based</w:t>
      </w:r>
      <w:r w:rsidR="00143E4A">
        <w:t xml:space="preserve"> </w:t>
      </w:r>
      <w:r w:rsidRPr="00D96D5E">
        <w:t>on</w:t>
      </w:r>
      <w:r w:rsidR="00143E4A">
        <w:t xml:space="preserve"> </w:t>
      </w:r>
      <w:r w:rsidRPr="00D96D5E">
        <w:t>over-medicalization</w:t>
      </w:r>
      <w:r w:rsidR="00143E4A">
        <w:t xml:space="preserve"> </w:t>
      </w:r>
      <w:r w:rsidRPr="00D96D5E">
        <w:t>and</w:t>
      </w:r>
      <w:r w:rsidR="00143E4A">
        <w:t xml:space="preserve"> </w:t>
      </w:r>
      <w:r w:rsidRPr="00D96D5E">
        <w:t>coercion.</w:t>
      </w:r>
      <w:r w:rsidR="00143E4A">
        <w:t xml:space="preserve"> </w:t>
      </w:r>
      <w:r w:rsidRPr="00D96D5E">
        <w:t>These</w:t>
      </w:r>
      <w:r w:rsidR="00143E4A">
        <w:t xml:space="preserve"> </w:t>
      </w:r>
      <w:r w:rsidRPr="00D96D5E">
        <w:t>should</w:t>
      </w:r>
      <w:r w:rsidR="00143E4A">
        <w:t xml:space="preserve"> </w:t>
      </w:r>
      <w:r w:rsidRPr="00D96D5E">
        <w:t>be</w:t>
      </w:r>
      <w:r w:rsidR="00143E4A">
        <w:t xml:space="preserve"> </w:t>
      </w:r>
      <w:r w:rsidRPr="00D96D5E">
        <w:t>conditions</w:t>
      </w:r>
      <w:r w:rsidR="00143E4A">
        <w:t xml:space="preserve"> </w:t>
      </w:r>
      <w:r w:rsidRPr="00D96D5E">
        <w:t>for</w:t>
      </w:r>
      <w:r w:rsidR="00143E4A">
        <w:t xml:space="preserve"> </w:t>
      </w:r>
      <w:r w:rsidRPr="00D96D5E">
        <w:t>receiving</w:t>
      </w:r>
      <w:r w:rsidR="00143E4A">
        <w:t xml:space="preserve"> </w:t>
      </w:r>
      <w:r w:rsidRPr="00D96D5E">
        <w:t>the</w:t>
      </w:r>
      <w:r w:rsidR="00143E4A">
        <w:t xml:space="preserve"> </w:t>
      </w:r>
      <w:r w:rsidRPr="00D96D5E">
        <w:t>support</w:t>
      </w:r>
      <w:r w:rsidR="00143E4A">
        <w:t xml:space="preserve"> </w:t>
      </w:r>
      <w:r w:rsidRPr="00D96D5E">
        <w:t>of</w:t>
      </w:r>
      <w:r w:rsidR="00143E4A">
        <w:t xml:space="preserve"> </w:t>
      </w:r>
      <w:r w:rsidRPr="00D96D5E">
        <w:t>Canada.</w:t>
      </w:r>
      <w:r w:rsidR="00143E4A">
        <w:t xml:space="preserve"> </w:t>
      </w:r>
    </w:p>
    <w:p w:rsidR="00A4290D" w:rsidRPr="00D96D5E" w:rsidRDefault="00A4290D" w:rsidP="00D34F3E">
      <w:pPr>
        <w:pStyle w:val="SingleTxtG"/>
      </w:pPr>
      <w:r w:rsidRPr="00D96D5E">
        <w:t>67.</w:t>
      </w:r>
      <w:r w:rsidRPr="00D96D5E">
        <w:tab/>
        <w:t>In</w:t>
      </w:r>
      <w:r w:rsidR="00143E4A">
        <w:t xml:space="preserve"> </w:t>
      </w:r>
      <w:r w:rsidRPr="00D96D5E">
        <w:t>2016</w:t>
      </w:r>
      <w:r w:rsidR="00143E4A">
        <w:t xml:space="preserve"> </w:t>
      </w:r>
      <w:r w:rsidRPr="00D96D5E">
        <w:t>and</w:t>
      </w:r>
      <w:r w:rsidR="00143E4A">
        <w:t xml:space="preserve"> </w:t>
      </w:r>
      <w:r w:rsidRPr="00D96D5E">
        <w:t>2017,</w:t>
      </w:r>
      <w:r w:rsidR="00143E4A">
        <w:t xml:space="preserve"> </w:t>
      </w:r>
      <w:r w:rsidRPr="00D96D5E">
        <w:t>the</w:t>
      </w:r>
      <w:r w:rsidR="00143E4A">
        <w:t xml:space="preserve"> </w:t>
      </w:r>
      <w:r w:rsidRPr="00D96D5E">
        <w:t>Federal</w:t>
      </w:r>
      <w:r w:rsidR="00143E4A">
        <w:t xml:space="preserve"> </w:t>
      </w:r>
      <w:r w:rsidRPr="00D96D5E">
        <w:t>Government</w:t>
      </w:r>
      <w:r w:rsidR="00143E4A">
        <w:t xml:space="preserve"> </w:t>
      </w:r>
      <w:r w:rsidRPr="00D96D5E">
        <w:t>invested</w:t>
      </w:r>
      <w:r w:rsidR="00143E4A">
        <w:t xml:space="preserve"> </w:t>
      </w:r>
      <w:r w:rsidRPr="00D96D5E">
        <w:t>Can$</w:t>
      </w:r>
      <w:r w:rsidR="0029228E">
        <w:t xml:space="preserve"> </w:t>
      </w:r>
      <w:r w:rsidRPr="00D96D5E">
        <w:t>42</w:t>
      </w:r>
      <w:r w:rsidR="00143E4A">
        <w:t xml:space="preserve"> </w:t>
      </w:r>
      <w:r w:rsidRPr="00D96D5E">
        <w:t>million</w:t>
      </w:r>
      <w:r w:rsidR="00143E4A">
        <w:t xml:space="preserve"> </w:t>
      </w:r>
      <w:r w:rsidRPr="00D96D5E">
        <w:t>into</w:t>
      </w:r>
      <w:r w:rsidR="00143E4A">
        <w:t xml:space="preserve"> </w:t>
      </w:r>
      <w:r w:rsidRPr="00D96D5E">
        <w:t>85</w:t>
      </w:r>
      <w:r w:rsidR="00143E4A">
        <w:t xml:space="preserve"> </w:t>
      </w:r>
      <w:r w:rsidRPr="00D96D5E">
        <w:t>projects</w:t>
      </w:r>
      <w:r w:rsidR="00143E4A">
        <w:t xml:space="preserve"> </w:t>
      </w:r>
      <w:r w:rsidRPr="00D96D5E">
        <w:t>in</w:t>
      </w:r>
      <w:r w:rsidR="00143E4A">
        <w:t xml:space="preserve"> </w:t>
      </w:r>
      <w:r w:rsidRPr="00D96D5E">
        <w:t>31</w:t>
      </w:r>
      <w:r w:rsidR="00143E4A">
        <w:t xml:space="preserve"> </w:t>
      </w:r>
      <w:r w:rsidRPr="00D96D5E">
        <w:t>countries</w:t>
      </w:r>
      <w:r w:rsidR="00143E4A">
        <w:t xml:space="preserve"> </w:t>
      </w:r>
      <w:r w:rsidRPr="00D96D5E">
        <w:t>through</w:t>
      </w:r>
      <w:r w:rsidR="00143E4A">
        <w:t xml:space="preserve"> </w:t>
      </w:r>
      <w:r w:rsidRPr="00D96D5E">
        <w:t>the</w:t>
      </w:r>
      <w:r w:rsidR="00143E4A">
        <w:t xml:space="preserve"> </w:t>
      </w:r>
      <w:r w:rsidRPr="00D96D5E">
        <w:t>non-profit</w:t>
      </w:r>
      <w:r w:rsidR="00143E4A">
        <w:t xml:space="preserve"> </w:t>
      </w:r>
      <w:r w:rsidRPr="00D96D5E">
        <w:t>organization</w:t>
      </w:r>
      <w:r w:rsidR="00143E4A">
        <w:t xml:space="preserve"> </w:t>
      </w:r>
      <w:r w:rsidRPr="00D96D5E">
        <w:t>Grand</w:t>
      </w:r>
      <w:r w:rsidR="00143E4A">
        <w:t xml:space="preserve"> </w:t>
      </w:r>
      <w:r w:rsidRPr="00D96D5E">
        <w:t>Challenges</w:t>
      </w:r>
      <w:r w:rsidR="00143E4A">
        <w:t xml:space="preserve"> </w:t>
      </w:r>
      <w:r w:rsidRPr="00D96D5E">
        <w:t>Canada,</w:t>
      </w:r>
      <w:r w:rsidR="00143E4A">
        <w:t xml:space="preserve"> </w:t>
      </w:r>
      <w:r w:rsidRPr="00D96D5E">
        <w:t>which</w:t>
      </w:r>
      <w:r w:rsidR="00143E4A">
        <w:t xml:space="preserve"> </w:t>
      </w:r>
      <w:r w:rsidRPr="00D96D5E">
        <w:t>is</w:t>
      </w:r>
      <w:r w:rsidR="00143E4A">
        <w:t xml:space="preserve"> </w:t>
      </w:r>
      <w:r w:rsidRPr="00D96D5E">
        <w:t>primarily</w:t>
      </w:r>
      <w:r w:rsidR="00143E4A">
        <w:t xml:space="preserve"> </w:t>
      </w:r>
      <w:r w:rsidRPr="00D96D5E">
        <w:t>funded</w:t>
      </w:r>
      <w:r w:rsidR="00143E4A">
        <w:t xml:space="preserve"> </w:t>
      </w:r>
      <w:r w:rsidRPr="00D96D5E">
        <w:t>by</w:t>
      </w:r>
      <w:r w:rsidR="00143E4A">
        <w:t xml:space="preserve"> </w:t>
      </w:r>
      <w:r w:rsidRPr="00D96D5E">
        <w:t>Global</w:t>
      </w:r>
      <w:r w:rsidR="00143E4A">
        <w:t xml:space="preserve"> </w:t>
      </w:r>
      <w:r w:rsidRPr="00D96D5E">
        <w:t>Affairs</w:t>
      </w:r>
      <w:r w:rsidR="00143E4A">
        <w:t xml:space="preserve"> </w:t>
      </w:r>
      <w:r w:rsidRPr="00D96D5E">
        <w:t>Canada.</w:t>
      </w:r>
      <w:r w:rsidR="00143E4A">
        <w:t xml:space="preserve"> </w:t>
      </w:r>
      <w:r w:rsidRPr="00D96D5E">
        <w:t>To</w:t>
      </w:r>
      <w:r w:rsidR="00143E4A">
        <w:t xml:space="preserve"> </w:t>
      </w:r>
      <w:r w:rsidRPr="00D96D5E">
        <w:t>receive</w:t>
      </w:r>
      <w:r w:rsidR="00143E4A">
        <w:t xml:space="preserve"> </w:t>
      </w:r>
      <w:r w:rsidRPr="00D96D5E">
        <w:t>funding,</w:t>
      </w:r>
      <w:r w:rsidR="00143E4A">
        <w:t xml:space="preserve"> </w:t>
      </w:r>
      <w:r w:rsidRPr="00D96D5E">
        <w:t>projects</w:t>
      </w:r>
      <w:r w:rsidR="00143E4A">
        <w:t xml:space="preserve"> </w:t>
      </w:r>
      <w:r w:rsidRPr="00D96D5E">
        <w:t>must</w:t>
      </w:r>
      <w:r w:rsidR="00143E4A">
        <w:t xml:space="preserve"> </w:t>
      </w:r>
      <w:r w:rsidRPr="00D96D5E">
        <w:t>show</w:t>
      </w:r>
      <w:r w:rsidR="00143E4A">
        <w:t xml:space="preserve"> </w:t>
      </w:r>
      <w:r w:rsidRPr="00D96D5E">
        <w:t>they</w:t>
      </w:r>
      <w:r w:rsidR="00143E4A">
        <w:t xml:space="preserve"> </w:t>
      </w:r>
      <w:r w:rsidRPr="00D96D5E">
        <w:t>promote</w:t>
      </w:r>
      <w:r w:rsidR="00143E4A">
        <w:t xml:space="preserve"> </w:t>
      </w:r>
      <w:r w:rsidRPr="00D96D5E">
        <w:t>innovative</w:t>
      </w:r>
      <w:r w:rsidR="00143E4A">
        <w:t xml:space="preserve"> </w:t>
      </w:r>
      <w:r w:rsidRPr="00D96D5E">
        <w:t>approaches</w:t>
      </w:r>
      <w:r w:rsidR="00143E4A">
        <w:t xml:space="preserve"> </w:t>
      </w:r>
      <w:r w:rsidRPr="00D96D5E">
        <w:t>that</w:t>
      </w:r>
      <w:r w:rsidR="00143E4A">
        <w:t xml:space="preserve"> </w:t>
      </w:r>
      <w:r w:rsidRPr="00D96D5E">
        <w:t>can</w:t>
      </w:r>
      <w:r w:rsidR="00143E4A">
        <w:t xml:space="preserve"> </w:t>
      </w:r>
      <w:r w:rsidRPr="00D96D5E">
        <w:t>improve</w:t>
      </w:r>
      <w:r w:rsidR="00143E4A">
        <w:t xml:space="preserve"> </w:t>
      </w:r>
      <w:r w:rsidRPr="00D96D5E">
        <w:t>treatment</w:t>
      </w:r>
      <w:r w:rsidR="00143E4A">
        <w:t xml:space="preserve"> </w:t>
      </w:r>
      <w:r w:rsidRPr="00D96D5E">
        <w:t>and</w:t>
      </w:r>
      <w:r w:rsidR="00143E4A">
        <w:t xml:space="preserve"> </w:t>
      </w:r>
      <w:r w:rsidRPr="00D96D5E">
        <w:t>increase</w:t>
      </w:r>
      <w:r w:rsidR="00143E4A">
        <w:t xml:space="preserve"> </w:t>
      </w:r>
      <w:r w:rsidRPr="00D96D5E">
        <w:t>access</w:t>
      </w:r>
      <w:r w:rsidR="00143E4A">
        <w:t xml:space="preserve"> </w:t>
      </w:r>
      <w:r w:rsidRPr="00D96D5E">
        <w:t>to</w:t>
      </w:r>
      <w:r w:rsidR="00143E4A">
        <w:t xml:space="preserve"> </w:t>
      </w:r>
      <w:r w:rsidRPr="00D96D5E">
        <w:t>mental</w:t>
      </w:r>
      <w:r w:rsidR="00143E4A">
        <w:t xml:space="preserve"> </w:t>
      </w:r>
      <w:r w:rsidRPr="00D96D5E">
        <w:t>health</w:t>
      </w:r>
      <w:r w:rsidR="00143E4A">
        <w:t xml:space="preserve"> </w:t>
      </w:r>
      <w:r w:rsidRPr="00D96D5E">
        <w:t>care</w:t>
      </w:r>
      <w:r w:rsidR="00143E4A">
        <w:t xml:space="preserve"> </w:t>
      </w:r>
      <w:r w:rsidRPr="00D96D5E">
        <w:t>across</w:t>
      </w:r>
      <w:r w:rsidR="00143E4A">
        <w:t xml:space="preserve"> </w:t>
      </w:r>
      <w:r w:rsidRPr="00D96D5E">
        <w:t>priorities</w:t>
      </w:r>
      <w:r w:rsidR="00143E4A">
        <w:t xml:space="preserve"> </w:t>
      </w:r>
      <w:r w:rsidRPr="00D96D5E">
        <w:t>that</w:t>
      </w:r>
      <w:r w:rsidR="00143E4A">
        <w:t xml:space="preserve"> </w:t>
      </w:r>
      <w:r w:rsidRPr="00D96D5E">
        <w:t>include</w:t>
      </w:r>
      <w:r w:rsidR="00143E4A">
        <w:t xml:space="preserve"> </w:t>
      </w:r>
      <w:r w:rsidRPr="00D96D5E">
        <w:t>community-based</w:t>
      </w:r>
      <w:r w:rsidR="00143E4A">
        <w:t xml:space="preserve"> </w:t>
      </w:r>
      <w:r w:rsidRPr="00D96D5E">
        <w:t>care,</w:t>
      </w:r>
      <w:r w:rsidR="00143E4A">
        <w:t xml:space="preserve"> </w:t>
      </w:r>
      <w:r w:rsidRPr="00D96D5E">
        <w:t>non-specialist</w:t>
      </w:r>
      <w:r w:rsidR="00143E4A">
        <w:t xml:space="preserve"> </w:t>
      </w:r>
      <w:r w:rsidRPr="00D96D5E">
        <w:t>treatment,</w:t>
      </w:r>
      <w:r w:rsidR="00143E4A">
        <w:t xml:space="preserve"> </w:t>
      </w:r>
      <w:r w:rsidRPr="00D96D5E">
        <w:t>improving</w:t>
      </w:r>
      <w:r w:rsidR="00143E4A">
        <w:t xml:space="preserve"> </w:t>
      </w:r>
      <w:r w:rsidRPr="00D96D5E">
        <w:t>children</w:t>
      </w:r>
      <w:r w:rsidR="00A734D7">
        <w:t>’</w:t>
      </w:r>
      <w:r w:rsidRPr="00D96D5E">
        <w:t>s</w:t>
      </w:r>
      <w:r w:rsidR="00143E4A">
        <w:t xml:space="preserve"> </w:t>
      </w:r>
      <w:r w:rsidRPr="00D96D5E">
        <w:t>access</w:t>
      </w:r>
      <w:r w:rsidR="00143E4A">
        <w:t xml:space="preserve"> </w:t>
      </w:r>
      <w:r w:rsidRPr="00D96D5E">
        <w:t>to</w:t>
      </w:r>
      <w:r w:rsidR="00143E4A">
        <w:t xml:space="preserve"> </w:t>
      </w:r>
      <w:r w:rsidRPr="00D96D5E">
        <w:t>mental</w:t>
      </w:r>
      <w:r w:rsidR="00143E4A">
        <w:t xml:space="preserve"> </w:t>
      </w:r>
      <w:r w:rsidRPr="00D96D5E">
        <w:t>health</w:t>
      </w:r>
      <w:r w:rsidR="00143E4A">
        <w:t xml:space="preserve"> </w:t>
      </w:r>
      <w:r w:rsidRPr="00D96D5E">
        <w:t>care</w:t>
      </w:r>
      <w:r w:rsidR="00143E4A">
        <w:t xml:space="preserve"> </w:t>
      </w:r>
      <w:r w:rsidRPr="00D96D5E">
        <w:t>and</w:t>
      </w:r>
      <w:r w:rsidR="00143E4A">
        <w:t xml:space="preserve"> </w:t>
      </w:r>
      <w:r w:rsidRPr="00D96D5E">
        <w:t>improving</w:t>
      </w:r>
      <w:r w:rsidR="00143E4A">
        <w:t xml:space="preserve"> </w:t>
      </w:r>
      <w:r w:rsidRPr="00D96D5E">
        <w:t>the</w:t>
      </w:r>
      <w:r w:rsidR="00143E4A">
        <w:t xml:space="preserve"> </w:t>
      </w:r>
      <w:r w:rsidRPr="00D96D5E">
        <w:t>supply</w:t>
      </w:r>
      <w:r w:rsidR="00143E4A">
        <w:t xml:space="preserve"> </w:t>
      </w:r>
      <w:r w:rsidRPr="00D96D5E">
        <w:t>of</w:t>
      </w:r>
      <w:r w:rsidR="00143E4A">
        <w:t xml:space="preserve"> </w:t>
      </w:r>
      <w:r w:rsidRPr="00D96D5E">
        <w:t>medication.</w:t>
      </w:r>
      <w:r w:rsidR="00143E4A">
        <w:t xml:space="preserve"> </w:t>
      </w:r>
    </w:p>
    <w:p w:rsidR="00A4290D" w:rsidRPr="00D96D5E" w:rsidRDefault="00A4290D" w:rsidP="00D34F3E">
      <w:pPr>
        <w:pStyle w:val="SingleTxtG"/>
      </w:pPr>
      <w:r w:rsidRPr="00D96D5E">
        <w:t>68.</w:t>
      </w:r>
      <w:r w:rsidRPr="00D96D5E">
        <w:tab/>
        <w:t>Canadian</w:t>
      </w:r>
      <w:r w:rsidR="00143E4A">
        <w:t xml:space="preserve"> </w:t>
      </w:r>
      <w:r w:rsidRPr="00D96D5E">
        <w:t>international</w:t>
      </w:r>
      <w:r w:rsidR="00143E4A">
        <w:t xml:space="preserve"> </w:t>
      </w:r>
      <w:r w:rsidRPr="00D96D5E">
        <w:t>assistance</w:t>
      </w:r>
      <w:r w:rsidR="00143E4A">
        <w:t xml:space="preserve"> </w:t>
      </w:r>
      <w:r w:rsidRPr="00D96D5E">
        <w:t>and</w:t>
      </w:r>
      <w:r w:rsidR="00143E4A">
        <w:t xml:space="preserve"> </w:t>
      </w:r>
      <w:r w:rsidRPr="00D96D5E">
        <w:t>cooperation</w:t>
      </w:r>
      <w:r w:rsidR="00143E4A">
        <w:t xml:space="preserve"> </w:t>
      </w:r>
      <w:r w:rsidRPr="00D96D5E">
        <w:t>must</w:t>
      </w:r>
      <w:r w:rsidR="00143E4A">
        <w:t xml:space="preserve"> </w:t>
      </w:r>
      <w:r w:rsidRPr="00D96D5E">
        <w:t>include</w:t>
      </w:r>
      <w:r w:rsidR="00143E4A">
        <w:t xml:space="preserve"> </w:t>
      </w:r>
      <w:r w:rsidRPr="00D96D5E">
        <w:t>the</w:t>
      </w:r>
      <w:r w:rsidR="00143E4A">
        <w:t xml:space="preserve"> </w:t>
      </w:r>
      <w:r w:rsidRPr="00D96D5E">
        <w:t>full</w:t>
      </w:r>
      <w:r w:rsidR="00143E4A">
        <w:t xml:space="preserve"> </w:t>
      </w:r>
      <w:r w:rsidRPr="00D96D5E">
        <w:t>range</w:t>
      </w:r>
      <w:r w:rsidR="00143E4A">
        <w:t xml:space="preserve"> </w:t>
      </w:r>
      <w:r w:rsidRPr="00D96D5E">
        <w:t>of</w:t>
      </w:r>
      <w:r w:rsidR="00143E4A">
        <w:t xml:space="preserve"> </w:t>
      </w:r>
      <w:r w:rsidRPr="00D96D5E">
        <w:t>human</w:t>
      </w:r>
      <w:r w:rsidR="00143E4A">
        <w:t xml:space="preserve"> </w:t>
      </w:r>
      <w:r w:rsidRPr="00D96D5E">
        <w:t>rights</w:t>
      </w:r>
      <w:r w:rsidR="00143E4A">
        <w:t xml:space="preserve"> </w:t>
      </w:r>
      <w:r w:rsidRPr="00D96D5E">
        <w:t>and</w:t>
      </w:r>
      <w:r w:rsidR="00143E4A">
        <w:t xml:space="preserve"> </w:t>
      </w:r>
      <w:r w:rsidRPr="00D96D5E">
        <w:t>prioritize</w:t>
      </w:r>
      <w:r w:rsidR="00143E4A">
        <w:t xml:space="preserve"> </w:t>
      </w:r>
      <w:r w:rsidRPr="00D96D5E">
        <w:t>persons</w:t>
      </w:r>
      <w:r w:rsidR="00143E4A">
        <w:t xml:space="preserve"> </w:t>
      </w:r>
      <w:r w:rsidRPr="00D96D5E">
        <w:t>and</w:t>
      </w:r>
      <w:r w:rsidR="00143E4A">
        <w:t xml:space="preserve"> </w:t>
      </w:r>
      <w:r w:rsidRPr="00D96D5E">
        <w:t>groups</w:t>
      </w:r>
      <w:r w:rsidR="00143E4A">
        <w:t xml:space="preserve"> </w:t>
      </w:r>
      <w:r w:rsidRPr="00D96D5E">
        <w:t>in</w:t>
      </w:r>
      <w:r w:rsidR="00143E4A">
        <w:t xml:space="preserve"> </w:t>
      </w:r>
      <w:r w:rsidRPr="00D96D5E">
        <w:t>the</w:t>
      </w:r>
      <w:r w:rsidR="00143E4A">
        <w:t xml:space="preserve"> </w:t>
      </w:r>
      <w:r w:rsidRPr="00D96D5E">
        <w:t>most</w:t>
      </w:r>
      <w:r w:rsidR="00143E4A">
        <w:t xml:space="preserve"> </w:t>
      </w:r>
      <w:r w:rsidRPr="00D96D5E">
        <w:t>vulnerable</w:t>
      </w:r>
      <w:r w:rsidR="00143E4A">
        <w:t xml:space="preserve"> </w:t>
      </w:r>
      <w:r w:rsidRPr="00D96D5E">
        <w:t>situations.</w:t>
      </w:r>
      <w:r w:rsidR="00143E4A">
        <w:t xml:space="preserve"> </w:t>
      </w:r>
      <w:r w:rsidRPr="00D96D5E">
        <w:t>In</w:t>
      </w:r>
      <w:r w:rsidR="00143E4A">
        <w:t xml:space="preserve"> </w:t>
      </w:r>
      <w:r w:rsidRPr="00D96D5E">
        <w:t>the</w:t>
      </w:r>
      <w:r w:rsidR="00143E4A">
        <w:t xml:space="preserve"> </w:t>
      </w:r>
      <w:r w:rsidRPr="00D96D5E">
        <w:t>field</w:t>
      </w:r>
      <w:r w:rsidR="00143E4A">
        <w:t xml:space="preserve"> </w:t>
      </w:r>
      <w:r w:rsidRPr="00D96D5E">
        <w:t>of</w:t>
      </w:r>
      <w:r w:rsidR="00143E4A">
        <w:t xml:space="preserve"> </w:t>
      </w:r>
      <w:r w:rsidRPr="00D96D5E">
        <w:t>mental</w:t>
      </w:r>
      <w:r w:rsidR="00143E4A">
        <w:t xml:space="preserve"> </w:t>
      </w:r>
      <w:r w:rsidRPr="00D96D5E">
        <w:t>health,</w:t>
      </w:r>
      <w:r w:rsidR="00143E4A">
        <w:t xml:space="preserve"> </w:t>
      </w:r>
      <w:r w:rsidRPr="00D96D5E">
        <w:t>Canada</w:t>
      </w:r>
      <w:r w:rsidR="00143E4A">
        <w:t xml:space="preserve"> </w:t>
      </w:r>
      <w:r w:rsidRPr="00D96D5E">
        <w:t>should</w:t>
      </w:r>
      <w:r w:rsidR="00143E4A">
        <w:t xml:space="preserve"> </w:t>
      </w:r>
      <w:r w:rsidRPr="00D96D5E">
        <w:t>direct</w:t>
      </w:r>
      <w:r w:rsidR="00143E4A">
        <w:t xml:space="preserve"> </w:t>
      </w:r>
      <w:r w:rsidRPr="00D96D5E">
        <w:t>its</w:t>
      </w:r>
      <w:r w:rsidR="00143E4A">
        <w:t xml:space="preserve"> </w:t>
      </w:r>
      <w:r w:rsidRPr="00D96D5E">
        <w:t>international</w:t>
      </w:r>
      <w:r w:rsidR="00143E4A">
        <w:t xml:space="preserve"> </w:t>
      </w:r>
      <w:r w:rsidRPr="00D96D5E">
        <w:t>support</w:t>
      </w:r>
      <w:r w:rsidR="00143E4A">
        <w:t xml:space="preserve"> </w:t>
      </w:r>
      <w:r w:rsidRPr="00D96D5E">
        <w:t>to</w:t>
      </w:r>
      <w:r w:rsidR="00143E4A">
        <w:t xml:space="preserve"> </w:t>
      </w:r>
      <w:r w:rsidRPr="00D96D5E">
        <w:t>projects</w:t>
      </w:r>
      <w:r w:rsidR="00143E4A">
        <w:t xml:space="preserve"> </w:t>
      </w:r>
      <w:r w:rsidRPr="00D96D5E">
        <w:t>that</w:t>
      </w:r>
      <w:r w:rsidR="00143E4A">
        <w:t xml:space="preserve"> </w:t>
      </w:r>
      <w:r w:rsidRPr="00D96D5E">
        <w:t>predominantly</w:t>
      </w:r>
      <w:r w:rsidR="00143E4A">
        <w:t xml:space="preserve"> </w:t>
      </w:r>
      <w:r w:rsidRPr="00D96D5E">
        <w:t>include</w:t>
      </w:r>
      <w:r w:rsidR="00143E4A">
        <w:t xml:space="preserve"> </w:t>
      </w:r>
      <w:r w:rsidRPr="00D96D5E">
        <w:t>community-based</w:t>
      </w:r>
      <w:r w:rsidR="00143E4A">
        <w:t xml:space="preserve"> </w:t>
      </w:r>
      <w:r w:rsidRPr="00D96D5E">
        <w:t>psychosocial</w:t>
      </w:r>
      <w:r w:rsidR="00143E4A">
        <w:t xml:space="preserve"> </w:t>
      </w:r>
      <w:r w:rsidRPr="00D96D5E">
        <w:t>and</w:t>
      </w:r>
      <w:r w:rsidR="00143E4A">
        <w:t xml:space="preserve"> </w:t>
      </w:r>
      <w:r w:rsidRPr="00D96D5E">
        <w:t>alternative</w:t>
      </w:r>
      <w:r w:rsidR="00143E4A">
        <w:t xml:space="preserve"> </w:t>
      </w:r>
      <w:r w:rsidRPr="00D96D5E">
        <w:t>interventions</w:t>
      </w:r>
      <w:r w:rsidR="00143E4A">
        <w:t xml:space="preserve"> </w:t>
      </w:r>
      <w:r w:rsidRPr="00D96D5E">
        <w:t>other</w:t>
      </w:r>
      <w:r w:rsidR="00143E4A">
        <w:t xml:space="preserve"> </w:t>
      </w:r>
      <w:r w:rsidRPr="00D96D5E">
        <w:t>than</w:t>
      </w:r>
      <w:r w:rsidR="00143E4A">
        <w:t xml:space="preserve"> </w:t>
      </w:r>
      <w:r w:rsidRPr="00D96D5E">
        <w:t>medication.</w:t>
      </w:r>
      <w:r w:rsidR="00143E4A">
        <w:t xml:space="preserve"> </w:t>
      </w:r>
      <w:r w:rsidRPr="00D96D5E">
        <w:t>This</w:t>
      </w:r>
      <w:r w:rsidR="00143E4A">
        <w:t xml:space="preserve"> </w:t>
      </w:r>
      <w:r w:rsidRPr="00D96D5E">
        <w:t>way,</w:t>
      </w:r>
      <w:r w:rsidR="00143E4A">
        <w:t xml:space="preserve"> </w:t>
      </w:r>
      <w:r w:rsidRPr="00D96D5E">
        <w:t>individuals</w:t>
      </w:r>
      <w:r w:rsidR="00143E4A">
        <w:t xml:space="preserve"> </w:t>
      </w:r>
      <w:r w:rsidRPr="00D96D5E">
        <w:t>will</w:t>
      </w:r>
      <w:r w:rsidR="00143E4A">
        <w:t xml:space="preserve"> </w:t>
      </w:r>
      <w:r w:rsidRPr="00D96D5E">
        <w:t>be</w:t>
      </w:r>
      <w:r w:rsidR="00143E4A">
        <w:t xml:space="preserve"> </w:t>
      </w:r>
      <w:r w:rsidRPr="00D96D5E">
        <w:t>effectively</w:t>
      </w:r>
      <w:r w:rsidR="00143E4A">
        <w:t xml:space="preserve"> </w:t>
      </w:r>
      <w:r w:rsidRPr="00D96D5E">
        <w:t>safeguarded</w:t>
      </w:r>
      <w:r w:rsidR="00143E4A">
        <w:t xml:space="preserve"> </w:t>
      </w:r>
      <w:r w:rsidRPr="00D96D5E">
        <w:t>from</w:t>
      </w:r>
      <w:r w:rsidR="00143E4A">
        <w:t xml:space="preserve"> </w:t>
      </w:r>
      <w:r w:rsidRPr="00D96D5E">
        <w:t>discriminatory,</w:t>
      </w:r>
      <w:r w:rsidR="00143E4A">
        <w:t xml:space="preserve"> </w:t>
      </w:r>
      <w:r w:rsidRPr="00D96D5E">
        <w:t>arbitrary,</w:t>
      </w:r>
      <w:r w:rsidR="00143E4A">
        <w:t xml:space="preserve"> </w:t>
      </w:r>
      <w:r w:rsidRPr="00D96D5E">
        <w:t>excessive,</w:t>
      </w:r>
      <w:r w:rsidR="00143E4A">
        <w:t xml:space="preserve"> </w:t>
      </w:r>
      <w:r w:rsidRPr="00D96D5E">
        <w:t>inappropriate</w:t>
      </w:r>
      <w:r w:rsidR="00143E4A">
        <w:t xml:space="preserve"> </w:t>
      </w:r>
      <w:r w:rsidRPr="00D96D5E">
        <w:t>and/or</w:t>
      </w:r>
      <w:r w:rsidR="00143E4A">
        <w:t xml:space="preserve"> </w:t>
      </w:r>
      <w:r w:rsidRPr="00D96D5E">
        <w:t>ineffective</w:t>
      </w:r>
      <w:r w:rsidR="00143E4A">
        <w:t xml:space="preserve"> </w:t>
      </w:r>
      <w:r w:rsidRPr="00D96D5E">
        <w:t>clinical</w:t>
      </w:r>
      <w:r w:rsidR="00143E4A">
        <w:t xml:space="preserve"> </w:t>
      </w:r>
      <w:r w:rsidRPr="00D96D5E">
        <w:t>care,</w:t>
      </w:r>
      <w:r w:rsidR="00143E4A">
        <w:t xml:space="preserve"> </w:t>
      </w:r>
      <w:r w:rsidRPr="00D96D5E">
        <w:t>users</w:t>
      </w:r>
      <w:r w:rsidR="00143E4A">
        <w:t xml:space="preserve"> </w:t>
      </w:r>
      <w:r w:rsidRPr="00D96D5E">
        <w:t>will</w:t>
      </w:r>
      <w:r w:rsidR="00143E4A">
        <w:t xml:space="preserve"> </w:t>
      </w:r>
      <w:r w:rsidRPr="00D96D5E">
        <w:t>be</w:t>
      </w:r>
      <w:r w:rsidR="00143E4A">
        <w:t xml:space="preserve"> </w:t>
      </w:r>
      <w:r w:rsidRPr="00D96D5E">
        <w:t>empowered</w:t>
      </w:r>
      <w:r w:rsidR="00143E4A">
        <w:t xml:space="preserve"> </w:t>
      </w:r>
      <w:r w:rsidRPr="00D96D5E">
        <w:t>and</w:t>
      </w:r>
      <w:r w:rsidR="00143E4A">
        <w:t xml:space="preserve"> </w:t>
      </w:r>
      <w:r w:rsidRPr="00D96D5E">
        <w:t>their</w:t>
      </w:r>
      <w:r w:rsidR="00143E4A">
        <w:t xml:space="preserve"> </w:t>
      </w:r>
      <w:r w:rsidRPr="00D96D5E">
        <w:t>autonomy</w:t>
      </w:r>
      <w:r w:rsidR="00143E4A">
        <w:t xml:space="preserve"> </w:t>
      </w:r>
      <w:r w:rsidRPr="00D96D5E">
        <w:t>respected.</w:t>
      </w:r>
      <w:r w:rsidR="00143E4A">
        <w:t xml:space="preserve"> </w:t>
      </w:r>
      <w:r w:rsidRPr="00D96D5E">
        <w:t>The</w:t>
      </w:r>
      <w:r w:rsidR="00143E4A">
        <w:t xml:space="preserve"> </w:t>
      </w:r>
      <w:r w:rsidRPr="00D96D5E">
        <w:t>involvement</w:t>
      </w:r>
      <w:r w:rsidR="00143E4A">
        <w:t xml:space="preserve"> </w:t>
      </w:r>
      <w:r w:rsidRPr="00D96D5E">
        <w:t>of</w:t>
      </w:r>
      <w:r w:rsidR="00143E4A">
        <w:t xml:space="preserve"> </w:t>
      </w:r>
      <w:r w:rsidRPr="00D96D5E">
        <w:t>users</w:t>
      </w:r>
      <w:r w:rsidR="00143E4A">
        <w:t xml:space="preserve"> </w:t>
      </w:r>
      <w:r w:rsidRPr="00D96D5E">
        <w:t>should</w:t>
      </w:r>
      <w:r w:rsidR="00143E4A">
        <w:t xml:space="preserve"> </w:t>
      </w:r>
      <w:r w:rsidRPr="00D96D5E">
        <w:t>be</w:t>
      </w:r>
      <w:r w:rsidR="00143E4A">
        <w:t xml:space="preserve"> </w:t>
      </w:r>
      <w:r w:rsidRPr="00D96D5E">
        <w:t>ensured</w:t>
      </w:r>
      <w:r w:rsidR="00143E4A">
        <w:t xml:space="preserve"> </w:t>
      </w:r>
      <w:r w:rsidRPr="00D96D5E">
        <w:t>in</w:t>
      </w:r>
      <w:r w:rsidR="00143E4A">
        <w:t xml:space="preserve"> </w:t>
      </w:r>
      <w:r w:rsidRPr="00D96D5E">
        <w:t>the</w:t>
      </w:r>
      <w:r w:rsidR="00143E4A">
        <w:t xml:space="preserve"> </w:t>
      </w:r>
      <w:r w:rsidRPr="00D96D5E">
        <w:t>design,</w:t>
      </w:r>
      <w:r w:rsidR="00143E4A">
        <w:t xml:space="preserve"> </w:t>
      </w:r>
      <w:r w:rsidRPr="00D96D5E">
        <w:t>implementation,</w:t>
      </w:r>
      <w:r w:rsidR="00143E4A">
        <w:t xml:space="preserve"> </w:t>
      </w:r>
      <w:r w:rsidRPr="00D96D5E">
        <w:t>delivery</w:t>
      </w:r>
      <w:r w:rsidR="00143E4A">
        <w:t xml:space="preserve"> </w:t>
      </w:r>
      <w:r w:rsidRPr="00D96D5E">
        <w:t>and</w:t>
      </w:r>
      <w:r w:rsidR="00143E4A">
        <w:t xml:space="preserve"> </w:t>
      </w:r>
      <w:r w:rsidRPr="00D96D5E">
        <w:t>evaluation</w:t>
      </w:r>
      <w:r w:rsidR="00143E4A">
        <w:t xml:space="preserve"> </w:t>
      </w:r>
      <w:r w:rsidRPr="00D96D5E">
        <w:t>of</w:t>
      </w:r>
      <w:r w:rsidR="00143E4A">
        <w:t xml:space="preserve"> </w:t>
      </w:r>
      <w:r w:rsidRPr="00D96D5E">
        <w:t>mental</w:t>
      </w:r>
      <w:r w:rsidR="00143E4A">
        <w:t xml:space="preserve"> </w:t>
      </w:r>
      <w:r w:rsidRPr="00D96D5E">
        <w:t>health</w:t>
      </w:r>
      <w:r w:rsidR="00143E4A">
        <w:t xml:space="preserve"> </w:t>
      </w:r>
      <w:r w:rsidRPr="00D96D5E">
        <w:t>services,</w:t>
      </w:r>
      <w:r w:rsidR="00143E4A">
        <w:t xml:space="preserve"> </w:t>
      </w:r>
      <w:r w:rsidRPr="00D96D5E">
        <w:t>and</w:t>
      </w:r>
      <w:r w:rsidR="00143E4A">
        <w:t xml:space="preserve"> </w:t>
      </w:r>
      <w:r w:rsidRPr="00D96D5E">
        <w:t>no</w:t>
      </w:r>
      <w:r w:rsidR="00143E4A">
        <w:t xml:space="preserve"> </w:t>
      </w:r>
      <w:r w:rsidRPr="00D96D5E">
        <w:t>international</w:t>
      </w:r>
      <w:r w:rsidR="00143E4A">
        <w:t xml:space="preserve"> </w:t>
      </w:r>
      <w:r w:rsidRPr="00D96D5E">
        <w:t>support</w:t>
      </w:r>
      <w:r w:rsidR="00143E4A">
        <w:t xml:space="preserve"> </w:t>
      </w:r>
      <w:r w:rsidRPr="00D96D5E">
        <w:t>should</w:t>
      </w:r>
      <w:r w:rsidR="00143E4A">
        <w:t xml:space="preserve"> </w:t>
      </w:r>
      <w:r w:rsidRPr="00D96D5E">
        <w:t>be</w:t>
      </w:r>
      <w:r w:rsidR="00143E4A">
        <w:t xml:space="preserve"> </w:t>
      </w:r>
      <w:r w:rsidRPr="00D96D5E">
        <w:t>given</w:t>
      </w:r>
      <w:r w:rsidR="00143E4A">
        <w:t xml:space="preserve"> </w:t>
      </w:r>
      <w:r w:rsidRPr="00D96D5E">
        <w:t>to</w:t>
      </w:r>
      <w:r w:rsidR="00143E4A">
        <w:t xml:space="preserve"> </w:t>
      </w:r>
      <w:r w:rsidRPr="00D96D5E">
        <w:t>support</w:t>
      </w:r>
      <w:r w:rsidR="00143E4A">
        <w:t xml:space="preserve"> </w:t>
      </w:r>
      <w:r w:rsidRPr="00D96D5E">
        <w:t>institutional</w:t>
      </w:r>
      <w:r w:rsidR="00143E4A">
        <w:t xml:space="preserve"> </w:t>
      </w:r>
      <w:r w:rsidRPr="00D96D5E">
        <w:t>care.</w:t>
      </w:r>
      <w:r w:rsidR="00143E4A">
        <w:t xml:space="preserve"> </w:t>
      </w:r>
    </w:p>
    <w:p w:rsidR="00A4290D" w:rsidRPr="00D96D5E" w:rsidRDefault="00A4290D" w:rsidP="00211F47">
      <w:pPr>
        <w:pStyle w:val="HChG"/>
      </w:pPr>
      <w:r w:rsidRPr="00D96D5E">
        <w:tab/>
      </w:r>
      <w:bookmarkStart w:id="16" w:name="_Toc11684097"/>
      <w:r w:rsidRPr="00D96D5E">
        <w:t>IV.</w:t>
      </w:r>
      <w:r w:rsidRPr="00D96D5E">
        <w:tab/>
        <w:t>Right</w:t>
      </w:r>
      <w:r w:rsidR="00143E4A">
        <w:t xml:space="preserve"> </w:t>
      </w:r>
      <w:r w:rsidRPr="00D96D5E">
        <w:t>to</w:t>
      </w:r>
      <w:r w:rsidR="00143E4A">
        <w:t xml:space="preserve"> </w:t>
      </w:r>
      <w:r w:rsidRPr="00D96D5E">
        <w:t>health</w:t>
      </w:r>
      <w:r w:rsidR="00143E4A">
        <w:t xml:space="preserve"> </w:t>
      </w:r>
      <w:r w:rsidRPr="00D96D5E">
        <w:t>of</w:t>
      </w:r>
      <w:r w:rsidR="00143E4A">
        <w:t xml:space="preserve"> </w:t>
      </w:r>
      <w:r w:rsidRPr="00D96D5E">
        <w:t>indigenous</w:t>
      </w:r>
      <w:r w:rsidR="00143E4A">
        <w:t xml:space="preserve"> </w:t>
      </w:r>
      <w:r w:rsidRPr="00D96D5E">
        <w:t>peoples</w:t>
      </w:r>
      <w:bookmarkEnd w:id="16"/>
      <w:r w:rsidR="00143E4A">
        <w:t xml:space="preserve"> </w:t>
      </w:r>
    </w:p>
    <w:p w:rsidR="00A4290D" w:rsidRPr="00D96D5E" w:rsidRDefault="00A4290D" w:rsidP="00D34F3E">
      <w:pPr>
        <w:pStyle w:val="SingleTxtG"/>
      </w:pPr>
      <w:r w:rsidRPr="00D96D5E">
        <w:t>69.</w:t>
      </w:r>
      <w:r w:rsidRPr="00D96D5E">
        <w:tab/>
        <w:t>The</w:t>
      </w:r>
      <w:r w:rsidR="00143E4A">
        <w:t xml:space="preserve"> </w:t>
      </w:r>
      <w:r w:rsidRPr="00D96D5E">
        <w:t>Special</w:t>
      </w:r>
      <w:r w:rsidR="00143E4A">
        <w:t xml:space="preserve"> </w:t>
      </w:r>
      <w:r w:rsidRPr="00D96D5E">
        <w:t>Rapporteur</w:t>
      </w:r>
      <w:r w:rsidR="00143E4A">
        <w:t xml:space="preserve"> </w:t>
      </w:r>
      <w:r w:rsidRPr="00D96D5E">
        <w:t>held</w:t>
      </w:r>
      <w:r w:rsidR="00143E4A">
        <w:t xml:space="preserve"> </w:t>
      </w:r>
      <w:r w:rsidRPr="00D96D5E">
        <w:t>many</w:t>
      </w:r>
      <w:r w:rsidR="00143E4A">
        <w:t xml:space="preserve"> </w:t>
      </w:r>
      <w:r w:rsidRPr="00D96D5E">
        <w:t>meetings</w:t>
      </w:r>
      <w:r w:rsidR="00143E4A">
        <w:t xml:space="preserve"> </w:t>
      </w:r>
      <w:r w:rsidRPr="00D96D5E">
        <w:t>with</w:t>
      </w:r>
      <w:r w:rsidR="00143E4A">
        <w:t xml:space="preserve"> </w:t>
      </w:r>
      <w:r w:rsidRPr="00D96D5E">
        <w:t>grass-roots</w:t>
      </w:r>
      <w:r w:rsidR="00143E4A">
        <w:t xml:space="preserve"> </w:t>
      </w:r>
      <w:r w:rsidRPr="00D96D5E">
        <w:t>organizations</w:t>
      </w:r>
      <w:r w:rsidR="00143E4A">
        <w:t xml:space="preserve"> </w:t>
      </w:r>
      <w:r w:rsidRPr="00D96D5E">
        <w:t>and</w:t>
      </w:r>
      <w:r w:rsidR="00143E4A">
        <w:t xml:space="preserve"> </w:t>
      </w:r>
      <w:r w:rsidRPr="00D96D5E">
        <w:t>authorities</w:t>
      </w:r>
      <w:r w:rsidR="00143E4A">
        <w:t xml:space="preserve"> </w:t>
      </w:r>
      <w:r w:rsidRPr="00D96D5E">
        <w:t>of</w:t>
      </w:r>
      <w:r w:rsidR="00143E4A">
        <w:t xml:space="preserve"> </w:t>
      </w:r>
      <w:r w:rsidRPr="00D96D5E">
        <w:t>indigenous</w:t>
      </w:r>
      <w:r w:rsidR="00143E4A">
        <w:t xml:space="preserve"> </w:t>
      </w:r>
      <w:r w:rsidRPr="00D96D5E">
        <w:t>peoples</w:t>
      </w:r>
      <w:r w:rsidR="00143E4A">
        <w:t xml:space="preserve"> </w:t>
      </w:r>
      <w:r w:rsidR="00314159">
        <w:t>–</w:t>
      </w:r>
      <w:r w:rsidR="00143E4A">
        <w:t xml:space="preserve"> </w:t>
      </w:r>
      <w:r w:rsidRPr="00D96D5E">
        <w:t>First</w:t>
      </w:r>
      <w:r w:rsidR="00143E4A">
        <w:t xml:space="preserve"> </w:t>
      </w:r>
      <w:r w:rsidRPr="00D96D5E">
        <w:t>Nations,</w:t>
      </w:r>
      <w:r w:rsidR="00143E4A">
        <w:t xml:space="preserve"> </w:t>
      </w:r>
      <w:r w:rsidRPr="00D96D5E">
        <w:t>Inuit</w:t>
      </w:r>
      <w:r w:rsidR="00143E4A">
        <w:t xml:space="preserve"> </w:t>
      </w:r>
      <w:r w:rsidRPr="00D96D5E">
        <w:t>and</w:t>
      </w:r>
      <w:r w:rsidR="00143E4A">
        <w:t xml:space="preserve"> </w:t>
      </w:r>
      <w:r w:rsidRPr="00D96D5E">
        <w:t>Métis</w:t>
      </w:r>
      <w:r w:rsidR="00143E4A">
        <w:t xml:space="preserve"> </w:t>
      </w:r>
      <w:r w:rsidR="00314159">
        <w:t>–</w:t>
      </w:r>
      <w:r w:rsidR="00143E4A">
        <w:t xml:space="preserve"> </w:t>
      </w:r>
      <w:r w:rsidRPr="00D96D5E">
        <w:t>including</w:t>
      </w:r>
      <w:r w:rsidR="00143E4A">
        <w:t xml:space="preserve"> </w:t>
      </w:r>
      <w:r w:rsidRPr="00D96D5E">
        <w:t>the</w:t>
      </w:r>
      <w:r w:rsidR="00143E4A">
        <w:t xml:space="preserve"> </w:t>
      </w:r>
      <w:r w:rsidRPr="00D96D5E">
        <w:t>unique</w:t>
      </w:r>
      <w:r w:rsidR="00143E4A">
        <w:t xml:space="preserve"> </w:t>
      </w:r>
      <w:r w:rsidRPr="00D96D5E">
        <w:t>First</w:t>
      </w:r>
      <w:r w:rsidR="00143E4A">
        <w:t xml:space="preserve"> </w:t>
      </w:r>
      <w:r w:rsidRPr="00D96D5E">
        <w:t>Nations</w:t>
      </w:r>
      <w:r w:rsidR="00143E4A">
        <w:t xml:space="preserve"> </w:t>
      </w:r>
      <w:r w:rsidRPr="00D96D5E">
        <w:t>Health</w:t>
      </w:r>
      <w:r w:rsidR="00143E4A">
        <w:t xml:space="preserve"> </w:t>
      </w:r>
      <w:r w:rsidRPr="00D96D5E">
        <w:t>Authority</w:t>
      </w:r>
      <w:r w:rsidR="00143E4A">
        <w:t xml:space="preserve"> </w:t>
      </w:r>
      <w:r w:rsidRPr="00D96D5E">
        <w:t>in</w:t>
      </w:r>
      <w:r w:rsidR="00143E4A">
        <w:t xml:space="preserve"> </w:t>
      </w:r>
      <w:r w:rsidRPr="00D96D5E">
        <w:t>British</w:t>
      </w:r>
      <w:r w:rsidR="00143E4A">
        <w:t xml:space="preserve"> </w:t>
      </w:r>
      <w:r w:rsidRPr="00D96D5E">
        <w:t>Columbia,</w:t>
      </w:r>
      <w:r w:rsidR="00143E4A">
        <w:t xml:space="preserve"> </w:t>
      </w:r>
      <w:r w:rsidRPr="00D96D5E">
        <w:t>which,</w:t>
      </w:r>
      <w:r w:rsidR="00143E4A">
        <w:t xml:space="preserve"> </w:t>
      </w:r>
      <w:r w:rsidRPr="00D96D5E">
        <w:t>in</w:t>
      </w:r>
      <w:r w:rsidR="00143E4A">
        <w:t xml:space="preserve"> </w:t>
      </w:r>
      <w:r w:rsidRPr="00D96D5E">
        <w:t>coordination</w:t>
      </w:r>
      <w:r w:rsidR="00143E4A">
        <w:t xml:space="preserve"> </w:t>
      </w:r>
      <w:r w:rsidRPr="00D96D5E">
        <w:t>with</w:t>
      </w:r>
      <w:r w:rsidR="00143E4A">
        <w:t xml:space="preserve"> </w:t>
      </w:r>
      <w:r w:rsidRPr="00D96D5E">
        <w:t>provincial</w:t>
      </w:r>
      <w:r w:rsidR="00143E4A">
        <w:t xml:space="preserve"> </w:t>
      </w:r>
      <w:r w:rsidRPr="00D96D5E">
        <w:t>and</w:t>
      </w:r>
      <w:r w:rsidR="00143E4A">
        <w:t xml:space="preserve"> </w:t>
      </w:r>
      <w:r w:rsidRPr="00D96D5E">
        <w:t>federal</w:t>
      </w:r>
      <w:r w:rsidR="00143E4A">
        <w:t xml:space="preserve"> </w:t>
      </w:r>
      <w:r w:rsidRPr="00D96D5E">
        <w:t>authorities,</w:t>
      </w:r>
      <w:r w:rsidR="00143E4A">
        <w:t xml:space="preserve"> </w:t>
      </w:r>
      <w:r w:rsidRPr="00D96D5E">
        <w:t>is</w:t>
      </w:r>
      <w:r w:rsidR="00143E4A">
        <w:t xml:space="preserve"> </w:t>
      </w:r>
      <w:r w:rsidRPr="00D96D5E">
        <w:t>now</w:t>
      </w:r>
      <w:r w:rsidR="00143E4A">
        <w:t xml:space="preserve"> </w:t>
      </w:r>
      <w:r w:rsidRPr="00D96D5E">
        <w:t>administering</w:t>
      </w:r>
      <w:r w:rsidR="00143E4A">
        <w:t xml:space="preserve"> </w:t>
      </w:r>
      <w:r w:rsidRPr="00D96D5E">
        <w:t>and</w:t>
      </w:r>
      <w:r w:rsidR="00143E4A">
        <w:t xml:space="preserve"> </w:t>
      </w:r>
      <w:r w:rsidRPr="00D96D5E">
        <w:t>delivering</w:t>
      </w:r>
      <w:r w:rsidR="00143E4A">
        <w:t xml:space="preserve"> </w:t>
      </w:r>
      <w:r w:rsidRPr="00D96D5E">
        <w:t>health</w:t>
      </w:r>
      <w:r w:rsidR="00143E4A">
        <w:t xml:space="preserve"> </w:t>
      </w:r>
      <w:r w:rsidRPr="00D96D5E">
        <w:t>services</w:t>
      </w:r>
      <w:r w:rsidR="00143E4A">
        <w:t xml:space="preserve"> </w:t>
      </w:r>
      <w:r w:rsidRPr="00D96D5E">
        <w:t>on</w:t>
      </w:r>
      <w:r w:rsidR="00143E4A">
        <w:t xml:space="preserve"> </w:t>
      </w:r>
      <w:r w:rsidRPr="00D96D5E">
        <w:t>reserves,</w:t>
      </w:r>
      <w:r w:rsidR="00143E4A">
        <w:t xml:space="preserve"> </w:t>
      </w:r>
      <w:r w:rsidRPr="00D96D5E">
        <w:t>including</w:t>
      </w:r>
      <w:r w:rsidR="00143E4A">
        <w:t xml:space="preserve"> </w:t>
      </w:r>
      <w:r w:rsidRPr="00D96D5E">
        <w:t>those</w:t>
      </w:r>
      <w:r w:rsidR="00143E4A">
        <w:t xml:space="preserve"> </w:t>
      </w:r>
      <w:r w:rsidRPr="00D96D5E">
        <w:t>in</w:t>
      </w:r>
      <w:r w:rsidR="00143E4A">
        <w:t xml:space="preserve"> </w:t>
      </w:r>
      <w:r w:rsidRPr="00D96D5E">
        <w:t>remote</w:t>
      </w:r>
      <w:r w:rsidR="00143E4A">
        <w:t xml:space="preserve"> </w:t>
      </w:r>
      <w:r w:rsidRPr="00D96D5E">
        <w:t>First</w:t>
      </w:r>
      <w:r w:rsidR="00143E4A">
        <w:t xml:space="preserve"> </w:t>
      </w:r>
      <w:r w:rsidRPr="00D96D5E">
        <w:t>Nations</w:t>
      </w:r>
      <w:r w:rsidR="00143E4A">
        <w:t xml:space="preserve"> </w:t>
      </w:r>
      <w:r w:rsidRPr="00D96D5E">
        <w:t>communities</w:t>
      </w:r>
      <w:r w:rsidR="00143E4A">
        <w:t xml:space="preserve"> </w:t>
      </w:r>
      <w:r w:rsidRPr="00D96D5E">
        <w:t>across</w:t>
      </w:r>
      <w:r w:rsidR="00143E4A">
        <w:t xml:space="preserve"> </w:t>
      </w:r>
      <w:r w:rsidRPr="00D96D5E">
        <w:t>the</w:t>
      </w:r>
      <w:r w:rsidR="00143E4A">
        <w:t xml:space="preserve"> </w:t>
      </w:r>
      <w:r w:rsidRPr="00D96D5E">
        <w:t>province.</w:t>
      </w:r>
    </w:p>
    <w:p w:rsidR="00A4290D" w:rsidRPr="00D96D5E" w:rsidRDefault="00A4290D" w:rsidP="00D34F3E">
      <w:pPr>
        <w:pStyle w:val="SingleTxtG"/>
      </w:pPr>
      <w:r w:rsidRPr="00D96D5E">
        <w:t>70.</w:t>
      </w:r>
      <w:r w:rsidRPr="00D96D5E">
        <w:tab/>
        <w:t>In</w:t>
      </w:r>
      <w:r w:rsidR="00143E4A">
        <w:t xml:space="preserve"> </w:t>
      </w:r>
      <w:r w:rsidRPr="00D96D5E">
        <w:t>Canada,</w:t>
      </w:r>
      <w:r w:rsidR="00143E4A">
        <w:t xml:space="preserve"> </w:t>
      </w:r>
      <w:r w:rsidRPr="00D96D5E">
        <w:t>it</w:t>
      </w:r>
      <w:r w:rsidR="00143E4A">
        <w:t xml:space="preserve"> </w:t>
      </w:r>
      <w:r w:rsidRPr="00D96D5E">
        <w:t>is</w:t>
      </w:r>
      <w:r w:rsidR="00143E4A">
        <w:t xml:space="preserve"> </w:t>
      </w:r>
      <w:r w:rsidRPr="00D96D5E">
        <w:t>broadly</w:t>
      </w:r>
      <w:r w:rsidR="00143E4A">
        <w:t xml:space="preserve"> </w:t>
      </w:r>
      <w:r w:rsidRPr="00D96D5E">
        <w:t>recognized</w:t>
      </w:r>
      <w:r w:rsidR="00143E4A">
        <w:t xml:space="preserve"> </w:t>
      </w:r>
      <w:r w:rsidRPr="00D96D5E">
        <w:t>that</w:t>
      </w:r>
      <w:r w:rsidR="00143E4A">
        <w:t xml:space="preserve"> </w:t>
      </w:r>
      <w:r w:rsidRPr="00D96D5E">
        <w:t>colonial</w:t>
      </w:r>
      <w:r w:rsidR="00143E4A">
        <w:t xml:space="preserve"> </w:t>
      </w:r>
      <w:r w:rsidRPr="00D96D5E">
        <w:t>processes</w:t>
      </w:r>
      <w:r w:rsidR="00143E4A">
        <w:t xml:space="preserve"> </w:t>
      </w:r>
      <w:r w:rsidRPr="00D96D5E">
        <w:t>have</w:t>
      </w:r>
      <w:r w:rsidR="00143E4A">
        <w:t xml:space="preserve"> </w:t>
      </w:r>
      <w:r w:rsidRPr="00D96D5E">
        <w:t>had</w:t>
      </w:r>
      <w:r w:rsidR="00143E4A">
        <w:t xml:space="preserve"> </w:t>
      </w:r>
      <w:r w:rsidRPr="00D96D5E">
        <w:t>negative</w:t>
      </w:r>
      <w:r w:rsidR="00143E4A">
        <w:t xml:space="preserve"> </w:t>
      </w:r>
      <w:r w:rsidRPr="00D96D5E">
        <w:t>impacts</w:t>
      </w:r>
      <w:r w:rsidR="00143E4A">
        <w:t xml:space="preserve"> </w:t>
      </w:r>
      <w:r w:rsidRPr="00D96D5E">
        <w:t>on</w:t>
      </w:r>
      <w:r w:rsidR="00143E4A">
        <w:t xml:space="preserve"> </w:t>
      </w:r>
      <w:r w:rsidRPr="00D96D5E">
        <w:t>indigenous</w:t>
      </w:r>
      <w:r w:rsidR="00143E4A">
        <w:t xml:space="preserve"> </w:t>
      </w:r>
      <w:r w:rsidRPr="00D96D5E">
        <w:t>peoples</w:t>
      </w:r>
      <w:r w:rsidR="00A734D7">
        <w:t>’</w:t>
      </w:r>
      <w:r w:rsidR="00143E4A">
        <w:t xml:space="preserve"> </w:t>
      </w:r>
      <w:r w:rsidRPr="00D96D5E">
        <w:t>health</w:t>
      </w:r>
      <w:r w:rsidR="00143E4A">
        <w:t xml:space="preserve"> </w:t>
      </w:r>
      <w:r w:rsidRPr="00D96D5E">
        <w:t>and</w:t>
      </w:r>
      <w:r w:rsidR="00143E4A">
        <w:t xml:space="preserve"> </w:t>
      </w:r>
      <w:r w:rsidRPr="00D96D5E">
        <w:t>well-being.</w:t>
      </w:r>
      <w:r w:rsidR="00143E4A">
        <w:t xml:space="preserve"> </w:t>
      </w:r>
      <w:r w:rsidRPr="00D96D5E">
        <w:t>In</w:t>
      </w:r>
      <w:r w:rsidR="00143E4A">
        <w:t xml:space="preserve"> </w:t>
      </w:r>
      <w:r w:rsidRPr="00D96D5E">
        <w:t>2015,</w:t>
      </w:r>
      <w:r w:rsidR="00143E4A">
        <w:t xml:space="preserve"> </w:t>
      </w:r>
      <w:r w:rsidRPr="00D96D5E">
        <w:t>the</w:t>
      </w:r>
      <w:r w:rsidR="00143E4A">
        <w:t xml:space="preserve"> </w:t>
      </w:r>
      <w:r w:rsidRPr="00D96D5E">
        <w:t>Truth</w:t>
      </w:r>
      <w:r w:rsidR="00143E4A">
        <w:t xml:space="preserve"> </w:t>
      </w:r>
      <w:r w:rsidRPr="00D96D5E">
        <w:t>and</w:t>
      </w:r>
      <w:r w:rsidR="00143E4A">
        <w:t xml:space="preserve"> </w:t>
      </w:r>
      <w:r w:rsidRPr="00D96D5E">
        <w:t>Reconciliation</w:t>
      </w:r>
      <w:r w:rsidR="00143E4A">
        <w:t xml:space="preserve"> </w:t>
      </w:r>
      <w:r w:rsidRPr="00D96D5E">
        <w:t>Commission</w:t>
      </w:r>
      <w:r w:rsidR="00143E4A">
        <w:t xml:space="preserve"> </w:t>
      </w:r>
      <w:r w:rsidRPr="00D96D5E">
        <w:t>described</w:t>
      </w:r>
      <w:r w:rsidR="00143E4A">
        <w:t xml:space="preserve"> </w:t>
      </w:r>
      <w:r w:rsidRPr="00D96D5E">
        <w:t>past</w:t>
      </w:r>
      <w:r w:rsidR="00143E4A">
        <w:t xml:space="preserve"> </w:t>
      </w:r>
      <w:r w:rsidRPr="00D96D5E">
        <w:t>assimilationist</w:t>
      </w:r>
      <w:r w:rsidR="00143E4A">
        <w:t xml:space="preserve"> </w:t>
      </w:r>
      <w:r w:rsidRPr="00D96D5E">
        <w:t>policies,</w:t>
      </w:r>
      <w:r w:rsidR="00143E4A">
        <w:t xml:space="preserve"> </w:t>
      </w:r>
      <w:r w:rsidRPr="00D96D5E">
        <w:t>particularly</w:t>
      </w:r>
      <w:r w:rsidR="00143E4A">
        <w:t xml:space="preserve"> </w:t>
      </w:r>
      <w:r w:rsidRPr="00D96D5E">
        <w:t>residential</w:t>
      </w:r>
      <w:r w:rsidR="00143E4A">
        <w:t xml:space="preserve"> </w:t>
      </w:r>
      <w:r w:rsidRPr="00D96D5E">
        <w:t>schools,</w:t>
      </w:r>
      <w:r w:rsidR="00143E4A">
        <w:t xml:space="preserve"> </w:t>
      </w:r>
      <w:r w:rsidRPr="00D96D5E">
        <w:t>as</w:t>
      </w:r>
      <w:r w:rsidR="00143E4A">
        <w:t xml:space="preserve"> </w:t>
      </w:r>
      <w:r w:rsidRPr="00D96D5E">
        <w:t>a</w:t>
      </w:r>
      <w:r w:rsidR="00143E4A">
        <w:t xml:space="preserve"> </w:t>
      </w:r>
      <w:r w:rsidRPr="00D96D5E">
        <w:t>cultural</w:t>
      </w:r>
      <w:r w:rsidR="00143E4A">
        <w:t xml:space="preserve"> </w:t>
      </w:r>
      <w:r w:rsidRPr="00D96D5E">
        <w:t>genocide.</w:t>
      </w:r>
      <w:r w:rsidRPr="00314159">
        <w:rPr>
          <w:rStyle w:val="FootnoteReference"/>
        </w:rPr>
        <w:footnoteReference w:id="30"/>
      </w:r>
      <w:r w:rsidR="00143E4A">
        <w:t xml:space="preserve"> </w:t>
      </w:r>
      <w:r w:rsidRPr="00D96D5E">
        <w:t>Through</w:t>
      </w:r>
      <w:r w:rsidR="00143E4A">
        <w:t xml:space="preserve"> </w:t>
      </w:r>
      <w:r w:rsidRPr="00D96D5E">
        <w:t>residential</w:t>
      </w:r>
      <w:r w:rsidR="00143E4A">
        <w:t xml:space="preserve"> </w:t>
      </w:r>
      <w:r w:rsidRPr="00D96D5E">
        <w:t>schools,</w:t>
      </w:r>
      <w:r w:rsidR="00143E4A">
        <w:t xml:space="preserve"> </w:t>
      </w:r>
      <w:r w:rsidRPr="00D96D5E">
        <w:t>indigenous</w:t>
      </w:r>
      <w:r w:rsidR="00143E4A">
        <w:t xml:space="preserve"> </w:t>
      </w:r>
      <w:r w:rsidRPr="00D96D5E">
        <w:t>children</w:t>
      </w:r>
      <w:r w:rsidR="00143E4A">
        <w:t xml:space="preserve"> </w:t>
      </w:r>
      <w:r w:rsidRPr="00D96D5E">
        <w:t>were</w:t>
      </w:r>
      <w:r w:rsidR="00143E4A">
        <w:t xml:space="preserve"> </w:t>
      </w:r>
      <w:r w:rsidRPr="00D96D5E">
        <w:t>separated</w:t>
      </w:r>
      <w:r w:rsidR="00143E4A">
        <w:t xml:space="preserve"> </w:t>
      </w:r>
      <w:r w:rsidRPr="00D96D5E">
        <w:t>from</w:t>
      </w:r>
      <w:r w:rsidR="00143E4A">
        <w:t xml:space="preserve"> </w:t>
      </w:r>
      <w:r w:rsidRPr="00D96D5E">
        <w:t>their</w:t>
      </w:r>
      <w:r w:rsidR="00143E4A">
        <w:t xml:space="preserve"> </w:t>
      </w:r>
      <w:r w:rsidRPr="00D96D5E">
        <w:t>parents,</w:t>
      </w:r>
      <w:r w:rsidR="00143E4A">
        <w:t xml:space="preserve"> </w:t>
      </w:r>
      <w:r w:rsidRPr="00D96D5E">
        <w:t>not</w:t>
      </w:r>
      <w:r w:rsidR="00143E4A">
        <w:t xml:space="preserve"> </w:t>
      </w:r>
      <w:r w:rsidRPr="00D96D5E">
        <w:t>for</w:t>
      </w:r>
      <w:r w:rsidR="00143E4A">
        <w:t xml:space="preserve"> </w:t>
      </w:r>
      <w:r w:rsidRPr="00D96D5E">
        <w:t>educational</w:t>
      </w:r>
      <w:r w:rsidR="00143E4A">
        <w:t xml:space="preserve"> </w:t>
      </w:r>
      <w:r w:rsidRPr="00D96D5E">
        <w:t>purposes,</w:t>
      </w:r>
      <w:r w:rsidR="00143E4A">
        <w:t xml:space="preserve"> </w:t>
      </w:r>
      <w:r w:rsidRPr="00D96D5E">
        <w:t>but</w:t>
      </w:r>
      <w:r w:rsidR="00143E4A">
        <w:t xml:space="preserve"> </w:t>
      </w:r>
      <w:r w:rsidRPr="00D96D5E">
        <w:t>primarily</w:t>
      </w:r>
      <w:r w:rsidR="00143E4A">
        <w:t xml:space="preserve"> </w:t>
      </w:r>
      <w:r w:rsidRPr="00D96D5E">
        <w:t>to</w:t>
      </w:r>
      <w:r w:rsidR="00143E4A">
        <w:t xml:space="preserve"> </w:t>
      </w:r>
      <w:r w:rsidRPr="00D96D5E">
        <w:t>break</w:t>
      </w:r>
      <w:r w:rsidR="00143E4A">
        <w:t xml:space="preserve"> </w:t>
      </w:r>
      <w:r w:rsidRPr="00D96D5E">
        <w:t>their</w:t>
      </w:r>
      <w:r w:rsidR="00143E4A">
        <w:t xml:space="preserve"> </w:t>
      </w:r>
      <w:r w:rsidRPr="00D96D5E">
        <w:t>link</w:t>
      </w:r>
      <w:r w:rsidR="00143E4A">
        <w:t xml:space="preserve"> </w:t>
      </w:r>
      <w:r w:rsidRPr="00D96D5E">
        <w:t>to</w:t>
      </w:r>
      <w:r w:rsidR="00143E4A">
        <w:t xml:space="preserve"> </w:t>
      </w:r>
      <w:r w:rsidRPr="00D96D5E">
        <w:t>their</w:t>
      </w:r>
      <w:r w:rsidR="00143E4A">
        <w:t xml:space="preserve"> </w:t>
      </w:r>
      <w:r w:rsidRPr="00D96D5E">
        <w:t>culture</w:t>
      </w:r>
      <w:r w:rsidR="00143E4A">
        <w:t xml:space="preserve"> </w:t>
      </w:r>
      <w:r w:rsidRPr="00D96D5E">
        <w:t>and</w:t>
      </w:r>
      <w:r w:rsidR="00143E4A">
        <w:t xml:space="preserve"> </w:t>
      </w:r>
      <w:r w:rsidRPr="00D96D5E">
        <w:t>identity;</w:t>
      </w:r>
      <w:r w:rsidR="00143E4A">
        <w:t xml:space="preserve"> </w:t>
      </w:r>
      <w:r w:rsidRPr="00D96D5E">
        <w:t>child</w:t>
      </w:r>
      <w:r w:rsidR="00143E4A">
        <w:t xml:space="preserve"> </w:t>
      </w:r>
      <w:r w:rsidRPr="00D96D5E">
        <w:t>neglect</w:t>
      </w:r>
      <w:r w:rsidR="00143E4A">
        <w:t xml:space="preserve"> </w:t>
      </w:r>
      <w:r w:rsidRPr="00D96D5E">
        <w:t>was</w:t>
      </w:r>
      <w:r w:rsidR="00143E4A">
        <w:t xml:space="preserve"> </w:t>
      </w:r>
      <w:r w:rsidRPr="00D96D5E">
        <w:t>institutionalized;</w:t>
      </w:r>
      <w:r w:rsidR="00143E4A">
        <w:t xml:space="preserve"> </w:t>
      </w:r>
      <w:r w:rsidRPr="00D96D5E">
        <w:t>and</w:t>
      </w:r>
      <w:r w:rsidR="00143E4A">
        <w:t xml:space="preserve"> </w:t>
      </w:r>
      <w:r w:rsidRPr="00D96D5E">
        <w:t>the</w:t>
      </w:r>
      <w:r w:rsidR="00143E4A">
        <w:t xml:space="preserve"> </w:t>
      </w:r>
      <w:r w:rsidRPr="00D96D5E">
        <w:t>lack</w:t>
      </w:r>
      <w:r w:rsidR="00143E4A">
        <w:t xml:space="preserve"> </w:t>
      </w:r>
      <w:r w:rsidRPr="00D96D5E">
        <w:t>of</w:t>
      </w:r>
      <w:r w:rsidR="00143E4A">
        <w:t xml:space="preserve"> </w:t>
      </w:r>
      <w:r w:rsidRPr="00D96D5E">
        <w:t>supervision</w:t>
      </w:r>
      <w:r w:rsidR="00143E4A">
        <w:t xml:space="preserve"> </w:t>
      </w:r>
      <w:r w:rsidRPr="00D96D5E">
        <w:t>paved</w:t>
      </w:r>
      <w:r w:rsidR="00143E4A">
        <w:t xml:space="preserve"> </w:t>
      </w:r>
      <w:r w:rsidRPr="00D96D5E">
        <w:t>the</w:t>
      </w:r>
      <w:r w:rsidR="00143E4A">
        <w:t xml:space="preserve"> </w:t>
      </w:r>
      <w:r w:rsidRPr="00D96D5E">
        <w:t>way</w:t>
      </w:r>
      <w:r w:rsidR="00143E4A">
        <w:t xml:space="preserve"> </w:t>
      </w:r>
      <w:r w:rsidRPr="00D96D5E">
        <w:t>to</w:t>
      </w:r>
      <w:r w:rsidR="00143E4A">
        <w:t xml:space="preserve"> </w:t>
      </w:r>
      <w:r w:rsidRPr="00D96D5E">
        <w:t>sexual</w:t>
      </w:r>
      <w:r w:rsidR="00143E4A">
        <w:t xml:space="preserve"> </w:t>
      </w:r>
      <w:r w:rsidRPr="00D96D5E">
        <w:t>and</w:t>
      </w:r>
      <w:r w:rsidR="00143E4A">
        <w:t xml:space="preserve"> </w:t>
      </w:r>
      <w:r w:rsidRPr="00D96D5E">
        <w:t>physical</w:t>
      </w:r>
      <w:r w:rsidR="00143E4A">
        <w:t xml:space="preserve"> </w:t>
      </w:r>
      <w:r w:rsidRPr="00D96D5E">
        <w:t>abuse.</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was</w:t>
      </w:r>
      <w:r w:rsidR="00143E4A">
        <w:t xml:space="preserve"> </w:t>
      </w:r>
      <w:r w:rsidRPr="00D96D5E">
        <w:t>debriefed</w:t>
      </w:r>
      <w:r w:rsidR="00143E4A">
        <w:t xml:space="preserve"> </w:t>
      </w:r>
      <w:r w:rsidRPr="00D96D5E">
        <w:t>on</w:t>
      </w:r>
      <w:r w:rsidR="00143E4A">
        <w:t xml:space="preserve"> </w:t>
      </w:r>
      <w:r w:rsidRPr="00D96D5E">
        <w:t>those</w:t>
      </w:r>
      <w:r w:rsidR="00143E4A">
        <w:t xml:space="preserve"> </w:t>
      </w:r>
      <w:r w:rsidRPr="00D96D5E">
        <w:t>ruptures</w:t>
      </w:r>
      <w:r w:rsidR="00143E4A">
        <w:t xml:space="preserve"> </w:t>
      </w:r>
      <w:r w:rsidRPr="00D96D5E">
        <w:t>and</w:t>
      </w:r>
      <w:r w:rsidR="00143E4A">
        <w:t xml:space="preserve"> </w:t>
      </w:r>
      <w:r w:rsidRPr="00D96D5E">
        <w:t>abuses,</w:t>
      </w:r>
      <w:r w:rsidR="00143E4A">
        <w:t xml:space="preserve"> </w:t>
      </w:r>
      <w:r w:rsidRPr="00D96D5E">
        <w:t>including</w:t>
      </w:r>
      <w:r w:rsidR="00143E4A">
        <w:t xml:space="preserve"> </w:t>
      </w:r>
      <w:r w:rsidRPr="00D96D5E">
        <w:t>from</w:t>
      </w:r>
      <w:r w:rsidR="00143E4A">
        <w:t xml:space="preserve"> </w:t>
      </w:r>
      <w:r w:rsidRPr="00D96D5E">
        <w:t>the</w:t>
      </w:r>
      <w:r w:rsidR="00143E4A">
        <w:t xml:space="preserve"> </w:t>
      </w:r>
      <w:r w:rsidRPr="00D96D5E">
        <w:t>victims</w:t>
      </w:r>
      <w:r w:rsidR="00143E4A">
        <w:t xml:space="preserve"> </w:t>
      </w:r>
      <w:r w:rsidRPr="00D96D5E">
        <w:t>themselves.</w:t>
      </w:r>
      <w:r w:rsidR="00143E4A">
        <w:t xml:space="preserve"> </w:t>
      </w:r>
    </w:p>
    <w:p w:rsidR="00A4290D" w:rsidRPr="00D96D5E" w:rsidRDefault="00A4290D" w:rsidP="00D34F3E">
      <w:pPr>
        <w:pStyle w:val="SingleTxtG"/>
      </w:pPr>
      <w:r w:rsidRPr="00D96D5E">
        <w:t>71.</w:t>
      </w:r>
      <w:r w:rsidRPr="00D96D5E">
        <w:tab/>
        <w:t>In</w:t>
      </w:r>
      <w:r w:rsidR="00143E4A">
        <w:t xml:space="preserve"> </w:t>
      </w:r>
      <w:r w:rsidRPr="00D96D5E">
        <w:t>June</w:t>
      </w:r>
      <w:r w:rsidR="00143E4A">
        <w:t xml:space="preserve"> </w:t>
      </w:r>
      <w:r w:rsidRPr="00D96D5E">
        <w:t>2008,</w:t>
      </w:r>
      <w:r w:rsidR="00143E4A">
        <w:t xml:space="preserve"> </w:t>
      </w:r>
      <w:r w:rsidRPr="00D96D5E">
        <w:t>the</w:t>
      </w:r>
      <w:r w:rsidR="00143E4A">
        <w:t xml:space="preserve"> </w:t>
      </w:r>
      <w:r w:rsidRPr="00D96D5E">
        <w:t>then-Prime</w:t>
      </w:r>
      <w:r w:rsidR="00143E4A">
        <w:t xml:space="preserve"> </w:t>
      </w:r>
      <w:r w:rsidRPr="00D96D5E">
        <w:t>Minister,</w:t>
      </w:r>
      <w:r w:rsidR="00143E4A">
        <w:t xml:space="preserve"> </w:t>
      </w:r>
      <w:r w:rsidRPr="00D96D5E">
        <w:t>Stephen</w:t>
      </w:r>
      <w:r w:rsidR="00143E4A">
        <w:t xml:space="preserve"> </w:t>
      </w:r>
      <w:r w:rsidRPr="00D96D5E">
        <w:t>Harper,</w:t>
      </w:r>
      <w:r w:rsidR="00143E4A">
        <w:t xml:space="preserve"> </w:t>
      </w:r>
      <w:r w:rsidRPr="00D96D5E">
        <w:t>followed</w:t>
      </w:r>
      <w:r w:rsidR="00143E4A">
        <w:t xml:space="preserve"> </w:t>
      </w:r>
      <w:r w:rsidRPr="00D96D5E">
        <w:t>by</w:t>
      </w:r>
      <w:r w:rsidR="00143E4A">
        <w:t xml:space="preserve"> </w:t>
      </w:r>
      <w:r w:rsidRPr="00D96D5E">
        <w:t>all</w:t>
      </w:r>
      <w:r w:rsidR="00143E4A">
        <w:t xml:space="preserve"> </w:t>
      </w:r>
      <w:r w:rsidRPr="00D96D5E">
        <w:t>provinces</w:t>
      </w:r>
      <w:r w:rsidR="00143E4A">
        <w:t xml:space="preserve"> </w:t>
      </w:r>
      <w:r w:rsidRPr="00D96D5E">
        <w:t>and</w:t>
      </w:r>
      <w:r w:rsidR="00143E4A">
        <w:t xml:space="preserve"> </w:t>
      </w:r>
      <w:r w:rsidRPr="00D96D5E">
        <w:t>territories</w:t>
      </w:r>
      <w:r w:rsidR="00143E4A">
        <w:t xml:space="preserve"> </w:t>
      </w:r>
      <w:r w:rsidRPr="00D96D5E">
        <w:t>apologized</w:t>
      </w:r>
      <w:r w:rsidR="00143E4A">
        <w:t xml:space="preserve"> </w:t>
      </w:r>
      <w:r w:rsidRPr="00D96D5E">
        <w:t>to</w:t>
      </w:r>
      <w:r w:rsidR="00143E4A">
        <w:t xml:space="preserve"> </w:t>
      </w:r>
      <w:r w:rsidRPr="00D96D5E">
        <w:t>former</w:t>
      </w:r>
      <w:r w:rsidR="00143E4A">
        <w:t xml:space="preserve"> </w:t>
      </w:r>
      <w:r w:rsidRPr="00D96D5E">
        <w:t>students</w:t>
      </w:r>
      <w:r w:rsidR="00143E4A">
        <w:t xml:space="preserve"> </w:t>
      </w:r>
      <w:r w:rsidRPr="00D96D5E">
        <w:t>of</w:t>
      </w:r>
      <w:r w:rsidR="00143E4A">
        <w:t xml:space="preserve"> </w:t>
      </w:r>
      <w:r w:rsidRPr="00D96D5E">
        <w:t>residential</w:t>
      </w:r>
      <w:r w:rsidR="00143E4A">
        <w:t xml:space="preserve"> </w:t>
      </w:r>
      <w:r w:rsidRPr="00D96D5E">
        <w:t>schools.</w:t>
      </w:r>
      <w:r w:rsidR="00143E4A">
        <w:t xml:space="preserve"> </w:t>
      </w:r>
      <w:r w:rsidRPr="00D96D5E">
        <w:t>In</w:t>
      </w:r>
      <w:r w:rsidR="00143E4A">
        <w:t xml:space="preserve"> </w:t>
      </w:r>
      <w:r w:rsidRPr="00D96D5E">
        <w:t>2015,</w:t>
      </w:r>
      <w:r w:rsidR="00143E4A">
        <w:t xml:space="preserve"> </w:t>
      </w:r>
      <w:r w:rsidRPr="00D96D5E">
        <w:t>in</w:t>
      </w:r>
      <w:r w:rsidR="00143E4A">
        <w:t xml:space="preserve"> </w:t>
      </w:r>
      <w:r w:rsidRPr="00D96D5E">
        <w:t>its</w:t>
      </w:r>
      <w:r w:rsidR="00143E4A">
        <w:t xml:space="preserve"> </w:t>
      </w:r>
      <w:r w:rsidRPr="00D96D5E">
        <w:t>election</w:t>
      </w:r>
      <w:r w:rsidR="00143E4A">
        <w:t xml:space="preserve"> </w:t>
      </w:r>
      <w:r w:rsidRPr="00D96D5E">
        <w:t>platform,</w:t>
      </w:r>
      <w:r w:rsidR="00143E4A">
        <w:t xml:space="preserve"> </w:t>
      </w:r>
      <w:r w:rsidRPr="00D96D5E">
        <w:t>the</w:t>
      </w:r>
      <w:r w:rsidR="00143E4A">
        <w:t xml:space="preserve"> </w:t>
      </w:r>
      <w:r w:rsidRPr="00D96D5E">
        <w:t>Liberal</w:t>
      </w:r>
      <w:r w:rsidR="00143E4A">
        <w:t xml:space="preserve"> </w:t>
      </w:r>
      <w:r w:rsidRPr="00D96D5E">
        <w:t>Party</w:t>
      </w:r>
      <w:r w:rsidR="00143E4A">
        <w:t xml:space="preserve"> </w:t>
      </w:r>
      <w:r w:rsidRPr="00D96D5E">
        <w:t>pledged</w:t>
      </w:r>
      <w:r w:rsidR="00143E4A">
        <w:t xml:space="preserve"> </w:t>
      </w:r>
      <w:r w:rsidRPr="00D96D5E">
        <w:t>to</w:t>
      </w:r>
      <w:r w:rsidR="00143E4A">
        <w:t xml:space="preserve"> </w:t>
      </w:r>
      <w:r w:rsidRPr="00D96D5E">
        <w:t>change</w:t>
      </w:r>
      <w:r w:rsidR="00143E4A">
        <w:t xml:space="preserve"> </w:t>
      </w:r>
      <w:r w:rsidRPr="00D96D5E">
        <w:t>the</w:t>
      </w:r>
      <w:r w:rsidR="00143E4A">
        <w:t xml:space="preserve"> </w:t>
      </w:r>
      <w:r w:rsidRPr="00D96D5E">
        <w:t>relationship</w:t>
      </w:r>
      <w:r w:rsidR="00143E4A">
        <w:t xml:space="preserve"> </w:t>
      </w:r>
      <w:r w:rsidRPr="00D96D5E">
        <w:t>with</w:t>
      </w:r>
      <w:r w:rsidR="00143E4A">
        <w:t xml:space="preserve"> </w:t>
      </w:r>
      <w:r w:rsidRPr="00D96D5E">
        <w:t>indigenous</w:t>
      </w:r>
      <w:r w:rsidR="00143E4A">
        <w:t xml:space="preserve"> </w:t>
      </w:r>
      <w:r w:rsidRPr="00D96D5E">
        <w:t>peoples</w:t>
      </w:r>
      <w:r w:rsidR="00143E4A">
        <w:t xml:space="preserve"> </w:t>
      </w:r>
      <w:r w:rsidRPr="00D96D5E">
        <w:t>through</w:t>
      </w:r>
      <w:r w:rsidR="00143E4A">
        <w:t xml:space="preserve"> </w:t>
      </w:r>
      <w:r w:rsidRPr="00D96D5E">
        <w:t>a</w:t>
      </w:r>
      <w:r w:rsidR="00143E4A">
        <w:t xml:space="preserve"> </w:t>
      </w:r>
      <w:r w:rsidRPr="00D96D5E">
        <w:t>new</w:t>
      </w:r>
      <w:r w:rsidR="00143E4A">
        <w:t xml:space="preserve"> </w:t>
      </w:r>
      <w:r w:rsidRPr="00D96D5E">
        <w:t>nation-to-nation</w:t>
      </w:r>
      <w:r w:rsidR="00143E4A">
        <w:t xml:space="preserve"> </w:t>
      </w:r>
      <w:r w:rsidRPr="00D96D5E">
        <w:t>relationship,</w:t>
      </w:r>
      <w:r w:rsidR="00143E4A">
        <w:t xml:space="preserve"> </w:t>
      </w:r>
      <w:r w:rsidRPr="00D96D5E">
        <w:t>the</w:t>
      </w:r>
      <w:r w:rsidR="00143E4A">
        <w:t xml:space="preserve"> </w:t>
      </w:r>
      <w:r w:rsidRPr="00D96D5E">
        <w:t>enactment</w:t>
      </w:r>
      <w:r w:rsidR="00143E4A">
        <w:t xml:space="preserve"> </w:t>
      </w:r>
      <w:r w:rsidRPr="00D96D5E">
        <w:t>of</w:t>
      </w:r>
      <w:r w:rsidR="00143E4A">
        <w:t xml:space="preserve"> </w:t>
      </w:r>
      <w:r w:rsidRPr="00D96D5E">
        <w:t>the</w:t>
      </w:r>
      <w:r w:rsidR="00143E4A">
        <w:t xml:space="preserve"> </w:t>
      </w:r>
      <w:r w:rsidRPr="00D96D5E">
        <w:t>94</w:t>
      </w:r>
      <w:r w:rsidR="00143E4A">
        <w:t xml:space="preserve"> </w:t>
      </w:r>
      <w:r w:rsidRPr="00D96D5E">
        <w:t>recommendations</w:t>
      </w:r>
      <w:r w:rsidR="00143E4A">
        <w:t xml:space="preserve"> </w:t>
      </w:r>
      <w:r w:rsidRPr="00D96D5E">
        <w:t>of</w:t>
      </w:r>
      <w:r w:rsidR="00143E4A">
        <w:t xml:space="preserve"> </w:t>
      </w:r>
      <w:r w:rsidRPr="00D96D5E">
        <w:t>the</w:t>
      </w:r>
      <w:r w:rsidR="00143E4A">
        <w:t xml:space="preserve"> </w:t>
      </w:r>
      <w:r w:rsidRPr="00D96D5E">
        <w:t>Truth</w:t>
      </w:r>
      <w:r w:rsidR="00143E4A">
        <w:t xml:space="preserve"> </w:t>
      </w:r>
      <w:r w:rsidRPr="00D96D5E">
        <w:t>and</w:t>
      </w:r>
      <w:r w:rsidR="00143E4A">
        <w:t xml:space="preserve"> </w:t>
      </w:r>
      <w:r w:rsidRPr="00D96D5E">
        <w:t>Reconciliation</w:t>
      </w:r>
      <w:r w:rsidR="00143E4A">
        <w:t xml:space="preserve"> </w:t>
      </w:r>
      <w:r w:rsidRPr="00D96D5E">
        <w:t>Commission</w:t>
      </w:r>
      <w:r w:rsidR="00143E4A">
        <w:t xml:space="preserve"> </w:t>
      </w:r>
      <w:r w:rsidRPr="00D96D5E">
        <w:t>and</w:t>
      </w:r>
      <w:r w:rsidR="00143E4A">
        <w:t xml:space="preserve"> </w:t>
      </w:r>
      <w:r w:rsidRPr="00D96D5E">
        <w:t>a</w:t>
      </w:r>
      <w:r w:rsidR="00143E4A">
        <w:t xml:space="preserve"> </w:t>
      </w:r>
      <w:r w:rsidRPr="00D96D5E">
        <w:t>federal</w:t>
      </w:r>
      <w:r w:rsidR="00143E4A">
        <w:t xml:space="preserve"> </w:t>
      </w:r>
      <w:r w:rsidRPr="00D96D5E">
        <w:t>inquiry</w:t>
      </w:r>
      <w:r w:rsidR="00143E4A">
        <w:t xml:space="preserve"> </w:t>
      </w:r>
      <w:r w:rsidRPr="00D96D5E">
        <w:t>into</w:t>
      </w:r>
      <w:r w:rsidR="00143E4A">
        <w:t xml:space="preserve"> </w:t>
      </w:r>
      <w:r w:rsidRPr="00D96D5E">
        <w:t>missing</w:t>
      </w:r>
      <w:r w:rsidR="00143E4A">
        <w:t xml:space="preserve"> </w:t>
      </w:r>
      <w:r w:rsidRPr="00D96D5E">
        <w:t>and</w:t>
      </w:r>
      <w:r w:rsidR="00143E4A">
        <w:t xml:space="preserve"> </w:t>
      </w:r>
      <w:r w:rsidRPr="00D96D5E">
        <w:t>murdered</w:t>
      </w:r>
      <w:r w:rsidR="00143E4A">
        <w:t xml:space="preserve"> </w:t>
      </w:r>
      <w:r w:rsidRPr="00D96D5E">
        <w:t>indigenous</w:t>
      </w:r>
      <w:r w:rsidR="00143E4A">
        <w:t xml:space="preserve"> </w:t>
      </w:r>
      <w:r w:rsidRPr="00D96D5E">
        <w:t>women</w:t>
      </w:r>
      <w:r w:rsidR="00143E4A">
        <w:t xml:space="preserve"> </w:t>
      </w:r>
      <w:r w:rsidRPr="00D96D5E">
        <w:t>and</w:t>
      </w:r>
      <w:r w:rsidR="00143E4A">
        <w:t xml:space="preserve"> </w:t>
      </w:r>
      <w:r w:rsidRPr="00D96D5E">
        <w:t>girls,</w:t>
      </w:r>
      <w:r w:rsidR="00143E4A">
        <w:t xml:space="preserve"> </w:t>
      </w:r>
      <w:r w:rsidRPr="00D96D5E">
        <w:t>among</w:t>
      </w:r>
      <w:r w:rsidR="00143E4A">
        <w:t xml:space="preserve"> </w:t>
      </w:r>
      <w:r w:rsidRPr="00D96D5E">
        <w:t>others.</w:t>
      </w:r>
      <w:r w:rsidR="00143E4A">
        <w:t xml:space="preserve"> </w:t>
      </w:r>
    </w:p>
    <w:p w:rsidR="00A4290D" w:rsidRPr="00D96D5E" w:rsidRDefault="00A4290D" w:rsidP="00D34F3E">
      <w:pPr>
        <w:pStyle w:val="SingleTxtG"/>
      </w:pPr>
      <w:r w:rsidRPr="00D96D5E">
        <w:t>72.</w:t>
      </w:r>
      <w:r w:rsidRPr="00D96D5E">
        <w:tab/>
        <w:t>In</w:t>
      </w:r>
      <w:r w:rsidR="00143E4A">
        <w:t xml:space="preserve"> </w:t>
      </w:r>
      <w:r w:rsidRPr="00D96D5E">
        <w:t>2016,</w:t>
      </w:r>
      <w:r w:rsidR="00143E4A">
        <w:t xml:space="preserve"> </w:t>
      </w:r>
      <w:r w:rsidRPr="00D96D5E">
        <w:t>Canada</w:t>
      </w:r>
      <w:r w:rsidR="00143E4A">
        <w:t xml:space="preserve"> </w:t>
      </w:r>
      <w:r w:rsidRPr="00D96D5E">
        <w:t>removed</w:t>
      </w:r>
      <w:r w:rsidR="00143E4A">
        <w:t xml:space="preserve"> </w:t>
      </w:r>
      <w:r w:rsidRPr="00D96D5E">
        <w:t>its</w:t>
      </w:r>
      <w:r w:rsidR="00143E4A">
        <w:t xml:space="preserve"> </w:t>
      </w:r>
      <w:r w:rsidRPr="00D96D5E">
        <w:t>objector</w:t>
      </w:r>
      <w:r w:rsidR="00143E4A">
        <w:t xml:space="preserve"> </w:t>
      </w:r>
      <w:r w:rsidRPr="00D96D5E">
        <w:t>status</w:t>
      </w:r>
      <w:r w:rsidR="00143E4A">
        <w:t xml:space="preserve"> </w:t>
      </w:r>
      <w:r w:rsidRPr="00D96D5E">
        <w:t>for</w:t>
      </w:r>
      <w:r w:rsidR="00143E4A">
        <w:t xml:space="preserve"> </w:t>
      </w:r>
      <w:r w:rsidRPr="00D96D5E">
        <w:t>the</w:t>
      </w:r>
      <w:r w:rsidR="00143E4A">
        <w:t xml:space="preserve"> </w:t>
      </w:r>
      <w:r w:rsidRPr="00D96D5E">
        <w:t>United</w:t>
      </w:r>
      <w:r w:rsidR="00143E4A">
        <w:t xml:space="preserve"> </w:t>
      </w:r>
      <w:r w:rsidRPr="00D96D5E">
        <w:t>Nations</w:t>
      </w:r>
      <w:r w:rsidR="00143E4A">
        <w:t xml:space="preserve"> </w:t>
      </w:r>
      <w:r w:rsidRPr="00D96D5E">
        <w:t>Declaration</w:t>
      </w:r>
      <w:r w:rsidR="00143E4A">
        <w:t xml:space="preserve"> </w:t>
      </w:r>
      <w:r w:rsidRPr="00D96D5E">
        <w:t>on</w:t>
      </w:r>
      <w:r w:rsidR="00143E4A">
        <w:t xml:space="preserve"> </w:t>
      </w:r>
      <w:r w:rsidRPr="00D96D5E">
        <w:t>the</w:t>
      </w:r>
      <w:r w:rsidR="00143E4A">
        <w:t xml:space="preserve"> </w:t>
      </w:r>
      <w:r w:rsidRPr="00D96D5E">
        <w:t>Rights</w:t>
      </w:r>
      <w:r w:rsidR="00143E4A">
        <w:t xml:space="preserve"> </w:t>
      </w:r>
      <w:r w:rsidRPr="00D96D5E">
        <w:t>of</w:t>
      </w:r>
      <w:r w:rsidR="00143E4A">
        <w:t xml:space="preserve"> </w:t>
      </w:r>
      <w:r w:rsidRPr="00D96D5E">
        <w:t>Indigenous</w:t>
      </w:r>
      <w:r w:rsidR="00143E4A">
        <w:t xml:space="preserve"> </w:t>
      </w:r>
      <w:r w:rsidRPr="00D96D5E">
        <w:t>Peoples</w:t>
      </w:r>
      <w:r w:rsidR="00143E4A">
        <w:t xml:space="preserve"> </w:t>
      </w:r>
      <w:r w:rsidRPr="00D96D5E">
        <w:t>and,</w:t>
      </w:r>
      <w:r w:rsidR="00143E4A">
        <w:t xml:space="preserve"> </w:t>
      </w:r>
      <w:r w:rsidRPr="00D96D5E">
        <w:t>in</w:t>
      </w:r>
      <w:r w:rsidR="00143E4A">
        <w:t xml:space="preserve"> </w:t>
      </w:r>
      <w:r w:rsidRPr="00D96D5E">
        <w:t>February</w:t>
      </w:r>
      <w:r w:rsidR="00143E4A">
        <w:t xml:space="preserve"> </w:t>
      </w:r>
      <w:r w:rsidRPr="00D96D5E">
        <w:t>2018,</w:t>
      </w:r>
      <w:r w:rsidR="00143E4A">
        <w:t xml:space="preserve"> </w:t>
      </w:r>
      <w:r w:rsidRPr="00D96D5E">
        <w:t>the</w:t>
      </w:r>
      <w:r w:rsidR="00143E4A">
        <w:t xml:space="preserve"> </w:t>
      </w:r>
      <w:r w:rsidRPr="00D96D5E">
        <w:t>Prime</w:t>
      </w:r>
      <w:r w:rsidR="00143E4A">
        <w:t xml:space="preserve"> </w:t>
      </w:r>
      <w:r w:rsidRPr="00D96D5E">
        <w:t>Minister,</w:t>
      </w:r>
      <w:r w:rsidR="00143E4A">
        <w:t xml:space="preserve"> </w:t>
      </w:r>
      <w:r w:rsidRPr="00D96D5E">
        <w:t>Justin</w:t>
      </w:r>
      <w:r w:rsidR="00143E4A">
        <w:t xml:space="preserve"> </w:t>
      </w:r>
      <w:r w:rsidRPr="00D96D5E">
        <w:t>Trudeau,</w:t>
      </w:r>
      <w:r w:rsidR="00143E4A">
        <w:t xml:space="preserve"> </w:t>
      </w:r>
      <w:r w:rsidRPr="00D96D5E">
        <w:t>committed</w:t>
      </w:r>
      <w:r w:rsidR="00143E4A">
        <w:t xml:space="preserve"> </w:t>
      </w:r>
      <w:r w:rsidRPr="00D96D5E">
        <w:t>to</w:t>
      </w:r>
      <w:r w:rsidR="00143E4A">
        <w:t xml:space="preserve"> </w:t>
      </w:r>
      <w:r w:rsidRPr="00D96D5E">
        <w:t>replacing</w:t>
      </w:r>
      <w:r w:rsidR="00143E4A">
        <w:t xml:space="preserve"> </w:t>
      </w:r>
      <w:r w:rsidRPr="00D96D5E">
        <w:t>the</w:t>
      </w:r>
      <w:r w:rsidR="00143E4A">
        <w:t xml:space="preserve"> </w:t>
      </w:r>
      <w:r w:rsidRPr="00D96D5E">
        <w:t>Comprehensive</w:t>
      </w:r>
      <w:r w:rsidR="00143E4A">
        <w:t xml:space="preserve"> </w:t>
      </w:r>
      <w:r w:rsidRPr="00D96D5E">
        <w:t>Land</w:t>
      </w:r>
      <w:r w:rsidR="00143E4A">
        <w:t xml:space="preserve"> </w:t>
      </w:r>
      <w:r w:rsidRPr="00D96D5E">
        <w:t>Claims</w:t>
      </w:r>
      <w:r w:rsidR="00143E4A">
        <w:t xml:space="preserve"> </w:t>
      </w:r>
      <w:r w:rsidRPr="00D96D5E">
        <w:t>Policy</w:t>
      </w:r>
      <w:r w:rsidR="00143E4A">
        <w:t xml:space="preserve"> </w:t>
      </w:r>
      <w:r w:rsidRPr="00D96D5E">
        <w:t>and</w:t>
      </w:r>
      <w:r w:rsidR="00143E4A">
        <w:t xml:space="preserve"> </w:t>
      </w:r>
      <w:r w:rsidRPr="00D96D5E">
        <w:t>the</w:t>
      </w:r>
      <w:r w:rsidR="00143E4A">
        <w:t xml:space="preserve"> </w:t>
      </w:r>
      <w:r w:rsidRPr="00D96D5E">
        <w:t>Inherent</w:t>
      </w:r>
      <w:r w:rsidR="00143E4A">
        <w:t xml:space="preserve"> </w:t>
      </w:r>
      <w:r w:rsidRPr="00D96D5E">
        <w:t>Right</w:t>
      </w:r>
      <w:r w:rsidR="00143E4A">
        <w:t xml:space="preserve"> </w:t>
      </w:r>
      <w:r w:rsidRPr="00D96D5E">
        <w:t>Policy.</w:t>
      </w:r>
      <w:r w:rsidR="00143E4A">
        <w:t xml:space="preserve"> </w:t>
      </w:r>
      <w:r w:rsidRPr="00D96D5E">
        <w:t>Among</w:t>
      </w:r>
      <w:r w:rsidR="00143E4A">
        <w:t xml:space="preserve"> </w:t>
      </w:r>
      <w:r w:rsidRPr="00D96D5E">
        <w:t>other</w:t>
      </w:r>
      <w:r w:rsidR="00143E4A">
        <w:t xml:space="preserve"> </w:t>
      </w:r>
      <w:r w:rsidRPr="00D96D5E">
        <w:t>things,</w:t>
      </w:r>
      <w:r w:rsidR="00143E4A">
        <w:t xml:space="preserve"> </w:t>
      </w:r>
      <w:r w:rsidRPr="00D96D5E">
        <w:t>changes</w:t>
      </w:r>
      <w:r w:rsidR="00143E4A">
        <w:t xml:space="preserve"> </w:t>
      </w:r>
      <w:r w:rsidRPr="00D96D5E">
        <w:t>to</w:t>
      </w:r>
      <w:r w:rsidR="00143E4A">
        <w:t xml:space="preserve"> </w:t>
      </w:r>
      <w:r w:rsidRPr="00D96D5E">
        <w:t>existing</w:t>
      </w:r>
      <w:r w:rsidR="00143E4A">
        <w:t xml:space="preserve"> </w:t>
      </w:r>
      <w:r w:rsidRPr="00D96D5E">
        <w:t>legislation</w:t>
      </w:r>
      <w:r w:rsidR="00143E4A">
        <w:t xml:space="preserve"> </w:t>
      </w:r>
      <w:r w:rsidRPr="00D96D5E">
        <w:t>and</w:t>
      </w:r>
      <w:r w:rsidR="00143E4A">
        <w:t xml:space="preserve"> </w:t>
      </w:r>
      <w:r w:rsidRPr="00D96D5E">
        <w:t>policies</w:t>
      </w:r>
      <w:r w:rsidR="00143E4A">
        <w:t xml:space="preserve"> </w:t>
      </w:r>
      <w:r w:rsidRPr="00D96D5E">
        <w:t>and</w:t>
      </w:r>
      <w:r w:rsidR="00143E4A">
        <w:t xml:space="preserve"> </w:t>
      </w:r>
      <w:r w:rsidRPr="00D96D5E">
        <w:t>the</w:t>
      </w:r>
      <w:r w:rsidR="00143E4A">
        <w:t xml:space="preserve"> </w:t>
      </w:r>
      <w:r w:rsidRPr="00D96D5E">
        <w:t>creation</w:t>
      </w:r>
      <w:r w:rsidR="00143E4A">
        <w:t xml:space="preserve"> </w:t>
      </w:r>
      <w:r w:rsidRPr="00D96D5E">
        <w:t>of</w:t>
      </w:r>
      <w:r w:rsidR="00143E4A">
        <w:t xml:space="preserve"> </w:t>
      </w:r>
      <w:r w:rsidRPr="00D96D5E">
        <w:t>new</w:t>
      </w:r>
      <w:r w:rsidR="00143E4A">
        <w:t xml:space="preserve"> </w:t>
      </w:r>
      <w:r w:rsidRPr="00D96D5E">
        <w:t>ones</w:t>
      </w:r>
      <w:r w:rsidR="00143E4A">
        <w:t xml:space="preserve"> </w:t>
      </w:r>
      <w:r w:rsidRPr="00D96D5E">
        <w:t>have</w:t>
      </w:r>
      <w:r w:rsidR="00143E4A">
        <w:t xml:space="preserve"> </w:t>
      </w:r>
      <w:r w:rsidRPr="00D96D5E">
        <w:t>been</w:t>
      </w:r>
      <w:r w:rsidR="00143E4A">
        <w:t xml:space="preserve"> </w:t>
      </w:r>
      <w:r w:rsidRPr="00D96D5E">
        <w:t>identified</w:t>
      </w:r>
      <w:r w:rsidR="00143E4A">
        <w:t xml:space="preserve"> </w:t>
      </w:r>
      <w:r w:rsidRPr="00D96D5E">
        <w:t>as</w:t>
      </w:r>
      <w:r w:rsidR="00143E4A">
        <w:t xml:space="preserve"> </w:t>
      </w:r>
      <w:r w:rsidRPr="00D96D5E">
        <w:t>necessary</w:t>
      </w:r>
      <w:r w:rsidR="00143E4A">
        <w:t xml:space="preserve"> </w:t>
      </w:r>
      <w:r w:rsidRPr="00D96D5E">
        <w:t>to</w:t>
      </w:r>
      <w:r w:rsidR="00143E4A">
        <w:t xml:space="preserve"> </w:t>
      </w:r>
      <w:r w:rsidRPr="00D96D5E">
        <w:t>recognize</w:t>
      </w:r>
      <w:r w:rsidR="00143E4A">
        <w:t xml:space="preserve"> </w:t>
      </w:r>
      <w:r w:rsidRPr="00D96D5E">
        <w:t>and</w:t>
      </w:r>
      <w:r w:rsidR="00143E4A">
        <w:t xml:space="preserve"> </w:t>
      </w:r>
      <w:r w:rsidRPr="00D96D5E">
        <w:t>affirm</w:t>
      </w:r>
      <w:r w:rsidR="00143E4A">
        <w:t xml:space="preserve"> </w:t>
      </w:r>
      <w:r w:rsidRPr="00D96D5E">
        <w:t>indigenous</w:t>
      </w:r>
      <w:r w:rsidR="00143E4A">
        <w:t xml:space="preserve"> </w:t>
      </w:r>
      <w:r w:rsidRPr="00D96D5E">
        <w:t>peoples</w:t>
      </w:r>
      <w:r w:rsidR="00A734D7">
        <w:t>’</w:t>
      </w:r>
      <w:r w:rsidR="00143E4A">
        <w:t xml:space="preserve"> </w:t>
      </w:r>
      <w:r w:rsidRPr="00D96D5E">
        <w:t>rights</w:t>
      </w:r>
      <w:r w:rsidR="00143E4A">
        <w:t xml:space="preserve"> </w:t>
      </w:r>
      <w:r w:rsidRPr="00D96D5E">
        <w:t>and</w:t>
      </w:r>
      <w:r w:rsidR="00143E4A">
        <w:t xml:space="preserve"> </w:t>
      </w:r>
      <w:r w:rsidRPr="00D96D5E">
        <w:t>self-determination,</w:t>
      </w:r>
      <w:r w:rsidR="00143E4A">
        <w:t xml:space="preserve"> </w:t>
      </w:r>
      <w:r w:rsidRPr="00D96D5E">
        <w:t>ensure</w:t>
      </w:r>
      <w:r w:rsidR="00143E4A">
        <w:t xml:space="preserve"> </w:t>
      </w:r>
      <w:r w:rsidRPr="00D96D5E">
        <w:t>federal</w:t>
      </w:r>
      <w:r w:rsidR="00143E4A">
        <w:t xml:space="preserve"> </w:t>
      </w:r>
      <w:r w:rsidRPr="00D96D5E">
        <w:t>accountability</w:t>
      </w:r>
      <w:r w:rsidR="00143E4A">
        <w:t xml:space="preserve"> </w:t>
      </w:r>
      <w:r w:rsidRPr="00D96D5E">
        <w:t>and</w:t>
      </w:r>
      <w:r w:rsidR="00143E4A">
        <w:t xml:space="preserve"> </w:t>
      </w:r>
      <w:r w:rsidRPr="00D96D5E">
        <w:t>achieve</w:t>
      </w:r>
      <w:r w:rsidR="00143E4A">
        <w:t xml:space="preserve"> </w:t>
      </w:r>
      <w:r w:rsidRPr="00D96D5E">
        <w:t>socioeconomic</w:t>
      </w:r>
      <w:r w:rsidR="00143E4A">
        <w:t xml:space="preserve"> </w:t>
      </w:r>
      <w:r w:rsidRPr="00D96D5E">
        <w:t>equity</w:t>
      </w:r>
      <w:r w:rsidR="00143E4A">
        <w:t xml:space="preserve"> </w:t>
      </w:r>
      <w:r w:rsidRPr="00D96D5E">
        <w:t>and</w:t>
      </w:r>
      <w:r w:rsidR="00143E4A">
        <w:t xml:space="preserve"> </w:t>
      </w:r>
      <w:r w:rsidRPr="00D96D5E">
        <w:t>the</w:t>
      </w:r>
      <w:r w:rsidR="00143E4A">
        <w:t xml:space="preserve"> </w:t>
      </w:r>
      <w:r w:rsidRPr="00D96D5E">
        <w:t>overall</w:t>
      </w:r>
      <w:r w:rsidR="00143E4A">
        <w:t xml:space="preserve"> </w:t>
      </w:r>
      <w:r w:rsidRPr="00D96D5E">
        <w:t>well-being</w:t>
      </w:r>
      <w:r w:rsidR="00143E4A">
        <w:t xml:space="preserve"> </w:t>
      </w:r>
      <w:r w:rsidRPr="00D96D5E">
        <w:t>of</w:t>
      </w:r>
      <w:r w:rsidR="00143E4A">
        <w:t xml:space="preserve"> </w:t>
      </w:r>
      <w:r w:rsidRPr="00D96D5E">
        <w:t>indigenous</w:t>
      </w:r>
      <w:r w:rsidR="00143E4A">
        <w:t xml:space="preserve"> </w:t>
      </w:r>
      <w:r w:rsidRPr="00D96D5E">
        <w:t>peoples.</w:t>
      </w:r>
      <w:r w:rsidRPr="00314159">
        <w:rPr>
          <w:rStyle w:val="FootnoteReference"/>
        </w:rPr>
        <w:footnoteReference w:id="31"/>
      </w:r>
    </w:p>
    <w:p w:rsidR="00A4290D" w:rsidRPr="00D96D5E" w:rsidRDefault="00A4290D" w:rsidP="00A809FA">
      <w:pPr>
        <w:pStyle w:val="SingleTxtG"/>
      </w:pPr>
      <w:r w:rsidRPr="00D96D5E">
        <w:t>73.</w:t>
      </w:r>
      <w:r w:rsidRPr="00D96D5E">
        <w:tab/>
        <w:t>The</w:t>
      </w:r>
      <w:r w:rsidR="00143E4A">
        <w:t xml:space="preserve"> </w:t>
      </w:r>
      <w:r w:rsidRPr="00D96D5E">
        <w:t>strong</w:t>
      </w:r>
      <w:r w:rsidR="00143E4A">
        <w:t xml:space="preserve"> </w:t>
      </w:r>
      <w:r w:rsidRPr="00D96D5E">
        <w:t>commitment</w:t>
      </w:r>
      <w:r w:rsidR="00143E4A">
        <w:t xml:space="preserve"> </w:t>
      </w:r>
      <w:r w:rsidRPr="00D96D5E">
        <w:t>of</w:t>
      </w:r>
      <w:r w:rsidR="00143E4A">
        <w:t xml:space="preserve"> </w:t>
      </w:r>
      <w:r w:rsidRPr="00D96D5E">
        <w:t>the</w:t>
      </w:r>
      <w:r w:rsidR="00143E4A">
        <w:t xml:space="preserve"> </w:t>
      </w:r>
      <w:r w:rsidRPr="00D96D5E">
        <w:t>Federal</w:t>
      </w:r>
      <w:r w:rsidR="00143E4A">
        <w:t xml:space="preserve"> </w:t>
      </w:r>
      <w:r w:rsidRPr="00D96D5E">
        <w:t>Government</w:t>
      </w:r>
      <w:r w:rsidR="00143E4A">
        <w:t xml:space="preserve"> </w:t>
      </w:r>
      <w:r w:rsidRPr="00D96D5E">
        <w:t>towards</w:t>
      </w:r>
      <w:r w:rsidR="00143E4A">
        <w:t xml:space="preserve"> </w:t>
      </w:r>
      <w:r w:rsidRPr="00D96D5E">
        <w:t>a</w:t>
      </w:r>
      <w:r w:rsidR="00143E4A">
        <w:t xml:space="preserve"> </w:t>
      </w:r>
      <w:r w:rsidRPr="00D96D5E">
        <w:t>meaningful</w:t>
      </w:r>
      <w:r w:rsidR="00143E4A">
        <w:t xml:space="preserve"> </w:t>
      </w:r>
      <w:r w:rsidRPr="00D96D5E">
        <w:t>reconciliation</w:t>
      </w:r>
      <w:r w:rsidR="00143E4A">
        <w:t xml:space="preserve"> </w:t>
      </w:r>
      <w:r w:rsidRPr="00D96D5E">
        <w:t>is</w:t>
      </w:r>
      <w:r w:rsidR="00143E4A">
        <w:t xml:space="preserve"> </w:t>
      </w:r>
      <w:r w:rsidRPr="00D96D5E">
        <w:t>commendable.</w:t>
      </w:r>
      <w:r w:rsidR="00143E4A">
        <w:t xml:space="preserve"> </w:t>
      </w:r>
      <w:r w:rsidRPr="00D96D5E">
        <w:t>Steps</w:t>
      </w:r>
      <w:r w:rsidR="00143E4A">
        <w:t xml:space="preserve"> </w:t>
      </w:r>
      <w:r w:rsidRPr="00D96D5E">
        <w:t>taken</w:t>
      </w:r>
      <w:r w:rsidR="00143E4A">
        <w:t xml:space="preserve"> </w:t>
      </w:r>
      <w:r w:rsidRPr="00D96D5E">
        <w:t>thus</w:t>
      </w:r>
      <w:r w:rsidR="00143E4A">
        <w:t xml:space="preserve"> </w:t>
      </w:r>
      <w:r w:rsidRPr="00D96D5E">
        <w:t>far</w:t>
      </w:r>
      <w:r w:rsidR="00143E4A">
        <w:t xml:space="preserve"> </w:t>
      </w:r>
      <w:r w:rsidRPr="00D96D5E">
        <w:t>are</w:t>
      </w:r>
      <w:r w:rsidR="00143E4A">
        <w:t xml:space="preserve"> </w:t>
      </w:r>
      <w:r w:rsidRPr="00D96D5E">
        <w:t>important</w:t>
      </w:r>
      <w:r w:rsidR="00143E4A">
        <w:t xml:space="preserve"> </w:t>
      </w:r>
      <w:r w:rsidRPr="00D96D5E">
        <w:t>and</w:t>
      </w:r>
      <w:r w:rsidR="00143E4A">
        <w:t xml:space="preserve"> </w:t>
      </w:r>
      <w:r w:rsidRPr="00D96D5E">
        <w:t>necessary</w:t>
      </w:r>
      <w:r w:rsidR="00143E4A">
        <w:t xml:space="preserve"> </w:t>
      </w:r>
      <w:r w:rsidRPr="00D96D5E">
        <w:t>but</w:t>
      </w:r>
      <w:r w:rsidR="00143E4A">
        <w:t xml:space="preserve"> </w:t>
      </w:r>
      <w:r w:rsidRPr="00D96D5E">
        <w:t>remain</w:t>
      </w:r>
      <w:r w:rsidR="00143E4A">
        <w:t xml:space="preserve"> </w:t>
      </w:r>
      <w:r w:rsidRPr="00D96D5E">
        <w:t>the</w:t>
      </w:r>
      <w:r w:rsidR="00143E4A">
        <w:t xml:space="preserve"> </w:t>
      </w:r>
      <w:r w:rsidRPr="00D96D5E">
        <w:t>first</w:t>
      </w:r>
      <w:r w:rsidR="00143E4A">
        <w:t xml:space="preserve"> </w:t>
      </w:r>
      <w:r w:rsidRPr="00D96D5E">
        <w:t>in</w:t>
      </w:r>
      <w:r w:rsidR="00143E4A">
        <w:t xml:space="preserve"> </w:t>
      </w:r>
      <w:r w:rsidRPr="00D96D5E">
        <w:t>a</w:t>
      </w:r>
      <w:r w:rsidR="00143E4A">
        <w:t xml:space="preserve"> </w:t>
      </w:r>
      <w:r w:rsidRPr="00D96D5E">
        <w:t>long</w:t>
      </w:r>
      <w:r w:rsidR="00143E4A">
        <w:t xml:space="preserve"> </w:t>
      </w:r>
      <w:r w:rsidRPr="00D96D5E">
        <w:t>list</w:t>
      </w:r>
      <w:r w:rsidR="00143E4A">
        <w:t xml:space="preserve"> </w:t>
      </w:r>
      <w:r w:rsidRPr="00D96D5E">
        <w:t>of</w:t>
      </w:r>
      <w:r w:rsidR="00143E4A">
        <w:t xml:space="preserve"> </w:t>
      </w:r>
      <w:r w:rsidRPr="00D96D5E">
        <w:t>efforts</w:t>
      </w:r>
      <w:r w:rsidR="00143E4A">
        <w:t xml:space="preserve"> </w:t>
      </w:r>
      <w:r w:rsidRPr="00D96D5E">
        <w:t>necessary</w:t>
      </w:r>
      <w:r w:rsidR="00143E4A">
        <w:t xml:space="preserve"> </w:t>
      </w:r>
      <w:r w:rsidRPr="00D96D5E">
        <w:t>to</w:t>
      </w:r>
      <w:r w:rsidR="00143E4A">
        <w:t xml:space="preserve"> </w:t>
      </w:r>
      <w:r w:rsidRPr="00D96D5E">
        <w:t>address</w:t>
      </w:r>
      <w:r w:rsidR="00143E4A">
        <w:t xml:space="preserve"> </w:t>
      </w:r>
      <w:r w:rsidRPr="00D96D5E">
        <w:t>effectively</w:t>
      </w:r>
      <w:r w:rsidR="00143E4A">
        <w:t xml:space="preserve"> </w:t>
      </w:r>
      <w:r w:rsidRPr="00D96D5E">
        <w:t>the</w:t>
      </w:r>
      <w:r w:rsidR="00143E4A">
        <w:t xml:space="preserve"> </w:t>
      </w:r>
      <w:r w:rsidRPr="00D96D5E">
        <w:t>historic</w:t>
      </w:r>
      <w:r w:rsidR="00143E4A">
        <w:t xml:space="preserve"> </w:t>
      </w:r>
      <w:r w:rsidRPr="00D96D5E">
        <w:t>and</w:t>
      </w:r>
      <w:r w:rsidR="00143E4A">
        <w:t xml:space="preserve"> </w:t>
      </w:r>
      <w:r w:rsidRPr="00D96D5E">
        <w:t>structural</w:t>
      </w:r>
      <w:r w:rsidR="00143E4A">
        <w:t xml:space="preserve"> </w:t>
      </w:r>
      <w:r w:rsidRPr="00D96D5E">
        <w:t>determinants</w:t>
      </w:r>
      <w:r w:rsidR="00143E4A">
        <w:t xml:space="preserve"> </w:t>
      </w:r>
      <w:r w:rsidRPr="00D96D5E">
        <w:t>of</w:t>
      </w:r>
      <w:r w:rsidR="00143E4A">
        <w:t xml:space="preserve"> </w:t>
      </w:r>
      <w:r w:rsidRPr="00D96D5E">
        <w:t>health</w:t>
      </w:r>
      <w:r w:rsidR="00143E4A">
        <w:t xml:space="preserve"> </w:t>
      </w:r>
      <w:r w:rsidRPr="00D96D5E">
        <w:t>and</w:t>
      </w:r>
      <w:r w:rsidR="00143E4A">
        <w:t xml:space="preserve"> </w:t>
      </w:r>
      <w:r w:rsidRPr="00D96D5E">
        <w:t>the</w:t>
      </w:r>
      <w:r w:rsidR="00143E4A">
        <w:t xml:space="preserve"> </w:t>
      </w:r>
      <w:r w:rsidRPr="00D96D5E">
        <w:t>well-being</w:t>
      </w:r>
      <w:r w:rsidR="00143E4A">
        <w:t xml:space="preserve"> </w:t>
      </w:r>
      <w:r w:rsidRPr="00D96D5E">
        <w:t>of</w:t>
      </w:r>
      <w:r w:rsidR="00143E4A">
        <w:t xml:space="preserve"> </w:t>
      </w:r>
      <w:r w:rsidRPr="00D96D5E">
        <w:t>indigenous</w:t>
      </w:r>
      <w:r w:rsidR="00143E4A">
        <w:t xml:space="preserve"> </w:t>
      </w:r>
      <w:r w:rsidRPr="00D96D5E">
        <w:t>peoples.</w:t>
      </w:r>
      <w:r w:rsidR="00143E4A">
        <w:t xml:space="preserve"> </w:t>
      </w:r>
      <w:r w:rsidRPr="00D96D5E">
        <w:t>Overall,</w:t>
      </w:r>
      <w:r w:rsidR="00143E4A">
        <w:t xml:space="preserve"> </w:t>
      </w:r>
      <w:r w:rsidRPr="00D96D5E">
        <w:t>there</w:t>
      </w:r>
      <w:r w:rsidR="00143E4A">
        <w:t xml:space="preserve"> </w:t>
      </w:r>
      <w:r w:rsidRPr="00D96D5E">
        <w:t>remains</w:t>
      </w:r>
      <w:r w:rsidR="00143E4A">
        <w:t xml:space="preserve"> </w:t>
      </w:r>
      <w:r w:rsidRPr="00D96D5E">
        <w:t>a</w:t>
      </w:r>
      <w:r w:rsidR="00143E4A">
        <w:t xml:space="preserve"> </w:t>
      </w:r>
      <w:r w:rsidRPr="00D96D5E">
        <w:t>serious</w:t>
      </w:r>
      <w:r w:rsidR="00143E4A">
        <w:t xml:space="preserve"> </w:t>
      </w:r>
      <w:r w:rsidRPr="00D96D5E">
        <w:t>systemic</w:t>
      </w:r>
      <w:r w:rsidR="00143E4A">
        <w:t xml:space="preserve"> </w:t>
      </w:r>
      <w:r w:rsidRPr="00D96D5E">
        <w:t>lack</w:t>
      </w:r>
      <w:r w:rsidR="00143E4A">
        <w:t xml:space="preserve"> </w:t>
      </w:r>
      <w:r w:rsidRPr="00D96D5E">
        <w:t>of</w:t>
      </w:r>
      <w:r w:rsidR="00143E4A">
        <w:t xml:space="preserve"> </w:t>
      </w:r>
      <w:r w:rsidRPr="00D96D5E">
        <w:t>trust</w:t>
      </w:r>
      <w:r w:rsidR="00143E4A">
        <w:t xml:space="preserve"> </w:t>
      </w:r>
      <w:r w:rsidRPr="00D96D5E">
        <w:t>that</w:t>
      </w:r>
      <w:r w:rsidR="00143E4A">
        <w:t xml:space="preserve"> </w:t>
      </w:r>
      <w:r w:rsidRPr="00D96D5E">
        <w:t>reflects</w:t>
      </w:r>
      <w:r w:rsidR="00143E4A">
        <w:t xml:space="preserve"> </w:t>
      </w:r>
      <w:r w:rsidRPr="00D96D5E">
        <w:t>the</w:t>
      </w:r>
      <w:r w:rsidR="00143E4A">
        <w:t xml:space="preserve"> </w:t>
      </w:r>
      <w:r w:rsidRPr="00D96D5E">
        <w:t>existence</w:t>
      </w:r>
      <w:r w:rsidR="00143E4A">
        <w:t xml:space="preserve"> </w:t>
      </w:r>
      <w:r w:rsidRPr="00D96D5E">
        <w:t>of</w:t>
      </w:r>
      <w:r w:rsidR="00143E4A">
        <w:t xml:space="preserve"> </w:t>
      </w:r>
      <w:r w:rsidRPr="00D96D5E">
        <w:t>remaining</w:t>
      </w:r>
      <w:r w:rsidR="00143E4A">
        <w:t xml:space="preserve"> </w:t>
      </w:r>
      <w:r w:rsidRPr="00D96D5E">
        <w:t>de</w:t>
      </w:r>
      <w:r w:rsidR="00143E4A">
        <w:t xml:space="preserve"> </w:t>
      </w:r>
      <w:r w:rsidRPr="00D96D5E">
        <w:t>facto</w:t>
      </w:r>
      <w:r w:rsidR="00143E4A">
        <w:t xml:space="preserve"> </w:t>
      </w:r>
      <w:r w:rsidRPr="00D96D5E">
        <w:t>discriminatory</w:t>
      </w:r>
      <w:r w:rsidR="00143E4A">
        <w:t xml:space="preserve"> </w:t>
      </w:r>
      <w:r w:rsidRPr="00D96D5E">
        <w:t>attitudes</w:t>
      </w:r>
      <w:r w:rsidR="00143E4A">
        <w:t xml:space="preserve"> </w:t>
      </w:r>
      <w:r w:rsidRPr="00D96D5E">
        <w:t>in</w:t>
      </w:r>
      <w:r w:rsidR="00143E4A">
        <w:t xml:space="preserve"> </w:t>
      </w:r>
      <w:r w:rsidRPr="00D96D5E">
        <w:t>health-care</w:t>
      </w:r>
      <w:r w:rsidR="00143E4A">
        <w:t xml:space="preserve"> </w:t>
      </w:r>
      <w:r w:rsidRPr="00D96D5E">
        <w:t>settings.</w:t>
      </w:r>
      <w:r w:rsidR="00143E4A">
        <w:t xml:space="preserve"> </w:t>
      </w:r>
      <w:r w:rsidRPr="00D96D5E">
        <w:t>Despite</w:t>
      </w:r>
      <w:r w:rsidR="00143E4A">
        <w:t xml:space="preserve"> </w:t>
      </w:r>
      <w:r w:rsidRPr="00D96D5E">
        <w:t>efforts</w:t>
      </w:r>
      <w:r w:rsidR="00143E4A">
        <w:t xml:space="preserve"> </w:t>
      </w:r>
      <w:r w:rsidRPr="00D96D5E">
        <w:t>to</w:t>
      </w:r>
      <w:r w:rsidR="00143E4A">
        <w:t xml:space="preserve"> </w:t>
      </w:r>
      <w:r w:rsidRPr="00D96D5E">
        <w:t>improve</w:t>
      </w:r>
      <w:r w:rsidR="00143E4A">
        <w:t xml:space="preserve"> </w:t>
      </w:r>
      <w:r w:rsidRPr="00D96D5E">
        <w:t>indigenous</w:t>
      </w:r>
      <w:r w:rsidR="00143E4A">
        <w:t xml:space="preserve"> </w:t>
      </w:r>
      <w:r w:rsidRPr="00D96D5E">
        <w:t>physical</w:t>
      </w:r>
      <w:r w:rsidR="00143E4A">
        <w:t xml:space="preserve"> </w:t>
      </w:r>
      <w:r w:rsidRPr="00D96D5E">
        <w:t>and</w:t>
      </w:r>
      <w:r w:rsidR="00143E4A">
        <w:t xml:space="preserve"> </w:t>
      </w:r>
      <w:r w:rsidRPr="00D96D5E">
        <w:t>mental</w:t>
      </w:r>
      <w:r w:rsidR="00143E4A">
        <w:t xml:space="preserve"> </w:t>
      </w:r>
      <w:r w:rsidRPr="00D96D5E">
        <w:t>health,</w:t>
      </w:r>
      <w:r w:rsidR="00143E4A">
        <w:t xml:space="preserve"> </w:t>
      </w:r>
      <w:r w:rsidRPr="00D96D5E">
        <w:t>the</w:t>
      </w:r>
      <w:r w:rsidR="00143E4A">
        <w:t xml:space="preserve"> </w:t>
      </w:r>
      <w:r w:rsidRPr="00D96D5E">
        <w:t>situation</w:t>
      </w:r>
      <w:r w:rsidR="00143E4A">
        <w:t xml:space="preserve"> </w:t>
      </w:r>
      <w:r w:rsidRPr="00D96D5E">
        <w:t>is</w:t>
      </w:r>
      <w:r w:rsidR="00143E4A">
        <w:t xml:space="preserve"> </w:t>
      </w:r>
      <w:r w:rsidRPr="00D96D5E">
        <w:t>still</w:t>
      </w:r>
      <w:r w:rsidR="00143E4A">
        <w:t xml:space="preserve"> </w:t>
      </w:r>
      <w:r w:rsidRPr="00D96D5E">
        <w:t>one</w:t>
      </w:r>
      <w:r w:rsidR="00143E4A">
        <w:t xml:space="preserve"> </w:t>
      </w:r>
      <w:r w:rsidRPr="00D96D5E">
        <w:t>of</w:t>
      </w:r>
      <w:r w:rsidR="00143E4A">
        <w:t xml:space="preserve"> </w:t>
      </w:r>
      <w:r w:rsidRPr="00D96D5E">
        <w:t>the</w:t>
      </w:r>
      <w:r w:rsidR="00143E4A">
        <w:t xml:space="preserve"> </w:t>
      </w:r>
      <w:r w:rsidRPr="00D96D5E">
        <w:t>most</w:t>
      </w:r>
      <w:r w:rsidR="00143E4A">
        <w:t xml:space="preserve"> </w:t>
      </w:r>
      <w:r w:rsidRPr="00D96D5E">
        <w:t>pressing</w:t>
      </w:r>
      <w:r w:rsidR="00143E4A">
        <w:t xml:space="preserve"> </w:t>
      </w:r>
      <w:r w:rsidRPr="00D96D5E">
        <w:t>issues</w:t>
      </w:r>
      <w:r w:rsidR="00143E4A">
        <w:t xml:space="preserve"> </w:t>
      </w:r>
      <w:r w:rsidRPr="00D96D5E">
        <w:t>in-country.</w:t>
      </w:r>
      <w:r w:rsidR="00143E4A">
        <w:t xml:space="preserve"> </w:t>
      </w:r>
      <w:r w:rsidRPr="00D96D5E">
        <w:t>Official</w:t>
      </w:r>
      <w:r w:rsidR="00143E4A">
        <w:t xml:space="preserve"> </w:t>
      </w:r>
      <w:r w:rsidRPr="00D96D5E">
        <w:t>data</w:t>
      </w:r>
      <w:r w:rsidRPr="00314159">
        <w:rPr>
          <w:rStyle w:val="FootnoteReference"/>
        </w:rPr>
        <w:footnoteReference w:id="32"/>
      </w:r>
      <w:r w:rsidR="00143E4A">
        <w:t xml:space="preserve"> </w:t>
      </w:r>
      <w:r w:rsidRPr="00D96D5E">
        <w:t>reveal</w:t>
      </w:r>
      <w:r w:rsidR="00143E4A">
        <w:t xml:space="preserve"> </w:t>
      </w:r>
      <w:r w:rsidRPr="00D96D5E">
        <w:t>that</w:t>
      </w:r>
      <w:r w:rsidR="00143E4A">
        <w:t xml:space="preserve"> </w:t>
      </w:r>
      <w:r w:rsidRPr="00D96D5E">
        <w:t>indigenous</w:t>
      </w:r>
      <w:r w:rsidR="00143E4A">
        <w:t xml:space="preserve"> </w:t>
      </w:r>
      <w:r w:rsidRPr="00D96D5E">
        <w:t>peoples</w:t>
      </w:r>
      <w:r w:rsidR="00A734D7">
        <w:t>’</w:t>
      </w:r>
      <w:r w:rsidR="00143E4A">
        <w:t xml:space="preserve"> </w:t>
      </w:r>
      <w:r w:rsidRPr="00D96D5E">
        <w:t>life</w:t>
      </w:r>
      <w:r w:rsidR="00143E4A">
        <w:t xml:space="preserve"> </w:t>
      </w:r>
      <w:r w:rsidRPr="00D96D5E">
        <w:t>expectancy</w:t>
      </w:r>
      <w:r w:rsidR="00143E4A">
        <w:t xml:space="preserve"> </w:t>
      </w:r>
      <w:r w:rsidRPr="00D96D5E">
        <w:t>is</w:t>
      </w:r>
      <w:r w:rsidR="00143E4A">
        <w:t xml:space="preserve"> </w:t>
      </w:r>
      <w:r w:rsidRPr="00D96D5E">
        <w:t>up</w:t>
      </w:r>
      <w:r w:rsidR="00143E4A">
        <w:t xml:space="preserve"> </w:t>
      </w:r>
      <w:r w:rsidRPr="00D96D5E">
        <w:t>to</w:t>
      </w:r>
      <w:r w:rsidR="00143E4A">
        <w:t xml:space="preserve"> </w:t>
      </w:r>
      <w:r w:rsidRPr="00D96D5E">
        <w:t>15</w:t>
      </w:r>
      <w:r w:rsidR="00143E4A">
        <w:t xml:space="preserve"> </w:t>
      </w:r>
      <w:r w:rsidRPr="00D96D5E">
        <w:t>years</w:t>
      </w:r>
      <w:r w:rsidR="00143E4A">
        <w:t xml:space="preserve"> </w:t>
      </w:r>
      <w:r w:rsidRPr="00D96D5E">
        <w:t>shorter;</w:t>
      </w:r>
      <w:r w:rsidR="00143E4A">
        <w:t xml:space="preserve"> </w:t>
      </w:r>
      <w:r w:rsidRPr="00D96D5E">
        <w:t>rates</w:t>
      </w:r>
      <w:r w:rsidR="00143E4A">
        <w:t xml:space="preserve"> </w:t>
      </w:r>
      <w:r w:rsidRPr="00D96D5E">
        <w:t>of</w:t>
      </w:r>
      <w:r w:rsidR="00143E4A">
        <w:t xml:space="preserve"> </w:t>
      </w:r>
      <w:r w:rsidRPr="00D96D5E">
        <w:t>infant</w:t>
      </w:r>
      <w:r w:rsidR="00143E4A">
        <w:t xml:space="preserve"> </w:t>
      </w:r>
      <w:r w:rsidRPr="00D96D5E">
        <w:t>mortality</w:t>
      </w:r>
      <w:r w:rsidR="00143E4A">
        <w:t xml:space="preserve"> </w:t>
      </w:r>
      <w:r w:rsidRPr="00D96D5E">
        <w:t>are</w:t>
      </w:r>
      <w:r w:rsidR="00143E4A">
        <w:t xml:space="preserve"> </w:t>
      </w:r>
      <w:r w:rsidR="00A809FA">
        <w:t>2</w:t>
      </w:r>
      <w:r w:rsidR="00143E4A">
        <w:t xml:space="preserve"> </w:t>
      </w:r>
      <w:r w:rsidRPr="00D96D5E">
        <w:t>to</w:t>
      </w:r>
      <w:r w:rsidR="00143E4A">
        <w:t xml:space="preserve"> </w:t>
      </w:r>
      <w:r w:rsidR="00A809FA">
        <w:t>3</w:t>
      </w:r>
      <w:r w:rsidR="00143E4A">
        <w:t xml:space="preserve"> </w:t>
      </w:r>
      <w:r w:rsidRPr="00D96D5E">
        <w:t>times</w:t>
      </w:r>
      <w:r w:rsidR="00143E4A">
        <w:t xml:space="preserve"> </w:t>
      </w:r>
      <w:r w:rsidRPr="00D96D5E">
        <w:t>higher;</w:t>
      </w:r>
      <w:r w:rsidR="00143E4A">
        <w:t xml:space="preserve"> </w:t>
      </w:r>
      <w:r w:rsidRPr="00D96D5E">
        <w:t>diabetes</w:t>
      </w:r>
      <w:r w:rsidR="00143E4A">
        <w:t xml:space="preserve"> </w:t>
      </w:r>
      <w:r w:rsidRPr="00D96D5E">
        <w:t>rates</w:t>
      </w:r>
      <w:r w:rsidR="00143E4A">
        <w:t xml:space="preserve"> </w:t>
      </w:r>
      <w:r w:rsidRPr="00D96D5E">
        <w:t>are</w:t>
      </w:r>
      <w:r w:rsidR="00143E4A">
        <w:t xml:space="preserve"> </w:t>
      </w:r>
      <w:r w:rsidRPr="00D96D5E">
        <w:t>almost</w:t>
      </w:r>
      <w:r w:rsidR="00143E4A">
        <w:t xml:space="preserve"> </w:t>
      </w:r>
      <w:r w:rsidRPr="00D96D5E">
        <w:t>four</w:t>
      </w:r>
      <w:r w:rsidR="00143E4A">
        <w:t xml:space="preserve"> </w:t>
      </w:r>
      <w:r w:rsidRPr="00D96D5E">
        <w:t>times</w:t>
      </w:r>
      <w:r w:rsidR="00143E4A">
        <w:t xml:space="preserve"> </w:t>
      </w:r>
      <w:r w:rsidRPr="00D96D5E">
        <w:t>higher</w:t>
      </w:r>
      <w:r w:rsidR="00143E4A">
        <w:t xml:space="preserve"> </w:t>
      </w:r>
      <w:r w:rsidRPr="00D96D5E">
        <w:t>for</w:t>
      </w:r>
      <w:r w:rsidR="00143E4A">
        <w:t xml:space="preserve"> </w:t>
      </w:r>
      <w:r w:rsidRPr="00D96D5E">
        <w:t>First</w:t>
      </w:r>
      <w:r w:rsidR="00143E4A">
        <w:t xml:space="preserve"> </w:t>
      </w:r>
      <w:r w:rsidRPr="00D96D5E">
        <w:t>Nations</w:t>
      </w:r>
      <w:r w:rsidR="00143E4A">
        <w:t xml:space="preserve"> </w:t>
      </w:r>
      <w:r w:rsidRPr="00D96D5E">
        <w:t>on</w:t>
      </w:r>
      <w:r w:rsidR="00143E4A">
        <w:t xml:space="preserve"> </w:t>
      </w:r>
      <w:r w:rsidRPr="00D96D5E">
        <w:t>reserves;</w:t>
      </w:r>
      <w:r w:rsidR="00143E4A">
        <w:t xml:space="preserve"> </w:t>
      </w:r>
      <w:r w:rsidRPr="00D96D5E">
        <w:t>and</w:t>
      </w:r>
      <w:r w:rsidR="00143E4A">
        <w:t xml:space="preserve"> </w:t>
      </w:r>
      <w:r w:rsidRPr="00D96D5E">
        <w:t>tuberculosis</w:t>
      </w:r>
      <w:r w:rsidR="00143E4A">
        <w:t xml:space="preserve"> </w:t>
      </w:r>
      <w:r w:rsidRPr="00D96D5E">
        <w:t>rates</w:t>
      </w:r>
      <w:r w:rsidR="00143E4A">
        <w:t xml:space="preserve"> </w:t>
      </w:r>
      <w:r w:rsidRPr="00D96D5E">
        <w:t>are</w:t>
      </w:r>
      <w:r w:rsidR="00143E4A">
        <w:t xml:space="preserve"> </w:t>
      </w:r>
      <w:r w:rsidRPr="00D96D5E">
        <w:t>270</w:t>
      </w:r>
      <w:r w:rsidR="00143E4A">
        <w:t xml:space="preserve"> </w:t>
      </w:r>
      <w:r w:rsidRPr="00D96D5E">
        <w:t>times</w:t>
      </w:r>
      <w:r w:rsidR="00143E4A">
        <w:t xml:space="preserve"> </w:t>
      </w:r>
      <w:r w:rsidRPr="00D96D5E">
        <w:t>higher</w:t>
      </w:r>
      <w:r w:rsidR="00143E4A">
        <w:t xml:space="preserve"> </w:t>
      </w:r>
      <w:r w:rsidRPr="00D96D5E">
        <w:t>for</w:t>
      </w:r>
      <w:r w:rsidR="00143E4A">
        <w:t xml:space="preserve"> </w:t>
      </w:r>
      <w:r w:rsidRPr="00D96D5E">
        <w:t>Inuit</w:t>
      </w:r>
      <w:r w:rsidR="00143E4A">
        <w:t xml:space="preserve"> </w:t>
      </w:r>
      <w:r w:rsidRPr="00D96D5E">
        <w:t>people.</w:t>
      </w:r>
    </w:p>
    <w:p w:rsidR="00A4290D" w:rsidRPr="00D96D5E" w:rsidRDefault="00A4290D" w:rsidP="00D34F3E">
      <w:pPr>
        <w:pStyle w:val="SingleTxtG"/>
      </w:pPr>
      <w:r w:rsidRPr="00D96D5E">
        <w:t>74.</w:t>
      </w:r>
      <w:r w:rsidRPr="00D96D5E">
        <w:tab/>
        <w:t>Indigenous</w:t>
      </w:r>
      <w:r w:rsidR="00143E4A">
        <w:t xml:space="preserve"> </w:t>
      </w:r>
      <w:r w:rsidRPr="00D96D5E">
        <w:t>peoples</w:t>
      </w:r>
      <w:r w:rsidR="00A734D7">
        <w:t>’</w:t>
      </w:r>
      <w:r w:rsidR="00143E4A">
        <w:t xml:space="preserve"> </w:t>
      </w:r>
      <w:r w:rsidRPr="00D96D5E">
        <w:t>health</w:t>
      </w:r>
      <w:r w:rsidR="00143E4A">
        <w:t xml:space="preserve"> </w:t>
      </w:r>
      <w:r w:rsidRPr="00D96D5E">
        <w:t>situation</w:t>
      </w:r>
      <w:r w:rsidR="00143E4A">
        <w:t xml:space="preserve"> </w:t>
      </w:r>
      <w:r w:rsidRPr="00D96D5E">
        <w:t>is</w:t>
      </w:r>
      <w:r w:rsidR="00143E4A">
        <w:t xml:space="preserve"> </w:t>
      </w:r>
      <w:r w:rsidRPr="00D96D5E">
        <w:t>aggravated</w:t>
      </w:r>
      <w:r w:rsidR="00143E4A">
        <w:t xml:space="preserve"> </w:t>
      </w:r>
      <w:r w:rsidRPr="00D96D5E">
        <w:t>by</w:t>
      </w:r>
      <w:r w:rsidR="00143E4A">
        <w:t xml:space="preserve"> </w:t>
      </w:r>
      <w:r w:rsidRPr="00D96D5E">
        <w:t>high</w:t>
      </w:r>
      <w:r w:rsidR="00143E4A">
        <w:t xml:space="preserve"> </w:t>
      </w:r>
      <w:r w:rsidRPr="00D96D5E">
        <w:t>poverty</w:t>
      </w:r>
      <w:r w:rsidR="00143E4A">
        <w:t xml:space="preserve"> </w:t>
      </w:r>
      <w:r w:rsidRPr="00D96D5E">
        <w:t>rates,</w:t>
      </w:r>
      <w:r w:rsidR="00143E4A">
        <w:t xml:space="preserve"> </w:t>
      </w:r>
      <w:r w:rsidRPr="00D96D5E">
        <w:t>the</w:t>
      </w:r>
      <w:r w:rsidR="00143E4A">
        <w:t xml:space="preserve"> </w:t>
      </w:r>
      <w:r w:rsidRPr="00D96D5E">
        <w:t>geographic</w:t>
      </w:r>
      <w:r w:rsidR="00143E4A">
        <w:t xml:space="preserve"> </w:t>
      </w:r>
      <w:r w:rsidRPr="00D96D5E">
        <w:t>remoteness</w:t>
      </w:r>
      <w:r w:rsidR="00143E4A">
        <w:t xml:space="preserve"> </w:t>
      </w:r>
      <w:r w:rsidRPr="00D96D5E">
        <w:t>of</w:t>
      </w:r>
      <w:r w:rsidR="00143E4A">
        <w:t xml:space="preserve"> </w:t>
      </w:r>
      <w:r w:rsidRPr="00D96D5E">
        <w:t>many</w:t>
      </w:r>
      <w:r w:rsidR="00143E4A">
        <w:t xml:space="preserve"> </w:t>
      </w:r>
      <w:r w:rsidRPr="00D96D5E">
        <w:t>communities,</w:t>
      </w:r>
      <w:r w:rsidR="00143E4A">
        <w:t xml:space="preserve"> </w:t>
      </w:r>
      <w:r w:rsidRPr="00D96D5E">
        <w:t>overcrowded</w:t>
      </w:r>
      <w:r w:rsidR="00143E4A">
        <w:t xml:space="preserve"> </w:t>
      </w:r>
      <w:r w:rsidRPr="00D96D5E">
        <w:t>housing,</w:t>
      </w:r>
      <w:r w:rsidR="00143E4A">
        <w:t xml:space="preserve"> </w:t>
      </w:r>
      <w:r w:rsidRPr="00D96D5E">
        <w:t>high</w:t>
      </w:r>
      <w:r w:rsidR="00143E4A">
        <w:t xml:space="preserve"> </w:t>
      </w:r>
      <w:r w:rsidRPr="00D96D5E">
        <w:t>population</w:t>
      </w:r>
      <w:r w:rsidR="00143E4A">
        <w:t xml:space="preserve"> </w:t>
      </w:r>
      <w:r w:rsidRPr="00D96D5E">
        <w:t>growth</w:t>
      </w:r>
      <w:r w:rsidR="00143E4A">
        <w:t xml:space="preserve"> </w:t>
      </w:r>
      <w:r w:rsidRPr="00D96D5E">
        <w:t>rates</w:t>
      </w:r>
      <w:r w:rsidR="00143E4A">
        <w:t xml:space="preserve"> </w:t>
      </w:r>
      <w:r w:rsidRPr="00D96D5E">
        <w:t>and</w:t>
      </w:r>
      <w:r w:rsidR="00143E4A">
        <w:t xml:space="preserve"> </w:t>
      </w:r>
      <w:r w:rsidRPr="00D96D5E">
        <w:t>other</w:t>
      </w:r>
      <w:r w:rsidR="00143E4A">
        <w:t xml:space="preserve"> </w:t>
      </w:r>
      <w:r w:rsidRPr="00D96D5E">
        <w:t>issues,</w:t>
      </w:r>
      <w:r w:rsidR="00143E4A">
        <w:t xml:space="preserve"> </w:t>
      </w:r>
      <w:r w:rsidRPr="00D96D5E">
        <w:t>including</w:t>
      </w:r>
      <w:r w:rsidR="00143E4A">
        <w:t xml:space="preserve"> </w:t>
      </w:r>
      <w:r w:rsidRPr="00D96D5E">
        <w:t>family</w:t>
      </w:r>
      <w:r w:rsidR="00143E4A">
        <w:t xml:space="preserve"> </w:t>
      </w:r>
      <w:r w:rsidRPr="00D96D5E">
        <w:t>violence.</w:t>
      </w:r>
      <w:r w:rsidR="00143E4A">
        <w:t xml:space="preserve"> </w:t>
      </w:r>
      <w:r w:rsidRPr="00D96D5E">
        <w:t>Indigenous</w:t>
      </w:r>
      <w:r w:rsidR="00143E4A">
        <w:t xml:space="preserve"> </w:t>
      </w:r>
      <w:r w:rsidRPr="00D96D5E">
        <w:t>peoples</w:t>
      </w:r>
      <w:r w:rsidR="00143E4A">
        <w:t xml:space="preserve"> </w:t>
      </w:r>
      <w:r w:rsidRPr="00D96D5E">
        <w:t>are</w:t>
      </w:r>
      <w:r w:rsidR="00143E4A">
        <w:t xml:space="preserve"> </w:t>
      </w:r>
      <w:r w:rsidRPr="00D96D5E">
        <w:t>overrepresented</w:t>
      </w:r>
      <w:r w:rsidR="00143E4A">
        <w:t xml:space="preserve"> </w:t>
      </w:r>
      <w:r w:rsidRPr="00D96D5E">
        <w:t>among</w:t>
      </w:r>
      <w:r w:rsidR="00143E4A">
        <w:t xml:space="preserve"> </w:t>
      </w:r>
      <w:r w:rsidRPr="00D96D5E">
        <w:t>those</w:t>
      </w:r>
      <w:r w:rsidR="00143E4A">
        <w:t xml:space="preserve"> </w:t>
      </w:r>
      <w:r w:rsidRPr="00D96D5E">
        <w:t>who</w:t>
      </w:r>
      <w:r w:rsidR="00143E4A">
        <w:t xml:space="preserve"> </w:t>
      </w:r>
      <w:r w:rsidRPr="00D96D5E">
        <w:t>use</w:t>
      </w:r>
      <w:r w:rsidR="00143E4A">
        <w:t xml:space="preserve"> </w:t>
      </w:r>
      <w:r w:rsidRPr="00D96D5E">
        <w:t>drugs</w:t>
      </w:r>
      <w:r w:rsidR="00143E4A">
        <w:t xml:space="preserve"> </w:t>
      </w:r>
      <w:r w:rsidRPr="00D96D5E">
        <w:t>and</w:t>
      </w:r>
      <w:r w:rsidR="00143E4A">
        <w:t xml:space="preserve"> </w:t>
      </w:r>
      <w:r w:rsidRPr="00D96D5E">
        <w:t>die</w:t>
      </w:r>
      <w:r w:rsidR="00143E4A">
        <w:t xml:space="preserve"> </w:t>
      </w:r>
      <w:r w:rsidRPr="00D96D5E">
        <w:t>from</w:t>
      </w:r>
      <w:r w:rsidR="00143E4A">
        <w:t xml:space="preserve"> </w:t>
      </w:r>
      <w:r w:rsidRPr="00D96D5E">
        <w:t>opioid</w:t>
      </w:r>
      <w:r w:rsidR="00143E4A">
        <w:t xml:space="preserve"> </w:t>
      </w:r>
      <w:r w:rsidRPr="00D96D5E">
        <w:t>overdose.</w:t>
      </w:r>
      <w:r w:rsidR="00143E4A">
        <w:t xml:space="preserve"> </w:t>
      </w:r>
      <w:r w:rsidRPr="00D96D5E">
        <w:t>Official</w:t>
      </w:r>
      <w:r w:rsidR="00143E4A">
        <w:t xml:space="preserve"> </w:t>
      </w:r>
      <w:r w:rsidRPr="00D96D5E">
        <w:t>data</w:t>
      </w:r>
      <w:r w:rsidR="00143E4A">
        <w:t xml:space="preserve"> </w:t>
      </w:r>
      <w:r w:rsidRPr="00D96D5E">
        <w:t>indicate</w:t>
      </w:r>
      <w:r w:rsidR="00143E4A">
        <w:t xml:space="preserve"> </w:t>
      </w:r>
      <w:r w:rsidRPr="00D96D5E">
        <w:t>that</w:t>
      </w:r>
      <w:r w:rsidR="00143E4A">
        <w:t xml:space="preserve"> </w:t>
      </w:r>
      <w:r w:rsidRPr="00D96D5E">
        <w:t>opioid-related</w:t>
      </w:r>
      <w:r w:rsidR="00143E4A">
        <w:t xml:space="preserve"> </w:t>
      </w:r>
      <w:r w:rsidRPr="00D96D5E">
        <w:t>deaths</w:t>
      </w:r>
      <w:r w:rsidR="00143E4A">
        <w:t xml:space="preserve"> </w:t>
      </w:r>
      <w:r w:rsidRPr="00D96D5E">
        <w:t>are</w:t>
      </w:r>
      <w:r w:rsidR="00143E4A">
        <w:t xml:space="preserve"> </w:t>
      </w:r>
      <w:r w:rsidRPr="00D96D5E">
        <w:t>up</w:t>
      </w:r>
      <w:r w:rsidR="00143E4A">
        <w:t xml:space="preserve"> </w:t>
      </w:r>
      <w:r w:rsidRPr="00D96D5E">
        <w:t>to</w:t>
      </w:r>
      <w:r w:rsidR="00143E4A">
        <w:t xml:space="preserve"> </w:t>
      </w:r>
      <w:r w:rsidRPr="00D96D5E">
        <w:t>three</w:t>
      </w:r>
      <w:r w:rsidR="00143E4A">
        <w:t xml:space="preserve"> </w:t>
      </w:r>
      <w:r w:rsidRPr="00D96D5E">
        <w:t>times</w:t>
      </w:r>
      <w:r w:rsidR="00143E4A">
        <w:t xml:space="preserve"> </w:t>
      </w:r>
      <w:r w:rsidRPr="00D96D5E">
        <w:t>higher</w:t>
      </w:r>
      <w:r w:rsidR="00143E4A">
        <w:t xml:space="preserve"> </w:t>
      </w:r>
      <w:r w:rsidRPr="00D96D5E">
        <w:t>for</w:t>
      </w:r>
      <w:r w:rsidR="00143E4A">
        <w:t xml:space="preserve"> </w:t>
      </w:r>
      <w:r w:rsidRPr="00D96D5E">
        <w:t>First</w:t>
      </w:r>
      <w:r w:rsidR="00143E4A">
        <w:t xml:space="preserve"> </w:t>
      </w:r>
      <w:r w:rsidRPr="00D96D5E">
        <w:t>Nations</w:t>
      </w:r>
      <w:r w:rsidR="00143E4A">
        <w:t xml:space="preserve"> </w:t>
      </w:r>
      <w:r w:rsidRPr="00D96D5E">
        <w:t>peoples</w:t>
      </w:r>
      <w:r w:rsidR="00143E4A">
        <w:t xml:space="preserve"> </w:t>
      </w:r>
      <w:r w:rsidRPr="00D96D5E">
        <w:t>in</w:t>
      </w:r>
      <w:r w:rsidR="00143E4A">
        <w:t xml:space="preserve"> </w:t>
      </w:r>
      <w:r w:rsidRPr="00D96D5E">
        <w:t>British</w:t>
      </w:r>
      <w:r w:rsidR="00143E4A">
        <w:t xml:space="preserve"> </w:t>
      </w:r>
      <w:r w:rsidRPr="00D96D5E">
        <w:t>Columbia</w:t>
      </w:r>
      <w:r w:rsidR="00143E4A">
        <w:t xml:space="preserve"> </w:t>
      </w:r>
      <w:r w:rsidRPr="00D96D5E">
        <w:t>and</w:t>
      </w:r>
      <w:r w:rsidR="00143E4A">
        <w:t xml:space="preserve"> </w:t>
      </w:r>
      <w:r w:rsidRPr="00D96D5E">
        <w:t>Alberta.</w:t>
      </w:r>
      <w:r w:rsidRPr="00314159">
        <w:rPr>
          <w:rStyle w:val="FootnoteReference"/>
        </w:rPr>
        <w:footnoteReference w:id="33"/>
      </w:r>
      <w:r w:rsidR="00143E4A">
        <w:t xml:space="preserve"> </w:t>
      </w:r>
      <w:r w:rsidRPr="00D96D5E">
        <w:t>Indigenous</w:t>
      </w:r>
      <w:r w:rsidR="00143E4A">
        <w:t xml:space="preserve"> </w:t>
      </w:r>
      <w:r w:rsidRPr="00D96D5E">
        <w:t>peoples</w:t>
      </w:r>
      <w:r w:rsidR="00143E4A">
        <w:t xml:space="preserve"> </w:t>
      </w:r>
      <w:r w:rsidRPr="00D96D5E">
        <w:t>are</w:t>
      </w:r>
      <w:r w:rsidR="00143E4A">
        <w:t xml:space="preserve"> </w:t>
      </w:r>
      <w:r w:rsidRPr="00D96D5E">
        <w:t>also</w:t>
      </w:r>
      <w:r w:rsidR="00143E4A">
        <w:t xml:space="preserve"> </w:t>
      </w:r>
      <w:r w:rsidRPr="00D96D5E">
        <w:t>overrepresented</w:t>
      </w:r>
      <w:r w:rsidR="00143E4A">
        <w:t xml:space="preserve"> </w:t>
      </w:r>
      <w:r w:rsidRPr="00D96D5E">
        <w:t>among</w:t>
      </w:r>
      <w:r w:rsidR="00143E4A">
        <w:t xml:space="preserve"> </w:t>
      </w:r>
      <w:r w:rsidRPr="00D96D5E">
        <w:t>those</w:t>
      </w:r>
      <w:r w:rsidR="00143E4A">
        <w:t xml:space="preserve"> </w:t>
      </w:r>
      <w:r w:rsidRPr="00D96D5E">
        <w:t>who</w:t>
      </w:r>
      <w:r w:rsidR="00143E4A">
        <w:t xml:space="preserve"> </w:t>
      </w:r>
      <w:r w:rsidRPr="00D96D5E">
        <w:t>have</w:t>
      </w:r>
      <w:r w:rsidR="00143E4A">
        <w:t xml:space="preserve"> </w:t>
      </w:r>
      <w:r w:rsidRPr="00D96D5E">
        <w:t>mental</w:t>
      </w:r>
      <w:r w:rsidR="00143E4A">
        <w:t xml:space="preserve"> </w:t>
      </w:r>
      <w:r w:rsidRPr="00D96D5E">
        <w:t>health</w:t>
      </w:r>
      <w:r w:rsidR="00143E4A">
        <w:t xml:space="preserve"> </w:t>
      </w:r>
      <w:r w:rsidRPr="00D96D5E">
        <w:t>conditions,</w:t>
      </w:r>
      <w:r w:rsidR="00143E4A">
        <w:t xml:space="preserve"> </w:t>
      </w:r>
      <w:r w:rsidRPr="00D96D5E">
        <w:t>die</w:t>
      </w:r>
      <w:r w:rsidR="00143E4A">
        <w:t xml:space="preserve"> </w:t>
      </w:r>
      <w:r w:rsidRPr="00D96D5E">
        <w:t>by</w:t>
      </w:r>
      <w:r w:rsidR="00143E4A">
        <w:t xml:space="preserve"> </w:t>
      </w:r>
      <w:r w:rsidRPr="00D96D5E">
        <w:t>suicide</w:t>
      </w:r>
      <w:r w:rsidR="00143E4A">
        <w:t xml:space="preserve"> </w:t>
      </w:r>
      <w:r w:rsidRPr="00D96D5E">
        <w:t>and</w:t>
      </w:r>
      <w:r w:rsidR="00143E4A">
        <w:t xml:space="preserve"> </w:t>
      </w:r>
      <w:r w:rsidRPr="00D96D5E">
        <w:t>are</w:t>
      </w:r>
      <w:r w:rsidR="00143E4A">
        <w:t xml:space="preserve"> </w:t>
      </w:r>
      <w:r w:rsidRPr="00D96D5E">
        <w:t>incarcerated.</w:t>
      </w:r>
      <w:r w:rsidR="00143E4A">
        <w:t xml:space="preserve"> </w:t>
      </w:r>
      <w:r w:rsidRPr="00D96D5E">
        <w:t>Furthermore,</w:t>
      </w:r>
      <w:r w:rsidR="00143E4A">
        <w:t xml:space="preserve"> </w:t>
      </w:r>
      <w:r w:rsidRPr="00D96D5E">
        <w:t>they</w:t>
      </w:r>
      <w:r w:rsidR="00143E4A">
        <w:t xml:space="preserve"> </w:t>
      </w:r>
      <w:r w:rsidRPr="00D96D5E">
        <w:t>continue</w:t>
      </w:r>
      <w:r w:rsidR="00143E4A">
        <w:t xml:space="preserve"> </w:t>
      </w:r>
      <w:r w:rsidRPr="00D96D5E">
        <w:t>to</w:t>
      </w:r>
      <w:r w:rsidR="00143E4A">
        <w:t xml:space="preserve"> </w:t>
      </w:r>
      <w:r w:rsidRPr="00D96D5E">
        <w:t>experience</w:t>
      </w:r>
      <w:r w:rsidR="00143E4A">
        <w:t xml:space="preserve"> </w:t>
      </w:r>
      <w:r w:rsidRPr="00D96D5E">
        <w:t>various</w:t>
      </w:r>
      <w:r w:rsidR="00143E4A">
        <w:t xml:space="preserve"> </w:t>
      </w:r>
      <w:r w:rsidRPr="00D96D5E">
        <w:t>types</w:t>
      </w:r>
      <w:r w:rsidR="00143E4A">
        <w:t xml:space="preserve"> </w:t>
      </w:r>
      <w:r w:rsidRPr="00D96D5E">
        <w:t>of</w:t>
      </w:r>
      <w:r w:rsidR="00143E4A">
        <w:t xml:space="preserve"> </w:t>
      </w:r>
      <w:r w:rsidRPr="00D96D5E">
        <w:t>discrimination</w:t>
      </w:r>
      <w:r w:rsidR="00143E4A">
        <w:t xml:space="preserve"> </w:t>
      </w:r>
      <w:r w:rsidRPr="00D96D5E">
        <w:t>throughout</w:t>
      </w:r>
      <w:r w:rsidR="00143E4A">
        <w:t xml:space="preserve"> </w:t>
      </w:r>
      <w:r w:rsidRPr="00D96D5E">
        <w:t>many</w:t>
      </w:r>
      <w:r w:rsidR="00143E4A">
        <w:t xml:space="preserve"> </w:t>
      </w:r>
      <w:r w:rsidRPr="00D96D5E">
        <w:t>aspects</w:t>
      </w:r>
      <w:r w:rsidR="00143E4A">
        <w:t xml:space="preserve"> </w:t>
      </w:r>
      <w:r w:rsidRPr="00D96D5E">
        <w:t>of</w:t>
      </w:r>
      <w:r w:rsidR="00143E4A">
        <w:t xml:space="preserve"> </w:t>
      </w:r>
      <w:r w:rsidRPr="00D96D5E">
        <w:t>their</w:t>
      </w:r>
      <w:r w:rsidR="00143E4A">
        <w:t xml:space="preserve"> </w:t>
      </w:r>
      <w:r w:rsidRPr="00D96D5E">
        <w:t>daily</w:t>
      </w:r>
      <w:r w:rsidR="00143E4A">
        <w:t xml:space="preserve"> </w:t>
      </w:r>
      <w:r w:rsidRPr="00D96D5E">
        <w:t>life.</w:t>
      </w:r>
      <w:r w:rsidR="00143E4A">
        <w:t xml:space="preserve"> </w:t>
      </w:r>
    </w:p>
    <w:p w:rsidR="00A4290D" w:rsidRPr="00D96D5E" w:rsidRDefault="00A4290D" w:rsidP="00D34F3E">
      <w:pPr>
        <w:pStyle w:val="SingleTxtG"/>
      </w:pPr>
      <w:r w:rsidRPr="00D96D5E">
        <w:t>75.</w:t>
      </w:r>
      <w:r w:rsidRPr="00D96D5E">
        <w:tab/>
        <w:t>These</w:t>
      </w:r>
      <w:r w:rsidR="00143E4A">
        <w:t xml:space="preserve"> </w:t>
      </w:r>
      <w:r w:rsidRPr="00D96D5E">
        <w:t>phenomena</w:t>
      </w:r>
      <w:r w:rsidR="00143E4A">
        <w:t xml:space="preserve"> </w:t>
      </w:r>
      <w:r w:rsidRPr="00D96D5E">
        <w:t>indicate</w:t>
      </w:r>
      <w:r w:rsidR="00143E4A">
        <w:t xml:space="preserve"> </w:t>
      </w:r>
      <w:r w:rsidRPr="00D96D5E">
        <w:t>the</w:t>
      </w:r>
      <w:r w:rsidR="00143E4A">
        <w:t xml:space="preserve"> </w:t>
      </w:r>
      <w:r w:rsidRPr="00D96D5E">
        <w:t>existence</w:t>
      </w:r>
      <w:r w:rsidR="00143E4A">
        <w:t xml:space="preserve"> </w:t>
      </w:r>
      <w:r w:rsidRPr="00D96D5E">
        <w:t>of</w:t>
      </w:r>
      <w:r w:rsidR="00143E4A">
        <w:t xml:space="preserve"> </w:t>
      </w:r>
      <w:r w:rsidRPr="00D96D5E">
        <w:t>cross-cutting</w:t>
      </w:r>
      <w:r w:rsidR="00143E4A">
        <w:t xml:space="preserve"> </w:t>
      </w:r>
      <w:r w:rsidRPr="00D96D5E">
        <w:t>risk</w:t>
      </w:r>
      <w:r w:rsidR="00143E4A">
        <w:t xml:space="preserve"> </w:t>
      </w:r>
      <w:r w:rsidRPr="00D96D5E">
        <w:t>factors</w:t>
      </w:r>
      <w:r w:rsidR="00143E4A">
        <w:t xml:space="preserve"> </w:t>
      </w:r>
      <w:r w:rsidRPr="00D96D5E">
        <w:t>that</w:t>
      </w:r>
      <w:r w:rsidR="00143E4A">
        <w:t xml:space="preserve"> </w:t>
      </w:r>
      <w:r w:rsidRPr="00D96D5E">
        <w:t>affect</w:t>
      </w:r>
      <w:r w:rsidR="00143E4A">
        <w:t xml:space="preserve"> </w:t>
      </w:r>
      <w:r w:rsidRPr="00D96D5E">
        <w:t>the</w:t>
      </w:r>
      <w:r w:rsidR="00143E4A">
        <w:t xml:space="preserve"> </w:t>
      </w:r>
      <w:r w:rsidRPr="00D96D5E">
        <w:t>health</w:t>
      </w:r>
      <w:r w:rsidR="00143E4A">
        <w:t xml:space="preserve"> </w:t>
      </w:r>
      <w:r w:rsidRPr="00D96D5E">
        <w:t>of</w:t>
      </w:r>
      <w:r w:rsidR="00143E4A">
        <w:t xml:space="preserve"> </w:t>
      </w:r>
      <w:r w:rsidRPr="00D96D5E">
        <w:t>indigenous</w:t>
      </w:r>
      <w:r w:rsidR="00143E4A">
        <w:t xml:space="preserve"> </w:t>
      </w:r>
      <w:r w:rsidRPr="00D96D5E">
        <w:t>peoples</w:t>
      </w:r>
      <w:r w:rsidR="00143E4A">
        <w:t xml:space="preserve"> </w:t>
      </w:r>
      <w:r w:rsidRPr="00D96D5E">
        <w:t>who</w:t>
      </w:r>
      <w:r w:rsidR="00143E4A">
        <w:t xml:space="preserve"> </w:t>
      </w:r>
      <w:r w:rsidRPr="00D96D5E">
        <w:t>live</w:t>
      </w:r>
      <w:r w:rsidR="00143E4A">
        <w:t xml:space="preserve"> </w:t>
      </w:r>
      <w:r w:rsidRPr="00D96D5E">
        <w:t>in</w:t>
      </w:r>
      <w:r w:rsidR="00143E4A">
        <w:t xml:space="preserve"> </w:t>
      </w:r>
      <w:r w:rsidRPr="00D96D5E">
        <w:t>remote</w:t>
      </w:r>
      <w:r w:rsidR="00143E4A">
        <w:t xml:space="preserve"> </w:t>
      </w:r>
      <w:r w:rsidRPr="00D96D5E">
        <w:t>communities</w:t>
      </w:r>
      <w:r w:rsidR="00143E4A">
        <w:t xml:space="preserve"> </w:t>
      </w:r>
      <w:r w:rsidRPr="00D96D5E">
        <w:t>but</w:t>
      </w:r>
      <w:r w:rsidR="00143E4A">
        <w:t xml:space="preserve"> </w:t>
      </w:r>
      <w:r w:rsidRPr="00D96D5E">
        <w:t>also</w:t>
      </w:r>
      <w:r w:rsidR="00143E4A">
        <w:t xml:space="preserve"> </w:t>
      </w:r>
      <w:r w:rsidRPr="00D96D5E">
        <w:t>in</w:t>
      </w:r>
      <w:r w:rsidR="00143E4A">
        <w:t xml:space="preserve"> </w:t>
      </w:r>
      <w:r w:rsidRPr="00D96D5E">
        <w:t>urban</w:t>
      </w:r>
      <w:r w:rsidR="00143E4A">
        <w:t xml:space="preserve"> </w:t>
      </w:r>
      <w:r w:rsidRPr="00D96D5E">
        <w:t>centres,</w:t>
      </w:r>
      <w:r w:rsidR="00143E4A">
        <w:t xml:space="preserve"> </w:t>
      </w:r>
      <w:r w:rsidRPr="00D96D5E">
        <w:t>where</w:t>
      </w:r>
      <w:r w:rsidR="00143E4A">
        <w:t xml:space="preserve"> </w:t>
      </w:r>
      <w:r w:rsidRPr="00D96D5E">
        <w:t>they</w:t>
      </w:r>
      <w:r w:rsidR="00143E4A">
        <w:t xml:space="preserve"> </w:t>
      </w:r>
      <w:r w:rsidRPr="00D96D5E">
        <w:t>continue</w:t>
      </w:r>
      <w:r w:rsidR="00143E4A">
        <w:t xml:space="preserve"> </w:t>
      </w:r>
      <w:r w:rsidRPr="00D96D5E">
        <w:t>to</w:t>
      </w:r>
      <w:r w:rsidR="00143E4A">
        <w:t xml:space="preserve"> </w:t>
      </w:r>
      <w:r w:rsidRPr="00D96D5E">
        <w:t>face</w:t>
      </w:r>
      <w:r w:rsidR="00143E4A">
        <w:t xml:space="preserve"> </w:t>
      </w:r>
      <w:r w:rsidRPr="00D96D5E">
        <w:t>discrimination,</w:t>
      </w:r>
      <w:r w:rsidR="00143E4A">
        <w:t xml:space="preserve"> </w:t>
      </w:r>
      <w:r w:rsidRPr="00D96D5E">
        <w:t>higher</w:t>
      </w:r>
      <w:r w:rsidR="00143E4A">
        <w:t xml:space="preserve"> </w:t>
      </w:r>
      <w:r w:rsidRPr="00D96D5E">
        <w:t>rates</w:t>
      </w:r>
      <w:r w:rsidR="00143E4A">
        <w:t xml:space="preserve"> </w:t>
      </w:r>
      <w:r w:rsidRPr="00D96D5E">
        <w:t>of</w:t>
      </w:r>
      <w:r w:rsidR="00143E4A">
        <w:t xml:space="preserve"> </w:t>
      </w:r>
      <w:r w:rsidRPr="00D96D5E">
        <w:t>homelessness,</w:t>
      </w:r>
      <w:r w:rsidR="00143E4A">
        <w:t xml:space="preserve"> </w:t>
      </w:r>
      <w:r w:rsidR="00A734D7">
        <w:t>“</w:t>
      </w:r>
      <w:r w:rsidRPr="00D96D5E">
        <w:t>problematic</w:t>
      </w:r>
      <w:r w:rsidR="00143E4A">
        <w:t xml:space="preserve"> </w:t>
      </w:r>
      <w:r w:rsidRPr="00D96D5E">
        <w:t>substance</w:t>
      </w:r>
      <w:r w:rsidR="00143E4A">
        <w:t xml:space="preserve"> </w:t>
      </w:r>
      <w:r w:rsidRPr="00D96D5E">
        <w:t>use</w:t>
      </w:r>
      <w:r w:rsidR="00A734D7">
        <w:t>”</w:t>
      </w:r>
      <w:r w:rsidR="00143E4A">
        <w:t xml:space="preserve"> </w:t>
      </w:r>
      <w:r w:rsidRPr="00D96D5E">
        <w:t>and</w:t>
      </w:r>
      <w:r w:rsidR="00143E4A">
        <w:t xml:space="preserve"> </w:t>
      </w:r>
      <w:r w:rsidRPr="00D96D5E">
        <w:t>poverty.</w:t>
      </w:r>
      <w:r w:rsidR="00143E4A">
        <w:t xml:space="preserve"> </w:t>
      </w:r>
      <w:r w:rsidRPr="00D96D5E">
        <w:t>There</w:t>
      </w:r>
      <w:r w:rsidR="00143E4A">
        <w:t xml:space="preserve"> </w:t>
      </w:r>
      <w:r w:rsidRPr="00D96D5E">
        <w:t>is</w:t>
      </w:r>
      <w:r w:rsidR="00143E4A">
        <w:t xml:space="preserve"> </w:t>
      </w:r>
      <w:r w:rsidRPr="00D96D5E">
        <w:t>a</w:t>
      </w:r>
      <w:r w:rsidR="00143E4A">
        <w:t xml:space="preserve"> </w:t>
      </w:r>
      <w:r w:rsidRPr="00D96D5E">
        <w:t>need</w:t>
      </w:r>
      <w:r w:rsidR="00143E4A">
        <w:t xml:space="preserve"> </w:t>
      </w:r>
      <w:r w:rsidRPr="00D96D5E">
        <w:t>to</w:t>
      </w:r>
      <w:r w:rsidR="00143E4A">
        <w:t xml:space="preserve"> </w:t>
      </w:r>
      <w:r w:rsidRPr="00D96D5E">
        <w:t>develop</w:t>
      </w:r>
      <w:r w:rsidR="00143E4A">
        <w:t xml:space="preserve"> </w:t>
      </w:r>
      <w:r w:rsidRPr="00D96D5E">
        <w:t>culturally</w:t>
      </w:r>
      <w:r w:rsidR="00143E4A">
        <w:t xml:space="preserve"> </w:t>
      </w:r>
      <w:r w:rsidRPr="00D96D5E">
        <w:t>appropriate</w:t>
      </w:r>
      <w:r w:rsidR="00143E4A">
        <w:t xml:space="preserve"> </w:t>
      </w:r>
      <w:r w:rsidRPr="00D96D5E">
        <w:t>measures;</w:t>
      </w:r>
      <w:r w:rsidR="00143E4A">
        <w:t xml:space="preserve"> </w:t>
      </w:r>
      <w:r w:rsidRPr="00D96D5E">
        <w:t>medicalized</w:t>
      </w:r>
      <w:r w:rsidR="00143E4A">
        <w:t xml:space="preserve"> </w:t>
      </w:r>
      <w:r w:rsidRPr="00D96D5E">
        <w:t>health</w:t>
      </w:r>
      <w:r w:rsidR="00143E4A">
        <w:t xml:space="preserve"> </w:t>
      </w:r>
      <w:r w:rsidRPr="00D96D5E">
        <w:t>and</w:t>
      </w:r>
      <w:r w:rsidR="00143E4A">
        <w:t xml:space="preserve"> </w:t>
      </w:r>
      <w:r w:rsidRPr="00D96D5E">
        <w:t>mental</w:t>
      </w:r>
      <w:r w:rsidR="00143E4A">
        <w:t xml:space="preserve"> </w:t>
      </w:r>
      <w:r w:rsidRPr="00D96D5E">
        <w:t>health</w:t>
      </w:r>
      <w:r w:rsidR="00143E4A">
        <w:t xml:space="preserve"> </w:t>
      </w:r>
      <w:r w:rsidRPr="00D96D5E">
        <w:t>services</w:t>
      </w:r>
      <w:r w:rsidR="00143E4A">
        <w:t xml:space="preserve"> </w:t>
      </w:r>
      <w:r w:rsidRPr="00D96D5E">
        <w:t>are</w:t>
      </w:r>
      <w:r w:rsidR="00143E4A">
        <w:t xml:space="preserve"> </w:t>
      </w:r>
      <w:r w:rsidRPr="00D96D5E">
        <w:t>insufficient,</w:t>
      </w:r>
      <w:r w:rsidR="00143E4A">
        <w:t xml:space="preserve"> </w:t>
      </w:r>
      <w:r w:rsidRPr="00D96D5E">
        <w:t>and</w:t>
      </w:r>
      <w:r w:rsidR="00143E4A">
        <w:t xml:space="preserve"> </w:t>
      </w:r>
      <w:r w:rsidRPr="00D96D5E">
        <w:t>broader</w:t>
      </w:r>
      <w:r w:rsidR="00143E4A">
        <w:t xml:space="preserve"> </w:t>
      </w:r>
      <w:r w:rsidRPr="00D96D5E">
        <w:t>policies</w:t>
      </w:r>
      <w:r w:rsidR="00143E4A">
        <w:t xml:space="preserve"> </w:t>
      </w:r>
      <w:r w:rsidRPr="00D96D5E">
        <w:t>that</w:t>
      </w:r>
      <w:r w:rsidR="00143E4A">
        <w:t xml:space="preserve"> </w:t>
      </w:r>
      <w:r w:rsidRPr="00D96D5E">
        <w:t>effectively</w:t>
      </w:r>
      <w:r w:rsidR="00143E4A">
        <w:t xml:space="preserve"> </w:t>
      </w:r>
      <w:r w:rsidRPr="00D96D5E">
        <w:t>address</w:t>
      </w:r>
      <w:r w:rsidR="00143E4A">
        <w:t xml:space="preserve"> </w:t>
      </w:r>
      <w:r w:rsidRPr="00D96D5E">
        <w:t>the</w:t>
      </w:r>
      <w:r w:rsidR="00143E4A">
        <w:t xml:space="preserve"> </w:t>
      </w:r>
      <w:r w:rsidRPr="00D96D5E">
        <w:t>determinants</w:t>
      </w:r>
      <w:r w:rsidR="00143E4A">
        <w:t xml:space="preserve"> </w:t>
      </w:r>
      <w:r w:rsidRPr="00D96D5E">
        <w:t>of</w:t>
      </w:r>
      <w:r w:rsidR="00143E4A">
        <w:t xml:space="preserve"> </w:t>
      </w:r>
      <w:r w:rsidRPr="00D96D5E">
        <w:t>health</w:t>
      </w:r>
      <w:r w:rsidR="00143E4A">
        <w:t xml:space="preserve"> </w:t>
      </w:r>
      <w:r w:rsidRPr="00D96D5E">
        <w:t>should</w:t>
      </w:r>
      <w:r w:rsidR="00143E4A">
        <w:t xml:space="preserve"> </w:t>
      </w:r>
      <w:r w:rsidRPr="00D96D5E">
        <w:t>be</w:t>
      </w:r>
      <w:r w:rsidR="00143E4A">
        <w:t xml:space="preserve"> </w:t>
      </w:r>
      <w:r w:rsidRPr="00D96D5E">
        <w:t>prioritized.</w:t>
      </w:r>
      <w:r w:rsidR="00143E4A">
        <w:t xml:space="preserve"> </w:t>
      </w:r>
      <w:r w:rsidRPr="00D96D5E">
        <w:t>Moreover,</w:t>
      </w:r>
      <w:r w:rsidR="00143E4A">
        <w:t xml:space="preserve"> </w:t>
      </w:r>
      <w:r w:rsidRPr="00D96D5E">
        <w:t>jurisdictional</w:t>
      </w:r>
      <w:r w:rsidR="00143E4A">
        <w:t xml:space="preserve"> </w:t>
      </w:r>
      <w:r w:rsidRPr="00D96D5E">
        <w:t>disputes</w:t>
      </w:r>
      <w:r w:rsidR="00143E4A">
        <w:t xml:space="preserve"> </w:t>
      </w:r>
      <w:r w:rsidRPr="00D96D5E">
        <w:t>between</w:t>
      </w:r>
      <w:r w:rsidR="00143E4A">
        <w:t xml:space="preserve"> </w:t>
      </w:r>
      <w:r w:rsidRPr="00D96D5E">
        <w:t>federal</w:t>
      </w:r>
      <w:r w:rsidR="00143E4A">
        <w:t xml:space="preserve"> </w:t>
      </w:r>
      <w:r w:rsidRPr="00D96D5E">
        <w:t>and</w:t>
      </w:r>
      <w:r w:rsidR="00143E4A">
        <w:t xml:space="preserve"> </w:t>
      </w:r>
      <w:r w:rsidRPr="00D96D5E">
        <w:t>provincial</w:t>
      </w:r>
      <w:r w:rsidR="00143E4A">
        <w:t xml:space="preserve"> </w:t>
      </w:r>
      <w:r w:rsidRPr="00D96D5E">
        <w:t>health-care</w:t>
      </w:r>
      <w:r w:rsidR="00143E4A">
        <w:t xml:space="preserve"> </w:t>
      </w:r>
      <w:r w:rsidRPr="00D96D5E">
        <w:t>providers</w:t>
      </w:r>
      <w:r w:rsidR="00143E4A">
        <w:t xml:space="preserve"> </w:t>
      </w:r>
      <w:r w:rsidRPr="00D96D5E">
        <w:t>pose</w:t>
      </w:r>
      <w:r w:rsidR="00143E4A">
        <w:t xml:space="preserve"> </w:t>
      </w:r>
      <w:r w:rsidRPr="00D96D5E">
        <w:t>severe</w:t>
      </w:r>
      <w:r w:rsidR="00143E4A">
        <w:t xml:space="preserve"> </w:t>
      </w:r>
      <w:r w:rsidRPr="00D96D5E">
        <w:t>barriers</w:t>
      </w:r>
      <w:r w:rsidR="00143E4A">
        <w:t xml:space="preserve"> </w:t>
      </w:r>
      <w:r w:rsidRPr="00D96D5E">
        <w:t>for</w:t>
      </w:r>
      <w:r w:rsidR="00143E4A">
        <w:t xml:space="preserve"> </w:t>
      </w:r>
      <w:r w:rsidRPr="00D96D5E">
        <w:t>indigenous</w:t>
      </w:r>
      <w:r w:rsidR="00143E4A">
        <w:t xml:space="preserve"> </w:t>
      </w:r>
      <w:r w:rsidRPr="00D96D5E">
        <w:t>peoples</w:t>
      </w:r>
      <w:r w:rsidR="00A734D7">
        <w:t>’</w:t>
      </w:r>
      <w:r w:rsidR="00143E4A">
        <w:t xml:space="preserve"> </w:t>
      </w:r>
      <w:r w:rsidRPr="00D96D5E">
        <w:t>access</w:t>
      </w:r>
      <w:r w:rsidR="00143E4A">
        <w:t xml:space="preserve"> </w:t>
      </w:r>
      <w:r w:rsidRPr="00D96D5E">
        <w:t>to</w:t>
      </w:r>
      <w:r w:rsidR="00143E4A">
        <w:t xml:space="preserve"> </w:t>
      </w:r>
      <w:r w:rsidRPr="00D96D5E">
        <w:t>health</w:t>
      </w:r>
      <w:r w:rsidR="00143E4A">
        <w:t xml:space="preserve"> </w:t>
      </w:r>
      <w:r w:rsidRPr="00D96D5E">
        <w:t>care.</w:t>
      </w:r>
    </w:p>
    <w:p w:rsidR="00A4290D" w:rsidRPr="00D96D5E" w:rsidRDefault="00A4290D" w:rsidP="00D34F3E">
      <w:pPr>
        <w:pStyle w:val="SingleTxtG"/>
      </w:pPr>
      <w:r w:rsidRPr="00D96D5E">
        <w:t>76.</w:t>
      </w:r>
      <w:r w:rsidRPr="00D96D5E">
        <w:tab/>
        <w:t>To</w:t>
      </w:r>
      <w:r w:rsidR="00143E4A">
        <w:t xml:space="preserve"> </w:t>
      </w:r>
      <w:r w:rsidRPr="00D96D5E">
        <w:t>address</w:t>
      </w:r>
      <w:r w:rsidR="00143E4A">
        <w:t xml:space="preserve"> </w:t>
      </w:r>
      <w:r w:rsidRPr="00D96D5E">
        <w:t>delays</w:t>
      </w:r>
      <w:r w:rsidR="00143E4A">
        <w:t xml:space="preserve"> </w:t>
      </w:r>
      <w:r w:rsidRPr="00D96D5E">
        <w:t>and</w:t>
      </w:r>
      <w:r w:rsidR="00143E4A">
        <w:t xml:space="preserve"> </w:t>
      </w:r>
      <w:r w:rsidRPr="00D96D5E">
        <w:t>denials</w:t>
      </w:r>
      <w:r w:rsidR="00143E4A">
        <w:t xml:space="preserve"> </w:t>
      </w:r>
      <w:r w:rsidRPr="00D96D5E">
        <w:t>of</w:t>
      </w:r>
      <w:r w:rsidR="00143E4A">
        <w:t xml:space="preserve"> </w:t>
      </w:r>
      <w:r w:rsidRPr="00D96D5E">
        <w:t>health-care</w:t>
      </w:r>
      <w:r w:rsidR="00143E4A">
        <w:t xml:space="preserve"> </w:t>
      </w:r>
      <w:r w:rsidRPr="00D96D5E">
        <w:t>services</w:t>
      </w:r>
      <w:r w:rsidR="00143E4A">
        <w:t xml:space="preserve"> </w:t>
      </w:r>
      <w:r w:rsidRPr="00D96D5E">
        <w:t>for</w:t>
      </w:r>
      <w:r w:rsidR="00143E4A">
        <w:t xml:space="preserve"> </w:t>
      </w:r>
      <w:r w:rsidRPr="00D96D5E">
        <w:t>First</w:t>
      </w:r>
      <w:r w:rsidR="00143E4A">
        <w:t xml:space="preserve"> </w:t>
      </w:r>
      <w:r w:rsidRPr="00D96D5E">
        <w:t>Nations</w:t>
      </w:r>
      <w:r w:rsidR="00143E4A">
        <w:t xml:space="preserve"> </w:t>
      </w:r>
      <w:r w:rsidRPr="00D96D5E">
        <w:t>children,</w:t>
      </w:r>
      <w:r w:rsidR="00143E4A">
        <w:t xml:space="preserve"> </w:t>
      </w:r>
      <w:r w:rsidRPr="00D96D5E">
        <w:t>the</w:t>
      </w:r>
      <w:r w:rsidR="00143E4A">
        <w:t xml:space="preserve"> </w:t>
      </w:r>
      <w:r w:rsidRPr="00D96D5E">
        <w:t>Federal</w:t>
      </w:r>
      <w:r w:rsidR="00143E4A">
        <w:t xml:space="preserve"> </w:t>
      </w:r>
      <w:r w:rsidRPr="00D96D5E">
        <w:t>Government</w:t>
      </w:r>
      <w:r w:rsidR="00143E4A">
        <w:t xml:space="preserve"> </w:t>
      </w:r>
      <w:r w:rsidRPr="00D96D5E">
        <w:t>supported</w:t>
      </w:r>
      <w:r w:rsidR="00143E4A">
        <w:t xml:space="preserve"> </w:t>
      </w:r>
      <w:r w:rsidRPr="00D96D5E">
        <w:t>a</w:t>
      </w:r>
      <w:r w:rsidR="00143E4A">
        <w:t xml:space="preserve"> </w:t>
      </w:r>
      <w:r w:rsidRPr="00D96D5E">
        <w:t>motion</w:t>
      </w:r>
      <w:r w:rsidR="00143E4A">
        <w:t xml:space="preserve"> </w:t>
      </w:r>
      <w:r w:rsidRPr="00D96D5E">
        <w:t>in</w:t>
      </w:r>
      <w:r w:rsidR="00143E4A">
        <w:t xml:space="preserve"> </w:t>
      </w:r>
      <w:r w:rsidRPr="00D96D5E">
        <w:t>the</w:t>
      </w:r>
      <w:r w:rsidR="00143E4A">
        <w:t xml:space="preserve"> </w:t>
      </w:r>
      <w:r w:rsidRPr="00D96D5E">
        <w:t>House</w:t>
      </w:r>
      <w:r w:rsidR="00143E4A">
        <w:t xml:space="preserve"> </w:t>
      </w:r>
      <w:r w:rsidRPr="00D96D5E">
        <w:t>of</w:t>
      </w:r>
      <w:r w:rsidR="00143E4A">
        <w:t xml:space="preserve"> </w:t>
      </w:r>
      <w:r w:rsidRPr="00D96D5E">
        <w:t>Commons</w:t>
      </w:r>
      <w:r w:rsidR="00143E4A">
        <w:t xml:space="preserve"> </w:t>
      </w:r>
      <w:r w:rsidRPr="00D96D5E">
        <w:t>on</w:t>
      </w:r>
      <w:r w:rsidR="00143E4A">
        <w:t xml:space="preserve"> </w:t>
      </w:r>
      <w:r w:rsidRPr="00D96D5E">
        <w:t>Jordan</w:t>
      </w:r>
      <w:r w:rsidR="00A734D7">
        <w:t>’</w:t>
      </w:r>
      <w:r w:rsidRPr="00D96D5E">
        <w:t>s</w:t>
      </w:r>
      <w:r w:rsidR="00143E4A">
        <w:t xml:space="preserve"> </w:t>
      </w:r>
      <w:r w:rsidRPr="00D96D5E">
        <w:t>Principle</w:t>
      </w:r>
      <w:r w:rsidR="00143E4A">
        <w:t xml:space="preserve"> </w:t>
      </w:r>
      <w:r w:rsidRPr="00D96D5E">
        <w:t>in</w:t>
      </w:r>
      <w:r w:rsidR="00143E4A">
        <w:t xml:space="preserve"> </w:t>
      </w:r>
      <w:r w:rsidRPr="00D96D5E">
        <w:t>2007.</w:t>
      </w:r>
      <w:r w:rsidR="00143E4A">
        <w:t xml:space="preserve"> </w:t>
      </w:r>
      <w:r w:rsidRPr="00D96D5E">
        <w:t>The</w:t>
      </w:r>
      <w:r w:rsidR="00143E4A">
        <w:t xml:space="preserve"> </w:t>
      </w:r>
      <w:r w:rsidRPr="00D96D5E">
        <w:t>Principle</w:t>
      </w:r>
      <w:r w:rsidR="00143E4A">
        <w:t xml:space="preserve"> </w:t>
      </w:r>
      <w:r w:rsidRPr="00D96D5E">
        <w:t>aims</w:t>
      </w:r>
      <w:r w:rsidR="00143E4A">
        <w:t xml:space="preserve"> </w:t>
      </w:r>
      <w:r w:rsidRPr="00D96D5E">
        <w:t>to</w:t>
      </w:r>
      <w:r w:rsidR="00143E4A">
        <w:t xml:space="preserve"> </w:t>
      </w:r>
      <w:r w:rsidRPr="00D96D5E">
        <w:t>avoid</w:t>
      </w:r>
      <w:r w:rsidR="00143E4A">
        <w:t xml:space="preserve"> </w:t>
      </w:r>
      <w:r w:rsidRPr="00D96D5E">
        <w:t>jurisdictional</w:t>
      </w:r>
      <w:r w:rsidR="00143E4A">
        <w:t xml:space="preserve"> </w:t>
      </w:r>
      <w:r w:rsidRPr="00D96D5E">
        <w:t>disputes</w:t>
      </w:r>
      <w:r w:rsidR="00143E4A">
        <w:t xml:space="preserve"> </w:t>
      </w:r>
      <w:r w:rsidRPr="00D96D5E">
        <w:t>in</w:t>
      </w:r>
      <w:r w:rsidR="00143E4A">
        <w:t xml:space="preserve"> </w:t>
      </w:r>
      <w:r w:rsidRPr="00D96D5E">
        <w:t>health</w:t>
      </w:r>
      <w:r w:rsidR="00143E4A">
        <w:t xml:space="preserve"> </w:t>
      </w:r>
      <w:r w:rsidRPr="00D96D5E">
        <w:t>care,</w:t>
      </w:r>
      <w:r w:rsidR="00143E4A">
        <w:t xml:space="preserve"> </w:t>
      </w:r>
      <w:r w:rsidRPr="00D96D5E">
        <w:t>social</w:t>
      </w:r>
      <w:r w:rsidR="00143E4A">
        <w:t xml:space="preserve"> </w:t>
      </w:r>
      <w:r w:rsidRPr="00D96D5E">
        <w:t>and</w:t>
      </w:r>
      <w:r w:rsidR="00143E4A">
        <w:t xml:space="preserve"> </w:t>
      </w:r>
      <w:r w:rsidRPr="00D96D5E">
        <w:t>education</w:t>
      </w:r>
      <w:r w:rsidR="00143E4A">
        <w:t xml:space="preserve"> </w:t>
      </w:r>
      <w:r w:rsidRPr="00D96D5E">
        <w:t>services</w:t>
      </w:r>
      <w:r w:rsidR="00143E4A">
        <w:t xml:space="preserve"> </w:t>
      </w:r>
      <w:r w:rsidRPr="00D96D5E">
        <w:t>for</w:t>
      </w:r>
      <w:r w:rsidR="00143E4A">
        <w:t xml:space="preserve"> </w:t>
      </w:r>
      <w:r w:rsidRPr="00D96D5E">
        <w:t>First</w:t>
      </w:r>
      <w:r w:rsidR="00143E4A">
        <w:t xml:space="preserve"> </w:t>
      </w:r>
      <w:r w:rsidRPr="00D96D5E">
        <w:t>Nations</w:t>
      </w:r>
      <w:r w:rsidR="00143E4A">
        <w:t xml:space="preserve"> </w:t>
      </w:r>
      <w:r w:rsidRPr="00D96D5E">
        <w:t>children</w:t>
      </w:r>
      <w:r w:rsidR="00143E4A">
        <w:t xml:space="preserve"> </w:t>
      </w:r>
      <w:r w:rsidRPr="00D96D5E">
        <w:t>and</w:t>
      </w:r>
      <w:r w:rsidR="00143E4A">
        <w:t xml:space="preserve"> </w:t>
      </w:r>
      <w:r w:rsidRPr="00D96D5E">
        <w:t>calls</w:t>
      </w:r>
      <w:r w:rsidR="00143E4A">
        <w:t xml:space="preserve"> </w:t>
      </w:r>
      <w:r w:rsidRPr="00D96D5E">
        <w:t>upon</w:t>
      </w:r>
      <w:r w:rsidR="00143E4A">
        <w:t xml:space="preserve"> </w:t>
      </w:r>
      <w:r w:rsidRPr="00D96D5E">
        <w:t>the</w:t>
      </w:r>
      <w:r w:rsidR="00143E4A">
        <w:t xml:space="preserve"> </w:t>
      </w:r>
      <w:r w:rsidRPr="00D96D5E">
        <w:t>government</w:t>
      </w:r>
      <w:r w:rsidR="00143E4A">
        <w:t xml:space="preserve"> </w:t>
      </w:r>
      <w:r w:rsidRPr="00D96D5E">
        <w:t>of</w:t>
      </w:r>
      <w:r w:rsidR="00143E4A">
        <w:t xml:space="preserve"> </w:t>
      </w:r>
      <w:r w:rsidRPr="00D96D5E">
        <w:t>first</w:t>
      </w:r>
      <w:r w:rsidR="00143E4A">
        <w:t xml:space="preserve"> </w:t>
      </w:r>
      <w:r w:rsidRPr="00D96D5E">
        <w:t>contact</w:t>
      </w:r>
      <w:r w:rsidR="00143E4A">
        <w:t xml:space="preserve"> </w:t>
      </w:r>
      <w:r w:rsidRPr="00D96D5E">
        <w:t>to</w:t>
      </w:r>
      <w:r w:rsidR="00143E4A">
        <w:t xml:space="preserve"> </w:t>
      </w:r>
      <w:r w:rsidRPr="00D96D5E">
        <w:t>ensure</w:t>
      </w:r>
      <w:r w:rsidR="00143E4A">
        <w:t xml:space="preserve"> </w:t>
      </w:r>
      <w:r w:rsidRPr="00D96D5E">
        <w:t>they</w:t>
      </w:r>
      <w:r w:rsidR="00143E4A">
        <w:t xml:space="preserve"> </w:t>
      </w:r>
      <w:r w:rsidRPr="00D96D5E">
        <w:t>can</w:t>
      </w:r>
      <w:r w:rsidR="00143E4A">
        <w:t xml:space="preserve"> </w:t>
      </w:r>
      <w:r w:rsidRPr="00D96D5E">
        <w:t>gain</w:t>
      </w:r>
      <w:r w:rsidR="00143E4A">
        <w:t xml:space="preserve"> </w:t>
      </w:r>
      <w:r w:rsidRPr="00D96D5E">
        <w:t>access</w:t>
      </w:r>
      <w:r w:rsidR="00143E4A">
        <w:t xml:space="preserve"> </w:t>
      </w:r>
      <w:r w:rsidRPr="00D96D5E">
        <w:t>to</w:t>
      </w:r>
      <w:r w:rsidR="00143E4A">
        <w:t xml:space="preserve"> </w:t>
      </w:r>
      <w:r w:rsidRPr="00D96D5E">
        <w:t>public</w:t>
      </w:r>
      <w:r w:rsidR="00143E4A">
        <w:t xml:space="preserve"> </w:t>
      </w:r>
      <w:r w:rsidRPr="00D96D5E">
        <w:t>services</w:t>
      </w:r>
      <w:r w:rsidR="00143E4A">
        <w:t xml:space="preserve"> </w:t>
      </w:r>
      <w:r w:rsidRPr="00D96D5E">
        <w:t>on</w:t>
      </w:r>
      <w:r w:rsidR="00143E4A">
        <w:t xml:space="preserve"> </w:t>
      </w:r>
      <w:r w:rsidRPr="00D96D5E">
        <w:t>an</w:t>
      </w:r>
      <w:r w:rsidR="00143E4A">
        <w:t xml:space="preserve"> </w:t>
      </w:r>
      <w:r w:rsidRPr="00D96D5E">
        <w:t>equal</w:t>
      </w:r>
      <w:r w:rsidR="00143E4A">
        <w:t xml:space="preserve"> </w:t>
      </w:r>
      <w:r w:rsidRPr="00D96D5E">
        <w:t>basis</w:t>
      </w:r>
      <w:r w:rsidR="00143E4A">
        <w:t xml:space="preserve"> </w:t>
      </w:r>
      <w:r w:rsidRPr="00D96D5E">
        <w:t>with</w:t>
      </w:r>
      <w:r w:rsidR="00143E4A">
        <w:t xml:space="preserve"> </w:t>
      </w:r>
      <w:r w:rsidRPr="00D96D5E">
        <w:t>other</w:t>
      </w:r>
      <w:r w:rsidR="00143E4A">
        <w:t xml:space="preserve"> </w:t>
      </w:r>
      <w:r w:rsidRPr="00D96D5E">
        <w:t>children.</w:t>
      </w:r>
      <w:r w:rsidR="00143E4A">
        <w:t xml:space="preserve"> </w:t>
      </w:r>
      <w:r w:rsidRPr="00D96D5E">
        <w:t>In</w:t>
      </w:r>
      <w:r w:rsidR="00143E4A">
        <w:t xml:space="preserve"> </w:t>
      </w:r>
      <w:r w:rsidRPr="00D96D5E">
        <w:t>May</w:t>
      </w:r>
      <w:r w:rsidR="00143E4A">
        <w:t xml:space="preserve"> </w:t>
      </w:r>
      <w:r w:rsidRPr="00D96D5E">
        <w:t>2017,</w:t>
      </w:r>
      <w:r w:rsidR="00143E4A">
        <w:t xml:space="preserve"> </w:t>
      </w:r>
      <w:r w:rsidRPr="00D96D5E">
        <w:t>the</w:t>
      </w:r>
      <w:r w:rsidR="00143E4A">
        <w:t xml:space="preserve"> </w:t>
      </w:r>
      <w:r w:rsidRPr="00D96D5E">
        <w:t>Canadian</w:t>
      </w:r>
      <w:r w:rsidR="00143E4A">
        <w:t xml:space="preserve"> </w:t>
      </w:r>
      <w:r w:rsidRPr="00D96D5E">
        <w:t>Human</w:t>
      </w:r>
      <w:r w:rsidR="00143E4A">
        <w:t xml:space="preserve"> </w:t>
      </w:r>
      <w:r w:rsidRPr="00D96D5E">
        <w:t>Rights</w:t>
      </w:r>
      <w:r w:rsidR="00143E4A">
        <w:t xml:space="preserve"> </w:t>
      </w:r>
      <w:r w:rsidRPr="00D96D5E">
        <w:t>Tribunal</w:t>
      </w:r>
      <w:r w:rsidR="00143E4A">
        <w:t xml:space="preserve"> </w:t>
      </w:r>
      <w:r w:rsidRPr="00D96D5E">
        <w:t>found</w:t>
      </w:r>
      <w:r w:rsidR="00143E4A">
        <w:t xml:space="preserve"> </w:t>
      </w:r>
      <w:r w:rsidRPr="00D96D5E">
        <w:t>that</w:t>
      </w:r>
      <w:r w:rsidR="00143E4A">
        <w:t xml:space="preserve"> </w:t>
      </w:r>
      <w:r w:rsidRPr="00D96D5E">
        <w:t>Jordan</w:t>
      </w:r>
      <w:r w:rsidR="00A734D7">
        <w:t>’</w:t>
      </w:r>
      <w:r w:rsidRPr="00D96D5E">
        <w:t>s</w:t>
      </w:r>
      <w:r w:rsidR="00143E4A">
        <w:t xml:space="preserve"> </w:t>
      </w:r>
      <w:r w:rsidRPr="00D96D5E">
        <w:t>Principle</w:t>
      </w:r>
      <w:r w:rsidR="00143E4A">
        <w:t xml:space="preserve"> </w:t>
      </w:r>
      <w:r w:rsidRPr="00D96D5E">
        <w:t>had</w:t>
      </w:r>
      <w:r w:rsidR="00143E4A">
        <w:t xml:space="preserve"> </w:t>
      </w:r>
      <w:r w:rsidRPr="00D96D5E">
        <w:t>not</w:t>
      </w:r>
      <w:r w:rsidR="00143E4A">
        <w:t xml:space="preserve"> </w:t>
      </w:r>
      <w:r w:rsidRPr="00D96D5E">
        <w:t>been</w:t>
      </w:r>
      <w:r w:rsidR="00143E4A">
        <w:t xml:space="preserve"> </w:t>
      </w:r>
      <w:r w:rsidRPr="00D96D5E">
        <w:t>applied</w:t>
      </w:r>
      <w:r w:rsidR="00143E4A">
        <w:t xml:space="preserve"> </w:t>
      </w:r>
      <w:r w:rsidRPr="00D96D5E">
        <w:t>properly</w:t>
      </w:r>
      <w:r w:rsidR="00143E4A">
        <w:t xml:space="preserve"> </w:t>
      </w:r>
      <w:r w:rsidRPr="00D96D5E">
        <w:t>and</w:t>
      </w:r>
      <w:r w:rsidR="00143E4A">
        <w:t xml:space="preserve"> </w:t>
      </w:r>
      <w:r w:rsidRPr="00D96D5E">
        <w:t>in</w:t>
      </w:r>
      <w:r w:rsidR="00143E4A">
        <w:t xml:space="preserve"> </w:t>
      </w:r>
      <w:r w:rsidRPr="00D96D5E">
        <w:t>its</w:t>
      </w:r>
      <w:r w:rsidR="00143E4A">
        <w:t xml:space="preserve"> </w:t>
      </w:r>
      <w:r w:rsidRPr="00D96D5E">
        <w:t>full</w:t>
      </w:r>
      <w:r w:rsidR="00143E4A">
        <w:t xml:space="preserve"> </w:t>
      </w:r>
      <w:r w:rsidRPr="00D96D5E">
        <w:t>meaning</w:t>
      </w:r>
      <w:r w:rsidR="00143E4A">
        <w:t xml:space="preserve"> </w:t>
      </w:r>
      <w:r w:rsidRPr="00D96D5E">
        <w:t>and</w:t>
      </w:r>
      <w:r w:rsidR="00143E4A">
        <w:t xml:space="preserve"> </w:t>
      </w:r>
      <w:r w:rsidRPr="00D96D5E">
        <w:t>scope,</w:t>
      </w:r>
      <w:r w:rsidR="00143E4A">
        <w:t xml:space="preserve"> </w:t>
      </w:r>
      <w:r w:rsidRPr="00D96D5E">
        <w:t>resulting</w:t>
      </w:r>
      <w:r w:rsidR="00143E4A">
        <w:t xml:space="preserve"> </w:t>
      </w:r>
      <w:r w:rsidRPr="00D96D5E">
        <w:t>in</w:t>
      </w:r>
      <w:r w:rsidR="00143E4A">
        <w:t xml:space="preserve"> </w:t>
      </w:r>
      <w:r w:rsidRPr="00D96D5E">
        <w:t>unnecessary</w:t>
      </w:r>
      <w:r w:rsidR="00143E4A">
        <w:t xml:space="preserve"> </w:t>
      </w:r>
      <w:r w:rsidRPr="00D96D5E">
        <w:t>gaps,</w:t>
      </w:r>
      <w:r w:rsidR="00143E4A">
        <w:t xml:space="preserve"> </w:t>
      </w:r>
      <w:r w:rsidRPr="00D96D5E">
        <w:t>delays</w:t>
      </w:r>
      <w:r w:rsidR="00143E4A">
        <w:t xml:space="preserve"> </w:t>
      </w:r>
      <w:r w:rsidRPr="00D96D5E">
        <w:t>and</w:t>
      </w:r>
      <w:r w:rsidR="00143E4A">
        <w:t xml:space="preserve"> </w:t>
      </w:r>
      <w:r w:rsidRPr="00D96D5E">
        <w:t>denials</w:t>
      </w:r>
      <w:r w:rsidR="00143E4A">
        <w:t xml:space="preserve"> </w:t>
      </w:r>
      <w:r w:rsidRPr="00D96D5E">
        <w:t>of</w:t>
      </w:r>
      <w:r w:rsidR="00143E4A">
        <w:t xml:space="preserve"> </w:t>
      </w:r>
      <w:r w:rsidRPr="00D96D5E">
        <w:t>essential</w:t>
      </w:r>
      <w:r w:rsidR="00143E4A">
        <w:t xml:space="preserve"> </w:t>
      </w:r>
      <w:r w:rsidRPr="00D96D5E">
        <w:t>public</w:t>
      </w:r>
      <w:r w:rsidR="00143E4A">
        <w:t xml:space="preserve"> </w:t>
      </w:r>
      <w:r w:rsidRPr="00D96D5E">
        <w:t>services</w:t>
      </w:r>
      <w:r w:rsidR="00143E4A">
        <w:t xml:space="preserve"> </w:t>
      </w:r>
      <w:r w:rsidRPr="00D96D5E">
        <w:t>to</w:t>
      </w:r>
      <w:r w:rsidR="00143E4A">
        <w:t xml:space="preserve"> </w:t>
      </w:r>
      <w:r w:rsidRPr="00D96D5E">
        <w:t>First</w:t>
      </w:r>
      <w:r w:rsidR="00143E4A">
        <w:t xml:space="preserve"> </w:t>
      </w:r>
      <w:r w:rsidRPr="00D96D5E">
        <w:t>Nations</w:t>
      </w:r>
      <w:r w:rsidR="00143E4A">
        <w:t xml:space="preserve"> </w:t>
      </w:r>
      <w:r w:rsidRPr="00D96D5E">
        <w:t>children</w:t>
      </w:r>
      <w:r w:rsidR="00143E4A">
        <w:t xml:space="preserve"> </w:t>
      </w:r>
      <w:r w:rsidRPr="00D96D5E">
        <w:t>and</w:t>
      </w:r>
      <w:r w:rsidR="00143E4A">
        <w:t xml:space="preserve"> </w:t>
      </w:r>
      <w:r w:rsidRPr="00D96D5E">
        <w:t>young</w:t>
      </w:r>
      <w:r w:rsidR="00143E4A">
        <w:t xml:space="preserve"> </w:t>
      </w:r>
      <w:r w:rsidRPr="00D96D5E">
        <w:t>people.</w:t>
      </w:r>
      <w:r w:rsidR="00143E4A">
        <w:t xml:space="preserve"> </w:t>
      </w:r>
      <w:r w:rsidRPr="00D96D5E">
        <w:t>The</w:t>
      </w:r>
      <w:r w:rsidR="00143E4A">
        <w:t xml:space="preserve"> </w:t>
      </w:r>
      <w:r w:rsidRPr="00D96D5E">
        <w:t>Tribunal</w:t>
      </w:r>
      <w:r w:rsidR="00143E4A">
        <w:t xml:space="preserve"> </w:t>
      </w:r>
      <w:r w:rsidRPr="00D96D5E">
        <w:t>established</w:t>
      </w:r>
      <w:r w:rsidR="00143E4A">
        <w:t xml:space="preserve"> </w:t>
      </w:r>
      <w:r w:rsidRPr="00D96D5E">
        <w:t>key</w:t>
      </w:r>
      <w:r w:rsidR="00143E4A">
        <w:t xml:space="preserve"> </w:t>
      </w:r>
      <w:r w:rsidRPr="00D96D5E">
        <w:t>principles,</w:t>
      </w:r>
      <w:r w:rsidR="00143E4A">
        <w:t xml:space="preserve"> </w:t>
      </w:r>
      <w:r w:rsidRPr="00D96D5E">
        <w:t>including</w:t>
      </w:r>
      <w:r w:rsidR="00143E4A">
        <w:t xml:space="preserve"> </w:t>
      </w:r>
      <w:r w:rsidRPr="00D96D5E">
        <w:t>its</w:t>
      </w:r>
      <w:r w:rsidR="00143E4A">
        <w:t xml:space="preserve"> </w:t>
      </w:r>
      <w:r w:rsidRPr="00D96D5E">
        <w:t>application</w:t>
      </w:r>
      <w:r w:rsidR="00143E4A">
        <w:t xml:space="preserve"> </w:t>
      </w:r>
      <w:r w:rsidRPr="00D96D5E">
        <w:t>to</w:t>
      </w:r>
      <w:r w:rsidR="00143E4A">
        <w:t xml:space="preserve"> </w:t>
      </w:r>
      <w:r w:rsidRPr="00D96D5E">
        <w:t>all</w:t>
      </w:r>
      <w:r w:rsidR="00143E4A">
        <w:t xml:space="preserve"> </w:t>
      </w:r>
      <w:r w:rsidRPr="00D96D5E">
        <w:t>First</w:t>
      </w:r>
      <w:r w:rsidR="00143E4A">
        <w:t xml:space="preserve"> </w:t>
      </w:r>
      <w:r w:rsidRPr="00D96D5E">
        <w:t>Nations</w:t>
      </w:r>
      <w:r w:rsidR="00143E4A">
        <w:t xml:space="preserve"> </w:t>
      </w:r>
      <w:r w:rsidRPr="00D96D5E">
        <w:t>children,</w:t>
      </w:r>
      <w:r w:rsidR="00143E4A">
        <w:t xml:space="preserve"> </w:t>
      </w:r>
      <w:r w:rsidRPr="00D96D5E">
        <w:t>on</w:t>
      </w:r>
      <w:r w:rsidR="00143E4A">
        <w:t xml:space="preserve"> </w:t>
      </w:r>
      <w:r w:rsidRPr="00D96D5E">
        <w:t>or</w:t>
      </w:r>
      <w:r w:rsidR="00143E4A">
        <w:t xml:space="preserve"> </w:t>
      </w:r>
      <w:r w:rsidRPr="00D96D5E">
        <w:t>off</w:t>
      </w:r>
      <w:r w:rsidR="00143E4A">
        <w:t xml:space="preserve"> </w:t>
      </w:r>
      <w:r w:rsidRPr="00D96D5E">
        <w:t>reserves,</w:t>
      </w:r>
      <w:r w:rsidR="00143E4A">
        <w:t xml:space="preserve"> </w:t>
      </w:r>
      <w:r w:rsidRPr="00D96D5E">
        <w:t>and</w:t>
      </w:r>
      <w:r w:rsidR="00143E4A">
        <w:t xml:space="preserve"> </w:t>
      </w:r>
      <w:r w:rsidRPr="00D96D5E">
        <w:t>not</w:t>
      </w:r>
      <w:r w:rsidR="00143E4A">
        <w:t xml:space="preserve"> </w:t>
      </w:r>
      <w:r w:rsidRPr="00D96D5E">
        <w:t>limited</w:t>
      </w:r>
      <w:r w:rsidR="00143E4A">
        <w:t xml:space="preserve"> </w:t>
      </w:r>
      <w:r w:rsidRPr="00D96D5E">
        <w:t>to</w:t>
      </w:r>
      <w:r w:rsidR="00143E4A">
        <w:t xml:space="preserve"> </w:t>
      </w:r>
      <w:r w:rsidRPr="00D96D5E">
        <w:t>First</w:t>
      </w:r>
      <w:r w:rsidR="00143E4A">
        <w:t xml:space="preserve"> </w:t>
      </w:r>
      <w:r w:rsidRPr="00D96D5E">
        <w:t>Nations</w:t>
      </w:r>
      <w:r w:rsidR="00143E4A">
        <w:t xml:space="preserve"> </w:t>
      </w:r>
      <w:r w:rsidRPr="00D96D5E">
        <w:t>children</w:t>
      </w:r>
      <w:r w:rsidR="00143E4A">
        <w:t xml:space="preserve"> </w:t>
      </w:r>
      <w:r w:rsidRPr="00D96D5E">
        <w:t>with</w:t>
      </w:r>
      <w:r w:rsidR="00143E4A">
        <w:t xml:space="preserve"> </w:t>
      </w:r>
      <w:r w:rsidRPr="00D96D5E">
        <w:t>disabilities.</w:t>
      </w:r>
      <w:r w:rsidR="00143E4A">
        <w:t xml:space="preserve"> </w:t>
      </w:r>
      <w:r w:rsidRPr="00D96D5E">
        <w:t>It</w:t>
      </w:r>
      <w:r w:rsidR="00143E4A">
        <w:t xml:space="preserve"> </w:t>
      </w:r>
      <w:r w:rsidRPr="00D96D5E">
        <w:t>also</w:t>
      </w:r>
      <w:r w:rsidR="00143E4A">
        <w:t xml:space="preserve"> </w:t>
      </w:r>
      <w:r w:rsidRPr="00D96D5E">
        <w:t>ordered</w:t>
      </w:r>
      <w:r w:rsidR="00143E4A">
        <w:t xml:space="preserve"> </w:t>
      </w:r>
      <w:r w:rsidRPr="00D96D5E">
        <w:t>that</w:t>
      </w:r>
      <w:r w:rsidR="00143E4A">
        <w:t xml:space="preserve"> </w:t>
      </w:r>
      <w:r w:rsidRPr="00D96D5E">
        <w:t>Canada</w:t>
      </w:r>
      <w:r w:rsidR="00143E4A">
        <w:t xml:space="preserve"> </w:t>
      </w:r>
      <w:r w:rsidRPr="00D96D5E">
        <w:t>review</w:t>
      </w:r>
      <w:r w:rsidR="00143E4A">
        <w:t xml:space="preserve"> </w:t>
      </w:r>
      <w:r w:rsidRPr="00D96D5E">
        <w:t>previous</w:t>
      </w:r>
      <w:r w:rsidR="00143E4A">
        <w:t xml:space="preserve"> </w:t>
      </w:r>
      <w:r w:rsidRPr="00D96D5E">
        <w:t>requests</w:t>
      </w:r>
      <w:r w:rsidR="00143E4A">
        <w:t xml:space="preserve"> </w:t>
      </w:r>
      <w:r w:rsidRPr="00D96D5E">
        <w:t>for</w:t>
      </w:r>
      <w:r w:rsidR="00143E4A">
        <w:t xml:space="preserve"> </w:t>
      </w:r>
      <w:r w:rsidRPr="00D96D5E">
        <w:t>funding</w:t>
      </w:r>
      <w:r w:rsidR="00143E4A">
        <w:t xml:space="preserve"> </w:t>
      </w:r>
      <w:r w:rsidRPr="00D96D5E">
        <w:t>that</w:t>
      </w:r>
      <w:r w:rsidR="00143E4A">
        <w:t xml:space="preserve"> </w:t>
      </w:r>
      <w:r w:rsidRPr="00D96D5E">
        <w:t>had</w:t>
      </w:r>
      <w:r w:rsidR="00143E4A">
        <w:t xml:space="preserve"> </w:t>
      </w:r>
      <w:r w:rsidRPr="00D96D5E">
        <w:t>been</w:t>
      </w:r>
      <w:r w:rsidR="00143E4A">
        <w:t xml:space="preserve"> </w:t>
      </w:r>
      <w:r w:rsidRPr="00D96D5E">
        <w:t>denied,</w:t>
      </w:r>
      <w:r w:rsidR="00143E4A">
        <w:t xml:space="preserve"> </w:t>
      </w:r>
      <w:r w:rsidRPr="00D96D5E">
        <w:t>to</w:t>
      </w:r>
      <w:r w:rsidR="00143E4A">
        <w:t xml:space="preserve"> </w:t>
      </w:r>
      <w:r w:rsidRPr="00D96D5E">
        <w:t>ensure</w:t>
      </w:r>
      <w:r w:rsidR="00143E4A">
        <w:t xml:space="preserve"> </w:t>
      </w:r>
      <w:r w:rsidRPr="00D96D5E">
        <w:t>compliance</w:t>
      </w:r>
      <w:r w:rsidR="00143E4A">
        <w:t xml:space="preserve"> </w:t>
      </w:r>
      <w:r w:rsidRPr="00D96D5E">
        <w:t>with</w:t>
      </w:r>
      <w:r w:rsidR="00143E4A">
        <w:t xml:space="preserve"> </w:t>
      </w:r>
      <w:r w:rsidRPr="00D96D5E">
        <w:t>the</w:t>
      </w:r>
      <w:r w:rsidR="00143E4A">
        <w:t xml:space="preserve"> </w:t>
      </w:r>
      <w:r w:rsidRPr="00D96D5E">
        <w:t>key</w:t>
      </w:r>
      <w:r w:rsidR="00143E4A">
        <w:t xml:space="preserve"> </w:t>
      </w:r>
      <w:r w:rsidRPr="00D96D5E">
        <w:t>principles.</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hopes</w:t>
      </w:r>
      <w:r w:rsidR="00143E4A">
        <w:t xml:space="preserve"> </w:t>
      </w:r>
      <w:r w:rsidRPr="00D96D5E">
        <w:t>that</w:t>
      </w:r>
      <w:r w:rsidR="00143E4A">
        <w:t xml:space="preserve"> </w:t>
      </w:r>
      <w:r w:rsidRPr="00D96D5E">
        <w:t>current</w:t>
      </w:r>
      <w:r w:rsidR="00143E4A">
        <w:t xml:space="preserve"> </w:t>
      </w:r>
      <w:r w:rsidRPr="00D96D5E">
        <w:t>efforts</w:t>
      </w:r>
      <w:r w:rsidR="00143E4A">
        <w:t xml:space="preserve"> </w:t>
      </w:r>
      <w:r w:rsidRPr="00D96D5E">
        <w:t>by</w:t>
      </w:r>
      <w:r w:rsidR="00143E4A">
        <w:t xml:space="preserve"> </w:t>
      </w:r>
      <w:r w:rsidRPr="00D96D5E">
        <w:t>the</w:t>
      </w:r>
      <w:r w:rsidR="00143E4A">
        <w:t xml:space="preserve"> </w:t>
      </w:r>
      <w:r w:rsidRPr="00D96D5E">
        <w:t>Federal</w:t>
      </w:r>
      <w:r w:rsidR="00143E4A">
        <w:t xml:space="preserve"> </w:t>
      </w:r>
      <w:r w:rsidRPr="00D96D5E">
        <w:t>Government</w:t>
      </w:r>
      <w:r w:rsidR="00143E4A">
        <w:t xml:space="preserve"> </w:t>
      </w:r>
      <w:r w:rsidRPr="00D96D5E">
        <w:t>to</w:t>
      </w:r>
      <w:r w:rsidR="00143E4A">
        <w:t xml:space="preserve"> </w:t>
      </w:r>
      <w:r w:rsidRPr="00D96D5E">
        <w:t>support</w:t>
      </w:r>
      <w:r w:rsidR="00143E4A">
        <w:t xml:space="preserve"> </w:t>
      </w:r>
      <w:r w:rsidRPr="00D96D5E">
        <w:t>children</w:t>
      </w:r>
      <w:r w:rsidR="00143E4A">
        <w:t xml:space="preserve"> </w:t>
      </w:r>
      <w:r w:rsidRPr="00D96D5E">
        <w:t>who</w:t>
      </w:r>
      <w:r w:rsidR="00143E4A">
        <w:t xml:space="preserve"> </w:t>
      </w:r>
      <w:r w:rsidRPr="00D96D5E">
        <w:t>need</w:t>
      </w:r>
      <w:r w:rsidR="00143E4A">
        <w:t xml:space="preserve"> </w:t>
      </w:r>
      <w:r w:rsidRPr="00D96D5E">
        <w:t>help</w:t>
      </w:r>
      <w:r w:rsidR="00143E4A">
        <w:t xml:space="preserve"> </w:t>
      </w:r>
      <w:r w:rsidRPr="00D96D5E">
        <w:t>immediately</w:t>
      </w:r>
      <w:r w:rsidR="00143E4A">
        <w:t xml:space="preserve"> </w:t>
      </w:r>
      <w:r w:rsidRPr="00D96D5E">
        <w:t>and</w:t>
      </w:r>
      <w:r w:rsidR="00143E4A">
        <w:t xml:space="preserve"> </w:t>
      </w:r>
      <w:r w:rsidRPr="00D96D5E">
        <w:t>to</w:t>
      </w:r>
      <w:r w:rsidR="00143E4A">
        <w:t xml:space="preserve"> </w:t>
      </w:r>
      <w:r w:rsidRPr="00D96D5E">
        <w:t>make</w:t>
      </w:r>
      <w:r w:rsidR="00143E4A">
        <w:t xml:space="preserve"> </w:t>
      </w:r>
      <w:r w:rsidRPr="00D96D5E">
        <w:t>long-term</w:t>
      </w:r>
      <w:r w:rsidR="00143E4A">
        <w:t xml:space="preserve"> </w:t>
      </w:r>
      <w:r w:rsidRPr="00D96D5E">
        <w:t>changes</w:t>
      </w:r>
      <w:r w:rsidR="00143E4A">
        <w:t xml:space="preserve"> </w:t>
      </w:r>
      <w:r w:rsidRPr="00D96D5E">
        <w:t>for</w:t>
      </w:r>
      <w:r w:rsidR="00143E4A">
        <w:t xml:space="preserve"> </w:t>
      </w:r>
      <w:r w:rsidRPr="00D96D5E">
        <w:t>the</w:t>
      </w:r>
      <w:r w:rsidR="00143E4A">
        <w:t xml:space="preserve"> </w:t>
      </w:r>
      <w:r w:rsidRPr="00D96D5E">
        <w:t>future</w:t>
      </w:r>
      <w:r w:rsidR="00143E4A">
        <w:t xml:space="preserve"> </w:t>
      </w:r>
      <w:r w:rsidRPr="00D96D5E">
        <w:t>will</w:t>
      </w:r>
      <w:r w:rsidR="00143E4A">
        <w:t xml:space="preserve"> </w:t>
      </w:r>
      <w:r w:rsidRPr="00D96D5E">
        <w:t>ensure</w:t>
      </w:r>
      <w:r w:rsidR="00143E4A">
        <w:t xml:space="preserve"> </w:t>
      </w:r>
      <w:r w:rsidRPr="00D96D5E">
        <w:t>the</w:t>
      </w:r>
      <w:r w:rsidR="00143E4A">
        <w:t xml:space="preserve"> </w:t>
      </w:r>
      <w:r w:rsidRPr="00D96D5E">
        <w:t>effective</w:t>
      </w:r>
      <w:r w:rsidR="00143E4A">
        <w:t xml:space="preserve"> </w:t>
      </w:r>
      <w:r w:rsidRPr="00D96D5E">
        <w:t>implementation</w:t>
      </w:r>
      <w:r w:rsidR="00143E4A">
        <w:t xml:space="preserve"> </w:t>
      </w:r>
      <w:r w:rsidRPr="00D96D5E">
        <w:t>of</w:t>
      </w:r>
      <w:r w:rsidR="00143E4A">
        <w:t xml:space="preserve"> </w:t>
      </w:r>
      <w:r w:rsidRPr="00D96D5E">
        <w:t>Jordan</w:t>
      </w:r>
      <w:r w:rsidR="00A734D7">
        <w:t>’</w:t>
      </w:r>
      <w:r w:rsidRPr="00D96D5E">
        <w:t>s</w:t>
      </w:r>
      <w:r w:rsidR="00143E4A">
        <w:t xml:space="preserve"> </w:t>
      </w:r>
      <w:r w:rsidRPr="00D96D5E">
        <w:t>Principle.</w:t>
      </w:r>
    </w:p>
    <w:p w:rsidR="00A4290D" w:rsidRPr="00D96D5E" w:rsidRDefault="00A4290D" w:rsidP="00142CD0">
      <w:pPr>
        <w:pStyle w:val="H23G"/>
      </w:pPr>
      <w:r w:rsidRPr="00D96D5E">
        <w:tab/>
      </w:r>
      <w:r w:rsidRPr="00D96D5E">
        <w:tab/>
        <w:t>Specific</w:t>
      </w:r>
      <w:r w:rsidR="00143E4A">
        <w:t xml:space="preserve"> </w:t>
      </w:r>
      <w:r w:rsidRPr="00D96D5E">
        <w:t>cases</w:t>
      </w:r>
      <w:r w:rsidR="00143E4A">
        <w:t xml:space="preserve"> </w:t>
      </w:r>
    </w:p>
    <w:p w:rsidR="00A4290D" w:rsidRPr="00D96D5E" w:rsidRDefault="00A4290D" w:rsidP="00D34F3E">
      <w:pPr>
        <w:pStyle w:val="SingleTxtG"/>
      </w:pPr>
      <w:r w:rsidRPr="00D96D5E">
        <w:t>77.</w:t>
      </w:r>
      <w:r w:rsidRPr="00D96D5E">
        <w:tab/>
        <w:t>The</w:t>
      </w:r>
      <w:r w:rsidR="00143E4A">
        <w:t xml:space="preserve"> </w:t>
      </w:r>
      <w:r w:rsidRPr="00D96D5E">
        <w:t>Special</w:t>
      </w:r>
      <w:r w:rsidR="00143E4A">
        <w:t xml:space="preserve"> </w:t>
      </w:r>
      <w:r w:rsidRPr="00D96D5E">
        <w:t>Rapporteur</w:t>
      </w:r>
      <w:r w:rsidR="00143E4A">
        <w:t xml:space="preserve"> </w:t>
      </w:r>
      <w:r w:rsidRPr="00D96D5E">
        <w:t>collected</w:t>
      </w:r>
      <w:r w:rsidR="00143E4A">
        <w:t xml:space="preserve"> </w:t>
      </w:r>
      <w:r w:rsidRPr="00D96D5E">
        <w:t>many</w:t>
      </w:r>
      <w:r w:rsidR="00143E4A">
        <w:t xml:space="preserve"> </w:t>
      </w:r>
      <w:r w:rsidRPr="00D96D5E">
        <w:t>testimonies</w:t>
      </w:r>
      <w:r w:rsidR="00143E4A">
        <w:t xml:space="preserve"> </w:t>
      </w:r>
      <w:r w:rsidRPr="00D96D5E">
        <w:t>about</w:t>
      </w:r>
      <w:r w:rsidR="00143E4A">
        <w:t xml:space="preserve"> </w:t>
      </w:r>
      <w:r w:rsidRPr="00D96D5E">
        <w:t>the</w:t>
      </w:r>
      <w:r w:rsidR="00143E4A">
        <w:t xml:space="preserve"> </w:t>
      </w:r>
      <w:r w:rsidRPr="00D96D5E">
        <w:t>situation</w:t>
      </w:r>
      <w:r w:rsidR="00143E4A">
        <w:t xml:space="preserve"> </w:t>
      </w:r>
      <w:r w:rsidRPr="00D96D5E">
        <w:t>in</w:t>
      </w:r>
      <w:r w:rsidR="00143E4A">
        <w:t xml:space="preserve"> </w:t>
      </w:r>
      <w:r w:rsidRPr="00D96D5E">
        <w:t>Red</w:t>
      </w:r>
      <w:r w:rsidR="00143E4A">
        <w:t xml:space="preserve"> </w:t>
      </w:r>
      <w:r w:rsidRPr="00D96D5E">
        <w:t>Sucker</w:t>
      </w:r>
      <w:r w:rsidR="00143E4A">
        <w:t xml:space="preserve"> </w:t>
      </w:r>
      <w:r w:rsidRPr="00D96D5E">
        <w:t>Lake,</w:t>
      </w:r>
      <w:r w:rsidR="00143E4A">
        <w:t xml:space="preserve"> </w:t>
      </w:r>
      <w:r w:rsidRPr="00D96D5E">
        <w:t>an</w:t>
      </w:r>
      <w:r w:rsidR="00143E4A">
        <w:t xml:space="preserve"> </w:t>
      </w:r>
      <w:r w:rsidRPr="00D96D5E">
        <w:t>indigenous</w:t>
      </w:r>
      <w:r w:rsidR="00143E4A">
        <w:t xml:space="preserve"> </w:t>
      </w:r>
      <w:r w:rsidRPr="00D96D5E">
        <w:t>First</w:t>
      </w:r>
      <w:r w:rsidR="00143E4A">
        <w:t xml:space="preserve"> </w:t>
      </w:r>
      <w:r w:rsidRPr="00D96D5E">
        <w:t>Nations</w:t>
      </w:r>
      <w:r w:rsidR="00143E4A">
        <w:t xml:space="preserve"> </w:t>
      </w:r>
      <w:r w:rsidRPr="00D96D5E">
        <w:t>community</w:t>
      </w:r>
      <w:r w:rsidR="00143E4A">
        <w:t xml:space="preserve"> </w:t>
      </w:r>
      <w:r w:rsidRPr="00D96D5E">
        <w:t>north-east</w:t>
      </w:r>
      <w:r w:rsidR="00143E4A">
        <w:t xml:space="preserve"> </w:t>
      </w:r>
      <w:r w:rsidRPr="00D96D5E">
        <w:t>of</w:t>
      </w:r>
      <w:r w:rsidR="00143E4A">
        <w:t xml:space="preserve"> </w:t>
      </w:r>
      <w:r w:rsidRPr="00D96D5E">
        <w:t>Winnipeg.</w:t>
      </w:r>
      <w:r w:rsidR="00143E4A">
        <w:t xml:space="preserve"> </w:t>
      </w:r>
      <w:r w:rsidRPr="00D96D5E">
        <w:t>The</w:t>
      </w:r>
      <w:r w:rsidR="00143E4A">
        <w:t xml:space="preserve"> </w:t>
      </w:r>
      <w:r w:rsidRPr="00D96D5E">
        <w:t>community</w:t>
      </w:r>
      <w:r w:rsidR="00143E4A">
        <w:t xml:space="preserve"> </w:t>
      </w:r>
      <w:r w:rsidRPr="00D96D5E">
        <w:t>is</w:t>
      </w:r>
      <w:r w:rsidR="00143E4A">
        <w:t xml:space="preserve"> </w:t>
      </w:r>
      <w:r w:rsidRPr="00D96D5E">
        <w:t>accessible</w:t>
      </w:r>
      <w:r w:rsidR="00143E4A">
        <w:t xml:space="preserve"> </w:t>
      </w:r>
      <w:r w:rsidRPr="00D96D5E">
        <w:t>only</w:t>
      </w:r>
      <w:r w:rsidR="00143E4A">
        <w:t xml:space="preserve"> </w:t>
      </w:r>
      <w:r w:rsidRPr="00D96D5E">
        <w:t>by</w:t>
      </w:r>
      <w:r w:rsidR="00143E4A">
        <w:t xml:space="preserve"> </w:t>
      </w:r>
      <w:r w:rsidRPr="00D96D5E">
        <w:t>air</w:t>
      </w:r>
      <w:r w:rsidR="00143E4A">
        <w:t xml:space="preserve"> </w:t>
      </w:r>
      <w:r w:rsidRPr="00D96D5E">
        <w:t>or</w:t>
      </w:r>
      <w:r w:rsidR="00143E4A">
        <w:t xml:space="preserve"> </w:t>
      </w:r>
      <w:r w:rsidRPr="00D96D5E">
        <w:t>winter</w:t>
      </w:r>
      <w:r w:rsidR="00143E4A">
        <w:t xml:space="preserve"> </w:t>
      </w:r>
      <w:r w:rsidRPr="00D96D5E">
        <w:t>road,</w:t>
      </w:r>
      <w:r w:rsidR="00143E4A">
        <w:t xml:space="preserve"> </w:t>
      </w:r>
      <w:r w:rsidRPr="00D96D5E">
        <w:t>and</w:t>
      </w:r>
      <w:r w:rsidR="00143E4A">
        <w:t xml:space="preserve"> </w:t>
      </w:r>
      <w:r w:rsidRPr="00D96D5E">
        <w:t>its</w:t>
      </w:r>
      <w:r w:rsidR="00143E4A">
        <w:t xml:space="preserve"> </w:t>
      </w:r>
      <w:r w:rsidRPr="00D96D5E">
        <w:t>nursing</w:t>
      </w:r>
      <w:r w:rsidR="00143E4A">
        <w:t xml:space="preserve"> </w:t>
      </w:r>
      <w:r w:rsidRPr="00D96D5E">
        <w:t>station</w:t>
      </w:r>
      <w:r w:rsidR="00143E4A">
        <w:t xml:space="preserve"> </w:t>
      </w:r>
      <w:r w:rsidRPr="00D96D5E">
        <w:t>provides</w:t>
      </w:r>
      <w:r w:rsidR="00143E4A">
        <w:t xml:space="preserve"> </w:t>
      </w:r>
      <w:r w:rsidRPr="00D96D5E">
        <w:t>only</w:t>
      </w:r>
      <w:r w:rsidR="00143E4A">
        <w:t xml:space="preserve"> </w:t>
      </w:r>
      <w:r w:rsidRPr="00D96D5E">
        <w:t>sporadic</w:t>
      </w:r>
      <w:r w:rsidR="00143E4A">
        <w:t xml:space="preserve"> </w:t>
      </w:r>
      <w:r w:rsidRPr="00D96D5E">
        <w:t>basic</w:t>
      </w:r>
      <w:r w:rsidR="00143E4A">
        <w:t xml:space="preserve"> </w:t>
      </w:r>
      <w:r w:rsidRPr="00D96D5E">
        <w:t>health</w:t>
      </w:r>
      <w:r w:rsidR="00143E4A">
        <w:t xml:space="preserve"> </w:t>
      </w:r>
      <w:r w:rsidRPr="00D96D5E">
        <w:t>services.</w:t>
      </w:r>
      <w:r w:rsidR="00143E4A">
        <w:t xml:space="preserve"> </w:t>
      </w:r>
      <w:r w:rsidRPr="00D96D5E">
        <w:t>To</w:t>
      </w:r>
      <w:r w:rsidR="00143E4A">
        <w:t xml:space="preserve"> </w:t>
      </w:r>
      <w:r w:rsidRPr="00D96D5E">
        <w:t>receive</w:t>
      </w:r>
      <w:r w:rsidR="00143E4A">
        <w:t xml:space="preserve"> </w:t>
      </w:r>
      <w:r w:rsidRPr="00D96D5E">
        <w:t>appropriate</w:t>
      </w:r>
      <w:r w:rsidR="00143E4A">
        <w:t xml:space="preserve"> </w:t>
      </w:r>
      <w:r w:rsidRPr="00D96D5E">
        <w:t>diagnosis</w:t>
      </w:r>
      <w:r w:rsidR="00143E4A">
        <w:t xml:space="preserve"> </w:t>
      </w:r>
      <w:r w:rsidRPr="00D96D5E">
        <w:t>and</w:t>
      </w:r>
      <w:r w:rsidR="00143E4A">
        <w:t xml:space="preserve"> </w:t>
      </w:r>
      <w:r w:rsidRPr="00D96D5E">
        <w:t>gain</w:t>
      </w:r>
      <w:r w:rsidR="00143E4A">
        <w:t xml:space="preserve"> </w:t>
      </w:r>
      <w:r w:rsidRPr="00D96D5E">
        <w:t>access</w:t>
      </w:r>
      <w:r w:rsidR="00143E4A">
        <w:t xml:space="preserve"> </w:t>
      </w:r>
      <w:r w:rsidRPr="00D96D5E">
        <w:t>to</w:t>
      </w:r>
      <w:r w:rsidR="00143E4A">
        <w:t xml:space="preserve"> </w:t>
      </w:r>
      <w:r w:rsidRPr="00D96D5E">
        <w:t>medical</w:t>
      </w:r>
      <w:r w:rsidR="00143E4A">
        <w:t xml:space="preserve"> </w:t>
      </w:r>
      <w:r w:rsidRPr="00D96D5E">
        <w:t>treatment</w:t>
      </w:r>
      <w:r w:rsidR="00143E4A">
        <w:t xml:space="preserve"> </w:t>
      </w:r>
      <w:r w:rsidRPr="00D96D5E">
        <w:t>for</w:t>
      </w:r>
      <w:r w:rsidR="00143E4A">
        <w:t xml:space="preserve"> </w:t>
      </w:r>
      <w:r w:rsidRPr="00D96D5E">
        <w:t>dialysis,</w:t>
      </w:r>
      <w:r w:rsidR="00143E4A">
        <w:t xml:space="preserve"> </w:t>
      </w:r>
      <w:r w:rsidRPr="00D96D5E">
        <w:t>chemotherapy,</w:t>
      </w:r>
      <w:r w:rsidR="00143E4A">
        <w:t xml:space="preserve"> </w:t>
      </w:r>
      <w:r w:rsidRPr="00D96D5E">
        <w:t>heart</w:t>
      </w:r>
      <w:r w:rsidR="00143E4A">
        <w:t xml:space="preserve"> </w:t>
      </w:r>
      <w:r w:rsidRPr="00D96D5E">
        <w:t>disease</w:t>
      </w:r>
      <w:r w:rsidR="00143E4A">
        <w:t xml:space="preserve"> </w:t>
      </w:r>
      <w:r w:rsidRPr="00D96D5E">
        <w:t>or</w:t>
      </w:r>
      <w:r w:rsidR="00143E4A">
        <w:t xml:space="preserve"> </w:t>
      </w:r>
      <w:r w:rsidRPr="00D96D5E">
        <w:t>other</w:t>
      </w:r>
      <w:r w:rsidR="00143E4A">
        <w:t xml:space="preserve"> </w:t>
      </w:r>
      <w:r w:rsidRPr="00D96D5E">
        <w:t>major</w:t>
      </w:r>
      <w:r w:rsidR="00143E4A">
        <w:t xml:space="preserve"> </w:t>
      </w:r>
      <w:r w:rsidRPr="00D96D5E">
        <w:t>primary</w:t>
      </w:r>
      <w:r w:rsidR="00143E4A">
        <w:t xml:space="preserve"> </w:t>
      </w:r>
      <w:r w:rsidRPr="00D96D5E">
        <w:t>health-care</w:t>
      </w:r>
      <w:r w:rsidR="00143E4A">
        <w:t xml:space="preserve"> </w:t>
      </w:r>
      <w:r w:rsidRPr="00D96D5E">
        <w:t>issues,</w:t>
      </w:r>
      <w:r w:rsidR="00143E4A">
        <w:t xml:space="preserve"> </w:t>
      </w:r>
      <w:r w:rsidRPr="00D96D5E">
        <w:t>community</w:t>
      </w:r>
      <w:r w:rsidR="00143E4A">
        <w:t xml:space="preserve"> </w:t>
      </w:r>
      <w:r w:rsidRPr="00D96D5E">
        <w:t>members</w:t>
      </w:r>
      <w:r w:rsidR="00143E4A">
        <w:t xml:space="preserve"> </w:t>
      </w:r>
      <w:r w:rsidRPr="00D96D5E">
        <w:t>often</w:t>
      </w:r>
      <w:r w:rsidR="00143E4A">
        <w:t xml:space="preserve"> </w:t>
      </w:r>
      <w:r w:rsidRPr="00D96D5E">
        <w:t>have</w:t>
      </w:r>
      <w:r w:rsidR="00143E4A">
        <w:t xml:space="preserve"> </w:t>
      </w:r>
      <w:r w:rsidRPr="00D96D5E">
        <w:t>to</w:t>
      </w:r>
      <w:r w:rsidR="00143E4A">
        <w:t xml:space="preserve"> </w:t>
      </w:r>
      <w:r w:rsidRPr="00D96D5E">
        <w:t>travel</w:t>
      </w:r>
      <w:r w:rsidR="00143E4A">
        <w:t xml:space="preserve"> </w:t>
      </w:r>
      <w:r w:rsidRPr="00D96D5E">
        <w:t>long</w:t>
      </w:r>
      <w:r w:rsidR="00143E4A">
        <w:t xml:space="preserve"> </w:t>
      </w:r>
      <w:r w:rsidRPr="00D96D5E">
        <w:t>distances.</w:t>
      </w:r>
      <w:r w:rsidR="00143E4A">
        <w:t xml:space="preserve"> </w:t>
      </w:r>
      <w:r w:rsidRPr="00D96D5E">
        <w:t>Sometimes,</w:t>
      </w:r>
      <w:r w:rsidR="00143E4A">
        <w:t xml:space="preserve"> </w:t>
      </w:r>
      <w:r w:rsidRPr="00D96D5E">
        <w:t>they</w:t>
      </w:r>
      <w:r w:rsidR="00143E4A">
        <w:t xml:space="preserve"> </w:t>
      </w:r>
      <w:r w:rsidRPr="00D96D5E">
        <w:t>have</w:t>
      </w:r>
      <w:r w:rsidR="00143E4A">
        <w:t xml:space="preserve"> </w:t>
      </w:r>
      <w:r w:rsidRPr="00D96D5E">
        <w:t>to</w:t>
      </w:r>
      <w:r w:rsidR="00143E4A">
        <w:t xml:space="preserve"> </w:t>
      </w:r>
      <w:r w:rsidRPr="00D96D5E">
        <w:t>relocate,</w:t>
      </w:r>
      <w:r w:rsidR="00143E4A">
        <w:t xml:space="preserve"> </w:t>
      </w:r>
      <w:r w:rsidRPr="00D96D5E">
        <w:t>either</w:t>
      </w:r>
      <w:r w:rsidR="00143E4A">
        <w:t xml:space="preserve"> </w:t>
      </w:r>
      <w:r w:rsidRPr="00D96D5E">
        <w:t>temporarily</w:t>
      </w:r>
      <w:r w:rsidR="00143E4A">
        <w:t xml:space="preserve"> </w:t>
      </w:r>
      <w:r w:rsidRPr="00D96D5E">
        <w:t>or</w:t>
      </w:r>
      <w:r w:rsidR="00143E4A">
        <w:t xml:space="preserve"> </w:t>
      </w:r>
      <w:r w:rsidRPr="00D96D5E">
        <w:t>permanently,</w:t>
      </w:r>
      <w:r w:rsidR="00143E4A">
        <w:t xml:space="preserve"> </w:t>
      </w:r>
      <w:r w:rsidRPr="00D96D5E">
        <w:t>to</w:t>
      </w:r>
      <w:r w:rsidR="00143E4A">
        <w:t xml:space="preserve"> </w:t>
      </w:r>
      <w:r w:rsidRPr="00D96D5E">
        <w:t>Winnipeg,</w:t>
      </w:r>
      <w:r w:rsidR="00143E4A">
        <w:t xml:space="preserve"> </w:t>
      </w:r>
      <w:r w:rsidRPr="00D96D5E">
        <w:t>notably</w:t>
      </w:r>
      <w:r w:rsidR="00143E4A">
        <w:t xml:space="preserve"> </w:t>
      </w:r>
      <w:r w:rsidRPr="00D96D5E">
        <w:t>in</w:t>
      </w:r>
      <w:r w:rsidR="00143E4A">
        <w:t xml:space="preserve"> </w:t>
      </w:r>
      <w:r w:rsidRPr="00D96D5E">
        <w:t>cases</w:t>
      </w:r>
      <w:r w:rsidR="00143E4A">
        <w:t xml:space="preserve"> </w:t>
      </w:r>
      <w:r w:rsidRPr="00D96D5E">
        <w:t>of</w:t>
      </w:r>
      <w:r w:rsidR="00143E4A">
        <w:t xml:space="preserve"> </w:t>
      </w:r>
      <w:r w:rsidRPr="00D96D5E">
        <w:t>dialysis.</w:t>
      </w:r>
      <w:r w:rsidR="00143E4A">
        <w:t xml:space="preserve"> </w:t>
      </w:r>
    </w:p>
    <w:p w:rsidR="00A4290D" w:rsidRPr="00D96D5E" w:rsidRDefault="00A4290D" w:rsidP="00D34F3E">
      <w:pPr>
        <w:pStyle w:val="SingleTxtG"/>
      </w:pPr>
      <w:r w:rsidRPr="00D96D5E">
        <w:t>78.</w:t>
      </w:r>
      <w:r w:rsidRPr="00D96D5E">
        <w:tab/>
        <w:t>This</w:t>
      </w:r>
      <w:r w:rsidR="00143E4A">
        <w:t xml:space="preserve"> </w:t>
      </w:r>
      <w:r w:rsidRPr="00D96D5E">
        <w:t>health</w:t>
      </w:r>
      <w:r w:rsidR="00143E4A">
        <w:t xml:space="preserve"> </w:t>
      </w:r>
      <w:r w:rsidRPr="00D96D5E">
        <w:t>care</w:t>
      </w:r>
      <w:r w:rsidR="00143E4A">
        <w:t xml:space="preserve"> </w:t>
      </w:r>
      <w:r w:rsidRPr="00D96D5E">
        <w:t>is</w:t>
      </w:r>
      <w:r w:rsidR="00143E4A">
        <w:t xml:space="preserve"> </w:t>
      </w:r>
      <w:r w:rsidRPr="00D96D5E">
        <w:t>exclusively</w:t>
      </w:r>
      <w:r w:rsidR="00143E4A">
        <w:t xml:space="preserve"> </w:t>
      </w:r>
      <w:r w:rsidRPr="00D96D5E">
        <w:t>based</w:t>
      </w:r>
      <w:r w:rsidR="00143E4A">
        <w:t xml:space="preserve"> </w:t>
      </w:r>
      <w:r w:rsidRPr="00D96D5E">
        <w:t>on</w:t>
      </w:r>
      <w:r w:rsidR="00143E4A">
        <w:t xml:space="preserve"> </w:t>
      </w:r>
      <w:r w:rsidRPr="00D96D5E">
        <w:t>a</w:t>
      </w:r>
      <w:r w:rsidR="00143E4A">
        <w:t xml:space="preserve"> </w:t>
      </w:r>
      <w:r w:rsidRPr="00D96D5E">
        <w:t>biomedical</w:t>
      </w:r>
      <w:r w:rsidR="00143E4A">
        <w:t xml:space="preserve"> </w:t>
      </w:r>
      <w:r w:rsidRPr="00D96D5E">
        <w:t>model</w:t>
      </w:r>
      <w:r w:rsidR="00143E4A">
        <w:t xml:space="preserve"> </w:t>
      </w:r>
      <w:r w:rsidRPr="00D96D5E">
        <w:t>that</w:t>
      </w:r>
      <w:r w:rsidR="00143E4A">
        <w:t xml:space="preserve"> </w:t>
      </w:r>
      <w:r w:rsidRPr="00D96D5E">
        <w:t>leaves</w:t>
      </w:r>
      <w:r w:rsidR="00143E4A">
        <w:t xml:space="preserve"> </w:t>
      </w:r>
      <w:r w:rsidRPr="00D96D5E">
        <w:t>aside</w:t>
      </w:r>
      <w:r w:rsidR="00143E4A">
        <w:t xml:space="preserve"> </w:t>
      </w:r>
      <w:r w:rsidRPr="00D96D5E">
        <w:t>aspects</w:t>
      </w:r>
      <w:r w:rsidR="00143E4A">
        <w:t xml:space="preserve"> </w:t>
      </w:r>
      <w:r w:rsidRPr="00D96D5E">
        <w:t>that</w:t>
      </w:r>
      <w:r w:rsidR="00143E4A">
        <w:t xml:space="preserve"> </w:t>
      </w:r>
      <w:r w:rsidRPr="00D96D5E">
        <w:t>affect</w:t>
      </w:r>
      <w:r w:rsidR="00143E4A">
        <w:t xml:space="preserve"> </w:t>
      </w:r>
      <w:r w:rsidRPr="00D96D5E">
        <w:t>community</w:t>
      </w:r>
      <w:r w:rsidR="00143E4A">
        <w:t xml:space="preserve"> </w:t>
      </w:r>
      <w:r w:rsidRPr="00D96D5E">
        <w:t>members</w:t>
      </w:r>
      <w:r w:rsidR="00A734D7">
        <w:t>’</w:t>
      </w:r>
      <w:r w:rsidR="00143E4A">
        <w:t xml:space="preserve"> </w:t>
      </w:r>
      <w:r w:rsidRPr="00D96D5E">
        <w:t>well-being.</w:t>
      </w:r>
      <w:r w:rsidR="00143E4A">
        <w:t xml:space="preserve"> </w:t>
      </w:r>
      <w:r w:rsidRPr="00D96D5E">
        <w:t>On</w:t>
      </w:r>
      <w:r w:rsidR="00143E4A">
        <w:t xml:space="preserve"> </w:t>
      </w:r>
      <w:r w:rsidRPr="00D96D5E">
        <w:t>the</w:t>
      </w:r>
      <w:r w:rsidR="00143E4A">
        <w:t xml:space="preserve"> </w:t>
      </w:r>
      <w:r w:rsidRPr="00D96D5E">
        <w:t>one</w:t>
      </w:r>
      <w:r w:rsidR="00143E4A">
        <w:t xml:space="preserve"> </w:t>
      </w:r>
      <w:r w:rsidRPr="00D96D5E">
        <w:t>hand,</w:t>
      </w:r>
      <w:r w:rsidR="00143E4A">
        <w:t xml:space="preserve"> </w:t>
      </w:r>
      <w:r w:rsidRPr="00D96D5E">
        <w:t>the</w:t>
      </w:r>
      <w:r w:rsidR="00143E4A">
        <w:t xml:space="preserve"> </w:t>
      </w:r>
      <w:r w:rsidRPr="00D96D5E">
        <w:t>ancient</w:t>
      </w:r>
      <w:r w:rsidR="00143E4A">
        <w:t xml:space="preserve"> </w:t>
      </w:r>
      <w:r w:rsidRPr="00D96D5E">
        <w:t>and</w:t>
      </w:r>
      <w:r w:rsidR="00143E4A">
        <w:t xml:space="preserve"> </w:t>
      </w:r>
      <w:r w:rsidRPr="00D96D5E">
        <w:t>holistic</w:t>
      </w:r>
      <w:r w:rsidR="00143E4A">
        <w:t xml:space="preserve"> </w:t>
      </w:r>
      <w:r w:rsidRPr="00D96D5E">
        <w:t>indigenous</w:t>
      </w:r>
      <w:r w:rsidR="00143E4A">
        <w:t xml:space="preserve"> </w:t>
      </w:r>
      <w:r w:rsidRPr="00D96D5E">
        <w:t>approach</w:t>
      </w:r>
      <w:r w:rsidR="00143E4A">
        <w:t xml:space="preserve"> </w:t>
      </w:r>
      <w:r w:rsidRPr="00D96D5E">
        <w:t>to</w:t>
      </w:r>
      <w:r w:rsidR="00143E4A">
        <w:t xml:space="preserve"> </w:t>
      </w:r>
      <w:r w:rsidRPr="00D96D5E">
        <w:t>health</w:t>
      </w:r>
      <w:r w:rsidR="00143E4A">
        <w:t xml:space="preserve"> </w:t>
      </w:r>
      <w:r w:rsidRPr="00D96D5E">
        <w:t>and</w:t>
      </w:r>
      <w:r w:rsidR="00143E4A">
        <w:t xml:space="preserve"> </w:t>
      </w:r>
      <w:r w:rsidRPr="00D96D5E">
        <w:t>wellness,</w:t>
      </w:r>
      <w:r w:rsidR="00143E4A">
        <w:t xml:space="preserve"> </w:t>
      </w:r>
      <w:r w:rsidRPr="00D96D5E">
        <w:t>which</w:t>
      </w:r>
      <w:r w:rsidR="00143E4A">
        <w:t xml:space="preserve"> </w:t>
      </w:r>
      <w:r w:rsidRPr="00D96D5E">
        <w:t>includes</w:t>
      </w:r>
      <w:r w:rsidR="00143E4A">
        <w:t xml:space="preserve"> </w:t>
      </w:r>
      <w:r w:rsidRPr="00D96D5E">
        <w:t>the</w:t>
      </w:r>
      <w:r w:rsidR="00143E4A">
        <w:t xml:space="preserve"> </w:t>
      </w:r>
      <w:r w:rsidRPr="00D96D5E">
        <w:t>spiritual,</w:t>
      </w:r>
      <w:r w:rsidR="00143E4A">
        <w:t xml:space="preserve"> </w:t>
      </w:r>
      <w:r w:rsidRPr="00D96D5E">
        <w:t>mental,</w:t>
      </w:r>
      <w:r w:rsidR="00143E4A">
        <w:t xml:space="preserve"> </w:t>
      </w:r>
      <w:r w:rsidRPr="00D96D5E">
        <w:t>physical</w:t>
      </w:r>
      <w:r w:rsidR="00143E4A">
        <w:t xml:space="preserve"> </w:t>
      </w:r>
      <w:r w:rsidRPr="00D96D5E">
        <w:t>and</w:t>
      </w:r>
      <w:r w:rsidR="00143E4A">
        <w:t xml:space="preserve"> </w:t>
      </w:r>
      <w:r w:rsidRPr="00D96D5E">
        <w:t>emotional</w:t>
      </w:r>
      <w:r w:rsidR="00143E4A">
        <w:t xml:space="preserve"> </w:t>
      </w:r>
      <w:r w:rsidRPr="00D96D5E">
        <w:t>sphere,</w:t>
      </w:r>
      <w:r w:rsidR="00143E4A">
        <w:t xml:space="preserve"> </w:t>
      </w:r>
      <w:r w:rsidRPr="00D96D5E">
        <w:t>is</w:t>
      </w:r>
      <w:r w:rsidR="00143E4A">
        <w:t xml:space="preserve"> </w:t>
      </w:r>
      <w:r w:rsidRPr="00D96D5E">
        <w:t>disregarded;</w:t>
      </w:r>
      <w:r w:rsidR="00143E4A">
        <w:t xml:space="preserve"> </w:t>
      </w:r>
      <w:r w:rsidRPr="00D96D5E">
        <w:t>on</w:t>
      </w:r>
      <w:r w:rsidR="00143E4A">
        <w:t xml:space="preserve"> </w:t>
      </w:r>
      <w:r w:rsidRPr="00D96D5E">
        <w:t>the</w:t>
      </w:r>
      <w:r w:rsidR="00143E4A">
        <w:t xml:space="preserve"> </w:t>
      </w:r>
      <w:r w:rsidRPr="00D96D5E">
        <w:t>other</w:t>
      </w:r>
      <w:r w:rsidR="00143E4A">
        <w:t xml:space="preserve"> </w:t>
      </w:r>
      <w:r w:rsidRPr="00D96D5E">
        <w:t>hand,</w:t>
      </w:r>
      <w:r w:rsidR="00143E4A">
        <w:t xml:space="preserve"> </w:t>
      </w:r>
      <w:r w:rsidRPr="00D96D5E">
        <w:t>relocating</w:t>
      </w:r>
      <w:r w:rsidR="00143E4A">
        <w:t xml:space="preserve"> </w:t>
      </w:r>
      <w:r w:rsidRPr="00D96D5E">
        <w:t>indigenous</w:t>
      </w:r>
      <w:r w:rsidR="00143E4A">
        <w:t xml:space="preserve"> </w:t>
      </w:r>
      <w:r w:rsidRPr="00D96D5E">
        <w:t>peoples</w:t>
      </w:r>
      <w:r w:rsidR="00143E4A">
        <w:t xml:space="preserve"> </w:t>
      </w:r>
      <w:r w:rsidRPr="00D96D5E">
        <w:t>to</w:t>
      </w:r>
      <w:r w:rsidR="00143E4A">
        <w:t xml:space="preserve"> </w:t>
      </w:r>
      <w:r w:rsidRPr="00D96D5E">
        <w:t>alien</w:t>
      </w:r>
      <w:r w:rsidR="00143E4A">
        <w:t xml:space="preserve"> </w:t>
      </w:r>
      <w:r w:rsidRPr="00D96D5E">
        <w:t>urban</w:t>
      </w:r>
      <w:r w:rsidR="00143E4A">
        <w:t xml:space="preserve"> </w:t>
      </w:r>
      <w:r w:rsidRPr="00D96D5E">
        <w:t>centres</w:t>
      </w:r>
      <w:r w:rsidR="00143E4A">
        <w:t xml:space="preserve"> </w:t>
      </w:r>
      <w:r w:rsidRPr="00D96D5E">
        <w:t>breaks</w:t>
      </w:r>
      <w:r w:rsidR="00143E4A">
        <w:t xml:space="preserve"> </w:t>
      </w:r>
      <w:r w:rsidRPr="00D96D5E">
        <w:t>the</w:t>
      </w:r>
      <w:r w:rsidR="00143E4A">
        <w:t xml:space="preserve"> </w:t>
      </w:r>
      <w:r w:rsidRPr="00D96D5E">
        <w:t>connection</w:t>
      </w:r>
      <w:r w:rsidR="00143E4A">
        <w:t xml:space="preserve"> </w:t>
      </w:r>
      <w:r w:rsidRPr="00D96D5E">
        <w:t>to</w:t>
      </w:r>
      <w:r w:rsidR="00143E4A">
        <w:t xml:space="preserve"> </w:t>
      </w:r>
      <w:r w:rsidRPr="00D96D5E">
        <w:t>their</w:t>
      </w:r>
      <w:r w:rsidR="00143E4A">
        <w:t xml:space="preserve"> </w:t>
      </w:r>
      <w:r w:rsidRPr="00D96D5E">
        <w:t>land,</w:t>
      </w:r>
      <w:r w:rsidR="00143E4A">
        <w:t xml:space="preserve"> </w:t>
      </w:r>
      <w:r w:rsidRPr="00D96D5E">
        <w:t>family,</w:t>
      </w:r>
      <w:r w:rsidR="00143E4A">
        <w:t xml:space="preserve"> </w:t>
      </w:r>
      <w:r w:rsidRPr="00D96D5E">
        <w:t>community</w:t>
      </w:r>
      <w:r w:rsidR="00143E4A">
        <w:t xml:space="preserve"> </w:t>
      </w:r>
      <w:r w:rsidRPr="00D96D5E">
        <w:t>and</w:t>
      </w:r>
      <w:r w:rsidR="00143E4A">
        <w:t xml:space="preserve"> </w:t>
      </w:r>
      <w:r w:rsidRPr="00D96D5E">
        <w:t>culture,</w:t>
      </w:r>
      <w:r w:rsidR="00143E4A">
        <w:t xml:space="preserve"> </w:t>
      </w:r>
      <w:r w:rsidRPr="00D96D5E">
        <w:t>further</w:t>
      </w:r>
      <w:r w:rsidR="00143E4A">
        <w:t xml:space="preserve"> </w:t>
      </w:r>
      <w:r w:rsidRPr="00D96D5E">
        <w:t>creating</w:t>
      </w:r>
      <w:r w:rsidR="00143E4A">
        <w:t xml:space="preserve"> </w:t>
      </w:r>
      <w:r w:rsidRPr="00D96D5E">
        <w:t>additional</w:t>
      </w:r>
      <w:r w:rsidR="00143E4A">
        <w:t xml:space="preserve"> </w:t>
      </w:r>
      <w:r w:rsidRPr="00D96D5E">
        <w:t>needs</w:t>
      </w:r>
      <w:r w:rsidR="00143E4A">
        <w:t xml:space="preserve"> </w:t>
      </w:r>
      <w:r w:rsidRPr="00D96D5E">
        <w:t>in</w:t>
      </w:r>
      <w:r w:rsidR="00143E4A">
        <w:t xml:space="preserve"> </w:t>
      </w:r>
      <w:r w:rsidRPr="00D96D5E">
        <w:t>terms</w:t>
      </w:r>
      <w:r w:rsidR="00143E4A">
        <w:t xml:space="preserve"> </w:t>
      </w:r>
      <w:r w:rsidRPr="00D96D5E">
        <w:t>of</w:t>
      </w:r>
      <w:r w:rsidR="00143E4A">
        <w:t xml:space="preserve"> </w:t>
      </w:r>
      <w:r w:rsidRPr="00D96D5E">
        <w:t>the</w:t>
      </w:r>
      <w:r w:rsidR="00143E4A">
        <w:t xml:space="preserve"> </w:t>
      </w:r>
      <w:r w:rsidRPr="00D96D5E">
        <w:t>determinants</w:t>
      </w:r>
      <w:r w:rsidR="00143E4A">
        <w:t xml:space="preserve"> </w:t>
      </w:r>
      <w:r w:rsidRPr="00D96D5E">
        <w:t>of</w:t>
      </w:r>
      <w:r w:rsidR="00143E4A">
        <w:t xml:space="preserve"> </w:t>
      </w:r>
      <w:r w:rsidRPr="00D96D5E">
        <w:t>health.</w:t>
      </w:r>
      <w:r w:rsidR="00143E4A">
        <w:t xml:space="preserve"> </w:t>
      </w:r>
      <w:r w:rsidRPr="00D96D5E">
        <w:t>These</w:t>
      </w:r>
      <w:r w:rsidR="00143E4A">
        <w:t xml:space="preserve"> </w:t>
      </w:r>
      <w:r w:rsidRPr="00D96D5E">
        <w:t>include</w:t>
      </w:r>
      <w:r w:rsidR="00143E4A">
        <w:t xml:space="preserve"> </w:t>
      </w:r>
      <w:r w:rsidRPr="00D96D5E">
        <w:t>housing,</w:t>
      </w:r>
      <w:r w:rsidR="00143E4A">
        <w:t xml:space="preserve"> </w:t>
      </w:r>
      <w:r w:rsidRPr="00D96D5E">
        <w:t>healthy</w:t>
      </w:r>
      <w:r w:rsidR="00143E4A">
        <w:t xml:space="preserve"> </w:t>
      </w:r>
      <w:r w:rsidRPr="00D96D5E">
        <w:t>and</w:t>
      </w:r>
      <w:r w:rsidR="00143E4A">
        <w:t xml:space="preserve"> </w:t>
      </w:r>
      <w:r w:rsidRPr="00D96D5E">
        <w:t>nutritious</w:t>
      </w:r>
      <w:r w:rsidR="00143E4A">
        <w:t xml:space="preserve"> </w:t>
      </w:r>
      <w:r w:rsidRPr="00D96D5E">
        <w:t>foods,</w:t>
      </w:r>
      <w:r w:rsidR="00143E4A">
        <w:t xml:space="preserve"> </w:t>
      </w:r>
      <w:r w:rsidRPr="00D96D5E">
        <w:t>transportation,</w:t>
      </w:r>
      <w:r w:rsidR="00143E4A">
        <w:t xml:space="preserve"> </w:t>
      </w:r>
      <w:r w:rsidRPr="00D96D5E">
        <w:t>education,</w:t>
      </w:r>
      <w:r w:rsidR="00143E4A">
        <w:t xml:space="preserve"> </w:t>
      </w:r>
      <w:r w:rsidRPr="00D96D5E">
        <w:t>social</w:t>
      </w:r>
      <w:r w:rsidR="00143E4A">
        <w:t xml:space="preserve"> </w:t>
      </w:r>
      <w:r w:rsidRPr="00D96D5E">
        <w:t>care</w:t>
      </w:r>
      <w:r w:rsidR="00143E4A">
        <w:t xml:space="preserve"> </w:t>
      </w:r>
      <w:r w:rsidRPr="00D96D5E">
        <w:t>and</w:t>
      </w:r>
      <w:r w:rsidR="00143E4A">
        <w:t xml:space="preserve"> </w:t>
      </w:r>
      <w:r w:rsidRPr="00D96D5E">
        <w:t>services</w:t>
      </w:r>
      <w:r w:rsidR="00143E4A">
        <w:t xml:space="preserve"> </w:t>
      </w:r>
      <w:r w:rsidRPr="00D96D5E">
        <w:t>for</w:t>
      </w:r>
      <w:r w:rsidR="00143E4A">
        <w:t xml:space="preserve"> </w:t>
      </w:r>
      <w:r w:rsidRPr="00D96D5E">
        <w:t>children</w:t>
      </w:r>
      <w:r w:rsidR="00143E4A">
        <w:t xml:space="preserve"> </w:t>
      </w:r>
      <w:r w:rsidRPr="00D96D5E">
        <w:t>with</w:t>
      </w:r>
      <w:r w:rsidR="00143E4A">
        <w:t xml:space="preserve"> </w:t>
      </w:r>
      <w:r w:rsidRPr="00D96D5E">
        <w:t>disabilities,</w:t>
      </w:r>
      <w:r w:rsidR="00143E4A">
        <w:t xml:space="preserve"> </w:t>
      </w:r>
      <w:r w:rsidRPr="00D96D5E">
        <w:t>among</w:t>
      </w:r>
      <w:r w:rsidR="00143E4A">
        <w:t xml:space="preserve"> </w:t>
      </w:r>
      <w:r w:rsidRPr="00D96D5E">
        <w:t>others.</w:t>
      </w:r>
      <w:r w:rsidR="00143E4A">
        <w:t xml:space="preserve"> </w:t>
      </w:r>
      <w:r w:rsidRPr="00D96D5E">
        <w:t>Community</w:t>
      </w:r>
      <w:r w:rsidR="00143E4A">
        <w:t xml:space="preserve"> </w:t>
      </w:r>
      <w:r w:rsidRPr="00D96D5E">
        <w:t>members</w:t>
      </w:r>
      <w:r w:rsidR="00143E4A">
        <w:t xml:space="preserve"> </w:t>
      </w:r>
      <w:r w:rsidRPr="00D96D5E">
        <w:t>are</w:t>
      </w:r>
      <w:r w:rsidR="00143E4A">
        <w:t xml:space="preserve"> </w:t>
      </w:r>
      <w:r w:rsidRPr="00D96D5E">
        <w:t>not</w:t>
      </w:r>
      <w:r w:rsidR="00143E4A">
        <w:t xml:space="preserve"> </w:t>
      </w:r>
      <w:r w:rsidRPr="00D96D5E">
        <w:t>only</w:t>
      </w:r>
      <w:r w:rsidR="00143E4A">
        <w:t xml:space="preserve"> </w:t>
      </w:r>
      <w:r w:rsidRPr="00D96D5E">
        <w:t>isolated</w:t>
      </w:r>
      <w:r w:rsidR="00143E4A">
        <w:t xml:space="preserve"> </w:t>
      </w:r>
      <w:r w:rsidRPr="00D96D5E">
        <w:t>in</w:t>
      </w:r>
      <w:r w:rsidR="00143E4A">
        <w:t xml:space="preserve"> </w:t>
      </w:r>
      <w:r w:rsidRPr="00D96D5E">
        <w:t>the</w:t>
      </w:r>
      <w:r w:rsidR="00143E4A">
        <w:t xml:space="preserve"> </w:t>
      </w:r>
      <w:r w:rsidRPr="00D96D5E">
        <w:t>city</w:t>
      </w:r>
      <w:r w:rsidR="00143E4A">
        <w:t xml:space="preserve"> </w:t>
      </w:r>
      <w:r w:rsidRPr="00D96D5E">
        <w:t>but</w:t>
      </w:r>
      <w:r w:rsidR="00143E4A">
        <w:t xml:space="preserve"> </w:t>
      </w:r>
      <w:r w:rsidRPr="00D96D5E">
        <w:t>are</w:t>
      </w:r>
      <w:r w:rsidR="00143E4A">
        <w:t xml:space="preserve"> </w:t>
      </w:r>
      <w:r w:rsidRPr="00D96D5E">
        <w:t>also</w:t>
      </w:r>
      <w:r w:rsidR="00143E4A">
        <w:t xml:space="preserve"> </w:t>
      </w:r>
      <w:r w:rsidRPr="00D96D5E">
        <w:t>exposed</w:t>
      </w:r>
      <w:r w:rsidR="00143E4A">
        <w:t xml:space="preserve"> </w:t>
      </w:r>
      <w:r w:rsidRPr="00D96D5E">
        <w:t>to</w:t>
      </w:r>
      <w:r w:rsidR="00143E4A">
        <w:t xml:space="preserve"> </w:t>
      </w:r>
      <w:r w:rsidRPr="00D96D5E">
        <w:t>different</w:t>
      </w:r>
      <w:r w:rsidR="00143E4A">
        <w:t xml:space="preserve"> </w:t>
      </w:r>
      <w:r w:rsidRPr="00D96D5E">
        <w:t>levels</w:t>
      </w:r>
      <w:r w:rsidR="00143E4A">
        <w:t xml:space="preserve"> </w:t>
      </w:r>
      <w:r w:rsidRPr="00D96D5E">
        <w:t>of</w:t>
      </w:r>
      <w:r w:rsidR="00143E4A">
        <w:t xml:space="preserve"> </w:t>
      </w:r>
      <w:r w:rsidRPr="00D96D5E">
        <w:t>discrimination</w:t>
      </w:r>
      <w:r w:rsidR="00143E4A">
        <w:t xml:space="preserve"> </w:t>
      </w:r>
      <w:r w:rsidRPr="00D96D5E">
        <w:t>and</w:t>
      </w:r>
      <w:r w:rsidR="00143E4A">
        <w:t xml:space="preserve"> </w:t>
      </w:r>
      <w:r w:rsidRPr="00D96D5E">
        <w:t>jurisdictional</w:t>
      </w:r>
      <w:r w:rsidR="00143E4A">
        <w:t xml:space="preserve"> </w:t>
      </w:r>
      <w:r w:rsidRPr="00D96D5E">
        <w:t>barriers</w:t>
      </w:r>
      <w:r w:rsidR="00143E4A">
        <w:t xml:space="preserve"> </w:t>
      </w:r>
      <w:r w:rsidRPr="00D96D5E">
        <w:t>when</w:t>
      </w:r>
      <w:r w:rsidR="00143E4A">
        <w:t xml:space="preserve"> </w:t>
      </w:r>
      <w:r w:rsidRPr="00D96D5E">
        <w:t>gaining</w:t>
      </w:r>
      <w:r w:rsidR="00143E4A">
        <w:t xml:space="preserve"> </w:t>
      </w:r>
      <w:r w:rsidRPr="00D96D5E">
        <w:t>access</w:t>
      </w:r>
      <w:r w:rsidR="00143E4A">
        <w:t xml:space="preserve"> </w:t>
      </w:r>
      <w:r w:rsidRPr="00D96D5E">
        <w:t>to</w:t>
      </w:r>
      <w:r w:rsidR="00143E4A">
        <w:t xml:space="preserve"> </w:t>
      </w:r>
      <w:r w:rsidRPr="00D96D5E">
        <w:t>health</w:t>
      </w:r>
      <w:r w:rsidR="00143E4A">
        <w:t xml:space="preserve"> </w:t>
      </w:r>
      <w:r w:rsidRPr="00D96D5E">
        <w:t>care,</w:t>
      </w:r>
      <w:r w:rsidR="00143E4A">
        <w:t xml:space="preserve"> </w:t>
      </w:r>
      <w:r w:rsidRPr="00D96D5E">
        <w:t>including</w:t>
      </w:r>
      <w:r w:rsidR="00143E4A">
        <w:t xml:space="preserve"> </w:t>
      </w:r>
      <w:r w:rsidRPr="00D96D5E">
        <w:t>health</w:t>
      </w:r>
      <w:r w:rsidR="00143E4A">
        <w:t xml:space="preserve"> </w:t>
      </w:r>
      <w:r w:rsidRPr="00D96D5E">
        <w:t>determinants.</w:t>
      </w:r>
    </w:p>
    <w:p w:rsidR="00A4290D" w:rsidRPr="00D96D5E" w:rsidRDefault="00A4290D" w:rsidP="00D34F3E">
      <w:pPr>
        <w:pStyle w:val="SingleTxtG"/>
      </w:pPr>
      <w:r w:rsidRPr="00D96D5E">
        <w:t>79.</w:t>
      </w:r>
      <w:r w:rsidRPr="00D96D5E">
        <w:tab/>
        <w:t>The</w:t>
      </w:r>
      <w:r w:rsidR="00143E4A">
        <w:t xml:space="preserve"> </w:t>
      </w:r>
      <w:r w:rsidRPr="00D96D5E">
        <w:t>right</w:t>
      </w:r>
      <w:r w:rsidR="00143E4A">
        <w:t xml:space="preserve"> </w:t>
      </w:r>
      <w:r w:rsidRPr="00D96D5E">
        <w:t>to</w:t>
      </w:r>
      <w:r w:rsidR="00143E4A">
        <w:t xml:space="preserve"> </w:t>
      </w:r>
      <w:r w:rsidRPr="00D96D5E">
        <w:t>health</w:t>
      </w:r>
      <w:r w:rsidR="00143E4A">
        <w:t xml:space="preserve"> </w:t>
      </w:r>
      <w:r w:rsidRPr="00D96D5E">
        <w:t>compels</w:t>
      </w:r>
      <w:r w:rsidR="00143E4A">
        <w:t xml:space="preserve"> </w:t>
      </w:r>
      <w:r w:rsidRPr="00D96D5E">
        <w:t>States</w:t>
      </w:r>
      <w:r w:rsidR="00143E4A">
        <w:t xml:space="preserve"> </w:t>
      </w:r>
      <w:r w:rsidRPr="00D96D5E">
        <w:t>to</w:t>
      </w:r>
      <w:r w:rsidR="00143E4A">
        <w:t xml:space="preserve"> </w:t>
      </w:r>
      <w:r w:rsidRPr="00D96D5E">
        <w:t>ensure</w:t>
      </w:r>
      <w:r w:rsidR="00143E4A">
        <w:t xml:space="preserve"> </w:t>
      </w:r>
      <w:r w:rsidRPr="00D96D5E">
        <w:t>equal</w:t>
      </w:r>
      <w:r w:rsidR="00143E4A">
        <w:t xml:space="preserve"> </w:t>
      </w:r>
      <w:r w:rsidRPr="00D96D5E">
        <w:t>access</w:t>
      </w:r>
      <w:r w:rsidR="00143E4A">
        <w:t xml:space="preserve"> </w:t>
      </w:r>
      <w:r w:rsidRPr="00D96D5E">
        <w:t>to</w:t>
      </w:r>
      <w:r w:rsidR="00143E4A">
        <w:t xml:space="preserve"> </w:t>
      </w:r>
      <w:r w:rsidRPr="00D96D5E">
        <w:t>all</w:t>
      </w:r>
      <w:r w:rsidR="00143E4A">
        <w:t xml:space="preserve"> </w:t>
      </w:r>
      <w:r w:rsidRPr="00D96D5E">
        <w:t>health</w:t>
      </w:r>
      <w:r w:rsidR="00143E4A">
        <w:t xml:space="preserve"> </w:t>
      </w:r>
      <w:r w:rsidRPr="00D96D5E">
        <w:t>determinants</w:t>
      </w:r>
      <w:r w:rsidR="00143E4A">
        <w:t xml:space="preserve"> </w:t>
      </w:r>
      <w:r w:rsidRPr="00D96D5E">
        <w:t>and</w:t>
      </w:r>
      <w:r w:rsidR="00143E4A">
        <w:t xml:space="preserve"> </w:t>
      </w:r>
      <w:r w:rsidRPr="00D96D5E">
        <w:t>to</w:t>
      </w:r>
      <w:r w:rsidR="00143E4A">
        <w:t xml:space="preserve"> </w:t>
      </w:r>
      <w:r w:rsidRPr="00D96D5E">
        <w:t>abstain</w:t>
      </w:r>
      <w:r w:rsidR="00143E4A">
        <w:t xml:space="preserve"> </w:t>
      </w:r>
      <w:r w:rsidRPr="00D96D5E">
        <w:t>from</w:t>
      </w:r>
      <w:r w:rsidR="00143E4A">
        <w:t xml:space="preserve"> </w:t>
      </w:r>
      <w:r w:rsidRPr="00D96D5E">
        <w:t>prohibiting</w:t>
      </w:r>
      <w:r w:rsidR="00143E4A">
        <w:t xml:space="preserve"> </w:t>
      </w:r>
      <w:r w:rsidRPr="00D96D5E">
        <w:t>or</w:t>
      </w:r>
      <w:r w:rsidR="00143E4A">
        <w:t xml:space="preserve"> </w:t>
      </w:r>
      <w:r w:rsidRPr="00D96D5E">
        <w:t>impeding</w:t>
      </w:r>
      <w:r w:rsidR="00143E4A">
        <w:t xml:space="preserve"> </w:t>
      </w:r>
      <w:r w:rsidRPr="00D96D5E">
        <w:t>traditional</w:t>
      </w:r>
      <w:r w:rsidR="00143E4A">
        <w:t xml:space="preserve"> </w:t>
      </w:r>
      <w:r w:rsidRPr="00D96D5E">
        <w:t>preventive</w:t>
      </w:r>
      <w:r w:rsidR="00143E4A">
        <w:t xml:space="preserve"> </w:t>
      </w:r>
      <w:r w:rsidRPr="00D96D5E">
        <w:t>care,</w:t>
      </w:r>
      <w:r w:rsidR="00143E4A">
        <w:t xml:space="preserve"> </w:t>
      </w:r>
      <w:r w:rsidRPr="00D96D5E">
        <w:t>healing</w:t>
      </w:r>
      <w:r w:rsidR="00143E4A">
        <w:t xml:space="preserve"> </w:t>
      </w:r>
      <w:r w:rsidRPr="00D96D5E">
        <w:t>practices</w:t>
      </w:r>
      <w:r w:rsidR="00143E4A">
        <w:t xml:space="preserve"> </w:t>
      </w:r>
      <w:r w:rsidRPr="00D96D5E">
        <w:t>and</w:t>
      </w:r>
      <w:r w:rsidR="00143E4A">
        <w:t xml:space="preserve"> </w:t>
      </w:r>
      <w:r w:rsidRPr="00D96D5E">
        <w:t>medicines.</w:t>
      </w:r>
      <w:r w:rsidR="00143E4A">
        <w:t xml:space="preserve"> </w:t>
      </w:r>
      <w:r w:rsidRPr="00D96D5E">
        <w:t>The</w:t>
      </w:r>
      <w:r w:rsidR="00143E4A">
        <w:t xml:space="preserve"> </w:t>
      </w:r>
      <w:r w:rsidRPr="00D96D5E">
        <w:t>federal</w:t>
      </w:r>
      <w:r w:rsidR="00143E4A">
        <w:t xml:space="preserve"> </w:t>
      </w:r>
      <w:r w:rsidRPr="00D96D5E">
        <w:t>authorities,</w:t>
      </w:r>
      <w:r w:rsidR="00143E4A">
        <w:t xml:space="preserve"> </w:t>
      </w:r>
      <w:r w:rsidRPr="00D96D5E">
        <w:t>in</w:t>
      </w:r>
      <w:r w:rsidR="00143E4A">
        <w:t xml:space="preserve"> </w:t>
      </w:r>
      <w:r w:rsidRPr="00D96D5E">
        <w:t>consultation</w:t>
      </w:r>
      <w:r w:rsidR="00143E4A">
        <w:t xml:space="preserve"> </w:t>
      </w:r>
      <w:r w:rsidRPr="00D96D5E">
        <w:t>with</w:t>
      </w:r>
      <w:r w:rsidR="00143E4A">
        <w:t xml:space="preserve"> </w:t>
      </w:r>
      <w:r w:rsidRPr="00D96D5E">
        <w:t>the</w:t>
      </w:r>
      <w:r w:rsidR="00143E4A">
        <w:t xml:space="preserve"> </w:t>
      </w:r>
      <w:r w:rsidRPr="00D96D5E">
        <w:t>community,</w:t>
      </w:r>
      <w:r w:rsidR="00143E4A">
        <w:t xml:space="preserve"> </w:t>
      </w:r>
      <w:r w:rsidRPr="00D96D5E">
        <w:t>should</w:t>
      </w:r>
      <w:r w:rsidR="00143E4A">
        <w:t xml:space="preserve"> </w:t>
      </w:r>
      <w:r w:rsidRPr="00D96D5E">
        <w:t>improve</w:t>
      </w:r>
      <w:r w:rsidR="00143E4A">
        <w:t xml:space="preserve"> </w:t>
      </w:r>
      <w:r w:rsidRPr="00D96D5E">
        <w:t>the</w:t>
      </w:r>
      <w:r w:rsidR="00143E4A">
        <w:t xml:space="preserve"> </w:t>
      </w:r>
      <w:r w:rsidRPr="00D96D5E">
        <w:t>medical</w:t>
      </w:r>
      <w:r w:rsidR="00143E4A">
        <w:t xml:space="preserve"> </w:t>
      </w:r>
      <w:r w:rsidRPr="00D96D5E">
        <w:t>services</w:t>
      </w:r>
      <w:r w:rsidR="00143E4A">
        <w:t xml:space="preserve"> </w:t>
      </w:r>
      <w:r w:rsidRPr="00D96D5E">
        <w:t>available</w:t>
      </w:r>
      <w:r w:rsidR="00143E4A">
        <w:t xml:space="preserve"> </w:t>
      </w:r>
      <w:r w:rsidRPr="00D96D5E">
        <w:t>locally,</w:t>
      </w:r>
      <w:r w:rsidR="00143E4A">
        <w:t xml:space="preserve"> </w:t>
      </w:r>
      <w:r w:rsidRPr="00D96D5E">
        <w:t>notably</w:t>
      </w:r>
      <w:r w:rsidR="00143E4A">
        <w:t xml:space="preserve"> </w:t>
      </w:r>
      <w:r w:rsidRPr="00D96D5E">
        <w:t>for</w:t>
      </w:r>
      <w:r w:rsidR="00143E4A">
        <w:t xml:space="preserve"> </w:t>
      </w:r>
      <w:r w:rsidRPr="00D96D5E">
        <w:t>dialysis</w:t>
      </w:r>
      <w:r w:rsidR="00143E4A">
        <w:t xml:space="preserve"> </w:t>
      </w:r>
      <w:r w:rsidRPr="00D96D5E">
        <w:t>treatment,</w:t>
      </w:r>
      <w:r w:rsidR="00143E4A">
        <w:t xml:space="preserve"> </w:t>
      </w:r>
      <w:r w:rsidRPr="00D96D5E">
        <w:t>and</w:t>
      </w:r>
      <w:r w:rsidR="00143E4A">
        <w:t xml:space="preserve"> </w:t>
      </w:r>
      <w:r w:rsidRPr="00D96D5E">
        <w:t>the</w:t>
      </w:r>
      <w:r w:rsidR="00143E4A">
        <w:t xml:space="preserve"> </w:t>
      </w:r>
      <w:r w:rsidRPr="00D96D5E">
        <w:t>federal,</w:t>
      </w:r>
      <w:r w:rsidR="00143E4A">
        <w:t xml:space="preserve"> </w:t>
      </w:r>
      <w:r w:rsidRPr="00D96D5E">
        <w:t>provincial</w:t>
      </w:r>
      <w:r w:rsidR="00143E4A">
        <w:t xml:space="preserve"> </w:t>
      </w:r>
      <w:r w:rsidRPr="00D96D5E">
        <w:t>and</w:t>
      </w:r>
      <w:r w:rsidR="00143E4A">
        <w:t xml:space="preserve"> </w:t>
      </w:r>
      <w:r w:rsidRPr="00D96D5E">
        <w:t>city</w:t>
      </w:r>
      <w:r w:rsidR="00143E4A">
        <w:t xml:space="preserve"> </w:t>
      </w:r>
      <w:r w:rsidRPr="00D96D5E">
        <w:t>of</w:t>
      </w:r>
      <w:r w:rsidR="00143E4A">
        <w:t xml:space="preserve"> </w:t>
      </w:r>
      <w:r w:rsidRPr="00D96D5E">
        <w:t>Winnipeg</w:t>
      </w:r>
      <w:r w:rsidR="00143E4A">
        <w:t xml:space="preserve"> </w:t>
      </w:r>
      <w:r w:rsidRPr="00D96D5E">
        <w:t>authorities</w:t>
      </w:r>
      <w:r w:rsidR="00143E4A">
        <w:t xml:space="preserve"> </w:t>
      </w:r>
      <w:r w:rsidRPr="00D96D5E">
        <w:t>should</w:t>
      </w:r>
      <w:r w:rsidR="00143E4A">
        <w:t xml:space="preserve"> </w:t>
      </w:r>
      <w:r w:rsidRPr="00D96D5E">
        <w:t>coordinate</w:t>
      </w:r>
      <w:r w:rsidR="00143E4A">
        <w:t xml:space="preserve"> </w:t>
      </w:r>
      <w:r w:rsidRPr="00D96D5E">
        <w:t>efforts</w:t>
      </w:r>
      <w:r w:rsidR="00143E4A">
        <w:t xml:space="preserve"> </w:t>
      </w:r>
      <w:r w:rsidRPr="00D96D5E">
        <w:t>to</w:t>
      </w:r>
      <w:r w:rsidR="00143E4A">
        <w:t xml:space="preserve"> </w:t>
      </w:r>
      <w:r w:rsidRPr="00D96D5E">
        <w:t>provide</w:t>
      </w:r>
      <w:r w:rsidR="00143E4A">
        <w:t xml:space="preserve"> </w:t>
      </w:r>
      <w:r w:rsidRPr="00D96D5E">
        <w:t>broader</w:t>
      </w:r>
      <w:r w:rsidR="00143E4A">
        <w:t xml:space="preserve"> </w:t>
      </w:r>
      <w:r w:rsidRPr="00D96D5E">
        <w:t>support</w:t>
      </w:r>
      <w:r w:rsidR="00143E4A">
        <w:t xml:space="preserve"> </w:t>
      </w:r>
      <w:r w:rsidRPr="00D96D5E">
        <w:t>when</w:t>
      </w:r>
      <w:r w:rsidR="00143E4A">
        <w:t xml:space="preserve"> </w:t>
      </w:r>
      <w:r w:rsidRPr="00D96D5E">
        <w:t>a</w:t>
      </w:r>
      <w:r w:rsidR="00143E4A">
        <w:t xml:space="preserve"> </w:t>
      </w:r>
      <w:r w:rsidRPr="00D96D5E">
        <w:t>Red</w:t>
      </w:r>
      <w:r w:rsidR="00143E4A">
        <w:t xml:space="preserve"> </w:t>
      </w:r>
      <w:r w:rsidRPr="00D96D5E">
        <w:t>Sucker</w:t>
      </w:r>
      <w:r w:rsidR="00143E4A">
        <w:t xml:space="preserve"> </w:t>
      </w:r>
      <w:r w:rsidRPr="00D96D5E">
        <w:t>Lake</w:t>
      </w:r>
      <w:r w:rsidR="00143E4A">
        <w:t xml:space="preserve"> </w:t>
      </w:r>
      <w:r w:rsidRPr="00D96D5E">
        <w:t>community</w:t>
      </w:r>
      <w:r w:rsidR="00143E4A">
        <w:t xml:space="preserve"> </w:t>
      </w:r>
      <w:r w:rsidRPr="00D96D5E">
        <w:t>member</w:t>
      </w:r>
      <w:r w:rsidR="00143E4A">
        <w:t xml:space="preserve"> </w:t>
      </w:r>
      <w:r w:rsidRPr="00D96D5E">
        <w:t>is</w:t>
      </w:r>
      <w:r w:rsidR="00143E4A">
        <w:t xml:space="preserve"> </w:t>
      </w:r>
      <w:r w:rsidRPr="00D96D5E">
        <w:t>relocated</w:t>
      </w:r>
      <w:r w:rsidR="00143E4A">
        <w:t xml:space="preserve"> </w:t>
      </w:r>
      <w:r w:rsidRPr="00D96D5E">
        <w:t>for</w:t>
      </w:r>
      <w:r w:rsidR="00143E4A">
        <w:t xml:space="preserve"> </w:t>
      </w:r>
      <w:r w:rsidRPr="00D96D5E">
        <w:t>medical</w:t>
      </w:r>
      <w:r w:rsidR="00143E4A">
        <w:t xml:space="preserve"> </w:t>
      </w:r>
      <w:r w:rsidRPr="00D96D5E">
        <w:t>reasons.</w:t>
      </w:r>
      <w:r w:rsidR="00143E4A">
        <w:t xml:space="preserve"> </w:t>
      </w:r>
      <w:r w:rsidRPr="00D96D5E">
        <w:t>Municipal</w:t>
      </w:r>
      <w:r w:rsidR="00143E4A">
        <w:t xml:space="preserve"> </w:t>
      </w:r>
      <w:r w:rsidRPr="00D96D5E">
        <w:t>authorities</w:t>
      </w:r>
      <w:r w:rsidR="00143E4A">
        <w:t xml:space="preserve"> </w:t>
      </w:r>
      <w:r w:rsidRPr="00D96D5E">
        <w:t>may</w:t>
      </w:r>
      <w:r w:rsidR="00143E4A">
        <w:t xml:space="preserve"> </w:t>
      </w:r>
      <w:r w:rsidRPr="00D96D5E">
        <w:t>consider</w:t>
      </w:r>
      <w:r w:rsidR="00143E4A">
        <w:t xml:space="preserve"> </w:t>
      </w:r>
      <w:r w:rsidRPr="00D96D5E">
        <w:t>income</w:t>
      </w:r>
      <w:r w:rsidR="00143E4A">
        <w:t xml:space="preserve"> </w:t>
      </w:r>
      <w:r w:rsidRPr="00D96D5E">
        <w:t>assistance,</w:t>
      </w:r>
      <w:r w:rsidR="00143E4A">
        <w:t xml:space="preserve"> </w:t>
      </w:r>
      <w:r w:rsidRPr="00D96D5E">
        <w:t>transportation,</w:t>
      </w:r>
      <w:r w:rsidR="00143E4A">
        <w:t xml:space="preserve"> </w:t>
      </w:r>
      <w:r w:rsidRPr="00D96D5E">
        <w:t>interpretation</w:t>
      </w:r>
      <w:r w:rsidR="00143E4A">
        <w:t xml:space="preserve"> </w:t>
      </w:r>
      <w:r w:rsidRPr="00D96D5E">
        <w:t>and</w:t>
      </w:r>
      <w:r w:rsidR="00143E4A">
        <w:t xml:space="preserve"> </w:t>
      </w:r>
      <w:r w:rsidRPr="00D96D5E">
        <w:t>social</w:t>
      </w:r>
      <w:r w:rsidR="00143E4A">
        <w:t xml:space="preserve"> </w:t>
      </w:r>
      <w:r w:rsidRPr="00D96D5E">
        <w:t>support,</w:t>
      </w:r>
      <w:r w:rsidR="00143E4A">
        <w:t xml:space="preserve"> </w:t>
      </w:r>
      <w:r w:rsidRPr="00D96D5E">
        <w:t>the</w:t>
      </w:r>
      <w:r w:rsidR="00143E4A">
        <w:t xml:space="preserve"> </w:t>
      </w:r>
      <w:r w:rsidRPr="00D96D5E">
        <w:t>establishment</w:t>
      </w:r>
      <w:r w:rsidR="00143E4A">
        <w:t xml:space="preserve"> </w:t>
      </w:r>
      <w:r w:rsidRPr="00D96D5E">
        <w:t>of</w:t>
      </w:r>
      <w:r w:rsidR="00143E4A">
        <w:t xml:space="preserve"> </w:t>
      </w:r>
      <w:r w:rsidRPr="00D96D5E">
        <w:t>community</w:t>
      </w:r>
      <w:r w:rsidR="00143E4A">
        <w:t xml:space="preserve"> </w:t>
      </w:r>
      <w:r w:rsidRPr="00D96D5E">
        <w:t>centres</w:t>
      </w:r>
      <w:r w:rsidR="00143E4A">
        <w:t xml:space="preserve"> </w:t>
      </w:r>
      <w:r w:rsidRPr="00D96D5E">
        <w:t>and</w:t>
      </w:r>
      <w:r w:rsidR="00143E4A">
        <w:t xml:space="preserve"> </w:t>
      </w:r>
      <w:r w:rsidRPr="00D96D5E">
        <w:t>cultural</w:t>
      </w:r>
      <w:r w:rsidR="00143E4A">
        <w:t xml:space="preserve"> </w:t>
      </w:r>
      <w:r w:rsidRPr="00D96D5E">
        <w:t>support,</w:t>
      </w:r>
      <w:r w:rsidR="00143E4A">
        <w:t xml:space="preserve"> </w:t>
      </w:r>
      <w:r w:rsidRPr="00D96D5E">
        <w:t>in</w:t>
      </w:r>
      <w:r w:rsidR="00143E4A">
        <w:t xml:space="preserve"> </w:t>
      </w:r>
      <w:r w:rsidRPr="00D96D5E">
        <w:t>consultation</w:t>
      </w:r>
      <w:r w:rsidR="00143E4A">
        <w:t xml:space="preserve"> </w:t>
      </w:r>
      <w:r w:rsidRPr="00D96D5E">
        <w:t>with</w:t>
      </w:r>
      <w:r w:rsidR="00143E4A">
        <w:t xml:space="preserve"> </w:t>
      </w:r>
      <w:r w:rsidRPr="00D96D5E">
        <w:t>the</w:t>
      </w:r>
      <w:r w:rsidR="00143E4A">
        <w:t xml:space="preserve"> </w:t>
      </w:r>
      <w:r w:rsidRPr="00D96D5E">
        <w:t>community.</w:t>
      </w:r>
      <w:r w:rsidR="00143E4A">
        <w:t xml:space="preserve"> </w:t>
      </w:r>
    </w:p>
    <w:p w:rsidR="00A4290D" w:rsidRPr="00D96D5E" w:rsidRDefault="00A4290D" w:rsidP="00D34F3E">
      <w:pPr>
        <w:pStyle w:val="SingleTxtG"/>
      </w:pPr>
      <w:r w:rsidRPr="00D96D5E">
        <w:t>80.</w:t>
      </w:r>
      <w:r w:rsidRPr="00D96D5E">
        <w:tab/>
        <w:t>Another</w:t>
      </w:r>
      <w:r w:rsidR="00143E4A">
        <w:t xml:space="preserve"> </w:t>
      </w:r>
      <w:r w:rsidRPr="00D96D5E">
        <w:t>case</w:t>
      </w:r>
      <w:r w:rsidR="00143E4A">
        <w:t xml:space="preserve"> </w:t>
      </w:r>
      <w:r w:rsidRPr="00D96D5E">
        <w:t>is</w:t>
      </w:r>
      <w:r w:rsidR="00143E4A">
        <w:t xml:space="preserve"> </w:t>
      </w:r>
      <w:r w:rsidRPr="00D96D5E">
        <w:t>that</w:t>
      </w:r>
      <w:r w:rsidR="00143E4A">
        <w:t xml:space="preserve"> </w:t>
      </w:r>
      <w:r w:rsidRPr="00D96D5E">
        <w:t>of</w:t>
      </w:r>
      <w:r w:rsidR="00143E4A">
        <w:t xml:space="preserve"> </w:t>
      </w:r>
      <w:r w:rsidRPr="00D96D5E">
        <w:t>Inuit</w:t>
      </w:r>
      <w:r w:rsidR="00143E4A">
        <w:t xml:space="preserve"> </w:t>
      </w:r>
      <w:r w:rsidRPr="00D96D5E">
        <w:t>people</w:t>
      </w:r>
      <w:r w:rsidR="00143E4A">
        <w:t xml:space="preserve"> </w:t>
      </w:r>
      <w:r w:rsidRPr="00D96D5E">
        <w:t>from</w:t>
      </w:r>
      <w:r w:rsidR="00143E4A">
        <w:t xml:space="preserve"> </w:t>
      </w:r>
      <w:r w:rsidRPr="00D96D5E">
        <w:t>Nunavut,</w:t>
      </w:r>
      <w:r w:rsidR="00143E4A">
        <w:t xml:space="preserve"> </w:t>
      </w:r>
      <w:r w:rsidRPr="00D96D5E">
        <w:t>who</w:t>
      </w:r>
      <w:r w:rsidR="00143E4A">
        <w:t xml:space="preserve"> </w:t>
      </w:r>
      <w:r w:rsidRPr="00D96D5E">
        <w:t>continue</w:t>
      </w:r>
      <w:r w:rsidR="00143E4A">
        <w:t xml:space="preserve"> </w:t>
      </w:r>
      <w:r w:rsidRPr="00D96D5E">
        <w:t>to</w:t>
      </w:r>
      <w:r w:rsidR="00143E4A">
        <w:t xml:space="preserve"> </w:t>
      </w:r>
      <w:r w:rsidRPr="00D96D5E">
        <w:t>experience</w:t>
      </w:r>
      <w:r w:rsidR="00143E4A">
        <w:t xml:space="preserve"> </w:t>
      </w:r>
      <w:r w:rsidRPr="00D96D5E">
        <w:t>disproportionate</w:t>
      </w:r>
      <w:r w:rsidR="00143E4A">
        <w:t xml:space="preserve"> </w:t>
      </w:r>
      <w:r w:rsidRPr="00D96D5E">
        <w:t>rates</w:t>
      </w:r>
      <w:r w:rsidR="00143E4A">
        <w:t xml:space="preserve"> </w:t>
      </w:r>
      <w:r w:rsidRPr="00D96D5E">
        <w:t>of</w:t>
      </w:r>
      <w:r w:rsidR="00143E4A">
        <w:t xml:space="preserve"> </w:t>
      </w:r>
      <w:r w:rsidRPr="00D96D5E">
        <w:t>tuberculosis.</w:t>
      </w:r>
      <w:r w:rsidR="00143E4A">
        <w:t xml:space="preserve"> </w:t>
      </w:r>
      <w:r w:rsidRPr="00D96D5E">
        <w:t>Current</w:t>
      </w:r>
      <w:r w:rsidR="00143E4A">
        <w:t xml:space="preserve"> </w:t>
      </w:r>
      <w:r w:rsidRPr="00D96D5E">
        <w:t>efforts</w:t>
      </w:r>
      <w:r w:rsidR="00143E4A">
        <w:t xml:space="preserve"> </w:t>
      </w:r>
      <w:r w:rsidRPr="00D96D5E">
        <w:t>to</w:t>
      </w:r>
      <w:r w:rsidR="00143E4A">
        <w:t xml:space="preserve"> </w:t>
      </w:r>
      <w:r w:rsidRPr="00D96D5E">
        <w:t>address</w:t>
      </w:r>
      <w:r w:rsidR="00143E4A">
        <w:t xml:space="preserve"> </w:t>
      </w:r>
      <w:r w:rsidRPr="00D96D5E">
        <w:t>the</w:t>
      </w:r>
      <w:r w:rsidR="00143E4A">
        <w:t xml:space="preserve"> </w:t>
      </w:r>
      <w:r w:rsidRPr="00D96D5E">
        <w:t>issue</w:t>
      </w:r>
      <w:r w:rsidR="00143E4A">
        <w:t xml:space="preserve"> </w:t>
      </w:r>
      <w:r w:rsidRPr="00D96D5E">
        <w:t>are</w:t>
      </w:r>
      <w:r w:rsidR="00143E4A">
        <w:t xml:space="preserve"> </w:t>
      </w:r>
      <w:r w:rsidRPr="00D96D5E">
        <w:t>welcomed,</w:t>
      </w:r>
      <w:r w:rsidR="00143E4A">
        <w:t xml:space="preserve"> </w:t>
      </w:r>
      <w:r w:rsidRPr="00D96D5E">
        <w:t>including</w:t>
      </w:r>
      <w:r w:rsidR="00143E4A">
        <w:t xml:space="preserve"> </w:t>
      </w:r>
      <w:r w:rsidRPr="00D96D5E">
        <w:t>Prime</w:t>
      </w:r>
      <w:r w:rsidR="00143E4A">
        <w:t xml:space="preserve"> </w:t>
      </w:r>
      <w:r w:rsidRPr="00D96D5E">
        <w:t>Minister</w:t>
      </w:r>
      <w:r w:rsidR="00143E4A">
        <w:t xml:space="preserve"> </w:t>
      </w:r>
      <w:r w:rsidRPr="00D96D5E">
        <w:t>Trudeau</w:t>
      </w:r>
      <w:r w:rsidR="00A734D7">
        <w:t>’</w:t>
      </w:r>
      <w:r w:rsidRPr="00D96D5E">
        <w:t>s</w:t>
      </w:r>
      <w:r w:rsidR="00143E4A">
        <w:t xml:space="preserve"> </w:t>
      </w:r>
      <w:r w:rsidRPr="00D96D5E">
        <w:t>apology</w:t>
      </w:r>
      <w:r w:rsidR="00143E4A">
        <w:t xml:space="preserve"> </w:t>
      </w:r>
      <w:r w:rsidRPr="00D96D5E">
        <w:t>in</w:t>
      </w:r>
      <w:r w:rsidR="00143E4A">
        <w:t xml:space="preserve"> </w:t>
      </w:r>
      <w:r w:rsidRPr="00D96D5E">
        <w:t>March</w:t>
      </w:r>
      <w:r w:rsidR="00143E4A">
        <w:t xml:space="preserve"> </w:t>
      </w:r>
      <w:r w:rsidRPr="00D96D5E">
        <w:t>2019</w:t>
      </w:r>
      <w:r w:rsidR="00143E4A">
        <w:t xml:space="preserve"> </w:t>
      </w:r>
      <w:r w:rsidRPr="00D96D5E">
        <w:t>for</w:t>
      </w:r>
      <w:r w:rsidR="00143E4A">
        <w:t xml:space="preserve"> </w:t>
      </w:r>
      <w:r w:rsidRPr="00D96D5E">
        <w:t>the</w:t>
      </w:r>
      <w:r w:rsidR="00143E4A">
        <w:t xml:space="preserve"> </w:t>
      </w:r>
      <w:r w:rsidRPr="00D96D5E">
        <w:t>mistreatment</w:t>
      </w:r>
      <w:r w:rsidR="00143E4A">
        <w:t xml:space="preserve"> </w:t>
      </w:r>
      <w:r w:rsidRPr="00D96D5E">
        <w:t>of</w:t>
      </w:r>
      <w:r w:rsidR="00143E4A">
        <w:t xml:space="preserve"> </w:t>
      </w:r>
      <w:r w:rsidRPr="00D96D5E">
        <w:t>Inuit</w:t>
      </w:r>
      <w:r w:rsidR="00143E4A">
        <w:t xml:space="preserve"> </w:t>
      </w:r>
      <w:r w:rsidRPr="00D96D5E">
        <w:t>people</w:t>
      </w:r>
      <w:r w:rsidR="00143E4A">
        <w:t xml:space="preserve"> </w:t>
      </w:r>
      <w:r w:rsidRPr="00D96D5E">
        <w:t>during</w:t>
      </w:r>
      <w:r w:rsidR="00143E4A">
        <w:t xml:space="preserve"> </w:t>
      </w:r>
      <w:r w:rsidRPr="00D96D5E">
        <w:t>the</w:t>
      </w:r>
      <w:r w:rsidR="00143E4A">
        <w:t xml:space="preserve"> </w:t>
      </w:r>
      <w:r w:rsidRPr="00D96D5E">
        <w:t>tuberculosis</w:t>
      </w:r>
      <w:r w:rsidR="00143E4A">
        <w:t xml:space="preserve"> </w:t>
      </w:r>
      <w:r w:rsidRPr="00D96D5E">
        <w:t>epidemic,</w:t>
      </w:r>
      <w:r w:rsidR="00143E4A">
        <w:t xml:space="preserve"> </w:t>
      </w:r>
      <w:r w:rsidRPr="00D96D5E">
        <w:t>and</w:t>
      </w:r>
      <w:r w:rsidR="00143E4A">
        <w:t xml:space="preserve"> </w:t>
      </w:r>
      <w:r w:rsidRPr="00D96D5E">
        <w:t>the</w:t>
      </w:r>
      <w:r w:rsidR="00143E4A">
        <w:t xml:space="preserve"> </w:t>
      </w:r>
      <w:r w:rsidRPr="00D96D5E">
        <w:t>release</w:t>
      </w:r>
      <w:r w:rsidR="00143E4A">
        <w:t xml:space="preserve"> </w:t>
      </w:r>
      <w:r w:rsidRPr="00D96D5E">
        <w:t>in</w:t>
      </w:r>
      <w:r w:rsidR="00143E4A">
        <w:t xml:space="preserve"> </w:t>
      </w:r>
      <w:r w:rsidRPr="00D96D5E">
        <w:t>December</w:t>
      </w:r>
      <w:r w:rsidR="00143E4A">
        <w:t xml:space="preserve"> </w:t>
      </w:r>
      <w:r w:rsidRPr="00D96D5E">
        <w:t>2018</w:t>
      </w:r>
      <w:r w:rsidR="00143E4A">
        <w:t xml:space="preserve"> </w:t>
      </w:r>
      <w:r w:rsidRPr="00D96D5E">
        <w:t>of</w:t>
      </w:r>
      <w:r w:rsidR="00143E4A">
        <w:t xml:space="preserve"> </w:t>
      </w:r>
      <w:r w:rsidRPr="00D96D5E">
        <w:t>the</w:t>
      </w:r>
      <w:r w:rsidR="00143E4A">
        <w:t xml:space="preserve"> </w:t>
      </w:r>
      <w:r w:rsidRPr="00D96D5E">
        <w:t>Inuit</w:t>
      </w:r>
      <w:r w:rsidR="00143E4A">
        <w:t xml:space="preserve"> </w:t>
      </w:r>
      <w:r w:rsidRPr="00D96D5E">
        <w:t>Tuberculosis</w:t>
      </w:r>
      <w:r w:rsidR="00143E4A">
        <w:t xml:space="preserve"> </w:t>
      </w:r>
      <w:r w:rsidRPr="00D96D5E">
        <w:t>Elimination</w:t>
      </w:r>
      <w:r w:rsidR="00143E4A">
        <w:t xml:space="preserve"> </w:t>
      </w:r>
      <w:r w:rsidRPr="00D96D5E">
        <w:t>Framework</w:t>
      </w:r>
      <w:r w:rsidR="00143E4A">
        <w:t xml:space="preserve"> </w:t>
      </w:r>
      <w:r w:rsidRPr="00D96D5E">
        <w:t>in</w:t>
      </w:r>
      <w:r w:rsidR="00143E4A">
        <w:t xml:space="preserve"> </w:t>
      </w:r>
      <w:r w:rsidRPr="00D96D5E">
        <w:t>Inuit</w:t>
      </w:r>
      <w:r w:rsidR="00143E4A">
        <w:t xml:space="preserve"> </w:t>
      </w:r>
      <w:r w:rsidRPr="00D96D5E">
        <w:t>Nunangat.</w:t>
      </w:r>
      <w:r w:rsidR="00143E4A">
        <w:t xml:space="preserve"> </w:t>
      </w:r>
      <w:r w:rsidRPr="00D96D5E">
        <w:t>The</w:t>
      </w:r>
      <w:r w:rsidR="00143E4A">
        <w:t xml:space="preserve"> </w:t>
      </w:r>
      <w:r w:rsidRPr="00D96D5E">
        <w:t>latter</w:t>
      </w:r>
      <w:r w:rsidR="00143E4A">
        <w:t xml:space="preserve"> </w:t>
      </w:r>
      <w:r w:rsidRPr="00D96D5E">
        <w:t>followed</w:t>
      </w:r>
      <w:r w:rsidR="00143E4A">
        <w:t xml:space="preserve"> </w:t>
      </w:r>
      <w:r w:rsidRPr="00D96D5E">
        <w:t>the</w:t>
      </w:r>
      <w:r w:rsidR="00143E4A">
        <w:t xml:space="preserve"> </w:t>
      </w:r>
      <w:r w:rsidRPr="00D96D5E">
        <w:t>joint</w:t>
      </w:r>
      <w:r w:rsidR="00143E4A">
        <w:t xml:space="preserve"> </w:t>
      </w:r>
      <w:r w:rsidRPr="00D96D5E">
        <w:t>commitment</w:t>
      </w:r>
      <w:r w:rsidR="00143E4A">
        <w:t xml:space="preserve"> </w:t>
      </w:r>
      <w:r w:rsidRPr="00D96D5E">
        <w:t>between</w:t>
      </w:r>
      <w:r w:rsidR="00143E4A">
        <w:t xml:space="preserve"> </w:t>
      </w:r>
      <w:r w:rsidRPr="00D96D5E">
        <w:t>the</w:t>
      </w:r>
      <w:r w:rsidR="00143E4A">
        <w:t xml:space="preserve"> </w:t>
      </w:r>
      <w:r w:rsidRPr="00D96D5E">
        <w:t>indigenous</w:t>
      </w:r>
      <w:r w:rsidR="00143E4A">
        <w:t xml:space="preserve"> </w:t>
      </w:r>
      <w:r w:rsidRPr="00D96D5E">
        <w:t>authority,</w:t>
      </w:r>
      <w:r w:rsidR="00143E4A">
        <w:t xml:space="preserve"> </w:t>
      </w:r>
      <w:r w:rsidRPr="00D96D5E">
        <w:t>Inuit</w:t>
      </w:r>
      <w:r w:rsidR="00143E4A">
        <w:t xml:space="preserve"> </w:t>
      </w:r>
      <w:r w:rsidRPr="00D96D5E">
        <w:t>Tapiriit</w:t>
      </w:r>
      <w:r w:rsidR="00143E4A">
        <w:t xml:space="preserve"> </w:t>
      </w:r>
      <w:r w:rsidRPr="00D96D5E">
        <w:t>Kanatami,</w:t>
      </w:r>
      <w:r w:rsidR="00143E4A">
        <w:t xml:space="preserve"> </w:t>
      </w:r>
      <w:r w:rsidRPr="00D96D5E">
        <w:t>and</w:t>
      </w:r>
      <w:r w:rsidR="00143E4A">
        <w:t xml:space="preserve"> </w:t>
      </w:r>
      <w:r w:rsidRPr="00D96D5E">
        <w:t>the</w:t>
      </w:r>
      <w:r w:rsidR="00143E4A">
        <w:t xml:space="preserve"> </w:t>
      </w:r>
      <w:r w:rsidRPr="00D96D5E">
        <w:t>Minister</w:t>
      </w:r>
      <w:r w:rsidR="00143E4A">
        <w:t xml:space="preserve"> </w:t>
      </w:r>
      <w:r w:rsidRPr="00D96D5E">
        <w:t>for</w:t>
      </w:r>
      <w:r w:rsidR="00143E4A">
        <w:t xml:space="preserve"> </w:t>
      </w:r>
      <w:r w:rsidRPr="00D96D5E">
        <w:t>Indigenous</w:t>
      </w:r>
      <w:r w:rsidR="00143E4A">
        <w:t xml:space="preserve"> </w:t>
      </w:r>
      <w:r w:rsidRPr="00D96D5E">
        <w:t>Services</w:t>
      </w:r>
      <w:r w:rsidR="00143E4A">
        <w:t xml:space="preserve"> </w:t>
      </w:r>
      <w:r w:rsidRPr="00D96D5E">
        <w:t>to</w:t>
      </w:r>
      <w:r w:rsidR="00143E4A">
        <w:t xml:space="preserve"> </w:t>
      </w:r>
      <w:r w:rsidRPr="00D96D5E">
        <w:t>halve</w:t>
      </w:r>
      <w:r w:rsidR="00143E4A">
        <w:t xml:space="preserve"> </w:t>
      </w:r>
      <w:r w:rsidRPr="00D96D5E">
        <w:t>the</w:t>
      </w:r>
      <w:r w:rsidR="00143E4A">
        <w:t xml:space="preserve"> </w:t>
      </w:r>
      <w:r w:rsidRPr="00D96D5E">
        <w:t>tuberculosis</w:t>
      </w:r>
      <w:r w:rsidR="00143E4A">
        <w:t xml:space="preserve"> </w:t>
      </w:r>
      <w:r w:rsidRPr="00D96D5E">
        <w:t>rate</w:t>
      </w:r>
      <w:r w:rsidR="00143E4A">
        <w:t xml:space="preserve"> </w:t>
      </w:r>
      <w:r w:rsidRPr="00D96D5E">
        <w:t>in</w:t>
      </w:r>
      <w:r w:rsidR="00143E4A">
        <w:t xml:space="preserve"> </w:t>
      </w:r>
      <w:r w:rsidRPr="00D96D5E">
        <w:t>Inuit</w:t>
      </w:r>
      <w:r w:rsidR="00143E4A">
        <w:t xml:space="preserve"> </w:t>
      </w:r>
      <w:r w:rsidRPr="00D96D5E">
        <w:t>Nunangat</w:t>
      </w:r>
      <w:r w:rsidR="00143E4A">
        <w:t xml:space="preserve"> </w:t>
      </w:r>
      <w:r w:rsidRPr="00D96D5E">
        <w:t>by</w:t>
      </w:r>
      <w:r w:rsidR="00143E4A">
        <w:t xml:space="preserve"> </w:t>
      </w:r>
      <w:r w:rsidRPr="00D96D5E">
        <w:t>2025</w:t>
      </w:r>
      <w:r w:rsidR="00143E4A">
        <w:t xml:space="preserve"> </w:t>
      </w:r>
      <w:r w:rsidRPr="00D96D5E">
        <w:t>and</w:t>
      </w:r>
      <w:r w:rsidR="00143E4A">
        <w:t xml:space="preserve"> </w:t>
      </w:r>
      <w:r w:rsidRPr="00D96D5E">
        <w:t>to</w:t>
      </w:r>
      <w:r w:rsidR="00143E4A">
        <w:t xml:space="preserve"> </w:t>
      </w:r>
      <w:r w:rsidRPr="00D96D5E">
        <w:t>eliminate</w:t>
      </w:r>
      <w:r w:rsidR="00143E4A">
        <w:t xml:space="preserve"> </w:t>
      </w:r>
      <w:r w:rsidRPr="00D96D5E">
        <w:t>it</w:t>
      </w:r>
      <w:r w:rsidR="00143E4A">
        <w:t xml:space="preserve"> </w:t>
      </w:r>
      <w:r w:rsidRPr="00D96D5E">
        <w:t>by</w:t>
      </w:r>
      <w:r w:rsidR="00143E4A">
        <w:t xml:space="preserve"> </w:t>
      </w:r>
      <w:r w:rsidRPr="00D96D5E">
        <w:t>2030.</w:t>
      </w:r>
      <w:r w:rsidR="00143E4A">
        <w:t xml:space="preserve"> </w:t>
      </w:r>
      <w:r w:rsidRPr="00D96D5E">
        <w:t>The</w:t>
      </w:r>
      <w:r w:rsidR="00143E4A">
        <w:t xml:space="preserve"> </w:t>
      </w:r>
      <w:r w:rsidRPr="00D96D5E">
        <w:t>framework</w:t>
      </w:r>
      <w:r w:rsidR="00143E4A">
        <w:t xml:space="preserve"> </w:t>
      </w:r>
      <w:r w:rsidRPr="00D96D5E">
        <w:t>is</w:t>
      </w:r>
      <w:r w:rsidR="00143E4A">
        <w:t xml:space="preserve"> </w:t>
      </w:r>
      <w:r w:rsidRPr="00D96D5E">
        <w:t>expected</w:t>
      </w:r>
      <w:r w:rsidR="00143E4A">
        <w:t xml:space="preserve"> </w:t>
      </w:r>
      <w:r w:rsidRPr="00D96D5E">
        <w:t>to</w:t>
      </w:r>
      <w:r w:rsidR="00143E4A">
        <w:t xml:space="preserve"> </w:t>
      </w:r>
      <w:r w:rsidRPr="00D96D5E">
        <w:t>be</w:t>
      </w:r>
      <w:r w:rsidR="00143E4A">
        <w:t xml:space="preserve"> </w:t>
      </w:r>
      <w:r w:rsidRPr="00D96D5E">
        <w:t>followed</w:t>
      </w:r>
      <w:r w:rsidR="00143E4A">
        <w:t xml:space="preserve"> </w:t>
      </w:r>
      <w:r w:rsidRPr="00D96D5E">
        <w:t>by</w:t>
      </w:r>
      <w:r w:rsidR="00143E4A">
        <w:t xml:space="preserve"> </w:t>
      </w:r>
      <w:r w:rsidRPr="00D96D5E">
        <w:t>action</w:t>
      </w:r>
      <w:r w:rsidR="00143E4A">
        <w:t xml:space="preserve"> </w:t>
      </w:r>
      <w:r w:rsidRPr="00D96D5E">
        <w:t>plans.</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appreciates</w:t>
      </w:r>
      <w:r w:rsidR="00143E4A">
        <w:t xml:space="preserve"> </w:t>
      </w:r>
      <w:r w:rsidRPr="00D96D5E">
        <w:t>the</w:t>
      </w:r>
      <w:r w:rsidR="00143E4A">
        <w:t xml:space="preserve"> </w:t>
      </w:r>
      <w:r w:rsidRPr="00D96D5E">
        <w:t>participation</w:t>
      </w:r>
      <w:r w:rsidR="00143E4A">
        <w:t xml:space="preserve"> </w:t>
      </w:r>
      <w:r w:rsidRPr="00D96D5E">
        <w:t>of</w:t>
      </w:r>
      <w:r w:rsidR="00143E4A">
        <w:t xml:space="preserve"> </w:t>
      </w:r>
      <w:r w:rsidRPr="00D96D5E">
        <w:t>indigenous</w:t>
      </w:r>
      <w:r w:rsidR="00143E4A">
        <w:t xml:space="preserve"> </w:t>
      </w:r>
      <w:r w:rsidRPr="00D96D5E">
        <w:t>peoples</w:t>
      </w:r>
      <w:r w:rsidR="00143E4A">
        <w:t xml:space="preserve"> </w:t>
      </w:r>
      <w:r w:rsidRPr="00D96D5E">
        <w:t>in</w:t>
      </w:r>
      <w:r w:rsidR="00143E4A">
        <w:t xml:space="preserve"> </w:t>
      </w:r>
      <w:r w:rsidRPr="00D96D5E">
        <w:t>the</w:t>
      </w:r>
      <w:r w:rsidR="00143E4A">
        <w:t xml:space="preserve"> </w:t>
      </w:r>
      <w:r w:rsidRPr="00D96D5E">
        <w:t>development</w:t>
      </w:r>
      <w:r w:rsidR="00143E4A">
        <w:t xml:space="preserve"> </w:t>
      </w:r>
      <w:r w:rsidRPr="00D96D5E">
        <w:t>of</w:t>
      </w:r>
      <w:r w:rsidR="00143E4A">
        <w:t xml:space="preserve"> </w:t>
      </w:r>
      <w:r w:rsidRPr="00D96D5E">
        <w:t>the</w:t>
      </w:r>
      <w:r w:rsidR="00143E4A">
        <w:t xml:space="preserve"> </w:t>
      </w:r>
      <w:r w:rsidRPr="00D96D5E">
        <w:t>framework</w:t>
      </w:r>
      <w:r w:rsidR="00143E4A">
        <w:t xml:space="preserve"> </w:t>
      </w:r>
      <w:r w:rsidRPr="00D96D5E">
        <w:t>and</w:t>
      </w:r>
      <w:r w:rsidR="00143E4A">
        <w:t xml:space="preserve"> </w:t>
      </w:r>
      <w:r w:rsidRPr="00D96D5E">
        <w:t>the</w:t>
      </w:r>
      <w:r w:rsidR="00143E4A">
        <w:t xml:space="preserve"> </w:t>
      </w:r>
      <w:r w:rsidRPr="00D96D5E">
        <w:t>incorporation</w:t>
      </w:r>
      <w:r w:rsidR="00143E4A">
        <w:t xml:space="preserve"> </w:t>
      </w:r>
      <w:r w:rsidRPr="00D96D5E">
        <w:t>of</w:t>
      </w:r>
      <w:r w:rsidR="00143E4A">
        <w:t xml:space="preserve"> </w:t>
      </w:r>
      <w:r w:rsidRPr="00D96D5E">
        <w:t>human</w:t>
      </w:r>
      <w:r w:rsidR="00143E4A">
        <w:t xml:space="preserve"> </w:t>
      </w:r>
      <w:r w:rsidRPr="00D96D5E">
        <w:t>rights</w:t>
      </w:r>
      <w:r w:rsidR="00143E4A">
        <w:t xml:space="preserve"> </w:t>
      </w:r>
      <w:r w:rsidRPr="00D96D5E">
        <w:t>elements,</w:t>
      </w:r>
      <w:r w:rsidR="00143E4A">
        <w:t xml:space="preserve"> </w:t>
      </w:r>
      <w:r w:rsidRPr="00D96D5E">
        <w:t>including</w:t>
      </w:r>
      <w:r w:rsidR="00143E4A">
        <w:t xml:space="preserve"> </w:t>
      </w:r>
      <w:r w:rsidRPr="00D96D5E">
        <w:t>various</w:t>
      </w:r>
      <w:r w:rsidR="00143E4A">
        <w:t xml:space="preserve"> </w:t>
      </w:r>
      <w:r w:rsidRPr="00D96D5E">
        <w:t>health</w:t>
      </w:r>
      <w:r w:rsidR="00143E4A">
        <w:t xml:space="preserve"> </w:t>
      </w:r>
      <w:r w:rsidRPr="00D96D5E">
        <w:t>determinants,</w:t>
      </w:r>
      <w:r w:rsidR="00143E4A">
        <w:t xml:space="preserve"> </w:t>
      </w:r>
      <w:r w:rsidRPr="00D96D5E">
        <w:t>community</w:t>
      </w:r>
      <w:r w:rsidR="00143E4A">
        <w:t xml:space="preserve"> </w:t>
      </w:r>
      <w:r w:rsidRPr="00D96D5E">
        <w:t>empowerment</w:t>
      </w:r>
      <w:r w:rsidR="00143E4A">
        <w:t xml:space="preserve"> </w:t>
      </w:r>
      <w:r w:rsidRPr="00D96D5E">
        <w:t>as</w:t>
      </w:r>
      <w:r w:rsidR="00143E4A">
        <w:t xml:space="preserve"> </w:t>
      </w:r>
      <w:r w:rsidRPr="00D96D5E">
        <w:t>well</w:t>
      </w:r>
      <w:r w:rsidR="00143E4A">
        <w:t xml:space="preserve"> </w:t>
      </w:r>
      <w:r w:rsidRPr="00D96D5E">
        <w:t>as</w:t>
      </w:r>
      <w:r w:rsidR="00143E4A">
        <w:t xml:space="preserve"> </w:t>
      </w:r>
      <w:r w:rsidRPr="00D96D5E">
        <w:t>transparency</w:t>
      </w:r>
      <w:r w:rsidR="00143E4A">
        <w:t xml:space="preserve"> </w:t>
      </w:r>
      <w:r w:rsidRPr="00D96D5E">
        <w:t>and</w:t>
      </w:r>
      <w:r w:rsidR="00143E4A">
        <w:t xml:space="preserve"> </w:t>
      </w:r>
      <w:r w:rsidRPr="00D96D5E">
        <w:t>accountability.</w:t>
      </w:r>
      <w:r w:rsidR="00143E4A">
        <w:t xml:space="preserve"> </w:t>
      </w:r>
    </w:p>
    <w:p w:rsidR="00A4290D" w:rsidRPr="00D96D5E" w:rsidRDefault="00A4290D" w:rsidP="00D34F3E">
      <w:pPr>
        <w:pStyle w:val="SingleTxtG"/>
      </w:pPr>
      <w:r w:rsidRPr="00D96D5E">
        <w:t>81.</w:t>
      </w:r>
      <w:r w:rsidRPr="00D96D5E">
        <w:tab/>
        <w:t>The</w:t>
      </w:r>
      <w:r w:rsidR="00143E4A">
        <w:t xml:space="preserve"> </w:t>
      </w:r>
      <w:r w:rsidRPr="00D96D5E">
        <w:t>third</w:t>
      </w:r>
      <w:r w:rsidR="00143E4A">
        <w:t xml:space="preserve"> </w:t>
      </w:r>
      <w:r w:rsidRPr="00D96D5E">
        <w:t>case</w:t>
      </w:r>
      <w:r w:rsidR="00143E4A">
        <w:t xml:space="preserve"> </w:t>
      </w:r>
      <w:r w:rsidRPr="00D96D5E">
        <w:t>relates</w:t>
      </w:r>
      <w:r w:rsidR="00143E4A">
        <w:t xml:space="preserve"> </w:t>
      </w:r>
      <w:r w:rsidRPr="00D96D5E">
        <w:t>to</w:t>
      </w:r>
      <w:r w:rsidR="00143E4A">
        <w:t xml:space="preserve"> </w:t>
      </w:r>
      <w:r w:rsidRPr="00D96D5E">
        <w:t>the</w:t>
      </w:r>
      <w:r w:rsidR="00143E4A">
        <w:t xml:space="preserve"> </w:t>
      </w:r>
      <w:r w:rsidRPr="00D96D5E">
        <w:t>First</w:t>
      </w:r>
      <w:r w:rsidR="00143E4A">
        <w:t xml:space="preserve"> </w:t>
      </w:r>
      <w:r w:rsidRPr="00D96D5E">
        <w:t>Nation</w:t>
      </w:r>
      <w:r w:rsidR="00143E4A">
        <w:t xml:space="preserve"> </w:t>
      </w:r>
      <w:r w:rsidRPr="00D96D5E">
        <w:t>Grassy</w:t>
      </w:r>
      <w:r w:rsidR="00143E4A">
        <w:t xml:space="preserve"> </w:t>
      </w:r>
      <w:r w:rsidRPr="00D96D5E">
        <w:t>Narrows,</w:t>
      </w:r>
      <w:r w:rsidR="00143E4A">
        <w:t xml:space="preserve"> </w:t>
      </w:r>
      <w:r w:rsidRPr="00D96D5E">
        <w:t>whose</w:t>
      </w:r>
      <w:r w:rsidR="00143E4A">
        <w:t xml:space="preserve"> </w:t>
      </w:r>
      <w:r w:rsidRPr="00D96D5E">
        <w:t>river,</w:t>
      </w:r>
      <w:r w:rsidR="00143E4A">
        <w:t xml:space="preserve"> </w:t>
      </w:r>
      <w:r w:rsidRPr="00D96D5E">
        <w:t>English-Wabigoon,</w:t>
      </w:r>
      <w:r w:rsidR="00143E4A">
        <w:t xml:space="preserve"> </w:t>
      </w:r>
      <w:r w:rsidRPr="00D96D5E">
        <w:t>continues</w:t>
      </w:r>
      <w:r w:rsidR="00143E4A">
        <w:t xml:space="preserve"> </w:t>
      </w:r>
      <w:r w:rsidRPr="00D96D5E">
        <w:t>to</w:t>
      </w:r>
      <w:r w:rsidR="00143E4A">
        <w:t xml:space="preserve"> </w:t>
      </w:r>
      <w:r w:rsidRPr="00D96D5E">
        <w:t>be</w:t>
      </w:r>
      <w:r w:rsidR="00143E4A">
        <w:t xml:space="preserve"> </w:t>
      </w:r>
      <w:r w:rsidRPr="00D96D5E">
        <w:t>contaminated.</w:t>
      </w:r>
      <w:r w:rsidR="00143E4A">
        <w:t xml:space="preserve"> </w:t>
      </w:r>
      <w:r w:rsidRPr="00D96D5E">
        <w:t>This</w:t>
      </w:r>
      <w:r w:rsidR="00143E4A">
        <w:t xml:space="preserve"> </w:t>
      </w:r>
      <w:r w:rsidRPr="00D96D5E">
        <w:t>not</w:t>
      </w:r>
      <w:r w:rsidR="00143E4A">
        <w:t xml:space="preserve"> </w:t>
      </w:r>
      <w:r w:rsidRPr="00D96D5E">
        <w:t>only</w:t>
      </w:r>
      <w:r w:rsidR="00143E4A">
        <w:t xml:space="preserve"> </w:t>
      </w:r>
      <w:r w:rsidRPr="00D96D5E">
        <w:t>prevents</w:t>
      </w:r>
      <w:r w:rsidR="00143E4A">
        <w:t xml:space="preserve"> </w:t>
      </w:r>
      <w:r w:rsidRPr="00D96D5E">
        <w:t>fishing</w:t>
      </w:r>
      <w:r w:rsidR="00143E4A">
        <w:t xml:space="preserve"> </w:t>
      </w:r>
      <w:r w:rsidR="00314159">
        <w:t>–</w:t>
      </w:r>
      <w:r w:rsidR="00143E4A">
        <w:t xml:space="preserve"> </w:t>
      </w:r>
      <w:r w:rsidRPr="00D96D5E">
        <w:t>their</w:t>
      </w:r>
      <w:r w:rsidR="00143E4A">
        <w:t xml:space="preserve"> </w:t>
      </w:r>
      <w:r w:rsidRPr="00D96D5E">
        <w:t>traditional</w:t>
      </w:r>
      <w:r w:rsidR="00143E4A">
        <w:t xml:space="preserve"> </w:t>
      </w:r>
      <w:r w:rsidRPr="00D96D5E">
        <w:t>form</w:t>
      </w:r>
      <w:r w:rsidR="00143E4A">
        <w:t xml:space="preserve"> </w:t>
      </w:r>
      <w:r w:rsidRPr="00D96D5E">
        <w:t>of</w:t>
      </w:r>
      <w:r w:rsidR="00143E4A">
        <w:t xml:space="preserve"> </w:t>
      </w:r>
      <w:r w:rsidRPr="00D96D5E">
        <w:t>sustenance,</w:t>
      </w:r>
      <w:r w:rsidR="00143E4A">
        <w:t xml:space="preserve"> </w:t>
      </w:r>
      <w:r w:rsidRPr="00D96D5E">
        <w:t>economy</w:t>
      </w:r>
      <w:r w:rsidR="00143E4A">
        <w:t xml:space="preserve"> </w:t>
      </w:r>
      <w:r w:rsidRPr="00D96D5E">
        <w:t>and</w:t>
      </w:r>
      <w:r w:rsidR="00143E4A">
        <w:t xml:space="preserve"> </w:t>
      </w:r>
      <w:r w:rsidRPr="00D96D5E">
        <w:t>culture</w:t>
      </w:r>
      <w:r w:rsidR="00143E4A">
        <w:t xml:space="preserve"> </w:t>
      </w:r>
      <w:r w:rsidR="00314159">
        <w:t>–</w:t>
      </w:r>
      <w:r w:rsidR="00143E4A">
        <w:t xml:space="preserve"> </w:t>
      </w:r>
      <w:r w:rsidRPr="00D96D5E">
        <w:t>but</w:t>
      </w:r>
      <w:r w:rsidR="00143E4A">
        <w:t xml:space="preserve"> </w:t>
      </w:r>
      <w:r w:rsidRPr="00D96D5E">
        <w:t>also</w:t>
      </w:r>
      <w:r w:rsidR="00143E4A">
        <w:t xml:space="preserve"> </w:t>
      </w:r>
      <w:r w:rsidRPr="00D96D5E">
        <w:t>has</w:t>
      </w:r>
      <w:r w:rsidR="00143E4A">
        <w:t xml:space="preserve"> </w:t>
      </w:r>
      <w:r w:rsidRPr="00D96D5E">
        <w:t>neurological</w:t>
      </w:r>
      <w:r w:rsidR="00143E4A">
        <w:t xml:space="preserve"> </w:t>
      </w:r>
      <w:r w:rsidRPr="00D96D5E">
        <w:t>and</w:t>
      </w:r>
      <w:r w:rsidR="00143E4A">
        <w:t xml:space="preserve"> </w:t>
      </w:r>
      <w:r w:rsidRPr="00D96D5E">
        <w:t>developmental</w:t>
      </w:r>
      <w:r w:rsidR="00143E4A">
        <w:t xml:space="preserve"> </w:t>
      </w:r>
      <w:r w:rsidRPr="00D96D5E">
        <w:t>health</w:t>
      </w:r>
      <w:r w:rsidR="00143E4A">
        <w:t xml:space="preserve"> </w:t>
      </w:r>
      <w:r w:rsidRPr="00D96D5E">
        <w:t>impacts</w:t>
      </w:r>
      <w:r w:rsidR="00143E4A">
        <w:t xml:space="preserve"> </w:t>
      </w:r>
      <w:r w:rsidRPr="00D96D5E">
        <w:t>on</w:t>
      </w:r>
      <w:r w:rsidR="00143E4A">
        <w:t xml:space="preserve"> </w:t>
      </w:r>
      <w:r w:rsidRPr="00D96D5E">
        <w:t>individuals.</w:t>
      </w:r>
      <w:r w:rsidR="00143E4A">
        <w:t xml:space="preserve"> </w:t>
      </w:r>
      <w:r w:rsidRPr="00D96D5E">
        <w:t>In</w:t>
      </w:r>
      <w:r w:rsidR="00143E4A">
        <w:t xml:space="preserve"> </w:t>
      </w:r>
      <w:r w:rsidRPr="00D96D5E">
        <w:t>addition,</w:t>
      </w:r>
      <w:r w:rsidR="00143E4A">
        <w:t xml:space="preserve"> </w:t>
      </w:r>
      <w:r w:rsidRPr="00D96D5E">
        <w:t>for</w:t>
      </w:r>
      <w:r w:rsidR="00143E4A">
        <w:t xml:space="preserve"> </w:t>
      </w:r>
      <w:r w:rsidRPr="00D96D5E">
        <w:t>decades,</w:t>
      </w:r>
      <w:r w:rsidR="00143E4A">
        <w:t xml:space="preserve"> </w:t>
      </w:r>
      <w:r w:rsidRPr="00D96D5E">
        <w:t>multinational</w:t>
      </w:r>
      <w:r w:rsidR="00143E4A">
        <w:t xml:space="preserve"> </w:t>
      </w:r>
      <w:r w:rsidRPr="00D96D5E">
        <w:t>logging</w:t>
      </w:r>
      <w:r w:rsidR="00143E4A">
        <w:t xml:space="preserve"> </w:t>
      </w:r>
      <w:r w:rsidRPr="00D96D5E">
        <w:t>companies</w:t>
      </w:r>
      <w:r w:rsidR="00143E4A">
        <w:t xml:space="preserve"> </w:t>
      </w:r>
      <w:r w:rsidRPr="00D96D5E">
        <w:t>have</w:t>
      </w:r>
      <w:r w:rsidR="00143E4A">
        <w:t xml:space="preserve"> </w:t>
      </w:r>
      <w:r w:rsidRPr="00D96D5E">
        <w:t>cut</w:t>
      </w:r>
      <w:r w:rsidR="00143E4A">
        <w:t xml:space="preserve"> </w:t>
      </w:r>
      <w:r w:rsidRPr="00D96D5E">
        <w:t>down</w:t>
      </w:r>
      <w:r w:rsidR="00143E4A">
        <w:t xml:space="preserve"> </w:t>
      </w:r>
      <w:r w:rsidRPr="00D96D5E">
        <w:t>the</w:t>
      </w:r>
      <w:r w:rsidR="00143E4A">
        <w:t xml:space="preserve"> </w:t>
      </w:r>
      <w:r w:rsidRPr="00D96D5E">
        <w:t>forests</w:t>
      </w:r>
      <w:r w:rsidR="00143E4A">
        <w:t xml:space="preserve"> </w:t>
      </w:r>
      <w:r w:rsidRPr="00D96D5E">
        <w:t>that</w:t>
      </w:r>
      <w:r w:rsidR="00143E4A">
        <w:t xml:space="preserve"> </w:t>
      </w:r>
      <w:r w:rsidRPr="00D96D5E">
        <w:t>is</w:t>
      </w:r>
      <w:r w:rsidR="00143E4A">
        <w:t xml:space="preserve"> </w:t>
      </w:r>
      <w:r w:rsidRPr="00D96D5E">
        <w:t>used</w:t>
      </w:r>
      <w:r w:rsidR="00143E4A">
        <w:t xml:space="preserve"> </w:t>
      </w:r>
      <w:r w:rsidRPr="00D96D5E">
        <w:t>for</w:t>
      </w:r>
      <w:r w:rsidR="00143E4A">
        <w:t xml:space="preserve"> </w:t>
      </w:r>
      <w:r w:rsidRPr="00D96D5E">
        <w:t>hunting,</w:t>
      </w:r>
      <w:r w:rsidR="00143E4A">
        <w:t xml:space="preserve"> </w:t>
      </w:r>
      <w:r w:rsidRPr="00D96D5E">
        <w:t>trapping</w:t>
      </w:r>
      <w:r w:rsidR="00143E4A">
        <w:t xml:space="preserve"> </w:t>
      </w:r>
      <w:r w:rsidRPr="00D96D5E">
        <w:t>and</w:t>
      </w:r>
      <w:r w:rsidR="00143E4A">
        <w:t xml:space="preserve"> </w:t>
      </w:r>
      <w:r w:rsidRPr="00D96D5E">
        <w:t>gathering</w:t>
      </w:r>
      <w:r w:rsidR="00143E4A">
        <w:t xml:space="preserve"> </w:t>
      </w:r>
      <w:r w:rsidRPr="00D96D5E">
        <w:t>medicines,</w:t>
      </w:r>
      <w:r w:rsidR="00143E4A">
        <w:t xml:space="preserve"> </w:t>
      </w:r>
      <w:r w:rsidRPr="00D96D5E">
        <w:t>and</w:t>
      </w:r>
      <w:r w:rsidR="00143E4A">
        <w:t xml:space="preserve"> </w:t>
      </w:r>
      <w:r w:rsidRPr="00D96D5E">
        <w:t>their</w:t>
      </w:r>
      <w:r w:rsidR="00143E4A">
        <w:t xml:space="preserve"> </w:t>
      </w:r>
      <w:r w:rsidRPr="00D96D5E">
        <w:t>water</w:t>
      </w:r>
      <w:r w:rsidR="00143E4A">
        <w:t xml:space="preserve"> </w:t>
      </w:r>
      <w:r w:rsidRPr="00D96D5E">
        <w:t>treatment</w:t>
      </w:r>
      <w:r w:rsidR="00143E4A">
        <w:t xml:space="preserve"> </w:t>
      </w:r>
      <w:r w:rsidRPr="00D96D5E">
        <w:t>plants</w:t>
      </w:r>
      <w:r w:rsidR="00143E4A">
        <w:t xml:space="preserve"> </w:t>
      </w:r>
      <w:r w:rsidRPr="00D96D5E">
        <w:t>do</w:t>
      </w:r>
      <w:r w:rsidR="00143E4A">
        <w:t xml:space="preserve"> </w:t>
      </w:r>
      <w:r w:rsidRPr="00D96D5E">
        <w:t>not</w:t>
      </w:r>
      <w:r w:rsidR="00143E4A">
        <w:t xml:space="preserve"> </w:t>
      </w:r>
      <w:r w:rsidRPr="00D96D5E">
        <w:t>meet</w:t>
      </w:r>
      <w:r w:rsidR="00143E4A">
        <w:t xml:space="preserve"> </w:t>
      </w:r>
      <w:r w:rsidRPr="00D96D5E">
        <w:t>filtering</w:t>
      </w:r>
      <w:r w:rsidR="00143E4A">
        <w:t xml:space="preserve"> </w:t>
      </w:r>
      <w:r w:rsidRPr="00D96D5E">
        <w:t>standards.</w:t>
      </w:r>
      <w:r w:rsidR="00143E4A">
        <w:t xml:space="preserve"> </w:t>
      </w:r>
      <w:r w:rsidRPr="00D96D5E">
        <w:t>Tap</w:t>
      </w:r>
      <w:r w:rsidR="00143E4A">
        <w:t xml:space="preserve"> </w:t>
      </w:r>
      <w:r w:rsidRPr="00D96D5E">
        <w:t>water</w:t>
      </w:r>
      <w:r w:rsidR="00143E4A">
        <w:t xml:space="preserve"> </w:t>
      </w:r>
      <w:r w:rsidRPr="00D96D5E">
        <w:t>has</w:t>
      </w:r>
      <w:r w:rsidR="00143E4A">
        <w:t xml:space="preserve"> </w:t>
      </w:r>
      <w:r w:rsidRPr="00D96D5E">
        <w:t>constantly</w:t>
      </w:r>
      <w:r w:rsidR="00143E4A">
        <w:t xml:space="preserve"> </w:t>
      </w:r>
      <w:r w:rsidRPr="00D96D5E">
        <w:t>exceeded</w:t>
      </w:r>
      <w:r w:rsidR="00143E4A">
        <w:t xml:space="preserve"> </w:t>
      </w:r>
      <w:r w:rsidRPr="00D96D5E">
        <w:t>guideline</w:t>
      </w:r>
      <w:r w:rsidR="00143E4A">
        <w:t xml:space="preserve"> </w:t>
      </w:r>
      <w:r w:rsidRPr="00D96D5E">
        <w:t>levels</w:t>
      </w:r>
      <w:r w:rsidR="00143E4A">
        <w:t xml:space="preserve"> </w:t>
      </w:r>
      <w:r w:rsidRPr="00D96D5E">
        <w:t>linked</w:t>
      </w:r>
      <w:r w:rsidR="00143E4A">
        <w:t xml:space="preserve"> </w:t>
      </w:r>
      <w:r w:rsidRPr="00D96D5E">
        <w:t>to</w:t>
      </w:r>
      <w:r w:rsidR="00143E4A">
        <w:t xml:space="preserve"> </w:t>
      </w:r>
      <w:r w:rsidRPr="00D96D5E">
        <w:t>potential</w:t>
      </w:r>
      <w:r w:rsidR="00143E4A">
        <w:t xml:space="preserve"> </w:t>
      </w:r>
      <w:r w:rsidRPr="00D96D5E">
        <w:t>serious</w:t>
      </w:r>
      <w:r w:rsidR="00143E4A">
        <w:t xml:space="preserve"> </w:t>
      </w:r>
      <w:r w:rsidRPr="00D96D5E">
        <w:t>health</w:t>
      </w:r>
      <w:r w:rsidR="00143E4A">
        <w:t xml:space="preserve"> </w:t>
      </w:r>
      <w:r w:rsidRPr="00D96D5E">
        <w:t>impacts,</w:t>
      </w:r>
      <w:r w:rsidR="00143E4A">
        <w:t xml:space="preserve"> </w:t>
      </w:r>
      <w:r w:rsidRPr="00D96D5E">
        <w:t>including</w:t>
      </w:r>
      <w:r w:rsidR="00143E4A">
        <w:t xml:space="preserve"> </w:t>
      </w:r>
      <w:r w:rsidRPr="00D96D5E">
        <w:t>cancer.</w:t>
      </w:r>
      <w:r w:rsidR="00143E4A">
        <w:t xml:space="preserve"> </w:t>
      </w:r>
      <w:r w:rsidRPr="00D96D5E">
        <w:t>Federal</w:t>
      </w:r>
      <w:r w:rsidR="00143E4A">
        <w:t xml:space="preserve"> </w:t>
      </w:r>
      <w:r w:rsidRPr="00D96D5E">
        <w:t>and</w:t>
      </w:r>
      <w:r w:rsidR="00143E4A">
        <w:t xml:space="preserve"> </w:t>
      </w:r>
      <w:r w:rsidRPr="00D96D5E">
        <w:t>provincial</w:t>
      </w:r>
      <w:r w:rsidR="00143E4A">
        <w:t xml:space="preserve"> </w:t>
      </w:r>
      <w:r w:rsidRPr="00D96D5E">
        <w:t>governments</w:t>
      </w:r>
      <w:r w:rsidR="00143E4A">
        <w:t xml:space="preserve"> </w:t>
      </w:r>
      <w:r w:rsidRPr="00D96D5E">
        <w:t>should</w:t>
      </w:r>
      <w:r w:rsidR="00143E4A">
        <w:t xml:space="preserve"> </w:t>
      </w:r>
      <w:r w:rsidRPr="00D96D5E">
        <w:t>make</w:t>
      </w:r>
      <w:r w:rsidR="00143E4A">
        <w:t xml:space="preserve"> </w:t>
      </w:r>
      <w:r w:rsidRPr="00D96D5E">
        <w:t>joint</w:t>
      </w:r>
      <w:r w:rsidR="00143E4A">
        <w:t xml:space="preserve"> </w:t>
      </w:r>
      <w:r w:rsidRPr="00D96D5E">
        <w:t>efforts</w:t>
      </w:r>
      <w:r w:rsidR="00143E4A">
        <w:t xml:space="preserve"> </w:t>
      </w:r>
      <w:r w:rsidRPr="00D96D5E">
        <w:t>to</w:t>
      </w:r>
      <w:r w:rsidR="00143E4A">
        <w:t xml:space="preserve"> </w:t>
      </w:r>
      <w:r w:rsidRPr="00D96D5E">
        <w:t>compensate</w:t>
      </w:r>
      <w:r w:rsidR="00143E4A">
        <w:t xml:space="preserve"> </w:t>
      </w:r>
      <w:r w:rsidRPr="00D96D5E">
        <w:t>the</w:t>
      </w:r>
      <w:r w:rsidR="00143E4A">
        <w:t xml:space="preserve"> </w:t>
      </w:r>
      <w:r w:rsidRPr="00D96D5E">
        <w:t>community</w:t>
      </w:r>
      <w:r w:rsidR="00143E4A">
        <w:t xml:space="preserve"> </w:t>
      </w:r>
      <w:r w:rsidRPr="00D96D5E">
        <w:t>members</w:t>
      </w:r>
      <w:r w:rsidR="00143E4A">
        <w:t xml:space="preserve"> </w:t>
      </w:r>
      <w:r w:rsidRPr="00D96D5E">
        <w:t>for</w:t>
      </w:r>
      <w:r w:rsidR="00143E4A">
        <w:t xml:space="preserve"> </w:t>
      </w:r>
      <w:r w:rsidRPr="00D96D5E">
        <w:t>the</w:t>
      </w:r>
      <w:r w:rsidR="00143E4A">
        <w:t xml:space="preserve"> </w:t>
      </w:r>
      <w:r w:rsidRPr="00D96D5E">
        <w:t>impact</w:t>
      </w:r>
      <w:r w:rsidR="00143E4A">
        <w:t xml:space="preserve"> </w:t>
      </w:r>
      <w:r w:rsidRPr="00D96D5E">
        <w:t>of</w:t>
      </w:r>
      <w:r w:rsidR="00143E4A">
        <w:t xml:space="preserve"> </w:t>
      </w:r>
      <w:r w:rsidRPr="00D96D5E">
        <w:t>mercury</w:t>
      </w:r>
      <w:r w:rsidR="00143E4A">
        <w:t xml:space="preserve"> </w:t>
      </w:r>
      <w:r w:rsidRPr="00D96D5E">
        <w:t>on</w:t>
      </w:r>
      <w:r w:rsidR="00143E4A">
        <w:t xml:space="preserve"> </w:t>
      </w:r>
      <w:r w:rsidRPr="00D96D5E">
        <w:t>their</w:t>
      </w:r>
      <w:r w:rsidR="00143E4A">
        <w:t xml:space="preserve"> </w:t>
      </w:r>
      <w:r w:rsidRPr="00D96D5E">
        <w:t>health</w:t>
      </w:r>
      <w:r w:rsidR="00143E4A">
        <w:t xml:space="preserve"> </w:t>
      </w:r>
      <w:r w:rsidRPr="00D96D5E">
        <w:t>and</w:t>
      </w:r>
      <w:r w:rsidR="00143E4A">
        <w:t xml:space="preserve"> </w:t>
      </w:r>
      <w:r w:rsidRPr="00D96D5E">
        <w:t>livelihoods,</w:t>
      </w:r>
      <w:r w:rsidR="00143E4A">
        <w:t xml:space="preserve"> </w:t>
      </w:r>
      <w:r w:rsidRPr="00D96D5E">
        <w:t>put</w:t>
      </w:r>
      <w:r w:rsidR="00143E4A">
        <w:t xml:space="preserve"> </w:t>
      </w:r>
      <w:r w:rsidRPr="00D96D5E">
        <w:t>an</w:t>
      </w:r>
      <w:r w:rsidR="00143E4A">
        <w:t xml:space="preserve"> </w:t>
      </w:r>
      <w:r w:rsidRPr="00D96D5E">
        <w:t>end</w:t>
      </w:r>
      <w:r w:rsidR="00143E4A">
        <w:t xml:space="preserve"> </w:t>
      </w:r>
      <w:r w:rsidRPr="00D96D5E">
        <w:t>to</w:t>
      </w:r>
      <w:r w:rsidR="00143E4A">
        <w:t xml:space="preserve"> </w:t>
      </w:r>
      <w:r w:rsidRPr="00D96D5E">
        <w:t>industrial</w:t>
      </w:r>
      <w:r w:rsidR="00143E4A">
        <w:t xml:space="preserve"> </w:t>
      </w:r>
      <w:r w:rsidRPr="00D96D5E">
        <w:t>logging</w:t>
      </w:r>
      <w:r w:rsidR="00143E4A">
        <w:t xml:space="preserve"> </w:t>
      </w:r>
      <w:r w:rsidRPr="00D96D5E">
        <w:t>on</w:t>
      </w:r>
      <w:r w:rsidR="00143E4A">
        <w:t xml:space="preserve"> </w:t>
      </w:r>
      <w:r w:rsidRPr="00D96D5E">
        <w:t>their</w:t>
      </w:r>
      <w:r w:rsidR="00143E4A">
        <w:t xml:space="preserve"> </w:t>
      </w:r>
      <w:r w:rsidRPr="00D96D5E">
        <w:t>territory,</w:t>
      </w:r>
      <w:r w:rsidR="00143E4A">
        <w:t xml:space="preserve"> </w:t>
      </w:r>
      <w:r w:rsidRPr="00D96D5E">
        <w:t>support</w:t>
      </w:r>
      <w:r w:rsidR="00143E4A">
        <w:t xml:space="preserve"> </w:t>
      </w:r>
      <w:r w:rsidRPr="00D96D5E">
        <w:t>the</w:t>
      </w:r>
      <w:r w:rsidR="00143E4A">
        <w:t xml:space="preserve"> </w:t>
      </w:r>
      <w:r w:rsidRPr="00D96D5E">
        <w:t>community</w:t>
      </w:r>
      <w:r w:rsidR="00A734D7">
        <w:t>’</w:t>
      </w:r>
      <w:r w:rsidRPr="00D96D5E">
        <w:t>s</w:t>
      </w:r>
      <w:r w:rsidR="00143E4A">
        <w:t xml:space="preserve"> </w:t>
      </w:r>
      <w:r w:rsidRPr="00D96D5E">
        <w:t>plans</w:t>
      </w:r>
      <w:r w:rsidR="00143E4A">
        <w:t xml:space="preserve"> </w:t>
      </w:r>
      <w:r w:rsidRPr="00D96D5E">
        <w:t>to</w:t>
      </w:r>
      <w:r w:rsidR="00143E4A">
        <w:t xml:space="preserve"> </w:t>
      </w:r>
      <w:r w:rsidRPr="00D96D5E">
        <w:t>revive</w:t>
      </w:r>
      <w:r w:rsidR="00143E4A">
        <w:t xml:space="preserve"> </w:t>
      </w:r>
      <w:r w:rsidRPr="00D96D5E">
        <w:t>its</w:t>
      </w:r>
      <w:r w:rsidR="00143E4A">
        <w:t xml:space="preserve"> </w:t>
      </w:r>
      <w:r w:rsidRPr="00D96D5E">
        <w:t>livelihood</w:t>
      </w:r>
      <w:r w:rsidR="00143E4A">
        <w:t xml:space="preserve"> </w:t>
      </w:r>
      <w:r w:rsidRPr="00D96D5E">
        <w:t>and</w:t>
      </w:r>
      <w:r w:rsidR="00143E4A">
        <w:t xml:space="preserve"> </w:t>
      </w:r>
      <w:r w:rsidRPr="00D96D5E">
        <w:t>urgently</w:t>
      </w:r>
      <w:r w:rsidR="00143E4A">
        <w:t xml:space="preserve"> </w:t>
      </w:r>
      <w:r w:rsidRPr="00D96D5E">
        <w:t>upgrade</w:t>
      </w:r>
      <w:r w:rsidR="00143E4A">
        <w:t xml:space="preserve"> </w:t>
      </w:r>
      <w:r w:rsidRPr="00D96D5E">
        <w:t>the</w:t>
      </w:r>
      <w:r w:rsidR="00143E4A">
        <w:t xml:space="preserve"> </w:t>
      </w:r>
      <w:r w:rsidRPr="00D96D5E">
        <w:t>existing</w:t>
      </w:r>
      <w:r w:rsidR="00143E4A">
        <w:t xml:space="preserve"> </w:t>
      </w:r>
      <w:r w:rsidRPr="00D96D5E">
        <w:t>water</w:t>
      </w:r>
      <w:r w:rsidR="00143E4A">
        <w:t xml:space="preserve"> </w:t>
      </w:r>
      <w:r w:rsidRPr="00D96D5E">
        <w:t>treatment</w:t>
      </w:r>
      <w:r w:rsidR="00143E4A">
        <w:t xml:space="preserve"> </w:t>
      </w:r>
      <w:r w:rsidRPr="00D96D5E">
        <w:t>plant,</w:t>
      </w:r>
      <w:r w:rsidR="00143E4A">
        <w:t xml:space="preserve"> </w:t>
      </w:r>
      <w:r w:rsidRPr="00D96D5E">
        <w:t>while</w:t>
      </w:r>
      <w:r w:rsidR="00143E4A">
        <w:t xml:space="preserve"> </w:t>
      </w:r>
      <w:r w:rsidRPr="00D96D5E">
        <w:t>building</w:t>
      </w:r>
      <w:r w:rsidR="00143E4A">
        <w:t xml:space="preserve"> </w:t>
      </w:r>
      <w:r w:rsidRPr="00D96D5E">
        <w:t>a</w:t>
      </w:r>
      <w:r w:rsidR="00143E4A">
        <w:t xml:space="preserve"> </w:t>
      </w:r>
      <w:r w:rsidRPr="00D96D5E">
        <w:t>new</w:t>
      </w:r>
      <w:r w:rsidR="00143E4A">
        <w:t xml:space="preserve"> </w:t>
      </w:r>
      <w:r w:rsidRPr="00D96D5E">
        <w:t>plant</w:t>
      </w:r>
      <w:r w:rsidR="00143E4A">
        <w:t xml:space="preserve"> </w:t>
      </w:r>
      <w:r w:rsidRPr="00D96D5E">
        <w:t>to</w:t>
      </w:r>
      <w:r w:rsidR="00143E4A">
        <w:t xml:space="preserve"> </w:t>
      </w:r>
      <w:r w:rsidRPr="00D96D5E">
        <w:t>replace</w:t>
      </w:r>
      <w:r w:rsidR="00143E4A">
        <w:t xml:space="preserve"> </w:t>
      </w:r>
      <w:r w:rsidRPr="00D96D5E">
        <w:t>the</w:t>
      </w:r>
      <w:r w:rsidR="00143E4A">
        <w:t xml:space="preserve"> </w:t>
      </w:r>
      <w:r w:rsidRPr="00D96D5E">
        <w:t>old</w:t>
      </w:r>
      <w:r w:rsidR="00143E4A">
        <w:t xml:space="preserve"> </w:t>
      </w:r>
      <w:r w:rsidRPr="00D96D5E">
        <w:t>one.</w:t>
      </w:r>
    </w:p>
    <w:p w:rsidR="00A4290D" w:rsidRPr="00D96D5E" w:rsidRDefault="00A4290D" w:rsidP="00D34F3E">
      <w:pPr>
        <w:pStyle w:val="SingleTxtG"/>
      </w:pPr>
      <w:r w:rsidRPr="00D96D5E">
        <w:t>82.</w:t>
      </w:r>
      <w:r w:rsidRPr="00D96D5E">
        <w:tab/>
        <w:t>The</w:t>
      </w:r>
      <w:r w:rsidR="00143E4A">
        <w:t xml:space="preserve"> </w:t>
      </w:r>
      <w:r w:rsidRPr="00D96D5E">
        <w:t>Special</w:t>
      </w:r>
      <w:r w:rsidR="00143E4A">
        <w:t xml:space="preserve"> </w:t>
      </w:r>
      <w:r w:rsidRPr="00D96D5E">
        <w:t>Rapporteur</w:t>
      </w:r>
      <w:r w:rsidR="00143E4A">
        <w:t xml:space="preserve"> </w:t>
      </w:r>
      <w:r w:rsidRPr="00D96D5E">
        <w:t>learned</w:t>
      </w:r>
      <w:r w:rsidR="00143E4A">
        <w:t xml:space="preserve"> </w:t>
      </w:r>
      <w:r w:rsidRPr="00D96D5E">
        <w:t>about</w:t>
      </w:r>
      <w:r w:rsidR="00143E4A">
        <w:t xml:space="preserve"> </w:t>
      </w:r>
      <w:r w:rsidRPr="00D96D5E">
        <w:t>further</w:t>
      </w:r>
      <w:r w:rsidR="00143E4A">
        <w:t xml:space="preserve"> </w:t>
      </w:r>
      <w:r w:rsidRPr="00D96D5E">
        <w:t>resource</w:t>
      </w:r>
      <w:r w:rsidR="00143E4A">
        <w:t xml:space="preserve"> </w:t>
      </w:r>
      <w:r w:rsidRPr="00D96D5E">
        <w:t>development</w:t>
      </w:r>
      <w:r w:rsidR="00143E4A">
        <w:t xml:space="preserve"> </w:t>
      </w:r>
      <w:r w:rsidRPr="00D96D5E">
        <w:t>projects</w:t>
      </w:r>
      <w:r w:rsidR="00143E4A">
        <w:t xml:space="preserve"> </w:t>
      </w:r>
      <w:r w:rsidRPr="00D96D5E">
        <w:t>in</w:t>
      </w:r>
      <w:r w:rsidR="00143E4A">
        <w:t xml:space="preserve"> </w:t>
      </w:r>
      <w:r w:rsidRPr="00D96D5E">
        <w:t>Northeast</w:t>
      </w:r>
      <w:r w:rsidR="00143E4A">
        <w:t xml:space="preserve"> </w:t>
      </w:r>
      <w:r w:rsidRPr="00D96D5E">
        <w:t>British</w:t>
      </w:r>
      <w:r w:rsidR="00143E4A">
        <w:t xml:space="preserve"> </w:t>
      </w:r>
      <w:r w:rsidRPr="00D96D5E">
        <w:t>Columbia</w:t>
      </w:r>
      <w:r w:rsidR="00143E4A">
        <w:t xml:space="preserve"> </w:t>
      </w:r>
      <w:r w:rsidRPr="00D96D5E">
        <w:t>that</w:t>
      </w:r>
      <w:r w:rsidR="00143E4A">
        <w:t xml:space="preserve"> </w:t>
      </w:r>
      <w:r w:rsidRPr="00D96D5E">
        <w:t>are</w:t>
      </w:r>
      <w:r w:rsidR="00143E4A">
        <w:t xml:space="preserve"> </w:t>
      </w:r>
      <w:r w:rsidRPr="00D96D5E">
        <w:t>causing</w:t>
      </w:r>
      <w:r w:rsidR="00143E4A">
        <w:t xml:space="preserve"> </w:t>
      </w:r>
      <w:r w:rsidRPr="00D96D5E">
        <w:t>environmental</w:t>
      </w:r>
      <w:r w:rsidR="00143E4A">
        <w:t xml:space="preserve"> </w:t>
      </w:r>
      <w:r w:rsidRPr="00D96D5E">
        <w:t>damage</w:t>
      </w:r>
      <w:r w:rsidR="00143E4A">
        <w:t xml:space="preserve"> </w:t>
      </w:r>
      <w:r w:rsidRPr="00D96D5E">
        <w:t>and</w:t>
      </w:r>
      <w:r w:rsidR="00143E4A">
        <w:t xml:space="preserve"> </w:t>
      </w:r>
      <w:r w:rsidRPr="00D96D5E">
        <w:t>health-related</w:t>
      </w:r>
      <w:r w:rsidR="00143E4A">
        <w:t xml:space="preserve"> </w:t>
      </w:r>
      <w:r w:rsidRPr="00D96D5E">
        <w:t>harm</w:t>
      </w:r>
      <w:r w:rsidR="00143E4A">
        <w:t xml:space="preserve"> </w:t>
      </w:r>
      <w:r w:rsidRPr="00D96D5E">
        <w:t>to</w:t>
      </w:r>
      <w:r w:rsidR="00143E4A">
        <w:t xml:space="preserve"> </w:t>
      </w:r>
      <w:r w:rsidRPr="00D96D5E">
        <w:t>indigenous</w:t>
      </w:r>
      <w:r w:rsidR="00143E4A">
        <w:t xml:space="preserve"> </w:t>
      </w:r>
      <w:r w:rsidRPr="00D96D5E">
        <w:t>communities.</w:t>
      </w:r>
      <w:r w:rsidR="00143E4A">
        <w:t xml:space="preserve"> </w:t>
      </w:r>
      <w:r w:rsidRPr="00D96D5E">
        <w:t>He</w:t>
      </w:r>
      <w:r w:rsidR="00143E4A">
        <w:t xml:space="preserve"> </w:t>
      </w:r>
      <w:r w:rsidRPr="00D96D5E">
        <w:t>reiterates</w:t>
      </w:r>
      <w:r w:rsidR="00143E4A">
        <w:t xml:space="preserve"> </w:t>
      </w:r>
      <w:r w:rsidRPr="00D96D5E">
        <w:t>the</w:t>
      </w:r>
      <w:r w:rsidR="00143E4A">
        <w:t xml:space="preserve"> </w:t>
      </w:r>
      <w:r w:rsidRPr="00D96D5E">
        <w:t>recommendation</w:t>
      </w:r>
      <w:r w:rsidR="00143E4A">
        <w:t xml:space="preserve"> </w:t>
      </w:r>
      <w:r w:rsidRPr="00D96D5E">
        <w:t>of</w:t>
      </w:r>
      <w:r w:rsidR="00143E4A">
        <w:t xml:space="preserve"> </w:t>
      </w:r>
      <w:r w:rsidRPr="00D96D5E">
        <w:t>the</w:t>
      </w:r>
      <w:r w:rsidR="00143E4A">
        <w:t xml:space="preserve"> </w:t>
      </w:r>
      <w:r w:rsidRPr="00D96D5E">
        <w:t>Committee</w:t>
      </w:r>
      <w:r w:rsidR="00143E4A">
        <w:t xml:space="preserve"> </w:t>
      </w:r>
      <w:r w:rsidRPr="00D96D5E">
        <w:t>on</w:t>
      </w:r>
      <w:r w:rsidR="00143E4A">
        <w:t xml:space="preserve"> </w:t>
      </w:r>
      <w:r w:rsidRPr="00D96D5E">
        <w:t>Economic,</w:t>
      </w:r>
      <w:r w:rsidR="00143E4A">
        <w:t xml:space="preserve"> </w:t>
      </w:r>
      <w:r w:rsidRPr="00D96D5E">
        <w:t>Social</w:t>
      </w:r>
      <w:r w:rsidR="00143E4A">
        <w:t xml:space="preserve"> </w:t>
      </w:r>
      <w:r w:rsidRPr="00D96D5E">
        <w:t>and</w:t>
      </w:r>
      <w:r w:rsidR="00143E4A">
        <w:t xml:space="preserve"> </w:t>
      </w:r>
      <w:r w:rsidRPr="00D96D5E">
        <w:t>Cultural</w:t>
      </w:r>
      <w:r w:rsidR="00143E4A">
        <w:t xml:space="preserve"> </w:t>
      </w:r>
      <w:r w:rsidRPr="00D96D5E">
        <w:t>Rights</w:t>
      </w:r>
      <w:r w:rsidR="00143E4A">
        <w:t xml:space="preserve"> </w:t>
      </w:r>
      <w:r w:rsidRPr="00D96D5E">
        <w:t>that</w:t>
      </w:r>
      <w:r w:rsidR="00143E4A">
        <w:t xml:space="preserve"> </w:t>
      </w:r>
      <w:r w:rsidRPr="00D96D5E">
        <w:t>Canada</w:t>
      </w:r>
      <w:r w:rsidR="00143E4A">
        <w:t xml:space="preserve"> </w:t>
      </w:r>
      <w:r w:rsidRPr="00D96D5E">
        <w:t>regularly</w:t>
      </w:r>
      <w:r w:rsidR="00143E4A">
        <w:t xml:space="preserve"> </w:t>
      </w:r>
      <w:r w:rsidRPr="00D96D5E">
        <w:t>assess</w:t>
      </w:r>
      <w:r w:rsidR="00143E4A">
        <w:t xml:space="preserve"> </w:t>
      </w:r>
      <w:r w:rsidRPr="00D96D5E">
        <w:t>the</w:t>
      </w:r>
      <w:r w:rsidR="00143E4A">
        <w:t xml:space="preserve"> </w:t>
      </w:r>
      <w:r w:rsidRPr="00D96D5E">
        <w:t>environmental</w:t>
      </w:r>
      <w:r w:rsidR="00143E4A">
        <w:t xml:space="preserve"> </w:t>
      </w:r>
      <w:r w:rsidRPr="00D96D5E">
        <w:t>impact</w:t>
      </w:r>
      <w:r w:rsidR="00143E4A">
        <w:t xml:space="preserve"> </w:t>
      </w:r>
      <w:r w:rsidRPr="00D96D5E">
        <w:t>of</w:t>
      </w:r>
      <w:r w:rsidR="00143E4A">
        <w:t xml:space="preserve"> </w:t>
      </w:r>
      <w:r w:rsidRPr="00D96D5E">
        <w:t>extractive</w:t>
      </w:r>
      <w:r w:rsidR="00143E4A">
        <w:t xml:space="preserve"> </w:t>
      </w:r>
      <w:r w:rsidRPr="00D96D5E">
        <w:t>industry</w:t>
      </w:r>
      <w:r w:rsidR="00143E4A">
        <w:t xml:space="preserve"> </w:t>
      </w:r>
      <w:r w:rsidRPr="00D96D5E">
        <w:t>activities</w:t>
      </w:r>
      <w:r w:rsidR="00143E4A">
        <w:t xml:space="preserve"> </w:t>
      </w:r>
      <w:r w:rsidRPr="00D96D5E">
        <w:t>and</w:t>
      </w:r>
      <w:r w:rsidR="00143E4A">
        <w:t xml:space="preserve"> </w:t>
      </w:r>
      <w:r w:rsidRPr="00D96D5E">
        <w:t>of</w:t>
      </w:r>
      <w:r w:rsidR="00143E4A">
        <w:t xml:space="preserve"> </w:t>
      </w:r>
      <w:r w:rsidRPr="00D96D5E">
        <w:t>climate</w:t>
      </w:r>
      <w:r w:rsidR="00143E4A">
        <w:t xml:space="preserve"> </w:t>
      </w:r>
      <w:r w:rsidRPr="00D96D5E">
        <w:t>change</w:t>
      </w:r>
      <w:r w:rsidR="00143E4A">
        <w:t xml:space="preserve"> </w:t>
      </w:r>
      <w:r w:rsidRPr="00D96D5E">
        <w:t>on</w:t>
      </w:r>
      <w:r w:rsidR="00143E4A">
        <w:t xml:space="preserve"> </w:t>
      </w:r>
      <w:r w:rsidRPr="00D96D5E">
        <w:t>indigenous</w:t>
      </w:r>
      <w:r w:rsidR="00143E4A">
        <w:t xml:space="preserve"> </w:t>
      </w:r>
      <w:r w:rsidRPr="00D96D5E">
        <w:t>communities</w:t>
      </w:r>
      <w:r w:rsidR="00143E4A">
        <w:t xml:space="preserve"> </w:t>
      </w:r>
      <w:r w:rsidRPr="00D96D5E">
        <w:t>with</w:t>
      </w:r>
      <w:r w:rsidR="00143E4A">
        <w:t xml:space="preserve"> </w:t>
      </w:r>
      <w:r w:rsidRPr="00D96D5E">
        <w:t>their</w:t>
      </w:r>
      <w:r w:rsidR="00143E4A">
        <w:t xml:space="preserve"> </w:t>
      </w:r>
      <w:r w:rsidRPr="00D96D5E">
        <w:t>full</w:t>
      </w:r>
      <w:r w:rsidR="00143E4A">
        <w:t xml:space="preserve"> </w:t>
      </w:r>
      <w:r w:rsidRPr="00D96D5E">
        <w:t>engagement.</w:t>
      </w:r>
      <w:r w:rsidRPr="00314159">
        <w:rPr>
          <w:rStyle w:val="FootnoteReference"/>
        </w:rPr>
        <w:footnoteReference w:id="34"/>
      </w:r>
      <w:r w:rsidR="00143E4A">
        <w:t xml:space="preserve"> </w:t>
      </w:r>
      <w:r w:rsidRPr="00D96D5E">
        <w:t>Furthermore,</w:t>
      </w:r>
      <w:r w:rsidR="00143E4A">
        <w:t xml:space="preserve"> </w:t>
      </w:r>
      <w:r w:rsidRPr="00D96D5E">
        <w:t>the</w:t>
      </w:r>
      <w:r w:rsidR="00143E4A">
        <w:t xml:space="preserve"> </w:t>
      </w:r>
      <w:r w:rsidRPr="00D96D5E">
        <w:t>affected</w:t>
      </w:r>
      <w:r w:rsidR="00143E4A">
        <w:t xml:space="preserve"> </w:t>
      </w:r>
      <w:r w:rsidRPr="00D96D5E">
        <w:t>communities</w:t>
      </w:r>
      <w:r w:rsidR="00143E4A">
        <w:t xml:space="preserve"> </w:t>
      </w:r>
      <w:r w:rsidRPr="00D96D5E">
        <w:t>should</w:t>
      </w:r>
      <w:r w:rsidR="00143E4A">
        <w:t xml:space="preserve"> </w:t>
      </w:r>
      <w:r w:rsidRPr="00D96D5E">
        <w:t>always</w:t>
      </w:r>
      <w:r w:rsidR="00143E4A">
        <w:t xml:space="preserve"> </w:t>
      </w:r>
      <w:r w:rsidRPr="00D96D5E">
        <w:t>be</w:t>
      </w:r>
      <w:r w:rsidR="00143E4A">
        <w:t xml:space="preserve"> </w:t>
      </w:r>
      <w:r w:rsidRPr="00D96D5E">
        <w:t>consulted</w:t>
      </w:r>
      <w:r w:rsidR="00143E4A">
        <w:t xml:space="preserve"> </w:t>
      </w:r>
      <w:r w:rsidRPr="00D96D5E">
        <w:t>when</w:t>
      </w:r>
      <w:r w:rsidR="00143E4A">
        <w:t xml:space="preserve"> </w:t>
      </w:r>
      <w:r w:rsidRPr="00D96D5E">
        <w:t>resource</w:t>
      </w:r>
      <w:r w:rsidR="00143E4A">
        <w:t xml:space="preserve"> </w:t>
      </w:r>
      <w:r w:rsidRPr="00D96D5E">
        <w:t>development</w:t>
      </w:r>
      <w:r w:rsidR="00143E4A">
        <w:t xml:space="preserve"> </w:t>
      </w:r>
      <w:r w:rsidRPr="00D96D5E">
        <w:t>projects</w:t>
      </w:r>
      <w:r w:rsidR="00143E4A">
        <w:t xml:space="preserve"> </w:t>
      </w:r>
      <w:r w:rsidRPr="00D96D5E">
        <w:t>are</w:t>
      </w:r>
      <w:r w:rsidR="00143E4A">
        <w:t xml:space="preserve"> </w:t>
      </w:r>
      <w:r w:rsidRPr="00D96D5E">
        <w:t>implemented</w:t>
      </w:r>
      <w:r w:rsidR="00143E4A">
        <w:t xml:space="preserve"> </w:t>
      </w:r>
      <w:r w:rsidRPr="00D96D5E">
        <w:t>on</w:t>
      </w:r>
      <w:r w:rsidR="00143E4A">
        <w:t xml:space="preserve"> </w:t>
      </w:r>
      <w:r w:rsidRPr="00D96D5E">
        <w:t>indigenous</w:t>
      </w:r>
      <w:r w:rsidR="00143E4A">
        <w:t xml:space="preserve"> </w:t>
      </w:r>
      <w:r w:rsidRPr="00D96D5E">
        <w:t>lands.</w:t>
      </w:r>
    </w:p>
    <w:p w:rsidR="00A4290D" w:rsidRPr="00D96D5E" w:rsidRDefault="00A4290D" w:rsidP="00D34F3E">
      <w:pPr>
        <w:pStyle w:val="SingleTxtG"/>
      </w:pPr>
      <w:r w:rsidRPr="00D96D5E">
        <w:t>83.</w:t>
      </w:r>
      <w:r w:rsidRPr="00D96D5E">
        <w:tab/>
        <w:t>An</w:t>
      </w:r>
      <w:r w:rsidR="00143E4A">
        <w:t xml:space="preserve"> </w:t>
      </w:r>
      <w:r w:rsidRPr="00D96D5E">
        <w:t>additional</w:t>
      </w:r>
      <w:r w:rsidR="00143E4A">
        <w:t xml:space="preserve"> </w:t>
      </w:r>
      <w:r w:rsidRPr="00D96D5E">
        <w:t>remaining</w:t>
      </w:r>
      <w:r w:rsidR="00143E4A">
        <w:t xml:space="preserve"> </w:t>
      </w:r>
      <w:r w:rsidRPr="00D96D5E">
        <w:t>challenge</w:t>
      </w:r>
      <w:r w:rsidR="00143E4A">
        <w:t xml:space="preserve"> </w:t>
      </w:r>
      <w:r w:rsidRPr="00D96D5E">
        <w:t>relates</w:t>
      </w:r>
      <w:r w:rsidR="00143E4A">
        <w:t xml:space="preserve"> </w:t>
      </w:r>
      <w:r w:rsidRPr="00D96D5E">
        <w:t>to</w:t>
      </w:r>
      <w:r w:rsidR="00143E4A">
        <w:t xml:space="preserve"> </w:t>
      </w:r>
      <w:r w:rsidRPr="00D96D5E">
        <w:t>the</w:t>
      </w:r>
      <w:r w:rsidR="00143E4A">
        <w:t xml:space="preserve"> </w:t>
      </w:r>
      <w:r w:rsidRPr="00D96D5E">
        <w:t>forced</w:t>
      </w:r>
      <w:r w:rsidR="00143E4A">
        <w:t xml:space="preserve"> </w:t>
      </w:r>
      <w:r w:rsidRPr="00D96D5E">
        <w:t>or</w:t>
      </w:r>
      <w:r w:rsidR="00143E4A">
        <w:t xml:space="preserve"> </w:t>
      </w:r>
      <w:r w:rsidRPr="00D96D5E">
        <w:t>coerced</w:t>
      </w:r>
      <w:r w:rsidR="00143E4A">
        <w:t xml:space="preserve"> </w:t>
      </w:r>
      <w:r w:rsidRPr="00D96D5E">
        <w:t>sterilization</w:t>
      </w:r>
      <w:r w:rsidR="00143E4A">
        <w:t xml:space="preserve"> </w:t>
      </w:r>
      <w:r w:rsidRPr="00D96D5E">
        <w:t>of</w:t>
      </w:r>
      <w:r w:rsidR="00143E4A">
        <w:t xml:space="preserve"> </w:t>
      </w:r>
      <w:r w:rsidRPr="00D96D5E">
        <w:t>indigenous</w:t>
      </w:r>
      <w:r w:rsidR="00143E4A">
        <w:t xml:space="preserve"> </w:t>
      </w:r>
      <w:r w:rsidRPr="00D96D5E">
        <w:t>women.</w:t>
      </w:r>
      <w:r w:rsidR="00143E4A">
        <w:t xml:space="preserve"> </w:t>
      </w:r>
      <w:r w:rsidRPr="00D96D5E">
        <w:t>In</w:t>
      </w:r>
      <w:r w:rsidR="00143E4A">
        <w:t xml:space="preserve"> </w:t>
      </w:r>
      <w:r w:rsidRPr="00D96D5E">
        <w:t>2017,</w:t>
      </w:r>
      <w:r w:rsidR="00143E4A">
        <w:t xml:space="preserve"> </w:t>
      </w:r>
      <w:r w:rsidRPr="00D96D5E">
        <w:t>a</w:t>
      </w:r>
      <w:r w:rsidR="00143E4A">
        <w:t xml:space="preserve"> </w:t>
      </w:r>
      <w:r w:rsidRPr="00D96D5E">
        <w:t>report</w:t>
      </w:r>
      <w:r w:rsidR="00143E4A">
        <w:t xml:space="preserve"> </w:t>
      </w:r>
      <w:r w:rsidRPr="00D96D5E">
        <w:t>of</w:t>
      </w:r>
      <w:r w:rsidR="00143E4A">
        <w:t xml:space="preserve"> </w:t>
      </w:r>
      <w:r w:rsidRPr="00D96D5E">
        <w:t>the</w:t>
      </w:r>
      <w:r w:rsidR="00143E4A">
        <w:t xml:space="preserve"> </w:t>
      </w:r>
      <w:r w:rsidRPr="00D96D5E">
        <w:t>Saskatoon</w:t>
      </w:r>
      <w:r w:rsidR="00143E4A">
        <w:t xml:space="preserve"> </w:t>
      </w:r>
      <w:r w:rsidRPr="00D96D5E">
        <w:t>Regional</w:t>
      </w:r>
      <w:r w:rsidR="00143E4A">
        <w:t xml:space="preserve"> </w:t>
      </w:r>
      <w:r w:rsidRPr="00D96D5E">
        <w:t>Health</w:t>
      </w:r>
      <w:r w:rsidR="00143E4A">
        <w:t xml:space="preserve"> </w:t>
      </w:r>
      <w:r w:rsidRPr="00D96D5E">
        <w:t>Authority</w:t>
      </w:r>
      <w:r w:rsidR="00143E4A">
        <w:t xml:space="preserve"> </w:t>
      </w:r>
      <w:r w:rsidRPr="00D96D5E">
        <w:t>documented</w:t>
      </w:r>
      <w:r w:rsidR="00143E4A">
        <w:t xml:space="preserve"> </w:t>
      </w:r>
      <w:r w:rsidRPr="00D96D5E">
        <w:t>16</w:t>
      </w:r>
      <w:r w:rsidR="00143E4A">
        <w:t xml:space="preserve"> </w:t>
      </w:r>
      <w:r w:rsidRPr="00D96D5E">
        <w:t>such</w:t>
      </w:r>
      <w:r w:rsidR="00143E4A">
        <w:t xml:space="preserve"> </w:t>
      </w:r>
      <w:r w:rsidRPr="00D96D5E">
        <w:t>cases</w:t>
      </w:r>
      <w:r w:rsidR="00143E4A">
        <w:t xml:space="preserve"> </w:t>
      </w:r>
      <w:r w:rsidRPr="00D96D5E">
        <w:t>between</w:t>
      </w:r>
      <w:r w:rsidR="00143E4A">
        <w:t xml:space="preserve"> </w:t>
      </w:r>
      <w:r w:rsidRPr="00D96D5E">
        <w:t>2005</w:t>
      </w:r>
      <w:r w:rsidR="00143E4A">
        <w:t xml:space="preserve"> </w:t>
      </w:r>
      <w:r w:rsidRPr="00D96D5E">
        <w:t>and</w:t>
      </w:r>
      <w:r w:rsidR="00143E4A">
        <w:t xml:space="preserve"> </w:t>
      </w:r>
      <w:r w:rsidRPr="00D96D5E">
        <w:t>2010.</w:t>
      </w:r>
      <w:r w:rsidR="00143E4A">
        <w:t xml:space="preserve"> </w:t>
      </w:r>
      <w:r w:rsidRPr="00D96D5E">
        <w:t>Since</w:t>
      </w:r>
      <w:r w:rsidR="00143E4A">
        <w:t xml:space="preserve"> </w:t>
      </w:r>
      <w:r w:rsidRPr="00D96D5E">
        <w:t>then,</w:t>
      </w:r>
      <w:r w:rsidR="00143E4A">
        <w:t xml:space="preserve"> </w:t>
      </w:r>
      <w:r w:rsidRPr="00D96D5E">
        <w:t>at</w:t>
      </w:r>
      <w:r w:rsidR="00143E4A">
        <w:t xml:space="preserve"> </w:t>
      </w:r>
      <w:r w:rsidRPr="00D96D5E">
        <w:t>least</w:t>
      </w:r>
      <w:r w:rsidR="00143E4A">
        <w:t xml:space="preserve"> </w:t>
      </w:r>
      <w:r w:rsidRPr="00D96D5E">
        <w:t>60</w:t>
      </w:r>
      <w:r w:rsidR="00143E4A">
        <w:t xml:space="preserve"> </w:t>
      </w:r>
      <w:r w:rsidRPr="00D96D5E">
        <w:t>indigenous</w:t>
      </w:r>
      <w:r w:rsidR="00143E4A">
        <w:t xml:space="preserve"> </w:t>
      </w:r>
      <w:r w:rsidRPr="00D96D5E">
        <w:t>women</w:t>
      </w:r>
      <w:r w:rsidR="00143E4A">
        <w:t xml:space="preserve"> </w:t>
      </w:r>
      <w:r w:rsidRPr="00D96D5E">
        <w:t>in</w:t>
      </w:r>
      <w:r w:rsidR="00143E4A">
        <w:t xml:space="preserve"> </w:t>
      </w:r>
      <w:r w:rsidRPr="00D96D5E">
        <w:t>Saskatchewan,</w:t>
      </w:r>
      <w:r w:rsidR="00143E4A">
        <w:t xml:space="preserve"> </w:t>
      </w:r>
      <w:r w:rsidRPr="00D96D5E">
        <w:t>Alberta,</w:t>
      </w:r>
      <w:r w:rsidR="00143E4A">
        <w:t xml:space="preserve"> </w:t>
      </w:r>
      <w:r w:rsidRPr="00D96D5E">
        <w:t>Manitoba</w:t>
      </w:r>
      <w:r w:rsidR="00143E4A">
        <w:t xml:space="preserve"> </w:t>
      </w:r>
      <w:r w:rsidRPr="00D96D5E">
        <w:t>and</w:t>
      </w:r>
      <w:r w:rsidR="00143E4A">
        <w:t xml:space="preserve"> </w:t>
      </w:r>
      <w:r w:rsidRPr="00D96D5E">
        <w:t>Ontario</w:t>
      </w:r>
      <w:r w:rsidRPr="00314159">
        <w:rPr>
          <w:rStyle w:val="FootnoteReference"/>
        </w:rPr>
        <w:footnoteReference w:id="35"/>
      </w:r>
      <w:r w:rsidR="00143E4A">
        <w:t xml:space="preserve"> </w:t>
      </w:r>
      <w:r w:rsidRPr="00D96D5E">
        <w:t>have</w:t>
      </w:r>
      <w:r w:rsidR="00143E4A">
        <w:t xml:space="preserve"> </w:t>
      </w:r>
      <w:r w:rsidRPr="00D96D5E">
        <w:t>made</w:t>
      </w:r>
      <w:r w:rsidR="00143E4A">
        <w:t xml:space="preserve"> </w:t>
      </w:r>
      <w:r w:rsidRPr="00D96D5E">
        <w:t>similar</w:t>
      </w:r>
      <w:r w:rsidR="00143E4A">
        <w:t xml:space="preserve"> </w:t>
      </w:r>
      <w:r w:rsidRPr="00D96D5E">
        <w:t>allegations,</w:t>
      </w:r>
      <w:r w:rsidR="00143E4A">
        <w:t xml:space="preserve"> </w:t>
      </w:r>
      <w:r w:rsidRPr="00D96D5E">
        <w:t>including</w:t>
      </w:r>
      <w:r w:rsidR="00143E4A">
        <w:t xml:space="preserve"> </w:t>
      </w:r>
      <w:r w:rsidRPr="00D96D5E">
        <w:t>that</w:t>
      </w:r>
      <w:r w:rsidR="00143E4A">
        <w:t xml:space="preserve"> </w:t>
      </w:r>
      <w:r w:rsidRPr="00D96D5E">
        <w:t>their</w:t>
      </w:r>
      <w:r w:rsidR="00143E4A">
        <w:t xml:space="preserve"> </w:t>
      </w:r>
      <w:r w:rsidR="00A734D7">
        <w:t>“</w:t>
      </w:r>
      <w:r w:rsidRPr="00D96D5E">
        <w:t>consent</w:t>
      </w:r>
      <w:r w:rsidR="00A734D7">
        <w:t>”</w:t>
      </w:r>
      <w:r w:rsidR="00143E4A">
        <w:t xml:space="preserve"> </w:t>
      </w:r>
      <w:r w:rsidRPr="00D96D5E">
        <w:t>to</w:t>
      </w:r>
      <w:r w:rsidR="00143E4A">
        <w:t xml:space="preserve"> </w:t>
      </w:r>
      <w:r w:rsidRPr="00D96D5E">
        <w:t>be</w:t>
      </w:r>
      <w:r w:rsidR="00143E4A">
        <w:t xml:space="preserve"> </w:t>
      </w:r>
      <w:r w:rsidRPr="00D96D5E">
        <w:t>sterilized</w:t>
      </w:r>
      <w:r w:rsidR="00143E4A">
        <w:t xml:space="preserve"> </w:t>
      </w:r>
      <w:r w:rsidRPr="00D96D5E">
        <w:t>had</w:t>
      </w:r>
      <w:r w:rsidR="00143E4A">
        <w:t xml:space="preserve"> </w:t>
      </w:r>
      <w:r w:rsidRPr="00D96D5E">
        <w:t>been</w:t>
      </w:r>
      <w:r w:rsidR="00143E4A">
        <w:t xml:space="preserve"> </w:t>
      </w:r>
      <w:r w:rsidRPr="00D96D5E">
        <w:t>obtained</w:t>
      </w:r>
      <w:r w:rsidR="00143E4A">
        <w:t xml:space="preserve"> </w:t>
      </w:r>
      <w:r w:rsidRPr="00D96D5E">
        <w:t>during</w:t>
      </w:r>
      <w:r w:rsidR="00143E4A">
        <w:t xml:space="preserve"> </w:t>
      </w:r>
      <w:r w:rsidRPr="00D96D5E">
        <w:t>or</w:t>
      </w:r>
      <w:r w:rsidR="00143E4A">
        <w:t xml:space="preserve"> </w:t>
      </w:r>
      <w:r w:rsidRPr="00D96D5E">
        <w:t>immediately</w:t>
      </w:r>
      <w:r w:rsidR="00143E4A">
        <w:t xml:space="preserve"> </w:t>
      </w:r>
      <w:r w:rsidRPr="00D96D5E">
        <w:t>after</w:t>
      </w:r>
      <w:r w:rsidR="00143E4A">
        <w:t xml:space="preserve"> </w:t>
      </w:r>
      <w:r w:rsidRPr="00D96D5E">
        <w:t>giving</w:t>
      </w:r>
      <w:r w:rsidR="00143E4A">
        <w:t xml:space="preserve"> </w:t>
      </w:r>
      <w:r w:rsidRPr="00D96D5E">
        <w:t>birth,</w:t>
      </w:r>
      <w:r w:rsidR="00143E4A">
        <w:t xml:space="preserve"> </w:t>
      </w:r>
      <w:r w:rsidRPr="00D96D5E">
        <w:t>through</w:t>
      </w:r>
      <w:r w:rsidR="00143E4A">
        <w:t xml:space="preserve"> </w:t>
      </w:r>
      <w:r w:rsidRPr="00D96D5E">
        <w:t>coercive</w:t>
      </w:r>
      <w:r w:rsidR="00143E4A">
        <w:t xml:space="preserve"> </w:t>
      </w:r>
      <w:r w:rsidRPr="00D96D5E">
        <w:t>means</w:t>
      </w:r>
      <w:r w:rsidR="00143E4A">
        <w:t xml:space="preserve"> </w:t>
      </w:r>
      <w:r w:rsidRPr="00D96D5E">
        <w:t>and</w:t>
      </w:r>
      <w:r w:rsidR="00143E4A">
        <w:t xml:space="preserve"> </w:t>
      </w:r>
      <w:r w:rsidRPr="00D96D5E">
        <w:t>often</w:t>
      </w:r>
      <w:r w:rsidR="00143E4A">
        <w:t xml:space="preserve"> </w:t>
      </w:r>
      <w:r w:rsidRPr="00D96D5E">
        <w:t>without</w:t>
      </w:r>
      <w:r w:rsidR="00143E4A">
        <w:t xml:space="preserve"> </w:t>
      </w:r>
      <w:r w:rsidRPr="00D96D5E">
        <w:t>information</w:t>
      </w:r>
      <w:r w:rsidR="00143E4A">
        <w:t xml:space="preserve"> </w:t>
      </w:r>
      <w:r w:rsidRPr="00D96D5E">
        <w:t>about</w:t>
      </w:r>
      <w:r w:rsidR="00143E4A">
        <w:t xml:space="preserve"> </w:t>
      </w:r>
      <w:r w:rsidRPr="00D96D5E">
        <w:t>alternative</w:t>
      </w:r>
      <w:r w:rsidR="00143E4A">
        <w:t xml:space="preserve"> </w:t>
      </w:r>
      <w:r w:rsidRPr="00D96D5E">
        <w:t>birth-control</w:t>
      </w:r>
      <w:r w:rsidR="00143E4A">
        <w:t xml:space="preserve"> </w:t>
      </w:r>
      <w:r w:rsidRPr="00D96D5E">
        <w:t>methods.</w:t>
      </w:r>
      <w:r w:rsidR="00143E4A">
        <w:t xml:space="preserve"> </w:t>
      </w:r>
    </w:p>
    <w:p w:rsidR="00A4290D" w:rsidRPr="00D96D5E" w:rsidRDefault="00A4290D" w:rsidP="00D34F3E">
      <w:pPr>
        <w:pStyle w:val="SingleTxtG"/>
      </w:pPr>
      <w:r w:rsidRPr="00D96D5E">
        <w:t>84.</w:t>
      </w:r>
      <w:r w:rsidRPr="00D96D5E">
        <w:tab/>
        <w:t>The</w:t>
      </w:r>
      <w:r w:rsidR="00143E4A">
        <w:t xml:space="preserve"> </w:t>
      </w:r>
      <w:r w:rsidRPr="00D96D5E">
        <w:t>Special</w:t>
      </w:r>
      <w:r w:rsidR="00143E4A">
        <w:t xml:space="preserve"> </w:t>
      </w:r>
      <w:r w:rsidRPr="00D96D5E">
        <w:t>Rapporteur</w:t>
      </w:r>
      <w:r w:rsidR="00143E4A">
        <w:t xml:space="preserve"> </w:t>
      </w:r>
      <w:r w:rsidRPr="00D96D5E">
        <w:t>endorses</w:t>
      </w:r>
      <w:r w:rsidR="00143E4A">
        <w:t xml:space="preserve"> </w:t>
      </w:r>
      <w:r w:rsidRPr="00D96D5E">
        <w:t>the</w:t>
      </w:r>
      <w:r w:rsidR="00143E4A">
        <w:t xml:space="preserve"> </w:t>
      </w:r>
      <w:r w:rsidRPr="00D96D5E">
        <w:t>recommendations</w:t>
      </w:r>
      <w:r w:rsidR="00143E4A">
        <w:t xml:space="preserve"> </w:t>
      </w:r>
      <w:r w:rsidRPr="00D96D5E">
        <w:t>made</w:t>
      </w:r>
      <w:r w:rsidR="00143E4A">
        <w:t xml:space="preserve"> </w:t>
      </w:r>
      <w:r w:rsidRPr="00D96D5E">
        <w:t>in</w:t>
      </w:r>
      <w:r w:rsidR="00143E4A">
        <w:t xml:space="preserve"> </w:t>
      </w:r>
      <w:r w:rsidRPr="00D96D5E">
        <w:t>December</w:t>
      </w:r>
      <w:r w:rsidR="00143E4A">
        <w:t xml:space="preserve"> </w:t>
      </w:r>
      <w:r w:rsidRPr="00D96D5E">
        <w:t>2018</w:t>
      </w:r>
      <w:r w:rsidR="00143E4A">
        <w:t xml:space="preserve"> </w:t>
      </w:r>
      <w:r w:rsidRPr="00D96D5E">
        <w:t>by</w:t>
      </w:r>
      <w:r w:rsidR="00143E4A">
        <w:t xml:space="preserve"> </w:t>
      </w:r>
      <w:r w:rsidRPr="00D96D5E">
        <w:t>the</w:t>
      </w:r>
      <w:r w:rsidR="00143E4A">
        <w:t xml:space="preserve"> </w:t>
      </w:r>
      <w:r w:rsidRPr="00D96D5E">
        <w:t>Committee</w:t>
      </w:r>
      <w:r w:rsidR="00143E4A">
        <w:t xml:space="preserve"> </w:t>
      </w:r>
      <w:r w:rsidRPr="00D96D5E">
        <w:t>against</w:t>
      </w:r>
      <w:r w:rsidR="00143E4A">
        <w:t xml:space="preserve"> </w:t>
      </w:r>
      <w:r w:rsidRPr="00D96D5E">
        <w:t>Torture</w:t>
      </w:r>
      <w:r w:rsidR="00143E4A">
        <w:t xml:space="preserve"> </w:t>
      </w:r>
      <w:r w:rsidRPr="00D96D5E">
        <w:t>that</w:t>
      </w:r>
      <w:r w:rsidR="00143E4A">
        <w:t xml:space="preserve"> </w:t>
      </w:r>
      <w:r w:rsidRPr="00D96D5E">
        <w:t>Canada</w:t>
      </w:r>
      <w:r w:rsidR="00143E4A">
        <w:t xml:space="preserve"> </w:t>
      </w:r>
      <w:r w:rsidRPr="00D96D5E">
        <w:t>ensure</w:t>
      </w:r>
      <w:r w:rsidR="00143E4A">
        <w:t xml:space="preserve"> </w:t>
      </w:r>
      <w:r w:rsidRPr="00D96D5E">
        <w:t>that</w:t>
      </w:r>
      <w:r w:rsidR="00143E4A">
        <w:t xml:space="preserve"> </w:t>
      </w:r>
      <w:r w:rsidRPr="00D96D5E">
        <w:t>all</w:t>
      </w:r>
      <w:r w:rsidR="00143E4A">
        <w:t xml:space="preserve"> </w:t>
      </w:r>
      <w:r w:rsidRPr="00D96D5E">
        <w:t>allegations</w:t>
      </w:r>
      <w:r w:rsidR="00143E4A">
        <w:t xml:space="preserve"> </w:t>
      </w:r>
      <w:r w:rsidRPr="00D96D5E">
        <w:t>of</w:t>
      </w:r>
      <w:r w:rsidR="00143E4A">
        <w:t xml:space="preserve"> </w:t>
      </w:r>
      <w:r w:rsidRPr="00D96D5E">
        <w:t>forced</w:t>
      </w:r>
      <w:r w:rsidR="00143E4A">
        <w:t xml:space="preserve"> </w:t>
      </w:r>
      <w:r w:rsidRPr="00D96D5E">
        <w:t>or</w:t>
      </w:r>
      <w:r w:rsidR="00143E4A">
        <w:t xml:space="preserve"> </w:t>
      </w:r>
      <w:r w:rsidRPr="00D96D5E">
        <w:t>coerced</w:t>
      </w:r>
      <w:r w:rsidR="00143E4A">
        <w:t xml:space="preserve"> </w:t>
      </w:r>
      <w:r w:rsidRPr="00D96D5E">
        <w:t>sterilization</w:t>
      </w:r>
      <w:r w:rsidR="00143E4A">
        <w:t xml:space="preserve"> </w:t>
      </w:r>
      <w:r w:rsidRPr="00D96D5E">
        <w:t>are</w:t>
      </w:r>
      <w:r w:rsidR="00143E4A">
        <w:t xml:space="preserve"> </w:t>
      </w:r>
      <w:r w:rsidRPr="00D96D5E">
        <w:t>impartially</w:t>
      </w:r>
      <w:r w:rsidR="00143E4A">
        <w:t xml:space="preserve"> </w:t>
      </w:r>
      <w:r w:rsidRPr="00D96D5E">
        <w:t>investigated,</w:t>
      </w:r>
      <w:r w:rsidR="00143E4A">
        <w:t xml:space="preserve"> </w:t>
      </w:r>
      <w:r w:rsidRPr="00D96D5E">
        <w:t>that</w:t>
      </w:r>
      <w:r w:rsidR="00143E4A">
        <w:t xml:space="preserve"> </w:t>
      </w:r>
      <w:r w:rsidRPr="00D96D5E">
        <w:t>responsible</w:t>
      </w:r>
      <w:r w:rsidR="00143E4A">
        <w:t xml:space="preserve"> </w:t>
      </w:r>
      <w:r w:rsidRPr="00D96D5E">
        <w:t>persons</w:t>
      </w:r>
      <w:r w:rsidR="00143E4A">
        <w:t xml:space="preserve"> </w:t>
      </w:r>
      <w:r w:rsidRPr="00D96D5E">
        <w:t>are</w:t>
      </w:r>
      <w:r w:rsidR="00143E4A">
        <w:t xml:space="preserve"> </w:t>
      </w:r>
      <w:r w:rsidRPr="00D96D5E">
        <w:t>held</w:t>
      </w:r>
      <w:r w:rsidR="00143E4A">
        <w:t xml:space="preserve"> </w:t>
      </w:r>
      <w:r w:rsidRPr="00D96D5E">
        <w:t>accountable</w:t>
      </w:r>
      <w:r w:rsidR="00143E4A">
        <w:t xml:space="preserve"> </w:t>
      </w:r>
      <w:r w:rsidRPr="00D96D5E">
        <w:t>and</w:t>
      </w:r>
      <w:r w:rsidR="00143E4A">
        <w:t xml:space="preserve"> </w:t>
      </w:r>
      <w:r w:rsidRPr="00D96D5E">
        <w:t>that</w:t>
      </w:r>
      <w:r w:rsidR="00143E4A">
        <w:t xml:space="preserve"> </w:t>
      </w:r>
      <w:r w:rsidRPr="00D96D5E">
        <w:t>adequate</w:t>
      </w:r>
      <w:r w:rsidR="00143E4A">
        <w:t xml:space="preserve"> </w:t>
      </w:r>
      <w:r w:rsidRPr="00D96D5E">
        <w:t>redress</w:t>
      </w:r>
      <w:r w:rsidR="00143E4A">
        <w:t xml:space="preserve"> </w:t>
      </w:r>
      <w:r w:rsidRPr="00D96D5E">
        <w:t>is</w:t>
      </w:r>
      <w:r w:rsidR="00143E4A">
        <w:t xml:space="preserve"> </w:t>
      </w:r>
      <w:r w:rsidRPr="00D96D5E">
        <w:t>provided</w:t>
      </w:r>
      <w:r w:rsidR="00143E4A">
        <w:t xml:space="preserve"> </w:t>
      </w:r>
      <w:r w:rsidRPr="00D96D5E">
        <w:t>to</w:t>
      </w:r>
      <w:r w:rsidR="00143E4A">
        <w:t xml:space="preserve"> </w:t>
      </w:r>
      <w:r w:rsidRPr="00D96D5E">
        <w:t>victims.</w:t>
      </w:r>
      <w:r w:rsidR="00143E4A">
        <w:t xml:space="preserve"> </w:t>
      </w:r>
      <w:r w:rsidRPr="00D96D5E">
        <w:t>Furthermore,</w:t>
      </w:r>
      <w:r w:rsidR="00143E4A">
        <w:t xml:space="preserve"> </w:t>
      </w:r>
      <w:r w:rsidRPr="00D96D5E">
        <w:t>he</w:t>
      </w:r>
      <w:r w:rsidR="00143E4A">
        <w:t xml:space="preserve"> </w:t>
      </w:r>
      <w:r w:rsidRPr="00D96D5E">
        <w:t>urges</w:t>
      </w:r>
      <w:r w:rsidR="00143E4A">
        <w:t xml:space="preserve"> </w:t>
      </w:r>
      <w:r w:rsidRPr="00D96D5E">
        <w:t>Canada</w:t>
      </w:r>
      <w:r w:rsidR="00143E4A">
        <w:t xml:space="preserve"> </w:t>
      </w:r>
      <w:r w:rsidRPr="00D96D5E">
        <w:t>to</w:t>
      </w:r>
      <w:r w:rsidR="00143E4A">
        <w:t xml:space="preserve"> </w:t>
      </w:r>
      <w:r w:rsidRPr="00D96D5E">
        <w:t>adopt</w:t>
      </w:r>
      <w:r w:rsidR="00143E4A">
        <w:t xml:space="preserve"> </w:t>
      </w:r>
      <w:r w:rsidRPr="00D96D5E">
        <w:t>legislative</w:t>
      </w:r>
      <w:r w:rsidR="00143E4A">
        <w:t xml:space="preserve"> </w:t>
      </w:r>
      <w:r w:rsidRPr="00D96D5E">
        <w:t>and</w:t>
      </w:r>
      <w:r w:rsidR="00143E4A">
        <w:t xml:space="preserve"> </w:t>
      </w:r>
      <w:r w:rsidRPr="00D96D5E">
        <w:t>policy</w:t>
      </w:r>
      <w:r w:rsidR="00143E4A">
        <w:t xml:space="preserve"> </w:t>
      </w:r>
      <w:r w:rsidRPr="00D96D5E">
        <w:t>measures</w:t>
      </w:r>
      <w:r w:rsidR="00143E4A">
        <w:t xml:space="preserve"> </w:t>
      </w:r>
      <w:r w:rsidRPr="00D96D5E">
        <w:t>to</w:t>
      </w:r>
      <w:r w:rsidR="00143E4A">
        <w:t xml:space="preserve"> </w:t>
      </w:r>
      <w:r w:rsidRPr="00D96D5E">
        <w:t>prevent</w:t>
      </w:r>
      <w:r w:rsidR="00143E4A">
        <w:t xml:space="preserve"> </w:t>
      </w:r>
      <w:r w:rsidRPr="00D96D5E">
        <w:t>and</w:t>
      </w:r>
      <w:r w:rsidR="00143E4A">
        <w:t xml:space="preserve"> </w:t>
      </w:r>
      <w:r w:rsidRPr="00D96D5E">
        <w:t>criminalize</w:t>
      </w:r>
      <w:r w:rsidR="00143E4A">
        <w:t xml:space="preserve"> </w:t>
      </w:r>
      <w:r w:rsidRPr="00D96D5E">
        <w:t>the</w:t>
      </w:r>
      <w:r w:rsidR="00143E4A">
        <w:t xml:space="preserve"> </w:t>
      </w:r>
      <w:r w:rsidRPr="00D96D5E">
        <w:t>forced</w:t>
      </w:r>
      <w:r w:rsidR="00143E4A">
        <w:t xml:space="preserve"> </w:t>
      </w:r>
      <w:r w:rsidRPr="00D96D5E">
        <w:t>or</w:t>
      </w:r>
      <w:r w:rsidR="00143E4A">
        <w:t xml:space="preserve"> </w:t>
      </w:r>
      <w:r w:rsidRPr="00D96D5E">
        <w:t>coerced</w:t>
      </w:r>
      <w:r w:rsidR="00143E4A">
        <w:t xml:space="preserve"> </w:t>
      </w:r>
      <w:r w:rsidRPr="00D96D5E">
        <w:t>sterilization</w:t>
      </w:r>
      <w:r w:rsidR="00143E4A">
        <w:t xml:space="preserve"> </w:t>
      </w:r>
      <w:r w:rsidRPr="00D96D5E">
        <w:t>of</w:t>
      </w:r>
      <w:r w:rsidR="00143E4A">
        <w:t xml:space="preserve"> </w:t>
      </w:r>
      <w:r w:rsidRPr="00D96D5E">
        <w:t>women,</w:t>
      </w:r>
      <w:r w:rsidR="00143E4A">
        <w:t xml:space="preserve"> </w:t>
      </w:r>
      <w:r w:rsidRPr="00D96D5E">
        <w:t>particularly</w:t>
      </w:r>
      <w:r w:rsidR="00143E4A">
        <w:t xml:space="preserve"> </w:t>
      </w:r>
      <w:r w:rsidRPr="00D96D5E">
        <w:t>by</w:t>
      </w:r>
      <w:r w:rsidR="00143E4A">
        <w:t xml:space="preserve"> </w:t>
      </w:r>
      <w:r w:rsidRPr="00D96D5E">
        <w:t>clearly</w:t>
      </w:r>
      <w:r w:rsidR="00143E4A">
        <w:t xml:space="preserve"> </w:t>
      </w:r>
      <w:r w:rsidRPr="00D96D5E">
        <w:t>defining</w:t>
      </w:r>
      <w:r w:rsidR="00143E4A">
        <w:t xml:space="preserve"> </w:t>
      </w:r>
      <w:r w:rsidRPr="00D96D5E">
        <w:t>the</w:t>
      </w:r>
      <w:r w:rsidR="00143E4A">
        <w:t xml:space="preserve"> </w:t>
      </w:r>
      <w:r w:rsidRPr="00D96D5E">
        <w:t>requirement</w:t>
      </w:r>
      <w:r w:rsidR="00143E4A">
        <w:t xml:space="preserve"> </w:t>
      </w:r>
      <w:r w:rsidRPr="00D96D5E">
        <w:t>for</w:t>
      </w:r>
      <w:r w:rsidR="00143E4A">
        <w:t xml:space="preserve"> </w:t>
      </w:r>
      <w:r w:rsidRPr="00D96D5E">
        <w:t>free,</w:t>
      </w:r>
      <w:r w:rsidR="00143E4A">
        <w:t xml:space="preserve"> </w:t>
      </w:r>
      <w:r w:rsidRPr="00D96D5E">
        <w:t>prior</w:t>
      </w:r>
      <w:r w:rsidR="00143E4A">
        <w:t xml:space="preserve"> </w:t>
      </w:r>
      <w:r w:rsidRPr="00D96D5E">
        <w:t>and</w:t>
      </w:r>
      <w:r w:rsidR="00143E4A">
        <w:t xml:space="preserve"> </w:t>
      </w:r>
      <w:r w:rsidRPr="00D96D5E">
        <w:t>informed</w:t>
      </w:r>
      <w:r w:rsidR="00143E4A">
        <w:t xml:space="preserve"> </w:t>
      </w:r>
      <w:r w:rsidRPr="00D96D5E">
        <w:t>consent</w:t>
      </w:r>
      <w:r w:rsidR="00143E4A">
        <w:t xml:space="preserve"> </w:t>
      </w:r>
      <w:r w:rsidRPr="00D96D5E">
        <w:t>with</w:t>
      </w:r>
      <w:r w:rsidR="00143E4A">
        <w:t xml:space="preserve"> </w:t>
      </w:r>
      <w:r w:rsidRPr="00D96D5E">
        <w:t>regard</w:t>
      </w:r>
      <w:r w:rsidR="00143E4A">
        <w:t xml:space="preserve"> </w:t>
      </w:r>
      <w:r w:rsidRPr="00D96D5E">
        <w:t>to</w:t>
      </w:r>
      <w:r w:rsidR="00143E4A">
        <w:t xml:space="preserve"> </w:t>
      </w:r>
      <w:r w:rsidRPr="00D96D5E">
        <w:t>sterilization</w:t>
      </w:r>
      <w:r w:rsidR="00143E4A">
        <w:t xml:space="preserve"> </w:t>
      </w:r>
      <w:r w:rsidRPr="00D96D5E">
        <w:t>and</w:t>
      </w:r>
      <w:r w:rsidR="00143E4A">
        <w:t xml:space="preserve"> </w:t>
      </w:r>
      <w:r w:rsidRPr="00D96D5E">
        <w:t>by</w:t>
      </w:r>
      <w:r w:rsidR="00143E4A">
        <w:t xml:space="preserve"> </w:t>
      </w:r>
      <w:r w:rsidRPr="00D96D5E">
        <w:t>raising</w:t>
      </w:r>
      <w:r w:rsidR="00143E4A">
        <w:t xml:space="preserve"> </w:t>
      </w:r>
      <w:r w:rsidRPr="00D96D5E">
        <w:t>awareness</w:t>
      </w:r>
      <w:r w:rsidR="00143E4A">
        <w:t xml:space="preserve"> </w:t>
      </w:r>
      <w:r w:rsidRPr="00D96D5E">
        <w:t>among</w:t>
      </w:r>
      <w:r w:rsidR="00143E4A">
        <w:t xml:space="preserve"> </w:t>
      </w:r>
      <w:r w:rsidRPr="00D96D5E">
        <w:t>indigenous</w:t>
      </w:r>
      <w:r w:rsidR="00143E4A">
        <w:t xml:space="preserve"> </w:t>
      </w:r>
      <w:r w:rsidRPr="00D96D5E">
        <w:t>women</w:t>
      </w:r>
      <w:r w:rsidR="00143E4A">
        <w:t xml:space="preserve"> </w:t>
      </w:r>
      <w:r w:rsidRPr="00D96D5E">
        <w:t>and</w:t>
      </w:r>
      <w:r w:rsidR="00143E4A">
        <w:t xml:space="preserve"> </w:t>
      </w:r>
      <w:r w:rsidRPr="00D96D5E">
        <w:t>health-care</w:t>
      </w:r>
      <w:r w:rsidR="00143E4A">
        <w:t xml:space="preserve"> </w:t>
      </w:r>
      <w:r w:rsidRPr="00D96D5E">
        <w:t>personnel</w:t>
      </w:r>
      <w:r w:rsidR="00143E4A">
        <w:t xml:space="preserve"> </w:t>
      </w:r>
      <w:r w:rsidRPr="00D96D5E">
        <w:t>of</w:t>
      </w:r>
      <w:r w:rsidR="00143E4A">
        <w:t xml:space="preserve"> </w:t>
      </w:r>
      <w:r w:rsidRPr="00D96D5E">
        <w:t>that</w:t>
      </w:r>
      <w:r w:rsidR="00143E4A">
        <w:t xml:space="preserve"> </w:t>
      </w:r>
      <w:r w:rsidRPr="00D96D5E">
        <w:t>requirement.</w:t>
      </w:r>
      <w:r w:rsidRPr="00314159">
        <w:rPr>
          <w:rStyle w:val="FootnoteReference"/>
        </w:rPr>
        <w:footnoteReference w:id="36"/>
      </w:r>
    </w:p>
    <w:p w:rsidR="00A4290D" w:rsidRPr="00D96D5E" w:rsidRDefault="00A4290D" w:rsidP="00D80E86">
      <w:pPr>
        <w:pStyle w:val="HChG"/>
      </w:pPr>
      <w:r w:rsidRPr="00D96D5E">
        <w:tab/>
      </w:r>
      <w:bookmarkStart w:id="17" w:name="_Toc11684098"/>
      <w:r w:rsidRPr="00D96D5E">
        <w:t>V.</w:t>
      </w:r>
      <w:r w:rsidRPr="00D96D5E">
        <w:tab/>
        <w:t>Additional</w:t>
      </w:r>
      <w:r w:rsidR="00143E4A">
        <w:t xml:space="preserve"> </w:t>
      </w:r>
      <w:r w:rsidRPr="00D96D5E">
        <w:t>remaining</w:t>
      </w:r>
      <w:r w:rsidR="00143E4A">
        <w:t xml:space="preserve"> </w:t>
      </w:r>
      <w:r w:rsidRPr="00D96D5E">
        <w:t>challenges</w:t>
      </w:r>
      <w:bookmarkEnd w:id="17"/>
      <w:r w:rsidR="00143E4A">
        <w:t xml:space="preserve"> </w:t>
      </w:r>
    </w:p>
    <w:p w:rsidR="00A4290D" w:rsidRPr="00D96D5E" w:rsidRDefault="00D80E86" w:rsidP="00D80E86">
      <w:pPr>
        <w:pStyle w:val="H1G"/>
      </w:pPr>
      <w:r>
        <w:tab/>
      </w:r>
      <w:bookmarkStart w:id="18" w:name="_Toc11684099"/>
      <w:r w:rsidR="00A4290D" w:rsidRPr="00D96D5E">
        <w:t>A.</w:t>
      </w:r>
      <w:r w:rsidR="00A4290D" w:rsidRPr="00D96D5E">
        <w:tab/>
        <w:t>Other</w:t>
      </w:r>
      <w:r w:rsidR="00143E4A">
        <w:t xml:space="preserve"> </w:t>
      </w:r>
      <w:r w:rsidR="00A4290D" w:rsidRPr="00D96D5E">
        <w:t>groups</w:t>
      </w:r>
      <w:r w:rsidR="00143E4A">
        <w:t xml:space="preserve"> </w:t>
      </w:r>
      <w:r w:rsidR="00A4290D" w:rsidRPr="00D96D5E">
        <w:t>in</w:t>
      </w:r>
      <w:r w:rsidR="00143E4A">
        <w:t xml:space="preserve"> </w:t>
      </w:r>
      <w:r w:rsidR="00A4290D" w:rsidRPr="00D96D5E">
        <w:t>vulnerable</w:t>
      </w:r>
      <w:r w:rsidR="00143E4A">
        <w:t xml:space="preserve"> </w:t>
      </w:r>
      <w:r w:rsidR="00A4290D" w:rsidRPr="00D96D5E">
        <w:t>situations</w:t>
      </w:r>
      <w:bookmarkEnd w:id="18"/>
      <w:r w:rsidR="00143E4A">
        <w:t xml:space="preserve"> </w:t>
      </w:r>
    </w:p>
    <w:p w:rsidR="00A4290D" w:rsidRPr="00D96D5E" w:rsidRDefault="00A4290D" w:rsidP="00D34F3E">
      <w:pPr>
        <w:pStyle w:val="SingleTxtG"/>
      </w:pPr>
      <w:r w:rsidRPr="00D96D5E">
        <w:t>85.</w:t>
      </w:r>
      <w:r w:rsidRPr="00D96D5E">
        <w:tab/>
        <w:t>The</w:t>
      </w:r>
      <w:r w:rsidR="00143E4A">
        <w:t xml:space="preserve"> </w:t>
      </w:r>
      <w:r w:rsidRPr="00D96D5E">
        <w:t>Interim</w:t>
      </w:r>
      <w:r w:rsidR="00143E4A">
        <w:t xml:space="preserve"> </w:t>
      </w:r>
      <w:r w:rsidRPr="00D96D5E">
        <w:t>Federal</w:t>
      </w:r>
      <w:r w:rsidR="00143E4A">
        <w:t xml:space="preserve"> </w:t>
      </w:r>
      <w:r w:rsidRPr="00D96D5E">
        <w:t>Health</w:t>
      </w:r>
      <w:r w:rsidR="00143E4A">
        <w:t xml:space="preserve"> </w:t>
      </w:r>
      <w:r w:rsidRPr="00D96D5E">
        <w:t>Program</w:t>
      </w:r>
      <w:r w:rsidR="00143E4A">
        <w:t xml:space="preserve"> </w:t>
      </w:r>
      <w:r w:rsidRPr="00D96D5E">
        <w:t>in</w:t>
      </w:r>
      <w:r w:rsidR="00143E4A">
        <w:t xml:space="preserve"> </w:t>
      </w:r>
      <w:r w:rsidRPr="00D96D5E">
        <w:t>Canada</w:t>
      </w:r>
      <w:r w:rsidR="00143E4A">
        <w:t xml:space="preserve"> </w:t>
      </w:r>
      <w:r w:rsidRPr="00D96D5E">
        <w:t>provides</w:t>
      </w:r>
      <w:r w:rsidR="00143E4A">
        <w:t xml:space="preserve"> </w:t>
      </w:r>
      <w:r w:rsidRPr="00D96D5E">
        <w:t>limited,</w:t>
      </w:r>
      <w:r w:rsidR="00143E4A">
        <w:t xml:space="preserve"> </w:t>
      </w:r>
      <w:r w:rsidRPr="00D96D5E">
        <w:t>temporary</w:t>
      </w:r>
      <w:r w:rsidR="00143E4A">
        <w:t xml:space="preserve"> </w:t>
      </w:r>
      <w:r w:rsidRPr="00D96D5E">
        <w:t>health-care</w:t>
      </w:r>
      <w:r w:rsidR="00143E4A">
        <w:t xml:space="preserve"> </w:t>
      </w:r>
      <w:r w:rsidRPr="00D96D5E">
        <w:t>coverage</w:t>
      </w:r>
      <w:r w:rsidR="00143E4A">
        <w:t xml:space="preserve"> </w:t>
      </w:r>
      <w:r w:rsidRPr="00D96D5E">
        <w:t>to</w:t>
      </w:r>
      <w:r w:rsidR="00143E4A">
        <w:t xml:space="preserve"> </w:t>
      </w:r>
      <w:r w:rsidRPr="00D96D5E">
        <w:t>asylum</w:t>
      </w:r>
      <w:r w:rsidR="00143E4A">
        <w:t xml:space="preserve"> </w:t>
      </w:r>
      <w:r w:rsidRPr="00D96D5E">
        <w:t>seekers.</w:t>
      </w:r>
      <w:r w:rsidR="00143E4A">
        <w:t xml:space="preserve"> </w:t>
      </w:r>
      <w:r w:rsidRPr="00D96D5E">
        <w:t>The</w:t>
      </w:r>
      <w:r w:rsidR="00143E4A">
        <w:t xml:space="preserve"> </w:t>
      </w:r>
      <w:r w:rsidRPr="00D96D5E">
        <w:t>programme</w:t>
      </w:r>
      <w:r w:rsidR="00143E4A">
        <w:t xml:space="preserve"> </w:t>
      </w:r>
      <w:r w:rsidRPr="00D96D5E">
        <w:t>was</w:t>
      </w:r>
      <w:r w:rsidR="00143E4A">
        <w:t xml:space="preserve"> </w:t>
      </w:r>
      <w:r w:rsidRPr="00D96D5E">
        <w:t>restricted</w:t>
      </w:r>
      <w:r w:rsidR="00143E4A">
        <w:t xml:space="preserve"> </w:t>
      </w:r>
      <w:r w:rsidRPr="00D96D5E">
        <w:t>in</w:t>
      </w:r>
      <w:r w:rsidR="00143E4A">
        <w:t xml:space="preserve"> </w:t>
      </w:r>
      <w:r w:rsidRPr="00D96D5E">
        <w:t>2012</w:t>
      </w:r>
      <w:r w:rsidR="00143E4A">
        <w:t xml:space="preserve"> </w:t>
      </w:r>
      <w:r w:rsidRPr="00D96D5E">
        <w:t>but</w:t>
      </w:r>
      <w:r w:rsidR="00143E4A">
        <w:t xml:space="preserve"> </w:t>
      </w:r>
      <w:r w:rsidRPr="00D96D5E">
        <w:t>reinstated</w:t>
      </w:r>
      <w:r w:rsidR="00143E4A">
        <w:t xml:space="preserve"> </w:t>
      </w:r>
      <w:r w:rsidRPr="00D96D5E">
        <w:t>in</w:t>
      </w:r>
      <w:r w:rsidR="00143E4A">
        <w:t xml:space="preserve"> </w:t>
      </w:r>
      <w:r w:rsidRPr="00D96D5E">
        <w:t>2014</w:t>
      </w:r>
      <w:r w:rsidR="00143E4A">
        <w:t xml:space="preserve"> </w:t>
      </w:r>
      <w:r w:rsidRPr="00D96D5E">
        <w:t>with</w:t>
      </w:r>
      <w:r w:rsidR="00143E4A">
        <w:t xml:space="preserve"> </w:t>
      </w:r>
      <w:r w:rsidRPr="00D96D5E">
        <w:t>some</w:t>
      </w:r>
      <w:r w:rsidR="00143E4A">
        <w:t xml:space="preserve"> </w:t>
      </w:r>
      <w:r w:rsidRPr="00D96D5E">
        <w:t>changes,</w:t>
      </w:r>
      <w:r w:rsidR="00143E4A">
        <w:t xml:space="preserve"> </w:t>
      </w:r>
      <w:r w:rsidRPr="00D96D5E">
        <w:t>pursuant</w:t>
      </w:r>
      <w:r w:rsidR="00143E4A">
        <w:t xml:space="preserve"> </w:t>
      </w:r>
      <w:r w:rsidRPr="00D96D5E">
        <w:t>to</w:t>
      </w:r>
      <w:r w:rsidR="00143E4A">
        <w:t xml:space="preserve"> </w:t>
      </w:r>
      <w:r w:rsidRPr="00D96D5E">
        <w:t>a</w:t>
      </w:r>
      <w:r w:rsidR="00143E4A">
        <w:t xml:space="preserve"> </w:t>
      </w:r>
      <w:r w:rsidRPr="00D96D5E">
        <w:t>decision</w:t>
      </w:r>
      <w:r w:rsidR="00143E4A">
        <w:t xml:space="preserve"> </w:t>
      </w:r>
      <w:r w:rsidRPr="00D96D5E">
        <w:t>by</w:t>
      </w:r>
      <w:r w:rsidR="00143E4A">
        <w:t xml:space="preserve"> </w:t>
      </w:r>
      <w:r w:rsidRPr="00D96D5E">
        <w:t>the</w:t>
      </w:r>
      <w:r w:rsidR="00143E4A">
        <w:t xml:space="preserve"> </w:t>
      </w:r>
      <w:r w:rsidRPr="00D96D5E">
        <w:t>federal</w:t>
      </w:r>
      <w:r w:rsidR="00143E4A">
        <w:t xml:space="preserve"> </w:t>
      </w:r>
      <w:r w:rsidRPr="00D96D5E">
        <w:t>court</w:t>
      </w:r>
      <w:r w:rsidR="00143E4A">
        <w:t xml:space="preserve"> </w:t>
      </w:r>
      <w:r w:rsidRPr="00D96D5E">
        <w:t>that</w:t>
      </w:r>
      <w:r w:rsidR="00143E4A">
        <w:t xml:space="preserve"> </w:t>
      </w:r>
      <w:r w:rsidRPr="00D96D5E">
        <w:t>ruled</w:t>
      </w:r>
      <w:r w:rsidR="00143E4A">
        <w:t xml:space="preserve"> </w:t>
      </w:r>
      <w:r w:rsidRPr="00D96D5E">
        <w:t>the</w:t>
      </w:r>
      <w:r w:rsidR="00143E4A">
        <w:t xml:space="preserve"> </w:t>
      </w:r>
      <w:r w:rsidRPr="00D96D5E">
        <w:t>cut</w:t>
      </w:r>
      <w:r w:rsidR="00143E4A">
        <w:t xml:space="preserve"> </w:t>
      </w:r>
      <w:r w:rsidRPr="00D96D5E">
        <w:t>had</w:t>
      </w:r>
      <w:r w:rsidR="00143E4A">
        <w:t xml:space="preserve"> </w:t>
      </w:r>
      <w:r w:rsidRPr="00D96D5E">
        <w:t>been</w:t>
      </w:r>
      <w:r w:rsidR="00143E4A">
        <w:t xml:space="preserve"> </w:t>
      </w:r>
      <w:r w:rsidR="00A734D7">
        <w:t>“</w:t>
      </w:r>
      <w:r w:rsidRPr="00D96D5E">
        <w:t>cruel</w:t>
      </w:r>
      <w:r w:rsidR="00143E4A">
        <w:t xml:space="preserve"> </w:t>
      </w:r>
      <w:r w:rsidRPr="00D96D5E">
        <w:t>and</w:t>
      </w:r>
      <w:r w:rsidR="00143E4A">
        <w:t xml:space="preserve"> </w:t>
      </w:r>
      <w:r w:rsidRPr="00D96D5E">
        <w:t>unusual</w:t>
      </w:r>
      <w:r w:rsidR="00A734D7">
        <w:t>”</w:t>
      </w:r>
      <w:r w:rsidR="00143E4A">
        <w:t xml:space="preserve"> </w:t>
      </w:r>
      <w:r w:rsidRPr="00D96D5E">
        <w:t>and</w:t>
      </w:r>
      <w:r w:rsidR="00143E4A">
        <w:t xml:space="preserve"> </w:t>
      </w:r>
      <w:r w:rsidRPr="00D96D5E">
        <w:t>therefore</w:t>
      </w:r>
      <w:r w:rsidR="00143E4A">
        <w:t xml:space="preserve"> </w:t>
      </w:r>
      <w:r w:rsidRPr="00D96D5E">
        <w:t>unconstitutional;</w:t>
      </w:r>
      <w:r w:rsidR="00143E4A">
        <w:t xml:space="preserve"> </w:t>
      </w:r>
      <w:r w:rsidRPr="00D96D5E">
        <w:t>the</w:t>
      </w:r>
      <w:r w:rsidR="00143E4A">
        <w:t xml:space="preserve"> </w:t>
      </w:r>
      <w:r w:rsidRPr="00D96D5E">
        <w:t>programme</w:t>
      </w:r>
      <w:r w:rsidR="00143E4A">
        <w:t xml:space="preserve"> </w:t>
      </w:r>
      <w:r w:rsidRPr="00D96D5E">
        <w:t>was</w:t>
      </w:r>
      <w:r w:rsidR="00143E4A">
        <w:t xml:space="preserve"> </w:t>
      </w:r>
      <w:r w:rsidRPr="00D96D5E">
        <w:t>fully</w:t>
      </w:r>
      <w:r w:rsidR="00143E4A">
        <w:t xml:space="preserve"> </w:t>
      </w:r>
      <w:r w:rsidRPr="00D96D5E">
        <w:t>restored</w:t>
      </w:r>
      <w:r w:rsidR="00143E4A">
        <w:t xml:space="preserve"> </w:t>
      </w:r>
      <w:r w:rsidRPr="00D96D5E">
        <w:t>in</w:t>
      </w:r>
      <w:r w:rsidR="00143E4A">
        <w:t xml:space="preserve"> </w:t>
      </w:r>
      <w:r w:rsidRPr="00D96D5E">
        <w:t>2016.</w:t>
      </w:r>
      <w:r w:rsidR="00143E4A">
        <w:t xml:space="preserve"> </w:t>
      </w:r>
      <w:r w:rsidRPr="00D96D5E">
        <w:t>The</w:t>
      </w:r>
      <w:r w:rsidR="00143E4A">
        <w:t xml:space="preserve"> </w:t>
      </w:r>
      <w:r w:rsidRPr="00D96D5E">
        <w:t>reinstatement</w:t>
      </w:r>
      <w:r w:rsidR="00143E4A">
        <w:t xml:space="preserve"> </w:t>
      </w:r>
      <w:r w:rsidRPr="00D96D5E">
        <w:t>brought</w:t>
      </w:r>
      <w:r w:rsidR="00143E4A">
        <w:t xml:space="preserve"> </w:t>
      </w:r>
      <w:r w:rsidRPr="00D96D5E">
        <w:t>confusion</w:t>
      </w:r>
      <w:r w:rsidR="00143E4A">
        <w:t xml:space="preserve"> </w:t>
      </w:r>
      <w:r w:rsidRPr="00D96D5E">
        <w:t>among</w:t>
      </w:r>
      <w:r w:rsidR="00143E4A">
        <w:t xml:space="preserve"> </w:t>
      </w:r>
      <w:r w:rsidRPr="00D96D5E">
        <w:t>individuals</w:t>
      </w:r>
      <w:r w:rsidR="00143E4A">
        <w:t xml:space="preserve"> </w:t>
      </w:r>
      <w:r w:rsidRPr="00D96D5E">
        <w:t>looking</w:t>
      </w:r>
      <w:r w:rsidR="00143E4A">
        <w:t xml:space="preserve"> </w:t>
      </w:r>
      <w:r w:rsidRPr="00D96D5E">
        <w:t>for</w:t>
      </w:r>
      <w:r w:rsidR="00143E4A">
        <w:t xml:space="preserve"> </w:t>
      </w:r>
      <w:r w:rsidRPr="00D96D5E">
        <w:t>health-care</w:t>
      </w:r>
      <w:r w:rsidR="00143E4A">
        <w:t xml:space="preserve"> </w:t>
      </w:r>
      <w:r w:rsidRPr="00D96D5E">
        <w:t>coverage</w:t>
      </w:r>
      <w:r w:rsidR="00143E4A">
        <w:t xml:space="preserve"> </w:t>
      </w:r>
      <w:r w:rsidRPr="00D96D5E">
        <w:t>under</w:t>
      </w:r>
      <w:r w:rsidR="00143E4A">
        <w:t xml:space="preserve"> </w:t>
      </w:r>
      <w:r w:rsidRPr="00D96D5E">
        <w:t>the</w:t>
      </w:r>
      <w:r w:rsidR="00143E4A">
        <w:t xml:space="preserve"> </w:t>
      </w:r>
      <w:r w:rsidRPr="00D96D5E">
        <w:t>programme</w:t>
      </w:r>
      <w:r w:rsidR="00143E4A">
        <w:t xml:space="preserve"> </w:t>
      </w:r>
      <w:r w:rsidRPr="00D96D5E">
        <w:t>and</w:t>
      </w:r>
      <w:r w:rsidR="00143E4A">
        <w:t xml:space="preserve"> </w:t>
      </w:r>
      <w:r w:rsidRPr="00D96D5E">
        <w:t>among</w:t>
      </w:r>
      <w:r w:rsidR="00143E4A">
        <w:t xml:space="preserve"> </w:t>
      </w:r>
      <w:r w:rsidRPr="00D96D5E">
        <w:t>providers,</w:t>
      </w:r>
      <w:r w:rsidR="00143E4A">
        <w:t xml:space="preserve"> </w:t>
      </w:r>
      <w:r w:rsidRPr="00D96D5E">
        <w:t>including</w:t>
      </w:r>
      <w:r w:rsidR="00143E4A">
        <w:t xml:space="preserve"> </w:t>
      </w:r>
      <w:r w:rsidRPr="00D96D5E">
        <w:t>pharmacies,</w:t>
      </w:r>
      <w:r w:rsidR="00143E4A">
        <w:t xml:space="preserve"> </w:t>
      </w:r>
      <w:r w:rsidRPr="00D96D5E">
        <w:t>which</w:t>
      </w:r>
      <w:r w:rsidR="00143E4A">
        <w:t xml:space="preserve"> </w:t>
      </w:r>
      <w:r w:rsidRPr="00D96D5E">
        <w:t>continued</w:t>
      </w:r>
      <w:r w:rsidR="00143E4A">
        <w:t xml:space="preserve"> </w:t>
      </w:r>
      <w:r w:rsidRPr="00D96D5E">
        <w:t>mistakenly</w:t>
      </w:r>
      <w:r w:rsidR="00143E4A">
        <w:t xml:space="preserve"> </w:t>
      </w:r>
      <w:r w:rsidRPr="00D96D5E">
        <w:t>to</w:t>
      </w:r>
      <w:r w:rsidR="00143E4A">
        <w:t xml:space="preserve"> </w:t>
      </w:r>
      <w:r w:rsidRPr="00D96D5E">
        <w:t>believe</w:t>
      </w:r>
      <w:r w:rsidR="00143E4A">
        <w:t xml:space="preserve"> </w:t>
      </w:r>
      <w:r w:rsidRPr="00D96D5E">
        <w:t>that</w:t>
      </w:r>
      <w:r w:rsidR="00143E4A">
        <w:t xml:space="preserve"> </w:t>
      </w:r>
      <w:r w:rsidRPr="00D96D5E">
        <w:t>goods</w:t>
      </w:r>
      <w:r w:rsidR="00143E4A">
        <w:t xml:space="preserve"> </w:t>
      </w:r>
      <w:r w:rsidRPr="00D96D5E">
        <w:t>and</w:t>
      </w:r>
      <w:r w:rsidR="00143E4A">
        <w:t xml:space="preserve"> </w:t>
      </w:r>
      <w:r w:rsidRPr="00D96D5E">
        <w:t>services</w:t>
      </w:r>
      <w:r w:rsidR="00143E4A">
        <w:t xml:space="preserve"> </w:t>
      </w:r>
      <w:r w:rsidRPr="00D96D5E">
        <w:t>were</w:t>
      </w:r>
      <w:r w:rsidR="00143E4A">
        <w:t xml:space="preserve"> </w:t>
      </w:r>
      <w:r w:rsidRPr="00D96D5E">
        <w:t>either</w:t>
      </w:r>
      <w:r w:rsidR="00143E4A">
        <w:t xml:space="preserve"> </w:t>
      </w:r>
      <w:r w:rsidRPr="00D96D5E">
        <w:t>not</w:t>
      </w:r>
      <w:r w:rsidR="00143E4A">
        <w:t xml:space="preserve"> </w:t>
      </w:r>
      <w:r w:rsidRPr="00D96D5E">
        <w:t>covered</w:t>
      </w:r>
      <w:r w:rsidR="00143E4A">
        <w:t xml:space="preserve"> </w:t>
      </w:r>
      <w:r w:rsidRPr="00D96D5E">
        <w:t>under</w:t>
      </w:r>
      <w:r w:rsidR="00143E4A">
        <w:t xml:space="preserve"> </w:t>
      </w:r>
      <w:r w:rsidRPr="00D96D5E">
        <w:t>the</w:t>
      </w:r>
      <w:r w:rsidR="00143E4A">
        <w:t xml:space="preserve"> </w:t>
      </w:r>
      <w:r w:rsidRPr="00D96D5E">
        <w:t>programme</w:t>
      </w:r>
      <w:r w:rsidR="00143E4A">
        <w:t xml:space="preserve"> </w:t>
      </w:r>
      <w:r w:rsidRPr="00D96D5E">
        <w:t>or</w:t>
      </w:r>
      <w:r w:rsidR="00143E4A">
        <w:t xml:space="preserve"> </w:t>
      </w:r>
      <w:r w:rsidRPr="00D96D5E">
        <w:t>could</w:t>
      </w:r>
      <w:r w:rsidR="00143E4A">
        <w:t xml:space="preserve"> </w:t>
      </w:r>
      <w:r w:rsidRPr="00D96D5E">
        <w:t>only</w:t>
      </w:r>
      <w:r w:rsidR="00143E4A">
        <w:t xml:space="preserve"> </w:t>
      </w:r>
      <w:r w:rsidRPr="00D96D5E">
        <w:t>be</w:t>
      </w:r>
      <w:r w:rsidR="00143E4A">
        <w:t xml:space="preserve"> </w:t>
      </w:r>
      <w:r w:rsidRPr="00D96D5E">
        <w:t>obtained</w:t>
      </w:r>
      <w:r w:rsidR="00143E4A">
        <w:t xml:space="preserve"> </w:t>
      </w:r>
      <w:r w:rsidRPr="00D96D5E">
        <w:t>through</w:t>
      </w:r>
      <w:r w:rsidR="00143E4A">
        <w:t xml:space="preserve"> </w:t>
      </w:r>
      <w:r w:rsidRPr="00D96D5E">
        <w:t>a</w:t>
      </w:r>
      <w:r w:rsidR="00143E4A">
        <w:t xml:space="preserve"> </w:t>
      </w:r>
      <w:r w:rsidRPr="00D96D5E">
        <w:t>complex</w:t>
      </w:r>
      <w:r w:rsidR="00143E4A">
        <w:t xml:space="preserve"> </w:t>
      </w:r>
      <w:r w:rsidRPr="00D96D5E">
        <w:t>process.</w:t>
      </w:r>
      <w:r w:rsidR="00143E4A">
        <w:t xml:space="preserve"> </w:t>
      </w:r>
    </w:p>
    <w:p w:rsidR="00A4290D" w:rsidRPr="00D96D5E" w:rsidRDefault="00A4290D" w:rsidP="00D34F3E">
      <w:pPr>
        <w:pStyle w:val="SingleTxtG"/>
      </w:pPr>
      <w:r w:rsidRPr="00D96D5E">
        <w:t>86.</w:t>
      </w:r>
      <w:r w:rsidRPr="00D96D5E">
        <w:tab/>
        <w:t>By</w:t>
      </w:r>
      <w:r w:rsidR="00143E4A">
        <w:t xml:space="preserve"> </w:t>
      </w:r>
      <w:r w:rsidRPr="00D96D5E">
        <w:t>law,</w:t>
      </w:r>
      <w:r w:rsidR="00143E4A">
        <w:t xml:space="preserve"> </w:t>
      </w:r>
      <w:r w:rsidRPr="00D96D5E">
        <w:t>no</w:t>
      </w:r>
      <w:r w:rsidR="00143E4A">
        <w:t xml:space="preserve"> </w:t>
      </w:r>
      <w:r w:rsidRPr="00D96D5E">
        <w:t>person</w:t>
      </w:r>
      <w:r w:rsidR="00143E4A">
        <w:t xml:space="preserve"> </w:t>
      </w:r>
      <w:r w:rsidRPr="00D96D5E">
        <w:t>in</w:t>
      </w:r>
      <w:r w:rsidR="00143E4A">
        <w:t xml:space="preserve"> </w:t>
      </w:r>
      <w:r w:rsidRPr="00D96D5E">
        <w:t>Canada</w:t>
      </w:r>
      <w:r w:rsidR="00143E4A">
        <w:t xml:space="preserve"> </w:t>
      </w:r>
      <w:r w:rsidRPr="00D96D5E">
        <w:t>can</w:t>
      </w:r>
      <w:r w:rsidR="00143E4A">
        <w:t xml:space="preserve"> </w:t>
      </w:r>
      <w:r w:rsidRPr="00D96D5E">
        <w:t>be</w:t>
      </w:r>
      <w:r w:rsidR="00143E4A">
        <w:t xml:space="preserve"> </w:t>
      </w:r>
      <w:r w:rsidRPr="00D96D5E">
        <w:t>denied</w:t>
      </w:r>
      <w:r w:rsidR="00143E4A">
        <w:t xml:space="preserve"> </w:t>
      </w:r>
      <w:r w:rsidRPr="00D96D5E">
        <w:t>emergency</w:t>
      </w:r>
      <w:r w:rsidR="00143E4A">
        <w:t xml:space="preserve"> </w:t>
      </w:r>
      <w:r w:rsidRPr="00D96D5E">
        <w:t>and</w:t>
      </w:r>
      <w:r w:rsidR="00143E4A">
        <w:t xml:space="preserve"> </w:t>
      </w:r>
      <w:r w:rsidRPr="00D96D5E">
        <w:t>life-saving</w:t>
      </w:r>
      <w:r w:rsidR="00143E4A">
        <w:t xml:space="preserve"> </w:t>
      </w:r>
      <w:r w:rsidRPr="00D96D5E">
        <w:t>medical</w:t>
      </w:r>
      <w:r w:rsidR="00143E4A">
        <w:t xml:space="preserve"> </w:t>
      </w:r>
      <w:r w:rsidRPr="00D96D5E">
        <w:t>services.</w:t>
      </w:r>
      <w:r w:rsidR="00143E4A">
        <w:t xml:space="preserve"> </w:t>
      </w:r>
      <w:r w:rsidRPr="00D96D5E">
        <w:t>While</w:t>
      </w:r>
      <w:r w:rsidR="00143E4A">
        <w:t xml:space="preserve"> </w:t>
      </w:r>
      <w:r w:rsidRPr="00D96D5E">
        <w:t>asylum</w:t>
      </w:r>
      <w:r w:rsidR="00143E4A">
        <w:t xml:space="preserve"> </w:t>
      </w:r>
      <w:r w:rsidRPr="00D96D5E">
        <w:t>seekers</w:t>
      </w:r>
      <w:r w:rsidR="00143E4A">
        <w:t xml:space="preserve"> </w:t>
      </w:r>
      <w:r w:rsidRPr="00D96D5E">
        <w:t>for</w:t>
      </w:r>
      <w:r w:rsidR="00143E4A">
        <w:t xml:space="preserve"> </w:t>
      </w:r>
      <w:r w:rsidRPr="00D96D5E">
        <w:t>the</w:t>
      </w:r>
      <w:r w:rsidR="00143E4A">
        <w:t xml:space="preserve"> </w:t>
      </w:r>
      <w:r w:rsidRPr="00D96D5E">
        <w:t>most</w:t>
      </w:r>
      <w:r w:rsidR="00143E4A">
        <w:t xml:space="preserve"> </w:t>
      </w:r>
      <w:r w:rsidRPr="00D96D5E">
        <w:t>part</w:t>
      </w:r>
      <w:r w:rsidR="00143E4A">
        <w:t xml:space="preserve"> </w:t>
      </w:r>
      <w:r w:rsidRPr="00D96D5E">
        <w:t>can</w:t>
      </w:r>
      <w:r w:rsidR="00143E4A">
        <w:t xml:space="preserve"> </w:t>
      </w:r>
      <w:r w:rsidRPr="00D96D5E">
        <w:t>gain</w:t>
      </w:r>
      <w:r w:rsidR="00143E4A">
        <w:t xml:space="preserve"> </w:t>
      </w:r>
      <w:r w:rsidRPr="00D96D5E">
        <w:t>access</w:t>
      </w:r>
      <w:r w:rsidR="00143E4A">
        <w:t xml:space="preserve"> </w:t>
      </w:r>
      <w:r w:rsidRPr="00D96D5E">
        <w:t>to</w:t>
      </w:r>
      <w:r w:rsidR="00143E4A">
        <w:t xml:space="preserve"> </w:t>
      </w:r>
      <w:r w:rsidRPr="00D96D5E">
        <w:t>health</w:t>
      </w:r>
      <w:r w:rsidR="00143E4A">
        <w:t xml:space="preserve"> </w:t>
      </w:r>
      <w:r w:rsidRPr="00D96D5E">
        <w:t>care</w:t>
      </w:r>
      <w:r w:rsidR="00143E4A">
        <w:t xml:space="preserve"> </w:t>
      </w:r>
      <w:r w:rsidRPr="00D96D5E">
        <w:t>in</w:t>
      </w:r>
      <w:r w:rsidR="00143E4A">
        <w:t xml:space="preserve"> </w:t>
      </w:r>
      <w:r w:rsidRPr="00D96D5E">
        <w:t>Canada,</w:t>
      </w:r>
      <w:r w:rsidR="00143E4A">
        <w:t xml:space="preserve"> </w:t>
      </w:r>
      <w:r w:rsidRPr="00D96D5E">
        <w:t>persons</w:t>
      </w:r>
      <w:r w:rsidR="00143E4A">
        <w:t xml:space="preserve"> </w:t>
      </w:r>
      <w:r w:rsidRPr="00D96D5E">
        <w:t>with</w:t>
      </w:r>
      <w:r w:rsidR="00143E4A">
        <w:t xml:space="preserve"> </w:t>
      </w:r>
      <w:r w:rsidRPr="00D96D5E">
        <w:t>no</w:t>
      </w:r>
      <w:r w:rsidR="00143E4A">
        <w:t xml:space="preserve"> </w:t>
      </w:r>
      <w:r w:rsidRPr="00D96D5E">
        <w:t>immigration</w:t>
      </w:r>
      <w:r w:rsidR="00143E4A">
        <w:t xml:space="preserve"> </w:t>
      </w:r>
      <w:r w:rsidRPr="00D96D5E">
        <w:t>status</w:t>
      </w:r>
      <w:r w:rsidR="00143E4A">
        <w:t xml:space="preserve"> </w:t>
      </w:r>
      <w:r w:rsidRPr="00D96D5E">
        <w:t>cannot.</w:t>
      </w:r>
      <w:r w:rsidR="00143E4A">
        <w:t xml:space="preserve"> </w:t>
      </w:r>
      <w:r w:rsidRPr="00D96D5E">
        <w:t>As</w:t>
      </w:r>
      <w:r w:rsidR="00143E4A">
        <w:t xml:space="preserve"> </w:t>
      </w:r>
      <w:r w:rsidRPr="00D96D5E">
        <w:t>a</w:t>
      </w:r>
      <w:r w:rsidR="00143E4A">
        <w:t xml:space="preserve"> </w:t>
      </w:r>
      <w:r w:rsidRPr="00D96D5E">
        <w:t>common</w:t>
      </w:r>
      <w:r w:rsidR="00143E4A">
        <w:t xml:space="preserve"> </w:t>
      </w:r>
      <w:r w:rsidRPr="00D96D5E">
        <w:t>rule,</w:t>
      </w:r>
      <w:r w:rsidR="00143E4A">
        <w:t xml:space="preserve"> </w:t>
      </w:r>
      <w:r w:rsidRPr="00D96D5E">
        <w:t>provinces</w:t>
      </w:r>
      <w:r w:rsidR="00143E4A">
        <w:t xml:space="preserve"> </w:t>
      </w:r>
      <w:r w:rsidRPr="00D96D5E">
        <w:t>and</w:t>
      </w:r>
      <w:r w:rsidR="00143E4A">
        <w:t xml:space="preserve"> </w:t>
      </w:r>
      <w:r w:rsidRPr="00D96D5E">
        <w:t>territories</w:t>
      </w:r>
      <w:r w:rsidR="00143E4A">
        <w:t xml:space="preserve"> </w:t>
      </w:r>
      <w:r w:rsidRPr="00D96D5E">
        <w:t>require</w:t>
      </w:r>
      <w:r w:rsidR="00143E4A">
        <w:t xml:space="preserve"> </w:t>
      </w:r>
      <w:r w:rsidRPr="00D96D5E">
        <w:t>that</w:t>
      </w:r>
      <w:r w:rsidR="00143E4A">
        <w:t xml:space="preserve"> </w:t>
      </w:r>
      <w:r w:rsidRPr="00D96D5E">
        <w:t>identification</w:t>
      </w:r>
      <w:r w:rsidR="00143E4A">
        <w:t xml:space="preserve"> </w:t>
      </w:r>
      <w:r w:rsidRPr="00D96D5E">
        <w:t>documents</w:t>
      </w:r>
      <w:r w:rsidR="00143E4A">
        <w:t xml:space="preserve"> </w:t>
      </w:r>
      <w:r w:rsidRPr="00D96D5E">
        <w:t>be</w:t>
      </w:r>
      <w:r w:rsidR="00143E4A">
        <w:t xml:space="preserve"> </w:t>
      </w:r>
      <w:r w:rsidRPr="00D96D5E">
        <w:t>shown</w:t>
      </w:r>
      <w:r w:rsidR="00143E4A">
        <w:t xml:space="preserve"> </w:t>
      </w:r>
      <w:r w:rsidRPr="00D96D5E">
        <w:t>in</w:t>
      </w:r>
      <w:r w:rsidR="00143E4A">
        <w:t xml:space="preserve"> </w:t>
      </w:r>
      <w:r w:rsidRPr="00D96D5E">
        <w:t>order</w:t>
      </w:r>
      <w:r w:rsidR="00143E4A">
        <w:t xml:space="preserve"> </w:t>
      </w:r>
      <w:r w:rsidRPr="00D96D5E">
        <w:t>to</w:t>
      </w:r>
      <w:r w:rsidR="00143E4A">
        <w:t xml:space="preserve"> </w:t>
      </w:r>
      <w:r w:rsidRPr="00D96D5E">
        <w:t>gain</w:t>
      </w:r>
      <w:r w:rsidR="00143E4A">
        <w:t xml:space="preserve"> </w:t>
      </w:r>
      <w:r w:rsidRPr="00D96D5E">
        <w:t>access</w:t>
      </w:r>
      <w:r w:rsidR="00143E4A">
        <w:t xml:space="preserve"> </w:t>
      </w:r>
      <w:r w:rsidRPr="00D96D5E">
        <w:t>to</w:t>
      </w:r>
      <w:r w:rsidR="00143E4A">
        <w:t xml:space="preserve"> </w:t>
      </w:r>
      <w:r w:rsidRPr="00D96D5E">
        <w:t>health</w:t>
      </w:r>
      <w:r w:rsidR="00143E4A">
        <w:t xml:space="preserve"> </w:t>
      </w:r>
      <w:r w:rsidRPr="00D96D5E">
        <w:t>care.</w:t>
      </w:r>
      <w:r w:rsidR="00143E4A">
        <w:t xml:space="preserve"> </w:t>
      </w:r>
      <w:r w:rsidRPr="00D96D5E">
        <w:t>In</w:t>
      </w:r>
      <w:r w:rsidR="00143E4A">
        <w:t xml:space="preserve"> </w:t>
      </w:r>
      <w:r w:rsidRPr="00D96D5E">
        <w:t>Montreal,</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visited</w:t>
      </w:r>
      <w:r w:rsidR="00143E4A">
        <w:t xml:space="preserve"> </w:t>
      </w:r>
      <w:r w:rsidRPr="00D96D5E">
        <w:t>a</w:t>
      </w:r>
      <w:r w:rsidR="00143E4A">
        <w:t xml:space="preserve"> </w:t>
      </w:r>
      <w:r w:rsidRPr="00D96D5E">
        <w:t>migrant</w:t>
      </w:r>
      <w:r w:rsidR="00143E4A">
        <w:t xml:space="preserve"> </w:t>
      </w:r>
      <w:r w:rsidRPr="00D96D5E">
        <w:t>clinic</w:t>
      </w:r>
      <w:r w:rsidR="00143E4A">
        <w:t xml:space="preserve"> </w:t>
      </w:r>
      <w:r w:rsidRPr="00D96D5E">
        <w:t>of</w:t>
      </w:r>
      <w:r w:rsidR="00143E4A">
        <w:t xml:space="preserve"> </w:t>
      </w:r>
      <w:r w:rsidRPr="00D96D5E">
        <w:t>the</w:t>
      </w:r>
      <w:r w:rsidR="00143E4A">
        <w:t xml:space="preserve"> </w:t>
      </w:r>
      <w:r w:rsidRPr="00D96D5E">
        <w:t>organization</w:t>
      </w:r>
      <w:r w:rsidR="00143E4A">
        <w:t xml:space="preserve"> </w:t>
      </w:r>
      <w:r w:rsidRPr="00D96D5E">
        <w:t>Doctors</w:t>
      </w:r>
      <w:r w:rsidR="00143E4A">
        <w:t xml:space="preserve"> </w:t>
      </w:r>
      <w:r w:rsidRPr="00D96D5E">
        <w:t>of</w:t>
      </w:r>
      <w:r w:rsidR="00143E4A">
        <w:t xml:space="preserve"> </w:t>
      </w:r>
      <w:r w:rsidRPr="00D96D5E">
        <w:t>the</w:t>
      </w:r>
      <w:r w:rsidR="00143E4A">
        <w:t xml:space="preserve"> </w:t>
      </w:r>
      <w:r w:rsidRPr="00D96D5E">
        <w:t>World</w:t>
      </w:r>
      <w:r w:rsidR="00143E4A">
        <w:t xml:space="preserve"> </w:t>
      </w:r>
      <w:r w:rsidRPr="00D96D5E">
        <w:t>that</w:t>
      </w:r>
      <w:r w:rsidR="00143E4A">
        <w:t xml:space="preserve"> </w:t>
      </w:r>
      <w:r w:rsidRPr="00D96D5E">
        <w:t>offers</w:t>
      </w:r>
      <w:r w:rsidR="00143E4A">
        <w:t xml:space="preserve"> </w:t>
      </w:r>
      <w:r w:rsidRPr="00D96D5E">
        <w:t>a</w:t>
      </w:r>
      <w:r w:rsidR="00143E4A">
        <w:t xml:space="preserve"> </w:t>
      </w:r>
      <w:r w:rsidRPr="00D96D5E">
        <w:t>wide-range</w:t>
      </w:r>
      <w:r w:rsidR="00143E4A">
        <w:t xml:space="preserve"> </w:t>
      </w:r>
      <w:r w:rsidRPr="00D96D5E">
        <w:t>of</w:t>
      </w:r>
      <w:r w:rsidR="00143E4A">
        <w:t xml:space="preserve"> </w:t>
      </w:r>
      <w:r w:rsidRPr="00D96D5E">
        <w:t>health-care</w:t>
      </w:r>
      <w:r w:rsidR="00143E4A">
        <w:t xml:space="preserve"> </w:t>
      </w:r>
      <w:r w:rsidRPr="00D96D5E">
        <w:t>services</w:t>
      </w:r>
      <w:r w:rsidR="00143E4A">
        <w:t xml:space="preserve"> </w:t>
      </w:r>
      <w:r w:rsidRPr="00D96D5E">
        <w:t>to</w:t>
      </w:r>
      <w:r w:rsidR="00143E4A">
        <w:t xml:space="preserve"> </w:t>
      </w:r>
      <w:r w:rsidRPr="00D96D5E">
        <w:t>migrants</w:t>
      </w:r>
      <w:r w:rsidR="00143E4A">
        <w:t xml:space="preserve"> </w:t>
      </w:r>
      <w:r w:rsidRPr="00D96D5E">
        <w:t>in</w:t>
      </w:r>
      <w:r w:rsidR="00143E4A">
        <w:t xml:space="preserve"> </w:t>
      </w:r>
      <w:r w:rsidRPr="00D96D5E">
        <w:t>precarious</w:t>
      </w:r>
      <w:r w:rsidR="00143E4A">
        <w:t xml:space="preserve"> </w:t>
      </w:r>
      <w:r w:rsidRPr="00D96D5E">
        <w:t>situations</w:t>
      </w:r>
      <w:r w:rsidR="00143E4A">
        <w:t xml:space="preserve"> </w:t>
      </w:r>
      <w:r w:rsidRPr="00D96D5E">
        <w:t>who</w:t>
      </w:r>
      <w:r w:rsidR="00143E4A">
        <w:t xml:space="preserve"> </w:t>
      </w:r>
      <w:r w:rsidRPr="00D96D5E">
        <w:t>have</w:t>
      </w:r>
      <w:r w:rsidR="00143E4A">
        <w:t xml:space="preserve"> </w:t>
      </w:r>
      <w:r w:rsidRPr="00D96D5E">
        <w:t>neither</w:t>
      </w:r>
      <w:r w:rsidR="00143E4A">
        <w:t xml:space="preserve"> </w:t>
      </w:r>
      <w:r w:rsidRPr="00D96D5E">
        <w:t>public</w:t>
      </w:r>
      <w:r w:rsidR="00143E4A">
        <w:t xml:space="preserve"> </w:t>
      </w:r>
      <w:r w:rsidRPr="00D96D5E">
        <w:t>or</w:t>
      </w:r>
      <w:r w:rsidR="00143E4A">
        <w:t xml:space="preserve"> </w:t>
      </w:r>
      <w:r w:rsidRPr="00D96D5E">
        <w:t>private</w:t>
      </w:r>
      <w:r w:rsidR="00143E4A">
        <w:t xml:space="preserve"> </w:t>
      </w:r>
      <w:r w:rsidRPr="00D96D5E">
        <w:t>health</w:t>
      </w:r>
      <w:r w:rsidR="00143E4A">
        <w:t xml:space="preserve"> </w:t>
      </w:r>
      <w:r w:rsidRPr="00D96D5E">
        <w:t>insurance</w:t>
      </w:r>
      <w:r w:rsidR="00143E4A">
        <w:t xml:space="preserve"> </w:t>
      </w:r>
      <w:r w:rsidRPr="00D96D5E">
        <w:t>nor</w:t>
      </w:r>
      <w:r w:rsidR="00143E4A">
        <w:t xml:space="preserve"> </w:t>
      </w:r>
      <w:r w:rsidRPr="00D96D5E">
        <w:t>the</w:t>
      </w:r>
      <w:r w:rsidR="00143E4A">
        <w:t xml:space="preserve"> </w:t>
      </w:r>
      <w:r w:rsidRPr="00D96D5E">
        <w:t>financial</w:t>
      </w:r>
      <w:r w:rsidR="00143E4A">
        <w:t xml:space="preserve"> </w:t>
      </w:r>
      <w:r w:rsidRPr="00D96D5E">
        <w:t>means</w:t>
      </w:r>
      <w:r w:rsidR="00143E4A">
        <w:t xml:space="preserve"> </w:t>
      </w:r>
      <w:r w:rsidRPr="00D96D5E">
        <w:t>to</w:t>
      </w:r>
      <w:r w:rsidR="00143E4A">
        <w:t xml:space="preserve"> </w:t>
      </w:r>
      <w:r w:rsidRPr="00D96D5E">
        <w:t>gain</w:t>
      </w:r>
      <w:r w:rsidR="00143E4A">
        <w:t xml:space="preserve"> </w:t>
      </w:r>
      <w:r w:rsidRPr="00D96D5E">
        <w:t>access</w:t>
      </w:r>
      <w:r w:rsidR="00143E4A">
        <w:t xml:space="preserve"> </w:t>
      </w:r>
      <w:r w:rsidRPr="00D96D5E">
        <w:t>to</w:t>
      </w:r>
      <w:r w:rsidR="00143E4A">
        <w:t xml:space="preserve"> </w:t>
      </w:r>
      <w:r w:rsidRPr="00D96D5E">
        <w:t>health</w:t>
      </w:r>
      <w:r w:rsidR="00143E4A">
        <w:t xml:space="preserve"> </w:t>
      </w:r>
      <w:r w:rsidRPr="00D96D5E">
        <w:t>care.</w:t>
      </w:r>
      <w:r w:rsidR="00143E4A">
        <w:t xml:space="preserve"> </w:t>
      </w:r>
      <w:r w:rsidRPr="00D96D5E">
        <w:t>The</w:t>
      </w:r>
      <w:r w:rsidR="00143E4A">
        <w:t xml:space="preserve"> </w:t>
      </w:r>
      <w:r w:rsidRPr="00D96D5E">
        <w:t>clinic</w:t>
      </w:r>
      <w:r w:rsidR="00143E4A">
        <w:t xml:space="preserve"> </w:t>
      </w:r>
      <w:r w:rsidRPr="00D96D5E">
        <w:t>has</w:t>
      </w:r>
      <w:r w:rsidR="00143E4A">
        <w:t xml:space="preserve"> </w:t>
      </w:r>
      <w:r w:rsidRPr="00D96D5E">
        <w:t>increasingly</w:t>
      </w:r>
      <w:r w:rsidR="00143E4A">
        <w:t xml:space="preserve"> </w:t>
      </w:r>
      <w:r w:rsidRPr="00D96D5E">
        <w:t>provided</w:t>
      </w:r>
      <w:r w:rsidR="00143E4A">
        <w:t xml:space="preserve"> </w:t>
      </w:r>
      <w:r w:rsidRPr="00D96D5E">
        <w:t>health</w:t>
      </w:r>
      <w:r w:rsidR="00143E4A">
        <w:t xml:space="preserve"> </w:t>
      </w:r>
      <w:r w:rsidRPr="00D96D5E">
        <w:t>care</w:t>
      </w:r>
      <w:r w:rsidR="00143E4A">
        <w:t xml:space="preserve"> </w:t>
      </w:r>
      <w:r w:rsidRPr="00D96D5E">
        <w:t>to</w:t>
      </w:r>
      <w:r w:rsidR="00143E4A">
        <w:t xml:space="preserve"> </w:t>
      </w:r>
      <w:r w:rsidRPr="00D96D5E">
        <w:t>children</w:t>
      </w:r>
      <w:r w:rsidR="00143E4A">
        <w:t xml:space="preserve"> </w:t>
      </w:r>
      <w:r w:rsidRPr="00D96D5E">
        <w:t>who</w:t>
      </w:r>
      <w:r w:rsidR="00143E4A">
        <w:t xml:space="preserve"> </w:t>
      </w:r>
      <w:r w:rsidRPr="00D96D5E">
        <w:t>were</w:t>
      </w:r>
      <w:r w:rsidR="00143E4A">
        <w:t xml:space="preserve"> </w:t>
      </w:r>
      <w:r w:rsidRPr="00D96D5E">
        <w:t>born</w:t>
      </w:r>
      <w:r w:rsidR="00143E4A">
        <w:t xml:space="preserve"> </w:t>
      </w:r>
      <w:r w:rsidRPr="00D96D5E">
        <w:t>in</w:t>
      </w:r>
      <w:r w:rsidR="00143E4A">
        <w:t xml:space="preserve"> </w:t>
      </w:r>
      <w:r w:rsidR="003365DF">
        <w:t>Quebec</w:t>
      </w:r>
      <w:r w:rsidRPr="00D96D5E">
        <w:t>and</w:t>
      </w:r>
      <w:r w:rsidR="00143E4A">
        <w:t xml:space="preserve"> </w:t>
      </w:r>
      <w:r w:rsidRPr="00D96D5E">
        <w:t>are</w:t>
      </w:r>
      <w:r w:rsidR="00143E4A">
        <w:t xml:space="preserve"> </w:t>
      </w:r>
      <w:r w:rsidRPr="00D96D5E">
        <w:t>therefore</w:t>
      </w:r>
      <w:r w:rsidR="00143E4A">
        <w:t xml:space="preserve"> </w:t>
      </w:r>
      <w:r w:rsidRPr="00D96D5E">
        <w:t>Canadian</w:t>
      </w:r>
      <w:r w:rsidR="00143E4A">
        <w:t xml:space="preserve"> </w:t>
      </w:r>
      <w:r w:rsidRPr="00D96D5E">
        <w:t>citizens</w:t>
      </w:r>
      <w:r w:rsidR="00143E4A">
        <w:t xml:space="preserve"> </w:t>
      </w:r>
      <w:r w:rsidRPr="00D96D5E">
        <w:t>but</w:t>
      </w:r>
      <w:r w:rsidR="00143E4A">
        <w:t xml:space="preserve"> </w:t>
      </w:r>
      <w:r w:rsidRPr="00D96D5E">
        <w:t>who</w:t>
      </w:r>
      <w:r w:rsidR="00143E4A">
        <w:t xml:space="preserve"> </w:t>
      </w:r>
      <w:r w:rsidRPr="00D96D5E">
        <w:t>have</w:t>
      </w:r>
      <w:r w:rsidR="00143E4A">
        <w:t xml:space="preserve"> </w:t>
      </w:r>
      <w:r w:rsidRPr="00D96D5E">
        <w:t>no</w:t>
      </w:r>
      <w:r w:rsidR="00143E4A">
        <w:t xml:space="preserve"> </w:t>
      </w:r>
      <w:r w:rsidRPr="00D96D5E">
        <w:t>public</w:t>
      </w:r>
      <w:r w:rsidR="00143E4A">
        <w:t xml:space="preserve"> </w:t>
      </w:r>
      <w:r w:rsidRPr="00D96D5E">
        <w:t>health</w:t>
      </w:r>
      <w:r w:rsidR="00143E4A">
        <w:t xml:space="preserve"> </w:t>
      </w:r>
      <w:r w:rsidRPr="00D96D5E">
        <w:t>coverage</w:t>
      </w:r>
      <w:r w:rsidR="00143E4A">
        <w:t xml:space="preserve"> </w:t>
      </w:r>
      <w:r w:rsidRPr="00D96D5E">
        <w:t>owing</w:t>
      </w:r>
      <w:r w:rsidR="00143E4A">
        <w:t xml:space="preserve"> </w:t>
      </w:r>
      <w:r w:rsidRPr="00D96D5E">
        <w:t>to</w:t>
      </w:r>
      <w:r w:rsidR="00143E4A">
        <w:t xml:space="preserve"> </w:t>
      </w:r>
      <w:r w:rsidRPr="00D96D5E">
        <w:t>obstacles</w:t>
      </w:r>
      <w:r w:rsidR="00143E4A">
        <w:t xml:space="preserve"> </w:t>
      </w:r>
      <w:r w:rsidRPr="00D96D5E">
        <w:t>in</w:t>
      </w:r>
      <w:r w:rsidR="00143E4A">
        <w:t xml:space="preserve"> </w:t>
      </w:r>
      <w:r w:rsidRPr="00D96D5E">
        <w:t>obtaining</w:t>
      </w:r>
      <w:r w:rsidR="00143E4A">
        <w:t xml:space="preserve"> </w:t>
      </w:r>
      <w:r w:rsidRPr="00D96D5E">
        <w:t>a</w:t>
      </w:r>
      <w:r w:rsidR="00143E4A">
        <w:t xml:space="preserve"> </w:t>
      </w:r>
      <w:r w:rsidRPr="00D96D5E">
        <w:t>health</w:t>
      </w:r>
      <w:r w:rsidR="00143E4A">
        <w:t xml:space="preserve"> </w:t>
      </w:r>
      <w:r w:rsidRPr="00D96D5E">
        <w:t>insurance</w:t>
      </w:r>
      <w:r w:rsidR="00143E4A">
        <w:t xml:space="preserve"> </w:t>
      </w:r>
      <w:r w:rsidRPr="00D96D5E">
        <w:t>card.</w:t>
      </w:r>
      <w:r w:rsidR="00143E4A">
        <w:t xml:space="preserve"> </w:t>
      </w:r>
    </w:p>
    <w:p w:rsidR="00A4290D" w:rsidRPr="00D96D5E" w:rsidRDefault="00A4290D" w:rsidP="00334D5D">
      <w:pPr>
        <w:pStyle w:val="SingleTxtG"/>
      </w:pPr>
      <w:r w:rsidRPr="00D96D5E">
        <w:t>87.</w:t>
      </w:r>
      <w:r w:rsidRPr="00D96D5E">
        <w:tab/>
        <w:t>Access</w:t>
      </w:r>
      <w:r w:rsidR="00143E4A">
        <w:t xml:space="preserve"> </w:t>
      </w:r>
      <w:r w:rsidRPr="00D96D5E">
        <w:t>to</w:t>
      </w:r>
      <w:r w:rsidR="00143E4A">
        <w:t xml:space="preserve"> </w:t>
      </w:r>
      <w:r w:rsidRPr="00D96D5E">
        <w:t>the</w:t>
      </w:r>
      <w:r w:rsidR="00143E4A">
        <w:t xml:space="preserve"> </w:t>
      </w:r>
      <w:r w:rsidRPr="00D96D5E">
        <w:t>Interim</w:t>
      </w:r>
      <w:r w:rsidR="00143E4A">
        <w:t xml:space="preserve"> </w:t>
      </w:r>
      <w:r w:rsidRPr="00D96D5E">
        <w:t>Federal</w:t>
      </w:r>
      <w:r w:rsidR="00143E4A">
        <w:t xml:space="preserve"> </w:t>
      </w:r>
      <w:r w:rsidRPr="00D96D5E">
        <w:t>Health</w:t>
      </w:r>
      <w:r w:rsidR="00143E4A">
        <w:t xml:space="preserve"> </w:t>
      </w:r>
      <w:r w:rsidRPr="00D96D5E">
        <w:t>Program</w:t>
      </w:r>
      <w:r w:rsidR="00143E4A">
        <w:t xml:space="preserve"> </w:t>
      </w:r>
      <w:r w:rsidRPr="00D96D5E">
        <w:t>should</w:t>
      </w:r>
      <w:r w:rsidR="00143E4A">
        <w:t xml:space="preserve"> </w:t>
      </w:r>
      <w:r w:rsidRPr="00D96D5E">
        <w:t>be</w:t>
      </w:r>
      <w:r w:rsidR="00143E4A">
        <w:t xml:space="preserve"> </w:t>
      </w:r>
      <w:r w:rsidRPr="00D96D5E">
        <w:t>ensured</w:t>
      </w:r>
      <w:r w:rsidR="00143E4A">
        <w:t xml:space="preserve"> </w:t>
      </w:r>
      <w:r w:rsidRPr="00D96D5E">
        <w:t>without</w:t>
      </w:r>
      <w:r w:rsidR="00143E4A">
        <w:t xml:space="preserve"> </w:t>
      </w:r>
      <w:r w:rsidRPr="00D96D5E">
        <w:t>discrimination</w:t>
      </w:r>
      <w:r w:rsidR="00143E4A">
        <w:t xml:space="preserve"> </w:t>
      </w:r>
      <w:r w:rsidRPr="00D96D5E">
        <w:t>based</w:t>
      </w:r>
      <w:r w:rsidR="00143E4A">
        <w:t xml:space="preserve"> </w:t>
      </w:r>
      <w:r w:rsidRPr="00D96D5E">
        <w:t>on</w:t>
      </w:r>
      <w:r w:rsidR="00143E4A">
        <w:t xml:space="preserve"> </w:t>
      </w:r>
      <w:r w:rsidRPr="00D96D5E">
        <w:t>immigration</w:t>
      </w:r>
      <w:r w:rsidR="00143E4A">
        <w:t xml:space="preserve"> </w:t>
      </w:r>
      <w:r w:rsidRPr="00D96D5E">
        <w:t>status.</w:t>
      </w:r>
      <w:r w:rsidRPr="00314159">
        <w:rPr>
          <w:rStyle w:val="FootnoteReference"/>
        </w:rPr>
        <w:footnoteReference w:id="37"/>
      </w:r>
      <w:r w:rsidR="00143E4A">
        <w:t xml:space="preserve"> </w:t>
      </w:r>
      <w:r w:rsidRPr="00D96D5E">
        <w:t>At</w:t>
      </w:r>
      <w:r w:rsidR="00143E4A">
        <w:t xml:space="preserve"> </w:t>
      </w:r>
      <w:r w:rsidRPr="00D96D5E">
        <w:t>the</w:t>
      </w:r>
      <w:r w:rsidR="00143E4A">
        <w:t xml:space="preserve"> </w:t>
      </w:r>
      <w:r w:rsidRPr="00D96D5E">
        <w:t>very</w:t>
      </w:r>
      <w:r w:rsidR="00143E4A">
        <w:t xml:space="preserve"> </w:t>
      </w:r>
      <w:r w:rsidRPr="00D96D5E">
        <w:t>minimum,</w:t>
      </w:r>
      <w:r w:rsidR="00143E4A">
        <w:t xml:space="preserve"> </w:t>
      </w:r>
      <w:r w:rsidRPr="00D96D5E">
        <w:t>Canada</w:t>
      </w:r>
      <w:r w:rsidR="00143E4A">
        <w:t xml:space="preserve"> </w:t>
      </w:r>
      <w:r w:rsidRPr="00D96D5E">
        <w:t>should</w:t>
      </w:r>
      <w:r w:rsidR="00143E4A">
        <w:t xml:space="preserve"> </w:t>
      </w:r>
      <w:r w:rsidRPr="00D96D5E">
        <w:t>ensure</w:t>
      </w:r>
      <w:r w:rsidR="00143E4A">
        <w:t xml:space="preserve"> </w:t>
      </w:r>
      <w:r w:rsidRPr="00D96D5E">
        <w:t>public</w:t>
      </w:r>
      <w:r w:rsidR="00143E4A">
        <w:t xml:space="preserve"> </w:t>
      </w:r>
      <w:r w:rsidRPr="00D96D5E">
        <w:t>health</w:t>
      </w:r>
      <w:r w:rsidR="00143E4A">
        <w:t xml:space="preserve"> </w:t>
      </w:r>
      <w:r w:rsidRPr="00D96D5E">
        <w:t>care</w:t>
      </w:r>
      <w:r w:rsidR="00143E4A">
        <w:t xml:space="preserve"> </w:t>
      </w:r>
      <w:r w:rsidRPr="00D96D5E">
        <w:t>to</w:t>
      </w:r>
      <w:r w:rsidR="00143E4A">
        <w:t xml:space="preserve"> </w:t>
      </w:r>
      <w:r w:rsidRPr="00D96D5E">
        <w:t>all</w:t>
      </w:r>
      <w:r w:rsidR="00143E4A">
        <w:t xml:space="preserve"> </w:t>
      </w:r>
      <w:r w:rsidRPr="00D96D5E">
        <w:t>migrants</w:t>
      </w:r>
      <w:r w:rsidR="00143E4A">
        <w:t xml:space="preserve"> </w:t>
      </w:r>
      <w:r w:rsidRPr="00D96D5E">
        <w:t>in</w:t>
      </w:r>
      <w:r w:rsidR="00143E4A">
        <w:t xml:space="preserve"> </w:t>
      </w:r>
      <w:r w:rsidRPr="00D96D5E">
        <w:t>cases</w:t>
      </w:r>
      <w:r w:rsidR="00143E4A">
        <w:t xml:space="preserve"> </w:t>
      </w:r>
      <w:r w:rsidRPr="00D96D5E">
        <w:t>of</w:t>
      </w:r>
      <w:r w:rsidR="00143E4A">
        <w:t xml:space="preserve"> </w:t>
      </w:r>
      <w:r w:rsidRPr="00D96D5E">
        <w:t>infectious</w:t>
      </w:r>
      <w:r w:rsidR="00143E4A">
        <w:t xml:space="preserve"> </w:t>
      </w:r>
      <w:r w:rsidRPr="00D96D5E">
        <w:t>diseases,</w:t>
      </w:r>
      <w:r w:rsidR="00143E4A">
        <w:t xml:space="preserve"> </w:t>
      </w:r>
      <w:r w:rsidRPr="00D96D5E">
        <w:t>including</w:t>
      </w:r>
      <w:r w:rsidR="00143E4A">
        <w:t xml:space="preserve"> </w:t>
      </w:r>
      <w:r w:rsidRPr="00D96D5E">
        <w:t>access</w:t>
      </w:r>
      <w:r w:rsidR="00143E4A">
        <w:t xml:space="preserve"> </w:t>
      </w:r>
      <w:r w:rsidRPr="00D96D5E">
        <w:t>to</w:t>
      </w:r>
      <w:r w:rsidR="00143E4A">
        <w:t xml:space="preserve"> </w:t>
      </w:r>
      <w:r w:rsidRPr="00D96D5E">
        <w:t>screening,</w:t>
      </w:r>
      <w:r w:rsidR="00143E4A">
        <w:t xml:space="preserve"> </w:t>
      </w:r>
      <w:r w:rsidRPr="00D96D5E">
        <w:t>diagnosis,</w:t>
      </w:r>
      <w:r w:rsidR="00143E4A">
        <w:t xml:space="preserve"> </w:t>
      </w:r>
      <w:r w:rsidRPr="00D96D5E">
        <w:t>treatment</w:t>
      </w:r>
      <w:r w:rsidR="00143E4A">
        <w:t xml:space="preserve"> </w:t>
      </w:r>
      <w:r w:rsidRPr="00D96D5E">
        <w:t>and</w:t>
      </w:r>
      <w:r w:rsidR="00143E4A">
        <w:t xml:space="preserve"> </w:t>
      </w:r>
      <w:r w:rsidRPr="00D96D5E">
        <w:t>follow-up.</w:t>
      </w:r>
      <w:r w:rsidR="00143E4A">
        <w:t xml:space="preserve"> </w:t>
      </w:r>
      <w:r w:rsidRPr="00D96D5E">
        <w:t>Moreover,</w:t>
      </w:r>
      <w:r w:rsidR="00143E4A">
        <w:t xml:space="preserve"> </w:t>
      </w:r>
      <w:r w:rsidRPr="00D96D5E">
        <w:t>all</w:t>
      </w:r>
      <w:r w:rsidR="00143E4A">
        <w:t xml:space="preserve"> </w:t>
      </w:r>
      <w:r w:rsidRPr="00D96D5E">
        <w:t>girls</w:t>
      </w:r>
      <w:r w:rsidR="00143E4A">
        <w:t xml:space="preserve"> </w:t>
      </w:r>
      <w:r w:rsidRPr="00D96D5E">
        <w:t>and</w:t>
      </w:r>
      <w:r w:rsidR="00143E4A">
        <w:t xml:space="preserve"> </w:t>
      </w:r>
      <w:r w:rsidRPr="00D96D5E">
        <w:t>women,</w:t>
      </w:r>
      <w:r w:rsidR="00143E4A">
        <w:t xml:space="preserve"> </w:t>
      </w:r>
      <w:r w:rsidRPr="00D96D5E">
        <w:t>regardless</w:t>
      </w:r>
      <w:r w:rsidR="00143E4A">
        <w:t xml:space="preserve"> </w:t>
      </w:r>
      <w:r w:rsidRPr="00D96D5E">
        <w:t>of</w:t>
      </w:r>
      <w:r w:rsidR="00143E4A">
        <w:t xml:space="preserve"> </w:t>
      </w:r>
      <w:r w:rsidRPr="00D96D5E">
        <w:t>their</w:t>
      </w:r>
      <w:r w:rsidR="00143E4A">
        <w:t xml:space="preserve"> </w:t>
      </w:r>
      <w:r w:rsidRPr="00D96D5E">
        <w:t>migration</w:t>
      </w:r>
      <w:r w:rsidR="00143E4A">
        <w:t xml:space="preserve"> </w:t>
      </w:r>
      <w:r w:rsidRPr="00D96D5E">
        <w:t>status,</w:t>
      </w:r>
      <w:r w:rsidR="00143E4A">
        <w:t xml:space="preserve"> </w:t>
      </w:r>
      <w:r w:rsidRPr="00D96D5E">
        <w:t>should</w:t>
      </w:r>
      <w:r w:rsidR="00143E4A">
        <w:t xml:space="preserve"> </w:t>
      </w:r>
      <w:r w:rsidRPr="00D96D5E">
        <w:t>have</w:t>
      </w:r>
      <w:r w:rsidR="00143E4A">
        <w:t xml:space="preserve"> </w:t>
      </w:r>
      <w:r w:rsidRPr="00D96D5E">
        <w:t>access</w:t>
      </w:r>
      <w:r w:rsidR="00143E4A">
        <w:t xml:space="preserve"> </w:t>
      </w:r>
      <w:r w:rsidRPr="00D96D5E">
        <w:t>to</w:t>
      </w:r>
      <w:r w:rsidR="00143E4A">
        <w:t xml:space="preserve"> </w:t>
      </w:r>
      <w:r w:rsidRPr="00D96D5E">
        <w:t>complete</w:t>
      </w:r>
      <w:r w:rsidR="00143E4A">
        <w:t xml:space="preserve"> </w:t>
      </w:r>
      <w:r w:rsidRPr="00D96D5E">
        <w:t>perinatal</w:t>
      </w:r>
      <w:r w:rsidR="00143E4A">
        <w:t xml:space="preserve"> </w:t>
      </w:r>
      <w:r w:rsidRPr="00D96D5E">
        <w:t>care</w:t>
      </w:r>
      <w:r w:rsidR="00143E4A">
        <w:t xml:space="preserve"> </w:t>
      </w:r>
      <w:r w:rsidRPr="00D96D5E">
        <w:t>and</w:t>
      </w:r>
      <w:r w:rsidR="00143E4A">
        <w:t xml:space="preserve"> </w:t>
      </w:r>
      <w:r w:rsidRPr="00D96D5E">
        <w:t>to</w:t>
      </w:r>
      <w:r w:rsidR="00143E4A">
        <w:t xml:space="preserve"> </w:t>
      </w:r>
      <w:r w:rsidRPr="00D96D5E">
        <w:t>sexual</w:t>
      </w:r>
      <w:r w:rsidR="00143E4A">
        <w:t xml:space="preserve"> </w:t>
      </w:r>
      <w:r w:rsidRPr="00D96D5E">
        <w:t>and</w:t>
      </w:r>
      <w:r w:rsidR="00143E4A">
        <w:t xml:space="preserve"> </w:t>
      </w:r>
      <w:r w:rsidRPr="00D96D5E">
        <w:t>reproductive</w:t>
      </w:r>
      <w:r w:rsidR="00143E4A">
        <w:t xml:space="preserve"> </w:t>
      </w:r>
      <w:r w:rsidRPr="00D96D5E">
        <w:t>services,</w:t>
      </w:r>
      <w:r w:rsidR="00143E4A">
        <w:t xml:space="preserve"> </w:t>
      </w:r>
      <w:r w:rsidRPr="00D96D5E">
        <w:t>including</w:t>
      </w:r>
      <w:r w:rsidR="00143E4A">
        <w:t xml:space="preserve"> </w:t>
      </w:r>
      <w:r w:rsidRPr="00D96D5E">
        <w:t>voluntary</w:t>
      </w:r>
      <w:r w:rsidR="00143E4A">
        <w:t xml:space="preserve"> </w:t>
      </w:r>
      <w:r w:rsidRPr="00D96D5E">
        <w:t>interruption</w:t>
      </w:r>
      <w:r w:rsidR="00143E4A">
        <w:t xml:space="preserve"> </w:t>
      </w:r>
      <w:r w:rsidRPr="00D96D5E">
        <w:t>of</w:t>
      </w:r>
      <w:r w:rsidR="00143E4A">
        <w:t xml:space="preserve"> </w:t>
      </w:r>
      <w:r w:rsidRPr="00D96D5E">
        <w:t>pregnancy,</w:t>
      </w:r>
      <w:r w:rsidR="00143E4A">
        <w:t xml:space="preserve"> </w:t>
      </w:r>
      <w:r w:rsidRPr="00D96D5E">
        <w:t>and</w:t>
      </w:r>
      <w:r w:rsidR="00143E4A">
        <w:t xml:space="preserve"> </w:t>
      </w:r>
      <w:r w:rsidRPr="00D96D5E">
        <w:t>all</w:t>
      </w:r>
      <w:r w:rsidR="00143E4A">
        <w:t xml:space="preserve"> </w:t>
      </w:r>
      <w:r w:rsidRPr="00D96D5E">
        <w:t>children</w:t>
      </w:r>
      <w:r w:rsidR="00143E4A">
        <w:t xml:space="preserve"> </w:t>
      </w:r>
      <w:r w:rsidRPr="00D96D5E">
        <w:t>born</w:t>
      </w:r>
      <w:r w:rsidR="00143E4A">
        <w:t xml:space="preserve"> </w:t>
      </w:r>
      <w:r w:rsidRPr="00D96D5E">
        <w:t>in</w:t>
      </w:r>
      <w:r w:rsidR="00143E4A">
        <w:t xml:space="preserve"> </w:t>
      </w:r>
      <w:r w:rsidRPr="00D96D5E">
        <w:t>Canada</w:t>
      </w:r>
      <w:r w:rsidR="00143E4A">
        <w:t xml:space="preserve"> </w:t>
      </w:r>
      <w:r w:rsidRPr="00D96D5E">
        <w:t>and</w:t>
      </w:r>
      <w:r w:rsidR="00143E4A">
        <w:t xml:space="preserve"> </w:t>
      </w:r>
      <w:r w:rsidRPr="00D96D5E">
        <w:t>abroad</w:t>
      </w:r>
      <w:r w:rsidR="00143E4A">
        <w:t xml:space="preserve"> </w:t>
      </w:r>
      <w:r w:rsidRPr="00D96D5E">
        <w:t>should</w:t>
      </w:r>
      <w:r w:rsidR="00143E4A">
        <w:t xml:space="preserve"> </w:t>
      </w:r>
      <w:r w:rsidRPr="00D96D5E">
        <w:t>have</w:t>
      </w:r>
      <w:r w:rsidR="00143E4A">
        <w:t xml:space="preserve"> </w:t>
      </w:r>
      <w:r w:rsidRPr="00D96D5E">
        <w:t>free</w:t>
      </w:r>
      <w:r w:rsidR="00143E4A">
        <w:t xml:space="preserve"> </w:t>
      </w:r>
      <w:r w:rsidRPr="00D96D5E">
        <w:t>access</w:t>
      </w:r>
      <w:r w:rsidR="00143E4A">
        <w:t xml:space="preserve"> </w:t>
      </w:r>
      <w:r w:rsidRPr="00D96D5E">
        <w:t>to</w:t>
      </w:r>
      <w:r w:rsidR="00143E4A">
        <w:t xml:space="preserve"> </w:t>
      </w:r>
      <w:r w:rsidRPr="00D96D5E">
        <w:t>health</w:t>
      </w:r>
      <w:r w:rsidR="00143E4A">
        <w:t xml:space="preserve"> </w:t>
      </w:r>
      <w:r w:rsidRPr="00D96D5E">
        <w:t>care</w:t>
      </w:r>
      <w:r w:rsidR="00143E4A">
        <w:t xml:space="preserve"> </w:t>
      </w:r>
      <w:r w:rsidRPr="00D96D5E">
        <w:t>regardless</w:t>
      </w:r>
      <w:r w:rsidR="00143E4A">
        <w:t xml:space="preserve"> </w:t>
      </w:r>
      <w:r w:rsidRPr="00D96D5E">
        <w:t>of</w:t>
      </w:r>
      <w:r w:rsidR="00143E4A">
        <w:t xml:space="preserve"> </w:t>
      </w:r>
      <w:r w:rsidRPr="00D96D5E">
        <w:t>their</w:t>
      </w:r>
      <w:r w:rsidR="00143E4A">
        <w:t xml:space="preserve"> </w:t>
      </w:r>
      <w:r w:rsidRPr="00D96D5E">
        <w:t>parent</w:t>
      </w:r>
      <w:r w:rsidR="00A734D7">
        <w:t>’</w:t>
      </w:r>
      <w:r w:rsidRPr="00D96D5E">
        <w:t>s</w:t>
      </w:r>
      <w:r w:rsidR="00143E4A">
        <w:t xml:space="preserve"> </w:t>
      </w:r>
      <w:r w:rsidRPr="00D96D5E">
        <w:t>immigration</w:t>
      </w:r>
      <w:r w:rsidR="00143E4A">
        <w:t xml:space="preserve"> </w:t>
      </w:r>
      <w:r w:rsidRPr="00D96D5E">
        <w:t>status.</w:t>
      </w:r>
    </w:p>
    <w:p w:rsidR="00A4290D" w:rsidRPr="00D96D5E" w:rsidRDefault="00A4290D" w:rsidP="00D34F3E">
      <w:pPr>
        <w:pStyle w:val="SingleTxtG"/>
      </w:pPr>
      <w:r w:rsidRPr="00D96D5E">
        <w:t>88.</w:t>
      </w:r>
      <w:r w:rsidRPr="00D96D5E">
        <w:tab/>
        <w:t>In</w:t>
      </w:r>
      <w:r w:rsidR="00143E4A">
        <w:t xml:space="preserve"> </w:t>
      </w:r>
      <w:r w:rsidR="004B1635">
        <w:t>Quebec</w:t>
      </w:r>
      <w:r w:rsidRPr="00D96D5E">
        <w:t>,</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collected</w:t>
      </w:r>
      <w:r w:rsidR="00143E4A">
        <w:t xml:space="preserve"> </w:t>
      </w:r>
      <w:r w:rsidRPr="00D96D5E">
        <w:t>many</w:t>
      </w:r>
      <w:r w:rsidR="00143E4A">
        <w:t xml:space="preserve"> </w:t>
      </w:r>
      <w:r w:rsidRPr="00D96D5E">
        <w:t>testimonies</w:t>
      </w:r>
      <w:r w:rsidR="00143E4A">
        <w:t xml:space="preserve"> </w:t>
      </w:r>
      <w:r w:rsidRPr="00D96D5E">
        <w:t>of</w:t>
      </w:r>
      <w:r w:rsidR="00143E4A">
        <w:t xml:space="preserve"> </w:t>
      </w:r>
      <w:r w:rsidRPr="00D96D5E">
        <w:t>persons</w:t>
      </w:r>
      <w:r w:rsidR="00143E4A">
        <w:t xml:space="preserve"> </w:t>
      </w:r>
      <w:r w:rsidRPr="00D96D5E">
        <w:t>in</w:t>
      </w:r>
      <w:r w:rsidR="00143E4A">
        <w:t xml:space="preserve"> </w:t>
      </w:r>
      <w:r w:rsidRPr="00D96D5E">
        <w:t>situations</w:t>
      </w:r>
      <w:r w:rsidR="00143E4A">
        <w:t xml:space="preserve"> </w:t>
      </w:r>
      <w:r w:rsidRPr="00D96D5E">
        <w:t>of</w:t>
      </w:r>
      <w:r w:rsidR="00143E4A">
        <w:t xml:space="preserve"> </w:t>
      </w:r>
      <w:r w:rsidRPr="00D96D5E">
        <w:t>poverty</w:t>
      </w:r>
      <w:r w:rsidR="00143E4A">
        <w:t xml:space="preserve"> </w:t>
      </w:r>
      <w:r w:rsidRPr="00D96D5E">
        <w:t>who</w:t>
      </w:r>
      <w:r w:rsidR="00143E4A">
        <w:t xml:space="preserve"> </w:t>
      </w:r>
      <w:r w:rsidRPr="00D96D5E">
        <w:t>faced</w:t>
      </w:r>
      <w:r w:rsidR="00143E4A">
        <w:t xml:space="preserve"> </w:t>
      </w:r>
      <w:r w:rsidRPr="00D96D5E">
        <w:t>barriers</w:t>
      </w:r>
      <w:r w:rsidR="00143E4A">
        <w:t xml:space="preserve"> </w:t>
      </w:r>
      <w:r w:rsidRPr="00D96D5E">
        <w:t>in</w:t>
      </w:r>
      <w:r w:rsidR="00143E4A">
        <w:t xml:space="preserve"> </w:t>
      </w:r>
      <w:r w:rsidRPr="00D96D5E">
        <w:t>gaining</w:t>
      </w:r>
      <w:r w:rsidR="00143E4A">
        <w:t xml:space="preserve"> </w:t>
      </w:r>
      <w:r w:rsidRPr="00D96D5E">
        <w:t>access</w:t>
      </w:r>
      <w:r w:rsidR="00143E4A">
        <w:t xml:space="preserve"> </w:t>
      </w:r>
      <w:r w:rsidRPr="00D96D5E">
        <w:t>to</w:t>
      </w:r>
      <w:r w:rsidR="00143E4A">
        <w:t xml:space="preserve"> </w:t>
      </w:r>
      <w:r w:rsidRPr="00D96D5E">
        <w:t>health</w:t>
      </w:r>
      <w:r w:rsidR="00143E4A">
        <w:t xml:space="preserve"> </w:t>
      </w:r>
      <w:r w:rsidRPr="00D96D5E">
        <w:t>care</w:t>
      </w:r>
      <w:r w:rsidR="00143E4A">
        <w:t xml:space="preserve"> </w:t>
      </w:r>
      <w:r w:rsidRPr="00D96D5E">
        <w:t>owing</w:t>
      </w:r>
      <w:r w:rsidR="00143E4A">
        <w:t xml:space="preserve"> </w:t>
      </w:r>
      <w:r w:rsidRPr="00D96D5E">
        <w:t>to</w:t>
      </w:r>
      <w:r w:rsidR="00143E4A">
        <w:t xml:space="preserve"> </w:t>
      </w:r>
      <w:r w:rsidRPr="00D96D5E">
        <w:t>communication</w:t>
      </w:r>
      <w:r w:rsidR="00143E4A">
        <w:t xml:space="preserve"> </w:t>
      </w:r>
      <w:r w:rsidRPr="00D96D5E">
        <w:t>gaps</w:t>
      </w:r>
      <w:r w:rsidR="00143E4A">
        <w:t xml:space="preserve"> </w:t>
      </w:r>
      <w:r w:rsidRPr="00D96D5E">
        <w:t>and</w:t>
      </w:r>
      <w:r w:rsidR="00143E4A">
        <w:t xml:space="preserve"> </w:t>
      </w:r>
      <w:r w:rsidRPr="00D96D5E">
        <w:t>difficulties</w:t>
      </w:r>
      <w:r w:rsidR="00143E4A">
        <w:t xml:space="preserve"> </w:t>
      </w:r>
      <w:r w:rsidRPr="00D96D5E">
        <w:t>in</w:t>
      </w:r>
      <w:r w:rsidR="00143E4A">
        <w:t xml:space="preserve"> </w:t>
      </w:r>
      <w:r w:rsidRPr="00D96D5E">
        <w:t>interacting</w:t>
      </w:r>
      <w:r w:rsidR="00143E4A">
        <w:t xml:space="preserve"> </w:t>
      </w:r>
      <w:r w:rsidRPr="00D96D5E">
        <w:t>with</w:t>
      </w:r>
      <w:r w:rsidR="00143E4A">
        <w:t xml:space="preserve"> </w:t>
      </w:r>
      <w:r w:rsidRPr="00D96D5E">
        <w:t>health-care</w:t>
      </w:r>
      <w:r w:rsidR="00143E4A">
        <w:t xml:space="preserve"> </w:t>
      </w:r>
      <w:r w:rsidRPr="00D96D5E">
        <w:t>personnel</w:t>
      </w:r>
      <w:r w:rsidR="00143E4A">
        <w:t xml:space="preserve"> </w:t>
      </w:r>
      <w:r w:rsidRPr="00D96D5E">
        <w:t>because</w:t>
      </w:r>
      <w:r w:rsidR="00143E4A">
        <w:t xml:space="preserve"> </w:t>
      </w:r>
      <w:r w:rsidRPr="00D96D5E">
        <w:t>of</w:t>
      </w:r>
      <w:r w:rsidR="00143E4A">
        <w:t xml:space="preserve"> </w:t>
      </w:r>
      <w:r w:rsidRPr="00D96D5E">
        <w:t>their</w:t>
      </w:r>
      <w:r w:rsidR="00143E4A">
        <w:t xml:space="preserve"> </w:t>
      </w:r>
      <w:r w:rsidRPr="00D96D5E">
        <w:t>different</w:t>
      </w:r>
      <w:r w:rsidR="00143E4A">
        <w:t xml:space="preserve"> </w:t>
      </w:r>
      <w:r w:rsidRPr="00D96D5E">
        <w:t>contexts</w:t>
      </w:r>
      <w:r w:rsidR="00143E4A">
        <w:t xml:space="preserve"> </w:t>
      </w:r>
      <w:r w:rsidRPr="00D96D5E">
        <w:t>and</w:t>
      </w:r>
      <w:r w:rsidR="00143E4A">
        <w:t xml:space="preserve"> </w:t>
      </w:r>
      <w:r w:rsidRPr="00D96D5E">
        <w:t>life</w:t>
      </w:r>
      <w:r w:rsidR="00143E4A">
        <w:t xml:space="preserve"> </w:t>
      </w:r>
      <w:r w:rsidRPr="00D96D5E">
        <w:t>experiences</w:t>
      </w:r>
      <w:r w:rsidR="00143E4A">
        <w:t xml:space="preserve"> </w:t>
      </w:r>
      <w:r w:rsidRPr="00D96D5E">
        <w:t>and</w:t>
      </w:r>
      <w:r w:rsidR="00143E4A">
        <w:t xml:space="preserve"> </w:t>
      </w:r>
      <w:r w:rsidRPr="00D96D5E">
        <w:t>the</w:t>
      </w:r>
      <w:r w:rsidR="00143E4A">
        <w:t xml:space="preserve"> </w:t>
      </w:r>
      <w:r w:rsidRPr="00D96D5E">
        <w:t>tendency</w:t>
      </w:r>
      <w:r w:rsidR="00143E4A">
        <w:t xml:space="preserve"> </w:t>
      </w:r>
      <w:r w:rsidRPr="00D96D5E">
        <w:t>of</w:t>
      </w:r>
      <w:r w:rsidR="00143E4A">
        <w:t xml:space="preserve"> </w:t>
      </w:r>
      <w:r w:rsidRPr="00D96D5E">
        <w:t>health-care</w:t>
      </w:r>
      <w:r w:rsidR="00143E4A">
        <w:t xml:space="preserve"> </w:t>
      </w:r>
      <w:r w:rsidRPr="00D96D5E">
        <w:t>personnel</w:t>
      </w:r>
      <w:r w:rsidR="00143E4A">
        <w:t xml:space="preserve"> </w:t>
      </w:r>
      <w:r w:rsidRPr="00D96D5E">
        <w:t>to</w:t>
      </w:r>
      <w:r w:rsidR="00143E4A">
        <w:t xml:space="preserve"> </w:t>
      </w:r>
      <w:r w:rsidRPr="00D96D5E">
        <w:t>use</w:t>
      </w:r>
      <w:r w:rsidR="00143E4A">
        <w:t xml:space="preserve"> </w:t>
      </w:r>
      <w:r w:rsidRPr="00D96D5E">
        <w:t>expert</w:t>
      </w:r>
      <w:r w:rsidR="00143E4A">
        <w:t xml:space="preserve"> </w:t>
      </w:r>
      <w:r w:rsidRPr="00D96D5E">
        <w:t>medical</w:t>
      </w:r>
      <w:r w:rsidR="00143E4A">
        <w:t xml:space="preserve"> </w:t>
      </w:r>
      <w:r w:rsidRPr="00D96D5E">
        <w:t>language.</w:t>
      </w:r>
      <w:r w:rsidR="00143E4A">
        <w:t xml:space="preserve"> </w:t>
      </w:r>
      <w:r w:rsidRPr="00D96D5E">
        <w:t>This</w:t>
      </w:r>
      <w:r w:rsidR="00143E4A">
        <w:t xml:space="preserve"> </w:t>
      </w:r>
      <w:r w:rsidRPr="00D96D5E">
        <w:t>led</w:t>
      </w:r>
      <w:r w:rsidR="00143E4A">
        <w:t xml:space="preserve"> </w:t>
      </w:r>
      <w:r w:rsidRPr="00D96D5E">
        <w:t>to</w:t>
      </w:r>
      <w:r w:rsidR="00143E4A">
        <w:t xml:space="preserve"> </w:t>
      </w:r>
      <w:r w:rsidRPr="00D96D5E">
        <w:t>prejudice,</w:t>
      </w:r>
      <w:r w:rsidR="00143E4A">
        <w:t xml:space="preserve"> </w:t>
      </w:r>
      <w:r w:rsidRPr="00D96D5E">
        <w:t>social</w:t>
      </w:r>
      <w:r w:rsidR="00143E4A">
        <w:t xml:space="preserve"> </w:t>
      </w:r>
      <w:r w:rsidRPr="00D96D5E">
        <w:t>distance</w:t>
      </w:r>
      <w:r w:rsidR="00143E4A">
        <w:t xml:space="preserve"> </w:t>
      </w:r>
      <w:r w:rsidRPr="00D96D5E">
        <w:t>and</w:t>
      </w:r>
      <w:r w:rsidR="00143E4A">
        <w:t xml:space="preserve"> </w:t>
      </w:r>
      <w:r w:rsidRPr="00D96D5E">
        <w:t>miscommunication,</w:t>
      </w:r>
      <w:r w:rsidR="00143E4A">
        <w:t xml:space="preserve"> </w:t>
      </w:r>
      <w:r w:rsidRPr="00D96D5E">
        <w:t>which</w:t>
      </w:r>
      <w:r w:rsidR="00143E4A">
        <w:t xml:space="preserve"> </w:t>
      </w:r>
      <w:r w:rsidRPr="00D96D5E">
        <w:t>discourages</w:t>
      </w:r>
      <w:r w:rsidR="00143E4A">
        <w:t xml:space="preserve"> </w:t>
      </w:r>
      <w:r w:rsidRPr="00D96D5E">
        <w:t>persons</w:t>
      </w:r>
      <w:r w:rsidR="00143E4A">
        <w:t xml:space="preserve"> </w:t>
      </w:r>
      <w:r w:rsidRPr="00D96D5E">
        <w:t>in</w:t>
      </w:r>
      <w:r w:rsidR="00143E4A">
        <w:t xml:space="preserve"> </w:t>
      </w:r>
      <w:r w:rsidRPr="00D96D5E">
        <w:t>situations</w:t>
      </w:r>
      <w:r w:rsidR="00143E4A">
        <w:t xml:space="preserve"> </w:t>
      </w:r>
      <w:r w:rsidRPr="00D96D5E">
        <w:t>of</w:t>
      </w:r>
      <w:r w:rsidR="00143E4A">
        <w:t xml:space="preserve"> </w:t>
      </w:r>
      <w:r w:rsidRPr="00D96D5E">
        <w:t>poverty</w:t>
      </w:r>
      <w:r w:rsidR="00143E4A">
        <w:t xml:space="preserve"> </w:t>
      </w:r>
      <w:r w:rsidRPr="00D96D5E">
        <w:t>from</w:t>
      </w:r>
      <w:r w:rsidR="00143E4A">
        <w:t xml:space="preserve"> </w:t>
      </w:r>
      <w:r w:rsidRPr="00D96D5E">
        <w:t>seeking</w:t>
      </w:r>
      <w:r w:rsidR="00143E4A">
        <w:t xml:space="preserve"> </w:t>
      </w:r>
      <w:r w:rsidRPr="00D96D5E">
        <w:t>health</w:t>
      </w:r>
      <w:r w:rsidR="00143E4A">
        <w:t xml:space="preserve"> </w:t>
      </w:r>
      <w:r w:rsidRPr="00D96D5E">
        <w:t>care</w:t>
      </w:r>
      <w:r w:rsidR="00143E4A">
        <w:t xml:space="preserve"> </w:t>
      </w:r>
      <w:r w:rsidRPr="00D96D5E">
        <w:t>or</w:t>
      </w:r>
      <w:r w:rsidR="00143E4A">
        <w:t xml:space="preserve"> </w:t>
      </w:r>
      <w:r w:rsidRPr="00D96D5E">
        <w:t>following</w:t>
      </w:r>
      <w:r w:rsidR="00143E4A">
        <w:t xml:space="preserve"> </w:t>
      </w:r>
      <w:r w:rsidRPr="00D96D5E">
        <w:t>medical</w:t>
      </w:r>
      <w:r w:rsidR="00143E4A">
        <w:t xml:space="preserve"> </w:t>
      </w:r>
      <w:r w:rsidRPr="00D96D5E">
        <w:t>advice</w:t>
      </w:r>
      <w:r w:rsidR="00143E4A">
        <w:t xml:space="preserve"> </w:t>
      </w:r>
      <w:r w:rsidRPr="00D96D5E">
        <w:t>and</w:t>
      </w:r>
      <w:r w:rsidR="00143E4A">
        <w:t xml:space="preserve"> </w:t>
      </w:r>
      <w:r w:rsidRPr="00D96D5E">
        <w:t>pushes</w:t>
      </w:r>
      <w:r w:rsidR="00143E4A">
        <w:t xml:space="preserve"> </w:t>
      </w:r>
      <w:r w:rsidRPr="00D96D5E">
        <w:t>health-care</w:t>
      </w:r>
      <w:r w:rsidR="00143E4A">
        <w:t xml:space="preserve"> </w:t>
      </w:r>
      <w:r w:rsidRPr="00D96D5E">
        <w:t>personnel</w:t>
      </w:r>
      <w:r w:rsidR="00143E4A">
        <w:t xml:space="preserve"> </w:t>
      </w:r>
      <w:r w:rsidRPr="00D96D5E">
        <w:t>to</w:t>
      </w:r>
      <w:r w:rsidR="00143E4A">
        <w:t xml:space="preserve"> </w:t>
      </w:r>
      <w:r w:rsidRPr="00D96D5E">
        <w:t>diagnose</w:t>
      </w:r>
      <w:r w:rsidR="00143E4A">
        <w:t xml:space="preserve"> </w:t>
      </w:r>
      <w:r w:rsidRPr="00D96D5E">
        <w:t>and</w:t>
      </w:r>
      <w:r w:rsidR="00143E4A">
        <w:t xml:space="preserve"> </w:t>
      </w:r>
      <w:r w:rsidRPr="00D96D5E">
        <w:t>indicate</w:t>
      </w:r>
      <w:r w:rsidR="00143E4A">
        <w:t xml:space="preserve"> </w:t>
      </w:r>
      <w:r w:rsidRPr="00D96D5E">
        <w:t>treatment</w:t>
      </w:r>
      <w:r w:rsidR="00143E4A">
        <w:t xml:space="preserve"> </w:t>
      </w:r>
      <w:r w:rsidRPr="00D96D5E">
        <w:t>quickly</w:t>
      </w:r>
      <w:r w:rsidR="00143E4A">
        <w:t xml:space="preserve"> </w:t>
      </w:r>
      <w:r w:rsidRPr="00D96D5E">
        <w:t>without</w:t>
      </w:r>
      <w:r w:rsidR="00143E4A">
        <w:t xml:space="preserve"> </w:t>
      </w:r>
      <w:r w:rsidRPr="00D96D5E">
        <w:t>full</w:t>
      </w:r>
      <w:r w:rsidR="00143E4A">
        <w:t xml:space="preserve"> </w:t>
      </w:r>
      <w:r w:rsidRPr="00D96D5E">
        <w:t>consideration</w:t>
      </w:r>
      <w:r w:rsidR="00143E4A">
        <w:t xml:space="preserve"> </w:t>
      </w:r>
      <w:r w:rsidRPr="00D96D5E">
        <w:t>of</w:t>
      </w:r>
      <w:r w:rsidR="00143E4A">
        <w:t xml:space="preserve"> </w:t>
      </w:r>
      <w:r w:rsidRPr="00D96D5E">
        <w:t>the</w:t>
      </w:r>
      <w:r w:rsidR="00143E4A">
        <w:t xml:space="preserve"> </w:t>
      </w:r>
      <w:r w:rsidRPr="00D96D5E">
        <w:t>barriers</w:t>
      </w:r>
      <w:r w:rsidR="00143E4A">
        <w:t xml:space="preserve"> </w:t>
      </w:r>
      <w:r w:rsidRPr="00D96D5E">
        <w:t>that</w:t>
      </w:r>
      <w:r w:rsidR="00143E4A">
        <w:t xml:space="preserve"> </w:t>
      </w:r>
      <w:r w:rsidRPr="00D96D5E">
        <w:t>persons</w:t>
      </w:r>
      <w:r w:rsidR="00143E4A">
        <w:t xml:space="preserve"> </w:t>
      </w:r>
      <w:r w:rsidRPr="00D96D5E">
        <w:t>in</w:t>
      </w:r>
      <w:r w:rsidR="00143E4A">
        <w:t xml:space="preserve"> </w:t>
      </w:r>
      <w:r w:rsidRPr="00D96D5E">
        <w:t>situation</w:t>
      </w:r>
      <w:r w:rsidR="00143E4A">
        <w:t xml:space="preserve"> </w:t>
      </w:r>
      <w:r w:rsidRPr="00D96D5E">
        <w:t>of</w:t>
      </w:r>
      <w:r w:rsidR="00143E4A">
        <w:t xml:space="preserve"> </w:t>
      </w:r>
      <w:r w:rsidRPr="00D96D5E">
        <w:t>poverty</w:t>
      </w:r>
      <w:r w:rsidR="00143E4A">
        <w:t xml:space="preserve"> </w:t>
      </w:r>
      <w:r w:rsidRPr="00D96D5E">
        <w:t>face.</w:t>
      </w:r>
    </w:p>
    <w:p w:rsidR="00A4290D" w:rsidRPr="00D96D5E" w:rsidRDefault="00A4290D" w:rsidP="00D34F3E">
      <w:pPr>
        <w:pStyle w:val="SingleTxtG"/>
      </w:pPr>
      <w:r w:rsidRPr="00D96D5E">
        <w:t>89.</w:t>
      </w:r>
      <w:r w:rsidRPr="00D96D5E">
        <w:tab/>
        <w:t>The</w:t>
      </w:r>
      <w:r w:rsidR="00143E4A">
        <w:t xml:space="preserve"> </w:t>
      </w:r>
      <w:r w:rsidRPr="00D96D5E">
        <w:t>health</w:t>
      </w:r>
      <w:r w:rsidR="00143E4A">
        <w:t xml:space="preserve"> </w:t>
      </w:r>
      <w:r w:rsidRPr="00D96D5E">
        <w:t>care</w:t>
      </w:r>
      <w:r w:rsidR="00143E4A">
        <w:t xml:space="preserve"> </w:t>
      </w:r>
      <w:r w:rsidRPr="00D96D5E">
        <w:t>of</w:t>
      </w:r>
      <w:r w:rsidR="00143E4A">
        <w:t xml:space="preserve"> </w:t>
      </w:r>
      <w:r w:rsidRPr="00D96D5E">
        <w:t>incarcerated</w:t>
      </w:r>
      <w:r w:rsidR="00143E4A">
        <w:t xml:space="preserve"> </w:t>
      </w:r>
      <w:r w:rsidRPr="00D96D5E">
        <w:t>women</w:t>
      </w:r>
      <w:r w:rsidR="00143E4A">
        <w:t xml:space="preserve"> </w:t>
      </w:r>
      <w:r w:rsidRPr="00D96D5E">
        <w:t>remains</w:t>
      </w:r>
      <w:r w:rsidR="00143E4A">
        <w:t xml:space="preserve"> </w:t>
      </w:r>
      <w:r w:rsidRPr="00D96D5E">
        <w:t>a</w:t>
      </w:r>
      <w:r w:rsidR="00143E4A">
        <w:t xml:space="preserve"> </w:t>
      </w:r>
      <w:r w:rsidRPr="00D96D5E">
        <w:t>challenge.</w:t>
      </w:r>
      <w:r w:rsidR="00143E4A">
        <w:t xml:space="preserve"> </w:t>
      </w:r>
      <w:r w:rsidRPr="00D96D5E">
        <w:t>Overall,</w:t>
      </w:r>
      <w:r w:rsidR="00143E4A">
        <w:t xml:space="preserve"> </w:t>
      </w:r>
      <w:r w:rsidRPr="00D96D5E">
        <w:t>health</w:t>
      </w:r>
      <w:r w:rsidR="00143E4A">
        <w:t xml:space="preserve"> </w:t>
      </w:r>
      <w:r w:rsidRPr="00D96D5E">
        <w:t>care</w:t>
      </w:r>
      <w:r w:rsidR="00143E4A">
        <w:t xml:space="preserve"> </w:t>
      </w:r>
      <w:r w:rsidRPr="00D96D5E">
        <w:t>is</w:t>
      </w:r>
      <w:r w:rsidR="00143E4A">
        <w:t xml:space="preserve"> </w:t>
      </w:r>
      <w:r w:rsidRPr="00D96D5E">
        <w:t>the</w:t>
      </w:r>
      <w:r w:rsidR="00143E4A">
        <w:t xml:space="preserve"> </w:t>
      </w:r>
      <w:r w:rsidRPr="00D96D5E">
        <w:t>most</w:t>
      </w:r>
      <w:r w:rsidR="00143E4A">
        <w:t xml:space="preserve"> </w:t>
      </w:r>
      <w:r w:rsidRPr="00D96D5E">
        <w:t>common</w:t>
      </w:r>
      <w:r w:rsidR="00143E4A">
        <w:t xml:space="preserve"> </w:t>
      </w:r>
      <w:r w:rsidRPr="00D96D5E">
        <w:t>complaint</w:t>
      </w:r>
      <w:r w:rsidR="00143E4A">
        <w:t xml:space="preserve"> </w:t>
      </w:r>
      <w:r w:rsidRPr="00D96D5E">
        <w:t>before</w:t>
      </w:r>
      <w:r w:rsidR="00143E4A">
        <w:t xml:space="preserve"> </w:t>
      </w:r>
      <w:r w:rsidRPr="00D96D5E">
        <w:t>the</w:t>
      </w:r>
      <w:r w:rsidR="00143E4A">
        <w:t xml:space="preserve"> </w:t>
      </w:r>
      <w:r w:rsidRPr="00D96D5E">
        <w:t>Office</w:t>
      </w:r>
      <w:r w:rsidR="00143E4A">
        <w:t xml:space="preserve"> </w:t>
      </w:r>
      <w:r w:rsidRPr="00D96D5E">
        <w:t>of</w:t>
      </w:r>
      <w:r w:rsidR="00143E4A">
        <w:t xml:space="preserve"> </w:t>
      </w:r>
      <w:r w:rsidRPr="00D96D5E">
        <w:t>the</w:t>
      </w:r>
      <w:r w:rsidR="00143E4A">
        <w:t xml:space="preserve"> </w:t>
      </w:r>
      <w:r w:rsidRPr="00D96D5E">
        <w:t>Correctional</w:t>
      </w:r>
      <w:r w:rsidR="00143E4A">
        <w:t xml:space="preserve"> </w:t>
      </w:r>
      <w:r w:rsidRPr="00D96D5E">
        <w:t>Investigator,</w:t>
      </w:r>
      <w:r w:rsidR="00143E4A">
        <w:t xml:space="preserve"> </w:t>
      </w:r>
      <w:r w:rsidRPr="00D96D5E">
        <w:t>the</w:t>
      </w:r>
      <w:r w:rsidR="00143E4A">
        <w:t xml:space="preserve"> </w:t>
      </w:r>
      <w:r w:rsidRPr="00D96D5E">
        <w:t>ombudsman</w:t>
      </w:r>
      <w:r w:rsidR="00143E4A">
        <w:t xml:space="preserve"> </w:t>
      </w:r>
      <w:r w:rsidRPr="00D96D5E">
        <w:t>for</w:t>
      </w:r>
      <w:r w:rsidR="00143E4A">
        <w:t xml:space="preserve"> </w:t>
      </w:r>
      <w:r w:rsidRPr="00D96D5E">
        <w:t>federal</w:t>
      </w:r>
      <w:r w:rsidR="00143E4A">
        <w:t xml:space="preserve"> </w:t>
      </w:r>
      <w:r w:rsidRPr="00D96D5E">
        <w:t>offenders.</w:t>
      </w:r>
      <w:r w:rsidR="00143E4A">
        <w:t xml:space="preserve"> </w:t>
      </w:r>
      <w:r w:rsidRPr="00D96D5E">
        <w:t>Regarding</w:t>
      </w:r>
      <w:r w:rsidR="00143E4A">
        <w:t xml:space="preserve"> </w:t>
      </w:r>
      <w:r w:rsidRPr="00D96D5E">
        <w:t>women,</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was</w:t>
      </w:r>
      <w:r w:rsidR="00143E4A">
        <w:t xml:space="preserve"> </w:t>
      </w:r>
      <w:r w:rsidRPr="00D96D5E">
        <w:t>informed</w:t>
      </w:r>
      <w:r w:rsidR="00143E4A">
        <w:t xml:space="preserve"> </w:t>
      </w:r>
      <w:r w:rsidRPr="00D96D5E">
        <w:t>that</w:t>
      </w:r>
      <w:r w:rsidR="00143E4A">
        <w:t xml:space="preserve"> </w:t>
      </w:r>
      <w:r w:rsidRPr="00D96D5E">
        <w:t>some</w:t>
      </w:r>
      <w:r w:rsidR="00143E4A">
        <w:t xml:space="preserve"> </w:t>
      </w:r>
      <w:r w:rsidRPr="00D96D5E">
        <w:t>prisons</w:t>
      </w:r>
      <w:r w:rsidR="00143E4A">
        <w:t xml:space="preserve"> </w:t>
      </w:r>
      <w:r w:rsidRPr="00D96D5E">
        <w:t>lacked</w:t>
      </w:r>
      <w:r w:rsidR="00143E4A">
        <w:t xml:space="preserve"> </w:t>
      </w:r>
      <w:r w:rsidRPr="00D96D5E">
        <w:t>sex-specific</w:t>
      </w:r>
      <w:r w:rsidR="00143E4A">
        <w:t xml:space="preserve"> </w:t>
      </w:r>
      <w:r w:rsidRPr="00D96D5E">
        <w:t>health</w:t>
      </w:r>
      <w:r w:rsidR="00143E4A">
        <w:t xml:space="preserve"> </w:t>
      </w:r>
      <w:r w:rsidRPr="00D96D5E">
        <w:t>care,</w:t>
      </w:r>
      <w:r w:rsidR="00143E4A">
        <w:t xml:space="preserve"> </w:t>
      </w:r>
      <w:r w:rsidRPr="00D96D5E">
        <w:t>including</w:t>
      </w:r>
      <w:r w:rsidR="00143E4A">
        <w:t xml:space="preserve"> </w:t>
      </w:r>
      <w:r w:rsidRPr="00D96D5E">
        <w:t>hormonal</w:t>
      </w:r>
      <w:r w:rsidR="00143E4A">
        <w:t xml:space="preserve"> </w:t>
      </w:r>
      <w:r w:rsidRPr="00D96D5E">
        <w:t>contraception,</w:t>
      </w:r>
      <w:r w:rsidR="00143E4A">
        <w:t xml:space="preserve"> </w:t>
      </w:r>
      <w:r w:rsidRPr="00D96D5E">
        <w:t>abortion,</w:t>
      </w:r>
      <w:r w:rsidR="00143E4A">
        <w:t xml:space="preserve"> </w:t>
      </w:r>
      <w:r w:rsidRPr="00D96D5E">
        <w:t>prenatal</w:t>
      </w:r>
      <w:r w:rsidR="00143E4A">
        <w:t xml:space="preserve"> </w:t>
      </w:r>
      <w:r w:rsidRPr="00D96D5E">
        <w:t>care</w:t>
      </w:r>
      <w:r w:rsidR="00143E4A">
        <w:t xml:space="preserve"> </w:t>
      </w:r>
      <w:r w:rsidRPr="00D96D5E">
        <w:t>and</w:t>
      </w:r>
      <w:r w:rsidR="00143E4A">
        <w:t xml:space="preserve"> </w:t>
      </w:r>
      <w:r w:rsidRPr="00D96D5E">
        <w:t>breastfeeding</w:t>
      </w:r>
      <w:r w:rsidR="00143E4A">
        <w:t xml:space="preserve"> </w:t>
      </w:r>
      <w:r w:rsidRPr="00D96D5E">
        <w:t>support,</w:t>
      </w:r>
      <w:r w:rsidR="00143E4A">
        <w:t xml:space="preserve"> </w:t>
      </w:r>
      <w:r w:rsidRPr="00D96D5E">
        <w:t>clinical</w:t>
      </w:r>
      <w:r w:rsidR="00143E4A">
        <w:t xml:space="preserve"> </w:t>
      </w:r>
      <w:r w:rsidRPr="00D96D5E">
        <w:t>care</w:t>
      </w:r>
      <w:r w:rsidR="00143E4A">
        <w:t xml:space="preserve"> </w:t>
      </w:r>
      <w:r w:rsidRPr="00D96D5E">
        <w:t>and</w:t>
      </w:r>
      <w:r w:rsidR="00143E4A">
        <w:t xml:space="preserve"> </w:t>
      </w:r>
      <w:r w:rsidRPr="00D96D5E">
        <w:t>supplies</w:t>
      </w:r>
      <w:r w:rsidR="00143E4A">
        <w:t xml:space="preserve"> </w:t>
      </w:r>
      <w:r w:rsidRPr="00D96D5E">
        <w:t>while</w:t>
      </w:r>
      <w:r w:rsidR="00143E4A">
        <w:t xml:space="preserve"> </w:t>
      </w:r>
      <w:r w:rsidRPr="00D96D5E">
        <w:t>menstruating.</w:t>
      </w:r>
      <w:r w:rsidR="00143E4A">
        <w:t xml:space="preserve"> </w:t>
      </w:r>
      <w:r w:rsidRPr="00D96D5E">
        <w:t>The</w:t>
      </w:r>
      <w:r w:rsidR="00143E4A">
        <w:t xml:space="preserve"> </w:t>
      </w:r>
      <w:r w:rsidRPr="00D96D5E">
        <w:t>experience</w:t>
      </w:r>
      <w:r w:rsidR="00143E4A">
        <w:t xml:space="preserve"> </w:t>
      </w:r>
      <w:r w:rsidRPr="00D96D5E">
        <w:t>of</w:t>
      </w:r>
      <w:r w:rsidR="00143E4A">
        <w:t xml:space="preserve"> </w:t>
      </w:r>
      <w:r w:rsidRPr="00D96D5E">
        <w:t>incarcerated</w:t>
      </w:r>
      <w:r w:rsidR="00143E4A">
        <w:t xml:space="preserve"> </w:t>
      </w:r>
      <w:r w:rsidRPr="00D96D5E">
        <w:t>pregnant</w:t>
      </w:r>
      <w:r w:rsidR="00143E4A">
        <w:t xml:space="preserve"> </w:t>
      </w:r>
      <w:r w:rsidRPr="00D96D5E">
        <w:t>women</w:t>
      </w:r>
      <w:r w:rsidR="00143E4A">
        <w:t xml:space="preserve"> </w:t>
      </w:r>
      <w:r w:rsidRPr="00D96D5E">
        <w:t>had</w:t>
      </w:r>
      <w:r w:rsidR="00143E4A">
        <w:t xml:space="preserve"> </w:t>
      </w:r>
      <w:r w:rsidRPr="00D96D5E">
        <w:t>not</w:t>
      </w:r>
      <w:r w:rsidR="00143E4A">
        <w:t xml:space="preserve"> </w:t>
      </w:r>
      <w:r w:rsidRPr="00D96D5E">
        <w:t>been</w:t>
      </w:r>
      <w:r w:rsidR="00143E4A">
        <w:t xml:space="preserve"> </w:t>
      </w:r>
      <w:r w:rsidRPr="00D96D5E">
        <w:t>documented</w:t>
      </w:r>
      <w:r w:rsidR="00143E4A">
        <w:t xml:space="preserve"> </w:t>
      </w:r>
      <w:r w:rsidRPr="00D96D5E">
        <w:t>and</w:t>
      </w:r>
      <w:r w:rsidR="00143E4A">
        <w:t xml:space="preserve"> </w:t>
      </w:r>
      <w:r w:rsidRPr="00D96D5E">
        <w:t>there</w:t>
      </w:r>
      <w:r w:rsidR="00143E4A">
        <w:t xml:space="preserve"> </w:t>
      </w:r>
      <w:r w:rsidRPr="00D96D5E">
        <w:t>was</w:t>
      </w:r>
      <w:r w:rsidR="00143E4A">
        <w:t xml:space="preserve"> </w:t>
      </w:r>
      <w:r w:rsidRPr="00D96D5E">
        <w:t>a</w:t>
      </w:r>
      <w:r w:rsidR="00143E4A">
        <w:t xml:space="preserve"> </w:t>
      </w:r>
      <w:r w:rsidRPr="00D96D5E">
        <w:t>lack</w:t>
      </w:r>
      <w:r w:rsidR="00143E4A">
        <w:t xml:space="preserve"> </w:t>
      </w:r>
      <w:r w:rsidRPr="00D96D5E">
        <w:t>of</w:t>
      </w:r>
      <w:r w:rsidR="00143E4A">
        <w:t xml:space="preserve"> </w:t>
      </w:r>
      <w:r w:rsidRPr="00D96D5E">
        <w:t>disaggregated</w:t>
      </w:r>
      <w:r w:rsidR="00143E4A">
        <w:t xml:space="preserve"> </w:t>
      </w:r>
      <w:r w:rsidRPr="00D96D5E">
        <w:t>data</w:t>
      </w:r>
      <w:r w:rsidR="00143E4A">
        <w:t xml:space="preserve"> </w:t>
      </w:r>
      <w:r w:rsidRPr="00D96D5E">
        <w:t>by</w:t>
      </w:r>
      <w:r w:rsidR="00143E4A">
        <w:t xml:space="preserve"> </w:t>
      </w:r>
      <w:r w:rsidRPr="00D96D5E">
        <w:t>race</w:t>
      </w:r>
      <w:r w:rsidR="00143E4A">
        <w:t xml:space="preserve"> </w:t>
      </w:r>
      <w:r w:rsidRPr="00D96D5E">
        <w:t>or</w:t>
      </w:r>
      <w:r w:rsidR="00143E4A">
        <w:t xml:space="preserve"> </w:t>
      </w:r>
      <w:r w:rsidRPr="00D96D5E">
        <w:t>gender</w:t>
      </w:r>
      <w:r w:rsidR="00143E4A">
        <w:t xml:space="preserve"> </w:t>
      </w:r>
      <w:r w:rsidRPr="00D96D5E">
        <w:t>about</w:t>
      </w:r>
      <w:r w:rsidR="00143E4A">
        <w:t xml:space="preserve"> </w:t>
      </w:r>
      <w:r w:rsidRPr="00D96D5E">
        <w:t>health-related</w:t>
      </w:r>
      <w:r w:rsidR="00143E4A">
        <w:t xml:space="preserve"> </w:t>
      </w:r>
      <w:r w:rsidRPr="00D96D5E">
        <w:t>experiences</w:t>
      </w:r>
      <w:r w:rsidR="00143E4A">
        <w:t xml:space="preserve"> </w:t>
      </w:r>
      <w:r w:rsidRPr="00D96D5E">
        <w:t>and</w:t>
      </w:r>
      <w:r w:rsidR="00143E4A">
        <w:t xml:space="preserve"> </w:t>
      </w:r>
      <w:r w:rsidRPr="00D96D5E">
        <w:t>outcomes</w:t>
      </w:r>
      <w:r w:rsidR="00143E4A">
        <w:t xml:space="preserve"> </w:t>
      </w:r>
      <w:r w:rsidRPr="00D96D5E">
        <w:t>of</w:t>
      </w:r>
      <w:r w:rsidR="00143E4A">
        <w:t xml:space="preserve"> </w:t>
      </w:r>
      <w:r w:rsidRPr="00D96D5E">
        <w:t>incarceration.</w:t>
      </w:r>
      <w:r w:rsidR="00143E4A">
        <w:t xml:space="preserve"> </w:t>
      </w:r>
      <w:r w:rsidRPr="00D96D5E">
        <w:t>Furthermore,</w:t>
      </w:r>
      <w:r w:rsidR="00143E4A">
        <w:t xml:space="preserve"> </w:t>
      </w:r>
      <w:r w:rsidRPr="00D96D5E">
        <w:t>with</w:t>
      </w:r>
      <w:r w:rsidR="00143E4A">
        <w:t xml:space="preserve"> </w:t>
      </w:r>
      <w:r w:rsidRPr="00D96D5E">
        <w:t>the</w:t>
      </w:r>
      <w:r w:rsidR="00143E4A">
        <w:t xml:space="preserve"> </w:t>
      </w:r>
      <w:r w:rsidRPr="00D96D5E">
        <w:t>exception</w:t>
      </w:r>
      <w:r w:rsidR="00143E4A">
        <w:t xml:space="preserve"> </w:t>
      </w:r>
      <w:r w:rsidRPr="00D96D5E">
        <w:t>of</w:t>
      </w:r>
      <w:r w:rsidR="00143E4A">
        <w:t xml:space="preserve"> </w:t>
      </w:r>
      <w:r w:rsidR="004B1635">
        <w:t>Quebec</w:t>
      </w:r>
      <w:r w:rsidRPr="00D96D5E">
        <w:t>,</w:t>
      </w:r>
      <w:r w:rsidRPr="00314159">
        <w:rPr>
          <w:rStyle w:val="FootnoteReference"/>
        </w:rPr>
        <w:footnoteReference w:id="38"/>
      </w:r>
      <w:r w:rsidR="00143E4A">
        <w:t xml:space="preserve"> </w:t>
      </w:r>
      <w:r w:rsidRPr="00D96D5E">
        <w:t>there</w:t>
      </w:r>
      <w:r w:rsidR="00143E4A">
        <w:t xml:space="preserve"> </w:t>
      </w:r>
      <w:r w:rsidRPr="00D96D5E">
        <w:t>were</w:t>
      </w:r>
      <w:r w:rsidR="00143E4A">
        <w:t xml:space="preserve"> </w:t>
      </w:r>
      <w:r w:rsidRPr="00D96D5E">
        <w:t>no</w:t>
      </w:r>
      <w:r w:rsidR="00143E4A">
        <w:t xml:space="preserve"> </w:t>
      </w:r>
      <w:r w:rsidRPr="00D96D5E">
        <w:t>provincial</w:t>
      </w:r>
      <w:r w:rsidR="00143E4A">
        <w:t xml:space="preserve"> </w:t>
      </w:r>
      <w:r w:rsidRPr="00D96D5E">
        <w:t>monitoring</w:t>
      </w:r>
      <w:r w:rsidR="00143E4A">
        <w:t xml:space="preserve"> </w:t>
      </w:r>
      <w:r w:rsidRPr="00D96D5E">
        <w:t>bodies</w:t>
      </w:r>
      <w:r w:rsidR="00143E4A">
        <w:t xml:space="preserve"> </w:t>
      </w:r>
      <w:r w:rsidRPr="00D96D5E">
        <w:t>similar</w:t>
      </w:r>
      <w:r w:rsidR="00143E4A">
        <w:t xml:space="preserve"> </w:t>
      </w:r>
      <w:r w:rsidRPr="00D96D5E">
        <w:t>to</w:t>
      </w:r>
      <w:r w:rsidR="00143E4A">
        <w:t xml:space="preserve"> </w:t>
      </w:r>
      <w:r w:rsidRPr="00D96D5E">
        <w:t>the</w:t>
      </w:r>
      <w:r w:rsidR="00143E4A">
        <w:t xml:space="preserve"> </w:t>
      </w:r>
      <w:r w:rsidRPr="00D96D5E">
        <w:t>Office</w:t>
      </w:r>
      <w:r w:rsidR="00143E4A">
        <w:t xml:space="preserve"> </w:t>
      </w:r>
      <w:r w:rsidRPr="00D96D5E">
        <w:t>of</w:t>
      </w:r>
      <w:r w:rsidR="00143E4A">
        <w:t xml:space="preserve"> </w:t>
      </w:r>
      <w:r w:rsidRPr="00D96D5E">
        <w:t>the</w:t>
      </w:r>
      <w:r w:rsidR="00143E4A">
        <w:t xml:space="preserve"> </w:t>
      </w:r>
      <w:r w:rsidRPr="00D96D5E">
        <w:t>Correctional</w:t>
      </w:r>
      <w:r w:rsidR="00143E4A">
        <w:t xml:space="preserve"> </w:t>
      </w:r>
      <w:r w:rsidRPr="00D96D5E">
        <w:t>Investigator,</w:t>
      </w:r>
      <w:r w:rsidR="00143E4A">
        <w:t xml:space="preserve"> </w:t>
      </w:r>
      <w:r w:rsidRPr="00D96D5E">
        <w:t>and</w:t>
      </w:r>
      <w:r w:rsidR="00143E4A">
        <w:t xml:space="preserve"> </w:t>
      </w:r>
      <w:r w:rsidRPr="00D96D5E">
        <w:t>some</w:t>
      </w:r>
      <w:r w:rsidR="00143E4A">
        <w:t xml:space="preserve"> </w:t>
      </w:r>
      <w:r w:rsidRPr="00D96D5E">
        <w:t>provinces,</w:t>
      </w:r>
      <w:r w:rsidR="00143E4A">
        <w:t xml:space="preserve"> </w:t>
      </w:r>
      <w:r w:rsidRPr="00D96D5E">
        <w:t>including</w:t>
      </w:r>
      <w:r w:rsidR="00143E4A">
        <w:t xml:space="preserve"> </w:t>
      </w:r>
      <w:r w:rsidRPr="00D96D5E">
        <w:t>Nova</w:t>
      </w:r>
      <w:r w:rsidR="00143E4A">
        <w:t xml:space="preserve"> </w:t>
      </w:r>
      <w:r w:rsidRPr="00D96D5E">
        <w:t>Scotia,</w:t>
      </w:r>
      <w:r w:rsidR="00143E4A">
        <w:t xml:space="preserve"> </w:t>
      </w:r>
      <w:r w:rsidRPr="00D96D5E">
        <w:t>had</w:t>
      </w:r>
      <w:r w:rsidR="00143E4A">
        <w:t xml:space="preserve"> </w:t>
      </w:r>
      <w:r w:rsidRPr="00D96D5E">
        <w:t>no</w:t>
      </w:r>
      <w:r w:rsidR="00143E4A">
        <w:t xml:space="preserve"> </w:t>
      </w:r>
      <w:r w:rsidRPr="00D96D5E">
        <w:t>requirements</w:t>
      </w:r>
      <w:r w:rsidR="00143E4A">
        <w:t xml:space="preserve"> </w:t>
      </w:r>
      <w:r w:rsidRPr="00D96D5E">
        <w:t>for</w:t>
      </w:r>
      <w:r w:rsidR="00143E4A">
        <w:t xml:space="preserve"> </w:t>
      </w:r>
      <w:r w:rsidRPr="00D96D5E">
        <w:t>a</w:t>
      </w:r>
      <w:r w:rsidR="00143E4A">
        <w:t xml:space="preserve"> </w:t>
      </w:r>
      <w:r w:rsidRPr="00D96D5E">
        <w:t>public</w:t>
      </w:r>
      <w:r w:rsidR="00143E4A">
        <w:t xml:space="preserve"> </w:t>
      </w:r>
      <w:r w:rsidRPr="00D96D5E">
        <w:t>inquiry</w:t>
      </w:r>
      <w:r w:rsidR="00143E4A">
        <w:t xml:space="preserve"> </w:t>
      </w:r>
      <w:r w:rsidRPr="00D96D5E">
        <w:t>when</w:t>
      </w:r>
      <w:r w:rsidR="00143E4A">
        <w:t xml:space="preserve"> </w:t>
      </w:r>
      <w:r w:rsidRPr="00D96D5E">
        <w:t>a</w:t>
      </w:r>
      <w:r w:rsidR="00143E4A">
        <w:t xml:space="preserve"> </w:t>
      </w:r>
      <w:r w:rsidRPr="00D96D5E">
        <w:t>prisoner</w:t>
      </w:r>
      <w:r w:rsidR="00143E4A">
        <w:t xml:space="preserve"> </w:t>
      </w:r>
      <w:r w:rsidRPr="00D96D5E">
        <w:t>died</w:t>
      </w:r>
      <w:r w:rsidR="00143E4A">
        <w:t xml:space="preserve"> </w:t>
      </w:r>
      <w:r w:rsidRPr="00D96D5E">
        <w:t>in</w:t>
      </w:r>
      <w:r w:rsidR="00143E4A">
        <w:t xml:space="preserve"> </w:t>
      </w:r>
      <w:r w:rsidRPr="00D96D5E">
        <w:t>provincial</w:t>
      </w:r>
      <w:r w:rsidR="00143E4A">
        <w:t xml:space="preserve"> </w:t>
      </w:r>
      <w:r w:rsidRPr="00D96D5E">
        <w:t>custody.</w:t>
      </w:r>
      <w:r w:rsidR="00143E4A">
        <w:t xml:space="preserve"> </w:t>
      </w:r>
      <w:r w:rsidRPr="00D96D5E">
        <w:t>All</w:t>
      </w:r>
      <w:r w:rsidR="00143E4A">
        <w:t xml:space="preserve"> </w:t>
      </w:r>
      <w:r w:rsidRPr="00D96D5E">
        <w:t>prisons</w:t>
      </w:r>
      <w:r w:rsidR="00143E4A">
        <w:t xml:space="preserve"> </w:t>
      </w:r>
      <w:r w:rsidRPr="00D96D5E">
        <w:t>should</w:t>
      </w:r>
      <w:r w:rsidR="00143E4A">
        <w:t xml:space="preserve"> </w:t>
      </w:r>
      <w:r w:rsidRPr="00D96D5E">
        <w:t>ensure</w:t>
      </w:r>
      <w:r w:rsidR="00143E4A">
        <w:t xml:space="preserve"> </w:t>
      </w:r>
      <w:r w:rsidRPr="00D96D5E">
        <w:t>health</w:t>
      </w:r>
      <w:r w:rsidR="00143E4A">
        <w:t xml:space="preserve"> </w:t>
      </w:r>
      <w:r w:rsidRPr="00D96D5E">
        <w:t>care</w:t>
      </w:r>
      <w:r w:rsidR="00143E4A">
        <w:t xml:space="preserve"> </w:t>
      </w:r>
      <w:r w:rsidRPr="00D96D5E">
        <w:t>for</w:t>
      </w:r>
      <w:r w:rsidR="00143E4A">
        <w:t xml:space="preserve"> </w:t>
      </w:r>
      <w:r w:rsidRPr="00D96D5E">
        <w:t>women</w:t>
      </w:r>
      <w:r w:rsidR="00143E4A">
        <w:t xml:space="preserve"> </w:t>
      </w:r>
      <w:r w:rsidRPr="00D96D5E">
        <w:t>and</w:t>
      </w:r>
      <w:r w:rsidR="00143E4A">
        <w:t xml:space="preserve"> </w:t>
      </w:r>
      <w:r w:rsidRPr="00D96D5E">
        <w:t>data</w:t>
      </w:r>
      <w:r w:rsidR="00143E4A">
        <w:t xml:space="preserve"> </w:t>
      </w:r>
      <w:r w:rsidRPr="00D96D5E">
        <w:t>collection</w:t>
      </w:r>
      <w:r w:rsidR="00143E4A">
        <w:t xml:space="preserve"> </w:t>
      </w:r>
      <w:r w:rsidRPr="00D96D5E">
        <w:t>to</w:t>
      </w:r>
      <w:r w:rsidR="00143E4A">
        <w:t xml:space="preserve"> </w:t>
      </w:r>
      <w:r w:rsidRPr="00D96D5E">
        <w:t>monitor</w:t>
      </w:r>
      <w:r w:rsidR="00143E4A">
        <w:t xml:space="preserve"> </w:t>
      </w:r>
      <w:r w:rsidRPr="00D96D5E">
        <w:t>the</w:t>
      </w:r>
      <w:r w:rsidR="00143E4A">
        <w:t xml:space="preserve"> </w:t>
      </w:r>
      <w:r w:rsidRPr="00D96D5E">
        <w:t>progression</w:t>
      </w:r>
      <w:r w:rsidR="00143E4A">
        <w:t xml:space="preserve"> </w:t>
      </w:r>
      <w:r w:rsidRPr="00D96D5E">
        <w:t>of</w:t>
      </w:r>
      <w:r w:rsidR="00143E4A">
        <w:t xml:space="preserve"> </w:t>
      </w:r>
      <w:r w:rsidRPr="00D96D5E">
        <w:t>incarcerated</w:t>
      </w:r>
      <w:r w:rsidR="00143E4A">
        <w:t xml:space="preserve"> </w:t>
      </w:r>
      <w:r w:rsidRPr="00D96D5E">
        <w:t>women</w:t>
      </w:r>
      <w:r w:rsidR="00A734D7">
        <w:t>’</w:t>
      </w:r>
      <w:r w:rsidRPr="00D96D5E">
        <w:t>s</w:t>
      </w:r>
      <w:r w:rsidR="00143E4A">
        <w:t xml:space="preserve"> </w:t>
      </w:r>
      <w:r w:rsidRPr="00D96D5E">
        <w:t>health.</w:t>
      </w:r>
      <w:r w:rsidR="00143E4A">
        <w:t xml:space="preserve"> </w:t>
      </w:r>
      <w:r w:rsidRPr="00D96D5E">
        <w:t>Contact</w:t>
      </w:r>
      <w:r w:rsidR="00143E4A">
        <w:t xml:space="preserve"> </w:t>
      </w:r>
      <w:r w:rsidRPr="00D96D5E">
        <w:t>visits</w:t>
      </w:r>
      <w:r w:rsidR="00143E4A">
        <w:t xml:space="preserve"> </w:t>
      </w:r>
      <w:r w:rsidRPr="00D96D5E">
        <w:t>and</w:t>
      </w:r>
      <w:r w:rsidR="00143E4A">
        <w:t xml:space="preserve"> </w:t>
      </w:r>
      <w:r w:rsidRPr="00D96D5E">
        <w:t>residential</w:t>
      </w:r>
      <w:r w:rsidR="00143E4A">
        <w:t xml:space="preserve"> </w:t>
      </w:r>
      <w:r w:rsidRPr="00D96D5E">
        <w:t>mother-child</w:t>
      </w:r>
      <w:r w:rsidR="00143E4A">
        <w:t xml:space="preserve"> </w:t>
      </w:r>
      <w:r w:rsidRPr="00D96D5E">
        <w:t>options</w:t>
      </w:r>
      <w:r w:rsidR="00143E4A">
        <w:t xml:space="preserve"> </w:t>
      </w:r>
      <w:r w:rsidRPr="00D96D5E">
        <w:t>should</w:t>
      </w:r>
      <w:r w:rsidR="00143E4A">
        <w:t xml:space="preserve"> </w:t>
      </w:r>
      <w:r w:rsidRPr="00D96D5E">
        <w:t>be</w:t>
      </w:r>
      <w:r w:rsidR="00143E4A">
        <w:t xml:space="preserve"> </w:t>
      </w:r>
      <w:r w:rsidRPr="00D96D5E">
        <w:t>guaranteed</w:t>
      </w:r>
      <w:r w:rsidR="00143E4A">
        <w:t xml:space="preserve"> </w:t>
      </w:r>
      <w:r w:rsidRPr="00D96D5E">
        <w:t>for</w:t>
      </w:r>
      <w:r w:rsidR="00143E4A">
        <w:t xml:space="preserve"> </w:t>
      </w:r>
      <w:r w:rsidRPr="00D96D5E">
        <w:t>pregnant</w:t>
      </w:r>
      <w:r w:rsidR="00143E4A">
        <w:t xml:space="preserve"> </w:t>
      </w:r>
      <w:r w:rsidRPr="00D96D5E">
        <w:t>women</w:t>
      </w:r>
      <w:r w:rsidR="00143E4A">
        <w:t xml:space="preserve"> </w:t>
      </w:r>
      <w:r w:rsidRPr="00D96D5E">
        <w:t>and</w:t>
      </w:r>
      <w:r w:rsidR="00143E4A">
        <w:t xml:space="preserve"> </w:t>
      </w:r>
      <w:r w:rsidRPr="00D96D5E">
        <w:t>mothers,</w:t>
      </w:r>
      <w:r w:rsidR="00143E4A">
        <w:t xml:space="preserve"> </w:t>
      </w:r>
      <w:r w:rsidRPr="00D96D5E">
        <w:t>and</w:t>
      </w:r>
      <w:r w:rsidR="00143E4A">
        <w:t xml:space="preserve"> </w:t>
      </w:r>
      <w:r w:rsidRPr="00D96D5E">
        <w:t>alternatives</w:t>
      </w:r>
      <w:r w:rsidR="00143E4A">
        <w:t xml:space="preserve"> </w:t>
      </w:r>
      <w:r w:rsidRPr="00D96D5E">
        <w:t>to</w:t>
      </w:r>
      <w:r w:rsidR="00143E4A">
        <w:t xml:space="preserve"> </w:t>
      </w:r>
      <w:r w:rsidRPr="00D96D5E">
        <w:t>incarceration</w:t>
      </w:r>
      <w:r w:rsidR="00143E4A">
        <w:t xml:space="preserve"> </w:t>
      </w:r>
      <w:r w:rsidRPr="00D96D5E">
        <w:t>for</w:t>
      </w:r>
      <w:r w:rsidR="00143E4A">
        <w:t xml:space="preserve"> </w:t>
      </w:r>
      <w:r w:rsidRPr="00D96D5E">
        <w:t>women</w:t>
      </w:r>
      <w:r w:rsidR="00143E4A">
        <w:t xml:space="preserve"> </w:t>
      </w:r>
      <w:r w:rsidRPr="00D96D5E">
        <w:t>should</w:t>
      </w:r>
      <w:r w:rsidR="00143E4A">
        <w:t xml:space="preserve"> </w:t>
      </w:r>
      <w:r w:rsidRPr="00D96D5E">
        <w:t>be</w:t>
      </w:r>
      <w:r w:rsidR="00143E4A">
        <w:t xml:space="preserve"> </w:t>
      </w:r>
      <w:r w:rsidRPr="00D96D5E">
        <w:t>developed,</w:t>
      </w:r>
      <w:r w:rsidR="00143E4A">
        <w:t xml:space="preserve"> </w:t>
      </w:r>
      <w:r w:rsidRPr="00D96D5E">
        <w:t>including</w:t>
      </w:r>
      <w:r w:rsidR="00143E4A">
        <w:t xml:space="preserve"> </w:t>
      </w:r>
      <w:r w:rsidRPr="00D96D5E">
        <w:t>adequate</w:t>
      </w:r>
      <w:r w:rsidR="00143E4A">
        <w:t xml:space="preserve"> </w:t>
      </w:r>
      <w:r w:rsidRPr="00D96D5E">
        <w:t>housing,</w:t>
      </w:r>
      <w:r w:rsidR="00143E4A">
        <w:t xml:space="preserve"> </w:t>
      </w:r>
      <w:r w:rsidRPr="00D96D5E">
        <w:t>income,</w:t>
      </w:r>
      <w:r w:rsidR="00143E4A">
        <w:t xml:space="preserve"> </w:t>
      </w:r>
      <w:r w:rsidRPr="00D96D5E">
        <w:t>health</w:t>
      </w:r>
      <w:r w:rsidR="00143E4A">
        <w:t xml:space="preserve"> </w:t>
      </w:r>
      <w:r w:rsidRPr="00D96D5E">
        <w:t>services</w:t>
      </w:r>
      <w:r w:rsidR="00143E4A">
        <w:t xml:space="preserve"> </w:t>
      </w:r>
      <w:r w:rsidRPr="00D96D5E">
        <w:t>and</w:t>
      </w:r>
      <w:r w:rsidR="00143E4A">
        <w:t xml:space="preserve"> </w:t>
      </w:r>
      <w:r w:rsidRPr="00D96D5E">
        <w:t>mental</w:t>
      </w:r>
      <w:r w:rsidR="00143E4A">
        <w:t xml:space="preserve"> </w:t>
      </w:r>
      <w:r w:rsidRPr="00D96D5E">
        <w:t>health</w:t>
      </w:r>
      <w:r w:rsidR="00143E4A">
        <w:t xml:space="preserve"> </w:t>
      </w:r>
      <w:r w:rsidRPr="00D96D5E">
        <w:t>support.</w:t>
      </w:r>
    </w:p>
    <w:p w:rsidR="00A4290D" w:rsidRPr="00D96D5E" w:rsidRDefault="00A4290D" w:rsidP="00D34F3E">
      <w:pPr>
        <w:pStyle w:val="SingleTxtG"/>
      </w:pPr>
      <w:r w:rsidRPr="00D96D5E">
        <w:t>90.</w:t>
      </w:r>
      <w:r w:rsidRPr="00D96D5E">
        <w:tab/>
        <w:t>In</w:t>
      </w:r>
      <w:r w:rsidR="00143E4A">
        <w:t xml:space="preserve"> </w:t>
      </w:r>
      <w:r w:rsidRPr="00D96D5E">
        <w:t>Manitoba,</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visited</w:t>
      </w:r>
      <w:r w:rsidR="00143E4A">
        <w:t xml:space="preserve"> </w:t>
      </w:r>
      <w:r w:rsidRPr="00D96D5E">
        <w:t>NorWest</w:t>
      </w:r>
      <w:r w:rsidR="00143E4A">
        <w:t xml:space="preserve"> </w:t>
      </w:r>
      <w:r w:rsidRPr="00D96D5E">
        <w:t>Centre,</w:t>
      </w:r>
      <w:r w:rsidR="00143E4A">
        <w:t xml:space="preserve"> </w:t>
      </w:r>
      <w:r w:rsidRPr="00D96D5E">
        <w:t>a</w:t>
      </w:r>
      <w:r w:rsidR="00143E4A">
        <w:t xml:space="preserve"> </w:t>
      </w:r>
      <w:r w:rsidRPr="00D96D5E">
        <w:t>community-based</w:t>
      </w:r>
      <w:r w:rsidR="00143E4A">
        <w:t xml:space="preserve"> </w:t>
      </w:r>
      <w:r w:rsidRPr="00D96D5E">
        <w:t>organization</w:t>
      </w:r>
      <w:r w:rsidR="00143E4A">
        <w:t xml:space="preserve"> </w:t>
      </w:r>
      <w:r w:rsidRPr="00D96D5E">
        <w:t>providing</w:t>
      </w:r>
      <w:r w:rsidR="00143E4A">
        <w:t xml:space="preserve"> </w:t>
      </w:r>
      <w:r w:rsidRPr="00D96D5E">
        <w:t>a</w:t>
      </w:r>
      <w:r w:rsidR="00143E4A">
        <w:t xml:space="preserve"> </w:t>
      </w:r>
      <w:r w:rsidRPr="00D96D5E">
        <w:t>wide-range</w:t>
      </w:r>
      <w:r w:rsidR="00143E4A">
        <w:t xml:space="preserve"> </w:t>
      </w:r>
      <w:r w:rsidRPr="00D96D5E">
        <w:t>of</w:t>
      </w:r>
      <w:r w:rsidR="00143E4A">
        <w:t xml:space="preserve"> </w:t>
      </w:r>
      <w:r w:rsidRPr="00D96D5E">
        <w:t>health</w:t>
      </w:r>
      <w:r w:rsidR="00143E4A">
        <w:t xml:space="preserve"> </w:t>
      </w:r>
      <w:r w:rsidRPr="00D96D5E">
        <w:t>and</w:t>
      </w:r>
      <w:r w:rsidR="00143E4A">
        <w:t xml:space="preserve"> </w:t>
      </w:r>
      <w:r w:rsidRPr="00D96D5E">
        <w:t>social</w:t>
      </w:r>
      <w:r w:rsidR="00143E4A">
        <w:t xml:space="preserve"> </w:t>
      </w:r>
      <w:r w:rsidRPr="00D96D5E">
        <w:t>services</w:t>
      </w:r>
      <w:r w:rsidR="00143E4A">
        <w:t xml:space="preserve"> </w:t>
      </w:r>
      <w:r w:rsidRPr="00D96D5E">
        <w:t>for</w:t>
      </w:r>
      <w:r w:rsidR="00143E4A">
        <w:t xml:space="preserve"> </w:t>
      </w:r>
      <w:r w:rsidRPr="00D96D5E">
        <w:t>persons</w:t>
      </w:r>
      <w:r w:rsidR="00143E4A">
        <w:t xml:space="preserve"> </w:t>
      </w:r>
      <w:r w:rsidRPr="00D96D5E">
        <w:t>in</w:t>
      </w:r>
      <w:r w:rsidR="00143E4A">
        <w:t xml:space="preserve"> </w:t>
      </w:r>
      <w:r w:rsidRPr="00D96D5E">
        <w:t>vulnerable</w:t>
      </w:r>
      <w:r w:rsidR="00143E4A">
        <w:t xml:space="preserve"> </w:t>
      </w:r>
      <w:r w:rsidRPr="00D96D5E">
        <w:t>situations,</w:t>
      </w:r>
      <w:r w:rsidR="00143E4A">
        <w:t xml:space="preserve"> </w:t>
      </w:r>
      <w:r w:rsidRPr="00D96D5E">
        <w:t>including</w:t>
      </w:r>
      <w:r w:rsidR="00143E4A">
        <w:t xml:space="preserve"> </w:t>
      </w:r>
      <w:r w:rsidRPr="00D96D5E">
        <w:t>older</w:t>
      </w:r>
      <w:r w:rsidR="00143E4A">
        <w:t xml:space="preserve"> </w:t>
      </w:r>
      <w:r w:rsidRPr="00D96D5E">
        <w:t>persons,</w:t>
      </w:r>
      <w:r w:rsidR="00143E4A">
        <w:t xml:space="preserve"> </w:t>
      </w:r>
      <w:r w:rsidRPr="00D96D5E">
        <w:t>immigrants,</w:t>
      </w:r>
      <w:r w:rsidR="00143E4A">
        <w:t xml:space="preserve"> </w:t>
      </w:r>
      <w:r w:rsidRPr="00D96D5E">
        <w:t>persons</w:t>
      </w:r>
      <w:r w:rsidR="00143E4A">
        <w:t xml:space="preserve"> </w:t>
      </w:r>
      <w:r w:rsidRPr="00D96D5E">
        <w:t>in</w:t>
      </w:r>
      <w:r w:rsidR="00143E4A">
        <w:t xml:space="preserve"> </w:t>
      </w:r>
      <w:r w:rsidRPr="00D96D5E">
        <w:t>situations</w:t>
      </w:r>
      <w:r w:rsidR="00143E4A">
        <w:t xml:space="preserve"> </w:t>
      </w:r>
      <w:r w:rsidRPr="00D96D5E">
        <w:t>of</w:t>
      </w:r>
      <w:r w:rsidR="00143E4A">
        <w:t xml:space="preserve"> </w:t>
      </w:r>
      <w:r w:rsidRPr="00D96D5E">
        <w:t>poverty,</w:t>
      </w:r>
      <w:r w:rsidR="00143E4A">
        <w:t xml:space="preserve"> </w:t>
      </w:r>
      <w:r w:rsidRPr="00D96D5E">
        <w:t>indigenous</w:t>
      </w:r>
      <w:r w:rsidR="00143E4A">
        <w:t xml:space="preserve"> </w:t>
      </w:r>
      <w:r w:rsidRPr="00D96D5E">
        <w:t>peoples,</w:t>
      </w:r>
      <w:r w:rsidR="00143E4A">
        <w:t xml:space="preserve"> </w:t>
      </w:r>
      <w:r w:rsidRPr="00D96D5E">
        <w:t>young</w:t>
      </w:r>
      <w:r w:rsidR="00143E4A">
        <w:t xml:space="preserve"> </w:t>
      </w:r>
      <w:r w:rsidRPr="00D96D5E">
        <w:t>people</w:t>
      </w:r>
      <w:r w:rsidR="00143E4A">
        <w:t xml:space="preserve"> </w:t>
      </w:r>
      <w:r w:rsidRPr="00D96D5E">
        <w:t>and</w:t>
      </w:r>
      <w:r w:rsidR="00143E4A">
        <w:t xml:space="preserve"> </w:t>
      </w:r>
      <w:r w:rsidRPr="00D96D5E">
        <w:t>victims</w:t>
      </w:r>
      <w:r w:rsidR="00143E4A">
        <w:t xml:space="preserve"> </w:t>
      </w:r>
      <w:r w:rsidRPr="00D96D5E">
        <w:t>of</w:t>
      </w:r>
      <w:r w:rsidR="00143E4A">
        <w:t xml:space="preserve"> </w:t>
      </w:r>
      <w:r w:rsidRPr="00D96D5E">
        <w:t>domestic</w:t>
      </w:r>
      <w:r w:rsidR="00143E4A">
        <w:t xml:space="preserve"> </w:t>
      </w:r>
      <w:r w:rsidRPr="00D96D5E">
        <w:t>violence.</w:t>
      </w:r>
      <w:r w:rsidR="00143E4A">
        <w:t xml:space="preserve"> </w:t>
      </w:r>
      <w:r w:rsidRPr="00D96D5E">
        <w:t>The</w:t>
      </w:r>
      <w:r w:rsidR="00143E4A">
        <w:t xml:space="preserve"> </w:t>
      </w:r>
      <w:r w:rsidRPr="00D96D5E">
        <w:t>centre</w:t>
      </w:r>
      <w:r w:rsidR="00143E4A">
        <w:t xml:space="preserve"> </w:t>
      </w:r>
      <w:r w:rsidRPr="00D96D5E">
        <w:t>offers</w:t>
      </w:r>
      <w:r w:rsidR="00143E4A">
        <w:t xml:space="preserve"> </w:t>
      </w:r>
      <w:r w:rsidRPr="00D96D5E">
        <w:t>a</w:t>
      </w:r>
      <w:r w:rsidR="00143E4A">
        <w:t xml:space="preserve"> </w:t>
      </w:r>
      <w:r w:rsidRPr="00D96D5E">
        <w:t>holistic</w:t>
      </w:r>
      <w:r w:rsidR="00143E4A">
        <w:t xml:space="preserve"> </w:t>
      </w:r>
      <w:r w:rsidRPr="00D96D5E">
        <w:t>approach</w:t>
      </w:r>
      <w:r w:rsidR="00143E4A">
        <w:t xml:space="preserve"> </w:t>
      </w:r>
      <w:r w:rsidRPr="00D96D5E">
        <w:t>and</w:t>
      </w:r>
      <w:r w:rsidR="00143E4A">
        <w:t xml:space="preserve"> </w:t>
      </w:r>
      <w:r w:rsidRPr="00D96D5E">
        <w:t>various</w:t>
      </w:r>
      <w:r w:rsidR="00143E4A">
        <w:t xml:space="preserve"> </w:t>
      </w:r>
      <w:r w:rsidRPr="00D96D5E">
        <w:t>programmes</w:t>
      </w:r>
      <w:r w:rsidR="00143E4A">
        <w:t xml:space="preserve"> </w:t>
      </w:r>
      <w:r w:rsidRPr="00D96D5E">
        <w:t>in</w:t>
      </w:r>
      <w:r w:rsidR="00143E4A">
        <w:t xml:space="preserve"> </w:t>
      </w:r>
      <w:r w:rsidRPr="00D96D5E">
        <w:t>different</w:t>
      </w:r>
      <w:r w:rsidR="00143E4A">
        <w:t xml:space="preserve"> </w:t>
      </w:r>
      <w:r w:rsidRPr="00D96D5E">
        <w:t>locations,</w:t>
      </w:r>
      <w:r w:rsidR="00143E4A">
        <w:t xml:space="preserve"> </w:t>
      </w:r>
      <w:r w:rsidRPr="00D96D5E">
        <w:t>including</w:t>
      </w:r>
      <w:r w:rsidR="00143E4A">
        <w:t xml:space="preserve"> </w:t>
      </w:r>
      <w:r w:rsidRPr="00D96D5E">
        <w:t>health</w:t>
      </w:r>
      <w:r w:rsidR="00143E4A">
        <w:t xml:space="preserve"> </w:t>
      </w:r>
      <w:r w:rsidRPr="00D96D5E">
        <w:t>services</w:t>
      </w:r>
      <w:r w:rsidR="00143E4A">
        <w:t xml:space="preserve"> </w:t>
      </w:r>
      <w:r w:rsidRPr="00D96D5E">
        <w:t>and</w:t>
      </w:r>
      <w:r w:rsidR="00143E4A">
        <w:t xml:space="preserve"> </w:t>
      </w:r>
      <w:r w:rsidRPr="00D96D5E">
        <w:t>referrals,</w:t>
      </w:r>
      <w:r w:rsidR="00143E4A">
        <w:t xml:space="preserve"> </w:t>
      </w:r>
      <w:r w:rsidRPr="00D96D5E">
        <w:t>support,</w:t>
      </w:r>
      <w:r w:rsidR="00143E4A">
        <w:t xml:space="preserve"> </w:t>
      </w:r>
      <w:r w:rsidRPr="00D96D5E">
        <w:t>advocacy</w:t>
      </w:r>
      <w:r w:rsidR="00143E4A">
        <w:t xml:space="preserve"> </w:t>
      </w:r>
      <w:r w:rsidRPr="00D96D5E">
        <w:t>and</w:t>
      </w:r>
      <w:r w:rsidR="00143E4A">
        <w:t xml:space="preserve"> </w:t>
      </w:r>
      <w:r w:rsidRPr="00D96D5E">
        <w:t>counselling</w:t>
      </w:r>
      <w:r w:rsidR="00143E4A">
        <w:t xml:space="preserve"> </w:t>
      </w:r>
      <w:r w:rsidRPr="00D96D5E">
        <w:t>in</w:t>
      </w:r>
      <w:r w:rsidR="00143E4A">
        <w:t xml:space="preserve"> </w:t>
      </w:r>
      <w:r w:rsidRPr="00D96D5E">
        <w:t>areas</w:t>
      </w:r>
      <w:r w:rsidR="00143E4A">
        <w:t xml:space="preserve"> </w:t>
      </w:r>
      <w:r w:rsidRPr="00D96D5E">
        <w:t>such</w:t>
      </w:r>
      <w:r w:rsidR="00143E4A">
        <w:t xml:space="preserve"> </w:t>
      </w:r>
      <w:r w:rsidRPr="00D96D5E">
        <w:t>as</w:t>
      </w:r>
      <w:r w:rsidR="00143E4A">
        <w:t xml:space="preserve"> </w:t>
      </w:r>
      <w:r w:rsidRPr="00D96D5E">
        <w:t>domestic</w:t>
      </w:r>
      <w:r w:rsidR="00143E4A">
        <w:t xml:space="preserve"> </w:t>
      </w:r>
      <w:r w:rsidRPr="00D96D5E">
        <w:t>violence,</w:t>
      </w:r>
      <w:r w:rsidR="00143E4A">
        <w:t xml:space="preserve"> </w:t>
      </w:r>
      <w:r w:rsidRPr="00D96D5E">
        <w:t>parenting,</w:t>
      </w:r>
      <w:r w:rsidR="00143E4A">
        <w:t xml:space="preserve"> </w:t>
      </w:r>
      <w:r w:rsidRPr="00D96D5E">
        <w:t>early</w:t>
      </w:r>
      <w:r w:rsidR="00143E4A">
        <w:t xml:space="preserve"> </w:t>
      </w:r>
      <w:r w:rsidRPr="00D96D5E">
        <w:t>learning</w:t>
      </w:r>
      <w:r w:rsidR="00143E4A">
        <w:t xml:space="preserve"> </w:t>
      </w:r>
      <w:r w:rsidRPr="00D96D5E">
        <w:t>childcare,</w:t>
      </w:r>
      <w:r w:rsidR="00143E4A">
        <w:t xml:space="preserve"> </w:t>
      </w:r>
      <w:r w:rsidRPr="00D96D5E">
        <w:t>housing,</w:t>
      </w:r>
      <w:r w:rsidR="00143E4A">
        <w:t xml:space="preserve"> </w:t>
      </w:r>
      <w:r w:rsidRPr="00D96D5E">
        <w:t>pregnancy</w:t>
      </w:r>
      <w:r w:rsidR="00143E4A">
        <w:t xml:space="preserve"> </w:t>
      </w:r>
      <w:r w:rsidRPr="00D96D5E">
        <w:t>and</w:t>
      </w:r>
      <w:r w:rsidR="00143E4A">
        <w:t xml:space="preserve"> </w:t>
      </w:r>
      <w:r w:rsidRPr="00D96D5E">
        <w:t>nutrition.</w:t>
      </w:r>
      <w:r w:rsidR="00143E4A">
        <w:t xml:space="preserve"> </w:t>
      </w:r>
    </w:p>
    <w:p w:rsidR="00A4290D" w:rsidRPr="00D96D5E" w:rsidRDefault="00A4290D" w:rsidP="003D616E">
      <w:pPr>
        <w:pStyle w:val="H1G"/>
      </w:pPr>
      <w:r w:rsidRPr="00D96D5E">
        <w:tab/>
      </w:r>
      <w:bookmarkStart w:id="19" w:name="_Toc11684100"/>
      <w:r w:rsidRPr="00D96D5E">
        <w:t>B.</w:t>
      </w:r>
      <w:r w:rsidRPr="00D96D5E">
        <w:tab/>
        <w:t>Sexual</w:t>
      </w:r>
      <w:r w:rsidR="00143E4A">
        <w:t xml:space="preserve"> </w:t>
      </w:r>
      <w:r w:rsidRPr="00D96D5E">
        <w:t>and</w:t>
      </w:r>
      <w:r w:rsidR="00143E4A">
        <w:t xml:space="preserve"> </w:t>
      </w:r>
      <w:r w:rsidRPr="00D96D5E">
        <w:t>reproductive</w:t>
      </w:r>
      <w:r w:rsidR="00143E4A">
        <w:t xml:space="preserve"> </w:t>
      </w:r>
      <w:r w:rsidRPr="00D96D5E">
        <w:t>health</w:t>
      </w:r>
      <w:r w:rsidR="00143E4A">
        <w:t xml:space="preserve"> </w:t>
      </w:r>
      <w:r w:rsidRPr="00D96D5E">
        <w:t>rights</w:t>
      </w:r>
      <w:bookmarkEnd w:id="19"/>
    </w:p>
    <w:p w:rsidR="00A4290D" w:rsidRPr="00D96D5E" w:rsidRDefault="00A4290D" w:rsidP="00D34F3E">
      <w:pPr>
        <w:pStyle w:val="SingleTxtG"/>
      </w:pPr>
      <w:r w:rsidRPr="00D96D5E">
        <w:t>91.</w:t>
      </w:r>
      <w:r w:rsidRPr="00D96D5E">
        <w:tab/>
        <w:t>Canada</w:t>
      </w:r>
      <w:r w:rsidR="00143E4A">
        <w:t xml:space="preserve"> </w:t>
      </w:r>
      <w:r w:rsidRPr="00D96D5E">
        <w:t>has</w:t>
      </w:r>
      <w:r w:rsidR="00143E4A">
        <w:t xml:space="preserve"> </w:t>
      </w:r>
      <w:r w:rsidRPr="00D96D5E">
        <w:t>made</w:t>
      </w:r>
      <w:r w:rsidR="00143E4A">
        <w:t xml:space="preserve"> </w:t>
      </w:r>
      <w:r w:rsidRPr="00D96D5E">
        <w:t>significant</w:t>
      </w:r>
      <w:r w:rsidR="00143E4A">
        <w:t xml:space="preserve"> </w:t>
      </w:r>
      <w:r w:rsidRPr="00D96D5E">
        <w:t>efforts</w:t>
      </w:r>
      <w:r w:rsidR="00143E4A">
        <w:t xml:space="preserve"> </w:t>
      </w:r>
      <w:r w:rsidRPr="00D96D5E">
        <w:t>regarding</w:t>
      </w:r>
      <w:r w:rsidR="00143E4A">
        <w:t xml:space="preserve"> </w:t>
      </w:r>
      <w:r w:rsidRPr="00D96D5E">
        <w:t>sexual</w:t>
      </w:r>
      <w:r w:rsidR="00143E4A">
        <w:t xml:space="preserve"> </w:t>
      </w:r>
      <w:r w:rsidRPr="00D96D5E">
        <w:t>and</w:t>
      </w:r>
      <w:r w:rsidR="00143E4A">
        <w:t xml:space="preserve"> </w:t>
      </w:r>
      <w:r w:rsidRPr="00D96D5E">
        <w:t>reproductive</w:t>
      </w:r>
      <w:r w:rsidR="00143E4A">
        <w:t xml:space="preserve"> </w:t>
      </w:r>
      <w:r w:rsidRPr="00D96D5E">
        <w:t>health</w:t>
      </w:r>
      <w:r w:rsidR="00143E4A">
        <w:t xml:space="preserve"> </w:t>
      </w:r>
      <w:r w:rsidRPr="00D96D5E">
        <w:t>rights.</w:t>
      </w:r>
      <w:r w:rsidR="00143E4A">
        <w:t xml:space="preserve"> </w:t>
      </w:r>
      <w:r w:rsidRPr="00D96D5E">
        <w:t>However,</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received</w:t>
      </w:r>
      <w:r w:rsidR="00143E4A">
        <w:t xml:space="preserve"> </w:t>
      </w:r>
      <w:r w:rsidRPr="00D96D5E">
        <w:t>information</w:t>
      </w:r>
      <w:r w:rsidR="00143E4A">
        <w:t xml:space="preserve"> </w:t>
      </w:r>
      <w:r w:rsidRPr="00D96D5E">
        <w:t>about</w:t>
      </w:r>
      <w:r w:rsidR="00143E4A">
        <w:t xml:space="preserve"> </w:t>
      </w:r>
      <w:r w:rsidRPr="00D96D5E">
        <w:t>retrogressive</w:t>
      </w:r>
      <w:r w:rsidR="00143E4A">
        <w:t xml:space="preserve"> </w:t>
      </w:r>
      <w:r w:rsidRPr="00D96D5E">
        <w:t>measures,</w:t>
      </w:r>
      <w:r w:rsidR="00143E4A">
        <w:t xml:space="preserve"> </w:t>
      </w:r>
      <w:r w:rsidRPr="00D96D5E">
        <w:t>such</w:t>
      </w:r>
      <w:r w:rsidR="00143E4A">
        <w:t xml:space="preserve"> </w:t>
      </w:r>
      <w:r w:rsidRPr="00D96D5E">
        <w:t>as</w:t>
      </w:r>
      <w:r w:rsidR="00143E4A">
        <w:t xml:space="preserve"> </w:t>
      </w:r>
      <w:r w:rsidRPr="00D96D5E">
        <w:t>the</w:t>
      </w:r>
      <w:r w:rsidR="00143E4A">
        <w:t xml:space="preserve"> </w:t>
      </w:r>
      <w:r w:rsidRPr="00D96D5E">
        <w:t>elimination</w:t>
      </w:r>
      <w:r w:rsidR="00143E4A">
        <w:t xml:space="preserve"> </w:t>
      </w:r>
      <w:r w:rsidRPr="00D96D5E">
        <w:t>by</w:t>
      </w:r>
      <w:r w:rsidR="00143E4A">
        <w:t xml:space="preserve"> </w:t>
      </w:r>
      <w:r w:rsidRPr="00D96D5E">
        <w:t>the</w:t>
      </w:r>
      <w:r w:rsidR="00143E4A">
        <w:t xml:space="preserve"> </w:t>
      </w:r>
      <w:r w:rsidRPr="00D96D5E">
        <w:t>government</w:t>
      </w:r>
      <w:r w:rsidR="00143E4A">
        <w:t xml:space="preserve"> </w:t>
      </w:r>
      <w:r w:rsidRPr="00D96D5E">
        <w:t>of</w:t>
      </w:r>
      <w:r w:rsidR="00143E4A">
        <w:t xml:space="preserve"> </w:t>
      </w:r>
      <w:r w:rsidRPr="00D96D5E">
        <w:t>Ontario</w:t>
      </w:r>
      <w:r w:rsidR="00143E4A">
        <w:t xml:space="preserve"> </w:t>
      </w:r>
      <w:r w:rsidRPr="00D96D5E">
        <w:t>of</w:t>
      </w:r>
      <w:r w:rsidR="00143E4A">
        <w:t xml:space="preserve"> </w:t>
      </w:r>
      <w:r w:rsidRPr="00D96D5E">
        <w:t>the</w:t>
      </w:r>
      <w:r w:rsidR="00143E4A">
        <w:t xml:space="preserve"> </w:t>
      </w:r>
      <w:r w:rsidRPr="00D96D5E">
        <w:t>2015</w:t>
      </w:r>
      <w:r w:rsidR="00143E4A">
        <w:t xml:space="preserve"> </w:t>
      </w:r>
      <w:r w:rsidRPr="00D96D5E">
        <w:t>sexuality</w:t>
      </w:r>
      <w:r w:rsidR="00143E4A">
        <w:t xml:space="preserve"> </w:t>
      </w:r>
      <w:r w:rsidRPr="00D96D5E">
        <w:t>education</w:t>
      </w:r>
      <w:r w:rsidR="00143E4A">
        <w:t xml:space="preserve"> </w:t>
      </w:r>
      <w:r w:rsidRPr="00D96D5E">
        <w:t>curriculum</w:t>
      </w:r>
      <w:r w:rsidR="00143E4A">
        <w:t xml:space="preserve"> </w:t>
      </w:r>
      <w:r w:rsidRPr="00D96D5E">
        <w:t>in</w:t>
      </w:r>
      <w:r w:rsidR="00143E4A">
        <w:t xml:space="preserve"> </w:t>
      </w:r>
      <w:r w:rsidRPr="00D96D5E">
        <w:t>favour</w:t>
      </w:r>
      <w:r w:rsidR="00143E4A">
        <w:t xml:space="preserve"> </w:t>
      </w:r>
      <w:r w:rsidRPr="00D96D5E">
        <w:t>of</w:t>
      </w:r>
      <w:r w:rsidR="00143E4A">
        <w:t xml:space="preserve"> </w:t>
      </w:r>
      <w:r w:rsidRPr="00D96D5E">
        <w:t>reinstating</w:t>
      </w:r>
      <w:r w:rsidR="00143E4A">
        <w:t xml:space="preserve"> </w:t>
      </w:r>
      <w:r w:rsidRPr="00D96D5E">
        <w:t>a</w:t>
      </w:r>
      <w:r w:rsidR="00143E4A">
        <w:t xml:space="preserve"> </w:t>
      </w:r>
      <w:r w:rsidRPr="00D96D5E">
        <w:t>previous</w:t>
      </w:r>
      <w:r w:rsidR="00143E4A">
        <w:t xml:space="preserve"> </w:t>
      </w:r>
      <w:r w:rsidRPr="00D96D5E">
        <w:t>one</w:t>
      </w:r>
      <w:r w:rsidR="00143E4A">
        <w:t xml:space="preserve"> </w:t>
      </w:r>
      <w:r w:rsidRPr="00D96D5E">
        <w:t>that</w:t>
      </w:r>
      <w:r w:rsidR="00143E4A">
        <w:t xml:space="preserve"> </w:t>
      </w:r>
      <w:r w:rsidRPr="00D96D5E">
        <w:t>had</w:t>
      </w:r>
      <w:r w:rsidR="00143E4A">
        <w:t xml:space="preserve"> </w:t>
      </w:r>
      <w:r w:rsidRPr="00D96D5E">
        <w:t>reportedly</w:t>
      </w:r>
      <w:r w:rsidR="00143E4A">
        <w:t xml:space="preserve"> </w:t>
      </w:r>
      <w:r w:rsidRPr="00D96D5E">
        <w:t>missed</w:t>
      </w:r>
      <w:r w:rsidR="00143E4A">
        <w:t xml:space="preserve"> </w:t>
      </w:r>
      <w:r w:rsidRPr="00D96D5E">
        <w:t>key</w:t>
      </w:r>
      <w:r w:rsidR="00143E4A">
        <w:t xml:space="preserve"> </w:t>
      </w:r>
      <w:r w:rsidRPr="00D96D5E">
        <w:t>contents</w:t>
      </w:r>
      <w:r w:rsidR="00143E4A">
        <w:t xml:space="preserve"> </w:t>
      </w:r>
      <w:r w:rsidRPr="00D96D5E">
        <w:t>in</w:t>
      </w:r>
      <w:r w:rsidR="00143E4A">
        <w:t xml:space="preserve"> </w:t>
      </w:r>
      <w:r w:rsidRPr="00D96D5E">
        <w:t>terms</w:t>
      </w:r>
      <w:r w:rsidR="00143E4A">
        <w:t xml:space="preserve"> </w:t>
      </w:r>
      <w:r w:rsidRPr="00D96D5E">
        <w:t>of</w:t>
      </w:r>
      <w:r w:rsidR="00143E4A">
        <w:t xml:space="preserve"> </w:t>
      </w:r>
      <w:r w:rsidRPr="00D96D5E">
        <w:t>consent,</w:t>
      </w:r>
      <w:r w:rsidR="00143E4A">
        <w:t xml:space="preserve"> </w:t>
      </w:r>
      <w:r w:rsidRPr="00D96D5E">
        <w:t>challenging</w:t>
      </w:r>
      <w:r w:rsidR="00143E4A">
        <w:t xml:space="preserve"> </w:t>
      </w:r>
      <w:r w:rsidRPr="00D96D5E">
        <w:t>homophobia,</w:t>
      </w:r>
      <w:r w:rsidR="00143E4A">
        <w:t xml:space="preserve"> </w:t>
      </w:r>
      <w:r w:rsidRPr="00D96D5E">
        <w:t>Internet</w:t>
      </w:r>
      <w:r w:rsidR="00143E4A">
        <w:t xml:space="preserve"> </w:t>
      </w:r>
      <w:r w:rsidRPr="00D96D5E">
        <w:t>safety</w:t>
      </w:r>
      <w:r w:rsidR="00143E4A">
        <w:t xml:space="preserve"> </w:t>
      </w:r>
      <w:r w:rsidRPr="00D96D5E">
        <w:t>and</w:t>
      </w:r>
      <w:r w:rsidR="00143E4A">
        <w:t xml:space="preserve"> </w:t>
      </w:r>
      <w:r w:rsidRPr="00D96D5E">
        <w:t>information</w:t>
      </w:r>
      <w:r w:rsidR="00143E4A">
        <w:t xml:space="preserve"> </w:t>
      </w:r>
      <w:r w:rsidRPr="00D96D5E">
        <w:t>on</w:t>
      </w:r>
      <w:r w:rsidR="00143E4A">
        <w:t xml:space="preserve"> </w:t>
      </w:r>
      <w:r w:rsidRPr="00D96D5E">
        <w:t>a</w:t>
      </w:r>
      <w:r w:rsidR="00143E4A">
        <w:t xml:space="preserve"> </w:t>
      </w:r>
      <w:r w:rsidRPr="00D96D5E">
        <w:t>diversity</w:t>
      </w:r>
      <w:r w:rsidR="00143E4A">
        <w:t xml:space="preserve"> </w:t>
      </w:r>
      <w:r w:rsidRPr="00D96D5E">
        <w:t>of</w:t>
      </w:r>
      <w:r w:rsidR="00143E4A">
        <w:t xml:space="preserve"> </w:t>
      </w:r>
      <w:r w:rsidRPr="00D96D5E">
        <w:t>gender</w:t>
      </w:r>
      <w:r w:rsidR="00143E4A">
        <w:t xml:space="preserve"> </w:t>
      </w:r>
      <w:r w:rsidRPr="00D96D5E">
        <w:t>identities</w:t>
      </w:r>
      <w:r w:rsidR="00143E4A">
        <w:t xml:space="preserve"> </w:t>
      </w:r>
      <w:r w:rsidRPr="00D96D5E">
        <w:t>and</w:t>
      </w:r>
      <w:r w:rsidR="00143E4A">
        <w:t xml:space="preserve"> </w:t>
      </w:r>
      <w:r w:rsidRPr="00D96D5E">
        <w:t>sexual</w:t>
      </w:r>
      <w:r w:rsidR="00143E4A">
        <w:t xml:space="preserve"> </w:t>
      </w:r>
      <w:r w:rsidRPr="00D96D5E">
        <w:t>orientations.</w:t>
      </w:r>
      <w:r w:rsidRPr="00314159">
        <w:rPr>
          <w:rStyle w:val="FootnoteReference"/>
        </w:rPr>
        <w:footnoteReference w:id="39"/>
      </w:r>
      <w:r w:rsidR="00143E4A">
        <w:t xml:space="preserve"> </w:t>
      </w:r>
    </w:p>
    <w:p w:rsidR="00A4290D" w:rsidRPr="00D96D5E" w:rsidRDefault="00A4290D" w:rsidP="00D34F3E">
      <w:pPr>
        <w:pStyle w:val="SingleTxtG"/>
      </w:pPr>
      <w:r w:rsidRPr="00D96D5E">
        <w:t>92.</w:t>
      </w:r>
      <w:r w:rsidRPr="00D96D5E">
        <w:tab/>
        <w:t>The</w:t>
      </w:r>
      <w:r w:rsidR="00143E4A">
        <w:t xml:space="preserve"> </w:t>
      </w:r>
      <w:r w:rsidRPr="00D96D5E">
        <w:t>Special</w:t>
      </w:r>
      <w:r w:rsidR="00143E4A">
        <w:t xml:space="preserve"> </w:t>
      </w:r>
      <w:r w:rsidRPr="00D96D5E">
        <w:t>Rapporteur</w:t>
      </w:r>
      <w:r w:rsidR="00143E4A">
        <w:t xml:space="preserve"> </w:t>
      </w:r>
      <w:r w:rsidRPr="00D96D5E">
        <w:t>observed</w:t>
      </w:r>
      <w:r w:rsidR="00143E4A">
        <w:t xml:space="preserve"> </w:t>
      </w:r>
      <w:r w:rsidRPr="00D96D5E">
        <w:t>several</w:t>
      </w:r>
      <w:r w:rsidR="00143E4A">
        <w:t xml:space="preserve"> </w:t>
      </w:r>
      <w:r w:rsidRPr="00D96D5E">
        <w:t>good</w:t>
      </w:r>
      <w:r w:rsidR="00143E4A">
        <w:t xml:space="preserve"> </w:t>
      </w:r>
      <w:r w:rsidRPr="00D96D5E">
        <w:t>practices,</w:t>
      </w:r>
      <w:r w:rsidR="00143E4A">
        <w:t xml:space="preserve"> </w:t>
      </w:r>
      <w:r w:rsidRPr="00D96D5E">
        <w:t>including</w:t>
      </w:r>
      <w:r w:rsidR="00143E4A">
        <w:t xml:space="preserve"> </w:t>
      </w:r>
      <w:r w:rsidRPr="00D96D5E">
        <w:t>sexuality</w:t>
      </w:r>
      <w:r w:rsidR="00143E4A">
        <w:t xml:space="preserve"> </w:t>
      </w:r>
      <w:r w:rsidRPr="00D96D5E">
        <w:t>education</w:t>
      </w:r>
      <w:r w:rsidR="00143E4A">
        <w:t xml:space="preserve"> </w:t>
      </w:r>
      <w:r w:rsidRPr="00D96D5E">
        <w:t>at</w:t>
      </w:r>
      <w:r w:rsidR="00143E4A">
        <w:t xml:space="preserve"> </w:t>
      </w:r>
      <w:r w:rsidRPr="00D96D5E">
        <w:t>the</w:t>
      </w:r>
      <w:r w:rsidR="00143E4A">
        <w:t xml:space="preserve"> </w:t>
      </w:r>
      <w:r w:rsidRPr="00D96D5E">
        <w:t>Lester</w:t>
      </w:r>
      <w:r w:rsidR="00143E4A">
        <w:t xml:space="preserve"> </w:t>
      </w:r>
      <w:r w:rsidRPr="00D96D5E">
        <w:t>B.</w:t>
      </w:r>
      <w:r w:rsidR="00143E4A">
        <w:t xml:space="preserve"> </w:t>
      </w:r>
      <w:r w:rsidRPr="00D96D5E">
        <w:t>Pearson</w:t>
      </w:r>
      <w:r w:rsidR="00143E4A">
        <w:t xml:space="preserve"> </w:t>
      </w:r>
      <w:r w:rsidRPr="00D96D5E">
        <w:t>High</w:t>
      </w:r>
      <w:r w:rsidR="00143E4A">
        <w:t xml:space="preserve"> </w:t>
      </w:r>
      <w:r w:rsidRPr="00D96D5E">
        <w:t>School</w:t>
      </w:r>
      <w:r w:rsidR="00143E4A">
        <w:t xml:space="preserve"> </w:t>
      </w:r>
      <w:r w:rsidRPr="00D96D5E">
        <w:t>in</w:t>
      </w:r>
      <w:r w:rsidR="00143E4A">
        <w:t xml:space="preserve"> </w:t>
      </w:r>
      <w:r w:rsidRPr="00D96D5E">
        <w:t>Montreal,</w:t>
      </w:r>
      <w:r w:rsidR="00143E4A">
        <w:t xml:space="preserve"> </w:t>
      </w:r>
      <w:r w:rsidRPr="00D96D5E">
        <w:t>where</w:t>
      </w:r>
      <w:r w:rsidR="00143E4A">
        <w:t xml:space="preserve"> </w:t>
      </w:r>
      <w:r w:rsidRPr="00D96D5E">
        <w:t>school</w:t>
      </w:r>
      <w:r w:rsidR="00143E4A">
        <w:t xml:space="preserve"> </w:t>
      </w:r>
      <w:r w:rsidRPr="00D96D5E">
        <w:t>professionals</w:t>
      </w:r>
      <w:r w:rsidR="00143E4A">
        <w:t xml:space="preserve"> </w:t>
      </w:r>
      <w:r w:rsidRPr="00D96D5E">
        <w:t>can</w:t>
      </w:r>
      <w:r w:rsidR="00143E4A">
        <w:t xml:space="preserve"> </w:t>
      </w:r>
      <w:r w:rsidRPr="00D96D5E">
        <w:t>teach</w:t>
      </w:r>
      <w:r w:rsidR="00143E4A">
        <w:t xml:space="preserve"> </w:t>
      </w:r>
      <w:r w:rsidRPr="00D96D5E">
        <w:t>children</w:t>
      </w:r>
      <w:r w:rsidR="00143E4A">
        <w:t xml:space="preserve"> </w:t>
      </w:r>
      <w:r w:rsidRPr="00D96D5E">
        <w:t>obligatory</w:t>
      </w:r>
      <w:r w:rsidR="00143E4A">
        <w:t xml:space="preserve"> </w:t>
      </w:r>
      <w:r w:rsidRPr="00D96D5E">
        <w:t>topics</w:t>
      </w:r>
      <w:r w:rsidR="00143E4A">
        <w:t xml:space="preserve"> </w:t>
      </w:r>
      <w:r w:rsidRPr="00D96D5E">
        <w:t>about</w:t>
      </w:r>
      <w:r w:rsidR="00143E4A">
        <w:t xml:space="preserve"> </w:t>
      </w:r>
      <w:r w:rsidRPr="00D96D5E">
        <w:t>sexuality</w:t>
      </w:r>
      <w:r w:rsidR="00143E4A">
        <w:t xml:space="preserve"> </w:t>
      </w:r>
      <w:r w:rsidRPr="00D96D5E">
        <w:t>at</w:t>
      </w:r>
      <w:r w:rsidR="00143E4A">
        <w:t xml:space="preserve"> </w:t>
      </w:r>
      <w:r w:rsidRPr="00D96D5E">
        <w:t>an</w:t>
      </w:r>
      <w:r w:rsidR="00143E4A">
        <w:t xml:space="preserve"> </w:t>
      </w:r>
      <w:r w:rsidRPr="00D96D5E">
        <w:t>age-appropriate</w:t>
      </w:r>
      <w:r w:rsidR="00143E4A">
        <w:t xml:space="preserve"> </w:t>
      </w:r>
      <w:r w:rsidRPr="00D96D5E">
        <w:t>progression,</w:t>
      </w:r>
      <w:r w:rsidR="00143E4A">
        <w:t xml:space="preserve"> </w:t>
      </w:r>
      <w:r w:rsidRPr="00D96D5E">
        <w:t>from</w:t>
      </w:r>
      <w:r w:rsidR="00143E4A">
        <w:t xml:space="preserve"> </w:t>
      </w:r>
      <w:r w:rsidRPr="00D96D5E">
        <w:t>basic</w:t>
      </w:r>
      <w:r w:rsidR="00143E4A">
        <w:t xml:space="preserve"> </w:t>
      </w:r>
      <w:r w:rsidRPr="00D96D5E">
        <w:t>concepts</w:t>
      </w:r>
      <w:r w:rsidR="00143E4A">
        <w:t xml:space="preserve"> </w:t>
      </w:r>
      <w:r w:rsidRPr="00D96D5E">
        <w:t>to</w:t>
      </w:r>
      <w:r w:rsidR="00143E4A">
        <w:t xml:space="preserve"> </w:t>
      </w:r>
      <w:r w:rsidRPr="00D96D5E">
        <w:t>more</w:t>
      </w:r>
      <w:r w:rsidR="00143E4A">
        <w:t xml:space="preserve"> </w:t>
      </w:r>
      <w:r w:rsidRPr="00D96D5E">
        <w:t>detail</w:t>
      </w:r>
      <w:r w:rsidR="00143E4A">
        <w:t xml:space="preserve"> </w:t>
      </w:r>
      <w:r w:rsidRPr="00D96D5E">
        <w:t>and</w:t>
      </w:r>
      <w:r w:rsidR="00143E4A">
        <w:t xml:space="preserve"> </w:t>
      </w:r>
      <w:r w:rsidRPr="00D96D5E">
        <w:t>deeper</w:t>
      </w:r>
      <w:r w:rsidR="00143E4A">
        <w:t xml:space="preserve"> </w:t>
      </w:r>
      <w:r w:rsidRPr="00D96D5E">
        <w:t>discussions.</w:t>
      </w:r>
      <w:r w:rsidR="00143E4A">
        <w:t xml:space="preserve"> </w:t>
      </w:r>
      <w:r w:rsidRPr="00D96D5E">
        <w:t>The</w:t>
      </w:r>
      <w:r w:rsidR="00143E4A">
        <w:t xml:space="preserve"> </w:t>
      </w:r>
      <w:r w:rsidRPr="00D96D5E">
        <w:t>programme</w:t>
      </w:r>
      <w:r w:rsidR="00143E4A">
        <w:t xml:space="preserve"> </w:t>
      </w:r>
      <w:r w:rsidRPr="00D96D5E">
        <w:t>covers</w:t>
      </w:r>
      <w:r w:rsidR="00143E4A">
        <w:t xml:space="preserve"> </w:t>
      </w:r>
      <w:r w:rsidRPr="00D96D5E">
        <w:t>the</w:t>
      </w:r>
      <w:r w:rsidR="00143E4A">
        <w:t xml:space="preserve"> </w:t>
      </w:r>
      <w:r w:rsidRPr="00D96D5E">
        <w:t>biology</w:t>
      </w:r>
      <w:r w:rsidR="00143E4A">
        <w:t xml:space="preserve"> </w:t>
      </w:r>
      <w:r w:rsidRPr="00D96D5E">
        <w:t>of</w:t>
      </w:r>
      <w:r w:rsidR="00143E4A">
        <w:t xml:space="preserve"> </w:t>
      </w:r>
      <w:r w:rsidRPr="00D96D5E">
        <w:t>sex</w:t>
      </w:r>
      <w:r w:rsidR="00143E4A">
        <w:t xml:space="preserve"> </w:t>
      </w:r>
      <w:r w:rsidRPr="00D96D5E">
        <w:t>as</w:t>
      </w:r>
      <w:r w:rsidR="00143E4A">
        <w:t xml:space="preserve"> </w:t>
      </w:r>
      <w:r w:rsidRPr="00D96D5E">
        <w:t>well</w:t>
      </w:r>
      <w:r w:rsidR="00143E4A">
        <w:t xml:space="preserve"> </w:t>
      </w:r>
      <w:r w:rsidRPr="00D96D5E">
        <w:t>as</w:t>
      </w:r>
      <w:r w:rsidR="00143E4A">
        <w:t xml:space="preserve"> </w:t>
      </w:r>
      <w:r w:rsidRPr="00D96D5E">
        <w:t>the</w:t>
      </w:r>
      <w:r w:rsidR="00143E4A">
        <w:t xml:space="preserve"> </w:t>
      </w:r>
      <w:r w:rsidRPr="00D96D5E">
        <w:t>cultural,</w:t>
      </w:r>
      <w:r w:rsidR="00143E4A">
        <w:t xml:space="preserve"> </w:t>
      </w:r>
      <w:r w:rsidRPr="00D96D5E">
        <w:t>ethical,</w:t>
      </w:r>
      <w:r w:rsidR="00143E4A">
        <w:t xml:space="preserve"> </w:t>
      </w:r>
      <w:r w:rsidRPr="00D96D5E">
        <w:t>moral,</w:t>
      </w:r>
      <w:r w:rsidR="00143E4A">
        <w:t xml:space="preserve"> </w:t>
      </w:r>
      <w:r w:rsidRPr="00D96D5E">
        <w:t>emotional</w:t>
      </w:r>
      <w:r w:rsidR="00143E4A">
        <w:t xml:space="preserve"> </w:t>
      </w:r>
      <w:r w:rsidRPr="00D96D5E">
        <w:t>and</w:t>
      </w:r>
      <w:r w:rsidR="00143E4A">
        <w:t xml:space="preserve"> </w:t>
      </w:r>
      <w:r w:rsidRPr="00D96D5E">
        <w:t>interpersonal</w:t>
      </w:r>
      <w:r w:rsidR="00143E4A">
        <w:t xml:space="preserve"> </w:t>
      </w:r>
      <w:r w:rsidRPr="00D96D5E">
        <w:t>aspects</w:t>
      </w:r>
      <w:r w:rsidR="00143E4A">
        <w:t xml:space="preserve"> </w:t>
      </w:r>
      <w:r w:rsidRPr="00D96D5E">
        <w:t>of</w:t>
      </w:r>
      <w:r w:rsidR="00143E4A">
        <w:t xml:space="preserve"> </w:t>
      </w:r>
      <w:r w:rsidRPr="00D96D5E">
        <w:t>sexuality.</w:t>
      </w:r>
      <w:r w:rsidR="00143E4A">
        <w:t xml:space="preserve"> </w:t>
      </w:r>
      <w:r w:rsidRPr="00D96D5E">
        <w:t>It</w:t>
      </w:r>
      <w:r w:rsidR="00143E4A">
        <w:t xml:space="preserve"> </w:t>
      </w:r>
      <w:r w:rsidRPr="00D96D5E">
        <w:t>provides</w:t>
      </w:r>
      <w:r w:rsidR="00143E4A">
        <w:t xml:space="preserve"> </w:t>
      </w:r>
      <w:r w:rsidRPr="00D96D5E">
        <w:t>information</w:t>
      </w:r>
      <w:r w:rsidR="00143E4A">
        <w:t xml:space="preserve"> </w:t>
      </w:r>
      <w:r w:rsidRPr="00D96D5E">
        <w:t>to</w:t>
      </w:r>
      <w:r w:rsidR="00143E4A">
        <w:t xml:space="preserve"> </w:t>
      </w:r>
      <w:r w:rsidRPr="00D96D5E">
        <w:t>help</w:t>
      </w:r>
      <w:r w:rsidR="00143E4A">
        <w:t xml:space="preserve"> </w:t>
      </w:r>
      <w:r w:rsidRPr="00D96D5E">
        <w:t>identify</w:t>
      </w:r>
      <w:r w:rsidR="00143E4A">
        <w:t xml:space="preserve"> </w:t>
      </w:r>
      <w:r w:rsidRPr="00D96D5E">
        <w:t>and</w:t>
      </w:r>
      <w:r w:rsidR="00143E4A">
        <w:t xml:space="preserve"> </w:t>
      </w:r>
      <w:r w:rsidRPr="00D96D5E">
        <w:t>prevent</w:t>
      </w:r>
      <w:r w:rsidR="00143E4A">
        <w:t xml:space="preserve"> </w:t>
      </w:r>
      <w:r w:rsidRPr="00D96D5E">
        <w:t>risky</w:t>
      </w:r>
      <w:r w:rsidR="00143E4A">
        <w:t xml:space="preserve"> </w:t>
      </w:r>
      <w:r w:rsidRPr="00D96D5E">
        <w:t>behaviour,</w:t>
      </w:r>
      <w:r w:rsidR="00143E4A">
        <w:t xml:space="preserve"> </w:t>
      </w:r>
      <w:r w:rsidRPr="00D96D5E">
        <w:t>and</w:t>
      </w:r>
      <w:r w:rsidR="00143E4A">
        <w:t xml:space="preserve"> </w:t>
      </w:r>
      <w:r w:rsidRPr="00D96D5E">
        <w:t>teachers</w:t>
      </w:r>
      <w:r w:rsidR="00143E4A">
        <w:t xml:space="preserve"> </w:t>
      </w:r>
      <w:r w:rsidRPr="00D96D5E">
        <w:t>are</w:t>
      </w:r>
      <w:r w:rsidR="00143E4A">
        <w:t xml:space="preserve"> </w:t>
      </w:r>
      <w:r w:rsidRPr="00D96D5E">
        <w:t>guided</w:t>
      </w:r>
      <w:r w:rsidR="00143E4A">
        <w:t xml:space="preserve"> </w:t>
      </w:r>
      <w:r w:rsidRPr="00D96D5E">
        <w:t>to</w:t>
      </w:r>
      <w:r w:rsidR="00143E4A">
        <w:t xml:space="preserve"> </w:t>
      </w:r>
      <w:r w:rsidRPr="00D96D5E">
        <w:t>emphasize</w:t>
      </w:r>
      <w:r w:rsidR="00143E4A">
        <w:t xml:space="preserve"> </w:t>
      </w:r>
      <w:r w:rsidRPr="00D96D5E">
        <w:t>the</w:t>
      </w:r>
      <w:r w:rsidR="00143E4A">
        <w:t xml:space="preserve"> </w:t>
      </w:r>
      <w:r w:rsidRPr="00D96D5E">
        <w:t>positive</w:t>
      </w:r>
      <w:r w:rsidR="00143E4A">
        <w:t xml:space="preserve"> </w:t>
      </w:r>
      <w:r w:rsidRPr="00D96D5E">
        <w:t>role</w:t>
      </w:r>
      <w:r w:rsidR="00143E4A">
        <w:t xml:space="preserve"> </w:t>
      </w:r>
      <w:r w:rsidRPr="00D96D5E">
        <w:t>that</w:t>
      </w:r>
      <w:r w:rsidR="00143E4A">
        <w:t xml:space="preserve"> </w:t>
      </w:r>
      <w:r w:rsidRPr="00D96D5E">
        <w:t>sexuality</w:t>
      </w:r>
      <w:r w:rsidR="00143E4A">
        <w:t xml:space="preserve"> </w:t>
      </w:r>
      <w:r w:rsidRPr="00D96D5E">
        <w:t>plays</w:t>
      </w:r>
      <w:r w:rsidR="00143E4A">
        <w:t xml:space="preserve"> </w:t>
      </w:r>
      <w:r w:rsidRPr="00D96D5E">
        <w:t>in</w:t>
      </w:r>
      <w:r w:rsidR="00143E4A">
        <w:t xml:space="preserve"> </w:t>
      </w:r>
      <w:r w:rsidRPr="00D96D5E">
        <w:t>individuals</w:t>
      </w:r>
      <w:r w:rsidR="00A734D7">
        <w:t>’</w:t>
      </w:r>
      <w:r w:rsidR="00143E4A">
        <w:t xml:space="preserve"> </w:t>
      </w:r>
      <w:r w:rsidRPr="00D96D5E">
        <w:t>lives.</w:t>
      </w:r>
    </w:p>
    <w:p w:rsidR="00A4290D" w:rsidRPr="00D96D5E" w:rsidRDefault="00A4290D" w:rsidP="00D34F3E">
      <w:pPr>
        <w:pStyle w:val="SingleTxtG"/>
      </w:pPr>
      <w:r w:rsidRPr="00D96D5E">
        <w:t>93.</w:t>
      </w:r>
      <w:r w:rsidRPr="00D96D5E">
        <w:tab/>
        <w:t>A</w:t>
      </w:r>
      <w:r w:rsidR="00143E4A">
        <w:t xml:space="preserve"> </w:t>
      </w:r>
      <w:r w:rsidRPr="00D96D5E">
        <w:t>remaining</w:t>
      </w:r>
      <w:r w:rsidR="00143E4A">
        <w:t xml:space="preserve"> </w:t>
      </w:r>
      <w:r w:rsidRPr="00D96D5E">
        <w:t>challenge</w:t>
      </w:r>
      <w:r w:rsidR="00143E4A">
        <w:t xml:space="preserve"> </w:t>
      </w:r>
      <w:r w:rsidRPr="00D96D5E">
        <w:t>is</w:t>
      </w:r>
      <w:r w:rsidR="00143E4A">
        <w:t xml:space="preserve"> </w:t>
      </w:r>
      <w:r w:rsidRPr="00D96D5E">
        <w:t>access</w:t>
      </w:r>
      <w:r w:rsidR="00143E4A">
        <w:t xml:space="preserve"> </w:t>
      </w:r>
      <w:r w:rsidRPr="00D96D5E">
        <w:t>to</w:t>
      </w:r>
      <w:r w:rsidR="00143E4A">
        <w:t xml:space="preserve"> </w:t>
      </w:r>
      <w:r w:rsidRPr="00D96D5E">
        <w:t>abortion.</w:t>
      </w:r>
      <w:r w:rsidR="00143E4A">
        <w:t xml:space="preserve"> </w:t>
      </w:r>
      <w:r w:rsidRPr="00D96D5E">
        <w:t>While</w:t>
      </w:r>
      <w:r w:rsidR="00143E4A">
        <w:t xml:space="preserve"> </w:t>
      </w:r>
      <w:r w:rsidRPr="00D96D5E">
        <w:t>abortion</w:t>
      </w:r>
      <w:r w:rsidR="00143E4A">
        <w:t xml:space="preserve"> </w:t>
      </w:r>
      <w:r w:rsidRPr="00D96D5E">
        <w:t>was</w:t>
      </w:r>
      <w:r w:rsidR="00143E4A">
        <w:t xml:space="preserve"> </w:t>
      </w:r>
      <w:r w:rsidRPr="00D96D5E">
        <w:t>decriminalized</w:t>
      </w:r>
      <w:r w:rsidR="00143E4A">
        <w:t xml:space="preserve"> </w:t>
      </w:r>
      <w:r w:rsidRPr="00D96D5E">
        <w:t>in</w:t>
      </w:r>
      <w:r w:rsidR="00143E4A">
        <w:t xml:space="preserve"> </w:t>
      </w:r>
      <w:r w:rsidRPr="00D96D5E">
        <w:t>1988,</w:t>
      </w:r>
      <w:r w:rsidR="00143E4A">
        <w:t xml:space="preserve"> </w:t>
      </w:r>
      <w:r w:rsidRPr="00D96D5E">
        <w:t>the</w:t>
      </w:r>
      <w:r w:rsidR="00143E4A">
        <w:t xml:space="preserve"> </w:t>
      </w:r>
      <w:r w:rsidRPr="00D96D5E">
        <w:t>availability</w:t>
      </w:r>
      <w:r w:rsidR="00143E4A">
        <w:t xml:space="preserve"> </w:t>
      </w:r>
      <w:r w:rsidRPr="00D96D5E">
        <w:t>of,</w:t>
      </w:r>
      <w:r w:rsidR="00143E4A">
        <w:t xml:space="preserve"> </w:t>
      </w:r>
      <w:r w:rsidRPr="00D96D5E">
        <w:t>access</w:t>
      </w:r>
      <w:r w:rsidR="00143E4A">
        <w:t xml:space="preserve"> </w:t>
      </w:r>
      <w:r w:rsidRPr="00D96D5E">
        <w:t>to</w:t>
      </w:r>
      <w:r w:rsidR="00143E4A">
        <w:t xml:space="preserve"> </w:t>
      </w:r>
      <w:r w:rsidRPr="00D96D5E">
        <w:t>and</w:t>
      </w:r>
      <w:r w:rsidR="00143E4A">
        <w:t xml:space="preserve"> </w:t>
      </w:r>
      <w:r w:rsidRPr="00D96D5E">
        <w:t>information</w:t>
      </w:r>
      <w:r w:rsidR="00143E4A">
        <w:t xml:space="preserve"> </w:t>
      </w:r>
      <w:r w:rsidRPr="00D96D5E">
        <w:t>about</w:t>
      </w:r>
      <w:r w:rsidR="00143E4A">
        <w:t xml:space="preserve"> </w:t>
      </w:r>
      <w:r w:rsidRPr="00D96D5E">
        <w:t>safe</w:t>
      </w:r>
      <w:r w:rsidR="00143E4A">
        <w:t xml:space="preserve"> </w:t>
      </w:r>
      <w:r w:rsidRPr="00D96D5E">
        <w:t>abortion</w:t>
      </w:r>
      <w:r w:rsidR="00143E4A">
        <w:t xml:space="preserve"> </w:t>
      </w:r>
      <w:r w:rsidRPr="00D96D5E">
        <w:t>care</w:t>
      </w:r>
      <w:r w:rsidR="00143E4A">
        <w:t xml:space="preserve"> </w:t>
      </w:r>
      <w:r w:rsidRPr="00D96D5E">
        <w:t>is</w:t>
      </w:r>
      <w:r w:rsidR="00143E4A">
        <w:t xml:space="preserve"> </w:t>
      </w:r>
      <w:r w:rsidRPr="00D96D5E">
        <w:t>inconsistent</w:t>
      </w:r>
      <w:r w:rsidR="00143E4A">
        <w:t xml:space="preserve"> </w:t>
      </w:r>
      <w:r w:rsidRPr="00D96D5E">
        <w:t>across</w:t>
      </w:r>
      <w:r w:rsidR="00143E4A">
        <w:t xml:space="preserve"> </w:t>
      </w:r>
      <w:r w:rsidRPr="00D96D5E">
        <w:t>provinces</w:t>
      </w:r>
      <w:r w:rsidR="00143E4A">
        <w:t xml:space="preserve"> </w:t>
      </w:r>
      <w:r w:rsidRPr="00D96D5E">
        <w:t>and</w:t>
      </w:r>
      <w:r w:rsidR="00143E4A">
        <w:t xml:space="preserve"> </w:t>
      </w:r>
      <w:r w:rsidRPr="00D96D5E">
        <w:t>territories.</w:t>
      </w:r>
      <w:r w:rsidR="00143E4A">
        <w:t xml:space="preserve"> </w:t>
      </w:r>
      <w:r w:rsidRPr="00D96D5E">
        <w:t>Several</w:t>
      </w:r>
      <w:r w:rsidR="00143E4A">
        <w:t xml:space="preserve"> </w:t>
      </w:r>
      <w:r w:rsidRPr="00D96D5E">
        <w:t>provinces</w:t>
      </w:r>
      <w:r w:rsidR="00143E4A">
        <w:t xml:space="preserve"> </w:t>
      </w:r>
      <w:r w:rsidRPr="00D96D5E">
        <w:t>maintain</w:t>
      </w:r>
      <w:r w:rsidR="00143E4A">
        <w:t xml:space="preserve"> </w:t>
      </w:r>
      <w:r w:rsidRPr="00D96D5E">
        <w:t>discriminatory</w:t>
      </w:r>
      <w:r w:rsidR="00143E4A">
        <w:t xml:space="preserve"> </w:t>
      </w:r>
      <w:r w:rsidRPr="00D96D5E">
        <w:t>policies,</w:t>
      </w:r>
      <w:r w:rsidR="00143E4A">
        <w:t xml:space="preserve"> </w:t>
      </w:r>
      <w:r w:rsidRPr="00D96D5E">
        <w:t>practices</w:t>
      </w:r>
      <w:r w:rsidR="00143E4A">
        <w:t xml:space="preserve"> </w:t>
      </w:r>
      <w:r w:rsidRPr="00D96D5E">
        <w:t>and</w:t>
      </w:r>
      <w:r w:rsidR="00143E4A">
        <w:t xml:space="preserve"> </w:t>
      </w:r>
      <w:r w:rsidRPr="00D96D5E">
        <w:t>regulations</w:t>
      </w:r>
      <w:r w:rsidR="00143E4A">
        <w:t xml:space="preserve"> </w:t>
      </w:r>
      <w:r w:rsidRPr="00D96D5E">
        <w:t>imposing</w:t>
      </w:r>
      <w:r w:rsidR="00143E4A">
        <w:t xml:space="preserve"> </w:t>
      </w:r>
      <w:r w:rsidRPr="00D96D5E">
        <w:t>different</w:t>
      </w:r>
      <w:r w:rsidR="00143E4A">
        <w:t xml:space="preserve"> </w:t>
      </w:r>
      <w:r w:rsidRPr="00D96D5E">
        <w:t>types</w:t>
      </w:r>
      <w:r w:rsidR="00143E4A">
        <w:t xml:space="preserve"> </w:t>
      </w:r>
      <w:r w:rsidRPr="00D96D5E">
        <w:t>of</w:t>
      </w:r>
      <w:r w:rsidR="00143E4A">
        <w:t xml:space="preserve"> </w:t>
      </w:r>
      <w:r w:rsidRPr="00D96D5E">
        <w:t>barriers</w:t>
      </w:r>
      <w:r w:rsidR="00143E4A">
        <w:t xml:space="preserve"> </w:t>
      </w:r>
      <w:r w:rsidRPr="00D96D5E">
        <w:t>to</w:t>
      </w:r>
      <w:r w:rsidR="00143E4A">
        <w:t xml:space="preserve"> </w:t>
      </w:r>
      <w:r w:rsidRPr="00D96D5E">
        <w:t>gaining</w:t>
      </w:r>
      <w:r w:rsidR="00143E4A">
        <w:t xml:space="preserve"> </w:t>
      </w:r>
      <w:r w:rsidRPr="00D96D5E">
        <w:t>access</w:t>
      </w:r>
      <w:r w:rsidR="00143E4A">
        <w:t xml:space="preserve"> </w:t>
      </w:r>
      <w:r w:rsidRPr="00D96D5E">
        <w:t>to</w:t>
      </w:r>
      <w:r w:rsidR="00143E4A">
        <w:t xml:space="preserve"> </w:t>
      </w:r>
      <w:r w:rsidRPr="00D96D5E">
        <w:t>abortion</w:t>
      </w:r>
      <w:r w:rsidR="00143E4A">
        <w:t xml:space="preserve"> </w:t>
      </w:r>
      <w:r w:rsidRPr="00D96D5E">
        <w:t>services.</w:t>
      </w:r>
      <w:r w:rsidR="00143E4A">
        <w:t xml:space="preserve"> </w:t>
      </w:r>
    </w:p>
    <w:p w:rsidR="00A4290D" w:rsidRPr="00D96D5E" w:rsidRDefault="00A4290D" w:rsidP="00D34F3E">
      <w:pPr>
        <w:pStyle w:val="SingleTxtG"/>
      </w:pPr>
      <w:r w:rsidRPr="00D96D5E">
        <w:t>94.</w:t>
      </w:r>
      <w:r w:rsidRPr="00D96D5E">
        <w:tab/>
        <w:t>For</w:t>
      </w:r>
      <w:r w:rsidR="00143E4A">
        <w:t xml:space="preserve"> </w:t>
      </w:r>
      <w:r w:rsidRPr="00D96D5E">
        <w:t>example,</w:t>
      </w:r>
      <w:r w:rsidR="00143E4A">
        <w:t xml:space="preserve"> </w:t>
      </w:r>
      <w:r w:rsidRPr="00D96D5E">
        <w:t>New</w:t>
      </w:r>
      <w:r w:rsidR="00143E4A">
        <w:t xml:space="preserve"> </w:t>
      </w:r>
      <w:r w:rsidRPr="00D96D5E">
        <w:t>Brunswick</w:t>
      </w:r>
      <w:r w:rsidR="00143E4A">
        <w:t xml:space="preserve"> </w:t>
      </w:r>
      <w:r w:rsidRPr="00D96D5E">
        <w:t>regulation</w:t>
      </w:r>
      <w:r w:rsidR="00143E4A">
        <w:t xml:space="preserve"> </w:t>
      </w:r>
      <w:r w:rsidRPr="00D96D5E">
        <w:t>84-20</w:t>
      </w:r>
      <w:r w:rsidR="00143E4A">
        <w:t xml:space="preserve"> </w:t>
      </w:r>
      <w:r w:rsidRPr="00D96D5E">
        <w:t>denies</w:t>
      </w:r>
      <w:r w:rsidR="00143E4A">
        <w:t xml:space="preserve"> </w:t>
      </w:r>
      <w:r w:rsidRPr="00D96D5E">
        <w:t>funding</w:t>
      </w:r>
      <w:r w:rsidR="00143E4A">
        <w:t xml:space="preserve"> </w:t>
      </w:r>
      <w:r w:rsidRPr="00D96D5E">
        <w:t>for</w:t>
      </w:r>
      <w:r w:rsidR="00143E4A">
        <w:t xml:space="preserve"> </w:t>
      </w:r>
      <w:r w:rsidRPr="00D96D5E">
        <w:t>the</w:t>
      </w:r>
      <w:r w:rsidR="00143E4A">
        <w:t xml:space="preserve"> </w:t>
      </w:r>
      <w:r w:rsidRPr="00D96D5E">
        <w:t>provision</w:t>
      </w:r>
      <w:r w:rsidR="00143E4A">
        <w:t xml:space="preserve"> </w:t>
      </w:r>
      <w:r w:rsidRPr="00D96D5E">
        <w:t>of</w:t>
      </w:r>
      <w:r w:rsidR="00143E4A">
        <w:t xml:space="preserve"> </w:t>
      </w:r>
      <w:r w:rsidRPr="00D96D5E">
        <w:t>abortion</w:t>
      </w:r>
      <w:r w:rsidR="00143E4A">
        <w:t xml:space="preserve"> </w:t>
      </w:r>
      <w:r w:rsidRPr="00D96D5E">
        <w:t>care</w:t>
      </w:r>
      <w:r w:rsidR="00143E4A">
        <w:t xml:space="preserve"> </w:t>
      </w:r>
      <w:r w:rsidRPr="00D96D5E">
        <w:t>in</w:t>
      </w:r>
      <w:r w:rsidR="00143E4A">
        <w:t xml:space="preserve"> </w:t>
      </w:r>
      <w:r w:rsidRPr="00D96D5E">
        <w:t>non-hospital</w:t>
      </w:r>
      <w:r w:rsidR="00143E4A">
        <w:t xml:space="preserve"> </w:t>
      </w:r>
      <w:r w:rsidRPr="00D96D5E">
        <w:t>settings,</w:t>
      </w:r>
      <w:r w:rsidR="00143E4A">
        <w:t xml:space="preserve"> </w:t>
      </w:r>
      <w:r w:rsidRPr="00D96D5E">
        <w:t>such</w:t>
      </w:r>
      <w:r w:rsidR="00143E4A">
        <w:t xml:space="preserve"> </w:t>
      </w:r>
      <w:r w:rsidRPr="00D96D5E">
        <w:t>as</w:t>
      </w:r>
      <w:r w:rsidR="00143E4A">
        <w:t xml:space="preserve"> </w:t>
      </w:r>
      <w:r w:rsidRPr="00D96D5E">
        <w:t>clinics.</w:t>
      </w:r>
      <w:r w:rsidR="00143E4A">
        <w:t xml:space="preserve"> </w:t>
      </w:r>
      <w:r w:rsidRPr="00D96D5E">
        <w:t>Moreover,</w:t>
      </w:r>
      <w:r w:rsidR="00143E4A">
        <w:t xml:space="preserve"> </w:t>
      </w:r>
      <w:r w:rsidRPr="00D96D5E">
        <w:t>while</w:t>
      </w:r>
      <w:r w:rsidR="00143E4A">
        <w:t xml:space="preserve"> </w:t>
      </w:r>
      <w:r w:rsidRPr="00D96D5E">
        <w:t>some</w:t>
      </w:r>
      <w:r w:rsidR="00143E4A">
        <w:t xml:space="preserve"> </w:t>
      </w:r>
      <w:r w:rsidRPr="00D96D5E">
        <w:t>provinces,</w:t>
      </w:r>
      <w:r w:rsidR="00143E4A">
        <w:t xml:space="preserve"> </w:t>
      </w:r>
      <w:r w:rsidRPr="00D96D5E">
        <w:t>like</w:t>
      </w:r>
      <w:r w:rsidR="00143E4A">
        <w:t xml:space="preserve"> </w:t>
      </w:r>
      <w:r w:rsidRPr="00D96D5E">
        <w:t>Ontario</w:t>
      </w:r>
      <w:r w:rsidR="00143E4A">
        <w:t xml:space="preserve"> </w:t>
      </w:r>
      <w:r w:rsidRPr="00D96D5E">
        <w:t>and</w:t>
      </w:r>
      <w:r w:rsidR="00143E4A">
        <w:t xml:space="preserve"> </w:t>
      </w:r>
      <w:r w:rsidR="004B1635">
        <w:t>Quebec</w:t>
      </w:r>
      <w:r w:rsidRPr="00D96D5E">
        <w:t>,</w:t>
      </w:r>
      <w:r w:rsidR="00143E4A">
        <w:t xml:space="preserve"> </w:t>
      </w:r>
      <w:r w:rsidRPr="00D96D5E">
        <w:t>have</w:t>
      </w:r>
      <w:r w:rsidR="00143E4A">
        <w:t xml:space="preserve"> </w:t>
      </w:r>
      <w:r w:rsidRPr="00D96D5E">
        <w:t>a</w:t>
      </w:r>
      <w:r w:rsidR="00143E4A">
        <w:t xml:space="preserve"> </w:t>
      </w:r>
      <w:r w:rsidRPr="00D96D5E">
        <w:t>high</w:t>
      </w:r>
      <w:r w:rsidR="00143E4A">
        <w:t xml:space="preserve"> </w:t>
      </w:r>
      <w:r w:rsidRPr="00D96D5E">
        <w:t>number</w:t>
      </w:r>
      <w:r w:rsidR="00143E4A">
        <w:t xml:space="preserve"> </w:t>
      </w:r>
      <w:r w:rsidRPr="00D96D5E">
        <w:t>of</w:t>
      </w:r>
      <w:r w:rsidR="00143E4A">
        <w:t xml:space="preserve"> </w:t>
      </w:r>
      <w:r w:rsidRPr="00D96D5E">
        <w:t>hospitals</w:t>
      </w:r>
      <w:r w:rsidR="00143E4A">
        <w:t xml:space="preserve"> </w:t>
      </w:r>
      <w:r w:rsidRPr="00D96D5E">
        <w:t>and</w:t>
      </w:r>
      <w:r w:rsidR="00143E4A">
        <w:t xml:space="preserve"> </w:t>
      </w:r>
      <w:r w:rsidRPr="00D96D5E">
        <w:t>clinics</w:t>
      </w:r>
      <w:r w:rsidR="00143E4A">
        <w:t xml:space="preserve"> </w:t>
      </w:r>
      <w:r w:rsidRPr="00D96D5E">
        <w:t>that</w:t>
      </w:r>
      <w:r w:rsidR="00143E4A">
        <w:t xml:space="preserve"> </w:t>
      </w:r>
      <w:r w:rsidRPr="00D96D5E">
        <w:t>offer</w:t>
      </w:r>
      <w:r w:rsidR="00143E4A">
        <w:t xml:space="preserve"> </w:t>
      </w:r>
      <w:r w:rsidRPr="00D96D5E">
        <w:t>abortions,</w:t>
      </w:r>
      <w:r w:rsidR="00143E4A">
        <w:t xml:space="preserve"> </w:t>
      </w:r>
      <w:r w:rsidRPr="00D96D5E">
        <w:t>others</w:t>
      </w:r>
      <w:r w:rsidR="00143E4A">
        <w:t xml:space="preserve"> </w:t>
      </w:r>
      <w:r w:rsidRPr="00D96D5E">
        <w:t>do</w:t>
      </w:r>
      <w:r w:rsidR="00143E4A">
        <w:t xml:space="preserve"> </w:t>
      </w:r>
      <w:r w:rsidRPr="00D96D5E">
        <w:t>not,</w:t>
      </w:r>
      <w:r w:rsidR="00143E4A">
        <w:t xml:space="preserve"> </w:t>
      </w:r>
      <w:r w:rsidRPr="00D96D5E">
        <w:t>including</w:t>
      </w:r>
      <w:r w:rsidR="00143E4A">
        <w:t xml:space="preserve"> </w:t>
      </w:r>
      <w:r w:rsidRPr="00D96D5E">
        <w:t>the</w:t>
      </w:r>
      <w:r w:rsidR="00143E4A">
        <w:t xml:space="preserve"> </w:t>
      </w:r>
      <w:r w:rsidRPr="00D96D5E">
        <w:t>three</w:t>
      </w:r>
      <w:r w:rsidR="00143E4A">
        <w:t xml:space="preserve"> </w:t>
      </w:r>
      <w:r w:rsidRPr="00D96D5E">
        <w:t>territories,</w:t>
      </w:r>
      <w:r w:rsidR="00143E4A">
        <w:t xml:space="preserve"> </w:t>
      </w:r>
      <w:r w:rsidRPr="00D96D5E">
        <w:t>Prince</w:t>
      </w:r>
      <w:r w:rsidR="00143E4A">
        <w:t xml:space="preserve"> </w:t>
      </w:r>
      <w:r w:rsidRPr="00D96D5E">
        <w:t>Edward</w:t>
      </w:r>
      <w:r w:rsidR="00143E4A">
        <w:t xml:space="preserve"> </w:t>
      </w:r>
      <w:r w:rsidRPr="00D96D5E">
        <w:t>Island</w:t>
      </w:r>
      <w:r w:rsidR="00143E4A">
        <w:t xml:space="preserve"> </w:t>
      </w:r>
      <w:r w:rsidRPr="00D96D5E">
        <w:t>and</w:t>
      </w:r>
      <w:r w:rsidR="00143E4A">
        <w:t xml:space="preserve"> </w:t>
      </w:r>
      <w:r w:rsidRPr="00D96D5E">
        <w:t>Nova</w:t>
      </w:r>
      <w:r w:rsidR="00143E4A">
        <w:t xml:space="preserve"> </w:t>
      </w:r>
      <w:r w:rsidRPr="00D96D5E">
        <w:t>Scotia.</w:t>
      </w:r>
      <w:r w:rsidR="00143E4A">
        <w:t xml:space="preserve"> </w:t>
      </w:r>
      <w:r w:rsidRPr="00D96D5E">
        <w:t>Regional</w:t>
      </w:r>
      <w:r w:rsidR="00143E4A">
        <w:t xml:space="preserve"> </w:t>
      </w:r>
      <w:r w:rsidRPr="00D96D5E">
        <w:t>barriers</w:t>
      </w:r>
      <w:r w:rsidR="00143E4A">
        <w:t xml:space="preserve"> </w:t>
      </w:r>
      <w:r w:rsidRPr="00D96D5E">
        <w:t>in</w:t>
      </w:r>
      <w:r w:rsidR="00143E4A">
        <w:t xml:space="preserve"> </w:t>
      </w:r>
      <w:r w:rsidRPr="00D96D5E">
        <w:t>policies</w:t>
      </w:r>
      <w:r w:rsidR="00143E4A">
        <w:t xml:space="preserve"> </w:t>
      </w:r>
      <w:r w:rsidRPr="00D96D5E">
        <w:t>and</w:t>
      </w:r>
      <w:r w:rsidR="00143E4A">
        <w:t xml:space="preserve"> </w:t>
      </w:r>
      <w:r w:rsidRPr="00D96D5E">
        <w:t>practices</w:t>
      </w:r>
      <w:r w:rsidR="00143E4A">
        <w:t xml:space="preserve"> </w:t>
      </w:r>
      <w:r w:rsidRPr="00D96D5E">
        <w:t>to</w:t>
      </w:r>
      <w:r w:rsidR="00143E4A">
        <w:t xml:space="preserve"> </w:t>
      </w:r>
      <w:r w:rsidRPr="00D96D5E">
        <w:t>gaining</w:t>
      </w:r>
      <w:r w:rsidR="00143E4A">
        <w:t xml:space="preserve"> </w:t>
      </w:r>
      <w:r w:rsidRPr="00D96D5E">
        <w:t>access</w:t>
      </w:r>
      <w:r w:rsidR="00143E4A">
        <w:t xml:space="preserve"> </w:t>
      </w:r>
      <w:r w:rsidRPr="00D96D5E">
        <w:t>to</w:t>
      </w:r>
      <w:r w:rsidR="00143E4A">
        <w:t xml:space="preserve"> </w:t>
      </w:r>
      <w:r w:rsidRPr="00D96D5E">
        <w:t>abortion</w:t>
      </w:r>
      <w:r w:rsidR="00143E4A">
        <w:t xml:space="preserve"> </w:t>
      </w:r>
      <w:r w:rsidRPr="00D96D5E">
        <w:t>are</w:t>
      </w:r>
      <w:r w:rsidR="00143E4A">
        <w:t xml:space="preserve"> </w:t>
      </w:r>
      <w:r w:rsidRPr="00D96D5E">
        <w:t>compounded</w:t>
      </w:r>
      <w:r w:rsidR="00143E4A">
        <w:t xml:space="preserve"> </w:t>
      </w:r>
      <w:r w:rsidRPr="00D96D5E">
        <w:t>by</w:t>
      </w:r>
      <w:r w:rsidR="00143E4A">
        <w:t xml:space="preserve"> </w:t>
      </w:r>
      <w:r w:rsidRPr="00D96D5E">
        <w:t>barriers</w:t>
      </w:r>
      <w:r w:rsidR="00143E4A">
        <w:t xml:space="preserve"> </w:t>
      </w:r>
      <w:r w:rsidRPr="00D96D5E">
        <w:t>of</w:t>
      </w:r>
      <w:r w:rsidR="00143E4A">
        <w:t xml:space="preserve"> </w:t>
      </w:r>
      <w:r w:rsidRPr="00D96D5E">
        <w:t>accessibility,</w:t>
      </w:r>
      <w:r w:rsidR="00143E4A">
        <w:t xml:space="preserve"> </w:t>
      </w:r>
      <w:r w:rsidRPr="00D96D5E">
        <w:t>availability</w:t>
      </w:r>
      <w:r w:rsidR="00143E4A">
        <w:t xml:space="preserve"> </w:t>
      </w:r>
      <w:r w:rsidRPr="00D96D5E">
        <w:t>and</w:t>
      </w:r>
      <w:r w:rsidR="00143E4A">
        <w:t xml:space="preserve"> </w:t>
      </w:r>
      <w:r w:rsidRPr="00D96D5E">
        <w:t>quality</w:t>
      </w:r>
      <w:r w:rsidR="00143E4A">
        <w:t xml:space="preserve"> </w:t>
      </w:r>
      <w:r w:rsidRPr="00D96D5E">
        <w:t>in</w:t>
      </w:r>
      <w:r w:rsidR="00143E4A">
        <w:t xml:space="preserve"> </w:t>
      </w:r>
      <w:r w:rsidRPr="00D96D5E">
        <w:t>remote</w:t>
      </w:r>
      <w:r w:rsidR="00143E4A">
        <w:t xml:space="preserve"> </w:t>
      </w:r>
      <w:r w:rsidRPr="00D96D5E">
        <w:t>and</w:t>
      </w:r>
      <w:r w:rsidR="00143E4A">
        <w:t xml:space="preserve"> </w:t>
      </w:r>
      <w:r w:rsidRPr="00D96D5E">
        <w:t>isolated</w:t>
      </w:r>
      <w:r w:rsidR="00143E4A">
        <w:t xml:space="preserve"> </w:t>
      </w:r>
      <w:r w:rsidRPr="00D96D5E">
        <w:t>Northern</w:t>
      </w:r>
      <w:r w:rsidR="00143E4A">
        <w:t xml:space="preserve"> </w:t>
      </w:r>
      <w:r w:rsidRPr="00D96D5E">
        <w:t>and</w:t>
      </w:r>
      <w:r w:rsidR="00143E4A">
        <w:t xml:space="preserve"> </w:t>
      </w:r>
      <w:r w:rsidRPr="00D96D5E">
        <w:t>rural</w:t>
      </w:r>
      <w:r w:rsidR="00143E4A">
        <w:t xml:space="preserve"> </w:t>
      </w:r>
      <w:r w:rsidRPr="00D96D5E">
        <w:t>communities,</w:t>
      </w:r>
      <w:r w:rsidR="00143E4A">
        <w:t xml:space="preserve"> </w:t>
      </w:r>
      <w:r w:rsidRPr="00D96D5E">
        <w:t>making</w:t>
      </w:r>
      <w:r w:rsidR="00143E4A">
        <w:t xml:space="preserve"> </w:t>
      </w:r>
      <w:r w:rsidRPr="00D96D5E">
        <w:t>it</w:t>
      </w:r>
      <w:r w:rsidR="00143E4A">
        <w:t xml:space="preserve"> </w:t>
      </w:r>
      <w:r w:rsidRPr="00D96D5E">
        <w:t>even</w:t>
      </w:r>
      <w:r w:rsidR="00143E4A">
        <w:t xml:space="preserve"> </w:t>
      </w:r>
      <w:r w:rsidRPr="00D96D5E">
        <w:t>more</w:t>
      </w:r>
      <w:r w:rsidR="00143E4A">
        <w:t xml:space="preserve"> </w:t>
      </w:r>
      <w:r w:rsidRPr="00D96D5E">
        <w:t>difficult</w:t>
      </w:r>
      <w:r w:rsidR="00143E4A">
        <w:t xml:space="preserve"> </w:t>
      </w:r>
      <w:r w:rsidRPr="00D96D5E">
        <w:t>for</w:t>
      </w:r>
      <w:r w:rsidR="00143E4A">
        <w:t xml:space="preserve"> </w:t>
      </w:r>
      <w:r w:rsidRPr="00D96D5E">
        <w:t>women</w:t>
      </w:r>
      <w:r w:rsidR="00143E4A">
        <w:t xml:space="preserve"> </w:t>
      </w:r>
      <w:r w:rsidRPr="00D96D5E">
        <w:t>in</w:t>
      </w:r>
      <w:r w:rsidR="00143E4A">
        <w:t xml:space="preserve"> </w:t>
      </w:r>
      <w:r w:rsidRPr="00D96D5E">
        <w:t>these</w:t>
      </w:r>
      <w:r w:rsidR="00143E4A">
        <w:t xml:space="preserve"> </w:t>
      </w:r>
      <w:r w:rsidRPr="00D96D5E">
        <w:t>areas</w:t>
      </w:r>
      <w:r w:rsidR="00143E4A">
        <w:t xml:space="preserve"> </w:t>
      </w:r>
      <w:r w:rsidRPr="00D96D5E">
        <w:t>to</w:t>
      </w:r>
      <w:r w:rsidR="00143E4A">
        <w:t xml:space="preserve"> </w:t>
      </w:r>
      <w:r w:rsidRPr="00D96D5E">
        <w:t>gain</w:t>
      </w:r>
      <w:r w:rsidR="00143E4A">
        <w:t xml:space="preserve"> </w:t>
      </w:r>
      <w:r w:rsidRPr="00D96D5E">
        <w:t>access</w:t>
      </w:r>
      <w:r w:rsidR="00143E4A">
        <w:t xml:space="preserve"> </w:t>
      </w:r>
      <w:r w:rsidRPr="00D96D5E">
        <w:t>to</w:t>
      </w:r>
      <w:r w:rsidR="00143E4A">
        <w:t xml:space="preserve"> </w:t>
      </w:r>
      <w:r w:rsidRPr="00D96D5E">
        <w:t>the</w:t>
      </w:r>
      <w:r w:rsidR="00143E4A">
        <w:t xml:space="preserve"> </w:t>
      </w:r>
      <w:r w:rsidRPr="00D96D5E">
        <w:t>procedure.</w:t>
      </w:r>
      <w:r w:rsidR="00143E4A">
        <w:t xml:space="preserve"> </w:t>
      </w:r>
    </w:p>
    <w:p w:rsidR="00A4290D" w:rsidRPr="00D96D5E" w:rsidRDefault="00A4290D" w:rsidP="00D34F3E">
      <w:pPr>
        <w:pStyle w:val="SingleTxtG"/>
      </w:pPr>
      <w:r w:rsidRPr="00D96D5E">
        <w:t>95.</w:t>
      </w:r>
      <w:r w:rsidRPr="00D96D5E">
        <w:tab/>
        <w:t>Moreover,</w:t>
      </w:r>
      <w:r w:rsidR="00143E4A">
        <w:t xml:space="preserve"> </w:t>
      </w:r>
      <w:r w:rsidRPr="00D96D5E">
        <w:t>women</w:t>
      </w:r>
      <w:r w:rsidR="00143E4A">
        <w:t xml:space="preserve"> </w:t>
      </w:r>
      <w:r w:rsidRPr="00D96D5E">
        <w:t>continue</w:t>
      </w:r>
      <w:r w:rsidR="00143E4A">
        <w:t xml:space="preserve"> </w:t>
      </w:r>
      <w:r w:rsidRPr="00D96D5E">
        <w:t>to</w:t>
      </w:r>
      <w:r w:rsidR="00143E4A">
        <w:t xml:space="preserve"> </w:t>
      </w:r>
      <w:r w:rsidRPr="00D96D5E">
        <w:t>be</w:t>
      </w:r>
      <w:r w:rsidR="00143E4A">
        <w:t xml:space="preserve"> </w:t>
      </w:r>
      <w:r w:rsidRPr="00D96D5E">
        <w:t>refused</w:t>
      </w:r>
      <w:r w:rsidR="00143E4A">
        <w:t xml:space="preserve"> </w:t>
      </w:r>
      <w:r w:rsidRPr="00D96D5E">
        <w:t>sexual</w:t>
      </w:r>
      <w:r w:rsidR="00143E4A">
        <w:t xml:space="preserve"> </w:t>
      </w:r>
      <w:r w:rsidRPr="00D96D5E">
        <w:t>and</w:t>
      </w:r>
      <w:r w:rsidR="00143E4A">
        <w:t xml:space="preserve"> </w:t>
      </w:r>
      <w:r w:rsidRPr="00D96D5E">
        <w:t>reproductive</w:t>
      </w:r>
      <w:r w:rsidR="00143E4A">
        <w:t xml:space="preserve"> </w:t>
      </w:r>
      <w:r w:rsidRPr="00D96D5E">
        <w:t>health</w:t>
      </w:r>
      <w:r w:rsidR="00143E4A">
        <w:t xml:space="preserve"> </w:t>
      </w:r>
      <w:r w:rsidRPr="00D96D5E">
        <w:t>information</w:t>
      </w:r>
      <w:r w:rsidR="00143E4A">
        <w:t xml:space="preserve"> </w:t>
      </w:r>
      <w:r w:rsidRPr="00D96D5E">
        <w:t>and</w:t>
      </w:r>
      <w:r w:rsidR="00143E4A">
        <w:t xml:space="preserve"> </w:t>
      </w:r>
      <w:r w:rsidRPr="00D96D5E">
        <w:t>services</w:t>
      </w:r>
      <w:r w:rsidR="00143E4A">
        <w:t xml:space="preserve"> </w:t>
      </w:r>
      <w:r w:rsidRPr="00D96D5E">
        <w:t>for</w:t>
      </w:r>
      <w:r w:rsidR="00143E4A">
        <w:t xml:space="preserve"> </w:t>
      </w:r>
      <w:r w:rsidRPr="00D96D5E">
        <w:t>conscientious</w:t>
      </w:r>
      <w:r w:rsidR="00143E4A">
        <w:t xml:space="preserve"> </w:t>
      </w:r>
      <w:r w:rsidRPr="00D96D5E">
        <w:t>objection</w:t>
      </w:r>
      <w:r w:rsidR="00143E4A">
        <w:t xml:space="preserve"> </w:t>
      </w:r>
      <w:r w:rsidRPr="00D96D5E">
        <w:t>or</w:t>
      </w:r>
      <w:r w:rsidR="00143E4A">
        <w:t xml:space="preserve"> </w:t>
      </w:r>
      <w:r w:rsidRPr="00D96D5E">
        <w:t>religious</w:t>
      </w:r>
      <w:r w:rsidR="00143E4A">
        <w:t xml:space="preserve"> </w:t>
      </w:r>
      <w:r w:rsidRPr="00D96D5E">
        <w:t>grounds.</w:t>
      </w:r>
      <w:r w:rsidR="00143E4A">
        <w:t xml:space="preserve"> </w:t>
      </w:r>
      <w:r w:rsidRPr="00D96D5E">
        <w:t>Many</w:t>
      </w:r>
      <w:r w:rsidR="00143E4A">
        <w:t xml:space="preserve"> </w:t>
      </w:r>
      <w:r w:rsidRPr="00D96D5E">
        <w:t>have</w:t>
      </w:r>
      <w:r w:rsidR="00143E4A">
        <w:t xml:space="preserve"> </w:t>
      </w:r>
      <w:r w:rsidRPr="00D96D5E">
        <w:t>been</w:t>
      </w:r>
      <w:r w:rsidR="00143E4A">
        <w:t xml:space="preserve"> </w:t>
      </w:r>
      <w:r w:rsidRPr="00D96D5E">
        <w:t>further</w:t>
      </w:r>
      <w:r w:rsidR="00143E4A">
        <w:t xml:space="preserve"> </w:t>
      </w:r>
      <w:r w:rsidRPr="00D96D5E">
        <w:t>denied</w:t>
      </w:r>
      <w:r w:rsidR="00143E4A">
        <w:t xml:space="preserve"> </w:t>
      </w:r>
      <w:r w:rsidRPr="00D96D5E">
        <w:t>access</w:t>
      </w:r>
      <w:r w:rsidR="00143E4A">
        <w:t xml:space="preserve"> </w:t>
      </w:r>
      <w:r w:rsidRPr="00D96D5E">
        <w:t>to</w:t>
      </w:r>
      <w:r w:rsidR="00143E4A">
        <w:t xml:space="preserve"> </w:t>
      </w:r>
      <w:r w:rsidRPr="00D96D5E">
        <w:t>accurate</w:t>
      </w:r>
      <w:r w:rsidR="00143E4A">
        <w:t xml:space="preserve"> </w:t>
      </w:r>
      <w:r w:rsidRPr="00D96D5E">
        <w:t>information</w:t>
      </w:r>
      <w:r w:rsidR="00143E4A">
        <w:t xml:space="preserve"> </w:t>
      </w:r>
      <w:r w:rsidRPr="00D96D5E">
        <w:t>by</w:t>
      </w:r>
      <w:r w:rsidR="00143E4A">
        <w:t xml:space="preserve"> </w:t>
      </w:r>
      <w:r w:rsidRPr="00D96D5E">
        <w:t>administrative</w:t>
      </w:r>
      <w:r w:rsidR="00143E4A">
        <w:t xml:space="preserve"> </w:t>
      </w:r>
      <w:r w:rsidRPr="00D96D5E">
        <w:t>gatekeepers,</w:t>
      </w:r>
      <w:r w:rsidR="00143E4A">
        <w:t xml:space="preserve"> </w:t>
      </w:r>
      <w:r w:rsidRPr="00D96D5E">
        <w:t>mainly</w:t>
      </w:r>
      <w:r w:rsidR="00143E4A">
        <w:t xml:space="preserve"> </w:t>
      </w:r>
      <w:r w:rsidRPr="00D96D5E">
        <w:t>in</w:t>
      </w:r>
      <w:r w:rsidR="00143E4A">
        <w:t xml:space="preserve"> </w:t>
      </w:r>
      <w:r w:rsidRPr="00D96D5E">
        <w:t>hospital</w:t>
      </w:r>
      <w:r w:rsidR="00143E4A">
        <w:t xml:space="preserve"> </w:t>
      </w:r>
      <w:r w:rsidRPr="00D96D5E">
        <w:t>settings,</w:t>
      </w:r>
      <w:r w:rsidR="00143E4A">
        <w:t xml:space="preserve"> </w:t>
      </w:r>
      <w:r w:rsidRPr="00D96D5E">
        <w:t>and</w:t>
      </w:r>
      <w:r w:rsidR="00143E4A">
        <w:t xml:space="preserve"> </w:t>
      </w:r>
      <w:r w:rsidRPr="00D96D5E">
        <w:t>in</w:t>
      </w:r>
      <w:r w:rsidR="00143E4A">
        <w:t xml:space="preserve"> </w:t>
      </w:r>
      <w:r w:rsidRPr="00D96D5E">
        <w:t>some</w:t>
      </w:r>
      <w:r w:rsidR="00143E4A">
        <w:t xml:space="preserve"> </w:t>
      </w:r>
      <w:r w:rsidRPr="00D96D5E">
        <w:t>cases</w:t>
      </w:r>
      <w:r w:rsidR="00143E4A">
        <w:t xml:space="preserve"> </w:t>
      </w:r>
      <w:r w:rsidRPr="00D96D5E">
        <w:t>there</w:t>
      </w:r>
      <w:r w:rsidR="00143E4A">
        <w:t xml:space="preserve"> </w:t>
      </w:r>
      <w:r w:rsidRPr="00D96D5E">
        <w:t>seems</w:t>
      </w:r>
      <w:r w:rsidR="00143E4A">
        <w:t xml:space="preserve"> </w:t>
      </w:r>
      <w:r w:rsidRPr="00D96D5E">
        <w:t>to</w:t>
      </w:r>
      <w:r w:rsidR="00143E4A">
        <w:t xml:space="preserve"> </w:t>
      </w:r>
      <w:r w:rsidRPr="00D96D5E">
        <w:t>be</w:t>
      </w:r>
      <w:r w:rsidR="00143E4A">
        <w:t xml:space="preserve"> </w:t>
      </w:r>
      <w:r w:rsidRPr="00D96D5E">
        <w:t>an</w:t>
      </w:r>
      <w:r w:rsidR="00143E4A">
        <w:t xml:space="preserve"> </w:t>
      </w:r>
      <w:r w:rsidRPr="00D96D5E">
        <w:t>institutional-wide</w:t>
      </w:r>
      <w:r w:rsidR="00143E4A">
        <w:t xml:space="preserve"> </w:t>
      </w:r>
      <w:r w:rsidRPr="00D96D5E">
        <w:t>conscientious</w:t>
      </w:r>
      <w:r w:rsidR="00143E4A">
        <w:t xml:space="preserve"> </w:t>
      </w:r>
      <w:r w:rsidRPr="00D96D5E">
        <w:t>objection</w:t>
      </w:r>
      <w:r w:rsidR="00143E4A">
        <w:t xml:space="preserve"> </w:t>
      </w:r>
      <w:r w:rsidRPr="00D96D5E">
        <w:t>policy.</w:t>
      </w:r>
      <w:r w:rsidR="00143E4A">
        <w:t xml:space="preserve"> </w:t>
      </w:r>
      <w:r w:rsidRPr="00D96D5E">
        <w:t>Regrettably,</w:t>
      </w:r>
      <w:r w:rsidR="00143E4A">
        <w:t xml:space="preserve"> </w:t>
      </w:r>
      <w:r w:rsidRPr="00D96D5E">
        <w:t>national</w:t>
      </w:r>
      <w:r w:rsidR="00143E4A">
        <w:t xml:space="preserve"> </w:t>
      </w:r>
      <w:r w:rsidRPr="00D96D5E">
        <w:t>ethical</w:t>
      </w:r>
      <w:r w:rsidR="00143E4A">
        <w:t xml:space="preserve"> </w:t>
      </w:r>
      <w:r w:rsidRPr="00D96D5E">
        <w:t>guidelines</w:t>
      </w:r>
      <w:r w:rsidR="00143E4A">
        <w:t xml:space="preserve"> </w:t>
      </w:r>
      <w:r w:rsidRPr="00D96D5E">
        <w:t>by</w:t>
      </w:r>
      <w:r w:rsidR="00143E4A">
        <w:t xml:space="preserve"> </w:t>
      </w:r>
      <w:r w:rsidRPr="00D96D5E">
        <w:t>the</w:t>
      </w:r>
      <w:r w:rsidR="00143E4A">
        <w:t xml:space="preserve"> </w:t>
      </w:r>
      <w:r w:rsidRPr="00D96D5E">
        <w:t>Canadian</w:t>
      </w:r>
      <w:r w:rsidR="00143E4A">
        <w:t xml:space="preserve"> </w:t>
      </w:r>
      <w:r w:rsidRPr="00D96D5E">
        <w:t>Medical</w:t>
      </w:r>
      <w:r w:rsidR="00143E4A">
        <w:t xml:space="preserve"> </w:t>
      </w:r>
      <w:r w:rsidRPr="00D96D5E">
        <w:t>Association</w:t>
      </w:r>
      <w:r w:rsidR="00143E4A">
        <w:t xml:space="preserve"> </w:t>
      </w:r>
      <w:r w:rsidRPr="00D96D5E">
        <w:t>do</w:t>
      </w:r>
      <w:r w:rsidR="00143E4A">
        <w:t xml:space="preserve"> </w:t>
      </w:r>
      <w:r w:rsidRPr="00D96D5E">
        <w:t>not</w:t>
      </w:r>
      <w:r w:rsidR="00143E4A">
        <w:t xml:space="preserve"> </w:t>
      </w:r>
      <w:r w:rsidRPr="00D96D5E">
        <w:t>require</w:t>
      </w:r>
      <w:r w:rsidR="00143E4A">
        <w:t xml:space="preserve"> </w:t>
      </w:r>
      <w:r w:rsidRPr="00D96D5E">
        <w:t>physicians</w:t>
      </w:r>
      <w:r w:rsidR="00143E4A">
        <w:t xml:space="preserve"> </w:t>
      </w:r>
      <w:r w:rsidRPr="00D96D5E">
        <w:t>to</w:t>
      </w:r>
      <w:r w:rsidR="00143E4A">
        <w:t xml:space="preserve"> </w:t>
      </w:r>
      <w:r w:rsidRPr="00D96D5E">
        <w:t>provide</w:t>
      </w:r>
      <w:r w:rsidR="00143E4A">
        <w:t xml:space="preserve"> </w:t>
      </w:r>
      <w:r w:rsidRPr="00D96D5E">
        <w:t>timely</w:t>
      </w:r>
      <w:r w:rsidR="00143E4A">
        <w:t xml:space="preserve"> </w:t>
      </w:r>
      <w:r w:rsidRPr="00D96D5E">
        <w:t>referrals</w:t>
      </w:r>
      <w:r w:rsidR="00143E4A">
        <w:t xml:space="preserve"> </w:t>
      </w:r>
      <w:r w:rsidRPr="00D96D5E">
        <w:t>upon</w:t>
      </w:r>
      <w:r w:rsidR="00143E4A">
        <w:t xml:space="preserve"> </w:t>
      </w:r>
      <w:r w:rsidRPr="00D96D5E">
        <w:t>conscientious</w:t>
      </w:r>
      <w:r w:rsidR="00143E4A">
        <w:t xml:space="preserve"> </w:t>
      </w:r>
      <w:r w:rsidRPr="00D96D5E">
        <w:t>objection</w:t>
      </w:r>
      <w:r w:rsidR="00143E4A">
        <w:t xml:space="preserve"> </w:t>
      </w:r>
      <w:r w:rsidRPr="00D96D5E">
        <w:t>for</w:t>
      </w:r>
      <w:r w:rsidR="00143E4A">
        <w:t xml:space="preserve"> </w:t>
      </w:r>
      <w:r w:rsidRPr="00D96D5E">
        <w:t>abortion</w:t>
      </w:r>
      <w:r w:rsidR="00143E4A">
        <w:t xml:space="preserve"> </w:t>
      </w:r>
      <w:r w:rsidRPr="00D96D5E">
        <w:t>procedures,</w:t>
      </w:r>
      <w:r w:rsidR="00143E4A">
        <w:t xml:space="preserve"> </w:t>
      </w:r>
      <w:r w:rsidRPr="00D96D5E">
        <w:t>although</w:t>
      </w:r>
      <w:r w:rsidR="00143E4A">
        <w:t xml:space="preserve"> </w:t>
      </w:r>
      <w:r w:rsidRPr="00D96D5E">
        <w:t>they</w:t>
      </w:r>
      <w:r w:rsidR="00143E4A">
        <w:t xml:space="preserve"> </w:t>
      </w:r>
      <w:r w:rsidRPr="00D96D5E">
        <w:t>do</w:t>
      </w:r>
      <w:r w:rsidR="00143E4A">
        <w:t xml:space="preserve"> </w:t>
      </w:r>
      <w:r w:rsidRPr="00D96D5E">
        <w:t>provide</w:t>
      </w:r>
      <w:r w:rsidR="00143E4A">
        <w:t xml:space="preserve"> </w:t>
      </w:r>
      <w:r w:rsidRPr="00D96D5E">
        <w:t>for</w:t>
      </w:r>
      <w:r w:rsidR="00143E4A">
        <w:t xml:space="preserve"> </w:t>
      </w:r>
      <w:r w:rsidRPr="00D96D5E">
        <w:t>physicians</w:t>
      </w:r>
      <w:r w:rsidR="00A734D7">
        <w:t>’</w:t>
      </w:r>
      <w:r w:rsidR="00143E4A">
        <w:t xml:space="preserve"> </w:t>
      </w:r>
      <w:r w:rsidRPr="00D96D5E">
        <w:t>ethical</w:t>
      </w:r>
      <w:r w:rsidR="00143E4A">
        <w:t xml:space="preserve"> </w:t>
      </w:r>
      <w:r w:rsidRPr="00D96D5E">
        <w:t>duty</w:t>
      </w:r>
      <w:r w:rsidR="00143E4A">
        <w:t xml:space="preserve"> </w:t>
      </w:r>
      <w:r w:rsidRPr="00D96D5E">
        <w:t>to</w:t>
      </w:r>
      <w:r w:rsidR="00143E4A">
        <w:t xml:space="preserve"> </w:t>
      </w:r>
      <w:r w:rsidRPr="00D96D5E">
        <w:t>inform</w:t>
      </w:r>
      <w:r w:rsidR="00143E4A">
        <w:t xml:space="preserve"> </w:t>
      </w:r>
      <w:r w:rsidRPr="00D96D5E">
        <w:t>women</w:t>
      </w:r>
      <w:r w:rsidR="00143E4A">
        <w:t xml:space="preserve"> </w:t>
      </w:r>
      <w:r w:rsidRPr="00D96D5E">
        <w:t>about</w:t>
      </w:r>
      <w:r w:rsidR="00143E4A">
        <w:t xml:space="preserve"> </w:t>
      </w:r>
      <w:r w:rsidRPr="00D96D5E">
        <w:t>their</w:t>
      </w:r>
      <w:r w:rsidR="00143E4A">
        <w:t xml:space="preserve"> </w:t>
      </w:r>
      <w:r w:rsidRPr="00D96D5E">
        <w:t>objection.</w:t>
      </w:r>
      <w:r w:rsidR="00143E4A">
        <w:t xml:space="preserve"> </w:t>
      </w:r>
      <w:r w:rsidRPr="00D96D5E">
        <w:t>While</w:t>
      </w:r>
      <w:r w:rsidR="00143E4A">
        <w:t xml:space="preserve"> </w:t>
      </w:r>
      <w:r w:rsidRPr="00D96D5E">
        <w:t>some</w:t>
      </w:r>
      <w:r w:rsidR="00143E4A">
        <w:t xml:space="preserve"> </w:t>
      </w:r>
      <w:r w:rsidRPr="00D96D5E">
        <w:t>provincial</w:t>
      </w:r>
      <w:r w:rsidR="00143E4A">
        <w:t xml:space="preserve"> </w:t>
      </w:r>
      <w:r w:rsidRPr="00D96D5E">
        <w:t>colleges</w:t>
      </w:r>
      <w:r w:rsidR="00143E4A">
        <w:t xml:space="preserve"> </w:t>
      </w:r>
      <w:r w:rsidRPr="00D96D5E">
        <w:t>of</w:t>
      </w:r>
      <w:r w:rsidR="00143E4A">
        <w:t xml:space="preserve"> </w:t>
      </w:r>
      <w:r w:rsidRPr="00D96D5E">
        <w:t>physicians</w:t>
      </w:r>
      <w:r w:rsidR="00143E4A">
        <w:t xml:space="preserve"> </w:t>
      </w:r>
      <w:r w:rsidRPr="00D96D5E">
        <w:t>and</w:t>
      </w:r>
      <w:r w:rsidR="00143E4A">
        <w:t xml:space="preserve"> </w:t>
      </w:r>
      <w:r w:rsidRPr="00D96D5E">
        <w:t>surgeons</w:t>
      </w:r>
      <w:r w:rsidRPr="00314159">
        <w:rPr>
          <w:rStyle w:val="FootnoteReference"/>
        </w:rPr>
        <w:footnoteReference w:id="40"/>
      </w:r>
      <w:r w:rsidR="00143E4A">
        <w:t xml:space="preserve"> </w:t>
      </w:r>
      <w:r w:rsidRPr="00D96D5E">
        <w:t>include</w:t>
      </w:r>
      <w:r w:rsidR="00143E4A">
        <w:t xml:space="preserve"> </w:t>
      </w:r>
      <w:r w:rsidRPr="00D96D5E">
        <w:t>ethical</w:t>
      </w:r>
      <w:r w:rsidR="00143E4A">
        <w:t xml:space="preserve"> </w:t>
      </w:r>
      <w:r w:rsidRPr="00D96D5E">
        <w:t>requirements</w:t>
      </w:r>
      <w:r w:rsidR="00143E4A">
        <w:t xml:space="preserve"> </w:t>
      </w:r>
      <w:r w:rsidRPr="00D96D5E">
        <w:t>to</w:t>
      </w:r>
      <w:r w:rsidR="00143E4A">
        <w:t xml:space="preserve"> </w:t>
      </w:r>
      <w:r w:rsidRPr="00D96D5E">
        <w:t>provide</w:t>
      </w:r>
      <w:r w:rsidR="00143E4A">
        <w:t xml:space="preserve"> </w:t>
      </w:r>
      <w:r w:rsidRPr="00D96D5E">
        <w:t>referrals</w:t>
      </w:r>
      <w:r w:rsidR="00143E4A">
        <w:t xml:space="preserve"> </w:t>
      </w:r>
      <w:r w:rsidRPr="00D96D5E">
        <w:t>(Alberta,</w:t>
      </w:r>
      <w:r w:rsidR="00143E4A">
        <w:t xml:space="preserve"> </w:t>
      </w:r>
      <w:r w:rsidRPr="00D96D5E">
        <w:t>Ontario</w:t>
      </w:r>
      <w:r w:rsidR="00143E4A">
        <w:t xml:space="preserve"> </w:t>
      </w:r>
      <w:r w:rsidRPr="00D96D5E">
        <w:t>and</w:t>
      </w:r>
      <w:r w:rsidR="00143E4A">
        <w:t xml:space="preserve"> </w:t>
      </w:r>
      <w:r w:rsidR="004B1635">
        <w:t>Quebec</w:t>
      </w:r>
      <w:r w:rsidRPr="00D96D5E">
        <w:t>),</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stresses</w:t>
      </w:r>
      <w:r w:rsidR="00143E4A">
        <w:t xml:space="preserve"> </w:t>
      </w:r>
      <w:r w:rsidRPr="00D96D5E">
        <w:t>that,</w:t>
      </w:r>
      <w:r w:rsidR="00143E4A">
        <w:t xml:space="preserve"> </w:t>
      </w:r>
      <w:r w:rsidRPr="00D96D5E">
        <w:t>beyond</w:t>
      </w:r>
      <w:r w:rsidR="00143E4A">
        <w:t xml:space="preserve"> </w:t>
      </w:r>
      <w:r w:rsidRPr="00D96D5E">
        <w:t>professional</w:t>
      </w:r>
      <w:r w:rsidR="00143E4A">
        <w:t xml:space="preserve"> </w:t>
      </w:r>
      <w:r w:rsidRPr="00D96D5E">
        <w:t>ethical</w:t>
      </w:r>
      <w:r w:rsidR="00143E4A">
        <w:t xml:space="preserve"> </w:t>
      </w:r>
      <w:r w:rsidRPr="00D96D5E">
        <w:t>codes,</w:t>
      </w:r>
      <w:r w:rsidR="00143E4A">
        <w:t xml:space="preserve"> </w:t>
      </w:r>
      <w:r w:rsidRPr="00D96D5E">
        <w:t>the</w:t>
      </w:r>
      <w:r w:rsidR="00143E4A">
        <w:t xml:space="preserve"> </w:t>
      </w:r>
      <w:r w:rsidRPr="00D96D5E">
        <w:t>State</w:t>
      </w:r>
      <w:r w:rsidR="00143E4A">
        <w:t xml:space="preserve"> </w:t>
      </w:r>
      <w:r w:rsidRPr="00D96D5E">
        <w:t>has</w:t>
      </w:r>
      <w:r w:rsidR="00143E4A">
        <w:t xml:space="preserve"> </w:t>
      </w:r>
      <w:r w:rsidRPr="00D96D5E">
        <w:t>the</w:t>
      </w:r>
      <w:r w:rsidR="00143E4A">
        <w:t xml:space="preserve"> </w:t>
      </w:r>
      <w:r w:rsidRPr="00D96D5E">
        <w:t>duty</w:t>
      </w:r>
      <w:r w:rsidR="00143E4A">
        <w:t xml:space="preserve"> </w:t>
      </w:r>
      <w:r w:rsidRPr="00D96D5E">
        <w:t>to</w:t>
      </w:r>
      <w:r w:rsidR="00143E4A">
        <w:t xml:space="preserve"> </w:t>
      </w:r>
      <w:r w:rsidRPr="00D96D5E">
        <w:t>ensure</w:t>
      </w:r>
      <w:r w:rsidR="00143E4A">
        <w:t xml:space="preserve"> </w:t>
      </w:r>
      <w:r w:rsidRPr="00D96D5E">
        <w:t>that</w:t>
      </w:r>
      <w:r w:rsidR="00143E4A">
        <w:t xml:space="preserve"> </w:t>
      </w:r>
      <w:r w:rsidRPr="00D96D5E">
        <w:t>physicians</w:t>
      </w:r>
      <w:r w:rsidR="00A734D7">
        <w:t>’</w:t>
      </w:r>
      <w:r w:rsidR="00143E4A">
        <w:t xml:space="preserve"> </w:t>
      </w:r>
      <w:r w:rsidRPr="00D96D5E">
        <w:t>conscientious</w:t>
      </w:r>
      <w:r w:rsidR="00143E4A">
        <w:t xml:space="preserve"> </w:t>
      </w:r>
      <w:r w:rsidRPr="00D96D5E">
        <w:t>objection</w:t>
      </w:r>
      <w:r w:rsidR="00143E4A">
        <w:t xml:space="preserve"> </w:t>
      </w:r>
      <w:r w:rsidRPr="00D96D5E">
        <w:t>does</w:t>
      </w:r>
      <w:r w:rsidR="00143E4A">
        <w:t xml:space="preserve"> </w:t>
      </w:r>
      <w:r w:rsidRPr="00D96D5E">
        <w:t>not</w:t>
      </w:r>
      <w:r w:rsidR="00143E4A">
        <w:t xml:space="preserve"> </w:t>
      </w:r>
      <w:r w:rsidRPr="00D96D5E">
        <w:t>impede</w:t>
      </w:r>
      <w:r w:rsidR="00143E4A">
        <w:t xml:space="preserve"> </w:t>
      </w:r>
      <w:r w:rsidRPr="00D96D5E">
        <w:t>women</w:t>
      </w:r>
      <w:r w:rsidR="00A734D7">
        <w:t>’</w:t>
      </w:r>
      <w:r w:rsidRPr="00D96D5E">
        <w:t>s</w:t>
      </w:r>
      <w:r w:rsidR="00143E4A">
        <w:t xml:space="preserve"> </w:t>
      </w:r>
      <w:r w:rsidRPr="00D96D5E">
        <w:t>access</w:t>
      </w:r>
      <w:r w:rsidR="00143E4A">
        <w:t xml:space="preserve"> </w:t>
      </w:r>
      <w:r w:rsidRPr="00D96D5E">
        <w:t>to</w:t>
      </w:r>
      <w:r w:rsidR="00143E4A">
        <w:t xml:space="preserve"> </w:t>
      </w:r>
      <w:r w:rsidRPr="00D96D5E">
        <w:t>legal</w:t>
      </w:r>
      <w:r w:rsidR="00143E4A">
        <w:t xml:space="preserve"> </w:t>
      </w:r>
      <w:r w:rsidRPr="00D96D5E">
        <w:t>abortion</w:t>
      </w:r>
      <w:r w:rsidR="00143E4A">
        <w:t xml:space="preserve"> </w:t>
      </w:r>
      <w:r w:rsidRPr="00D96D5E">
        <w:t>services.</w:t>
      </w:r>
      <w:r w:rsidRPr="00314159">
        <w:rPr>
          <w:rStyle w:val="FootnoteReference"/>
        </w:rPr>
        <w:footnoteReference w:id="41"/>
      </w:r>
      <w:r w:rsidR="00143E4A">
        <w:t xml:space="preserve"> </w:t>
      </w:r>
    </w:p>
    <w:p w:rsidR="00A4290D" w:rsidRPr="00D96D5E" w:rsidRDefault="00A4290D" w:rsidP="00D34F3E">
      <w:pPr>
        <w:pStyle w:val="SingleTxtG"/>
      </w:pPr>
      <w:r w:rsidRPr="00D96D5E">
        <w:t>96.</w:t>
      </w:r>
      <w:r w:rsidRPr="00D96D5E">
        <w:tab/>
        <w:t>Additional</w:t>
      </w:r>
      <w:r w:rsidR="00143E4A">
        <w:t xml:space="preserve"> </w:t>
      </w:r>
      <w:r w:rsidRPr="00D96D5E">
        <w:t>challenges</w:t>
      </w:r>
      <w:r w:rsidR="00143E4A">
        <w:t xml:space="preserve"> </w:t>
      </w:r>
      <w:r w:rsidRPr="00D96D5E">
        <w:t>concern</w:t>
      </w:r>
      <w:r w:rsidR="00143E4A">
        <w:t xml:space="preserve"> </w:t>
      </w:r>
      <w:r w:rsidRPr="00D96D5E">
        <w:t>the</w:t>
      </w:r>
      <w:r w:rsidR="00143E4A">
        <w:t xml:space="preserve"> </w:t>
      </w:r>
      <w:r w:rsidRPr="00D96D5E">
        <w:t>criminalization</w:t>
      </w:r>
      <w:r w:rsidR="00143E4A">
        <w:t xml:space="preserve"> </w:t>
      </w:r>
      <w:r w:rsidRPr="00D96D5E">
        <w:t>of</w:t>
      </w:r>
      <w:r w:rsidR="00143E4A">
        <w:t xml:space="preserve"> </w:t>
      </w:r>
      <w:r w:rsidRPr="00D96D5E">
        <w:t>sex</w:t>
      </w:r>
      <w:r w:rsidR="00143E4A">
        <w:t xml:space="preserve"> </w:t>
      </w:r>
      <w:r w:rsidRPr="00D96D5E">
        <w:t>work</w:t>
      </w:r>
      <w:r w:rsidR="00143E4A">
        <w:t xml:space="preserve"> </w:t>
      </w:r>
      <w:r w:rsidRPr="00D96D5E">
        <w:t>and</w:t>
      </w:r>
      <w:r w:rsidR="00143E4A">
        <w:t xml:space="preserve"> </w:t>
      </w:r>
      <w:r w:rsidRPr="00D96D5E">
        <w:t>the</w:t>
      </w:r>
      <w:r w:rsidR="00143E4A">
        <w:t xml:space="preserve"> </w:t>
      </w:r>
      <w:r w:rsidRPr="00D96D5E">
        <w:t>non-disclosure</w:t>
      </w:r>
      <w:r w:rsidR="00143E4A">
        <w:t xml:space="preserve"> </w:t>
      </w:r>
      <w:r w:rsidRPr="00D96D5E">
        <w:t>of</w:t>
      </w:r>
      <w:r w:rsidR="00143E4A">
        <w:t xml:space="preserve"> </w:t>
      </w:r>
      <w:r w:rsidRPr="00D96D5E">
        <w:t>HIV</w:t>
      </w:r>
      <w:r w:rsidR="00143E4A">
        <w:t xml:space="preserve"> </w:t>
      </w:r>
      <w:r w:rsidRPr="00D96D5E">
        <w:t>status,</w:t>
      </w:r>
      <w:r w:rsidR="00143E4A">
        <w:t xml:space="preserve"> </w:t>
      </w:r>
      <w:r w:rsidRPr="00D96D5E">
        <w:t>and</w:t>
      </w:r>
      <w:r w:rsidR="00143E4A">
        <w:t xml:space="preserve"> </w:t>
      </w:r>
      <w:r w:rsidRPr="00D96D5E">
        <w:t>access</w:t>
      </w:r>
      <w:r w:rsidR="00143E4A">
        <w:t xml:space="preserve"> </w:t>
      </w:r>
      <w:r w:rsidRPr="00D96D5E">
        <w:t>to</w:t>
      </w:r>
      <w:r w:rsidR="00143E4A">
        <w:t xml:space="preserve"> </w:t>
      </w:r>
      <w:r w:rsidRPr="00D96D5E">
        <w:t>HIV</w:t>
      </w:r>
      <w:r w:rsidR="00143E4A">
        <w:t xml:space="preserve"> </w:t>
      </w:r>
      <w:r w:rsidRPr="00D96D5E">
        <w:t>medication.</w:t>
      </w:r>
      <w:r w:rsidR="00143E4A">
        <w:t xml:space="preserve"> </w:t>
      </w:r>
      <w:r w:rsidRPr="00D96D5E">
        <w:t>The</w:t>
      </w:r>
      <w:r w:rsidR="00143E4A">
        <w:t xml:space="preserve"> </w:t>
      </w:r>
      <w:r w:rsidRPr="00D96D5E">
        <w:t>2014</w:t>
      </w:r>
      <w:r w:rsidR="00143E4A">
        <w:t xml:space="preserve"> </w:t>
      </w:r>
      <w:r w:rsidRPr="00D96D5E">
        <w:t>Protection</w:t>
      </w:r>
      <w:r w:rsidR="00143E4A">
        <w:t xml:space="preserve"> </w:t>
      </w:r>
      <w:r w:rsidRPr="00D96D5E">
        <w:t>of</w:t>
      </w:r>
      <w:r w:rsidR="00143E4A">
        <w:t xml:space="preserve"> </w:t>
      </w:r>
      <w:r w:rsidRPr="00D96D5E">
        <w:t>Communities</w:t>
      </w:r>
      <w:r w:rsidR="00143E4A">
        <w:t xml:space="preserve"> </w:t>
      </w:r>
      <w:r w:rsidRPr="00D96D5E">
        <w:t>and</w:t>
      </w:r>
      <w:r w:rsidR="00143E4A">
        <w:t xml:space="preserve"> </w:t>
      </w:r>
      <w:r w:rsidRPr="00D96D5E">
        <w:t>Exploited</w:t>
      </w:r>
      <w:r w:rsidR="00143E4A">
        <w:t xml:space="preserve"> </w:t>
      </w:r>
      <w:r w:rsidRPr="00D96D5E">
        <w:t>Persons</w:t>
      </w:r>
      <w:r w:rsidR="00143E4A">
        <w:t xml:space="preserve"> </w:t>
      </w:r>
      <w:r w:rsidRPr="00D96D5E">
        <w:t>Act</w:t>
      </w:r>
      <w:r w:rsidR="00143E4A">
        <w:t xml:space="preserve"> </w:t>
      </w:r>
      <w:r w:rsidRPr="00D96D5E">
        <w:t>follows</w:t>
      </w:r>
      <w:r w:rsidR="00143E4A">
        <w:t xml:space="preserve"> </w:t>
      </w:r>
      <w:r w:rsidRPr="00D96D5E">
        <w:t>the</w:t>
      </w:r>
      <w:r w:rsidR="00143E4A">
        <w:t xml:space="preserve"> </w:t>
      </w:r>
      <w:r w:rsidRPr="00D96D5E">
        <w:t>so-called</w:t>
      </w:r>
      <w:r w:rsidR="00143E4A">
        <w:t xml:space="preserve"> </w:t>
      </w:r>
      <w:r w:rsidR="00A734D7">
        <w:t>“</w:t>
      </w:r>
      <w:r w:rsidRPr="00D96D5E">
        <w:t>Nordic</w:t>
      </w:r>
      <w:r w:rsidR="00143E4A">
        <w:t xml:space="preserve"> </w:t>
      </w:r>
      <w:r w:rsidRPr="00D96D5E">
        <w:t>model</w:t>
      </w:r>
      <w:r w:rsidR="00A734D7">
        <w:t>”</w:t>
      </w:r>
      <w:r w:rsidRPr="00D96D5E">
        <w:t>,</w:t>
      </w:r>
      <w:r w:rsidR="00143E4A">
        <w:t xml:space="preserve"> </w:t>
      </w:r>
      <w:r w:rsidRPr="00D96D5E">
        <w:t>which</w:t>
      </w:r>
      <w:r w:rsidR="00143E4A">
        <w:t xml:space="preserve"> </w:t>
      </w:r>
      <w:r w:rsidRPr="00D96D5E">
        <w:t>focuses</w:t>
      </w:r>
      <w:r w:rsidR="00143E4A">
        <w:t xml:space="preserve"> </w:t>
      </w:r>
      <w:r w:rsidRPr="00D96D5E">
        <w:t>on</w:t>
      </w:r>
      <w:r w:rsidR="00143E4A">
        <w:t xml:space="preserve"> </w:t>
      </w:r>
      <w:r w:rsidRPr="00D96D5E">
        <w:t>reducing</w:t>
      </w:r>
      <w:r w:rsidR="00143E4A">
        <w:t xml:space="preserve"> </w:t>
      </w:r>
      <w:r w:rsidRPr="00D96D5E">
        <w:t>demand</w:t>
      </w:r>
      <w:r w:rsidR="00143E4A">
        <w:t xml:space="preserve"> </w:t>
      </w:r>
      <w:r w:rsidRPr="00D96D5E">
        <w:t>by</w:t>
      </w:r>
      <w:r w:rsidR="00143E4A">
        <w:t xml:space="preserve"> </w:t>
      </w:r>
      <w:r w:rsidRPr="00D96D5E">
        <w:t>criminalizing</w:t>
      </w:r>
      <w:r w:rsidR="00143E4A">
        <w:t xml:space="preserve"> </w:t>
      </w:r>
      <w:r w:rsidRPr="00D96D5E">
        <w:t>the</w:t>
      </w:r>
      <w:r w:rsidR="00143E4A">
        <w:t xml:space="preserve"> </w:t>
      </w:r>
      <w:r w:rsidRPr="00D96D5E">
        <w:t>purchase</w:t>
      </w:r>
      <w:r w:rsidR="00143E4A">
        <w:t xml:space="preserve"> </w:t>
      </w:r>
      <w:r w:rsidRPr="00D96D5E">
        <w:t>of</w:t>
      </w:r>
      <w:r w:rsidR="00143E4A">
        <w:t xml:space="preserve"> </w:t>
      </w:r>
      <w:r w:rsidRPr="00D96D5E">
        <w:t>sexual</w:t>
      </w:r>
      <w:r w:rsidR="00143E4A">
        <w:t xml:space="preserve"> </w:t>
      </w:r>
      <w:r w:rsidRPr="00D96D5E">
        <w:t>services,</w:t>
      </w:r>
      <w:r w:rsidR="00143E4A">
        <w:t xml:space="preserve"> </w:t>
      </w:r>
      <w:r w:rsidRPr="00D96D5E">
        <w:t>prohibiting</w:t>
      </w:r>
      <w:r w:rsidR="00143E4A">
        <w:t xml:space="preserve"> </w:t>
      </w:r>
      <w:r w:rsidRPr="00D96D5E">
        <w:t>their</w:t>
      </w:r>
      <w:r w:rsidR="00143E4A">
        <w:t xml:space="preserve"> </w:t>
      </w:r>
      <w:r w:rsidRPr="00D96D5E">
        <w:t>advertising</w:t>
      </w:r>
      <w:r w:rsidR="00143E4A">
        <w:t xml:space="preserve"> </w:t>
      </w:r>
      <w:r w:rsidRPr="00D96D5E">
        <w:t>and</w:t>
      </w:r>
      <w:r w:rsidR="00143E4A">
        <w:t xml:space="preserve"> </w:t>
      </w:r>
      <w:r w:rsidRPr="00D96D5E">
        <w:t>profiting</w:t>
      </w:r>
      <w:r w:rsidR="00143E4A">
        <w:t xml:space="preserve"> </w:t>
      </w:r>
      <w:r w:rsidRPr="00D96D5E">
        <w:t>from</w:t>
      </w:r>
      <w:r w:rsidR="00143E4A">
        <w:t xml:space="preserve"> </w:t>
      </w:r>
      <w:r w:rsidRPr="00D96D5E">
        <w:t>others</w:t>
      </w:r>
      <w:r w:rsidR="00A734D7">
        <w:t>’</w:t>
      </w:r>
      <w:r w:rsidR="00143E4A">
        <w:t xml:space="preserve"> </w:t>
      </w:r>
      <w:r w:rsidRPr="00D96D5E">
        <w:t>sexual</w:t>
      </w:r>
      <w:r w:rsidR="00143E4A">
        <w:t xml:space="preserve"> </w:t>
      </w:r>
      <w:r w:rsidRPr="00D96D5E">
        <w:t>services.</w:t>
      </w:r>
      <w:r w:rsidR="00143E4A">
        <w:t xml:space="preserve"> </w:t>
      </w:r>
      <w:r w:rsidRPr="00D96D5E">
        <w:t>It</w:t>
      </w:r>
      <w:r w:rsidR="00143E4A">
        <w:t xml:space="preserve"> </w:t>
      </w:r>
      <w:r w:rsidRPr="00D96D5E">
        <w:t>criminalizes</w:t>
      </w:r>
      <w:r w:rsidR="00143E4A">
        <w:t xml:space="preserve"> </w:t>
      </w:r>
      <w:r w:rsidRPr="00D96D5E">
        <w:t>the</w:t>
      </w:r>
      <w:r w:rsidR="00143E4A">
        <w:t xml:space="preserve"> </w:t>
      </w:r>
      <w:r w:rsidRPr="00D96D5E">
        <w:t>profiting</w:t>
      </w:r>
      <w:r w:rsidR="00143E4A">
        <w:t xml:space="preserve"> </w:t>
      </w:r>
      <w:r w:rsidRPr="00D96D5E">
        <w:t>from</w:t>
      </w:r>
      <w:r w:rsidR="00143E4A">
        <w:t xml:space="preserve"> </w:t>
      </w:r>
      <w:r w:rsidRPr="00D96D5E">
        <w:t>sex</w:t>
      </w:r>
      <w:r w:rsidR="00143E4A">
        <w:t xml:space="preserve"> </w:t>
      </w:r>
      <w:r w:rsidRPr="00D96D5E">
        <w:t>work</w:t>
      </w:r>
      <w:r w:rsidR="00143E4A">
        <w:t xml:space="preserve"> </w:t>
      </w:r>
      <w:r w:rsidRPr="00D96D5E">
        <w:t>by</w:t>
      </w:r>
      <w:r w:rsidR="00143E4A">
        <w:t xml:space="preserve"> </w:t>
      </w:r>
      <w:r w:rsidRPr="00D96D5E">
        <w:t>third</w:t>
      </w:r>
      <w:r w:rsidR="00143E4A">
        <w:t xml:space="preserve"> </w:t>
      </w:r>
      <w:r w:rsidRPr="00D96D5E">
        <w:t>parties.</w:t>
      </w:r>
      <w:r w:rsidR="00143E4A">
        <w:t xml:space="preserve"> </w:t>
      </w:r>
      <w:r w:rsidRPr="00D96D5E">
        <w:t>However,</w:t>
      </w:r>
      <w:r w:rsidR="00143E4A">
        <w:t xml:space="preserve"> </w:t>
      </w:r>
      <w:r w:rsidRPr="00D96D5E">
        <w:t>in</w:t>
      </w:r>
      <w:r w:rsidR="00143E4A">
        <w:t xml:space="preserve"> </w:t>
      </w:r>
      <w:r w:rsidRPr="00D96D5E">
        <w:t>Canada,</w:t>
      </w:r>
      <w:r w:rsidR="00143E4A">
        <w:t xml:space="preserve"> </w:t>
      </w:r>
      <w:r w:rsidRPr="00D96D5E">
        <w:t>individuals</w:t>
      </w:r>
      <w:r w:rsidR="00143E4A">
        <w:t xml:space="preserve"> </w:t>
      </w:r>
      <w:r w:rsidRPr="00D96D5E">
        <w:t>living</w:t>
      </w:r>
      <w:r w:rsidR="00143E4A">
        <w:t xml:space="preserve"> </w:t>
      </w:r>
      <w:r w:rsidRPr="00D96D5E">
        <w:t>with</w:t>
      </w:r>
      <w:r w:rsidR="00143E4A">
        <w:t xml:space="preserve"> </w:t>
      </w:r>
      <w:r w:rsidRPr="00D96D5E">
        <w:t>HIV</w:t>
      </w:r>
      <w:r w:rsidR="00143E4A">
        <w:t xml:space="preserve"> </w:t>
      </w:r>
      <w:r w:rsidRPr="00D96D5E">
        <w:t>who</w:t>
      </w:r>
      <w:r w:rsidR="00143E4A">
        <w:t xml:space="preserve"> </w:t>
      </w:r>
      <w:r w:rsidRPr="00D96D5E">
        <w:t>do</w:t>
      </w:r>
      <w:r w:rsidR="00143E4A">
        <w:t xml:space="preserve"> </w:t>
      </w:r>
      <w:r w:rsidRPr="00D96D5E">
        <w:t>not</w:t>
      </w:r>
      <w:r w:rsidR="00143E4A">
        <w:t xml:space="preserve"> </w:t>
      </w:r>
      <w:r w:rsidRPr="00D96D5E">
        <w:t>disclose</w:t>
      </w:r>
      <w:r w:rsidR="00143E4A">
        <w:t xml:space="preserve"> </w:t>
      </w:r>
      <w:r w:rsidRPr="00D96D5E">
        <w:t>their</w:t>
      </w:r>
      <w:r w:rsidR="00143E4A">
        <w:t xml:space="preserve"> </w:t>
      </w:r>
      <w:r w:rsidRPr="00D96D5E">
        <w:t>HIV</w:t>
      </w:r>
      <w:r w:rsidR="00143E4A">
        <w:t xml:space="preserve"> </w:t>
      </w:r>
      <w:r w:rsidRPr="00D96D5E">
        <w:t>status</w:t>
      </w:r>
      <w:r w:rsidR="00143E4A">
        <w:t xml:space="preserve"> </w:t>
      </w:r>
      <w:r w:rsidRPr="00D96D5E">
        <w:t>to</w:t>
      </w:r>
      <w:r w:rsidR="00143E4A">
        <w:t xml:space="preserve"> </w:t>
      </w:r>
      <w:r w:rsidRPr="00D96D5E">
        <w:t>their</w:t>
      </w:r>
      <w:r w:rsidR="00143E4A">
        <w:t xml:space="preserve"> </w:t>
      </w:r>
      <w:r w:rsidRPr="00D96D5E">
        <w:t>partner</w:t>
      </w:r>
      <w:r w:rsidR="00143E4A">
        <w:t xml:space="preserve"> </w:t>
      </w:r>
      <w:r w:rsidRPr="00D96D5E">
        <w:t>before</w:t>
      </w:r>
      <w:r w:rsidR="00143E4A">
        <w:t xml:space="preserve"> </w:t>
      </w:r>
      <w:r w:rsidRPr="00D96D5E">
        <w:t>sexual</w:t>
      </w:r>
      <w:r w:rsidR="00143E4A">
        <w:t xml:space="preserve"> </w:t>
      </w:r>
      <w:r w:rsidRPr="00D96D5E">
        <w:t>activity</w:t>
      </w:r>
      <w:r w:rsidR="00143E4A">
        <w:t xml:space="preserve"> </w:t>
      </w:r>
      <w:r w:rsidRPr="00D96D5E">
        <w:t>that</w:t>
      </w:r>
      <w:r w:rsidR="00143E4A">
        <w:t xml:space="preserve"> </w:t>
      </w:r>
      <w:r w:rsidRPr="00D96D5E">
        <w:t>poses</w:t>
      </w:r>
      <w:r w:rsidR="00143E4A">
        <w:t xml:space="preserve"> </w:t>
      </w:r>
      <w:r w:rsidR="00A734D7">
        <w:t>“</w:t>
      </w:r>
      <w:r w:rsidRPr="00D96D5E">
        <w:t>a</w:t>
      </w:r>
      <w:r w:rsidR="00143E4A">
        <w:t xml:space="preserve"> </w:t>
      </w:r>
      <w:r w:rsidRPr="00D96D5E">
        <w:t>realistic</w:t>
      </w:r>
      <w:r w:rsidR="00143E4A">
        <w:t xml:space="preserve"> </w:t>
      </w:r>
      <w:r w:rsidRPr="00D96D5E">
        <w:t>possibility</w:t>
      </w:r>
      <w:r w:rsidR="00143E4A">
        <w:t xml:space="preserve"> </w:t>
      </w:r>
      <w:r w:rsidRPr="00D96D5E">
        <w:t>of</w:t>
      </w:r>
      <w:r w:rsidR="00143E4A">
        <w:t xml:space="preserve"> </w:t>
      </w:r>
      <w:r w:rsidRPr="00D96D5E">
        <w:t>HIV</w:t>
      </w:r>
      <w:r w:rsidR="00143E4A">
        <w:t xml:space="preserve"> </w:t>
      </w:r>
      <w:r w:rsidRPr="00D96D5E">
        <w:t>transmission</w:t>
      </w:r>
      <w:r w:rsidR="00A734D7">
        <w:t>”</w:t>
      </w:r>
      <w:r w:rsidR="00143E4A">
        <w:t xml:space="preserve"> </w:t>
      </w:r>
      <w:r w:rsidRPr="00D96D5E">
        <w:t>may</w:t>
      </w:r>
      <w:r w:rsidR="00143E4A">
        <w:t xml:space="preserve"> </w:t>
      </w:r>
      <w:r w:rsidRPr="00D96D5E">
        <w:t>be</w:t>
      </w:r>
      <w:r w:rsidR="00143E4A">
        <w:t xml:space="preserve"> </w:t>
      </w:r>
      <w:r w:rsidRPr="00D96D5E">
        <w:t>prosecuted</w:t>
      </w:r>
      <w:r w:rsidR="00143E4A">
        <w:t xml:space="preserve"> </w:t>
      </w:r>
      <w:r w:rsidRPr="00D96D5E">
        <w:t>under</w:t>
      </w:r>
      <w:r w:rsidR="00143E4A">
        <w:t xml:space="preserve"> </w:t>
      </w:r>
      <w:r w:rsidRPr="00D96D5E">
        <w:t>the</w:t>
      </w:r>
      <w:r w:rsidR="00143E4A">
        <w:t xml:space="preserve"> </w:t>
      </w:r>
      <w:r w:rsidRPr="00D96D5E">
        <w:t>Criminal</w:t>
      </w:r>
      <w:r w:rsidR="00143E4A">
        <w:t xml:space="preserve"> </w:t>
      </w:r>
      <w:r w:rsidRPr="00D96D5E">
        <w:t>Code,</w:t>
      </w:r>
      <w:r w:rsidR="00143E4A">
        <w:t xml:space="preserve"> </w:t>
      </w:r>
      <w:r w:rsidRPr="00D96D5E">
        <w:t>regardless</w:t>
      </w:r>
      <w:r w:rsidR="00143E4A">
        <w:t xml:space="preserve"> </w:t>
      </w:r>
      <w:r w:rsidRPr="00D96D5E">
        <w:t>of</w:t>
      </w:r>
      <w:r w:rsidR="00143E4A">
        <w:t xml:space="preserve"> </w:t>
      </w:r>
      <w:r w:rsidRPr="00D96D5E">
        <w:t>whether</w:t>
      </w:r>
      <w:r w:rsidR="00143E4A">
        <w:t xml:space="preserve"> </w:t>
      </w:r>
      <w:r w:rsidRPr="00D96D5E">
        <w:t>or</w:t>
      </w:r>
      <w:r w:rsidR="00143E4A">
        <w:t xml:space="preserve"> </w:t>
      </w:r>
      <w:r w:rsidRPr="00D96D5E">
        <w:t>not</w:t>
      </w:r>
      <w:r w:rsidR="00143E4A">
        <w:t xml:space="preserve"> </w:t>
      </w:r>
      <w:r w:rsidRPr="00D96D5E">
        <w:t>there</w:t>
      </w:r>
      <w:r w:rsidR="00143E4A">
        <w:t xml:space="preserve"> </w:t>
      </w:r>
      <w:r w:rsidRPr="00D96D5E">
        <w:t>was</w:t>
      </w:r>
      <w:r w:rsidR="00143E4A">
        <w:t xml:space="preserve"> </w:t>
      </w:r>
      <w:r w:rsidRPr="00D96D5E">
        <w:t>an</w:t>
      </w:r>
      <w:r w:rsidR="00143E4A">
        <w:t xml:space="preserve"> </w:t>
      </w:r>
      <w:r w:rsidRPr="00D96D5E">
        <w:t>intention</w:t>
      </w:r>
      <w:r w:rsidR="00143E4A">
        <w:t xml:space="preserve"> </w:t>
      </w:r>
      <w:r w:rsidRPr="00D96D5E">
        <w:t>to</w:t>
      </w:r>
      <w:r w:rsidR="00143E4A">
        <w:t xml:space="preserve"> </w:t>
      </w:r>
      <w:r w:rsidRPr="00D96D5E">
        <w:t>transmit</w:t>
      </w:r>
      <w:r w:rsidR="00143E4A">
        <w:t xml:space="preserve"> </w:t>
      </w:r>
      <w:r w:rsidRPr="00D96D5E">
        <w:t>HIV</w:t>
      </w:r>
      <w:r w:rsidR="00143E4A">
        <w:t xml:space="preserve"> </w:t>
      </w:r>
      <w:r w:rsidRPr="00D96D5E">
        <w:t>and</w:t>
      </w:r>
      <w:r w:rsidR="00143E4A">
        <w:t xml:space="preserve"> </w:t>
      </w:r>
      <w:r w:rsidRPr="00D96D5E">
        <w:t>whether</w:t>
      </w:r>
      <w:r w:rsidR="00143E4A">
        <w:t xml:space="preserve"> </w:t>
      </w:r>
      <w:r w:rsidRPr="00D96D5E">
        <w:t>or</w:t>
      </w:r>
      <w:r w:rsidR="00143E4A">
        <w:t xml:space="preserve"> </w:t>
      </w:r>
      <w:r w:rsidRPr="00D96D5E">
        <w:t>not</w:t>
      </w:r>
      <w:r w:rsidR="00143E4A">
        <w:t xml:space="preserve"> </w:t>
      </w:r>
      <w:r w:rsidRPr="00D96D5E">
        <w:t>there</w:t>
      </w:r>
      <w:r w:rsidR="00143E4A">
        <w:t xml:space="preserve"> </w:t>
      </w:r>
      <w:r w:rsidRPr="00D96D5E">
        <w:t>was</w:t>
      </w:r>
      <w:r w:rsidR="00143E4A">
        <w:t xml:space="preserve"> </w:t>
      </w:r>
      <w:r w:rsidRPr="00D96D5E">
        <w:t>actual</w:t>
      </w:r>
      <w:r w:rsidR="00143E4A">
        <w:t xml:space="preserve"> </w:t>
      </w:r>
      <w:r w:rsidRPr="00D96D5E">
        <w:t>transmission.</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stresses</w:t>
      </w:r>
      <w:r w:rsidR="00143E4A">
        <w:t xml:space="preserve"> </w:t>
      </w:r>
      <w:r w:rsidRPr="00D96D5E">
        <w:t>that</w:t>
      </w:r>
      <w:r w:rsidR="00143E4A">
        <w:t xml:space="preserve"> </w:t>
      </w:r>
      <w:r w:rsidRPr="00D96D5E">
        <w:t>criminalization</w:t>
      </w:r>
      <w:r w:rsidR="00143E4A">
        <w:t xml:space="preserve"> </w:t>
      </w:r>
      <w:r w:rsidRPr="00D96D5E">
        <w:t>of</w:t>
      </w:r>
      <w:r w:rsidR="00143E4A">
        <w:t xml:space="preserve"> </w:t>
      </w:r>
      <w:r w:rsidRPr="00D96D5E">
        <w:t>both</w:t>
      </w:r>
      <w:r w:rsidR="00143E4A">
        <w:t xml:space="preserve"> </w:t>
      </w:r>
      <w:r w:rsidRPr="00D96D5E">
        <w:t>sex</w:t>
      </w:r>
      <w:r w:rsidR="00143E4A">
        <w:t xml:space="preserve"> </w:t>
      </w:r>
      <w:r w:rsidRPr="00D96D5E">
        <w:t>work</w:t>
      </w:r>
      <w:r w:rsidR="00143E4A">
        <w:t xml:space="preserve"> </w:t>
      </w:r>
      <w:r w:rsidRPr="00D96D5E">
        <w:t>and</w:t>
      </w:r>
      <w:r w:rsidR="00143E4A">
        <w:t xml:space="preserve"> </w:t>
      </w:r>
      <w:r w:rsidRPr="00D96D5E">
        <w:t>HIV</w:t>
      </w:r>
      <w:r w:rsidR="00143E4A">
        <w:t xml:space="preserve"> </w:t>
      </w:r>
      <w:r w:rsidRPr="00D96D5E">
        <w:t>non-disclosure</w:t>
      </w:r>
      <w:r w:rsidR="00143E4A">
        <w:t xml:space="preserve"> </w:t>
      </w:r>
      <w:r w:rsidRPr="00D96D5E">
        <w:t>creates</w:t>
      </w:r>
      <w:r w:rsidR="00143E4A">
        <w:t xml:space="preserve"> </w:t>
      </w:r>
      <w:r w:rsidRPr="00D96D5E">
        <w:t>stigma,</w:t>
      </w:r>
      <w:r w:rsidR="00143E4A">
        <w:t xml:space="preserve"> </w:t>
      </w:r>
      <w:r w:rsidRPr="00D96D5E">
        <w:t>discrimination</w:t>
      </w:r>
      <w:r w:rsidR="00143E4A">
        <w:t xml:space="preserve"> </w:t>
      </w:r>
      <w:r w:rsidRPr="00D96D5E">
        <w:t>and</w:t>
      </w:r>
      <w:r w:rsidR="00143E4A">
        <w:t xml:space="preserve"> </w:t>
      </w:r>
      <w:r w:rsidRPr="00D96D5E">
        <w:t>barriers</w:t>
      </w:r>
      <w:r w:rsidR="00143E4A">
        <w:t xml:space="preserve"> </w:t>
      </w:r>
      <w:r w:rsidRPr="00D96D5E">
        <w:t>to</w:t>
      </w:r>
      <w:r w:rsidR="00143E4A">
        <w:t xml:space="preserve"> </w:t>
      </w:r>
      <w:r w:rsidRPr="00D96D5E">
        <w:t>gaining</w:t>
      </w:r>
      <w:r w:rsidR="00143E4A">
        <w:t xml:space="preserve"> </w:t>
      </w:r>
      <w:r w:rsidRPr="00D96D5E">
        <w:t>access</w:t>
      </w:r>
      <w:r w:rsidR="00143E4A">
        <w:t xml:space="preserve"> </w:t>
      </w:r>
      <w:r w:rsidRPr="00D96D5E">
        <w:t>to</w:t>
      </w:r>
      <w:r w:rsidR="00143E4A">
        <w:t xml:space="preserve"> </w:t>
      </w:r>
      <w:r w:rsidRPr="00D96D5E">
        <w:t>health</w:t>
      </w:r>
      <w:r w:rsidR="00143E4A">
        <w:t xml:space="preserve"> </w:t>
      </w:r>
      <w:r w:rsidRPr="00D96D5E">
        <w:t>care,</w:t>
      </w:r>
      <w:r w:rsidR="00143E4A">
        <w:t xml:space="preserve"> </w:t>
      </w:r>
      <w:r w:rsidRPr="00D96D5E">
        <w:t>including</w:t>
      </w:r>
      <w:r w:rsidR="00143E4A">
        <w:t xml:space="preserve"> </w:t>
      </w:r>
      <w:r w:rsidRPr="00D96D5E">
        <w:t>medical</w:t>
      </w:r>
      <w:r w:rsidR="00143E4A">
        <w:t xml:space="preserve"> </w:t>
      </w:r>
      <w:r w:rsidRPr="00D96D5E">
        <w:t>tests,</w:t>
      </w:r>
      <w:r w:rsidR="00143E4A">
        <w:t xml:space="preserve"> </w:t>
      </w:r>
      <w:r w:rsidRPr="00D96D5E">
        <w:t>treatment</w:t>
      </w:r>
      <w:r w:rsidR="00143E4A">
        <w:t xml:space="preserve"> </w:t>
      </w:r>
      <w:r w:rsidRPr="00D96D5E">
        <w:t>and</w:t>
      </w:r>
      <w:r w:rsidR="00143E4A">
        <w:t xml:space="preserve"> </w:t>
      </w:r>
      <w:r w:rsidRPr="00D96D5E">
        <w:t>support,</w:t>
      </w:r>
      <w:r w:rsidR="00143E4A">
        <w:t xml:space="preserve"> </w:t>
      </w:r>
      <w:r w:rsidRPr="00D96D5E">
        <w:t>due</w:t>
      </w:r>
      <w:r w:rsidR="00143E4A">
        <w:t xml:space="preserve"> </w:t>
      </w:r>
      <w:r w:rsidRPr="00D96D5E">
        <w:t>to</w:t>
      </w:r>
      <w:r w:rsidR="00143E4A">
        <w:t xml:space="preserve"> </w:t>
      </w:r>
      <w:r w:rsidRPr="00D96D5E">
        <w:t>fear</w:t>
      </w:r>
      <w:r w:rsidR="00143E4A">
        <w:t xml:space="preserve"> </w:t>
      </w:r>
      <w:r w:rsidRPr="00D96D5E">
        <w:t>of</w:t>
      </w:r>
      <w:r w:rsidR="00143E4A">
        <w:t xml:space="preserve"> </w:t>
      </w:r>
      <w:r w:rsidRPr="00D96D5E">
        <w:t>prosecution.</w:t>
      </w:r>
      <w:r w:rsidR="00143E4A">
        <w:t xml:space="preserve"> </w:t>
      </w:r>
      <w:r w:rsidRPr="00D96D5E">
        <w:t>He</w:t>
      </w:r>
      <w:r w:rsidR="00143E4A">
        <w:t xml:space="preserve"> </w:t>
      </w:r>
      <w:r w:rsidRPr="00D96D5E">
        <w:t>recommends</w:t>
      </w:r>
      <w:r w:rsidR="00143E4A">
        <w:t xml:space="preserve"> </w:t>
      </w:r>
      <w:r w:rsidRPr="00D96D5E">
        <w:t>that</w:t>
      </w:r>
      <w:r w:rsidR="00143E4A">
        <w:t xml:space="preserve"> </w:t>
      </w:r>
      <w:r w:rsidRPr="00D96D5E">
        <w:t>Canada</w:t>
      </w:r>
      <w:r w:rsidR="00143E4A">
        <w:t xml:space="preserve"> </w:t>
      </w:r>
      <w:r w:rsidRPr="00D96D5E">
        <w:t>decriminalize</w:t>
      </w:r>
      <w:r w:rsidR="00143E4A">
        <w:t xml:space="preserve"> </w:t>
      </w:r>
      <w:r w:rsidRPr="00D96D5E">
        <w:t>sex</w:t>
      </w:r>
      <w:r w:rsidR="00143E4A">
        <w:t xml:space="preserve"> </w:t>
      </w:r>
      <w:r w:rsidRPr="00D96D5E">
        <w:t>work,</w:t>
      </w:r>
      <w:r w:rsidR="00143E4A">
        <w:t xml:space="preserve"> </w:t>
      </w:r>
      <w:r w:rsidRPr="00D96D5E">
        <w:t>develop</w:t>
      </w:r>
      <w:r w:rsidR="00143E4A">
        <w:t xml:space="preserve"> </w:t>
      </w:r>
      <w:r w:rsidRPr="00D96D5E">
        <w:t>appropriate</w:t>
      </w:r>
      <w:r w:rsidR="00143E4A">
        <w:t xml:space="preserve"> </w:t>
      </w:r>
      <w:r w:rsidRPr="00D96D5E">
        <w:t>occupational</w:t>
      </w:r>
      <w:r w:rsidR="00143E4A">
        <w:t xml:space="preserve"> </w:t>
      </w:r>
      <w:r w:rsidRPr="00D96D5E">
        <w:t>health</w:t>
      </w:r>
      <w:r w:rsidR="00143E4A">
        <w:t xml:space="preserve"> </w:t>
      </w:r>
      <w:r w:rsidRPr="00D96D5E">
        <w:t>and</w:t>
      </w:r>
      <w:r w:rsidR="00143E4A">
        <w:t xml:space="preserve"> </w:t>
      </w:r>
      <w:r w:rsidRPr="00D96D5E">
        <w:t>safety</w:t>
      </w:r>
      <w:r w:rsidR="00143E4A">
        <w:t xml:space="preserve"> </w:t>
      </w:r>
      <w:r w:rsidRPr="00D96D5E">
        <w:t>regulations</w:t>
      </w:r>
      <w:r w:rsidR="00143E4A">
        <w:t xml:space="preserve"> </w:t>
      </w:r>
      <w:r w:rsidRPr="00D96D5E">
        <w:t>and</w:t>
      </w:r>
      <w:r w:rsidR="00143E4A">
        <w:t xml:space="preserve"> </w:t>
      </w:r>
      <w:r w:rsidRPr="00D96D5E">
        <w:t>establish</w:t>
      </w:r>
      <w:r w:rsidR="00143E4A">
        <w:t xml:space="preserve"> </w:t>
      </w:r>
      <w:r w:rsidRPr="00D96D5E">
        <w:t>a</w:t>
      </w:r>
      <w:r w:rsidR="00143E4A">
        <w:t xml:space="preserve"> </w:t>
      </w:r>
      <w:r w:rsidRPr="00D96D5E">
        <w:t>legal</w:t>
      </w:r>
      <w:r w:rsidR="00143E4A">
        <w:t xml:space="preserve"> </w:t>
      </w:r>
      <w:r w:rsidRPr="00D96D5E">
        <w:t>framework</w:t>
      </w:r>
      <w:r w:rsidR="00143E4A">
        <w:t xml:space="preserve"> </w:t>
      </w:r>
      <w:r w:rsidRPr="00D96D5E">
        <w:t>against</w:t>
      </w:r>
      <w:r w:rsidR="00143E4A">
        <w:t xml:space="preserve"> </w:t>
      </w:r>
      <w:r w:rsidRPr="00D96D5E">
        <w:t>abuse</w:t>
      </w:r>
      <w:r w:rsidR="00143E4A">
        <w:t xml:space="preserve"> </w:t>
      </w:r>
      <w:r w:rsidRPr="00D96D5E">
        <w:t>and</w:t>
      </w:r>
      <w:r w:rsidR="00143E4A">
        <w:t xml:space="preserve"> </w:t>
      </w:r>
      <w:r w:rsidRPr="00D96D5E">
        <w:t>exploitation.</w:t>
      </w:r>
      <w:r w:rsidR="00143E4A">
        <w:t xml:space="preserve"> </w:t>
      </w:r>
      <w:r w:rsidRPr="00D96D5E">
        <w:t>This</w:t>
      </w:r>
      <w:r w:rsidR="00143E4A">
        <w:t xml:space="preserve"> </w:t>
      </w:r>
      <w:r w:rsidRPr="00D96D5E">
        <w:t>can</w:t>
      </w:r>
      <w:r w:rsidR="00143E4A">
        <w:t xml:space="preserve"> </w:t>
      </w:r>
      <w:r w:rsidRPr="00D96D5E">
        <w:t>lead</w:t>
      </w:r>
      <w:r w:rsidR="00143E4A">
        <w:t xml:space="preserve"> </w:t>
      </w:r>
      <w:r w:rsidRPr="00D96D5E">
        <w:t>to</w:t>
      </w:r>
      <w:r w:rsidR="00143E4A">
        <w:t xml:space="preserve"> </w:t>
      </w:r>
      <w:r w:rsidRPr="00D96D5E">
        <w:t>sex</w:t>
      </w:r>
      <w:r w:rsidR="00143E4A">
        <w:t xml:space="preserve"> </w:t>
      </w:r>
      <w:r w:rsidRPr="00D96D5E">
        <w:t>workers</w:t>
      </w:r>
      <w:r w:rsidR="00A734D7">
        <w:t>’</w:t>
      </w:r>
      <w:r w:rsidR="00143E4A">
        <w:t xml:space="preserve"> </w:t>
      </w:r>
      <w:r w:rsidRPr="00D96D5E">
        <w:t>improved</w:t>
      </w:r>
      <w:r w:rsidR="00143E4A">
        <w:t xml:space="preserve"> </w:t>
      </w:r>
      <w:r w:rsidRPr="00D96D5E">
        <w:t>health</w:t>
      </w:r>
      <w:r w:rsidR="00143E4A">
        <w:t xml:space="preserve"> </w:t>
      </w:r>
      <w:r w:rsidRPr="00D96D5E">
        <w:t>outcomes</w:t>
      </w:r>
      <w:r w:rsidR="00143E4A">
        <w:t xml:space="preserve"> </w:t>
      </w:r>
      <w:r w:rsidRPr="00D96D5E">
        <w:t>and</w:t>
      </w:r>
      <w:r w:rsidR="00143E4A">
        <w:t xml:space="preserve"> </w:t>
      </w:r>
      <w:r w:rsidRPr="00D96D5E">
        <w:t>reduce</w:t>
      </w:r>
      <w:r w:rsidR="00143E4A">
        <w:t xml:space="preserve"> </w:t>
      </w:r>
      <w:r w:rsidRPr="00D96D5E">
        <w:t>the</w:t>
      </w:r>
      <w:r w:rsidR="00143E4A">
        <w:t xml:space="preserve"> </w:t>
      </w:r>
      <w:r w:rsidRPr="00D96D5E">
        <w:t>incidence</w:t>
      </w:r>
      <w:r w:rsidR="00143E4A">
        <w:t xml:space="preserve"> </w:t>
      </w:r>
      <w:r w:rsidRPr="00D96D5E">
        <w:t>of</w:t>
      </w:r>
      <w:r w:rsidR="00143E4A">
        <w:t xml:space="preserve"> </w:t>
      </w:r>
      <w:r w:rsidRPr="00D96D5E">
        <w:t>violence.</w:t>
      </w:r>
      <w:r w:rsidR="00143E4A">
        <w:t xml:space="preserve"> </w:t>
      </w:r>
    </w:p>
    <w:p w:rsidR="00A4290D" w:rsidRPr="00D96D5E" w:rsidRDefault="00A4290D" w:rsidP="00D34F3E">
      <w:pPr>
        <w:pStyle w:val="SingleTxtG"/>
      </w:pPr>
      <w:r w:rsidRPr="00D96D5E">
        <w:t>97.</w:t>
      </w:r>
      <w:r w:rsidRPr="00D96D5E">
        <w:tab/>
        <w:t>Canada</w:t>
      </w:r>
      <w:r w:rsidR="00143E4A">
        <w:t xml:space="preserve"> </w:t>
      </w:r>
      <w:r w:rsidRPr="00D96D5E">
        <w:t>has</w:t>
      </w:r>
      <w:r w:rsidR="00143E4A">
        <w:t xml:space="preserve"> </w:t>
      </w:r>
      <w:r w:rsidRPr="00D96D5E">
        <w:t>one</w:t>
      </w:r>
      <w:r w:rsidR="00143E4A">
        <w:t xml:space="preserve"> </w:t>
      </w:r>
      <w:r w:rsidRPr="00D96D5E">
        <w:t>of</w:t>
      </w:r>
      <w:r w:rsidR="00143E4A">
        <w:t xml:space="preserve"> </w:t>
      </w:r>
      <w:r w:rsidRPr="00D96D5E">
        <w:t>the</w:t>
      </w:r>
      <w:r w:rsidR="00143E4A">
        <w:t xml:space="preserve"> </w:t>
      </w:r>
      <w:r w:rsidRPr="00D96D5E">
        <w:t>highest</w:t>
      </w:r>
      <w:r w:rsidR="00143E4A">
        <w:t xml:space="preserve"> </w:t>
      </w:r>
      <w:r w:rsidRPr="00D96D5E">
        <w:t>number</w:t>
      </w:r>
      <w:r w:rsidR="00143E4A">
        <w:t xml:space="preserve"> </w:t>
      </w:r>
      <w:r w:rsidRPr="00D96D5E">
        <w:t>of</w:t>
      </w:r>
      <w:r w:rsidR="00143E4A">
        <w:t xml:space="preserve"> </w:t>
      </w:r>
      <w:r w:rsidRPr="00D96D5E">
        <w:t>criminal</w:t>
      </w:r>
      <w:r w:rsidR="00143E4A">
        <w:t xml:space="preserve"> </w:t>
      </w:r>
      <w:r w:rsidRPr="00D96D5E">
        <w:t>prosecutions</w:t>
      </w:r>
      <w:r w:rsidR="00143E4A">
        <w:t xml:space="preserve"> </w:t>
      </w:r>
      <w:r w:rsidRPr="00D96D5E">
        <w:t>based</w:t>
      </w:r>
      <w:r w:rsidR="00143E4A">
        <w:t xml:space="preserve"> </w:t>
      </w:r>
      <w:r w:rsidRPr="00D96D5E">
        <w:t>on</w:t>
      </w:r>
      <w:r w:rsidR="00143E4A">
        <w:t xml:space="preserve"> </w:t>
      </w:r>
      <w:r w:rsidRPr="00D96D5E">
        <w:t>non-disclosure</w:t>
      </w:r>
      <w:r w:rsidR="00143E4A">
        <w:t xml:space="preserve"> </w:t>
      </w:r>
      <w:r w:rsidRPr="00D96D5E">
        <w:t>of</w:t>
      </w:r>
      <w:r w:rsidR="00143E4A">
        <w:t xml:space="preserve"> </w:t>
      </w:r>
      <w:r w:rsidRPr="00D96D5E">
        <w:t>HIV</w:t>
      </w:r>
      <w:r w:rsidR="00143E4A">
        <w:t xml:space="preserve"> </w:t>
      </w:r>
      <w:r w:rsidRPr="00D96D5E">
        <w:t>status.</w:t>
      </w:r>
      <w:r w:rsidR="00143E4A">
        <w:t xml:space="preserve"> </w:t>
      </w:r>
      <w:r w:rsidRPr="00D96D5E">
        <w:t>Persons</w:t>
      </w:r>
      <w:r w:rsidR="00143E4A">
        <w:t xml:space="preserve"> </w:t>
      </w:r>
      <w:r w:rsidRPr="00D96D5E">
        <w:t>living</w:t>
      </w:r>
      <w:r w:rsidR="00143E4A">
        <w:t xml:space="preserve"> </w:t>
      </w:r>
      <w:r w:rsidRPr="00D96D5E">
        <w:t>with</w:t>
      </w:r>
      <w:r w:rsidR="00143E4A">
        <w:t xml:space="preserve"> </w:t>
      </w:r>
      <w:r w:rsidRPr="00D96D5E">
        <w:t>HIV</w:t>
      </w:r>
      <w:r w:rsidR="00143E4A">
        <w:t xml:space="preserve"> </w:t>
      </w:r>
      <w:r w:rsidRPr="00D96D5E">
        <w:t>are</w:t>
      </w:r>
      <w:r w:rsidR="00143E4A">
        <w:t xml:space="preserve"> </w:t>
      </w:r>
      <w:r w:rsidRPr="00D96D5E">
        <w:t>generally</w:t>
      </w:r>
      <w:r w:rsidR="00143E4A">
        <w:t xml:space="preserve"> </w:t>
      </w:r>
      <w:r w:rsidRPr="00D96D5E">
        <w:t>charged</w:t>
      </w:r>
      <w:r w:rsidR="00143E4A">
        <w:t xml:space="preserve"> </w:t>
      </w:r>
      <w:r w:rsidRPr="00D96D5E">
        <w:t>with</w:t>
      </w:r>
      <w:r w:rsidR="00143E4A">
        <w:t xml:space="preserve"> </w:t>
      </w:r>
      <w:r w:rsidRPr="00D96D5E">
        <w:t>serious</w:t>
      </w:r>
      <w:r w:rsidR="00143E4A">
        <w:t xml:space="preserve"> </w:t>
      </w:r>
      <w:r w:rsidRPr="00D96D5E">
        <w:t>crimes,</w:t>
      </w:r>
      <w:r w:rsidR="00143E4A">
        <w:t xml:space="preserve"> </w:t>
      </w:r>
      <w:r w:rsidRPr="00D96D5E">
        <w:t>including</w:t>
      </w:r>
      <w:r w:rsidR="00143E4A">
        <w:t xml:space="preserve"> </w:t>
      </w:r>
      <w:r w:rsidRPr="00D96D5E">
        <w:t>sexual</w:t>
      </w:r>
      <w:r w:rsidR="00143E4A">
        <w:t xml:space="preserve"> </w:t>
      </w:r>
      <w:r w:rsidRPr="00D96D5E">
        <w:t>assault.</w:t>
      </w:r>
      <w:r w:rsidR="00143E4A">
        <w:t xml:space="preserve"> </w:t>
      </w:r>
      <w:r w:rsidRPr="00D96D5E">
        <w:t>Typically,</w:t>
      </w:r>
      <w:r w:rsidR="00143E4A">
        <w:t xml:space="preserve"> </w:t>
      </w:r>
      <w:r w:rsidRPr="00D96D5E">
        <w:t>convicted</w:t>
      </w:r>
      <w:r w:rsidR="00143E4A">
        <w:t xml:space="preserve"> </w:t>
      </w:r>
      <w:r w:rsidRPr="00D96D5E">
        <w:t>persons</w:t>
      </w:r>
      <w:r w:rsidR="00143E4A">
        <w:t xml:space="preserve"> </w:t>
      </w:r>
      <w:r w:rsidRPr="00D96D5E">
        <w:t>receive</w:t>
      </w:r>
      <w:r w:rsidR="00143E4A">
        <w:t xml:space="preserve"> </w:t>
      </w:r>
      <w:r w:rsidRPr="00D96D5E">
        <w:t>a</w:t>
      </w:r>
      <w:r w:rsidR="00143E4A">
        <w:t xml:space="preserve"> </w:t>
      </w:r>
      <w:r w:rsidRPr="00D96D5E">
        <w:t>prison</w:t>
      </w:r>
      <w:r w:rsidR="00143E4A">
        <w:t xml:space="preserve"> </w:t>
      </w:r>
      <w:r w:rsidRPr="00D96D5E">
        <w:t>sentence</w:t>
      </w:r>
      <w:r w:rsidR="00143E4A">
        <w:t xml:space="preserve"> </w:t>
      </w:r>
      <w:r w:rsidRPr="00D96D5E">
        <w:t>and</w:t>
      </w:r>
      <w:r w:rsidR="00143E4A">
        <w:t xml:space="preserve"> </w:t>
      </w:r>
      <w:r w:rsidRPr="00D96D5E">
        <w:t>are</w:t>
      </w:r>
      <w:r w:rsidR="00143E4A">
        <w:t xml:space="preserve"> </w:t>
      </w:r>
      <w:r w:rsidRPr="00D96D5E">
        <w:t>registered</w:t>
      </w:r>
      <w:r w:rsidR="00143E4A">
        <w:t xml:space="preserve"> </w:t>
      </w:r>
      <w:r w:rsidRPr="00D96D5E">
        <w:t>in</w:t>
      </w:r>
      <w:r w:rsidR="00143E4A">
        <w:t xml:space="preserve"> </w:t>
      </w:r>
      <w:r w:rsidRPr="00D96D5E">
        <w:t>the</w:t>
      </w:r>
      <w:r w:rsidR="00143E4A">
        <w:t xml:space="preserve"> </w:t>
      </w:r>
      <w:r w:rsidRPr="00D96D5E">
        <w:t>sex</w:t>
      </w:r>
      <w:r w:rsidR="00143E4A">
        <w:t xml:space="preserve"> </w:t>
      </w:r>
      <w:r w:rsidRPr="00D96D5E">
        <w:t>offenders</w:t>
      </w:r>
      <w:r w:rsidR="00143E4A">
        <w:t xml:space="preserve"> </w:t>
      </w:r>
      <w:r w:rsidRPr="00D96D5E">
        <w:t>registry.</w:t>
      </w:r>
      <w:r w:rsidR="00143E4A">
        <w:t xml:space="preserve"> </w:t>
      </w:r>
      <w:r w:rsidRPr="00D96D5E">
        <w:t>The</w:t>
      </w:r>
      <w:r w:rsidR="00143E4A">
        <w:t xml:space="preserve"> </w:t>
      </w:r>
      <w:r w:rsidRPr="00D96D5E">
        <w:t>Special</w:t>
      </w:r>
      <w:r w:rsidR="00143E4A">
        <w:t xml:space="preserve"> </w:t>
      </w:r>
      <w:r w:rsidRPr="00D96D5E">
        <w:t>Rapporteur</w:t>
      </w:r>
      <w:r w:rsidR="00143E4A">
        <w:t xml:space="preserve"> </w:t>
      </w:r>
      <w:r w:rsidRPr="00D96D5E">
        <w:t>highlights</w:t>
      </w:r>
      <w:r w:rsidR="00143E4A">
        <w:t xml:space="preserve"> </w:t>
      </w:r>
      <w:r w:rsidRPr="00D96D5E">
        <w:t>that</w:t>
      </w:r>
      <w:r w:rsidR="00143E4A">
        <w:t xml:space="preserve"> </w:t>
      </w:r>
      <w:r w:rsidRPr="00D96D5E">
        <w:t>criminal</w:t>
      </w:r>
      <w:r w:rsidR="00143E4A">
        <w:t xml:space="preserve"> </w:t>
      </w:r>
      <w:r w:rsidRPr="00D96D5E">
        <w:t>prosecution</w:t>
      </w:r>
      <w:r w:rsidR="00143E4A">
        <w:t xml:space="preserve"> </w:t>
      </w:r>
      <w:r w:rsidRPr="00D96D5E">
        <w:t>should</w:t>
      </w:r>
      <w:r w:rsidR="00143E4A">
        <w:t xml:space="preserve"> </w:t>
      </w:r>
      <w:r w:rsidRPr="00D96D5E">
        <w:t>only</w:t>
      </w:r>
      <w:r w:rsidR="00143E4A">
        <w:t xml:space="preserve"> </w:t>
      </w:r>
      <w:r w:rsidRPr="00D96D5E">
        <w:t>be</w:t>
      </w:r>
      <w:r w:rsidR="00143E4A">
        <w:t xml:space="preserve"> </w:t>
      </w:r>
      <w:r w:rsidRPr="00D96D5E">
        <w:t>initiated</w:t>
      </w:r>
      <w:r w:rsidR="00143E4A">
        <w:t xml:space="preserve"> </w:t>
      </w:r>
      <w:r w:rsidRPr="00D96D5E">
        <w:t>in</w:t>
      </w:r>
      <w:r w:rsidR="00143E4A">
        <w:t xml:space="preserve"> </w:t>
      </w:r>
      <w:r w:rsidRPr="00D96D5E">
        <w:t>very</w:t>
      </w:r>
      <w:r w:rsidR="00143E4A">
        <w:t xml:space="preserve"> </w:t>
      </w:r>
      <w:r w:rsidRPr="00D96D5E">
        <w:t>exceptional</w:t>
      </w:r>
      <w:r w:rsidR="00143E4A">
        <w:t xml:space="preserve"> </w:t>
      </w:r>
      <w:r w:rsidRPr="00D96D5E">
        <w:t>cases</w:t>
      </w:r>
      <w:r w:rsidR="00143E4A">
        <w:t xml:space="preserve"> </w:t>
      </w:r>
      <w:r w:rsidRPr="00D96D5E">
        <w:t>of</w:t>
      </w:r>
      <w:r w:rsidR="00143E4A">
        <w:t xml:space="preserve"> </w:t>
      </w:r>
      <w:r w:rsidRPr="00D96D5E">
        <w:t>intentional</w:t>
      </w:r>
      <w:r w:rsidR="00143E4A">
        <w:t xml:space="preserve"> </w:t>
      </w:r>
      <w:r w:rsidRPr="00D96D5E">
        <w:t>and</w:t>
      </w:r>
      <w:r w:rsidR="00143E4A">
        <w:t xml:space="preserve"> </w:t>
      </w:r>
      <w:r w:rsidRPr="00D96D5E">
        <w:t>actual</w:t>
      </w:r>
      <w:r w:rsidR="00143E4A">
        <w:t xml:space="preserve"> </w:t>
      </w:r>
      <w:r w:rsidRPr="00D96D5E">
        <w:t>transmission</w:t>
      </w:r>
      <w:r w:rsidR="00143E4A">
        <w:t xml:space="preserve"> </w:t>
      </w:r>
      <w:r w:rsidRPr="00D96D5E">
        <w:t>of</w:t>
      </w:r>
      <w:r w:rsidR="00143E4A">
        <w:t xml:space="preserve"> </w:t>
      </w:r>
      <w:r w:rsidRPr="00D96D5E">
        <w:t>HIV</w:t>
      </w:r>
      <w:r w:rsidR="00143E4A">
        <w:t xml:space="preserve"> </w:t>
      </w:r>
      <w:r w:rsidRPr="00D96D5E">
        <w:t>and</w:t>
      </w:r>
      <w:r w:rsidR="00143E4A">
        <w:t xml:space="preserve"> </w:t>
      </w:r>
      <w:r w:rsidRPr="00D96D5E">
        <w:t>that</w:t>
      </w:r>
      <w:r w:rsidR="00143E4A">
        <w:t xml:space="preserve"> </w:t>
      </w:r>
      <w:r w:rsidRPr="00D96D5E">
        <w:t>the</w:t>
      </w:r>
      <w:r w:rsidR="00143E4A">
        <w:t xml:space="preserve"> </w:t>
      </w:r>
      <w:r w:rsidRPr="00D96D5E">
        <w:t>recourse</w:t>
      </w:r>
      <w:r w:rsidR="00143E4A">
        <w:t xml:space="preserve"> </w:t>
      </w:r>
      <w:r w:rsidRPr="00D96D5E">
        <w:t>to</w:t>
      </w:r>
      <w:r w:rsidR="00143E4A">
        <w:t xml:space="preserve"> </w:t>
      </w:r>
      <w:r w:rsidRPr="00D96D5E">
        <w:t>criminal</w:t>
      </w:r>
      <w:r w:rsidR="00143E4A">
        <w:t xml:space="preserve"> </w:t>
      </w:r>
      <w:r w:rsidRPr="00D96D5E">
        <w:t>law</w:t>
      </w:r>
      <w:r w:rsidR="00143E4A">
        <w:t xml:space="preserve"> </w:t>
      </w:r>
      <w:r w:rsidRPr="00D96D5E">
        <w:t>should</w:t>
      </w:r>
      <w:r w:rsidR="00143E4A">
        <w:t xml:space="preserve"> </w:t>
      </w:r>
      <w:r w:rsidRPr="00D96D5E">
        <w:t>be</w:t>
      </w:r>
      <w:r w:rsidR="00143E4A">
        <w:t xml:space="preserve"> </w:t>
      </w:r>
      <w:r w:rsidRPr="00D96D5E">
        <w:t>avoided</w:t>
      </w:r>
      <w:r w:rsidR="00143E4A">
        <w:t xml:space="preserve"> </w:t>
      </w:r>
      <w:r w:rsidRPr="00D96D5E">
        <w:t>in</w:t>
      </w:r>
      <w:r w:rsidR="00143E4A">
        <w:t xml:space="preserve"> </w:t>
      </w:r>
      <w:r w:rsidRPr="00D96D5E">
        <w:t>all</w:t>
      </w:r>
      <w:r w:rsidR="00143E4A">
        <w:t xml:space="preserve"> </w:t>
      </w:r>
      <w:r w:rsidRPr="00D96D5E">
        <w:t>other</w:t>
      </w:r>
      <w:r w:rsidR="00143E4A">
        <w:t xml:space="preserve"> </w:t>
      </w:r>
      <w:r w:rsidRPr="00D96D5E">
        <w:t>circumstances.</w:t>
      </w:r>
      <w:r w:rsidR="00143E4A">
        <w:t xml:space="preserve"> </w:t>
      </w:r>
      <w:r w:rsidRPr="00D96D5E">
        <w:t>He</w:t>
      </w:r>
      <w:r w:rsidR="00143E4A">
        <w:t xml:space="preserve"> </w:t>
      </w:r>
      <w:r w:rsidRPr="00D96D5E">
        <w:t>also</w:t>
      </w:r>
      <w:r w:rsidR="00143E4A">
        <w:t xml:space="preserve"> </w:t>
      </w:r>
      <w:r w:rsidRPr="00D96D5E">
        <w:t>recommends</w:t>
      </w:r>
      <w:r w:rsidR="00143E4A">
        <w:t xml:space="preserve"> </w:t>
      </w:r>
      <w:r w:rsidRPr="00D96D5E">
        <w:t>that</w:t>
      </w:r>
      <w:r w:rsidR="00143E4A">
        <w:t xml:space="preserve"> </w:t>
      </w:r>
      <w:r w:rsidRPr="00D96D5E">
        <w:t>Canada</w:t>
      </w:r>
      <w:r w:rsidR="00143E4A">
        <w:t xml:space="preserve"> </w:t>
      </w:r>
      <w:r w:rsidRPr="00D96D5E">
        <w:t>develop</w:t>
      </w:r>
      <w:r w:rsidR="00143E4A">
        <w:t xml:space="preserve"> </w:t>
      </w:r>
      <w:r w:rsidRPr="00D96D5E">
        <w:t>specific</w:t>
      </w:r>
      <w:r w:rsidR="00143E4A">
        <w:t xml:space="preserve"> </w:t>
      </w:r>
      <w:r w:rsidRPr="00D96D5E">
        <w:t>training</w:t>
      </w:r>
      <w:r w:rsidR="00143E4A">
        <w:t xml:space="preserve"> </w:t>
      </w:r>
      <w:r w:rsidRPr="00D96D5E">
        <w:t>on</w:t>
      </w:r>
      <w:r w:rsidR="00143E4A">
        <w:t xml:space="preserve"> </w:t>
      </w:r>
      <w:r w:rsidRPr="00D96D5E">
        <w:t>HIV/AIDS</w:t>
      </w:r>
      <w:r w:rsidR="00143E4A">
        <w:t xml:space="preserve"> </w:t>
      </w:r>
      <w:r w:rsidRPr="00D96D5E">
        <w:t>for</w:t>
      </w:r>
      <w:r w:rsidR="00143E4A">
        <w:t xml:space="preserve"> </w:t>
      </w:r>
      <w:r w:rsidRPr="00D96D5E">
        <w:t>health-care</w:t>
      </w:r>
      <w:r w:rsidR="00143E4A">
        <w:t xml:space="preserve"> </w:t>
      </w:r>
      <w:r w:rsidRPr="00D96D5E">
        <w:t>personnel</w:t>
      </w:r>
      <w:r w:rsidR="00143E4A">
        <w:t xml:space="preserve"> </w:t>
      </w:r>
      <w:r w:rsidRPr="00D96D5E">
        <w:t>to</w:t>
      </w:r>
      <w:r w:rsidR="00143E4A">
        <w:t xml:space="preserve"> </w:t>
      </w:r>
      <w:r w:rsidRPr="00D96D5E">
        <w:t>avoid</w:t>
      </w:r>
      <w:r w:rsidR="00143E4A">
        <w:t xml:space="preserve"> </w:t>
      </w:r>
      <w:r w:rsidRPr="00D96D5E">
        <w:t>discrimination.</w:t>
      </w:r>
      <w:r w:rsidR="00143E4A">
        <w:t xml:space="preserve"> </w:t>
      </w:r>
      <w:r w:rsidRPr="00D96D5E">
        <w:t>He</w:t>
      </w:r>
      <w:r w:rsidR="00143E4A">
        <w:t xml:space="preserve"> </w:t>
      </w:r>
      <w:r w:rsidRPr="00D96D5E">
        <w:t>acknowledges</w:t>
      </w:r>
      <w:r w:rsidR="00143E4A">
        <w:t xml:space="preserve"> </w:t>
      </w:r>
      <w:r w:rsidRPr="00D96D5E">
        <w:t>the</w:t>
      </w:r>
      <w:r w:rsidR="00143E4A">
        <w:t xml:space="preserve"> </w:t>
      </w:r>
      <w:r w:rsidRPr="00D96D5E">
        <w:t>steps</w:t>
      </w:r>
      <w:r w:rsidR="00143E4A">
        <w:t xml:space="preserve"> </w:t>
      </w:r>
      <w:r w:rsidRPr="00D96D5E">
        <w:t>taken</w:t>
      </w:r>
      <w:r w:rsidR="00143E4A">
        <w:t xml:space="preserve"> </w:t>
      </w:r>
      <w:r w:rsidRPr="00D96D5E">
        <w:t>to</w:t>
      </w:r>
      <w:r w:rsidR="00143E4A">
        <w:t xml:space="preserve"> </w:t>
      </w:r>
      <w:r w:rsidRPr="00D96D5E">
        <w:t>address</w:t>
      </w:r>
      <w:r w:rsidR="00143E4A">
        <w:t xml:space="preserve"> </w:t>
      </w:r>
      <w:r w:rsidRPr="00D96D5E">
        <w:t>the</w:t>
      </w:r>
      <w:r w:rsidR="00143E4A">
        <w:t xml:space="preserve"> </w:t>
      </w:r>
      <w:r w:rsidRPr="00D96D5E">
        <w:t>over-criminalization</w:t>
      </w:r>
      <w:r w:rsidR="00143E4A">
        <w:t xml:space="preserve"> </w:t>
      </w:r>
      <w:r w:rsidRPr="00D96D5E">
        <w:t>of</w:t>
      </w:r>
      <w:r w:rsidR="00143E4A">
        <w:t xml:space="preserve"> </w:t>
      </w:r>
      <w:r w:rsidRPr="00D96D5E">
        <w:t>HIV</w:t>
      </w:r>
      <w:r w:rsidR="00143E4A">
        <w:t xml:space="preserve"> </w:t>
      </w:r>
      <w:r w:rsidRPr="00D96D5E">
        <w:t>non-disclosure,</w:t>
      </w:r>
      <w:r w:rsidR="00143E4A">
        <w:t xml:space="preserve"> </w:t>
      </w:r>
      <w:r w:rsidRPr="00D96D5E">
        <w:t>including</w:t>
      </w:r>
      <w:r w:rsidR="00143E4A">
        <w:t xml:space="preserve"> </w:t>
      </w:r>
      <w:r w:rsidRPr="00D96D5E">
        <w:t>the</w:t>
      </w:r>
      <w:r w:rsidR="00143E4A">
        <w:t xml:space="preserve"> </w:t>
      </w:r>
      <w:r w:rsidRPr="00D96D5E">
        <w:t>2017</w:t>
      </w:r>
      <w:r w:rsidR="00143E4A">
        <w:t xml:space="preserve"> </w:t>
      </w:r>
      <w:r w:rsidRPr="00D96D5E">
        <w:t>report</w:t>
      </w:r>
      <w:r w:rsidR="00143E4A">
        <w:t xml:space="preserve"> </w:t>
      </w:r>
      <w:r w:rsidRPr="00D96D5E">
        <w:t>that</w:t>
      </w:r>
      <w:r w:rsidR="00143E4A">
        <w:t xml:space="preserve"> </w:t>
      </w:r>
      <w:r w:rsidRPr="00D96D5E">
        <w:t>recommended</w:t>
      </w:r>
      <w:r w:rsidR="00143E4A">
        <w:t xml:space="preserve"> </w:t>
      </w:r>
      <w:r w:rsidRPr="00D96D5E">
        <w:t>that</w:t>
      </w:r>
      <w:r w:rsidR="00143E4A">
        <w:t xml:space="preserve"> </w:t>
      </w:r>
      <w:r w:rsidRPr="00D96D5E">
        <w:t>the</w:t>
      </w:r>
      <w:r w:rsidR="00143E4A">
        <w:t xml:space="preserve"> </w:t>
      </w:r>
      <w:r w:rsidRPr="00D96D5E">
        <w:t>application</w:t>
      </w:r>
      <w:r w:rsidR="00143E4A">
        <w:t xml:space="preserve"> </w:t>
      </w:r>
      <w:r w:rsidRPr="00D96D5E">
        <w:t>of</w:t>
      </w:r>
      <w:r w:rsidR="00143E4A">
        <w:t xml:space="preserve"> </w:t>
      </w:r>
      <w:r w:rsidRPr="00D96D5E">
        <w:t>the</w:t>
      </w:r>
      <w:r w:rsidR="00143E4A">
        <w:t xml:space="preserve"> </w:t>
      </w:r>
      <w:r w:rsidRPr="00D96D5E">
        <w:t>criminal</w:t>
      </w:r>
      <w:r w:rsidR="00143E4A">
        <w:t xml:space="preserve"> </w:t>
      </w:r>
      <w:r w:rsidRPr="00D96D5E">
        <w:t>law</w:t>
      </w:r>
      <w:r w:rsidR="00143E4A">
        <w:t xml:space="preserve"> </w:t>
      </w:r>
      <w:r w:rsidRPr="00D96D5E">
        <w:t>be</w:t>
      </w:r>
      <w:r w:rsidR="00143E4A">
        <w:t xml:space="preserve"> </w:t>
      </w:r>
      <w:r w:rsidRPr="00D96D5E">
        <w:t>limited</w:t>
      </w:r>
      <w:r w:rsidR="00143E4A">
        <w:t xml:space="preserve"> </w:t>
      </w:r>
      <w:r w:rsidRPr="00D96D5E">
        <w:t>to</w:t>
      </w:r>
      <w:r w:rsidR="00143E4A">
        <w:t xml:space="preserve"> </w:t>
      </w:r>
      <w:r w:rsidRPr="00D96D5E">
        <w:t>HIV</w:t>
      </w:r>
      <w:r w:rsidR="00143E4A">
        <w:t xml:space="preserve"> </w:t>
      </w:r>
      <w:r w:rsidRPr="00D96D5E">
        <w:t>non-disclosure</w:t>
      </w:r>
      <w:r w:rsidR="00143E4A">
        <w:t xml:space="preserve"> </w:t>
      </w:r>
      <w:r w:rsidRPr="00D96D5E">
        <w:t>cases</w:t>
      </w:r>
      <w:r w:rsidR="00143E4A">
        <w:t xml:space="preserve"> </w:t>
      </w:r>
      <w:r w:rsidRPr="00D96D5E">
        <w:t>as</w:t>
      </w:r>
      <w:r w:rsidR="00143E4A">
        <w:t xml:space="preserve"> </w:t>
      </w:r>
      <w:r w:rsidRPr="00D96D5E">
        <w:t>informed</w:t>
      </w:r>
      <w:r w:rsidR="00143E4A">
        <w:t xml:space="preserve"> </w:t>
      </w:r>
      <w:r w:rsidRPr="00D96D5E">
        <w:t>by</w:t>
      </w:r>
      <w:r w:rsidR="00143E4A">
        <w:t xml:space="preserve"> </w:t>
      </w:r>
      <w:r w:rsidRPr="00D96D5E">
        <w:t>the</w:t>
      </w:r>
      <w:r w:rsidR="00143E4A">
        <w:t xml:space="preserve"> </w:t>
      </w:r>
      <w:r w:rsidRPr="00D96D5E">
        <w:t>most</w:t>
      </w:r>
      <w:r w:rsidR="00143E4A">
        <w:t xml:space="preserve"> </w:t>
      </w:r>
      <w:r w:rsidRPr="00D96D5E">
        <w:t>recent</w:t>
      </w:r>
      <w:r w:rsidR="00143E4A">
        <w:t xml:space="preserve"> </w:t>
      </w:r>
      <w:r w:rsidRPr="00D96D5E">
        <w:t>medical</w:t>
      </w:r>
      <w:r w:rsidR="00143E4A">
        <w:t xml:space="preserve"> </w:t>
      </w:r>
      <w:r w:rsidRPr="00D96D5E">
        <w:t>science</w:t>
      </w:r>
      <w:r w:rsidR="00143E4A">
        <w:t xml:space="preserve"> </w:t>
      </w:r>
      <w:r w:rsidRPr="00D96D5E">
        <w:t>on</w:t>
      </w:r>
      <w:r w:rsidR="00143E4A">
        <w:t xml:space="preserve"> </w:t>
      </w:r>
      <w:r w:rsidRPr="00D96D5E">
        <w:t>sexual</w:t>
      </w:r>
      <w:r w:rsidR="00143E4A">
        <w:t xml:space="preserve"> </w:t>
      </w:r>
      <w:r w:rsidRPr="00D96D5E">
        <w:t>HIV</w:t>
      </w:r>
      <w:r w:rsidR="00143E4A">
        <w:t xml:space="preserve"> </w:t>
      </w:r>
      <w:r w:rsidRPr="00D96D5E">
        <w:t>transmission,</w:t>
      </w:r>
      <w:r w:rsidRPr="00314159">
        <w:rPr>
          <w:rStyle w:val="FootnoteReference"/>
        </w:rPr>
        <w:footnoteReference w:id="42"/>
      </w:r>
      <w:r w:rsidR="00143E4A">
        <w:t xml:space="preserve"> </w:t>
      </w:r>
      <w:r w:rsidRPr="00D96D5E">
        <w:t>and</w:t>
      </w:r>
      <w:r w:rsidR="00143E4A">
        <w:t xml:space="preserve"> </w:t>
      </w:r>
      <w:r w:rsidRPr="00D96D5E">
        <w:t>the</w:t>
      </w:r>
      <w:r w:rsidR="00143E4A">
        <w:t xml:space="preserve"> </w:t>
      </w:r>
      <w:r w:rsidRPr="00D96D5E">
        <w:t>2018</w:t>
      </w:r>
      <w:r w:rsidR="00143E4A">
        <w:t xml:space="preserve"> </w:t>
      </w:r>
      <w:r w:rsidRPr="00D96D5E">
        <w:t>announcement</w:t>
      </w:r>
      <w:r w:rsidR="00143E4A">
        <w:t xml:space="preserve"> </w:t>
      </w:r>
      <w:r w:rsidRPr="00D96D5E">
        <w:t>by</w:t>
      </w:r>
      <w:r w:rsidR="00143E4A">
        <w:t xml:space="preserve"> </w:t>
      </w:r>
      <w:r w:rsidRPr="00D96D5E">
        <w:t>the</w:t>
      </w:r>
      <w:r w:rsidR="00143E4A">
        <w:t xml:space="preserve"> </w:t>
      </w:r>
      <w:r w:rsidRPr="00D96D5E">
        <w:t>Attorney</w:t>
      </w:r>
      <w:r w:rsidR="00143E4A">
        <w:t xml:space="preserve"> </w:t>
      </w:r>
      <w:r w:rsidRPr="00D96D5E">
        <w:t>General</w:t>
      </w:r>
      <w:r w:rsidR="00143E4A">
        <w:t xml:space="preserve"> </w:t>
      </w:r>
      <w:r w:rsidRPr="00D96D5E">
        <w:t>of</w:t>
      </w:r>
      <w:r w:rsidR="00143E4A">
        <w:t xml:space="preserve"> </w:t>
      </w:r>
      <w:r w:rsidRPr="00D96D5E">
        <w:t>Canada</w:t>
      </w:r>
      <w:r w:rsidR="00143E4A">
        <w:t xml:space="preserve"> </w:t>
      </w:r>
      <w:r w:rsidRPr="00D96D5E">
        <w:t>of</w:t>
      </w:r>
      <w:r w:rsidR="00143E4A">
        <w:t xml:space="preserve"> </w:t>
      </w:r>
      <w:r w:rsidRPr="00D96D5E">
        <w:t>a</w:t>
      </w:r>
      <w:r w:rsidR="00143E4A">
        <w:t xml:space="preserve"> </w:t>
      </w:r>
      <w:r w:rsidRPr="00D96D5E">
        <w:t>prosecutorial</w:t>
      </w:r>
      <w:r w:rsidR="00143E4A">
        <w:t xml:space="preserve"> </w:t>
      </w:r>
      <w:r w:rsidRPr="00D96D5E">
        <w:t>directive</w:t>
      </w:r>
      <w:r w:rsidR="00143E4A">
        <w:t xml:space="preserve"> </w:t>
      </w:r>
      <w:r w:rsidRPr="00D96D5E">
        <w:t>to</w:t>
      </w:r>
      <w:r w:rsidR="00143E4A">
        <w:t xml:space="preserve"> </w:t>
      </w:r>
      <w:r w:rsidRPr="00D96D5E">
        <w:t>ensure</w:t>
      </w:r>
      <w:r w:rsidR="00143E4A">
        <w:t xml:space="preserve"> </w:t>
      </w:r>
      <w:r w:rsidRPr="00D96D5E">
        <w:t>an</w:t>
      </w:r>
      <w:r w:rsidR="00143E4A">
        <w:t xml:space="preserve"> </w:t>
      </w:r>
      <w:r w:rsidRPr="00D96D5E">
        <w:t>appropriate</w:t>
      </w:r>
      <w:r w:rsidR="00143E4A">
        <w:t xml:space="preserve"> </w:t>
      </w:r>
      <w:r w:rsidRPr="00D96D5E">
        <w:t>and</w:t>
      </w:r>
      <w:r w:rsidR="00143E4A">
        <w:t xml:space="preserve"> </w:t>
      </w:r>
      <w:r w:rsidRPr="00D96D5E">
        <w:t>evidence-based</w:t>
      </w:r>
      <w:r w:rsidR="00143E4A">
        <w:t xml:space="preserve"> </w:t>
      </w:r>
      <w:r w:rsidRPr="00D96D5E">
        <w:t>criminal</w:t>
      </w:r>
      <w:r w:rsidR="00143E4A">
        <w:t xml:space="preserve"> </w:t>
      </w:r>
      <w:r w:rsidRPr="00D96D5E">
        <w:t>justice</w:t>
      </w:r>
      <w:r w:rsidR="00143E4A">
        <w:t xml:space="preserve"> </w:t>
      </w:r>
      <w:r w:rsidRPr="00D96D5E">
        <w:t>system</w:t>
      </w:r>
      <w:r w:rsidR="00143E4A">
        <w:t xml:space="preserve"> </w:t>
      </w:r>
      <w:r w:rsidRPr="00D96D5E">
        <w:t>response</w:t>
      </w:r>
      <w:r w:rsidR="00143E4A">
        <w:t xml:space="preserve"> </w:t>
      </w:r>
      <w:r w:rsidRPr="00D96D5E">
        <w:t>to</w:t>
      </w:r>
      <w:r w:rsidR="00143E4A">
        <w:t xml:space="preserve"> </w:t>
      </w:r>
      <w:r w:rsidRPr="00D96D5E">
        <w:t>cases</w:t>
      </w:r>
      <w:r w:rsidR="00143E4A">
        <w:t xml:space="preserve"> </w:t>
      </w:r>
      <w:r w:rsidRPr="00D96D5E">
        <w:t>of</w:t>
      </w:r>
      <w:r w:rsidR="00143E4A">
        <w:t xml:space="preserve"> </w:t>
      </w:r>
      <w:r w:rsidRPr="00D96D5E">
        <w:t>HIV</w:t>
      </w:r>
      <w:r w:rsidR="00143E4A">
        <w:t xml:space="preserve"> </w:t>
      </w:r>
      <w:r w:rsidRPr="00D96D5E">
        <w:t>non-disclosure.</w:t>
      </w:r>
      <w:r w:rsidRPr="00314159">
        <w:rPr>
          <w:rStyle w:val="FootnoteReference"/>
        </w:rPr>
        <w:footnoteReference w:id="43"/>
      </w:r>
    </w:p>
    <w:p w:rsidR="00A4290D" w:rsidRPr="00D96D5E" w:rsidRDefault="00A4290D" w:rsidP="00D34F3E">
      <w:pPr>
        <w:pStyle w:val="SingleTxtG"/>
      </w:pPr>
      <w:r w:rsidRPr="00D96D5E">
        <w:t>98.</w:t>
      </w:r>
      <w:r w:rsidRPr="00D96D5E">
        <w:tab/>
        <w:t>The</w:t>
      </w:r>
      <w:r w:rsidR="00143E4A">
        <w:t xml:space="preserve"> </w:t>
      </w:r>
      <w:r w:rsidRPr="00D96D5E">
        <w:t>Special</w:t>
      </w:r>
      <w:r w:rsidR="00143E4A">
        <w:t xml:space="preserve"> </w:t>
      </w:r>
      <w:r w:rsidRPr="00D96D5E">
        <w:t>Rapporteur</w:t>
      </w:r>
      <w:r w:rsidR="00143E4A">
        <w:t xml:space="preserve"> </w:t>
      </w:r>
      <w:r w:rsidRPr="00D96D5E">
        <w:t>witnessed</w:t>
      </w:r>
      <w:r w:rsidR="00143E4A">
        <w:t xml:space="preserve"> </w:t>
      </w:r>
      <w:r w:rsidRPr="00D96D5E">
        <w:t>a</w:t>
      </w:r>
      <w:r w:rsidR="00143E4A">
        <w:t xml:space="preserve"> </w:t>
      </w:r>
      <w:r w:rsidRPr="00D96D5E">
        <w:t>good</w:t>
      </w:r>
      <w:r w:rsidR="00143E4A">
        <w:t xml:space="preserve"> </w:t>
      </w:r>
      <w:r w:rsidRPr="00D96D5E">
        <w:t>model</w:t>
      </w:r>
      <w:r w:rsidR="00143E4A">
        <w:t xml:space="preserve"> </w:t>
      </w:r>
      <w:r w:rsidRPr="00D96D5E">
        <w:t>at</w:t>
      </w:r>
      <w:r w:rsidR="00143E4A">
        <w:t xml:space="preserve"> </w:t>
      </w:r>
      <w:r w:rsidRPr="00D96D5E">
        <w:t>the</w:t>
      </w:r>
      <w:r w:rsidR="00143E4A">
        <w:t xml:space="preserve"> </w:t>
      </w:r>
      <w:r w:rsidRPr="00D96D5E">
        <w:t>Vancouver-based</w:t>
      </w:r>
      <w:r w:rsidR="00143E4A">
        <w:t xml:space="preserve"> </w:t>
      </w:r>
      <w:r w:rsidRPr="00D96D5E">
        <w:t>Dr.</w:t>
      </w:r>
      <w:r w:rsidR="00143E4A">
        <w:t xml:space="preserve"> </w:t>
      </w:r>
      <w:r w:rsidRPr="00D96D5E">
        <w:t>Peter</w:t>
      </w:r>
      <w:r w:rsidR="00143E4A">
        <w:t xml:space="preserve"> </w:t>
      </w:r>
      <w:r w:rsidRPr="00D96D5E">
        <w:t>Centre,</w:t>
      </w:r>
      <w:r w:rsidR="00143E4A">
        <w:t xml:space="preserve"> </w:t>
      </w:r>
      <w:r w:rsidRPr="00D96D5E">
        <w:t>which</w:t>
      </w:r>
      <w:r w:rsidR="00143E4A">
        <w:t xml:space="preserve"> </w:t>
      </w:r>
      <w:r w:rsidRPr="00D96D5E">
        <w:t>offers</w:t>
      </w:r>
      <w:r w:rsidR="00143E4A">
        <w:t xml:space="preserve"> </w:t>
      </w:r>
      <w:r w:rsidRPr="00D96D5E">
        <w:t>a</w:t>
      </w:r>
      <w:r w:rsidR="00FF7C90">
        <w:t>n</w:t>
      </w:r>
      <w:r w:rsidR="00143E4A">
        <w:t xml:space="preserve"> </w:t>
      </w:r>
      <w:r w:rsidRPr="00D96D5E">
        <w:t>HIV</w:t>
      </w:r>
      <w:r w:rsidR="00143E4A">
        <w:t xml:space="preserve"> </w:t>
      </w:r>
      <w:r w:rsidRPr="00D96D5E">
        <w:t>day</w:t>
      </w:r>
      <w:r w:rsidR="00143E4A">
        <w:t xml:space="preserve"> </w:t>
      </w:r>
      <w:r w:rsidRPr="00D96D5E">
        <w:t>health</w:t>
      </w:r>
      <w:r w:rsidR="00143E4A">
        <w:t xml:space="preserve"> </w:t>
      </w:r>
      <w:r w:rsidRPr="00D96D5E">
        <w:t>programme</w:t>
      </w:r>
      <w:r w:rsidR="00143E4A">
        <w:t xml:space="preserve"> </w:t>
      </w:r>
      <w:r w:rsidRPr="00D96D5E">
        <w:t>with</w:t>
      </w:r>
      <w:r w:rsidR="00143E4A">
        <w:t xml:space="preserve"> </w:t>
      </w:r>
      <w:r w:rsidRPr="00D96D5E">
        <w:t>24-hour</w:t>
      </w:r>
      <w:r w:rsidR="00143E4A">
        <w:t xml:space="preserve"> </w:t>
      </w:r>
      <w:r w:rsidRPr="00D96D5E">
        <w:t>nursing</w:t>
      </w:r>
      <w:r w:rsidR="00143E4A">
        <w:t xml:space="preserve"> </w:t>
      </w:r>
      <w:r w:rsidRPr="00D96D5E">
        <w:t>care</w:t>
      </w:r>
      <w:r w:rsidR="00143E4A">
        <w:t xml:space="preserve"> </w:t>
      </w:r>
      <w:r w:rsidRPr="00D96D5E">
        <w:t>residence.</w:t>
      </w:r>
      <w:r w:rsidR="00143E4A">
        <w:t xml:space="preserve"> </w:t>
      </w:r>
      <w:r w:rsidRPr="00D96D5E">
        <w:t>The</w:t>
      </w:r>
      <w:r w:rsidR="00143E4A">
        <w:t xml:space="preserve"> </w:t>
      </w:r>
      <w:r w:rsidRPr="00D96D5E">
        <w:t>centre</w:t>
      </w:r>
      <w:r w:rsidR="00143E4A">
        <w:t xml:space="preserve"> </w:t>
      </w:r>
      <w:r w:rsidRPr="00D96D5E">
        <w:t>provides</w:t>
      </w:r>
      <w:r w:rsidR="00143E4A">
        <w:t xml:space="preserve"> </w:t>
      </w:r>
      <w:r w:rsidRPr="00D96D5E">
        <w:t>health</w:t>
      </w:r>
      <w:r w:rsidR="00143E4A">
        <w:t xml:space="preserve"> </w:t>
      </w:r>
      <w:r w:rsidRPr="00D96D5E">
        <w:t>care</w:t>
      </w:r>
      <w:r w:rsidR="00143E4A">
        <w:t xml:space="preserve"> </w:t>
      </w:r>
      <w:r w:rsidRPr="00D96D5E">
        <w:t>to</w:t>
      </w:r>
      <w:r w:rsidR="00143E4A">
        <w:t xml:space="preserve"> </w:t>
      </w:r>
      <w:r w:rsidRPr="00D96D5E">
        <w:t>individuals</w:t>
      </w:r>
      <w:r w:rsidR="00143E4A">
        <w:t xml:space="preserve"> </w:t>
      </w:r>
      <w:r w:rsidRPr="00D96D5E">
        <w:t>with</w:t>
      </w:r>
      <w:r w:rsidR="00143E4A">
        <w:t xml:space="preserve"> </w:t>
      </w:r>
      <w:r w:rsidRPr="00D96D5E">
        <w:t>multiple</w:t>
      </w:r>
      <w:r w:rsidR="00143E4A">
        <w:t xml:space="preserve"> </w:t>
      </w:r>
      <w:r w:rsidRPr="00D96D5E">
        <w:t>medical</w:t>
      </w:r>
      <w:r w:rsidR="00143E4A">
        <w:t xml:space="preserve"> </w:t>
      </w:r>
      <w:r w:rsidRPr="00D96D5E">
        <w:t>conditions</w:t>
      </w:r>
      <w:r w:rsidR="00143E4A">
        <w:t xml:space="preserve"> </w:t>
      </w:r>
      <w:r w:rsidRPr="00D96D5E">
        <w:t>and</w:t>
      </w:r>
      <w:r w:rsidR="00143E4A">
        <w:t xml:space="preserve"> </w:t>
      </w:r>
      <w:r w:rsidRPr="00D96D5E">
        <w:t>who</w:t>
      </w:r>
      <w:r w:rsidR="00143E4A">
        <w:t xml:space="preserve"> </w:t>
      </w:r>
      <w:r w:rsidRPr="00D96D5E">
        <w:t>face</w:t>
      </w:r>
      <w:r w:rsidR="00143E4A">
        <w:t xml:space="preserve"> </w:t>
      </w:r>
      <w:r w:rsidRPr="00D96D5E">
        <w:t>social</w:t>
      </w:r>
      <w:r w:rsidR="00143E4A">
        <w:t xml:space="preserve"> </w:t>
      </w:r>
      <w:r w:rsidRPr="00D96D5E">
        <w:t>barriers,</w:t>
      </w:r>
      <w:r w:rsidR="00143E4A">
        <w:t xml:space="preserve"> </w:t>
      </w:r>
      <w:r w:rsidRPr="00D96D5E">
        <w:t>through</w:t>
      </w:r>
      <w:r w:rsidR="00143E4A">
        <w:t xml:space="preserve"> </w:t>
      </w:r>
      <w:r w:rsidRPr="00D96D5E">
        <w:t>a</w:t>
      </w:r>
      <w:r w:rsidR="00143E4A">
        <w:t xml:space="preserve"> </w:t>
      </w:r>
      <w:r w:rsidRPr="00D96D5E">
        <w:t>multidisciplinary</w:t>
      </w:r>
      <w:r w:rsidR="00143E4A">
        <w:t xml:space="preserve"> </w:t>
      </w:r>
      <w:r w:rsidRPr="00D96D5E">
        <w:t>approach</w:t>
      </w:r>
      <w:r w:rsidR="00143E4A">
        <w:t xml:space="preserve"> </w:t>
      </w:r>
      <w:r w:rsidRPr="00D96D5E">
        <w:t>including</w:t>
      </w:r>
      <w:r w:rsidR="00143E4A">
        <w:t xml:space="preserve"> </w:t>
      </w:r>
      <w:r w:rsidRPr="00D96D5E">
        <w:t>improved</w:t>
      </w:r>
      <w:r w:rsidR="00143E4A">
        <w:t xml:space="preserve"> </w:t>
      </w:r>
      <w:r w:rsidRPr="00D96D5E">
        <w:t>adherence</w:t>
      </w:r>
      <w:r w:rsidR="00143E4A">
        <w:t xml:space="preserve"> </w:t>
      </w:r>
      <w:r w:rsidRPr="00D96D5E">
        <w:t>to</w:t>
      </w:r>
      <w:r w:rsidR="00143E4A">
        <w:t xml:space="preserve"> </w:t>
      </w:r>
      <w:r w:rsidRPr="00D96D5E">
        <w:t>medical</w:t>
      </w:r>
      <w:r w:rsidR="00143E4A">
        <w:t xml:space="preserve"> </w:t>
      </w:r>
      <w:r w:rsidRPr="00D96D5E">
        <w:t>treatment</w:t>
      </w:r>
      <w:r w:rsidR="00143E4A">
        <w:t xml:space="preserve"> </w:t>
      </w:r>
      <w:r w:rsidRPr="00D96D5E">
        <w:t>and</w:t>
      </w:r>
      <w:r w:rsidR="00143E4A">
        <w:t xml:space="preserve"> </w:t>
      </w:r>
      <w:r w:rsidRPr="00D96D5E">
        <w:t>a</w:t>
      </w:r>
      <w:r w:rsidR="00143E4A">
        <w:t xml:space="preserve"> </w:t>
      </w:r>
      <w:r w:rsidRPr="00D96D5E">
        <w:t>personalized</w:t>
      </w:r>
      <w:r w:rsidR="00143E4A">
        <w:t xml:space="preserve"> </w:t>
      </w:r>
      <w:r w:rsidRPr="00D96D5E">
        <w:t>programme</w:t>
      </w:r>
      <w:r w:rsidR="00143E4A">
        <w:t xml:space="preserve"> </w:t>
      </w:r>
      <w:r w:rsidRPr="00D96D5E">
        <w:t>reflecting</w:t>
      </w:r>
      <w:r w:rsidR="00143E4A">
        <w:t xml:space="preserve"> </w:t>
      </w:r>
      <w:r w:rsidRPr="00D96D5E">
        <w:t>the</w:t>
      </w:r>
      <w:r w:rsidR="00143E4A">
        <w:t xml:space="preserve"> </w:t>
      </w:r>
      <w:r w:rsidRPr="00D96D5E">
        <w:t>user</w:t>
      </w:r>
      <w:r w:rsidR="00A734D7">
        <w:t>’</w:t>
      </w:r>
      <w:r w:rsidRPr="00D96D5E">
        <w:t>s</w:t>
      </w:r>
      <w:r w:rsidR="00143E4A">
        <w:t xml:space="preserve"> </w:t>
      </w:r>
      <w:r w:rsidRPr="00D96D5E">
        <w:t>preference.</w:t>
      </w:r>
      <w:r w:rsidR="00143E4A">
        <w:t xml:space="preserve"> </w:t>
      </w:r>
      <w:r w:rsidRPr="00D96D5E">
        <w:t>Services</w:t>
      </w:r>
      <w:r w:rsidR="00143E4A">
        <w:t xml:space="preserve"> </w:t>
      </w:r>
      <w:r w:rsidRPr="00D96D5E">
        <w:t>include</w:t>
      </w:r>
      <w:r w:rsidR="00143E4A">
        <w:t xml:space="preserve"> </w:t>
      </w:r>
      <w:r w:rsidRPr="00D96D5E">
        <w:t>specialized</w:t>
      </w:r>
      <w:r w:rsidR="00143E4A">
        <w:t xml:space="preserve"> </w:t>
      </w:r>
      <w:r w:rsidRPr="00D96D5E">
        <w:t>nursing</w:t>
      </w:r>
      <w:r w:rsidR="00143E4A">
        <w:t xml:space="preserve"> </w:t>
      </w:r>
      <w:r w:rsidRPr="00D96D5E">
        <w:t>care</w:t>
      </w:r>
      <w:r w:rsidR="00143E4A">
        <w:t xml:space="preserve"> </w:t>
      </w:r>
      <w:r w:rsidRPr="00D96D5E">
        <w:t>for</w:t>
      </w:r>
      <w:r w:rsidR="00143E4A">
        <w:t xml:space="preserve"> </w:t>
      </w:r>
      <w:r w:rsidRPr="00D96D5E">
        <w:t>complex</w:t>
      </w:r>
      <w:r w:rsidR="00143E4A">
        <w:t xml:space="preserve"> </w:t>
      </w:r>
      <w:r w:rsidRPr="00D96D5E">
        <w:t>mental</w:t>
      </w:r>
      <w:r w:rsidR="00143E4A">
        <w:t xml:space="preserve"> </w:t>
      </w:r>
      <w:r w:rsidRPr="00D96D5E">
        <w:t>health</w:t>
      </w:r>
      <w:r w:rsidR="00143E4A">
        <w:t xml:space="preserve"> </w:t>
      </w:r>
      <w:r w:rsidRPr="00D96D5E">
        <w:t>conditions;</w:t>
      </w:r>
      <w:r w:rsidR="00143E4A">
        <w:t xml:space="preserve"> </w:t>
      </w:r>
      <w:r w:rsidRPr="00D96D5E">
        <w:t>short-term</w:t>
      </w:r>
      <w:r w:rsidR="00143E4A">
        <w:t xml:space="preserve"> </w:t>
      </w:r>
      <w:r w:rsidRPr="00D96D5E">
        <w:t>stabilization;</w:t>
      </w:r>
      <w:r w:rsidR="00143E4A">
        <w:t xml:space="preserve"> </w:t>
      </w:r>
      <w:r w:rsidRPr="00D96D5E">
        <w:t>transition</w:t>
      </w:r>
      <w:r w:rsidR="00143E4A">
        <w:t xml:space="preserve"> </w:t>
      </w:r>
      <w:r w:rsidRPr="00D96D5E">
        <w:t>from</w:t>
      </w:r>
      <w:r w:rsidR="00143E4A">
        <w:t xml:space="preserve"> </w:t>
      </w:r>
      <w:r w:rsidRPr="00D96D5E">
        <w:t>hospital</w:t>
      </w:r>
      <w:r w:rsidR="00143E4A">
        <w:t xml:space="preserve"> </w:t>
      </w:r>
      <w:r w:rsidRPr="00D96D5E">
        <w:t>back</w:t>
      </w:r>
      <w:r w:rsidR="00143E4A">
        <w:t xml:space="preserve"> </w:t>
      </w:r>
      <w:r w:rsidRPr="00D96D5E">
        <w:t>into</w:t>
      </w:r>
      <w:r w:rsidR="00143E4A">
        <w:t xml:space="preserve"> </w:t>
      </w:r>
      <w:r w:rsidRPr="00D96D5E">
        <w:t>the</w:t>
      </w:r>
      <w:r w:rsidR="00143E4A">
        <w:t xml:space="preserve"> </w:t>
      </w:r>
      <w:r w:rsidRPr="00D96D5E">
        <w:t>community;</w:t>
      </w:r>
      <w:r w:rsidR="00143E4A">
        <w:t xml:space="preserve"> </w:t>
      </w:r>
      <w:r w:rsidRPr="00D96D5E">
        <w:t>a</w:t>
      </w:r>
      <w:r w:rsidR="00143E4A">
        <w:t xml:space="preserve"> </w:t>
      </w:r>
      <w:r w:rsidRPr="00D96D5E">
        <w:t>methadone</w:t>
      </w:r>
      <w:r w:rsidR="00143E4A">
        <w:t xml:space="preserve"> </w:t>
      </w:r>
      <w:r w:rsidRPr="00D96D5E">
        <w:t>maintenance</w:t>
      </w:r>
      <w:r w:rsidR="00143E4A">
        <w:t xml:space="preserve"> </w:t>
      </w:r>
      <w:r w:rsidRPr="00D96D5E">
        <w:t>programme,</w:t>
      </w:r>
      <w:r w:rsidR="00143E4A">
        <w:t xml:space="preserve"> </w:t>
      </w:r>
      <w:r w:rsidRPr="00D96D5E">
        <w:t>and</w:t>
      </w:r>
      <w:r w:rsidR="00143E4A">
        <w:t xml:space="preserve"> </w:t>
      </w:r>
      <w:r w:rsidRPr="00D96D5E">
        <w:t>harm</w:t>
      </w:r>
      <w:r w:rsidR="00143E4A">
        <w:t xml:space="preserve"> </w:t>
      </w:r>
      <w:r w:rsidRPr="00D96D5E">
        <w:t>reduction</w:t>
      </w:r>
      <w:r w:rsidR="00143E4A">
        <w:t xml:space="preserve"> </w:t>
      </w:r>
      <w:r w:rsidRPr="00D96D5E">
        <w:t>services.</w:t>
      </w:r>
      <w:r w:rsidR="00143E4A">
        <w:t xml:space="preserve"> </w:t>
      </w:r>
      <w:r w:rsidRPr="00D96D5E">
        <w:t>The</w:t>
      </w:r>
      <w:r w:rsidR="00143E4A">
        <w:t xml:space="preserve"> </w:t>
      </w:r>
      <w:r w:rsidRPr="00D96D5E">
        <w:t>centre</w:t>
      </w:r>
      <w:r w:rsidR="00143E4A">
        <w:t xml:space="preserve"> </w:t>
      </w:r>
      <w:r w:rsidRPr="00D96D5E">
        <w:t>provides</w:t>
      </w:r>
      <w:r w:rsidR="00143E4A">
        <w:t xml:space="preserve"> </w:t>
      </w:r>
      <w:r w:rsidRPr="00D96D5E">
        <w:t>housing</w:t>
      </w:r>
      <w:r w:rsidR="00143E4A">
        <w:t xml:space="preserve"> </w:t>
      </w:r>
      <w:r w:rsidRPr="00D96D5E">
        <w:t>and</w:t>
      </w:r>
      <w:r w:rsidR="00143E4A">
        <w:t xml:space="preserve"> </w:t>
      </w:r>
      <w:r w:rsidRPr="00D96D5E">
        <w:t>various</w:t>
      </w:r>
      <w:r w:rsidR="00143E4A">
        <w:t xml:space="preserve"> </w:t>
      </w:r>
      <w:r w:rsidRPr="00D96D5E">
        <w:t>therapeutic</w:t>
      </w:r>
      <w:r w:rsidR="00143E4A">
        <w:t xml:space="preserve"> </w:t>
      </w:r>
      <w:r w:rsidRPr="00D96D5E">
        <w:t>services</w:t>
      </w:r>
      <w:r w:rsidR="00143E4A">
        <w:t xml:space="preserve"> </w:t>
      </w:r>
      <w:r w:rsidRPr="00D96D5E">
        <w:t>and</w:t>
      </w:r>
      <w:r w:rsidR="00143E4A">
        <w:t xml:space="preserve"> </w:t>
      </w:r>
      <w:r w:rsidRPr="00D96D5E">
        <w:t>manages</w:t>
      </w:r>
      <w:r w:rsidR="00143E4A">
        <w:t xml:space="preserve"> </w:t>
      </w:r>
      <w:r w:rsidRPr="00D96D5E">
        <w:t>conflict</w:t>
      </w:r>
      <w:r w:rsidR="00143E4A">
        <w:t xml:space="preserve"> </w:t>
      </w:r>
      <w:r w:rsidRPr="00D96D5E">
        <w:t>in</w:t>
      </w:r>
      <w:r w:rsidR="00143E4A">
        <w:t xml:space="preserve"> </w:t>
      </w:r>
      <w:r w:rsidRPr="00D96D5E">
        <w:t>the</w:t>
      </w:r>
      <w:r w:rsidR="00143E4A">
        <w:t xml:space="preserve"> </w:t>
      </w:r>
      <w:r w:rsidRPr="00D96D5E">
        <w:t>community</w:t>
      </w:r>
      <w:r w:rsidR="00143E4A">
        <w:t xml:space="preserve"> </w:t>
      </w:r>
      <w:r w:rsidRPr="00D96D5E">
        <w:t>with</w:t>
      </w:r>
      <w:r w:rsidR="00143E4A">
        <w:t xml:space="preserve"> </w:t>
      </w:r>
      <w:r w:rsidRPr="00D96D5E">
        <w:t>no</w:t>
      </w:r>
      <w:r w:rsidR="00143E4A">
        <w:t xml:space="preserve"> </w:t>
      </w:r>
      <w:r w:rsidRPr="00D96D5E">
        <w:t>coercion.</w:t>
      </w:r>
      <w:r w:rsidR="00143E4A">
        <w:t xml:space="preserve"> </w:t>
      </w:r>
    </w:p>
    <w:p w:rsidR="00A4290D" w:rsidRPr="00D96D5E" w:rsidRDefault="00A4290D" w:rsidP="005B1C41">
      <w:pPr>
        <w:pStyle w:val="HChG"/>
      </w:pPr>
      <w:r w:rsidRPr="00D96D5E">
        <w:tab/>
      </w:r>
      <w:bookmarkStart w:id="20" w:name="_Toc11684101"/>
      <w:r w:rsidRPr="00D96D5E">
        <w:t>VI.</w:t>
      </w:r>
      <w:r w:rsidRPr="00D96D5E">
        <w:tab/>
        <w:t>Conclusions</w:t>
      </w:r>
      <w:r w:rsidR="00143E4A">
        <w:t xml:space="preserve"> </w:t>
      </w:r>
      <w:r w:rsidRPr="00D96D5E">
        <w:t>and</w:t>
      </w:r>
      <w:r w:rsidR="00143E4A">
        <w:t xml:space="preserve"> </w:t>
      </w:r>
      <w:r w:rsidRPr="00D96D5E">
        <w:t>recommendations</w:t>
      </w:r>
      <w:bookmarkEnd w:id="20"/>
    </w:p>
    <w:p w:rsidR="00A4290D" w:rsidRPr="00D96D5E" w:rsidRDefault="00A4290D" w:rsidP="00D34F3E">
      <w:pPr>
        <w:pStyle w:val="SingleTxtG"/>
      </w:pPr>
      <w:r w:rsidRPr="00D96D5E">
        <w:t>99.</w:t>
      </w:r>
      <w:r w:rsidRPr="00D96D5E">
        <w:tab/>
      </w:r>
      <w:r w:rsidRPr="005B1C41">
        <w:rPr>
          <w:b/>
          <w:bCs/>
        </w:rPr>
        <w:t>Canada</w:t>
      </w:r>
      <w:r w:rsidR="00143E4A">
        <w:rPr>
          <w:b/>
          <w:bCs/>
        </w:rPr>
        <w:t xml:space="preserve"> </w:t>
      </w:r>
      <w:r w:rsidRPr="005B1C41">
        <w:rPr>
          <w:b/>
          <w:bCs/>
        </w:rPr>
        <w:t>is</w:t>
      </w:r>
      <w:r w:rsidR="00143E4A">
        <w:rPr>
          <w:b/>
          <w:bCs/>
        </w:rPr>
        <w:t xml:space="preserve"> </w:t>
      </w:r>
      <w:r w:rsidRPr="005B1C41">
        <w:rPr>
          <w:b/>
          <w:bCs/>
        </w:rPr>
        <w:t>a</w:t>
      </w:r>
      <w:r w:rsidR="00143E4A">
        <w:rPr>
          <w:b/>
          <w:bCs/>
        </w:rPr>
        <w:t xml:space="preserve"> </w:t>
      </w:r>
      <w:r w:rsidRPr="005B1C41">
        <w:rPr>
          <w:b/>
          <w:bCs/>
        </w:rPr>
        <w:t>highly</w:t>
      </w:r>
      <w:r w:rsidR="00143E4A">
        <w:rPr>
          <w:b/>
          <w:bCs/>
        </w:rPr>
        <w:t xml:space="preserve"> </w:t>
      </w:r>
      <w:r w:rsidRPr="005B1C41">
        <w:rPr>
          <w:b/>
          <w:bCs/>
        </w:rPr>
        <w:t>developed</w:t>
      </w:r>
      <w:r w:rsidR="00143E4A">
        <w:rPr>
          <w:b/>
          <w:bCs/>
        </w:rPr>
        <w:t xml:space="preserve"> </w:t>
      </w:r>
      <w:r w:rsidRPr="005B1C41">
        <w:rPr>
          <w:b/>
          <w:bCs/>
        </w:rPr>
        <w:t>country</w:t>
      </w:r>
      <w:r w:rsidR="00143E4A">
        <w:rPr>
          <w:b/>
          <w:bCs/>
        </w:rPr>
        <w:t xml:space="preserve"> </w:t>
      </w:r>
      <w:r w:rsidRPr="005B1C41">
        <w:rPr>
          <w:b/>
          <w:bCs/>
        </w:rPr>
        <w:t>that</w:t>
      </w:r>
      <w:r w:rsidR="00143E4A">
        <w:rPr>
          <w:b/>
          <w:bCs/>
        </w:rPr>
        <w:t xml:space="preserve"> </w:t>
      </w:r>
      <w:r w:rsidRPr="005B1C41">
        <w:rPr>
          <w:b/>
          <w:bCs/>
        </w:rPr>
        <w:t>has</w:t>
      </w:r>
      <w:r w:rsidR="00143E4A">
        <w:rPr>
          <w:b/>
          <w:bCs/>
        </w:rPr>
        <w:t xml:space="preserve"> </w:t>
      </w:r>
      <w:r w:rsidRPr="005B1C41">
        <w:rPr>
          <w:b/>
          <w:bCs/>
        </w:rPr>
        <w:t>achieved</w:t>
      </w:r>
      <w:r w:rsidR="00143E4A">
        <w:rPr>
          <w:b/>
          <w:bCs/>
        </w:rPr>
        <w:t xml:space="preserve"> </w:t>
      </w:r>
      <w:r w:rsidRPr="005B1C41">
        <w:rPr>
          <w:b/>
          <w:bCs/>
        </w:rPr>
        <w:t>a</w:t>
      </w:r>
      <w:r w:rsidR="00143E4A">
        <w:rPr>
          <w:b/>
          <w:bCs/>
        </w:rPr>
        <w:t xml:space="preserve"> </w:t>
      </w:r>
      <w:r w:rsidRPr="005B1C41">
        <w:rPr>
          <w:b/>
          <w:bCs/>
        </w:rPr>
        <w:t>high</w:t>
      </w:r>
      <w:r w:rsidR="00143E4A">
        <w:rPr>
          <w:b/>
          <w:bCs/>
        </w:rPr>
        <w:t xml:space="preserve"> </w:t>
      </w:r>
      <w:r w:rsidRPr="005B1C41">
        <w:rPr>
          <w:b/>
          <w:bCs/>
        </w:rPr>
        <w:t>standard</w:t>
      </w:r>
      <w:r w:rsidR="00143E4A">
        <w:rPr>
          <w:b/>
          <w:bCs/>
        </w:rPr>
        <w:t xml:space="preserve"> </w:t>
      </w:r>
      <w:r w:rsidRPr="005B1C41">
        <w:rPr>
          <w:b/>
          <w:bCs/>
        </w:rPr>
        <w:t>of</w:t>
      </w:r>
      <w:r w:rsidR="00143E4A">
        <w:rPr>
          <w:b/>
          <w:bCs/>
        </w:rPr>
        <w:t xml:space="preserve"> </w:t>
      </w:r>
      <w:r w:rsidRPr="005B1C41">
        <w:rPr>
          <w:b/>
          <w:bCs/>
        </w:rPr>
        <w:t>living;</w:t>
      </w:r>
      <w:r w:rsidR="00143E4A">
        <w:rPr>
          <w:b/>
          <w:bCs/>
        </w:rPr>
        <w:t xml:space="preserve"> </w:t>
      </w:r>
      <w:r w:rsidRPr="005B1C41">
        <w:rPr>
          <w:b/>
          <w:bCs/>
        </w:rPr>
        <w:t>it</w:t>
      </w:r>
      <w:r w:rsidR="00143E4A">
        <w:rPr>
          <w:b/>
          <w:bCs/>
        </w:rPr>
        <w:t xml:space="preserve"> </w:t>
      </w:r>
      <w:r w:rsidRPr="005B1C41">
        <w:rPr>
          <w:b/>
          <w:bCs/>
        </w:rPr>
        <w:t>has</w:t>
      </w:r>
      <w:r w:rsidR="00143E4A">
        <w:rPr>
          <w:b/>
          <w:bCs/>
        </w:rPr>
        <w:t xml:space="preserve"> </w:t>
      </w:r>
      <w:r w:rsidRPr="005B1C41">
        <w:rPr>
          <w:b/>
          <w:bCs/>
        </w:rPr>
        <w:t>good</w:t>
      </w:r>
      <w:r w:rsidR="00143E4A">
        <w:rPr>
          <w:b/>
          <w:bCs/>
        </w:rPr>
        <w:t xml:space="preserve"> </w:t>
      </w:r>
      <w:r w:rsidRPr="005B1C41">
        <w:rPr>
          <w:b/>
          <w:bCs/>
        </w:rPr>
        <w:t>economic</w:t>
      </w:r>
      <w:r w:rsidR="00143E4A">
        <w:rPr>
          <w:b/>
          <w:bCs/>
        </w:rPr>
        <w:t xml:space="preserve"> </w:t>
      </w:r>
      <w:r w:rsidRPr="005B1C41">
        <w:rPr>
          <w:b/>
          <w:bCs/>
        </w:rPr>
        <w:t>and</w:t>
      </w:r>
      <w:r w:rsidR="00143E4A">
        <w:rPr>
          <w:b/>
          <w:bCs/>
        </w:rPr>
        <w:t xml:space="preserve"> </w:t>
      </w:r>
      <w:r w:rsidRPr="005B1C41">
        <w:rPr>
          <w:b/>
          <w:bCs/>
        </w:rPr>
        <w:t>social</w:t>
      </w:r>
      <w:r w:rsidR="00143E4A">
        <w:rPr>
          <w:b/>
          <w:bCs/>
        </w:rPr>
        <w:t xml:space="preserve"> </w:t>
      </w:r>
      <w:r w:rsidRPr="005B1C41">
        <w:rPr>
          <w:b/>
          <w:bCs/>
        </w:rPr>
        <w:t>indicators,</w:t>
      </w:r>
      <w:r w:rsidR="00143E4A">
        <w:rPr>
          <w:b/>
          <w:bCs/>
        </w:rPr>
        <w:t xml:space="preserve"> </w:t>
      </w:r>
      <w:r w:rsidRPr="005B1C41">
        <w:rPr>
          <w:b/>
          <w:bCs/>
        </w:rPr>
        <w:t>and</w:t>
      </w:r>
      <w:r w:rsidR="00143E4A">
        <w:rPr>
          <w:b/>
          <w:bCs/>
        </w:rPr>
        <w:t xml:space="preserve"> </w:t>
      </w:r>
      <w:r w:rsidRPr="005B1C41">
        <w:rPr>
          <w:b/>
          <w:bCs/>
        </w:rPr>
        <w:t>a</w:t>
      </w:r>
      <w:r w:rsidR="00143E4A">
        <w:rPr>
          <w:b/>
          <w:bCs/>
        </w:rPr>
        <w:t xml:space="preserve"> </w:t>
      </w:r>
      <w:r w:rsidRPr="005B1C41">
        <w:rPr>
          <w:b/>
          <w:bCs/>
        </w:rPr>
        <w:t>large</w:t>
      </w:r>
      <w:r w:rsidR="00143E4A">
        <w:rPr>
          <w:b/>
          <w:bCs/>
        </w:rPr>
        <w:t xml:space="preserve"> </w:t>
      </w:r>
      <w:r w:rsidRPr="005B1C41">
        <w:rPr>
          <w:b/>
          <w:bCs/>
        </w:rPr>
        <w:t>number</w:t>
      </w:r>
      <w:r w:rsidR="00143E4A">
        <w:rPr>
          <w:b/>
          <w:bCs/>
        </w:rPr>
        <w:t xml:space="preserve"> </w:t>
      </w:r>
      <w:r w:rsidRPr="005B1C41">
        <w:rPr>
          <w:b/>
          <w:bCs/>
        </w:rPr>
        <w:t>of</w:t>
      </w:r>
      <w:r w:rsidR="00143E4A">
        <w:rPr>
          <w:b/>
          <w:bCs/>
        </w:rPr>
        <w:t xml:space="preserve"> </w:t>
      </w:r>
      <w:r w:rsidRPr="005B1C41">
        <w:rPr>
          <w:b/>
          <w:bCs/>
        </w:rPr>
        <w:t>Canadians</w:t>
      </w:r>
      <w:r w:rsidR="00143E4A">
        <w:rPr>
          <w:b/>
          <w:bCs/>
        </w:rPr>
        <w:t xml:space="preserve"> </w:t>
      </w:r>
      <w:r w:rsidRPr="005B1C41">
        <w:rPr>
          <w:b/>
          <w:bCs/>
        </w:rPr>
        <w:t>enjoy</w:t>
      </w:r>
      <w:r w:rsidR="00143E4A">
        <w:rPr>
          <w:b/>
          <w:bCs/>
        </w:rPr>
        <w:t xml:space="preserve"> </w:t>
      </w:r>
      <w:r w:rsidRPr="005B1C41">
        <w:rPr>
          <w:b/>
          <w:bCs/>
        </w:rPr>
        <w:t>a</w:t>
      </w:r>
      <w:r w:rsidR="00143E4A">
        <w:rPr>
          <w:b/>
          <w:bCs/>
        </w:rPr>
        <w:t xml:space="preserve"> </w:t>
      </w:r>
      <w:r w:rsidRPr="005B1C41">
        <w:rPr>
          <w:b/>
          <w:bCs/>
        </w:rPr>
        <w:t>good</w:t>
      </w:r>
      <w:r w:rsidR="00143E4A">
        <w:rPr>
          <w:b/>
          <w:bCs/>
        </w:rPr>
        <w:t xml:space="preserve"> </w:t>
      </w:r>
      <w:r w:rsidRPr="005B1C41">
        <w:rPr>
          <w:b/>
          <w:bCs/>
        </w:rPr>
        <w:t>standard</w:t>
      </w:r>
      <w:r w:rsidR="00143E4A">
        <w:rPr>
          <w:b/>
          <w:bCs/>
        </w:rPr>
        <w:t xml:space="preserve"> </w:t>
      </w:r>
      <w:r w:rsidRPr="005B1C41">
        <w:rPr>
          <w:b/>
          <w:bCs/>
        </w:rPr>
        <w:t>of</w:t>
      </w:r>
      <w:r w:rsidR="00143E4A">
        <w:rPr>
          <w:b/>
          <w:bCs/>
        </w:rPr>
        <w:t xml:space="preserve"> </w:t>
      </w:r>
      <w:r w:rsidRPr="005B1C41">
        <w:rPr>
          <w:b/>
          <w:bCs/>
        </w:rPr>
        <w:t>health</w:t>
      </w:r>
      <w:r w:rsidR="00143E4A">
        <w:rPr>
          <w:b/>
          <w:bCs/>
        </w:rPr>
        <w:t xml:space="preserve"> </w:t>
      </w:r>
      <w:r w:rsidRPr="005B1C41">
        <w:rPr>
          <w:b/>
          <w:bCs/>
        </w:rPr>
        <w:t>care.</w:t>
      </w:r>
      <w:r w:rsidR="00143E4A">
        <w:t xml:space="preserve"> </w:t>
      </w:r>
    </w:p>
    <w:p w:rsidR="00A4290D" w:rsidRPr="005B1C41" w:rsidRDefault="00A4290D" w:rsidP="00D34F3E">
      <w:pPr>
        <w:pStyle w:val="SingleTxtG"/>
        <w:rPr>
          <w:b/>
          <w:bCs/>
        </w:rPr>
      </w:pPr>
      <w:r w:rsidRPr="00D96D5E">
        <w:t>100.</w:t>
      </w:r>
      <w:r w:rsidRPr="00D96D5E">
        <w:tab/>
      </w:r>
      <w:r w:rsidRPr="005B1C41">
        <w:rPr>
          <w:b/>
          <w:bCs/>
        </w:rPr>
        <w:t>Canada</w:t>
      </w:r>
      <w:r w:rsidR="00143E4A">
        <w:rPr>
          <w:b/>
          <w:bCs/>
        </w:rPr>
        <w:t xml:space="preserve"> </w:t>
      </w:r>
      <w:r w:rsidRPr="005B1C41">
        <w:rPr>
          <w:b/>
          <w:bCs/>
        </w:rPr>
        <w:t>has</w:t>
      </w:r>
      <w:r w:rsidR="00143E4A">
        <w:rPr>
          <w:b/>
          <w:bCs/>
        </w:rPr>
        <w:t xml:space="preserve"> </w:t>
      </w:r>
      <w:r w:rsidRPr="005B1C41">
        <w:rPr>
          <w:b/>
          <w:bCs/>
        </w:rPr>
        <w:t>a</w:t>
      </w:r>
      <w:r w:rsidR="00143E4A">
        <w:rPr>
          <w:b/>
          <w:bCs/>
        </w:rPr>
        <w:t xml:space="preserve"> </w:t>
      </w:r>
      <w:r w:rsidRPr="005B1C41">
        <w:rPr>
          <w:b/>
          <w:bCs/>
        </w:rPr>
        <w:t>strong</w:t>
      </w:r>
      <w:r w:rsidR="00143E4A">
        <w:rPr>
          <w:b/>
          <w:bCs/>
        </w:rPr>
        <w:t xml:space="preserve"> </w:t>
      </w:r>
      <w:r w:rsidRPr="005B1C41">
        <w:rPr>
          <w:b/>
          <w:bCs/>
        </w:rPr>
        <w:t>public</w:t>
      </w:r>
      <w:r w:rsidR="00143E4A">
        <w:rPr>
          <w:b/>
          <w:bCs/>
        </w:rPr>
        <w:t xml:space="preserve"> </w:t>
      </w:r>
      <w:r w:rsidRPr="005B1C41">
        <w:rPr>
          <w:b/>
          <w:bCs/>
        </w:rPr>
        <w:t>health</w:t>
      </w:r>
      <w:r w:rsidR="00143E4A">
        <w:rPr>
          <w:b/>
          <w:bCs/>
        </w:rPr>
        <w:t xml:space="preserve"> </w:t>
      </w:r>
      <w:r w:rsidRPr="005B1C41">
        <w:rPr>
          <w:b/>
          <w:bCs/>
        </w:rPr>
        <w:t>system</w:t>
      </w:r>
      <w:r w:rsidR="00143E4A">
        <w:rPr>
          <w:b/>
          <w:bCs/>
        </w:rPr>
        <w:t xml:space="preserve"> </w:t>
      </w:r>
      <w:r w:rsidRPr="005B1C41">
        <w:rPr>
          <w:b/>
          <w:bCs/>
        </w:rPr>
        <w:t>that</w:t>
      </w:r>
      <w:r w:rsidR="00143E4A">
        <w:rPr>
          <w:b/>
          <w:bCs/>
        </w:rPr>
        <w:t xml:space="preserve"> </w:t>
      </w:r>
      <w:r w:rsidRPr="005B1C41">
        <w:rPr>
          <w:b/>
          <w:bCs/>
        </w:rPr>
        <w:t>is</w:t>
      </w:r>
      <w:r w:rsidR="00143E4A">
        <w:rPr>
          <w:b/>
          <w:bCs/>
        </w:rPr>
        <w:t xml:space="preserve"> </w:t>
      </w:r>
      <w:r w:rsidRPr="005B1C41">
        <w:rPr>
          <w:b/>
          <w:bCs/>
        </w:rPr>
        <w:t>firmly</w:t>
      </w:r>
      <w:r w:rsidR="00143E4A">
        <w:rPr>
          <w:b/>
          <w:bCs/>
        </w:rPr>
        <w:t xml:space="preserve"> </w:t>
      </w:r>
      <w:r w:rsidRPr="005B1C41">
        <w:rPr>
          <w:b/>
          <w:bCs/>
        </w:rPr>
        <w:t>rooted</w:t>
      </w:r>
      <w:r w:rsidR="00143E4A">
        <w:rPr>
          <w:b/>
          <w:bCs/>
        </w:rPr>
        <w:t xml:space="preserve"> </w:t>
      </w:r>
      <w:r w:rsidRPr="005B1C41">
        <w:rPr>
          <w:b/>
          <w:bCs/>
        </w:rPr>
        <w:t>in</w:t>
      </w:r>
      <w:r w:rsidR="00143E4A">
        <w:rPr>
          <w:b/>
          <w:bCs/>
        </w:rPr>
        <w:t xml:space="preserve"> </w:t>
      </w:r>
      <w:r w:rsidRPr="005B1C41">
        <w:rPr>
          <w:b/>
          <w:bCs/>
        </w:rPr>
        <w:t>the</w:t>
      </w:r>
      <w:r w:rsidR="00143E4A">
        <w:rPr>
          <w:b/>
          <w:bCs/>
        </w:rPr>
        <w:t xml:space="preserve"> </w:t>
      </w:r>
      <w:r w:rsidRPr="005B1C41">
        <w:rPr>
          <w:b/>
          <w:bCs/>
        </w:rPr>
        <w:t>principles</w:t>
      </w:r>
      <w:r w:rsidR="00143E4A">
        <w:rPr>
          <w:b/>
          <w:bCs/>
        </w:rPr>
        <w:t xml:space="preserve"> </w:t>
      </w:r>
      <w:r w:rsidRPr="005B1C41">
        <w:rPr>
          <w:b/>
          <w:bCs/>
        </w:rPr>
        <w:t>of</w:t>
      </w:r>
      <w:r w:rsidR="00143E4A">
        <w:rPr>
          <w:b/>
          <w:bCs/>
        </w:rPr>
        <w:t xml:space="preserve"> </w:t>
      </w:r>
      <w:r w:rsidRPr="005B1C41">
        <w:rPr>
          <w:b/>
          <w:bCs/>
        </w:rPr>
        <w:t>equity</w:t>
      </w:r>
      <w:r w:rsidR="00143E4A">
        <w:rPr>
          <w:b/>
          <w:bCs/>
        </w:rPr>
        <w:t xml:space="preserve"> </w:t>
      </w:r>
      <w:r w:rsidRPr="005B1C41">
        <w:rPr>
          <w:b/>
          <w:bCs/>
        </w:rPr>
        <w:t>and</w:t>
      </w:r>
      <w:r w:rsidR="00143E4A">
        <w:rPr>
          <w:b/>
          <w:bCs/>
        </w:rPr>
        <w:t xml:space="preserve"> </w:t>
      </w:r>
      <w:r w:rsidRPr="005B1C41">
        <w:rPr>
          <w:b/>
          <w:bCs/>
        </w:rPr>
        <w:t>fairness</w:t>
      </w:r>
      <w:r w:rsidR="00143E4A">
        <w:rPr>
          <w:b/>
          <w:bCs/>
        </w:rPr>
        <w:t xml:space="preserve"> </w:t>
      </w:r>
      <w:r w:rsidRPr="005B1C41">
        <w:rPr>
          <w:b/>
          <w:bCs/>
        </w:rPr>
        <w:t>and</w:t>
      </w:r>
      <w:r w:rsidR="00143E4A">
        <w:rPr>
          <w:b/>
          <w:bCs/>
        </w:rPr>
        <w:t xml:space="preserve"> </w:t>
      </w:r>
      <w:r w:rsidRPr="005B1C41">
        <w:rPr>
          <w:b/>
          <w:bCs/>
        </w:rPr>
        <w:t>the</w:t>
      </w:r>
      <w:r w:rsidR="00143E4A">
        <w:rPr>
          <w:b/>
          <w:bCs/>
        </w:rPr>
        <w:t xml:space="preserve"> </w:t>
      </w:r>
      <w:r w:rsidRPr="005B1C41">
        <w:rPr>
          <w:b/>
          <w:bCs/>
        </w:rPr>
        <w:t>overall</w:t>
      </w:r>
      <w:r w:rsidR="00143E4A">
        <w:rPr>
          <w:b/>
          <w:bCs/>
        </w:rPr>
        <w:t xml:space="preserve"> </w:t>
      </w:r>
      <w:r w:rsidRPr="005B1C41">
        <w:rPr>
          <w:b/>
          <w:bCs/>
        </w:rPr>
        <w:t>notion</w:t>
      </w:r>
      <w:r w:rsidR="00143E4A">
        <w:rPr>
          <w:b/>
          <w:bCs/>
        </w:rPr>
        <w:t xml:space="preserve"> </w:t>
      </w:r>
      <w:r w:rsidRPr="005B1C41">
        <w:rPr>
          <w:b/>
          <w:bCs/>
        </w:rPr>
        <w:t>that</w:t>
      </w:r>
      <w:r w:rsidR="00143E4A">
        <w:rPr>
          <w:b/>
          <w:bCs/>
        </w:rPr>
        <w:t xml:space="preserve"> </w:t>
      </w:r>
      <w:r w:rsidRPr="005B1C41">
        <w:rPr>
          <w:b/>
          <w:bCs/>
        </w:rPr>
        <w:t>access</w:t>
      </w:r>
      <w:r w:rsidR="00143E4A">
        <w:rPr>
          <w:b/>
          <w:bCs/>
        </w:rPr>
        <w:t xml:space="preserve"> </w:t>
      </w:r>
      <w:r w:rsidRPr="005B1C41">
        <w:rPr>
          <w:b/>
          <w:bCs/>
        </w:rPr>
        <w:t>to</w:t>
      </w:r>
      <w:r w:rsidR="00143E4A">
        <w:rPr>
          <w:b/>
          <w:bCs/>
        </w:rPr>
        <w:t xml:space="preserve"> </w:t>
      </w:r>
      <w:r w:rsidRPr="005B1C41">
        <w:rPr>
          <w:b/>
          <w:bCs/>
        </w:rPr>
        <w:t>health</w:t>
      </w:r>
      <w:r w:rsidR="00143E4A">
        <w:rPr>
          <w:b/>
          <w:bCs/>
        </w:rPr>
        <w:t xml:space="preserve"> </w:t>
      </w:r>
      <w:r w:rsidRPr="005B1C41">
        <w:rPr>
          <w:b/>
          <w:bCs/>
        </w:rPr>
        <w:t>care</w:t>
      </w:r>
      <w:r w:rsidR="00143E4A">
        <w:rPr>
          <w:b/>
          <w:bCs/>
        </w:rPr>
        <w:t xml:space="preserve"> </w:t>
      </w:r>
      <w:r w:rsidRPr="005B1C41">
        <w:rPr>
          <w:b/>
          <w:bCs/>
        </w:rPr>
        <w:t>should</w:t>
      </w:r>
      <w:r w:rsidR="00143E4A">
        <w:rPr>
          <w:b/>
          <w:bCs/>
        </w:rPr>
        <w:t xml:space="preserve"> </w:t>
      </w:r>
      <w:r w:rsidRPr="005B1C41">
        <w:rPr>
          <w:b/>
          <w:bCs/>
        </w:rPr>
        <w:t>be</w:t>
      </w:r>
      <w:r w:rsidR="00143E4A">
        <w:rPr>
          <w:b/>
          <w:bCs/>
        </w:rPr>
        <w:t xml:space="preserve"> </w:t>
      </w:r>
      <w:r w:rsidRPr="005B1C41">
        <w:rPr>
          <w:b/>
          <w:bCs/>
        </w:rPr>
        <w:t>based</w:t>
      </w:r>
      <w:r w:rsidR="00143E4A">
        <w:rPr>
          <w:b/>
          <w:bCs/>
        </w:rPr>
        <w:t xml:space="preserve"> </w:t>
      </w:r>
      <w:r w:rsidRPr="005B1C41">
        <w:rPr>
          <w:b/>
          <w:bCs/>
        </w:rPr>
        <w:t>on</w:t>
      </w:r>
      <w:r w:rsidR="00143E4A">
        <w:rPr>
          <w:b/>
          <w:bCs/>
        </w:rPr>
        <w:t xml:space="preserve"> </w:t>
      </w:r>
      <w:r w:rsidRPr="005B1C41">
        <w:rPr>
          <w:b/>
          <w:bCs/>
        </w:rPr>
        <w:t>need</w:t>
      </w:r>
      <w:r w:rsidR="00143E4A">
        <w:rPr>
          <w:b/>
          <w:bCs/>
        </w:rPr>
        <w:t xml:space="preserve"> </w:t>
      </w:r>
      <w:r w:rsidRPr="005B1C41">
        <w:rPr>
          <w:b/>
          <w:bCs/>
        </w:rPr>
        <w:t>and</w:t>
      </w:r>
      <w:r w:rsidR="00143E4A">
        <w:rPr>
          <w:b/>
          <w:bCs/>
        </w:rPr>
        <w:t xml:space="preserve"> </w:t>
      </w:r>
      <w:r w:rsidRPr="005B1C41">
        <w:rPr>
          <w:b/>
          <w:bCs/>
        </w:rPr>
        <w:t>not</w:t>
      </w:r>
      <w:r w:rsidR="00143E4A">
        <w:rPr>
          <w:b/>
          <w:bCs/>
        </w:rPr>
        <w:t xml:space="preserve"> </w:t>
      </w:r>
      <w:r w:rsidRPr="005B1C41">
        <w:rPr>
          <w:b/>
          <w:bCs/>
        </w:rPr>
        <w:t>on</w:t>
      </w:r>
      <w:r w:rsidR="00143E4A">
        <w:rPr>
          <w:b/>
          <w:bCs/>
        </w:rPr>
        <w:t xml:space="preserve"> </w:t>
      </w:r>
      <w:r w:rsidRPr="005B1C41">
        <w:rPr>
          <w:b/>
          <w:bCs/>
        </w:rPr>
        <w:t>the</w:t>
      </w:r>
      <w:r w:rsidR="00143E4A">
        <w:rPr>
          <w:b/>
          <w:bCs/>
        </w:rPr>
        <w:t xml:space="preserve"> </w:t>
      </w:r>
      <w:r w:rsidRPr="005B1C41">
        <w:rPr>
          <w:b/>
          <w:bCs/>
        </w:rPr>
        <w:t>ability</w:t>
      </w:r>
      <w:r w:rsidR="00143E4A">
        <w:rPr>
          <w:b/>
          <w:bCs/>
        </w:rPr>
        <w:t xml:space="preserve"> </w:t>
      </w:r>
      <w:r w:rsidRPr="005B1C41">
        <w:rPr>
          <w:b/>
          <w:bCs/>
        </w:rPr>
        <w:t>to</w:t>
      </w:r>
      <w:r w:rsidR="00143E4A">
        <w:rPr>
          <w:b/>
          <w:bCs/>
        </w:rPr>
        <w:t xml:space="preserve"> </w:t>
      </w:r>
      <w:r w:rsidRPr="005B1C41">
        <w:rPr>
          <w:b/>
          <w:bCs/>
        </w:rPr>
        <w:t>pay.</w:t>
      </w:r>
      <w:r w:rsidR="00143E4A">
        <w:rPr>
          <w:b/>
          <w:bCs/>
        </w:rPr>
        <w:t xml:space="preserve"> </w:t>
      </w:r>
      <w:r w:rsidRPr="005B1C41">
        <w:rPr>
          <w:b/>
          <w:bCs/>
        </w:rPr>
        <w:t>The</w:t>
      </w:r>
      <w:r w:rsidR="00143E4A">
        <w:rPr>
          <w:b/>
          <w:bCs/>
        </w:rPr>
        <w:t xml:space="preserve"> </w:t>
      </w:r>
      <w:r w:rsidRPr="005B1C41">
        <w:rPr>
          <w:b/>
          <w:bCs/>
        </w:rPr>
        <w:t>Canadian</w:t>
      </w:r>
      <w:r w:rsidR="00143E4A">
        <w:rPr>
          <w:b/>
          <w:bCs/>
        </w:rPr>
        <w:t xml:space="preserve"> </w:t>
      </w:r>
      <w:r w:rsidRPr="005B1C41">
        <w:rPr>
          <w:b/>
          <w:bCs/>
        </w:rPr>
        <w:t>public</w:t>
      </w:r>
      <w:r w:rsidR="00143E4A">
        <w:rPr>
          <w:b/>
          <w:bCs/>
        </w:rPr>
        <w:t xml:space="preserve"> </w:t>
      </w:r>
      <w:r w:rsidRPr="005B1C41">
        <w:rPr>
          <w:b/>
          <w:bCs/>
        </w:rPr>
        <w:t>health</w:t>
      </w:r>
      <w:r w:rsidR="00143E4A">
        <w:rPr>
          <w:b/>
          <w:bCs/>
        </w:rPr>
        <w:t xml:space="preserve"> </w:t>
      </w:r>
      <w:r w:rsidRPr="005B1C41">
        <w:rPr>
          <w:b/>
          <w:bCs/>
        </w:rPr>
        <w:t>system</w:t>
      </w:r>
      <w:r w:rsidR="00143E4A">
        <w:rPr>
          <w:b/>
          <w:bCs/>
        </w:rPr>
        <w:t xml:space="preserve"> </w:t>
      </w:r>
      <w:r w:rsidRPr="005B1C41">
        <w:rPr>
          <w:b/>
          <w:bCs/>
        </w:rPr>
        <w:t>also</w:t>
      </w:r>
      <w:r w:rsidR="00143E4A">
        <w:rPr>
          <w:b/>
          <w:bCs/>
        </w:rPr>
        <w:t xml:space="preserve"> </w:t>
      </w:r>
      <w:r w:rsidRPr="005B1C41">
        <w:rPr>
          <w:b/>
          <w:bCs/>
        </w:rPr>
        <w:t>includes</w:t>
      </w:r>
      <w:r w:rsidR="00143E4A">
        <w:rPr>
          <w:b/>
          <w:bCs/>
        </w:rPr>
        <w:t xml:space="preserve"> </w:t>
      </w:r>
      <w:r w:rsidRPr="005B1C41">
        <w:rPr>
          <w:b/>
          <w:bCs/>
        </w:rPr>
        <w:t>many</w:t>
      </w:r>
      <w:r w:rsidR="00143E4A">
        <w:rPr>
          <w:b/>
          <w:bCs/>
        </w:rPr>
        <w:t xml:space="preserve"> </w:t>
      </w:r>
      <w:r w:rsidRPr="005B1C41">
        <w:rPr>
          <w:b/>
          <w:bCs/>
        </w:rPr>
        <w:t>elements</w:t>
      </w:r>
      <w:r w:rsidR="00143E4A">
        <w:rPr>
          <w:b/>
          <w:bCs/>
        </w:rPr>
        <w:t xml:space="preserve"> </w:t>
      </w:r>
      <w:r w:rsidRPr="005B1C41">
        <w:rPr>
          <w:b/>
          <w:bCs/>
        </w:rPr>
        <w:t>compatible</w:t>
      </w:r>
      <w:r w:rsidR="00143E4A">
        <w:rPr>
          <w:b/>
          <w:bCs/>
        </w:rPr>
        <w:t xml:space="preserve"> </w:t>
      </w:r>
      <w:r w:rsidRPr="005B1C41">
        <w:rPr>
          <w:b/>
          <w:bCs/>
        </w:rPr>
        <w:t>with</w:t>
      </w:r>
      <w:r w:rsidR="00143E4A">
        <w:rPr>
          <w:b/>
          <w:bCs/>
        </w:rPr>
        <w:t xml:space="preserve"> </w:t>
      </w:r>
      <w:r w:rsidRPr="005B1C41">
        <w:rPr>
          <w:b/>
          <w:bCs/>
        </w:rPr>
        <w:t>the</w:t>
      </w:r>
      <w:r w:rsidR="00143E4A">
        <w:rPr>
          <w:b/>
          <w:bCs/>
        </w:rPr>
        <w:t xml:space="preserve"> </w:t>
      </w:r>
      <w:r w:rsidRPr="005B1C41">
        <w:rPr>
          <w:b/>
          <w:bCs/>
        </w:rPr>
        <w:t>right-to-health</w:t>
      </w:r>
      <w:r w:rsidR="00143E4A">
        <w:rPr>
          <w:b/>
          <w:bCs/>
        </w:rPr>
        <w:t xml:space="preserve"> </w:t>
      </w:r>
      <w:r w:rsidRPr="005B1C41">
        <w:rPr>
          <w:b/>
          <w:bCs/>
        </w:rPr>
        <w:t>framework,</w:t>
      </w:r>
      <w:r w:rsidR="00143E4A">
        <w:rPr>
          <w:b/>
          <w:bCs/>
        </w:rPr>
        <w:t xml:space="preserve"> </w:t>
      </w:r>
      <w:r w:rsidRPr="005B1C41">
        <w:rPr>
          <w:b/>
          <w:bCs/>
        </w:rPr>
        <w:t>but</w:t>
      </w:r>
      <w:r w:rsidR="00143E4A">
        <w:rPr>
          <w:b/>
          <w:bCs/>
        </w:rPr>
        <w:t xml:space="preserve"> </w:t>
      </w:r>
      <w:r w:rsidRPr="005B1C41">
        <w:rPr>
          <w:b/>
          <w:bCs/>
        </w:rPr>
        <w:t>a</w:t>
      </w:r>
      <w:r w:rsidR="00143E4A">
        <w:rPr>
          <w:b/>
          <w:bCs/>
        </w:rPr>
        <w:t xml:space="preserve"> </w:t>
      </w:r>
      <w:r w:rsidRPr="005B1C41">
        <w:rPr>
          <w:b/>
          <w:bCs/>
        </w:rPr>
        <w:t>human</w:t>
      </w:r>
      <w:r w:rsidR="00143E4A">
        <w:rPr>
          <w:b/>
          <w:bCs/>
        </w:rPr>
        <w:t xml:space="preserve"> </w:t>
      </w:r>
      <w:r w:rsidRPr="005B1C41">
        <w:rPr>
          <w:b/>
          <w:bCs/>
        </w:rPr>
        <w:t>rights-based</w:t>
      </w:r>
      <w:r w:rsidR="00143E4A">
        <w:rPr>
          <w:b/>
          <w:bCs/>
        </w:rPr>
        <w:t xml:space="preserve"> </w:t>
      </w:r>
      <w:r w:rsidRPr="005B1C41">
        <w:rPr>
          <w:b/>
          <w:bCs/>
        </w:rPr>
        <w:t>approach</w:t>
      </w:r>
      <w:r w:rsidR="00143E4A">
        <w:rPr>
          <w:b/>
          <w:bCs/>
        </w:rPr>
        <w:t xml:space="preserve"> </w:t>
      </w:r>
      <w:r w:rsidRPr="005B1C41">
        <w:rPr>
          <w:b/>
          <w:bCs/>
        </w:rPr>
        <w:t>is</w:t>
      </w:r>
      <w:r w:rsidR="00143E4A">
        <w:rPr>
          <w:b/>
          <w:bCs/>
        </w:rPr>
        <w:t xml:space="preserve"> </w:t>
      </w:r>
      <w:r w:rsidRPr="005B1C41">
        <w:rPr>
          <w:b/>
          <w:bCs/>
        </w:rPr>
        <w:t>still</w:t>
      </w:r>
      <w:r w:rsidR="00143E4A">
        <w:rPr>
          <w:b/>
          <w:bCs/>
        </w:rPr>
        <w:t xml:space="preserve"> </w:t>
      </w:r>
      <w:r w:rsidRPr="005B1C41">
        <w:rPr>
          <w:b/>
          <w:bCs/>
        </w:rPr>
        <w:t>needed</w:t>
      </w:r>
      <w:r w:rsidR="00143E4A">
        <w:rPr>
          <w:b/>
          <w:bCs/>
        </w:rPr>
        <w:t xml:space="preserve"> </w:t>
      </w:r>
      <w:r w:rsidRPr="005B1C41">
        <w:rPr>
          <w:b/>
          <w:bCs/>
        </w:rPr>
        <w:t>to</w:t>
      </w:r>
      <w:r w:rsidR="00143E4A">
        <w:rPr>
          <w:b/>
          <w:bCs/>
        </w:rPr>
        <w:t xml:space="preserve"> </w:t>
      </w:r>
      <w:r w:rsidRPr="005B1C41">
        <w:rPr>
          <w:b/>
          <w:bCs/>
        </w:rPr>
        <w:t>allow</w:t>
      </w:r>
      <w:r w:rsidR="00143E4A">
        <w:rPr>
          <w:b/>
          <w:bCs/>
        </w:rPr>
        <w:t xml:space="preserve"> </w:t>
      </w:r>
      <w:r w:rsidRPr="005B1C41">
        <w:rPr>
          <w:b/>
          <w:bCs/>
        </w:rPr>
        <w:t>the</w:t>
      </w:r>
      <w:r w:rsidR="00143E4A">
        <w:rPr>
          <w:b/>
          <w:bCs/>
        </w:rPr>
        <w:t xml:space="preserve"> </w:t>
      </w:r>
      <w:r w:rsidRPr="005B1C41">
        <w:rPr>
          <w:b/>
          <w:bCs/>
        </w:rPr>
        <w:t>State</w:t>
      </w:r>
      <w:r w:rsidR="00143E4A">
        <w:rPr>
          <w:b/>
          <w:bCs/>
        </w:rPr>
        <w:t xml:space="preserve"> </w:t>
      </w:r>
      <w:r w:rsidRPr="005B1C41">
        <w:rPr>
          <w:b/>
          <w:bCs/>
        </w:rPr>
        <w:t>to</w:t>
      </w:r>
      <w:r w:rsidR="00143E4A">
        <w:rPr>
          <w:b/>
          <w:bCs/>
        </w:rPr>
        <w:t xml:space="preserve"> </w:t>
      </w:r>
      <w:r w:rsidRPr="005B1C41">
        <w:rPr>
          <w:b/>
          <w:bCs/>
        </w:rPr>
        <w:t>comply</w:t>
      </w:r>
      <w:r w:rsidR="00143E4A">
        <w:rPr>
          <w:b/>
          <w:bCs/>
        </w:rPr>
        <w:t xml:space="preserve"> </w:t>
      </w:r>
      <w:r w:rsidRPr="005B1C41">
        <w:rPr>
          <w:b/>
          <w:bCs/>
        </w:rPr>
        <w:t>with</w:t>
      </w:r>
      <w:r w:rsidR="00143E4A">
        <w:rPr>
          <w:b/>
          <w:bCs/>
        </w:rPr>
        <w:t xml:space="preserve"> </w:t>
      </w:r>
      <w:r w:rsidRPr="005B1C41">
        <w:rPr>
          <w:b/>
          <w:bCs/>
        </w:rPr>
        <w:t>its</w:t>
      </w:r>
      <w:r w:rsidR="00143E4A">
        <w:rPr>
          <w:b/>
          <w:bCs/>
        </w:rPr>
        <w:t xml:space="preserve"> </w:t>
      </w:r>
      <w:r w:rsidRPr="005B1C41">
        <w:rPr>
          <w:b/>
          <w:bCs/>
        </w:rPr>
        <w:t>international</w:t>
      </w:r>
      <w:r w:rsidR="00143E4A">
        <w:rPr>
          <w:b/>
          <w:bCs/>
        </w:rPr>
        <w:t xml:space="preserve"> </w:t>
      </w:r>
      <w:r w:rsidRPr="005B1C41">
        <w:rPr>
          <w:b/>
          <w:bCs/>
        </w:rPr>
        <w:t>obligations.</w:t>
      </w:r>
    </w:p>
    <w:p w:rsidR="00A4290D" w:rsidRPr="002E1CC9" w:rsidRDefault="00A4290D" w:rsidP="00D34F3E">
      <w:pPr>
        <w:pStyle w:val="SingleTxtG"/>
        <w:rPr>
          <w:b/>
          <w:bCs/>
        </w:rPr>
      </w:pPr>
      <w:r w:rsidRPr="00D96D5E">
        <w:t>101.</w:t>
      </w:r>
      <w:r w:rsidRPr="00D96D5E">
        <w:tab/>
      </w:r>
      <w:r w:rsidRPr="002E1CC9">
        <w:rPr>
          <w:b/>
          <w:bCs/>
        </w:rPr>
        <w:t>The</w:t>
      </w:r>
      <w:r w:rsidR="00143E4A">
        <w:rPr>
          <w:b/>
          <w:bCs/>
        </w:rPr>
        <w:t xml:space="preserve"> </w:t>
      </w:r>
      <w:r w:rsidRPr="002E1CC9">
        <w:rPr>
          <w:b/>
          <w:bCs/>
        </w:rPr>
        <w:t>quality</w:t>
      </w:r>
      <w:r w:rsidR="00143E4A">
        <w:rPr>
          <w:b/>
          <w:bCs/>
        </w:rPr>
        <w:t xml:space="preserve"> </w:t>
      </w:r>
      <w:r w:rsidRPr="002E1CC9">
        <w:rPr>
          <w:b/>
          <w:bCs/>
        </w:rPr>
        <w:t>of</w:t>
      </w:r>
      <w:r w:rsidR="00143E4A">
        <w:rPr>
          <w:b/>
          <w:bCs/>
        </w:rPr>
        <w:t xml:space="preserve"> </w:t>
      </w:r>
      <w:r w:rsidRPr="002E1CC9">
        <w:rPr>
          <w:b/>
          <w:bCs/>
        </w:rPr>
        <w:t>health-care</w:t>
      </w:r>
      <w:r w:rsidR="00143E4A">
        <w:rPr>
          <w:b/>
          <w:bCs/>
        </w:rPr>
        <w:t xml:space="preserve"> </w:t>
      </w:r>
      <w:r w:rsidRPr="002E1CC9">
        <w:rPr>
          <w:b/>
          <w:bCs/>
        </w:rPr>
        <w:t>services</w:t>
      </w:r>
      <w:r w:rsidR="00143E4A">
        <w:rPr>
          <w:b/>
          <w:bCs/>
        </w:rPr>
        <w:t xml:space="preserve"> </w:t>
      </w:r>
      <w:r w:rsidRPr="002E1CC9">
        <w:rPr>
          <w:b/>
          <w:bCs/>
        </w:rPr>
        <w:t>in-country</w:t>
      </w:r>
      <w:r w:rsidR="00143E4A">
        <w:rPr>
          <w:b/>
          <w:bCs/>
        </w:rPr>
        <w:t xml:space="preserve"> </w:t>
      </w:r>
      <w:r w:rsidRPr="002E1CC9">
        <w:rPr>
          <w:b/>
          <w:bCs/>
        </w:rPr>
        <w:t>is</w:t>
      </w:r>
      <w:r w:rsidR="00143E4A">
        <w:rPr>
          <w:b/>
          <w:bCs/>
        </w:rPr>
        <w:t xml:space="preserve"> </w:t>
      </w:r>
      <w:r w:rsidRPr="002E1CC9">
        <w:rPr>
          <w:b/>
          <w:bCs/>
        </w:rPr>
        <w:t>overall</w:t>
      </w:r>
      <w:r w:rsidR="00143E4A">
        <w:rPr>
          <w:b/>
          <w:bCs/>
        </w:rPr>
        <w:t xml:space="preserve"> </w:t>
      </w:r>
      <w:r w:rsidRPr="002E1CC9">
        <w:rPr>
          <w:b/>
          <w:bCs/>
        </w:rPr>
        <w:t>very</w:t>
      </w:r>
      <w:r w:rsidR="00143E4A">
        <w:rPr>
          <w:b/>
          <w:bCs/>
        </w:rPr>
        <w:t xml:space="preserve"> </w:t>
      </w:r>
      <w:r w:rsidRPr="002E1CC9">
        <w:rPr>
          <w:b/>
          <w:bCs/>
        </w:rPr>
        <w:t>good</w:t>
      </w:r>
      <w:r w:rsidR="00143E4A">
        <w:rPr>
          <w:b/>
          <w:bCs/>
        </w:rPr>
        <w:t xml:space="preserve"> </w:t>
      </w:r>
      <w:r w:rsidRPr="002E1CC9">
        <w:rPr>
          <w:b/>
          <w:bCs/>
        </w:rPr>
        <w:t>if</w:t>
      </w:r>
      <w:r w:rsidR="00143E4A">
        <w:rPr>
          <w:b/>
          <w:bCs/>
        </w:rPr>
        <w:t xml:space="preserve"> </w:t>
      </w:r>
      <w:r w:rsidRPr="002E1CC9">
        <w:rPr>
          <w:b/>
          <w:bCs/>
        </w:rPr>
        <w:t>a</w:t>
      </w:r>
      <w:r w:rsidR="00143E4A">
        <w:rPr>
          <w:b/>
          <w:bCs/>
        </w:rPr>
        <w:t xml:space="preserve"> </w:t>
      </w:r>
      <w:r w:rsidRPr="002E1CC9">
        <w:rPr>
          <w:b/>
          <w:bCs/>
        </w:rPr>
        <w:t>person</w:t>
      </w:r>
      <w:r w:rsidR="00143E4A">
        <w:rPr>
          <w:b/>
          <w:bCs/>
        </w:rPr>
        <w:t xml:space="preserve"> </w:t>
      </w:r>
      <w:r w:rsidRPr="002E1CC9">
        <w:rPr>
          <w:b/>
          <w:bCs/>
        </w:rPr>
        <w:t>can</w:t>
      </w:r>
      <w:r w:rsidR="00143E4A">
        <w:rPr>
          <w:b/>
          <w:bCs/>
        </w:rPr>
        <w:t xml:space="preserve"> </w:t>
      </w:r>
      <w:r w:rsidRPr="002E1CC9">
        <w:rPr>
          <w:b/>
          <w:bCs/>
        </w:rPr>
        <w:t>actually</w:t>
      </w:r>
      <w:r w:rsidR="00143E4A">
        <w:rPr>
          <w:b/>
          <w:bCs/>
        </w:rPr>
        <w:t xml:space="preserve"> </w:t>
      </w:r>
      <w:r w:rsidRPr="002E1CC9">
        <w:rPr>
          <w:b/>
          <w:bCs/>
        </w:rPr>
        <w:t>have</w:t>
      </w:r>
      <w:r w:rsidR="00143E4A">
        <w:rPr>
          <w:b/>
          <w:bCs/>
        </w:rPr>
        <w:t xml:space="preserve"> </w:t>
      </w:r>
      <w:r w:rsidRPr="002E1CC9">
        <w:rPr>
          <w:b/>
          <w:bCs/>
        </w:rPr>
        <w:t>access</w:t>
      </w:r>
      <w:r w:rsidR="00143E4A">
        <w:rPr>
          <w:b/>
          <w:bCs/>
        </w:rPr>
        <w:t xml:space="preserve"> </w:t>
      </w:r>
      <w:r w:rsidRPr="002E1CC9">
        <w:rPr>
          <w:b/>
          <w:bCs/>
        </w:rPr>
        <w:t>to</w:t>
      </w:r>
      <w:r w:rsidR="00143E4A">
        <w:rPr>
          <w:b/>
          <w:bCs/>
        </w:rPr>
        <w:t xml:space="preserve"> </w:t>
      </w:r>
      <w:r w:rsidRPr="002E1CC9">
        <w:rPr>
          <w:b/>
          <w:bCs/>
        </w:rPr>
        <w:t>them.</w:t>
      </w:r>
      <w:r w:rsidR="00143E4A">
        <w:rPr>
          <w:b/>
          <w:bCs/>
        </w:rPr>
        <w:t xml:space="preserve"> </w:t>
      </w:r>
      <w:r w:rsidRPr="002E1CC9">
        <w:rPr>
          <w:b/>
          <w:bCs/>
        </w:rPr>
        <w:t>Canada</w:t>
      </w:r>
      <w:r w:rsidR="00143E4A">
        <w:rPr>
          <w:b/>
          <w:bCs/>
        </w:rPr>
        <w:t xml:space="preserve"> </w:t>
      </w:r>
      <w:r w:rsidRPr="002E1CC9">
        <w:rPr>
          <w:b/>
          <w:bCs/>
        </w:rPr>
        <w:t>still</w:t>
      </w:r>
      <w:r w:rsidR="00143E4A">
        <w:rPr>
          <w:b/>
          <w:bCs/>
        </w:rPr>
        <w:t xml:space="preserve"> </w:t>
      </w:r>
      <w:r w:rsidRPr="002E1CC9">
        <w:rPr>
          <w:b/>
          <w:bCs/>
        </w:rPr>
        <w:t>faces</w:t>
      </w:r>
      <w:r w:rsidR="00143E4A">
        <w:rPr>
          <w:b/>
          <w:bCs/>
        </w:rPr>
        <w:t xml:space="preserve"> </w:t>
      </w:r>
      <w:r w:rsidRPr="002E1CC9">
        <w:rPr>
          <w:b/>
          <w:bCs/>
        </w:rPr>
        <w:t>structural</w:t>
      </w:r>
      <w:r w:rsidR="00143E4A">
        <w:rPr>
          <w:b/>
          <w:bCs/>
        </w:rPr>
        <w:t xml:space="preserve"> </w:t>
      </w:r>
      <w:r w:rsidRPr="002E1CC9">
        <w:rPr>
          <w:b/>
          <w:bCs/>
        </w:rPr>
        <w:t>challenges</w:t>
      </w:r>
      <w:r w:rsidR="00143E4A">
        <w:rPr>
          <w:b/>
          <w:bCs/>
        </w:rPr>
        <w:t xml:space="preserve"> </w:t>
      </w:r>
      <w:r w:rsidRPr="002E1CC9">
        <w:rPr>
          <w:b/>
          <w:bCs/>
        </w:rPr>
        <w:t>regarding</w:t>
      </w:r>
      <w:r w:rsidR="00143E4A">
        <w:rPr>
          <w:b/>
          <w:bCs/>
        </w:rPr>
        <w:t xml:space="preserve"> </w:t>
      </w:r>
      <w:r w:rsidRPr="002E1CC9">
        <w:rPr>
          <w:b/>
          <w:bCs/>
        </w:rPr>
        <w:t>services</w:t>
      </w:r>
      <w:r w:rsidR="00143E4A">
        <w:rPr>
          <w:b/>
          <w:bCs/>
        </w:rPr>
        <w:t xml:space="preserve"> </w:t>
      </w:r>
      <w:r w:rsidRPr="002E1CC9">
        <w:rPr>
          <w:b/>
          <w:bCs/>
        </w:rPr>
        <w:t>that</w:t>
      </w:r>
      <w:r w:rsidR="00143E4A">
        <w:rPr>
          <w:b/>
          <w:bCs/>
        </w:rPr>
        <w:t xml:space="preserve"> </w:t>
      </w:r>
      <w:r w:rsidRPr="002E1CC9">
        <w:rPr>
          <w:b/>
          <w:bCs/>
        </w:rPr>
        <w:t>are</w:t>
      </w:r>
      <w:r w:rsidR="00143E4A">
        <w:rPr>
          <w:b/>
          <w:bCs/>
        </w:rPr>
        <w:t xml:space="preserve"> </w:t>
      </w:r>
      <w:r w:rsidRPr="002E1CC9">
        <w:rPr>
          <w:b/>
          <w:bCs/>
        </w:rPr>
        <w:t>not</w:t>
      </w:r>
      <w:r w:rsidR="00143E4A">
        <w:rPr>
          <w:b/>
          <w:bCs/>
        </w:rPr>
        <w:t xml:space="preserve"> </w:t>
      </w:r>
      <w:r w:rsidRPr="002E1CC9">
        <w:rPr>
          <w:b/>
          <w:bCs/>
        </w:rPr>
        <w:t>covered</w:t>
      </w:r>
      <w:r w:rsidR="00143E4A">
        <w:rPr>
          <w:b/>
          <w:bCs/>
        </w:rPr>
        <w:t xml:space="preserve"> </w:t>
      </w:r>
      <w:r w:rsidRPr="002E1CC9">
        <w:rPr>
          <w:b/>
          <w:bCs/>
        </w:rPr>
        <w:t>by</w:t>
      </w:r>
      <w:r w:rsidR="00143E4A">
        <w:rPr>
          <w:b/>
          <w:bCs/>
        </w:rPr>
        <w:t xml:space="preserve"> </w:t>
      </w:r>
      <w:r w:rsidRPr="002E1CC9">
        <w:rPr>
          <w:b/>
          <w:bCs/>
        </w:rPr>
        <w:t>the</w:t>
      </w:r>
      <w:r w:rsidR="00143E4A">
        <w:rPr>
          <w:b/>
          <w:bCs/>
        </w:rPr>
        <w:t xml:space="preserve"> </w:t>
      </w:r>
      <w:r w:rsidRPr="002E1CC9">
        <w:rPr>
          <w:b/>
          <w:bCs/>
        </w:rPr>
        <w:t>public</w:t>
      </w:r>
      <w:r w:rsidR="00143E4A">
        <w:rPr>
          <w:b/>
          <w:bCs/>
        </w:rPr>
        <w:t xml:space="preserve"> </w:t>
      </w:r>
      <w:r w:rsidRPr="002E1CC9">
        <w:rPr>
          <w:b/>
          <w:bCs/>
        </w:rPr>
        <w:t>health</w:t>
      </w:r>
      <w:r w:rsidR="00143E4A">
        <w:rPr>
          <w:b/>
          <w:bCs/>
        </w:rPr>
        <w:t xml:space="preserve"> </w:t>
      </w:r>
      <w:r w:rsidRPr="002E1CC9">
        <w:rPr>
          <w:b/>
          <w:bCs/>
        </w:rPr>
        <w:t>insurance;</w:t>
      </w:r>
      <w:r w:rsidR="00143E4A">
        <w:rPr>
          <w:b/>
          <w:bCs/>
        </w:rPr>
        <w:t xml:space="preserve"> </w:t>
      </w:r>
      <w:r w:rsidRPr="002E1CC9">
        <w:rPr>
          <w:b/>
          <w:bCs/>
        </w:rPr>
        <w:t>disparities</w:t>
      </w:r>
      <w:r w:rsidR="00143E4A">
        <w:rPr>
          <w:b/>
          <w:bCs/>
        </w:rPr>
        <w:t xml:space="preserve"> </w:t>
      </w:r>
      <w:r w:rsidRPr="002E1CC9">
        <w:rPr>
          <w:b/>
          <w:bCs/>
        </w:rPr>
        <w:t>among</w:t>
      </w:r>
      <w:r w:rsidR="00143E4A">
        <w:rPr>
          <w:b/>
          <w:bCs/>
        </w:rPr>
        <w:t xml:space="preserve"> </w:t>
      </w:r>
      <w:r w:rsidRPr="002E1CC9">
        <w:rPr>
          <w:b/>
          <w:bCs/>
        </w:rPr>
        <w:t>provinces</w:t>
      </w:r>
      <w:r w:rsidR="00143E4A">
        <w:rPr>
          <w:b/>
          <w:bCs/>
        </w:rPr>
        <w:t xml:space="preserve"> </w:t>
      </w:r>
      <w:r w:rsidRPr="002E1CC9">
        <w:rPr>
          <w:b/>
          <w:bCs/>
        </w:rPr>
        <w:t>and</w:t>
      </w:r>
      <w:r w:rsidR="00143E4A">
        <w:rPr>
          <w:b/>
          <w:bCs/>
        </w:rPr>
        <w:t xml:space="preserve"> </w:t>
      </w:r>
      <w:r w:rsidRPr="002E1CC9">
        <w:rPr>
          <w:b/>
          <w:bCs/>
        </w:rPr>
        <w:t>territories;</w:t>
      </w:r>
      <w:r w:rsidR="00143E4A">
        <w:rPr>
          <w:b/>
          <w:bCs/>
        </w:rPr>
        <w:t xml:space="preserve"> </w:t>
      </w:r>
      <w:r w:rsidRPr="002E1CC9">
        <w:rPr>
          <w:b/>
          <w:bCs/>
        </w:rPr>
        <w:t>poor</w:t>
      </w:r>
      <w:r w:rsidR="00143E4A">
        <w:rPr>
          <w:b/>
          <w:bCs/>
        </w:rPr>
        <w:t xml:space="preserve"> </w:t>
      </w:r>
      <w:r w:rsidRPr="002E1CC9">
        <w:rPr>
          <w:b/>
          <w:bCs/>
        </w:rPr>
        <w:t>access</w:t>
      </w:r>
      <w:r w:rsidR="00143E4A">
        <w:rPr>
          <w:b/>
          <w:bCs/>
        </w:rPr>
        <w:t xml:space="preserve"> </w:t>
      </w:r>
      <w:r w:rsidRPr="002E1CC9">
        <w:rPr>
          <w:b/>
          <w:bCs/>
        </w:rPr>
        <w:t>to</w:t>
      </w:r>
      <w:r w:rsidR="00143E4A">
        <w:rPr>
          <w:b/>
          <w:bCs/>
        </w:rPr>
        <w:t xml:space="preserve"> </w:t>
      </w:r>
      <w:r w:rsidRPr="002E1CC9">
        <w:rPr>
          <w:b/>
          <w:bCs/>
        </w:rPr>
        <w:t>health</w:t>
      </w:r>
      <w:r w:rsidR="00143E4A">
        <w:rPr>
          <w:b/>
          <w:bCs/>
        </w:rPr>
        <w:t xml:space="preserve"> </w:t>
      </w:r>
      <w:r w:rsidRPr="002E1CC9">
        <w:rPr>
          <w:b/>
          <w:bCs/>
        </w:rPr>
        <w:t>care</w:t>
      </w:r>
      <w:r w:rsidR="00143E4A">
        <w:rPr>
          <w:b/>
          <w:bCs/>
        </w:rPr>
        <w:t xml:space="preserve"> </w:t>
      </w:r>
      <w:r w:rsidRPr="002E1CC9">
        <w:rPr>
          <w:b/>
          <w:bCs/>
        </w:rPr>
        <w:t>by</w:t>
      </w:r>
      <w:r w:rsidR="00143E4A">
        <w:rPr>
          <w:b/>
          <w:bCs/>
        </w:rPr>
        <w:t xml:space="preserve"> </w:t>
      </w:r>
      <w:r w:rsidRPr="002E1CC9">
        <w:rPr>
          <w:b/>
          <w:bCs/>
        </w:rPr>
        <w:t>persons</w:t>
      </w:r>
      <w:r w:rsidR="00143E4A">
        <w:rPr>
          <w:b/>
          <w:bCs/>
        </w:rPr>
        <w:t xml:space="preserve"> </w:t>
      </w:r>
      <w:r w:rsidRPr="002E1CC9">
        <w:rPr>
          <w:b/>
          <w:bCs/>
        </w:rPr>
        <w:t>in</w:t>
      </w:r>
      <w:r w:rsidR="00143E4A">
        <w:rPr>
          <w:b/>
          <w:bCs/>
        </w:rPr>
        <w:t xml:space="preserve"> </w:t>
      </w:r>
      <w:r w:rsidRPr="002E1CC9">
        <w:rPr>
          <w:b/>
          <w:bCs/>
        </w:rPr>
        <w:t>vulnerable</w:t>
      </w:r>
      <w:r w:rsidR="00143E4A">
        <w:rPr>
          <w:b/>
          <w:bCs/>
        </w:rPr>
        <w:t xml:space="preserve"> </w:t>
      </w:r>
      <w:r w:rsidRPr="002E1CC9">
        <w:rPr>
          <w:b/>
          <w:bCs/>
        </w:rPr>
        <w:t>situations,</w:t>
      </w:r>
      <w:r w:rsidR="00143E4A">
        <w:rPr>
          <w:b/>
          <w:bCs/>
        </w:rPr>
        <w:t xml:space="preserve"> </w:t>
      </w:r>
      <w:r w:rsidRPr="002E1CC9">
        <w:rPr>
          <w:b/>
          <w:bCs/>
        </w:rPr>
        <w:t>including</w:t>
      </w:r>
      <w:r w:rsidR="00143E4A">
        <w:rPr>
          <w:b/>
          <w:bCs/>
        </w:rPr>
        <w:t xml:space="preserve"> </w:t>
      </w:r>
      <w:r w:rsidRPr="002E1CC9">
        <w:rPr>
          <w:b/>
          <w:bCs/>
        </w:rPr>
        <w:t>indigenous</w:t>
      </w:r>
      <w:r w:rsidR="00143E4A">
        <w:rPr>
          <w:b/>
          <w:bCs/>
        </w:rPr>
        <w:t xml:space="preserve"> </w:t>
      </w:r>
      <w:r w:rsidRPr="002E1CC9">
        <w:rPr>
          <w:b/>
          <w:bCs/>
        </w:rPr>
        <w:t>peoples;</w:t>
      </w:r>
      <w:r w:rsidR="00143E4A">
        <w:rPr>
          <w:b/>
          <w:bCs/>
        </w:rPr>
        <w:t xml:space="preserve"> </w:t>
      </w:r>
      <w:r w:rsidRPr="002E1CC9">
        <w:rPr>
          <w:b/>
          <w:bCs/>
        </w:rPr>
        <w:t>and</w:t>
      </w:r>
      <w:r w:rsidR="00143E4A">
        <w:rPr>
          <w:b/>
          <w:bCs/>
        </w:rPr>
        <w:t xml:space="preserve"> </w:t>
      </w:r>
      <w:r w:rsidRPr="002E1CC9">
        <w:rPr>
          <w:b/>
          <w:bCs/>
        </w:rPr>
        <w:t>lack</w:t>
      </w:r>
      <w:r w:rsidR="00143E4A">
        <w:rPr>
          <w:b/>
          <w:bCs/>
        </w:rPr>
        <w:t xml:space="preserve"> </w:t>
      </w:r>
      <w:r w:rsidRPr="002E1CC9">
        <w:rPr>
          <w:b/>
          <w:bCs/>
        </w:rPr>
        <w:t>of</w:t>
      </w:r>
      <w:r w:rsidR="00143E4A">
        <w:rPr>
          <w:b/>
          <w:bCs/>
        </w:rPr>
        <w:t xml:space="preserve"> </w:t>
      </w:r>
      <w:r w:rsidRPr="002E1CC9">
        <w:rPr>
          <w:b/>
          <w:bCs/>
        </w:rPr>
        <w:t>parity</w:t>
      </w:r>
      <w:r w:rsidR="00143E4A">
        <w:rPr>
          <w:b/>
          <w:bCs/>
        </w:rPr>
        <w:t xml:space="preserve"> </w:t>
      </w:r>
      <w:r w:rsidRPr="002E1CC9">
        <w:rPr>
          <w:b/>
          <w:bCs/>
        </w:rPr>
        <w:t>between</w:t>
      </w:r>
      <w:r w:rsidR="00143E4A">
        <w:rPr>
          <w:b/>
          <w:bCs/>
        </w:rPr>
        <w:t xml:space="preserve"> </w:t>
      </w:r>
      <w:r w:rsidRPr="002E1CC9">
        <w:rPr>
          <w:b/>
          <w:bCs/>
        </w:rPr>
        <w:t>physical</w:t>
      </w:r>
      <w:r w:rsidR="00143E4A">
        <w:rPr>
          <w:b/>
          <w:bCs/>
        </w:rPr>
        <w:t xml:space="preserve"> </w:t>
      </w:r>
      <w:r w:rsidRPr="002E1CC9">
        <w:rPr>
          <w:b/>
          <w:bCs/>
        </w:rPr>
        <w:t>and</w:t>
      </w:r>
      <w:r w:rsidR="00143E4A">
        <w:rPr>
          <w:b/>
          <w:bCs/>
        </w:rPr>
        <w:t xml:space="preserve"> </w:t>
      </w:r>
      <w:r w:rsidRPr="002E1CC9">
        <w:rPr>
          <w:b/>
          <w:bCs/>
        </w:rPr>
        <w:t>mental</w:t>
      </w:r>
      <w:r w:rsidR="00143E4A">
        <w:rPr>
          <w:b/>
          <w:bCs/>
        </w:rPr>
        <w:t xml:space="preserve"> </w:t>
      </w:r>
      <w:r w:rsidRPr="002E1CC9">
        <w:rPr>
          <w:b/>
          <w:bCs/>
        </w:rPr>
        <w:t>health.</w:t>
      </w:r>
      <w:r w:rsidR="00143E4A">
        <w:rPr>
          <w:b/>
          <w:bCs/>
        </w:rPr>
        <w:t xml:space="preserve"> </w:t>
      </w:r>
    </w:p>
    <w:p w:rsidR="00A4290D" w:rsidRPr="002E1CC9" w:rsidRDefault="00A4290D" w:rsidP="00D34F3E">
      <w:pPr>
        <w:pStyle w:val="SingleTxtG"/>
        <w:rPr>
          <w:b/>
          <w:bCs/>
        </w:rPr>
      </w:pPr>
      <w:r w:rsidRPr="00D96D5E">
        <w:t>102.</w:t>
      </w:r>
      <w:r w:rsidRPr="00D96D5E">
        <w:tab/>
      </w:r>
      <w:r w:rsidRPr="002E1CC9">
        <w:rPr>
          <w:b/>
          <w:bCs/>
        </w:rPr>
        <w:t>Canada</w:t>
      </w:r>
      <w:r w:rsidR="00143E4A">
        <w:rPr>
          <w:b/>
          <w:bCs/>
        </w:rPr>
        <w:t xml:space="preserve"> </w:t>
      </w:r>
      <w:r w:rsidRPr="002E1CC9">
        <w:rPr>
          <w:b/>
          <w:bCs/>
        </w:rPr>
        <w:t>has</w:t>
      </w:r>
      <w:r w:rsidR="00143E4A">
        <w:rPr>
          <w:b/>
          <w:bCs/>
        </w:rPr>
        <w:t xml:space="preserve"> </w:t>
      </w:r>
      <w:r w:rsidRPr="002E1CC9">
        <w:rPr>
          <w:b/>
          <w:bCs/>
        </w:rPr>
        <w:t>made</w:t>
      </w:r>
      <w:r w:rsidR="00143E4A">
        <w:rPr>
          <w:b/>
          <w:bCs/>
        </w:rPr>
        <w:t xml:space="preserve"> </w:t>
      </w:r>
      <w:r w:rsidRPr="002E1CC9">
        <w:rPr>
          <w:b/>
          <w:bCs/>
        </w:rPr>
        <w:t>major</w:t>
      </w:r>
      <w:r w:rsidR="00143E4A">
        <w:rPr>
          <w:b/>
          <w:bCs/>
        </w:rPr>
        <w:t xml:space="preserve"> </w:t>
      </w:r>
      <w:r w:rsidRPr="002E1CC9">
        <w:rPr>
          <w:b/>
          <w:bCs/>
        </w:rPr>
        <w:t>investments</w:t>
      </w:r>
      <w:r w:rsidR="00143E4A">
        <w:rPr>
          <w:b/>
          <w:bCs/>
        </w:rPr>
        <w:t xml:space="preserve"> </w:t>
      </w:r>
      <w:r w:rsidRPr="002E1CC9">
        <w:rPr>
          <w:b/>
          <w:bCs/>
        </w:rPr>
        <w:t>in</w:t>
      </w:r>
      <w:r w:rsidR="00143E4A">
        <w:rPr>
          <w:b/>
          <w:bCs/>
        </w:rPr>
        <w:t xml:space="preserve"> </w:t>
      </w:r>
      <w:r w:rsidRPr="002E1CC9">
        <w:rPr>
          <w:b/>
          <w:bCs/>
        </w:rPr>
        <w:t>health,</w:t>
      </w:r>
      <w:r w:rsidR="00143E4A">
        <w:rPr>
          <w:b/>
          <w:bCs/>
        </w:rPr>
        <w:t xml:space="preserve"> </w:t>
      </w:r>
      <w:r w:rsidRPr="002E1CC9">
        <w:rPr>
          <w:b/>
          <w:bCs/>
        </w:rPr>
        <w:t>including</w:t>
      </w:r>
      <w:r w:rsidR="00143E4A">
        <w:rPr>
          <w:b/>
          <w:bCs/>
        </w:rPr>
        <w:t xml:space="preserve"> </w:t>
      </w:r>
      <w:r w:rsidRPr="002E1CC9">
        <w:rPr>
          <w:b/>
          <w:bCs/>
        </w:rPr>
        <w:t>appropriate</w:t>
      </w:r>
      <w:r w:rsidR="00143E4A">
        <w:rPr>
          <w:b/>
          <w:bCs/>
        </w:rPr>
        <w:t xml:space="preserve"> </w:t>
      </w:r>
      <w:r w:rsidRPr="002E1CC9">
        <w:rPr>
          <w:b/>
          <w:bCs/>
        </w:rPr>
        <w:t>financial</w:t>
      </w:r>
      <w:r w:rsidR="00143E4A">
        <w:rPr>
          <w:b/>
          <w:bCs/>
        </w:rPr>
        <w:t xml:space="preserve"> </w:t>
      </w:r>
      <w:r w:rsidRPr="002E1CC9">
        <w:rPr>
          <w:b/>
          <w:bCs/>
        </w:rPr>
        <w:t>and</w:t>
      </w:r>
      <w:r w:rsidR="00143E4A">
        <w:rPr>
          <w:b/>
          <w:bCs/>
        </w:rPr>
        <w:t xml:space="preserve"> </w:t>
      </w:r>
      <w:r w:rsidRPr="002E1CC9">
        <w:rPr>
          <w:b/>
          <w:bCs/>
        </w:rPr>
        <w:t>human</w:t>
      </w:r>
      <w:r w:rsidR="00143E4A">
        <w:rPr>
          <w:b/>
          <w:bCs/>
        </w:rPr>
        <w:t xml:space="preserve"> </w:t>
      </w:r>
      <w:r w:rsidRPr="002E1CC9">
        <w:rPr>
          <w:b/>
          <w:bCs/>
        </w:rPr>
        <w:t>resources,</w:t>
      </w:r>
      <w:r w:rsidR="00143E4A">
        <w:rPr>
          <w:b/>
          <w:bCs/>
        </w:rPr>
        <w:t xml:space="preserve"> </w:t>
      </w:r>
      <w:r w:rsidRPr="002E1CC9">
        <w:rPr>
          <w:b/>
          <w:bCs/>
        </w:rPr>
        <w:t>and</w:t>
      </w:r>
      <w:r w:rsidR="00143E4A">
        <w:rPr>
          <w:b/>
          <w:bCs/>
        </w:rPr>
        <w:t xml:space="preserve"> </w:t>
      </w:r>
      <w:r w:rsidRPr="002E1CC9">
        <w:rPr>
          <w:b/>
          <w:bCs/>
        </w:rPr>
        <w:t>is</w:t>
      </w:r>
      <w:r w:rsidR="00143E4A">
        <w:rPr>
          <w:b/>
          <w:bCs/>
        </w:rPr>
        <w:t xml:space="preserve"> </w:t>
      </w:r>
      <w:r w:rsidRPr="002E1CC9">
        <w:rPr>
          <w:b/>
          <w:bCs/>
        </w:rPr>
        <w:t>doing</w:t>
      </w:r>
      <w:r w:rsidR="00143E4A">
        <w:rPr>
          <w:b/>
          <w:bCs/>
        </w:rPr>
        <w:t xml:space="preserve"> </w:t>
      </w:r>
      <w:r w:rsidRPr="002E1CC9">
        <w:rPr>
          <w:b/>
          <w:bCs/>
        </w:rPr>
        <w:t>well</w:t>
      </w:r>
      <w:r w:rsidR="00143E4A">
        <w:rPr>
          <w:b/>
          <w:bCs/>
        </w:rPr>
        <w:t xml:space="preserve"> </w:t>
      </w:r>
      <w:r w:rsidRPr="002E1CC9">
        <w:rPr>
          <w:b/>
          <w:bCs/>
        </w:rPr>
        <w:t>in</w:t>
      </w:r>
      <w:r w:rsidR="00143E4A">
        <w:rPr>
          <w:b/>
          <w:bCs/>
        </w:rPr>
        <w:t xml:space="preserve"> </w:t>
      </w:r>
      <w:r w:rsidRPr="002E1CC9">
        <w:rPr>
          <w:b/>
          <w:bCs/>
        </w:rPr>
        <w:t>that</w:t>
      </w:r>
      <w:r w:rsidR="00143E4A">
        <w:rPr>
          <w:b/>
          <w:bCs/>
        </w:rPr>
        <w:t xml:space="preserve"> </w:t>
      </w:r>
      <w:r w:rsidRPr="002E1CC9">
        <w:rPr>
          <w:b/>
          <w:bCs/>
        </w:rPr>
        <w:t>regard.</w:t>
      </w:r>
      <w:r w:rsidR="00143E4A">
        <w:rPr>
          <w:b/>
          <w:bCs/>
        </w:rPr>
        <w:t xml:space="preserve"> </w:t>
      </w:r>
      <w:r w:rsidRPr="002E1CC9">
        <w:rPr>
          <w:b/>
          <w:bCs/>
        </w:rPr>
        <w:t>It</w:t>
      </w:r>
      <w:r w:rsidR="00143E4A">
        <w:rPr>
          <w:b/>
          <w:bCs/>
        </w:rPr>
        <w:t xml:space="preserve"> </w:t>
      </w:r>
      <w:r w:rsidRPr="002E1CC9">
        <w:rPr>
          <w:b/>
          <w:bCs/>
        </w:rPr>
        <w:t>faces</w:t>
      </w:r>
      <w:r w:rsidR="00143E4A">
        <w:rPr>
          <w:b/>
          <w:bCs/>
        </w:rPr>
        <w:t xml:space="preserve"> </w:t>
      </w:r>
      <w:r w:rsidRPr="002E1CC9">
        <w:rPr>
          <w:b/>
          <w:bCs/>
        </w:rPr>
        <w:t>the</w:t>
      </w:r>
      <w:r w:rsidR="00143E4A">
        <w:rPr>
          <w:b/>
          <w:bCs/>
        </w:rPr>
        <w:t xml:space="preserve"> </w:t>
      </w:r>
      <w:r w:rsidRPr="002E1CC9">
        <w:rPr>
          <w:b/>
          <w:bCs/>
        </w:rPr>
        <w:t>crucial</w:t>
      </w:r>
      <w:r w:rsidR="00143E4A">
        <w:rPr>
          <w:b/>
          <w:bCs/>
        </w:rPr>
        <w:t xml:space="preserve"> </w:t>
      </w:r>
      <w:r w:rsidRPr="002E1CC9">
        <w:rPr>
          <w:b/>
          <w:bCs/>
        </w:rPr>
        <w:t>issue</w:t>
      </w:r>
      <w:r w:rsidR="00143E4A">
        <w:rPr>
          <w:b/>
          <w:bCs/>
        </w:rPr>
        <w:t xml:space="preserve"> </w:t>
      </w:r>
      <w:r w:rsidRPr="002E1CC9">
        <w:rPr>
          <w:b/>
          <w:bCs/>
        </w:rPr>
        <w:t>of</w:t>
      </w:r>
      <w:r w:rsidR="00143E4A">
        <w:rPr>
          <w:b/>
          <w:bCs/>
        </w:rPr>
        <w:t xml:space="preserve"> </w:t>
      </w:r>
      <w:r w:rsidRPr="002E1CC9">
        <w:rPr>
          <w:b/>
          <w:bCs/>
        </w:rPr>
        <w:t>directing</w:t>
      </w:r>
      <w:r w:rsidR="00143E4A">
        <w:rPr>
          <w:b/>
          <w:bCs/>
        </w:rPr>
        <w:t xml:space="preserve"> </w:t>
      </w:r>
      <w:r w:rsidRPr="002E1CC9">
        <w:rPr>
          <w:b/>
          <w:bCs/>
        </w:rPr>
        <w:t>and</w:t>
      </w:r>
      <w:r w:rsidR="00143E4A">
        <w:rPr>
          <w:b/>
          <w:bCs/>
        </w:rPr>
        <w:t xml:space="preserve"> </w:t>
      </w:r>
      <w:r w:rsidRPr="002E1CC9">
        <w:rPr>
          <w:b/>
          <w:bCs/>
        </w:rPr>
        <w:t>prioritizing</w:t>
      </w:r>
      <w:r w:rsidR="00143E4A">
        <w:rPr>
          <w:b/>
          <w:bCs/>
        </w:rPr>
        <w:t xml:space="preserve"> </w:t>
      </w:r>
      <w:r w:rsidRPr="002E1CC9">
        <w:rPr>
          <w:b/>
          <w:bCs/>
        </w:rPr>
        <w:t>resources</w:t>
      </w:r>
      <w:r w:rsidR="00143E4A">
        <w:rPr>
          <w:b/>
          <w:bCs/>
        </w:rPr>
        <w:t xml:space="preserve"> </w:t>
      </w:r>
      <w:r w:rsidRPr="002E1CC9">
        <w:rPr>
          <w:b/>
          <w:bCs/>
        </w:rPr>
        <w:t>and</w:t>
      </w:r>
      <w:r w:rsidR="00143E4A">
        <w:rPr>
          <w:b/>
          <w:bCs/>
        </w:rPr>
        <w:t xml:space="preserve"> </w:t>
      </w:r>
      <w:r w:rsidRPr="002E1CC9">
        <w:rPr>
          <w:b/>
          <w:bCs/>
        </w:rPr>
        <w:t>adopting</w:t>
      </w:r>
      <w:r w:rsidR="00143E4A">
        <w:rPr>
          <w:b/>
          <w:bCs/>
        </w:rPr>
        <w:t xml:space="preserve"> </w:t>
      </w:r>
      <w:r w:rsidRPr="002E1CC9">
        <w:rPr>
          <w:b/>
          <w:bCs/>
        </w:rPr>
        <w:t>rights-based</w:t>
      </w:r>
      <w:r w:rsidR="00143E4A">
        <w:rPr>
          <w:b/>
          <w:bCs/>
        </w:rPr>
        <w:t xml:space="preserve"> </w:t>
      </w:r>
      <w:r w:rsidRPr="002E1CC9">
        <w:rPr>
          <w:b/>
          <w:bCs/>
        </w:rPr>
        <w:t>criteria</w:t>
      </w:r>
      <w:r w:rsidR="00143E4A">
        <w:rPr>
          <w:b/>
          <w:bCs/>
        </w:rPr>
        <w:t xml:space="preserve"> </w:t>
      </w:r>
      <w:r w:rsidRPr="002E1CC9">
        <w:rPr>
          <w:b/>
          <w:bCs/>
        </w:rPr>
        <w:t>for</w:t>
      </w:r>
      <w:r w:rsidR="00143E4A">
        <w:rPr>
          <w:b/>
          <w:bCs/>
        </w:rPr>
        <w:t xml:space="preserve"> </w:t>
      </w:r>
      <w:r w:rsidRPr="002E1CC9">
        <w:rPr>
          <w:b/>
          <w:bCs/>
        </w:rPr>
        <w:t>federal</w:t>
      </w:r>
      <w:r w:rsidR="00143E4A">
        <w:rPr>
          <w:b/>
          <w:bCs/>
        </w:rPr>
        <w:t xml:space="preserve"> </w:t>
      </w:r>
      <w:r w:rsidRPr="002E1CC9">
        <w:rPr>
          <w:b/>
          <w:bCs/>
        </w:rPr>
        <w:t>health</w:t>
      </w:r>
      <w:r w:rsidR="00143E4A">
        <w:rPr>
          <w:b/>
          <w:bCs/>
        </w:rPr>
        <w:t xml:space="preserve"> </w:t>
      </w:r>
      <w:r w:rsidRPr="002E1CC9">
        <w:rPr>
          <w:b/>
          <w:bCs/>
        </w:rPr>
        <w:t>transfers.</w:t>
      </w:r>
      <w:r w:rsidR="00143E4A">
        <w:rPr>
          <w:b/>
          <w:bCs/>
        </w:rPr>
        <w:t xml:space="preserve"> </w:t>
      </w:r>
      <w:r w:rsidRPr="002E1CC9">
        <w:rPr>
          <w:b/>
          <w:bCs/>
        </w:rPr>
        <w:t>Cross-cutting</w:t>
      </w:r>
      <w:r w:rsidR="00143E4A">
        <w:rPr>
          <w:b/>
          <w:bCs/>
        </w:rPr>
        <w:t xml:space="preserve"> </w:t>
      </w:r>
      <w:r w:rsidRPr="002E1CC9">
        <w:rPr>
          <w:b/>
          <w:bCs/>
        </w:rPr>
        <w:t>to</w:t>
      </w:r>
      <w:r w:rsidR="00143E4A">
        <w:rPr>
          <w:b/>
          <w:bCs/>
        </w:rPr>
        <w:t xml:space="preserve"> </w:t>
      </w:r>
      <w:r w:rsidRPr="002E1CC9">
        <w:rPr>
          <w:b/>
          <w:bCs/>
        </w:rPr>
        <w:t>that</w:t>
      </w:r>
      <w:r w:rsidR="00143E4A">
        <w:rPr>
          <w:b/>
          <w:bCs/>
        </w:rPr>
        <w:t xml:space="preserve"> </w:t>
      </w:r>
      <w:r w:rsidRPr="002E1CC9">
        <w:rPr>
          <w:b/>
          <w:bCs/>
        </w:rPr>
        <w:t>is</w:t>
      </w:r>
      <w:r w:rsidR="00143E4A">
        <w:rPr>
          <w:b/>
          <w:bCs/>
        </w:rPr>
        <w:t xml:space="preserve"> </w:t>
      </w:r>
      <w:r w:rsidRPr="002E1CC9">
        <w:rPr>
          <w:b/>
          <w:bCs/>
        </w:rPr>
        <w:t>the</w:t>
      </w:r>
      <w:r w:rsidR="00143E4A">
        <w:rPr>
          <w:b/>
          <w:bCs/>
        </w:rPr>
        <w:t xml:space="preserve"> </w:t>
      </w:r>
      <w:r w:rsidRPr="002E1CC9">
        <w:rPr>
          <w:b/>
          <w:bCs/>
        </w:rPr>
        <w:t>issue</w:t>
      </w:r>
      <w:r w:rsidR="00143E4A">
        <w:rPr>
          <w:b/>
          <w:bCs/>
        </w:rPr>
        <w:t xml:space="preserve"> </w:t>
      </w:r>
      <w:r w:rsidRPr="002E1CC9">
        <w:rPr>
          <w:b/>
          <w:bCs/>
        </w:rPr>
        <w:t>of</w:t>
      </w:r>
      <w:r w:rsidR="00143E4A">
        <w:rPr>
          <w:b/>
          <w:bCs/>
        </w:rPr>
        <w:t xml:space="preserve"> </w:t>
      </w:r>
      <w:r w:rsidRPr="002E1CC9">
        <w:rPr>
          <w:b/>
          <w:bCs/>
        </w:rPr>
        <w:t>investing</w:t>
      </w:r>
      <w:r w:rsidR="00143E4A">
        <w:rPr>
          <w:b/>
          <w:bCs/>
        </w:rPr>
        <w:t xml:space="preserve"> </w:t>
      </w:r>
      <w:r w:rsidRPr="002E1CC9">
        <w:rPr>
          <w:b/>
          <w:bCs/>
        </w:rPr>
        <w:t>in</w:t>
      </w:r>
      <w:r w:rsidR="00143E4A">
        <w:rPr>
          <w:b/>
          <w:bCs/>
        </w:rPr>
        <w:t xml:space="preserve"> </w:t>
      </w:r>
      <w:r w:rsidRPr="002E1CC9">
        <w:rPr>
          <w:b/>
          <w:bCs/>
        </w:rPr>
        <w:t>the</w:t>
      </w:r>
      <w:r w:rsidR="00143E4A">
        <w:rPr>
          <w:b/>
          <w:bCs/>
        </w:rPr>
        <w:t xml:space="preserve"> </w:t>
      </w:r>
      <w:r w:rsidRPr="002E1CC9">
        <w:rPr>
          <w:b/>
          <w:bCs/>
        </w:rPr>
        <w:t>public</w:t>
      </w:r>
      <w:r w:rsidR="00143E4A">
        <w:rPr>
          <w:b/>
          <w:bCs/>
        </w:rPr>
        <w:t xml:space="preserve"> </w:t>
      </w:r>
      <w:r w:rsidRPr="002E1CC9">
        <w:rPr>
          <w:b/>
          <w:bCs/>
        </w:rPr>
        <w:t>health</w:t>
      </w:r>
      <w:r w:rsidR="00143E4A">
        <w:rPr>
          <w:b/>
          <w:bCs/>
        </w:rPr>
        <w:t xml:space="preserve"> </w:t>
      </w:r>
      <w:r w:rsidRPr="002E1CC9">
        <w:rPr>
          <w:b/>
          <w:bCs/>
        </w:rPr>
        <w:t>priorities</w:t>
      </w:r>
      <w:r w:rsidR="00143E4A">
        <w:rPr>
          <w:b/>
          <w:bCs/>
        </w:rPr>
        <w:t xml:space="preserve"> </w:t>
      </w:r>
      <w:r w:rsidRPr="002E1CC9">
        <w:rPr>
          <w:b/>
          <w:bCs/>
        </w:rPr>
        <w:t>of</w:t>
      </w:r>
      <w:r w:rsidR="00143E4A">
        <w:rPr>
          <w:b/>
          <w:bCs/>
        </w:rPr>
        <w:t xml:space="preserve"> </w:t>
      </w:r>
      <w:r w:rsidRPr="002E1CC9">
        <w:rPr>
          <w:b/>
          <w:bCs/>
        </w:rPr>
        <w:t>today,</w:t>
      </w:r>
      <w:r w:rsidR="00143E4A">
        <w:rPr>
          <w:b/>
          <w:bCs/>
        </w:rPr>
        <w:t xml:space="preserve"> </w:t>
      </w:r>
      <w:r w:rsidRPr="002E1CC9">
        <w:rPr>
          <w:b/>
          <w:bCs/>
        </w:rPr>
        <w:t>namely,</w:t>
      </w:r>
      <w:r w:rsidR="00143E4A">
        <w:rPr>
          <w:b/>
          <w:bCs/>
        </w:rPr>
        <w:t xml:space="preserve"> </w:t>
      </w:r>
      <w:r w:rsidRPr="002E1CC9">
        <w:rPr>
          <w:b/>
          <w:bCs/>
        </w:rPr>
        <w:t>the</w:t>
      </w:r>
      <w:r w:rsidR="00143E4A">
        <w:rPr>
          <w:b/>
          <w:bCs/>
        </w:rPr>
        <w:t xml:space="preserve"> </w:t>
      </w:r>
      <w:r w:rsidRPr="002E1CC9">
        <w:rPr>
          <w:b/>
          <w:bCs/>
        </w:rPr>
        <w:t>so-called</w:t>
      </w:r>
      <w:r w:rsidR="00143E4A">
        <w:rPr>
          <w:b/>
          <w:bCs/>
        </w:rPr>
        <w:t xml:space="preserve"> </w:t>
      </w:r>
      <w:r w:rsidR="00A734D7">
        <w:rPr>
          <w:b/>
          <w:bCs/>
        </w:rPr>
        <w:t>“</w:t>
      </w:r>
      <w:r w:rsidRPr="002E1CC9">
        <w:rPr>
          <w:b/>
          <w:bCs/>
        </w:rPr>
        <w:t>new</w:t>
      </w:r>
      <w:r w:rsidR="00143E4A">
        <w:rPr>
          <w:b/>
          <w:bCs/>
        </w:rPr>
        <w:t xml:space="preserve"> </w:t>
      </w:r>
      <w:r w:rsidRPr="002E1CC9">
        <w:rPr>
          <w:b/>
          <w:bCs/>
        </w:rPr>
        <w:t>morbidities</w:t>
      </w:r>
      <w:r w:rsidR="00A734D7">
        <w:rPr>
          <w:b/>
          <w:bCs/>
        </w:rPr>
        <w:t>”</w:t>
      </w:r>
      <w:r w:rsidR="00143E4A">
        <w:rPr>
          <w:b/>
          <w:bCs/>
        </w:rPr>
        <w:t xml:space="preserve"> </w:t>
      </w:r>
      <w:r w:rsidRPr="002E1CC9">
        <w:rPr>
          <w:b/>
          <w:bCs/>
        </w:rPr>
        <w:t>in</w:t>
      </w:r>
      <w:r w:rsidR="00143E4A">
        <w:rPr>
          <w:b/>
          <w:bCs/>
        </w:rPr>
        <w:t xml:space="preserve"> </w:t>
      </w:r>
      <w:r w:rsidRPr="002E1CC9">
        <w:rPr>
          <w:b/>
          <w:bCs/>
        </w:rPr>
        <w:t>children</w:t>
      </w:r>
      <w:r w:rsidR="00143E4A">
        <w:rPr>
          <w:b/>
          <w:bCs/>
        </w:rPr>
        <w:t xml:space="preserve"> </w:t>
      </w:r>
      <w:r w:rsidRPr="002E1CC9">
        <w:rPr>
          <w:b/>
          <w:bCs/>
        </w:rPr>
        <w:t>and</w:t>
      </w:r>
      <w:r w:rsidR="00143E4A">
        <w:rPr>
          <w:b/>
          <w:bCs/>
        </w:rPr>
        <w:t xml:space="preserve"> </w:t>
      </w:r>
      <w:r w:rsidRPr="002E1CC9">
        <w:rPr>
          <w:b/>
          <w:bCs/>
        </w:rPr>
        <w:t>adults,</w:t>
      </w:r>
      <w:r w:rsidR="00143E4A">
        <w:rPr>
          <w:b/>
          <w:bCs/>
        </w:rPr>
        <w:t xml:space="preserve"> </w:t>
      </w:r>
      <w:r w:rsidRPr="002E1CC9">
        <w:rPr>
          <w:b/>
          <w:bCs/>
        </w:rPr>
        <w:t>such</w:t>
      </w:r>
      <w:r w:rsidR="00143E4A">
        <w:rPr>
          <w:b/>
          <w:bCs/>
        </w:rPr>
        <w:t xml:space="preserve"> </w:t>
      </w:r>
      <w:r w:rsidRPr="002E1CC9">
        <w:rPr>
          <w:b/>
          <w:bCs/>
        </w:rPr>
        <w:t>as</w:t>
      </w:r>
      <w:r w:rsidR="00143E4A">
        <w:rPr>
          <w:b/>
          <w:bCs/>
        </w:rPr>
        <w:t xml:space="preserve"> </w:t>
      </w:r>
      <w:r w:rsidRPr="002E1CC9">
        <w:rPr>
          <w:b/>
          <w:bCs/>
        </w:rPr>
        <w:t>mental</w:t>
      </w:r>
      <w:r w:rsidR="00143E4A">
        <w:rPr>
          <w:b/>
          <w:bCs/>
        </w:rPr>
        <w:t xml:space="preserve"> </w:t>
      </w:r>
      <w:r w:rsidRPr="002E1CC9">
        <w:rPr>
          <w:b/>
          <w:bCs/>
        </w:rPr>
        <w:t>health,</w:t>
      </w:r>
      <w:r w:rsidR="00143E4A">
        <w:rPr>
          <w:b/>
          <w:bCs/>
        </w:rPr>
        <w:t xml:space="preserve"> </w:t>
      </w:r>
      <w:r w:rsidRPr="002E1CC9">
        <w:rPr>
          <w:b/>
          <w:bCs/>
        </w:rPr>
        <w:t>as</w:t>
      </w:r>
      <w:r w:rsidR="00143E4A">
        <w:rPr>
          <w:b/>
          <w:bCs/>
        </w:rPr>
        <w:t xml:space="preserve"> </w:t>
      </w:r>
      <w:r w:rsidRPr="002E1CC9">
        <w:rPr>
          <w:b/>
          <w:bCs/>
        </w:rPr>
        <w:t>well</w:t>
      </w:r>
      <w:r w:rsidR="00143E4A">
        <w:rPr>
          <w:b/>
          <w:bCs/>
        </w:rPr>
        <w:t xml:space="preserve"> </w:t>
      </w:r>
      <w:r w:rsidRPr="002E1CC9">
        <w:rPr>
          <w:b/>
          <w:bCs/>
        </w:rPr>
        <w:t>as</w:t>
      </w:r>
      <w:r w:rsidR="00143E4A">
        <w:rPr>
          <w:b/>
          <w:bCs/>
        </w:rPr>
        <w:t xml:space="preserve"> </w:t>
      </w:r>
      <w:r w:rsidRPr="002E1CC9">
        <w:rPr>
          <w:b/>
          <w:bCs/>
        </w:rPr>
        <w:t>the</w:t>
      </w:r>
      <w:r w:rsidR="00143E4A">
        <w:rPr>
          <w:b/>
          <w:bCs/>
        </w:rPr>
        <w:t xml:space="preserve"> </w:t>
      </w:r>
      <w:r w:rsidRPr="002E1CC9">
        <w:rPr>
          <w:b/>
          <w:bCs/>
        </w:rPr>
        <w:t>determinants</w:t>
      </w:r>
      <w:r w:rsidR="00143E4A">
        <w:rPr>
          <w:b/>
          <w:bCs/>
        </w:rPr>
        <w:t xml:space="preserve"> </w:t>
      </w:r>
      <w:r w:rsidRPr="002E1CC9">
        <w:rPr>
          <w:b/>
          <w:bCs/>
        </w:rPr>
        <w:t>of</w:t>
      </w:r>
      <w:r w:rsidR="00143E4A">
        <w:rPr>
          <w:b/>
          <w:bCs/>
        </w:rPr>
        <w:t xml:space="preserve"> </w:t>
      </w:r>
      <w:r w:rsidRPr="002E1CC9">
        <w:rPr>
          <w:b/>
          <w:bCs/>
        </w:rPr>
        <w:t>health,</w:t>
      </w:r>
      <w:r w:rsidR="00143E4A">
        <w:rPr>
          <w:b/>
          <w:bCs/>
        </w:rPr>
        <w:t xml:space="preserve"> </w:t>
      </w:r>
      <w:r w:rsidRPr="002E1CC9">
        <w:rPr>
          <w:b/>
          <w:bCs/>
        </w:rPr>
        <w:t>addressing</w:t>
      </w:r>
      <w:r w:rsidR="00143E4A">
        <w:rPr>
          <w:b/>
          <w:bCs/>
        </w:rPr>
        <w:t xml:space="preserve"> </w:t>
      </w:r>
      <w:r w:rsidRPr="002E1CC9">
        <w:rPr>
          <w:b/>
          <w:bCs/>
        </w:rPr>
        <w:t>drug</w:t>
      </w:r>
      <w:r w:rsidR="00143E4A">
        <w:rPr>
          <w:b/>
          <w:bCs/>
        </w:rPr>
        <w:t xml:space="preserve"> </w:t>
      </w:r>
      <w:r w:rsidRPr="002E1CC9">
        <w:rPr>
          <w:b/>
          <w:bCs/>
        </w:rPr>
        <w:t>use</w:t>
      </w:r>
      <w:r w:rsidR="00143E4A">
        <w:rPr>
          <w:b/>
          <w:bCs/>
        </w:rPr>
        <w:t xml:space="preserve"> </w:t>
      </w:r>
      <w:r w:rsidRPr="002E1CC9">
        <w:rPr>
          <w:b/>
          <w:bCs/>
        </w:rPr>
        <w:t>issues,</w:t>
      </w:r>
      <w:r w:rsidR="00143E4A">
        <w:rPr>
          <w:b/>
          <w:bCs/>
        </w:rPr>
        <w:t xml:space="preserve"> </w:t>
      </w:r>
      <w:r w:rsidRPr="002E1CC9">
        <w:rPr>
          <w:b/>
          <w:bCs/>
        </w:rPr>
        <w:t>and</w:t>
      </w:r>
      <w:r w:rsidR="00143E4A">
        <w:rPr>
          <w:b/>
          <w:bCs/>
        </w:rPr>
        <w:t xml:space="preserve"> </w:t>
      </w:r>
      <w:r w:rsidRPr="002E1CC9">
        <w:rPr>
          <w:b/>
          <w:bCs/>
        </w:rPr>
        <w:t>adolescents</w:t>
      </w:r>
      <w:r w:rsidR="00A734D7">
        <w:rPr>
          <w:b/>
          <w:bCs/>
        </w:rPr>
        <w:t>’</w:t>
      </w:r>
      <w:r w:rsidR="00143E4A">
        <w:rPr>
          <w:b/>
          <w:bCs/>
        </w:rPr>
        <w:t xml:space="preserve"> </w:t>
      </w:r>
      <w:r w:rsidRPr="002E1CC9">
        <w:rPr>
          <w:b/>
          <w:bCs/>
        </w:rPr>
        <w:t>and</w:t>
      </w:r>
      <w:r w:rsidR="00143E4A">
        <w:rPr>
          <w:b/>
          <w:bCs/>
        </w:rPr>
        <w:t xml:space="preserve"> </w:t>
      </w:r>
      <w:r w:rsidRPr="002E1CC9">
        <w:rPr>
          <w:b/>
          <w:bCs/>
        </w:rPr>
        <w:t>young</w:t>
      </w:r>
      <w:r w:rsidR="00143E4A">
        <w:rPr>
          <w:b/>
          <w:bCs/>
        </w:rPr>
        <w:t xml:space="preserve"> </w:t>
      </w:r>
      <w:r w:rsidRPr="002E1CC9">
        <w:rPr>
          <w:b/>
          <w:bCs/>
        </w:rPr>
        <w:t>people</w:t>
      </w:r>
      <w:r w:rsidR="00A734D7">
        <w:rPr>
          <w:b/>
          <w:bCs/>
        </w:rPr>
        <w:t>’</w:t>
      </w:r>
      <w:r w:rsidRPr="002E1CC9">
        <w:rPr>
          <w:b/>
          <w:bCs/>
        </w:rPr>
        <w:t>s</w:t>
      </w:r>
      <w:r w:rsidR="00143E4A">
        <w:rPr>
          <w:b/>
          <w:bCs/>
        </w:rPr>
        <w:t xml:space="preserve"> </w:t>
      </w:r>
      <w:r w:rsidRPr="002E1CC9">
        <w:rPr>
          <w:b/>
          <w:bCs/>
        </w:rPr>
        <w:t>health-related</w:t>
      </w:r>
      <w:r w:rsidR="00143E4A">
        <w:rPr>
          <w:b/>
          <w:bCs/>
        </w:rPr>
        <w:t xml:space="preserve"> </w:t>
      </w:r>
      <w:r w:rsidRPr="002E1CC9">
        <w:rPr>
          <w:b/>
          <w:bCs/>
        </w:rPr>
        <w:t>issues,</w:t>
      </w:r>
      <w:r w:rsidR="00143E4A">
        <w:rPr>
          <w:b/>
          <w:bCs/>
        </w:rPr>
        <w:t xml:space="preserve"> </w:t>
      </w:r>
      <w:r w:rsidRPr="002E1CC9">
        <w:rPr>
          <w:b/>
          <w:bCs/>
        </w:rPr>
        <w:t>including</w:t>
      </w:r>
      <w:r w:rsidR="00143E4A">
        <w:rPr>
          <w:b/>
          <w:bCs/>
        </w:rPr>
        <w:t xml:space="preserve"> </w:t>
      </w:r>
      <w:r w:rsidRPr="002E1CC9">
        <w:rPr>
          <w:b/>
          <w:bCs/>
        </w:rPr>
        <w:t>monitoring</w:t>
      </w:r>
      <w:r w:rsidR="00143E4A">
        <w:rPr>
          <w:b/>
          <w:bCs/>
        </w:rPr>
        <w:t xml:space="preserve"> </w:t>
      </w:r>
      <w:r w:rsidRPr="002E1CC9">
        <w:rPr>
          <w:b/>
          <w:bCs/>
        </w:rPr>
        <w:t>mechanisms</w:t>
      </w:r>
      <w:r w:rsidR="00143E4A">
        <w:rPr>
          <w:b/>
          <w:bCs/>
        </w:rPr>
        <w:t xml:space="preserve"> </w:t>
      </w:r>
      <w:r w:rsidRPr="002E1CC9">
        <w:rPr>
          <w:b/>
          <w:bCs/>
        </w:rPr>
        <w:t>to</w:t>
      </w:r>
      <w:r w:rsidR="00143E4A">
        <w:rPr>
          <w:b/>
          <w:bCs/>
        </w:rPr>
        <w:t xml:space="preserve"> </w:t>
      </w:r>
      <w:r w:rsidRPr="002E1CC9">
        <w:rPr>
          <w:b/>
          <w:bCs/>
        </w:rPr>
        <w:t>ensure</w:t>
      </w:r>
      <w:r w:rsidR="00143E4A">
        <w:rPr>
          <w:b/>
          <w:bCs/>
        </w:rPr>
        <w:t xml:space="preserve"> </w:t>
      </w:r>
      <w:r w:rsidRPr="002E1CC9">
        <w:rPr>
          <w:b/>
          <w:bCs/>
        </w:rPr>
        <w:t>the</w:t>
      </w:r>
      <w:r w:rsidR="00143E4A">
        <w:rPr>
          <w:b/>
          <w:bCs/>
        </w:rPr>
        <w:t xml:space="preserve"> </w:t>
      </w:r>
      <w:r w:rsidRPr="002E1CC9">
        <w:rPr>
          <w:b/>
          <w:bCs/>
        </w:rPr>
        <w:t>inclusion</w:t>
      </w:r>
      <w:r w:rsidR="00143E4A">
        <w:rPr>
          <w:b/>
          <w:bCs/>
        </w:rPr>
        <w:t xml:space="preserve"> </w:t>
      </w:r>
      <w:r w:rsidRPr="002E1CC9">
        <w:rPr>
          <w:b/>
          <w:bCs/>
        </w:rPr>
        <w:t>of</w:t>
      </w:r>
      <w:r w:rsidR="00143E4A">
        <w:rPr>
          <w:b/>
          <w:bCs/>
        </w:rPr>
        <w:t xml:space="preserve"> </w:t>
      </w:r>
      <w:r w:rsidRPr="002E1CC9">
        <w:rPr>
          <w:b/>
          <w:bCs/>
        </w:rPr>
        <w:t>an</w:t>
      </w:r>
      <w:r w:rsidR="00143E4A">
        <w:rPr>
          <w:b/>
          <w:bCs/>
        </w:rPr>
        <w:t xml:space="preserve"> </w:t>
      </w:r>
      <w:r w:rsidRPr="002E1CC9">
        <w:rPr>
          <w:b/>
          <w:bCs/>
        </w:rPr>
        <w:t>analytical</w:t>
      </w:r>
      <w:r w:rsidR="00143E4A">
        <w:rPr>
          <w:b/>
          <w:bCs/>
        </w:rPr>
        <w:t xml:space="preserve"> </w:t>
      </w:r>
      <w:r w:rsidRPr="002E1CC9">
        <w:rPr>
          <w:b/>
          <w:bCs/>
        </w:rPr>
        <w:t>right-to-health</w:t>
      </w:r>
      <w:r w:rsidR="00143E4A">
        <w:rPr>
          <w:b/>
          <w:bCs/>
        </w:rPr>
        <w:t xml:space="preserve"> </w:t>
      </w:r>
      <w:r w:rsidRPr="002E1CC9">
        <w:rPr>
          <w:b/>
          <w:bCs/>
        </w:rPr>
        <w:t>framework.</w:t>
      </w:r>
    </w:p>
    <w:p w:rsidR="00A4290D" w:rsidRPr="002E1CC9" w:rsidRDefault="00A4290D" w:rsidP="00D34F3E">
      <w:pPr>
        <w:pStyle w:val="SingleTxtG"/>
        <w:rPr>
          <w:b/>
          <w:bCs/>
        </w:rPr>
      </w:pPr>
      <w:r w:rsidRPr="00D96D5E">
        <w:t>103.</w:t>
      </w:r>
      <w:r w:rsidRPr="00D96D5E">
        <w:tab/>
      </w:r>
      <w:r w:rsidRPr="002E1CC9">
        <w:rPr>
          <w:b/>
          <w:bCs/>
        </w:rPr>
        <w:t>The</w:t>
      </w:r>
      <w:r w:rsidR="00143E4A">
        <w:rPr>
          <w:b/>
          <w:bCs/>
        </w:rPr>
        <w:t xml:space="preserve"> </w:t>
      </w:r>
      <w:r w:rsidRPr="002E1CC9">
        <w:rPr>
          <w:b/>
          <w:bCs/>
        </w:rPr>
        <w:t>Special</w:t>
      </w:r>
      <w:r w:rsidR="00143E4A">
        <w:rPr>
          <w:b/>
          <w:bCs/>
        </w:rPr>
        <w:t xml:space="preserve"> </w:t>
      </w:r>
      <w:r w:rsidRPr="002E1CC9">
        <w:rPr>
          <w:b/>
          <w:bCs/>
        </w:rPr>
        <w:t>Rapporteur</w:t>
      </w:r>
      <w:r w:rsidR="00143E4A">
        <w:rPr>
          <w:b/>
          <w:bCs/>
        </w:rPr>
        <w:t xml:space="preserve"> </w:t>
      </w:r>
      <w:r w:rsidRPr="002E1CC9">
        <w:rPr>
          <w:b/>
          <w:bCs/>
        </w:rPr>
        <w:t>recommends</w:t>
      </w:r>
      <w:r w:rsidR="00143E4A">
        <w:rPr>
          <w:b/>
          <w:bCs/>
        </w:rPr>
        <w:t xml:space="preserve"> </w:t>
      </w:r>
      <w:r w:rsidRPr="002E1CC9">
        <w:rPr>
          <w:b/>
          <w:bCs/>
        </w:rPr>
        <w:t>that</w:t>
      </w:r>
      <w:r w:rsidR="00143E4A">
        <w:rPr>
          <w:b/>
          <w:bCs/>
        </w:rPr>
        <w:t xml:space="preserve"> </w:t>
      </w:r>
      <w:r w:rsidRPr="002E1CC9">
        <w:rPr>
          <w:b/>
          <w:bCs/>
        </w:rPr>
        <w:t>the</w:t>
      </w:r>
      <w:r w:rsidR="00143E4A">
        <w:rPr>
          <w:b/>
          <w:bCs/>
        </w:rPr>
        <w:t xml:space="preserve"> </w:t>
      </w:r>
      <w:r w:rsidRPr="002E1CC9">
        <w:rPr>
          <w:b/>
          <w:bCs/>
        </w:rPr>
        <w:t>authorities</w:t>
      </w:r>
      <w:r w:rsidR="00143E4A">
        <w:rPr>
          <w:b/>
          <w:bCs/>
        </w:rPr>
        <w:t xml:space="preserve"> </w:t>
      </w:r>
      <w:r w:rsidRPr="002E1CC9">
        <w:rPr>
          <w:b/>
          <w:bCs/>
        </w:rPr>
        <w:t>in</w:t>
      </w:r>
      <w:r w:rsidR="00143E4A">
        <w:rPr>
          <w:b/>
          <w:bCs/>
        </w:rPr>
        <w:t xml:space="preserve"> </w:t>
      </w:r>
      <w:r w:rsidRPr="002E1CC9">
        <w:rPr>
          <w:b/>
          <w:bCs/>
        </w:rPr>
        <w:t>Canada:</w:t>
      </w:r>
    </w:p>
    <w:p w:rsidR="00A4290D" w:rsidRPr="002E1CC9" w:rsidRDefault="002E1CC9" w:rsidP="002E1CC9">
      <w:pPr>
        <w:pStyle w:val="SingleTxtG"/>
        <w:rPr>
          <w:b/>
          <w:bCs/>
        </w:rPr>
      </w:pPr>
      <w:r>
        <w:tab/>
      </w:r>
      <w:r w:rsidR="00A4290D" w:rsidRPr="00D96D5E">
        <w:t>(a)</w:t>
      </w:r>
      <w:r>
        <w:tab/>
      </w:r>
      <w:r w:rsidR="00A4290D" w:rsidRPr="002E1CC9">
        <w:rPr>
          <w:b/>
          <w:bCs/>
        </w:rPr>
        <w:t>Incorporate</w:t>
      </w:r>
      <w:r w:rsidR="00143E4A">
        <w:rPr>
          <w:b/>
          <w:bCs/>
        </w:rPr>
        <w:t xml:space="preserve"> </w:t>
      </w:r>
      <w:r w:rsidR="00A4290D" w:rsidRPr="002E1CC9">
        <w:rPr>
          <w:b/>
          <w:bCs/>
        </w:rPr>
        <w:t>a</w:t>
      </w:r>
      <w:r w:rsidR="00143E4A">
        <w:rPr>
          <w:b/>
          <w:bCs/>
        </w:rPr>
        <w:t xml:space="preserve"> </w:t>
      </w:r>
      <w:r w:rsidR="00A4290D" w:rsidRPr="002E1CC9">
        <w:rPr>
          <w:b/>
          <w:bCs/>
        </w:rPr>
        <w:t>human</w:t>
      </w:r>
      <w:r w:rsidR="00143E4A">
        <w:rPr>
          <w:b/>
          <w:bCs/>
        </w:rPr>
        <w:t xml:space="preserve"> </w:t>
      </w:r>
      <w:r w:rsidR="00A4290D" w:rsidRPr="002E1CC9">
        <w:rPr>
          <w:b/>
          <w:bCs/>
        </w:rPr>
        <w:t>rights-based</w:t>
      </w:r>
      <w:r w:rsidR="00143E4A">
        <w:rPr>
          <w:b/>
          <w:bCs/>
        </w:rPr>
        <w:t xml:space="preserve"> </w:t>
      </w:r>
      <w:r w:rsidR="00A4290D" w:rsidRPr="002E1CC9">
        <w:rPr>
          <w:b/>
          <w:bCs/>
        </w:rPr>
        <w:t>approach</w:t>
      </w:r>
      <w:r w:rsidR="00143E4A">
        <w:rPr>
          <w:b/>
          <w:bCs/>
        </w:rPr>
        <w:t xml:space="preserve"> </w:t>
      </w:r>
      <w:r w:rsidR="00A4290D" w:rsidRPr="002E1CC9">
        <w:rPr>
          <w:b/>
          <w:bCs/>
        </w:rPr>
        <w:t>to</w:t>
      </w:r>
      <w:r w:rsidR="00143E4A">
        <w:rPr>
          <w:b/>
          <w:bCs/>
        </w:rPr>
        <w:t xml:space="preserve"> </w:t>
      </w:r>
      <w:r w:rsidR="00A4290D" w:rsidRPr="002E1CC9">
        <w:rPr>
          <w:b/>
          <w:bCs/>
        </w:rPr>
        <w:t>health,</w:t>
      </w:r>
      <w:r w:rsidR="00143E4A">
        <w:rPr>
          <w:b/>
          <w:bCs/>
        </w:rPr>
        <w:t xml:space="preserve"> </w:t>
      </w:r>
      <w:r w:rsidR="00A4290D" w:rsidRPr="002E1CC9">
        <w:rPr>
          <w:b/>
          <w:bCs/>
        </w:rPr>
        <w:t>including</w:t>
      </w:r>
      <w:r w:rsidR="00143E4A">
        <w:rPr>
          <w:b/>
          <w:bCs/>
        </w:rPr>
        <w:t xml:space="preserve"> </w:t>
      </w:r>
      <w:r w:rsidR="00A4290D" w:rsidRPr="002E1CC9">
        <w:rPr>
          <w:b/>
          <w:bCs/>
        </w:rPr>
        <w:t>through</w:t>
      </w:r>
      <w:r w:rsidR="00143E4A">
        <w:rPr>
          <w:b/>
          <w:bCs/>
        </w:rPr>
        <w:t xml:space="preserve"> </w:t>
      </w:r>
      <w:r w:rsidR="00A4290D" w:rsidRPr="002E1CC9">
        <w:rPr>
          <w:b/>
          <w:bCs/>
        </w:rPr>
        <w:t>positive</w:t>
      </w:r>
      <w:r w:rsidR="00143E4A">
        <w:rPr>
          <w:b/>
          <w:bCs/>
        </w:rPr>
        <w:t xml:space="preserve"> </w:t>
      </w:r>
      <w:r w:rsidR="00A4290D" w:rsidRPr="002E1CC9">
        <w:rPr>
          <w:b/>
          <w:bCs/>
        </w:rPr>
        <w:t>measures</w:t>
      </w:r>
      <w:r w:rsidR="00143E4A">
        <w:rPr>
          <w:b/>
          <w:bCs/>
        </w:rPr>
        <w:t xml:space="preserve"> </w:t>
      </w:r>
      <w:r w:rsidR="00A4290D" w:rsidRPr="002E1CC9">
        <w:rPr>
          <w:b/>
          <w:bCs/>
        </w:rPr>
        <w:t>that</w:t>
      </w:r>
      <w:r w:rsidR="00143E4A">
        <w:rPr>
          <w:b/>
          <w:bCs/>
        </w:rPr>
        <w:t xml:space="preserve"> </w:t>
      </w:r>
      <w:r w:rsidR="00A4290D" w:rsidRPr="002E1CC9">
        <w:rPr>
          <w:b/>
          <w:bCs/>
        </w:rPr>
        <w:t>improve</w:t>
      </w:r>
      <w:r w:rsidR="00143E4A">
        <w:rPr>
          <w:b/>
          <w:bCs/>
        </w:rPr>
        <w:t xml:space="preserve"> </w:t>
      </w:r>
      <w:r w:rsidR="00A4290D" w:rsidRPr="002E1CC9">
        <w:rPr>
          <w:b/>
          <w:bCs/>
        </w:rPr>
        <w:t>access</w:t>
      </w:r>
      <w:r w:rsidR="00143E4A">
        <w:rPr>
          <w:b/>
          <w:bCs/>
        </w:rPr>
        <w:t xml:space="preserve"> </w:t>
      </w:r>
      <w:r w:rsidR="00A4290D" w:rsidRPr="002E1CC9">
        <w:rPr>
          <w:b/>
          <w:bCs/>
        </w:rPr>
        <w:t>to</w:t>
      </w:r>
      <w:r w:rsidR="00143E4A">
        <w:rPr>
          <w:b/>
          <w:bCs/>
        </w:rPr>
        <w:t xml:space="preserve"> </w:t>
      </w:r>
      <w:r w:rsidR="00A4290D" w:rsidRPr="002E1CC9">
        <w:rPr>
          <w:b/>
          <w:bCs/>
        </w:rPr>
        <w:t>justice</w:t>
      </w:r>
      <w:r w:rsidR="00143E4A">
        <w:rPr>
          <w:b/>
          <w:bCs/>
        </w:rPr>
        <w:t xml:space="preserve"> </w:t>
      </w:r>
      <w:r w:rsidR="00A4290D" w:rsidRPr="002E1CC9">
        <w:rPr>
          <w:b/>
          <w:bCs/>
        </w:rPr>
        <w:t>and</w:t>
      </w:r>
      <w:r w:rsidR="00143E4A">
        <w:rPr>
          <w:b/>
          <w:bCs/>
        </w:rPr>
        <w:t xml:space="preserve"> </w:t>
      </w:r>
      <w:r w:rsidR="00A4290D" w:rsidRPr="002E1CC9">
        <w:rPr>
          <w:b/>
          <w:bCs/>
        </w:rPr>
        <w:t>effective</w:t>
      </w:r>
      <w:r w:rsidR="00143E4A">
        <w:rPr>
          <w:b/>
          <w:bCs/>
        </w:rPr>
        <w:t xml:space="preserve"> </w:t>
      </w:r>
      <w:r w:rsidR="00A4290D" w:rsidRPr="002E1CC9">
        <w:rPr>
          <w:b/>
          <w:bCs/>
        </w:rPr>
        <w:t>remedies;</w:t>
      </w:r>
      <w:r w:rsidR="00143E4A">
        <w:rPr>
          <w:b/>
          <w:bCs/>
        </w:rPr>
        <w:t xml:space="preserve"> </w:t>
      </w:r>
    </w:p>
    <w:p w:rsidR="00A4290D" w:rsidRPr="002E1CC9" w:rsidRDefault="002E1CC9" w:rsidP="002E1CC9">
      <w:pPr>
        <w:pStyle w:val="SingleTxtG"/>
        <w:rPr>
          <w:b/>
          <w:bCs/>
        </w:rPr>
      </w:pPr>
      <w:r>
        <w:tab/>
      </w:r>
      <w:r w:rsidR="00A4290D" w:rsidRPr="00D96D5E">
        <w:t>(b)</w:t>
      </w:r>
      <w:r>
        <w:tab/>
      </w:r>
      <w:r w:rsidR="00A4290D" w:rsidRPr="002E1CC9">
        <w:rPr>
          <w:b/>
          <w:bCs/>
        </w:rPr>
        <w:t>Include</w:t>
      </w:r>
      <w:r w:rsidR="00143E4A">
        <w:rPr>
          <w:b/>
          <w:bCs/>
        </w:rPr>
        <w:t xml:space="preserve"> </w:t>
      </w:r>
      <w:r w:rsidR="00A4290D" w:rsidRPr="002E1CC9">
        <w:rPr>
          <w:b/>
          <w:bCs/>
        </w:rPr>
        <w:t>rights-based</w:t>
      </w:r>
      <w:r w:rsidR="00143E4A">
        <w:rPr>
          <w:b/>
          <w:bCs/>
        </w:rPr>
        <w:t xml:space="preserve"> </w:t>
      </w:r>
      <w:r w:rsidR="00A4290D" w:rsidRPr="002E1CC9">
        <w:rPr>
          <w:b/>
          <w:bCs/>
        </w:rPr>
        <w:t>criteria</w:t>
      </w:r>
      <w:r w:rsidR="00143E4A">
        <w:rPr>
          <w:b/>
          <w:bCs/>
        </w:rPr>
        <w:t xml:space="preserve"> </w:t>
      </w:r>
      <w:r w:rsidR="00A4290D" w:rsidRPr="002E1CC9">
        <w:rPr>
          <w:b/>
          <w:bCs/>
        </w:rPr>
        <w:t>to</w:t>
      </w:r>
      <w:r w:rsidR="00143E4A">
        <w:rPr>
          <w:b/>
          <w:bCs/>
        </w:rPr>
        <w:t xml:space="preserve"> </w:t>
      </w:r>
      <w:r w:rsidR="00A4290D" w:rsidRPr="002E1CC9">
        <w:rPr>
          <w:b/>
          <w:bCs/>
        </w:rPr>
        <w:t>existing</w:t>
      </w:r>
      <w:r w:rsidR="00143E4A">
        <w:rPr>
          <w:b/>
          <w:bCs/>
        </w:rPr>
        <w:t xml:space="preserve"> </w:t>
      </w:r>
      <w:r w:rsidR="00A4290D" w:rsidRPr="002E1CC9">
        <w:rPr>
          <w:b/>
          <w:bCs/>
        </w:rPr>
        <w:t>ones</w:t>
      </w:r>
      <w:r w:rsidR="00143E4A">
        <w:rPr>
          <w:b/>
          <w:bCs/>
        </w:rPr>
        <w:t xml:space="preserve"> </w:t>
      </w:r>
      <w:r w:rsidR="00A4290D" w:rsidRPr="002E1CC9">
        <w:rPr>
          <w:b/>
          <w:bCs/>
        </w:rPr>
        <w:t>in</w:t>
      </w:r>
      <w:r w:rsidR="00143E4A">
        <w:rPr>
          <w:b/>
          <w:bCs/>
        </w:rPr>
        <w:t xml:space="preserve"> </w:t>
      </w:r>
      <w:r w:rsidR="00A4290D" w:rsidRPr="002E1CC9">
        <w:rPr>
          <w:b/>
          <w:bCs/>
        </w:rPr>
        <w:t>federal</w:t>
      </w:r>
      <w:r w:rsidR="00143E4A">
        <w:rPr>
          <w:b/>
          <w:bCs/>
        </w:rPr>
        <w:t xml:space="preserve"> </w:t>
      </w:r>
      <w:r w:rsidR="00A4290D" w:rsidRPr="002E1CC9">
        <w:rPr>
          <w:b/>
          <w:bCs/>
        </w:rPr>
        <w:t>funding</w:t>
      </w:r>
      <w:r w:rsidR="00143E4A">
        <w:rPr>
          <w:b/>
          <w:bCs/>
        </w:rPr>
        <w:t xml:space="preserve"> </w:t>
      </w:r>
      <w:r w:rsidR="00A4290D" w:rsidRPr="002E1CC9">
        <w:rPr>
          <w:b/>
          <w:bCs/>
        </w:rPr>
        <w:t>under</w:t>
      </w:r>
      <w:r w:rsidR="00143E4A">
        <w:rPr>
          <w:b/>
          <w:bCs/>
        </w:rPr>
        <w:t xml:space="preserve"> </w:t>
      </w:r>
      <w:r w:rsidR="00A4290D" w:rsidRPr="002E1CC9">
        <w:rPr>
          <w:b/>
          <w:bCs/>
        </w:rPr>
        <w:t>the</w:t>
      </w:r>
      <w:r w:rsidR="00143E4A">
        <w:rPr>
          <w:b/>
          <w:bCs/>
        </w:rPr>
        <w:t xml:space="preserve"> </w:t>
      </w:r>
      <w:r w:rsidR="00A4290D" w:rsidRPr="002E1CC9">
        <w:rPr>
          <w:b/>
          <w:bCs/>
        </w:rPr>
        <w:t>Canada</w:t>
      </w:r>
      <w:r w:rsidR="00143E4A">
        <w:rPr>
          <w:b/>
          <w:bCs/>
        </w:rPr>
        <w:t xml:space="preserve"> </w:t>
      </w:r>
      <w:r w:rsidR="00A4290D" w:rsidRPr="002E1CC9">
        <w:rPr>
          <w:b/>
          <w:bCs/>
        </w:rPr>
        <w:t>Health</w:t>
      </w:r>
      <w:r w:rsidR="00143E4A">
        <w:rPr>
          <w:b/>
          <w:bCs/>
        </w:rPr>
        <w:t xml:space="preserve"> </w:t>
      </w:r>
      <w:r w:rsidR="00A4290D" w:rsidRPr="002E1CC9">
        <w:rPr>
          <w:b/>
          <w:bCs/>
        </w:rPr>
        <w:t>Transfer</w:t>
      </w:r>
      <w:r w:rsidR="00143E4A">
        <w:rPr>
          <w:b/>
          <w:bCs/>
        </w:rPr>
        <w:t xml:space="preserve"> </w:t>
      </w:r>
      <w:r w:rsidR="00A4290D" w:rsidRPr="002E1CC9">
        <w:rPr>
          <w:b/>
          <w:bCs/>
        </w:rPr>
        <w:t>and</w:t>
      </w:r>
      <w:r w:rsidR="00143E4A">
        <w:rPr>
          <w:b/>
          <w:bCs/>
        </w:rPr>
        <w:t xml:space="preserve"> </w:t>
      </w:r>
      <w:r w:rsidR="00A4290D" w:rsidRPr="002E1CC9">
        <w:rPr>
          <w:b/>
          <w:bCs/>
        </w:rPr>
        <w:t>consider</w:t>
      </w:r>
      <w:r w:rsidR="00143E4A">
        <w:rPr>
          <w:b/>
          <w:bCs/>
        </w:rPr>
        <w:t xml:space="preserve"> </w:t>
      </w:r>
      <w:r w:rsidR="00A4290D" w:rsidRPr="002E1CC9">
        <w:rPr>
          <w:b/>
          <w:bCs/>
        </w:rPr>
        <w:t>adopting</w:t>
      </w:r>
      <w:r w:rsidR="00143E4A">
        <w:rPr>
          <w:b/>
          <w:bCs/>
        </w:rPr>
        <w:t xml:space="preserve"> </w:t>
      </w:r>
      <w:r w:rsidR="00A4290D" w:rsidRPr="002E1CC9">
        <w:rPr>
          <w:b/>
          <w:bCs/>
        </w:rPr>
        <w:t>a</w:t>
      </w:r>
      <w:r w:rsidR="00143E4A">
        <w:rPr>
          <w:b/>
          <w:bCs/>
        </w:rPr>
        <w:t xml:space="preserve"> </w:t>
      </w:r>
      <w:r w:rsidR="00A4290D" w:rsidRPr="002E1CC9">
        <w:rPr>
          <w:b/>
          <w:bCs/>
        </w:rPr>
        <w:t>rights-based</w:t>
      </w:r>
      <w:r w:rsidR="00143E4A">
        <w:rPr>
          <w:b/>
          <w:bCs/>
        </w:rPr>
        <w:t xml:space="preserve"> </w:t>
      </w:r>
      <w:r w:rsidR="00A4290D" w:rsidRPr="002E1CC9">
        <w:rPr>
          <w:b/>
          <w:bCs/>
        </w:rPr>
        <w:t>health-care</w:t>
      </w:r>
      <w:r w:rsidR="00143E4A">
        <w:rPr>
          <w:b/>
          <w:bCs/>
        </w:rPr>
        <w:t xml:space="preserve"> </w:t>
      </w:r>
      <w:r w:rsidR="00A4290D" w:rsidRPr="002E1CC9">
        <w:rPr>
          <w:b/>
          <w:bCs/>
        </w:rPr>
        <w:t>national</w:t>
      </w:r>
      <w:r w:rsidR="00143E4A">
        <w:rPr>
          <w:b/>
          <w:bCs/>
        </w:rPr>
        <w:t xml:space="preserve"> </w:t>
      </w:r>
      <w:r w:rsidR="00A4290D" w:rsidRPr="002E1CC9">
        <w:rPr>
          <w:b/>
          <w:bCs/>
        </w:rPr>
        <w:t>framework/strategy;</w:t>
      </w:r>
    </w:p>
    <w:p w:rsidR="00A4290D" w:rsidRPr="002E1CC9" w:rsidRDefault="002E1CC9" w:rsidP="002E1CC9">
      <w:pPr>
        <w:pStyle w:val="SingleTxtG"/>
        <w:rPr>
          <w:b/>
          <w:bCs/>
        </w:rPr>
      </w:pPr>
      <w:r>
        <w:tab/>
      </w:r>
      <w:r w:rsidR="00A4290D" w:rsidRPr="00D96D5E">
        <w:t>(c)</w:t>
      </w:r>
      <w:r>
        <w:tab/>
      </w:r>
      <w:r w:rsidR="00A4290D" w:rsidRPr="002E1CC9">
        <w:rPr>
          <w:b/>
          <w:bCs/>
        </w:rPr>
        <w:t>Ensure</w:t>
      </w:r>
      <w:r w:rsidR="00143E4A">
        <w:rPr>
          <w:b/>
          <w:bCs/>
        </w:rPr>
        <w:t xml:space="preserve"> </w:t>
      </w:r>
      <w:r w:rsidR="00A4290D" w:rsidRPr="002E1CC9">
        <w:rPr>
          <w:b/>
          <w:bCs/>
        </w:rPr>
        <w:t>the</w:t>
      </w:r>
      <w:r w:rsidR="00143E4A">
        <w:rPr>
          <w:b/>
          <w:bCs/>
        </w:rPr>
        <w:t xml:space="preserve"> </w:t>
      </w:r>
      <w:r w:rsidR="00A4290D" w:rsidRPr="002E1CC9">
        <w:rPr>
          <w:b/>
          <w:bCs/>
        </w:rPr>
        <w:t>establishment</w:t>
      </w:r>
      <w:r w:rsidR="00143E4A">
        <w:rPr>
          <w:b/>
          <w:bCs/>
        </w:rPr>
        <w:t xml:space="preserve"> </w:t>
      </w:r>
      <w:r w:rsidR="00A4290D" w:rsidRPr="002E1CC9">
        <w:rPr>
          <w:b/>
          <w:bCs/>
        </w:rPr>
        <w:t>of</w:t>
      </w:r>
      <w:r w:rsidR="00143E4A">
        <w:rPr>
          <w:b/>
          <w:bCs/>
        </w:rPr>
        <w:t xml:space="preserve"> </w:t>
      </w:r>
      <w:r w:rsidR="00A4290D" w:rsidRPr="002E1CC9">
        <w:rPr>
          <w:b/>
          <w:bCs/>
        </w:rPr>
        <w:t>a</w:t>
      </w:r>
      <w:r w:rsidR="00143E4A">
        <w:rPr>
          <w:b/>
          <w:bCs/>
        </w:rPr>
        <w:t xml:space="preserve"> </w:t>
      </w:r>
      <w:r w:rsidR="00A4290D" w:rsidRPr="002E1CC9">
        <w:rPr>
          <w:b/>
          <w:bCs/>
        </w:rPr>
        <w:t>national</w:t>
      </w:r>
      <w:r w:rsidR="00143E4A">
        <w:rPr>
          <w:b/>
          <w:bCs/>
        </w:rPr>
        <w:t xml:space="preserve"> </w:t>
      </w:r>
      <w:r w:rsidR="00A4290D" w:rsidRPr="002E1CC9">
        <w:rPr>
          <w:b/>
          <w:bCs/>
        </w:rPr>
        <w:t>pharmacare</w:t>
      </w:r>
      <w:r w:rsidR="00143E4A">
        <w:rPr>
          <w:b/>
          <w:bCs/>
        </w:rPr>
        <w:t xml:space="preserve"> </w:t>
      </w:r>
      <w:r w:rsidR="00A4290D" w:rsidRPr="002E1CC9">
        <w:rPr>
          <w:b/>
          <w:bCs/>
        </w:rPr>
        <w:t>plan</w:t>
      </w:r>
      <w:r w:rsidR="00143E4A">
        <w:rPr>
          <w:b/>
          <w:bCs/>
        </w:rPr>
        <w:t xml:space="preserve"> </w:t>
      </w:r>
      <w:r w:rsidR="00A4290D" w:rsidRPr="002E1CC9">
        <w:rPr>
          <w:b/>
          <w:bCs/>
        </w:rPr>
        <w:t>or</w:t>
      </w:r>
      <w:r w:rsidR="00143E4A">
        <w:rPr>
          <w:b/>
          <w:bCs/>
        </w:rPr>
        <w:t xml:space="preserve"> </w:t>
      </w:r>
      <w:r w:rsidR="00A4290D" w:rsidRPr="002E1CC9">
        <w:rPr>
          <w:b/>
          <w:bCs/>
        </w:rPr>
        <w:t>guidelines</w:t>
      </w:r>
      <w:r w:rsidR="00143E4A">
        <w:rPr>
          <w:b/>
          <w:bCs/>
        </w:rPr>
        <w:t xml:space="preserve"> </w:t>
      </w:r>
      <w:r w:rsidR="00A4290D" w:rsidRPr="002E1CC9">
        <w:rPr>
          <w:b/>
          <w:bCs/>
        </w:rPr>
        <w:t>compliant</w:t>
      </w:r>
      <w:r w:rsidR="00143E4A">
        <w:rPr>
          <w:b/>
          <w:bCs/>
        </w:rPr>
        <w:t xml:space="preserve"> </w:t>
      </w:r>
      <w:r w:rsidR="00A4290D" w:rsidRPr="002E1CC9">
        <w:rPr>
          <w:b/>
          <w:bCs/>
        </w:rPr>
        <w:t>with</w:t>
      </w:r>
      <w:r w:rsidR="00143E4A">
        <w:rPr>
          <w:b/>
          <w:bCs/>
        </w:rPr>
        <w:t xml:space="preserve"> </w:t>
      </w:r>
      <w:r w:rsidR="00A4290D" w:rsidRPr="002E1CC9">
        <w:rPr>
          <w:b/>
          <w:bCs/>
        </w:rPr>
        <w:t>the</w:t>
      </w:r>
      <w:r w:rsidR="00143E4A">
        <w:rPr>
          <w:b/>
          <w:bCs/>
        </w:rPr>
        <w:t xml:space="preserve"> </w:t>
      </w:r>
      <w:r w:rsidR="00A4290D" w:rsidRPr="002E1CC9">
        <w:rPr>
          <w:b/>
          <w:bCs/>
        </w:rPr>
        <w:t>obligations</w:t>
      </w:r>
      <w:r w:rsidR="00143E4A">
        <w:rPr>
          <w:b/>
          <w:bCs/>
        </w:rPr>
        <w:t xml:space="preserve"> </w:t>
      </w:r>
      <w:r w:rsidR="00A4290D" w:rsidRPr="002E1CC9">
        <w:rPr>
          <w:b/>
          <w:bCs/>
        </w:rPr>
        <w:t>of</w:t>
      </w:r>
      <w:r w:rsidR="00143E4A">
        <w:rPr>
          <w:b/>
          <w:bCs/>
        </w:rPr>
        <w:t xml:space="preserve"> </w:t>
      </w:r>
      <w:r w:rsidR="00A4290D" w:rsidRPr="002E1CC9">
        <w:rPr>
          <w:b/>
          <w:bCs/>
        </w:rPr>
        <w:t>Canada</w:t>
      </w:r>
      <w:r w:rsidR="00143E4A">
        <w:rPr>
          <w:b/>
          <w:bCs/>
        </w:rPr>
        <w:t xml:space="preserve"> </w:t>
      </w:r>
      <w:r w:rsidR="00A4290D" w:rsidRPr="002E1CC9">
        <w:rPr>
          <w:b/>
          <w:bCs/>
        </w:rPr>
        <w:t>under</w:t>
      </w:r>
      <w:r w:rsidR="00143E4A">
        <w:rPr>
          <w:b/>
          <w:bCs/>
        </w:rPr>
        <w:t xml:space="preserve"> </w:t>
      </w:r>
      <w:r w:rsidR="00A4290D" w:rsidRPr="002E1CC9">
        <w:rPr>
          <w:b/>
          <w:bCs/>
        </w:rPr>
        <w:t>the</w:t>
      </w:r>
      <w:r w:rsidR="00143E4A">
        <w:rPr>
          <w:b/>
          <w:bCs/>
        </w:rPr>
        <w:t xml:space="preserve"> </w:t>
      </w:r>
      <w:r w:rsidR="00A4290D" w:rsidRPr="002E1CC9">
        <w:rPr>
          <w:b/>
          <w:bCs/>
        </w:rPr>
        <w:t>right-to-health</w:t>
      </w:r>
      <w:r w:rsidR="00143E4A">
        <w:rPr>
          <w:b/>
          <w:bCs/>
        </w:rPr>
        <w:t xml:space="preserve"> </w:t>
      </w:r>
      <w:r w:rsidR="00A4290D" w:rsidRPr="002E1CC9">
        <w:rPr>
          <w:b/>
          <w:bCs/>
        </w:rPr>
        <w:t>framework;</w:t>
      </w:r>
    </w:p>
    <w:p w:rsidR="00A4290D" w:rsidRPr="002E1CC9" w:rsidRDefault="002E1CC9" w:rsidP="00F80B7F">
      <w:pPr>
        <w:pStyle w:val="SingleTxtG"/>
        <w:rPr>
          <w:b/>
          <w:bCs/>
        </w:rPr>
      </w:pPr>
      <w:r>
        <w:tab/>
      </w:r>
      <w:r w:rsidR="00A4290D" w:rsidRPr="00D96D5E">
        <w:t>(d)</w:t>
      </w:r>
      <w:r>
        <w:tab/>
      </w:r>
      <w:r w:rsidR="00A4290D" w:rsidRPr="002E1CC9">
        <w:rPr>
          <w:b/>
          <w:bCs/>
        </w:rPr>
        <w:t>Continue</w:t>
      </w:r>
      <w:r w:rsidR="00143E4A">
        <w:rPr>
          <w:b/>
          <w:bCs/>
        </w:rPr>
        <w:t xml:space="preserve"> </w:t>
      </w:r>
      <w:r w:rsidR="00A4290D" w:rsidRPr="002E1CC9">
        <w:rPr>
          <w:b/>
          <w:bCs/>
        </w:rPr>
        <w:t>to</w:t>
      </w:r>
      <w:r w:rsidR="00143E4A">
        <w:rPr>
          <w:b/>
          <w:bCs/>
        </w:rPr>
        <w:t xml:space="preserve"> </w:t>
      </w:r>
      <w:r w:rsidR="00A4290D" w:rsidRPr="002E1CC9">
        <w:rPr>
          <w:b/>
          <w:bCs/>
        </w:rPr>
        <w:t>support</w:t>
      </w:r>
      <w:r w:rsidR="00143E4A">
        <w:rPr>
          <w:b/>
          <w:bCs/>
        </w:rPr>
        <w:t xml:space="preserve"> </w:t>
      </w:r>
      <w:r w:rsidR="00A4290D" w:rsidRPr="002E1CC9">
        <w:rPr>
          <w:b/>
          <w:bCs/>
        </w:rPr>
        <w:t>community-</w:t>
      </w:r>
      <w:r w:rsidR="00143E4A">
        <w:rPr>
          <w:b/>
          <w:bCs/>
        </w:rPr>
        <w:t xml:space="preserve"> </w:t>
      </w:r>
      <w:r w:rsidR="00A4290D" w:rsidRPr="002E1CC9">
        <w:rPr>
          <w:b/>
          <w:bCs/>
        </w:rPr>
        <w:t>and</w:t>
      </w:r>
      <w:r w:rsidR="00143E4A">
        <w:rPr>
          <w:b/>
          <w:bCs/>
        </w:rPr>
        <w:t xml:space="preserve"> </w:t>
      </w:r>
      <w:r w:rsidR="00A4290D" w:rsidRPr="002E1CC9">
        <w:rPr>
          <w:b/>
          <w:bCs/>
        </w:rPr>
        <w:t>rights-based</w:t>
      </w:r>
      <w:r w:rsidR="00143E4A">
        <w:rPr>
          <w:b/>
          <w:bCs/>
        </w:rPr>
        <w:t xml:space="preserve"> </w:t>
      </w:r>
      <w:r w:rsidR="00A4290D" w:rsidRPr="002E1CC9">
        <w:rPr>
          <w:b/>
          <w:bCs/>
        </w:rPr>
        <w:t>civil</w:t>
      </w:r>
      <w:r w:rsidR="00143E4A">
        <w:rPr>
          <w:b/>
          <w:bCs/>
        </w:rPr>
        <w:t xml:space="preserve"> </w:t>
      </w:r>
      <w:r w:rsidR="00A4290D" w:rsidRPr="002E1CC9">
        <w:rPr>
          <w:b/>
          <w:bCs/>
        </w:rPr>
        <w:t>society</w:t>
      </w:r>
      <w:r w:rsidR="00143E4A">
        <w:rPr>
          <w:b/>
          <w:bCs/>
        </w:rPr>
        <w:t xml:space="preserve"> </w:t>
      </w:r>
      <w:r w:rsidR="00A4290D" w:rsidRPr="002E1CC9">
        <w:rPr>
          <w:b/>
          <w:bCs/>
        </w:rPr>
        <w:t>projects</w:t>
      </w:r>
      <w:r w:rsidR="00143E4A">
        <w:rPr>
          <w:b/>
          <w:bCs/>
        </w:rPr>
        <w:t xml:space="preserve"> </w:t>
      </w:r>
      <w:r w:rsidR="00A4290D" w:rsidRPr="002E1CC9">
        <w:rPr>
          <w:b/>
          <w:bCs/>
        </w:rPr>
        <w:t>with</w:t>
      </w:r>
      <w:r w:rsidR="00143E4A">
        <w:rPr>
          <w:b/>
          <w:bCs/>
        </w:rPr>
        <w:t xml:space="preserve"> </w:t>
      </w:r>
      <w:r w:rsidR="00A4290D" w:rsidRPr="002E1CC9">
        <w:rPr>
          <w:b/>
          <w:bCs/>
        </w:rPr>
        <w:t>funding</w:t>
      </w:r>
      <w:r w:rsidR="00143E4A">
        <w:rPr>
          <w:b/>
          <w:bCs/>
        </w:rPr>
        <w:t xml:space="preserve"> </w:t>
      </w:r>
      <w:r w:rsidR="00A4290D" w:rsidRPr="002E1CC9">
        <w:rPr>
          <w:b/>
          <w:bCs/>
        </w:rPr>
        <w:t>over</w:t>
      </w:r>
      <w:r w:rsidR="00143E4A">
        <w:rPr>
          <w:b/>
          <w:bCs/>
        </w:rPr>
        <w:t xml:space="preserve"> </w:t>
      </w:r>
      <w:r w:rsidR="00A4290D" w:rsidRPr="002E1CC9">
        <w:rPr>
          <w:b/>
          <w:bCs/>
        </w:rPr>
        <w:t>a</w:t>
      </w:r>
      <w:r w:rsidR="00143E4A">
        <w:rPr>
          <w:b/>
          <w:bCs/>
        </w:rPr>
        <w:t xml:space="preserve"> </w:t>
      </w:r>
      <w:r w:rsidR="00A4290D" w:rsidRPr="002E1CC9">
        <w:rPr>
          <w:b/>
          <w:bCs/>
        </w:rPr>
        <w:t>longer</w:t>
      </w:r>
      <w:r w:rsidR="00143E4A">
        <w:rPr>
          <w:b/>
          <w:bCs/>
        </w:rPr>
        <w:t xml:space="preserve"> </w:t>
      </w:r>
      <w:r w:rsidR="00A4290D" w:rsidRPr="002E1CC9">
        <w:rPr>
          <w:b/>
          <w:bCs/>
        </w:rPr>
        <w:t>time</w:t>
      </w:r>
      <w:r w:rsidR="00143E4A">
        <w:rPr>
          <w:b/>
          <w:bCs/>
        </w:rPr>
        <w:t xml:space="preserve"> </w:t>
      </w:r>
      <w:r w:rsidR="00A4290D" w:rsidRPr="002E1CC9">
        <w:rPr>
          <w:b/>
          <w:bCs/>
        </w:rPr>
        <w:t>frame,</w:t>
      </w:r>
      <w:r w:rsidR="00143E4A">
        <w:rPr>
          <w:b/>
          <w:bCs/>
        </w:rPr>
        <w:t xml:space="preserve"> </w:t>
      </w:r>
      <w:r w:rsidR="00A4290D" w:rsidRPr="002E1CC9">
        <w:rPr>
          <w:b/>
          <w:bCs/>
        </w:rPr>
        <w:t>while</w:t>
      </w:r>
      <w:r w:rsidR="00143E4A">
        <w:rPr>
          <w:b/>
          <w:bCs/>
        </w:rPr>
        <w:t xml:space="preserve"> </w:t>
      </w:r>
      <w:r w:rsidR="00A4290D" w:rsidRPr="002E1CC9">
        <w:rPr>
          <w:b/>
          <w:bCs/>
        </w:rPr>
        <w:t>building</w:t>
      </w:r>
      <w:r w:rsidR="00143E4A">
        <w:rPr>
          <w:b/>
          <w:bCs/>
        </w:rPr>
        <w:t xml:space="preserve"> </w:t>
      </w:r>
      <w:r w:rsidR="00A4290D" w:rsidRPr="002E1CC9">
        <w:rPr>
          <w:b/>
          <w:bCs/>
        </w:rPr>
        <w:t>human</w:t>
      </w:r>
      <w:r w:rsidR="00143E4A">
        <w:rPr>
          <w:b/>
          <w:bCs/>
        </w:rPr>
        <w:t xml:space="preserve"> </w:t>
      </w:r>
      <w:r w:rsidR="00A4290D" w:rsidRPr="002E1CC9">
        <w:rPr>
          <w:b/>
          <w:bCs/>
        </w:rPr>
        <w:t>rights</w:t>
      </w:r>
      <w:r w:rsidR="00143E4A">
        <w:rPr>
          <w:b/>
          <w:bCs/>
        </w:rPr>
        <w:t xml:space="preserve"> </w:t>
      </w:r>
      <w:r w:rsidR="00A4290D" w:rsidRPr="002E1CC9">
        <w:rPr>
          <w:b/>
          <w:bCs/>
        </w:rPr>
        <w:t>capacity</w:t>
      </w:r>
      <w:r w:rsidR="00143E4A">
        <w:rPr>
          <w:b/>
          <w:bCs/>
        </w:rPr>
        <w:t xml:space="preserve"> </w:t>
      </w:r>
      <w:r w:rsidR="00A4290D" w:rsidRPr="002E1CC9">
        <w:rPr>
          <w:b/>
          <w:bCs/>
        </w:rPr>
        <w:t>among</w:t>
      </w:r>
      <w:r w:rsidR="00143E4A">
        <w:rPr>
          <w:b/>
          <w:bCs/>
        </w:rPr>
        <w:t xml:space="preserve"> </w:t>
      </w:r>
      <w:r w:rsidR="00A4290D" w:rsidRPr="002E1CC9">
        <w:rPr>
          <w:b/>
          <w:bCs/>
        </w:rPr>
        <w:t>health</w:t>
      </w:r>
      <w:r w:rsidR="00143E4A">
        <w:rPr>
          <w:b/>
          <w:bCs/>
        </w:rPr>
        <w:t xml:space="preserve"> </w:t>
      </w:r>
      <w:r w:rsidR="00A4290D" w:rsidRPr="002E1CC9">
        <w:rPr>
          <w:b/>
          <w:bCs/>
        </w:rPr>
        <w:t>personnel;</w:t>
      </w:r>
      <w:r w:rsidR="00143E4A">
        <w:rPr>
          <w:b/>
          <w:bCs/>
        </w:rPr>
        <w:t xml:space="preserve"> </w:t>
      </w:r>
    </w:p>
    <w:p w:rsidR="00A4290D" w:rsidRPr="00D96D5E" w:rsidRDefault="002E1CC9" w:rsidP="002E1CC9">
      <w:pPr>
        <w:pStyle w:val="SingleTxtG"/>
      </w:pPr>
      <w:r>
        <w:tab/>
      </w:r>
      <w:r w:rsidR="00A4290D" w:rsidRPr="00D96D5E">
        <w:t>(e)</w:t>
      </w:r>
      <w:r>
        <w:tab/>
      </w:r>
      <w:r w:rsidR="00A4290D" w:rsidRPr="002E1CC9">
        <w:rPr>
          <w:b/>
          <w:bCs/>
        </w:rPr>
        <w:t>Develop</w:t>
      </w:r>
      <w:r w:rsidR="00143E4A">
        <w:rPr>
          <w:b/>
          <w:bCs/>
        </w:rPr>
        <w:t xml:space="preserve"> </w:t>
      </w:r>
      <w:r w:rsidR="00A4290D" w:rsidRPr="002E1CC9">
        <w:rPr>
          <w:b/>
          <w:bCs/>
        </w:rPr>
        <w:t>measures</w:t>
      </w:r>
      <w:r w:rsidR="00143E4A">
        <w:rPr>
          <w:b/>
          <w:bCs/>
        </w:rPr>
        <w:t xml:space="preserve"> </w:t>
      </w:r>
      <w:r w:rsidR="00A4290D" w:rsidRPr="002E1CC9">
        <w:rPr>
          <w:b/>
          <w:bCs/>
        </w:rPr>
        <w:t>to</w:t>
      </w:r>
      <w:r w:rsidR="00143E4A">
        <w:rPr>
          <w:b/>
          <w:bCs/>
        </w:rPr>
        <w:t xml:space="preserve"> </w:t>
      </w:r>
      <w:r w:rsidR="00A4290D" w:rsidRPr="002E1CC9">
        <w:rPr>
          <w:b/>
          <w:bCs/>
        </w:rPr>
        <w:t>achieve</w:t>
      </w:r>
      <w:r w:rsidR="00143E4A">
        <w:rPr>
          <w:b/>
          <w:bCs/>
        </w:rPr>
        <w:t xml:space="preserve"> </w:t>
      </w:r>
      <w:r w:rsidR="00A4290D" w:rsidRPr="002E1CC9">
        <w:rPr>
          <w:b/>
          <w:bCs/>
        </w:rPr>
        <w:t>parity</w:t>
      </w:r>
      <w:r w:rsidR="00143E4A">
        <w:rPr>
          <w:b/>
          <w:bCs/>
        </w:rPr>
        <w:t xml:space="preserve"> </w:t>
      </w:r>
      <w:r w:rsidR="00A4290D" w:rsidRPr="002E1CC9">
        <w:rPr>
          <w:b/>
          <w:bCs/>
        </w:rPr>
        <w:t>between</w:t>
      </w:r>
      <w:r w:rsidR="00143E4A">
        <w:rPr>
          <w:b/>
          <w:bCs/>
        </w:rPr>
        <w:t xml:space="preserve"> </w:t>
      </w:r>
      <w:r w:rsidR="00A4290D" w:rsidRPr="002E1CC9">
        <w:rPr>
          <w:b/>
          <w:bCs/>
        </w:rPr>
        <w:t>mental</w:t>
      </w:r>
      <w:r w:rsidR="00143E4A">
        <w:rPr>
          <w:b/>
          <w:bCs/>
        </w:rPr>
        <w:t xml:space="preserve"> </w:t>
      </w:r>
      <w:r w:rsidR="00A4290D" w:rsidRPr="002E1CC9">
        <w:rPr>
          <w:b/>
          <w:bCs/>
        </w:rPr>
        <w:t>and</w:t>
      </w:r>
      <w:r w:rsidR="00143E4A">
        <w:rPr>
          <w:b/>
          <w:bCs/>
        </w:rPr>
        <w:t xml:space="preserve"> </w:t>
      </w:r>
      <w:r w:rsidR="00A4290D" w:rsidRPr="002E1CC9">
        <w:rPr>
          <w:b/>
          <w:bCs/>
        </w:rPr>
        <w:t>physical</w:t>
      </w:r>
      <w:r w:rsidR="00143E4A">
        <w:rPr>
          <w:b/>
          <w:bCs/>
        </w:rPr>
        <w:t xml:space="preserve"> </w:t>
      </w:r>
      <w:r w:rsidR="00A4290D" w:rsidRPr="002E1CC9">
        <w:rPr>
          <w:b/>
          <w:bCs/>
        </w:rPr>
        <w:t>health</w:t>
      </w:r>
      <w:r w:rsidR="00143E4A">
        <w:rPr>
          <w:b/>
          <w:bCs/>
        </w:rPr>
        <w:t xml:space="preserve"> </w:t>
      </w:r>
      <w:r w:rsidR="00A4290D" w:rsidRPr="002E1CC9">
        <w:rPr>
          <w:b/>
          <w:bCs/>
        </w:rPr>
        <w:t>while</w:t>
      </w:r>
      <w:r w:rsidR="00143E4A">
        <w:rPr>
          <w:b/>
          <w:bCs/>
        </w:rPr>
        <w:t xml:space="preserve"> </w:t>
      </w:r>
      <w:r w:rsidR="00A4290D" w:rsidRPr="002E1CC9">
        <w:rPr>
          <w:b/>
          <w:bCs/>
        </w:rPr>
        <w:t>advancing</w:t>
      </w:r>
      <w:r w:rsidR="00143E4A">
        <w:rPr>
          <w:b/>
          <w:bCs/>
        </w:rPr>
        <w:t xml:space="preserve"> </w:t>
      </w:r>
      <w:r w:rsidR="00A4290D" w:rsidRPr="002E1CC9">
        <w:rPr>
          <w:b/>
          <w:bCs/>
        </w:rPr>
        <w:t>the</w:t>
      </w:r>
      <w:r w:rsidR="00143E4A">
        <w:rPr>
          <w:b/>
          <w:bCs/>
        </w:rPr>
        <w:t xml:space="preserve"> </w:t>
      </w:r>
      <w:r w:rsidR="00A4290D" w:rsidRPr="002E1CC9">
        <w:rPr>
          <w:b/>
          <w:bCs/>
        </w:rPr>
        <w:t>realization</w:t>
      </w:r>
      <w:r w:rsidR="00143E4A">
        <w:rPr>
          <w:b/>
          <w:bCs/>
        </w:rPr>
        <w:t xml:space="preserve"> </w:t>
      </w:r>
      <w:r w:rsidR="00A4290D" w:rsidRPr="002E1CC9">
        <w:rPr>
          <w:b/>
          <w:bCs/>
        </w:rPr>
        <w:t>of</w:t>
      </w:r>
      <w:r w:rsidR="00143E4A">
        <w:rPr>
          <w:b/>
          <w:bCs/>
        </w:rPr>
        <w:t xml:space="preserve"> </w:t>
      </w:r>
      <w:r w:rsidR="00A4290D" w:rsidRPr="002E1CC9">
        <w:rPr>
          <w:b/>
          <w:bCs/>
        </w:rPr>
        <w:t>the</w:t>
      </w:r>
      <w:r w:rsidR="00143E4A">
        <w:rPr>
          <w:b/>
          <w:bCs/>
        </w:rPr>
        <w:t xml:space="preserve"> </w:t>
      </w:r>
      <w:r w:rsidR="00A4290D" w:rsidRPr="002E1CC9">
        <w:rPr>
          <w:b/>
          <w:bCs/>
        </w:rPr>
        <w:t>right</w:t>
      </w:r>
      <w:r w:rsidR="00143E4A">
        <w:rPr>
          <w:b/>
          <w:bCs/>
        </w:rPr>
        <w:t xml:space="preserve"> </w:t>
      </w:r>
      <w:r w:rsidR="00A4290D" w:rsidRPr="002E1CC9">
        <w:rPr>
          <w:b/>
          <w:bCs/>
        </w:rPr>
        <w:t>of</w:t>
      </w:r>
      <w:r w:rsidR="00143E4A">
        <w:rPr>
          <w:b/>
          <w:bCs/>
        </w:rPr>
        <w:t xml:space="preserve"> </w:t>
      </w:r>
      <w:r w:rsidR="00A4290D" w:rsidRPr="002E1CC9">
        <w:rPr>
          <w:b/>
          <w:bCs/>
        </w:rPr>
        <w:t>everyone</w:t>
      </w:r>
      <w:r w:rsidR="00143E4A">
        <w:rPr>
          <w:b/>
          <w:bCs/>
        </w:rPr>
        <w:t xml:space="preserve"> </w:t>
      </w:r>
      <w:r w:rsidR="00A4290D" w:rsidRPr="002E1CC9">
        <w:rPr>
          <w:b/>
          <w:bCs/>
        </w:rPr>
        <w:t>to</w:t>
      </w:r>
      <w:r w:rsidR="00143E4A">
        <w:rPr>
          <w:b/>
          <w:bCs/>
        </w:rPr>
        <w:t xml:space="preserve"> </w:t>
      </w:r>
      <w:r w:rsidR="00A4290D" w:rsidRPr="002E1CC9">
        <w:rPr>
          <w:b/>
          <w:bCs/>
        </w:rPr>
        <w:t>mental</w:t>
      </w:r>
      <w:r w:rsidR="00143E4A">
        <w:rPr>
          <w:b/>
          <w:bCs/>
        </w:rPr>
        <w:t xml:space="preserve"> </w:t>
      </w:r>
      <w:r w:rsidR="00A4290D" w:rsidRPr="002E1CC9">
        <w:rPr>
          <w:b/>
          <w:bCs/>
        </w:rPr>
        <w:t>health</w:t>
      </w:r>
      <w:r w:rsidR="00143E4A">
        <w:rPr>
          <w:b/>
          <w:bCs/>
        </w:rPr>
        <w:t xml:space="preserve"> </w:t>
      </w:r>
      <w:r w:rsidR="00A4290D" w:rsidRPr="002E1CC9">
        <w:rPr>
          <w:b/>
          <w:bCs/>
        </w:rPr>
        <w:t>and</w:t>
      </w:r>
      <w:r w:rsidR="00143E4A">
        <w:rPr>
          <w:b/>
          <w:bCs/>
        </w:rPr>
        <w:t xml:space="preserve"> </w:t>
      </w:r>
      <w:r w:rsidR="00A4290D" w:rsidRPr="002E1CC9">
        <w:rPr>
          <w:b/>
          <w:bCs/>
        </w:rPr>
        <w:t>the</w:t>
      </w:r>
      <w:r w:rsidR="00143E4A">
        <w:rPr>
          <w:b/>
          <w:bCs/>
        </w:rPr>
        <w:t xml:space="preserve"> </w:t>
      </w:r>
      <w:r w:rsidR="00A4290D" w:rsidRPr="002E1CC9">
        <w:rPr>
          <w:b/>
          <w:bCs/>
        </w:rPr>
        <w:t>realization</w:t>
      </w:r>
      <w:r w:rsidR="00143E4A">
        <w:rPr>
          <w:b/>
          <w:bCs/>
        </w:rPr>
        <w:t xml:space="preserve"> </w:t>
      </w:r>
      <w:r w:rsidR="00A4290D" w:rsidRPr="002E1CC9">
        <w:rPr>
          <w:b/>
          <w:bCs/>
        </w:rPr>
        <w:t>of</w:t>
      </w:r>
      <w:r w:rsidR="00143E4A">
        <w:rPr>
          <w:b/>
          <w:bCs/>
        </w:rPr>
        <w:t xml:space="preserve"> </w:t>
      </w:r>
      <w:r w:rsidR="00A4290D" w:rsidRPr="002E1CC9">
        <w:rPr>
          <w:b/>
          <w:bCs/>
        </w:rPr>
        <w:t>all</w:t>
      </w:r>
      <w:r w:rsidR="00143E4A">
        <w:rPr>
          <w:b/>
          <w:bCs/>
        </w:rPr>
        <w:t xml:space="preserve"> </w:t>
      </w:r>
      <w:r w:rsidR="00A4290D" w:rsidRPr="002E1CC9">
        <w:rPr>
          <w:b/>
          <w:bCs/>
        </w:rPr>
        <w:t>human</w:t>
      </w:r>
      <w:r w:rsidR="00143E4A">
        <w:rPr>
          <w:b/>
          <w:bCs/>
        </w:rPr>
        <w:t xml:space="preserve"> </w:t>
      </w:r>
      <w:r w:rsidR="00A4290D" w:rsidRPr="002E1CC9">
        <w:rPr>
          <w:b/>
          <w:bCs/>
        </w:rPr>
        <w:t>rights</w:t>
      </w:r>
      <w:r w:rsidR="00143E4A">
        <w:rPr>
          <w:b/>
          <w:bCs/>
        </w:rPr>
        <w:t xml:space="preserve"> </w:t>
      </w:r>
      <w:r w:rsidR="00A4290D" w:rsidRPr="002E1CC9">
        <w:rPr>
          <w:b/>
          <w:bCs/>
        </w:rPr>
        <w:t>of</w:t>
      </w:r>
      <w:r w:rsidR="00143E4A">
        <w:rPr>
          <w:b/>
          <w:bCs/>
        </w:rPr>
        <w:t xml:space="preserve"> </w:t>
      </w:r>
      <w:r w:rsidR="00A4290D" w:rsidRPr="002E1CC9">
        <w:rPr>
          <w:b/>
          <w:bCs/>
        </w:rPr>
        <w:t>persons</w:t>
      </w:r>
      <w:r w:rsidR="00143E4A">
        <w:rPr>
          <w:b/>
          <w:bCs/>
        </w:rPr>
        <w:t xml:space="preserve"> </w:t>
      </w:r>
      <w:r w:rsidR="00A4290D" w:rsidRPr="002E1CC9">
        <w:rPr>
          <w:b/>
          <w:bCs/>
        </w:rPr>
        <w:t>with</w:t>
      </w:r>
      <w:r w:rsidR="00143E4A">
        <w:rPr>
          <w:b/>
          <w:bCs/>
        </w:rPr>
        <w:t xml:space="preserve"> </w:t>
      </w:r>
      <w:r w:rsidR="00A4290D" w:rsidRPr="002E1CC9">
        <w:rPr>
          <w:b/>
          <w:bCs/>
        </w:rPr>
        <w:t>psychosocial,</w:t>
      </w:r>
      <w:r w:rsidR="00143E4A">
        <w:rPr>
          <w:b/>
          <w:bCs/>
        </w:rPr>
        <w:t xml:space="preserve"> </w:t>
      </w:r>
      <w:r w:rsidR="00A4290D" w:rsidRPr="002E1CC9">
        <w:rPr>
          <w:b/>
          <w:bCs/>
        </w:rPr>
        <w:t>intellectual</w:t>
      </w:r>
      <w:r w:rsidR="00143E4A">
        <w:rPr>
          <w:b/>
          <w:bCs/>
        </w:rPr>
        <w:t xml:space="preserve"> </w:t>
      </w:r>
      <w:r w:rsidR="00A4290D" w:rsidRPr="002E1CC9">
        <w:rPr>
          <w:b/>
          <w:bCs/>
        </w:rPr>
        <w:t>and</w:t>
      </w:r>
      <w:r w:rsidR="00143E4A">
        <w:rPr>
          <w:b/>
          <w:bCs/>
        </w:rPr>
        <w:t xml:space="preserve"> </w:t>
      </w:r>
      <w:r w:rsidR="00A4290D" w:rsidRPr="002E1CC9">
        <w:rPr>
          <w:b/>
          <w:bCs/>
        </w:rPr>
        <w:t>cognitive</w:t>
      </w:r>
      <w:r w:rsidR="00143E4A">
        <w:rPr>
          <w:b/>
          <w:bCs/>
        </w:rPr>
        <w:t xml:space="preserve"> </w:t>
      </w:r>
      <w:r w:rsidR="00A4290D" w:rsidRPr="002E1CC9">
        <w:rPr>
          <w:b/>
          <w:bCs/>
        </w:rPr>
        <w:t>disabilities</w:t>
      </w:r>
      <w:r w:rsidR="00143E4A">
        <w:rPr>
          <w:b/>
          <w:bCs/>
        </w:rPr>
        <w:t xml:space="preserve"> </w:t>
      </w:r>
      <w:r w:rsidR="00A4290D" w:rsidRPr="002E1CC9">
        <w:rPr>
          <w:b/>
          <w:bCs/>
        </w:rPr>
        <w:t>and</w:t>
      </w:r>
      <w:r w:rsidR="00143E4A">
        <w:rPr>
          <w:b/>
          <w:bCs/>
        </w:rPr>
        <w:t xml:space="preserve"> </w:t>
      </w:r>
      <w:r w:rsidR="00A4290D" w:rsidRPr="002E1CC9">
        <w:rPr>
          <w:b/>
          <w:bCs/>
        </w:rPr>
        <w:t>autistic</w:t>
      </w:r>
      <w:r w:rsidR="00143E4A">
        <w:rPr>
          <w:b/>
          <w:bCs/>
        </w:rPr>
        <w:t xml:space="preserve"> </w:t>
      </w:r>
      <w:r w:rsidR="00A4290D" w:rsidRPr="002E1CC9">
        <w:rPr>
          <w:b/>
          <w:bCs/>
        </w:rPr>
        <w:t>persons;</w:t>
      </w:r>
      <w:r w:rsidR="00143E4A">
        <w:t xml:space="preserve"> </w:t>
      </w:r>
    </w:p>
    <w:p w:rsidR="00A4290D" w:rsidRPr="002E1CC9" w:rsidRDefault="002E1CC9" w:rsidP="002E1CC9">
      <w:pPr>
        <w:pStyle w:val="SingleTxtG"/>
        <w:rPr>
          <w:b/>
          <w:bCs/>
        </w:rPr>
      </w:pPr>
      <w:r>
        <w:tab/>
      </w:r>
      <w:r w:rsidR="00A4290D" w:rsidRPr="00D96D5E">
        <w:t>(f)</w:t>
      </w:r>
      <w:r>
        <w:tab/>
      </w:r>
      <w:r w:rsidR="00A4290D" w:rsidRPr="002E1CC9">
        <w:rPr>
          <w:b/>
          <w:bCs/>
        </w:rPr>
        <w:t>Develop</w:t>
      </w:r>
      <w:r w:rsidR="00143E4A">
        <w:rPr>
          <w:b/>
          <w:bCs/>
        </w:rPr>
        <w:t xml:space="preserve"> </w:t>
      </w:r>
      <w:r w:rsidR="00A4290D" w:rsidRPr="002E1CC9">
        <w:rPr>
          <w:b/>
          <w:bCs/>
        </w:rPr>
        <w:t>measures</w:t>
      </w:r>
      <w:r w:rsidR="00143E4A">
        <w:rPr>
          <w:b/>
          <w:bCs/>
        </w:rPr>
        <w:t xml:space="preserve"> </w:t>
      </w:r>
      <w:r w:rsidR="00A4290D" w:rsidRPr="002E1CC9">
        <w:rPr>
          <w:b/>
          <w:bCs/>
        </w:rPr>
        <w:t>to</w:t>
      </w:r>
      <w:r w:rsidR="00143E4A">
        <w:rPr>
          <w:b/>
          <w:bCs/>
        </w:rPr>
        <w:t xml:space="preserve"> </w:t>
      </w:r>
      <w:r w:rsidR="00A4290D" w:rsidRPr="002E1CC9">
        <w:rPr>
          <w:b/>
          <w:bCs/>
        </w:rPr>
        <w:t>overcome</w:t>
      </w:r>
      <w:r w:rsidR="00143E4A">
        <w:rPr>
          <w:b/>
          <w:bCs/>
        </w:rPr>
        <w:t xml:space="preserve"> </w:t>
      </w:r>
      <w:r w:rsidR="00A4290D" w:rsidRPr="002E1CC9">
        <w:rPr>
          <w:b/>
          <w:bCs/>
        </w:rPr>
        <w:t>early</w:t>
      </w:r>
      <w:r w:rsidR="00143E4A">
        <w:rPr>
          <w:b/>
          <w:bCs/>
        </w:rPr>
        <w:t xml:space="preserve"> </w:t>
      </w:r>
      <w:r w:rsidR="00A4290D" w:rsidRPr="002E1CC9">
        <w:rPr>
          <w:b/>
          <w:bCs/>
        </w:rPr>
        <w:t>childhood</w:t>
      </w:r>
      <w:r w:rsidR="00143E4A">
        <w:rPr>
          <w:b/>
          <w:bCs/>
        </w:rPr>
        <w:t xml:space="preserve"> </w:t>
      </w:r>
      <w:r w:rsidR="00A4290D" w:rsidRPr="002E1CC9">
        <w:rPr>
          <w:b/>
          <w:bCs/>
        </w:rPr>
        <w:t>adversities</w:t>
      </w:r>
      <w:r w:rsidR="00143E4A">
        <w:rPr>
          <w:b/>
          <w:bCs/>
        </w:rPr>
        <w:t xml:space="preserve"> </w:t>
      </w:r>
      <w:r w:rsidR="00A4290D" w:rsidRPr="002E1CC9">
        <w:rPr>
          <w:b/>
          <w:bCs/>
        </w:rPr>
        <w:t>and</w:t>
      </w:r>
      <w:r w:rsidR="00143E4A">
        <w:rPr>
          <w:b/>
          <w:bCs/>
        </w:rPr>
        <w:t xml:space="preserve"> </w:t>
      </w:r>
      <w:r w:rsidR="00A4290D" w:rsidRPr="002E1CC9">
        <w:rPr>
          <w:b/>
          <w:bCs/>
        </w:rPr>
        <w:t>to</w:t>
      </w:r>
      <w:r w:rsidR="00143E4A">
        <w:rPr>
          <w:b/>
          <w:bCs/>
        </w:rPr>
        <w:t xml:space="preserve"> </w:t>
      </w:r>
      <w:r w:rsidR="00A4290D" w:rsidRPr="002E1CC9">
        <w:rPr>
          <w:b/>
          <w:bCs/>
        </w:rPr>
        <w:t>integrate</w:t>
      </w:r>
      <w:r w:rsidR="00143E4A">
        <w:rPr>
          <w:b/>
          <w:bCs/>
        </w:rPr>
        <w:t xml:space="preserve"> </w:t>
      </w:r>
      <w:r w:rsidR="00A4290D" w:rsidRPr="002E1CC9">
        <w:rPr>
          <w:b/>
          <w:bCs/>
        </w:rPr>
        <w:t>mental</w:t>
      </w:r>
      <w:r w:rsidR="00143E4A">
        <w:rPr>
          <w:b/>
          <w:bCs/>
        </w:rPr>
        <w:t xml:space="preserve"> </w:t>
      </w:r>
      <w:r w:rsidR="00A4290D" w:rsidRPr="002E1CC9">
        <w:rPr>
          <w:b/>
          <w:bCs/>
        </w:rPr>
        <w:t>health</w:t>
      </w:r>
      <w:r w:rsidR="00143E4A">
        <w:rPr>
          <w:b/>
          <w:bCs/>
        </w:rPr>
        <w:t xml:space="preserve"> </w:t>
      </w:r>
      <w:r w:rsidR="00A4290D" w:rsidRPr="002E1CC9">
        <w:rPr>
          <w:b/>
          <w:bCs/>
        </w:rPr>
        <w:t>into</w:t>
      </w:r>
      <w:r w:rsidR="00143E4A">
        <w:rPr>
          <w:b/>
          <w:bCs/>
        </w:rPr>
        <w:t xml:space="preserve"> </w:t>
      </w:r>
      <w:r w:rsidR="00A4290D" w:rsidRPr="002E1CC9">
        <w:rPr>
          <w:b/>
          <w:bCs/>
        </w:rPr>
        <w:t>primary</w:t>
      </w:r>
      <w:r w:rsidR="00143E4A">
        <w:rPr>
          <w:b/>
          <w:bCs/>
        </w:rPr>
        <w:t xml:space="preserve"> </w:t>
      </w:r>
      <w:r w:rsidR="00A4290D" w:rsidRPr="002E1CC9">
        <w:rPr>
          <w:b/>
          <w:bCs/>
        </w:rPr>
        <w:t>care</w:t>
      </w:r>
      <w:r w:rsidR="00143E4A">
        <w:rPr>
          <w:b/>
          <w:bCs/>
        </w:rPr>
        <w:t xml:space="preserve"> </w:t>
      </w:r>
      <w:r w:rsidR="00A4290D" w:rsidRPr="002E1CC9">
        <w:rPr>
          <w:b/>
          <w:bCs/>
        </w:rPr>
        <w:t>in</w:t>
      </w:r>
      <w:r w:rsidR="00143E4A">
        <w:rPr>
          <w:b/>
          <w:bCs/>
        </w:rPr>
        <w:t xml:space="preserve"> </w:t>
      </w:r>
      <w:r w:rsidR="00A4290D" w:rsidRPr="002E1CC9">
        <w:rPr>
          <w:b/>
          <w:bCs/>
        </w:rPr>
        <w:t>order</w:t>
      </w:r>
      <w:r w:rsidR="00143E4A">
        <w:rPr>
          <w:b/>
          <w:bCs/>
        </w:rPr>
        <w:t xml:space="preserve"> </w:t>
      </w:r>
      <w:r w:rsidR="00A4290D" w:rsidRPr="002E1CC9">
        <w:rPr>
          <w:b/>
          <w:bCs/>
        </w:rPr>
        <w:t>to</w:t>
      </w:r>
      <w:r w:rsidR="00143E4A">
        <w:rPr>
          <w:b/>
          <w:bCs/>
        </w:rPr>
        <w:t xml:space="preserve"> </w:t>
      </w:r>
      <w:r w:rsidR="00A4290D" w:rsidRPr="002E1CC9">
        <w:rPr>
          <w:b/>
          <w:bCs/>
        </w:rPr>
        <w:t>reduce</w:t>
      </w:r>
      <w:r w:rsidR="00143E4A">
        <w:rPr>
          <w:b/>
          <w:bCs/>
        </w:rPr>
        <w:t xml:space="preserve"> </w:t>
      </w:r>
      <w:r w:rsidR="00A4290D" w:rsidRPr="002E1CC9">
        <w:rPr>
          <w:b/>
          <w:bCs/>
        </w:rPr>
        <w:t>the</w:t>
      </w:r>
      <w:r w:rsidR="00143E4A">
        <w:rPr>
          <w:b/>
          <w:bCs/>
        </w:rPr>
        <w:t xml:space="preserve"> </w:t>
      </w:r>
      <w:r w:rsidR="00A4290D" w:rsidRPr="002E1CC9">
        <w:rPr>
          <w:b/>
          <w:bCs/>
        </w:rPr>
        <w:t>stigma</w:t>
      </w:r>
      <w:r w:rsidR="00143E4A">
        <w:rPr>
          <w:b/>
          <w:bCs/>
        </w:rPr>
        <w:t xml:space="preserve"> </w:t>
      </w:r>
      <w:r w:rsidR="00A4290D" w:rsidRPr="002E1CC9">
        <w:rPr>
          <w:b/>
          <w:bCs/>
        </w:rPr>
        <w:t>and</w:t>
      </w:r>
      <w:r w:rsidR="00143E4A">
        <w:rPr>
          <w:b/>
          <w:bCs/>
        </w:rPr>
        <w:t xml:space="preserve"> </w:t>
      </w:r>
      <w:r w:rsidR="00A4290D" w:rsidRPr="002E1CC9">
        <w:rPr>
          <w:b/>
          <w:bCs/>
        </w:rPr>
        <w:t>discrimination</w:t>
      </w:r>
      <w:r w:rsidR="00143E4A">
        <w:rPr>
          <w:b/>
          <w:bCs/>
        </w:rPr>
        <w:t xml:space="preserve"> </w:t>
      </w:r>
      <w:r w:rsidR="00A4290D" w:rsidRPr="002E1CC9">
        <w:rPr>
          <w:b/>
          <w:bCs/>
        </w:rPr>
        <w:t>still</w:t>
      </w:r>
      <w:r w:rsidR="00143E4A">
        <w:rPr>
          <w:b/>
          <w:bCs/>
        </w:rPr>
        <w:t xml:space="preserve"> </w:t>
      </w:r>
      <w:r w:rsidR="00A4290D" w:rsidRPr="002E1CC9">
        <w:rPr>
          <w:b/>
          <w:bCs/>
        </w:rPr>
        <w:t>linked</w:t>
      </w:r>
      <w:r w:rsidR="00143E4A">
        <w:rPr>
          <w:b/>
          <w:bCs/>
        </w:rPr>
        <w:t xml:space="preserve"> </w:t>
      </w:r>
      <w:r w:rsidR="00A4290D" w:rsidRPr="002E1CC9">
        <w:rPr>
          <w:b/>
          <w:bCs/>
        </w:rPr>
        <w:t>to</w:t>
      </w:r>
      <w:r w:rsidR="00143E4A">
        <w:rPr>
          <w:b/>
          <w:bCs/>
        </w:rPr>
        <w:t xml:space="preserve"> </w:t>
      </w:r>
      <w:r w:rsidR="00A4290D" w:rsidRPr="002E1CC9">
        <w:rPr>
          <w:b/>
          <w:bCs/>
        </w:rPr>
        <w:t>mental</w:t>
      </w:r>
      <w:r w:rsidR="00143E4A">
        <w:rPr>
          <w:b/>
          <w:bCs/>
        </w:rPr>
        <w:t xml:space="preserve"> </w:t>
      </w:r>
      <w:r w:rsidR="00A4290D" w:rsidRPr="002E1CC9">
        <w:rPr>
          <w:b/>
          <w:bCs/>
        </w:rPr>
        <w:t>health;</w:t>
      </w:r>
      <w:r w:rsidR="00143E4A">
        <w:rPr>
          <w:b/>
          <w:bCs/>
        </w:rPr>
        <w:t xml:space="preserve"> </w:t>
      </w:r>
      <w:r w:rsidR="00A4290D" w:rsidRPr="002E1CC9">
        <w:rPr>
          <w:b/>
          <w:bCs/>
        </w:rPr>
        <w:t>enhance</w:t>
      </w:r>
      <w:r w:rsidR="00143E4A">
        <w:rPr>
          <w:b/>
          <w:bCs/>
        </w:rPr>
        <w:t xml:space="preserve"> </w:t>
      </w:r>
      <w:r w:rsidR="00A4290D" w:rsidRPr="002E1CC9">
        <w:rPr>
          <w:b/>
          <w:bCs/>
        </w:rPr>
        <w:t>access</w:t>
      </w:r>
      <w:r w:rsidR="00143E4A">
        <w:rPr>
          <w:b/>
          <w:bCs/>
        </w:rPr>
        <w:t xml:space="preserve"> </w:t>
      </w:r>
      <w:r w:rsidR="00A4290D" w:rsidRPr="002E1CC9">
        <w:rPr>
          <w:b/>
          <w:bCs/>
        </w:rPr>
        <w:t>to</w:t>
      </w:r>
      <w:r w:rsidR="00143E4A">
        <w:rPr>
          <w:b/>
          <w:bCs/>
        </w:rPr>
        <w:t xml:space="preserve"> </w:t>
      </w:r>
      <w:r w:rsidR="00A4290D" w:rsidRPr="002E1CC9">
        <w:rPr>
          <w:b/>
          <w:bCs/>
        </w:rPr>
        <w:t>integrated</w:t>
      </w:r>
      <w:r w:rsidR="00143E4A">
        <w:rPr>
          <w:b/>
          <w:bCs/>
        </w:rPr>
        <w:t xml:space="preserve"> </w:t>
      </w:r>
      <w:r w:rsidR="00A4290D" w:rsidRPr="002E1CC9">
        <w:rPr>
          <w:b/>
          <w:bCs/>
        </w:rPr>
        <w:t>and</w:t>
      </w:r>
      <w:r w:rsidR="00143E4A">
        <w:rPr>
          <w:b/>
          <w:bCs/>
        </w:rPr>
        <w:t xml:space="preserve"> </w:t>
      </w:r>
      <w:r w:rsidR="00A4290D" w:rsidRPr="002E1CC9">
        <w:rPr>
          <w:b/>
          <w:bCs/>
        </w:rPr>
        <w:t>continuing</w:t>
      </w:r>
      <w:r w:rsidR="00143E4A">
        <w:rPr>
          <w:b/>
          <w:bCs/>
        </w:rPr>
        <w:t xml:space="preserve"> </w:t>
      </w:r>
      <w:r w:rsidR="00A4290D" w:rsidRPr="002E1CC9">
        <w:rPr>
          <w:b/>
          <w:bCs/>
        </w:rPr>
        <w:t>care;</w:t>
      </w:r>
      <w:r w:rsidR="00143E4A">
        <w:rPr>
          <w:b/>
          <w:bCs/>
        </w:rPr>
        <w:t xml:space="preserve"> </w:t>
      </w:r>
      <w:r w:rsidR="00A4290D" w:rsidRPr="002E1CC9">
        <w:rPr>
          <w:b/>
          <w:bCs/>
        </w:rPr>
        <w:t>and</w:t>
      </w:r>
      <w:r w:rsidR="00143E4A">
        <w:rPr>
          <w:b/>
          <w:bCs/>
        </w:rPr>
        <w:t xml:space="preserve"> </w:t>
      </w:r>
      <w:r w:rsidR="00A4290D" w:rsidRPr="002E1CC9">
        <w:rPr>
          <w:b/>
          <w:bCs/>
        </w:rPr>
        <w:t>improve</w:t>
      </w:r>
      <w:r w:rsidR="00143E4A">
        <w:rPr>
          <w:b/>
          <w:bCs/>
        </w:rPr>
        <w:t xml:space="preserve"> </w:t>
      </w:r>
      <w:r w:rsidR="00A4290D" w:rsidRPr="002E1CC9">
        <w:rPr>
          <w:b/>
          <w:bCs/>
        </w:rPr>
        <w:t>social</w:t>
      </w:r>
      <w:r w:rsidR="00143E4A">
        <w:rPr>
          <w:b/>
          <w:bCs/>
        </w:rPr>
        <w:t xml:space="preserve"> </w:t>
      </w:r>
      <w:r w:rsidR="00A4290D" w:rsidRPr="002E1CC9">
        <w:rPr>
          <w:b/>
          <w:bCs/>
        </w:rPr>
        <w:t>integration;</w:t>
      </w:r>
    </w:p>
    <w:p w:rsidR="00A4290D" w:rsidRPr="00D96D5E" w:rsidRDefault="002E1CC9" w:rsidP="002E1CC9">
      <w:pPr>
        <w:pStyle w:val="SingleTxtG"/>
      </w:pPr>
      <w:r>
        <w:tab/>
      </w:r>
      <w:r w:rsidR="00A4290D" w:rsidRPr="00D96D5E">
        <w:t>(g)</w:t>
      </w:r>
      <w:r>
        <w:tab/>
      </w:r>
      <w:r w:rsidR="00A4290D" w:rsidRPr="002E1CC9">
        <w:rPr>
          <w:b/>
          <w:bCs/>
        </w:rPr>
        <w:t>Ensure</w:t>
      </w:r>
      <w:r w:rsidR="00143E4A">
        <w:rPr>
          <w:b/>
          <w:bCs/>
        </w:rPr>
        <w:t xml:space="preserve"> </w:t>
      </w:r>
      <w:r w:rsidR="00A4290D" w:rsidRPr="002E1CC9">
        <w:rPr>
          <w:b/>
          <w:bCs/>
        </w:rPr>
        <w:t>that</w:t>
      </w:r>
      <w:r w:rsidR="00143E4A">
        <w:rPr>
          <w:b/>
          <w:bCs/>
        </w:rPr>
        <w:t xml:space="preserve"> </w:t>
      </w:r>
      <w:r w:rsidR="00A4290D" w:rsidRPr="002E1CC9">
        <w:rPr>
          <w:b/>
          <w:bCs/>
        </w:rPr>
        <w:t>the</w:t>
      </w:r>
      <w:r w:rsidR="00143E4A">
        <w:rPr>
          <w:b/>
          <w:bCs/>
        </w:rPr>
        <w:t xml:space="preserve"> </w:t>
      </w:r>
      <w:r w:rsidR="00A4290D" w:rsidRPr="002E1CC9">
        <w:rPr>
          <w:b/>
          <w:bCs/>
        </w:rPr>
        <w:t>international</w:t>
      </w:r>
      <w:r w:rsidR="00143E4A">
        <w:rPr>
          <w:b/>
          <w:bCs/>
        </w:rPr>
        <w:t xml:space="preserve"> </w:t>
      </w:r>
      <w:r w:rsidR="00A4290D" w:rsidRPr="002E1CC9">
        <w:rPr>
          <w:b/>
          <w:bCs/>
        </w:rPr>
        <w:t>cooperation</w:t>
      </w:r>
      <w:r w:rsidR="00143E4A">
        <w:rPr>
          <w:b/>
          <w:bCs/>
        </w:rPr>
        <w:t xml:space="preserve"> </w:t>
      </w:r>
      <w:r w:rsidR="00A4290D" w:rsidRPr="002E1CC9">
        <w:rPr>
          <w:b/>
          <w:bCs/>
        </w:rPr>
        <w:t>of</w:t>
      </w:r>
      <w:r w:rsidR="00143E4A">
        <w:rPr>
          <w:b/>
          <w:bCs/>
        </w:rPr>
        <w:t xml:space="preserve"> </w:t>
      </w:r>
      <w:r w:rsidR="00A4290D" w:rsidRPr="002E1CC9">
        <w:rPr>
          <w:b/>
          <w:bCs/>
        </w:rPr>
        <w:t>Canada</w:t>
      </w:r>
      <w:r w:rsidR="00143E4A">
        <w:rPr>
          <w:b/>
          <w:bCs/>
        </w:rPr>
        <w:t xml:space="preserve"> </w:t>
      </w:r>
      <w:r w:rsidR="00A4290D" w:rsidRPr="002E1CC9">
        <w:rPr>
          <w:b/>
          <w:bCs/>
        </w:rPr>
        <w:t>worldwide</w:t>
      </w:r>
      <w:r w:rsidR="00143E4A">
        <w:rPr>
          <w:b/>
          <w:bCs/>
        </w:rPr>
        <w:t xml:space="preserve"> </w:t>
      </w:r>
      <w:r w:rsidR="00A4290D" w:rsidRPr="002E1CC9">
        <w:rPr>
          <w:b/>
          <w:bCs/>
        </w:rPr>
        <w:t>supports</w:t>
      </w:r>
      <w:r w:rsidR="00143E4A">
        <w:rPr>
          <w:b/>
          <w:bCs/>
        </w:rPr>
        <w:t xml:space="preserve"> </w:t>
      </w:r>
      <w:r w:rsidR="00A4290D" w:rsidRPr="002E1CC9">
        <w:rPr>
          <w:b/>
          <w:bCs/>
        </w:rPr>
        <w:t>the</w:t>
      </w:r>
      <w:r w:rsidR="00143E4A">
        <w:rPr>
          <w:b/>
          <w:bCs/>
        </w:rPr>
        <w:t xml:space="preserve"> </w:t>
      </w:r>
      <w:r w:rsidR="00A4290D" w:rsidRPr="002E1CC9">
        <w:rPr>
          <w:b/>
          <w:bCs/>
        </w:rPr>
        <w:t>modernization</w:t>
      </w:r>
      <w:r w:rsidR="00143E4A">
        <w:rPr>
          <w:b/>
          <w:bCs/>
        </w:rPr>
        <w:t xml:space="preserve"> </w:t>
      </w:r>
      <w:r w:rsidR="00A4290D" w:rsidRPr="002E1CC9">
        <w:rPr>
          <w:b/>
          <w:bCs/>
        </w:rPr>
        <w:t>of</w:t>
      </w:r>
      <w:r w:rsidR="00143E4A">
        <w:rPr>
          <w:b/>
          <w:bCs/>
        </w:rPr>
        <w:t xml:space="preserve"> </w:t>
      </w:r>
      <w:r w:rsidR="00A4290D" w:rsidRPr="002E1CC9">
        <w:rPr>
          <w:b/>
          <w:bCs/>
        </w:rPr>
        <w:t>mental</w:t>
      </w:r>
      <w:r w:rsidR="00143E4A">
        <w:rPr>
          <w:b/>
          <w:bCs/>
        </w:rPr>
        <w:t xml:space="preserve"> </w:t>
      </w:r>
      <w:r w:rsidR="00A4290D" w:rsidRPr="002E1CC9">
        <w:rPr>
          <w:b/>
          <w:bCs/>
        </w:rPr>
        <w:t>health</w:t>
      </w:r>
      <w:r w:rsidR="00143E4A">
        <w:rPr>
          <w:b/>
          <w:bCs/>
        </w:rPr>
        <w:t xml:space="preserve"> </w:t>
      </w:r>
      <w:r w:rsidR="00A4290D" w:rsidRPr="002E1CC9">
        <w:rPr>
          <w:b/>
          <w:bCs/>
        </w:rPr>
        <w:t>policies</w:t>
      </w:r>
      <w:r w:rsidR="00143E4A">
        <w:rPr>
          <w:b/>
          <w:bCs/>
        </w:rPr>
        <w:t xml:space="preserve"> </w:t>
      </w:r>
      <w:r w:rsidR="00A4290D" w:rsidRPr="002E1CC9">
        <w:rPr>
          <w:b/>
          <w:bCs/>
        </w:rPr>
        <w:t>by</w:t>
      </w:r>
      <w:r w:rsidR="00143E4A">
        <w:rPr>
          <w:b/>
          <w:bCs/>
        </w:rPr>
        <w:t xml:space="preserve"> </w:t>
      </w:r>
      <w:r w:rsidR="00A4290D" w:rsidRPr="002E1CC9">
        <w:rPr>
          <w:b/>
          <w:bCs/>
        </w:rPr>
        <w:t>prioritizing</w:t>
      </w:r>
      <w:r w:rsidR="00143E4A">
        <w:rPr>
          <w:b/>
          <w:bCs/>
        </w:rPr>
        <w:t xml:space="preserve"> </w:t>
      </w:r>
      <w:r w:rsidR="00A4290D" w:rsidRPr="002E1CC9">
        <w:rPr>
          <w:b/>
          <w:bCs/>
        </w:rPr>
        <w:t>rights-based</w:t>
      </w:r>
      <w:r w:rsidR="00143E4A">
        <w:rPr>
          <w:b/>
          <w:bCs/>
        </w:rPr>
        <w:t xml:space="preserve"> </w:t>
      </w:r>
      <w:r w:rsidR="00A4290D" w:rsidRPr="002E1CC9">
        <w:rPr>
          <w:b/>
          <w:bCs/>
        </w:rPr>
        <w:t>and</w:t>
      </w:r>
      <w:r w:rsidR="00143E4A">
        <w:rPr>
          <w:b/>
          <w:bCs/>
        </w:rPr>
        <w:t xml:space="preserve"> </w:t>
      </w:r>
      <w:r w:rsidR="00A4290D" w:rsidRPr="002E1CC9">
        <w:rPr>
          <w:b/>
          <w:bCs/>
        </w:rPr>
        <w:t>community-based</w:t>
      </w:r>
      <w:r w:rsidR="00143E4A">
        <w:rPr>
          <w:b/>
          <w:bCs/>
        </w:rPr>
        <w:t xml:space="preserve"> </w:t>
      </w:r>
      <w:r w:rsidR="00A4290D" w:rsidRPr="002E1CC9">
        <w:rPr>
          <w:b/>
          <w:bCs/>
        </w:rPr>
        <w:t>mental</w:t>
      </w:r>
      <w:r w:rsidR="00143E4A">
        <w:rPr>
          <w:b/>
          <w:bCs/>
        </w:rPr>
        <w:t xml:space="preserve"> </w:t>
      </w:r>
      <w:r w:rsidR="00A4290D" w:rsidRPr="002E1CC9">
        <w:rPr>
          <w:b/>
          <w:bCs/>
        </w:rPr>
        <w:t>health</w:t>
      </w:r>
      <w:r w:rsidR="00143E4A">
        <w:rPr>
          <w:b/>
          <w:bCs/>
        </w:rPr>
        <w:t xml:space="preserve"> </w:t>
      </w:r>
      <w:r w:rsidR="00A4290D" w:rsidRPr="002E1CC9">
        <w:rPr>
          <w:b/>
          <w:bCs/>
        </w:rPr>
        <w:t>services</w:t>
      </w:r>
      <w:r w:rsidR="00143E4A">
        <w:rPr>
          <w:b/>
          <w:bCs/>
        </w:rPr>
        <w:t xml:space="preserve"> </w:t>
      </w:r>
      <w:r w:rsidR="00A4290D" w:rsidRPr="002E1CC9">
        <w:rPr>
          <w:b/>
          <w:bCs/>
        </w:rPr>
        <w:t>and</w:t>
      </w:r>
      <w:r w:rsidR="00143E4A">
        <w:rPr>
          <w:b/>
          <w:bCs/>
        </w:rPr>
        <w:t xml:space="preserve"> </w:t>
      </w:r>
      <w:r w:rsidR="00A4290D" w:rsidRPr="002E1CC9">
        <w:rPr>
          <w:b/>
          <w:bCs/>
        </w:rPr>
        <w:t>that</w:t>
      </w:r>
      <w:r w:rsidR="00143E4A">
        <w:rPr>
          <w:b/>
          <w:bCs/>
        </w:rPr>
        <w:t xml:space="preserve"> </w:t>
      </w:r>
      <w:r w:rsidR="00A4290D" w:rsidRPr="002E1CC9">
        <w:rPr>
          <w:b/>
          <w:bCs/>
        </w:rPr>
        <w:t>it</w:t>
      </w:r>
      <w:r w:rsidR="00143E4A">
        <w:rPr>
          <w:b/>
          <w:bCs/>
        </w:rPr>
        <w:t xml:space="preserve"> </w:t>
      </w:r>
      <w:r w:rsidR="00A4290D" w:rsidRPr="002E1CC9">
        <w:rPr>
          <w:b/>
          <w:bCs/>
        </w:rPr>
        <w:t>does</w:t>
      </w:r>
      <w:r w:rsidR="00143E4A">
        <w:rPr>
          <w:b/>
          <w:bCs/>
        </w:rPr>
        <w:t xml:space="preserve"> </w:t>
      </w:r>
      <w:r w:rsidR="00A4290D" w:rsidRPr="002E1CC9">
        <w:rPr>
          <w:b/>
          <w:bCs/>
        </w:rPr>
        <w:t>not</w:t>
      </w:r>
      <w:r w:rsidR="00143E4A">
        <w:rPr>
          <w:b/>
          <w:bCs/>
        </w:rPr>
        <w:t xml:space="preserve"> </w:t>
      </w:r>
      <w:r w:rsidR="00A4290D" w:rsidRPr="002E1CC9">
        <w:rPr>
          <w:b/>
          <w:bCs/>
        </w:rPr>
        <w:t>support</w:t>
      </w:r>
      <w:r w:rsidR="00143E4A">
        <w:rPr>
          <w:b/>
          <w:bCs/>
        </w:rPr>
        <w:t xml:space="preserve"> </w:t>
      </w:r>
      <w:r w:rsidR="00A4290D" w:rsidRPr="002E1CC9">
        <w:rPr>
          <w:b/>
          <w:bCs/>
        </w:rPr>
        <w:t>services</w:t>
      </w:r>
      <w:r w:rsidR="00143E4A">
        <w:rPr>
          <w:b/>
          <w:bCs/>
        </w:rPr>
        <w:t xml:space="preserve"> </w:t>
      </w:r>
      <w:r w:rsidR="00A4290D" w:rsidRPr="002E1CC9">
        <w:rPr>
          <w:b/>
          <w:bCs/>
        </w:rPr>
        <w:t>based</w:t>
      </w:r>
      <w:r w:rsidR="00143E4A">
        <w:rPr>
          <w:b/>
          <w:bCs/>
        </w:rPr>
        <w:t xml:space="preserve"> </w:t>
      </w:r>
      <w:r w:rsidR="00A4290D" w:rsidRPr="002E1CC9">
        <w:rPr>
          <w:b/>
          <w:bCs/>
        </w:rPr>
        <w:t>on</w:t>
      </w:r>
      <w:r w:rsidR="00143E4A">
        <w:rPr>
          <w:b/>
          <w:bCs/>
        </w:rPr>
        <w:t xml:space="preserve"> </w:t>
      </w:r>
      <w:r w:rsidR="00A4290D" w:rsidRPr="002E1CC9">
        <w:rPr>
          <w:b/>
          <w:bCs/>
        </w:rPr>
        <w:t>over-medicalization,</w:t>
      </w:r>
      <w:r w:rsidR="00143E4A">
        <w:rPr>
          <w:b/>
          <w:bCs/>
        </w:rPr>
        <w:t xml:space="preserve"> </w:t>
      </w:r>
      <w:r w:rsidR="00A4290D" w:rsidRPr="002E1CC9">
        <w:rPr>
          <w:b/>
          <w:bCs/>
        </w:rPr>
        <w:t>institutionalization</w:t>
      </w:r>
      <w:r w:rsidR="00143E4A">
        <w:rPr>
          <w:b/>
          <w:bCs/>
        </w:rPr>
        <w:t xml:space="preserve"> </w:t>
      </w:r>
      <w:r w:rsidR="00A4290D" w:rsidRPr="002E1CC9">
        <w:rPr>
          <w:b/>
          <w:bCs/>
        </w:rPr>
        <w:t>and</w:t>
      </w:r>
      <w:r w:rsidR="00143E4A">
        <w:rPr>
          <w:b/>
          <w:bCs/>
        </w:rPr>
        <w:t xml:space="preserve"> </w:t>
      </w:r>
      <w:r w:rsidR="00A4290D" w:rsidRPr="002E1CC9">
        <w:rPr>
          <w:b/>
          <w:bCs/>
        </w:rPr>
        <w:t>other</w:t>
      </w:r>
      <w:r w:rsidR="00143E4A">
        <w:rPr>
          <w:b/>
          <w:bCs/>
        </w:rPr>
        <w:t xml:space="preserve"> </w:t>
      </w:r>
      <w:r w:rsidR="00A4290D" w:rsidRPr="002E1CC9">
        <w:rPr>
          <w:b/>
          <w:bCs/>
        </w:rPr>
        <w:t>forms</w:t>
      </w:r>
      <w:r w:rsidR="00143E4A">
        <w:rPr>
          <w:b/>
          <w:bCs/>
        </w:rPr>
        <w:t xml:space="preserve"> </w:t>
      </w:r>
      <w:r w:rsidR="00A4290D" w:rsidRPr="002E1CC9">
        <w:rPr>
          <w:b/>
          <w:bCs/>
        </w:rPr>
        <w:t>of</w:t>
      </w:r>
      <w:r w:rsidR="00143E4A">
        <w:rPr>
          <w:b/>
          <w:bCs/>
        </w:rPr>
        <w:t xml:space="preserve"> </w:t>
      </w:r>
      <w:r w:rsidR="00A4290D" w:rsidRPr="002E1CC9">
        <w:rPr>
          <w:b/>
          <w:bCs/>
        </w:rPr>
        <w:t>coercion;</w:t>
      </w:r>
      <w:r w:rsidR="00143E4A">
        <w:t xml:space="preserve"> </w:t>
      </w:r>
    </w:p>
    <w:p w:rsidR="00A4290D" w:rsidRPr="00D96D5E" w:rsidRDefault="002E1CC9" w:rsidP="002E1CC9">
      <w:pPr>
        <w:pStyle w:val="SingleTxtG"/>
      </w:pPr>
      <w:r>
        <w:tab/>
      </w:r>
      <w:r w:rsidR="00A4290D" w:rsidRPr="00D96D5E">
        <w:t>(</w:t>
      </w:r>
      <w:r>
        <w:t>h</w:t>
      </w:r>
      <w:r w:rsidR="00A4290D" w:rsidRPr="00D96D5E">
        <w:t>)</w:t>
      </w:r>
      <w:r>
        <w:tab/>
      </w:r>
      <w:r w:rsidR="00A4290D" w:rsidRPr="002E1CC9">
        <w:rPr>
          <w:b/>
          <w:bCs/>
        </w:rPr>
        <w:t>Support</w:t>
      </w:r>
      <w:r w:rsidR="00143E4A">
        <w:rPr>
          <w:b/>
          <w:bCs/>
        </w:rPr>
        <w:t xml:space="preserve"> </w:t>
      </w:r>
      <w:r w:rsidR="00A4290D" w:rsidRPr="002E1CC9">
        <w:rPr>
          <w:b/>
          <w:bCs/>
        </w:rPr>
        <w:t>initiatives</w:t>
      </w:r>
      <w:r w:rsidR="00143E4A">
        <w:rPr>
          <w:b/>
          <w:bCs/>
        </w:rPr>
        <w:t xml:space="preserve"> </w:t>
      </w:r>
      <w:r w:rsidR="00A4290D" w:rsidRPr="002E1CC9">
        <w:rPr>
          <w:b/>
          <w:bCs/>
        </w:rPr>
        <w:t>that</w:t>
      </w:r>
      <w:r w:rsidR="00143E4A">
        <w:rPr>
          <w:b/>
          <w:bCs/>
        </w:rPr>
        <w:t xml:space="preserve"> </w:t>
      </w:r>
      <w:r w:rsidR="00A4290D" w:rsidRPr="002E1CC9">
        <w:rPr>
          <w:b/>
          <w:bCs/>
        </w:rPr>
        <w:t>contribute</w:t>
      </w:r>
      <w:r w:rsidR="00143E4A">
        <w:rPr>
          <w:b/>
          <w:bCs/>
        </w:rPr>
        <w:t xml:space="preserve"> </w:t>
      </w:r>
      <w:r w:rsidR="00A4290D" w:rsidRPr="002E1CC9">
        <w:rPr>
          <w:b/>
          <w:bCs/>
        </w:rPr>
        <w:t>to</w:t>
      </w:r>
      <w:r w:rsidR="00143E4A">
        <w:rPr>
          <w:b/>
          <w:bCs/>
        </w:rPr>
        <w:t xml:space="preserve"> </w:t>
      </w:r>
      <w:r w:rsidR="00A4290D" w:rsidRPr="002E1CC9">
        <w:rPr>
          <w:b/>
          <w:bCs/>
        </w:rPr>
        <w:t>more</w:t>
      </w:r>
      <w:r w:rsidR="00143E4A">
        <w:rPr>
          <w:b/>
          <w:bCs/>
        </w:rPr>
        <w:t xml:space="preserve"> </w:t>
      </w:r>
      <w:r w:rsidR="00A4290D" w:rsidRPr="002E1CC9">
        <w:rPr>
          <w:b/>
          <w:bCs/>
        </w:rPr>
        <w:t>effectiveness</w:t>
      </w:r>
      <w:r w:rsidR="00143E4A">
        <w:rPr>
          <w:b/>
          <w:bCs/>
        </w:rPr>
        <w:t xml:space="preserve"> </w:t>
      </w:r>
      <w:r w:rsidR="00A4290D" w:rsidRPr="002E1CC9">
        <w:rPr>
          <w:b/>
          <w:bCs/>
        </w:rPr>
        <w:t>and</w:t>
      </w:r>
      <w:r w:rsidR="00143E4A">
        <w:rPr>
          <w:b/>
          <w:bCs/>
        </w:rPr>
        <w:t xml:space="preserve"> </w:t>
      </w:r>
      <w:r w:rsidR="00A4290D" w:rsidRPr="002E1CC9">
        <w:rPr>
          <w:b/>
          <w:bCs/>
        </w:rPr>
        <w:t>transparency</w:t>
      </w:r>
      <w:r w:rsidR="00143E4A">
        <w:rPr>
          <w:b/>
          <w:bCs/>
        </w:rPr>
        <w:t xml:space="preserve"> </w:t>
      </w:r>
      <w:r w:rsidR="00A4290D" w:rsidRPr="002E1CC9">
        <w:rPr>
          <w:b/>
          <w:bCs/>
        </w:rPr>
        <w:t>in</w:t>
      </w:r>
      <w:r w:rsidR="00143E4A">
        <w:rPr>
          <w:b/>
          <w:bCs/>
        </w:rPr>
        <w:t xml:space="preserve"> </w:t>
      </w:r>
      <w:r w:rsidR="00A4290D" w:rsidRPr="002E1CC9">
        <w:rPr>
          <w:b/>
          <w:bCs/>
        </w:rPr>
        <w:t>mental</w:t>
      </w:r>
      <w:r w:rsidR="00143E4A">
        <w:rPr>
          <w:b/>
          <w:bCs/>
        </w:rPr>
        <w:t xml:space="preserve"> </w:t>
      </w:r>
      <w:r w:rsidR="00A4290D" w:rsidRPr="002E1CC9">
        <w:rPr>
          <w:b/>
          <w:bCs/>
        </w:rPr>
        <w:t>health</w:t>
      </w:r>
      <w:r w:rsidR="00143E4A">
        <w:rPr>
          <w:b/>
          <w:bCs/>
        </w:rPr>
        <w:t xml:space="preserve"> </w:t>
      </w:r>
      <w:r w:rsidR="00A4290D" w:rsidRPr="002E1CC9">
        <w:rPr>
          <w:b/>
          <w:bCs/>
        </w:rPr>
        <w:t>services</w:t>
      </w:r>
      <w:r w:rsidR="00143E4A">
        <w:rPr>
          <w:b/>
          <w:bCs/>
        </w:rPr>
        <w:t xml:space="preserve"> </w:t>
      </w:r>
      <w:r w:rsidR="00A4290D" w:rsidRPr="002E1CC9">
        <w:rPr>
          <w:b/>
          <w:bCs/>
        </w:rPr>
        <w:t>and</w:t>
      </w:r>
      <w:r w:rsidR="00143E4A">
        <w:rPr>
          <w:b/>
          <w:bCs/>
        </w:rPr>
        <w:t xml:space="preserve"> </w:t>
      </w:r>
      <w:r w:rsidR="00A4290D" w:rsidRPr="002E1CC9">
        <w:rPr>
          <w:b/>
          <w:bCs/>
        </w:rPr>
        <w:t>the</w:t>
      </w:r>
      <w:r w:rsidR="00143E4A">
        <w:rPr>
          <w:b/>
          <w:bCs/>
        </w:rPr>
        <w:t xml:space="preserve"> </w:t>
      </w:r>
      <w:r w:rsidR="00A4290D" w:rsidRPr="002E1CC9">
        <w:rPr>
          <w:b/>
          <w:bCs/>
        </w:rPr>
        <w:t>health-care</w:t>
      </w:r>
      <w:r w:rsidR="00143E4A">
        <w:rPr>
          <w:b/>
          <w:bCs/>
        </w:rPr>
        <w:t xml:space="preserve"> </w:t>
      </w:r>
      <w:r w:rsidR="00A4290D" w:rsidRPr="002E1CC9">
        <w:rPr>
          <w:b/>
          <w:bCs/>
        </w:rPr>
        <w:t>system</w:t>
      </w:r>
      <w:r w:rsidR="00143E4A">
        <w:rPr>
          <w:b/>
          <w:bCs/>
        </w:rPr>
        <w:t xml:space="preserve"> </w:t>
      </w:r>
      <w:r w:rsidR="00A4290D" w:rsidRPr="002E1CC9">
        <w:rPr>
          <w:b/>
          <w:bCs/>
        </w:rPr>
        <w:t>at</w:t>
      </w:r>
      <w:r w:rsidR="00143E4A">
        <w:rPr>
          <w:b/>
          <w:bCs/>
        </w:rPr>
        <w:t xml:space="preserve"> </w:t>
      </w:r>
      <w:r w:rsidR="00A4290D" w:rsidRPr="002E1CC9">
        <w:rPr>
          <w:b/>
          <w:bCs/>
        </w:rPr>
        <w:t>large;</w:t>
      </w:r>
    </w:p>
    <w:p w:rsidR="00A4290D" w:rsidRPr="002E1CC9" w:rsidRDefault="002E1CC9" w:rsidP="002E1CC9">
      <w:pPr>
        <w:pStyle w:val="SingleTxtG"/>
        <w:rPr>
          <w:b/>
          <w:bCs/>
        </w:rPr>
      </w:pPr>
      <w:r>
        <w:tab/>
      </w:r>
      <w:r w:rsidR="00A4290D" w:rsidRPr="00D96D5E">
        <w:t>(</w:t>
      </w:r>
      <w:r>
        <w:t>i</w:t>
      </w:r>
      <w:r w:rsidR="00A4290D" w:rsidRPr="00D96D5E">
        <w:t>)</w:t>
      </w:r>
      <w:r>
        <w:tab/>
      </w:r>
      <w:r w:rsidR="00A4290D" w:rsidRPr="002E1CC9">
        <w:rPr>
          <w:b/>
          <w:bCs/>
        </w:rPr>
        <w:t>Continue</w:t>
      </w:r>
      <w:r w:rsidR="00143E4A">
        <w:rPr>
          <w:b/>
          <w:bCs/>
        </w:rPr>
        <w:t xml:space="preserve"> </w:t>
      </w:r>
      <w:r w:rsidR="00A4290D" w:rsidRPr="002E1CC9">
        <w:rPr>
          <w:b/>
          <w:bCs/>
        </w:rPr>
        <w:t>to</w:t>
      </w:r>
      <w:r w:rsidR="00143E4A">
        <w:rPr>
          <w:b/>
          <w:bCs/>
        </w:rPr>
        <w:t xml:space="preserve"> </w:t>
      </w:r>
      <w:r w:rsidR="00A4290D" w:rsidRPr="002E1CC9">
        <w:rPr>
          <w:b/>
          <w:bCs/>
        </w:rPr>
        <w:t>address</w:t>
      </w:r>
      <w:r w:rsidR="00143E4A">
        <w:rPr>
          <w:b/>
          <w:bCs/>
        </w:rPr>
        <w:t xml:space="preserve"> </w:t>
      </w:r>
      <w:r w:rsidR="00A4290D" w:rsidRPr="002E1CC9">
        <w:rPr>
          <w:b/>
          <w:bCs/>
        </w:rPr>
        <w:t>the</w:t>
      </w:r>
      <w:r w:rsidR="00143E4A">
        <w:rPr>
          <w:b/>
          <w:bCs/>
        </w:rPr>
        <w:t xml:space="preserve"> </w:t>
      </w:r>
      <w:r w:rsidR="00A4290D" w:rsidRPr="002E1CC9">
        <w:rPr>
          <w:b/>
          <w:bCs/>
        </w:rPr>
        <w:t>root</w:t>
      </w:r>
      <w:r w:rsidR="00143E4A">
        <w:rPr>
          <w:b/>
          <w:bCs/>
        </w:rPr>
        <w:t xml:space="preserve"> </w:t>
      </w:r>
      <w:r w:rsidR="00A4290D" w:rsidRPr="002E1CC9">
        <w:rPr>
          <w:b/>
          <w:bCs/>
        </w:rPr>
        <w:t>causes</w:t>
      </w:r>
      <w:r w:rsidR="00143E4A">
        <w:rPr>
          <w:b/>
          <w:bCs/>
        </w:rPr>
        <w:t xml:space="preserve"> </w:t>
      </w:r>
      <w:r w:rsidR="00A4290D" w:rsidRPr="002E1CC9">
        <w:rPr>
          <w:b/>
          <w:bCs/>
        </w:rPr>
        <w:t>of</w:t>
      </w:r>
      <w:r w:rsidR="00143E4A">
        <w:rPr>
          <w:b/>
          <w:bCs/>
        </w:rPr>
        <w:t xml:space="preserve"> </w:t>
      </w:r>
      <w:r w:rsidR="00A4290D" w:rsidRPr="002E1CC9">
        <w:rPr>
          <w:b/>
          <w:bCs/>
        </w:rPr>
        <w:t>the</w:t>
      </w:r>
      <w:r w:rsidR="00143E4A">
        <w:rPr>
          <w:b/>
          <w:bCs/>
        </w:rPr>
        <w:t xml:space="preserve"> </w:t>
      </w:r>
      <w:r w:rsidR="00A4290D" w:rsidRPr="002E1CC9">
        <w:rPr>
          <w:b/>
          <w:bCs/>
        </w:rPr>
        <w:t>opioid</w:t>
      </w:r>
      <w:r w:rsidR="00143E4A">
        <w:rPr>
          <w:b/>
          <w:bCs/>
        </w:rPr>
        <w:t xml:space="preserve"> </w:t>
      </w:r>
      <w:r w:rsidR="00A4290D" w:rsidRPr="002E1CC9">
        <w:rPr>
          <w:b/>
          <w:bCs/>
        </w:rPr>
        <w:t>crisis</w:t>
      </w:r>
      <w:r w:rsidR="00143E4A">
        <w:rPr>
          <w:b/>
          <w:bCs/>
        </w:rPr>
        <w:t xml:space="preserve"> </w:t>
      </w:r>
      <w:r w:rsidR="00A4290D" w:rsidRPr="002E1CC9">
        <w:rPr>
          <w:b/>
          <w:bCs/>
        </w:rPr>
        <w:t>and</w:t>
      </w:r>
      <w:r w:rsidR="00143E4A">
        <w:rPr>
          <w:b/>
          <w:bCs/>
        </w:rPr>
        <w:t xml:space="preserve"> </w:t>
      </w:r>
      <w:r w:rsidR="00A4290D" w:rsidRPr="002E1CC9">
        <w:rPr>
          <w:b/>
          <w:bCs/>
        </w:rPr>
        <w:t>related</w:t>
      </w:r>
      <w:r w:rsidR="00143E4A">
        <w:rPr>
          <w:b/>
          <w:bCs/>
        </w:rPr>
        <w:t xml:space="preserve"> </w:t>
      </w:r>
      <w:r w:rsidR="00A4290D" w:rsidRPr="002E1CC9">
        <w:rPr>
          <w:b/>
          <w:bCs/>
        </w:rPr>
        <w:t>determinants,</w:t>
      </w:r>
      <w:r w:rsidR="00143E4A">
        <w:rPr>
          <w:b/>
          <w:bCs/>
        </w:rPr>
        <w:t xml:space="preserve"> </w:t>
      </w:r>
      <w:r w:rsidR="00A4290D" w:rsidRPr="002E1CC9">
        <w:rPr>
          <w:b/>
          <w:bCs/>
        </w:rPr>
        <w:t>including</w:t>
      </w:r>
      <w:r w:rsidR="00143E4A">
        <w:rPr>
          <w:b/>
          <w:bCs/>
        </w:rPr>
        <w:t xml:space="preserve"> </w:t>
      </w:r>
      <w:r w:rsidR="00A4290D" w:rsidRPr="002E1CC9">
        <w:rPr>
          <w:b/>
          <w:bCs/>
        </w:rPr>
        <w:t>poverty,</w:t>
      </w:r>
      <w:r w:rsidR="00143E4A">
        <w:rPr>
          <w:b/>
          <w:bCs/>
        </w:rPr>
        <w:t xml:space="preserve"> </w:t>
      </w:r>
      <w:r w:rsidR="00A4290D" w:rsidRPr="002E1CC9">
        <w:rPr>
          <w:b/>
          <w:bCs/>
        </w:rPr>
        <w:t>discrimination,</w:t>
      </w:r>
      <w:r w:rsidR="00143E4A">
        <w:rPr>
          <w:b/>
          <w:bCs/>
        </w:rPr>
        <w:t xml:space="preserve"> </w:t>
      </w:r>
      <w:r w:rsidR="00A4290D" w:rsidRPr="002E1CC9">
        <w:rPr>
          <w:b/>
          <w:bCs/>
        </w:rPr>
        <w:t>early</w:t>
      </w:r>
      <w:r w:rsidR="00143E4A">
        <w:rPr>
          <w:b/>
          <w:bCs/>
        </w:rPr>
        <w:t xml:space="preserve"> </w:t>
      </w:r>
      <w:r w:rsidR="00A4290D" w:rsidRPr="002E1CC9">
        <w:rPr>
          <w:b/>
          <w:bCs/>
        </w:rPr>
        <w:t>childhood</w:t>
      </w:r>
      <w:r w:rsidR="00143E4A">
        <w:rPr>
          <w:b/>
          <w:bCs/>
        </w:rPr>
        <w:t xml:space="preserve"> </w:t>
      </w:r>
      <w:r w:rsidR="00A4290D" w:rsidRPr="002E1CC9">
        <w:rPr>
          <w:b/>
          <w:bCs/>
        </w:rPr>
        <w:t>adversities,</w:t>
      </w:r>
      <w:r w:rsidR="00143E4A">
        <w:rPr>
          <w:b/>
          <w:bCs/>
        </w:rPr>
        <w:t xml:space="preserve"> </w:t>
      </w:r>
      <w:r w:rsidR="00A4290D" w:rsidRPr="002E1CC9">
        <w:rPr>
          <w:b/>
          <w:bCs/>
        </w:rPr>
        <w:t>access</w:t>
      </w:r>
      <w:r w:rsidR="00143E4A">
        <w:rPr>
          <w:b/>
          <w:bCs/>
        </w:rPr>
        <w:t xml:space="preserve"> </w:t>
      </w:r>
      <w:r w:rsidR="00A4290D" w:rsidRPr="002E1CC9">
        <w:rPr>
          <w:b/>
          <w:bCs/>
        </w:rPr>
        <w:t>to</w:t>
      </w:r>
      <w:r w:rsidR="00143E4A">
        <w:rPr>
          <w:b/>
          <w:bCs/>
        </w:rPr>
        <w:t xml:space="preserve"> </w:t>
      </w:r>
      <w:r w:rsidR="00A4290D" w:rsidRPr="002E1CC9">
        <w:rPr>
          <w:b/>
          <w:bCs/>
        </w:rPr>
        <w:t>adequate</w:t>
      </w:r>
      <w:r w:rsidR="00143E4A">
        <w:rPr>
          <w:b/>
          <w:bCs/>
        </w:rPr>
        <w:t xml:space="preserve"> </w:t>
      </w:r>
      <w:r w:rsidR="00A4290D" w:rsidRPr="002E1CC9">
        <w:rPr>
          <w:b/>
          <w:bCs/>
        </w:rPr>
        <w:t>housing</w:t>
      </w:r>
      <w:r w:rsidR="00143E4A">
        <w:rPr>
          <w:b/>
          <w:bCs/>
        </w:rPr>
        <w:t xml:space="preserve"> </w:t>
      </w:r>
      <w:r w:rsidR="00A4290D" w:rsidRPr="002E1CC9">
        <w:rPr>
          <w:b/>
          <w:bCs/>
        </w:rPr>
        <w:t>and</w:t>
      </w:r>
      <w:r w:rsidR="00143E4A">
        <w:rPr>
          <w:b/>
          <w:bCs/>
        </w:rPr>
        <w:t xml:space="preserve"> </w:t>
      </w:r>
      <w:r w:rsidR="00A4290D" w:rsidRPr="002E1CC9">
        <w:rPr>
          <w:b/>
          <w:bCs/>
        </w:rPr>
        <w:t>safe</w:t>
      </w:r>
      <w:r w:rsidR="00143E4A">
        <w:rPr>
          <w:b/>
          <w:bCs/>
        </w:rPr>
        <w:t xml:space="preserve"> </w:t>
      </w:r>
      <w:r w:rsidR="00A4290D" w:rsidRPr="002E1CC9">
        <w:rPr>
          <w:b/>
          <w:bCs/>
        </w:rPr>
        <w:t>water,</w:t>
      </w:r>
      <w:r w:rsidR="00143E4A">
        <w:rPr>
          <w:b/>
          <w:bCs/>
        </w:rPr>
        <w:t xml:space="preserve"> </w:t>
      </w:r>
      <w:r w:rsidR="00A4290D" w:rsidRPr="002E1CC9">
        <w:rPr>
          <w:b/>
          <w:bCs/>
        </w:rPr>
        <w:t>and</w:t>
      </w:r>
      <w:r w:rsidR="00143E4A">
        <w:rPr>
          <w:b/>
          <w:bCs/>
        </w:rPr>
        <w:t xml:space="preserve"> </w:t>
      </w:r>
      <w:r w:rsidR="00A4290D" w:rsidRPr="002E1CC9">
        <w:rPr>
          <w:b/>
          <w:bCs/>
        </w:rPr>
        <w:t>access</w:t>
      </w:r>
      <w:r w:rsidR="00143E4A">
        <w:rPr>
          <w:b/>
          <w:bCs/>
        </w:rPr>
        <w:t xml:space="preserve"> </w:t>
      </w:r>
      <w:r w:rsidR="00A4290D" w:rsidRPr="002E1CC9">
        <w:rPr>
          <w:b/>
          <w:bCs/>
        </w:rPr>
        <w:t>to</w:t>
      </w:r>
      <w:r w:rsidR="00143E4A">
        <w:rPr>
          <w:b/>
          <w:bCs/>
        </w:rPr>
        <w:t xml:space="preserve"> </w:t>
      </w:r>
      <w:r w:rsidR="00A4290D" w:rsidRPr="002E1CC9">
        <w:rPr>
          <w:b/>
          <w:bCs/>
        </w:rPr>
        <w:t>healthy</w:t>
      </w:r>
      <w:r w:rsidR="00143E4A">
        <w:rPr>
          <w:b/>
          <w:bCs/>
        </w:rPr>
        <w:t xml:space="preserve"> </w:t>
      </w:r>
      <w:r w:rsidR="00A4290D" w:rsidRPr="002E1CC9">
        <w:rPr>
          <w:b/>
          <w:bCs/>
        </w:rPr>
        <w:t>occupational</w:t>
      </w:r>
      <w:r w:rsidR="00143E4A">
        <w:rPr>
          <w:b/>
          <w:bCs/>
        </w:rPr>
        <w:t xml:space="preserve"> </w:t>
      </w:r>
      <w:r w:rsidR="00A4290D" w:rsidRPr="002E1CC9">
        <w:rPr>
          <w:b/>
          <w:bCs/>
        </w:rPr>
        <w:t>and</w:t>
      </w:r>
      <w:r w:rsidR="00143E4A">
        <w:rPr>
          <w:b/>
          <w:bCs/>
        </w:rPr>
        <w:t xml:space="preserve"> </w:t>
      </w:r>
      <w:r w:rsidR="00A4290D" w:rsidRPr="002E1CC9">
        <w:rPr>
          <w:b/>
          <w:bCs/>
        </w:rPr>
        <w:t>environmental</w:t>
      </w:r>
      <w:r w:rsidR="00143E4A">
        <w:rPr>
          <w:b/>
          <w:bCs/>
        </w:rPr>
        <w:t xml:space="preserve"> </w:t>
      </w:r>
      <w:r w:rsidR="00A4290D" w:rsidRPr="002E1CC9">
        <w:rPr>
          <w:b/>
          <w:bCs/>
        </w:rPr>
        <w:t>conditions;</w:t>
      </w:r>
    </w:p>
    <w:p w:rsidR="00A4290D" w:rsidRPr="00D96D5E" w:rsidRDefault="002E1CC9" w:rsidP="002E1CC9">
      <w:pPr>
        <w:pStyle w:val="SingleTxtG"/>
      </w:pPr>
      <w:r>
        <w:tab/>
      </w:r>
      <w:r w:rsidR="00A4290D" w:rsidRPr="00D96D5E">
        <w:t>(</w:t>
      </w:r>
      <w:r>
        <w:t>j</w:t>
      </w:r>
      <w:r w:rsidR="00A4290D" w:rsidRPr="00D96D5E">
        <w:t>)</w:t>
      </w:r>
      <w:r>
        <w:tab/>
      </w:r>
      <w:r w:rsidR="00A4290D" w:rsidRPr="002E1CC9">
        <w:rPr>
          <w:b/>
          <w:bCs/>
        </w:rPr>
        <w:t>Ensure</w:t>
      </w:r>
      <w:r w:rsidR="00143E4A">
        <w:rPr>
          <w:b/>
          <w:bCs/>
        </w:rPr>
        <w:t xml:space="preserve"> </w:t>
      </w:r>
      <w:r w:rsidR="00A4290D" w:rsidRPr="002E1CC9">
        <w:rPr>
          <w:b/>
          <w:bCs/>
        </w:rPr>
        <w:t>that</w:t>
      </w:r>
      <w:r w:rsidR="00143E4A">
        <w:rPr>
          <w:b/>
          <w:bCs/>
        </w:rPr>
        <w:t xml:space="preserve"> </w:t>
      </w:r>
      <w:r w:rsidR="00A4290D" w:rsidRPr="002E1CC9">
        <w:rPr>
          <w:b/>
          <w:bCs/>
        </w:rPr>
        <w:t>federal</w:t>
      </w:r>
      <w:r w:rsidR="00143E4A">
        <w:rPr>
          <w:b/>
          <w:bCs/>
        </w:rPr>
        <w:t xml:space="preserve"> </w:t>
      </w:r>
      <w:r w:rsidR="00A4290D" w:rsidRPr="002E1CC9">
        <w:rPr>
          <w:b/>
          <w:bCs/>
        </w:rPr>
        <w:t>authorities,</w:t>
      </w:r>
      <w:r w:rsidR="00143E4A">
        <w:rPr>
          <w:b/>
          <w:bCs/>
        </w:rPr>
        <w:t xml:space="preserve"> </w:t>
      </w:r>
      <w:r w:rsidR="00A4290D" w:rsidRPr="002E1CC9">
        <w:rPr>
          <w:b/>
          <w:bCs/>
        </w:rPr>
        <w:t>in</w:t>
      </w:r>
      <w:r w:rsidR="00143E4A">
        <w:rPr>
          <w:b/>
          <w:bCs/>
        </w:rPr>
        <w:t xml:space="preserve"> </w:t>
      </w:r>
      <w:r w:rsidR="00A4290D" w:rsidRPr="002E1CC9">
        <w:rPr>
          <w:b/>
          <w:bCs/>
        </w:rPr>
        <w:t>consultation</w:t>
      </w:r>
      <w:r w:rsidR="00143E4A">
        <w:rPr>
          <w:b/>
          <w:bCs/>
        </w:rPr>
        <w:t xml:space="preserve"> </w:t>
      </w:r>
      <w:r w:rsidR="00A4290D" w:rsidRPr="002E1CC9">
        <w:rPr>
          <w:b/>
          <w:bCs/>
        </w:rPr>
        <w:t>with</w:t>
      </w:r>
      <w:r w:rsidR="00143E4A">
        <w:rPr>
          <w:b/>
          <w:bCs/>
        </w:rPr>
        <w:t xml:space="preserve"> </w:t>
      </w:r>
      <w:r w:rsidR="00A4290D" w:rsidRPr="002E1CC9">
        <w:rPr>
          <w:b/>
          <w:bCs/>
        </w:rPr>
        <w:t>the</w:t>
      </w:r>
      <w:r w:rsidR="00143E4A">
        <w:rPr>
          <w:b/>
          <w:bCs/>
        </w:rPr>
        <w:t xml:space="preserve"> </w:t>
      </w:r>
      <w:r w:rsidR="00A4290D" w:rsidRPr="002E1CC9">
        <w:rPr>
          <w:b/>
          <w:bCs/>
        </w:rPr>
        <w:t>community,</w:t>
      </w:r>
      <w:r w:rsidR="00143E4A">
        <w:rPr>
          <w:b/>
          <w:bCs/>
        </w:rPr>
        <w:t xml:space="preserve"> </w:t>
      </w:r>
      <w:r w:rsidR="00A4290D" w:rsidRPr="002E1CC9">
        <w:rPr>
          <w:b/>
          <w:bCs/>
        </w:rPr>
        <w:t>improve</w:t>
      </w:r>
      <w:r w:rsidR="00143E4A">
        <w:rPr>
          <w:b/>
          <w:bCs/>
        </w:rPr>
        <w:t xml:space="preserve"> </w:t>
      </w:r>
      <w:r w:rsidR="00A4290D" w:rsidRPr="002E1CC9">
        <w:rPr>
          <w:b/>
          <w:bCs/>
        </w:rPr>
        <w:t>medical</w:t>
      </w:r>
      <w:r w:rsidR="00143E4A">
        <w:rPr>
          <w:b/>
          <w:bCs/>
        </w:rPr>
        <w:t xml:space="preserve"> </w:t>
      </w:r>
      <w:r w:rsidR="00A4290D" w:rsidRPr="002E1CC9">
        <w:rPr>
          <w:b/>
          <w:bCs/>
        </w:rPr>
        <w:t>services</w:t>
      </w:r>
      <w:r w:rsidR="00143E4A">
        <w:rPr>
          <w:b/>
          <w:bCs/>
        </w:rPr>
        <w:t xml:space="preserve"> </w:t>
      </w:r>
      <w:r w:rsidR="00A4290D" w:rsidRPr="002E1CC9">
        <w:rPr>
          <w:b/>
          <w:bCs/>
        </w:rPr>
        <w:t>available</w:t>
      </w:r>
      <w:r w:rsidR="00143E4A">
        <w:rPr>
          <w:b/>
          <w:bCs/>
        </w:rPr>
        <w:t xml:space="preserve"> </w:t>
      </w:r>
      <w:r w:rsidR="00A4290D" w:rsidRPr="002E1CC9">
        <w:rPr>
          <w:b/>
          <w:bCs/>
        </w:rPr>
        <w:t>in</w:t>
      </w:r>
      <w:r w:rsidR="00143E4A">
        <w:rPr>
          <w:b/>
          <w:bCs/>
        </w:rPr>
        <w:t xml:space="preserve"> </w:t>
      </w:r>
      <w:r w:rsidR="00A4290D" w:rsidRPr="002E1CC9">
        <w:rPr>
          <w:b/>
          <w:bCs/>
        </w:rPr>
        <w:t>Red</w:t>
      </w:r>
      <w:r w:rsidR="00143E4A">
        <w:rPr>
          <w:b/>
          <w:bCs/>
        </w:rPr>
        <w:t xml:space="preserve"> </w:t>
      </w:r>
      <w:r w:rsidR="00A4290D" w:rsidRPr="002E1CC9">
        <w:rPr>
          <w:b/>
          <w:bCs/>
        </w:rPr>
        <w:t>Sucker</w:t>
      </w:r>
      <w:r w:rsidR="00143E4A">
        <w:rPr>
          <w:b/>
          <w:bCs/>
        </w:rPr>
        <w:t xml:space="preserve"> </w:t>
      </w:r>
      <w:r w:rsidR="00A4290D" w:rsidRPr="002E1CC9">
        <w:rPr>
          <w:b/>
          <w:bCs/>
        </w:rPr>
        <w:t>Lake</w:t>
      </w:r>
      <w:r w:rsidR="00143E4A">
        <w:rPr>
          <w:b/>
          <w:bCs/>
        </w:rPr>
        <w:t xml:space="preserve"> </w:t>
      </w:r>
      <w:r w:rsidR="00A4290D" w:rsidRPr="002E1CC9">
        <w:rPr>
          <w:b/>
          <w:bCs/>
        </w:rPr>
        <w:t>and,</w:t>
      </w:r>
      <w:r w:rsidR="00143E4A">
        <w:rPr>
          <w:b/>
          <w:bCs/>
        </w:rPr>
        <w:t xml:space="preserve"> </w:t>
      </w:r>
      <w:r w:rsidR="00A4290D" w:rsidRPr="002E1CC9">
        <w:rPr>
          <w:b/>
          <w:bCs/>
        </w:rPr>
        <w:t>in</w:t>
      </w:r>
      <w:r w:rsidR="00143E4A">
        <w:rPr>
          <w:b/>
          <w:bCs/>
        </w:rPr>
        <w:t xml:space="preserve"> </w:t>
      </w:r>
      <w:r w:rsidR="00A4290D" w:rsidRPr="002E1CC9">
        <w:rPr>
          <w:b/>
          <w:bCs/>
        </w:rPr>
        <w:t>coordination</w:t>
      </w:r>
      <w:r w:rsidR="00143E4A">
        <w:rPr>
          <w:b/>
          <w:bCs/>
        </w:rPr>
        <w:t xml:space="preserve"> </w:t>
      </w:r>
      <w:r w:rsidR="00A4290D" w:rsidRPr="002E1CC9">
        <w:rPr>
          <w:b/>
          <w:bCs/>
        </w:rPr>
        <w:t>with</w:t>
      </w:r>
      <w:r w:rsidR="00143E4A">
        <w:rPr>
          <w:b/>
          <w:bCs/>
        </w:rPr>
        <w:t xml:space="preserve"> </w:t>
      </w:r>
      <w:r w:rsidR="00A4290D" w:rsidRPr="002E1CC9">
        <w:rPr>
          <w:b/>
          <w:bCs/>
        </w:rPr>
        <w:t>provincial/municipal</w:t>
      </w:r>
      <w:r w:rsidR="00143E4A">
        <w:rPr>
          <w:b/>
          <w:bCs/>
        </w:rPr>
        <w:t xml:space="preserve"> </w:t>
      </w:r>
      <w:r w:rsidR="00A4290D" w:rsidRPr="002E1CC9">
        <w:rPr>
          <w:b/>
          <w:bCs/>
        </w:rPr>
        <w:t>authorities,</w:t>
      </w:r>
      <w:r w:rsidR="00143E4A">
        <w:rPr>
          <w:b/>
          <w:bCs/>
        </w:rPr>
        <w:t xml:space="preserve"> </w:t>
      </w:r>
      <w:r w:rsidR="00A4290D" w:rsidRPr="002E1CC9">
        <w:rPr>
          <w:b/>
          <w:bCs/>
        </w:rPr>
        <w:t>provide</w:t>
      </w:r>
      <w:r w:rsidR="00143E4A">
        <w:rPr>
          <w:b/>
          <w:bCs/>
        </w:rPr>
        <w:t xml:space="preserve"> </w:t>
      </w:r>
      <w:r w:rsidR="00A4290D" w:rsidRPr="002E1CC9">
        <w:rPr>
          <w:b/>
          <w:bCs/>
        </w:rPr>
        <w:t>broader</w:t>
      </w:r>
      <w:r w:rsidR="00143E4A">
        <w:rPr>
          <w:b/>
          <w:bCs/>
        </w:rPr>
        <w:t xml:space="preserve"> </w:t>
      </w:r>
      <w:r w:rsidR="00A4290D" w:rsidRPr="002E1CC9">
        <w:rPr>
          <w:b/>
          <w:bCs/>
        </w:rPr>
        <w:t>support</w:t>
      </w:r>
      <w:r w:rsidR="00143E4A">
        <w:rPr>
          <w:b/>
          <w:bCs/>
        </w:rPr>
        <w:t xml:space="preserve"> </w:t>
      </w:r>
      <w:r w:rsidR="00A4290D" w:rsidRPr="002E1CC9">
        <w:rPr>
          <w:b/>
          <w:bCs/>
        </w:rPr>
        <w:t>during</w:t>
      </w:r>
      <w:r w:rsidR="00143E4A">
        <w:rPr>
          <w:b/>
          <w:bCs/>
        </w:rPr>
        <w:t xml:space="preserve"> </w:t>
      </w:r>
      <w:r w:rsidR="00A4290D" w:rsidRPr="002E1CC9">
        <w:rPr>
          <w:b/>
          <w:bCs/>
        </w:rPr>
        <w:t>medical</w:t>
      </w:r>
      <w:r w:rsidR="00143E4A">
        <w:rPr>
          <w:b/>
          <w:bCs/>
        </w:rPr>
        <w:t xml:space="preserve"> </w:t>
      </w:r>
      <w:r w:rsidR="00A4290D" w:rsidRPr="002E1CC9">
        <w:rPr>
          <w:b/>
          <w:bCs/>
        </w:rPr>
        <w:t>relocations</w:t>
      </w:r>
      <w:r w:rsidR="00143E4A">
        <w:rPr>
          <w:b/>
          <w:bCs/>
        </w:rPr>
        <w:t xml:space="preserve"> </w:t>
      </w:r>
      <w:r w:rsidR="00A4290D" w:rsidRPr="002E1CC9">
        <w:rPr>
          <w:b/>
          <w:bCs/>
        </w:rPr>
        <w:t>to</w:t>
      </w:r>
      <w:r w:rsidR="00143E4A">
        <w:rPr>
          <w:b/>
          <w:bCs/>
        </w:rPr>
        <w:t xml:space="preserve"> </w:t>
      </w:r>
      <w:r w:rsidR="00A4290D" w:rsidRPr="002E1CC9">
        <w:rPr>
          <w:b/>
          <w:bCs/>
        </w:rPr>
        <w:t>Winnipeg;</w:t>
      </w:r>
      <w:r w:rsidR="00143E4A">
        <w:t xml:space="preserve"> </w:t>
      </w:r>
    </w:p>
    <w:p w:rsidR="00A4290D" w:rsidRPr="002E1CC9" w:rsidRDefault="002E1CC9" w:rsidP="002E1CC9">
      <w:pPr>
        <w:pStyle w:val="SingleTxtG"/>
        <w:rPr>
          <w:b/>
          <w:bCs/>
        </w:rPr>
      </w:pPr>
      <w:r>
        <w:tab/>
      </w:r>
      <w:r w:rsidR="00A4290D" w:rsidRPr="00D96D5E">
        <w:t>(</w:t>
      </w:r>
      <w:r>
        <w:t>k</w:t>
      </w:r>
      <w:r w:rsidR="00A4290D" w:rsidRPr="00D96D5E">
        <w:t>)</w:t>
      </w:r>
      <w:r>
        <w:tab/>
      </w:r>
      <w:r w:rsidR="00A4290D" w:rsidRPr="002E1CC9">
        <w:rPr>
          <w:b/>
          <w:bCs/>
        </w:rPr>
        <w:t>Ensure</w:t>
      </w:r>
      <w:r w:rsidR="00143E4A">
        <w:rPr>
          <w:b/>
          <w:bCs/>
        </w:rPr>
        <w:t xml:space="preserve"> </w:t>
      </w:r>
      <w:r w:rsidR="00A4290D" w:rsidRPr="002E1CC9">
        <w:rPr>
          <w:b/>
          <w:bCs/>
        </w:rPr>
        <w:t>indigenous</w:t>
      </w:r>
      <w:r w:rsidR="00143E4A">
        <w:rPr>
          <w:b/>
          <w:bCs/>
        </w:rPr>
        <w:t xml:space="preserve"> </w:t>
      </w:r>
      <w:r w:rsidR="00A4290D" w:rsidRPr="002E1CC9">
        <w:rPr>
          <w:b/>
          <w:bCs/>
        </w:rPr>
        <w:t>peoples</w:t>
      </w:r>
      <w:r w:rsidR="00A734D7">
        <w:rPr>
          <w:b/>
          <w:bCs/>
        </w:rPr>
        <w:t>’</w:t>
      </w:r>
      <w:r w:rsidR="00143E4A">
        <w:rPr>
          <w:b/>
          <w:bCs/>
        </w:rPr>
        <w:t xml:space="preserve"> </w:t>
      </w:r>
      <w:r w:rsidR="00A4290D" w:rsidRPr="002E1CC9">
        <w:rPr>
          <w:b/>
          <w:bCs/>
        </w:rPr>
        <w:t>free</w:t>
      </w:r>
      <w:r w:rsidR="00143E4A">
        <w:rPr>
          <w:b/>
          <w:bCs/>
        </w:rPr>
        <w:t xml:space="preserve"> </w:t>
      </w:r>
      <w:r w:rsidR="00A4290D" w:rsidRPr="002E1CC9">
        <w:rPr>
          <w:b/>
          <w:bCs/>
        </w:rPr>
        <w:t>and</w:t>
      </w:r>
      <w:r w:rsidR="00143E4A">
        <w:rPr>
          <w:b/>
          <w:bCs/>
        </w:rPr>
        <w:t xml:space="preserve"> </w:t>
      </w:r>
      <w:r w:rsidR="00A4290D" w:rsidRPr="002E1CC9">
        <w:rPr>
          <w:b/>
          <w:bCs/>
        </w:rPr>
        <w:t>informed</w:t>
      </w:r>
      <w:r w:rsidR="00143E4A">
        <w:rPr>
          <w:b/>
          <w:bCs/>
        </w:rPr>
        <w:t xml:space="preserve"> </w:t>
      </w:r>
      <w:r w:rsidR="00A4290D" w:rsidRPr="002E1CC9">
        <w:rPr>
          <w:b/>
          <w:bCs/>
        </w:rPr>
        <w:t>consent</w:t>
      </w:r>
      <w:r w:rsidR="00143E4A">
        <w:rPr>
          <w:b/>
          <w:bCs/>
        </w:rPr>
        <w:t xml:space="preserve"> </w:t>
      </w:r>
      <w:r w:rsidR="00A4290D" w:rsidRPr="002E1CC9">
        <w:rPr>
          <w:b/>
          <w:bCs/>
        </w:rPr>
        <w:t>prior</w:t>
      </w:r>
      <w:r w:rsidR="00143E4A">
        <w:rPr>
          <w:b/>
          <w:bCs/>
        </w:rPr>
        <w:t xml:space="preserve"> </w:t>
      </w:r>
      <w:r w:rsidR="00A4290D" w:rsidRPr="002E1CC9">
        <w:rPr>
          <w:b/>
          <w:bCs/>
        </w:rPr>
        <w:t>to</w:t>
      </w:r>
      <w:r w:rsidR="00143E4A">
        <w:rPr>
          <w:b/>
          <w:bCs/>
        </w:rPr>
        <w:t xml:space="preserve"> </w:t>
      </w:r>
      <w:r w:rsidR="00A4290D" w:rsidRPr="002E1CC9">
        <w:rPr>
          <w:b/>
          <w:bCs/>
        </w:rPr>
        <w:t>the</w:t>
      </w:r>
      <w:r w:rsidR="00143E4A">
        <w:rPr>
          <w:b/>
          <w:bCs/>
        </w:rPr>
        <w:t xml:space="preserve"> </w:t>
      </w:r>
      <w:r w:rsidR="00A4290D" w:rsidRPr="002E1CC9">
        <w:rPr>
          <w:b/>
          <w:bCs/>
        </w:rPr>
        <w:t>approval</w:t>
      </w:r>
      <w:r w:rsidR="00143E4A">
        <w:rPr>
          <w:b/>
          <w:bCs/>
        </w:rPr>
        <w:t xml:space="preserve"> </w:t>
      </w:r>
      <w:r w:rsidR="00A4290D" w:rsidRPr="002E1CC9">
        <w:rPr>
          <w:b/>
          <w:bCs/>
        </w:rPr>
        <w:t>of</w:t>
      </w:r>
      <w:r w:rsidR="00143E4A">
        <w:rPr>
          <w:b/>
          <w:bCs/>
        </w:rPr>
        <w:t xml:space="preserve"> </w:t>
      </w:r>
      <w:r w:rsidR="00A4290D" w:rsidRPr="002E1CC9">
        <w:rPr>
          <w:b/>
          <w:bCs/>
        </w:rPr>
        <w:t>any</w:t>
      </w:r>
      <w:r w:rsidR="00143E4A">
        <w:rPr>
          <w:b/>
          <w:bCs/>
        </w:rPr>
        <w:t xml:space="preserve"> </w:t>
      </w:r>
      <w:r w:rsidR="00A4290D" w:rsidRPr="002E1CC9">
        <w:rPr>
          <w:b/>
          <w:bCs/>
        </w:rPr>
        <w:t>project</w:t>
      </w:r>
      <w:r w:rsidR="00143E4A">
        <w:rPr>
          <w:b/>
          <w:bCs/>
        </w:rPr>
        <w:t xml:space="preserve"> </w:t>
      </w:r>
      <w:r w:rsidR="00A4290D" w:rsidRPr="002E1CC9">
        <w:rPr>
          <w:b/>
          <w:bCs/>
        </w:rPr>
        <w:t>that</w:t>
      </w:r>
      <w:r w:rsidR="00143E4A">
        <w:rPr>
          <w:b/>
          <w:bCs/>
        </w:rPr>
        <w:t xml:space="preserve"> </w:t>
      </w:r>
      <w:r w:rsidR="00A4290D" w:rsidRPr="002E1CC9">
        <w:rPr>
          <w:b/>
          <w:bCs/>
        </w:rPr>
        <w:t>affects</w:t>
      </w:r>
      <w:r w:rsidR="00143E4A">
        <w:rPr>
          <w:b/>
          <w:bCs/>
        </w:rPr>
        <w:t xml:space="preserve"> </w:t>
      </w:r>
      <w:r w:rsidR="00A4290D" w:rsidRPr="002E1CC9">
        <w:rPr>
          <w:b/>
          <w:bCs/>
        </w:rPr>
        <w:t>their</w:t>
      </w:r>
      <w:r w:rsidR="00143E4A">
        <w:rPr>
          <w:b/>
          <w:bCs/>
        </w:rPr>
        <w:t xml:space="preserve"> </w:t>
      </w:r>
      <w:r w:rsidR="00A4290D" w:rsidRPr="002E1CC9">
        <w:rPr>
          <w:b/>
          <w:bCs/>
        </w:rPr>
        <w:t>lands,</w:t>
      </w:r>
      <w:r w:rsidR="00143E4A">
        <w:rPr>
          <w:b/>
          <w:bCs/>
        </w:rPr>
        <w:t xml:space="preserve"> </w:t>
      </w:r>
      <w:r w:rsidR="00A4290D" w:rsidRPr="002E1CC9">
        <w:rPr>
          <w:b/>
          <w:bCs/>
        </w:rPr>
        <w:t>territories</w:t>
      </w:r>
      <w:r w:rsidR="00143E4A">
        <w:rPr>
          <w:b/>
          <w:bCs/>
        </w:rPr>
        <w:t xml:space="preserve"> </w:t>
      </w:r>
      <w:r w:rsidR="00A4290D" w:rsidRPr="002E1CC9">
        <w:rPr>
          <w:b/>
          <w:bCs/>
        </w:rPr>
        <w:t>and</w:t>
      </w:r>
      <w:r w:rsidR="00143E4A">
        <w:rPr>
          <w:b/>
          <w:bCs/>
        </w:rPr>
        <w:t xml:space="preserve"> </w:t>
      </w:r>
      <w:r w:rsidR="00A4290D" w:rsidRPr="002E1CC9">
        <w:rPr>
          <w:b/>
          <w:bCs/>
        </w:rPr>
        <w:t>other</w:t>
      </w:r>
      <w:r w:rsidR="00143E4A">
        <w:rPr>
          <w:b/>
          <w:bCs/>
        </w:rPr>
        <w:t xml:space="preserve"> </w:t>
      </w:r>
      <w:r w:rsidR="00A4290D" w:rsidRPr="002E1CC9">
        <w:rPr>
          <w:b/>
          <w:bCs/>
        </w:rPr>
        <w:t>resources</w:t>
      </w:r>
      <w:r w:rsidR="00143E4A">
        <w:rPr>
          <w:b/>
          <w:bCs/>
        </w:rPr>
        <w:t xml:space="preserve"> </w:t>
      </w:r>
      <w:r w:rsidR="00A4290D" w:rsidRPr="002E1CC9">
        <w:rPr>
          <w:b/>
          <w:bCs/>
        </w:rPr>
        <w:t>that</w:t>
      </w:r>
      <w:r w:rsidR="00143E4A">
        <w:rPr>
          <w:b/>
          <w:bCs/>
        </w:rPr>
        <w:t xml:space="preserve"> </w:t>
      </w:r>
      <w:r w:rsidR="00A4290D" w:rsidRPr="002E1CC9">
        <w:rPr>
          <w:b/>
          <w:bCs/>
        </w:rPr>
        <w:t>may</w:t>
      </w:r>
      <w:r w:rsidR="00143E4A">
        <w:rPr>
          <w:b/>
          <w:bCs/>
        </w:rPr>
        <w:t xml:space="preserve"> </w:t>
      </w:r>
      <w:r w:rsidR="00A4290D" w:rsidRPr="002E1CC9">
        <w:rPr>
          <w:b/>
          <w:bCs/>
        </w:rPr>
        <w:t>affect</w:t>
      </w:r>
      <w:r w:rsidR="00143E4A">
        <w:rPr>
          <w:b/>
          <w:bCs/>
        </w:rPr>
        <w:t xml:space="preserve"> </w:t>
      </w:r>
      <w:r w:rsidR="00A4290D" w:rsidRPr="002E1CC9">
        <w:rPr>
          <w:b/>
          <w:bCs/>
        </w:rPr>
        <w:t>their</w:t>
      </w:r>
      <w:r w:rsidR="00143E4A">
        <w:rPr>
          <w:b/>
          <w:bCs/>
        </w:rPr>
        <w:t xml:space="preserve"> </w:t>
      </w:r>
      <w:r w:rsidR="00A4290D" w:rsidRPr="002E1CC9">
        <w:rPr>
          <w:b/>
          <w:bCs/>
        </w:rPr>
        <w:t>health</w:t>
      </w:r>
      <w:r w:rsidR="00143E4A">
        <w:rPr>
          <w:b/>
          <w:bCs/>
        </w:rPr>
        <w:t xml:space="preserve"> </w:t>
      </w:r>
      <w:r w:rsidR="00A4290D" w:rsidRPr="002E1CC9">
        <w:rPr>
          <w:b/>
          <w:bCs/>
        </w:rPr>
        <w:t>and</w:t>
      </w:r>
      <w:r w:rsidR="00143E4A">
        <w:rPr>
          <w:b/>
          <w:bCs/>
        </w:rPr>
        <w:t xml:space="preserve"> </w:t>
      </w:r>
      <w:r w:rsidR="00A4290D" w:rsidRPr="002E1CC9">
        <w:rPr>
          <w:b/>
          <w:bCs/>
        </w:rPr>
        <w:t>livelihoods;</w:t>
      </w:r>
    </w:p>
    <w:p w:rsidR="00A4290D" w:rsidRPr="00D96D5E" w:rsidRDefault="002E1CC9" w:rsidP="002E1CC9">
      <w:pPr>
        <w:pStyle w:val="SingleTxtG"/>
      </w:pPr>
      <w:r>
        <w:tab/>
      </w:r>
      <w:r w:rsidR="00A4290D" w:rsidRPr="00D96D5E">
        <w:t>(</w:t>
      </w:r>
      <w:r>
        <w:t>l</w:t>
      </w:r>
      <w:r w:rsidR="00A4290D" w:rsidRPr="00D96D5E">
        <w:t>)</w:t>
      </w:r>
      <w:r>
        <w:tab/>
      </w:r>
      <w:r w:rsidR="00A4290D" w:rsidRPr="002E1CC9">
        <w:rPr>
          <w:b/>
          <w:bCs/>
        </w:rPr>
        <w:t>Provide</w:t>
      </w:r>
      <w:r w:rsidR="00143E4A">
        <w:rPr>
          <w:b/>
          <w:bCs/>
        </w:rPr>
        <w:t xml:space="preserve"> </w:t>
      </w:r>
      <w:r w:rsidR="00A4290D" w:rsidRPr="002E1CC9">
        <w:rPr>
          <w:b/>
          <w:bCs/>
        </w:rPr>
        <w:t>public</w:t>
      </w:r>
      <w:r w:rsidR="00143E4A">
        <w:rPr>
          <w:b/>
          <w:bCs/>
        </w:rPr>
        <w:t xml:space="preserve"> </w:t>
      </w:r>
      <w:r w:rsidR="00A4290D" w:rsidRPr="002E1CC9">
        <w:rPr>
          <w:b/>
          <w:bCs/>
        </w:rPr>
        <w:t>health</w:t>
      </w:r>
      <w:r w:rsidR="00143E4A">
        <w:rPr>
          <w:b/>
          <w:bCs/>
        </w:rPr>
        <w:t xml:space="preserve"> </w:t>
      </w:r>
      <w:r w:rsidR="00A4290D" w:rsidRPr="002E1CC9">
        <w:rPr>
          <w:b/>
          <w:bCs/>
        </w:rPr>
        <w:t>care,</w:t>
      </w:r>
      <w:r w:rsidR="00143E4A">
        <w:rPr>
          <w:b/>
          <w:bCs/>
        </w:rPr>
        <w:t xml:space="preserve"> </w:t>
      </w:r>
      <w:r w:rsidR="00A4290D" w:rsidRPr="002E1CC9">
        <w:rPr>
          <w:b/>
          <w:bCs/>
        </w:rPr>
        <w:t>at</w:t>
      </w:r>
      <w:r w:rsidR="00143E4A">
        <w:rPr>
          <w:b/>
          <w:bCs/>
        </w:rPr>
        <w:t xml:space="preserve"> </w:t>
      </w:r>
      <w:r w:rsidR="00A4290D" w:rsidRPr="002E1CC9">
        <w:rPr>
          <w:b/>
          <w:bCs/>
        </w:rPr>
        <w:t>the</w:t>
      </w:r>
      <w:r w:rsidR="00143E4A">
        <w:rPr>
          <w:b/>
          <w:bCs/>
        </w:rPr>
        <w:t xml:space="preserve"> </w:t>
      </w:r>
      <w:r w:rsidR="00A4290D" w:rsidRPr="002E1CC9">
        <w:rPr>
          <w:b/>
          <w:bCs/>
        </w:rPr>
        <w:t>very</w:t>
      </w:r>
      <w:r w:rsidR="00143E4A">
        <w:rPr>
          <w:b/>
          <w:bCs/>
        </w:rPr>
        <w:t xml:space="preserve"> </w:t>
      </w:r>
      <w:r w:rsidR="00A4290D" w:rsidRPr="002E1CC9">
        <w:rPr>
          <w:b/>
          <w:bCs/>
        </w:rPr>
        <w:t>minimum,</w:t>
      </w:r>
      <w:r w:rsidR="00143E4A">
        <w:rPr>
          <w:b/>
          <w:bCs/>
        </w:rPr>
        <w:t xml:space="preserve"> </w:t>
      </w:r>
      <w:r w:rsidR="00A4290D" w:rsidRPr="002E1CC9">
        <w:rPr>
          <w:b/>
          <w:bCs/>
        </w:rPr>
        <w:t>to</w:t>
      </w:r>
      <w:r w:rsidR="00143E4A">
        <w:rPr>
          <w:b/>
          <w:bCs/>
        </w:rPr>
        <w:t xml:space="preserve"> </w:t>
      </w:r>
      <w:r w:rsidR="00A4290D" w:rsidRPr="002E1CC9">
        <w:rPr>
          <w:b/>
          <w:bCs/>
        </w:rPr>
        <w:t>all</w:t>
      </w:r>
      <w:r w:rsidR="00143E4A">
        <w:rPr>
          <w:b/>
          <w:bCs/>
        </w:rPr>
        <w:t xml:space="preserve"> </w:t>
      </w:r>
      <w:r w:rsidR="00A4290D" w:rsidRPr="002E1CC9">
        <w:rPr>
          <w:b/>
          <w:bCs/>
        </w:rPr>
        <w:t>migrants</w:t>
      </w:r>
      <w:r w:rsidR="00143E4A">
        <w:rPr>
          <w:b/>
          <w:bCs/>
        </w:rPr>
        <w:t xml:space="preserve"> </w:t>
      </w:r>
      <w:r w:rsidR="00A4290D" w:rsidRPr="002E1CC9">
        <w:rPr>
          <w:b/>
          <w:bCs/>
        </w:rPr>
        <w:t>in</w:t>
      </w:r>
      <w:r w:rsidR="00143E4A">
        <w:rPr>
          <w:b/>
          <w:bCs/>
        </w:rPr>
        <w:t xml:space="preserve"> </w:t>
      </w:r>
      <w:r w:rsidR="00A4290D" w:rsidRPr="002E1CC9">
        <w:rPr>
          <w:b/>
          <w:bCs/>
        </w:rPr>
        <w:t>cases</w:t>
      </w:r>
      <w:r w:rsidR="00143E4A">
        <w:rPr>
          <w:b/>
          <w:bCs/>
        </w:rPr>
        <w:t xml:space="preserve"> </w:t>
      </w:r>
      <w:r w:rsidR="00A4290D" w:rsidRPr="002E1CC9">
        <w:rPr>
          <w:b/>
          <w:bCs/>
        </w:rPr>
        <w:t>of</w:t>
      </w:r>
      <w:r w:rsidR="00143E4A">
        <w:rPr>
          <w:b/>
          <w:bCs/>
        </w:rPr>
        <w:t xml:space="preserve"> </w:t>
      </w:r>
      <w:r w:rsidR="00A4290D" w:rsidRPr="002E1CC9">
        <w:rPr>
          <w:b/>
          <w:bCs/>
        </w:rPr>
        <w:t>infectious</w:t>
      </w:r>
      <w:r w:rsidR="00143E4A">
        <w:rPr>
          <w:b/>
          <w:bCs/>
        </w:rPr>
        <w:t xml:space="preserve"> </w:t>
      </w:r>
      <w:r w:rsidR="00A4290D" w:rsidRPr="002E1CC9">
        <w:rPr>
          <w:b/>
          <w:bCs/>
        </w:rPr>
        <w:t>diseases</w:t>
      </w:r>
      <w:r w:rsidR="00143E4A">
        <w:rPr>
          <w:b/>
          <w:bCs/>
        </w:rPr>
        <w:t xml:space="preserve"> </w:t>
      </w:r>
      <w:r w:rsidR="00A4290D" w:rsidRPr="002E1CC9">
        <w:rPr>
          <w:b/>
          <w:bCs/>
        </w:rPr>
        <w:t>and</w:t>
      </w:r>
      <w:r w:rsidR="00143E4A">
        <w:rPr>
          <w:b/>
          <w:bCs/>
        </w:rPr>
        <w:t xml:space="preserve"> </w:t>
      </w:r>
      <w:r w:rsidR="00A4290D" w:rsidRPr="002E1CC9">
        <w:rPr>
          <w:b/>
          <w:bCs/>
        </w:rPr>
        <w:t>ensure</w:t>
      </w:r>
      <w:r w:rsidR="00143E4A">
        <w:rPr>
          <w:b/>
          <w:bCs/>
        </w:rPr>
        <w:t xml:space="preserve"> </w:t>
      </w:r>
      <w:r w:rsidR="00A4290D" w:rsidRPr="002E1CC9">
        <w:rPr>
          <w:b/>
          <w:bCs/>
        </w:rPr>
        <w:t>that</w:t>
      </w:r>
      <w:r w:rsidR="00143E4A">
        <w:rPr>
          <w:b/>
          <w:bCs/>
        </w:rPr>
        <w:t xml:space="preserve"> </w:t>
      </w:r>
      <w:r w:rsidR="00A4290D" w:rsidRPr="002E1CC9">
        <w:rPr>
          <w:b/>
          <w:bCs/>
        </w:rPr>
        <w:t>all</w:t>
      </w:r>
      <w:r w:rsidR="00143E4A">
        <w:rPr>
          <w:b/>
          <w:bCs/>
        </w:rPr>
        <w:t xml:space="preserve"> </w:t>
      </w:r>
      <w:r w:rsidR="00A4290D" w:rsidRPr="002E1CC9">
        <w:rPr>
          <w:b/>
          <w:bCs/>
        </w:rPr>
        <w:t>children</w:t>
      </w:r>
      <w:r w:rsidR="00143E4A">
        <w:rPr>
          <w:b/>
          <w:bCs/>
        </w:rPr>
        <w:t xml:space="preserve"> </w:t>
      </w:r>
      <w:r w:rsidR="00A4290D" w:rsidRPr="002E1CC9">
        <w:rPr>
          <w:b/>
          <w:bCs/>
        </w:rPr>
        <w:t>born</w:t>
      </w:r>
      <w:r w:rsidR="00143E4A">
        <w:rPr>
          <w:b/>
          <w:bCs/>
        </w:rPr>
        <w:t xml:space="preserve"> </w:t>
      </w:r>
      <w:r w:rsidR="00A4290D" w:rsidRPr="002E1CC9">
        <w:rPr>
          <w:b/>
          <w:bCs/>
        </w:rPr>
        <w:t>in</w:t>
      </w:r>
      <w:r w:rsidR="00143E4A">
        <w:rPr>
          <w:b/>
          <w:bCs/>
        </w:rPr>
        <w:t xml:space="preserve"> </w:t>
      </w:r>
      <w:r w:rsidR="00A4290D" w:rsidRPr="002E1CC9">
        <w:rPr>
          <w:b/>
          <w:bCs/>
        </w:rPr>
        <w:t>Canada</w:t>
      </w:r>
      <w:r w:rsidR="00143E4A">
        <w:rPr>
          <w:b/>
          <w:bCs/>
        </w:rPr>
        <w:t xml:space="preserve"> </w:t>
      </w:r>
      <w:r w:rsidR="00A4290D" w:rsidRPr="002E1CC9">
        <w:rPr>
          <w:b/>
          <w:bCs/>
        </w:rPr>
        <w:t>have</w:t>
      </w:r>
      <w:r w:rsidR="00143E4A">
        <w:rPr>
          <w:b/>
          <w:bCs/>
        </w:rPr>
        <w:t xml:space="preserve"> </w:t>
      </w:r>
      <w:r w:rsidR="00A4290D" w:rsidRPr="002E1CC9">
        <w:rPr>
          <w:b/>
          <w:bCs/>
        </w:rPr>
        <w:t>access</w:t>
      </w:r>
      <w:r w:rsidR="00143E4A">
        <w:rPr>
          <w:b/>
          <w:bCs/>
        </w:rPr>
        <w:t xml:space="preserve"> </w:t>
      </w:r>
      <w:r w:rsidR="00A4290D" w:rsidRPr="002E1CC9">
        <w:rPr>
          <w:b/>
          <w:bCs/>
        </w:rPr>
        <w:t>to</w:t>
      </w:r>
      <w:r w:rsidR="00143E4A">
        <w:rPr>
          <w:b/>
          <w:bCs/>
        </w:rPr>
        <w:t xml:space="preserve"> </w:t>
      </w:r>
      <w:r w:rsidR="00A4290D" w:rsidRPr="002E1CC9">
        <w:rPr>
          <w:b/>
          <w:bCs/>
        </w:rPr>
        <w:t>free</w:t>
      </w:r>
      <w:r w:rsidR="00143E4A">
        <w:rPr>
          <w:b/>
          <w:bCs/>
        </w:rPr>
        <w:t xml:space="preserve"> </w:t>
      </w:r>
      <w:r w:rsidR="00A4290D" w:rsidRPr="002E1CC9">
        <w:rPr>
          <w:b/>
          <w:bCs/>
        </w:rPr>
        <w:t>health</w:t>
      </w:r>
      <w:r w:rsidR="00143E4A">
        <w:rPr>
          <w:b/>
          <w:bCs/>
        </w:rPr>
        <w:t xml:space="preserve"> </w:t>
      </w:r>
      <w:r w:rsidR="00A4290D" w:rsidRPr="002E1CC9">
        <w:rPr>
          <w:b/>
          <w:bCs/>
        </w:rPr>
        <w:t>care</w:t>
      </w:r>
      <w:r w:rsidR="00143E4A">
        <w:rPr>
          <w:b/>
          <w:bCs/>
        </w:rPr>
        <w:t xml:space="preserve"> </w:t>
      </w:r>
      <w:r w:rsidR="00A4290D" w:rsidRPr="002E1CC9">
        <w:rPr>
          <w:b/>
          <w:bCs/>
        </w:rPr>
        <w:t>regardless</w:t>
      </w:r>
      <w:r w:rsidR="00143E4A">
        <w:rPr>
          <w:b/>
          <w:bCs/>
        </w:rPr>
        <w:t xml:space="preserve"> </w:t>
      </w:r>
      <w:r w:rsidR="00A4290D" w:rsidRPr="002E1CC9">
        <w:rPr>
          <w:b/>
          <w:bCs/>
        </w:rPr>
        <w:t>of</w:t>
      </w:r>
      <w:r w:rsidR="00143E4A">
        <w:rPr>
          <w:b/>
          <w:bCs/>
        </w:rPr>
        <w:t xml:space="preserve"> </w:t>
      </w:r>
      <w:r w:rsidR="00A4290D" w:rsidRPr="002E1CC9">
        <w:rPr>
          <w:b/>
          <w:bCs/>
        </w:rPr>
        <w:t>their</w:t>
      </w:r>
      <w:r w:rsidR="00143E4A">
        <w:rPr>
          <w:b/>
          <w:bCs/>
        </w:rPr>
        <w:t xml:space="preserve"> </w:t>
      </w:r>
      <w:r w:rsidR="00A4290D" w:rsidRPr="002E1CC9">
        <w:rPr>
          <w:b/>
          <w:bCs/>
        </w:rPr>
        <w:t>parent</w:t>
      </w:r>
      <w:r w:rsidR="00A734D7">
        <w:rPr>
          <w:b/>
          <w:bCs/>
        </w:rPr>
        <w:t>’</w:t>
      </w:r>
      <w:r w:rsidR="00A4290D" w:rsidRPr="002E1CC9">
        <w:rPr>
          <w:b/>
          <w:bCs/>
        </w:rPr>
        <w:t>s</w:t>
      </w:r>
      <w:r w:rsidR="00143E4A">
        <w:rPr>
          <w:b/>
          <w:bCs/>
        </w:rPr>
        <w:t xml:space="preserve"> </w:t>
      </w:r>
      <w:r w:rsidR="00A4290D" w:rsidRPr="002E1CC9">
        <w:rPr>
          <w:b/>
          <w:bCs/>
        </w:rPr>
        <w:t>immigration</w:t>
      </w:r>
      <w:r w:rsidR="00143E4A">
        <w:rPr>
          <w:b/>
          <w:bCs/>
        </w:rPr>
        <w:t xml:space="preserve"> </w:t>
      </w:r>
      <w:r w:rsidR="00A4290D" w:rsidRPr="002E1CC9">
        <w:rPr>
          <w:b/>
          <w:bCs/>
        </w:rPr>
        <w:t>status;</w:t>
      </w:r>
      <w:r w:rsidR="00143E4A">
        <w:t xml:space="preserve"> </w:t>
      </w:r>
    </w:p>
    <w:p w:rsidR="00724B92" w:rsidRDefault="002E1CC9" w:rsidP="002E1CC9">
      <w:pPr>
        <w:pStyle w:val="SingleTxtG"/>
        <w:rPr>
          <w:b/>
          <w:bCs/>
        </w:rPr>
      </w:pPr>
      <w:r>
        <w:tab/>
      </w:r>
      <w:r w:rsidR="00A4290D" w:rsidRPr="00D96D5E">
        <w:t>(</w:t>
      </w:r>
      <w:r>
        <w:t>m</w:t>
      </w:r>
      <w:r w:rsidR="00A4290D" w:rsidRPr="00D96D5E">
        <w:t>)</w:t>
      </w:r>
      <w:r>
        <w:tab/>
      </w:r>
      <w:r w:rsidR="00A4290D" w:rsidRPr="002E1CC9">
        <w:rPr>
          <w:b/>
          <w:bCs/>
        </w:rPr>
        <w:t>Ensure</w:t>
      </w:r>
      <w:r w:rsidR="00143E4A">
        <w:rPr>
          <w:b/>
          <w:bCs/>
        </w:rPr>
        <w:t xml:space="preserve"> </w:t>
      </w:r>
      <w:r w:rsidR="00A4290D" w:rsidRPr="002E1CC9">
        <w:rPr>
          <w:b/>
          <w:bCs/>
        </w:rPr>
        <w:t>that</w:t>
      </w:r>
      <w:r w:rsidR="00143E4A">
        <w:rPr>
          <w:b/>
          <w:bCs/>
        </w:rPr>
        <w:t xml:space="preserve"> </w:t>
      </w:r>
      <w:r w:rsidR="00A4290D" w:rsidRPr="002E1CC9">
        <w:rPr>
          <w:b/>
          <w:bCs/>
        </w:rPr>
        <w:t>all</w:t>
      </w:r>
      <w:r w:rsidR="00143E4A">
        <w:rPr>
          <w:b/>
          <w:bCs/>
        </w:rPr>
        <w:t xml:space="preserve"> </w:t>
      </w:r>
      <w:r w:rsidR="00A4290D" w:rsidRPr="002E1CC9">
        <w:rPr>
          <w:b/>
          <w:bCs/>
        </w:rPr>
        <w:t>girls</w:t>
      </w:r>
      <w:r w:rsidR="00143E4A">
        <w:rPr>
          <w:b/>
          <w:bCs/>
        </w:rPr>
        <w:t xml:space="preserve"> </w:t>
      </w:r>
      <w:r w:rsidR="00A4290D" w:rsidRPr="002E1CC9">
        <w:rPr>
          <w:b/>
          <w:bCs/>
        </w:rPr>
        <w:t>and</w:t>
      </w:r>
      <w:r w:rsidR="00143E4A">
        <w:rPr>
          <w:b/>
          <w:bCs/>
        </w:rPr>
        <w:t xml:space="preserve"> </w:t>
      </w:r>
      <w:r w:rsidR="00A4290D" w:rsidRPr="002E1CC9">
        <w:rPr>
          <w:b/>
          <w:bCs/>
        </w:rPr>
        <w:t>women</w:t>
      </w:r>
      <w:r w:rsidR="00143E4A">
        <w:rPr>
          <w:b/>
          <w:bCs/>
        </w:rPr>
        <w:t xml:space="preserve"> </w:t>
      </w:r>
      <w:r w:rsidR="00A4290D" w:rsidRPr="002E1CC9">
        <w:rPr>
          <w:b/>
          <w:bCs/>
        </w:rPr>
        <w:t>in</w:t>
      </w:r>
      <w:r w:rsidR="00143E4A">
        <w:rPr>
          <w:b/>
          <w:bCs/>
        </w:rPr>
        <w:t xml:space="preserve"> </w:t>
      </w:r>
      <w:r w:rsidR="00A4290D" w:rsidRPr="002E1CC9">
        <w:rPr>
          <w:b/>
          <w:bCs/>
        </w:rPr>
        <w:t>Canada,</w:t>
      </w:r>
      <w:r w:rsidR="00143E4A">
        <w:rPr>
          <w:b/>
          <w:bCs/>
        </w:rPr>
        <w:t xml:space="preserve"> </w:t>
      </w:r>
      <w:r w:rsidR="00A4290D" w:rsidRPr="002E1CC9">
        <w:rPr>
          <w:b/>
          <w:bCs/>
        </w:rPr>
        <w:t>including</w:t>
      </w:r>
      <w:r w:rsidR="00143E4A">
        <w:rPr>
          <w:b/>
          <w:bCs/>
        </w:rPr>
        <w:t xml:space="preserve"> </w:t>
      </w:r>
      <w:r w:rsidR="00A4290D" w:rsidRPr="002E1CC9">
        <w:rPr>
          <w:b/>
          <w:bCs/>
        </w:rPr>
        <w:t>migrants</w:t>
      </w:r>
      <w:r w:rsidR="00143E4A">
        <w:rPr>
          <w:b/>
          <w:bCs/>
        </w:rPr>
        <w:t xml:space="preserve"> </w:t>
      </w:r>
      <w:r w:rsidR="00A4290D" w:rsidRPr="002E1CC9">
        <w:rPr>
          <w:b/>
          <w:bCs/>
        </w:rPr>
        <w:t>and</w:t>
      </w:r>
      <w:r w:rsidR="00143E4A">
        <w:rPr>
          <w:b/>
          <w:bCs/>
        </w:rPr>
        <w:t xml:space="preserve"> </w:t>
      </w:r>
      <w:r w:rsidR="00A4290D" w:rsidRPr="002E1CC9">
        <w:rPr>
          <w:b/>
          <w:bCs/>
        </w:rPr>
        <w:t>indigenous</w:t>
      </w:r>
      <w:r w:rsidR="00143E4A">
        <w:rPr>
          <w:b/>
          <w:bCs/>
        </w:rPr>
        <w:t xml:space="preserve"> </w:t>
      </w:r>
      <w:r w:rsidR="00A4290D" w:rsidRPr="002E1CC9">
        <w:rPr>
          <w:b/>
          <w:bCs/>
        </w:rPr>
        <w:t>women,</w:t>
      </w:r>
      <w:r w:rsidR="00143E4A">
        <w:rPr>
          <w:b/>
          <w:bCs/>
        </w:rPr>
        <w:t xml:space="preserve"> </w:t>
      </w:r>
      <w:r w:rsidR="00A4290D" w:rsidRPr="002E1CC9">
        <w:rPr>
          <w:b/>
          <w:bCs/>
        </w:rPr>
        <w:t>have</w:t>
      </w:r>
      <w:r w:rsidR="00143E4A">
        <w:rPr>
          <w:b/>
          <w:bCs/>
        </w:rPr>
        <w:t xml:space="preserve"> </w:t>
      </w:r>
      <w:r w:rsidR="00A4290D" w:rsidRPr="002E1CC9">
        <w:rPr>
          <w:b/>
          <w:bCs/>
        </w:rPr>
        <w:t>access</w:t>
      </w:r>
      <w:r w:rsidR="00143E4A">
        <w:rPr>
          <w:b/>
          <w:bCs/>
        </w:rPr>
        <w:t xml:space="preserve"> </w:t>
      </w:r>
      <w:r w:rsidR="00A4290D" w:rsidRPr="002E1CC9">
        <w:rPr>
          <w:b/>
          <w:bCs/>
        </w:rPr>
        <w:t>to</w:t>
      </w:r>
      <w:r w:rsidR="00143E4A">
        <w:rPr>
          <w:b/>
          <w:bCs/>
        </w:rPr>
        <w:t xml:space="preserve"> </w:t>
      </w:r>
      <w:r w:rsidR="00A4290D" w:rsidRPr="002E1CC9">
        <w:rPr>
          <w:b/>
          <w:bCs/>
        </w:rPr>
        <w:t>sexual</w:t>
      </w:r>
      <w:r w:rsidR="00143E4A">
        <w:rPr>
          <w:b/>
          <w:bCs/>
        </w:rPr>
        <w:t xml:space="preserve"> </w:t>
      </w:r>
      <w:r w:rsidR="00A4290D" w:rsidRPr="002E1CC9">
        <w:rPr>
          <w:b/>
          <w:bCs/>
        </w:rPr>
        <w:t>and</w:t>
      </w:r>
      <w:r w:rsidR="00143E4A">
        <w:rPr>
          <w:b/>
          <w:bCs/>
        </w:rPr>
        <w:t xml:space="preserve"> </w:t>
      </w:r>
      <w:r w:rsidR="00A4290D" w:rsidRPr="002E1CC9">
        <w:rPr>
          <w:b/>
          <w:bCs/>
        </w:rPr>
        <w:t>reproductive</w:t>
      </w:r>
      <w:r w:rsidR="00143E4A">
        <w:rPr>
          <w:b/>
          <w:bCs/>
        </w:rPr>
        <w:t xml:space="preserve"> </w:t>
      </w:r>
      <w:r w:rsidR="00A4290D" w:rsidRPr="002E1CC9">
        <w:rPr>
          <w:b/>
          <w:bCs/>
        </w:rPr>
        <w:t>health</w:t>
      </w:r>
      <w:r w:rsidR="00143E4A">
        <w:rPr>
          <w:b/>
          <w:bCs/>
        </w:rPr>
        <w:t xml:space="preserve"> </w:t>
      </w:r>
      <w:r w:rsidR="00A4290D" w:rsidRPr="002E1CC9">
        <w:rPr>
          <w:b/>
          <w:bCs/>
        </w:rPr>
        <w:t>services</w:t>
      </w:r>
      <w:r w:rsidR="00143E4A">
        <w:rPr>
          <w:b/>
          <w:bCs/>
        </w:rPr>
        <w:t xml:space="preserve"> </w:t>
      </w:r>
      <w:r w:rsidR="00A4290D" w:rsidRPr="002E1CC9">
        <w:rPr>
          <w:b/>
          <w:bCs/>
        </w:rPr>
        <w:t>and</w:t>
      </w:r>
      <w:r w:rsidR="00143E4A">
        <w:rPr>
          <w:b/>
          <w:bCs/>
        </w:rPr>
        <w:t xml:space="preserve"> </w:t>
      </w:r>
      <w:r w:rsidR="00A4290D" w:rsidRPr="002E1CC9">
        <w:rPr>
          <w:b/>
          <w:bCs/>
        </w:rPr>
        <w:t>to</w:t>
      </w:r>
      <w:r w:rsidR="00143E4A">
        <w:rPr>
          <w:b/>
          <w:bCs/>
        </w:rPr>
        <w:t xml:space="preserve"> </w:t>
      </w:r>
      <w:r w:rsidR="00A4290D" w:rsidRPr="002E1CC9">
        <w:rPr>
          <w:b/>
          <w:bCs/>
        </w:rPr>
        <w:t>abortion</w:t>
      </w:r>
      <w:r w:rsidR="00143E4A">
        <w:rPr>
          <w:b/>
          <w:bCs/>
        </w:rPr>
        <w:t xml:space="preserve"> </w:t>
      </w:r>
      <w:r w:rsidR="00A4290D" w:rsidRPr="002E1CC9">
        <w:rPr>
          <w:b/>
          <w:bCs/>
        </w:rPr>
        <w:t>procedures</w:t>
      </w:r>
      <w:r w:rsidR="00143E4A">
        <w:rPr>
          <w:b/>
          <w:bCs/>
        </w:rPr>
        <w:t xml:space="preserve"> </w:t>
      </w:r>
      <w:r w:rsidR="00A4290D" w:rsidRPr="002E1CC9">
        <w:rPr>
          <w:b/>
          <w:bCs/>
        </w:rPr>
        <w:t>across</w:t>
      </w:r>
      <w:r w:rsidR="00143E4A">
        <w:rPr>
          <w:b/>
          <w:bCs/>
        </w:rPr>
        <w:t xml:space="preserve"> </w:t>
      </w:r>
      <w:r w:rsidR="00A4290D" w:rsidRPr="002E1CC9">
        <w:rPr>
          <w:b/>
          <w:bCs/>
        </w:rPr>
        <w:t>provinces,</w:t>
      </w:r>
      <w:r w:rsidR="00143E4A">
        <w:rPr>
          <w:b/>
          <w:bCs/>
        </w:rPr>
        <w:t xml:space="preserve"> </w:t>
      </w:r>
      <w:r w:rsidR="00A4290D" w:rsidRPr="002E1CC9">
        <w:rPr>
          <w:b/>
          <w:bCs/>
        </w:rPr>
        <w:t>regardless</w:t>
      </w:r>
      <w:r w:rsidR="00143E4A">
        <w:rPr>
          <w:b/>
          <w:bCs/>
        </w:rPr>
        <w:t xml:space="preserve"> </w:t>
      </w:r>
      <w:r w:rsidR="00A4290D" w:rsidRPr="002E1CC9">
        <w:rPr>
          <w:b/>
          <w:bCs/>
        </w:rPr>
        <w:t>of</w:t>
      </w:r>
      <w:r w:rsidR="00143E4A">
        <w:rPr>
          <w:b/>
          <w:bCs/>
        </w:rPr>
        <w:t xml:space="preserve"> </w:t>
      </w:r>
      <w:r w:rsidR="00A4290D" w:rsidRPr="002E1CC9">
        <w:rPr>
          <w:b/>
          <w:bCs/>
        </w:rPr>
        <w:t>conscientious</w:t>
      </w:r>
      <w:r w:rsidR="00143E4A">
        <w:rPr>
          <w:b/>
          <w:bCs/>
        </w:rPr>
        <w:t xml:space="preserve"> </w:t>
      </w:r>
      <w:r w:rsidR="00A4290D" w:rsidRPr="002E1CC9">
        <w:rPr>
          <w:b/>
          <w:bCs/>
        </w:rPr>
        <w:t>objections.</w:t>
      </w:r>
    </w:p>
    <w:p w:rsidR="002E1CC9" w:rsidRPr="002E1CC9" w:rsidRDefault="002E1CC9" w:rsidP="002E1CC9">
      <w:pPr>
        <w:pStyle w:val="SingleTxtG"/>
        <w:spacing w:before="240"/>
        <w:jc w:val="center"/>
      </w:pPr>
      <w:r>
        <w:rPr>
          <w:u w:val="single"/>
        </w:rPr>
        <w:tab/>
      </w:r>
      <w:r>
        <w:rPr>
          <w:u w:val="single"/>
        </w:rPr>
        <w:tab/>
      </w:r>
      <w:r>
        <w:rPr>
          <w:u w:val="single"/>
        </w:rPr>
        <w:tab/>
      </w:r>
    </w:p>
    <w:sectPr w:rsidR="002E1CC9" w:rsidRPr="002E1CC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AFC" w:rsidRPr="00C47B2E" w:rsidRDefault="00784AFC" w:rsidP="00C47B2E">
      <w:pPr>
        <w:pStyle w:val="Footer"/>
      </w:pPr>
    </w:p>
  </w:endnote>
  <w:endnote w:type="continuationSeparator" w:id="0">
    <w:p w:rsidR="00784AFC" w:rsidRPr="00C47B2E" w:rsidRDefault="00784AFC" w:rsidP="00C47B2E">
      <w:pPr>
        <w:pStyle w:val="Footer"/>
      </w:pPr>
    </w:p>
  </w:endnote>
  <w:endnote w:type="continuationNotice" w:id="1">
    <w:p w:rsidR="00784AFC" w:rsidRPr="00C47B2E" w:rsidRDefault="00784AF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FC" w:rsidRDefault="00784AFC" w:rsidP="00724B92">
    <w:pPr>
      <w:pStyle w:val="Footer"/>
      <w:tabs>
        <w:tab w:val="right" w:pos="9638"/>
      </w:tabs>
    </w:pPr>
    <w:r w:rsidRPr="00724B92">
      <w:rPr>
        <w:b/>
        <w:bCs/>
        <w:sz w:val="18"/>
      </w:rPr>
      <w:fldChar w:fldCharType="begin"/>
    </w:r>
    <w:r w:rsidRPr="00724B92">
      <w:rPr>
        <w:b/>
        <w:bCs/>
        <w:sz w:val="18"/>
      </w:rPr>
      <w:instrText xml:space="preserve"> PAGE  \* MERGEFORMAT </w:instrText>
    </w:r>
    <w:r w:rsidRPr="00724B92">
      <w:rPr>
        <w:b/>
        <w:bCs/>
        <w:sz w:val="18"/>
      </w:rPr>
      <w:fldChar w:fldCharType="separate"/>
    </w:r>
    <w:r w:rsidR="00162300">
      <w:rPr>
        <w:b/>
        <w:bCs/>
        <w:noProof/>
        <w:sz w:val="18"/>
      </w:rPr>
      <w:t>2</w:t>
    </w:r>
    <w:r w:rsidRPr="00724B9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FC" w:rsidRDefault="00784AFC" w:rsidP="00724B92">
    <w:pPr>
      <w:pStyle w:val="Footer"/>
      <w:tabs>
        <w:tab w:val="right" w:pos="9638"/>
      </w:tabs>
    </w:pPr>
    <w:r>
      <w:tab/>
    </w:r>
    <w:r w:rsidRPr="00724B92">
      <w:rPr>
        <w:b/>
        <w:bCs/>
        <w:sz w:val="18"/>
      </w:rPr>
      <w:fldChar w:fldCharType="begin"/>
    </w:r>
    <w:r w:rsidRPr="00724B92">
      <w:rPr>
        <w:b/>
        <w:bCs/>
        <w:sz w:val="18"/>
      </w:rPr>
      <w:instrText xml:space="preserve"> PAGE  \* MERGEFORMAT </w:instrText>
    </w:r>
    <w:r w:rsidRPr="00724B92">
      <w:rPr>
        <w:b/>
        <w:bCs/>
        <w:sz w:val="18"/>
      </w:rPr>
      <w:fldChar w:fldCharType="separate"/>
    </w:r>
    <w:r w:rsidR="00162300">
      <w:rPr>
        <w:b/>
        <w:bCs/>
        <w:noProof/>
        <w:sz w:val="18"/>
      </w:rPr>
      <w:t>3</w:t>
    </w:r>
    <w:r w:rsidRPr="00724B9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AFC" w:rsidRPr="00C47B2E" w:rsidRDefault="00784AFC" w:rsidP="00C47B2E">
      <w:pPr>
        <w:tabs>
          <w:tab w:val="right" w:pos="2155"/>
        </w:tabs>
        <w:spacing w:after="80" w:line="240" w:lineRule="auto"/>
        <w:ind w:left="680"/>
      </w:pPr>
      <w:r>
        <w:rPr>
          <w:u w:val="single"/>
        </w:rPr>
        <w:tab/>
      </w:r>
    </w:p>
  </w:footnote>
  <w:footnote w:type="continuationSeparator" w:id="0">
    <w:p w:rsidR="00784AFC" w:rsidRPr="00C47B2E" w:rsidRDefault="00784AFC" w:rsidP="005E716E">
      <w:pPr>
        <w:tabs>
          <w:tab w:val="right" w:pos="2155"/>
        </w:tabs>
        <w:spacing w:after="80" w:line="240" w:lineRule="auto"/>
        <w:ind w:left="680"/>
      </w:pPr>
      <w:r>
        <w:rPr>
          <w:u w:val="single"/>
        </w:rPr>
        <w:tab/>
      </w:r>
    </w:p>
  </w:footnote>
  <w:footnote w:type="continuationNotice" w:id="1">
    <w:p w:rsidR="00784AFC" w:rsidRPr="00C47B2E" w:rsidRDefault="00784AFC" w:rsidP="00C47B2E">
      <w:pPr>
        <w:pStyle w:val="Footer"/>
      </w:pPr>
    </w:p>
  </w:footnote>
  <w:footnote w:id="2">
    <w:p w:rsidR="00784AFC" w:rsidRPr="003157BF" w:rsidRDefault="00784AFC" w:rsidP="003157BF">
      <w:pPr>
        <w:pStyle w:val="FootnoteText"/>
      </w:pPr>
      <w:r w:rsidRPr="003157BF">
        <w:rPr>
          <w:rStyle w:val="FootnoteReference"/>
          <w:vertAlign w:val="baseline"/>
        </w:rPr>
        <w:tab/>
        <w:t>*</w:t>
      </w:r>
      <w:r w:rsidRPr="003157BF">
        <w:rPr>
          <w:rStyle w:val="FootnoteReference"/>
          <w:vertAlign w:val="baseline"/>
        </w:rPr>
        <w:tab/>
      </w:r>
      <w:r w:rsidRPr="003157BF">
        <w:t>The summary of the report is being circulated in all official languages. The report itself, which is annexed to the summary, is being circulated in the language of submission only.</w:t>
      </w:r>
    </w:p>
  </w:footnote>
  <w:footnote w:id="3">
    <w:p w:rsidR="00784AFC" w:rsidRPr="003157BF" w:rsidRDefault="00784AFC" w:rsidP="003157BF">
      <w:pPr>
        <w:pStyle w:val="FootnoteText"/>
      </w:pPr>
      <w:r w:rsidRPr="003157BF">
        <w:rPr>
          <w:rStyle w:val="FootnoteReference"/>
          <w:vertAlign w:val="baseline"/>
        </w:rPr>
        <w:tab/>
        <w:t>**</w:t>
      </w:r>
      <w:r w:rsidRPr="003157BF">
        <w:rPr>
          <w:rStyle w:val="FootnoteReference"/>
          <w:vertAlign w:val="baseline"/>
        </w:rPr>
        <w:tab/>
      </w:r>
      <w:r w:rsidRPr="003157BF">
        <w:t>The present report was submitted after the deadline so as to include the most up-to-date information possible.</w:t>
      </w:r>
    </w:p>
  </w:footnote>
  <w:footnote w:id="4">
    <w:p w:rsidR="00784AFC" w:rsidRPr="003157BF" w:rsidRDefault="00784AFC" w:rsidP="003157BF">
      <w:pPr>
        <w:pStyle w:val="FootnoteText"/>
      </w:pPr>
      <w:r w:rsidRPr="003157BF">
        <w:tab/>
      </w:r>
      <w:r w:rsidRPr="00314159">
        <w:rPr>
          <w:rStyle w:val="FootnoteReference"/>
        </w:rPr>
        <w:footnoteRef/>
      </w:r>
      <w:r w:rsidRPr="003157BF">
        <w:tab/>
        <w:t xml:space="preserve">See </w:t>
      </w:r>
      <w:hyperlink r:id="rId1" w:history="1">
        <w:r w:rsidRPr="003157BF">
          <w:t>www.worldometers.info/world-population/canada-population</w:t>
        </w:r>
      </w:hyperlink>
      <w:r w:rsidRPr="003157BF">
        <w:t xml:space="preserve">. </w:t>
      </w:r>
    </w:p>
  </w:footnote>
  <w:footnote w:id="5">
    <w:p w:rsidR="00784AFC" w:rsidRPr="003157BF" w:rsidRDefault="00784AFC" w:rsidP="00B32192">
      <w:pPr>
        <w:pStyle w:val="FootnoteText"/>
      </w:pPr>
      <w:r w:rsidRPr="003157BF">
        <w:tab/>
      </w:r>
      <w:r w:rsidRPr="00314159">
        <w:rPr>
          <w:rStyle w:val="FootnoteReference"/>
        </w:rPr>
        <w:footnoteRef/>
      </w:r>
      <w:r w:rsidRPr="003157BF">
        <w:tab/>
        <w:t>See www.oecd.org/cfe/CANADA-Regions-and-Cities-2018.pdf.</w:t>
      </w:r>
    </w:p>
  </w:footnote>
  <w:footnote w:id="6">
    <w:p w:rsidR="00784AFC" w:rsidRPr="003157BF" w:rsidRDefault="00784AFC" w:rsidP="003157BF">
      <w:pPr>
        <w:pStyle w:val="FootnoteText"/>
      </w:pPr>
      <w:r w:rsidRPr="003157BF">
        <w:tab/>
      </w:r>
      <w:r w:rsidRPr="00314159">
        <w:rPr>
          <w:rStyle w:val="FootnoteReference"/>
        </w:rPr>
        <w:footnoteRef/>
      </w:r>
      <w:r w:rsidRPr="003157BF">
        <w:tab/>
        <w:t>See http://hdr.undp.org/sites/all/themes/hdr_theme/country-notes/CAN.pdf.</w:t>
      </w:r>
    </w:p>
  </w:footnote>
  <w:footnote w:id="7">
    <w:p w:rsidR="00784AFC" w:rsidRPr="003157BF" w:rsidRDefault="00784AFC" w:rsidP="003157BF">
      <w:pPr>
        <w:pStyle w:val="FootnoteText"/>
      </w:pPr>
      <w:r w:rsidRPr="003157BF">
        <w:tab/>
      </w:r>
      <w:r w:rsidRPr="00314159">
        <w:rPr>
          <w:rStyle w:val="FootnoteReference"/>
        </w:rPr>
        <w:footnoteRef/>
      </w:r>
      <w:r w:rsidRPr="003157BF">
        <w:tab/>
        <w:t xml:space="preserve">See www.oecd.org/cfe/CANADA-Regions-and-Cities-2018.pdf. </w:t>
      </w:r>
    </w:p>
  </w:footnote>
  <w:footnote w:id="8">
    <w:p w:rsidR="00784AFC" w:rsidRPr="003157BF" w:rsidRDefault="00784AFC" w:rsidP="003157BF">
      <w:pPr>
        <w:pStyle w:val="FootnoteText"/>
      </w:pPr>
      <w:r w:rsidRPr="003157BF">
        <w:tab/>
      </w:r>
      <w:r w:rsidRPr="00314159">
        <w:rPr>
          <w:rStyle w:val="FootnoteReference"/>
        </w:rPr>
        <w:footnoteRef/>
      </w:r>
      <w:r w:rsidRPr="003157BF">
        <w:tab/>
        <w:t>See https://read.oecd-ilibrary.org/economics/oecd-economic-surveys-canada-2018_eco_surveys-can-2018-en#page86.</w:t>
      </w:r>
    </w:p>
  </w:footnote>
  <w:footnote w:id="9">
    <w:p w:rsidR="00784AFC" w:rsidRPr="003157BF" w:rsidRDefault="00784AFC" w:rsidP="003157BF">
      <w:pPr>
        <w:pStyle w:val="FootnoteText"/>
      </w:pPr>
      <w:r w:rsidRPr="003157BF">
        <w:tab/>
      </w:r>
      <w:r w:rsidRPr="00314159">
        <w:rPr>
          <w:rStyle w:val="FootnoteReference"/>
        </w:rPr>
        <w:footnoteRef/>
      </w:r>
      <w:r w:rsidRPr="003157BF">
        <w:tab/>
        <w:t>See http://mdgs.un.org/unsd/mdg/data.aspx.</w:t>
      </w:r>
    </w:p>
  </w:footnote>
  <w:footnote w:id="10">
    <w:p w:rsidR="00784AFC" w:rsidRPr="003157BF" w:rsidRDefault="00784AFC" w:rsidP="003157BF">
      <w:pPr>
        <w:pStyle w:val="FootnoteText"/>
      </w:pPr>
      <w:r w:rsidRPr="003157BF">
        <w:tab/>
      </w:r>
      <w:r w:rsidRPr="00314159">
        <w:rPr>
          <w:rStyle w:val="FootnoteReference"/>
        </w:rPr>
        <w:footnoteRef/>
      </w:r>
      <w:r w:rsidRPr="003157BF">
        <w:tab/>
        <w:t xml:space="preserve">See Global Affairs Canada, </w:t>
      </w:r>
      <w:r w:rsidRPr="009E48EC">
        <w:rPr>
          <w:i/>
          <w:iCs/>
        </w:rPr>
        <w:t>Canada</w:t>
      </w:r>
      <w:r>
        <w:rPr>
          <w:i/>
          <w:iCs/>
        </w:rPr>
        <w:t>’</w:t>
      </w:r>
      <w:r w:rsidRPr="009E48EC">
        <w:rPr>
          <w:i/>
          <w:iCs/>
        </w:rPr>
        <w:t>s Implementation of the 2030 Agenda for Sustainable Development: Voluntary National Review</w:t>
      </w:r>
      <w:r w:rsidRPr="003157BF">
        <w:t xml:space="preserve"> (Ottawa, 2018), available at https://sustainable</w:t>
      </w:r>
      <w:r>
        <w:t xml:space="preserve"> </w:t>
      </w:r>
      <w:r w:rsidRPr="003157BF">
        <w:t>development.un.org/content/documents/20312Canada_ENGLISH_18122_Canadas_Voluntary_National_ReviewENv7.pdf.</w:t>
      </w:r>
    </w:p>
  </w:footnote>
  <w:footnote w:id="11">
    <w:p w:rsidR="00784AFC" w:rsidRPr="003157BF" w:rsidRDefault="00784AFC" w:rsidP="003157BF">
      <w:pPr>
        <w:pStyle w:val="FootnoteText"/>
      </w:pPr>
      <w:r w:rsidRPr="003157BF">
        <w:tab/>
      </w:r>
      <w:r w:rsidRPr="00314159">
        <w:rPr>
          <w:rStyle w:val="FootnoteReference"/>
        </w:rPr>
        <w:footnoteRef/>
      </w:r>
      <w:r w:rsidRPr="003157BF">
        <w:tab/>
        <w:t xml:space="preserve">See Human Rights Committee general comment No. 36 (2018) on article 6 of the International Covenant on Civil and Political Rights, on the right to life. </w:t>
      </w:r>
    </w:p>
  </w:footnote>
  <w:footnote w:id="12">
    <w:p w:rsidR="00784AFC" w:rsidRPr="003157BF" w:rsidRDefault="00784AFC" w:rsidP="003157BF">
      <w:pPr>
        <w:pStyle w:val="FootnoteText"/>
      </w:pPr>
      <w:r w:rsidRPr="003157BF">
        <w:tab/>
      </w:r>
      <w:r w:rsidRPr="00314159">
        <w:rPr>
          <w:rStyle w:val="FootnoteReference"/>
        </w:rPr>
        <w:footnoteRef/>
      </w:r>
      <w:r w:rsidRPr="003157BF">
        <w:tab/>
        <w:t xml:space="preserve">See A/HRC/39/11 and A/HRC/39/11/Add.1. </w:t>
      </w:r>
    </w:p>
  </w:footnote>
  <w:footnote w:id="13">
    <w:p w:rsidR="00784AFC" w:rsidRPr="003157BF" w:rsidRDefault="00784AFC" w:rsidP="003157BF">
      <w:pPr>
        <w:pStyle w:val="FootnoteText"/>
      </w:pPr>
      <w:r w:rsidRPr="003157BF">
        <w:tab/>
      </w:r>
      <w:r w:rsidRPr="00314159">
        <w:rPr>
          <w:rStyle w:val="FootnoteReference"/>
        </w:rPr>
        <w:footnoteRef/>
      </w:r>
      <w:r w:rsidRPr="003157BF">
        <w:tab/>
        <w:t xml:space="preserve">See Committee on Economic, Social and Cultural Rights general comment No. 14 (2000) on the right to the highest attainable standard of health. </w:t>
      </w:r>
    </w:p>
  </w:footnote>
  <w:footnote w:id="14">
    <w:p w:rsidR="00784AFC" w:rsidRPr="003157BF" w:rsidRDefault="00784AFC" w:rsidP="003157BF">
      <w:pPr>
        <w:pStyle w:val="FootnoteText"/>
      </w:pPr>
      <w:r w:rsidRPr="003157BF">
        <w:tab/>
      </w:r>
      <w:r w:rsidRPr="00314159">
        <w:rPr>
          <w:rStyle w:val="FootnoteReference"/>
        </w:rPr>
        <w:footnoteRef/>
      </w:r>
      <w:r w:rsidRPr="003157BF">
        <w:tab/>
        <w:t xml:space="preserve">See Committee on Economic, Social and Cultural Rights general comment No. 20 (2009) on non-discrimination in economic, social and cultural rights. </w:t>
      </w:r>
    </w:p>
  </w:footnote>
  <w:footnote w:id="15">
    <w:p w:rsidR="00784AFC" w:rsidRPr="003157BF" w:rsidRDefault="00784AFC" w:rsidP="003157BF">
      <w:pPr>
        <w:pStyle w:val="FootnoteText"/>
      </w:pPr>
      <w:r w:rsidRPr="003157BF">
        <w:tab/>
      </w:r>
      <w:r w:rsidRPr="00314159">
        <w:rPr>
          <w:rStyle w:val="FootnoteReference"/>
        </w:rPr>
        <w:footnoteRef/>
      </w:r>
      <w:r w:rsidRPr="003157BF">
        <w:tab/>
        <w:t xml:space="preserve">See Committee on Economic, Social and Cultural Rights general comment No. 9 (1998) on the domestic application of the Covenant. </w:t>
      </w:r>
    </w:p>
  </w:footnote>
  <w:footnote w:id="16">
    <w:p w:rsidR="00784AFC" w:rsidRPr="003157BF" w:rsidRDefault="00784AFC" w:rsidP="003157BF">
      <w:pPr>
        <w:pStyle w:val="FootnoteText"/>
      </w:pPr>
      <w:r w:rsidRPr="003157BF">
        <w:tab/>
      </w:r>
      <w:r w:rsidRPr="00314159">
        <w:rPr>
          <w:rStyle w:val="FootnoteReference"/>
        </w:rPr>
        <w:footnoteRef/>
      </w:r>
      <w:r w:rsidRPr="003157BF">
        <w:tab/>
        <w:t>See communication No.</w:t>
      </w:r>
      <w:r>
        <w:t xml:space="preserve"> </w:t>
      </w:r>
      <w:r w:rsidRPr="003157BF">
        <w:t xml:space="preserve">2348/2014, </w:t>
      </w:r>
      <w:r w:rsidRPr="001725E9">
        <w:rPr>
          <w:i/>
          <w:iCs/>
        </w:rPr>
        <w:t xml:space="preserve">Toussaint v. Canada </w:t>
      </w:r>
      <w:r w:rsidRPr="003157BF">
        <w:t>(CCPR/C/123/D/2348/2014), para. 11.3.</w:t>
      </w:r>
    </w:p>
  </w:footnote>
  <w:footnote w:id="17">
    <w:p w:rsidR="00784AFC" w:rsidRPr="003157BF" w:rsidRDefault="00784AFC" w:rsidP="003157BF">
      <w:pPr>
        <w:pStyle w:val="FootnoteText"/>
      </w:pPr>
      <w:r w:rsidRPr="003157BF">
        <w:tab/>
      </w:r>
      <w:r w:rsidRPr="00314159">
        <w:rPr>
          <w:rStyle w:val="FootnoteReference"/>
        </w:rPr>
        <w:footnoteRef/>
      </w:r>
      <w:r w:rsidRPr="003157BF">
        <w:tab/>
        <w:t xml:space="preserve">Under the 2004 and 2017 accords with the Government of Canada, the authorities in </w:t>
      </w:r>
      <w:r>
        <w:t>Quebec</w:t>
      </w:r>
      <w:r w:rsidRPr="003157BF">
        <w:t>are fully responsible for the planning, organization and management of Québec</w:t>
      </w:r>
      <w:r>
        <w:t>’</w:t>
      </w:r>
      <w:r w:rsidRPr="003157BF">
        <w:t>s health system.</w:t>
      </w:r>
    </w:p>
  </w:footnote>
  <w:footnote w:id="18">
    <w:p w:rsidR="00784AFC" w:rsidRPr="003157BF" w:rsidRDefault="00784AFC" w:rsidP="003157BF">
      <w:pPr>
        <w:pStyle w:val="FootnoteText"/>
      </w:pPr>
      <w:r w:rsidRPr="003157BF">
        <w:tab/>
      </w:r>
      <w:r w:rsidRPr="00314159">
        <w:rPr>
          <w:rStyle w:val="FootnoteReference"/>
        </w:rPr>
        <w:footnoteRef/>
      </w:r>
      <w:r w:rsidRPr="003157BF">
        <w:tab/>
        <w:t>Including the Interim Federal Health Program for eligible refugees and other groups; the Non-Insured Health Benefits Program for registered First Nations and recognized Inuit; the Strengthening the Forces health promotion program for Canadian armed forces members; the Correctional Services Canada Healthcare Program for federal offenders; a variety of programmes for veterans and an optional public service health-care plan for federal public service employees that supplements provincial/territorial plans.</w:t>
      </w:r>
    </w:p>
  </w:footnote>
  <w:footnote w:id="19">
    <w:p w:rsidR="00784AFC" w:rsidRPr="003157BF" w:rsidRDefault="00784AFC" w:rsidP="003157BF">
      <w:pPr>
        <w:pStyle w:val="FootnoteText"/>
      </w:pPr>
      <w:r w:rsidRPr="003157BF">
        <w:tab/>
      </w:r>
      <w:r w:rsidRPr="00314159">
        <w:rPr>
          <w:rStyle w:val="FootnoteReference"/>
        </w:rPr>
        <w:footnoteRef/>
      </w:r>
      <w:r w:rsidRPr="003157BF">
        <w:tab/>
        <w:t>See E/C.12/1/Add.31, para. 19.</w:t>
      </w:r>
    </w:p>
  </w:footnote>
  <w:footnote w:id="20">
    <w:p w:rsidR="00784AFC" w:rsidRPr="003157BF" w:rsidRDefault="00784AFC" w:rsidP="003157BF">
      <w:pPr>
        <w:pStyle w:val="FootnoteText"/>
      </w:pPr>
      <w:r w:rsidRPr="003157BF">
        <w:tab/>
      </w:r>
      <w:r w:rsidRPr="00314159">
        <w:rPr>
          <w:rStyle w:val="FootnoteReference"/>
        </w:rPr>
        <w:footnoteRef/>
      </w:r>
      <w:r w:rsidRPr="003157BF">
        <w:tab/>
      </w:r>
      <w:r>
        <w:t>“</w:t>
      </w:r>
      <w:r w:rsidRPr="003157BF">
        <w:t>Addiction services</w:t>
      </w:r>
      <w:r>
        <w:t>”</w:t>
      </w:r>
      <w:r w:rsidRPr="003157BF">
        <w:t xml:space="preserve"> is used in Canada for services that address the </w:t>
      </w:r>
      <w:r>
        <w:t>“</w:t>
      </w:r>
      <w:r w:rsidRPr="003157BF">
        <w:t>problematic use of substances</w:t>
      </w:r>
      <w:r>
        <w:t>”</w:t>
      </w:r>
      <w:r w:rsidRPr="003157BF">
        <w:t xml:space="preserve">, defined as </w:t>
      </w:r>
      <w:r>
        <w:t>“</w:t>
      </w:r>
      <w:r w:rsidRPr="003157BF">
        <w:t>the use of substances which affect the central nervous system and alter a person</w:t>
      </w:r>
      <w:r>
        <w:t>’</w:t>
      </w:r>
      <w:r w:rsidRPr="003157BF">
        <w:t>s mood, thinking and/or behaviour</w:t>
      </w:r>
      <w:r>
        <w:t>”</w:t>
      </w:r>
      <w:r w:rsidRPr="003157BF">
        <w:t xml:space="preserve"> (</w:t>
      </w:r>
      <w:hyperlink r:id="rId2" w:anchor="a2" w:history="1">
        <w:r w:rsidRPr="003157BF">
          <w:t>www.canada.ca/en/health-canada/services/substance-use/canadian-drugs-substances-strategy/strengthening-canada-approach-substance-use-issue.html#a2</w:t>
        </w:r>
      </w:hyperlink>
      <w:r w:rsidRPr="003157BF">
        <w:t xml:space="preserve">). </w:t>
      </w:r>
      <w:bookmarkStart w:id="11" w:name="_Hlk11398446"/>
      <w:r w:rsidRPr="003157BF">
        <w:t xml:space="preserve">The United Nations system has adopted a common position to the world drug problem whereby it chooses not to use the terms </w:t>
      </w:r>
      <w:bookmarkEnd w:id="11"/>
      <w:r>
        <w:t>“</w:t>
      </w:r>
      <w:r w:rsidRPr="003157BF">
        <w:t>substance</w:t>
      </w:r>
      <w:r>
        <w:t>”</w:t>
      </w:r>
      <w:r w:rsidRPr="003157BF">
        <w:t xml:space="preserve"> and </w:t>
      </w:r>
      <w:r>
        <w:t>“</w:t>
      </w:r>
      <w:r w:rsidRPr="003157BF">
        <w:t>addiction</w:t>
      </w:r>
      <w:r>
        <w:t>”</w:t>
      </w:r>
      <w:r w:rsidRPr="003157BF">
        <w:t xml:space="preserve"> (https://digitallibrary.un.org/record/3792232?ln=en).</w:t>
      </w:r>
    </w:p>
  </w:footnote>
  <w:footnote w:id="21">
    <w:p w:rsidR="00784AFC" w:rsidRPr="003157BF" w:rsidRDefault="00784AFC" w:rsidP="003157BF">
      <w:pPr>
        <w:pStyle w:val="FootnoteText"/>
      </w:pPr>
      <w:r w:rsidRPr="003157BF">
        <w:tab/>
      </w:r>
      <w:r w:rsidRPr="00314159">
        <w:rPr>
          <w:rStyle w:val="FootnoteReference"/>
        </w:rPr>
        <w:footnoteRef/>
      </w:r>
      <w:r w:rsidRPr="003157BF">
        <w:tab/>
        <w:t>See www.ncbi.nlm.nih.gov/pmc/articles/PMC5915235/.</w:t>
      </w:r>
    </w:p>
  </w:footnote>
  <w:footnote w:id="22">
    <w:p w:rsidR="00784AFC" w:rsidRPr="003157BF" w:rsidRDefault="00784AFC" w:rsidP="003157BF">
      <w:pPr>
        <w:pStyle w:val="FootnoteText"/>
      </w:pPr>
      <w:r w:rsidRPr="003157BF">
        <w:tab/>
      </w:r>
      <w:r w:rsidRPr="00314159">
        <w:rPr>
          <w:rStyle w:val="FootnoteReference"/>
        </w:rPr>
        <w:footnoteRef/>
      </w:r>
      <w:r w:rsidRPr="003157BF">
        <w:tab/>
        <w:t>Public institutions were merged into Integrated Health and Social Services Centers and Integrated University Health and Social Services Centers with the Act to modify the organization and governance of the health and social services network, in particular by abolishing the regional agencies (CQLR, chapter O-7.2), 1 April 2015.</w:t>
      </w:r>
    </w:p>
  </w:footnote>
  <w:footnote w:id="23">
    <w:p w:rsidR="00784AFC" w:rsidRPr="003157BF" w:rsidRDefault="00784AFC" w:rsidP="003157BF">
      <w:pPr>
        <w:pStyle w:val="FootnoteText"/>
      </w:pPr>
      <w:r w:rsidRPr="003157BF">
        <w:tab/>
      </w:r>
      <w:r w:rsidRPr="00314159">
        <w:rPr>
          <w:rStyle w:val="FootnoteReference"/>
        </w:rPr>
        <w:footnoteRef/>
      </w:r>
      <w:r w:rsidRPr="003157BF">
        <w:tab/>
        <w:t xml:space="preserve">See Mental Health Commission of Canada, </w:t>
      </w:r>
      <w:r w:rsidRPr="002B0B10">
        <w:rPr>
          <w:i/>
          <w:iCs/>
        </w:rPr>
        <w:t>Changing Directions Changing Lives: The Mental Health Strategy for Canada</w:t>
      </w:r>
      <w:r w:rsidRPr="003157BF">
        <w:t xml:space="preserve"> (Alberta, 2012), available at www.mentalhealthcommission.ca/sites/default/</w:t>
      </w:r>
      <w:r>
        <w:t xml:space="preserve"> </w:t>
      </w:r>
      <w:r w:rsidRPr="003157BF">
        <w:t>files/MHStrategy_Strategy_ENG.pdf.</w:t>
      </w:r>
    </w:p>
  </w:footnote>
  <w:footnote w:id="24">
    <w:p w:rsidR="00784AFC" w:rsidRPr="003157BF" w:rsidRDefault="00784AFC" w:rsidP="003157BF">
      <w:pPr>
        <w:pStyle w:val="FootnoteText"/>
      </w:pPr>
      <w:r w:rsidRPr="003157BF">
        <w:tab/>
      </w:r>
      <w:r w:rsidRPr="00314159">
        <w:rPr>
          <w:rStyle w:val="FootnoteReference"/>
        </w:rPr>
        <w:footnoteRef/>
      </w:r>
      <w:r w:rsidRPr="003157BF">
        <w:tab/>
        <w:t xml:space="preserve">Available at </w:t>
      </w:r>
      <w:hyperlink r:id="rId3" w:history="1">
        <w:r w:rsidRPr="003157BF">
          <w:t>www.mentalhealthcommission.ca/sites/default/files/out_of_the_shadows_at_last_-_full_0_0.pdf</w:t>
        </w:r>
      </w:hyperlink>
      <w:r w:rsidRPr="003157BF">
        <w:t>.</w:t>
      </w:r>
    </w:p>
  </w:footnote>
  <w:footnote w:id="25">
    <w:p w:rsidR="00784AFC" w:rsidRPr="003157BF" w:rsidRDefault="00784AFC" w:rsidP="003157BF">
      <w:pPr>
        <w:pStyle w:val="FootnoteText"/>
      </w:pPr>
      <w:r w:rsidRPr="003157BF">
        <w:tab/>
      </w:r>
      <w:r w:rsidRPr="00314159">
        <w:rPr>
          <w:rStyle w:val="FootnoteReference"/>
        </w:rPr>
        <w:footnoteRef/>
      </w:r>
      <w:r w:rsidRPr="003157BF">
        <w:tab/>
        <w:t>See for example Human Rights Council resolutions 32/18 and 36/13. See also the reports of the Special Rapporteur contained in documents A/HRC/35/21 and A/73/216, and the reports of the United Nations High Commissioner for Human Rights contained in documents A/HRC/34/32 and A/HRC/39/36.</w:t>
      </w:r>
    </w:p>
  </w:footnote>
  <w:footnote w:id="26">
    <w:p w:rsidR="00784AFC" w:rsidRPr="003157BF" w:rsidRDefault="00784AFC" w:rsidP="003157BF">
      <w:pPr>
        <w:pStyle w:val="FootnoteText"/>
      </w:pPr>
      <w:r w:rsidRPr="003157BF">
        <w:tab/>
      </w:r>
      <w:r w:rsidRPr="00314159">
        <w:rPr>
          <w:rStyle w:val="FootnoteReference"/>
        </w:rPr>
        <w:footnoteRef/>
      </w:r>
      <w:r w:rsidRPr="003157BF">
        <w:tab/>
        <w:t>In Québec, individuals are held in custody in institutions in accordance with the legal provisions of the Province.</w:t>
      </w:r>
    </w:p>
  </w:footnote>
  <w:footnote w:id="27">
    <w:p w:rsidR="00784AFC" w:rsidRPr="003157BF" w:rsidRDefault="00784AFC" w:rsidP="003157BF">
      <w:pPr>
        <w:pStyle w:val="FootnoteText"/>
      </w:pPr>
      <w:r w:rsidRPr="003157BF">
        <w:tab/>
      </w:r>
      <w:r w:rsidRPr="00314159">
        <w:rPr>
          <w:rStyle w:val="FootnoteReference"/>
        </w:rPr>
        <w:footnoteRef/>
      </w:r>
      <w:r w:rsidRPr="003157BF">
        <w:tab/>
        <w:t>See the report of the Special Rapporteur contained in document A/HRC/35/21.</w:t>
      </w:r>
    </w:p>
  </w:footnote>
  <w:footnote w:id="28">
    <w:p w:rsidR="00784AFC" w:rsidRPr="003157BF" w:rsidRDefault="00784AFC" w:rsidP="003157BF">
      <w:pPr>
        <w:pStyle w:val="FootnoteText"/>
      </w:pPr>
      <w:r w:rsidRPr="003157BF">
        <w:tab/>
      </w:r>
      <w:r w:rsidRPr="00314159">
        <w:rPr>
          <w:rStyle w:val="FootnoteReference"/>
        </w:rPr>
        <w:footnoteRef/>
      </w:r>
      <w:r w:rsidRPr="003157BF">
        <w:tab/>
        <w:t>See Committee on the Rights of Persons with Disabilities general comment No. 1 (2014) on equal recognition before the law and the report of the Special Rapporteur on the rights of persons with disabilities contained in document A/HRC/37/56.</w:t>
      </w:r>
    </w:p>
  </w:footnote>
  <w:footnote w:id="29">
    <w:p w:rsidR="00784AFC" w:rsidRPr="003157BF" w:rsidRDefault="00784AFC" w:rsidP="003157BF">
      <w:pPr>
        <w:pStyle w:val="FootnoteText"/>
      </w:pPr>
      <w:r w:rsidRPr="003157BF">
        <w:tab/>
      </w:r>
      <w:r w:rsidRPr="00314159">
        <w:rPr>
          <w:rStyle w:val="FootnoteReference"/>
        </w:rPr>
        <w:footnoteRef/>
      </w:r>
      <w:r w:rsidRPr="003157BF">
        <w:tab/>
        <w:t>See https://infobase.phac-aspc.gc.ca/datalab/national-surveillance-opioid-mortality.html?utm_source=HC%20BNews&amp;utm_medium=Email&amp;utm_campaign=launch_opioid_mortality_report_EN.</w:t>
      </w:r>
    </w:p>
  </w:footnote>
  <w:footnote w:id="30">
    <w:p w:rsidR="00784AFC" w:rsidRPr="003157BF" w:rsidRDefault="00784AFC" w:rsidP="003157BF">
      <w:pPr>
        <w:pStyle w:val="FootnoteText"/>
      </w:pPr>
      <w:r w:rsidRPr="003157BF">
        <w:tab/>
      </w:r>
      <w:r w:rsidRPr="00314159">
        <w:rPr>
          <w:rStyle w:val="FootnoteReference"/>
        </w:rPr>
        <w:footnoteRef/>
      </w:r>
      <w:r w:rsidRPr="003157BF">
        <w:tab/>
        <w:t>See http://s3.documentcloud.org/documents/2091415/trc-executive-summary-2015-05-31.pdf.</w:t>
      </w:r>
    </w:p>
  </w:footnote>
  <w:footnote w:id="31">
    <w:p w:rsidR="00784AFC" w:rsidRPr="003157BF" w:rsidRDefault="00784AFC" w:rsidP="003157BF">
      <w:pPr>
        <w:pStyle w:val="FootnoteText"/>
      </w:pPr>
      <w:r w:rsidRPr="003157BF">
        <w:tab/>
      </w:r>
      <w:r w:rsidRPr="00314159">
        <w:rPr>
          <w:rStyle w:val="FootnoteReference"/>
        </w:rPr>
        <w:footnoteRef/>
      </w:r>
      <w:r w:rsidRPr="003157BF">
        <w:tab/>
        <w:t>See www.afn.ca/wp-content/uploads/2018/08/Issues-Summary-ENG.pdf.</w:t>
      </w:r>
    </w:p>
  </w:footnote>
  <w:footnote w:id="32">
    <w:p w:rsidR="00784AFC" w:rsidRPr="003157BF" w:rsidRDefault="00784AFC" w:rsidP="003157BF">
      <w:pPr>
        <w:pStyle w:val="FootnoteText"/>
      </w:pPr>
      <w:r w:rsidRPr="003157BF">
        <w:tab/>
      </w:r>
      <w:r w:rsidRPr="00314159">
        <w:rPr>
          <w:rStyle w:val="FootnoteReference"/>
        </w:rPr>
        <w:footnoteRef/>
      </w:r>
      <w:r w:rsidRPr="003157BF">
        <w:tab/>
        <w:t xml:space="preserve">See </w:t>
      </w:r>
      <w:hyperlink r:id="rId4" w:history="1">
        <w:r w:rsidRPr="003157BF">
          <w:t>www.canada.ca/en/indigenous-services-canada/news/2018/01/improving_healthoutcomes.html</w:t>
        </w:r>
      </w:hyperlink>
      <w:r w:rsidRPr="003157BF">
        <w:t xml:space="preserve">. </w:t>
      </w:r>
    </w:p>
  </w:footnote>
  <w:footnote w:id="33">
    <w:p w:rsidR="00784AFC" w:rsidRPr="003157BF" w:rsidRDefault="00784AFC" w:rsidP="003157BF">
      <w:pPr>
        <w:pStyle w:val="FootnoteText"/>
      </w:pPr>
      <w:r w:rsidRPr="003157BF">
        <w:tab/>
      </w:r>
      <w:r w:rsidRPr="00314159">
        <w:rPr>
          <w:rStyle w:val="FootnoteReference"/>
        </w:rPr>
        <w:footnoteRef/>
      </w:r>
      <w:r w:rsidRPr="003157BF">
        <w:tab/>
        <w:t>Ibid.</w:t>
      </w:r>
    </w:p>
  </w:footnote>
  <w:footnote w:id="34">
    <w:p w:rsidR="00784AFC" w:rsidRPr="003157BF" w:rsidRDefault="00784AFC" w:rsidP="003157BF">
      <w:pPr>
        <w:pStyle w:val="FootnoteText"/>
      </w:pPr>
      <w:r w:rsidRPr="003157BF">
        <w:tab/>
      </w:r>
      <w:r w:rsidRPr="00314159">
        <w:rPr>
          <w:rStyle w:val="FootnoteReference"/>
        </w:rPr>
        <w:footnoteRef/>
      </w:r>
      <w:r w:rsidRPr="003157BF">
        <w:tab/>
        <w:t>See E/C.12/CAN/CO/6, para. 54.</w:t>
      </w:r>
    </w:p>
  </w:footnote>
  <w:footnote w:id="35">
    <w:p w:rsidR="00784AFC" w:rsidRPr="003157BF" w:rsidRDefault="00784AFC" w:rsidP="003157BF">
      <w:pPr>
        <w:pStyle w:val="FootnoteText"/>
      </w:pPr>
      <w:r w:rsidRPr="003157BF">
        <w:tab/>
      </w:r>
      <w:r w:rsidRPr="00314159">
        <w:rPr>
          <w:rStyle w:val="FootnoteReference"/>
        </w:rPr>
        <w:footnoteRef/>
      </w:r>
      <w:r w:rsidRPr="003157BF">
        <w:tab/>
        <w:t xml:space="preserve">See Inter-American Commission on Human Rights press release dated 18 January 2019, available at </w:t>
      </w:r>
      <w:hyperlink r:id="rId5" w:history="1">
        <w:r w:rsidRPr="003157BF">
          <w:t>https://mailchi.mp/dist/iachr-expresses-its-deep-concern-over-the-claims-of-forced-sterilizations-against-indigenous-women-in-canada?e=a4c01651de</w:t>
        </w:r>
      </w:hyperlink>
      <w:r w:rsidRPr="003157BF">
        <w:t>.</w:t>
      </w:r>
    </w:p>
  </w:footnote>
  <w:footnote w:id="36">
    <w:p w:rsidR="00784AFC" w:rsidRPr="003157BF" w:rsidRDefault="00784AFC" w:rsidP="003157BF">
      <w:pPr>
        <w:pStyle w:val="FootnoteText"/>
      </w:pPr>
      <w:r w:rsidRPr="003157BF">
        <w:tab/>
      </w:r>
      <w:r w:rsidRPr="00314159">
        <w:rPr>
          <w:rStyle w:val="FootnoteReference"/>
        </w:rPr>
        <w:footnoteRef/>
      </w:r>
      <w:r w:rsidRPr="003157BF">
        <w:tab/>
        <w:t>See CAT/C/CAN/CO/7, paras. 51 and 54.</w:t>
      </w:r>
    </w:p>
  </w:footnote>
  <w:footnote w:id="37">
    <w:p w:rsidR="00784AFC" w:rsidRPr="003157BF" w:rsidRDefault="00784AFC" w:rsidP="003157BF">
      <w:pPr>
        <w:pStyle w:val="FootnoteText"/>
      </w:pPr>
      <w:r w:rsidRPr="003157BF">
        <w:tab/>
      </w:r>
      <w:r w:rsidRPr="00314159">
        <w:rPr>
          <w:rStyle w:val="FootnoteReference"/>
        </w:rPr>
        <w:footnoteRef/>
      </w:r>
      <w:r w:rsidRPr="003157BF">
        <w:tab/>
        <w:t>See E/C.12/CAN/CO/6, para. 50.</w:t>
      </w:r>
    </w:p>
  </w:footnote>
  <w:footnote w:id="38">
    <w:p w:rsidR="00784AFC" w:rsidRPr="003157BF" w:rsidRDefault="00784AFC" w:rsidP="003157BF">
      <w:pPr>
        <w:pStyle w:val="FootnoteText"/>
      </w:pPr>
      <w:r w:rsidRPr="003157BF">
        <w:tab/>
      </w:r>
      <w:r w:rsidRPr="00314159">
        <w:rPr>
          <w:rStyle w:val="FootnoteReference"/>
        </w:rPr>
        <w:footnoteRef/>
      </w:r>
      <w:r w:rsidRPr="003157BF">
        <w:tab/>
        <w:t xml:space="preserve">The </w:t>
      </w:r>
      <w:r w:rsidRPr="008F6BD4">
        <w:rPr>
          <w:i/>
          <w:iCs/>
        </w:rPr>
        <w:t>Protecteur du citoyen</w:t>
      </w:r>
      <w:r w:rsidRPr="003157BF">
        <w:t xml:space="preserve"> is the correctional Ombudsman for incarcerated persons in 1 of the 18 operating correctional facilities under the responsibility of the </w:t>
      </w:r>
      <w:r>
        <w:t>Quebec</w:t>
      </w:r>
      <w:r w:rsidRPr="003157BF">
        <w:t>Department of Public Security. See https://protecteurducitoyen.qc.ca/en/about-us/role-and-mandates.</w:t>
      </w:r>
    </w:p>
  </w:footnote>
  <w:footnote w:id="39">
    <w:p w:rsidR="00784AFC" w:rsidRPr="003157BF" w:rsidRDefault="00784AFC" w:rsidP="003157BF">
      <w:pPr>
        <w:pStyle w:val="FootnoteText"/>
      </w:pPr>
      <w:r w:rsidRPr="003157BF">
        <w:tab/>
      </w:r>
      <w:r w:rsidRPr="00314159">
        <w:rPr>
          <w:rStyle w:val="FootnoteReference"/>
        </w:rPr>
        <w:footnoteRef/>
      </w:r>
      <w:r w:rsidRPr="003157BF">
        <w:t xml:space="preserve"> </w:t>
      </w:r>
      <w:r w:rsidRPr="003157BF">
        <w:tab/>
        <w:t xml:space="preserve">For the allegations, see OL CAN 4/2018, available at </w:t>
      </w:r>
      <w:hyperlink r:id="rId6" w:history="1">
        <w:r w:rsidRPr="003157BF">
          <w:t>https://spcommreports.ohchr.org/</w:t>
        </w:r>
        <w:r w:rsidR="00FF7C90">
          <w:t xml:space="preserve"> </w:t>
        </w:r>
        <w:r w:rsidRPr="003157BF">
          <w:t>TMResultsBase/DownLoadPublicCommunicationFile?gId=24216</w:t>
        </w:r>
      </w:hyperlink>
      <w:r w:rsidRPr="003157BF">
        <w:t>; for the Government</w:t>
      </w:r>
      <w:r>
        <w:t>’</w:t>
      </w:r>
      <w:r w:rsidRPr="003157BF">
        <w:t>s reply see https://spcommreports.ohchr.org/TMResultsBase/DownLoadFile?gId=34661.</w:t>
      </w:r>
    </w:p>
  </w:footnote>
  <w:footnote w:id="40">
    <w:p w:rsidR="00784AFC" w:rsidRPr="003157BF" w:rsidRDefault="00784AFC" w:rsidP="003157BF">
      <w:pPr>
        <w:pStyle w:val="FootnoteText"/>
      </w:pPr>
      <w:r w:rsidRPr="003157BF">
        <w:tab/>
      </w:r>
      <w:r w:rsidRPr="00314159">
        <w:rPr>
          <w:rStyle w:val="FootnoteReference"/>
        </w:rPr>
        <w:footnoteRef/>
      </w:r>
      <w:r w:rsidRPr="003157BF">
        <w:tab/>
        <w:t xml:space="preserve">See </w:t>
      </w:r>
      <w:hyperlink r:id="rId7" w:history="1">
        <w:r w:rsidRPr="003157BF">
          <w:t>www.arcc-cdac.ca/postionpapers/95-appendix-policies-conscientious-objection-healthcare.pdf</w:t>
        </w:r>
      </w:hyperlink>
      <w:r w:rsidRPr="003157BF">
        <w:t>.</w:t>
      </w:r>
    </w:p>
  </w:footnote>
  <w:footnote w:id="41">
    <w:p w:rsidR="00784AFC" w:rsidRPr="003157BF" w:rsidRDefault="00784AFC" w:rsidP="003157BF">
      <w:pPr>
        <w:pStyle w:val="FootnoteText"/>
      </w:pPr>
      <w:r w:rsidRPr="003157BF">
        <w:tab/>
      </w:r>
      <w:r w:rsidRPr="00314159">
        <w:rPr>
          <w:rStyle w:val="FootnoteReference"/>
        </w:rPr>
        <w:footnoteRef/>
      </w:r>
      <w:r w:rsidRPr="003157BF">
        <w:tab/>
        <w:t>See E/C.12/CAN/CO/6;</w:t>
      </w:r>
      <w:r>
        <w:t xml:space="preserve"> </w:t>
      </w:r>
      <w:r w:rsidRPr="003157BF">
        <w:t xml:space="preserve">Committee on Economic, Social and Cultural Rights general comment No. 22 (2016) on the right to sexual and reproductive health; and Committee on the Elimination of Discrimination against Women general recommendation No. 24 (1999) on women and health. </w:t>
      </w:r>
    </w:p>
  </w:footnote>
  <w:footnote w:id="42">
    <w:p w:rsidR="00784AFC" w:rsidRPr="003157BF" w:rsidRDefault="00784AFC" w:rsidP="003157BF">
      <w:pPr>
        <w:pStyle w:val="FootnoteText"/>
      </w:pPr>
      <w:r w:rsidRPr="003157BF">
        <w:tab/>
      </w:r>
      <w:r w:rsidRPr="00314159">
        <w:rPr>
          <w:rStyle w:val="FootnoteReference"/>
        </w:rPr>
        <w:footnoteRef/>
      </w:r>
      <w:r w:rsidRPr="003157BF">
        <w:tab/>
        <w:t xml:space="preserve">Department of Justice Canada, </w:t>
      </w:r>
      <w:r w:rsidRPr="005B1C41">
        <w:rPr>
          <w:i/>
          <w:iCs/>
        </w:rPr>
        <w:t>Criminal Justice System</w:t>
      </w:r>
      <w:r>
        <w:rPr>
          <w:i/>
          <w:iCs/>
        </w:rPr>
        <w:t>’</w:t>
      </w:r>
      <w:r w:rsidRPr="005B1C41">
        <w:rPr>
          <w:i/>
          <w:iCs/>
        </w:rPr>
        <w:t>s Response to Non-Disclosure of HIV</w:t>
      </w:r>
      <w:r w:rsidRPr="003157BF">
        <w:t xml:space="preserve"> (December 2017). Available at </w:t>
      </w:r>
      <w:hyperlink r:id="rId8" w:history="1">
        <w:r w:rsidRPr="003157BF">
          <w:t>www.justice.gc.ca/eng/rp-pr/other-autre/hivnd-vihnd/hivnd-vihnd.pdf</w:t>
        </w:r>
      </w:hyperlink>
      <w:r w:rsidRPr="003157BF">
        <w:t xml:space="preserve">. </w:t>
      </w:r>
    </w:p>
  </w:footnote>
  <w:footnote w:id="43">
    <w:p w:rsidR="00784AFC" w:rsidRPr="003157BF" w:rsidRDefault="00784AFC" w:rsidP="003157BF">
      <w:pPr>
        <w:pStyle w:val="FootnoteText"/>
      </w:pPr>
      <w:r w:rsidRPr="003157BF">
        <w:tab/>
      </w:r>
      <w:r w:rsidRPr="00314159">
        <w:rPr>
          <w:rStyle w:val="FootnoteReference"/>
        </w:rPr>
        <w:footnoteRef/>
      </w:r>
      <w:r w:rsidRPr="003157BF">
        <w:tab/>
        <w:t xml:space="preserve">See </w:t>
      </w:r>
      <w:hyperlink r:id="rId9" w:history="1">
        <w:r w:rsidRPr="003157BF">
          <w:t>www.canada.ca/en/department-justice/news/2018/12/attorney-general-of-canada-to-issue-directive-regarding-prosecutions-of-hiv-non-disclosure-cases.html</w:t>
        </w:r>
      </w:hyperlink>
      <w:r w:rsidRPr="003157B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FC" w:rsidRDefault="00784AFC" w:rsidP="00724B92">
    <w:pPr>
      <w:pStyle w:val="Header"/>
    </w:pPr>
    <w:r>
      <w:t>A/HRC/41/34/Add.2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FC" w:rsidRDefault="00784AFC" w:rsidP="00724B92">
    <w:pPr>
      <w:pStyle w:val="Header"/>
      <w:jc w:val="right"/>
    </w:pPr>
    <w:r>
      <w:t>A/HRC/41/34/Add.2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27DD"/>
    <w:rsid w:val="00046E92"/>
    <w:rsid w:val="00063C90"/>
    <w:rsid w:val="00072607"/>
    <w:rsid w:val="000C4F6A"/>
    <w:rsid w:val="00101B98"/>
    <w:rsid w:val="001117B1"/>
    <w:rsid w:val="00142CD0"/>
    <w:rsid w:val="00143E4A"/>
    <w:rsid w:val="00162300"/>
    <w:rsid w:val="001725E9"/>
    <w:rsid w:val="00211F47"/>
    <w:rsid w:val="00247E2C"/>
    <w:rsid w:val="002523C6"/>
    <w:rsid w:val="0027743C"/>
    <w:rsid w:val="0029228E"/>
    <w:rsid w:val="002A32CB"/>
    <w:rsid w:val="002B0B10"/>
    <w:rsid w:val="002D6C53"/>
    <w:rsid w:val="002E1CC9"/>
    <w:rsid w:val="002F5595"/>
    <w:rsid w:val="00314159"/>
    <w:rsid w:val="003157BF"/>
    <w:rsid w:val="00324FC8"/>
    <w:rsid w:val="00334D5D"/>
    <w:rsid w:val="00334F6A"/>
    <w:rsid w:val="003365DF"/>
    <w:rsid w:val="00342AC8"/>
    <w:rsid w:val="003B4550"/>
    <w:rsid w:val="003D616E"/>
    <w:rsid w:val="003E4EE0"/>
    <w:rsid w:val="0040017C"/>
    <w:rsid w:val="00461253"/>
    <w:rsid w:val="004A2814"/>
    <w:rsid w:val="004B1635"/>
    <w:rsid w:val="004C0622"/>
    <w:rsid w:val="004D10F9"/>
    <w:rsid w:val="005042C2"/>
    <w:rsid w:val="005B1C41"/>
    <w:rsid w:val="005D2BD3"/>
    <w:rsid w:val="005E716E"/>
    <w:rsid w:val="006147F8"/>
    <w:rsid w:val="00671529"/>
    <w:rsid w:val="00674DBA"/>
    <w:rsid w:val="00675209"/>
    <w:rsid w:val="0070489D"/>
    <w:rsid w:val="0070723F"/>
    <w:rsid w:val="00724B92"/>
    <w:rsid w:val="007268F9"/>
    <w:rsid w:val="0073430C"/>
    <w:rsid w:val="00784AFC"/>
    <w:rsid w:val="007C52B0"/>
    <w:rsid w:val="00861B4E"/>
    <w:rsid w:val="008D7F28"/>
    <w:rsid w:val="008F6BD4"/>
    <w:rsid w:val="009411B4"/>
    <w:rsid w:val="009C618E"/>
    <w:rsid w:val="009D0139"/>
    <w:rsid w:val="009D717D"/>
    <w:rsid w:val="009E48EC"/>
    <w:rsid w:val="009F5CDC"/>
    <w:rsid w:val="00A422CB"/>
    <w:rsid w:val="00A4290D"/>
    <w:rsid w:val="00A734D7"/>
    <w:rsid w:val="00A775CF"/>
    <w:rsid w:val="00A809FA"/>
    <w:rsid w:val="00AD27DD"/>
    <w:rsid w:val="00B06045"/>
    <w:rsid w:val="00B32192"/>
    <w:rsid w:val="00B52EF4"/>
    <w:rsid w:val="00C03015"/>
    <w:rsid w:val="00C0358D"/>
    <w:rsid w:val="00C35A27"/>
    <w:rsid w:val="00C47B2E"/>
    <w:rsid w:val="00C72CAC"/>
    <w:rsid w:val="00CA1B04"/>
    <w:rsid w:val="00CA74DC"/>
    <w:rsid w:val="00D20C9E"/>
    <w:rsid w:val="00D34F3E"/>
    <w:rsid w:val="00D80E86"/>
    <w:rsid w:val="00E02C2B"/>
    <w:rsid w:val="00E34ECA"/>
    <w:rsid w:val="00E52109"/>
    <w:rsid w:val="00E75317"/>
    <w:rsid w:val="00ED6C48"/>
    <w:rsid w:val="00F65F5D"/>
    <w:rsid w:val="00F80B7F"/>
    <w:rsid w:val="00F86A3A"/>
    <w:rsid w:val="00FF7340"/>
    <w:rsid w:val="00FF7C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FB0DB"/>
  <w15:docId w15:val="{71454327-11EE-4B5F-AAC5-D71869B9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6147F8"/>
    <w:pPr>
      <w:spacing w:after="100"/>
    </w:pPr>
  </w:style>
  <w:style w:type="paragraph" w:styleId="TOC2">
    <w:name w:val="toc 2"/>
    <w:basedOn w:val="Normal"/>
    <w:next w:val="Normal"/>
    <w:autoRedefine/>
    <w:uiPriority w:val="39"/>
    <w:unhideWhenUsed/>
    <w:rsid w:val="006147F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justice.gc.ca/eng/rp-pr/other-autre/hivnd-vihnd/hivnd-vihnd.pdf" TargetMode="External"/><Relationship Id="rId3" Type="http://schemas.openxmlformats.org/officeDocument/2006/relationships/hyperlink" Target="http://www.mentalhealthcommission.ca/sites/default/files/out_of_the_shadows_at_last_-_full_0_0.pdf" TargetMode="External"/><Relationship Id="rId7" Type="http://schemas.openxmlformats.org/officeDocument/2006/relationships/hyperlink" Target="file:///C:/Users/Veronique.Lanz/Downloads/www.arcc-cdac.ca/postionpapers/95-appendix-policies-conscientious-objection-healthcare.pdf" TargetMode="External"/><Relationship Id="rId2" Type="http://schemas.openxmlformats.org/officeDocument/2006/relationships/hyperlink" Target="http://www.canada.ca/en/health-canada/services/substance-use/canadian-drugs-substances-strategy/strengthening-canada-approach-substance-use-issue.html" TargetMode="External"/><Relationship Id="rId1" Type="http://schemas.openxmlformats.org/officeDocument/2006/relationships/hyperlink" Target="http://www.worldometers.info/world-population/canada-population/" TargetMode="External"/><Relationship Id="rId6" Type="http://schemas.openxmlformats.org/officeDocument/2006/relationships/hyperlink" Target="https://spcommreports.ohchr.org/TMResultsBase/DownLoadPublicCommunicationFile?gId=24216" TargetMode="External"/><Relationship Id="rId5" Type="http://schemas.openxmlformats.org/officeDocument/2006/relationships/hyperlink" Target="https://mailchi.mp/dist/iachr-expresses-its-deep-concern-over-the-claims-of-forced-sterilizations-against-indigenous-women-in-canada?e=a4c01651de" TargetMode="External"/><Relationship Id="rId4" Type="http://schemas.openxmlformats.org/officeDocument/2006/relationships/hyperlink" Target="http://www.canada.ca/en/indigenous-services-canada/news/2018/01/improving_healthoutcomes.html" TargetMode="External"/><Relationship Id="rId9" Type="http://schemas.openxmlformats.org/officeDocument/2006/relationships/hyperlink" Target="http://www.canada.ca/en/department-justice/news/2018/12/attorney-general-of-canada-to-issue-directive-regarding-prosecutions-of-hiv-non-disclosure-cas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A88B38-5175-4519-B0B4-902B7D94097E}">
  <ds:schemaRefs>
    <ds:schemaRef ds:uri="http://schemas.openxmlformats.org/officeDocument/2006/bibliography"/>
  </ds:schemaRefs>
</ds:datastoreItem>
</file>

<file path=customXml/itemProps2.xml><?xml version="1.0" encoding="utf-8"?>
<ds:datastoreItem xmlns:ds="http://schemas.openxmlformats.org/officeDocument/2006/customXml" ds:itemID="{F348E4D7-4ECE-4E05-9860-AF4137C20816}"/>
</file>

<file path=customXml/itemProps3.xml><?xml version="1.0" encoding="utf-8"?>
<ds:datastoreItem xmlns:ds="http://schemas.openxmlformats.org/officeDocument/2006/customXml" ds:itemID="{5A2F72FA-19D1-4739-9FCB-91248F1E1CC3}"/>
</file>

<file path=customXml/itemProps4.xml><?xml version="1.0" encoding="utf-8"?>
<ds:datastoreItem xmlns:ds="http://schemas.openxmlformats.org/officeDocument/2006/customXml" ds:itemID="{2991A89C-D559-4F92-92BA-0BFA1BA66F12}"/>
</file>

<file path=docProps/app.xml><?xml version="1.0" encoding="utf-8"?>
<Properties xmlns="http://schemas.openxmlformats.org/officeDocument/2006/extended-properties" xmlns:vt="http://schemas.openxmlformats.org/officeDocument/2006/docPropsVTypes">
  <Template>A.dotm</Template>
  <TotalTime>1</TotalTime>
  <Pages>21</Pages>
  <Words>10745</Words>
  <Characters>61252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A/HRC/41/34/Add.2</vt:lpstr>
    </vt:vector>
  </TitlesOfParts>
  <Company>DCM</Company>
  <LinksUpToDate>false</LinksUpToDate>
  <CharactersWithSpaces>71854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Canada - Report of the Special Rapporteur on the right of everyone to the enjoyment of the highest attainable standard of physical and mental health</dc:title>
  <dc:subject>1908263</dc:subject>
  <dc:creator>Brigoli</dc:creator>
  <cp:keywords/>
  <dc:description/>
  <cp:lastModifiedBy>LANZ Veronique</cp:lastModifiedBy>
  <cp:revision>2</cp:revision>
  <cp:lastPrinted>2019-06-17T15:17:00Z</cp:lastPrinted>
  <dcterms:created xsi:type="dcterms:W3CDTF">2019-06-21T13:12:00Z</dcterms:created>
  <dcterms:modified xsi:type="dcterms:W3CDTF">2019-06-21T13:12:00Z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