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E32709" w14:paraId="4475D0F9" w14:textId="77777777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37E8B" w14:textId="77777777"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A6BB8" w14:textId="0ED37570"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347CA" w14:textId="57804D99" w:rsidR="00E52109" w:rsidRPr="00E32709" w:rsidRDefault="008437D6" w:rsidP="00D75663">
            <w:pPr>
              <w:suppressAutoHyphens w:val="0"/>
              <w:spacing w:after="20"/>
              <w:jc w:val="right"/>
            </w:pPr>
            <w:r w:rsidRPr="00E32709">
              <w:rPr>
                <w:sz w:val="40"/>
              </w:rPr>
              <w:t>A</w:t>
            </w:r>
            <w:r w:rsidRPr="00E32709">
              <w:t>/HRC/4</w:t>
            </w:r>
            <w:r w:rsidR="00E32709" w:rsidRPr="00E32709">
              <w:t>3</w:t>
            </w:r>
            <w:r w:rsidR="00965D84" w:rsidRPr="00E32709">
              <w:t>/</w:t>
            </w:r>
            <w:r w:rsidR="00D75663">
              <w:t>31</w:t>
            </w:r>
            <w:r w:rsidR="00084431">
              <w:t>/Corr.1</w:t>
            </w:r>
          </w:p>
        </w:tc>
      </w:tr>
      <w:tr w:rsidR="00E52109" w14:paraId="14802C0E" w14:textId="77777777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DEA9F6" w14:textId="59C5CDCF"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2B2EF0" w14:textId="3E99014B" w:rsidR="00E52109" w:rsidRDefault="00DD1767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B48EAC" w14:textId="77777777" w:rsidR="00E52109" w:rsidRDefault="008437D6" w:rsidP="008437D6">
            <w:pPr>
              <w:spacing w:before="240"/>
            </w:pPr>
            <w:r>
              <w:t>Distr.: General</w:t>
            </w:r>
          </w:p>
          <w:p w14:paraId="5FD21C06" w14:textId="50516519" w:rsidR="008437D6" w:rsidRDefault="00084431" w:rsidP="008437D6">
            <w:pPr>
              <w:suppressAutoHyphens w:val="0"/>
            </w:pPr>
            <w:r>
              <w:t>4 March</w:t>
            </w:r>
            <w:r w:rsidR="008437D6">
              <w:t xml:space="preserve"> 20</w:t>
            </w:r>
            <w:r w:rsidR="00CD4ACC">
              <w:t>20</w:t>
            </w:r>
          </w:p>
          <w:p w14:paraId="1A89ED38" w14:textId="77777777" w:rsidR="008437D6" w:rsidRDefault="008437D6" w:rsidP="008437D6">
            <w:pPr>
              <w:suppressAutoHyphens w:val="0"/>
            </w:pPr>
          </w:p>
          <w:p w14:paraId="385E4B6B" w14:textId="77777777" w:rsidR="008437D6" w:rsidRDefault="008437D6" w:rsidP="008437D6">
            <w:pPr>
              <w:suppressAutoHyphens w:val="0"/>
            </w:pPr>
            <w:r>
              <w:t>Original: English</w:t>
            </w:r>
          </w:p>
        </w:tc>
      </w:tr>
    </w:tbl>
    <w:p w14:paraId="1426C2F2" w14:textId="77777777" w:rsidR="00B23D4A" w:rsidRPr="00406AA0" w:rsidRDefault="008437D6" w:rsidP="00B23D4A">
      <w:pPr>
        <w:spacing w:before="120"/>
        <w:rPr>
          <w:b/>
          <w:bCs/>
          <w:sz w:val="24"/>
          <w:szCs w:val="24"/>
        </w:rPr>
      </w:pPr>
      <w:r w:rsidRPr="00406AA0">
        <w:rPr>
          <w:b/>
          <w:bCs/>
          <w:sz w:val="24"/>
          <w:szCs w:val="24"/>
        </w:rPr>
        <w:t>Human Rights Council</w:t>
      </w:r>
    </w:p>
    <w:p w14:paraId="2E1177AF" w14:textId="53B7DE62" w:rsidR="00B23D4A" w:rsidRPr="00406AA0" w:rsidRDefault="008437D6" w:rsidP="008437D6">
      <w:pPr>
        <w:rPr>
          <w:b/>
          <w:bCs/>
        </w:rPr>
      </w:pPr>
      <w:r w:rsidRPr="00E32709">
        <w:rPr>
          <w:b/>
          <w:bCs/>
        </w:rPr>
        <w:t>Forty-</w:t>
      </w:r>
      <w:r w:rsidR="00E32709">
        <w:rPr>
          <w:b/>
          <w:bCs/>
        </w:rPr>
        <w:t>thir</w:t>
      </w:r>
      <w:r w:rsidR="00965D84" w:rsidRPr="00E32709">
        <w:rPr>
          <w:b/>
          <w:bCs/>
        </w:rPr>
        <w:t>d</w:t>
      </w:r>
      <w:r w:rsidRPr="00E32709">
        <w:rPr>
          <w:b/>
          <w:bCs/>
        </w:rPr>
        <w:t xml:space="preserve"> session</w:t>
      </w:r>
    </w:p>
    <w:p w14:paraId="6F295022" w14:textId="0DBE21EA" w:rsidR="00B23D4A" w:rsidRPr="0016575D" w:rsidRDefault="008437D6" w:rsidP="008437D6">
      <w:r w:rsidRPr="0016575D">
        <w:t xml:space="preserve">24 </w:t>
      </w:r>
      <w:r w:rsidR="00B7215F">
        <w:t>February–</w:t>
      </w:r>
      <w:r w:rsidR="0016575D" w:rsidRPr="0016575D">
        <w:t>20 March</w:t>
      </w:r>
      <w:r w:rsidRPr="0016575D">
        <w:t xml:space="preserve"> 20</w:t>
      </w:r>
      <w:r w:rsidR="00965D84" w:rsidRPr="0016575D">
        <w:t>20</w:t>
      </w:r>
    </w:p>
    <w:p w14:paraId="1EF42735" w14:textId="7E83528E" w:rsidR="00B23D4A" w:rsidRPr="0016575D" w:rsidRDefault="008437D6" w:rsidP="008437D6">
      <w:r w:rsidRPr="0016575D">
        <w:t>Agenda item</w:t>
      </w:r>
      <w:r w:rsidR="00CD4ACC">
        <w:t>s</w:t>
      </w:r>
      <w:r w:rsidRPr="0016575D">
        <w:t xml:space="preserve"> </w:t>
      </w:r>
      <w:r w:rsidR="0016575D" w:rsidRPr="0016575D">
        <w:t>3</w:t>
      </w:r>
      <w:r w:rsidR="0016575D">
        <w:t xml:space="preserve"> </w:t>
      </w:r>
      <w:r w:rsidR="00CD4ACC">
        <w:t>and</w:t>
      </w:r>
      <w:r w:rsidR="0016575D">
        <w:t xml:space="preserve"> </w:t>
      </w:r>
      <w:r w:rsidRPr="0016575D">
        <w:t xml:space="preserve">5 </w:t>
      </w:r>
    </w:p>
    <w:p w14:paraId="1790E3AA" w14:textId="77777777" w:rsidR="00965D84" w:rsidRPr="00CF592B" w:rsidRDefault="00965D84" w:rsidP="00965D84">
      <w:pPr>
        <w:spacing w:after="120"/>
        <w:rPr>
          <w:b/>
          <w:bCs/>
        </w:rPr>
      </w:pPr>
      <w:r w:rsidRPr="00CF592B">
        <w:rPr>
          <w:b/>
          <w:bCs/>
        </w:rPr>
        <w:t>Promotion and protection of all human rights, civil,</w:t>
      </w:r>
      <w:r w:rsidRPr="00CF592B">
        <w:rPr>
          <w:b/>
          <w:bCs/>
        </w:rPr>
        <w:br/>
        <w:t>political economic, social and culture rights,</w:t>
      </w:r>
      <w:r w:rsidRPr="00CF592B">
        <w:rPr>
          <w:b/>
          <w:bCs/>
        </w:rPr>
        <w:br/>
        <w:t>including the right to development</w:t>
      </w:r>
    </w:p>
    <w:p w14:paraId="2C7AA835" w14:textId="54ABB3E6" w:rsidR="008437D6" w:rsidRDefault="00965D84" w:rsidP="00965D84">
      <w:pPr>
        <w:outlineLvl w:val="0"/>
      </w:pPr>
      <w:r w:rsidRPr="00965D84">
        <w:rPr>
          <w:b/>
          <w:bCs/>
        </w:rPr>
        <w:t>Human rights bodies and mechanisms</w:t>
      </w:r>
      <w:r w:rsidR="008437D6" w:rsidRPr="00406AA0">
        <w:t xml:space="preserve"> </w:t>
      </w:r>
    </w:p>
    <w:p w14:paraId="7893BC9C" w14:textId="0F031610" w:rsidR="00965D84" w:rsidRPr="00965D84" w:rsidRDefault="00965D84" w:rsidP="00965D84">
      <w:pPr>
        <w:pStyle w:val="HChG"/>
        <w:spacing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75663">
        <w:rPr>
          <w:szCs w:val="28"/>
        </w:rPr>
        <w:t>The role of</w:t>
      </w:r>
      <w:r w:rsidR="00EA26B0" w:rsidRPr="00EA26B0">
        <w:rPr>
          <w:szCs w:val="28"/>
        </w:rPr>
        <w:t xml:space="preserve"> technical assistance and capacity</w:t>
      </w:r>
      <w:r w:rsidR="00CD4ACC">
        <w:rPr>
          <w:szCs w:val="28"/>
        </w:rPr>
        <w:t>-</w:t>
      </w:r>
      <w:r w:rsidR="00EA26B0" w:rsidRPr="00EA26B0">
        <w:rPr>
          <w:szCs w:val="28"/>
        </w:rPr>
        <w:t>building in fostering mutually beneficial cooperation in promoting and protecting human rights</w:t>
      </w:r>
      <w:r w:rsidRPr="006746D6">
        <w:rPr>
          <w:szCs w:val="28"/>
        </w:rPr>
        <w:t xml:space="preserve"> </w:t>
      </w:r>
    </w:p>
    <w:p w14:paraId="5273DF3F" w14:textId="501BB801" w:rsidR="00084431" w:rsidRDefault="00CE1D0C" w:rsidP="00084431">
      <w:pPr>
        <w:pStyle w:val="H1G"/>
        <w:rPr>
          <w:b w:val="0"/>
          <w:sz w:val="20"/>
        </w:rPr>
      </w:pPr>
      <w:r w:rsidRPr="00406AA0">
        <w:tab/>
      </w:r>
      <w:r w:rsidRPr="00406AA0">
        <w:tab/>
      </w:r>
      <w:r w:rsidR="003344D5">
        <w:t>Report of</w:t>
      </w:r>
      <w:r w:rsidR="008437D6" w:rsidRPr="00406AA0">
        <w:t xml:space="preserve"> the Human Ri</w:t>
      </w:r>
      <w:r w:rsidR="00CF592B">
        <w:t>ghts Council Advisory Committee</w:t>
      </w:r>
    </w:p>
    <w:p w14:paraId="09081964" w14:textId="77777777" w:rsidR="00084431" w:rsidRPr="00084431" w:rsidRDefault="00084431" w:rsidP="00084431">
      <w:pPr>
        <w:pStyle w:val="H1G"/>
        <w:rPr>
          <w:bCs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084431">
        <w:rPr>
          <w:bCs/>
          <w:sz w:val="20"/>
        </w:rPr>
        <w:t xml:space="preserve">Corrigendum </w:t>
      </w:r>
    </w:p>
    <w:p w14:paraId="436F9341" w14:textId="29CDBE23" w:rsidR="008169ED" w:rsidRPr="00EA26B0" w:rsidRDefault="00084431" w:rsidP="00084431">
      <w:pPr>
        <w:pStyle w:val="H1G"/>
      </w:pPr>
      <w:r w:rsidRPr="00084431">
        <w:rPr>
          <w:bCs/>
          <w:sz w:val="20"/>
        </w:rPr>
        <w:tab/>
      </w:r>
      <w:r w:rsidRPr="00084431">
        <w:rPr>
          <w:bCs/>
          <w:sz w:val="20"/>
        </w:rPr>
        <w:tab/>
      </w:r>
      <w:r w:rsidRPr="00084431">
        <w:rPr>
          <w:rFonts w:eastAsiaTheme="minorHAnsi"/>
          <w:b w:val="0"/>
          <w:sz w:val="20"/>
          <w:lang w:eastAsia="en-US"/>
        </w:rPr>
        <w:t xml:space="preserve">Paragraph 2 </w:t>
      </w:r>
      <w:r w:rsidRPr="001C0BF3">
        <w:rPr>
          <w:rFonts w:eastAsiaTheme="minorHAnsi"/>
          <w:b w:val="0"/>
          <w:i/>
          <w:sz w:val="20"/>
          <w:lang w:eastAsia="en-US"/>
        </w:rPr>
        <w:t>should read</w:t>
      </w:r>
      <w:r w:rsidRPr="00084431">
        <w:rPr>
          <w:rFonts w:eastAsiaTheme="minorHAnsi"/>
          <w:b w:val="0"/>
          <w:lang w:eastAsia="en-US"/>
        </w:rPr>
        <w:t xml:space="preserve"> </w:t>
      </w:r>
    </w:p>
    <w:p w14:paraId="0FC5091F" w14:textId="0AADC551" w:rsidR="008169ED" w:rsidRDefault="008169ED" w:rsidP="00CF592B">
      <w:pPr>
        <w:pStyle w:val="SingleTxtG"/>
        <w:ind w:left="1138" w:right="1138"/>
      </w:pPr>
      <w:r w:rsidRPr="00EA26B0">
        <w:t>2</w:t>
      </w:r>
      <w:r w:rsidR="00EA26B0">
        <w:t>.</w:t>
      </w:r>
      <w:r w:rsidR="00EA26B0">
        <w:tab/>
      </w:r>
      <w:r w:rsidRPr="00EA26B0">
        <w:t>At its twenty</w:t>
      </w:r>
      <w:r w:rsidR="00EA26B0">
        <w:t>-</w:t>
      </w:r>
      <w:r w:rsidRPr="00EA26B0">
        <w:t>first session,</w:t>
      </w:r>
      <w:r w:rsidR="00EA26B0">
        <w:t xml:space="preserve"> </w:t>
      </w:r>
      <w:r w:rsidRPr="00EA26B0">
        <w:t>the Advisory Committee established a drafting group</w:t>
      </w:r>
      <w:r w:rsidR="005E5A1A">
        <w:t>, currently</w:t>
      </w:r>
      <w:r w:rsidRPr="00EA26B0">
        <w:t xml:space="preserve"> composed of</w:t>
      </w:r>
      <w:r w:rsidR="003344D5">
        <w:t xml:space="preserve"> </w:t>
      </w:r>
      <w:r w:rsidRPr="00EA26B0">
        <w:t xml:space="preserve">Mohamed </w:t>
      </w:r>
      <w:proofErr w:type="spellStart"/>
      <w:r w:rsidRPr="00EA26B0">
        <w:t>Ben</w:t>
      </w:r>
      <w:r w:rsidR="00EA26B0">
        <w:t>n</w:t>
      </w:r>
      <w:r w:rsidRPr="00EA26B0">
        <w:t>ani</w:t>
      </w:r>
      <w:proofErr w:type="spellEnd"/>
      <w:r w:rsidRPr="00EA26B0">
        <w:t>,</w:t>
      </w:r>
      <w:r w:rsidR="00EA26B0">
        <w:t xml:space="preserve"> </w:t>
      </w:r>
      <w:proofErr w:type="spellStart"/>
      <w:r w:rsidR="005E5A1A" w:rsidRPr="00336AA6">
        <w:t>Lazhari</w:t>
      </w:r>
      <w:proofErr w:type="spellEnd"/>
      <w:r w:rsidR="005E5A1A" w:rsidRPr="00336AA6">
        <w:t xml:space="preserve"> </w:t>
      </w:r>
      <w:proofErr w:type="spellStart"/>
      <w:r w:rsidR="005E5A1A" w:rsidRPr="00336AA6">
        <w:t>Bouzid</w:t>
      </w:r>
      <w:proofErr w:type="spellEnd"/>
      <w:r w:rsidR="005E5A1A" w:rsidRPr="00336AA6">
        <w:t xml:space="preserve"> (Rapporteur), </w:t>
      </w:r>
      <w:proofErr w:type="spellStart"/>
      <w:r w:rsidR="00EA26B0">
        <w:t>Al</w:t>
      </w:r>
      <w:r w:rsidRPr="00EA26B0">
        <w:t>essio</w:t>
      </w:r>
      <w:proofErr w:type="spellEnd"/>
      <w:r w:rsidR="00EA26B0">
        <w:t xml:space="preserve"> </w:t>
      </w:r>
      <w:proofErr w:type="spellStart"/>
      <w:r w:rsidRPr="00EA26B0">
        <w:t>Bruni</w:t>
      </w:r>
      <w:proofErr w:type="spellEnd"/>
      <w:r w:rsidRPr="00EA26B0">
        <w:t>,</w:t>
      </w:r>
      <w:r w:rsidR="00EA26B0">
        <w:t xml:space="preserve"> </w:t>
      </w:r>
      <w:r w:rsidRPr="00EA26B0">
        <w:t xml:space="preserve">Ion </w:t>
      </w:r>
      <w:proofErr w:type="spellStart"/>
      <w:r w:rsidRPr="00EA26B0">
        <w:t>Diaconu</w:t>
      </w:r>
      <w:proofErr w:type="spellEnd"/>
      <w:r w:rsidRPr="00EA26B0">
        <w:t>,</w:t>
      </w:r>
      <w:r w:rsidR="003344D5">
        <w:t xml:space="preserve"> </w:t>
      </w:r>
      <w:proofErr w:type="spellStart"/>
      <w:r w:rsidRPr="00EA26B0">
        <w:t>Xinsheng</w:t>
      </w:r>
      <w:proofErr w:type="spellEnd"/>
      <w:r w:rsidR="00EA26B0">
        <w:t xml:space="preserve"> </w:t>
      </w:r>
      <w:r w:rsidRPr="00EA26B0">
        <w:t>L</w:t>
      </w:r>
      <w:r w:rsidR="00EA26B0">
        <w:t>iu</w:t>
      </w:r>
      <w:r w:rsidR="003344D5">
        <w:t xml:space="preserve"> (</w:t>
      </w:r>
      <w:r w:rsidRPr="00EA26B0">
        <w:t>Chair</w:t>
      </w:r>
      <w:r w:rsidR="003344D5">
        <w:t>)</w:t>
      </w:r>
      <w:r w:rsidRPr="00EA26B0">
        <w:t>,</w:t>
      </w:r>
      <w:r w:rsidR="00EA26B0">
        <w:t xml:space="preserve"> </w:t>
      </w:r>
      <w:proofErr w:type="spellStart"/>
      <w:r w:rsidR="00EA26B0">
        <w:t>Ajai</w:t>
      </w:r>
      <w:proofErr w:type="spellEnd"/>
      <w:r w:rsidRPr="00EA26B0">
        <w:t xml:space="preserve"> Malhotra, Eli</w:t>
      </w:r>
      <w:r w:rsidR="00211B0E">
        <w:t>z</w:t>
      </w:r>
      <w:r w:rsidRPr="00EA26B0">
        <w:t xml:space="preserve">abeth </w:t>
      </w:r>
      <w:proofErr w:type="spellStart"/>
      <w:r w:rsidR="005E5A1A" w:rsidRPr="00EA26B0">
        <w:t>Salm</w:t>
      </w:r>
      <w:r w:rsidR="005E5A1A">
        <w:t>ó</w:t>
      </w:r>
      <w:r w:rsidR="005E5A1A" w:rsidRPr="00EA26B0">
        <w:t>n</w:t>
      </w:r>
      <w:proofErr w:type="spellEnd"/>
      <w:r w:rsidRPr="00EA26B0">
        <w:t xml:space="preserve">, </w:t>
      </w:r>
      <w:proofErr w:type="spellStart"/>
      <w:r w:rsidRPr="00EA26B0">
        <w:t>Dheerujal</w:t>
      </w:r>
      <w:r w:rsidR="00211B0E">
        <w:t>l</w:t>
      </w:r>
      <w:proofErr w:type="spellEnd"/>
      <w:r w:rsidR="00EA26B0">
        <w:t xml:space="preserve"> </w:t>
      </w:r>
      <w:proofErr w:type="spellStart"/>
      <w:r w:rsidRPr="00EA26B0">
        <w:t>Seetulsing</w:t>
      </w:r>
      <w:r w:rsidR="00EA26B0">
        <w:t>h</w:t>
      </w:r>
      <w:proofErr w:type="spellEnd"/>
      <w:r w:rsidRPr="00EA26B0">
        <w:t xml:space="preserve"> and </w:t>
      </w:r>
      <w:proofErr w:type="spellStart"/>
      <w:r w:rsidRPr="00EA26B0">
        <w:t>Changrok</w:t>
      </w:r>
      <w:proofErr w:type="spellEnd"/>
      <w:r w:rsidR="00EA26B0">
        <w:t xml:space="preserve"> </w:t>
      </w:r>
      <w:proofErr w:type="spellStart"/>
      <w:r w:rsidRPr="00EA26B0">
        <w:t>Soh</w:t>
      </w:r>
      <w:proofErr w:type="spellEnd"/>
      <w:r w:rsidRPr="00EA26B0">
        <w:t>.</w:t>
      </w:r>
      <w:r w:rsidR="00EA26B0">
        <w:t xml:space="preserve"> </w:t>
      </w:r>
      <w:r w:rsidR="003344D5">
        <w:t xml:space="preserve">At </w:t>
      </w:r>
      <w:r w:rsidRPr="00EA26B0">
        <w:t xml:space="preserve">its </w:t>
      </w:r>
      <w:r w:rsidR="003344D5">
        <w:t>twenty-third</w:t>
      </w:r>
      <w:r w:rsidR="00EA26B0">
        <w:t xml:space="preserve"> session</w:t>
      </w:r>
      <w:r w:rsidR="003344D5">
        <w:t>,</w:t>
      </w:r>
      <w:r w:rsidR="00EA26B0">
        <w:t xml:space="preserve"> </w:t>
      </w:r>
      <w:r w:rsidR="003344D5" w:rsidRPr="00EA26B0">
        <w:t xml:space="preserve">the Committee </w:t>
      </w:r>
      <w:r w:rsidRPr="00EA26B0">
        <w:t>heard presentations from experts on the topic.</w:t>
      </w:r>
    </w:p>
    <w:p w14:paraId="4DB50FFD" w14:textId="77777777" w:rsidR="008169ED" w:rsidRPr="00B9727D" w:rsidRDefault="008169ED" w:rsidP="008169ED">
      <w:pPr>
        <w:pStyle w:val="SingleTxtG"/>
        <w:spacing w:before="240" w:after="0"/>
        <w:jc w:val="center"/>
        <w:rPr>
          <w:sz w:val="22"/>
          <w:szCs w:val="22"/>
          <w:u w:val="single"/>
        </w:rPr>
      </w:pPr>
      <w:r w:rsidRPr="00B9727D">
        <w:rPr>
          <w:sz w:val="22"/>
          <w:szCs w:val="22"/>
          <w:u w:val="single"/>
        </w:rPr>
        <w:tab/>
      </w:r>
      <w:r w:rsidRPr="00B9727D">
        <w:rPr>
          <w:sz w:val="22"/>
          <w:szCs w:val="22"/>
          <w:u w:val="single"/>
        </w:rPr>
        <w:tab/>
      </w:r>
      <w:r w:rsidRPr="00B9727D">
        <w:rPr>
          <w:sz w:val="22"/>
          <w:szCs w:val="22"/>
          <w:u w:val="single"/>
        </w:rPr>
        <w:tab/>
      </w:r>
      <w:r w:rsidRPr="00B9727D">
        <w:rPr>
          <w:sz w:val="22"/>
          <w:szCs w:val="22"/>
          <w:u w:val="single"/>
        </w:rPr>
        <w:tab/>
      </w:r>
    </w:p>
    <w:sectPr w:rsidR="008169ED" w:rsidRPr="00B9727D" w:rsidSect="00CA1B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9756" w14:textId="77777777" w:rsidR="00CE622B" w:rsidRPr="00C47B2E" w:rsidRDefault="00CE622B" w:rsidP="00C47B2E">
      <w:pPr>
        <w:pStyle w:val="Footer"/>
      </w:pPr>
    </w:p>
  </w:endnote>
  <w:endnote w:type="continuationSeparator" w:id="0">
    <w:p w14:paraId="0B5CFFA8" w14:textId="77777777" w:rsidR="00CE622B" w:rsidRPr="00C47B2E" w:rsidRDefault="00CE622B" w:rsidP="00C47B2E">
      <w:pPr>
        <w:pStyle w:val="Footer"/>
      </w:pPr>
    </w:p>
  </w:endnote>
  <w:endnote w:type="continuationNotice" w:id="1">
    <w:p w14:paraId="6C5B848B" w14:textId="77777777" w:rsidR="00CE622B" w:rsidRPr="00C47B2E" w:rsidRDefault="00CE622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1DE2" w14:textId="5290BB19" w:rsidR="00F3335D" w:rsidRDefault="00F3335D" w:rsidP="008437D6">
    <w:pPr>
      <w:pStyle w:val="Footer"/>
      <w:tabs>
        <w:tab w:val="right" w:pos="9638"/>
      </w:tabs>
    </w:pPr>
    <w:r w:rsidRPr="008437D6">
      <w:rPr>
        <w:b/>
        <w:bCs/>
        <w:sz w:val="18"/>
      </w:rPr>
      <w:fldChar w:fldCharType="begin"/>
    </w:r>
    <w:r w:rsidRPr="008437D6">
      <w:rPr>
        <w:b/>
        <w:bCs/>
        <w:sz w:val="18"/>
      </w:rPr>
      <w:instrText xml:space="preserve"> PAGE  \* MERGEFORMAT </w:instrText>
    </w:r>
    <w:r w:rsidRPr="008437D6">
      <w:rPr>
        <w:b/>
        <w:bCs/>
        <w:sz w:val="18"/>
      </w:rPr>
      <w:fldChar w:fldCharType="separate"/>
    </w:r>
    <w:r w:rsidR="00084431">
      <w:rPr>
        <w:b/>
        <w:bCs/>
        <w:noProof/>
        <w:sz w:val="18"/>
      </w:rPr>
      <w:t>2</w:t>
    </w:r>
    <w:r w:rsidRPr="008437D6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FC6A" w14:textId="1F77C4E8" w:rsidR="00F3335D" w:rsidRDefault="00F3335D" w:rsidP="008437D6">
    <w:pPr>
      <w:pStyle w:val="Footer"/>
      <w:tabs>
        <w:tab w:val="right" w:pos="9638"/>
      </w:tabs>
    </w:pPr>
    <w:r>
      <w:tab/>
    </w:r>
    <w:r w:rsidRPr="008437D6">
      <w:rPr>
        <w:b/>
        <w:bCs/>
        <w:sz w:val="18"/>
      </w:rPr>
      <w:fldChar w:fldCharType="begin"/>
    </w:r>
    <w:r w:rsidRPr="008437D6">
      <w:rPr>
        <w:b/>
        <w:bCs/>
        <w:sz w:val="18"/>
      </w:rPr>
      <w:instrText xml:space="preserve"> PAGE  \* MERGEFORMAT </w:instrText>
    </w:r>
    <w:r w:rsidRPr="008437D6">
      <w:rPr>
        <w:b/>
        <w:bCs/>
        <w:sz w:val="18"/>
      </w:rPr>
      <w:fldChar w:fldCharType="separate"/>
    </w:r>
    <w:r w:rsidR="00084431">
      <w:rPr>
        <w:b/>
        <w:bCs/>
        <w:noProof/>
        <w:sz w:val="18"/>
      </w:rPr>
      <w:t>3</w:t>
    </w:r>
    <w:r w:rsidRPr="008437D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50D6" w14:textId="6902F22B" w:rsidR="00297E3D" w:rsidRDefault="00297E3D" w:rsidP="00297E3D">
    <w:pPr>
      <w:pStyle w:val="Footer"/>
    </w:pPr>
  </w:p>
  <w:p w14:paraId="6867EEB7" w14:textId="1E7C5BC3" w:rsidR="00297E3D" w:rsidRPr="00297E3D" w:rsidRDefault="00297E3D" w:rsidP="00297E3D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6333E" w14:textId="77777777" w:rsidR="00CE622B" w:rsidRPr="00C47B2E" w:rsidRDefault="00CE622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CD175BA" w14:textId="77777777" w:rsidR="00CE622B" w:rsidRPr="00C47B2E" w:rsidRDefault="00CE622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DDE3D40" w14:textId="77777777" w:rsidR="00CE622B" w:rsidRPr="00C47B2E" w:rsidRDefault="00CE622B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353D" w14:textId="5A32C3BD" w:rsidR="00F3335D" w:rsidRDefault="00F3335D" w:rsidP="008437D6">
    <w:pPr>
      <w:pStyle w:val="Header"/>
    </w:pPr>
    <w:r w:rsidRPr="00E32709">
      <w:t>A/HRC/</w:t>
    </w:r>
    <w:r>
      <w:t>43/31</w:t>
    </w:r>
    <w:r w:rsidR="00084431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AB6D" w14:textId="6975361A" w:rsidR="00F3335D" w:rsidRPr="00E32709" w:rsidRDefault="00F3335D" w:rsidP="00E32709">
    <w:pPr>
      <w:pStyle w:val="Header"/>
      <w:jc w:val="right"/>
    </w:pPr>
    <w:r>
      <w:t>A/HRC/43/31</w:t>
    </w:r>
    <w:r w:rsidR="00084431">
      <w:t>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3A4"/>
    <w:multiLevelType w:val="hybridMultilevel"/>
    <w:tmpl w:val="C4CEA4E2"/>
    <w:lvl w:ilvl="0" w:tplc="6DB42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61FE"/>
    <w:multiLevelType w:val="hybridMultilevel"/>
    <w:tmpl w:val="63262B5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C3"/>
    <w:rsid w:val="00005265"/>
    <w:rsid w:val="000317A2"/>
    <w:rsid w:val="00032655"/>
    <w:rsid w:val="000331BB"/>
    <w:rsid w:val="00046E92"/>
    <w:rsid w:val="00055A61"/>
    <w:rsid w:val="00063C90"/>
    <w:rsid w:val="00072607"/>
    <w:rsid w:val="00084431"/>
    <w:rsid w:val="00095AEF"/>
    <w:rsid w:val="000A0510"/>
    <w:rsid w:val="000D606B"/>
    <w:rsid w:val="000D6EA1"/>
    <w:rsid w:val="00100E7D"/>
    <w:rsid w:val="00101B98"/>
    <w:rsid w:val="001145CB"/>
    <w:rsid w:val="00115BC2"/>
    <w:rsid w:val="001205D7"/>
    <w:rsid w:val="00121DB8"/>
    <w:rsid w:val="00146B9F"/>
    <w:rsid w:val="00152C28"/>
    <w:rsid w:val="0016575D"/>
    <w:rsid w:val="00166EE5"/>
    <w:rsid w:val="001748B5"/>
    <w:rsid w:val="001A4671"/>
    <w:rsid w:val="001B5056"/>
    <w:rsid w:val="001C0BF3"/>
    <w:rsid w:val="001C1DE3"/>
    <w:rsid w:val="001D114C"/>
    <w:rsid w:val="001E15A7"/>
    <w:rsid w:val="001E7D25"/>
    <w:rsid w:val="00200927"/>
    <w:rsid w:val="002029F9"/>
    <w:rsid w:val="00211B0E"/>
    <w:rsid w:val="00212C1D"/>
    <w:rsid w:val="00216348"/>
    <w:rsid w:val="0024418F"/>
    <w:rsid w:val="00247E2C"/>
    <w:rsid w:val="0025166C"/>
    <w:rsid w:val="00252547"/>
    <w:rsid w:val="00270F81"/>
    <w:rsid w:val="0029439A"/>
    <w:rsid w:val="0029659D"/>
    <w:rsid w:val="00297E3D"/>
    <w:rsid w:val="002A0840"/>
    <w:rsid w:val="002A32CB"/>
    <w:rsid w:val="002A4EB6"/>
    <w:rsid w:val="002A6324"/>
    <w:rsid w:val="002C0E82"/>
    <w:rsid w:val="002D6C53"/>
    <w:rsid w:val="002E2CC0"/>
    <w:rsid w:val="002E5A31"/>
    <w:rsid w:val="002F5595"/>
    <w:rsid w:val="0030341A"/>
    <w:rsid w:val="003344D5"/>
    <w:rsid w:val="00334F6A"/>
    <w:rsid w:val="00342AC8"/>
    <w:rsid w:val="003533CC"/>
    <w:rsid w:val="00370325"/>
    <w:rsid w:val="00374E38"/>
    <w:rsid w:val="00390DA9"/>
    <w:rsid w:val="003B18AF"/>
    <w:rsid w:val="003B4550"/>
    <w:rsid w:val="003D76C8"/>
    <w:rsid w:val="003E77A8"/>
    <w:rsid w:val="003F7992"/>
    <w:rsid w:val="0040017C"/>
    <w:rsid w:val="00406AA0"/>
    <w:rsid w:val="00424C4D"/>
    <w:rsid w:val="00455215"/>
    <w:rsid w:val="00456E8F"/>
    <w:rsid w:val="00457CD8"/>
    <w:rsid w:val="00460513"/>
    <w:rsid w:val="00461253"/>
    <w:rsid w:val="00464AA5"/>
    <w:rsid w:val="0046787D"/>
    <w:rsid w:val="004817FE"/>
    <w:rsid w:val="004A2814"/>
    <w:rsid w:val="004B7F60"/>
    <w:rsid w:val="004C0622"/>
    <w:rsid w:val="004D10F9"/>
    <w:rsid w:val="004D17CC"/>
    <w:rsid w:val="004D6E47"/>
    <w:rsid w:val="004E24BB"/>
    <w:rsid w:val="005042C2"/>
    <w:rsid w:val="0051153B"/>
    <w:rsid w:val="0055428F"/>
    <w:rsid w:val="005565F0"/>
    <w:rsid w:val="005642B9"/>
    <w:rsid w:val="005765C0"/>
    <w:rsid w:val="005851D5"/>
    <w:rsid w:val="005861CA"/>
    <w:rsid w:val="00594DDF"/>
    <w:rsid w:val="005B57AC"/>
    <w:rsid w:val="005B78EC"/>
    <w:rsid w:val="005D7F8D"/>
    <w:rsid w:val="005E3A42"/>
    <w:rsid w:val="005E5A1A"/>
    <w:rsid w:val="005E716E"/>
    <w:rsid w:val="00615B8B"/>
    <w:rsid w:val="00616856"/>
    <w:rsid w:val="00632DE1"/>
    <w:rsid w:val="00666706"/>
    <w:rsid w:val="00671529"/>
    <w:rsid w:val="006B3DB1"/>
    <w:rsid w:val="006C2E56"/>
    <w:rsid w:val="006C41C3"/>
    <w:rsid w:val="006D2E1B"/>
    <w:rsid w:val="006D331D"/>
    <w:rsid w:val="006E452B"/>
    <w:rsid w:val="0070489D"/>
    <w:rsid w:val="0071224A"/>
    <w:rsid w:val="007268F9"/>
    <w:rsid w:val="0074353E"/>
    <w:rsid w:val="00757CEF"/>
    <w:rsid w:val="00761523"/>
    <w:rsid w:val="0077588F"/>
    <w:rsid w:val="00776F1E"/>
    <w:rsid w:val="007C52B0"/>
    <w:rsid w:val="007D3511"/>
    <w:rsid w:val="007D6FF2"/>
    <w:rsid w:val="007D7BEB"/>
    <w:rsid w:val="007E596E"/>
    <w:rsid w:val="008073BE"/>
    <w:rsid w:val="008169ED"/>
    <w:rsid w:val="00822B6B"/>
    <w:rsid w:val="008321E8"/>
    <w:rsid w:val="008437D6"/>
    <w:rsid w:val="00856D71"/>
    <w:rsid w:val="00861B4E"/>
    <w:rsid w:val="00872D49"/>
    <w:rsid w:val="008839DA"/>
    <w:rsid w:val="008A19FD"/>
    <w:rsid w:val="008A1EA5"/>
    <w:rsid w:val="008A4315"/>
    <w:rsid w:val="008D3DFC"/>
    <w:rsid w:val="008D3E95"/>
    <w:rsid w:val="008D7FFB"/>
    <w:rsid w:val="008E4F86"/>
    <w:rsid w:val="008F0145"/>
    <w:rsid w:val="008F6AC3"/>
    <w:rsid w:val="00921FAB"/>
    <w:rsid w:val="00935E6F"/>
    <w:rsid w:val="009375BC"/>
    <w:rsid w:val="009411B4"/>
    <w:rsid w:val="00965D84"/>
    <w:rsid w:val="009822B0"/>
    <w:rsid w:val="00994CAE"/>
    <w:rsid w:val="009B50C1"/>
    <w:rsid w:val="009C0813"/>
    <w:rsid w:val="009C55FC"/>
    <w:rsid w:val="009C6674"/>
    <w:rsid w:val="009D0139"/>
    <w:rsid w:val="009D1596"/>
    <w:rsid w:val="009D1EF1"/>
    <w:rsid w:val="009D717D"/>
    <w:rsid w:val="009E6D4C"/>
    <w:rsid w:val="009F3C89"/>
    <w:rsid w:val="009F5CDC"/>
    <w:rsid w:val="00A03DCE"/>
    <w:rsid w:val="00A05EB5"/>
    <w:rsid w:val="00A0713D"/>
    <w:rsid w:val="00A0781A"/>
    <w:rsid w:val="00A141BD"/>
    <w:rsid w:val="00A16B5D"/>
    <w:rsid w:val="00A3009F"/>
    <w:rsid w:val="00A31BE0"/>
    <w:rsid w:val="00A35987"/>
    <w:rsid w:val="00A50641"/>
    <w:rsid w:val="00A506B6"/>
    <w:rsid w:val="00A60F2E"/>
    <w:rsid w:val="00A71DA9"/>
    <w:rsid w:val="00A75761"/>
    <w:rsid w:val="00A775CF"/>
    <w:rsid w:val="00AA3DCF"/>
    <w:rsid w:val="00AD1294"/>
    <w:rsid w:val="00AD4C1E"/>
    <w:rsid w:val="00B06045"/>
    <w:rsid w:val="00B106BA"/>
    <w:rsid w:val="00B2098F"/>
    <w:rsid w:val="00B23D4A"/>
    <w:rsid w:val="00B52D30"/>
    <w:rsid w:val="00B52EF4"/>
    <w:rsid w:val="00B53942"/>
    <w:rsid w:val="00B57F0A"/>
    <w:rsid w:val="00B7215F"/>
    <w:rsid w:val="00B77CA6"/>
    <w:rsid w:val="00B815AC"/>
    <w:rsid w:val="00BA0267"/>
    <w:rsid w:val="00BA6EA3"/>
    <w:rsid w:val="00C03015"/>
    <w:rsid w:val="00C0358D"/>
    <w:rsid w:val="00C10850"/>
    <w:rsid w:val="00C11ED7"/>
    <w:rsid w:val="00C20941"/>
    <w:rsid w:val="00C24B51"/>
    <w:rsid w:val="00C35A27"/>
    <w:rsid w:val="00C47B2E"/>
    <w:rsid w:val="00C546A9"/>
    <w:rsid w:val="00C714D7"/>
    <w:rsid w:val="00C75784"/>
    <w:rsid w:val="00CA1B04"/>
    <w:rsid w:val="00CA2C4D"/>
    <w:rsid w:val="00CA3757"/>
    <w:rsid w:val="00CA502C"/>
    <w:rsid w:val="00CD4ACC"/>
    <w:rsid w:val="00CE1D0C"/>
    <w:rsid w:val="00CE622B"/>
    <w:rsid w:val="00CF2A01"/>
    <w:rsid w:val="00CF3BBB"/>
    <w:rsid w:val="00CF592B"/>
    <w:rsid w:val="00CF6BD3"/>
    <w:rsid w:val="00D00901"/>
    <w:rsid w:val="00D75663"/>
    <w:rsid w:val="00D95A0C"/>
    <w:rsid w:val="00DA16D5"/>
    <w:rsid w:val="00DC5A5D"/>
    <w:rsid w:val="00DD1767"/>
    <w:rsid w:val="00DD4E15"/>
    <w:rsid w:val="00DE16CC"/>
    <w:rsid w:val="00DE39F7"/>
    <w:rsid w:val="00DE3C45"/>
    <w:rsid w:val="00DE6A63"/>
    <w:rsid w:val="00DE72D8"/>
    <w:rsid w:val="00E02C2B"/>
    <w:rsid w:val="00E05523"/>
    <w:rsid w:val="00E103A8"/>
    <w:rsid w:val="00E177FF"/>
    <w:rsid w:val="00E32709"/>
    <w:rsid w:val="00E33A56"/>
    <w:rsid w:val="00E34285"/>
    <w:rsid w:val="00E44772"/>
    <w:rsid w:val="00E52109"/>
    <w:rsid w:val="00E54019"/>
    <w:rsid w:val="00E75317"/>
    <w:rsid w:val="00E77888"/>
    <w:rsid w:val="00E902C3"/>
    <w:rsid w:val="00E97F66"/>
    <w:rsid w:val="00EA02B9"/>
    <w:rsid w:val="00EA26B0"/>
    <w:rsid w:val="00EA78B3"/>
    <w:rsid w:val="00EC4C33"/>
    <w:rsid w:val="00EC4FEC"/>
    <w:rsid w:val="00ED6C48"/>
    <w:rsid w:val="00EE7779"/>
    <w:rsid w:val="00F21E8A"/>
    <w:rsid w:val="00F237B3"/>
    <w:rsid w:val="00F3335D"/>
    <w:rsid w:val="00F41420"/>
    <w:rsid w:val="00F52388"/>
    <w:rsid w:val="00F65F5D"/>
    <w:rsid w:val="00F7454C"/>
    <w:rsid w:val="00F74A49"/>
    <w:rsid w:val="00F86A3A"/>
    <w:rsid w:val="00F86FF4"/>
    <w:rsid w:val="00FE5A2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97F55"/>
  <w15:docId w15:val="{46D84208-DE43-44D4-A716-D16FE980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8437D6"/>
    <w:pPr>
      <w:pBdr>
        <w:bottom w:val="single" w:sz="4" w:space="4" w:color="auto"/>
      </w:pBd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437D6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8437D6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437D6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8437D6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link w:val="HChGChar"/>
    <w:qFormat/>
    <w:rsid w:val="008437D6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qFormat/>
    <w:rsid w:val="008437D6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qFormat/>
    <w:rsid w:val="008437D6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qFormat/>
    <w:rsid w:val="008437D6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qFormat/>
    <w:rsid w:val="008437D6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8437D6"/>
    <w:pPr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8437D6"/>
    <w:pPr>
      <w:keepNext/>
      <w:keepLines/>
      <w:suppressAutoHyphens w:val="0"/>
      <w:kinsoku/>
      <w:overflowPunct/>
      <w:autoSpaceDE/>
      <w:autoSpaceDN/>
      <w:adjustRightInd/>
      <w:snapToGrid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8437D6"/>
    <w:pPr>
      <w:keepNext/>
      <w:keepLines/>
      <w:suppressAutoHyphens w:val="0"/>
      <w:kinsoku/>
      <w:overflowPunct/>
      <w:autoSpaceDE/>
      <w:autoSpaceDN/>
      <w:adjustRightInd/>
      <w:snapToGrid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8437D6"/>
    <w:pPr>
      <w:keepNext/>
      <w:keepLines/>
      <w:suppressAutoHyphens w:val="0"/>
      <w:kinsoku/>
      <w:overflowPunct/>
      <w:autoSpaceDE/>
      <w:autoSpaceDN/>
      <w:adjustRightInd/>
      <w:snapToGrid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8437D6"/>
    <w:pPr>
      <w:keepNext/>
      <w:keepLines/>
      <w:suppressAutoHyphens w:val="0"/>
      <w:kinsoku/>
      <w:overflowPunct/>
      <w:autoSpaceDE/>
      <w:autoSpaceDN/>
      <w:adjustRightInd/>
      <w:snapToGrid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8437D6"/>
    <w:pPr>
      <w:numPr>
        <w:numId w:val="12"/>
      </w:numPr>
      <w:suppressAutoHyphens w:val="0"/>
      <w:kinsoku/>
      <w:overflowPunct/>
      <w:autoSpaceDE/>
      <w:autoSpaceDN/>
      <w:adjustRightInd/>
      <w:snapToGrid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qFormat/>
    <w:rsid w:val="008437D6"/>
    <w:pPr>
      <w:numPr>
        <w:numId w:val="13"/>
      </w:numPr>
      <w:suppressAutoHyphens w:val="0"/>
      <w:kinsoku/>
      <w:overflowPunct/>
      <w:autoSpaceDE/>
      <w:autoSpaceDN/>
      <w:adjustRightInd/>
      <w:snapToGrid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8437D6"/>
    <w:pPr>
      <w:numPr>
        <w:numId w:val="14"/>
      </w:numPr>
    </w:pPr>
  </w:style>
  <w:style w:type="numbering" w:styleId="111111">
    <w:name w:val="Outline List 2"/>
    <w:basedOn w:val="NoList"/>
    <w:semiHidden/>
    <w:rsid w:val="008437D6"/>
    <w:pPr>
      <w:numPr>
        <w:numId w:val="15"/>
      </w:numPr>
    </w:pPr>
  </w:style>
  <w:style w:type="numbering" w:styleId="1ai">
    <w:name w:val="Outline List 1"/>
    <w:basedOn w:val="NoList"/>
    <w:semiHidden/>
    <w:rsid w:val="008437D6"/>
    <w:pPr>
      <w:numPr>
        <w:numId w:val="6"/>
      </w:numPr>
    </w:pPr>
  </w:style>
  <w:style w:type="character" w:styleId="EndnoteReference">
    <w:name w:val="endnote reference"/>
    <w:aliases w:val="1_G"/>
    <w:rsid w:val="008437D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8437D6"/>
    <w:pPr>
      <w:tabs>
        <w:tab w:val="right" w:pos="1021"/>
      </w:tabs>
      <w:suppressAutoHyphens w:val="0"/>
      <w:kinsoku/>
      <w:overflowPunct/>
      <w:autoSpaceDE/>
      <w:autoSpaceDN/>
      <w:adjustRightInd/>
      <w:snapToGrid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437D6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8437D6"/>
  </w:style>
  <w:style w:type="character" w:customStyle="1" w:styleId="EndnoteTextChar">
    <w:name w:val="Endnote Text Char"/>
    <w:aliases w:val="2_G Char"/>
    <w:basedOn w:val="DefaultParagraphFont"/>
    <w:link w:val="EndnoteText"/>
    <w:rsid w:val="008437D6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uiPriority w:val="99"/>
    <w:rsid w:val="008437D6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D6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D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7D6"/>
    <w:rPr>
      <w:color w:val="605E5C"/>
      <w:shd w:val="clear" w:color="auto" w:fill="E1DFDD"/>
    </w:rPr>
  </w:style>
  <w:style w:type="character" w:customStyle="1" w:styleId="HChGChar">
    <w:name w:val="_ H _Ch_G Char"/>
    <w:link w:val="HChG"/>
    <w:locked/>
    <w:rsid w:val="00965D84"/>
    <w:rPr>
      <w:rFonts w:ascii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link w:val="SingleTxtG"/>
    <w:locked/>
    <w:rsid w:val="00965D84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D8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SimSun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D8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169ED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</w:pPr>
    <w:rPr>
      <w:rFonts w:ascii="Calibri" w:eastAsia="Calibri" w:hAnsi="Calibri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uiPriority w:val="34"/>
    <w:rsid w:val="008169ED"/>
    <w:rPr>
      <w:rFonts w:ascii="Calibri" w:eastAsia="Calibri" w:hAnsi="Calibri" w:cs="Arial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8169ED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Courier New" w:eastAsia="Times New Roman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9E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96"/>
    <w:pPr>
      <w:suppressAutoHyphens/>
      <w:kinsoku w:val="0"/>
      <w:overflowPunct w:val="0"/>
      <w:autoSpaceDE w:val="0"/>
      <w:autoSpaceDN w:val="0"/>
      <w:adjustRightInd w:val="0"/>
      <w:snapToGrid w:val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96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D2E1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6C6311E89394BAC013BACDEE170A4" ma:contentTypeVersion="1" ma:contentTypeDescription="Create a new document." ma:contentTypeScope="" ma:versionID="1e33fb97f2eb26883d8f9081fc864e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D6A958-14CF-4D69-B95F-D3436617E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4CEFD-2841-4AC5-9EC7-03E2E6CF4B6C}"/>
</file>

<file path=customXml/itemProps3.xml><?xml version="1.0" encoding="utf-8"?>
<ds:datastoreItem xmlns:ds="http://schemas.openxmlformats.org/officeDocument/2006/customXml" ds:itemID="{1EEB28F7-599B-4CDC-B65D-386B2A911970}"/>
</file>

<file path=customXml/itemProps4.xml><?xml version="1.0" encoding="utf-8"?>
<ds:datastoreItem xmlns:ds="http://schemas.openxmlformats.org/officeDocument/2006/customXml" ds:itemID="{9C7123A0-8C5F-4D4C-A0FE-B87465A1C3FA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A/HRC/43/31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A/HRC/43/31</dc:title>
  <dc:subject>2000726</dc:subject>
  <dc:creator>DKIRBY</dc:creator>
  <cp:keywords/>
  <dc:description/>
  <cp:lastModifiedBy>LANZ Veronique</cp:lastModifiedBy>
  <cp:revision>2</cp:revision>
  <cp:lastPrinted>2020-02-05T17:07:00Z</cp:lastPrinted>
  <dcterms:created xsi:type="dcterms:W3CDTF">2020-03-10T13:07:00Z</dcterms:created>
  <dcterms:modified xsi:type="dcterms:W3CDTF">2020-03-10T13:07:00Z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0x010100CAE6C6311E89394BAC013BACDEE170A4</vt:lpwstr>
  </property>
</Properties>
</file>