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7118252B" w14:textId="77777777" w:rsidTr="008A5569">
        <w:trPr>
          <w:trHeight w:val="851"/>
        </w:trPr>
        <w:tc>
          <w:tcPr>
            <w:tcW w:w="1259" w:type="dxa"/>
            <w:tcBorders>
              <w:top w:val="nil"/>
              <w:left w:val="nil"/>
              <w:bottom w:val="single" w:sz="4" w:space="0" w:color="auto"/>
              <w:right w:val="nil"/>
            </w:tcBorders>
          </w:tcPr>
          <w:p w14:paraId="2CF0F2CD" w14:textId="77777777" w:rsidR="00EC2011" w:rsidRDefault="00EC2011" w:rsidP="008A5569">
            <w:pPr>
              <w:pStyle w:val="SingleTxtG"/>
            </w:pPr>
          </w:p>
        </w:tc>
        <w:tc>
          <w:tcPr>
            <w:tcW w:w="2236" w:type="dxa"/>
            <w:tcBorders>
              <w:top w:val="nil"/>
              <w:left w:val="nil"/>
              <w:bottom w:val="single" w:sz="4" w:space="0" w:color="auto"/>
              <w:right w:val="nil"/>
            </w:tcBorders>
            <w:vAlign w:val="bottom"/>
          </w:tcPr>
          <w:p w14:paraId="329F5D25" w14:textId="79747EA3" w:rsidR="00EC2011" w:rsidRDefault="00EC2011" w:rsidP="008A5569">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26C51089" w14:textId="77777777" w:rsidR="00EC2011" w:rsidRDefault="005760D7" w:rsidP="005760D7">
            <w:pPr>
              <w:spacing w:after="20" w:line="240" w:lineRule="atLeast"/>
              <w:jc w:val="right"/>
            </w:pPr>
            <w:r w:rsidRPr="005760D7">
              <w:rPr>
                <w:sz w:val="40"/>
              </w:rPr>
              <w:t>A</w:t>
            </w:r>
            <w:r>
              <w:t>/HRC/46/30</w:t>
            </w:r>
          </w:p>
        </w:tc>
      </w:tr>
      <w:tr w:rsidR="00EC2011" w14:paraId="39835E41" w14:textId="77777777" w:rsidTr="008A5569">
        <w:trPr>
          <w:trHeight w:val="2835"/>
        </w:trPr>
        <w:tc>
          <w:tcPr>
            <w:tcW w:w="1259" w:type="dxa"/>
            <w:tcBorders>
              <w:top w:val="single" w:sz="4" w:space="0" w:color="auto"/>
              <w:left w:val="nil"/>
              <w:bottom w:val="single" w:sz="12" w:space="0" w:color="auto"/>
              <w:right w:val="nil"/>
            </w:tcBorders>
          </w:tcPr>
          <w:p w14:paraId="4656D4D0" w14:textId="21DADD1E" w:rsidR="00EC2011" w:rsidRDefault="00EC2011" w:rsidP="008A5569">
            <w:pPr>
              <w:spacing w:before="120"/>
              <w:jc w:val="center"/>
            </w:pPr>
          </w:p>
        </w:tc>
        <w:tc>
          <w:tcPr>
            <w:tcW w:w="5450" w:type="dxa"/>
            <w:gridSpan w:val="2"/>
            <w:tcBorders>
              <w:top w:val="single" w:sz="4" w:space="0" w:color="auto"/>
              <w:left w:val="nil"/>
              <w:bottom w:val="single" w:sz="12" w:space="0" w:color="auto"/>
              <w:right w:val="nil"/>
            </w:tcBorders>
          </w:tcPr>
          <w:p w14:paraId="0C2F0283" w14:textId="35FA309B" w:rsidR="00EC2011" w:rsidRDefault="00954B4A" w:rsidP="008A5569">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028011FE" w14:textId="77777777" w:rsidR="00EC2011" w:rsidRDefault="005760D7" w:rsidP="005760D7">
            <w:pPr>
              <w:spacing w:before="240"/>
            </w:pPr>
            <w:r>
              <w:t>Distr.: General</w:t>
            </w:r>
          </w:p>
          <w:p w14:paraId="063EEBCF" w14:textId="77777777" w:rsidR="005760D7" w:rsidRDefault="005760D7" w:rsidP="005760D7">
            <w:r>
              <w:t>13 April 2021</w:t>
            </w:r>
          </w:p>
          <w:p w14:paraId="36E90FF6" w14:textId="77777777" w:rsidR="005760D7" w:rsidRDefault="005760D7" w:rsidP="005760D7"/>
          <w:p w14:paraId="26161DD6" w14:textId="77777777" w:rsidR="005760D7" w:rsidRDefault="005760D7" w:rsidP="005760D7">
            <w:pPr>
              <w:spacing w:line="240" w:lineRule="atLeast"/>
            </w:pPr>
            <w:r>
              <w:t>Original: English</w:t>
            </w:r>
          </w:p>
        </w:tc>
      </w:tr>
    </w:tbl>
    <w:p w14:paraId="62CA9D86" w14:textId="77777777" w:rsidR="005760D7" w:rsidRPr="004E6AE7" w:rsidRDefault="005760D7" w:rsidP="005760D7">
      <w:pPr>
        <w:spacing w:before="120"/>
        <w:rPr>
          <w:b/>
          <w:sz w:val="24"/>
          <w:szCs w:val="24"/>
        </w:rPr>
      </w:pPr>
      <w:r w:rsidRPr="004E6AE7">
        <w:rPr>
          <w:b/>
          <w:sz w:val="24"/>
          <w:szCs w:val="24"/>
        </w:rPr>
        <w:t>Human Rights Council</w:t>
      </w:r>
    </w:p>
    <w:p w14:paraId="120A02C3" w14:textId="77777777" w:rsidR="005760D7" w:rsidRPr="0041051A" w:rsidRDefault="005760D7" w:rsidP="005760D7">
      <w:pPr>
        <w:rPr>
          <w:b/>
          <w:bCs/>
        </w:rPr>
      </w:pPr>
      <w:r w:rsidRPr="001823BE">
        <w:rPr>
          <w:b/>
          <w:bCs/>
        </w:rPr>
        <w:t>Forty-sixth session</w:t>
      </w:r>
    </w:p>
    <w:p w14:paraId="2518A797" w14:textId="77777777" w:rsidR="005760D7" w:rsidRPr="007B1737" w:rsidRDefault="005760D7" w:rsidP="005760D7">
      <w:pPr>
        <w:rPr>
          <w:bCs/>
        </w:rPr>
      </w:pPr>
      <w:r w:rsidRPr="007B1737">
        <w:rPr>
          <w:bCs/>
        </w:rPr>
        <w:t>22 February–19 March 2021</w:t>
      </w:r>
    </w:p>
    <w:p w14:paraId="3DE220E6" w14:textId="77777777" w:rsidR="005760D7" w:rsidRPr="007B1737" w:rsidRDefault="005760D7" w:rsidP="005760D7">
      <w:pPr>
        <w:rPr>
          <w:bCs/>
        </w:rPr>
      </w:pPr>
      <w:r w:rsidRPr="007B1737">
        <w:rPr>
          <w:bCs/>
        </w:rPr>
        <w:t>Agenda item 3</w:t>
      </w:r>
    </w:p>
    <w:p w14:paraId="2714F79D" w14:textId="77777777" w:rsidR="005760D7" w:rsidRPr="007B1737" w:rsidRDefault="005760D7" w:rsidP="005760D7">
      <w:pPr>
        <w:rPr>
          <w:b/>
          <w:bCs/>
        </w:rPr>
      </w:pPr>
      <w:r w:rsidRPr="007B1737">
        <w:rPr>
          <w:b/>
          <w:bCs/>
        </w:rPr>
        <w:t>Promotion and protection of all human rights, civil,</w:t>
      </w:r>
      <w:r w:rsidRPr="007B1737">
        <w:rPr>
          <w:b/>
          <w:bCs/>
        </w:rPr>
        <w:br/>
        <w:t>political, economic, social and cultural rights,</w:t>
      </w:r>
      <w:r w:rsidRPr="007B1737">
        <w:rPr>
          <w:b/>
          <w:bCs/>
        </w:rPr>
        <w:br/>
        <w:t>including the right to development</w:t>
      </w:r>
    </w:p>
    <w:p w14:paraId="6A6C16A0" w14:textId="77777777" w:rsidR="005760D7" w:rsidRPr="007B1737" w:rsidRDefault="005760D7" w:rsidP="005760D7">
      <w:pPr>
        <w:pStyle w:val="HChG"/>
      </w:pPr>
      <w:r w:rsidRPr="007B1737">
        <w:rPr>
          <w:lang w:val="en-US"/>
        </w:rPr>
        <w:tab/>
      </w:r>
      <w:r w:rsidRPr="007B1737">
        <w:rPr>
          <w:lang w:val="en-US"/>
        </w:rPr>
        <w:tab/>
        <w:t xml:space="preserve">Countering </w:t>
      </w:r>
      <w:r w:rsidRPr="007B1737">
        <w:t>Islamophobia/anti-Muslim hatred to eliminate discrimination and intolerance based on religion or belief</w:t>
      </w:r>
    </w:p>
    <w:p w14:paraId="4FACFB19" w14:textId="77777777" w:rsidR="005760D7" w:rsidRPr="007B1737" w:rsidRDefault="005760D7" w:rsidP="005760D7">
      <w:pPr>
        <w:pStyle w:val="H1G"/>
        <w:rPr>
          <w:sz w:val="28"/>
        </w:rPr>
      </w:pPr>
      <w:r w:rsidRPr="007B1737">
        <w:rPr>
          <w:bCs/>
          <w:color w:val="0070C0"/>
          <w:sz w:val="20"/>
        </w:rPr>
        <w:t xml:space="preserve"> </w:t>
      </w:r>
      <w:r w:rsidRPr="007B1737">
        <w:tab/>
      </w:r>
      <w:r w:rsidRPr="007B1737">
        <w:tab/>
        <w:t>Report of the Special Rapporteur on freedom of religion or belief, Ahmed Shaheed</w:t>
      </w:r>
      <w:r w:rsidRPr="005760D7">
        <w:rPr>
          <w:b w:val="0"/>
          <w:bCs/>
          <w:sz w:val="20"/>
        </w:rPr>
        <w:footnoteReference w:customMarkFollows="1" w:id="2"/>
        <w:t>*</w:t>
      </w:r>
    </w:p>
    <w:tbl>
      <w:tblPr>
        <w:tblStyle w:val="TableGrid"/>
        <w:tblW w:w="0" w:type="auto"/>
        <w:jc w:val="center"/>
        <w:tblLook w:val="05E0" w:firstRow="1" w:lastRow="1" w:firstColumn="1" w:lastColumn="1" w:noHBand="0" w:noVBand="1"/>
      </w:tblPr>
      <w:tblGrid>
        <w:gridCol w:w="9629"/>
      </w:tblGrid>
      <w:tr w:rsidR="005760D7" w:rsidRPr="007B1737" w14:paraId="72D2D8C7" w14:textId="77777777" w:rsidTr="008A5569">
        <w:trPr>
          <w:jc w:val="center"/>
        </w:trPr>
        <w:tc>
          <w:tcPr>
            <w:tcW w:w="9629" w:type="dxa"/>
            <w:tcBorders>
              <w:bottom w:val="nil"/>
            </w:tcBorders>
          </w:tcPr>
          <w:p w14:paraId="3A29DB67" w14:textId="49C68F3C" w:rsidR="005760D7" w:rsidRPr="007B1737" w:rsidRDefault="005760D7" w:rsidP="008A5569">
            <w:pPr>
              <w:tabs>
                <w:tab w:val="left" w:pos="255"/>
              </w:tabs>
              <w:suppressAutoHyphens w:val="0"/>
              <w:spacing w:before="240" w:after="120"/>
              <w:rPr>
                <w:sz w:val="24"/>
              </w:rPr>
            </w:pPr>
            <w:r w:rsidRPr="007B1737">
              <w:tab/>
            </w:r>
            <w:r w:rsidRPr="007B1737">
              <w:rPr>
                <w:i/>
                <w:sz w:val="24"/>
              </w:rPr>
              <w:t>Summary</w:t>
            </w:r>
          </w:p>
        </w:tc>
      </w:tr>
      <w:tr w:rsidR="005760D7" w:rsidRPr="007B1737" w14:paraId="2965B80E" w14:textId="77777777" w:rsidTr="008A5569">
        <w:trPr>
          <w:jc w:val="center"/>
        </w:trPr>
        <w:tc>
          <w:tcPr>
            <w:tcW w:w="9629" w:type="dxa"/>
            <w:tcBorders>
              <w:top w:val="nil"/>
              <w:bottom w:val="nil"/>
            </w:tcBorders>
            <w:shd w:val="clear" w:color="auto" w:fill="auto"/>
          </w:tcPr>
          <w:p w14:paraId="3ABE162E" w14:textId="435A564F" w:rsidR="005760D7" w:rsidRPr="007B1737" w:rsidRDefault="005760D7" w:rsidP="005760D7">
            <w:pPr>
              <w:suppressAutoHyphens w:val="0"/>
              <w:spacing w:after="120"/>
              <w:ind w:left="1134" w:right="1134"/>
              <w:jc w:val="both"/>
              <w:rPr>
                <w:color w:val="0070C0"/>
              </w:rPr>
            </w:pPr>
            <w:r w:rsidRPr="00930B40">
              <w:tab/>
            </w:r>
            <w:r w:rsidRPr="00930B40">
              <w:tab/>
            </w:r>
            <w:r w:rsidRPr="007B1737">
              <w:rPr>
                <w:lang w:val="en-AU"/>
              </w:rPr>
              <w:t xml:space="preserve">In the present report, the Special Rapporteur on freedom of religion or belief, Ahmed Shaheed, examines how Islamophobia/anti-Muslim hatred infringes upon freedom of religion or belief. Perpetuating discrimination, hostility and violence towards Muslim individuals and communities, the phenomenon undercuts the ability of affected Muslims to be Muslim and violates </w:t>
            </w:r>
            <w:r>
              <w:rPr>
                <w:lang w:val="en-AU"/>
              </w:rPr>
              <w:t xml:space="preserve">their </w:t>
            </w:r>
            <w:r w:rsidRPr="007B1737">
              <w:rPr>
                <w:lang w:val="en-AU"/>
              </w:rPr>
              <w:t xml:space="preserve">freedom of religion or belief and myriad other human rights. </w:t>
            </w:r>
            <w:r w:rsidRPr="004E6AE7">
              <w:rPr>
                <w:lang w:val="en-AU"/>
              </w:rPr>
              <w:t>Despite</w:t>
            </w:r>
            <w:r w:rsidRPr="001823BE">
              <w:rPr>
                <w:lang w:val="en-AU"/>
              </w:rPr>
              <w:t xml:space="preserve"> its pervasive </w:t>
            </w:r>
            <w:r w:rsidRPr="004E6AE7">
              <w:rPr>
                <w:lang w:val="en-AU"/>
              </w:rPr>
              <w:t>impacts</w:t>
            </w:r>
            <w:r w:rsidRPr="001823BE">
              <w:rPr>
                <w:lang w:val="en-AU"/>
              </w:rPr>
              <w:t xml:space="preserve">, </w:t>
            </w:r>
            <w:r w:rsidRPr="0041051A">
              <w:rPr>
                <w:lang w:val="en-AU"/>
              </w:rPr>
              <w:t>Islamophobia/anti</w:t>
            </w:r>
            <w:r w:rsidRPr="007B1737">
              <w:rPr>
                <w:lang w:val="en-AU"/>
              </w:rPr>
              <w:t>-Muslim hat</w:t>
            </w:r>
            <w:r>
              <w:rPr>
                <w:lang w:val="en-AU"/>
              </w:rPr>
              <w:t>r</w:t>
            </w:r>
            <w:r w:rsidRPr="007B1737">
              <w:rPr>
                <w:lang w:val="en-AU"/>
              </w:rPr>
              <w:t>e</w:t>
            </w:r>
            <w:r>
              <w:rPr>
                <w:lang w:val="en-AU"/>
              </w:rPr>
              <w:t>d</w:t>
            </w:r>
            <w:r w:rsidRPr="007B1737">
              <w:rPr>
                <w:lang w:val="en-AU"/>
              </w:rPr>
              <w:t xml:space="preserve"> remains poorly understood and discussions on how to address its </w:t>
            </w:r>
            <w:r w:rsidRPr="0041051A">
              <w:rPr>
                <w:lang w:val="en-AU"/>
              </w:rPr>
              <w:t>effects</w:t>
            </w:r>
            <w:r w:rsidRPr="007B1737">
              <w:rPr>
                <w:lang w:val="en-AU"/>
              </w:rPr>
              <w:t xml:space="preserve"> are often fraught with tension. </w:t>
            </w:r>
          </w:p>
        </w:tc>
      </w:tr>
      <w:tr w:rsidR="005760D7" w:rsidRPr="007B1737" w14:paraId="089BDF25" w14:textId="77777777" w:rsidTr="005760D7">
        <w:trPr>
          <w:jc w:val="center"/>
        </w:trPr>
        <w:tc>
          <w:tcPr>
            <w:tcW w:w="9629" w:type="dxa"/>
            <w:tcBorders>
              <w:top w:val="nil"/>
              <w:bottom w:val="nil"/>
            </w:tcBorders>
          </w:tcPr>
          <w:p w14:paraId="3E52C6A8" w14:textId="483C10B9" w:rsidR="005760D7" w:rsidRPr="007B1737" w:rsidRDefault="005760D7" w:rsidP="005760D7">
            <w:pPr>
              <w:suppressAutoHyphens w:val="0"/>
              <w:spacing w:after="120"/>
              <w:ind w:left="1134" w:right="1134"/>
              <w:jc w:val="both"/>
            </w:pPr>
            <w:r w:rsidRPr="00930B40">
              <w:tab/>
            </w:r>
            <w:r w:rsidRPr="00930B40">
              <w:tab/>
              <w:t>The Special Rapporteur unpacks the concept of Islamophobia/anti-Muslim hatred, including the processes of essentialization and racialization that propel this form of bias; documents the experiences of affected communities and the impacts that Islamophobia/anti-Muslim hatred have on human rights; affirms the relevant international human rights framework; and proposes recommendations to address and mitigate the impacts of Islamophobia/anti-Muslim hatred in a manner consistent with international law.</w:t>
            </w:r>
          </w:p>
        </w:tc>
      </w:tr>
      <w:tr w:rsidR="005760D7" w:rsidRPr="007B1737" w14:paraId="1331C4C5" w14:textId="77777777" w:rsidTr="008A5569">
        <w:trPr>
          <w:jc w:val="center"/>
        </w:trPr>
        <w:tc>
          <w:tcPr>
            <w:tcW w:w="9629" w:type="dxa"/>
            <w:tcBorders>
              <w:top w:val="nil"/>
            </w:tcBorders>
          </w:tcPr>
          <w:p w14:paraId="2B5912C4" w14:textId="77777777" w:rsidR="005760D7" w:rsidRPr="007B1737" w:rsidRDefault="005760D7" w:rsidP="008A5569"/>
        </w:tc>
      </w:tr>
    </w:tbl>
    <w:p w14:paraId="5ECC4630" w14:textId="351135C4" w:rsidR="005760D7" w:rsidRPr="00501C82" w:rsidRDefault="005760D7" w:rsidP="005760D7">
      <w:pPr>
        <w:spacing w:after="200" w:line="276" w:lineRule="auto"/>
        <w:rPr>
          <w:b/>
          <w:bCs/>
        </w:rPr>
      </w:pPr>
      <w:r w:rsidRPr="007B1737">
        <w:rPr>
          <w:b/>
          <w:bCs/>
          <w:color w:val="0070C0"/>
        </w:rPr>
        <w:br w:type="page"/>
      </w:r>
    </w:p>
    <w:p w14:paraId="5DAD7EAB" w14:textId="616F0624" w:rsidR="005760D7" w:rsidRPr="00FC0961" w:rsidRDefault="005760D7" w:rsidP="005760D7">
      <w:pPr>
        <w:pStyle w:val="HChG"/>
        <w:rPr>
          <w:rStyle w:val="FootnoteReference"/>
        </w:rPr>
      </w:pPr>
      <w:r w:rsidRPr="007B1737">
        <w:rPr>
          <w:b w:val="0"/>
        </w:rPr>
        <w:lastRenderedPageBreak/>
        <w:tab/>
      </w:r>
      <w:r w:rsidRPr="007B1737">
        <w:t>I.</w:t>
      </w:r>
      <w:r w:rsidRPr="007B1737">
        <w:rPr>
          <w:b w:val="0"/>
        </w:rPr>
        <w:tab/>
      </w:r>
      <w:r w:rsidRPr="007B1737">
        <w:t>Introduction</w:t>
      </w:r>
      <w:r w:rsidRPr="00930B40">
        <w:rPr>
          <w:rStyle w:val="FootnoteReference"/>
          <w:b w:val="0"/>
          <w:bCs/>
        </w:rPr>
        <w:footnoteReference w:id="3"/>
      </w:r>
    </w:p>
    <w:p w14:paraId="63E16127" w14:textId="4A6FA640" w:rsidR="005760D7" w:rsidRPr="007B1737" w:rsidRDefault="005760D7" w:rsidP="005760D7">
      <w:pPr>
        <w:pStyle w:val="ParaNoG"/>
        <w:tabs>
          <w:tab w:val="clear" w:pos="1701"/>
          <w:tab w:val="clear" w:pos="2268"/>
        </w:tabs>
      </w:pPr>
      <w:r w:rsidRPr="007B1737">
        <w:t xml:space="preserve">Following the terrorist attacks of 11 September 2001 and other horrific acts of terrorism purportedly carried out in the name of Islam, institutional suspicion of Muslims and those perceived to be Muslim has escalated to epidemic proportions. Numerous States </w:t>
      </w:r>
      <w:r w:rsidR="00B55D16">
        <w:t>–</w:t>
      </w:r>
      <w:r w:rsidRPr="007B1737">
        <w:t xml:space="preserve"> along with regional and international bodies </w:t>
      </w:r>
      <w:r w:rsidR="00B55D16">
        <w:t>–</w:t>
      </w:r>
      <w:r w:rsidR="00B55D16" w:rsidRPr="007B1737">
        <w:t xml:space="preserve"> </w:t>
      </w:r>
      <w:r w:rsidRPr="007B1737">
        <w:t xml:space="preserve">have responded to security threats by adopting measures that disproportionately target Muslims and define Muslims as both high-risk and at risk of radicalization. </w:t>
      </w:r>
      <w:r w:rsidRPr="00540323">
        <w:t>Drawing upon</w:t>
      </w:r>
      <w:r w:rsidRPr="007B1737">
        <w:t xml:space="preserve"> long</w:t>
      </w:r>
      <w:r>
        <w:t>-</w:t>
      </w:r>
      <w:r w:rsidRPr="007B1737">
        <w:t xml:space="preserve">entrenched imperialist essentializations of Muslims as cultural </w:t>
      </w:r>
      <w:r w:rsidR="007511FC">
        <w:t>“</w:t>
      </w:r>
      <w:r w:rsidRPr="007B1737">
        <w:t>others</w:t>
      </w:r>
      <w:r w:rsidR="007511FC">
        <w:t>”</w:t>
      </w:r>
      <w:r>
        <w:t>,</w:t>
      </w:r>
      <w:r w:rsidRPr="00FC0961">
        <w:rPr>
          <w:rStyle w:val="FootnoteReference"/>
        </w:rPr>
        <w:footnoteReference w:id="4"/>
      </w:r>
      <w:r w:rsidRPr="00930B40">
        <w:rPr>
          <w:rStyle w:val="FootnoteReference"/>
          <w:vertAlign w:val="baseline"/>
        </w:rPr>
        <w:t xml:space="preserve"> </w:t>
      </w:r>
      <w:r w:rsidRPr="001823BE">
        <w:t xml:space="preserve">laws, </w:t>
      </w:r>
      <w:r w:rsidRPr="0041051A">
        <w:t xml:space="preserve">policies and practices </w:t>
      </w:r>
      <w:r w:rsidRPr="007B1737">
        <w:t xml:space="preserve">have also perpetuated harmful stereotypes and tropes that depict Muslims and their beliefs and culture as a threat. The consequences for human rights, in particular the right to freedom of thought, conscience </w:t>
      </w:r>
      <w:r>
        <w:t xml:space="preserve">and </w:t>
      </w:r>
      <w:r w:rsidRPr="007B1737">
        <w:t>religion o</w:t>
      </w:r>
      <w:r>
        <w:t>r</w:t>
      </w:r>
      <w:r w:rsidRPr="007B1737">
        <w:t xml:space="preserve"> belief, have been stark.</w:t>
      </w:r>
    </w:p>
    <w:p w14:paraId="5858F8BF" w14:textId="779212EC" w:rsidR="005760D7" w:rsidRPr="007B1737" w:rsidRDefault="005760D7" w:rsidP="005760D7">
      <w:pPr>
        <w:pStyle w:val="ParaNoG"/>
        <w:tabs>
          <w:tab w:val="clear" w:pos="1701"/>
          <w:tab w:val="clear" w:pos="2268"/>
        </w:tabs>
      </w:pPr>
      <w:r w:rsidRPr="007B1737">
        <w:t xml:space="preserve">Experts and human rights monitors report that </w:t>
      </w:r>
      <w:r w:rsidRPr="004E6AE7">
        <w:t>widespread</w:t>
      </w:r>
      <w:r w:rsidRPr="001823BE">
        <w:t xml:space="preserve"> negative representations of Islam, fear of Muslims generally (not just </w:t>
      </w:r>
      <w:r w:rsidR="007511FC">
        <w:t>“</w:t>
      </w:r>
      <w:r w:rsidRPr="001823BE">
        <w:t>Muslim</w:t>
      </w:r>
      <w:r w:rsidR="007511FC">
        <w:t>”</w:t>
      </w:r>
      <w:r w:rsidRPr="001823BE">
        <w:t xml:space="preserve"> extremists and terrorists) a</w:t>
      </w:r>
      <w:r w:rsidRPr="007B1737">
        <w:t>nd the a</w:t>
      </w:r>
      <w:r>
        <w:t>fore</w:t>
      </w:r>
      <w:r w:rsidRPr="007B1737">
        <w:t xml:space="preserve">mentioned security and </w:t>
      </w:r>
      <w:r w:rsidRPr="004E6AE7">
        <w:t>counter-terrorism</w:t>
      </w:r>
      <w:r w:rsidRPr="001823BE">
        <w:t xml:space="preserve"> policies have se</w:t>
      </w:r>
      <w:r w:rsidRPr="0041051A">
        <w:t>rved t</w:t>
      </w:r>
      <w:r w:rsidRPr="007B1737">
        <w:t>o perpetuate, validate and normalize discrimination, hostility and violence towards Muslim individuals and communities.</w:t>
      </w:r>
      <w:r w:rsidRPr="00FC0961">
        <w:rPr>
          <w:rStyle w:val="FootnoteReference"/>
        </w:rPr>
        <w:footnoteReference w:id="5"/>
      </w:r>
      <w:r w:rsidRPr="00930B40">
        <w:rPr>
          <w:rStyle w:val="FootnoteReference"/>
          <w:vertAlign w:val="baseline"/>
        </w:rPr>
        <w:t xml:space="preserve"> </w:t>
      </w:r>
      <w:r w:rsidRPr="001823BE">
        <w:t>Rights monitors assert that States directly restrict the ri</w:t>
      </w:r>
      <w:r w:rsidRPr="0041051A">
        <w:t>ght to freedom of religion or belief of Muslims; curtail enjoymen</w:t>
      </w:r>
      <w:r w:rsidRPr="007B1737">
        <w:t xml:space="preserve">t of </w:t>
      </w:r>
      <w:r>
        <w:t>this right</w:t>
      </w:r>
      <w:r w:rsidRPr="007B1737">
        <w:t xml:space="preserve"> by limiting Muslims</w:t>
      </w:r>
      <w:r w:rsidR="007511FC">
        <w:t>’</w:t>
      </w:r>
      <w:r w:rsidRPr="007B1737">
        <w:t xml:space="preserve"> other fundamental rights; and securitize Muslim communities and/or their organizations. Members of Muslim communities themselves, especially those living as minorities, recount alarming tolerance or indifference to their experiences of anti-Muslim bias, discrimination and violence</w:t>
      </w:r>
      <w:r w:rsidRPr="00492801">
        <w:t xml:space="preserve">. </w:t>
      </w:r>
      <w:r>
        <w:t>Among the concerns they have raised are:</w:t>
      </w:r>
      <w:r w:rsidRPr="007B1737">
        <w:t xml:space="preserve"> </w:t>
      </w:r>
      <w:r>
        <w:t>v</w:t>
      </w:r>
      <w:r w:rsidRPr="00492801">
        <w:t xml:space="preserve">iolent attacks and impunity for such attacks, including those </w:t>
      </w:r>
      <w:r>
        <w:t>caus</w:t>
      </w:r>
      <w:r w:rsidRPr="00492801">
        <w:t>ing mass casualties; industrial</w:t>
      </w:r>
      <w:r>
        <w:t>-</w:t>
      </w:r>
      <w:r w:rsidRPr="007B1737">
        <w:t xml:space="preserve">scale internment designed to coercively change beliefs; disproportionate restrictions on the ability of Muslims to manifest their beliefs; limits on access to citizenship; </w:t>
      </w:r>
      <w:r>
        <w:t xml:space="preserve">and </w:t>
      </w:r>
      <w:r w:rsidRPr="004E6AE7">
        <w:t>socioeconomic</w:t>
      </w:r>
      <w:r w:rsidRPr="001823BE">
        <w:t xml:space="preserve"> exclusion and pervasive stigmatization of Muslim communities</w:t>
      </w:r>
      <w:r w:rsidRPr="007B1737">
        <w:t xml:space="preserve">. </w:t>
      </w:r>
    </w:p>
    <w:p w14:paraId="684BA095" w14:textId="2D5AE7DC" w:rsidR="005760D7" w:rsidRPr="007B1737" w:rsidRDefault="005760D7" w:rsidP="005760D7">
      <w:pPr>
        <w:pStyle w:val="ParaNoG"/>
        <w:tabs>
          <w:tab w:val="clear" w:pos="1701"/>
          <w:tab w:val="clear" w:pos="2268"/>
        </w:tabs>
      </w:pPr>
      <w:r w:rsidRPr="007B1737">
        <w:t xml:space="preserve">In such climates of exclusion, fear and distrust, Muslims report that they often feel stigma, shame and a sense that they </w:t>
      </w:r>
      <w:r>
        <w:t xml:space="preserve">belong to </w:t>
      </w:r>
      <w:r w:rsidR="007511FC">
        <w:t>“</w:t>
      </w:r>
      <w:r w:rsidRPr="007B1737">
        <w:t>suspect communities</w:t>
      </w:r>
      <w:r w:rsidR="007511FC">
        <w:t>”</w:t>
      </w:r>
      <w:r w:rsidRPr="007B1737">
        <w:t xml:space="preserve"> that are being forced to bear collective responsibility for the actions of a small minority.</w:t>
      </w:r>
      <w:r>
        <w:t xml:space="preserve"> I</w:t>
      </w:r>
      <w:r w:rsidRPr="007B1737">
        <w:t>n India,</w:t>
      </w:r>
      <w:r>
        <w:t xml:space="preserve"> for example,</w:t>
      </w:r>
      <w:r w:rsidRPr="007B1737">
        <w:t xml:space="preserve"> approximately half of police personnel reportedly believe that Muslims are </w:t>
      </w:r>
      <w:r w:rsidR="007511FC">
        <w:t>“</w:t>
      </w:r>
      <w:r>
        <w:t>likely</w:t>
      </w:r>
      <w:r w:rsidR="007511FC">
        <w:t>”</w:t>
      </w:r>
      <w:r>
        <w:t xml:space="preserve"> to be </w:t>
      </w:r>
      <w:r w:rsidRPr="007B1737">
        <w:t>prone to committing crimes</w:t>
      </w:r>
      <w:r>
        <w:t>,</w:t>
      </w:r>
      <w:r w:rsidRPr="007B1737">
        <w:t xml:space="preserve"> 36</w:t>
      </w:r>
      <w:r>
        <w:t xml:space="preserve"> </w:t>
      </w:r>
      <w:r w:rsidRPr="004E6AE7">
        <w:t>per cent</w:t>
      </w:r>
      <w:r w:rsidRPr="001823BE">
        <w:t xml:space="preserve"> </w:t>
      </w:r>
      <w:r>
        <w:t>believe</w:t>
      </w:r>
      <w:r w:rsidRPr="001823BE">
        <w:t xml:space="preserve"> that Muslims are </w:t>
      </w:r>
      <w:r w:rsidR="007511FC">
        <w:t>“</w:t>
      </w:r>
      <w:r w:rsidRPr="001823BE">
        <w:t>somewhat</w:t>
      </w:r>
      <w:r w:rsidR="007511FC">
        <w:t>”</w:t>
      </w:r>
      <w:r w:rsidRPr="001823BE">
        <w:t xml:space="preserve"> prone </w:t>
      </w:r>
      <w:r w:rsidRPr="007B1737">
        <w:t>to committing crimes</w:t>
      </w:r>
      <w:r w:rsidRPr="001823BE" w:rsidDel="002D0D78">
        <w:t xml:space="preserve"> </w:t>
      </w:r>
      <w:r>
        <w:t xml:space="preserve">and 14 per cent believe that Muslims are </w:t>
      </w:r>
      <w:r w:rsidR="007511FC">
        <w:t>“</w:t>
      </w:r>
      <w:r>
        <w:t>very much</w:t>
      </w:r>
      <w:r w:rsidR="007511FC">
        <w:t>”</w:t>
      </w:r>
      <w:r>
        <w:t xml:space="preserve"> prone</w:t>
      </w:r>
      <w:r w:rsidRPr="002D0D78">
        <w:t xml:space="preserve"> </w:t>
      </w:r>
      <w:r w:rsidRPr="007B1737">
        <w:t>to committing crimes</w:t>
      </w:r>
      <w:r w:rsidRPr="001823BE">
        <w:t>.</w:t>
      </w:r>
      <w:r w:rsidRPr="00FC0961">
        <w:rPr>
          <w:rStyle w:val="FootnoteReference"/>
        </w:rPr>
        <w:footnoteReference w:id="6"/>
      </w:r>
      <w:r w:rsidRPr="00930B40">
        <w:rPr>
          <w:rStyle w:val="FootnoteReference"/>
          <w:vertAlign w:val="baseline"/>
        </w:rPr>
        <w:t xml:space="preserve"> </w:t>
      </w:r>
      <w:r w:rsidRPr="001823BE">
        <w:t xml:space="preserve">In </w:t>
      </w:r>
      <w:r>
        <w:t xml:space="preserve">surveys conducted in Europe in </w:t>
      </w:r>
      <w:r w:rsidRPr="001823BE">
        <w:t xml:space="preserve">2018 </w:t>
      </w:r>
      <w:r w:rsidRPr="0041051A">
        <w:t>and</w:t>
      </w:r>
      <w:r w:rsidRPr="007B1737">
        <w:t xml:space="preserve"> 2019, an average of 37</w:t>
      </w:r>
      <w:r w:rsidR="00AD378F">
        <w:t xml:space="preserve"> </w:t>
      </w:r>
      <w:r w:rsidRPr="004E6AE7">
        <w:t>per cent</w:t>
      </w:r>
      <w:r w:rsidRPr="001823BE">
        <w:t xml:space="preserve"> of the population</w:t>
      </w:r>
      <w:r w:rsidRPr="0041051A">
        <w:t xml:space="preserve"> reporte</w:t>
      </w:r>
      <w:r w:rsidRPr="007B1737">
        <w:t>d that they held unfavourable views of Muslims.</w:t>
      </w:r>
      <w:r w:rsidRPr="00FC0961">
        <w:rPr>
          <w:rStyle w:val="FootnoteReference"/>
        </w:rPr>
        <w:footnoteReference w:id="7"/>
      </w:r>
      <w:r w:rsidRPr="00930B40">
        <w:rPr>
          <w:rStyle w:val="FootnoteReference"/>
          <w:vertAlign w:val="baseline"/>
        </w:rPr>
        <w:t xml:space="preserve"> </w:t>
      </w:r>
      <w:r w:rsidRPr="001823BE">
        <w:t>In 2017, some 30</w:t>
      </w:r>
      <w:r>
        <w:t xml:space="preserve"> </w:t>
      </w:r>
      <w:r w:rsidRPr="004E6AE7">
        <w:t>per cent</w:t>
      </w:r>
      <w:r w:rsidRPr="001823BE">
        <w:t xml:space="preserve"> of </w:t>
      </w:r>
      <w:r>
        <w:t>respondents to a</w:t>
      </w:r>
      <w:r w:rsidRPr="001823BE">
        <w:t xml:space="preserve"> survey</w:t>
      </w:r>
      <w:r>
        <w:t xml:space="preserve"> conducted in the United States of America</w:t>
      </w:r>
      <w:r w:rsidRPr="001823BE">
        <w:t xml:space="preserve"> viewed Muslims in a negative light.</w:t>
      </w:r>
      <w:r w:rsidRPr="00FC0961">
        <w:rPr>
          <w:rStyle w:val="FootnoteReference"/>
        </w:rPr>
        <w:footnoteReference w:id="8"/>
      </w:r>
      <w:r w:rsidRPr="00930B40">
        <w:rPr>
          <w:rStyle w:val="FootnoteReference"/>
          <w:vertAlign w:val="baseline"/>
        </w:rPr>
        <w:t xml:space="preserve"> </w:t>
      </w:r>
      <w:r>
        <w:t>I</w:t>
      </w:r>
      <w:r w:rsidRPr="001823BE">
        <w:t>n Myanmar, unchecked Buddhist nationalis</w:t>
      </w:r>
      <w:r>
        <w:t>ts</w:t>
      </w:r>
      <w:r w:rsidRPr="007B1737">
        <w:t xml:space="preserve"> peddling the view that Islam threatens to </w:t>
      </w:r>
      <w:r w:rsidR="007511FC">
        <w:t>“</w:t>
      </w:r>
      <w:r w:rsidRPr="007B1737">
        <w:t>overrun</w:t>
      </w:r>
      <w:r w:rsidR="007511FC">
        <w:t>”</w:t>
      </w:r>
      <w:r w:rsidRPr="007B1737">
        <w:t xml:space="preserve"> the country and that Buddhists must stand up and </w:t>
      </w:r>
      <w:r w:rsidR="007511FC">
        <w:t>“</w:t>
      </w:r>
      <w:r w:rsidRPr="007B1737">
        <w:t>save</w:t>
      </w:r>
      <w:r w:rsidR="007511FC">
        <w:t>”</w:t>
      </w:r>
      <w:r w:rsidRPr="007B1737">
        <w:t xml:space="preserve"> their way of life ha</w:t>
      </w:r>
      <w:r>
        <w:t>ve</w:t>
      </w:r>
      <w:r w:rsidRPr="007B1737">
        <w:t xml:space="preserve"> contributed to egregious atrocities against Rohingya Muslims. </w:t>
      </w:r>
    </w:p>
    <w:p w14:paraId="385C753B" w14:textId="7A5A905D" w:rsidR="005760D7" w:rsidRPr="007B1737" w:rsidRDefault="005760D7" w:rsidP="005760D7">
      <w:pPr>
        <w:pStyle w:val="ParaNoG"/>
        <w:tabs>
          <w:tab w:val="clear" w:pos="1701"/>
          <w:tab w:val="clear" w:pos="2268"/>
        </w:tabs>
      </w:pPr>
      <w:r w:rsidRPr="007B1737">
        <w:t xml:space="preserve">Human rights monitors and affected communities stress that many Muslims feel </w:t>
      </w:r>
      <w:r>
        <w:t xml:space="preserve">under </w:t>
      </w:r>
      <w:r w:rsidRPr="007B1737">
        <w:t xml:space="preserve">pressure to conceal or underplay their religious identity to make themselves less identifiable as Muslims or seem more </w:t>
      </w:r>
      <w:r w:rsidR="007511FC">
        <w:t>“</w:t>
      </w:r>
      <w:r w:rsidRPr="007B1737">
        <w:t>moderate</w:t>
      </w:r>
      <w:r w:rsidR="007511FC">
        <w:t>”</w:t>
      </w:r>
      <w:r w:rsidRPr="007B1737">
        <w:t xml:space="preserve"> in an effort to reduce State and public suspicion, to </w:t>
      </w:r>
      <w:r w:rsidRPr="007B1737">
        <w:lastRenderedPageBreak/>
        <w:t xml:space="preserve">avoid attacks and to exercise their agency and human rights. At </w:t>
      </w:r>
      <w:r>
        <w:t xml:space="preserve">the </w:t>
      </w:r>
      <w:r w:rsidRPr="007B1737">
        <w:t xml:space="preserve">governmental level, policies </w:t>
      </w:r>
      <w:r>
        <w:t>that</w:t>
      </w:r>
      <w:r w:rsidRPr="007B1737">
        <w:t xml:space="preserve"> disproportionately limit freedom of religion of belief for Muslims or </w:t>
      </w:r>
      <w:r>
        <w:t xml:space="preserve">that </w:t>
      </w:r>
      <w:r w:rsidRPr="007B1737">
        <w:t>infringe upon Muslims</w:t>
      </w:r>
      <w:r w:rsidR="007511FC">
        <w:t>’</w:t>
      </w:r>
      <w:r w:rsidRPr="007B1737">
        <w:t xml:space="preserve"> other fundamental rights based on their Muslim identity suppress the ability of Muslims to freely be Muslim. Moreover, such exceptional and exclusionary measures may serve to validate anti-Muslim sentiments within the wider population.</w:t>
      </w:r>
    </w:p>
    <w:p w14:paraId="4E0A3100" w14:textId="77777777" w:rsidR="005760D7" w:rsidRPr="007B1737" w:rsidRDefault="005760D7" w:rsidP="005760D7">
      <w:pPr>
        <w:pStyle w:val="ParaNoG"/>
        <w:tabs>
          <w:tab w:val="clear" w:pos="1701"/>
          <w:tab w:val="clear" w:pos="2268"/>
        </w:tabs>
      </w:pPr>
      <w:r>
        <w:t>Some</w:t>
      </w:r>
      <w:r w:rsidRPr="007B1737">
        <w:t xml:space="preserve"> contend that States either lack effective </w:t>
      </w:r>
      <w:r>
        <w:t xml:space="preserve">mechanisms for </w:t>
      </w:r>
      <w:r w:rsidRPr="007B1737">
        <w:t>monitoring and reporting discrimination against Muslims and/or that States are the principal perpetrators of discrimination themselves. An increasing</w:t>
      </w:r>
      <w:r>
        <w:t>ly large</w:t>
      </w:r>
      <w:r w:rsidRPr="007B1737">
        <w:t xml:space="preserve"> chorus of voices assert that scant attention to</w:t>
      </w:r>
      <w:r>
        <w:t xml:space="preserve"> and</w:t>
      </w:r>
      <w:r w:rsidRPr="007B1737">
        <w:t xml:space="preserve"> the amplification of intolerant ideologies towards Muslims are among the root causes of the discrimination, hostility and violence </w:t>
      </w:r>
      <w:r>
        <w:t xml:space="preserve">that </w:t>
      </w:r>
      <w:r w:rsidRPr="007B1737">
        <w:t xml:space="preserve">Muslims </w:t>
      </w:r>
      <w:r>
        <w:t>experience</w:t>
      </w:r>
      <w:r w:rsidRPr="007B1737">
        <w:t xml:space="preserve">. </w:t>
      </w:r>
    </w:p>
    <w:p w14:paraId="78069B4C" w14:textId="1429029B" w:rsidR="005760D7" w:rsidRPr="007B1737" w:rsidRDefault="005760D7" w:rsidP="005760D7">
      <w:pPr>
        <w:pStyle w:val="ParaNoG"/>
        <w:tabs>
          <w:tab w:val="clear" w:pos="1701"/>
          <w:tab w:val="clear" w:pos="2268"/>
        </w:tabs>
      </w:pPr>
      <w:r w:rsidRPr="007B1737">
        <w:t xml:space="preserve">The term most used by victims, scholars and rights monitors to describe and explain the animus driving acts of discrimination, hostility and violence against Muslims is </w:t>
      </w:r>
      <w:r w:rsidR="007511FC">
        <w:t>“</w:t>
      </w:r>
      <w:r w:rsidRPr="007B1737">
        <w:t>Islamophobia</w:t>
      </w:r>
      <w:r w:rsidR="007511FC">
        <w:t>”</w:t>
      </w:r>
      <w:r>
        <w:t>.</w:t>
      </w:r>
      <w:r w:rsidRPr="00FC0961">
        <w:rPr>
          <w:rStyle w:val="FootnoteReference"/>
        </w:rPr>
        <w:footnoteReference w:id="9"/>
      </w:r>
      <w:r w:rsidRPr="00930B40">
        <w:rPr>
          <w:rStyle w:val="FootnoteReference"/>
          <w:vertAlign w:val="baseline"/>
        </w:rPr>
        <w:t xml:space="preserve"> </w:t>
      </w:r>
      <w:r>
        <w:t>S</w:t>
      </w:r>
      <w:r w:rsidRPr="001823BE">
        <w:t>ome po</w:t>
      </w:r>
      <w:r w:rsidRPr="0041051A">
        <w:t xml:space="preserve">licymakers and monitors prefer the label </w:t>
      </w:r>
      <w:r w:rsidR="007511FC">
        <w:t>“</w:t>
      </w:r>
      <w:r w:rsidRPr="0041051A">
        <w:t>anti-Musli</w:t>
      </w:r>
      <w:r w:rsidRPr="007B1737">
        <w:t>m hatred</w:t>
      </w:r>
      <w:r w:rsidR="007511FC">
        <w:t>”</w:t>
      </w:r>
      <w:r>
        <w:t>,</w:t>
      </w:r>
      <w:r w:rsidRPr="007B1737">
        <w:t xml:space="preserve"> fearing that the term </w:t>
      </w:r>
      <w:r w:rsidR="007511FC">
        <w:t>“</w:t>
      </w:r>
      <w:r w:rsidRPr="007B1737">
        <w:t>Islamophobia</w:t>
      </w:r>
      <w:r w:rsidR="007511FC">
        <w:t>”</w:t>
      </w:r>
      <w:r w:rsidRPr="007B1737">
        <w:t xml:space="preserve"> risks condemning all critiques of Islam and, </w:t>
      </w:r>
      <w:r>
        <w:t>therefore</w:t>
      </w:r>
      <w:r w:rsidRPr="007B1737">
        <w:t>, could stifle freedom of expression. Moreover, the term is contested because charges of Islamophobia have been inappropriately and dangerously levelled at persons who challenge majoritarian interpretations of Islam, such as human rights activists, including women</w:t>
      </w:r>
      <w:r w:rsidR="007511FC">
        <w:t>’</w:t>
      </w:r>
      <w:r w:rsidRPr="007B1737">
        <w:t xml:space="preserve">s human rights advocates; members of minority Muslim communities within majority Muslim contexts; non-Muslims, including atheists and other religious minorities; and dissidents in authoritarian States. However, others contend that a nebula of anti-Islam discourses use </w:t>
      </w:r>
      <w:r w:rsidR="007511FC">
        <w:t>“</w:t>
      </w:r>
      <w:r w:rsidRPr="007B1737">
        <w:t>Islam</w:t>
      </w:r>
      <w:r w:rsidR="007511FC">
        <w:t>”</w:t>
      </w:r>
      <w:r w:rsidRPr="007B1737">
        <w:t xml:space="preserve"> as a proxy for </w:t>
      </w:r>
      <w:r w:rsidR="007511FC">
        <w:t>“</w:t>
      </w:r>
      <w:r w:rsidRPr="007B1737">
        <w:t>Muslims</w:t>
      </w:r>
      <w:r w:rsidR="007511FC">
        <w:t>”</w:t>
      </w:r>
      <w:r w:rsidRPr="007B1737">
        <w:t xml:space="preserve"> and that the institutionalized bias against Muslims is not captured by the concept of </w:t>
      </w:r>
      <w:r w:rsidR="007511FC">
        <w:t>“</w:t>
      </w:r>
      <w:r w:rsidRPr="007B1737">
        <w:t>anti-Muslim hatred</w:t>
      </w:r>
      <w:r w:rsidR="007511FC">
        <w:t>”</w:t>
      </w:r>
      <w:r w:rsidRPr="007B1737">
        <w:t>.</w:t>
      </w:r>
      <w:r>
        <w:t xml:space="preserve"> Some use</w:t>
      </w:r>
      <w:r w:rsidRPr="007B1737">
        <w:t xml:space="preserve"> the term </w:t>
      </w:r>
      <w:r w:rsidR="007511FC">
        <w:t>“</w:t>
      </w:r>
      <w:r w:rsidRPr="007B1737">
        <w:t>anti-Muslim racism</w:t>
      </w:r>
      <w:r w:rsidR="007511FC">
        <w:t>”</w:t>
      </w:r>
      <w:r w:rsidRPr="007B1737">
        <w:t xml:space="preserve">, </w:t>
      </w:r>
      <w:r>
        <w:t xml:space="preserve">which is </w:t>
      </w:r>
      <w:r w:rsidRPr="007B1737">
        <w:t>grounded in cultural racism perspectives, to reflect the theory that religion serves the function of race in differentiating, dehumanizing and subordinating Muslims to the relevant dominant group.</w:t>
      </w:r>
      <w:r>
        <w:t xml:space="preserve"> </w:t>
      </w:r>
      <w:r w:rsidRPr="007B1737">
        <w:t>However, the racism frame elides religious bigotry that is independent of racialized narratives.</w:t>
      </w:r>
    </w:p>
    <w:p w14:paraId="3080ABB2" w14:textId="45AADDF9" w:rsidR="005760D7" w:rsidRPr="007B1737" w:rsidRDefault="005760D7" w:rsidP="005760D7">
      <w:pPr>
        <w:pStyle w:val="ParaNoG"/>
        <w:tabs>
          <w:tab w:val="clear" w:pos="1701"/>
          <w:tab w:val="clear" w:pos="2268"/>
        </w:tabs>
      </w:pPr>
      <w:r w:rsidRPr="007B1737">
        <w:t xml:space="preserve">For the purposes of </w:t>
      </w:r>
      <w:r w:rsidRPr="004E6AE7">
        <w:t>th</w:t>
      </w:r>
      <w:r>
        <w:t>e</w:t>
      </w:r>
      <w:r w:rsidRPr="004E6AE7">
        <w:t xml:space="preserve"> </w:t>
      </w:r>
      <w:r>
        <w:t xml:space="preserve">present </w:t>
      </w:r>
      <w:r w:rsidRPr="004E6AE7">
        <w:t>report</w:t>
      </w:r>
      <w:r w:rsidRPr="001823BE">
        <w:t xml:space="preserve">, the Special Rapporteur </w:t>
      </w:r>
      <w:r>
        <w:t>uses</w:t>
      </w:r>
      <w:r w:rsidRPr="001823BE">
        <w:t xml:space="preserve"> the term </w:t>
      </w:r>
      <w:r w:rsidR="007511FC">
        <w:t>“</w:t>
      </w:r>
      <w:r w:rsidRPr="007B1737">
        <w:t>Islamophobia</w:t>
      </w:r>
      <w:r w:rsidR="007511FC">
        <w:t>”</w:t>
      </w:r>
      <w:r w:rsidRPr="007B1737">
        <w:t xml:space="preserve"> to characterize the complex and diverse set of processes communicated to him that accommodate exclusionary paradigms</w:t>
      </w:r>
      <w:r>
        <w:t>,</w:t>
      </w:r>
      <w:r w:rsidRPr="007B1737">
        <w:t xml:space="preserve"> which are </w:t>
      </w:r>
      <w:r w:rsidRPr="007B1737">
        <w:rPr>
          <w:color w:val="211D1E"/>
        </w:rPr>
        <w:t>anchored</w:t>
      </w:r>
      <w:r w:rsidRPr="007B1737">
        <w:rPr>
          <w:color w:val="211D1E"/>
          <w:sz w:val="24"/>
          <w:szCs w:val="24"/>
        </w:rPr>
        <w:t xml:space="preserve"> </w:t>
      </w:r>
      <w:r w:rsidRPr="007B1737">
        <w:rPr>
          <w:color w:val="211D1E"/>
        </w:rPr>
        <w:t xml:space="preserve">in the use of essentializations and misperceptions of Islam to stigmatize Muslim individuals and communities. </w:t>
      </w:r>
      <w:r w:rsidRPr="007B1737">
        <w:t xml:space="preserve">The </w:t>
      </w:r>
      <w:r>
        <w:t>Special Rapporteur</w:t>
      </w:r>
      <w:r w:rsidRPr="007B1737">
        <w:t xml:space="preserve"> seeks to identify the relationship between Islamophobia and the exercise of freedom of religion or belief by Muslims, and those perceived to be Muslim, while noting that a threat to the freedoms of one community is an obstacle to the enjoyment of human rights more broadly. </w:t>
      </w:r>
      <w:r w:rsidRPr="004E6AE7">
        <w:t>Additionally</w:t>
      </w:r>
      <w:r w:rsidRPr="001823BE">
        <w:t xml:space="preserve">, </w:t>
      </w:r>
      <w:r>
        <w:t>he</w:t>
      </w:r>
      <w:r w:rsidRPr="001823BE">
        <w:t xml:space="preserve"> underscores a huma</w:t>
      </w:r>
      <w:r w:rsidRPr="0041051A">
        <w:t xml:space="preserve">n rights approach to countering discrimination and intolerance engendered by Islamophobia </w:t>
      </w:r>
      <w:r>
        <w:t xml:space="preserve">in order </w:t>
      </w:r>
      <w:r w:rsidRPr="0041051A">
        <w:t xml:space="preserve">to better ensure that measures for addressing the phenomenon are grounded in international law and uphold the </w:t>
      </w:r>
      <w:r w:rsidRPr="007B1737">
        <w:t>human rights of all.</w:t>
      </w:r>
    </w:p>
    <w:p w14:paraId="53479385" w14:textId="77777777" w:rsidR="005760D7" w:rsidRPr="007B1737" w:rsidRDefault="005760D7" w:rsidP="005760D7">
      <w:pPr>
        <w:pStyle w:val="HChG"/>
      </w:pPr>
      <w:r w:rsidRPr="007B1737">
        <w:tab/>
        <w:t>II.</w:t>
      </w:r>
      <w:r w:rsidRPr="007B1737">
        <w:tab/>
        <w:t>Methodology</w:t>
      </w:r>
    </w:p>
    <w:p w14:paraId="7BF33692" w14:textId="4072948B" w:rsidR="005760D7" w:rsidRPr="007B1737" w:rsidRDefault="005760D7" w:rsidP="005760D7">
      <w:pPr>
        <w:pStyle w:val="ParaNoG"/>
        <w:tabs>
          <w:tab w:val="clear" w:pos="1701"/>
          <w:tab w:val="clear" w:pos="2268"/>
        </w:tabs>
      </w:pPr>
      <w:r w:rsidRPr="007B1737">
        <w:t xml:space="preserve">To inform the present report, the Special Rapporteur held 12 </w:t>
      </w:r>
      <w:r w:rsidRPr="001823BE">
        <w:t xml:space="preserve">online </w:t>
      </w:r>
      <w:r w:rsidRPr="004E6AE7">
        <w:t>round</w:t>
      </w:r>
      <w:r w:rsidR="00B97FA0">
        <w:t>-</w:t>
      </w:r>
      <w:r w:rsidRPr="004E6AE7">
        <w:t>table</w:t>
      </w:r>
      <w:r w:rsidRPr="001823BE">
        <w:t xml:space="preserve"> consultations and 15 online bilateral meetings with stakeholders </w:t>
      </w:r>
      <w:r w:rsidRPr="0041051A">
        <w:t xml:space="preserve">representing </w:t>
      </w:r>
      <w:r w:rsidR="00B97FA0">
        <w:t>5</w:t>
      </w:r>
      <w:r w:rsidRPr="0041051A">
        <w:t xml:space="preserve"> geographical regions</w:t>
      </w:r>
      <w:r w:rsidRPr="001823BE">
        <w:t xml:space="preserve">. </w:t>
      </w:r>
      <w:r>
        <w:t xml:space="preserve">In response </w:t>
      </w:r>
      <w:r w:rsidRPr="007B1737">
        <w:t>to his call for submissions, he received and reviewed 7</w:t>
      </w:r>
      <w:r>
        <w:t>8</w:t>
      </w:r>
      <w:r w:rsidRPr="007B1737">
        <w:t xml:space="preserve"> submissions from civil society, </w:t>
      </w:r>
      <w:r>
        <w:t>3</w:t>
      </w:r>
      <w:r w:rsidRPr="007B1737">
        <w:t xml:space="preserve"> from national human rights and equality bodies, 26 from States and 3 from multilateral organizations. The Special Rapporteur extends his deepest gratitude to all </w:t>
      </w:r>
      <w:r>
        <w:t>who</w:t>
      </w:r>
      <w:r w:rsidRPr="007B1737">
        <w:t xml:space="preserve"> provided their time and insight.</w:t>
      </w:r>
    </w:p>
    <w:p w14:paraId="3C817666" w14:textId="5C484C81" w:rsidR="005760D7" w:rsidRPr="006E5729" w:rsidRDefault="005760D7" w:rsidP="005760D7">
      <w:pPr>
        <w:pStyle w:val="ParaNoG"/>
        <w:tabs>
          <w:tab w:val="clear" w:pos="1701"/>
          <w:tab w:val="clear" w:pos="2268"/>
        </w:tabs>
      </w:pPr>
      <w:r>
        <w:t>I</w:t>
      </w:r>
      <w:r w:rsidRPr="007B1737">
        <w:t xml:space="preserve">t would </w:t>
      </w:r>
      <w:r>
        <w:t xml:space="preserve">often </w:t>
      </w:r>
      <w:r w:rsidRPr="007B1737">
        <w:t xml:space="preserve">be incorrect to address discrimination, hostility and violence that emanate from Islamophobia as based on the single protected ground of religion alone; Islamophobia can be fuelled by various overlapping prejudices </w:t>
      </w:r>
      <w:r w:rsidR="00B55D16">
        <w:t>–</w:t>
      </w:r>
      <w:r w:rsidRPr="007B1737">
        <w:t xml:space="preserve"> ethnic, racial, xenophobic, economic, gendered and religious, subjecting targets to discrimination based on multiple or concurring grounds.</w:t>
      </w:r>
      <w:r w:rsidRPr="00FC0961">
        <w:rPr>
          <w:rStyle w:val="FootnoteReference"/>
        </w:rPr>
        <w:footnoteReference w:id="10"/>
      </w:r>
      <w:r w:rsidRPr="00930B40">
        <w:rPr>
          <w:rStyle w:val="FootnoteReference"/>
          <w:vertAlign w:val="baseline"/>
        </w:rPr>
        <w:t xml:space="preserve"> </w:t>
      </w:r>
      <w:r w:rsidRPr="004E6AE7">
        <w:t>Therefore</w:t>
      </w:r>
      <w:r w:rsidRPr="001823BE">
        <w:t xml:space="preserve">, the Special Rapporteur </w:t>
      </w:r>
      <w:r>
        <w:t>adopts</w:t>
      </w:r>
      <w:r w:rsidRPr="001823BE">
        <w:t xml:space="preserve"> an </w:t>
      </w:r>
      <w:r w:rsidRPr="006E5729">
        <w:t>intersectional lens and tools to promote and protect freedom of religion or belief in the context of Islamophobia.</w:t>
      </w:r>
    </w:p>
    <w:p w14:paraId="4DA80E88" w14:textId="285066EF" w:rsidR="005760D7" w:rsidRPr="006E5729" w:rsidRDefault="005760D7" w:rsidP="005760D7">
      <w:pPr>
        <w:pStyle w:val="ParaNoG"/>
        <w:tabs>
          <w:tab w:val="clear" w:pos="1701"/>
          <w:tab w:val="clear" w:pos="2268"/>
        </w:tabs>
      </w:pPr>
      <w:r w:rsidRPr="006E5729">
        <w:t>The Special Rapporteur</w:t>
      </w:r>
      <w:r w:rsidR="00B55D16">
        <w:t xml:space="preserve"> </w:t>
      </w:r>
      <w:r w:rsidRPr="006E5729">
        <w:t xml:space="preserve">notes that Muslim individuals and communities </w:t>
      </w:r>
      <w:r w:rsidRPr="006E5729">
        <w:rPr>
          <w:rFonts w:eastAsia="Times New Roman"/>
          <w:shd w:val="clear" w:color="auto" w:fill="FFFFFF"/>
        </w:rPr>
        <w:t>experience anti-Muslim bias</w:t>
      </w:r>
      <w:r w:rsidRPr="006E5729">
        <w:t xml:space="preserve"> differently depending on the context. He has consistently raised awareness –</w:t>
      </w:r>
      <w:r w:rsidRPr="004E6AE7">
        <w:t xml:space="preserve"> including</w:t>
      </w:r>
      <w:r w:rsidRPr="006E5729">
        <w:t xml:space="preserve"> through the communications procedure and country visits – of incidents of anti-Muslim bias targeting Muslim communities who live as minorities in Muslim-majority settings</w:t>
      </w:r>
      <w:r w:rsidRPr="00FC0961">
        <w:rPr>
          <w:rStyle w:val="FootnoteReference"/>
        </w:rPr>
        <w:footnoteReference w:id="11"/>
      </w:r>
      <w:r w:rsidRPr="00930B40">
        <w:rPr>
          <w:rStyle w:val="FootnoteReference"/>
          <w:vertAlign w:val="baseline"/>
        </w:rPr>
        <w:t xml:space="preserve"> </w:t>
      </w:r>
      <w:r w:rsidRPr="006E5729">
        <w:t>and within Muslim communities.</w:t>
      </w:r>
      <w:r w:rsidRPr="00FC0961">
        <w:rPr>
          <w:rStyle w:val="FootnoteReference"/>
        </w:rPr>
        <w:footnoteReference w:id="12"/>
      </w:r>
      <w:bookmarkStart w:id="1" w:name="_Hlk69134908"/>
      <w:r w:rsidR="00B55D16" w:rsidRPr="00930B40">
        <w:rPr>
          <w:rStyle w:val="FootnoteReference"/>
          <w:vertAlign w:val="baseline"/>
        </w:rPr>
        <w:t xml:space="preserve"> </w:t>
      </w:r>
      <w:r w:rsidRPr="006E5729">
        <w:t xml:space="preserve">Given the restrictions imposed on the length of reports submitted to the Human Rights Council, </w:t>
      </w:r>
      <w:r>
        <w:t xml:space="preserve">the present report focuses mainly on the </w:t>
      </w:r>
      <w:r w:rsidRPr="006E5729">
        <w:t>challenges faced by Muslims who live as minorities in non-Muslim majority States</w:t>
      </w:r>
      <w:r>
        <w:t>, w</w:t>
      </w:r>
      <w:r w:rsidRPr="006E5729">
        <w:t>hile</w:t>
      </w:r>
      <w:r>
        <w:t xml:space="preserve"> also identifying</w:t>
      </w:r>
      <w:r w:rsidRPr="006E5729">
        <w:t xml:space="preserve"> some illustrative examples of sectarian,</w:t>
      </w:r>
      <w:r w:rsidR="00FC0961">
        <w:t xml:space="preserve"> </w:t>
      </w:r>
      <w:r w:rsidRPr="006E5729">
        <w:t>intra-Muslim prejudice and violence.</w:t>
      </w:r>
      <w:bookmarkEnd w:id="1"/>
    </w:p>
    <w:p w14:paraId="43424B53" w14:textId="77777777" w:rsidR="005760D7" w:rsidRPr="007B1737" w:rsidRDefault="005760D7" w:rsidP="005760D7">
      <w:pPr>
        <w:pStyle w:val="HChG"/>
      </w:pPr>
      <w:r w:rsidRPr="007B1737">
        <w:tab/>
        <w:t>III.</w:t>
      </w:r>
      <w:r w:rsidRPr="007B1737">
        <w:tab/>
        <w:t xml:space="preserve">Activities </w:t>
      </w:r>
      <w:r>
        <w:t>of the Special Rapporteur</w:t>
      </w:r>
    </w:p>
    <w:p w14:paraId="615099C6" w14:textId="4F591C21" w:rsidR="005760D7" w:rsidRPr="007B1737" w:rsidRDefault="005760D7" w:rsidP="005760D7">
      <w:pPr>
        <w:pStyle w:val="ParaNoG"/>
        <w:tabs>
          <w:tab w:val="clear" w:pos="1701"/>
          <w:tab w:val="clear" w:pos="2268"/>
        </w:tabs>
      </w:pPr>
      <w:r w:rsidRPr="007B1737">
        <w:t xml:space="preserve">An overview of the activities of the </w:t>
      </w:r>
      <w:r>
        <w:t>Special Rapporteur</w:t>
      </w:r>
      <w:r w:rsidRPr="007B1737">
        <w:t xml:space="preserve"> from July 2019 to July 2020 is </w:t>
      </w:r>
      <w:r w:rsidRPr="006E5729">
        <w:t>provided in a previous report.</w:t>
      </w:r>
      <w:r w:rsidRPr="00FC0961">
        <w:rPr>
          <w:rStyle w:val="FootnoteReference"/>
        </w:rPr>
        <w:footnoteReference w:id="13"/>
      </w:r>
      <w:r w:rsidRPr="00930B40">
        <w:rPr>
          <w:rStyle w:val="FootnoteReference"/>
          <w:vertAlign w:val="baseline"/>
        </w:rPr>
        <w:t xml:space="preserve"> </w:t>
      </w:r>
      <w:r w:rsidRPr="006E5729">
        <w:t xml:space="preserve">The Special Rapporteur collaborated with a range </w:t>
      </w:r>
      <w:r w:rsidRPr="004E6AE7">
        <w:t>of United Nations</w:t>
      </w:r>
      <w:r w:rsidRPr="006E5729">
        <w:t xml:space="preserve"> actors, including the United Nations Educational, Scientific and Cultural Organization, the United Nations Alliance of Civilizations, the </w:t>
      </w:r>
      <w:r w:rsidRPr="004E6AE7">
        <w:t>Office of the Special Adviser to the Secretary-General on the Prevention of Genocide</w:t>
      </w:r>
      <w:r w:rsidRPr="006E5729">
        <w:t xml:space="preserve">, the </w:t>
      </w:r>
      <w:r w:rsidRPr="004E6AE7">
        <w:t>United Nations Interregional Crime and Justice Research Institute</w:t>
      </w:r>
      <w:r w:rsidRPr="006E5729">
        <w:t xml:space="preserve"> and the Office of the United Nations High Commissioner for Human</w:t>
      </w:r>
      <w:r w:rsidRPr="0041051A">
        <w:t xml:space="preserve"> Rights</w:t>
      </w:r>
      <w:r>
        <w:t xml:space="preserve"> (</w:t>
      </w:r>
      <w:bookmarkStart w:id="2" w:name="_Hlk69125750"/>
      <w:r>
        <w:t>OHCHR</w:t>
      </w:r>
      <w:bookmarkEnd w:id="2"/>
      <w:r>
        <w:t>),</w:t>
      </w:r>
      <w:r w:rsidRPr="007B1737">
        <w:t xml:space="preserve"> to address issues related to hate speech. He also worked with the </w:t>
      </w:r>
      <w:r w:rsidRPr="004E6AE7">
        <w:t>Office for Democratic Institutions and Human Rights</w:t>
      </w:r>
      <w:r w:rsidR="00FC0961">
        <w:t xml:space="preserve"> </w:t>
      </w:r>
      <w:r w:rsidRPr="004E6AE7">
        <w:t>of the Organi</w:t>
      </w:r>
      <w:r>
        <w:t>z</w:t>
      </w:r>
      <w:r w:rsidRPr="004E6AE7">
        <w:t>ation for Security and Cooperation in Europe (OSCE</w:t>
      </w:r>
      <w:r w:rsidRPr="001823BE">
        <w:t>)</w:t>
      </w:r>
      <w:r w:rsidRPr="007B1737">
        <w:t xml:space="preserve"> and civil society actor</w:t>
      </w:r>
      <w:r w:rsidRPr="004E6AE7">
        <w:t>s, including</w:t>
      </w:r>
      <w:r w:rsidRPr="001823BE">
        <w:t xml:space="preserve"> academi</w:t>
      </w:r>
      <w:r w:rsidRPr="0041051A">
        <w:t>cs</w:t>
      </w:r>
      <w:r w:rsidRPr="007B1737">
        <w:t xml:space="preserve">, to disseminate the findings of his reports on freedom of expression, gender equality, combating antisemitism and the </w:t>
      </w:r>
      <w:r w:rsidRPr="00A06ACC">
        <w:t>2030 Agenda for Sustainable Development</w:t>
      </w:r>
      <w:r w:rsidRPr="007B1737">
        <w:t xml:space="preserve">. </w:t>
      </w:r>
      <w:r>
        <w:t>Since July 2020, h</w:t>
      </w:r>
      <w:r w:rsidRPr="007B1737">
        <w:t xml:space="preserve">e </w:t>
      </w:r>
      <w:r>
        <w:t>has addressed</w:t>
      </w:r>
      <w:r w:rsidRPr="007B1737">
        <w:t xml:space="preserve"> 24 communications to </w:t>
      </w:r>
      <w:r>
        <w:t>G</w:t>
      </w:r>
      <w:r w:rsidRPr="007B1737">
        <w:t xml:space="preserve">overnments addressing a range of violations of </w:t>
      </w:r>
      <w:r>
        <w:t xml:space="preserve">the right to </w:t>
      </w:r>
      <w:r w:rsidRPr="007B1737">
        <w:t>freedom of religion or belief.</w:t>
      </w:r>
    </w:p>
    <w:p w14:paraId="5C5249D0" w14:textId="65919913" w:rsidR="005760D7" w:rsidRPr="007B1737" w:rsidRDefault="005760D7" w:rsidP="00B55D16">
      <w:pPr>
        <w:pStyle w:val="H1G"/>
      </w:pPr>
      <w:r w:rsidRPr="007B1737">
        <w:tab/>
      </w:r>
      <w:r>
        <w:t>A.</w:t>
      </w:r>
      <w:r w:rsidRPr="007B1737">
        <w:tab/>
        <w:t xml:space="preserve">Key </w:t>
      </w:r>
      <w:r>
        <w:t>f</w:t>
      </w:r>
      <w:r w:rsidRPr="007B1737">
        <w:t>indings</w:t>
      </w:r>
      <w:r>
        <w:t xml:space="preserve"> and conceptual framework</w:t>
      </w:r>
    </w:p>
    <w:p w14:paraId="5BE6860E" w14:textId="1F2CB2A9" w:rsidR="005760D7" w:rsidRPr="007B1737" w:rsidRDefault="005760D7" w:rsidP="005760D7">
      <w:pPr>
        <w:pStyle w:val="ParaNoG"/>
        <w:tabs>
          <w:tab w:val="clear" w:pos="1701"/>
          <w:tab w:val="clear" w:pos="2268"/>
        </w:tabs>
      </w:pPr>
      <w:r w:rsidRPr="007B1737">
        <w:t xml:space="preserve">A preponderance of the views submitted for </w:t>
      </w:r>
      <w:r w:rsidRPr="004E6AE7">
        <w:t>the present report</w:t>
      </w:r>
      <w:r w:rsidRPr="001823BE">
        <w:t xml:space="preserve"> characterize Islamophobia</w:t>
      </w:r>
      <w:r w:rsidRPr="007B1737">
        <w:t xml:space="preserve"> as a pool of ideas or ideologies that includes two overlapping processes whereby Islam and Muslims are essentialized and </w:t>
      </w:r>
      <w:r w:rsidR="007511FC">
        <w:t>“</w:t>
      </w:r>
      <w:r w:rsidRPr="007B1737">
        <w:t>othered</w:t>
      </w:r>
      <w:r w:rsidR="007511FC">
        <w:t>”</w:t>
      </w:r>
      <w:r w:rsidRPr="007B1737">
        <w:t xml:space="preserve">. While the precise character is context-specific, in its most prevalent form, the Islamophobic mindset treats Islam </w:t>
      </w:r>
      <w:r w:rsidR="00B55D16" w:rsidRPr="006E5729">
        <w:t>–</w:t>
      </w:r>
      <w:r w:rsidRPr="007B1737">
        <w:t xml:space="preserve"> a global religion with widely diverse interpretations and practices </w:t>
      </w:r>
      <w:r w:rsidRPr="004E6AE7">
        <w:t>world</w:t>
      </w:r>
      <w:r>
        <w:t>wide</w:t>
      </w:r>
      <w:r w:rsidRPr="001823BE">
        <w:t xml:space="preserve"> </w:t>
      </w:r>
      <w:r w:rsidR="00B55D16" w:rsidRPr="006E5729">
        <w:t>–</w:t>
      </w:r>
      <w:r w:rsidRPr="001823BE">
        <w:t xml:space="preserve"> as a monolithic and</w:t>
      </w:r>
      <w:r w:rsidRPr="007B1737">
        <w:t xml:space="preserve"> fundamentalist creed that advocates violence, sexism and homophobia. Denying Islam of its status as a religion, the Islamophobic mindset considers Islam a fixed political ideology that endangers </w:t>
      </w:r>
      <w:r w:rsidR="007511FC">
        <w:t>“</w:t>
      </w:r>
      <w:r w:rsidRPr="004E6AE7">
        <w:t>Western</w:t>
      </w:r>
      <w:r w:rsidRPr="001823BE">
        <w:t xml:space="preserve"> civilization</w:t>
      </w:r>
      <w:r w:rsidR="007511FC">
        <w:t>”</w:t>
      </w:r>
      <w:r w:rsidRPr="00FC0961">
        <w:rPr>
          <w:rStyle w:val="FootnoteReference"/>
        </w:rPr>
        <w:footnoteReference w:id="14"/>
      </w:r>
      <w:r w:rsidRPr="00930B40">
        <w:rPr>
          <w:rStyle w:val="FootnoteReference"/>
          <w:vertAlign w:val="baseline"/>
        </w:rPr>
        <w:t xml:space="preserve"> </w:t>
      </w:r>
      <w:r w:rsidRPr="001823BE">
        <w:t>and other nations where Muslims are</w:t>
      </w:r>
      <w:r w:rsidRPr="0041051A">
        <w:t xml:space="preserve"> a minority</w:t>
      </w:r>
      <w:r>
        <w:t xml:space="preserve"> population</w:t>
      </w:r>
      <w:r w:rsidRPr="0041051A">
        <w:t>.</w:t>
      </w:r>
      <w:r w:rsidRPr="00FC0961">
        <w:rPr>
          <w:rStyle w:val="FootnoteReference"/>
        </w:rPr>
        <w:footnoteReference w:id="15"/>
      </w:r>
      <w:r w:rsidRPr="00930B40">
        <w:rPr>
          <w:rStyle w:val="FootnoteReference"/>
          <w:vertAlign w:val="baseline"/>
        </w:rPr>
        <w:t xml:space="preserve"> </w:t>
      </w:r>
      <w:r w:rsidRPr="001823BE">
        <w:t>In parallel, as followers of Islam, Muslims are demonized as dislo</w:t>
      </w:r>
      <w:r w:rsidRPr="007B1737">
        <w:t xml:space="preserve">yal </w:t>
      </w:r>
      <w:r w:rsidR="007511FC">
        <w:t>“</w:t>
      </w:r>
      <w:r w:rsidRPr="007B1737">
        <w:t>others</w:t>
      </w:r>
      <w:r w:rsidR="007511FC">
        <w:t>”</w:t>
      </w:r>
      <w:r w:rsidRPr="007B1737">
        <w:t xml:space="preserve"> who are intent upon imposing their values on non-believers through violence, </w:t>
      </w:r>
      <w:r w:rsidR="007511FC">
        <w:t>“</w:t>
      </w:r>
      <w:r w:rsidRPr="007B1737">
        <w:t>overbreeding</w:t>
      </w:r>
      <w:r w:rsidR="007511FC">
        <w:t>”</w:t>
      </w:r>
      <w:r w:rsidRPr="007B1737">
        <w:t xml:space="preserve"> and the radicalization of </w:t>
      </w:r>
      <w:r w:rsidR="007511FC">
        <w:t>“</w:t>
      </w:r>
      <w:r w:rsidRPr="007B1737">
        <w:t>good</w:t>
      </w:r>
      <w:r w:rsidR="007511FC">
        <w:t>”</w:t>
      </w:r>
      <w:r w:rsidRPr="007B1737">
        <w:t xml:space="preserve"> Muslims. </w:t>
      </w:r>
    </w:p>
    <w:p w14:paraId="35B1AA97" w14:textId="6B67D28D" w:rsidR="005760D7" w:rsidRPr="007B1737" w:rsidRDefault="005760D7" w:rsidP="005760D7">
      <w:pPr>
        <w:pStyle w:val="ParaNoG"/>
        <w:tabs>
          <w:tab w:val="clear" w:pos="1701"/>
          <w:tab w:val="clear" w:pos="2268"/>
        </w:tabs>
      </w:pPr>
      <w:r w:rsidRPr="007B1737">
        <w:t xml:space="preserve">Scholars have explored how </w:t>
      </w:r>
      <w:r w:rsidRPr="004E6AE7">
        <w:t>this</w:t>
      </w:r>
      <w:r w:rsidRPr="001823BE">
        <w:t xml:space="preserve"> latter process functions as a form of </w:t>
      </w:r>
      <w:r w:rsidR="007511FC">
        <w:t>“</w:t>
      </w:r>
      <w:r w:rsidRPr="001823BE">
        <w:t>racialization</w:t>
      </w:r>
      <w:r w:rsidR="007511FC">
        <w:t>”</w:t>
      </w:r>
      <w:r>
        <w:t>,</w:t>
      </w:r>
      <w:r w:rsidRPr="001823BE">
        <w:t xml:space="preserve"> </w:t>
      </w:r>
      <w:r w:rsidRPr="004E6AE7">
        <w:t>instill</w:t>
      </w:r>
      <w:r w:rsidRPr="001823BE">
        <w:t>ing the idea tha</w:t>
      </w:r>
      <w:r w:rsidRPr="0041051A">
        <w:t xml:space="preserve">t Muslim identity is a fixed marker of cultural </w:t>
      </w:r>
      <w:r w:rsidR="00B55D16" w:rsidRPr="006E5729">
        <w:t>–</w:t>
      </w:r>
      <w:r w:rsidRPr="0041051A">
        <w:t xml:space="preserve"> not just religious – difference, </w:t>
      </w:r>
      <w:r w:rsidRPr="007B1737">
        <w:t xml:space="preserve">characterizing Muslims as a foreign </w:t>
      </w:r>
      <w:r w:rsidR="007511FC">
        <w:t>“</w:t>
      </w:r>
      <w:r w:rsidRPr="007B1737">
        <w:t>other</w:t>
      </w:r>
      <w:r w:rsidR="007511FC">
        <w:t>”</w:t>
      </w:r>
      <w:r w:rsidRPr="007B1737">
        <w:t>. Simultaneously drawing upon Muslims</w:t>
      </w:r>
      <w:r w:rsidR="007511FC">
        <w:t>’</w:t>
      </w:r>
      <w:r w:rsidRPr="007B1737">
        <w:t xml:space="preserve"> religion, race and culture, Muslims are differentiated as a social group apart from the majority and treated as inferior on the basis of such perceived differences. As such, some recognize Islamophobia as a form of anti-Muslim racism.</w:t>
      </w:r>
      <w:r w:rsidRPr="00FC0961">
        <w:rPr>
          <w:rStyle w:val="FootnoteReference"/>
        </w:rPr>
        <w:footnoteReference w:id="16"/>
      </w:r>
      <w:r w:rsidRPr="00930B40">
        <w:rPr>
          <w:rStyle w:val="FootnoteReference"/>
          <w:vertAlign w:val="baseline"/>
        </w:rPr>
        <w:t xml:space="preserve"> </w:t>
      </w:r>
      <w:r w:rsidRPr="001823BE">
        <w:t xml:space="preserve">Scholars and human rights experts also underscore </w:t>
      </w:r>
      <w:r w:rsidRPr="0041051A">
        <w:t xml:space="preserve">the </w:t>
      </w:r>
      <w:r w:rsidRPr="007B1737">
        <w:t xml:space="preserve">gendered forms of the phenomenon whereby Muslim women </w:t>
      </w:r>
      <w:r>
        <w:t>–</w:t>
      </w:r>
      <w:r w:rsidRPr="007B1737">
        <w:t xml:space="preserve"> particularly Muslim women</w:t>
      </w:r>
      <w:r>
        <w:t xml:space="preserve"> who wear a head covering – </w:t>
      </w:r>
      <w:r w:rsidRPr="007B1737">
        <w:t>are cast as subordinates</w:t>
      </w:r>
      <w:r>
        <w:t xml:space="preserve"> without agency</w:t>
      </w:r>
      <w:r w:rsidRPr="0047781F">
        <w:t>, while Muslim men</w:t>
      </w:r>
      <w:r w:rsidRPr="007B1737">
        <w:t xml:space="preserve"> and those who look Muslim by virtue of their skin colour and facial hair, are deemed to be intrinsically violent.</w:t>
      </w:r>
      <w:r w:rsidRPr="00FC0961">
        <w:rPr>
          <w:rStyle w:val="FootnoteReference"/>
        </w:rPr>
        <w:footnoteReference w:id="17"/>
      </w:r>
      <w:r w:rsidRPr="00930B40">
        <w:rPr>
          <w:rStyle w:val="FootnoteReference"/>
          <w:vertAlign w:val="baseline"/>
        </w:rPr>
        <w:t xml:space="preserve"> </w:t>
      </w:r>
      <w:r w:rsidRPr="001823BE">
        <w:t>Others highlight that the possibility of conver</w:t>
      </w:r>
      <w:r>
        <w:t>ting</w:t>
      </w:r>
      <w:r w:rsidRPr="0041051A">
        <w:t xml:space="preserve"> away from Islam limits the relevance of the racism frame</w:t>
      </w:r>
      <w:r w:rsidRPr="007B1737">
        <w:t>, while also noting that</w:t>
      </w:r>
      <w:r>
        <w:t>,</w:t>
      </w:r>
      <w:r w:rsidRPr="007B1737">
        <w:t xml:space="preserve"> in many contexts</w:t>
      </w:r>
      <w:r>
        <w:t>,</w:t>
      </w:r>
      <w:r w:rsidRPr="007B1737">
        <w:t xml:space="preserve"> religious bigotry based on essentialized depictions of Islam offers a shield for racist expression</w:t>
      </w:r>
      <w:r>
        <w:t>s</w:t>
      </w:r>
      <w:r w:rsidRPr="007B1737">
        <w:t>.</w:t>
      </w:r>
    </w:p>
    <w:p w14:paraId="7BEA4515" w14:textId="77777777" w:rsidR="005760D7" w:rsidRPr="007B1737" w:rsidRDefault="005760D7" w:rsidP="005760D7">
      <w:pPr>
        <w:pStyle w:val="ParaNoG"/>
        <w:tabs>
          <w:tab w:val="clear" w:pos="1701"/>
          <w:tab w:val="clear" w:pos="2268"/>
        </w:tabs>
      </w:pPr>
      <w:r w:rsidRPr="007B1737">
        <w:t xml:space="preserve">Some scholars contend that Islamophobia can exist in Muslim-majority </w:t>
      </w:r>
      <w:r w:rsidRPr="004E6AE7">
        <w:t>States</w:t>
      </w:r>
      <w:r w:rsidRPr="001823BE">
        <w:t>,</w:t>
      </w:r>
      <w:r>
        <w:t xml:space="preserve"> where it becomes</w:t>
      </w:r>
      <w:r w:rsidRPr="001823BE">
        <w:t xml:space="preserve"> manifest in discourses and policies that treat Islam as unfit for inclusion in burgeoning democracies.</w:t>
      </w:r>
      <w:r w:rsidRPr="00FC0961">
        <w:rPr>
          <w:rStyle w:val="FootnoteReference"/>
        </w:rPr>
        <w:footnoteReference w:id="18"/>
      </w:r>
      <w:r w:rsidRPr="00930B40">
        <w:rPr>
          <w:rStyle w:val="FootnoteReference"/>
          <w:vertAlign w:val="baseline"/>
        </w:rPr>
        <w:t xml:space="preserve"> </w:t>
      </w:r>
      <w:r w:rsidRPr="001823BE">
        <w:t>Moreov</w:t>
      </w:r>
      <w:r w:rsidRPr="0041051A">
        <w:t>er, many former Soviet States with Musli</w:t>
      </w:r>
      <w:r w:rsidRPr="007B1737">
        <w:t>m majority populations criminalize expressions of Islamic faith and target individuals who appear Muslim.</w:t>
      </w:r>
      <w:r w:rsidRPr="00FC0961">
        <w:rPr>
          <w:rStyle w:val="FootnoteReference"/>
        </w:rPr>
        <w:footnoteReference w:id="19"/>
      </w:r>
      <w:r w:rsidRPr="00930B40">
        <w:rPr>
          <w:rStyle w:val="FootnoteReference"/>
          <w:vertAlign w:val="baseline"/>
        </w:rPr>
        <w:t xml:space="preserve"> </w:t>
      </w:r>
      <w:r w:rsidRPr="001823BE">
        <w:t>Informing governmental and institutional policies, social discourse and violent practices against Muslim</w:t>
      </w:r>
      <w:r w:rsidRPr="0041051A">
        <w:t xml:space="preserve">s, </w:t>
      </w:r>
      <w:r w:rsidRPr="004E6AE7">
        <w:t>this</w:t>
      </w:r>
      <w:r w:rsidRPr="001823BE">
        <w:t xml:space="preserve"> form of anti-Muslim bias in major</w:t>
      </w:r>
      <w:r w:rsidRPr="0041051A">
        <w:t>ity Muslim contexts institutes power hierarchies</w:t>
      </w:r>
      <w:r>
        <w:t xml:space="preserve"> that are</w:t>
      </w:r>
      <w:r w:rsidRPr="0041051A">
        <w:t xml:space="preserve"> </w:t>
      </w:r>
      <w:r>
        <w:t xml:space="preserve">nonetheless </w:t>
      </w:r>
      <w:r w:rsidRPr="0041051A">
        <w:t xml:space="preserve">driven by a different </w:t>
      </w:r>
      <w:r w:rsidRPr="003E1252">
        <w:t xml:space="preserve">form </w:t>
      </w:r>
      <w:r>
        <w:t>of</w:t>
      </w:r>
      <w:r w:rsidRPr="007B1737">
        <w:t xml:space="preserve"> bias</w:t>
      </w:r>
      <w:r>
        <w:t xml:space="preserve"> from the one</w:t>
      </w:r>
      <w:r w:rsidRPr="007B1737">
        <w:t xml:space="preserve"> examined herein.</w:t>
      </w:r>
    </w:p>
    <w:p w14:paraId="65693BD9" w14:textId="77777777" w:rsidR="005760D7" w:rsidRPr="007B1737" w:rsidRDefault="005760D7" w:rsidP="005760D7">
      <w:pPr>
        <w:pStyle w:val="H1G"/>
      </w:pPr>
      <w:r w:rsidRPr="007B1737">
        <w:rPr>
          <w:b w:val="0"/>
        </w:rPr>
        <w:tab/>
      </w:r>
      <w:r>
        <w:t>B</w:t>
      </w:r>
      <w:r w:rsidRPr="007B1737">
        <w:t>.</w:t>
      </w:r>
      <w:r w:rsidRPr="007B1737">
        <w:tab/>
        <w:t>Dissemination of intolerant narratives</w:t>
      </w:r>
    </w:p>
    <w:p w14:paraId="1129F28A" w14:textId="1BB25D98" w:rsidR="005760D7" w:rsidRPr="0078271A" w:rsidRDefault="005760D7" w:rsidP="003D4B3B">
      <w:pPr>
        <w:pStyle w:val="ParaNoG"/>
        <w:rPr>
          <w:rStyle w:val="FootnoteReference"/>
          <w:vertAlign w:val="baseline"/>
        </w:rPr>
      </w:pPr>
      <w:r w:rsidRPr="007B1737">
        <w:t xml:space="preserve">Harmful stereotypes and tropes about Muslims and Islam are chronically reinforced </w:t>
      </w:r>
      <w:r w:rsidRPr="003E1252">
        <w:t xml:space="preserve">by </w:t>
      </w:r>
      <w:r>
        <w:t>those working in the</w:t>
      </w:r>
      <w:r w:rsidRPr="007B1737">
        <w:t xml:space="preserve"> mainstream media</w:t>
      </w:r>
      <w:r w:rsidRPr="003E1252">
        <w:t>,</w:t>
      </w:r>
      <w:r w:rsidRPr="007B1737">
        <w:t xml:space="preserve"> powerful politicians, influencers of popular culture and academic</w:t>
      </w:r>
      <w:r>
        <w:t>s</w:t>
      </w:r>
      <w:r w:rsidRPr="007B1737">
        <w:t xml:space="preserve">. Muslims are generally underrepresented and are often mispresented in the media. In </w:t>
      </w:r>
      <w:r>
        <w:t>one</w:t>
      </w:r>
      <w:r w:rsidRPr="007B1737">
        <w:t xml:space="preserve"> study, the </w:t>
      </w:r>
      <w:r w:rsidRPr="004E6AE7">
        <w:t>European Commission</w:t>
      </w:r>
      <w:r w:rsidRPr="001823BE">
        <w:t xml:space="preserve"> against Racism and Intolerance</w:t>
      </w:r>
      <w:r w:rsidRPr="0041051A">
        <w:t xml:space="preserve"> </w:t>
      </w:r>
      <w:r w:rsidRPr="007B1737">
        <w:t>(</w:t>
      </w:r>
      <w:r w:rsidRPr="004E6AE7">
        <w:t>ECRI</w:t>
      </w:r>
      <w:r w:rsidRPr="0041051A">
        <w:t xml:space="preserve">) </w:t>
      </w:r>
      <w:r w:rsidRPr="007B1737">
        <w:t xml:space="preserve">reported that in over 600,000 </w:t>
      </w:r>
      <w:r w:rsidRPr="003E1252">
        <w:t xml:space="preserve">news items </w:t>
      </w:r>
      <w:r>
        <w:t xml:space="preserve">published </w:t>
      </w:r>
      <w:r w:rsidRPr="007B1737">
        <w:t>in 2016 and 2017</w:t>
      </w:r>
      <w:r>
        <w:t xml:space="preserve"> in the Netherlands</w:t>
      </w:r>
      <w:r w:rsidRPr="007B1737">
        <w:t xml:space="preserve">, the adjectives most used to describe Muslims were </w:t>
      </w:r>
      <w:r w:rsidR="007511FC">
        <w:t>“</w:t>
      </w:r>
      <w:r w:rsidRPr="007B1737">
        <w:t>radical</w:t>
      </w:r>
      <w:r w:rsidR="007511FC">
        <w:t>”</w:t>
      </w:r>
      <w:r w:rsidRPr="007B1737">
        <w:t xml:space="preserve">, </w:t>
      </w:r>
      <w:r w:rsidR="007511FC">
        <w:t>“</w:t>
      </w:r>
      <w:r w:rsidRPr="007B1737">
        <w:t>extremist</w:t>
      </w:r>
      <w:r w:rsidR="007511FC">
        <w:t>”</w:t>
      </w:r>
      <w:r w:rsidRPr="007B1737">
        <w:t xml:space="preserve"> and </w:t>
      </w:r>
      <w:r w:rsidR="007511FC">
        <w:t>“</w:t>
      </w:r>
      <w:r w:rsidRPr="007B1737">
        <w:t>terrorist</w:t>
      </w:r>
      <w:r w:rsidR="007511FC">
        <w:t>”</w:t>
      </w:r>
      <w:r>
        <w:t>;</w:t>
      </w:r>
      <w:r w:rsidRPr="007B1737">
        <w:t xml:space="preserve"> </w:t>
      </w:r>
      <w:r w:rsidRPr="004E6AE7">
        <w:t>in contrast,</w:t>
      </w:r>
      <w:r w:rsidRPr="001823BE">
        <w:t xml:space="preserve"> people</w:t>
      </w:r>
      <w:r>
        <w:t xml:space="preserve"> from the Netherlands</w:t>
      </w:r>
      <w:r w:rsidRPr="001823BE">
        <w:t xml:space="preserve"> </w:t>
      </w:r>
      <w:r>
        <w:t>we</w:t>
      </w:r>
      <w:r w:rsidRPr="001823BE">
        <w:t xml:space="preserve">re often described as </w:t>
      </w:r>
      <w:r w:rsidR="007511FC">
        <w:t>“</w:t>
      </w:r>
      <w:r w:rsidRPr="001823BE">
        <w:t>known</w:t>
      </w:r>
      <w:r w:rsidR="007511FC">
        <w:t>”</w:t>
      </w:r>
      <w:r w:rsidRPr="001823BE">
        <w:t xml:space="preserve">, </w:t>
      </w:r>
      <w:r w:rsidR="007511FC">
        <w:t>“</w:t>
      </w:r>
      <w:r w:rsidRPr="001823BE">
        <w:t>average</w:t>
      </w:r>
      <w:r w:rsidR="007511FC">
        <w:t>”</w:t>
      </w:r>
      <w:r w:rsidRPr="001823BE">
        <w:t xml:space="preserve"> and</w:t>
      </w:r>
      <w:r w:rsidRPr="0041051A">
        <w:t xml:space="preserve"> </w:t>
      </w:r>
      <w:r w:rsidR="007511FC">
        <w:t>“</w:t>
      </w:r>
      <w:r w:rsidRPr="0041051A">
        <w:t>beautiful</w:t>
      </w:r>
      <w:r w:rsidR="007511FC">
        <w:t>”</w:t>
      </w:r>
      <w:r>
        <w:t>.</w:t>
      </w:r>
      <w:r w:rsidRPr="00FC0961">
        <w:rPr>
          <w:rStyle w:val="FootnoteReference"/>
        </w:rPr>
        <w:footnoteReference w:id="20"/>
      </w:r>
      <w:r w:rsidRPr="00930B40">
        <w:rPr>
          <w:rStyle w:val="FootnoteReference"/>
          <w:vertAlign w:val="baseline"/>
        </w:rPr>
        <w:t xml:space="preserve"> </w:t>
      </w:r>
      <w:r>
        <w:t>Other s</w:t>
      </w:r>
      <w:r w:rsidRPr="001823BE">
        <w:t>tudies</w:t>
      </w:r>
      <w:r>
        <w:t xml:space="preserve"> have</w:t>
      </w:r>
      <w:r w:rsidRPr="001823BE">
        <w:t xml:space="preserve"> show</w:t>
      </w:r>
      <w:r>
        <w:t>n</w:t>
      </w:r>
      <w:r w:rsidRPr="001823BE">
        <w:t xml:space="preserve"> that media </w:t>
      </w:r>
      <w:r>
        <w:t xml:space="preserve">outlets </w:t>
      </w:r>
      <w:r w:rsidRPr="001823BE">
        <w:t>in</w:t>
      </w:r>
      <w:r w:rsidRPr="007B1737">
        <w:t xml:space="preserve"> several countries disproportionately focus on negative angles for news stories involving Muslims</w:t>
      </w:r>
      <w:r w:rsidRPr="00FC0961">
        <w:rPr>
          <w:rStyle w:val="FootnoteReference"/>
        </w:rPr>
        <w:footnoteReference w:id="21"/>
      </w:r>
      <w:r w:rsidRPr="00930B40">
        <w:rPr>
          <w:rStyle w:val="FootnoteReference"/>
          <w:vertAlign w:val="baseline"/>
        </w:rPr>
        <w:t xml:space="preserve"> </w:t>
      </w:r>
      <w:r w:rsidRPr="001823BE">
        <w:t>such as reporting on their perceived failure to integrate,</w:t>
      </w:r>
      <w:r w:rsidRPr="00FC0961">
        <w:rPr>
          <w:rStyle w:val="FootnoteReference"/>
        </w:rPr>
        <w:footnoteReference w:id="22"/>
      </w:r>
      <w:r w:rsidRPr="00930B40">
        <w:rPr>
          <w:rStyle w:val="FootnoteReference"/>
          <w:vertAlign w:val="baseline"/>
        </w:rPr>
        <w:t xml:space="preserve"> </w:t>
      </w:r>
      <w:r w:rsidRPr="001823BE">
        <w:t xml:space="preserve">and </w:t>
      </w:r>
      <w:r>
        <w:t>more</w:t>
      </w:r>
      <w:r w:rsidRPr="001823BE">
        <w:t xml:space="preserve"> media attention is often paid t</w:t>
      </w:r>
      <w:r w:rsidRPr="007B1737">
        <w:t>o terrorist attack</w:t>
      </w:r>
      <w:r>
        <w:t>s</w:t>
      </w:r>
      <w:r w:rsidRPr="007B1737">
        <w:t xml:space="preserve"> committed by Muslims than </w:t>
      </w:r>
      <w:r>
        <w:t>to</w:t>
      </w:r>
      <w:r w:rsidRPr="007B1737">
        <w:t xml:space="preserve"> terrorist attacks committed by far-right extremists.</w:t>
      </w:r>
      <w:r w:rsidRPr="00FC0961">
        <w:rPr>
          <w:rStyle w:val="FootnoteReference"/>
        </w:rPr>
        <w:footnoteReference w:id="23"/>
      </w:r>
      <w:r w:rsidRPr="00930B40">
        <w:rPr>
          <w:rStyle w:val="FootnoteReference"/>
          <w:vertAlign w:val="baseline"/>
        </w:rPr>
        <w:t xml:space="preserve"> </w:t>
      </w:r>
      <w:r w:rsidRPr="0041051A">
        <w:t>Indeed, a</w:t>
      </w:r>
      <w:r w:rsidRPr="007B1737">
        <w:t xml:space="preserve"> </w:t>
      </w:r>
      <w:r>
        <w:t xml:space="preserve">study commissioned by the </w:t>
      </w:r>
      <w:r w:rsidRPr="007B1737">
        <w:t>Federal Commission against Racism</w:t>
      </w:r>
      <w:r>
        <w:t xml:space="preserve"> of Switzerland</w:t>
      </w:r>
      <w:r w:rsidRPr="007B1737">
        <w:t xml:space="preserve"> on the quality of media coverage of Swiss Muslims in 18 </w:t>
      </w:r>
      <w:r w:rsidRPr="004E6AE7">
        <w:t>print media</w:t>
      </w:r>
      <w:r w:rsidRPr="001823BE">
        <w:t xml:space="preserve"> outlets bet</w:t>
      </w:r>
      <w:r w:rsidRPr="0041051A">
        <w:t>ween 2014 to 2017 found that reporting predom</w:t>
      </w:r>
      <w:r w:rsidRPr="007B1737">
        <w:t xml:space="preserve">inantly condemned a lack of will of Muslims to integrate, but only 2 </w:t>
      </w:r>
      <w:r w:rsidRPr="004E6AE7">
        <w:t>per cent</w:t>
      </w:r>
      <w:r w:rsidRPr="001823BE">
        <w:t xml:space="preserve"> of reporting covered the daily life of Muslims or their successful integratio</w:t>
      </w:r>
      <w:r w:rsidRPr="004E6AE7">
        <w:t>n</w:t>
      </w:r>
      <w:r>
        <w:t xml:space="preserve"> in society</w:t>
      </w:r>
      <w:r w:rsidRPr="001823BE">
        <w:t>.</w:t>
      </w:r>
      <w:r w:rsidRPr="00FC0961">
        <w:rPr>
          <w:rStyle w:val="FootnoteReference"/>
        </w:rPr>
        <w:footnoteReference w:id="24"/>
      </w:r>
    </w:p>
    <w:p w14:paraId="114A5188" w14:textId="4B0C2F29" w:rsidR="005760D7" w:rsidRPr="00FC0961" w:rsidRDefault="005760D7" w:rsidP="005760D7">
      <w:pPr>
        <w:pStyle w:val="ParaNoG"/>
        <w:tabs>
          <w:tab w:val="clear" w:pos="1701"/>
          <w:tab w:val="clear" w:pos="2268"/>
        </w:tabs>
        <w:rPr>
          <w:rStyle w:val="FootnoteReference"/>
        </w:rPr>
      </w:pPr>
      <w:r w:rsidRPr="007B1737">
        <w:t xml:space="preserve">Conversely, many films depict Muslims </w:t>
      </w:r>
      <w:r>
        <w:t xml:space="preserve">negatively </w:t>
      </w:r>
      <w:r w:rsidRPr="007B1737">
        <w:t>and play into harmful stereotypes,</w:t>
      </w:r>
      <w:r w:rsidRPr="00FC0961">
        <w:rPr>
          <w:rStyle w:val="FootnoteReference"/>
        </w:rPr>
        <w:footnoteReference w:id="25"/>
      </w:r>
      <w:r w:rsidR="00FC0961" w:rsidRPr="00930B40">
        <w:rPr>
          <w:rStyle w:val="FootnoteReference"/>
          <w:vertAlign w:val="baseline"/>
        </w:rPr>
        <w:t xml:space="preserve"> </w:t>
      </w:r>
      <w:r w:rsidRPr="001823BE">
        <w:t>with some</w:t>
      </w:r>
      <w:r w:rsidRPr="0041051A">
        <w:t xml:space="preserve"> </w:t>
      </w:r>
      <w:r w:rsidRPr="007B1737">
        <w:t xml:space="preserve">even claiming that the </w:t>
      </w:r>
      <w:r w:rsidR="007511FC">
        <w:t>“</w:t>
      </w:r>
      <w:r w:rsidRPr="007B1737">
        <w:t>Muslim-as-terrorist</w:t>
      </w:r>
      <w:r w:rsidR="007511FC">
        <w:t>”</w:t>
      </w:r>
      <w:r w:rsidRPr="007B1737">
        <w:t xml:space="preserve"> film has become a legitimate genre (or subgenre) in its own right</w:t>
      </w:r>
      <w:r w:rsidRPr="00532BEC">
        <w:t>.</w:t>
      </w:r>
      <w:r w:rsidRPr="00FC0961">
        <w:rPr>
          <w:rStyle w:val="FootnoteReference"/>
        </w:rPr>
        <w:footnoteReference w:id="26"/>
      </w:r>
      <w:r w:rsidRPr="00930B40">
        <w:rPr>
          <w:rStyle w:val="FootnoteReference"/>
          <w:vertAlign w:val="baseline"/>
        </w:rPr>
        <w:t xml:space="preserve"> </w:t>
      </w:r>
      <w:r w:rsidRPr="004E6AE7">
        <w:t>Despite</w:t>
      </w:r>
      <w:r w:rsidRPr="001823BE">
        <w:t xml:space="preserve"> an increasing number of positive depictions of Mu</w:t>
      </w:r>
      <w:r w:rsidRPr="007B1737">
        <w:t>slims in recent years, such depictions may justify discriminatory policies and Islamophobic sentiment by feeding a good v</w:t>
      </w:r>
      <w:r>
        <w:t>ersus</w:t>
      </w:r>
      <w:r w:rsidRPr="007B1737">
        <w:t xml:space="preserve"> bad Muslim binary.</w:t>
      </w:r>
      <w:r w:rsidRPr="00FC0961">
        <w:rPr>
          <w:rStyle w:val="FootnoteReference"/>
        </w:rPr>
        <w:footnoteReference w:id="27"/>
      </w:r>
      <w:r w:rsidRPr="00930B40">
        <w:rPr>
          <w:rStyle w:val="FootnoteReference"/>
          <w:vertAlign w:val="baseline"/>
        </w:rPr>
        <w:t xml:space="preserve"> </w:t>
      </w:r>
      <w:r>
        <w:t>V</w:t>
      </w:r>
      <w:r w:rsidRPr="007B1737">
        <w:t xml:space="preserve">arious </w:t>
      </w:r>
      <w:r w:rsidRPr="004E6AE7">
        <w:t>Western</w:t>
      </w:r>
      <w:r w:rsidRPr="001823BE">
        <w:t xml:space="preserve"> film and television producers also engage in the process of </w:t>
      </w:r>
      <w:r w:rsidR="007511FC">
        <w:t>“</w:t>
      </w:r>
      <w:r w:rsidRPr="001823BE">
        <w:t>whitewashing</w:t>
      </w:r>
      <w:r w:rsidR="007511FC">
        <w:t>”</w:t>
      </w:r>
      <w:r>
        <w:t xml:space="preserve"> by</w:t>
      </w:r>
      <w:r w:rsidRPr="001823BE">
        <w:t xml:space="preserve"> depicting Mus</w:t>
      </w:r>
      <w:r w:rsidRPr="007B1737">
        <w:t>lim characters without having consulted with or cast any Muslims.</w:t>
      </w:r>
      <w:r w:rsidRPr="00FC0961">
        <w:rPr>
          <w:rStyle w:val="FootnoteReference"/>
        </w:rPr>
        <w:footnoteReference w:id="28"/>
      </w:r>
    </w:p>
    <w:p w14:paraId="6B268720" w14:textId="77777777" w:rsidR="005760D7" w:rsidRPr="007B1737" w:rsidRDefault="005760D7" w:rsidP="005760D7">
      <w:pPr>
        <w:pStyle w:val="H23G"/>
      </w:pPr>
      <w:r w:rsidRPr="007B1737">
        <w:tab/>
      </w:r>
      <w:r w:rsidRPr="007B1737">
        <w:tab/>
        <w:t>Dissemination online</w:t>
      </w:r>
    </w:p>
    <w:p w14:paraId="401AC3B9" w14:textId="2BE1FD42" w:rsidR="005760D7" w:rsidRPr="00FC0961" w:rsidRDefault="005760D7" w:rsidP="005760D7">
      <w:pPr>
        <w:pStyle w:val="ParaNoG"/>
        <w:tabs>
          <w:tab w:val="clear" w:pos="1701"/>
          <w:tab w:val="clear" w:pos="2268"/>
        </w:tabs>
        <w:rPr>
          <w:rStyle w:val="FootnoteReference"/>
        </w:rPr>
      </w:pPr>
      <w:r w:rsidRPr="007B1737">
        <w:t>Harmful narratives and stereotypes about Muslims and Islam are also widely disseminated through digital media – both on platforms that attempt to regulate content, such as YouTube, Twitter and Facebook, and on networks</w:t>
      </w:r>
      <w:r>
        <w:t>,</w:t>
      </w:r>
      <w:r w:rsidRPr="007B1737">
        <w:t xml:space="preserve"> such as Gab, 8chan and Voat</w:t>
      </w:r>
      <w:r>
        <w:t>, which</w:t>
      </w:r>
      <w:r w:rsidR="00FC0961">
        <w:t xml:space="preserve"> </w:t>
      </w:r>
      <w:r w:rsidRPr="007B1737">
        <w:t xml:space="preserve">have been established </w:t>
      </w:r>
      <w:r>
        <w:t xml:space="preserve">largely </w:t>
      </w:r>
      <w:r w:rsidRPr="007B1737">
        <w:t>in response to the hate-speech policies of larger social</w:t>
      </w:r>
      <w:r>
        <w:t xml:space="preserve"> </w:t>
      </w:r>
      <w:r w:rsidRPr="007B1737">
        <w:t>media platforms. In Europe, for example, Muslim individuals have been accused of being paedophiles simply for being Muslim.</w:t>
      </w:r>
      <w:r w:rsidRPr="00FC0961">
        <w:rPr>
          <w:rStyle w:val="FootnoteReference"/>
        </w:rPr>
        <w:footnoteReference w:id="29"/>
      </w:r>
      <w:r w:rsidRPr="00930B40">
        <w:rPr>
          <w:rStyle w:val="FootnoteReference"/>
          <w:vertAlign w:val="baseline"/>
        </w:rPr>
        <w:t xml:space="preserve"> </w:t>
      </w:r>
      <w:r w:rsidRPr="001823BE">
        <w:t>In Myanmar, inflammat</w:t>
      </w:r>
      <w:r w:rsidRPr="0041051A">
        <w:t>ory statements shared on social media by prominent Budd</w:t>
      </w:r>
      <w:r w:rsidRPr="007B1737">
        <w:t>hist monks have alleged that Muslims generally are responsible for sexual crimes against Buddhist women.</w:t>
      </w:r>
      <w:r w:rsidRPr="00FC0961">
        <w:rPr>
          <w:rStyle w:val="FootnoteReference"/>
        </w:rPr>
        <w:footnoteReference w:id="30"/>
      </w:r>
      <w:r w:rsidRPr="00930B40">
        <w:rPr>
          <w:rStyle w:val="FootnoteReference"/>
          <w:vertAlign w:val="baseline"/>
        </w:rPr>
        <w:t xml:space="preserve"> </w:t>
      </w:r>
      <w:r w:rsidRPr="001823BE">
        <w:t xml:space="preserve">Muslims and those who </w:t>
      </w:r>
      <w:r w:rsidRPr="0041051A">
        <w:t>ostens</w:t>
      </w:r>
      <w:r w:rsidRPr="007B1737">
        <w:t>ibly manifest an ethnically Arab identity online</w:t>
      </w:r>
      <w:r>
        <w:t>,</w:t>
      </w:r>
      <w:r w:rsidRPr="004E6AE7">
        <w:t xml:space="preserve"> including</w:t>
      </w:r>
      <w:r w:rsidRPr="001823BE">
        <w:t xml:space="preserve"> by wea</w:t>
      </w:r>
      <w:r w:rsidRPr="0041051A">
        <w:t xml:space="preserve">ring </w:t>
      </w:r>
      <w:r w:rsidR="007511FC">
        <w:t>“</w:t>
      </w:r>
      <w:r w:rsidRPr="007B1737">
        <w:t>Muslim dress</w:t>
      </w:r>
      <w:r w:rsidR="007511FC">
        <w:t>”</w:t>
      </w:r>
      <w:r w:rsidRPr="007B1737">
        <w:t xml:space="preserve"> in profile pictures or having </w:t>
      </w:r>
      <w:r w:rsidR="007511FC">
        <w:t>“</w:t>
      </w:r>
      <w:r w:rsidRPr="007B1737">
        <w:t>Muslim or Arab names</w:t>
      </w:r>
      <w:r w:rsidR="007511FC">
        <w:t>”</w:t>
      </w:r>
      <w:r>
        <w:t>,</w:t>
      </w:r>
      <w:r w:rsidRPr="007B1737">
        <w:t xml:space="preserve"> are regularly accused of being terrorists and suicide bombers.</w:t>
      </w:r>
      <w:r w:rsidRPr="00FC0961">
        <w:rPr>
          <w:rStyle w:val="FootnoteReference"/>
        </w:rPr>
        <w:footnoteReference w:id="31"/>
      </w:r>
    </w:p>
    <w:p w14:paraId="5DD355AA" w14:textId="77777777" w:rsidR="005760D7" w:rsidRPr="0041051A" w:rsidRDefault="005760D7" w:rsidP="005760D7">
      <w:pPr>
        <w:pStyle w:val="ParaNoG"/>
        <w:tabs>
          <w:tab w:val="clear" w:pos="1701"/>
          <w:tab w:val="clear" w:pos="2268"/>
        </w:tabs>
      </w:pPr>
      <w:r w:rsidRPr="007B1737">
        <w:t xml:space="preserve">Muslim women are more likely to be targeted than men with </w:t>
      </w:r>
      <w:r>
        <w:t xml:space="preserve">expressions of </w:t>
      </w:r>
      <w:r w:rsidRPr="007B1737">
        <w:t>hate, both online and offline. Muslim women also appear to receive more extreme hate speech than other women online: 55</w:t>
      </w:r>
      <w:r w:rsidRPr="004E6AE7">
        <w:t xml:space="preserve"> per cent</w:t>
      </w:r>
      <w:r w:rsidRPr="001823BE">
        <w:t xml:space="preserve"> of the most aggressive online hate speech directed at</w:t>
      </w:r>
      <w:r>
        <w:t xml:space="preserve"> Indian</w:t>
      </w:r>
      <w:r w:rsidRPr="001823BE">
        <w:t xml:space="preserve"> female politicians was directed at Musl</w:t>
      </w:r>
      <w:r w:rsidRPr="0041051A">
        <w:t>im women.</w:t>
      </w:r>
      <w:r w:rsidRPr="00FC0961">
        <w:rPr>
          <w:rStyle w:val="FootnoteReference"/>
        </w:rPr>
        <w:footnoteReference w:id="32"/>
      </w:r>
      <w:r w:rsidRPr="00930B40">
        <w:rPr>
          <w:rStyle w:val="FootnoteReference"/>
          <w:vertAlign w:val="baseline"/>
        </w:rPr>
        <w:t xml:space="preserve"> </w:t>
      </w:r>
      <w:r w:rsidRPr="001823BE">
        <w:t>Abuse, harassment and threats of gratuitous violence hav</w:t>
      </w:r>
      <w:r w:rsidRPr="0041051A">
        <w:t>e also been reported by academics,</w:t>
      </w:r>
      <w:r w:rsidRPr="00FC0961">
        <w:rPr>
          <w:rStyle w:val="FootnoteReference"/>
        </w:rPr>
        <w:footnoteReference w:id="33"/>
      </w:r>
      <w:r w:rsidRPr="00930B40">
        <w:rPr>
          <w:rStyle w:val="FootnoteReference"/>
          <w:vertAlign w:val="baseline"/>
        </w:rPr>
        <w:t xml:space="preserve"> </w:t>
      </w:r>
      <w:r w:rsidRPr="001823BE">
        <w:t>journalist</w:t>
      </w:r>
      <w:r w:rsidRPr="0041051A">
        <w:t>s</w:t>
      </w:r>
      <w:r w:rsidRPr="00FC0961">
        <w:rPr>
          <w:rStyle w:val="FootnoteReference"/>
        </w:rPr>
        <w:footnoteReference w:id="34"/>
      </w:r>
      <w:r w:rsidRPr="00930B40">
        <w:rPr>
          <w:rStyle w:val="FootnoteReference"/>
          <w:vertAlign w:val="baseline"/>
        </w:rPr>
        <w:t xml:space="preserve"> </w:t>
      </w:r>
      <w:r w:rsidRPr="001823BE">
        <w:t>and human rights defenders</w:t>
      </w:r>
      <w:r w:rsidRPr="00FC0961">
        <w:rPr>
          <w:rStyle w:val="FootnoteReference"/>
        </w:rPr>
        <w:footnoteReference w:id="35"/>
      </w:r>
      <w:r w:rsidRPr="00930B40">
        <w:rPr>
          <w:rStyle w:val="FootnoteReference"/>
          <w:vertAlign w:val="baseline"/>
        </w:rPr>
        <w:t xml:space="preserve"> </w:t>
      </w:r>
      <w:r w:rsidRPr="001823BE">
        <w:t xml:space="preserve">who report on Islamophobia. </w:t>
      </w:r>
    </w:p>
    <w:p w14:paraId="0F8A4336" w14:textId="474FDC69" w:rsidR="005760D7" w:rsidRPr="00FC0961" w:rsidRDefault="005760D7" w:rsidP="005760D7">
      <w:pPr>
        <w:pStyle w:val="ParaNoG"/>
        <w:tabs>
          <w:tab w:val="clear" w:pos="1701"/>
          <w:tab w:val="clear" w:pos="2268"/>
        </w:tabs>
        <w:rPr>
          <w:rStyle w:val="FootnoteReference"/>
        </w:rPr>
      </w:pPr>
      <w:r w:rsidRPr="007B1737">
        <w:t xml:space="preserve">In Europe and North America, prominent politicians, influencers and academics advance discourses online on both social networks and blogs that Islam is innately antithetical to democracy and human rights </w:t>
      </w:r>
      <w:r w:rsidR="00B55D16" w:rsidRPr="006E5729">
        <w:t>–</w:t>
      </w:r>
      <w:r w:rsidRPr="007B1737">
        <w:t xml:space="preserve"> particularly gender equality </w:t>
      </w:r>
      <w:r w:rsidR="00B55D16" w:rsidRPr="006E5729">
        <w:t>–</w:t>
      </w:r>
      <w:r w:rsidRPr="007B1737">
        <w:t xml:space="preserve"> often propagating the trope that all Muslim women are oppressed.</w:t>
      </w:r>
      <w:r w:rsidRPr="00FC0961">
        <w:rPr>
          <w:rStyle w:val="FootnoteReference"/>
        </w:rPr>
        <w:footnoteReference w:id="36"/>
      </w:r>
      <w:r w:rsidRPr="00930B40">
        <w:rPr>
          <w:rStyle w:val="FootnoteReference"/>
          <w:vertAlign w:val="baseline"/>
        </w:rPr>
        <w:t xml:space="preserve"> </w:t>
      </w:r>
      <w:r w:rsidRPr="001823BE">
        <w:t>In China, popular narratives on social media emphasize the incompatibility of Muslim identities with be</w:t>
      </w:r>
      <w:r w:rsidRPr="007B1737">
        <w:t>ing Chinese and claim that State initiatives attempting to strip Muslim women of their religious identity serve to rescue Muslim women from their supposed lives as vessels of Muslim reproduction.</w:t>
      </w:r>
      <w:r w:rsidRPr="00FC0961">
        <w:rPr>
          <w:rStyle w:val="FootnoteReference"/>
        </w:rPr>
        <w:footnoteReference w:id="37"/>
      </w:r>
    </w:p>
    <w:p w14:paraId="46412A09" w14:textId="0569D057" w:rsidR="005760D7" w:rsidRPr="007B1737" w:rsidRDefault="005760D7" w:rsidP="005760D7">
      <w:pPr>
        <w:pStyle w:val="ParaNoG"/>
        <w:tabs>
          <w:tab w:val="clear" w:pos="1701"/>
          <w:tab w:val="clear" w:pos="2268"/>
        </w:tabs>
      </w:pPr>
      <w:r w:rsidRPr="007D337B">
        <w:t>Conspiracy theories drawing on xenophobic and racist narratives about Muslims are</w:t>
      </w:r>
      <w:r w:rsidRPr="007B1737">
        <w:t xml:space="preserve"> also propagated </w:t>
      </w:r>
      <w:r w:rsidRPr="00850D90">
        <w:t>online</w:t>
      </w:r>
      <w:r w:rsidRPr="007B1737">
        <w:t xml:space="preserve"> by far-right groups. Designed to influence attitudes towards policies meant to promote immigration and inclusion, or to ascribe blame for challenges facing a society, such theories include fabrications that immigrant Muslim populations are going to </w:t>
      </w:r>
      <w:r w:rsidR="007511FC">
        <w:t>“</w:t>
      </w:r>
      <w:r w:rsidRPr="007B1737">
        <w:t>outbreed</w:t>
      </w:r>
      <w:r w:rsidR="007511FC">
        <w:t>”</w:t>
      </w:r>
      <w:r w:rsidRPr="007B1737">
        <w:t xml:space="preserve"> native populations </w:t>
      </w:r>
      <w:r>
        <w:t xml:space="preserve">(these </w:t>
      </w:r>
      <w:r w:rsidRPr="007B1737">
        <w:t xml:space="preserve">are </w:t>
      </w:r>
      <w:r w:rsidRPr="004E6AE7">
        <w:t>widespread</w:t>
      </w:r>
      <w:r w:rsidRPr="001823BE">
        <w:t xml:space="preserve"> in Europe</w:t>
      </w:r>
      <w:r w:rsidRPr="00FC0961">
        <w:rPr>
          <w:rStyle w:val="FootnoteReference"/>
        </w:rPr>
        <w:footnoteReference w:id="38"/>
      </w:r>
      <w:r w:rsidRPr="00930B40">
        <w:rPr>
          <w:rStyle w:val="FootnoteReference"/>
          <w:vertAlign w:val="baseline"/>
        </w:rPr>
        <w:t xml:space="preserve"> </w:t>
      </w:r>
      <w:r>
        <w:t xml:space="preserve">and </w:t>
      </w:r>
      <w:r w:rsidRPr="001823BE">
        <w:t>North America</w:t>
      </w:r>
      <w:r w:rsidRPr="0041051A">
        <w:t>,</w:t>
      </w:r>
      <w:r w:rsidRPr="00FC0961">
        <w:rPr>
          <w:rStyle w:val="FootnoteReference"/>
        </w:rPr>
        <w:footnoteReference w:id="39"/>
      </w:r>
      <w:r w:rsidRPr="00930B40">
        <w:rPr>
          <w:rStyle w:val="FootnoteReference"/>
          <w:vertAlign w:val="baseline"/>
        </w:rPr>
        <w:t xml:space="preserve"> </w:t>
      </w:r>
      <w:r>
        <w:t xml:space="preserve">as well as in </w:t>
      </w:r>
      <w:r w:rsidRPr="001823BE">
        <w:t>M</w:t>
      </w:r>
      <w:r w:rsidRPr="0041051A">
        <w:t>yanmar</w:t>
      </w:r>
      <w:r w:rsidRPr="00FC0961">
        <w:rPr>
          <w:rStyle w:val="FootnoteReference"/>
        </w:rPr>
        <w:footnoteReference w:id="40"/>
      </w:r>
      <w:r w:rsidRPr="00930B40">
        <w:rPr>
          <w:rStyle w:val="FootnoteReference"/>
          <w:vertAlign w:val="baseline"/>
        </w:rPr>
        <w:t xml:space="preserve"> </w:t>
      </w:r>
      <w:r w:rsidRPr="001823BE">
        <w:t>and Sri Lanka</w:t>
      </w:r>
      <w:r>
        <w:t>).</w:t>
      </w:r>
      <w:r w:rsidRPr="00FC0961">
        <w:rPr>
          <w:rStyle w:val="FootnoteReference"/>
        </w:rPr>
        <w:footnoteReference w:id="41"/>
      </w:r>
      <w:r w:rsidRPr="00930B40">
        <w:rPr>
          <w:rStyle w:val="FootnoteReference"/>
          <w:vertAlign w:val="baseline"/>
        </w:rPr>
        <w:t xml:space="preserve"> </w:t>
      </w:r>
      <w:r>
        <w:t>I</w:t>
      </w:r>
      <w:r w:rsidRPr="007B1737">
        <w:t xml:space="preserve">n India, Hindu nationalists have pushed the </w:t>
      </w:r>
      <w:r w:rsidR="007511FC">
        <w:t>“</w:t>
      </w:r>
      <w:r>
        <w:t>l</w:t>
      </w:r>
      <w:r w:rsidRPr="007B1737">
        <w:t xml:space="preserve">ove </w:t>
      </w:r>
      <w:r>
        <w:t>j</w:t>
      </w:r>
      <w:r w:rsidRPr="007B1737">
        <w:t>ihad</w:t>
      </w:r>
      <w:r w:rsidR="007511FC">
        <w:t>”</w:t>
      </w:r>
      <w:r w:rsidRPr="007B1737">
        <w:t xml:space="preserve"> narrative, claiming that Muslim men conspire to marry, seduce or otherwise induce Hindu women into converting to Islam.</w:t>
      </w:r>
      <w:r w:rsidRPr="00FC0961">
        <w:rPr>
          <w:rStyle w:val="FootnoteReference"/>
        </w:rPr>
        <w:footnoteReference w:id="42"/>
      </w:r>
      <w:r w:rsidRPr="00930B40">
        <w:rPr>
          <w:rStyle w:val="FootnoteReference"/>
          <w:vertAlign w:val="baseline"/>
        </w:rPr>
        <w:t xml:space="preserve"> </w:t>
      </w:r>
      <w:r w:rsidRPr="0041051A">
        <w:t>Notably,</w:t>
      </w:r>
      <w:r w:rsidRPr="007B1737">
        <w:t xml:space="preserve"> conspiracy theories have been amplified by a number of so-called </w:t>
      </w:r>
      <w:r w:rsidR="007511FC">
        <w:t>“</w:t>
      </w:r>
      <w:r>
        <w:t>c</w:t>
      </w:r>
      <w:r w:rsidRPr="007B1737">
        <w:t>ounter-jihad</w:t>
      </w:r>
      <w:r w:rsidR="007511FC">
        <w:t>”</w:t>
      </w:r>
      <w:r w:rsidRPr="007B1737">
        <w:t xml:space="preserve"> and </w:t>
      </w:r>
      <w:r w:rsidR="007511FC">
        <w:t>“</w:t>
      </w:r>
      <w:r w:rsidRPr="007B1737">
        <w:t>alt-news</w:t>
      </w:r>
      <w:r w:rsidR="007511FC">
        <w:t>”</w:t>
      </w:r>
      <w:r w:rsidRPr="007B1737">
        <w:t xml:space="preserve"> websites, blogs and </w:t>
      </w:r>
      <w:r w:rsidRPr="004E6AE7">
        <w:t>organizations</w:t>
      </w:r>
      <w:r w:rsidRPr="001823BE">
        <w:t xml:space="preserve"> across Europe and North America.</w:t>
      </w:r>
      <w:r w:rsidRPr="0041051A">
        <w:t xml:space="preserve"> </w:t>
      </w:r>
      <w:r w:rsidRPr="004E6AE7">
        <w:t>These</w:t>
      </w:r>
      <w:r w:rsidRPr="001823BE">
        <w:t xml:space="preserve"> theories have also directly incited </w:t>
      </w:r>
      <w:r>
        <w:t xml:space="preserve">terrorists to commit </w:t>
      </w:r>
      <w:r w:rsidRPr="001823BE">
        <w:t>atroci</w:t>
      </w:r>
      <w:r w:rsidRPr="0041051A">
        <w:t>ties offline</w:t>
      </w:r>
      <w:r w:rsidRPr="007B1737">
        <w:t xml:space="preserve">, including </w:t>
      </w:r>
      <w:r>
        <w:t xml:space="preserve">in </w:t>
      </w:r>
      <w:r w:rsidRPr="007B1737">
        <w:t>Norw</w:t>
      </w:r>
      <w:r>
        <w:t>ay</w:t>
      </w:r>
      <w:r w:rsidRPr="00FC0961">
        <w:rPr>
          <w:rStyle w:val="FootnoteReference"/>
        </w:rPr>
        <w:footnoteReference w:id="43"/>
      </w:r>
      <w:r w:rsidRPr="00930B40">
        <w:rPr>
          <w:rStyle w:val="FootnoteReference"/>
          <w:vertAlign w:val="baseline"/>
        </w:rPr>
        <w:t xml:space="preserve"> </w:t>
      </w:r>
      <w:r w:rsidRPr="0041051A">
        <w:t xml:space="preserve">and </w:t>
      </w:r>
      <w:r>
        <w:t>New Zealand,</w:t>
      </w:r>
      <w:r w:rsidRPr="007B1737">
        <w:t xml:space="preserve"> who frequently referenced </w:t>
      </w:r>
      <w:r>
        <w:t>such</w:t>
      </w:r>
      <w:r w:rsidRPr="001823BE">
        <w:t xml:space="preserve"> conspiracies as justifications for their acts</w:t>
      </w:r>
      <w:r w:rsidRPr="0041051A">
        <w:t>.</w:t>
      </w:r>
    </w:p>
    <w:p w14:paraId="4CF676AE" w14:textId="7150070E" w:rsidR="005760D7" w:rsidRPr="0041051A" w:rsidRDefault="005760D7" w:rsidP="005760D7">
      <w:pPr>
        <w:pStyle w:val="ParaNoG"/>
        <w:tabs>
          <w:tab w:val="clear" w:pos="1701"/>
          <w:tab w:val="clear" w:pos="2268"/>
        </w:tabs>
      </w:pPr>
      <w:r w:rsidRPr="007B1737">
        <w:t xml:space="preserve">Echoing the trope of the Muslim terrorist, in India the </w:t>
      </w:r>
      <w:r w:rsidR="007511FC">
        <w:t>“</w:t>
      </w:r>
      <w:r>
        <w:t>c</w:t>
      </w:r>
      <w:r w:rsidRPr="007B1737">
        <w:t>orona</w:t>
      </w:r>
      <w:r>
        <w:t xml:space="preserve"> j</w:t>
      </w:r>
      <w:r w:rsidRPr="007B1737">
        <w:t>ihad</w:t>
      </w:r>
      <w:r w:rsidR="007511FC">
        <w:t>”</w:t>
      </w:r>
      <w:r w:rsidRPr="007B1737">
        <w:t xml:space="preserve"> hashtag </w:t>
      </w:r>
      <w:r>
        <w:t xml:space="preserve">(#coronajihad) </w:t>
      </w:r>
      <w:r w:rsidRPr="007B1737">
        <w:t xml:space="preserve">went viral on Twitter following the </w:t>
      </w:r>
      <w:r>
        <w:t>G</w:t>
      </w:r>
      <w:r w:rsidRPr="007B1737">
        <w:t>overnment</w:t>
      </w:r>
      <w:r w:rsidR="007511FC">
        <w:t>’</w:t>
      </w:r>
      <w:r>
        <w:t>s</w:t>
      </w:r>
      <w:r w:rsidRPr="007B1737">
        <w:t xml:space="preserve"> announcement of high levels of coronavirus disease (</w:t>
      </w:r>
      <w:r w:rsidRPr="004E6AE7">
        <w:t>COVID-19</w:t>
      </w:r>
      <w:r w:rsidRPr="001823BE">
        <w:t>)</w:t>
      </w:r>
      <w:r w:rsidRPr="0041051A">
        <w:t xml:space="preserve"> </w:t>
      </w:r>
      <w:r w:rsidRPr="007B1737">
        <w:t>infection among the Muslim community.</w:t>
      </w:r>
      <w:r w:rsidRPr="00FC0961">
        <w:rPr>
          <w:rStyle w:val="FootnoteReference"/>
        </w:rPr>
        <w:footnoteReference w:id="44"/>
      </w:r>
      <w:r w:rsidRPr="00930B40">
        <w:rPr>
          <w:rStyle w:val="FootnoteReference"/>
          <w:vertAlign w:val="baseline"/>
        </w:rPr>
        <w:t xml:space="preserve"> </w:t>
      </w:r>
      <w:r w:rsidRPr="001823BE">
        <w:t xml:space="preserve">Similarly, in Sri Lanka, disinformation rapidly spread online that Muslims deliberately </w:t>
      </w:r>
      <w:r w:rsidRPr="0041051A">
        <w:t xml:space="preserve">disseminated </w:t>
      </w:r>
      <w:r w:rsidRPr="004E6AE7">
        <w:t>COVID-19</w:t>
      </w:r>
      <w:r w:rsidRPr="001823BE">
        <w:t xml:space="preserve"> </w:t>
      </w:r>
      <w:r w:rsidRPr="0041051A">
        <w:t>in the country</w:t>
      </w:r>
      <w:r w:rsidRPr="00FC0961">
        <w:rPr>
          <w:rStyle w:val="FootnoteReference"/>
        </w:rPr>
        <w:footnoteReference w:id="45"/>
      </w:r>
      <w:r w:rsidRPr="00930B40">
        <w:rPr>
          <w:rStyle w:val="FootnoteReference"/>
          <w:vertAlign w:val="baseline"/>
        </w:rPr>
        <w:t xml:space="preserve"> </w:t>
      </w:r>
      <w:r w:rsidRPr="001823BE">
        <w:t>and</w:t>
      </w:r>
      <w:r>
        <w:t>,</w:t>
      </w:r>
      <w:r w:rsidRPr="001823BE">
        <w:t xml:space="preserve"> </w:t>
      </w:r>
      <w:r w:rsidRPr="0041051A">
        <w:t xml:space="preserve">in </w:t>
      </w:r>
      <w:r w:rsidRPr="004E6AE7">
        <w:t xml:space="preserve">the </w:t>
      </w:r>
      <w:r w:rsidRPr="001823BE">
        <w:t xml:space="preserve">United Kingdom of Great Britain </w:t>
      </w:r>
      <w:r w:rsidRPr="0041051A">
        <w:t>and Northern Irel</w:t>
      </w:r>
      <w:r w:rsidRPr="007B1737">
        <w:t>and,</w:t>
      </w:r>
      <w:r w:rsidRPr="004E6AE7">
        <w:t xml:space="preserve"> </w:t>
      </w:r>
      <w:r>
        <w:t xml:space="preserve">Internet users </w:t>
      </w:r>
      <w:r w:rsidRPr="001823BE">
        <w:t xml:space="preserve">alleged that Muslim communities were responsible for the spread of </w:t>
      </w:r>
      <w:r w:rsidRPr="004E6AE7">
        <w:t>COVID-19</w:t>
      </w:r>
      <w:r w:rsidRPr="001823BE">
        <w:t>.</w:t>
      </w:r>
      <w:r w:rsidRPr="00FC0961">
        <w:rPr>
          <w:rStyle w:val="FootnoteReference"/>
        </w:rPr>
        <w:footnoteReference w:id="46"/>
      </w:r>
      <w:r w:rsidRPr="00930B40" w:rsidDel="007B7E0F">
        <w:rPr>
          <w:rStyle w:val="FootnoteReference"/>
          <w:vertAlign w:val="baseline"/>
        </w:rPr>
        <w:t xml:space="preserve"> </w:t>
      </w:r>
      <w:r w:rsidRPr="0041051A">
        <w:t>Encrypted chat platforms</w:t>
      </w:r>
      <w:r>
        <w:t>, including</w:t>
      </w:r>
      <w:r w:rsidRPr="007B1737">
        <w:t xml:space="preserve"> WhatsApp </w:t>
      </w:r>
      <w:r>
        <w:t>and</w:t>
      </w:r>
      <w:r w:rsidRPr="007B1737">
        <w:t xml:space="preserve"> Telegram</w:t>
      </w:r>
      <w:r>
        <w:t>,</w:t>
      </w:r>
      <w:r w:rsidRPr="007B1737">
        <w:t xml:space="preserve"> </w:t>
      </w:r>
      <w:r>
        <w:t>have</w:t>
      </w:r>
      <w:r w:rsidRPr="007B1737">
        <w:t xml:space="preserve"> also</w:t>
      </w:r>
      <w:r>
        <w:t xml:space="preserve"> been</w:t>
      </w:r>
      <w:r w:rsidRPr="007B1737">
        <w:t xml:space="preserve"> used to spread Islamophobic disinformation, particularly during the </w:t>
      </w:r>
      <w:r w:rsidRPr="004E6AE7">
        <w:t>COVID-19</w:t>
      </w:r>
      <w:r w:rsidRPr="001823BE">
        <w:t xml:space="preserve"> pan</w:t>
      </w:r>
      <w:r w:rsidRPr="0041051A">
        <w:t>demic</w:t>
      </w:r>
      <w:r w:rsidRPr="007B1737">
        <w:t>.</w:t>
      </w:r>
      <w:r w:rsidRPr="00FC0961">
        <w:rPr>
          <w:rStyle w:val="FootnoteReference"/>
        </w:rPr>
        <w:footnoteReference w:id="47"/>
      </w:r>
      <w:r w:rsidRPr="00930B40">
        <w:rPr>
          <w:rStyle w:val="FootnoteReference"/>
          <w:vertAlign w:val="baseline"/>
        </w:rPr>
        <w:t xml:space="preserve"> </w:t>
      </w:r>
      <w:r>
        <w:t>I</w:t>
      </w:r>
      <w:r w:rsidRPr="001823BE">
        <w:t xml:space="preserve">n India, WhatsApp group chats and forwarding features have been used, including </w:t>
      </w:r>
      <w:r w:rsidRPr="007B1737">
        <w:t>allegedly by government officials, to propagate disinformation about the Muslim population, depicting members of Muslim communities in India as criminals or terrorists</w:t>
      </w:r>
      <w:r>
        <w:t xml:space="preserve"> and</w:t>
      </w:r>
      <w:r w:rsidRPr="007B1737">
        <w:t xml:space="preserve"> sometime</w:t>
      </w:r>
      <w:r w:rsidRPr="004E6AE7">
        <w:t>s including</w:t>
      </w:r>
      <w:r w:rsidRPr="001823BE">
        <w:t xml:space="preserve"> specific calls to violence.</w:t>
      </w:r>
      <w:r w:rsidRPr="00FC0961">
        <w:rPr>
          <w:rStyle w:val="FootnoteReference"/>
        </w:rPr>
        <w:footnoteReference w:id="48"/>
      </w:r>
      <w:r w:rsidRPr="00930B40">
        <w:rPr>
          <w:rStyle w:val="FootnoteReference"/>
          <w:vertAlign w:val="baseline"/>
        </w:rPr>
        <w:t xml:space="preserve"> </w:t>
      </w:r>
    </w:p>
    <w:p w14:paraId="2633E221" w14:textId="5DA26A5C" w:rsidR="005760D7" w:rsidRPr="007B1737" w:rsidRDefault="005760D7" w:rsidP="005760D7">
      <w:pPr>
        <w:pStyle w:val="ParaNoG"/>
        <w:tabs>
          <w:tab w:val="clear" w:pos="1701"/>
          <w:tab w:val="clear" w:pos="2268"/>
        </w:tabs>
      </w:pPr>
      <w:r w:rsidRPr="007B1737">
        <w:t xml:space="preserve">The Special Rapporteur notes that surges in online hate speech are often </w:t>
      </w:r>
      <w:r>
        <w:t>sparked</w:t>
      </w:r>
      <w:r w:rsidRPr="007B1737">
        <w:t xml:space="preserve"> by offline </w:t>
      </w:r>
      <w:r w:rsidR="007511FC">
        <w:t>“</w:t>
      </w:r>
      <w:r w:rsidRPr="007B1737">
        <w:t>trigger</w:t>
      </w:r>
      <w:r>
        <w:t xml:space="preserve"> </w:t>
      </w:r>
      <w:r w:rsidRPr="007B1737">
        <w:t>events</w:t>
      </w:r>
      <w:r w:rsidR="007511FC">
        <w:t>”</w:t>
      </w:r>
      <w:r>
        <w:t>.</w:t>
      </w:r>
      <w:r w:rsidRPr="007B1737">
        <w:t xml:space="preserve"> Such events may include terror</w:t>
      </w:r>
      <w:r>
        <w:t>ist</w:t>
      </w:r>
      <w:r w:rsidRPr="007B1737">
        <w:t xml:space="preserve"> attacks (including attacks on Muslims), comments made by prominent public figures</w:t>
      </w:r>
      <w:r>
        <w:t xml:space="preserve"> and</w:t>
      </w:r>
      <w:r w:rsidRPr="007B1737">
        <w:t xml:space="preserve"> political events such as elections or </w:t>
      </w:r>
      <w:r w:rsidRPr="004E6AE7">
        <w:t>referend</w:t>
      </w:r>
      <w:r>
        <w:t>ums</w:t>
      </w:r>
      <w:r w:rsidRPr="001823BE">
        <w:t>.</w:t>
      </w:r>
      <w:r w:rsidRPr="00FC0961">
        <w:rPr>
          <w:rStyle w:val="FootnoteReference"/>
        </w:rPr>
        <w:footnoteReference w:id="49"/>
      </w:r>
      <w:r w:rsidRPr="00930B40">
        <w:rPr>
          <w:rStyle w:val="FootnoteReference"/>
          <w:vertAlign w:val="baseline"/>
        </w:rPr>
        <w:t xml:space="preserve"> </w:t>
      </w:r>
      <w:r w:rsidRPr="001823BE">
        <w:t xml:space="preserve">Following the </w:t>
      </w:r>
      <w:r>
        <w:t xml:space="preserve">attack in </w:t>
      </w:r>
      <w:r w:rsidRPr="001823BE">
        <w:t>Christchurch,</w:t>
      </w:r>
      <w:r>
        <w:t xml:space="preserve"> New Zealand,</w:t>
      </w:r>
      <w:r w:rsidRPr="001823BE">
        <w:t xml:space="preserve"> one civil society organi</w:t>
      </w:r>
      <w:r w:rsidRPr="0041051A">
        <w:t>z</w:t>
      </w:r>
      <w:r w:rsidRPr="007B1737">
        <w:t>ation</w:t>
      </w:r>
      <w:r w:rsidRPr="0041051A">
        <w:t xml:space="preserve"> </w:t>
      </w:r>
      <w:r w:rsidRPr="007B1737">
        <w:t>recorded a</w:t>
      </w:r>
      <w:r>
        <w:t>n increase of</w:t>
      </w:r>
      <w:r w:rsidRPr="007B1737">
        <w:t xml:space="preserve"> 692 </w:t>
      </w:r>
      <w:r w:rsidRPr="004E6AE7">
        <w:t>per cent</w:t>
      </w:r>
      <w:r w:rsidRPr="001823BE">
        <w:t xml:space="preserve"> in online at</w:t>
      </w:r>
      <w:r w:rsidRPr="0041051A">
        <w:t>tacks against Muslim</w:t>
      </w:r>
      <w:r>
        <w:t>s</w:t>
      </w:r>
      <w:r w:rsidRPr="0041051A">
        <w:t>, many usin</w:t>
      </w:r>
      <w:r w:rsidRPr="007B1737">
        <w:t>g the same rhetoric as the attacker.</w:t>
      </w:r>
      <w:r w:rsidRPr="00FC0961">
        <w:rPr>
          <w:rStyle w:val="FootnoteReference"/>
        </w:rPr>
        <w:footnoteReference w:id="50"/>
      </w:r>
      <w:r w:rsidRPr="00930B40">
        <w:rPr>
          <w:rStyle w:val="FootnoteReference"/>
          <w:vertAlign w:val="baseline"/>
        </w:rPr>
        <w:t xml:space="preserve"> </w:t>
      </w:r>
      <w:r w:rsidRPr="001823BE">
        <w:t xml:space="preserve">Trigger events </w:t>
      </w:r>
      <w:r w:rsidRPr="0041051A">
        <w:t xml:space="preserve">typically </w:t>
      </w:r>
      <w:r w:rsidRPr="007B1737">
        <w:t xml:space="preserve">produce a strong response </w:t>
      </w:r>
      <w:r>
        <w:t>during</w:t>
      </w:r>
      <w:r w:rsidRPr="007B1737">
        <w:t xml:space="preserve"> the first 2</w:t>
      </w:r>
      <w:r w:rsidRPr="004E6AE7">
        <w:t>4</w:t>
      </w:r>
      <w:r>
        <w:t>–</w:t>
      </w:r>
      <w:r w:rsidRPr="004E6AE7">
        <w:t>4</w:t>
      </w:r>
      <w:r w:rsidRPr="001823BE">
        <w:t>8 hours</w:t>
      </w:r>
      <w:r>
        <w:t>; these</w:t>
      </w:r>
      <w:r w:rsidRPr="001823BE">
        <w:t xml:space="preserve"> rapidly drop off</w:t>
      </w:r>
      <w:r>
        <w:t xml:space="preserve"> but</w:t>
      </w:r>
      <w:r w:rsidRPr="001823BE">
        <w:t xml:space="preserve"> it can take months for online expressions of hatred to taper to the ba</w:t>
      </w:r>
      <w:r w:rsidRPr="0041051A">
        <w:t>seline.</w:t>
      </w:r>
      <w:r w:rsidRPr="00FC0961">
        <w:rPr>
          <w:rStyle w:val="FootnoteReference"/>
        </w:rPr>
        <w:footnoteReference w:id="51"/>
      </w:r>
      <w:r w:rsidRPr="00930B40">
        <w:rPr>
          <w:rStyle w:val="FootnoteReference"/>
          <w:vertAlign w:val="baseline"/>
        </w:rPr>
        <w:t xml:space="preserve"> </w:t>
      </w:r>
      <w:r w:rsidRPr="001823BE">
        <w:t>Notably, Muslims do not necess</w:t>
      </w:r>
      <w:r w:rsidRPr="0041051A">
        <w:t>arily have t</w:t>
      </w:r>
      <w:r w:rsidRPr="007B1737">
        <w:t xml:space="preserve">o be perceived as </w:t>
      </w:r>
      <w:r w:rsidR="007511FC">
        <w:t>“</w:t>
      </w:r>
      <w:r w:rsidRPr="007B1737">
        <w:t>at fault</w:t>
      </w:r>
      <w:r w:rsidR="007511FC">
        <w:t>”</w:t>
      </w:r>
      <w:r w:rsidRPr="007B1737">
        <w:t xml:space="preserve"> in the context of the trigger-event to be targeted. </w:t>
      </w:r>
    </w:p>
    <w:p w14:paraId="2F76DB90" w14:textId="77777777" w:rsidR="005760D7" w:rsidRPr="007B1737" w:rsidRDefault="005760D7" w:rsidP="005760D7">
      <w:pPr>
        <w:pStyle w:val="H1G"/>
      </w:pPr>
      <w:r w:rsidRPr="007B1737">
        <w:tab/>
      </w:r>
      <w:r>
        <w:t>C</w:t>
      </w:r>
      <w:r w:rsidRPr="007B1737">
        <w:t>.</w:t>
      </w:r>
      <w:r w:rsidRPr="007B1737">
        <w:tab/>
        <w:t>Discrimination</w:t>
      </w:r>
    </w:p>
    <w:p w14:paraId="7DD1F967" w14:textId="77777777" w:rsidR="005760D7" w:rsidRPr="007B1737" w:rsidRDefault="005760D7" w:rsidP="005760D7">
      <w:pPr>
        <w:pStyle w:val="H23G"/>
      </w:pPr>
      <w:r w:rsidRPr="007B1737">
        <w:tab/>
      </w:r>
      <w:r w:rsidRPr="007B1737">
        <w:tab/>
        <w:t xml:space="preserve">Securitization </w:t>
      </w:r>
    </w:p>
    <w:p w14:paraId="7B59D94E" w14:textId="0FFDA2BE" w:rsidR="005760D7" w:rsidRPr="007B1737" w:rsidRDefault="005760D7" w:rsidP="005760D7">
      <w:pPr>
        <w:pStyle w:val="ParaNoG"/>
        <w:tabs>
          <w:tab w:val="clear" w:pos="1701"/>
          <w:tab w:val="clear" w:pos="2268"/>
        </w:tabs>
      </w:pPr>
      <w:r>
        <w:t>S</w:t>
      </w:r>
      <w:r w:rsidRPr="007B1737">
        <w:t xml:space="preserve">ecuritization of religious or belief communities encompasses a complex process through which the </w:t>
      </w:r>
      <w:r w:rsidR="007511FC">
        <w:t>“</w:t>
      </w:r>
      <w:r w:rsidRPr="007B1737">
        <w:t>normal rule of law is suspended in favour of exceptional measures justified by extraordinary situations</w:t>
      </w:r>
      <w:r w:rsidR="007511FC">
        <w:t>”</w:t>
      </w:r>
      <w:r w:rsidRPr="007B1737">
        <w:t xml:space="preserve"> that threaten the security or survival of a society.</w:t>
      </w:r>
      <w:r w:rsidRPr="00FC0961">
        <w:rPr>
          <w:rStyle w:val="FootnoteReference"/>
        </w:rPr>
        <w:footnoteReference w:id="52"/>
      </w:r>
      <w:r w:rsidRPr="00930B40">
        <w:rPr>
          <w:rStyle w:val="FootnoteReference"/>
          <w:vertAlign w:val="baseline"/>
        </w:rPr>
        <w:t xml:space="preserve"> </w:t>
      </w:r>
      <w:r w:rsidRPr="001823BE">
        <w:t>Over the past two decades, Muslim individuals and communities have borne the br</w:t>
      </w:r>
      <w:r w:rsidRPr="007B1737">
        <w:t>unt of the use and abuse of counter-terrorism measures. The Special Rapporteur highlights reports</w:t>
      </w:r>
      <w:r>
        <w:t>,</w:t>
      </w:r>
      <w:r w:rsidRPr="004E6AE7">
        <w:t xml:space="preserve"> including</w:t>
      </w:r>
      <w:r w:rsidRPr="001823BE">
        <w:t xml:space="preserve"> </w:t>
      </w:r>
      <w:r>
        <w:t xml:space="preserve">of </w:t>
      </w:r>
      <w:r w:rsidRPr="004E6AE7">
        <w:t>the Committee on the Elimination of Racial Discrimination</w:t>
      </w:r>
      <w:r w:rsidRPr="001823BE">
        <w:t xml:space="preserve"> and </w:t>
      </w:r>
      <w:r w:rsidRPr="0041051A">
        <w:t xml:space="preserve">the </w:t>
      </w:r>
      <w:r w:rsidRPr="004E6AE7">
        <w:t>Human Rights Committee</w:t>
      </w:r>
      <w:r>
        <w:t xml:space="preserve">, indicating </w:t>
      </w:r>
      <w:r w:rsidRPr="0041051A">
        <w:t xml:space="preserve">that national security and counter-terrorism </w:t>
      </w:r>
      <w:r w:rsidRPr="007B1737">
        <w:t>measures have disproportionately and discriminatorily targeted Muslims in 1</w:t>
      </w:r>
      <w:r>
        <w:t>5</w:t>
      </w:r>
      <w:r w:rsidRPr="007B1737">
        <w:t xml:space="preserve"> States</w:t>
      </w:r>
      <w:r w:rsidRPr="00FC0961">
        <w:rPr>
          <w:rStyle w:val="FootnoteReference"/>
        </w:rPr>
        <w:footnoteReference w:id="53"/>
      </w:r>
      <w:r w:rsidRPr="00930B40">
        <w:rPr>
          <w:rStyle w:val="FootnoteReference"/>
          <w:vertAlign w:val="baseline"/>
        </w:rPr>
        <w:t xml:space="preserve"> </w:t>
      </w:r>
      <w:r>
        <w:t>and that many such measures have been adopted</w:t>
      </w:r>
      <w:r w:rsidRPr="001823BE">
        <w:t xml:space="preserve"> with</w:t>
      </w:r>
      <w:r w:rsidRPr="0041051A">
        <w:t xml:space="preserve"> little tr</w:t>
      </w:r>
      <w:r w:rsidRPr="007B1737">
        <w:t xml:space="preserve">ansparency, </w:t>
      </w:r>
      <w:r>
        <w:t>contain</w:t>
      </w:r>
      <w:r w:rsidRPr="007B1737">
        <w:t xml:space="preserve"> sweeping definitions of </w:t>
      </w:r>
      <w:r w:rsidR="007511FC">
        <w:t>“</w:t>
      </w:r>
      <w:r w:rsidRPr="007B1737">
        <w:t>terrorism</w:t>
      </w:r>
      <w:r w:rsidR="007511FC">
        <w:t>”</w:t>
      </w:r>
      <w:r w:rsidRPr="007B1737">
        <w:t xml:space="preserve"> and </w:t>
      </w:r>
      <w:r>
        <w:t xml:space="preserve">have been implemented with </w:t>
      </w:r>
      <w:r w:rsidRPr="007B1737">
        <w:t>poor oversight.</w:t>
      </w:r>
    </w:p>
    <w:p w14:paraId="40F26CF6" w14:textId="7E4793D6" w:rsidR="005760D7" w:rsidRPr="0041051A" w:rsidRDefault="005760D7" w:rsidP="005760D7">
      <w:pPr>
        <w:pStyle w:val="ParaNoG"/>
        <w:tabs>
          <w:tab w:val="clear" w:pos="1701"/>
          <w:tab w:val="clear" w:pos="2268"/>
        </w:tabs>
      </w:pPr>
      <w:r w:rsidRPr="007B1737">
        <w:t xml:space="preserve">States have reportedly incorporated their essential services, including education and </w:t>
      </w:r>
      <w:r>
        <w:t xml:space="preserve">health </w:t>
      </w:r>
      <w:r w:rsidRPr="007B1737">
        <w:t xml:space="preserve">care, within their national security apparatus in a way that disproportionately heightens surveillance of Muslims and potentially compounds existing inequalities, </w:t>
      </w:r>
      <w:r>
        <w:t>including</w:t>
      </w:r>
      <w:r w:rsidRPr="007B1737">
        <w:t xml:space="preserve"> educational </w:t>
      </w:r>
      <w:r>
        <w:t xml:space="preserve">and health </w:t>
      </w:r>
      <w:r w:rsidRPr="007B1737">
        <w:t>outcomes.</w:t>
      </w:r>
      <w:r w:rsidRPr="00FC0961">
        <w:rPr>
          <w:rStyle w:val="FootnoteReference"/>
        </w:rPr>
        <w:footnoteReference w:id="54"/>
      </w:r>
      <w:r w:rsidRPr="00930B40">
        <w:rPr>
          <w:rStyle w:val="FootnoteReference"/>
          <w:vertAlign w:val="baseline"/>
        </w:rPr>
        <w:t xml:space="preserve"> </w:t>
      </w:r>
      <w:r w:rsidRPr="001823BE">
        <w:t xml:space="preserve">Doctors and other health personnel, social workers and educators are </w:t>
      </w:r>
      <w:r w:rsidRPr="007B1737">
        <w:t>co-opted as enablers of the State</w:t>
      </w:r>
      <w:r w:rsidR="007511FC">
        <w:t>’</w:t>
      </w:r>
      <w:r w:rsidRPr="007B1737">
        <w:t>s securitization apparatus</w:t>
      </w:r>
      <w:r>
        <w:t xml:space="preserve"> by being</w:t>
      </w:r>
      <w:r w:rsidRPr="007B1737">
        <w:t xml:space="preserve"> mandated to report </w:t>
      </w:r>
      <w:r>
        <w:t>who is</w:t>
      </w:r>
      <w:r w:rsidRPr="007B1737">
        <w:t xml:space="preserve"> </w:t>
      </w:r>
      <w:r>
        <w:t xml:space="preserve">ostensibly </w:t>
      </w:r>
      <w:r w:rsidRPr="007B1737">
        <w:t xml:space="preserve">at risk of radicalization. British Muslims </w:t>
      </w:r>
      <w:r>
        <w:t>we</w:t>
      </w:r>
      <w:r w:rsidRPr="007B1737">
        <w:t>re</w:t>
      </w:r>
      <w:r>
        <w:t xml:space="preserve"> reportedly</w:t>
      </w:r>
      <w:r w:rsidRPr="007B1737">
        <w:t xml:space="preserve"> 17 times more likely to be referred </w:t>
      </w:r>
      <w:r>
        <w:t>to under the Prevent Strategy</w:t>
      </w:r>
      <w:r w:rsidRPr="001823BE">
        <w:t xml:space="preserve"> than </w:t>
      </w:r>
      <w:r>
        <w:t>non-Muslims across six National Health Service trusts</w:t>
      </w:r>
      <w:r w:rsidRPr="007B1737">
        <w:t>.</w:t>
      </w:r>
      <w:r w:rsidRPr="00FC0961">
        <w:rPr>
          <w:rStyle w:val="FootnoteReference"/>
        </w:rPr>
        <w:footnoteReference w:id="55"/>
      </w:r>
      <w:r w:rsidRPr="00930B40">
        <w:rPr>
          <w:rStyle w:val="FootnoteReference"/>
          <w:vertAlign w:val="baseline"/>
        </w:rPr>
        <w:t xml:space="preserve"> </w:t>
      </w:r>
    </w:p>
    <w:p w14:paraId="2F4AFB4D" w14:textId="1149CCAD" w:rsidR="005760D7" w:rsidRPr="00FC0961" w:rsidRDefault="005760D7" w:rsidP="005760D7">
      <w:pPr>
        <w:pStyle w:val="ParaNoG"/>
        <w:tabs>
          <w:tab w:val="clear" w:pos="1701"/>
          <w:tab w:val="clear" w:pos="2268"/>
        </w:tabs>
        <w:rPr>
          <w:rStyle w:val="FootnoteReference"/>
        </w:rPr>
      </w:pPr>
      <w:r w:rsidRPr="007B1737">
        <w:t xml:space="preserve">In Germany, </w:t>
      </w:r>
      <w:r>
        <w:t xml:space="preserve">the authorities have reportedly closed </w:t>
      </w:r>
      <w:r w:rsidRPr="007B1737">
        <w:t xml:space="preserve">communal rooms </w:t>
      </w:r>
      <w:r>
        <w:t>used by</w:t>
      </w:r>
      <w:r w:rsidRPr="007B1737">
        <w:t xml:space="preserve"> Muslim students for prayer at some universities</w:t>
      </w:r>
      <w:r>
        <w:t>,</w:t>
      </w:r>
      <w:r w:rsidRPr="007B1737">
        <w:t xml:space="preserve"> citing fears that such spaces could be used for radicalization. In Spain, teachers have been reportedly trained to consider changes in appearance (</w:t>
      </w:r>
      <w:r w:rsidRPr="004E6AE7">
        <w:t>e.g.,</w:t>
      </w:r>
      <w:r w:rsidRPr="001823BE">
        <w:t xml:space="preserve"> growing a beard) as a sign of radicalization.</w:t>
      </w:r>
      <w:r w:rsidRPr="00FC0961">
        <w:rPr>
          <w:rStyle w:val="FootnoteReference"/>
        </w:rPr>
        <w:footnoteReference w:id="56"/>
      </w:r>
      <w:r w:rsidRPr="00930B40">
        <w:rPr>
          <w:rStyle w:val="FootnoteReference"/>
          <w:vertAlign w:val="baseline"/>
        </w:rPr>
        <w:t xml:space="preserve"> </w:t>
      </w:r>
      <w:r>
        <w:t>In France,</w:t>
      </w:r>
      <w:r w:rsidRPr="001823BE">
        <w:t xml:space="preserve"> </w:t>
      </w:r>
      <w:r>
        <w:t>a</w:t>
      </w:r>
      <w:r w:rsidRPr="001823BE">
        <w:t xml:space="preserve"> bill </w:t>
      </w:r>
      <w:r>
        <w:t xml:space="preserve">that was originally </w:t>
      </w:r>
      <w:r w:rsidRPr="001823BE">
        <w:t xml:space="preserve">aimed at ending </w:t>
      </w:r>
      <w:r w:rsidR="007511FC">
        <w:t>“</w:t>
      </w:r>
      <w:r w:rsidRPr="001823BE">
        <w:t>Isl</w:t>
      </w:r>
      <w:r w:rsidRPr="007B1737">
        <w:t xml:space="preserve">amic </w:t>
      </w:r>
      <w:r>
        <w:t>s</w:t>
      </w:r>
      <w:r w:rsidRPr="007B1737">
        <w:t>eparatism</w:t>
      </w:r>
      <w:r w:rsidR="007511FC">
        <w:t>”</w:t>
      </w:r>
      <w:r w:rsidRPr="007B1737">
        <w:t xml:space="preserve"> would </w:t>
      </w:r>
      <w:r>
        <w:t>reportedly have increased State control over religious</w:t>
      </w:r>
      <w:r w:rsidRPr="007B1737">
        <w:t xml:space="preserve"> associations </w:t>
      </w:r>
      <w:r>
        <w:t xml:space="preserve">and create suspicion of </w:t>
      </w:r>
      <w:r w:rsidRPr="007B1737">
        <w:t>religious communities</w:t>
      </w:r>
      <w:r>
        <w:t>, including Muslim communities,</w:t>
      </w:r>
      <w:r w:rsidRPr="007B1737">
        <w:t xml:space="preserve"> </w:t>
      </w:r>
      <w:r w:rsidRPr="001823BE">
        <w:t>raising serious concerns for freedom of religion or belief.</w:t>
      </w:r>
      <w:r w:rsidRPr="00FC0961">
        <w:rPr>
          <w:rStyle w:val="FootnoteReference"/>
        </w:rPr>
        <w:footnoteReference w:id="57"/>
      </w:r>
    </w:p>
    <w:p w14:paraId="6A977BF5" w14:textId="4E86C50A" w:rsidR="005760D7" w:rsidRPr="001823BE" w:rsidRDefault="005760D7" w:rsidP="005760D7">
      <w:pPr>
        <w:pStyle w:val="H23G"/>
      </w:pPr>
      <w:r w:rsidRPr="0041051A">
        <w:tab/>
      </w:r>
      <w:r w:rsidRPr="0041051A">
        <w:tab/>
      </w:r>
      <w:r w:rsidRPr="007B1737">
        <w:t>Direct restrictions on manifestations of religion or belief</w:t>
      </w:r>
      <w:r w:rsidR="00FC0961">
        <w:t xml:space="preserve"> </w:t>
      </w:r>
    </w:p>
    <w:p w14:paraId="507B4EAE" w14:textId="52F86E74" w:rsidR="005760D7" w:rsidRPr="007B1737" w:rsidRDefault="005760D7" w:rsidP="005760D7">
      <w:pPr>
        <w:pStyle w:val="ParaNoG"/>
        <w:tabs>
          <w:tab w:val="clear" w:pos="1701"/>
          <w:tab w:val="clear" w:pos="2268"/>
        </w:tabs>
      </w:pPr>
      <w:r w:rsidRPr="004E6AE7">
        <w:t>Despite</w:t>
      </w:r>
      <w:r w:rsidRPr="001823BE">
        <w:t xml:space="preserve"> the fact that some women regard it as integral to their faith or </w:t>
      </w:r>
      <w:r w:rsidRPr="0041051A">
        <w:t>identity,</w:t>
      </w:r>
      <w:r w:rsidRPr="007B1737">
        <w:t xml:space="preserve"> at least 11 States </w:t>
      </w:r>
      <w:r>
        <w:t>in</w:t>
      </w:r>
      <w:r w:rsidRPr="007B1737">
        <w:t xml:space="preserve"> Europe, Africa and South Asia impose public restrictions or bans on Muslim head coverings </w:t>
      </w:r>
      <w:r w:rsidR="00B55D16" w:rsidRPr="006E5729">
        <w:t>–</w:t>
      </w:r>
      <w:r w:rsidRPr="007B1737">
        <w:t xml:space="preserve"> predominantly worn by women </w:t>
      </w:r>
      <w:r w:rsidR="00B55D16" w:rsidRPr="006E5729">
        <w:t>–</w:t>
      </w:r>
      <w:r w:rsidRPr="007B1737">
        <w:t xml:space="preserve"> on the grounds that </w:t>
      </w:r>
      <w:r w:rsidRPr="004E6AE7">
        <w:t>this</w:t>
      </w:r>
      <w:r w:rsidRPr="001823BE">
        <w:t xml:space="preserve"> type of religious dress is </w:t>
      </w:r>
      <w:r w:rsidRPr="0041051A">
        <w:t>incompatible with a secular public space,</w:t>
      </w:r>
      <w:r w:rsidRPr="007B1737">
        <w:t xml:space="preserve"> </w:t>
      </w:r>
      <w:r w:rsidRPr="001823BE">
        <w:t>violat</w:t>
      </w:r>
      <w:r>
        <w:t>es</w:t>
      </w:r>
      <w:r w:rsidRPr="0041051A">
        <w:t xml:space="preserve"> the rights of Muslim women or </w:t>
      </w:r>
      <w:r w:rsidRPr="007B1737">
        <w:t>poses a security risk.</w:t>
      </w:r>
      <w:r w:rsidRPr="00FC0961">
        <w:rPr>
          <w:rStyle w:val="FootnoteReference"/>
        </w:rPr>
        <w:footnoteReference w:id="58"/>
      </w:r>
      <w:r w:rsidRPr="00930B40">
        <w:rPr>
          <w:rStyle w:val="FootnoteReference"/>
          <w:vertAlign w:val="baseline"/>
        </w:rPr>
        <w:t xml:space="preserve"> </w:t>
      </w:r>
      <w:r w:rsidRPr="001823BE">
        <w:t>Other States reportedly permit certain institutions (</w:t>
      </w:r>
      <w:r w:rsidRPr="004E6AE7">
        <w:t>e.g.</w:t>
      </w:r>
      <w:r>
        <w:t>,</w:t>
      </w:r>
      <w:r w:rsidRPr="001823BE">
        <w:t xml:space="preserve"> schools, </w:t>
      </w:r>
      <w:r>
        <w:t xml:space="preserve">places of </w:t>
      </w:r>
      <w:r w:rsidRPr="001823BE">
        <w:t>work</w:t>
      </w:r>
      <w:r w:rsidRPr="0041051A">
        <w:t xml:space="preserve"> or</w:t>
      </w:r>
      <w:r>
        <w:t xml:space="preserve"> the</w:t>
      </w:r>
      <w:r w:rsidRPr="0041051A">
        <w:t xml:space="preserve"> courts) to exercise discretion on whether to permit Muslim dress.</w:t>
      </w:r>
      <w:r w:rsidRPr="00FC0961">
        <w:rPr>
          <w:rStyle w:val="FootnoteReference"/>
        </w:rPr>
        <w:footnoteReference w:id="59"/>
      </w:r>
      <w:r w:rsidRPr="00930B40">
        <w:rPr>
          <w:rStyle w:val="FootnoteReference"/>
          <w:vertAlign w:val="baseline"/>
        </w:rPr>
        <w:t xml:space="preserve"> </w:t>
      </w:r>
      <w:r w:rsidRPr="001823BE">
        <w:t xml:space="preserve">Although such laws </w:t>
      </w:r>
      <w:r w:rsidRPr="0041051A">
        <w:t>apply to all relig</w:t>
      </w:r>
      <w:r w:rsidRPr="007B1737">
        <w:t xml:space="preserve">ious symbols, Muslim women </w:t>
      </w:r>
      <w:r>
        <w:t xml:space="preserve">are often </w:t>
      </w:r>
      <w:r w:rsidRPr="007B1737">
        <w:t>disproportionately</w:t>
      </w:r>
      <w:r>
        <w:t xml:space="preserve"> affected.</w:t>
      </w:r>
      <w:r w:rsidRPr="007B1737">
        <w:t xml:space="preserve"> </w:t>
      </w:r>
      <w:r>
        <w:t>A</w:t>
      </w:r>
      <w:r w:rsidRPr="007B1737">
        <w:t xml:space="preserve">s the </w:t>
      </w:r>
      <w:r w:rsidRPr="004E6AE7">
        <w:t>Human Rights Committee</w:t>
      </w:r>
      <w:r w:rsidRPr="001823BE">
        <w:t xml:space="preserve"> </w:t>
      </w:r>
      <w:r>
        <w:t xml:space="preserve">has </w:t>
      </w:r>
      <w:r w:rsidRPr="001823BE">
        <w:t>note</w:t>
      </w:r>
      <w:r>
        <w:t>d</w:t>
      </w:r>
      <w:r w:rsidRPr="0041051A">
        <w:t>, such prohibitions can violate Muslim women</w:t>
      </w:r>
      <w:r w:rsidR="007511FC">
        <w:t>’</w:t>
      </w:r>
      <w:r w:rsidRPr="0041051A">
        <w:t xml:space="preserve">s </w:t>
      </w:r>
      <w:r w:rsidRPr="007B1737">
        <w:t xml:space="preserve">rights to freedom of religion or belief and non-discrimination and exacerbate their </w:t>
      </w:r>
      <w:r>
        <w:t xml:space="preserve">social </w:t>
      </w:r>
      <w:r w:rsidRPr="007B1737">
        <w:t>marginalization.</w:t>
      </w:r>
      <w:r w:rsidRPr="00FC0961">
        <w:rPr>
          <w:rStyle w:val="FootnoteReference"/>
        </w:rPr>
        <w:footnoteReference w:id="60"/>
      </w:r>
      <w:r w:rsidRPr="00930B40">
        <w:rPr>
          <w:rStyle w:val="FootnoteReference"/>
          <w:vertAlign w:val="baseline"/>
        </w:rPr>
        <w:t xml:space="preserve"> </w:t>
      </w:r>
      <w:r w:rsidRPr="001823BE">
        <w:t>The s</w:t>
      </w:r>
      <w:r w:rsidRPr="0041051A">
        <w:t>ame may hold</w:t>
      </w:r>
      <w:r>
        <w:t xml:space="preserve"> true</w:t>
      </w:r>
      <w:r w:rsidRPr="0041051A">
        <w:t xml:space="preserve"> for restrictions on expressions of Muslim traditions adopted by men, such as the cut of beard</w:t>
      </w:r>
      <w:r w:rsidRPr="007B1737">
        <w:t>s.</w:t>
      </w:r>
    </w:p>
    <w:p w14:paraId="25863989" w14:textId="704A282A" w:rsidR="005760D7" w:rsidRPr="00FC0961" w:rsidRDefault="005760D7" w:rsidP="005760D7">
      <w:pPr>
        <w:pStyle w:val="ParaNoG"/>
        <w:tabs>
          <w:tab w:val="clear" w:pos="1701"/>
          <w:tab w:val="clear" w:pos="2268"/>
        </w:tabs>
        <w:rPr>
          <w:rStyle w:val="FootnoteReference"/>
        </w:rPr>
      </w:pPr>
      <w:r w:rsidRPr="007B1737">
        <w:t>In several States, the conditions under which Muslim individuals or groups can establish and maintain places</w:t>
      </w:r>
      <w:r w:rsidR="00FC0961">
        <w:t xml:space="preserve"> </w:t>
      </w:r>
      <w:r w:rsidRPr="007B1737">
        <w:t xml:space="preserve">of worship are unpredictable. In </w:t>
      </w:r>
      <w:r w:rsidRPr="004E6AE7">
        <w:t>Western</w:t>
      </w:r>
      <w:r w:rsidRPr="001823BE">
        <w:t xml:space="preserve"> Europe and North America, rights monitors report that applications to construct mosques are disproportionately at risk of falling afou</w:t>
      </w:r>
      <w:r w:rsidRPr="0041051A">
        <w:t>l of zoning laws, particularly following public opposition.</w:t>
      </w:r>
      <w:r w:rsidRPr="00FC0961">
        <w:rPr>
          <w:rStyle w:val="FootnoteReference"/>
        </w:rPr>
        <w:footnoteReference w:id="61"/>
      </w:r>
      <w:r w:rsidRPr="00930B40">
        <w:rPr>
          <w:rStyle w:val="FootnoteReference"/>
          <w:vertAlign w:val="baseline"/>
        </w:rPr>
        <w:t xml:space="preserve"> </w:t>
      </w:r>
      <w:r w:rsidRPr="0041051A">
        <w:t>C</w:t>
      </w:r>
      <w:r w:rsidRPr="007B1737">
        <w:t xml:space="preserve">laims of countering extremism have been invoked in </w:t>
      </w:r>
      <w:r w:rsidRPr="004E6AE7">
        <w:t>Western</w:t>
      </w:r>
      <w:r w:rsidRPr="001823BE">
        <w:t xml:space="preserve"> Europe to close mosques</w:t>
      </w:r>
      <w:r w:rsidRPr="0041051A">
        <w:t xml:space="preserve">, </w:t>
      </w:r>
      <w:r w:rsidRPr="007B1737">
        <w:t>including in France</w:t>
      </w:r>
      <w:r w:rsidRPr="00FC0961">
        <w:rPr>
          <w:rStyle w:val="FootnoteReference"/>
        </w:rPr>
        <w:footnoteReference w:id="62"/>
      </w:r>
      <w:r w:rsidRPr="00930B40">
        <w:rPr>
          <w:rStyle w:val="FootnoteReference"/>
          <w:vertAlign w:val="baseline"/>
        </w:rPr>
        <w:t xml:space="preserve"> </w:t>
      </w:r>
      <w:r w:rsidRPr="001823BE">
        <w:t>and Austria,</w:t>
      </w:r>
      <w:r w:rsidRPr="00FC0961">
        <w:rPr>
          <w:rStyle w:val="FootnoteReference"/>
        </w:rPr>
        <w:footnoteReference w:id="63"/>
      </w:r>
      <w:r w:rsidRPr="00930B40">
        <w:rPr>
          <w:rStyle w:val="FootnoteReference"/>
          <w:vertAlign w:val="baseline"/>
        </w:rPr>
        <w:t xml:space="preserve"> </w:t>
      </w:r>
      <w:r w:rsidRPr="001823BE">
        <w:t xml:space="preserve">and to ban </w:t>
      </w:r>
      <w:r>
        <w:t xml:space="preserve">the </w:t>
      </w:r>
      <w:r w:rsidRPr="001823BE">
        <w:t>construction of new minarets in Switzerland.</w:t>
      </w:r>
      <w:r w:rsidRPr="00FC0961">
        <w:rPr>
          <w:rStyle w:val="FootnoteReference"/>
        </w:rPr>
        <w:footnoteReference w:id="64"/>
      </w:r>
      <w:r w:rsidRPr="00930B40">
        <w:rPr>
          <w:rStyle w:val="FootnoteReference"/>
          <w:vertAlign w:val="baseline"/>
        </w:rPr>
        <w:t xml:space="preserve"> </w:t>
      </w:r>
      <w:r w:rsidRPr="0041051A">
        <w:t>The Special Rappor</w:t>
      </w:r>
      <w:r w:rsidRPr="007B1737">
        <w:t>teur notes that majority Muslim States have denied permits for places of worship to Muslim minority communities.</w:t>
      </w:r>
      <w:r w:rsidRPr="00FC0961">
        <w:rPr>
          <w:rStyle w:val="FootnoteReference"/>
        </w:rPr>
        <w:footnoteReference w:id="65"/>
      </w:r>
    </w:p>
    <w:p w14:paraId="295A0BD2" w14:textId="77777777" w:rsidR="005760D7" w:rsidRPr="0041051A" w:rsidRDefault="005760D7" w:rsidP="005760D7">
      <w:pPr>
        <w:pStyle w:val="ParaNoG"/>
        <w:tabs>
          <w:tab w:val="clear" w:pos="1701"/>
          <w:tab w:val="clear" w:pos="2268"/>
        </w:tabs>
      </w:pPr>
      <w:r w:rsidRPr="007B1737">
        <w:t xml:space="preserve">Slovakia has reportedly increased the number of signatures required to register a mosque or religious community from 20,000 to 50,000, effectively barring Muslims from registration </w:t>
      </w:r>
      <w:r w:rsidRPr="004E6AE7">
        <w:t>due to</w:t>
      </w:r>
      <w:r w:rsidRPr="001823BE">
        <w:t xml:space="preserve"> their low population. It was also reported t</w:t>
      </w:r>
      <w:r w:rsidRPr="0041051A">
        <w:t>o the Special Rapporteur</w:t>
      </w:r>
      <w:r w:rsidRPr="007B1737">
        <w:t xml:space="preserve"> that law enforcement and intelligence officers in </w:t>
      </w:r>
      <w:r>
        <w:t>some</w:t>
      </w:r>
      <w:r w:rsidRPr="007B1737">
        <w:t xml:space="preserve"> </w:t>
      </w:r>
      <w:r w:rsidRPr="004E6AE7">
        <w:t>Western</w:t>
      </w:r>
      <w:r w:rsidRPr="001823BE">
        <w:t xml:space="preserve"> countries surveil mosques and their attendees in the name of </w:t>
      </w:r>
      <w:r w:rsidRPr="004E6AE7">
        <w:t>counter-terrorism</w:t>
      </w:r>
      <w:r w:rsidRPr="001823BE">
        <w:t xml:space="preserve">. </w:t>
      </w:r>
    </w:p>
    <w:p w14:paraId="7E8442F7" w14:textId="7B0DD319" w:rsidR="005760D7" w:rsidRPr="00B83FF9" w:rsidRDefault="005760D7" w:rsidP="005760D7">
      <w:pPr>
        <w:pStyle w:val="ParaNoG"/>
        <w:tabs>
          <w:tab w:val="clear" w:pos="1701"/>
          <w:tab w:val="clear" w:pos="2268"/>
        </w:tabs>
      </w:pPr>
      <w:r w:rsidRPr="007B1737">
        <w:t>At least four States surveyed have encroached upon the freedom of Muslims to nominate their own religious leaders.</w:t>
      </w:r>
      <w:r w:rsidRPr="00FC0961">
        <w:rPr>
          <w:rStyle w:val="FootnoteReference"/>
        </w:rPr>
        <w:footnoteReference w:id="66"/>
      </w:r>
      <w:r w:rsidRPr="00930B40">
        <w:rPr>
          <w:rStyle w:val="FootnoteReference"/>
          <w:vertAlign w:val="baseline"/>
        </w:rPr>
        <w:t xml:space="preserve"> </w:t>
      </w:r>
      <w:r w:rsidRPr="001823BE">
        <w:t xml:space="preserve">China has appointed </w:t>
      </w:r>
      <w:r>
        <w:t>i</w:t>
      </w:r>
      <w:r w:rsidRPr="001823BE">
        <w:t xml:space="preserve">mams for its Uighur minority since 1990. Austria has amended its 1912 </w:t>
      </w:r>
      <w:r>
        <w:t xml:space="preserve">law on </w:t>
      </w:r>
      <w:r w:rsidRPr="001823BE">
        <w:t>Islam with controversial pro</w:t>
      </w:r>
      <w:r w:rsidRPr="007B1737">
        <w:t xml:space="preserve">visions regulating the content of Islamic teachings and the training, hiring and removal of Muslim clerics. The Special Rapporteur </w:t>
      </w:r>
      <w:r>
        <w:t xml:space="preserve">has </w:t>
      </w:r>
      <w:r w:rsidRPr="007B1737">
        <w:t xml:space="preserve">also received reports </w:t>
      </w:r>
      <w:r>
        <w:t>indicating that</w:t>
      </w:r>
      <w:r w:rsidRPr="007B1737">
        <w:t xml:space="preserve"> hundreds of mosques, shrines and Muslim cemeteries in Myanmar </w:t>
      </w:r>
      <w:r>
        <w:t xml:space="preserve">are </w:t>
      </w:r>
      <w:r w:rsidRPr="007B1737">
        <w:t>being destroyed</w:t>
      </w:r>
      <w:r>
        <w:t>,</w:t>
      </w:r>
      <w:r w:rsidRPr="00FC0961">
        <w:rPr>
          <w:rStyle w:val="FootnoteReference"/>
        </w:rPr>
        <w:footnoteReference w:id="67"/>
      </w:r>
      <w:r w:rsidRPr="00930B40">
        <w:rPr>
          <w:rStyle w:val="FootnoteReference"/>
          <w:vertAlign w:val="baseline"/>
        </w:rPr>
        <w:t xml:space="preserve"> </w:t>
      </w:r>
      <w:r>
        <w:t xml:space="preserve">that </w:t>
      </w:r>
      <w:r w:rsidRPr="001823BE">
        <w:t xml:space="preserve">mosques in China </w:t>
      </w:r>
      <w:r>
        <w:t xml:space="preserve">are </w:t>
      </w:r>
      <w:r w:rsidRPr="001823BE">
        <w:t>be</w:t>
      </w:r>
      <w:r w:rsidRPr="0041051A">
        <w:t xml:space="preserve">ing forcibly </w:t>
      </w:r>
      <w:r w:rsidR="007511FC">
        <w:t>“</w:t>
      </w:r>
      <w:r w:rsidRPr="0041051A">
        <w:t>renovated</w:t>
      </w:r>
      <w:r w:rsidR="007511FC">
        <w:t>”</w:t>
      </w:r>
      <w:r w:rsidRPr="0041051A">
        <w:t xml:space="preserve"> </w:t>
      </w:r>
      <w:r>
        <w:t>through the</w:t>
      </w:r>
      <w:r w:rsidRPr="0041051A">
        <w:t xml:space="preserve"> remov</w:t>
      </w:r>
      <w:r>
        <w:t>al</w:t>
      </w:r>
      <w:r w:rsidRPr="0041051A">
        <w:t xml:space="preserve"> </w:t>
      </w:r>
      <w:r>
        <w:t xml:space="preserve">of </w:t>
      </w:r>
      <w:r w:rsidRPr="0041051A">
        <w:t>minarets and Arabic script</w:t>
      </w:r>
      <w:r w:rsidRPr="00FC0961">
        <w:rPr>
          <w:rStyle w:val="FootnoteReference"/>
        </w:rPr>
        <w:footnoteReference w:id="68"/>
      </w:r>
      <w:r w:rsidRPr="00930B40">
        <w:rPr>
          <w:rStyle w:val="FootnoteReference"/>
          <w:vertAlign w:val="baseline"/>
        </w:rPr>
        <w:t xml:space="preserve"> </w:t>
      </w:r>
      <w:r w:rsidRPr="001823BE">
        <w:t xml:space="preserve">and that State </w:t>
      </w:r>
      <w:r w:rsidRPr="0041051A">
        <w:t xml:space="preserve">actors </w:t>
      </w:r>
      <w:r w:rsidRPr="007B1737">
        <w:t xml:space="preserve">in Muslim majority </w:t>
      </w:r>
      <w:r w:rsidRPr="004E6AE7">
        <w:t>States</w:t>
      </w:r>
      <w:r w:rsidRPr="001823BE">
        <w:t xml:space="preserve"> </w:t>
      </w:r>
      <w:r w:rsidRPr="0041051A">
        <w:t xml:space="preserve">have </w:t>
      </w:r>
      <w:r w:rsidRPr="007B1737">
        <w:t xml:space="preserve">destroyed religious sites belonging to </w:t>
      </w:r>
      <w:r w:rsidRPr="00B83FF9">
        <w:t>minority Muslim communities.</w:t>
      </w:r>
      <w:r w:rsidRPr="00FC0961">
        <w:rPr>
          <w:rStyle w:val="FootnoteReference"/>
        </w:rPr>
        <w:footnoteReference w:id="69"/>
      </w:r>
      <w:r w:rsidRPr="00930B40">
        <w:rPr>
          <w:rStyle w:val="FootnoteReference"/>
          <w:vertAlign w:val="baseline"/>
        </w:rPr>
        <w:t xml:space="preserve"> </w:t>
      </w:r>
    </w:p>
    <w:p w14:paraId="3309E91B" w14:textId="0242AE66" w:rsidR="005760D7" w:rsidRPr="004E6AE7" w:rsidRDefault="005760D7" w:rsidP="005760D7">
      <w:pPr>
        <w:pStyle w:val="ParaNoG"/>
        <w:tabs>
          <w:tab w:val="clear" w:pos="1701"/>
          <w:tab w:val="clear" w:pos="2268"/>
        </w:tabs>
      </w:pPr>
      <w:r w:rsidRPr="00B83FF9">
        <w:t xml:space="preserve">Restrictions on </w:t>
      </w:r>
      <w:r w:rsidRPr="004E6AE7">
        <w:t xml:space="preserve">the </w:t>
      </w:r>
      <w:r w:rsidRPr="00B83FF9">
        <w:t xml:space="preserve">ability of Muslim communities to establish and maintain appropriate charitable or humanitarian institutions have dramatically increased in recent years. In 2020, </w:t>
      </w:r>
      <w:r w:rsidRPr="004E6AE7">
        <w:t xml:space="preserve">the </w:t>
      </w:r>
      <w:r w:rsidRPr="00B83FF9">
        <w:t xml:space="preserve">French authorities </w:t>
      </w:r>
      <w:r>
        <w:t>closed</w:t>
      </w:r>
      <w:r w:rsidRPr="00B83FF9">
        <w:t xml:space="preserve"> two Muslim charities, BarakaCity and Collective </w:t>
      </w:r>
      <w:r w:rsidRPr="004E6AE7">
        <w:t>a</w:t>
      </w:r>
      <w:r w:rsidRPr="00B83FF9">
        <w:t>gainst Islamophobia in France, alleging that they were engaged in provoking terrorism.</w:t>
      </w:r>
      <w:r w:rsidRPr="00FC0961">
        <w:rPr>
          <w:rStyle w:val="FootnoteReference"/>
        </w:rPr>
        <w:footnoteReference w:id="70"/>
      </w:r>
      <w:r w:rsidRPr="00930B40">
        <w:rPr>
          <w:rStyle w:val="FootnoteReference"/>
          <w:vertAlign w:val="baseline"/>
        </w:rPr>
        <w:t xml:space="preserve"> </w:t>
      </w:r>
      <w:r w:rsidRPr="00B83FF9">
        <w:t>In 2020, India shuttered Amnesty International</w:t>
      </w:r>
      <w:r w:rsidR="007511FC">
        <w:t>’</w:t>
      </w:r>
      <w:r w:rsidRPr="00B83FF9">
        <w:t xml:space="preserve">s India office, a move that was reportedly </w:t>
      </w:r>
      <w:r w:rsidRPr="004E6AE7">
        <w:t>triggered</w:t>
      </w:r>
      <w:r w:rsidRPr="00B83FF9">
        <w:t xml:space="preserve"> by its report on the 2020 Delhi riots</w:t>
      </w:r>
      <w:r w:rsidRPr="004E6AE7">
        <w:t>, in which</w:t>
      </w:r>
      <w:r w:rsidRPr="00B83FF9">
        <w:t xml:space="preserve"> </w:t>
      </w:r>
      <w:r w:rsidRPr="004E6AE7">
        <w:t xml:space="preserve">the </w:t>
      </w:r>
      <w:r w:rsidRPr="00B83FF9">
        <w:t>police</w:t>
      </w:r>
      <w:r w:rsidRPr="004E6AE7">
        <w:t xml:space="preserve"> was accused</w:t>
      </w:r>
      <w:r w:rsidRPr="00B83FF9">
        <w:t xml:space="preserve"> of human rights violations against Muslims.</w:t>
      </w:r>
      <w:r w:rsidRPr="00FC0961">
        <w:rPr>
          <w:rStyle w:val="FootnoteReference"/>
        </w:rPr>
        <w:footnoteReference w:id="71"/>
      </w:r>
      <w:r w:rsidRPr="00930B40">
        <w:rPr>
          <w:rStyle w:val="FootnoteReference"/>
          <w:vertAlign w:val="baseline"/>
        </w:rPr>
        <w:t xml:space="preserve"> </w:t>
      </w:r>
      <w:r w:rsidRPr="00B83FF9">
        <w:t>Officially, the office was closed for violating the Foreign Contribution Regulation Act, a law that</w:t>
      </w:r>
      <w:r w:rsidRPr="004E6AE7">
        <w:t xml:space="preserve"> the </w:t>
      </w:r>
      <w:r w:rsidRPr="00B83FF9">
        <w:t xml:space="preserve">special procedures of the Human Rights Council </w:t>
      </w:r>
      <w:r w:rsidRPr="004E6AE7">
        <w:t xml:space="preserve">have </w:t>
      </w:r>
      <w:r w:rsidRPr="00B83FF9">
        <w:t>describe</w:t>
      </w:r>
      <w:r>
        <w:t>d</w:t>
      </w:r>
      <w:r w:rsidRPr="00B83FF9">
        <w:t xml:space="preserve"> as </w:t>
      </w:r>
      <w:r w:rsidRPr="004E6AE7">
        <w:t>obstructive</w:t>
      </w:r>
      <w:r w:rsidRPr="00B83FF9">
        <w:t xml:space="preserve"> towards civil society.</w:t>
      </w:r>
      <w:r w:rsidRPr="00FC0961">
        <w:rPr>
          <w:rStyle w:val="FootnoteReference"/>
        </w:rPr>
        <w:footnoteReference w:id="72"/>
      </w:r>
      <w:r w:rsidRPr="00930B40">
        <w:rPr>
          <w:rStyle w:val="FootnoteReference"/>
          <w:vertAlign w:val="baseline"/>
        </w:rPr>
        <w:t xml:space="preserve"> </w:t>
      </w:r>
      <w:r w:rsidRPr="00B83FF9">
        <w:t xml:space="preserve">In a move that the </w:t>
      </w:r>
      <w:r w:rsidRPr="004E6AE7">
        <w:t>European Commission</w:t>
      </w:r>
      <w:r w:rsidRPr="00B83FF9">
        <w:t xml:space="preserve"> has challenged,</w:t>
      </w:r>
      <w:r w:rsidRPr="00FC0961">
        <w:rPr>
          <w:rStyle w:val="FootnoteReference"/>
        </w:rPr>
        <w:footnoteReference w:id="73"/>
      </w:r>
      <w:r w:rsidRPr="00930B40">
        <w:rPr>
          <w:rStyle w:val="FootnoteReference"/>
          <w:vertAlign w:val="baseline"/>
        </w:rPr>
        <w:t xml:space="preserve"> </w:t>
      </w:r>
      <w:r w:rsidRPr="00B83FF9">
        <w:t xml:space="preserve">Hungary passed a so-called </w:t>
      </w:r>
      <w:r w:rsidR="007511FC">
        <w:t>“</w:t>
      </w:r>
      <w:r>
        <w:t>s</w:t>
      </w:r>
      <w:r w:rsidRPr="00B83FF9">
        <w:t>top Soros</w:t>
      </w:r>
      <w:r w:rsidR="007511FC">
        <w:t>”</w:t>
      </w:r>
      <w:r w:rsidRPr="004E6AE7">
        <w:t xml:space="preserve"> package of laws</w:t>
      </w:r>
      <w:r w:rsidRPr="00B83FF9">
        <w:t xml:space="preserve"> in an effort to prevent non-governmental organizations from aiding migrants from Muslim countries and to impose 25 </w:t>
      </w:r>
      <w:r w:rsidRPr="004E6AE7">
        <w:t>per cent</w:t>
      </w:r>
      <w:r w:rsidRPr="00B83FF9">
        <w:t xml:space="preserve"> higher taxes on such organizations </w:t>
      </w:r>
      <w:r w:rsidR="007511FC">
        <w:t>“</w:t>
      </w:r>
      <w:r w:rsidRPr="00B83FF9">
        <w:t>support</w:t>
      </w:r>
      <w:r w:rsidRPr="004E6AE7">
        <w:t>ing</w:t>
      </w:r>
      <w:r w:rsidRPr="00B83FF9">
        <w:t xml:space="preserve"> immigration</w:t>
      </w:r>
      <w:r w:rsidR="007511FC">
        <w:t>”</w:t>
      </w:r>
      <w:r w:rsidRPr="004E6AE7">
        <w:t>.</w:t>
      </w:r>
      <w:r w:rsidRPr="00FC0961">
        <w:rPr>
          <w:rStyle w:val="FootnoteReference"/>
        </w:rPr>
        <w:footnoteReference w:id="74"/>
      </w:r>
      <w:r w:rsidRPr="00930B40">
        <w:rPr>
          <w:rStyle w:val="FootnoteReference"/>
          <w:vertAlign w:val="baseline"/>
        </w:rPr>
        <w:t xml:space="preserve"> </w:t>
      </w:r>
      <w:r w:rsidRPr="00B83FF9">
        <w:t xml:space="preserve">In </w:t>
      </w:r>
      <w:r w:rsidRPr="004E6AE7">
        <w:t xml:space="preserve">the </w:t>
      </w:r>
      <w:r w:rsidRPr="00B83FF9">
        <w:t xml:space="preserve">United States, civil society has expressed concern that </w:t>
      </w:r>
      <w:r w:rsidRPr="004E6AE7">
        <w:t>Presidential e</w:t>
      </w:r>
      <w:r w:rsidRPr="00B83FF9">
        <w:t>mergency powers have a broad scope</w:t>
      </w:r>
      <w:r w:rsidRPr="004E6AE7">
        <w:t xml:space="preserve"> </w:t>
      </w:r>
      <w:r w:rsidRPr="00B83FF9">
        <w:t xml:space="preserve">and have been used to disproportionately target Muslims and their </w:t>
      </w:r>
      <w:r w:rsidRPr="004E6AE7">
        <w:t>organizations without due process.</w:t>
      </w:r>
      <w:r w:rsidRPr="00FC0961">
        <w:rPr>
          <w:rStyle w:val="FootnoteReference"/>
        </w:rPr>
        <w:footnoteReference w:id="75"/>
      </w:r>
      <w:r w:rsidR="00FC0961" w:rsidRPr="00930B40">
        <w:rPr>
          <w:rStyle w:val="FootnoteReference"/>
          <w:vertAlign w:val="baseline"/>
        </w:rPr>
        <w:t xml:space="preserve"> </w:t>
      </w:r>
    </w:p>
    <w:p w14:paraId="1E406F87" w14:textId="77777777" w:rsidR="005760D7" w:rsidRPr="007B1737" w:rsidRDefault="005760D7" w:rsidP="005760D7">
      <w:pPr>
        <w:pStyle w:val="H23G"/>
      </w:pPr>
      <w:r w:rsidRPr="007B1737">
        <w:tab/>
      </w:r>
      <w:r w:rsidRPr="007B1737">
        <w:tab/>
        <w:t>Economic exclusion</w:t>
      </w:r>
    </w:p>
    <w:p w14:paraId="290342CB" w14:textId="58E668DF" w:rsidR="005760D7" w:rsidRPr="00FC0961" w:rsidRDefault="005760D7" w:rsidP="005760D7">
      <w:pPr>
        <w:pStyle w:val="ParaNoG"/>
        <w:tabs>
          <w:tab w:val="clear" w:pos="1701"/>
          <w:tab w:val="clear" w:pos="2268"/>
        </w:tabs>
        <w:rPr>
          <w:rStyle w:val="FootnoteReference"/>
        </w:rPr>
      </w:pPr>
      <w:r w:rsidRPr="007B1737">
        <w:t xml:space="preserve">In 20 States surveyed, it was reported that Muslims experienced discrimination in their efforts </w:t>
      </w:r>
      <w:r w:rsidRPr="004E6AE7">
        <w:t>to access</w:t>
      </w:r>
      <w:r w:rsidRPr="001823BE">
        <w:t xml:space="preserve"> goods and services</w:t>
      </w:r>
      <w:r>
        <w:t>,</w:t>
      </w:r>
      <w:r w:rsidRPr="004E6AE7">
        <w:t xml:space="preserve"> including</w:t>
      </w:r>
      <w:r w:rsidRPr="001823BE">
        <w:t xml:space="preserve"> </w:t>
      </w:r>
      <w:r>
        <w:t xml:space="preserve">in </w:t>
      </w:r>
      <w:r w:rsidRPr="001823BE">
        <w:t>public transport, airports, administrative offices, shops and restaurants.</w:t>
      </w:r>
      <w:r w:rsidRPr="00FC0961">
        <w:rPr>
          <w:rStyle w:val="FootnoteReference"/>
        </w:rPr>
        <w:footnoteReference w:id="76"/>
      </w:r>
      <w:r w:rsidRPr="00930B40">
        <w:rPr>
          <w:rStyle w:val="FootnoteReference"/>
          <w:vertAlign w:val="baseline"/>
        </w:rPr>
        <w:t xml:space="preserve"> </w:t>
      </w:r>
      <w:r w:rsidRPr="0041051A">
        <w:t>Principal a</w:t>
      </w:r>
      <w:r w:rsidRPr="007B1737">
        <w:t>mong the issues concerning European Muslims is unemployment.</w:t>
      </w:r>
      <w:r w:rsidRPr="00FC0961">
        <w:rPr>
          <w:rStyle w:val="FootnoteReference"/>
        </w:rPr>
        <w:footnoteReference w:id="77"/>
      </w:r>
      <w:r w:rsidRPr="00930B40">
        <w:rPr>
          <w:rStyle w:val="FootnoteReference"/>
          <w:vertAlign w:val="baseline"/>
        </w:rPr>
        <w:t xml:space="preserve"> </w:t>
      </w:r>
      <w:r w:rsidRPr="001823BE">
        <w:t xml:space="preserve">When surveyed, </w:t>
      </w:r>
      <w:r w:rsidRPr="007B1737">
        <w:t xml:space="preserve">one third of Muslims </w:t>
      </w:r>
      <w:r>
        <w:t>in</w:t>
      </w:r>
      <w:r w:rsidRPr="007B1737">
        <w:t xml:space="preserve"> 15 </w:t>
      </w:r>
      <w:r w:rsidRPr="0041051A">
        <w:t>States</w:t>
      </w:r>
      <w:r w:rsidRPr="007B1737">
        <w:t xml:space="preserve"> members of the European Union, felt discriminated against when seeking employment</w:t>
      </w:r>
      <w:r w:rsidRPr="00FC0961">
        <w:rPr>
          <w:rStyle w:val="FootnoteReference"/>
        </w:rPr>
        <w:footnoteReference w:id="78"/>
      </w:r>
      <w:r w:rsidRPr="00930B40">
        <w:rPr>
          <w:rStyle w:val="FootnoteReference"/>
          <w:vertAlign w:val="baseline"/>
        </w:rPr>
        <w:t xml:space="preserve"> </w:t>
      </w:r>
      <w:r w:rsidRPr="001823BE">
        <w:t>and</w:t>
      </w:r>
      <w:r>
        <w:t>,</w:t>
      </w:r>
      <w:r w:rsidRPr="001823BE">
        <w:t xml:space="preserve"> </w:t>
      </w:r>
      <w:r w:rsidRPr="004E6AE7">
        <w:t>compared to</w:t>
      </w:r>
      <w:r w:rsidRPr="001823BE">
        <w:t xml:space="preserve"> other ethno-religious groups</w:t>
      </w:r>
      <w:r w:rsidRPr="0041051A">
        <w:t xml:space="preserve">, </w:t>
      </w:r>
      <w:r w:rsidRPr="007B1737">
        <w:t>Muslim minorities experience higher unemployment rates, lower wages and higher employment in temporary, insecure and low-paid work.</w:t>
      </w:r>
      <w:r w:rsidRPr="00FC0961">
        <w:rPr>
          <w:rStyle w:val="FootnoteReference"/>
        </w:rPr>
        <w:footnoteReference w:id="79"/>
      </w:r>
      <w:r w:rsidRPr="00930B40">
        <w:rPr>
          <w:rStyle w:val="FootnoteReference"/>
          <w:vertAlign w:val="baseline"/>
        </w:rPr>
        <w:t xml:space="preserve"> </w:t>
      </w:r>
      <w:r w:rsidRPr="001823BE">
        <w:t xml:space="preserve">Muslim minorities are often underrepresented in </w:t>
      </w:r>
      <w:r w:rsidR="007511FC">
        <w:t>“</w:t>
      </w:r>
      <w:r w:rsidRPr="001823BE">
        <w:t>top</w:t>
      </w:r>
      <w:r w:rsidR="007511FC">
        <w:t>”</w:t>
      </w:r>
      <w:r w:rsidRPr="001823BE">
        <w:t xml:space="preserve"> profession</w:t>
      </w:r>
      <w:r w:rsidRPr="004E6AE7">
        <w:t>s, including</w:t>
      </w:r>
      <w:r w:rsidRPr="001823BE">
        <w:t xml:space="preserve"> </w:t>
      </w:r>
      <w:r>
        <w:t xml:space="preserve">in the fields of </w:t>
      </w:r>
      <w:r w:rsidRPr="001823BE">
        <w:t xml:space="preserve">politics, law and medicine. </w:t>
      </w:r>
      <w:r>
        <w:t>Some report</w:t>
      </w:r>
      <w:r w:rsidRPr="001823BE">
        <w:t xml:space="preserve"> that young Muslims in</w:t>
      </w:r>
      <w:r w:rsidRPr="0041051A">
        <w:t xml:space="preserve">creasingly suffer </w:t>
      </w:r>
      <w:r>
        <w:t xml:space="preserve">from </w:t>
      </w:r>
      <w:r w:rsidRPr="0041051A">
        <w:t xml:space="preserve">a </w:t>
      </w:r>
      <w:r w:rsidR="007511FC">
        <w:t>“</w:t>
      </w:r>
      <w:r w:rsidRPr="001823BE">
        <w:t>broken s</w:t>
      </w:r>
      <w:r w:rsidRPr="0041051A">
        <w:t>ocial mobility promise</w:t>
      </w:r>
      <w:r w:rsidR="007511FC">
        <w:t>”</w:t>
      </w:r>
      <w:r w:rsidRPr="007B1737">
        <w:t>,</w:t>
      </w:r>
      <w:r w:rsidRPr="001823BE">
        <w:t xml:space="preserve"> whereby discrimination and prejudice undermine the translation of educational success into employment prospects</w:t>
      </w:r>
      <w:r w:rsidRPr="0041051A">
        <w:t>.</w:t>
      </w:r>
      <w:r w:rsidRPr="00FC0961">
        <w:rPr>
          <w:rStyle w:val="FootnoteReference"/>
        </w:rPr>
        <w:footnoteReference w:id="80"/>
      </w:r>
    </w:p>
    <w:p w14:paraId="7D263AC9" w14:textId="1F5E3474" w:rsidR="005760D7" w:rsidRPr="0041051A" w:rsidRDefault="005760D7" w:rsidP="005760D7">
      <w:pPr>
        <w:pStyle w:val="ParaNoG"/>
        <w:tabs>
          <w:tab w:val="clear" w:pos="1701"/>
          <w:tab w:val="clear" w:pos="2268"/>
        </w:tabs>
      </w:pPr>
      <w:r w:rsidRPr="007B1737">
        <w:t>Muslim women are particularly affected. Legislative bans on religious dress and workplace dress codes can directly exclude women from certain employment contexts and/or lead to self</w:t>
      </w:r>
      <w:r>
        <w:t>-</w:t>
      </w:r>
      <w:r w:rsidRPr="007B1737">
        <w:t>exclusion from particular careers and places of work.</w:t>
      </w:r>
      <w:r w:rsidRPr="00FC0961">
        <w:rPr>
          <w:rStyle w:val="FootnoteReference"/>
        </w:rPr>
        <w:footnoteReference w:id="81"/>
      </w:r>
      <w:r w:rsidRPr="00930B40">
        <w:rPr>
          <w:rStyle w:val="FootnoteReference"/>
          <w:vertAlign w:val="baseline"/>
        </w:rPr>
        <w:t xml:space="preserve"> </w:t>
      </w:r>
      <w:r w:rsidRPr="004E6AE7">
        <w:t>Additionally</w:t>
      </w:r>
      <w:r w:rsidRPr="001823BE">
        <w:t>, the percep</w:t>
      </w:r>
      <w:r w:rsidRPr="007B1737">
        <w:t>tion and fear of discrimination or hostility from colleagues is often heightened among Muslim women.</w:t>
      </w:r>
      <w:r w:rsidRPr="00FC0961">
        <w:rPr>
          <w:rStyle w:val="FootnoteReference"/>
        </w:rPr>
        <w:footnoteReference w:id="82"/>
      </w:r>
      <w:r w:rsidRPr="00930B40">
        <w:rPr>
          <w:rStyle w:val="FootnoteReference"/>
          <w:vertAlign w:val="baseline"/>
        </w:rPr>
        <w:t xml:space="preserve"> </w:t>
      </w:r>
      <w:r w:rsidRPr="001823BE">
        <w:t xml:space="preserve">The </w:t>
      </w:r>
      <w:r w:rsidRPr="004E6AE7">
        <w:t>impacts</w:t>
      </w:r>
      <w:r w:rsidRPr="001823BE">
        <w:t xml:space="preserve"> on women</w:t>
      </w:r>
      <w:r w:rsidR="007511FC">
        <w:t>’</w:t>
      </w:r>
      <w:r w:rsidRPr="001823BE">
        <w:t>s participation in the workplace are substantial</w:t>
      </w:r>
      <w:r w:rsidRPr="0041051A">
        <w:t>:</w:t>
      </w:r>
      <w:r w:rsidRPr="007B1737">
        <w:t xml:space="preserve"> one report in </w:t>
      </w:r>
      <w:r w:rsidRPr="004E6AE7">
        <w:t xml:space="preserve">the </w:t>
      </w:r>
      <w:r w:rsidRPr="001823BE">
        <w:t>United Kingdom</w:t>
      </w:r>
      <w:r w:rsidRPr="004E6AE7" w:rsidDel="00F46C9F">
        <w:t xml:space="preserve"> </w:t>
      </w:r>
      <w:r w:rsidRPr="0041051A">
        <w:t>revealed that British Muslim women are 71</w:t>
      </w:r>
      <w:r w:rsidRPr="004E6AE7">
        <w:t>per cent</w:t>
      </w:r>
      <w:r w:rsidRPr="001823BE">
        <w:t xml:space="preserve"> more li</w:t>
      </w:r>
      <w:r w:rsidRPr="0041051A">
        <w:t>kely to be unemployed than white Christian women, despite h</w:t>
      </w:r>
      <w:r w:rsidRPr="007B1737">
        <w:t>aving the same educational level and language skills.</w:t>
      </w:r>
      <w:r w:rsidRPr="00FC0961">
        <w:rPr>
          <w:rStyle w:val="FootnoteReference"/>
        </w:rPr>
        <w:footnoteReference w:id="83"/>
      </w:r>
      <w:r w:rsidRPr="00930B40">
        <w:rPr>
          <w:rStyle w:val="FootnoteReference"/>
          <w:vertAlign w:val="baseline"/>
        </w:rPr>
        <w:t xml:space="preserve"> </w:t>
      </w:r>
    </w:p>
    <w:p w14:paraId="3EAA3771" w14:textId="1715AA08" w:rsidR="005760D7" w:rsidRPr="00FC0961" w:rsidRDefault="005760D7" w:rsidP="005760D7">
      <w:pPr>
        <w:pStyle w:val="ParaNoG"/>
        <w:tabs>
          <w:tab w:val="clear" w:pos="1701"/>
          <w:tab w:val="clear" w:pos="2268"/>
        </w:tabs>
        <w:rPr>
          <w:rStyle w:val="FootnoteReference"/>
        </w:rPr>
      </w:pPr>
      <w:r w:rsidRPr="007B1737">
        <w:t>Where Islamophobia erodes Muslims</w:t>
      </w:r>
      <w:r w:rsidR="007511FC">
        <w:t>’</w:t>
      </w:r>
      <w:r w:rsidRPr="007B1737">
        <w:t xml:space="preserve"> </w:t>
      </w:r>
      <w:r w:rsidRPr="004E6AE7">
        <w:t>socioeconomic</w:t>
      </w:r>
      <w:r w:rsidRPr="001823BE">
        <w:t xml:space="preserve"> prospects, </w:t>
      </w:r>
      <w:r>
        <w:t xml:space="preserve">poverty may affect them </w:t>
      </w:r>
      <w:r w:rsidRPr="001823BE">
        <w:t xml:space="preserve">disproportionately. British Muslims are the </w:t>
      </w:r>
      <w:r w:rsidRPr="007B1737">
        <w:t xml:space="preserve">most economically disadvantaged religious group </w:t>
      </w:r>
      <w:r>
        <w:t>in the United Kingdom</w:t>
      </w:r>
      <w:r w:rsidRPr="007B1737">
        <w:t xml:space="preserve">, experiencing 32 </w:t>
      </w:r>
      <w:r w:rsidRPr="004E6AE7">
        <w:t>per cent</w:t>
      </w:r>
      <w:r w:rsidRPr="001823BE">
        <w:t xml:space="preserve"> more household poverty than the nationa</w:t>
      </w:r>
      <w:r w:rsidRPr="0041051A">
        <w:t>l average.</w:t>
      </w:r>
      <w:r w:rsidRPr="00FC0961">
        <w:rPr>
          <w:rStyle w:val="FootnoteReference"/>
        </w:rPr>
        <w:footnoteReference w:id="84"/>
      </w:r>
      <w:r w:rsidRPr="00930B40">
        <w:rPr>
          <w:rStyle w:val="FootnoteReference"/>
          <w:vertAlign w:val="baseline"/>
        </w:rPr>
        <w:t xml:space="preserve"> </w:t>
      </w:r>
      <w:r w:rsidRPr="001823BE">
        <w:t>While migrants, refugees and asylum seekers often experience poverty given their insecure, low-paid or absent employment, the</w:t>
      </w:r>
      <w:r w:rsidRPr="007B1737">
        <w:t xml:space="preserve"> Special Rapporteur has received evidence that their status of economic deprivation may be exacerbated by discrimination based on their Muslim identity. The Special Rapporteur on extreme poverty and human rights has highlighted the lack of access to water, electricity, sanitation </w:t>
      </w:r>
      <w:r>
        <w:t>and</w:t>
      </w:r>
      <w:r w:rsidRPr="007B1737">
        <w:t xml:space="preserve"> adequate housing among predominantly Muslim migrant workers in Spain.</w:t>
      </w:r>
      <w:r w:rsidRPr="00FC0961">
        <w:rPr>
          <w:rStyle w:val="FootnoteReference"/>
        </w:rPr>
        <w:footnoteReference w:id="85"/>
      </w:r>
      <w:r w:rsidRPr="00930B40">
        <w:rPr>
          <w:rStyle w:val="FootnoteReference"/>
          <w:vertAlign w:val="baseline"/>
        </w:rPr>
        <w:t xml:space="preserve"> </w:t>
      </w:r>
      <w:r w:rsidRPr="001823BE">
        <w:t>Poor</w:t>
      </w:r>
      <w:r w:rsidRPr="0041051A">
        <w:t xml:space="preserve"> living conditions</w:t>
      </w:r>
      <w:r w:rsidRPr="007B1737">
        <w:t>, inadequate respect for labour rights and fear of deportation may increase migrants</w:t>
      </w:r>
      <w:r w:rsidR="007511FC">
        <w:t>’</w:t>
      </w:r>
      <w:r w:rsidRPr="007B1737">
        <w:t xml:space="preserve"> vulnerability to human rights violations, including sexual abuse.</w:t>
      </w:r>
      <w:r w:rsidRPr="00FC0961">
        <w:rPr>
          <w:rStyle w:val="FootnoteReference"/>
        </w:rPr>
        <w:footnoteReference w:id="86"/>
      </w:r>
    </w:p>
    <w:p w14:paraId="231DBECC" w14:textId="40A87AE6" w:rsidR="005760D7" w:rsidRPr="0041051A" w:rsidRDefault="005760D7" w:rsidP="005760D7">
      <w:pPr>
        <w:pStyle w:val="ParaNoG"/>
        <w:tabs>
          <w:tab w:val="clear" w:pos="1701"/>
          <w:tab w:val="clear" w:pos="2268"/>
        </w:tabs>
      </w:pPr>
      <w:r>
        <w:t>T</w:t>
      </w:r>
      <w:r w:rsidRPr="007B1737">
        <w:t>he Special Rapporteur notes with regret that</w:t>
      </w:r>
      <w:r>
        <w:t>,</w:t>
      </w:r>
      <w:r w:rsidRPr="0041051A">
        <w:t xml:space="preserve"> </w:t>
      </w:r>
      <w:r>
        <w:t>i</w:t>
      </w:r>
      <w:r w:rsidRPr="0041051A">
        <w:t xml:space="preserve">n addition </w:t>
      </w:r>
      <w:r>
        <w:t>to having</w:t>
      </w:r>
      <w:r w:rsidRPr="0041051A">
        <w:t xml:space="preserve"> concr</w:t>
      </w:r>
      <w:r w:rsidRPr="007B1737">
        <w:t xml:space="preserve">ete economic </w:t>
      </w:r>
      <w:r w:rsidRPr="004E6AE7">
        <w:t>impacts</w:t>
      </w:r>
      <w:r w:rsidRPr="001823BE">
        <w:t xml:space="preserve"> on Muslim</w:t>
      </w:r>
      <w:r w:rsidRPr="0041051A">
        <w:t>s</w:t>
      </w:r>
      <w:r w:rsidRPr="007B1737">
        <w:t xml:space="preserve">, the foregoing exclusionary practices and policies </w:t>
      </w:r>
      <w:r>
        <w:t>may</w:t>
      </w:r>
      <w:r w:rsidRPr="007B1737">
        <w:t xml:space="preserve"> cause </w:t>
      </w:r>
      <w:r w:rsidR="007511FC">
        <w:t>“</w:t>
      </w:r>
      <w:r w:rsidRPr="007B1737">
        <w:t>coercive assimilation</w:t>
      </w:r>
      <w:r w:rsidR="007511FC">
        <w:t>”</w:t>
      </w:r>
      <w:r>
        <w:t xml:space="preserve"> by placing </w:t>
      </w:r>
      <w:r w:rsidRPr="0041051A">
        <w:t>Muslim individuals and communities</w:t>
      </w:r>
      <w:r w:rsidRPr="007B1737">
        <w:t xml:space="preserve"> under pressure to conform with majoritarian norms and values or hide their identity, including by changing their names, wardrobes, diets and religious practices</w:t>
      </w:r>
      <w:r>
        <w:t>,</w:t>
      </w:r>
      <w:r w:rsidRPr="007B1737">
        <w:t xml:space="preserve"> in order to receive equal treatment.</w:t>
      </w:r>
      <w:r w:rsidRPr="00FC0961">
        <w:rPr>
          <w:rStyle w:val="FootnoteReference"/>
        </w:rPr>
        <w:footnoteReference w:id="87"/>
      </w:r>
      <w:r w:rsidRPr="00930B40">
        <w:rPr>
          <w:rStyle w:val="FootnoteReference"/>
          <w:vertAlign w:val="baseline"/>
        </w:rPr>
        <w:t xml:space="preserve"> </w:t>
      </w:r>
    </w:p>
    <w:p w14:paraId="472D5C4B" w14:textId="77777777" w:rsidR="005760D7" w:rsidRPr="0041051A" w:rsidRDefault="005760D7" w:rsidP="005760D7">
      <w:pPr>
        <w:pStyle w:val="H23G"/>
      </w:pPr>
      <w:r w:rsidRPr="007B1737">
        <w:tab/>
      </w:r>
      <w:r w:rsidRPr="007B1737">
        <w:tab/>
        <w:t xml:space="preserve">Education, </w:t>
      </w:r>
      <w:r w:rsidRPr="004E6AE7">
        <w:t>health care</w:t>
      </w:r>
      <w:r w:rsidRPr="001823BE">
        <w:t xml:space="preserve"> and housing</w:t>
      </w:r>
    </w:p>
    <w:p w14:paraId="323A8E53" w14:textId="54711652" w:rsidR="005760D7" w:rsidRPr="00FC0961" w:rsidRDefault="005760D7" w:rsidP="005760D7">
      <w:pPr>
        <w:pStyle w:val="ParaNoG"/>
        <w:tabs>
          <w:tab w:val="clear" w:pos="1701"/>
          <w:tab w:val="clear" w:pos="2268"/>
        </w:tabs>
        <w:rPr>
          <w:rStyle w:val="FootnoteReference"/>
        </w:rPr>
      </w:pPr>
      <w:r w:rsidRPr="007B1737">
        <w:t xml:space="preserve">Rights monitors </w:t>
      </w:r>
      <w:r>
        <w:t xml:space="preserve">have </w:t>
      </w:r>
      <w:r w:rsidRPr="007B1737">
        <w:t xml:space="preserve">also submitted that the hostility </w:t>
      </w:r>
      <w:r>
        <w:t>experienced by Muslim students because of</w:t>
      </w:r>
      <w:r w:rsidR="00FC0961">
        <w:t xml:space="preserve"> </w:t>
      </w:r>
      <w:r w:rsidRPr="007B1737">
        <w:t>their religious identity evokes feelings of isolation, often resulting in irregular school attendance and lower educational outcomes.</w:t>
      </w:r>
      <w:r w:rsidRPr="00FC0961">
        <w:rPr>
          <w:rStyle w:val="FootnoteReference"/>
        </w:rPr>
        <w:footnoteReference w:id="88"/>
      </w:r>
      <w:r w:rsidRPr="00930B40">
        <w:rPr>
          <w:rStyle w:val="FootnoteReference"/>
          <w:vertAlign w:val="baseline"/>
        </w:rPr>
        <w:t xml:space="preserve"> </w:t>
      </w:r>
      <w:r w:rsidRPr="001823BE">
        <w:t xml:space="preserve">In </w:t>
      </w:r>
      <w:r w:rsidRPr="004E6AE7">
        <w:t xml:space="preserve">the </w:t>
      </w:r>
      <w:r w:rsidRPr="001823BE">
        <w:t xml:space="preserve">United States, one study </w:t>
      </w:r>
      <w:r>
        <w:t xml:space="preserve">has </w:t>
      </w:r>
      <w:r w:rsidRPr="001823BE">
        <w:t>found</w:t>
      </w:r>
      <w:r w:rsidRPr="0041051A">
        <w:t xml:space="preserve"> </w:t>
      </w:r>
      <w:r w:rsidRPr="007B1737">
        <w:t>that Muslim students are almost twice as likely as children of other religious identities</w:t>
      </w:r>
      <w:r w:rsidRPr="00BF101D">
        <w:t xml:space="preserve"> </w:t>
      </w:r>
      <w:r w:rsidRPr="007B1737">
        <w:t>to face religio</w:t>
      </w:r>
      <w:r>
        <w:t>n</w:t>
      </w:r>
      <w:r w:rsidRPr="007B1737">
        <w:t>-based bullying.</w:t>
      </w:r>
      <w:r w:rsidRPr="00FC0961">
        <w:rPr>
          <w:rStyle w:val="FootnoteReference"/>
        </w:rPr>
        <w:footnoteReference w:id="89"/>
      </w:r>
      <w:r w:rsidRPr="00930B40">
        <w:rPr>
          <w:rStyle w:val="FootnoteReference"/>
          <w:vertAlign w:val="baseline"/>
        </w:rPr>
        <w:t xml:space="preserve"> </w:t>
      </w:r>
      <w:r w:rsidRPr="001823BE">
        <w:t xml:space="preserve">In eight States </w:t>
      </w:r>
      <w:r>
        <w:t xml:space="preserve">and areas </w:t>
      </w:r>
      <w:r w:rsidRPr="001823BE">
        <w:t>surveyed, education curricula reportedly either underrepresent</w:t>
      </w:r>
      <w:r>
        <w:t>ed</w:t>
      </w:r>
      <w:r w:rsidRPr="001823BE">
        <w:t xml:space="preserve"> and/or mispresent</w:t>
      </w:r>
      <w:r>
        <w:t>ed</w:t>
      </w:r>
      <w:r w:rsidRPr="001823BE">
        <w:t xml:space="preserve"> Muslims</w:t>
      </w:r>
      <w:r>
        <w:t>,</w:t>
      </w:r>
      <w:r w:rsidRPr="001823BE">
        <w:t xml:space="preserve"> whether by excluding positive representation</w:t>
      </w:r>
      <w:r w:rsidRPr="0041051A">
        <w:t>s or presenting discriminatory tropes.</w:t>
      </w:r>
      <w:r w:rsidRPr="00FC0961">
        <w:rPr>
          <w:rStyle w:val="FootnoteReference"/>
        </w:rPr>
        <w:footnoteReference w:id="90"/>
      </w:r>
      <w:r w:rsidRPr="00930B40">
        <w:rPr>
          <w:rStyle w:val="FootnoteReference"/>
          <w:vertAlign w:val="baseline"/>
        </w:rPr>
        <w:t xml:space="preserve"> </w:t>
      </w:r>
      <w:r w:rsidRPr="001823BE">
        <w:t>Reports also highlight that China h</w:t>
      </w:r>
      <w:r w:rsidRPr="0041051A">
        <w:t>as closed hundreds of Arabic</w:t>
      </w:r>
      <w:r w:rsidRPr="007B1737">
        <w:t xml:space="preserve"> language and Islamic schools</w:t>
      </w:r>
      <w:r>
        <w:t>,</w:t>
      </w:r>
      <w:r w:rsidRPr="007B1737">
        <w:t xml:space="preserve"> </w:t>
      </w:r>
      <w:r w:rsidRPr="001823BE">
        <w:t xml:space="preserve">forcibly placed </w:t>
      </w:r>
      <w:r w:rsidRPr="007B1737">
        <w:t xml:space="preserve">nearly half </w:t>
      </w:r>
      <w:r w:rsidRPr="004E6AE7">
        <w:t xml:space="preserve">a million </w:t>
      </w:r>
      <w:r w:rsidRPr="001823BE">
        <w:t xml:space="preserve">– mostly Uighur – children in boarding schools and </w:t>
      </w:r>
      <w:r>
        <w:t xml:space="preserve">imprisoned </w:t>
      </w:r>
      <w:r w:rsidRPr="001823BE">
        <w:t>Islamic scholars.</w:t>
      </w:r>
      <w:r w:rsidRPr="00FC0961">
        <w:rPr>
          <w:rStyle w:val="FootnoteReference"/>
        </w:rPr>
        <w:footnoteReference w:id="91"/>
      </w:r>
    </w:p>
    <w:p w14:paraId="0B72E145" w14:textId="73D08945" w:rsidR="005760D7" w:rsidRPr="00FC0961" w:rsidRDefault="005760D7" w:rsidP="005760D7">
      <w:pPr>
        <w:pStyle w:val="ParaNoG"/>
        <w:tabs>
          <w:tab w:val="clear" w:pos="1701"/>
          <w:tab w:val="clear" w:pos="2268"/>
        </w:tabs>
        <w:rPr>
          <w:rStyle w:val="FootnoteReference"/>
        </w:rPr>
      </w:pPr>
      <w:r w:rsidRPr="007B1737">
        <w:t>Other discriminatory barriers for Muslim students are subtler, with teachers lowering expectations for Muslims based on stereotypes of their ethno-religious background, thereby investing less time and fewer resources in Muslims, few Muslim teachers</w:t>
      </w:r>
      <w:r>
        <w:t xml:space="preserve"> being hired</w:t>
      </w:r>
      <w:r w:rsidRPr="007B1737">
        <w:t xml:space="preserve"> </w:t>
      </w:r>
      <w:r>
        <w:t>and</w:t>
      </w:r>
      <w:r w:rsidRPr="007B1737">
        <w:t xml:space="preserve"> no reporting</w:t>
      </w:r>
      <w:r>
        <w:t xml:space="preserve"> or </w:t>
      </w:r>
      <w:r w:rsidRPr="007B1737">
        <w:t xml:space="preserve">support mechanisms </w:t>
      </w:r>
      <w:r>
        <w:t xml:space="preserve">being available </w:t>
      </w:r>
      <w:r w:rsidRPr="007B1737">
        <w:t>for victims of Islamophobia.</w:t>
      </w:r>
      <w:r w:rsidRPr="00FC0961">
        <w:rPr>
          <w:rStyle w:val="FootnoteReference"/>
        </w:rPr>
        <w:footnoteReference w:id="92"/>
      </w:r>
      <w:r w:rsidRPr="00930B40">
        <w:rPr>
          <w:rStyle w:val="FootnoteReference"/>
          <w:vertAlign w:val="baseline"/>
        </w:rPr>
        <w:t xml:space="preserve"> </w:t>
      </w:r>
      <w:r w:rsidRPr="001823BE">
        <w:t>Physical ba</w:t>
      </w:r>
      <w:r w:rsidRPr="0041051A">
        <w:t>rriers, including poor inf</w:t>
      </w:r>
      <w:r w:rsidRPr="007B1737">
        <w:t>rastructure and few teachers, may result in further discrimination based on religious identity and contribute to Muslim minorities</w:t>
      </w:r>
      <w:r w:rsidR="007511FC">
        <w:t>’</w:t>
      </w:r>
      <w:r w:rsidRPr="007B1737">
        <w:t xml:space="preserve"> lower educational outcomes.</w:t>
      </w:r>
      <w:r w:rsidRPr="00FC0961">
        <w:rPr>
          <w:rStyle w:val="FootnoteReference"/>
        </w:rPr>
        <w:footnoteReference w:id="93"/>
      </w:r>
    </w:p>
    <w:p w14:paraId="5138C2BF" w14:textId="77777777" w:rsidR="005760D7" w:rsidRPr="0041051A" w:rsidRDefault="005760D7" w:rsidP="005760D7">
      <w:pPr>
        <w:pStyle w:val="ParaNoG"/>
        <w:tabs>
          <w:tab w:val="clear" w:pos="1701"/>
          <w:tab w:val="clear" w:pos="2268"/>
        </w:tabs>
      </w:pPr>
      <w:r w:rsidRPr="007B1737">
        <w:t xml:space="preserve">While Muslim minorities may experience poor housing conditions because of their </w:t>
      </w:r>
      <w:r w:rsidRPr="004E6AE7">
        <w:t>socioeconomic</w:t>
      </w:r>
      <w:r w:rsidRPr="001823BE">
        <w:t xml:space="preserve"> status, reports suggest that religio</w:t>
      </w:r>
      <w:r>
        <w:t>n</w:t>
      </w:r>
      <w:r w:rsidRPr="001823BE">
        <w:t>-based discrimination is an aggravating factor, often intersecting with xenophobia and racism. Public and private ac</w:t>
      </w:r>
      <w:r w:rsidRPr="007B1737">
        <w:t>tors reportedly discriminate against Muslim</w:t>
      </w:r>
      <w:r>
        <w:t>s</w:t>
      </w:r>
      <w:r w:rsidRPr="007B1737">
        <w:t xml:space="preserve"> in housing markets </w:t>
      </w:r>
      <w:r>
        <w:t>by, for example,</w:t>
      </w:r>
      <w:r w:rsidRPr="007B1737">
        <w:t xml:space="preserve"> charging higher rent</w:t>
      </w:r>
      <w:r>
        <w:t>s</w:t>
      </w:r>
      <w:r w:rsidRPr="007B1737">
        <w:t>, rejecting rental applications or physically threatening Muslims. In one Lebanese town, officials have prohibited Muslims from buying or renting property</w:t>
      </w:r>
      <w:r w:rsidRPr="00FC0961">
        <w:rPr>
          <w:rStyle w:val="FootnoteReference"/>
        </w:rPr>
        <w:footnoteReference w:id="94"/>
      </w:r>
      <w:r w:rsidRPr="00930B40">
        <w:rPr>
          <w:rStyle w:val="FootnoteReference"/>
          <w:vertAlign w:val="baseline"/>
        </w:rPr>
        <w:t xml:space="preserve"> </w:t>
      </w:r>
      <w:r w:rsidRPr="001823BE">
        <w:t>and</w:t>
      </w:r>
      <w:r>
        <w:t>,</w:t>
      </w:r>
      <w:r w:rsidRPr="001823BE">
        <w:t xml:space="preserve"> in Belgium, 38</w:t>
      </w:r>
      <w:r>
        <w:t xml:space="preserve"> </w:t>
      </w:r>
      <w:r w:rsidRPr="004E6AE7">
        <w:t>per cent</w:t>
      </w:r>
      <w:r w:rsidRPr="001823BE">
        <w:t xml:space="preserve"> of Muslims </w:t>
      </w:r>
      <w:r>
        <w:t>of</w:t>
      </w:r>
      <w:r w:rsidRPr="001823BE">
        <w:t xml:space="preserve"> Moroccan descent</w:t>
      </w:r>
      <w:r>
        <w:t xml:space="preserve"> have</w:t>
      </w:r>
      <w:r w:rsidRPr="001823BE">
        <w:t xml:space="preserve"> rep</w:t>
      </w:r>
      <w:r w:rsidRPr="0041051A">
        <w:t>orted at least on</w:t>
      </w:r>
      <w:r w:rsidRPr="007B1737">
        <w:t xml:space="preserve">e negative experience when </w:t>
      </w:r>
      <w:r>
        <w:t>looking</w:t>
      </w:r>
      <w:r w:rsidRPr="007B1737">
        <w:t xml:space="preserve"> for rent</w:t>
      </w:r>
      <w:r>
        <w:t>al</w:t>
      </w:r>
      <w:r w:rsidRPr="007B1737">
        <w:t xml:space="preserve"> propert</w:t>
      </w:r>
      <w:r>
        <w:t>y</w:t>
      </w:r>
      <w:r w:rsidRPr="007B1737">
        <w:t>.</w:t>
      </w:r>
      <w:r w:rsidRPr="00FC0961">
        <w:rPr>
          <w:rStyle w:val="FootnoteReference"/>
        </w:rPr>
        <w:footnoteReference w:id="95"/>
      </w:r>
      <w:r w:rsidRPr="00930B40">
        <w:rPr>
          <w:rStyle w:val="FootnoteReference"/>
          <w:vertAlign w:val="baseline"/>
        </w:rPr>
        <w:t xml:space="preserve"> </w:t>
      </w:r>
      <w:r w:rsidRPr="001823BE">
        <w:t xml:space="preserve">The </w:t>
      </w:r>
      <w:r w:rsidRPr="0041051A">
        <w:t xml:space="preserve">Committee </w:t>
      </w:r>
      <w:r w:rsidRPr="004E6AE7">
        <w:t>on the Elimination of Racial Discrimination</w:t>
      </w:r>
      <w:r w:rsidRPr="001823BE">
        <w:t xml:space="preserve"> </w:t>
      </w:r>
      <w:r w:rsidRPr="0041051A">
        <w:t>has articulated the difficu</w:t>
      </w:r>
      <w:r w:rsidRPr="007B1737">
        <w:t xml:space="preserve">lties faced by ethno-religious Muslim minorities in accessing housing </w:t>
      </w:r>
      <w:r w:rsidRPr="004E6AE7">
        <w:t>outside of</w:t>
      </w:r>
      <w:r w:rsidRPr="001823BE">
        <w:t xml:space="preserve"> minority-populated areas, amounting to de fac</w:t>
      </w:r>
      <w:r w:rsidRPr="0041051A">
        <w:t>to segregation.</w:t>
      </w:r>
      <w:r w:rsidRPr="00FC0961">
        <w:rPr>
          <w:rStyle w:val="FootnoteReference"/>
        </w:rPr>
        <w:footnoteReference w:id="96"/>
      </w:r>
      <w:r w:rsidRPr="00930B40">
        <w:rPr>
          <w:rStyle w:val="FootnoteReference"/>
          <w:vertAlign w:val="baseline"/>
        </w:rPr>
        <w:t xml:space="preserve"> </w:t>
      </w:r>
      <w:r>
        <w:t xml:space="preserve">It has been reported that </w:t>
      </w:r>
      <w:r w:rsidRPr="0041051A">
        <w:t xml:space="preserve">Muslims in two States are highly vulnerable to </w:t>
      </w:r>
      <w:r w:rsidRPr="004E6AE7">
        <w:t>COVID-19</w:t>
      </w:r>
      <w:r>
        <w:t xml:space="preserve"> because they live in</w:t>
      </w:r>
      <w:r w:rsidRPr="001823BE">
        <w:t xml:space="preserve"> poor housing or segregate</w:t>
      </w:r>
      <w:r w:rsidRPr="0041051A">
        <w:t>d residential areas.</w:t>
      </w:r>
      <w:r w:rsidRPr="00FC0961">
        <w:rPr>
          <w:rStyle w:val="FootnoteReference"/>
        </w:rPr>
        <w:footnoteReference w:id="97"/>
      </w:r>
      <w:r w:rsidRPr="00930B40">
        <w:rPr>
          <w:rStyle w:val="FootnoteReference"/>
          <w:vertAlign w:val="baseline"/>
        </w:rPr>
        <w:t xml:space="preserve"> </w:t>
      </w:r>
    </w:p>
    <w:p w14:paraId="0993F973" w14:textId="77777777" w:rsidR="005760D7" w:rsidRPr="00FC0961" w:rsidRDefault="005760D7" w:rsidP="005760D7">
      <w:pPr>
        <w:pStyle w:val="ParaNoG"/>
        <w:tabs>
          <w:tab w:val="clear" w:pos="1701"/>
          <w:tab w:val="clear" w:pos="2268"/>
        </w:tabs>
        <w:rPr>
          <w:rStyle w:val="FootnoteReference"/>
        </w:rPr>
      </w:pPr>
      <w:r w:rsidRPr="004E6AE7">
        <w:t>A</w:t>
      </w:r>
      <w:r w:rsidRPr="001823BE">
        <w:t xml:space="preserve">ccess to adequate housing is particularly challenging for Muslims who – often </w:t>
      </w:r>
      <w:r w:rsidRPr="004E6AE7">
        <w:t>due to</w:t>
      </w:r>
      <w:r w:rsidRPr="001823BE">
        <w:t xml:space="preserve"> reli</w:t>
      </w:r>
      <w:r w:rsidRPr="0041051A">
        <w:t>gion-based discrimina</w:t>
      </w:r>
      <w:r w:rsidRPr="007B1737">
        <w:t>tion – are internally displaced</w:t>
      </w:r>
      <w:r w:rsidRPr="0041051A">
        <w:t>, refugees</w:t>
      </w:r>
      <w:r>
        <w:t xml:space="preserve"> or</w:t>
      </w:r>
      <w:r w:rsidRPr="0041051A">
        <w:t xml:space="preserve"> migrants or </w:t>
      </w:r>
      <w:r>
        <w:t xml:space="preserve">who have been </w:t>
      </w:r>
      <w:r w:rsidRPr="0041051A">
        <w:t>forcibly displaced with little or n</w:t>
      </w:r>
      <w:r w:rsidRPr="007B1737">
        <w:t>o compensation.</w:t>
      </w:r>
      <w:r w:rsidRPr="00FC0961">
        <w:rPr>
          <w:rStyle w:val="FootnoteReference"/>
        </w:rPr>
        <w:footnoteReference w:id="98"/>
      </w:r>
      <w:r w:rsidRPr="00930B40">
        <w:rPr>
          <w:rStyle w:val="FootnoteReference"/>
          <w:vertAlign w:val="baseline"/>
        </w:rPr>
        <w:t xml:space="preserve"> </w:t>
      </w:r>
      <w:r w:rsidRPr="001823BE">
        <w:t xml:space="preserve">The </w:t>
      </w:r>
      <w:r w:rsidRPr="004E6AE7">
        <w:t>Human Rights Committee</w:t>
      </w:r>
      <w:r w:rsidRPr="001823BE">
        <w:t xml:space="preserve"> has expressed concern regarding the living conditions of largely Muslim </w:t>
      </w:r>
      <w:r w:rsidRPr="0041051A">
        <w:t>internally displaced persons in Sri</w:t>
      </w:r>
      <w:r w:rsidRPr="007B1737">
        <w:t xml:space="preserve"> Lanka.</w:t>
      </w:r>
      <w:r w:rsidRPr="00FC0961">
        <w:rPr>
          <w:rStyle w:val="FootnoteReference"/>
        </w:rPr>
        <w:footnoteReference w:id="99"/>
      </w:r>
      <w:r w:rsidRPr="00930B40">
        <w:rPr>
          <w:rStyle w:val="FootnoteReference"/>
          <w:vertAlign w:val="baseline"/>
        </w:rPr>
        <w:t xml:space="preserve"> </w:t>
      </w:r>
      <w:r w:rsidRPr="001823BE">
        <w:t>Rohingya r</w:t>
      </w:r>
      <w:r w:rsidRPr="0041051A">
        <w:t>efugees in Bangladesh reportedly occupy temporary settlements without adequate sh</w:t>
      </w:r>
      <w:r w:rsidRPr="007B1737">
        <w:t xml:space="preserve">elter, water and sanitation and face </w:t>
      </w:r>
      <w:r>
        <w:t xml:space="preserve">the prospect of </w:t>
      </w:r>
      <w:r w:rsidRPr="007B1737">
        <w:t>forced relocation to a remote, flood-prone island.</w:t>
      </w:r>
      <w:r w:rsidRPr="00FC0961">
        <w:rPr>
          <w:rStyle w:val="FootnoteReference"/>
        </w:rPr>
        <w:footnoteReference w:id="100"/>
      </w:r>
    </w:p>
    <w:p w14:paraId="0CD55F03" w14:textId="77777777" w:rsidR="005760D7" w:rsidRPr="007B1737" w:rsidRDefault="005760D7" w:rsidP="005760D7">
      <w:pPr>
        <w:pStyle w:val="H23G"/>
      </w:pPr>
      <w:r w:rsidRPr="007B1737">
        <w:tab/>
      </w:r>
      <w:r w:rsidRPr="007B1737">
        <w:tab/>
        <w:t>Nationality and immigration</w:t>
      </w:r>
    </w:p>
    <w:p w14:paraId="70AAAC56" w14:textId="37DCEE8A" w:rsidR="005760D7" w:rsidRPr="007B1737" w:rsidRDefault="005760D7" w:rsidP="005760D7">
      <w:pPr>
        <w:pStyle w:val="ParaNoG"/>
        <w:tabs>
          <w:tab w:val="clear" w:pos="1701"/>
          <w:tab w:val="clear" w:pos="2268"/>
        </w:tabs>
      </w:pPr>
      <w:r w:rsidRPr="007B1737">
        <w:t xml:space="preserve">The ability of persons to enjoy a range of human rights frequently depends on their citizenship, nationality or immigration status. </w:t>
      </w:r>
      <w:r>
        <w:t>T</w:t>
      </w:r>
      <w:r w:rsidRPr="007B1737">
        <w:t xml:space="preserve">he </w:t>
      </w:r>
      <w:r>
        <w:t xml:space="preserve">Special </w:t>
      </w:r>
      <w:r w:rsidRPr="007B1737">
        <w:t xml:space="preserve">Rapporteur </w:t>
      </w:r>
      <w:r>
        <w:t xml:space="preserve">has received reports </w:t>
      </w:r>
      <w:r w:rsidRPr="007B1737">
        <w:t xml:space="preserve">that Muslims </w:t>
      </w:r>
      <w:r>
        <w:t xml:space="preserve">in some States </w:t>
      </w:r>
      <w:r w:rsidRPr="007B1737">
        <w:t>have</w:t>
      </w:r>
      <w:r>
        <w:t xml:space="preserve">, </w:t>
      </w:r>
      <w:r w:rsidRPr="007B1737">
        <w:t>collective</w:t>
      </w:r>
      <w:r>
        <w:t>ly</w:t>
      </w:r>
      <w:r w:rsidRPr="007B1737">
        <w:t xml:space="preserve"> and individual</w:t>
      </w:r>
      <w:r>
        <w:t xml:space="preserve">ly, had their </w:t>
      </w:r>
      <w:r w:rsidRPr="007B1737">
        <w:t xml:space="preserve">citizenship </w:t>
      </w:r>
      <w:r>
        <w:t xml:space="preserve">withdrawn, </w:t>
      </w:r>
      <w:r w:rsidRPr="007B1737">
        <w:t>while</w:t>
      </w:r>
      <w:r>
        <w:t xml:space="preserve"> in other States</w:t>
      </w:r>
      <w:r w:rsidRPr="007B1737">
        <w:t xml:space="preserve"> tropes of Muslims as </w:t>
      </w:r>
      <w:r w:rsidR="007511FC">
        <w:t>“</w:t>
      </w:r>
      <w:r w:rsidRPr="007B1737">
        <w:t>terrorists</w:t>
      </w:r>
      <w:r w:rsidR="007511FC">
        <w:t>”</w:t>
      </w:r>
      <w:r w:rsidRPr="007B1737">
        <w:t xml:space="preserve"> or </w:t>
      </w:r>
      <w:r>
        <w:t xml:space="preserve">as being </w:t>
      </w:r>
      <w:r w:rsidR="007511FC">
        <w:t>“</w:t>
      </w:r>
      <w:r w:rsidRPr="007B1737">
        <w:t>hostile to equality</w:t>
      </w:r>
      <w:r w:rsidR="007511FC">
        <w:t>”</w:t>
      </w:r>
      <w:r w:rsidRPr="007B1737">
        <w:t xml:space="preserve"> underlie discriminatory immigration policies.</w:t>
      </w:r>
    </w:p>
    <w:p w14:paraId="5EA24C90" w14:textId="12DF6C5F" w:rsidR="005760D7" w:rsidRPr="00FC0961" w:rsidRDefault="005760D7" w:rsidP="005760D7">
      <w:pPr>
        <w:pStyle w:val="ParaNoG"/>
        <w:tabs>
          <w:tab w:val="clear" w:pos="1701"/>
          <w:tab w:val="clear" w:pos="2268"/>
        </w:tabs>
        <w:rPr>
          <w:rStyle w:val="FootnoteReference"/>
        </w:rPr>
      </w:pPr>
      <w:r w:rsidRPr="007B1737">
        <w:t xml:space="preserve">Since its inception in 2018, the process to create a </w:t>
      </w:r>
      <w:r>
        <w:t>n</w:t>
      </w:r>
      <w:r w:rsidRPr="007B1737">
        <w:t xml:space="preserve">ational </w:t>
      </w:r>
      <w:r>
        <w:t>r</w:t>
      </w:r>
      <w:r w:rsidRPr="007B1737">
        <w:t xml:space="preserve">egister of </w:t>
      </w:r>
      <w:r>
        <w:t>c</w:t>
      </w:r>
      <w:r w:rsidRPr="007B1737">
        <w:t xml:space="preserve">itizens in </w:t>
      </w:r>
      <w:r>
        <w:t>the</w:t>
      </w:r>
      <w:r w:rsidRPr="007B1737">
        <w:t xml:space="preserve"> northern </w:t>
      </w:r>
      <w:r>
        <w:t>Indian S</w:t>
      </w:r>
      <w:r w:rsidRPr="007B1737">
        <w:t>tate of Assam has disproportionately excluded Bengali-speaking Muslims</w:t>
      </w:r>
      <w:r>
        <w:t xml:space="preserve">, </w:t>
      </w:r>
      <w:r w:rsidRPr="007B1737">
        <w:t>including Muslims who</w:t>
      </w:r>
      <w:r>
        <w:t>se families</w:t>
      </w:r>
      <w:r w:rsidRPr="007B1737">
        <w:t xml:space="preserve"> have lived in </w:t>
      </w:r>
      <w:r w:rsidRPr="004E6AE7">
        <w:t>the State f</w:t>
      </w:r>
      <w:r w:rsidRPr="001823BE">
        <w:t>or generations</w:t>
      </w:r>
      <w:r>
        <w:t>,</w:t>
      </w:r>
      <w:r w:rsidRPr="0041051A">
        <w:t xml:space="preserve"> from the list </w:t>
      </w:r>
      <w:r w:rsidRPr="007B1737">
        <w:t xml:space="preserve">of verified citizens and instead declared them </w:t>
      </w:r>
      <w:r w:rsidR="007511FC">
        <w:t>“</w:t>
      </w:r>
      <w:r w:rsidRPr="007B1737">
        <w:t>illegal immigrants</w:t>
      </w:r>
      <w:r w:rsidR="007511FC">
        <w:t>”</w:t>
      </w:r>
      <w:r>
        <w:t>.</w:t>
      </w:r>
      <w:r w:rsidRPr="00FC0961">
        <w:rPr>
          <w:rStyle w:val="FootnoteReference"/>
        </w:rPr>
        <w:footnoteReference w:id="101"/>
      </w:r>
      <w:r w:rsidRPr="00930B40">
        <w:rPr>
          <w:rStyle w:val="FootnoteReference"/>
          <w:vertAlign w:val="baseline"/>
        </w:rPr>
        <w:t xml:space="preserve"> </w:t>
      </w:r>
      <w:r>
        <w:t>The</w:t>
      </w:r>
      <w:r w:rsidRPr="001823BE">
        <w:t xml:space="preserve"> Citizenship Amendment Act </w:t>
      </w:r>
      <w:r>
        <w:t xml:space="preserve">of India </w:t>
      </w:r>
      <w:r w:rsidRPr="004E6AE7">
        <w:t>fast-track</w:t>
      </w:r>
      <w:r w:rsidRPr="001823BE">
        <w:t>s the citizenship of Hind</w:t>
      </w:r>
      <w:r w:rsidRPr="0041051A">
        <w:t xml:space="preserve">u, Sikh, Buddhist, Jain, Parsi and Christian individuals who arrived from Afghanistan, </w:t>
      </w:r>
      <w:r w:rsidRPr="007B1737">
        <w:t xml:space="preserve">Bangladesh </w:t>
      </w:r>
      <w:r>
        <w:t xml:space="preserve">or </w:t>
      </w:r>
      <w:r w:rsidRPr="0041051A">
        <w:t xml:space="preserve">Pakistan </w:t>
      </w:r>
      <w:r w:rsidRPr="007B1737">
        <w:t>before 2015</w:t>
      </w:r>
      <w:r>
        <w:t>;</w:t>
      </w:r>
      <w:r w:rsidRPr="007B1737">
        <w:t xml:space="preserve"> </w:t>
      </w:r>
      <w:r>
        <w:t>the</w:t>
      </w:r>
      <w:r w:rsidRPr="007B1737">
        <w:t xml:space="preserve"> </w:t>
      </w:r>
      <w:r>
        <w:t>absence</w:t>
      </w:r>
      <w:r w:rsidRPr="007B1737">
        <w:t xml:space="preserve"> of Muslim</w:t>
      </w:r>
      <w:r>
        <w:t>s</w:t>
      </w:r>
      <w:r w:rsidRPr="007B1737">
        <w:t xml:space="preserve"> </w:t>
      </w:r>
      <w:r>
        <w:t>from that list is notable</w:t>
      </w:r>
      <w:r w:rsidRPr="007B1737">
        <w:t>.</w:t>
      </w:r>
      <w:r w:rsidRPr="00FC0961">
        <w:rPr>
          <w:rStyle w:val="FootnoteReference"/>
        </w:rPr>
        <w:footnoteReference w:id="102"/>
      </w:r>
      <w:r w:rsidRPr="00930B40">
        <w:rPr>
          <w:rStyle w:val="FootnoteReference"/>
          <w:vertAlign w:val="baseline"/>
        </w:rPr>
        <w:t xml:space="preserve"> </w:t>
      </w:r>
      <w:r w:rsidRPr="001823BE">
        <w:t>Myanmar has denied citizenship to its predominately Muslim, Rohingya ethnic minority si</w:t>
      </w:r>
      <w:r w:rsidRPr="007B1737">
        <w:t xml:space="preserve">nce 1982. Successive governments have claimed that no such ethnic group as </w:t>
      </w:r>
      <w:r w:rsidR="007511FC">
        <w:t>“</w:t>
      </w:r>
      <w:r w:rsidRPr="007B1737">
        <w:t>Rohingya</w:t>
      </w:r>
      <w:r w:rsidR="007511FC">
        <w:t>”</w:t>
      </w:r>
      <w:r w:rsidRPr="007B1737">
        <w:t xml:space="preserve"> exists, preferring to label the community as </w:t>
      </w:r>
      <w:r w:rsidR="007511FC">
        <w:t>“</w:t>
      </w:r>
      <w:r w:rsidRPr="001823BE">
        <w:t>B</w:t>
      </w:r>
      <w:r w:rsidRPr="0041051A">
        <w:t>engali illegal immigrants</w:t>
      </w:r>
      <w:r w:rsidR="007511FC">
        <w:t>”</w:t>
      </w:r>
      <w:r w:rsidRPr="007B1737">
        <w:t>.</w:t>
      </w:r>
      <w:r w:rsidR="00FC0961">
        <w:t xml:space="preserve"> </w:t>
      </w:r>
      <w:r w:rsidRPr="001823BE">
        <w:t xml:space="preserve">Most recently, Myanmar introduced </w:t>
      </w:r>
      <w:r>
        <w:t>n</w:t>
      </w:r>
      <w:r w:rsidRPr="001823BE">
        <w:t xml:space="preserve">ational </w:t>
      </w:r>
      <w:r>
        <w:t>v</w:t>
      </w:r>
      <w:r w:rsidRPr="001823BE">
        <w:t xml:space="preserve">erification </w:t>
      </w:r>
      <w:r>
        <w:t>c</w:t>
      </w:r>
      <w:r w:rsidRPr="001823BE">
        <w:t xml:space="preserve">ards </w:t>
      </w:r>
      <w:r w:rsidRPr="004E6AE7">
        <w:t>to</w:t>
      </w:r>
      <w:r>
        <w:t xml:space="preserve"> enable individuals to gain</w:t>
      </w:r>
      <w:r w:rsidRPr="004E6AE7">
        <w:t xml:space="preserve"> access</w:t>
      </w:r>
      <w:r>
        <w:t xml:space="preserve"> to</w:t>
      </w:r>
      <w:r w:rsidRPr="001823BE">
        <w:t xml:space="preserve"> public services and req</w:t>
      </w:r>
      <w:r w:rsidRPr="0041051A">
        <w:t>uired Rohingya to register as Bengali to obtain one.</w:t>
      </w:r>
      <w:r w:rsidRPr="00FC0961">
        <w:rPr>
          <w:rStyle w:val="FootnoteReference"/>
        </w:rPr>
        <w:footnoteReference w:id="103"/>
      </w:r>
      <w:r w:rsidRPr="00930B40">
        <w:rPr>
          <w:rStyle w:val="FootnoteReference"/>
          <w:vertAlign w:val="baseline"/>
        </w:rPr>
        <w:t xml:space="preserve"> </w:t>
      </w:r>
      <w:r>
        <w:t>Faced with</w:t>
      </w:r>
      <w:r w:rsidRPr="001823BE">
        <w:t xml:space="preserve"> resistance from Rohingya </w:t>
      </w:r>
      <w:r>
        <w:t>against</w:t>
      </w:r>
      <w:r w:rsidRPr="001823BE">
        <w:t xml:space="preserve"> register</w:t>
      </w:r>
      <w:r>
        <w:t>ing</w:t>
      </w:r>
      <w:r w:rsidRPr="001823BE">
        <w:t xml:space="preserve"> a</w:t>
      </w:r>
      <w:r w:rsidRPr="007B1737">
        <w:t xml:space="preserve">s </w:t>
      </w:r>
      <w:r>
        <w:t>Bengali</w:t>
      </w:r>
      <w:r w:rsidRPr="007B1737">
        <w:t xml:space="preserve">, </w:t>
      </w:r>
      <w:r>
        <w:t>the</w:t>
      </w:r>
      <w:r w:rsidRPr="007B1737">
        <w:t xml:space="preserve"> Myanmar authorities </w:t>
      </w:r>
      <w:r>
        <w:t xml:space="preserve">have reportedly </w:t>
      </w:r>
      <w:r w:rsidRPr="007B1737">
        <w:t>responded with arbitrary arrest, enforced disappearance and torture.</w:t>
      </w:r>
      <w:r w:rsidRPr="00FC0961">
        <w:rPr>
          <w:rStyle w:val="FootnoteReference"/>
        </w:rPr>
        <w:footnoteReference w:id="104"/>
      </w:r>
    </w:p>
    <w:p w14:paraId="13600AC1" w14:textId="66103D2A" w:rsidR="005760D7" w:rsidRPr="001823BE" w:rsidRDefault="005760D7" w:rsidP="005760D7">
      <w:pPr>
        <w:pStyle w:val="ParaNoG"/>
        <w:tabs>
          <w:tab w:val="clear" w:pos="1701"/>
          <w:tab w:val="clear" w:pos="2268"/>
        </w:tabs>
      </w:pPr>
      <w:r w:rsidRPr="0041051A">
        <w:t>In other States, Muslims are deni</w:t>
      </w:r>
      <w:r w:rsidRPr="007B1737">
        <w:t xml:space="preserve">ed citizenship or legal immigration status </w:t>
      </w:r>
      <w:r w:rsidRPr="004E6AE7">
        <w:t>due to</w:t>
      </w:r>
      <w:r w:rsidRPr="001823BE">
        <w:t xml:space="preserve"> xeno</w:t>
      </w:r>
      <w:r w:rsidRPr="007B1737">
        <w:t xml:space="preserve">phobic and racialized perceptions that Muslims represent national security and terrorism threats. It is reported that </w:t>
      </w:r>
      <w:r w:rsidRPr="004E6AE7">
        <w:t xml:space="preserve">the </w:t>
      </w:r>
      <w:r w:rsidRPr="001823BE">
        <w:t>United States</w:t>
      </w:r>
      <w:r w:rsidRPr="0041051A">
        <w:t xml:space="preserve"> </w:t>
      </w:r>
      <w:r w:rsidRPr="001823BE">
        <w:t xml:space="preserve">disproportionately applies its </w:t>
      </w:r>
      <w:r w:rsidRPr="007B1737">
        <w:t xml:space="preserve">Controlled Application Review and </w:t>
      </w:r>
      <w:r w:rsidRPr="004E6AE7">
        <w:t>Resolution</w:t>
      </w:r>
      <w:r w:rsidRPr="001823BE">
        <w:t xml:space="preserve"> </w:t>
      </w:r>
      <w:r w:rsidRPr="0041051A">
        <w:t>Program</w:t>
      </w:r>
      <w:r w:rsidRPr="007B1737">
        <w:t xml:space="preserve"> </w:t>
      </w:r>
      <w:r w:rsidR="00BD7116" w:rsidRPr="006E5729">
        <w:t>–</w:t>
      </w:r>
      <w:r w:rsidRPr="007B1737">
        <w:t xml:space="preserve"> a largely secretive</w:t>
      </w:r>
      <w:r>
        <w:t>,</w:t>
      </w:r>
      <w:r w:rsidRPr="007B1737">
        <w:t xml:space="preserve"> extreme vetting process for immigrants perceived to be a threat to national security </w:t>
      </w:r>
      <w:r w:rsidR="00BD7116" w:rsidRPr="006E5729">
        <w:t>–</w:t>
      </w:r>
      <w:r w:rsidRPr="007B1737">
        <w:t xml:space="preserve"> to immigrants </w:t>
      </w:r>
      <w:r>
        <w:t>of</w:t>
      </w:r>
      <w:r w:rsidRPr="007B1737">
        <w:t xml:space="preserve"> Arab, Middle</w:t>
      </w:r>
      <w:r>
        <w:t xml:space="preserve"> </w:t>
      </w:r>
      <w:r w:rsidRPr="004E6AE7">
        <w:t>Eastern</w:t>
      </w:r>
      <w:r w:rsidRPr="001823BE">
        <w:t xml:space="preserve"> and South</w:t>
      </w:r>
      <w:r>
        <w:t xml:space="preserve"> </w:t>
      </w:r>
      <w:r w:rsidRPr="001823BE">
        <w:t xml:space="preserve">Asian </w:t>
      </w:r>
      <w:r>
        <w:t xml:space="preserve">origin </w:t>
      </w:r>
      <w:r w:rsidRPr="001823BE">
        <w:t>or ethnicit</w:t>
      </w:r>
      <w:r>
        <w:t>y</w:t>
      </w:r>
      <w:r w:rsidRPr="001823BE">
        <w:t xml:space="preserve"> with the result that</w:t>
      </w:r>
      <w:r>
        <w:t xml:space="preserve"> a</w:t>
      </w:r>
      <w:r w:rsidRPr="001823BE">
        <w:t xml:space="preserve"> significant numb</w:t>
      </w:r>
      <w:r w:rsidRPr="007B1737">
        <w:t>er of applications from Muslim</w:t>
      </w:r>
      <w:r>
        <w:t>s</w:t>
      </w:r>
      <w:r w:rsidRPr="007B1737">
        <w:t xml:space="preserve"> are indefinitely postponed or denied without proper notice, justification or the possibility to appeal.</w:t>
      </w:r>
      <w:r w:rsidRPr="00FC0961">
        <w:rPr>
          <w:rStyle w:val="FootnoteReference"/>
        </w:rPr>
        <w:footnoteReference w:id="105"/>
      </w:r>
      <w:r w:rsidRPr="00930B40">
        <w:rPr>
          <w:rStyle w:val="FootnoteReference"/>
          <w:vertAlign w:val="baseline"/>
        </w:rPr>
        <w:t xml:space="preserve"> </w:t>
      </w:r>
      <w:r w:rsidRPr="001823BE">
        <w:t xml:space="preserve">The </w:t>
      </w:r>
      <w:r w:rsidRPr="007B1737">
        <w:t>Program has also reportedly been used to pressure Muslim</w:t>
      </w:r>
      <w:r>
        <w:t>s</w:t>
      </w:r>
      <w:r w:rsidRPr="007B1737">
        <w:t xml:space="preserve"> </w:t>
      </w:r>
      <w:r>
        <w:t>in</w:t>
      </w:r>
      <w:r w:rsidRPr="007B1737">
        <w:t>to gather</w:t>
      </w:r>
      <w:r>
        <w:t>ing</w:t>
      </w:r>
      <w:r w:rsidRPr="007B1737">
        <w:t xml:space="preserve"> intelligence on their local communities for </w:t>
      </w:r>
      <w:r>
        <w:t xml:space="preserve">use by </w:t>
      </w:r>
      <w:r w:rsidRPr="007B1737">
        <w:t>law enforcement agencies.</w:t>
      </w:r>
      <w:r w:rsidRPr="00FC0961">
        <w:rPr>
          <w:rStyle w:val="FootnoteReference"/>
        </w:rPr>
        <w:footnoteReference w:id="106"/>
      </w:r>
      <w:r w:rsidR="00FC0961" w:rsidRPr="00930B40">
        <w:rPr>
          <w:rStyle w:val="FootnoteReference"/>
          <w:vertAlign w:val="baseline"/>
        </w:rPr>
        <w:t xml:space="preserve"> </w:t>
      </w:r>
    </w:p>
    <w:p w14:paraId="66894ACE" w14:textId="01A418BA" w:rsidR="005760D7" w:rsidRPr="0041051A" w:rsidRDefault="005760D7" w:rsidP="005760D7">
      <w:pPr>
        <w:pStyle w:val="ParaNoG"/>
        <w:tabs>
          <w:tab w:val="clear" w:pos="1701"/>
          <w:tab w:val="clear" w:pos="2268"/>
        </w:tabs>
      </w:pPr>
      <w:r w:rsidRPr="007B1737">
        <w:t>It was also reported to the Special Rapporteur that States have denied citizenship applications in response to individuals</w:t>
      </w:r>
      <w:r w:rsidR="007511FC">
        <w:t>’</w:t>
      </w:r>
      <w:r w:rsidRPr="007B1737">
        <w:t xml:space="preserve"> expression of religion or belief, alleging an incompatibility between certain Muslim practices and </w:t>
      </w:r>
      <w:r w:rsidR="007511FC">
        <w:t>“</w:t>
      </w:r>
      <w:r w:rsidRPr="007B1737">
        <w:t>national values</w:t>
      </w:r>
      <w:r w:rsidR="007511FC">
        <w:t>”</w:t>
      </w:r>
      <w:r w:rsidRPr="007B1737">
        <w:t xml:space="preserve"> such as gender equality.</w:t>
      </w:r>
      <w:r w:rsidRPr="00FC0961">
        <w:rPr>
          <w:rStyle w:val="FootnoteReference"/>
        </w:rPr>
        <w:footnoteReference w:id="107"/>
      </w:r>
      <w:r w:rsidRPr="00930B40">
        <w:rPr>
          <w:rStyle w:val="FootnoteReference"/>
          <w:vertAlign w:val="baseline"/>
        </w:rPr>
        <w:t xml:space="preserve"> </w:t>
      </w:r>
      <w:r w:rsidRPr="001823BE">
        <w:t>Three European St</w:t>
      </w:r>
      <w:r w:rsidRPr="0041051A">
        <w:t xml:space="preserve">ates </w:t>
      </w:r>
      <w:r w:rsidRPr="007B1737">
        <w:t xml:space="preserve">have rejected citizenship applications </w:t>
      </w:r>
      <w:r>
        <w:t>by individuals</w:t>
      </w:r>
      <w:r w:rsidRPr="007B1737">
        <w:t xml:space="preserve"> unwilling to shake hands with a government representative </w:t>
      </w:r>
      <w:r>
        <w:t>so as not to</w:t>
      </w:r>
      <w:r w:rsidRPr="007B1737">
        <w:t xml:space="preserve"> violate their religious belief that it is prohibited to touch someone of another gender with whom they are neither intimate nor related.</w:t>
      </w:r>
      <w:r w:rsidRPr="00FC0961">
        <w:rPr>
          <w:rStyle w:val="FootnoteReference"/>
        </w:rPr>
        <w:footnoteReference w:id="108"/>
      </w:r>
      <w:r w:rsidRPr="00930B40">
        <w:rPr>
          <w:rStyle w:val="FootnoteReference"/>
          <w:vertAlign w:val="baseline"/>
        </w:rPr>
        <w:t xml:space="preserve"> </w:t>
      </w:r>
      <w:r w:rsidRPr="001823BE">
        <w:t>Denmark has reportedly adopted similar policies</w:t>
      </w:r>
      <w:r w:rsidRPr="004E6AE7">
        <w:t>, although</w:t>
      </w:r>
      <w:r w:rsidRPr="001823BE">
        <w:t xml:space="preserve"> the Special Rapporteur has not received any reports of Muslims being re</w:t>
      </w:r>
      <w:r w:rsidRPr="0041051A">
        <w:t>fused citizenship on th</w:t>
      </w:r>
      <w:r>
        <w:t>is</w:t>
      </w:r>
      <w:r w:rsidRPr="0041051A">
        <w:t xml:space="preserve"> basis </w:t>
      </w:r>
      <w:r w:rsidRPr="001823BE">
        <w:t>to date</w:t>
      </w:r>
      <w:r w:rsidRPr="0041051A">
        <w:t>.</w:t>
      </w:r>
      <w:r w:rsidRPr="00FC0961">
        <w:rPr>
          <w:rStyle w:val="FootnoteReference"/>
        </w:rPr>
        <w:footnoteReference w:id="109"/>
      </w:r>
      <w:r w:rsidRPr="00930B40">
        <w:rPr>
          <w:rStyle w:val="FootnoteReference"/>
          <w:vertAlign w:val="baseline"/>
        </w:rPr>
        <w:t xml:space="preserve"> </w:t>
      </w:r>
      <w:r w:rsidRPr="001823BE">
        <w:t>Similarly, one of the r</w:t>
      </w:r>
      <w:r w:rsidRPr="0041051A">
        <w:t xml:space="preserve">easons cited by a French </w:t>
      </w:r>
      <w:r w:rsidRPr="007B1737">
        <w:t xml:space="preserve">court in upholding </w:t>
      </w:r>
      <w:r>
        <w:t>a decision to</w:t>
      </w:r>
      <w:r w:rsidRPr="007B1737">
        <w:t xml:space="preserve"> den</w:t>
      </w:r>
      <w:r>
        <w:t>y</w:t>
      </w:r>
      <w:r w:rsidRPr="007B1737">
        <w:t xml:space="preserve"> citizenship to a Muslim woman was her practice of wearing a </w:t>
      </w:r>
      <w:r>
        <w:t>b</w:t>
      </w:r>
      <w:r w:rsidRPr="007B1737">
        <w:t>ur</w:t>
      </w:r>
      <w:r>
        <w:t>k</w:t>
      </w:r>
      <w:r w:rsidRPr="007B1737">
        <w:t>a.</w:t>
      </w:r>
      <w:r w:rsidRPr="00FC0961">
        <w:rPr>
          <w:rStyle w:val="FootnoteReference"/>
        </w:rPr>
        <w:footnoteReference w:id="110"/>
      </w:r>
      <w:r w:rsidRPr="00930B40">
        <w:rPr>
          <w:rStyle w:val="FootnoteReference"/>
          <w:vertAlign w:val="baseline"/>
        </w:rPr>
        <w:t xml:space="preserve"> </w:t>
      </w:r>
    </w:p>
    <w:p w14:paraId="3C079F9F" w14:textId="579E6A15" w:rsidR="005760D7" w:rsidRPr="00FC0961" w:rsidRDefault="005760D7" w:rsidP="005760D7">
      <w:pPr>
        <w:pStyle w:val="ParaNoG"/>
        <w:tabs>
          <w:tab w:val="clear" w:pos="1701"/>
          <w:tab w:val="clear" w:pos="2268"/>
        </w:tabs>
        <w:rPr>
          <w:rStyle w:val="FootnoteReference"/>
        </w:rPr>
      </w:pPr>
      <w:r w:rsidRPr="007B1737">
        <w:t xml:space="preserve">Relatedly, representatives of four European States have publicly rejected Muslim refugees or migrants in their </w:t>
      </w:r>
      <w:r w:rsidRPr="00706315">
        <w:t>societies, amid accusations of preferential</w:t>
      </w:r>
      <w:r w:rsidRPr="007B1737">
        <w:t xml:space="preserve"> treatment for Christian refugees.</w:t>
      </w:r>
      <w:r w:rsidRPr="00FC0961">
        <w:rPr>
          <w:rStyle w:val="FootnoteReference"/>
        </w:rPr>
        <w:footnoteReference w:id="111"/>
      </w:r>
      <w:r w:rsidRPr="00930B40">
        <w:rPr>
          <w:rStyle w:val="FootnoteReference"/>
          <w:vertAlign w:val="baseline"/>
        </w:rPr>
        <w:t xml:space="preserve"> </w:t>
      </w:r>
      <w:r w:rsidRPr="001823BE">
        <w:t xml:space="preserve">Hungary </w:t>
      </w:r>
      <w:r>
        <w:t xml:space="preserve">and </w:t>
      </w:r>
      <w:r w:rsidRPr="001823BE">
        <w:t>Slovakia</w:t>
      </w:r>
      <w:r>
        <w:t xml:space="preserve"> have </w:t>
      </w:r>
      <w:r w:rsidRPr="001823BE">
        <w:t>challenged the E</w:t>
      </w:r>
      <w:r w:rsidRPr="0041051A">
        <w:t xml:space="preserve">uropean </w:t>
      </w:r>
      <w:r w:rsidRPr="007B1737">
        <w:t xml:space="preserve">Union </w:t>
      </w:r>
      <w:r w:rsidRPr="0041051A">
        <w:t>policy of mandatory reallocation of refugees and migran</w:t>
      </w:r>
      <w:r w:rsidRPr="007B1737">
        <w:t xml:space="preserve">ts of Middle </w:t>
      </w:r>
      <w:r w:rsidRPr="004E6AE7">
        <w:t>Eastern</w:t>
      </w:r>
      <w:r w:rsidRPr="001823BE">
        <w:t xml:space="preserve"> and </w:t>
      </w:r>
      <w:r w:rsidRPr="0041051A">
        <w:t>N</w:t>
      </w:r>
      <w:r w:rsidRPr="007B1737">
        <w:t>orth African origin before the European Court of Justice,</w:t>
      </w:r>
      <w:r w:rsidRPr="00FC0961">
        <w:rPr>
          <w:rStyle w:val="FootnoteReference"/>
        </w:rPr>
        <w:footnoteReference w:id="112"/>
      </w:r>
      <w:r w:rsidRPr="00930B40">
        <w:rPr>
          <w:rStyle w:val="FootnoteReference"/>
          <w:vertAlign w:val="baseline"/>
        </w:rPr>
        <w:t xml:space="preserve"> </w:t>
      </w:r>
      <w:r w:rsidRPr="001823BE">
        <w:t xml:space="preserve">in the context of </w:t>
      </w:r>
      <w:r>
        <w:t>those</w:t>
      </w:r>
      <w:r w:rsidRPr="001823BE">
        <w:t xml:space="preserve"> State</w:t>
      </w:r>
      <w:r>
        <w:t>s</w:t>
      </w:r>
      <w:r w:rsidR="007511FC">
        <w:t>’</w:t>
      </w:r>
      <w:r w:rsidRPr="001823BE">
        <w:t xml:space="preserve"> leaders </w:t>
      </w:r>
      <w:r>
        <w:t xml:space="preserve">publicly claiming </w:t>
      </w:r>
      <w:r w:rsidRPr="001823BE">
        <w:t xml:space="preserve">that Muslims were </w:t>
      </w:r>
      <w:r w:rsidR="007511FC">
        <w:t>“</w:t>
      </w:r>
      <w:r w:rsidRPr="0041051A">
        <w:t>criminals</w:t>
      </w:r>
      <w:r w:rsidR="007511FC">
        <w:t>”</w:t>
      </w:r>
      <w:r w:rsidRPr="007B1737">
        <w:t xml:space="preserve"> </w:t>
      </w:r>
      <w:r w:rsidR="007511FC">
        <w:t>“</w:t>
      </w:r>
      <w:r w:rsidRPr="007B1737">
        <w:t>who are impossible to integrate</w:t>
      </w:r>
      <w:r w:rsidR="007511FC">
        <w:t>”</w:t>
      </w:r>
      <w:r w:rsidRPr="00FC0961">
        <w:rPr>
          <w:rStyle w:val="FootnoteReference"/>
        </w:rPr>
        <w:footnoteReference w:id="113"/>
      </w:r>
      <w:r w:rsidRPr="00930B40">
        <w:rPr>
          <w:rStyle w:val="FootnoteReference"/>
          <w:vertAlign w:val="baseline"/>
        </w:rPr>
        <w:t xml:space="preserve"> </w:t>
      </w:r>
      <w:r w:rsidRPr="001823BE">
        <w:t>and that the migrants were</w:t>
      </w:r>
      <w:r w:rsidRPr="0041051A">
        <w:t xml:space="preserve"> not</w:t>
      </w:r>
      <w:r w:rsidRPr="007B1737">
        <w:t xml:space="preserve"> refugees but rather </w:t>
      </w:r>
      <w:r w:rsidR="007511FC">
        <w:t>“</w:t>
      </w:r>
      <w:r w:rsidRPr="007B1737">
        <w:t>Muslim invaders</w:t>
      </w:r>
      <w:r w:rsidR="007511FC">
        <w:t>”</w:t>
      </w:r>
      <w:r w:rsidRPr="007B1737">
        <w:t>.</w:t>
      </w:r>
      <w:r w:rsidRPr="00FC0961">
        <w:rPr>
          <w:rStyle w:val="FootnoteReference"/>
        </w:rPr>
        <w:footnoteReference w:id="114"/>
      </w:r>
      <w:r w:rsidRPr="00930B40">
        <w:rPr>
          <w:rStyle w:val="FootnoteReference"/>
          <w:vertAlign w:val="baseline"/>
        </w:rPr>
        <w:t xml:space="preserve"> </w:t>
      </w:r>
      <w:r>
        <w:t>I</w:t>
      </w:r>
      <w:r w:rsidRPr="001823BE">
        <w:t>n Australia, officials reportedly cherrypicked</w:t>
      </w:r>
      <w:r w:rsidRPr="0041051A">
        <w:t xml:space="preserve"> Christian refugees from </w:t>
      </w:r>
      <w:r w:rsidRPr="007B1737">
        <w:t xml:space="preserve">the </w:t>
      </w:r>
      <w:r w:rsidRPr="004E6AE7">
        <w:t xml:space="preserve">Syrian Arab Republic </w:t>
      </w:r>
      <w:r w:rsidRPr="001823BE">
        <w:t>for resettlement over Muslims.</w:t>
      </w:r>
      <w:r w:rsidRPr="00FC0961">
        <w:rPr>
          <w:rStyle w:val="FootnoteReference"/>
        </w:rPr>
        <w:footnoteReference w:id="115"/>
      </w:r>
    </w:p>
    <w:p w14:paraId="0B8367FD" w14:textId="77777777" w:rsidR="005760D7" w:rsidRPr="007B1737" w:rsidRDefault="005760D7" w:rsidP="005760D7">
      <w:pPr>
        <w:pStyle w:val="H1G"/>
      </w:pPr>
      <w:r w:rsidRPr="007B1737">
        <w:tab/>
      </w:r>
      <w:r>
        <w:t>D</w:t>
      </w:r>
      <w:r w:rsidRPr="007B1737">
        <w:t>.</w:t>
      </w:r>
      <w:r w:rsidRPr="007B1737">
        <w:tab/>
        <w:t xml:space="preserve">Violence </w:t>
      </w:r>
    </w:p>
    <w:p w14:paraId="4B39047D" w14:textId="2F7BFBFA" w:rsidR="005760D7" w:rsidRPr="007B1737" w:rsidRDefault="005760D7" w:rsidP="005760D7">
      <w:pPr>
        <w:pStyle w:val="ParaNoG"/>
        <w:tabs>
          <w:tab w:val="clear" w:pos="1701"/>
          <w:tab w:val="clear" w:pos="2268"/>
        </w:tabs>
      </w:pPr>
      <w:r w:rsidRPr="007B1737">
        <w:t xml:space="preserve">The Special Rapporteur is deeply alarmed by the frequent, </w:t>
      </w:r>
      <w:r w:rsidRPr="004E6AE7">
        <w:t>widespread</w:t>
      </w:r>
      <w:r w:rsidRPr="001823BE">
        <w:t xml:space="preserve"> natu</w:t>
      </w:r>
      <w:r w:rsidRPr="0041051A">
        <w:t>re of violence targeting Musl</w:t>
      </w:r>
      <w:r w:rsidRPr="007B1737">
        <w:t xml:space="preserve">ims worldwide, including incidents where </w:t>
      </w:r>
      <w:r>
        <w:t xml:space="preserve">the </w:t>
      </w:r>
      <w:r w:rsidRPr="007B1737">
        <w:t>authorities allegedly have incited, engaged in or failed to respond to violence. He recalls studies identifying a dialectic between State policies and practices that discriminate against Muslims and the Islamophobia that fuels individual assailants to carry out violent attacks against Muslims and their property.</w:t>
      </w:r>
      <w:r w:rsidRPr="00FC0961">
        <w:rPr>
          <w:rStyle w:val="FootnoteReference"/>
        </w:rPr>
        <w:footnoteReference w:id="116"/>
      </w:r>
      <w:r w:rsidRPr="00930B40">
        <w:rPr>
          <w:rStyle w:val="FootnoteReference"/>
          <w:vertAlign w:val="baseline"/>
        </w:rPr>
        <w:t xml:space="preserve"> </w:t>
      </w:r>
      <w:r w:rsidRPr="001823BE">
        <w:t xml:space="preserve">When the religious practices, beliefs, employment, education, and immigration statuses of Muslims are repressed by States, or </w:t>
      </w:r>
      <w:r w:rsidRPr="007B1737">
        <w:t>when State actors advance stigmatizing discourses against Muslims, private citizens can be emboldened to attack Muslims, and may even consider themselves to be acting in defence of their</w:t>
      </w:r>
      <w:r w:rsidRPr="004E6AE7">
        <w:t xml:space="preserve"> State</w:t>
      </w:r>
      <w:r w:rsidRPr="001823BE">
        <w:t xml:space="preserve"> or their culture. Rather than being </w:t>
      </w:r>
      <w:r w:rsidR="007511FC">
        <w:t>“</w:t>
      </w:r>
      <w:r w:rsidRPr="001823BE">
        <w:t>isolated incidents</w:t>
      </w:r>
      <w:r w:rsidR="007511FC">
        <w:t>”</w:t>
      </w:r>
      <w:r w:rsidRPr="007B1737">
        <w:t xml:space="preserve"> they argue, street-level hate crimes against Muslims are a reproduction of the prejudice stoked by States.</w:t>
      </w:r>
    </w:p>
    <w:p w14:paraId="656E165C" w14:textId="61FB368B" w:rsidR="005760D7" w:rsidRPr="0041051A" w:rsidRDefault="005760D7" w:rsidP="005760D7">
      <w:pPr>
        <w:pStyle w:val="ParaNoG"/>
        <w:tabs>
          <w:tab w:val="clear" w:pos="1701"/>
          <w:tab w:val="clear" w:pos="2268"/>
        </w:tabs>
      </w:pPr>
      <w:r w:rsidRPr="007B1737">
        <w:t xml:space="preserve">The Special Rapporteur reiterates his serious concerns regarding reports of </w:t>
      </w:r>
      <w:r w:rsidRPr="004E6AE7">
        <w:t>widespread</w:t>
      </w:r>
      <w:r w:rsidRPr="001823BE">
        <w:t xml:space="preserve"> violence committed against Muslim minorities by State authori</w:t>
      </w:r>
      <w:r w:rsidRPr="0041051A">
        <w:t>ties in Myanmar and China, inc</w:t>
      </w:r>
      <w:r w:rsidRPr="007B1737">
        <w:t xml:space="preserve">luding atrocities along gendered lines. Approximately 130,000 Rohingya Muslims are reportedly imprisoned in 24 internment camps in Rakhine, Myanmar, where they are subjected to squalid conditions, physical abuse and forced confinement </w:t>
      </w:r>
      <w:r w:rsidRPr="004E6AE7">
        <w:t>among</w:t>
      </w:r>
      <w:r w:rsidRPr="001823BE">
        <w:t xml:space="preserve"> other violati</w:t>
      </w:r>
      <w:r w:rsidRPr="0041051A">
        <w:t>ons.</w:t>
      </w:r>
      <w:r w:rsidRPr="00FC0961">
        <w:rPr>
          <w:rStyle w:val="FootnoteReference"/>
        </w:rPr>
        <w:footnoteReference w:id="117"/>
      </w:r>
      <w:r w:rsidRPr="00930B40">
        <w:rPr>
          <w:rStyle w:val="FootnoteReference"/>
          <w:vertAlign w:val="baseline"/>
        </w:rPr>
        <w:t xml:space="preserve"> </w:t>
      </w:r>
      <w:r w:rsidRPr="001823BE">
        <w:t xml:space="preserve">Notably, the </w:t>
      </w:r>
      <w:r w:rsidRPr="004E6AE7">
        <w:t>International Court of Justice</w:t>
      </w:r>
      <w:r w:rsidRPr="001823BE">
        <w:t xml:space="preserve"> has o</w:t>
      </w:r>
      <w:r w:rsidRPr="0041051A">
        <w:t>rdered provisional measures for the prevention of genocide against the Rohingya.</w:t>
      </w:r>
      <w:r w:rsidRPr="00FC0961">
        <w:rPr>
          <w:rStyle w:val="FootnoteReference"/>
        </w:rPr>
        <w:footnoteReference w:id="118"/>
      </w:r>
      <w:r w:rsidRPr="00930B40">
        <w:rPr>
          <w:rStyle w:val="FootnoteReference"/>
          <w:vertAlign w:val="baseline"/>
        </w:rPr>
        <w:t xml:space="preserve"> </w:t>
      </w:r>
      <w:r w:rsidRPr="001823BE">
        <w:t>In China, allegations have emerged that Uighur women are systematically raped, sexually</w:t>
      </w:r>
      <w:r w:rsidRPr="007B1737">
        <w:t xml:space="preserve"> abused and tortured in so-called </w:t>
      </w:r>
      <w:r w:rsidR="007511FC">
        <w:t>“</w:t>
      </w:r>
      <w:r w:rsidRPr="007B1737">
        <w:t>re-education</w:t>
      </w:r>
      <w:r w:rsidR="007511FC">
        <w:t>”</w:t>
      </w:r>
      <w:r w:rsidRPr="007B1737">
        <w:t xml:space="preserve"> camps in Xinjiang Province.</w:t>
      </w:r>
      <w:r w:rsidRPr="00FC0961">
        <w:rPr>
          <w:rStyle w:val="FootnoteReference"/>
        </w:rPr>
        <w:footnoteReference w:id="119"/>
      </w:r>
      <w:r w:rsidRPr="00930B40">
        <w:rPr>
          <w:rStyle w:val="FootnoteReference"/>
          <w:vertAlign w:val="baseline"/>
        </w:rPr>
        <w:t xml:space="preserve"> </w:t>
      </w:r>
    </w:p>
    <w:p w14:paraId="4B5CB74A" w14:textId="77777777" w:rsidR="005760D7" w:rsidRPr="0041051A" w:rsidRDefault="005760D7" w:rsidP="005760D7">
      <w:pPr>
        <w:pStyle w:val="ParaNoG"/>
        <w:tabs>
          <w:tab w:val="clear" w:pos="1701"/>
          <w:tab w:val="clear" w:pos="2268"/>
        </w:tabs>
      </w:pPr>
      <w:r w:rsidRPr="007B1737">
        <w:t>Mob violence or extremists threatening deadly violence targeting Muslim communities are growing concerns in at least three States.</w:t>
      </w:r>
      <w:r w:rsidRPr="00FC0961">
        <w:rPr>
          <w:rStyle w:val="FootnoteReference"/>
        </w:rPr>
        <w:footnoteReference w:id="120"/>
      </w:r>
      <w:r w:rsidRPr="00930B40">
        <w:rPr>
          <w:rStyle w:val="FootnoteReference"/>
          <w:vertAlign w:val="baseline"/>
        </w:rPr>
        <w:t xml:space="preserve"> </w:t>
      </w:r>
      <w:r w:rsidRPr="001823BE">
        <w:t xml:space="preserve">Police </w:t>
      </w:r>
      <w:r>
        <w:t xml:space="preserve">officers </w:t>
      </w:r>
      <w:r w:rsidRPr="001823BE">
        <w:t>were allegedly complicit, colluded with or actively participated in m</w:t>
      </w:r>
      <w:r w:rsidRPr="007B1737">
        <w:t>ob attacks against Muslims in India</w:t>
      </w:r>
      <w:r>
        <w:t xml:space="preserve"> and Sri Lanka</w:t>
      </w:r>
      <w:r w:rsidRPr="007B1737">
        <w:t>.</w:t>
      </w:r>
      <w:r w:rsidRPr="00FC0961">
        <w:rPr>
          <w:rStyle w:val="FootnoteReference"/>
        </w:rPr>
        <w:footnoteReference w:id="121"/>
      </w:r>
      <w:r w:rsidRPr="00930B40">
        <w:rPr>
          <w:rStyle w:val="FootnoteReference"/>
          <w:vertAlign w:val="baseline"/>
        </w:rPr>
        <w:t xml:space="preserve"> </w:t>
      </w:r>
      <w:r w:rsidRPr="001823BE">
        <w:t>The</w:t>
      </w:r>
      <w:r w:rsidRPr="0041051A">
        <w:t xml:space="preserve"> Special Rapporteur </w:t>
      </w:r>
      <w:r w:rsidRPr="007B1737">
        <w:t>also acknowledges the proliferation of violent attacks against Muslim minorities within majority Muslim contexts.</w:t>
      </w:r>
      <w:r w:rsidRPr="00FC0961">
        <w:rPr>
          <w:rStyle w:val="FootnoteReference"/>
        </w:rPr>
        <w:footnoteReference w:id="122"/>
      </w:r>
      <w:r w:rsidRPr="00930B40">
        <w:rPr>
          <w:rStyle w:val="FootnoteReference"/>
          <w:vertAlign w:val="baseline"/>
        </w:rPr>
        <w:t xml:space="preserve"> </w:t>
      </w:r>
    </w:p>
    <w:p w14:paraId="3EF072FE" w14:textId="77777777" w:rsidR="005760D7" w:rsidRPr="0041051A" w:rsidRDefault="005760D7" w:rsidP="005760D7">
      <w:pPr>
        <w:pStyle w:val="ParaNoG"/>
        <w:tabs>
          <w:tab w:val="clear" w:pos="1701"/>
          <w:tab w:val="clear" w:pos="2268"/>
        </w:tabs>
      </w:pPr>
      <w:r w:rsidRPr="00F00A89">
        <w:t xml:space="preserve">Moreover, hate crimes against Muslims peaked in 2017 across 29 </w:t>
      </w:r>
      <w:r>
        <w:t xml:space="preserve">States members of </w:t>
      </w:r>
      <w:r w:rsidRPr="004E6AE7">
        <w:t>OSCE</w:t>
      </w:r>
      <w:r w:rsidRPr="00F00A89">
        <w:t>.</w:t>
      </w:r>
      <w:r w:rsidRPr="00FC0961">
        <w:rPr>
          <w:rStyle w:val="FootnoteReference"/>
        </w:rPr>
        <w:footnoteReference w:id="123"/>
      </w:r>
      <w:r w:rsidRPr="00930B40">
        <w:rPr>
          <w:rStyle w:val="FootnoteReference"/>
          <w:vertAlign w:val="baseline"/>
        </w:rPr>
        <w:t xml:space="preserve"> </w:t>
      </w:r>
      <w:r w:rsidRPr="00F00A89">
        <w:t>Between 2014 and 2019, over 10,000 Islamophobic incidents were recorded across</w:t>
      </w:r>
      <w:r w:rsidRPr="0041051A">
        <w:t xml:space="preserve"> </w:t>
      </w:r>
      <w:r w:rsidRPr="004E6AE7">
        <w:t xml:space="preserve">the </w:t>
      </w:r>
      <w:r w:rsidRPr="001823BE">
        <w:t xml:space="preserve">United States, with both the number and violent nature of cases rising </w:t>
      </w:r>
      <w:r>
        <w:t xml:space="preserve">in </w:t>
      </w:r>
      <w:r w:rsidRPr="001823BE">
        <w:t>most ye</w:t>
      </w:r>
      <w:r w:rsidRPr="0041051A">
        <w:t>ars</w:t>
      </w:r>
      <w:r>
        <w:t>.</w:t>
      </w:r>
      <w:r w:rsidRPr="00FC0961">
        <w:rPr>
          <w:rStyle w:val="FootnoteReference"/>
        </w:rPr>
        <w:footnoteReference w:id="124"/>
      </w:r>
      <w:r w:rsidRPr="00930B40">
        <w:rPr>
          <w:rStyle w:val="FootnoteReference"/>
          <w:vertAlign w:val="baseline"/>
        </w:rPr>
        <w:t xml:space="preserve"> </w:t>
      </w:r>
      <w:r>
        <w:t xml:space="preserve">In one incident, </w:t>
      </w:r>
      <w:r w:rsidRPr="0041051A">
        <w:rPr>
          <w:shd w:val="clear" w:color="auto" w:fill="FFFFFF"/>
        </w:rPr>
        <w:t xml:space="preserve">two men </w:t>
      </w:r>
      <w:r>
        <w:rPr>
          <w:shd w:val="clear" w:color="auto" w:fill="FFFFFF"/>
        </w:rPr>
        <w:t xml:space="preserve">were </w:t>
      </w:r>
      <w:r w:rsidRPr="0041051A">
        <w:rPr>
          <w:shd w:val="clear" w:color="auto" w:fill="FFFFFF"/>
        </w:rPr>
        <w:t xml:space="preserve">stabbed to death while </w:t>
      </w:r>
      <w:r w:rsidRPr="007B1737">
        <w:t xml:space="preserve">trying to defend women perceived to be Muslim from </w:t>
      </w:r>
      <w:r>
        <w:t xml:space="preserve">being </w:t>
      </w:r>
      <w:r w:rsidRPr="007B1737">
        <w:t>attack</w:t>
      </w:r>
      <w:r>
        <w:t>ed.</w:t>
      </w:r>
      <w:r w:rsidRPr="00FC0961">
        <w:rPr>
          <w:rStyle w:val="FootnoteReference"/>
        </w:rPr>
        <w:footnoteReference w:id="125"/>
      </w:r>
      <w:r w:rsidRPr="00930B40">
        <w:rPr>
          <w:rStyle w:val="FootnoteReference"/>
          <w:vertAlign w:val="baseline"/>
        </w:rPr>
        <w:t xml:space="preserve"> </w:t>
      </w:r>
      <w:r>
        <w:t>T</w:t>
      </w:r>
      <w:r w:rsidRPr="001823BE">
        <w:t>he nu</w:t>
      </w:r>
      <w:r w:rsidRPr="0041051A">
        <w:t xml:space="preserve">mber of anti-Muslim hate groups allegedly </w:t>
      </w:r>
      <w:r>
        <w:t xml:space="preserve">also </w:t>
      </w:r>
      <w:r w:rsidRPr="0041051A">
        <w:t>grew</w:t>
      </w:r>
      <w:r>
        <w:t>,</w:t>
      </w:r>
      <w:r w:rsidRPr="0041051A">
        <w:t xml:space="preserve"> </w:t>
      </w:r>
      <w:r>
        <w:t xml:space="preserve">by </w:t>
      </w:r>
      <w:r w:rsidRPr="0041051A">
        <w:t>197</w:t>
      </w:r>
      <w:r w:rsidRPr="007B1737">
        <w:t xml:space="preserve"> </w:t>
      </w:r>
      <w:r w:rsidRPr="004E6AE7">
        <w:t>per cent</w:t>
      </w:r>
      <w:r w:rsidRPr="001823BE">
        <w:t xml:space="preserve"> between</w:t>
      </w:r>
      <w:r w:rsidRPr="004E6AE7">
        <w:t xml:space="preserve"> 2015</w:t>
      </w:r>
      <w:r>
        <w:t xml:space="preserve"> and </w:t>
      </w:r>
      <w:r w:rsidRPr="004E6AE7">
        <w:t>2016</w:t>
      </w:r>
      <w:r w:rsidRPr="001823BE">
        <w:t>.</w:t>
      </w:r>
      <w:r w:rsidRPr="00FC0961">
        <w:rPr>
          <w:rStyle w:val="FootnoteReference"/>
        </w:rPr>
        <w:footnoteReference w:id="126"/>
      </w:r>
      <w:r w:rsidRPr="00930B40">
        <w:rPr>
          <w:rStyle w:val="FootnoteReference"/>
          <w:vertAlign w:val="baseline"/>
        </w:rPr>
        <w:t xml:space="preserve"> </w:t>
      </w:r>
      <w:r w:rsidRPr="001823BE">
        <w:t>In 2019, in perhaps the most egregious and deadly anti-Muslim attack by an individual in recent years, a gunman killed 51 people and inju</w:t>
      </w:r>
      <w:r w:rsidRPr="007B1737">
        <w:t>red 40 during Friday prayers at two mosques in Christchurch, New Zealand.</w:t>
      </w:r>
      <w:r w:rsidRPr="00FC0961">
        <w:rPr>
          <w:rStyle w:val="FootnoteReference"/>
        </w:rPr>
        <w:footnoteReference w:id="127"/>
      </w:r>
      <w:r w:rsidRPr="00930B40">
        <w:rPr>
          <w:rStyle w:val="FootnoteReference"/>
          <w:vertAlign w:val="baseline"/>
        </w:rPr>
        <w:t xml:space="preserve"> </w:t>
      </w:r>
      <w:r w:rsidRPr="001823BE">
        <w:t>Violent attacks on Muslims attending mosques have occurred in Canada,</w:t>
      </w:r>
      <w:r w:rsidRPr="00FC0961">
        <w:rPr>
          <w:rStyle w:val="FootnoteReference"/>
        </w:rPr>
        <w:footnoteReference w:id="128"/>
      </w:r>
      <w:r w:rsidRPr="00930B40">
        <w:rPr>
          <w:rStyle w:val="FootnoteReference"/>
          <w:vertAlign w:val="baseline"/>
        </w:rPr>
        <w:t xml:space="preserve"> </w:t>
      </w:r>
      <w:r w:rsidRPr="007B1737">
        <w:t>Norway</w:t>
      </w:r>
      <w:r w:rsidRPr="00FC0961">
        <w:rPr>
          <w:rStyle w:val="FootnoteReference"/>
        </w:rPr>
        <w:footnoteReference w:id="129"/>
      </w:r>
      <w:r w:rsidRPr="00930B40">
        <w:rPr>
          <w:rStyle w:val="FootnoteReference"/>
          <w:vertAlign w:val="baseline"/>
        </w:rPr>
        <w:t xml:space="preserve"> </w:t>
      </w:r>
      <w:r>
        <w:t xml:space="preserve">and </w:t>
      </w:r>
      <w:r w:rsidRPr="004E6AE7">
        <w:t xml:space="preserve">the </w:t>
      </w:r>
      <w:r w:rsidRPr="001823BE">
        <w:t>United Kingdom</w:t>
      </w:r>
      <w:r>
        <w:t>,</w:t>
      </w:r>
      <w:r w:rsidRPr="00FC0961">
        <w:rPr>
          <w:rStyle w:val="FootnoteReference"/>
        </w:rPr>
        <w:footnoteReference w:id="130"/>
      </w:r>
      <w:r w:rsidRPr="00930B40">
        <w:rPr>
          <w:rStyle w:val="FootnoteReference"/>
          <w:vertAlign w:val="baseline"/>
        </w:rPr>
        <w:t xml:space="preserve"> </w:t>
      </w:r>
      <w:r w:rsidRPr="004E6AE7">
        <w:t>among</w:t>
      </w:r>
      <w:r w:rsidRPr="001823BE">
        <w:t xml:space="preserve"> others, leaving victims dead or injured. Frequently, </w:t>
      </w:r>
      <w:r w:rsidRPr="004E6AE7">
        <w:t>the</w:t>
      </w:r>
      <w:r w:rsidRPr="001823BE">
        <w:t xml:space="preserve"> convicted or alleg</w:t>
      </w:r>
      <w:r w:rsidRPr="007B1737">
        <w:t xml:space="preserve">ed perpetrators </w:t>
      </w:r>
      <w:r>
        <w:t xml:space="preserve">of such attacks </w:t>
      </w:r>
      <w:r w:rsidRPr="007B1737">
        <w:t>are far-right terrorists, harbouring febrile anti-immigrant and anti-Muslim prejudices.</w:t>
      </w:r>
      <w:r w:rsidRPr="00FC0961">
        <w:rPr>
          <w:rStyle w:val="FootnoteReference"/>
        </w:rPr>
        <w:footnoteReference w:id="131"/>
      </w:r>
      <w:r w:rsidRPr="00930B40">
        <w:rPr>
          <w:rStyle w:val="FootnoteReference"/>
          <w:vertAlign w:val="baseline"/>
        </w:rPr>
        <w:t xml:space="preserve"> </w:t>
      </w:r>
    </w:p>
    <w:p w14:paraId="29783D56" w14:textId="2BDD12D1" w:rsidR="005760D7" w:rsidRPr="0041051A" w:rsidRDefault="005760D7" w:rsidP="005760D7">
      <w:pPr>
        <w:pStyle w:val="ParaNoG"/>
        <w:tabs>
          <w:tab w:val="clear" w:pos="1701"/>
          <w:tab w:val="clear" w:pos="2268"/>
        </w:tabs>
      </w:pPr>
      <w:r w:rsidRPr="007B1737">
        <w:t>The Special Rapporteur received numerous reports documenting attacks on Muslim properties, including mosques, community centres, family homes and businesses</w:t>
      </w:r>
      <w:r>
        <w:t>,</w:t>
      </w:r>
      <w:r w:rsidRPr="007B1737">
        <w:t xml:space="preserve"> that have been desecrated with offensive graffiti or animal carcasses, as</w:t>
      </w:r>
      <w:r>
        <w:t xml:space="preserve"> in the case of</w:t>
      </w:r>
      <w:r w:rsidRPr="007B1737">
        <w:t xml:space="preserve"> a pig</w:t>
      </w:r>
      <w:r w:rsidR="007511FC">
        <w:t>’</w:t>
      </w:r>
      <w:r w:rsidRPr="007B1737">
        <w:t xml:space="preserve">s head </w:t>
      </w:r>
      <w:r>
        <w:t xml:space="preserve">being </w:t>
      </w:r>
      <w:r w:rsidRPr="007B1737">
        <w:t xml:space="preserve">nailed to </w:t>
      </w:r>
      <w:r>
        <w:t xml:space="preserve">the door of </w:t>
      </w:r>
      <w:r w:rsidRPr="007B1737">
        <w:t xml:space="preserve">a school </w:t>
      </w:r>
      <w:r>
        <w:t>in Georgia</w:t>
      </w:r>
      <w:r w:rsidRPr="007B1737">
        <w:t>.</w:t>
      </w:r>
      <w:r w:rsidRPr="00FC0961">
        <w:rPr>
          <w:rStyle w:val="FootnoteReference"/>
        </w:rPr>
        <w:footnoteReference w:id="132"/>
      </w:r>
      <w:r w:rsidRPr="00930B40">
        <w:rPr>
          <w:rStyle w:val="FootnoteReference"/>
          <w:vertAlign w:val="baseline"/>
        </w:rPr>
        <w:t xml:space="preserve"> </w:t>
      </w:r>
      <w:r w:rsidRPr="001823BE">
        <w:t>Such attacks have been reported widely, including in Bosnia and Herzegovina,</w:t>
      </w:r>
      <w:r w:rsidRPr="00FC0961">
        <w:rPr>
          <w:rStyle w:val="FootnoteReference"/>
        </w:rPr>
        <w:footnoteReference w:id="133"/>
      </w:r>
      <w:r w:rsidRPr="00930B40">
        <w:rPr>
          <w:rStyle w:val="FootnoteReference"/>
          <w:vertAlign w:val="baseline"/>
        </w:rPr>
        <w:t xml:space="preserve"> </w:t>
      </w:r>
      <w:r w:rsidRPr="001823BE">
        <w:t>France,</w:t>
      </w:r>
      <w:r w:rsidRPr="00FC0961">
        <w:rPr>
          <w:rStyle w:val="FootnoteReference"/>
        </w:rPr>
        <w:footnoteReference w:id="134"/>
      </w:r>
      <w:r w:rsidRPr="00930B40">
        <w:rPr>
          <w:rStyle w:val="FootnoteReference"/>
          <w:vertAlign w:val="baseline"/>
        </w:rPr>
        <w:t xml:space="preserve"> </w:t>
      </w:r>
      <w:r w:rsidRPr="001823BE">
        <w:t>Greece,</w:t>
      </w:r>
      <w:r w:rsidRPr="00FC0961">
        <w:rPr>
          <w:rStyle w:val="FootnoteReference"/>
        </w:rPr>
        <w:footnoteReference w:id="135"/>
      </w:r>
      <w:r w:rsidRPr="00930B40">
        <w:rPr>
          <w:rStyle w:val="FootnoteReference"/>
          <w:vertAlign w:val="baseline"/>
        </w:rPr>
        <w:t xml:space="preserve"> </w:t>
      </w:r>
      <w:r w:rsidRPr="001823BE">
        <w:t>India</w:t>
      </w:r>
      <w:r>
        <w:t>,</w:t>
      </w:r>
      <w:r w:rsidRPr="00FC0961">
        <w:rPr>
          <w:rStyle w:val="FootnoteReference"/>
        </w:rPr>
        <w:footnoteReference w:id="136"/>
      </w:r>
      <w:r w:rsidRPr="00930B40">
        <w:rPr>
          <w:rStyle w:val="FootnoteReference"/>
          <w:vertAlign w:val="baseline"/>
        </w:rPr>
        <w:t xml:space="preserve"> </w:t>
      </w:r>
      <w:r w:rsidRPr="0041051A">
        <w:t>Latvia,</w:t>
      </w:r>
      <w:r w:rsidRPr="00FC0961">
        <w:rPr>
          <w:rStyle w:val="FootnoteReference"/>
        </w:rPr>
        <w:footnoteReference w:id="137"/>
      </w:r>
      <w:r w:rsidRPr="00930B40">
        <w:rPr>
          <w:rStyle w:val="FootnoteReference"/>
          <w:vertAlign w:val="baseline"/>
        </w:rPr>
        <w:t xml:space="preserve"> </w:t>
      </w:r>
      <w:r w:rsidRPr="001823BE">
        <w:t>North Macedo</w:t>
      </w:r>
      <w:r w:rsidRPr="0041051A">
        <w:t>nia,</w:t>
      </w:r>
      <w:r w:rsidRPr="00FC0961">
        <w:rPr>
          <w:rStyle w:val="FootnoteReference"/>
        </w:rPr>
        <w:footnoteReference w:id="138"/>
      </w:r>
      <w:r w:rsidRPr="00930B40">
        <w:rPr>
          <w:rStyle w:val="FootnoteReference"/>
          <w:vertAlign w:val="baseline"/>
        </w:rPr>
        <w:t xml:space="preserve"> </w:t>
      </w:r>
      <w:r w:rsidRPr="001823BE">
        <w:t>N</w:t>
      </w:r>
      <w:r w:rsidRPr="0041051A">
        <w:t>or</w:t>
      </w:r>
      <w:r w:rsidRPr="007B1737">
        <w:t>way,</w:t>
      </w:r>
      <w:r w:rsidRPr="004E6AE7">
        <w:t xml:space="preserve"> </w:t>
      </w:r>
      <w:r w:rsidRPr="00FC0961">
        <w:rPr>
          <w:rStyle w:val="FootnoteReference"/>
        </w:rPr>
        <w:footnoteReference w:id="139"/>
      </w:r>
      <w:r w:rsidRPr="00930B40">
        <w:rPr>
          <w:rStyle w:val="FootnoteReference"/>
          <w:vertAlign w:val="baseline"/>
        </w:rPr>
        <w:t xml:space="preserve"> </w:t>
      </w:r>
      <w:r w:rsidRPr="001823BE">
        <w:t>Sri Lanka</w:t>
      </w:r>
      <w:r>
        <w:t>,</w:t>
      </w:r>
      <w:r w:rsidRPr="00FC0961">
        <w:rPr>
          <w:rStyle w:val="FootnoteReference"/>
        </w:rPr>
        <w:footnoteReference w:id="140"/>
      </w:r>
      <w:r w:rsidRPr="00930B40">
        <w:rPr>
          <w:rStyle w:val="FootnoteReference"/>
          <w:vertAlign w:val="baseline"/>
        </w:rPr>
        <w:t xml:space="preserve"> </w:t>
      </w:r>
      <w:r w:rsidRPr="001823BE">
        <w:t>Switzerland</w:t>
      </w:r>
      <w:r w:rsidRPr="00FC0961">
        <w:rPr>
          <w:rStyle w:val="FootnoteReference"/>
        </w:rPr>
        <w:footnoteReference w:id="141"/>
      </w:r>
      <w:r w:rsidRPr="00930B40">
        <w:rPr>
          <w:rStyle w:val="FootnoteReference"/>
          <w:vertAlign w:val="baseline"/>
        </w:rPr>
        <w:t xml:space="preserve"> </w:t>
      </w:r>
      <w:r w:rsidRPr="001823BE">
        <w:t xml:space="preserve">and the </w:t>
      </w:r>
      <w:r w:rsidRPr="0041051A">
        <w:t>United States</w:t>
      </w:r>
      <w:r>
        <w:t>.</w:t>
      </w:r>
      <w:r w:rsidRPr="00FC0961">
        <w:rPr>
          <w:rStyle w:val="FootnoteReference"/>
        </w:rPr>
        <w:footnoteReference w:id="142"/>
      </w:r>
      <w:r w:rsidRPr="00930B40">
        <w:rPr>
          <w:rStyle w:val="FootnoteReference"/>
          <w:vertAlign w:val="baseline"/>
        </w:rPr>
        <w:t xml:space="preserve"> </w:t>
      </w:r>
      <w:r w:rsidRPr="001823BE">
        <w:t xml:space="preserve">According to </w:t>
      </w:r>
      <w:r w:rsidRPr="004E6AE7">
        <w:t>OSCE</w:t>
      </w:r>
      <w:r w:rsidRPr="001823BE">
        <w:t>, attacks on property</w:t>
      </w:r>
      <w:r>
        <w:t>,</w:t>
      </w:r>
      <w:r w:rsidRPr="001823BE">
        <w:t xml:space="preserve"> </w:t>
      </w:r>
      <w:r>
        <w:t xml:space="preserve">mainly </w:t>
      </w:r>
      <w:r w:rsidRPr="001823BE">
        <w:t>on Fridays and religious holidays</w:t>
      </w:r>
      <w:r>
        <w:t>,</w:t>
      </w:r>
      <w:r w:rsidRPr="001823BE">
        <w:t xml:space="preserve"> are the most common manifestation of Islamophobic violence.</w:t>
      </w:r>
      <w:r w:rsidRPr="00FC0961">
        <w:rPr>
          <w:rStyle w:val="FootnoteReference"/>
        </w:rPr>
        <w:footnoteReference w:id="143"/>
      </w:r>
      <w:r w:rsidRPr="00930B40">
        <w:rPr>
          <w:rStyle w:val="FootnoteReference"/>
          <w:vertAlign w:val="baseline"/>
        </w:rPr>
        <w:t xml:space="preserve"> </w:t>
      </w:r>
    </w:p>
    <w:p w14:paraId="04D5D587" w14:textId="77777777" w:rsidR="005760D7" w:rsidRPr="00FC0961" w:rsidRDefault="005760D7" w:rsidP="005760D7">
      <w:pPr>
        <w:pStyle w:val="ParaNoG"/>
        <w:tabs>
          <w:tab w:val="clear" w:pos="1701"/>
          <w:tab w:val="clear" w:pos="2268"/>
        </w:tabs>
        <w:rPr>
          <w:rStyle w:val="FootnoteReference"/>
        </w:rPr>
      </w:pPr>
      <w:r w:rsidRPr="00113C67">
        <w:t>Muslim women are disproportionately targeted in Islamophobic hate crimes,</w:t>
      </w:r>
      <w:r w:rsidRPr="00FC0961">
        <w:rPr>
          <w:rStyle w:val="FootnoteReference"/>
        </w:rPr>
        <w:footnoteReference w:id="144"/>
      </w:r>
      <w:r w:rsidRPr="00930B40">
        <w:rPr>
          <w:rStyle w:val="FootnoteReference"/>
          <w:vertAlign w:val="baseline"/>
        </w:rPr>
        <w:t xml:space="preserve"> </w:t>
      </w:r>
      <w:r w:rsidRPr="001823BE">
        <w:t>experiencing 90</w:t>
      </w:r>
      <w:r w:rsidRPr="0041051A">
        <w:t xml:space="preserve"> </w:t>
      </w:r>
      <w:r w:rsidRPr="004E6AE7">
        <w:t>per cent</w:t>
      </w:r>
      <w:r w:rsidRPr="001823BE">
        <w:t xml:space="preserve"> of such incidents in the Netherlands and 81</w:t>
      </w:r>
      <w:r w:rsidRPr="0041051A">
        <w:t xml:space="preserve"> </w:t>
      </w:r>
      <w:r w:rsidRPr="004E6AE7">
        <w:t>per cent</w:t>
      </w:r>
      <w:r w:rsidRPr="001823BE">
        <w:t xml:space="preserve"> in France.</w:t>
      </w:r>
      <w:r w:rsidRPr="00FC0961">
        <w:rPr>
          <w:rStyle w:val="FootnoteReference"/>
        </w:rPr>
        <w:footnoteReference w:id="145"/>
      </w:r>
      <w:r w:rsidRPr="00930B40">
        <w:rPr>
          <w:rStyle w:val="FootnoteReference"/>
          <w:vertAlign w:val="baseline"/>
        </w:rPr>
        <w:t xml:space="preserve"> </w:t>
      </w:r>
      <w:r w:rsidRPr="001823BE">
        <w:t xml:space="preserve">Similarly, </w:t>
      </w:r>
      <w:r w:rsidRPr="0041051A">
        <w:t>i</w:t>
      </w:r>
      <w:r w:rsidRPr="007B1737">
        <w:t>n</w:t>
      </w:r>
      <w:r>
        <w:t xml:space="preserve"> Australia and</w:t>
      </w:r>
      <w:r w:rsidRPr="007B1737">
        <w:t xml:space="preserve"> </w:t>
      </w:r>
      <w:r w:rsidRPr="004E6AE7">
        <w:t xml:space="preserve">the </w:t>
      </w:r>
      <w:r w:rsidRPr="001823BE">
        <w:t>United Kingdom</w:t>
      </w:r>
      <w:r w:rsidRPr="007B1737">
        <w:t xml:space="preserve">, </w:t>
      </w:r>
      <w:r>
        <w:t xml:space="preserve">the </w:t>
      </w:r>
      <w:r w:rsidRPr="007B1737">
        <w:t>victims of Islamophobic attacks are mostly women and perpetrators are predominantly men.</w:t>
      </w:r>
      <w:r w:rsidRPr="00FC0961">
        <w:rPr>
          <w:rStyle w:val="FootnoteReference"/>
        </w:rPr>
        <w:footnoteReference w:id="146"/>
      </w:r>
      <w:r w:rsidRPr="00930B40">
        <w:rPr>
          <w:rStyle w:val="FootnoteReference"/>
          <w:vertAlign w:val="baseline"/>
        </w:rPr>
        <w:t xml:space="preserve"> </w:t>
      </w:r>
      <w:r w:rsidRPr="001823BE">
        <w:t>Mus</w:t>
      </w:r>
      <w:r w:rsidRPr="0041051A">
        <w:t xml:space="preserve">lim women and girls are </w:t>
      </w:r>
      <w:r>
        <w:t>subjected to</w:t>
      </w:r>
      <w:r w:rsidRPr="0041051A">
        <w:t xml:space="preserve"> verbal abuse</w:t>
      </w:r>
      <w:r w:rsidRPr="007B1737">
        <w:t xml:space="preserve">, profanities, physical intimidation and death threats in public spaces, with 96 </w:t>
      </w:r>
      <w:r w:rsidRPr="004E6AE7">
        <w:t>per cent</w:t>
      </w:r>
      <w:r w:rsidRPr="001823BE">
        <w:t xml:space="preserve"> of female Muslims in one Australian survey reporting </w:t>
      </w:r>
      <w:r>
        <w:t>having been</w:t>
      </w:r>
      <w:r w:rsidRPr="001823BE">
        <w:t xml:space="preserve"> targeted while wearing </w:t>
      </w:r>
      <w:r>
        <w:t xml:space="preserve">a </w:t>
      </w:r>
      <w:r w:rsidRPr="001823BE">
        <w:t>h</w:t>
      </w:r>
      <w:r w:rsidRPr="0041051A">
        <w:t>eadscar</w:t>
      </w:r>
      <w:r>
        <w:t>f</w:t>
      </w:r>
      <w:r w:rsidRPr="0041051A">
        <w:t>.</w:t>
      </w:r>
      <w:r w:rsidRPr="00FC0961">
        <w:rPr>
          <w:rStyle w:val="FootnoteReference"/>
        </w:rPr>
        <w:footnoteReference w:id="147"/>
      </w:r>
      <w:r w:rsidRPr="00930B40">
        <w:rPr>
          <w:rStyle w:val="FootnoteReference"/>
          <w:vertAlign w:val="baseline"/>
        </w:rPr>
        <w:t xml:space="preserve"> </w:t>
      </w:r>
      <w:r w:rsidRPr="001823BE">
        <w:t xml:space="preserve">Perpetrators </w:t>
      </w:r>
      <w:r>
        <w:t>a</w:t>
      </w:r>
      <w:r w:rsidRPr="001823BE">
        <w:t xml:space="preserve">re </w:t>
      </w:r>
      <w:r>
        <w:t xml:space="preserve">often </w:t>
      </w:r>
      <w:r w:rsidRPr="001823BE">
        <w:t>not deterr</w:t>
      </w:r>
      <w:r w:rsidRPr="0041051A">
        <w:t>ed by the public visibility of their attacks (60</w:t>
      </w:r>
      <w:r w:rsidRPr="007B1737">
        <w:t xml:space="preserve"> </w:t>
      </w:r>
      <w:r w:rsidRPr="004E6AE7">
        <w:t>per cent</w:t>
      </w:r>
      <w:r w:rsidRPr="001823BE">
        <w:t xml:space="preserve"> of </w:t>
      </w:r>
      <w:r>
        <w:t xml:space="preserve">reported </w:t>
      </w:r>
      <w:r w:rsidRPr="001823BE">
        <w:t>incidents occurred in places with security officers and surveillance) or the vulnerability of their targets (57</w:t>
      </w:r>
      <w:r w:rsidRPr="0041051A">
        <w:t xml:space="preserve"> </w:t>
      </w:r>
      <w:r w:rsidRPr="004E6AE7">
        <w:t>per cent</w:t>
      </w:r>
      <w:r w:rsidRPr="001823BE">
        <w:t xml:space="preserve"> </w:t>
      </w:r>
      <w:r w:rsidRPr="0041051A">
        <w:t>of women victims were unaccompanied).</w:t>
      </w:r>
      <w:r w:rsidRPr="00FC0961">
        <w:rPr>
          <w:rStyle w:val="FootnoteReference"/>
        </w:rPr>
        <w:footnoteReference w:id="148"/>
      </w:r>
      <w:r w:rsidRPr="00930B40">
        <w:rPr>
          <w:rStyle w:val="FootnoteReference"/>
          <w:vertAlign w:val="baseline"/>
        </w:rPr>
        <w:t xml:space="preserve"> </w:t>
      </w:r>
      <w:r w:rsidRPr="001823BE">
        <w:t xml:space="preserve">In Slovakia, </w:t>
      </w:r>
      <w:r w:rsidRPr="0041051A">
        <w:rPr>
          <w:rFonts w:eastAsia="Times New Roman"/>
        </w:rPr>
        <w:t xml:space="preserve">a </w:t>
      </w:r>
      <w:r w:rsidRPr="007B1737">
        <w:rPr>
          <w:rFonts w:eastAsia="Times New Roman"/>
        </w:rPr>
        <w:t>male passer-by in the street reportedly tried to strangle a Muslim woman with her hijab while she held her baby in her arms.</w:t>
      </w:r>
      <w:r w:rsidRPr="00FC0961">
        <w:rPr>
          <w:rStyle w:val="FootnoteReference"/>
        </w:rPr>
        <w:footnoteReference w:id="149"/>
      </w:r>
    </w:p>
    <w:p w14:paraId="1A6D41E2" w14:textId="51CDB951" w:rsidR="005760D7" w:rsidRPr="007B1737" w:rsidRDefault="005760D7" w:rsidP="005760D7">
      <w:pPr>
        <w:pStyle w:val="ParaNoG"/>
        <w:tabs>
          <w:tab w:val="clear" w:pos="1701"/>
          <w:tab w:val="clear" w:pos="2268"/>
        </w:tabs>
      </w:pPr>
      <w:r w:rsidRPr="007B1737">
        <w:t xml:space="preserve">Studies show that </w:t>
      </w:r>
      <w:r>
        <w:t xml:space="preserve">the number of </w:t>
      </w:r>
      <w:r w:rsidRPr="007B1737">
        <w:t>Islamophobic hate crimes frequently increase</w:t>
      </w:r>
      <w:r>
        <w:t>s</w:t>
      </w:r>
      <w:r w:rsidRPr="007B1737">
        <w:t xml:space="preserve"> following events beyond the control of most Muslims, including terrorist attacks and anniversaries of such attacks </w:t>
      </w:r>
      <w:r>
        <w:t>(</w:t>
      </w:r>
      <w:r w:rsidRPr="007B1737">
        <w:t xml:space="preserve">the perpetrators </w:t>
      </w:r>
      <w:r>
        <w:t xml:space="preserve">of which </w:t>
      </w:r>
      <w:r w:rsidRPr="007B1737">
        <w:t>identify as Muslim or claim to practi</w:t>
      </w:r>
      <w:r w:rsidR="00524DB6">
        <w:t>s</w:t>
      </w:r>
      <w:r w:rsidRPr="007B1737">
        <w:t>e Islam</w:t>
      </w:r>
      <w:r>
        <w:t>)</w:t>
      </w:r>
      <w:r w:rsidRPr="007B1737">
        <w:t xml:space="preserve">, the Brexit referendum, </w:t>
      </w:r>
      <w:r w:rsidRPr="004E6AE7">
        <w:t>Presidential e</w:t>
      </w:r>
      <w:r w:rsidRPr="001823BE">
        <w:t>lection</w:t>
      </w:r>
      <w:r>
        <w:t>s</w:t>
      </w:r>
      <w:r w:rsidRPr="001823BE">
        <w:t xml:space="preserve"> in </w:t>
      </w:r>
      <w:r w:rsidRPr="004E6AE7">
        <w:t xml:space="preserve">the </w:t>
      </w:r>
      <w:r w:rsidRPr="001823BE">
        <w:t>United States</w:t>
      </w:r>
      <w:r w:rsidRPr="0041051A">
        <w:t xml:space="preserve"> </w:t>
      </w:r>
      <w:r w:rsidRPr="001823BE">
        <w:t xml:space="preserve">and Islamophobic statements </w:t>
      </w:r>
      <w:r w:rsidRPr="0041051A">
        <w:t>from political leaders generally.</w:t>
      </w:r>
      <w:r w:rsidRPr="00FC0961">
        <w:rPr>
          <w:rStyle w:val="FootnoteReference"/>
        </w:rPr>
        <w:footnoteReference w:id="150"/>
      </w:r>
      <w:r w:rsidRPr="00930B40">
        <w:rPr>
          <w:rStyle w:val="FootnoteReference"/>
          <w:vertAlign w:val="baseline"/>
        </w:rPr>
        <w:t xml:space="preserve"> </w:t>
      </w:r>
      <w:r w:rsidRPr="001823BE">
        <w:t>F</w:t>
      </w:r>
      <w:r w:rsidRPr="0041051A">
        <w:t xml:space="preserve">or example, </w:t>
      </w:r>
      <w:r>
        <w:t>after the</w:t>
      </w:r>
      <w:r w:rsidRPr="007B1737">
        <w:t xml:space="preserve"> 2015 terrorist attacks in </w:t>
      </w:r>
      <w:r w:rsidRPr="004E6AE7">
        <w:t>Paris</w:t>
      </w:r>
      <w:r w:rsidRPr="0041051A">
        <w:t xml:space="preserve"> and </w:t>
      </w:r>
      <w:r>
        <w:t xml:space="preserve">in </w:t>
      </w:r>
      <w:r w:rsidRPr="0041051A">
        <w:t xml:space="preserve">San Bernardino, </w:t>
      </w:r>
      <w:r w:rsidRPr="001823BE">
        <w:t>United States</w:t>
      </w:r>
      <w:r w:rsidRPr="0041051A">
        <w:t>, hate crimes against Muslim</w:t>
      </w:r>
      <w:r>
        <w:t>s</w:t>
      </w:r>
      <w:r w:rsidRPr="0041051A">
        <w:t xml:space="preserve"> and mosques across </w:t>
      </w:r>
      <w:r w:rsidRPr="004E6AE7">
        <w:t xml:space="preserve">the </w:t>
      </w:r>
      <w:r w:rsidRPr="001823BE">
        <w:t>United States</w:t>
      </w:r>
      <w:r w:rsidRPr="0041051A">
        <w:t xml:space="preserve"> </w:t>
      </w:r>
      <w:r w:rsidRPr="001823BE">
        <w:t>reportedly tripled.</w:t>
      </w:r>
      <w:r w:rsidRPr="00FC0961">
        <w:rPr>
          <w:rStyle w:val="FootnoteReference"/>
        </w:rPr>
        <w:footnoteReference w:id="151"/>
      </w:r>
      <w:r w:rsidRPr="00930B40">
        <w:rPr>
          <w:rStyle w:val="FootnoteReference"/>
          <w:vertAlign w:val="baseline"/>
        </w:rPr>
        <w:t xml:space="preserve"> </w:t>
      </w:r>
      <w:r w:rsidRPr="001823BE">
        <w:t>One organizatio</w:t>
      </w:r>
      <w:r w:rsidRPr="0041051A">
        <w:t xml:space="preserve">n attributes the 2017 peak </w:t>
      </w:r>
      <w:r>
        <w:t>in</w:t>
      </w:r>
      <w:r w:rsidRPr="0041051A">
        <w:t xml:space="preserve"> anti-Muslim incidents in </w:t>
      </w:r>
      <w:r w:rsidRPr="004E6AE7">
        <w:t xml:space="preserve">the </w:t>
      </w:r>
      <w:r w:rsidRPr="001823BE">
        <w:t>United States</w:t>
      </w:r>
      <w:r w:rsidRPr="0041051A">
        <w:t xml:space="preserve"> </w:t>
      </w:r>
      <w:r w:rsidRPr="001823BE">
        <w:t xml:space="preserve">to </w:t>
      </w:r>
      <w:r>
        <w:t>Executive Order No. 13769 (</w:t>
      </w:r>
      <w:r w:rsidRPr="001823BE">
        <w:t xml:space="preserve">the </w:t>
      </w:r>
      <w:r w:rsidR="007511FC">
        <w:t>“</w:t>
      </w:r>
      <w:r w:rsidRPr="007B1737">
        <w:t xml:space="preserve">Muslim </w:t>
      </w:r>
      <w:r>
        <w:t>b</w:t>
      </w:r>
      <w:r w:rsidRPr="007B1737">
        <w:t>an</w:t>
      </w:r>
      <w:r w:rsidR="007511FC">
        <w:t>”</w:t>
      </w:r>
      <w:r>
        <w:t>)</w:t>
      </w:r>
      <w:r w:rsidRPr="007B1737">
        <w:t>.</w:t>
      </w:r>
      <w:r w:rsidRPr="00FC0961">
        <w:rPr>
          <w:rStyle w:val="FootnoteReference"/>
        </w:rPr>
        <w:footnoteReference w:id="152"/>
      </w:r>
      <w:r w:rsidRPr="00930B40">
        <w:rPr>
          <w:rStyle w:val="FootnoteReference"/>
          <w:vertAlign w:val="baseline"/>
        </w:rPr>
        <w:t xml:space="preserve"> </w:t>
      </w:r>
      <w:r w:rsidRPr="001823BE">
        <w:t xml:space="preserve">Ultimately, </w:t>
      </w:r>
      <w:r w:rsidRPr="004E6AE7">
        <w:t>these</w:t>
      </w:r>
      <w:r w:rsidRPr="001823BE">
        <w:t xml:space="preserve"> trigger event</w:t>
      </w:r>
      <w:r w:rsidRPr="0041051A">
        <w:t>s illustrate how Islamophobia may attribute collective responsibility to all Muslims for th</w:t>
      </w:r>
      <w:r w:rsidRPr="007B1737">
        <w:t>e actions of a very select few or feed upon inflammatory rhetoric.</w:t>
      </w:r>
    </w:p>
    <w:p w14:paraId="6C854A86" w14:textId="77777777" w:rsidR="005760D7" w:rsidRPr="007B1737" w:rsidRDefault="005760D7" w:rsidP="005760D7">
      <w:pPr>
        <w:pStyle w:val="HChG"/>
      </w:pPr>
      <w:bookmarkStart w:id="3" w:name="_Toc64032422"/>
      <w:bookmarkStart w:id="4" w:name="_Toc64278694"/>
      <w:r w:rsidRPr="007B1737">
        <w:tab/>
        <w:t>IV.</w:t>
      </w:r>
      <w:r w:rsidRPr="007B1737">
        <w:tab/>
        <w:t>Countering Islamophobia</w:t>
      </w:r>
    </w:p>
    <w:p w14:paraId="5088E533" w14:textId="77777777" w:rsidR="005760D7" w:rsidRPr="007B1737" w:rsidRDefault="005760D7" w:rsidP="005760D7">
      <w:pPr>
        <w:pStyle w:val="H1G"/>
      </w:pPr>
      <w:r w:rsidRPr="007B1737">
        <w:tab/>
        <w:t>A.</w:t>
      </w:r>
      <w:r w:rsidRPr="007B1737">
        <w:tab/>
        <w:t>I</w:t>
      </w:r>
      <w:bookmarkEnd w:id="3"/>
      <w:r w:rsidRPr="007B1737">
        <w:t>nternational legal framework</w:t>
      </w:r>
      <w:bookmarkEnd w:id="4"/>
      <w:r w:rsidRPr="007B1737">
        <w:t xml:space="preserve"> </w:t>
      </w:r>
    </w:p>
    <w:p w14:paraId="2ECDAC5F" w14:textId="64218583" w:rsidR="005760D7" w:rsidRPr="007B1737" w:rsidRDefault="005760D7" w:rsidP="005760D7">
      <w:pPr>
        <w:pStyle w:val="ParaNoG"/>
        <w:tabs>
          <w:tab w:val="clear" w:pos="1701"/>
          <w:tab w:val="clear" w:pos="2268"/>
        </w:tabs>
      </w:pPr>
      <w:r w:rsidRPr="007B1737">
        <w:t>The right to freedom of religion or belief is interdependent with myriad other human rights, including the right to be free from discrimination. The imposition of undue or disproportionate limits on individual</w:t>
      </w:r>
      <w:r>
        <w:t>s</w:t>
      </w:r>
      <w:r w:rsidR="007511FC">
        <w:t>’</w:t>
      </w:r>
      <w:r w:rsidRPr="007B1737">
        <w:t xml:space="preserve"> right to worship, observe, practi</w:t>
      </w:r>
      <w:r w:rsidR="0029706F">
        <w:t>s</w:t>
      </w:r>
      <w:r w:rsidRPr="007B1737">
        <w:t>e or teach their religion or belief on the basis of their religious identity strikes at the heart of international law</w:t>
      </w:r>
      <w:r w:rsidR="007511FC">
        <w:t>’</w:t>
      </w:r>
      <w:r w:rsidRPr="007B1737">
        <w:t xml:space="preserve">s prohibition </w:t>
      </w:r>
      <w:r>
        <w:t>of</w:t>
      </w:r>
      <w:r w:rsidRPr="007B1737">
        <w:t xml:space="preserve"> discrimination. </w:t>
      </w:r>
      <w:r w:rsidRPr="004E6AE7">
        <w:t>Additionally</w:t>
      </w:r>
      <w:r w:rsidRPr="001823BE">
        <w:t>, international law recognizes that discriminatory policies and practices that res</w:t>
      </w:r>
      <w:r w:rsidRPr="007B1737">
        <w:t>trict civil, political, economic, social and cultural rights on the basis of religious identity can significantly infringe upon the right to freedom of religion or belief of targeted populations.</w:t>
      </w:r>
      <w:r w:rsidRPr="00FC0961">
        <w:rPr>
          <w:rStyle w:val="FootnoteReference"/>
        </w:rPr>
        <w:footnoteReference w:id="153"/>
      </w:r>
      <w:r w:rsidRPr="00930B40">
        <w:rPr>
          <w:rStyle w:val="FootnoteReference"/>
          <w:vertAlign w:val="baseline"/>
        </w:rPr>
        <w:t xml:space="preserve"> </w:t>
      </w:r>
      <w:r w:rsidRPr="004E6AE7">
        <w:t>This</w:t>
      </w:r>
      <w:r w:rsidRPr="001823BE">
        <w:t xml:space="preserve"> includes policies and practices </w:t>
      </w:r>
      <w:r w:rsidRPr="0041051A">
        <w:t xml:space="preserve">that </w:t>
      </w:r>
      <w:r w:rsidRPr="007B1737">
        <w:t>limit access to benefits and services made available to the general population, including restrictions on access to education,</w:t>
      </w:r>
      <w:r w:rsidRPr="00FC0961">
        <w:rPr>
          <w:rStyle w:val="FootnoteReference"/>
        </w:rPr>
        <w:footnoteReference w:id="154"/>
      </w:r>
      <w:r w:rsidRPr="00930B40">
        <w:rPr>
          <w:rStyle w:val="FootnoteReference"/>
          <w:vertAlign w:val="baseline"/>
        </w:rPr>
        <w:t xml:space="preserve"> </w:t>
      </w:r>
      <w:r w:rsidRPr="001823BE">
        <w:t>adequate housing or empl</w:t>
      </w:r>
      <w:r w:rsidRPr="0041051A">
        <w:t>oyment on the basis of religion or belief.</w:t>
      </w:r>
      <w:r w:rsidRPr="00FC0961">
        <w:rPr>
          <w:rStyle w:val="FootnoteReference"/>
        </w:rPr>
        <w:footnoteReference w:id="155"/>
      </w:r>
      <w:r w:rsidRPr="00930B40">
        <w:rPr>
          <w:rStyle w:val="FootnoteReference"/>
          <w:vertAlign w:val="baseline"/>
        </w:rPr>
        <w:t xml:space="preserve"> </w:t>
      </w:r>
      <w:r w:rsidRPr="001823BE">
        <w:t>In turn, such</w:t>
      </w:r>
      <w:r w:rsidRPr="0041051A">
        <w:t xml:space="preserve"> </w:t>
      </w:r>
      <w:r w:rsidRPr="007B1737">
        <w:t xml:space="preserve">discriminatory sanctions raise the stakes for targeted populations to exercise their freedom of religion or belief and intensifies their marginalization. </w:t>
      </w:r>
    </w:p>
    <w:p w14:paraId="235A7FFF" w14:textId="6600EC55" w:rsidR="005760D7" w:rsidRPr="00FC0961" w:rsidRDefault="005760D7" w:rsidP="005760D7">
      <w:pPr>
        <w:pStyle w:val="ParaNoG"/>
        <w:tabs>
          <w:tab w:val="clear" w:pos="1701"/>
          <w:tab w:val="clear" w:pos="2268"/>
        </w:tabs>
        <w:rPr>
          <w:rStyle w:val="FootnoteReference"/>
        </w:rPr>
      </w:pPr>
      <w:r w:rsidRPr="007B1737">
        <w:t xml:space="preserve">The foregoing findings </w:t>
      </w:r>
      <w:r w:rsidRPr="001823BE">
        <w:t>docum</w:t>
      </w:r>
      <w:r w:rsidRPr="0041051A">
        <w:t xml:space="preserve">ent myriad circumstances in which restrictions on the right to </w:t>
      </w:r>
      <w:r w:rsidRPr="007B1737">
        <w:t>freedom of religion or belief disproportionately target Muslims. The freedom to have or adopt a religion or belief of one</w:t>
      </w:r>
      <w:r w:rsidR="007511FC">
        <w:t>’</w:t>
      </w:r>
      <w:r w:rsidRPr="007B1737">
        <w:t xml:space="preserve">s choice is absolute and States can restrict the right to manifest a religion or belief </w:t>
      </w:r>
      <w:r w:rsidRPr="004E6AE7">
        <w:t>only</w:t>
      </w:r>
      <w:r w:rsidRPr="007B1737">
        <w:t xml:space="preserve"> when doing so is necessary to protect public safety, order, health or morals, or the fundamental rights and freedoms of others.</w:t>
      </w:r>
      <w:r w:rsidRPr="00FC0961">
        <w:rPr>
          <w:rStyle w:val="FootnoteReference"/>
        </w:rPr>
        <w:footnoteReference w:id="156"/>
      </w:r>
      <w:r w:rsidRPr="00930B40">
        <w:rPr>
          <w:rStyle w:val="FootnoteReference"/>
          <w:vertAlign w:val="baseline"/>
        </w:rPr>
        <w:t xml:space="preserve"> </w:t>
      </w:r>
      <w:r w:rsidRPr="0041051A">
        <w:t>As such</w:t>
      </w:r>
      <w:r w:rsidRPr="004E6AE7">
        <w:t>, although</w:t>
      </w:r>
      <w:r w:rsidRPr="001823BE">
        <w:t xml:space="preserve"> States frequently </w:t>
      </w:r>
      <w:r w:rsidRPr="0041051A">
        <w:t>refer</w:t>
      </w:r>
      <w:r>
        <w:t xml:space="preserve"> to</w:t>
      </w:r>
      <w:r w:rsidRPr="007B1737">
        <w:t xml:space="preserve"> national </w:t>
      </w:r>
      <w:r w:rsidRPr="007B1737">
        <w:rPr>
          <w:shd w:val="clear" w:color="auto" w:fill="FFFFFF"/>
        </w:rPr>
        <w:t xml:space="preserve">security or the imperative to promote </w:t>
      </w:r>
      <w:r>
        <w:rPr>
          <w:shd w:val="clear" w:color="auto" w:fill="FFFFFF"/>
        </w:rPr>
        <w:t>harmonious coexistence</w:t>
      </w:r>
      <w:r w:rsidRPr="007B1737">
        <w:rPr>
          <w:shd w:val="clear" w:color="auto" w:fill="FFFFFF"/>
        </w:rPr>
        <w:t xml:space="preserve"> </w:t>
      </w:r>
      <w:r w:rsidRPr="007B1737">
        <w:t>to justify limits on religious dress, the dissemination of religious materials</w:t>
      </w:r>
      <w:r>
        <w:t xml:space="preserve"> or </w:t>
      </w:r>
      <w:r w:rsidRPr="007B1737">
        <w:t xml:space="preserve">religious education and even impose outright bans on membership of certain religious or belief groups, </w:t>
      </w:r>
      <w:r>
        <w:rPr>
          <w:shd w:val="clear" w:color="auto" w:fill="FFFFFF"/>
        </w:rPr>
        <w:t>such</w:t>
      </w:r>
      <w:r w:rsidRPr="007B1737">
        <w:rPr>
          <w:shd w:val="clear" w:color="auto" w:fill="FFFFFF"/>
        </w:rPr>
        <w:t xml:space="preserve"> reasons are not</w:t>
      </w:r>
      <w:r w:rsidRPr="007B1737">
        <w:t xml:space="preserve"> permissible grounds for restricting freedom of religion or belief under international human rights law.</w:t>
      </w:r>
      <w:r w:rsidRPr="00FC0961">
        <w:rPr>
          <w:rStyle w:val="FootnoteReference"/>
        </w:rPr>
        <w:footnoteReference w:id="157"/>
      </w:r>
      <w:r w:rsidRPr="00930B40">
        <w:rPr>
          <w:rStyle w:val="FootnoteReference"/>
          <w:vertAlign w:val="baseline"/>
        </w:rPr>
        <w:t xml:space="preserve"> </w:t>
      </w:r>
      <w:r w:rsidRPr="004E6AE7">
        <w:t>Additionally</w:t>
      </w:r>
      <w:r w:rsidRPr="001823BE">
        <w:t>, any limitations must be prescribed by law and</w:t>
      </w:r>
      <w:r w:rsidRPr="0041051A">
        <w:t xml:space="preserve"> be non</w:t>
      </w:r>
      <w:r w:rsidRPr="007B1737">
        <w:t>-discriminatory in both purpose and effect.</w:t>
      </w:r>
      <w:r w:rsidRPr="00FC0961">
        <w:rPr>
          <w:rStyle w:val="FootnoteReference"/>
        </w:rPr>
        <w:footnoteReference w:id="158"/>
      </w:r>
    </w:p>
    <w:p w14:paraId="61ED180D" w14:textId="77777777" w:rsidR="005760D7" w:rsidRPr="007B1737" w:rsidRDefault="005760D7" w:rsidP="005760D7">
      <w:pPr>
        <w:pStyle w:val="ParaNoG"/>
        <w:tabs>
          <w:tab w:val="clear" w:pos="1701"/>
          <w:tab w:val="clear" w:pos="2268"/>
        </w:tabs>
      </w:pPr>
      <w:r w:rsidRPr="007B1737">
        <w:t>All major international and regional</w:t>
      </w:r>
      <w:r w:rsidRPr="00FC0961">
        <w:rPr>
          <w:rStyle w:val="FootnoteReference"/>
        </w:rPr>
        <w:footnoteReference w:id="159"/>
      </w:r>
      <w:r w:rsidRPr="00930B40">
        <w:rPr>
          <w:rStyle w:val="FootnoteReference"/>
          <w:vertAlign w:val="baseline"/>
        </w:rPr>
        <w:t xml:space="preserve"> </w:t>
      </w:r>
      <w:r w:rsidRPr="001823BE">
        <w:t>human rights instruments forbid discrimina</w:t>
      </w:r>
      <w:r w:rsidRPr="0041051A">
        <w:t>tion based on religion or belief an</w:t>
      </w:r>
      <w:r w:rsidRPr="004E6AE7">
        <w:t>d article</w:t>
      </w:r>
      <w:r w:rsidRPr="001823BE">
        <w:t xml:space="preserve"> 26 of the </w:t>
      </w:r>
      <w:r w:rsidRPr="004E6AE7">
        <w:t>International Covenant on Civil and Political Rights</w:t>
      </w:r>
      <w:r w:rsidRPr="0041051A">
        <w:t xml:space="preserve"> provi</w:t>
      </w:r>
      <w:r w:rsidRPr="007B1737">
        <w:t>des a freestanding right to equality before the law and equal protection of the law for all persons. The Special Rapporteur notes that a standard</w:t>
      </w:r>
      <w:r>
        <w:t>,</w:t>
      </w:r>
      <w:r w:rsidRPr="007B1737">
        <w:t xml:space="preserve"> single-axis approach </w:t>
      </w:r>
      <w:r>
        <w:t>to</w:t>
      </w:r>
      <w:r w:rsidRPr="007B1737">
        <w:t xml:space="preserve"> non-discrimination may </w:t>
      </w:r>
      <w:r>
        <w:t>not</w:t>
      </w:r>
      <w:r w:rsidRPr="007B1737">
        <w:t xml:space="preserve"> adequately capture and respond to the forms of disadvantage engendered by Islamophobia. Depending on the context, Islamophobia targets individuals on numerous </w:t>
      </w:r>
      <w:r>
        <w:t>grounds</w:t>
      </w:r>
      <w:r w:rsidRPr="007B1737">
        <w:t xml:space="preserve">, including religion or belief, race, nationality, gender, migratory status and ethnic origin, resulting in the intersection and confluence of discrimination based on religion or belief and other grounds. </w:t>
      </w:r>
    </w:p>
    <w:p w14:paraId="5FC09053" w14:textId="77777777" w:rsidR="005760D7" w:rsidRPr="00FC0961" w:rsidRDefault="005760D7" w:rsidP="005760D7">
      <w:pPr>
        <w:pStyle w:val="ParaNoG"/>
        <w:tabs>
          <w:tab w:val="clear" w:pos="1701"/>
          <w:tab w:val="clear" w:pos="2268"/>
        </w:tabs>
        <w:rPr>
          <w:rStyle w:val="FootnoteReference"/>
        </w:rPr>
      </w:pPr>
      <w:r w:rsidRPr="007B1737">
        <w:t xml:space="preserve">In </w:t>
      </w:r>
      <w:r w:rsidRPr="004E6AE7">
        <w:t>this</w:t>
      </w:r>
      <w:r w:rsidRPr="001823BE">
        <w:t xml:space="preserve"> regard, </w:t>
      </w:r>
      <w:r w:rsidRPr="004E6AE7">
        <w:t xml:space="preserve">the </w:t>
      </w:r>
      <w:r w:rsidRPr="0041051A">
        <w:t>Committee</w:t>
      </w:r>
      <w:r w:rsidRPr="004E6AE7">
        <w:t xml:space="preserve"> on the Elimination of Racial Discrimination</w:t>
      </w:r>
      <w:r w:rsidRPr="001823BE">
        <w:t xml:space="preserve"> has held that the International Convention on the Elimination of All Forms of Racial Discrimination </w:t>
      </w:r>
      <w:r w:rsidRPr="0041051A">
        <w:t>may apply in cases where d</w:t>
      </w:r>
      <w:r w:rsidRPr="007B1737">
        <w:t>iscrimination on religious grounds intersects with forms of discrimination based on race, colour, descent, or national or ethnic origin.</w:t>
      </w:r>
      <w:r w:rsidRPr="00FC0961">
        <w:rPr>
          <w:rStyle w:val="FootnoteReference"/>
        </w:rPr>
        <w:footnoteReference w:id="160"/>
      </w:r>
      <w:r w:rsidRPr="00930B40">
        <w:rPr>
          <w:rStyle w:val="FootnoteReference"/>
          <w:vertAlign w:val="baseline"/>
        </w:rPr>
        <w:t xml:space="preserve"> </w:t>
      </w:r>
      <w:r w:rsidRPr="001823BE">
        <w:t xml:space="preserve">Relatedly, the </w:t>
      </w:r>
      <w:r w:rsidRPr="004E6AE7">
        <w:t>Human Rights Committee</w:t>
      </w:r>
      <w:r w:rsidRPr="001823BE">
        <w:t xml:space="preserve"> has also found that measures banning the wearing of </w:t>
      </w:r>
      <w:r w:rsidRPr="004E6AE7">
        <w:t>gender</w:t>
      </w:r>
      <w:r>
        <w:t>-</w:t>
      </w:r>
      <w:r w:rsidRPr="004E6AE7">
        <w:t>specific</w:t>
      </w:r>
      <w:r w:rsidRPr="001823BE">
        <w:t xml:space="preserve"> religious d</w:t>
      </w:r>
      <w:r w:rsidRPr="0041051A">
        <w:t>ress constitutes intersectional discrimination based on gender and religion.</w:t>
      </w:r>
      <w:r w:rsidRPr="00FC0961">
        <w:rPr>
          <w:rStyle w:val="FootnoteReference"/>
        </w:rPr>
        <w:footnoteReference w:id="161"/>
      </w:r>
      <w:r w:rsidRPr="00930B40">
        <w:rPr>
          <w:rStyle w:val="FootnoteReference"/>
          <w:vertAlign w:val="baseline"/>
        </w:rPr>
        <w:t xml:space="preserve"> </w:t>
      </w:r>
      <w:r w:rsidRPr="0041051A">
        <w:t xml:space="preserve">And </w:t>
      </w:r>
      <w:r w:rsidRPr="004E6AE7">
        <w:t>the Committee on the Elimination of Discrimination against Women</w:t>
      </w:r>
      <w:r w:rsidRPr="0041051A">
        <w:t xml:space="preserve"> has clarified that the Convention</w:t>
      </w:r>
      <w:r w:rsidRPr="007B1737">
        <w:t xml:space="preserve"> on the Elimination of All Forms of Discrimination against Women</w:t>
      </w:r>
      <w:r w:rsidRPr="0041051A">
        <w:t xml:space="preserve"> necessarily applies to sex- and gender-based discrimination</w:t>
      </w:r>
      <w:r w:rsidRPr="007B1737">
        <w:t xml:space="preserve"> that disproportionately affects certain women on account of their race, ethnicity, religion or belief, caste or other status.</w:t>
      </w:r>
      <w:r w:rsidRPr="00FC0961">
        <w:rPr>
          <w:rStyle w:val="FootnoteReference"/>
        </w:rPr>
        <w:footnoteReference w:id="162"/>
      </w:r>
    </w:p>
    <w:p w14:paraId="796DA5AD" w14:textId="77777777" w:rsidR="005760D7" w:rsidRPr="007B1737" w:rsidRDefault="005760D7" w:rsidP="005760D7">
      <w:pPr>
        <w:pStyle w:val="ParaNoG"/>
        <w:tabs>
          <w:tab w:val="clear" w:pos="1701"/>
          <w:tab w:val="clear" w:pos="2268"/>
        </w:tabs>
      </w:pPr>
      <w:r w:rsidRPr="007B1737">
        <w:t>States must take effective measures to address purposeful and/or de facto (or indirect) discrimination.</w:t>
      </w:r>
      <w:r w:rsidRPr="00FC0961">
        <w:rPr>
          <w:rStyle w:val="FootnoteReference"/>
        </w:rPr>
        <w:footnoteReference w:id="163"/>
      </w:r>
      <w:r w:rsidRPr="00930B40">
        <w:rPr>
          <w:rStyle w:val="FootnoteReference"/>
          <w:vertAlign w:val="baseline"/>
        </w:rPr>
        <w:t xml:space="preserve"> </w:t>
      </w:r>
      <w:r w:rsidRPr="0041051A">
        <w:t>Increasingly, interna</w:t>
      </w:r>
      <w:r w:rsidRPr="007B1737">
        <w:t xml:space="preserve">tional human rights bodies are calling upon States to adopt measures to prevent, diminish and eliminate the conditions and attitudes </w:t>
      </w:r>
      <w:r>
        <w:t>that</w:t>
      </w:r>
      <w:r w:rsidRPr="007B1737">
        <w:t xml:space="preserve"> cause or perpetuate discrimination.</w:t>
      </w:r>
      <w:r w:rsidRPr="00FC0961">
        <w:rPr>
          <w:rStyle w:val="FootnoteReference"/>
        </w:rPr>
        <w:footnoteReference w:id="164"/>
      </w:r>
      <w:r w:rsidRPr="00930B40">
        <w:rPr>
          <w:rStyle w:val="FootnoteReference"/>
          <w:vertAlign w:val="baseline"/>
        </w:rPr>
        <w:t xml:space="preserve"> </w:t>
      </w:r>
      <w:r w:rsidRPr="004E6AE7">
        <w:t>This</w:t>
      </w:r>
      <w:r w:rsidRPr="001823BE">
        <w:t xml:space="preserve"> obligation to dismantle discriminatory structures can extend to policies t</w:t>
      </w:r>
      <w:r w:rsidRPr="007B1737">
        <w:t>hat are rooted in and propagate negative stereotypes, including stereotypes based on religious, racial, gendered, migratory and disability status.</w:t>
      </w:r>
      <w:r w:rsidRPr="00FC0961">
        <w:rPr>
          <w:rStyle w:val="FootnoteReference"/>
        </w:rPr>
        <w:footnoteReference w:id="165"/>
      </w:r>
      <w:r w:rsidRPr="00930B40">
        <w:rPr>
          <w:rStyle w:val="FootnoteReference"/>
          <w:vertAlign w:val="baseline"/>
        </w:rPr>
        <w:t xml:space="preserve"> </w:t>
      </w:r>
      <w:r w:rsidRPr="0041051A">
        <w:t xml:space="preserve">Furthermore, </w:t>
      </w:r>
      <w:r w:rsidRPr="004E6AE7">
        <w:t>Human Rights Council</w:t>
      </w:r>
      <w:r w:rsidRPr="001823BE">
        <w:t xml:space="preserve"> </w:t>
      </w:r>
      <w:r w:rsidRPr="004E6AE7">
        <w:t>resolution</w:t>
      </w:r>
      <w:r w:rsidRPr="001823BE">
        <w:t xml:space="preserve"> 16/18 explicit</w:t>
      </w:r>
      <w:r>
        <w:t>ly sets out</w:t>
      </w:r>
      <w:r w:rsidRPr="001823BE">
        <w:t xml:space="preserve"> the need to combat denigrati</w:t>
      </w:r>
      <w:r w:rsidRPr="007B1737">
        <w:t>on and negative religious stereotyping of persons.</w:t>
      </w:r>
    </w:p>
    <w:p w14:paraId="7E79E2C4" w14:textId="75C7FFCE" w:rsidR="005760D7" w:rsidRPr="001823BE" w:rsidRDefault="005760D7" w:rsidP="005760D7">
      <w:pPr>
        <w:pStyle w:val="ParaNoG"/>
        <w:tabs>
          <w:tab w:val="clear" w:pos="1701"/>
          <w:tab w:val="clear" w:pos="2268"/>
        </w:tabs>
      </w:pPr>
      <w:r w:rsidRPr="007B1737">
        <w:t xml:space="preserve">Both </w:t>
      </w:r>
      <w:r w:rsidRPr="004E6AE7">
        <w:t>the Committee on the Elimination of Racial Discrimination</w:t>
      </w:r>
      <w:r w:rsidRPr="001823BE">
        <w:t xml:space="preserve"> </w:t>
      </w:r>
      <w:r w:rsidRPr="0041051A">
        <w:t xml:space="preserve">and </w:t>
      </w:r>
      <w:r w:rsidRPr="007B1737">
        <w:t xml:space="preserve">the </w:t>
      </w:r>
      <w:r w:rsidRPr="004E6AE7">
        <w:t>Human Rights Committee</w:t>
      </w:r>
      <w:r w:rsidRPr="0041051A">
        <w:t xml:space="preserve"> have expressed concern about reports of stereotypical representations of Muslims in media</w:t>
      </w:r>
      <w:r w:rsidRPr="007B1737">
        <w:t>, on social media platforms and by politicians.</w:t>
      </w:r>
      <w:r w:rsidRPr="00FC0961">
        <w:rPr>
          <w:rStyle w:val="FootnoteReference"/>
        </w:rPr>
        <w:footnoteReference w:id="166"/>
      </w:r>
      <w:r w:rsidRPr="00930B40">
        <w:rPr>
          <w:rStyle w:val="FootnoteReference"/>
          <w:vertAlign w:val="baseline"/>
        </w:rPr>
        <w:t xml:space="preserve"> </w:t>
      </w:r>
      <w:r w:rsidRPr="0041051A">
        <w:t>The</w:t>
      </w:r>
      <w:r w:rsidR="00241414">
        <w:t xml:space="preserve">y </w:t>
      </w:r>
      <w:r>
        <w:t>have also</w:t>
      </w:r>
      <w:r w:rsidRPr="001823BE">
        <w:t xml:space="preserve"> condemned the prevalence of online hate speech against Muslims.</w:t>
      </w:r>
      <w:r w:rsidRPr="00FC0961">
        <w:rPr>
          <w:rStyle w:val="FootnoteReference"/>
        </w:rPr>
        <w:footnoteReference w:id="167"/>
      </w:r>
      <w:r w:rsidRPr="00930B40">
        <w:rPr>
          <w:rStyle w:val="FootnoteReference"/>
          <w:vertAlign w:val="baseline"/>
        </w:rPr>
        <w:t xml:space="preserve"> </w:t>
      </w:r>
      <w:r w:rsidRPr="001823BE">
        <w:t xml:space="preserve">However, under international law, State action to limit speech must be exceptional. Regardless of its potential to offend, shock </w:t>
      </w:r>
      <w:r w:rsidRPr="007B1737">
        <w:t>or disturb, States cannot prohibit national, racial or religious hate speech unless it reaches the high threshold of incitement to discrimination, hostility or violence under international human rights law.</w:t>
      </w:r>
      <w:r w:rsidRPr="00FC0961">
        <w:rPr>
          <w:rStyle w:val="FootnoteReference"/>
        </w:rPr>
        <w:footnoteReference w:id="168"/>
      </w:r>
      <w:r w:rsidRPr="00930B40">
        <w:rPr>
          <w:rStyle w:val="FootnoteReference"/>
          <w:vertAlign w:val="baseline"/>
        </w:rPr>
        <w:t xml:space="preserve"> </w:t>
      </w:r>
      <w:r w:rsidRPr="004E6AE7">
        <w:t>Additionally</w:t>
      </w:r>
      <w:r w:rsidRPr="001823BE">
        <w:t>, the Special Rapporteur emphasize</w:t>
      </w:r>
      <w:r w:rsidRPr="007B1737">
        <w:t>s that international human rights law protects individuals, not religions.</w:t>
      </w:r>
      <w:r w:rsidRPr="00FC0961">
        <w:rPr>
          <w:rStyle w:val="FootnoteReference"/>
        </w:rPr>
        <w:footnoteReference w:id="169"/>
      </w:r>
      <w:r w:rsidRPr="00930B40">
        <w:rPr>
          <w:rStyle w:val="FootnoteReference"/>
          <w:vertAlign w:val="baseline"/>
        </w:rPr>
        <w:t xml:space="preserve"> </w:t>
      </w:r>
      <w:r w:rsidRPr="001823BE">
        <w:t xml:space="preserve">The Special Rapporteur </w:t>
      </w:r>
      <w:r w:rsidRPr="0041051A">
        <w:t>further encourages</w:t>
      </w:r>
      <w:r w:rsidRPr="007B1737">
        <w:t xml:space="preserve"> States to adopt measures that operationalize the Rabat Plan of Action on the prohibition of advocacy of national, racial or religious hatred that constitutes incitement to discrimination, hostility or violence, which includes a six-part threshold test (</w:t>
      </w:r>
      <w:r>
        <w:t>considering</w:t>
      </w:r>
      <w:r w:rsidRPr="007B1737">
        <w:t xml:space="preserve"> the context, speaker, intent, content and form, extent of dissemination and likelihood of harm)</w:t>
      </w:r>
      <w:r>
        <w:t xml:space="preserve"> for</w:t>
      </w:r>
      <w:r w:rsidRPr="007B1737">
        <w:t xml:space="preserve"> establish</w:t>
      </w:r>
      <w:r>
        <w:t>ing</w:t>
      </w:r>
      <w:r w:rsidRPr="007B1737">
        <w:t xml:space="preserve"> whether hateful expression should be considered to reach the level of incitement that must be prohibited. The </w:t>
      </w:r>
      <w:r w:rsidRPr="0041051A">
        <w:t xml:space="preserve">Committee </w:t>
      </w:r>
      <w:r w:rsidRPr="004E6AE7">
        <w:t>on the Elimination of Racial Discrimination</w:t>
      </w:r>
      <w:r w:rsidRPr="001823BE">
        <w:t xml:space="preserve"> </w:t>
      </w:r>
      <w:r w:rsidRPr="0041051A">
        <w:t xml:space="preserve">also </w:t>
      </w:r>
      <w:r w:rsidRPr="007B1737">
        <w:t>has offered concrete guidance for States parties on the adoption of legislation combating racist hate speech falling unde</w:t>
      </w:r>
      <w:r w:rsidRPr="004E6AE7">
        <w:t xml:space="preserve">r </w:t>
      </w:r>
      <w:r>
        <w:t>a</w:t>
      </w:r>
      <w:r w:rsidRPr="004E6AE7">
        <w:t>rticle</w:t>
      </w:r>
      <w:r w:rsidRPr="001823BE">
        <w:t xml:space="preserve"> 4 of </w:t>
      </w:r>
      <w:r w:rsidR="00CE7247">
        <w:t xml:space="preserve">the </w:t>
      </w:r>
      <w:r w:rsidRPr="0041051A">
        <w:t>Internatio</w:t>
      </w:r>
      <w:r w:rsidRPr="007B1737">
        <w:t>nal Convention on the Elimination of All Forms o</w:t>
      </w:r>
      <w:r>
        <w:t>f</w:t>
      </w:r>
      <w:r w:rsidRPr="007B1737">
        <w:t xml:space="preserve"> Racial Discrimination</w:t>
      </w:r>
      <w:r w:rsidRPr="001823BE">
        <w:t>.</w:t>
      </w:r>
      <w:r w:rsidRPr="00FC0961">
        <w:rPr>
          <w:rStyle w:val="FootnoteReference"/>
        </w:rPr>
        <w:footnoteReference w:id="170"/>
      </w:r>
      <w:r w:rsidRPr="00930B40">
        <w:rPr>
          <w:rStyle w:val="FootnoteReference"/>
          <w:vertAlign w:val="baseline"/>
        </w:rPr>
        <w:t xml:space="preserve"> </w:t>
      </w:r>
      <w:r>
        <w:t>T</w:t>
      </w:r>
      <w:r w:rsidRPr="007B1737">
        <w:t xml:space="preserve">he </w:t>
      </w:r>
      <w:r w:rsidRPr="004E6AE7">
        <w:t>Human Rights Committee</w:t>
      </w:r>
      <w:r>
        <w:t xml:space="preserve"> too</w:t>
      </w:r>
      <w:r w:rsidRPr="001823BE">
        <w:t xml:space="preserve"> </w:t>
      </w:r>
      <w:r w:rsidRPr="0041051A">
        <w:t>has provided useful guid</w:t>
      </w:r>
      <w:r w:rsidRPr="007B1737">
        <w:t xml:space="preserve">ance, notably through its </w:t>
      </w:r>
      <w:r w:rsidRPr="004E6AE7">
        <w:t>general comment</w:t>
      </w:r>
      <w:r w:rsidRPr="001823BE">
        <w:t xml:space="preserve">s </w:t>
      </w:r>
      <w:r>
        <w:t xml:space="preserve">No. 34 (2011) </w:t>
      </w:r>
      <w:r w:rsidRPr="001823BE">
        <w:t>on</w:t>
      </w:r>
      <w:r>
        <w:t xml:space="preserve"> the</w:t>
      </w:r>
      <w:r w:rsidRPr="001823BE">
        <w:t xml:space="preserve"> freedoms </w:t>
      </w:r>
      <w:r w:rsidRPr="0041051A">
        <w:t xml:space="preserve">of opinion and expression </w:t>
      </w:r>
      <w:r w:rsidRPr="007B1737">
        <w:t>and</w:t>
      </w:r>
      <w:r>
        <w:t xml:space="preserve"> No. 37 (2020)</w:t>
      </w:r>
      <w:r w:rsidRPr="007B1737">
        <w:t xml:space="preserve"> on the right of peaceful assembly.</w:t>
      </w:r>
    </w:p>
    <w:p w14:paraId="24FD8266" w14:textId="77777777" w:rsidR="005760D7" w:rsidRPr="007B1737" w:rsidRDefault="005760D7" w:rsidP="005760D7">
      <w:pPr>
        <w:pStyle w:val="H1G"/>
      </w:pPr>
      <w:r w:rsidRPr="007B1737">
        <w:tab/>
        <w:t>B.</w:t>
      </w:r>
      <w:r w:rsidRPr="007B1737">
        <w:tab/>
        <w:t>Tackling online hate speech</w:t>
      </w:r>
    </w:p>
    <w:p w14:paraId="2C804D03" w14:textId="2AA872C1" w:rsidR="005760D7" w:rsidRPr="001823BE" w:rsidRDefault="005760D7" w:rsidP="005760D7">
      <w:pPr>
        <w:pStyle w:val="ParaNoG"/>
        <w:tabs>
          <w:tab w:val="clear" w:pos="1701"/>
          <w:tab w:val="clear" w:pos="2268"/>
        </w:tabs>
      </w:pPr>
      <w:r w:rsidRPr="007B1737">
        <w:t xml:space="preserve">The hate speech policies of some of the largest digital and social media companies have improved significantly in recent years. </w:t>
      </w:r>
      <w:r>
        <w:t xml:space="preserve">Since 2016, </w:t>
      </w:r>
      <w:r w:rsidRPr="007B1737">
        <w:t xml:space="preserve">Facebook, YouTube, Twitter, Instagram, Snapchat, TikTok and other social media companies have committed </w:t>
      </w:r>
      <w:r>
        <w:t xml:space="preserve">themselves </w:t>
      </w:r>
      <w:r w:rsidRPr="007B1737">
        <w:t xml:space="preserve">to </w:t>
      </w:r>
      <w:r>
        <w:t xml:space="preserve">respecting </w:t>
      </w:r>
      <w:r w:rsidRPr="004E6AE7">
        <w:t>the</w:t>
      </w:r>
      <w:r w:rsidR="00FC0961">
        <w:t xml:space="preserve"> </w:t>
      </w:r>
      <w:r w:rsidRPr="0041051A">
        <w:t>E</w:t>
      </w:r>
      <w:r w:rsidRPr="007B1737">
        <w:t xml:space="preserve">uropean Union </w:t>
      </w:r>
      <w:r>
        <w:t>c</w:t>
      </w:r>
      <w:r w:rsidRPr="007B1737">
        <w:t xml:space="preserve">ode of </w:t>
      </w:r>
      <w:r>
        <w:t>c</w:t>
      </w:r>
      <w:r w:rsidRPr="007B1737">
        <w:t>onduct on</w:t>
      </w:r>
      <w:r>
        <w:t xml:space="preserve"> countering</w:t>
      </w:r>
      <w:r w:rsidRPr="007B1737">
        <w:t xml:space="preserve"> illegal hate speech</w:t>
      </w:r>
      <w:r>
        <w:t xml:space="preserve"> online</w:t>
      </w:r>
      <w:r w:rsidRPr="007B1737">
        <w:t xml:space="preserve">, </w:t>
      </w:r>
      <w:r>
        <w:t>thereby</w:t>
      </w:r>
      <w:r w:rsidRPr="007B1737">
        <w:t xml:space="preserve"> undertaking to remove all content that meets the definition of illegal hate speech,</w:t>
      </w:r>
      <w:r w:rsidRPr="004E6AE7">
        <w:t xml:space="preserve"> including</w:t>
      </w:r>
      <w:r w:rsidRPr="001823BE">
        <w:t xml:space="preserve"> that which targets Muslims, under </w:t>
      </w:r>
      <w:r>
        <w:t xml:space="preserve">Council </w:t>
      </w:r>
      <w:r w:rsidRPr="0041051A">
        <w:t>Framework Decisi</w:t>
      </w:r>
      <w:r w:rsidRPr="004E6AE7">
        <w:t>on 2008</w:t>
      </w:r>
      <w:r w:rsidRPr="001823BE">
        <w:t>/91</w:t>
      </w:r>
      <w:r w:rsidRPr="0041051A">
        <w:t>3/JHA</w:t>
      </w:r>
      <w:r w:rsidRPr="007B1737">
        <w:t>.</w:t>
      </w:r>
      <w:r w:rsidRPr="001823BE">
        <w:t xml:space="preserve"> </w:t>
      </w:r>
      <w:r w:rsidRPr="004E6AE7">
        <w:t>This</w:t>
      </w:r>
      <w:r w:rsidRPr="001823BE">
        <w:t xml:space="preserve"> has coincided with a positive trend in enforcement </w:t>
      </w:r>
      <w:r>
        <w:t>by</w:t>
      </w:r>
      <w:r w:rsidRPr="001823BE">
        <w:t xml:space="preserve"> </w:t>
      </w:r>
      <w:r w:rsidRPr="004E6AE7">
        <w:t>these</w:t>
      </w:r>
      <w:r w:rsidRPr="001823BE">
        <w:t xml:space="preserve"> platforms.</w:t>
      </w:r>
      <w:r w:rsidR="00FC0961">
        <w:t xml:space="preserve"> </w:t>
      </w:r>
    </w:p>
    <w:p w14:paraId="51172A48" w14:textId="7118FDD2" w:rsidR="005760D7" w:rsidRPr="0041051A" w:rsidRDefault="005760D7" w:rsidP="005760D7">
      <w:pPr>
        <w:pStyle w:val="ParaNoG"/>
        <w:tabs>
          <w:tab w:val="clear" w:pos="1701"/>
          <w:tab w:val="clear" w:pos="2268"/>
        </w:tabs>
      </w:pPr>
      <w:r w:rsidRPr="0041051A">
        <w:t xml:space="preserve">The </w:t>
      </w:r>
      <w:r w:rsidRPr="007B1737">
        <w:t xml:space="preserve">European </w:t>
      </w:r>
      <w:r w:rsidRPr="0041051A">
        <w:t>C</w:t>
      </w:r>
      <w:r w:rsidRPr="007B1737">
        <w:t xml:space="preserve">ommission has reported that Facebook, YouTube and Twitter removed 72 </w:t>
      </w:r>
      <w:r w:rsidRPr="004E6AE7">
        <w:t>per cent</w:t>
      </w:r>
      <w:r w:rsidRPr="001823BE">
        <w:t xml:space="preserve"> of </w:t>
      </w:r>
      <w:r>
        <w:t xml:space="preserve">the </w:t>
      </w:r>
      <w:r w:rsidRPr="001823BE">
        <w:t xml:space="preserve">illegal hate speech </w:t>
      </w:r>
      <w:r>
        <w:t>from</w:t>
      </w:r>
      <w:r w:rsidRPr="001823BE">
        <w:t xml:space="preserve"> their platform</w:t>
      </w:r>
      <w:r w:rsidRPr="0041051A">
        <w:t>s</w:t>
      </w:r>
      <w:r w:rsidRPr="007B1737">
        <w:t xml:space="preserve"> in 2019, up from 28 </w:t>
      </w:r>
      <w:r w:rsidRPr="004E6AE7">
        <w:t>per cent</w:t>
      </w:r>
      <w:r w:rsidRPr="001823BE">
        <w:t xml:space="preserve"> </w:t>
      </w:r>
      <w:r>
        <w:t>in</w:t>
      </w:r>
      <w:r w:rsidRPr="001823BE">
        <w:t xml:space="preserve"> 2016.</w:t>
      </w:r>
      <w:r w:rsidRPr="00FC0961">
        <w:rPr>
          <w:rStyle w:val="FootnoteReference"/>
        </w:rPr>
        <w:footnoteReference w:id="171"/>
      </w:r>
      <w:r w:rsidRPr="00930B40">
        <w:rPr>
          <w:rStyle w:val="FootnoteReference"/>
          <w:vertAlign w:val="baseline"/>
        </w:rPr>
        <w:t xml:space="preserve"> </w:t>
      </w:r>
      <w:r w:rsidRPr="001823BE">
        <w:t xml:space="preserve">Facebook subsequently established an </w:t>
      </w:r>
      <w:r w:rsidRPr="007B1737">
        <w:t xml:space="preserve">oversight board to function as </w:t>
      </w:r>
      <w:r>
        <w:t>its</w:t>
      </w:r>
      <w:r w:rsidRPr="007B1737">
        <w:t xml:space="preserve"> court of final appeal on content moderation decisions, which heard its first set of cases, including one on Islamophobia, just prior to </w:t>
      </w:r>
      <w:r w:rsidRPr="004E6AE7">
        <w:t>th</w:t>
      </w:r>
      <w:r>
        <w:t>e</w:t>
      </w:r>
      <w:r w:rsidRPr="004E6AE7">
        <w:t xml:space="preserve"> </w:t>
      </w:r>
      <w:r>
        <w:t xml:space="preserve">present </w:t>
      </w:r>
      <w:r w:rsidRPr="004E6AE7">
        <w:t>report</w:t>
      </w:r>
      <w:r w:rsidR="007511FC">
        <w:t>’</w:t>
      </w:r>
      <w:r w:rsidRPr="001823BE">
        <w:t>s publication</w:t>
      </w:r>
      <w:r w:rsidRPr="0041051A">
        <w:t>.</w:t>
      </w:r>
      <w:r w:rsidRPr="004E6AE7">
        <w:t xml:space="preserve"> </w:t>
      </w:r>
      <w:r w:rsidRPr="00FC0961">
        <w:rPr>
          <w:rStyle w:val="FootnoteReference"/>
        </w:rPr>
        <w:footnoteReference w:id="172"/>
      </w:r>
      <w:r w:rsidRPr="00930B40">
        <w:rPr>
          <w:rStyle w:val="FootnoteReference"/>
          <w:vertAlign w:val="baseline"/>
        </w:rPr>
        <w:t xml:space="preserve"> </w:t>
      </w:r>
      <w:r w:rsidRPr="001823BE">
        <w:t xml:space="preserve">Although policy changes have resulted in the removal of </w:t>
      </w:r>
      <w:r>
        <w:t>particularly</w:t>
      </w:r>
      <w:r w:rsidRPr="001823BE">
        <w:t xml:space="preserve"> egregious</w:t>
      </w:r>
      <w:r>
        <w:t xml:space="preserve"> online</w:t>
      </w:r>
      <w:r w:rsidRPr="001823BE">
        <w:t xml:space="preserve"> content,</w:t>
      </w:r>
      <w:r>
        <w:t xml:space="preserve"> there has been</w:t>
      </w:r>
      <w:r w:rsidRPr="001823BE">
        <w:t xml:space="preserve"> an increase </w:t>
      </w:r>
      <w:r w:rsidRPr="007B1737">
        <w:t xml:space="preserve">in </w:t>
      </w:r>
      <w:r w:rsidR="007511FC">
        <w:t>“</w:t>
      </w:r>
      <w:r w:rsidRPr="007B1737">
        <w:t>borderline content</w:t>
      </w:r>
      <w:r w:rsidR="007511FC">
        <w:t>”</w:t>
      </w:r>
      <w:r w:rsidRPr="007B1737">
        <w:t xml:space="preserve"> – content </w:t>
      </w:r>
      <w:r>
        <w:t>that</w:t>
      </w:r>
      <w:r w:rsidRPr="007B1737">
        <w:t xml:space="preserve"> requires in-depth analysis to decide whether it </w:t>
      </w:r>
      <w:r>
        <w:t>meets</w:t>
      </w:r>
      <w:r w:rsidRPr="007B1737">
        <w:t xml:space="preserve"> a company</w:t>
      </w:r>
      <w:r w:rsidR="007511FC">
        <w:t>’</w:t>
      </w:r>
      <w:r w:rsidRPr="007B1737">
        <w:t xml:space="preserve">s </w:t>
      </w:r>
      <w:r>
        <w:t xml:space="preserve">definition of </w:t>
      </w:r>
      <w:r w:rsidRPr="007B1737">
        <w:t xml:space="preserve">hate speech. </w:t>
      </w:r>
      <w:r w:rsidRPr="004E6AE7">
        <w:t>This</w:t>
      </w:r>
      <w:r w:rsidRPr="001823BE">
        <w:t xml:space="preserve"> has driven a rise in human</w:t>
      </w:r>
      <w:r>
        <w:t>-</w:t>
      </w:r>
      <w:r w:rsidRPr="001823BE">
        <w:t xml:space="preserve">augmented moderation. </w:t>
      </w:r>
      <w:r w:rsidRPr="004E6AE7">
        <w:t>This</w:t>
      </w:r>
      <w:r w:rsidRPr="001823BE">
        <w:t xml:space="preserve"> is a welcome change, as algorithms</w:t>
      </w:r>
      <w:r w:rsidRPr="007B1737">
        <w:t xml:space="preserve"> developed to screen online content rely largely on text recognition protocols, </w:t>
      </w:r>
      <w:r>
        <w:t>which</w:t>
      </w:r>
      <w:r w:rsidRPr="007B1737">
        <w:t xml:space="preserve"> are</w:t>
      </w:r>
      <w:r>
        <w:t xml:space="preserve"> arguably</w:t>
      </w:r>
      <w:r w:rsidRPr="007B1737">
        <w:t xml:space="preserve"> less effective in accurately classifying abstracted text. Furthermore, </w:t>
      </w:r>
      <w:r>
        <w:t xml:space="preserve">algorithms often struggle to distinguish between </w:t>
      </w:r>
      <w:r w:rsidRPr="007B1737">
        <w:t xml:space="preserve">user discussions that explore concerns about or seek to </w:t>
      </w:r>
      <w:r>
        <w:t>counter</w:t>
      </w:r>
      <w:r w:rsidRPr="007B1737">
        <w:t xml:space="preserve"> hate speech narratives </w:t>
      </w:r>
      <w:r>
        <w:t>and conduct</w:t>
      </w:r>
      <w:r w:rsidRPr="007B1737">
        <w:t xml:space="preserve"> that directly promote</w:t>
      </w:r>
      <w:r>
        <w:t>s</w:t>
      </w:r>
      <w:r w:rsidRPr="007B1737">
        <w:t xml:space="preserve"> hostility, discrimination or violence against Muslims, </w:t>
      </w:r>
      <w:r>
        <w:t xml:space="preserve">thereby </w:t>
      </w:r>
      <w:r w:rsidRPr="007B1737">
        <w:t>hampering targeted communities</w:t>
      </w:r>
      <w:r w:rsidR="007511FC">
        <w:t>’</w:t>
      </w:r>
      <w:r w:rsidRPr="007B1737">
        <w:t xml:space="preserve"> efforts to counter</w:t>
      </w:r>
      <w:r w:rsidRPr="004E6AE7">
        <w:t xml:space="preserve"> </w:t>
      </w:r>
      <w:r w:rsidRPr="001823BE">
        <w:t>the discrimin</w:t>
      </w:r>
      <w:r w:rsidRPr="0041051A">
        <w:t>ation they fac</w:t>
      </w:r>
      <w:r w:rsidRPr="007B1737">
        <w:t>e.</w:t>
      </w:r>
      <w:r w:rsidRPr="00FC0961">
        <w:rPr>
          <w:rStyle w:val="FootnoteReference"/>
        </w:rPr>
        <w:footnoteReference w:id="173"/>
      </w:r>
      <w:r w:rsidRPr="00930B40">
        <w:rPr>
          <w:rStyle w:val="FootnoteReference"/>
          <w:vertAlign w:val="baseline"/>
        </w:rPr>
        <w:t xml:space="preserve"> </w:t>
      </w:r>
    </w:p>
    <w:p w14:paraId="00BDDCDC" w14:textId="0CF9AA43" w:rsidR="005760D7" w:rsidRPr="007B1737" w:rsidRDefault="005760D7" w:rsidP="005760D7">
      <w:pPr>
        <w:pStyle w:val="ParaNoG"/>
        <w:tabs>
          <w:tab w:val="clear" w:pos="1701"/>
          <w:tab w:val="clear" w:pos="2268"/>
        </w:tabs>
      </w:pPr>
      <w:r w:rsidRPr="007B1737">
        <w:t xml:space="preserve">While the Special Rapporteur welcomes moves by social media </w:t>
      </w:r>
      <w:r>
        <w:t xml:space="preserve">and other digital </w:t>
      </w:r>
      <w:r w:rsidRPr="007B1737">
        <w:t>companies to increas</w:t>
      </w:r>
      <w:r>
        <w:t>ingly</w:t>
      </w:r>
      <w:r w:rsidRPr="007B1737">
        <w:t xml:space="preserve"> engage human moderators </w:t>
      </w:r>
      <w:r>
        <w:t>in</w:t>
      </w:r>
      <w:r w:rsidRPr="007B1737">
        <w:t xml:space="preserve"> enforc</w:t>
      </w:r>
      <w:r>
        <w:t>ing</w:t>
      </w:r>
      <w:r w:rsidRPr="007B1737">
        <w:t xml:space="preserve"> policies </w:t>
      </w:r>
      <w:r>
        <w:t>on</w:t>
      </w:r>
      <w:r w:rsidRPr="007B1737">
        <w:t xml:space="preserve"> countering online hate speech </w:t>
      </w:r>
      <w:r>
        <w:t>–</w:t>
      </w:r>
      <w:r w:rsidRPr="007B1737">
        <w:t xml:space="preserve"> where algorithms are </w:t>
      </w:r>
      <w:r>
        <w:t>made more effective</w:t>
      </w:r>
      <w:r w:rsidRPr="007B1737">
        <w:t xml:space="preserve"> by</w:t>
      </w:r>
      <w:r>
        <w:t xml:space="preserve"> the addition of</w:t>
      </w:r>
      <w:r w:rsidRPr="007B1737">
        <w:t xml:space="preserve"> human decision-making </w:t>
      </w:r>
      <w:r>
        <w:t>–</w:t>
      </w:r>
      <w:r w:rsidRPr="007B1737">
        <w:t xml:space="preserve"> the extent of the training or working definitions and decision-making processes used by moderators are generally not transparent. Facebook</w:t>
      </w:r>
      <w:r w:rsidR="007511FC">
        <w:t>’</w:t>
      </w:r>
      <w:r w:rsidRPr="007B1737">
        <w:t xml:space="preserve">s </w:t>
      </w:r>
      <w:r w:rsidRPr="0041051A">
        <w:t>oversight board</w:t>
      </w:r>
      <w:r w:rsidRPr="007B1737">
        <w:t xml:space="preserve"> model is a partial improvement in </w:t>
      </w:r>
      <w:r w:rsidRPr="004E6AE7">
        <w:t>this</w:t>
      </w:r>
      <w:r w:rsidRPr="001823BE">
        <w:t xml:space="preserve"> regard</w:t>
      </w:r>
      <w:r w:rsidRPr="004E6AE7">
        <w:t>, although</w:t>
      </w:r>
      <w:r w:rsidRPr="001823BE">
        <w:t xml:space="preserve"> it has a limited mandate; it will be involved in </w:t>
      </w:r>
      <w:r w:rsidRPr="0041051A">
        <w:t>a ve</w:t>
      </w:r>
      <w:r w:rsidRPr="007B1737">
        <w:t xml:space="preserve">ry small fraction of content moderation decisions and its decisions </w:t>
      </w:r>
      <w:r w:rsidR="007511FC">
        <w:t>“</w:t>
      </w:r>
      <w:r w:rsidRPr="004E6AE7">
        <w:t>stand</w:t>
      </w:r>
      <w:r>
        <w:t xml:space="preserve"> </w:t>
      </w:r>
      <w:r w:rsidRPr="004E6AE7">
        <w:t>alone</w:t>
      </w:r>
      <w:r w:rsidR="007511FC">
        <w:t>”</w:t>
      </w:r>
      <w:r w:rsidRPr="0041051A">
        <w:t xml:space="preserve"> rather tha</w:t>
      </w:r>
      <w:r w:rsidRPr="007B1737">
        <w:t>n</w:t>
      </w:r>
      <w:r>
        <w:t xml:space="preserve"> representing</w:t>
      </w:r>
      <w:r w:rsidRPr="007B1737">
        <w:t xml:space="preserve"> binding precedent.</w:t>
      </w:r>
    </w:p>
    <w:p w14:paraId="0ECE8917" w14:textId="289EFCFB" w:rsidR="005760D7" w:rsidRPr="007B1737" w:rsidRDefault="005760D7" w:rsidP="005760D7">
      <w:pPr>
        <w:pStyle w:val="ParaNoG"/>
        <w:tabs>
          <w:tab w:val="clear" w:pos="1701"/>
          <w:tab w:val="clear" w:pos="2268"/>
        </w:tabs>
      </w:pPr>
      <w:r w:rsidRPr="007B1737">
        <w:t xml:space="preserve">The Special Rapporteur </w:t>
      </w:r>
      <w:r>
        <w:t>finds</w:t>
      </w:r>
      <w:r w:rsidRPr="007B1737">
        <w:t xml:space="preserve"> it is problematic that moderation data sets are often considered trade secrets by the companies that develop them. </w:t>
      </w:r>
      <w:r w:rsidRPr="004E6AE7">
        <w:t>This</w:t>
      </w:r>
      <w:r w:rsidRPr="001823BE">
        <w:t xml:space="preserve"> means</w:t>
      </w:r>
      <w:r w:rsidRPr="0041051A">
        <w:t xml:space="preserve"> </w:t>
      </w:r>
      <w:r w:rsidRPr="007B1737">
        <w:t>that most attempts to judge the scope of Islamophobia on online networks, or the efficacy of current solutions</w:t>
      </w:r>
      <w:r>
        <w:t>,</w:t>
      </w:r>
      <w:r w:rsidRPr="007B1737">
        <w:t xml:space="preserve"> depend almost entirely upon data the company concerned chooses to provide, which is often inadequately disaggregated, if available at all, and extremely difficult to verify</w:t>
      </w:r>
      <w:r w:rsidRPr="004B6BDF">
        <w:t xml:space="preserve"> </w:t>
      </w:r>
      <w:r w:rsidRPr="007B1737">
        <w:t>independently.</w:t>
      </w:r>
    </w:p>
    <w:p w14:paraId="246DEE6E" w14:textId="77777777" w:rsidR="005760D7" w:rsidRPr="007B1737" w:rsidRDefault="005760D7" w:rsidP="005760D7">
      <w:pPr>
        <w:pStyle w:val="H1G"/>
      </w:pPr>
      <w:r w:rsidRPr="007B1737">
        <w:tab/>
        <w:t>C.</w:t>
      </w:r>
      <w:r w:rsidRPr="007B1737">
        <w:tab/>
        <w:t xml:space="preserve">Best </w:t>
      </w:r>
      <w:r>
        <w:t>p</w:t>
      </w:r>
      <w:r w:rsidRPr="007B1737">
        <w:t>ractices</w:t>
      </w:r>
    </w:p>
    <w:p w14:paraId="2860C459" w14:textId="7EEE19C7" w:rsidR="005760D7" w:rsidRPr="00FC0961" w:rsidRDefault="005760D7" w:rsidP="005760D7">
      <w:pPr>
        <w:pStyle w:val="ParaNoG"/>
        <w:tabs>
          <w:tab w:val="clear" w:pos="1701"/>
          <w:tab w:val="clear" w:pos="2268"/>
        </w:tabs>
        <w:rPr>
          <w:rStyle w:val="FootnoteReference"/>
        </w:rPr>
      </w:pPr>
      <w:r w:rsidRPr="007B1737">
        <w:t xml:space="preserve">The Special Rapporteur notes that many Governments have taken steps to combat Islamophobia and </w:t>
      </w:r>
      <w:r>
        <w:t xml:space="preserve">have </w:t>
      </w:r>
      <w:r w:rsidRPr="007B1737">
        <w:t xml:space="preserve">pledged to strengthen their efforts. The </w:t>
      </w:r>
      <w:r w:rsidRPr="004E6AE7">
        <w:t>Council of Europe</w:t>
      </w:r>
      <w:r w:rsidRPr="00FC0961">
        <w:rPr>
          <w:rStyle w:val="FootnoteReference"/>
        </w:rPr>
        <w:footnoteReference w:id="174"/>
      </w:r>
      <w:r w:rsidRPr="00930B40">
        <w:rPr>
          <w:rStyle w:val="FootnoteReference"/>
          <w:vertAlign w:val="baseline"/>
        </w:rPr>
        <w:t xml:space="preserve"> </w:t>
      </w:r>
      <w:r w:rsidRPr="0041051A">
        <w:t xml:space="preserve">and some States, including </w:t>
      </w:r>
      <w:r w:rsidRPr="001823BE">
        <w:t>Malta</w:t>
      </w:r>
      <w:r>
        <w:t>,</w:t>
      </w:r>
      <w:r w:rsidRPr="00FC0961">
        <w:rPr>
          <w:rStyle w:val="FootnoteReference"/>
        </w:rPr>
        <w:footnoteReference w:id="175"/>
      </w:r>
      <w:r w:rsidRPr="00930B40">
        <w:rPr>
          <w:rStyle w:val="FootnoteReference"/>
          <w:vertAlign w:val="baseline"/>
        </w:rPr>
        <w:t xml:space="preserve"> </w:t>
      </w:r>
      <w:r w:rsidRPr="001823BE">
        <w:t>Norway</w:t>
      </w:r>
      <w:r w:rsidRPr="00FC0961">
        <w:rPr>
          <w:rStyle w:val="FootnoteReference"/>
        </w:rPr>
        <w:footnoteReference w:id="176"/>
      </w:r>
      <w:r w:rsidRPr="00930B40">
        <w:rPr>
          <w:rStyle w:val="FootnoteReference"/>
          <w:vertAlign w:val="baseline"/>
        </w:rPr>
        <w:t xml:space="preserve"> </w:t>
      </w:r>
      <w:r>
        <w:t xml:space="preserve">and </w:t>
      </w:r>
      <w:r w:rsidRPr="0041051A">
        <w:t>Sweden</w:t>
      </w:r>
      <w:r w:rsidRPr="00FC0961">
        <w:rPr>
          <w:rStyle w:val="FootnoteReference"/>
        </w:rPr>
        <w:footnoteReference w:id="177"/>
      </w:r>
      <w:r w:rsidRPr="00930B40">
        <w:rPr>
          <w:rStyle w:val="FootnoteReference"/>
          <w:vertAlign w:val="baseline"/>
        </w:rPr>
        <w:t xml:space="preserve"> </w:t>
      </w:r>
      <w:r w:rsidRPr="001823BE">
        <w:t xml:space="preserve">have adopted policy recommendations or action plans for </w:t>
      </w:r>
      <w:r>
        <w:t xml:space="preserve">addressing </w:t>
      </w:r>
      <w:r w:rsidRPr="001823BE">
        <w:t>religio</w:t>
      </w:r>
      <w:r>
        <w:t>n</w:t>
      </w:r>
      <w:r w:rsidRPr="001823BE">
        <w:t>-based discrimination and prejudice generally or Islamophobia specifically.</w:t>
      </w:r>
      <w:r w:rsidRPr="0041051A">
        <w:t xml:space="preserve"> </w:t>
      </w:r>
      <w:r w:rsidRPr="007B1737">
        <w:t xml:space="preserve">The </w:t>
      </w:r>
      <w:r w:rsidRPr="004E6AE7">
        <w:t>European Commission</w:t>
      </w:r>
      <w:r w:rsidRPr="001823BE">
        <w:t xml:space="preserve"> has established </w:t>
      </w:r>
      <w:r>
        <w:t>the position of</w:t>
      </w:r>
      <w:r w:rsidRPr="007B1737">
        <w:t xml:space="preserve"> </w:t>
      </w:r>
      <w:r>
        <w:t>C</w:t>
      </w:r>
      <w:r w:rsidRPr="007B1737">
        <w:t>oordinator on combating anti-Muslim hatred.</w:t>
      </w:r>
      <w:r w:rsidRPr="00FC0961">
        <w:rPr>
          <w:rStyle w:val="FootnoteReference"/>
        </w:rPr>
        <w:footnoteReference w:id="178"/>
      </w:r>
      <w:r w:rsidRPr="00930B40">
        <w:rPr>
          <w:rStyle w:val="FootnoteReference"/>
          <w:vertAlign w:val="baseline"/>
        </w:rPr>
        <w:t xml:space="preserve"> </w:t>
      </w:r>
      <w:r>
        <w:t xml:space="preserve">The authorities in </w:t>
      </w:r>
      <w:r w:rsidRPr="001823BE">
        <w:t>Barcelona, Spain</w:t>
      </w:r>
      <w:r>
        <w:t>,</w:t>
      </w:r>
      <w:r w:rsidRPr="00FC0961">
        <w:rPr>
          <w:rStyle w:val="FootnoteReference"/>
        </w:rPr>
        <w:footnoteReference w:id="179"/>
      </w:r>
      <w:r w:rsidRPr="00930B40">
        <w:rPr>
          <w:rStyle w:val="FootnoteReference"/>
          <w:vertAlign w:val="baseline"/>
        </w:rPr>
        <w:t xml:space="preserve"> </w:t>
      </w:r>
      <w:r w:rsidRPr="001823BE">
        <w:t>and Victoria, Australia</w:t>
      </w:r>
      <w:r>
        <w:t>,</w:t>
      </w:r>
      <w:r w:rsidRPr="00FC0961">
        <w:rPr>
          <w:rStyle w:val="FootnoteReference"/>
        </w:rPr>
        <w:footnoteReference w:id="180"/>
      </w:r>
      <w:r w:rsidRPr="00930B40">
        <w:rPr>
          <w:rStyle w:val="FootnoteReference"/>
          <w:vertAlign w:val="baseline"/>
        </w:rPr>
        <w:t xml:space="preserve"> </w:t>
      </w:r>
      <w:r w:rsidRPr="001823BE">
        <w:t xml:space="preserve">have </w:t>
      </w:r>
      <w:r w:rsidRPr="0041051A">
        <w:t xml:space="preserve">developed </w:t>
      </w:r>
      <w:r w:rsidRPr="007B1737">
        <w:t xml:space="preserve">regional action plans. Typically, </w:t>
      </w:r>
      <w:r>
        <w:t>such</w:t>
      </w:r>
      <w:r w:rsidRPr="001823BE">
        <w:t xml:space="preserve"> plans include educational outreach, capacity-building and measures to prevent and prosecute </w:t>
      </w:r>
      <w:r>
        <w:t xml:space="preserve">for </w:t>
      </w:r>
      <w:r w:rsidRPr="001823BE">
        <w:t xml:space="preserve">hate crimes. </w:t>
      </w:r>
      <w:r w:rsidRPr="004E6AE7">
        <w:t>The</w:t>
      </w:r>
      <w:r w:rsidRPr="00203955">
        <w:t xml:space="preserve"> action plan</w:t>
      </w:r>
      <w:r w:rsidRPr="004E6AE7">
        <w:t xml:space="preserve"> of Norway</w:t>
      </w:r>
      <w:r w:rsidRPr="00203955">
        <w:t xml:space="preserve"> aims to promote dialogue and gather information about</w:t>
      </w:r>
      <w:r w:rsidRPr="007B1737">
        <w:t xml:space="preserve"> Muslims</w:t>
      </w:r>
      <w:r w:rsidR="007511FC">
        <w:t>’</w:t>
      </w:r>
      <w:r w:rsidRPr="007B1737">
        <w:t xml:space="preserve"> experiences of discrimination and hatred, with police registering hate crimes that specifically target Muslims.</w:t>
      </w:r>
      <w:r w:rsidRPr="00FC0961">
        <w:rPr>
          <w:rStyle w:val="FootnoteReference"/>
        </w:rPr>
        <w:footnoteReference w:id="181"/>
      </w:r>
    </w:p>
    <w:p w14:paraId="23594604" w14:textId="6FCF9031" w:rsidR="005760D7" w:rsidRPr="0041051A" w:rsidRDefault="005760D7" w:rsidP="005760D7">
      <w:pPr>
        <w:pStyle w:val="ParaNoG"/>
        <w:tabs>
          <w:tab w:val="clear" w:pos="1701"/>
          <w:tab w:val="clear" w:pos="2268"/>
        </w:tabs>
      </w:pPr>
      <w:r w:rsidRPr="007B1737">
        <w:t>Other steps include the establishment of anti-hate crime legislation, indicating a deliberative response to the phenomenon in several State</w:t>
      </w:r>
      <w:r w:rsidRPr="004E6AE7">
        <w:t>s, including</w:t>
      </w:r>
      <w:r w:rsidRPr="001823BE">
        <w:t xml:space="preserve"> Andorra,</w:t>
      </w:r>
      <w:r w:rsidRPr="00FC0961">
        <w:rPr>
          <w:rStyle w:val="FootnoteReference"/>
        </w:rPr>
        <w:footnoteReference w:id="182"/>
      </w:r>
      <w:r w:rsidRPr="00930B40">
        <w:rPr>
          <w:rStyle w:val="FootnoteReference"/>
          <w:vertAlign w:val="baseline"/>
        </w:rPr>
        <w:t xml:space="preserve"> </w:t>
      </w:r>
      <w:r w:rsidRPr="001823BE">
        <w:t>Croatia</w:t>
      </w:r>
      <w:r>
        <w:t>,</w:t>
      </w:r>
      <w:r w:rsidRPr="00FC0961">
        <w:rPr>
          <w:rStyle w:val="FootnoteReference"/>
        </w:rPr>
        <w:footnoteReference w:id="183"/>
      </w:r>
      <w:r w:rsidRPr="00930B40">
        <w:rPr>
          <w:rStyle w:val="FootnoteReference"/>
          <w:vertAlign w:val="baseline"/>
        </w:rPr>
        <w:t xml:space="preserve"> </w:t>
      </w:r>
      <w:r w:rsidRPr="001823BE">
        <w:t>Kyrgyzstan</w:t>
      </w:r>
      <w:r>
        <w:t>,</w:t>
      </w:r>
      <w:r w:rsidRPr="00FC0961">
        <w:rPr>
          <w:rStyle w:val="FootnoteReference"/>
        </w:rPr>
        <w:footnoteReference w:id="184"/>
      </w:r>
      <w:r w:rsidRPr="00930B40">
        <w:rPr>
          <w:rStyle w:val="FootnoteReference"/>
          <w:vertAlign w:val="baseline"/>
        </w:rPr>
        <w:t xml:space="preserve"> </w:t>
      </w:r>
      <w:r w:rsidRPr="001823BE">
        <w:t>Sweden</w:t>
      </w:r>
      <w:r w:rsidRPr="00FC0961">
        <w:rPr>
          <w:rStyle w:val="FootnoteReference"/>
        </w:rPr>
        <w:footnoteReference w:id="185"/>
      </w:r>
      <w:r w:rsidRPr="00930B40">
        <w:rPr>
          <w:rStyle w:val="FootnoteReference"/>
          <w:vertAlign w:val="baseline"/>
        </w:rPr>
        <w:t xml:space="preserve"> </w:t>
      </w:r>
      <w:r>
        <w:t xml:space="preserve">and </w:t>
      </w:r>
      <w:r w:rsidRPr="001823BE">
        <w:t>Switzerland</w:t>
      </w:r>
      <w:r>
        <w:t>.</w:t>
      </w:r>
      <w:r w:rsidRPr="00FC0961">
        <w:rPr>
          <w:rStyle w:val="FootnoteReference"/>
        </w:rPr>
        <w:footnoteReference w:id="186"/>
      </w:r>
      <w:r w:rsidRPr="00930B40">
        <w:rPr>
          <w:rStyle w:val="FootnoteReference"/>
          <w:vertAlign w:val="baseline"/>
        </w:rPr>
        <w:t xml:space="preserve"> </w:t>
      </w:r>
      <w:r>
        <w:t xml:space="preserve">In </w:t>
      </w:r>
      <w:r w:rsidRPr="001823BE">
        <w:t>Togo</w:t>
      </w:r>
      <w:r>
        <w:t>,</w:t>
      </w:r>
      <w:r w:rsidRPr="001823BE">
        <w:t xml:space="preserve"> </w:t>
      </w:r>
      <w:r>
        <w:t xml:space="preserve">the </w:t>
      </w:r>
      <w:r w:rsidRPr="001823BE">
        <w:t>legislation prevents religious-based discrimination.</w:t>
      </w:r>
      <w:r w:rsidRPr="00FC0961">
        <w:rPr>
          <w:rStyle w:val="FootnoteReference"/>
        </w:rPr>
        <w:footnoteReference w:id="187"/>
      </w:r>
      <w:r w:rsidRPr="00930B40">
        <w:rPr>
          <w:rStyle w:val="FootnoteReference"/>
          <w:vertAlign w:val="baseline"/>
        </w:rPr>
        <w:t xml:space="preserve"> </w:t>
      </w:r>
      <w:r>
        <w:t>F</w:t>
      </w:r>
      <w:r w:rsidRPr="001823BE">
        <w:t xml:space="preserve">ive States have </w:t>
      </w:r>
      <w:r>
        <w:t xml:space="preserve">reportedly </w:t>
      </w:r>
      <w:r w:rsidRPr="001823BE">
        <w:t xml:space="preserve">created </w:t>
      </w:r>
      <w:r w:rsidRPr="0041051A">
        <w:t xml:space="preserve">specific </w:t>
      </w:r>
      <w:r w:rsidRPr="007B1737">
        <w:t>task forces or trained police officers to monitor, identify and respond to hate crimes.</w:t>
      </w:r>
      <w:r w:rsidRPr="00FC0961">
        <w:rPr>
          <w:rStyle w:val="FootnoteReference"/>
        </w:rPr>
        <w:footnoteReference w:id="188"/>
      </w:r>
      <w:r w:rsidRPr="00930B40">
        <w:rPr>
          <w:rStyle w:val="FootnoteReference"/>
          <w:vertAlign w:val="baseline"/>
        </w:rPr>
        <w:t xml:space="preserve"> </w:t>
      </w:r>
    </w:p>
    <w:p w14:paraId="32DFC1B6" w14:textId="77777777" w:rsidR="005760D7" w:rsidRPr="0041051A" w:rsidRDefault="005760D7" w:rsidP="005760D7">
      <w:pPr>
        <w:pStyle w:val="ParaNoG"/>
        <w:tabs>
          <w:tab w:val="clear" w:pos="1701"/>
          <w:tab w:val="clear" w:pos="2268"/>
        </w:tabs>
      </w:pPr>
      <w:r w:rsidRPr="007B1737">
        <w:t xml:space="preserve">The Special Rapporteur acknowledges efforts to monitor and facilitate reporting of Islamophobic incidents, including </w:t>
      </w:r>
      <w:r>
        <w:t xml:space="preserve">by </w:t>
      </w:r>
      <w:r w:rsidRPr="007B1737">
        <w:t xml:space="preserve">the </w:t>
      </w:r>
      <w:r w:rsidRPr="004E6AE7">
        <w:t>OSCE</w:t>
      </w:r>
      <w:r w:rsidRPr="0041051A">
        <w:t xml:space="preserve"> </w:t>
      </w:r>
      <w:r w:rsidRPr="007B1737">
        <w:t>Office for Democratic Institutions and Human Rights</w:t>
      </w:r>
      <w:r w:rsidRPr="00FC0961">
        <w:rPr>
          <w:rStyle w:val="FootnoteReference"/>
        </w:rPr>
        <w:footnoteReference w:id="189"/>
      </w:r>
      <w:r w:rsidRPr="00930B40">
        <w:rPr>
          <w:rStyle w:val="FootnoteReference"/>
          <w:vertAlign w:val="baseline"/>
        </w:rPr>
        <w:t xml:space="preserve"> </w:t>
      </w:r>
      <w:r w:rsidRPr="001823BE">
        <w:t>and</w:t>
      </w:r>
      <w:r w:rsidRPr="004E6AE7">
        <w:t xml:space="preserve"> 10 </w:t>
      </w:r>
      <w:r w:rsidRPr="001823BE">
        <w:t>States</w:t>
      </w:r>
      <w:r>
        <w:t>.</w:t>
      </w:r>
      <w:r w:rsidRPr="00FC0961">
        <w:rPr>
          <w:rStyle w:val="FootnoteReference"/>
        </w:rPr>
        <w:footnoteReference w:id="190"/>
      </w:r>
      <w:r w:rsidRPr="00930B40">
        <w:rPr>
          <w:rStyle w:val="FootnoteReference"/>
          <w:vertAlign w:val="baseline"/>
        </w:rPr>
        <w:t xml:space="preserve"> </w:t>
      </w:r>
      <w:r>
        <w:t>The</w:t>
      </w:r>
      <w:r w:rsidRPr="007B1737">
        <w:t xml:space="preserve"> Ministry of Women, </w:t>
      </w:r>
      <w:r>
        <w:t xml:space="preserve">the </w:t>
      </w:r>
      <w:r w:rsidRPr="007B1737">
        <w:t xml:space="preserve">Family and Human Rights </w:t>
      </w:r>
      <w:r>
        <w:t xml:space="preserve">of Brazil </w:t>
      </w:r>
      <w:r w:rsidRPr="007B1737">
        <w:t xml:space="preserve">has a communication hotline </w:t>
      </w:r>
      <w:r>
        <w:t>that allows</w:t>
      </w:r>
      <w:r w:rsidRPr="007B1737">
        <w:t xml:space="preserve"> victims of discrimination to submit complaints, including </w:t>
      </w:r>
      <w:r>
        <w:t>for</w:t>
      </w:r>
      <w:r w:rsidRPr="007B1737">
        <w:t xml:space="preserve"> religio</w:t>
      </w:r>
      <w:r>
        <w:t>n</w:t>
      </w:r>
      <w:r w:rsidRPr="007B1737">
        <w:t xml:space="preserve">-based </w:t>
      </w:r>
      <w:r>
        <w:t>discrimination</w:t>
      </w:r>
      <w:r w:rsidRPr="007B1737">
        <w:t>.</w:t>
      </w:r>
      <w:r w:rsidRPr="00FC0961">
        <w:rPr>
          <w:rStyle w:val="FootnoteReference"/>
        </w:rPr>
        <w:footnoteReference w:id="191"/>
      </w:r>
      <w:r w:rsidRPr="00930B40">
        <w:rPr>
          <w:rStyle w:val="FootnoteReference"/>
          <w:vertAlign w:val="baseline"/>
        </w:rPr>
        <w:t xml:space="preserve"> </w:t>
      </w:r>
      <w:r w:rsidRPr="001823BE">
        <w:t>Nonethel</w:t>
      </w:r>
      <w:r w:rsidRPr="0041051A">
        <w:t>ess, Islamophobic</w:t>
      </w:r>
      <w:r w:rsidRPr="007B1737">
        <w:t xml:space="preserve"> incidents are often underreported, with some </w:t>
      </w:r>
      <w:r w:rsidRPr="0041051A">
        <w:t>civil society organi</w:t>
      </w:r>
      <w:r w:rsidRPr="007B1737">
        <w:t>zations trying to fill reporting gaps,</w:t>
      </w:r>
      <w:r w:rsidRPr="00FC0961">
        <w:rPr>
          <w:rStyle w:val="FootnoteReference"/>
        </w:rPr>
        <w:footnoteReference w:id="192"/>
      </w:r>
      <w:r w:rsidRPr="00930B40">
        <w:rPr>
          <w:rStyle w:val="FootnoteReference"/>
          <w:vertAlign w:val="baseline"/>
        </w:rPr>
        <w:t xml:space="preserve"> </w:t>
      </w:r>
      <w:r w:rsidRPr="001823BE">
        <w:t xml:space="preserve">often where State mechanisms are inadequate or non-existent. </w:t>
      </w:r>
    </w:p>
    <w:p w14:paraId="4D17326E" w14:textId="77777777" w:rsidR="005760D7" w:rsidRPr="00FC0961" w:rsidRDefault="005760D7" w:rsidP="005760D7">
      <w:pPr>
        <w:pStyle w:val="ParaNoG"/>
        <w:tabs>
          <w:tab w:val="clear" w:pos="1701"/>
          <w:tab w:val="clear" w:pos="2268"/>
        </w:tabs>
        <w:rPr>
          <w:rStyle w:val="FootnoteReference"/>
        </w:rPr>
      </w:pPr>
      <w:r w:rsidRPr="007B1737">
        <w:t>The Special Rapporteur also recognizes efforts to tackle hate speech</w:t>
      </w:r>
      <w:r w:rsidRPr="00480239">
        <w:t xml:space="preserve"> </w:t>
      </w:r>
      <w:r w:rsidRPr="007B1737">
        <w:t>online. Mexico is reportedly engaging with social media companies to develop counter-narratives on hate speech.</w:t>
      </w:r>
      <w:r w:rsidRPr="00FC0961">
        <w:rPr>
          <w:rStyle w:val="FootnoteReference"/>
        </w:rPr>
        <w:footnoteReference w:id="193"/>
      </w:r>
      <w:r w:rsidRPr="00930B40">
        <w:rPr>
          <w:rStyle w:val="FootnoteReference"/>
          <w:vertAlign w:val="baseline"/>
        </w:rPr>
        <w:t xml:space="preserve"> </w:t>
      </w:r>
      <w:r w:rsidRPr="001823BE">
        <w:t>Sweden provides financial support to civil society initiative</w:t>
      </w:r>
      <w:r w:rsidRPr="004E6AE7">
        <w:t>s, including</w:t>
      </w:r>
      <w:r w:rsidRPr="001823BE">
        <w:t xml:space="preserve"> </w:t>
      </w:r>
      <w:r w:rsidRPr="004E6AE7">
        <w:rPr>
          <w:i/>
          <w:iCs/>
        </w:rPr>
        <w:t>Näthatsgranskaren</w:t>
      </w:r>
      <w:r w:rsidRPr="001823BE">
        <w:t>, which detects hate speech online and reports fi</w:t>
      </w:r>
      <w:r w:rsidRPr="007B1737">
        <w:t xml:space="preserve">ndings to </w:t>
      </w:r>
      <w:r>
        <w:t xml:space="preserve">the </w:t>
      </w:r>
      <w:r w:rsidRPr="007B1737">
        <w:t>police and social media companies.</w:t>
      </w:r>
      <w:r w:rsidRPr="00FC0961">
        <w:rPr>
          <w:rStyle w:val="FootnoteReference"/>
        </w:rPr>
        <w:footnoteReference w:id="194"/>
      </w:r>
    </w:p>
    <w:p w14:paraId="0DF676D9" w14:textId="77777777" w:rsidR="005760D7" w:rsidRPr="007B1737" w:rsidRDefault="005760D7" w:rsidP="005760D7">
      <w:pPr>
        <w:pStyle w:val="ParaNoG"/>
        <w:tabs>
          <w:tab w:val="clear" w:pos="1701"/>
          <w:tab w:val="clear" w:pos="2268"/>
        </w:tabs>
      </w:pPr>
      <w:r w:rsidRPr="007B1737">
        <w:t>S</w:t>
      </w:r>
      <w:r>
        <w:t>ix</w:t>
      </w:r>
      <w:r w:rsidRPr="007B1737">
        <w:t xml:space="preserve"> States have organized interfaith meetings cover</w:t>
      </w:r>
      <w:r>
        <w:t>ing</w:t>
      </w:r>
      <w:r w:rsidRPr="007B1737">
        <w:t xml:space="preserve"> discrimination against Muslims or </w:t>
      </w:r>
      <w:r>
        <w:t xml:space="preserve">have </w:t>
      </w:r>
      <w:r w:rsidRPr="007B1737">
        <w:t xml:space="preserve">organized consultations with Muslim communities so </w:t>
      </w:r>
      <w:r>
        <w:t xml:space="preserve">that </w:t>
      </w:r>
      <w:r w:rsidRPr="007B1737">
        <w:t>they may voice concerns and communicate their needs.</w:t>
      </w:r>
      <w:r w:rsidRPr="00FC0961">
        <w:rPr>
          <w:rStyle w:val="FootnoteReference"/>
        </w:rPr>
        <w:footnoteReference w:id="195"/>
      </w:r>
      <w:r w:rsidRPr="00930B40">
        <w:rPr>
          <w:rStyle w:val="FootnoteReference"/>
          <w:vertAlign w:val="baseline"/>
        </w:rPr>
        <w:t xml:space="preserve"> </w:t>
      </w:r>
      <w:r w:rsidRPr="001823BE">
        <w:t>Report</w:t>
      </w:r>
      <w:r w:rsidRPr="0041051A">
        <w:t xml:space="preserve">edly, </w:t>
      </w:r>
      <w:r w:rsidRPr="004E6AE7">
        <w:t>OSCE</w:t>
      </w:r>
      <w:r w:rsidRPr="00FC0961">
        <w:rPr>
          <w:rStyle w:val="FootnoteReference"/>
        </w:rPr>
        <w:footnoteReference w:id="196"/>
      </w:r>
      <w:r w:rsidRPr="00930B40">
        <w:rPr>
          <w:rStyle w:val="FootnoteReference"/>
          <w:vertAlign w:val="baseline"/>
        </w:rPr>
        <w:t xml:space="preserve"> </w:t>
      </w:r>
      <w:r w:rsidRPr="001823BE">
        <w:t xml:space="preserve">and </w:t>
      </w:r>
      <w:r w:rsidRPr="0041051A">
        <w:t xml:space="preserve">the </w:t>
      </w:r>
      <w:r w:rsidRPr="007B1737">
        <w:t>European Union</w:t>
      </w:r>
      <w:r w:rsidRPr="00FC0961">
        <w:rPr>
          <w:rStyle w:val="FootnoteReference"/>
        </w:rPr>
        <w:footnoteReference w:id="197"/>
      </w:r>
      <w:r w:rsidRPr="00930B40">
        <w:rPr>
          <w:rStyle w:val="FootnoteReference"/>
          <w:vertAlign w:val="baseline"/>
        </w:rPr>
        <w:t xml:space="preserve"> </w:t>
      </w:r>
      <w:r w:rsidRPr="001823BE">
        <w:t xml:space="preserve">have organized </w:t>
      </w:r>
      <w:r w:rsidRPr="004E6AE7">
        <w:t xml:space="preserve">high-level </w:t>
      </w:r>
      <w:r w:rsidRPr="001823BE">
        <w:t xml:space="preserve">conferences, and five States have </w:t>
      </w:r>
      <w:r w:rsidRPr="0041051A">
        <w:t>engaged in regional consultations with civil society on the subject.</w:t>
      </w:r>
      <w:r w:rsidRPr="00FC0961">
        <w:rPr>
          <w:rStyle w:val="FootnoteReference"/>
        </w:rPr>
        <w:footnoteReference w:id="198"/>
      </w:r>
      <w:r w:rsidRPr="00930B40">
        <w:rPr>
          <w:rStyle w:val="FootnoteReference"/>
          <w:vertAlign w:val="baseline"/>
        </w:rPr>
        <w:t xml:space="preserve"> </w:t>
      </w:r>
      <w:r w:rsidRPr="001823BE">
        <w:t xml:space="preserve">Recalling that Islamophobia may manifest </w:t>
      </w:r>
      <w:r>
        <w:t xml:space="preserve">itself </w:t>
      </w:r>
      <w:r w:rsidRPr="001823BE">
        <w:t>as intersectional discrimination against M</w:t>
      </w:r>
      <w:r w:rsidRPr="0041051A">
        <w:t xml:space="preserve">uslim refugees and migrants, </w:t>
      </w:r>
      <w:r w:rsidRPr="004E6AE7">
        <w:t xml:space="preserve">the </w:t>
      </w:r>
      <w:r w:rsidRPr="001823BE">
        <w:t>Office of the United Nations High Commissioner for Refugees</w:t>
      </w:r>
      <w:r w:rsidRPr="0041051A">
        <w:t>,</w:t>
      </w:r>
      <w:r w:rsidRPr="00FC0961">
        <w:rPr>
          <w:rStyle w:val="FootnoteReference"/>
        </w:rPr>
        <w:footnoteReference w:id="199"/>
      </w:r>
      <w:r w:rsidRPr="00930B40">
        <w:rPr>
          <w:rStyle w:val="FootnoteReference"/>
          <w:vertAlign w:val="baseline"/>
        </w:rPr>
        <w:t xml:space="preserve"> </w:t>
      </w:r>
      <w:r w:rsidRPr="004E6AE7">
        <w:t>OSCE</w:t>
      </w:r>
      <w:r w:rsidRPr="00FC0961">
        <w:rPr>
          <w:rStyle w:val="FootnoteReference"/>
        </w:rPr>
        <w:footnoteReference w:id="200"/>
      </w:r>
      <w:r w:rsidRPr="00930B40">
        <w:rPr>
          <w:rStyle w:val="FootnoteReference"/>
          <w:vertAlign w:val="baseline"/>
        </w:rPr>
        <w:t xml:space="preserve"> </w:t>
      </w:r>
      <w:r w:rsidRPr="001823BE">
        <w:t xml:space="preserve">and </w:t>
      </w:r>
      <w:r>
        <w:t xml:space="preserve">the </w:t>
      </w:r>
      <w:r w:rsidRPr="0041051A">
        <w:t>European Union</w:t>
      </w:r>
      <w:r w:rsidRPr="00FC0961">
        <w:rPr>
          <w:rStyle w:val="FootnoteReference"/>
        </w:rPr>
        <w:footnoteReference w:id="201"/>
      </w:r>
      <w:r w:rsidRPr="00930B40">
        <w:rPr>
          <w:rStyle w:val="FootnoteReference"/>
          <w:vertAlign w:val="baseline"/>
        </w:rPr>
        <w:t xml:space="preserve"> </w:t>
      </w:r>
      <w:r w:rsidRPr="001823BE">
        <w:t>have developed good practice frameworks or resou</w:t>
      </w:r>
      <w:r w:rsidRPr="007B1737">
        <w:t xml:space="preserve">rces for States on </w:t>
      </w:r>
      <w:r>
        <w:t>the</w:t>
      </w:r>
      <w:r w:rsidRPr="007B1737">
        <w:t xml:space="preserve"> integration</w:t>
      </w:r>
      <w:r>
        <w:t xml:space="preserve"> of migrants</w:t>
      </w:r>
      <w:r w:rsidRPr="007B1737">
        <w:t xml:space="preserve">. </w:t>
      </w:r>
    </w:p>
    <w:p w14:paraId="433A2C90" w14:textId="77777777" w:rsidR="005760D7" w:rsidRPr="007B1737" w:rsidRDefault="005760D7" w:rsidP="005760D7">
      <w:pPr>
        <w:pStyle w:val="ParaNoG"/>
        <w:tabs>
          <w:tab w:val="clear" w:pos="1701"/>
          <w:tab w:val="clear" w:pos="2268"/>
        </w:tabs>
      </w:pPr>
      <w:r w:rsidRPr="007B1737">
        <w:t xml:space="preserve">Some States and civil society organizations </w:t>
      </w:r>
      <w:r w:rsidRPr="0041051A">
        <w:t>inform Muslims about their rights and conduct public awareness campaigns about Muslims and Islam designed to dispel negative myths and misconcep</w:t>
      </w:r>
      <w:r w:rsidRPr="007B1737">
        <w:t>tions. Ireland educates schoolchildren on common prejudices and attitudes that might infringe on dignity, including Islamophobia.</w:t>
      </w:r>
      <w:r w:rsidRPr="00FC0961">
        <w:rPr>
          <w:rStyle w:val="FootnoteReference"/>
        </w:rPr>
        <w:footnoteReference w:id="202"/>
      </w:r>
      <w:r w:rsidRPr="00930B40">
        <w:rPr>
          <w:rStyle w:val="FootnoteReference"/>
          <w:vertAlign w:val="baseline"/>
        </w:rPr>
        <w:t xml:space="preserve"> </w:t>
      </w:r>
      <w:r w:rsidRPr="001823BE">
        <w:t>The Observatory of Islamophobia in the Media has increased awareness on how to report on matters involving Muslims and Islam</w:t>
      </w:r>
      <w:r w:rsidRPr="007B1737">
        <w:t xml:space="preserve"> in ways that avoid stigmatization and the reproduction of harmful stereotypes.</w:t>
      </w:r>
    </w:p>
    <w:p w14:paraId="29CC5FF7" w14:textId="77777777" w:rsidR="005760D7" w:rsidRPr="007B1737" w:rsidRDefault="005760D7" w:rsidP="005760D7">
      <w:pPr>
        <w:pStyle w:val="H23G"/>
      </w:pPr>
      <w:r w:rsidRPr="007B1737">
        <w:tab/>
      </w:r>
      <w:r w:rsidRPr="007B1737">
        <w:tab/>
        <w:t>Definitions</w:t>
      </w:r>
    </w:p>
    <w:p w14:paraId="208A3D6E" w14:textId="17064053" w:rsidR="005760D7" w:rsidRPr="007B1737" w:rsidRDefault="005760D7" w:rsidP="005760D7">
      <w:pPr>
        <w:pStyle w:val="ParaNoG"/>
        <w:tabs>
          <w:tab w:val="clear" w:pos="1701"/>
          <w:tab w:val="clear" w:pos="2268"/>
        </w:tabs>
      </w:pPr>
      <w:r w:rsidRPr="007B1737">
        <w:t xml:space="preserve">In an effort to </w:t>
      </w:r>
      <w:r w:rsidRPr="007B1737">
        <w:rPr>
          <w:rFonts w:eastAsia="Times New Roman"/>
        </w:rPr>
        <w:t>fully capture the</w:t>
      </w:r>
      <w:r w:rsidRPr="007B1737">
        <w:t xml:space="preserve"> collective experiences of victims and to coordinate effective governmental, multilateral and civil society responses, </w:t>
      </w:r>
      <w:r w:rsidRPr="004E6AE7">
        <w:t>particularly in</w:t>
      </w:r>
      <w:r w:rsidRPr="001823BE">
        <w:t xml:space="preserve"> the field of education and </w:t>
      </w:r>
      <w:r w:rsidRPr="004E6AE7">
        <w:t>awareness-raising</w:t>
      </w:r>
      <w:r w:rsidRPr="001823BE">
        <w:t xml:space="preserve">, </w:t>
      </w:r>
      <w:r w:rsidRPr="0041051A">
        <w:t>many propose that there are time-sensitive and pr</w:t>
      </w:r>
      <w:r w:rsidRPr="007B1737">
        <w:t xml:space="preserve">actical benefits </w:t>
      </w:r>
      <w:r>
        <w:t>to</w:t>
      </w:r>
      <w:r w:rsidRPr="007B1737">
        <w:t xml:space="preserve"> developing a working definition </w:t>
      </w:r>
      <w:r>
        <w:t>of</w:t>
      </w:r>
      <w:r w:rsidRPr="007B1737">
        <w:t xml:space="preserve"> </w:t>
      </w:r>
      <w:r w:rsidR="007511FC">
        <w:t>“</w:t>
      </w:r>
      <w:r w:rsidRPr="007B1737">
        <w:t>Islamophobia</w:t>
      </w:r>
      <w:r w:rsidR="007511FC">
        <w:t>”</w:t>
      </w:r>
      <w:r>
        <w:t>.</w:t>
      </w:r>
      <w:r w:rsidRPr="00FC0961">
        <w:rPr>
          <w:rStyle w:val="FootnoteReference"/>
        </w:rPr>
        <w:footnoteReference w:id="203"/>
      </w:r>
      <w:r w:rsidRPr="00930B40">
        <w:rPr>
          <w:rStyle w:val="FootnoteReference"/>
          <w:vertAlign w:val="baseline"/>
        </w:rPr>
        <w:t xml:space="preserve"> </w:t>
      </w:r>
      <w:r>
        <w:t>O</w:t>
      </w:r>
      <w:r w:rsidRPr="0041051A">
        <w:t>ver the years</w:t>
      </w:r>
      <w:r>
        <w:t>,</w:t>
      </w:r>
      <w:r w:rsidRPr="001823BE">
        <w:t xml:space="preserve"> </w:t>
      </w:r>
      <w:r>
        <w:t>s</w:t>
      </w:r>
      <w:r w:rsidRPr="001823BE">
        <w:t>everal definitions have been proposed by academics and huma</w:t>
      </w:r>
      <w:r w:rsidRPr="0041051A">
        <w:t xml:space="preserve">n rights advocates, including </w:t>
      </w:r>
      <w:r w:rsidRPr="007B1737">
        <w:t xml:space="preserve">the Runnymede Trust and other </w:t>
      </w:r>
      <w:r w:rsidRPr="0041051A">
        <w:t>civil society organi</w:t>
      </w:r>
      <w:r w:rsidRPr="007B1737">
        <w:t xml:space="preserve">zations, </w:t>
      </w:r>
      <w:r>
        <w:t>as well as</w:t>
      </w:r>
      <w:r w:rsidRPr="007B1737">
        <w:t xml:space="preserve"> </w:t>
      </w:r>
      <w:r w:rsidRPr="004E6AE7">
        <w:t xml:space="preserve">the </w:t>
      </w:r>
      <w:r w:rsidRPr="0041051A">
        <w:t>Al</w:t>
      </w:r>
      <w:r w:rsidRPr="007B1737">
        <w:t xml:space="preserve">l-Party Parliamentary Group on British Muslims </w:t>
      </w:r>
      <w:r>
        <w:t>in</w:t>
      </w:r>
      <w:r w:rsidRPr="007B1737">
        <w:t xml:space="preserve"> the United Kingdom. </w:t>
      </w:r>
    </w:p>
    <w:p w14:paraId="72636F5D" w14:textId="77777777" w:rsidR="005760D7" w:rsidRPr="00FC0961" w:rsidRDefault="005760D7" w:rsidP="005760D7">
      <w:pPr>
        <w:pStyle w:val="ParaNoG"/>
        <w:tabs>
          <w:tab w:val="clear" w:pos="1701"/>
          <w:tab w:val="clear" w:pos="2268"/>
        </w:tabs>
        <w:rPr>
          <w:rStyle w:val="FootnoteReference"/>
        </w:rPr>
      </w:pPr>
      <w:r w:rsidRPr="007B1737">
        <w:rPr>
          <w:color w:val="211D1E"/>
        </w:rPr>
        <w:t xml:space="preserve">Some argue that efforts to define Islamophobia are a means to shield totalitarian political ambitions and harmful practices that undermine human rights, and to afford </w:t>
      </w:r>
      <w:r w:rsidRPr="004E6AE7">
        <w:rPr>
          <w:color w:val="211D1E"/>
        </w:rPr>
        <w:t>these</w:t>
      </w:r>
      <w:r w:rsidRPr="001823BE">
        <w:rPr>
          <w:color w:val="211D1E"/>
        </w:rPr>
        <w:t xml:space="preserve"> practice</w:t>
      </w:r>
      <w:r w:rsidRPr="0041051A">
        <w:rPr>
          <w:color w:val="211D1E"/>
        </w:rPr>
        <w:t xml:space="preserve">s </w:t>
      </w:r>
      <w:r w:rsidRPr="007B1737">
        <w:rPr>
          <w:color w:val="211D1E"/>
        </w:rPr>
        <w:t>exemptions from legitimate criticism and challenge.</w:t>
      </w:r>
      <w:r w:rsidRPr="00FC0961">
        <w:rPr>
          <w:rStyle w:val="FootnoteReference"/>
        </w:rPr>
        <w:footnoteReference w:id="204"/>
      </w:r>
      <w:r w:rsidRPr="00930B40">
        <w:rPr>
          <w:rStyle w:val="FootnoteReference"/>
          <w:vertAlign w:val="baseline"/>
        </w:rPr>
        <w:t xml:space="preserve"> </w:t>
      </w:r>
      <w:r w:rsidRPr="001823BE">
        <w:rPr>
          <w:color w:val="000000" w:themeColor="text1"/>
        </w:rPr>
        <w:t xml:space="preserve">Others assert that the </w:t>
      </w:r>
      <w:r w:rsidRPr="007B1737">
        <w:rPr>
          <w:color w:val="000000" w:themeColor="text1"/>
        </w:rPr>
        <w:t xml:space="preserve">working definitions of Islamophobia often </w:t>
      </w:r>
      <w:r w:rsidRPr="007B1737">
        <w:rPr>
          <w:color w:val="211D1E"/>
        </w:rPr>
        <w:t>miss the point about what it is that is being attacked</w:t>
      </w:r>
      <w:r>
        <w:rPr>
          <w:color w:val="211D1E"/>
        </w:rPr>
        <w:t xml:space="preserve">, </w:t>
      </w:r>
      <w:r w:rsidRPr="007B1737">
        <w:rPr>
          <w:color w:val="211D1E"/>
        </w:rPr>
        <w:t xml:space="preserve">as the attack is not against </w:t>
      </w:r>
      <w:r w:rsidRPr="004E6AE7">
        <w:rPr>
          <w:color w:val="211D1E"/>
        </w:rPr>
        <w:t>Islam</w:t>
      </w:r>
      <w:r w:rsidRPr="007B1737">
        <w:rPr>
          <w:i/>
          <w:iCs/>
          <w:color w:val="211D1E"/>
        </w:rPr>
        <w:t xml:space="preserve"> </w:t>
      </w:r>
      <w:r w:rsidRPr="007B1737">
        <w:rPr>
          <w:color w:val="211D1E"/>
        </w:rPr>
        <w:t xml:space="preserve">as a faith but against </w:t>
      </w:r>
      <w:r w:rsidRPr="004E6AE7">
        <w:rPr>
          <w:color w:val="211D1E"/>
        </w:rPr>
        <w:t>Muslims</w:t>
      </w:r>
      <w:r w:rsidRPr="007B1737">
        <w:rPr>
          <w:i/>
          <w:iCs/>
          <w:color w:val="211D1E"/>
        </w:rPr>
        <w:t xml:space="preserve"> </w:t>
      </w:r>
      <w:r w:rsidRPr="007B1737">
        <w:rPr>
          <w:color w:val="211D1E"/>
        </w:rPr>
        <w:t>as a people.</w:t>
      </w:r>
      <w:r w:rsidRPr="00FC0961">
        <w:rPr>
          <w:rStyle w:val="FootnoteReference"/>
        </w:rPr>
        <w:footnoteReference w:id="205"/>
      </w:r>
      <w:r w:rsidRPr="00930B40">
        <w:rPr>
          <w:rStyle w:val="FootnoteReference"/>
          <w:vertAlign w:val="baseline"/>
        </w:rPr>
        <w:t xml:space="preserve"> </w:t>
      </w:r>
      <w:r w:rsidRPr="001823BE">
        <w:rPr>
          <w:color w:val="000000" w:themeColor="text1"/>
        </w:rPr>
        <w:t>A</w:t>
      </w:r>
      <w:r w:rsidRPr="007B1737">
        <w:rPr>
          <w:color w:val="000000" w:themeColor="text1"/>
        </w:rPr>
        <w:t xml:space="preserve">nd some argue that </w:t>
      </w:r>
      <w:r w:rsidRPr="007B1737">
        <w:rPr>
          <w:rFonts w:eastAsia="Times New Roman"/>
        </w:rPr>
        <w:t xml:space="preserve">such an endeavour </w:t>
      </w:r>
      <w:r w:rsidRPr="007B1737">
        <w:rPr>
          <w:color w:val="000000" w:themeColor="text1"/>
        </w:rPr>
        <w:t xml:space="preserve">can have chilling effects on freedom of expression because it may stifle legitimate criticism of Islam and serve to demonize and stigmatize those </w:t>
      </w:r>
      <w:r>
        <w:rPr>
          <w:color w:val="000000" w:themeColor="text1"/>
        </w:rPr>
        <w:t>who</w:t>
      </w:r>
      <w:r w:rsidRPr="007B1737">
        <w:rPr>
          <w:color w:val="000000" w:themeColor="text1"/>
        </w:rPr>
        <w:t xml:space="preserve"> engage in said criticism.</w:t>
      </w:r>
      <w:r w:rsidRPr="007B1737">
        <w:rPr>
          <w:b/>
          <w:bCs/>
        </w:rPr>
        <w:t xml:space="preserve"> </w:t>
      </w:r>
      <w:r>
        <w:t>O</w:t>
      </w:r>
      <w:r w:rsidRPr="007B1737">
        <w:t>ther scholars and activists argue that the phenomenon is contextually specific, and that a working definition of Islamophobia may entail unforeseen consequences by over-victimizing</w:t>
      </w:r>
      <w:r>
        <w:t xml:space="preserve"> and</w:t>
      </w:r>
      <w:r w:rsidRPr="007B1737">
        <w:t xml:space="preserve"> homogenizing a diverse range of Muslim experiences and excluding certain perspectives.</w:t>
      </w:r>
      <w:r w:rsidRPr="00FC0961">
        <w:rPr>
          <w:rStyle w:val="FootnoteReference"/>
        </w:rPr>
        <w:footnoteReference w:id="206"/>
      </w:r>
    </w:p>
    <w:p w14:paraId="6BB42AC9" w14:textId="77777777" w:rsidR="005760D7" w:rsidRPr="007B1737" w:rsidRDefault="005760D7" w:rsidP="005760D7">
      <w:pPr>
        <w:pStyle w:val="ParaNoG"/>
        <w:tabs>
          <w:tab w:val="clear" w:pos="1701"/>
          <w:tab w:val="clear" w:pos="2268"/>
        </w:tabs>
      </w:pPr>
      <w:r w:rsidRPr="007B1737">
        <w:t xml:space="preserve">Rather than affirm a particular definition, the Special Rapporteur emphasizes the need for a better conceptual understanding of Islamophobia, its manifestations and its </w:t>
      </w:r>
      <w:r w:rsidRPr="004E6AE7">
        <w:t>impacts</w:t>
      </w:r>
      <w:r w:rsidRPr="001823BE">
        <w:t xml:space="preserve"> on human rights, including the right to freedom of religion or belief</w:t>
      </w:r>
      <w:r w:rsidRPr="007B1737">
        <w:t xml:space="preserve"> for the purposes of public education, monitoring and responding to the phenomenon. The Special Rapporteur emphasizes the need to focus on how anti-Muslim bias, </w:t>
      </w:r>
      <w:r w:rsidRPr="004E6AE7">
        <w:t>namely</w:t>
      </w:r>
      <w:r w:rsidRPr="001823BE">
        <w:t xml:space="preserve"> Islamophobi</w:t>
      </w:r>
      <w:r w:rsidRPr="0041051A">
        <w:t>a, is perpetrated and how it is experienced by Muslim individuals and communities through its different,</w:t>
      </w:r>
      <w:r w:rsidRPr="007B1737">
        <w:t xml:space="preserve"> sometimes cumulative, forms.</w:t>
      </w:r>
      <w:r w:rsidRPr="00FC0961">
        <w:rPr>
          <w:rStyle w:val="FootnoteReference"/>
        </w:rPr>
        <w:footnoteReference w:id="207"/>
      </w:r>
      <w:r w:rsidRPr="00930B40">
        <w:rPr>
          <w:rStyle w:val="FootnoteReference"/>
          <w:vertAlign w:val="baseline"/>
        </w:rPr>
        <w:t xml:space="preserve"> </w:t>
      </w:r>
      <w:r w:rsidRPr="001823BE">
        <w:t xml:space="preserve">Consistent with </w:t>
      </w:r>
      <w:r>
        <w:t xml:space="preserve">article 1 (1) of </w:t>
      </w:r>
      <w:r w:rsidRPr="001823BE">
        <w:t xml:space="preserve">the Declaration </w:t>
      </w:r>
      <w:r>
        <w:t>of</w:t>
      </w:r>
      <w:r w:rsidRPr="001823BE">
        <w:t xml:space="preserve"> Principles </w:t>
      </w:r>
      <w:r>
        <w:t>on</w:t>
      </w:r>
      <w:r w:rsidRPr="001823BE">
        <w:t xml:space="preserve"> Tolerance, he recalls that States are obliged to address </w:t>
      </w:r>
      <w:r w:rsidRPr="004E6AE7">
        <w:t>these</w:t>
      </w:r>
      <w:r w:rsidRPr="001823BE">
        <w:t xml:space="preserve"> consequ</w:t>
      </w:r>
      <w:r w:rsidRPr="0041051A">
        <w:t xml:space="preserve">ences, since tolerance is not only a moral duty but </w:t>
      </w:r>
      <w:r>
        <w:t xml:space="preserve">also </w:t>
      </w:r>
      <w:r w:rsidRPr="0041051A">
        <w:t>a political and legal requirement.</w:t>
      </w:r>
      <w:r w:rsidRPr="001823BE">
        <w:t xml:space="preserve"> Moreover, a nuanc</w:t>
      </w:r>
      <w:r w:rsidRPr="0041051A">
        <w:t>ed</w:t>
      </w:r>
      <w:r w:rsidRPr="007B1737">
        <w:t xml:space="preserve"> approach to understanding Islamophobia will be critical to ensur</w:t>
      </w:r>
      <w:r>
        <w:t>ing</w:t>
      </w:r>
      <w:r w:rsidRPr="007B1737">
        <w:t xml:space="preserve"> that the relevant educational, social and policy responses are identified to effectively address a complex and context-specific challenge, in conformity with international human rights laws and standards.</w:t>
      </w:r>
    </w:p>
    <w:p w14:paraId="79DA3F5A" w14:textId="77777777" w:rsidR="005760D7" w:rsidRPr="007B1737" w:rsidRDefault="005760D7" w:rsidP="005760D7">
      <w:pPr>
        <w:pStyle w:val="HChG"/>
      </w:pPr>
      <w:r w:rsidRPr="007B1737">
        <w:tab/>
        <w:t>V.</w:t>
      </w:r>
      <w:r w:rsidRPr="007B1737">
        <w:tab/>
        <w:t>Conclusions</w:t>
      </w:r>
    </w:p>
    <w:p w14:paraId="44BD53E9" w14:textId="77777777" w:rsidR="005760D7" w:rsidRPr="007B1737" w:rsidRDefault="005760D7" w:rsidP="005760D7">
      <w:pPr>
        <w:pStyle w:val="ParaNoG"/>
        <w:tabs>
          <w:tab w:val="clear" w:pos="1701"/>
          <w:tab w:val="clear" w:pos="2268"/>
        </w:tabs>
      </w:pPr>
      <w:r w:rsidRPr="007B1737">
        <w:t>Both conscious and unconscious bias against Muslims perpetuated by individuals, politicians, social influencers, the media and hate</w:t>
      </w:r>
      <w:r>
        <w:t xml:space="preserve"> </w:t>
      </w:r>
      <w:r w:rsidRPr="007B1737">
        <w:t>groups</w:t>
      </w:r>
      <w:r>
        <w:t>, among others,</w:t>
      </w:r>
      <w:r w:rsidRPr="007B1737">
        <w:t xml:space="preserve"> play a significant role in dehumanizing Muslims, motivating hate crimes, promoting discrimination and exacerbating </w:t>
      </w:r>
      <w:r w:rsidRPr="004E6AE7">
        <w:t>socioeconomic</w:t>
      </w:r>
      <w:r w:rsidRPr="001823BE">
        <w:t xml:space="preserve"> exclusion. Scholars and rights monitors emphasize that Islamophobic attitudes </w:t>
      </w:r>
      <w:r w:rsidRPr="007B1737">
        <w:t>often perpetuate a vicious circle whereby State polic</w:t>
      </w:r>
      <w:r>
        <w:t>ies</w:t>
      </w:r>
      <w:r w:rsidRPr="007B1737">
        <w:t xml:space="preserve"> validate private Islamophobic attitudes and actions, and the prevalence of such attitudes can propel State policies that penalize Muslims.</w:t>
      </w:r>
    </w:p>
    <w:p w14:paraId="2E48E0FF" w14:textId="1AAB9210" w:rsidR="005760D7" w:rsidRPr="007B1737" w:rsidRDefault="005760D7" w:rsidP="005760D7">
      <w:pPr>
        <w:pStyle w:val="ParaNoG"/>
        <w:tabs>
          <w:tab w:val="clear" w:pos="1701"/>
          <w:tab w:val="clear" w:pos="2268"/>
        </w:tabs>
      </w:pPr>
      <w:r w:rsidRPr="007B1737">
        <w:t xml:space="preserve">Collective blame cast on Muslims for terrorist acts purportedly carried out in the name of Islam, alongside Islamophobic attitudes that </w:t>
      </w:r>
      <w:r w:rsidRPr="007B1737">
        <w:rPr>
          <w:rFonts w:eastAsia="Times New Roman"/>
          <w:color w:val="000000" w:themeColor="text1"/>
          <w:spacing w:val="2"/>
          <w:shd w:val="clear" w:color="auto" w:fill="FCFCFC"/>
        </w:rPr>
        <w:t xml:space="preserve">draw on negative overgeneralizations about Islam </w:t>
      </w:r>
      <w:r w:rsidRPr="007B1737">
        <w:t xml:space="preserve">and essentializations of Muslims </w:t>
      </w:r>
      <w:r w:rsidR="007F70AC" w:rsidRPr="006E5729">
        <w:t>–</w:t>
      </w:r>
      <w:r w:rsidRPr="007B1737">
        <w:t xml:space="preserve"> which depict them as threatening and centre on </w:t>
      </w:r>
      <w:r w:rsidRPr="007B1737">
        <w:rPr>
          <w:rFonts w:eastAsia="Times New Roman"/>
          <w:color w:val="000000" w:themeColor="text1"/>
          <w:spacing w:val="2"/>
          <w:shd w:val="clear" w:color="auto" w:fill="FCFCFC"/>
        </w:rPr>
        <w:t>constructions of irreconcilable cultural difference</w:t>
      </w:r>
      <w:r>
        <w:rPr>
          <w:rFonts w:eastAsia="Times New Roman"/>
          <w:color w:val="000000" w:themeColor="text1"/>
          <w:spacing w:val="2"/>
          <w:shd w:val="clear" w:color="auto" w:fill="FCFCFC"/>
        </w:rPr>
        <w:t>s</w:t>
      </w:r>
      <w:r w:rsidRPr="007B1737">
        <w:rPr>
          <w:rFonts w:eastAsia="Times New Roman"/>
          <w:color w:val="000000" w:themeColor="text1"/>
          <w:spacing w:val="2"/>
          <w:shd w:val="clear" w:color="auto" w:fill="FCFCFC"/>
        </w:rPr>
        <w:t xml:space="preserve"> between Muslims and the values of majority populations </w:t>
      </w:r>
      <w:r w:rsidR="007F70AC" w:rsidRPr="006E5729">
        <w:t>–</w:t>
      </w:r>
      <w:r w:rsidRPr="007B1737">
        <w:rPr>
          <w:rFonts w:eastAsia="Times New Roman"/>
          <w:color w:val="000000" w:themeColor="text1"/>
          <w:spacing w:val="2"/>
          <w:shd w:val="clear" w:color="auto" w:fill="FCFCFC"/>
        </w:rPr>
        <w:t xml:space="preserve"> have fuelled acts of discrimination, hostility and violence against Muslim individuals and communities.</w:t>
      </w:r>
    </w:p>
    <w:p w14:paraId="3CEC57D3" w14:textId="77777777" w:rsidR="005760D7" w:rsidRPr="007B1737" w:rsidRDefault="005760D7" w:rsidP="005760D7">
      <w:pPr>
        <w:pStyle w:val="ParaNoG"/>
        <w:tabs>
          <w:tab w:val="clear" w:pos="1701"/>
          <w:tab w:val="clear" w:pos="2268"/>
        </w:tabs>
      </w:pPr>
      <w:r w:rsidRPr="007B1737">
        <w:t>The Special Rapporteur recalls</w:t>
      </w:r>
      <w:r w:rsidRPr="004E6AE7">
        <w:t xml:space="preserve"> </w:t>
      </w:r>
      <w:r w:rsidRPr="001823BE">
        <w:t xml:space="preserve">that </w:t>
      </w:r>
      <w:r w:rsidRPr="0041051A">
        <w:t>States must protect the rights of religious minorities even if other m</w:t>
      </w:r>
      <w:r w:rsidRPr="007B1737">
        <w:t>embers of the community engage in intolerant acts.</w:t>
      </w:r>
      <w:r w:rsidRPr="00FC0961">
        <w:rPr>
          <w:rStyle w:val="FootnoteReference"/>
        </w:rPr>
        <w:footnoteReference w:id="208"/>
      </w:r>
      <w:r w:rsidRPr="00930B40">
        <w:rPr>
          <w:rStyle w:val="FootnoteReference"/>
          <w:vertAlign w:val="baseline"/>
        </w:rPr>
        <w:t xml:space="preserve"> </w:t>
      </w:r>
      <w:r w:rsidRPr="004E6AE7">
        <w:t>This</w:t>
      </w:r>
      <w:r w:rsidRPr="001823BE">
        <w:t xml:space="preserve"> is particularly relevant when a religious community may be in a </w:t>
      </w:r>
      <w:r w:rsidRPr="0041051A">
        <w:t>minority in one part of the world</w:t>
      </w:r>
      <w:r>
        <w:t>,</w:t>
      </w:r>
      <w:r w:rsidRPr="0041051A">
        <w:t xml:space="preserve"> and </w:t>
      </w:r>
      <w:r>
        <w:t xml:space="preserve">may </w:t>
      </w:r>
      <w:r w:rsidRPr="0041051A">
        <w:t xml:space="preserve">suffer </w:t>
      </w:r>
      <w:r>
        <w:t>for it</w:t>
      </w:r>
      <w:r w:rsidRPr="0041051A">
        <w:t xml:space="preserve">, but may constitute </w:t>
      </w:r>
      <w:r>
        <w:t>a</w:t>
      </w:r>
      <w:r w:rsidRPr="0041051A">
        <w:t xml:space="preserve"> major</w:t>
      </w:r>
      <w:r>
        <w:t>ity</w:t>
      </w:r>
      <w:r w:rsidRPr="0041051A">
        <w:t xml:space="preserve"> religious community in another part of</w:t>
      </w:r>
      <w:r w:rsidRPr="007B1737">
        <w:t xml:space="preserve"> the world</w:t>
      </w:r>
      <w:r>
        <w:t>, where it may</w:t>
      </w:r>
      <w:r w:rsidRPr="007B1737">
        <w:t xml:space="preserve"> be accused of intoleran</w:t>
      </w:r>
      <w:r>
        <w:t>ce</w:t>
      </w:r>
      <w:r w:rsidRPr="007B1737">
        <w:t xml:space="preserve"> towards </w:t>
      </w:r>
      <w:r>
        <w:t>local</w:t>
      </w:r>
      <w:r w:rsidRPr="007B1737">
        <w:t xml:space="preserve"> religious minorities.</w:t>
      </w:r>
    </w:p>
    <w:p w14:paraId="51F2148A" w14:textId="6D2F85A8" w:rsidR="005760D7" w:rsidRPr="006A368B" w:rsidRDefault="005760D7" w:rsidP="005760D7">
      <w:pPr>
        <w:pStyle w:val="ParaNoG"/>
        <w:tabs>
          <w:tab w:val="clear" w:pos="1701"/>
          <w:tab w:val="clear" w:pos="2268"/>
        </w:tabs>
      </w:pPr>
      <w:r>
        <w:t>T</w:t>
      </w:r>
      <w:r w:rsidRPr="007B1737">
        <w:t>he Special Rapporteur emphasizes that international human rights law protects individuals, not religions. Nothing in the present report suggests that criticism of the ideas, leaders, symbols or practices of Islam is something that should be prohibited or criminally sanctioned. Rather, the Special Rapporteur</w:t>
      </w:r>
      <w:r>
        <w:t xml:space="preserve"> </w:t>
      </w:r>
      <w:r w:rsidRPr="001823BE">
        <w:t xml:space="preserve">emphasizes that </w:t>
      </w:r>
      <w:r w:rsidRPr="007B1737">
        <w:t>the discrimination and intolerance that emanate from the ideologies of Islamophobia present a significant challenge to State</w:t>
      </w:r>
      <w:r>
        <w:t>s</w:t>
      </w:r>
      <w:r w:rsidR="007511FC">
        <w:t>’</w:t>
      </w:r>
      <w:r w:rsidRPr="007B1737">
        <w:t xml:space="preserve"> aspirations to foster democratic pluralism and respect, protect and promote all human rights. Peaceful, inclusive, pluralistic societies that endeavour to respect the human rights of all persons regardless of religious or belief identity must oppose religious bigotry and racism, but they must also avoid censoring purely </w:t>
      </w:r>
      <w:r w:rsidRPr="006A368B">
        <w:t>discursive speech.</w:t>
      </w:r>
      <w:r w:rsidRPr="00FC0961">
        <w:rPr>
          <w:rStyle w:val="FootnoteReference"/>
        </w:rPr>
        <w:footnoteReference w:id="209"/>
      </w:r>
      <w:r w:rsidRPr="00930B40">
        <w:rPr>
          <w:rStyle w:val="FootnoteReference"/>
          <w:vertAlign w:val="baseline"/>
        </w:rPr>
        <w:t xml:space="preserve"> </w:t>
      </w:r>
    </w:p>
    <w:p w14:paraId="4F0AD8A2" w14:textId="77777777" w:rsidR="005760D7" w:rsidRPr="007B1737" w:rsidRDefault="005760D7" w:rsidP="005760D7">
      <w:pPr>
        <w:pStyle w:val="ParaNoG"/>
        <w:tabs>
          <w:tab w:val="clear" w:pos="1701"/>
          <w:tab w:val="clear" w:pos="2268"/>
        </w:tabs>
      </w:pPr>
      <w:r w:rsidRPr="006A368B">
        <w:t>Still, recognizing that both conscious and unconscious bias directed against Muslims can play a significant role in dehumanizing Muslim individuals and communities and in motivating discrimination, hostility and violence against them is critical to addressing the</w:t>
      </w:r>
      <w:r w:rsidRPr="007B1737">
        <w:t xml:space="preserve"> systematic structures and social norms within which such bias is normalized. </w:t>
      </w:r>
      <w:r w:rsidRPr="004E6AE7">
        <w:t>Therefore</w:t>
      </w:r>
      <w:r w:rsidRPr="001823BE">
        <w:t>, it is essential to identify and evaluate how</w:t>
      </w:r>
      <w:r w:rsidRPr="007B1737">
        <w:t xml:space="preserve"> State structures perpetuate and legitimize Islamophobia and actively discriminate against Muslim individuals and communities.</w:t>
      </w:r>
    </w:p>
    <w:p w14:paraId="6E25AB45" w14:textId="05F2812D" w:rsidR="005760D7" w:rsidRPr="00FC0961" w:rsidRDefault="005760D7" w:rsidP="005760D7">
      <w:pPr>
        <w:pStyle w:val="ParaNoG"/>
        <w:tabs>
          <w:tab w:val="clear" w:pos="1701"/>
          <w:tab w:val="clear" w:pos="2268"/>
        </w:tabs>
        <w:rPr>
          <w:rStyle w:val="FootnoteReference"/>
        </w:rPr>
      </w:pPr>
      <w:r w:rsidRPr="007B1737">
        <w:t>Moreover, discrimination, hostility and violence against actual or perceived Muslims is often intersectional, with religio</w:t>
      </w:r>
      <w:r>
        <w:t>n</w:t>
      </w:r>
      <w:r w:rsidRPr="007B1737">
        <w:t>-based discrimination intersecting with or compounding discrimination based on nationality, gender</w:t>
      </w:r>
      <w:r>
        <w:t xml:space="preserve"> or</w:t>
      </w:r>
      <w:r w:rsidRPr="007B1737">
        <w:t xml:space="preserve"> racial or ethnic background</w:t>
      </w:r>
      <w:r>
        <w:t>,</w:t>
      </w:r>
      <w:r w:rsidRPr="007B1737">
        <w:t xml:space="preserve"> </w:t>
      </w:r>
      <w:r w:rsidRPr="004E6AE7">
        <w:t>among</w:t>
      </w:r>
      <w:r w:rsidRPr="001823BE">
        <w:t xml:space="preserve"> other protected characteristics. Muslims are frequently targeted </w:t>
      </w:r>
      <w:r>
        <w:t>for certain</w:t>
      </w:r>
      <w:r w:rsidRPr="001823BE">
        <w:t xml:space="preserve"> visible </w:t>
      </w:r>
      <w:r w:rsidR="007511FC">
        <w:t>“</w:t>
      </w:r>
      <w:r w:rsidRPr="001823BE">
        <w:t>Muslim</w:t>
      </w:r>
      <w:r w:rsidR="007511FC">
        <w:t>”</w:t>
      </w:r>
      <w:r w:rsidRPr="001823BE">
        <w:t xml:space="preserve"> characteristics, such as the</w:t>
      </w:r>
      <w:r w:rsidRPr="007B1737">
        <w:t>ir skin colour and religious attire, including headscarves</w:t>
      </w:r>
      <w:r>
        <w:t>, and because of their names</w:t>
      </w:r>
      <w:r w:rsidRPr="007B1737">
        <w:t>.</w:t>
      </w:r>
      <w:r w:rsidRPr="00FC0961">
        <w:rPr>
          <w:rStyle w:val="FootnoteReference"/>
        </w:rPr>
        <w:footnoteReference w:id="210"/>
      </w:r>
      <w:r w:rsidRPr="00930B40">
        <w:rPr>
          <w:rStyle w:val="FootnoteReference"/>
          <w:vertAlign w:val="baseline"/>
        </w:rPr>
        <w:t xml:space="preserve"> </w:t>
      </w:r>
      <w:r w:rsidRPr="001823BE">
        <w:t>Muslim women may face a triple penalty</w:t>
      </w:r>
      <w:r>
        <w:t xml:space="preserve"> for being</w:t>
      </w:r>
      <w:r w:rsidRPr="001823BE">
        <w:t xml:space="preserve"> wom</w:t>
      </w:r>
      <w:r w:rsidRPr="007B1737">
        <w:t xml:space="preserve">en, </w:t>
      </w:r>
      <w:r>
        <w:t xml:space="preserve">belonging to a </w:t>
      </w:r>
      <w:r w:rsidRPr="007B1737">
        <w:t>minority ethnic</w:t>
      </w:r>
      <w:r>
        <w:t xml:space="preserve"> community</w:t>
      </w:r>
      <w:r w:rsidRPr="007B1737">
        <w:t xml:space="preserve"> and </w:t>
      </w:r>
      <w:r>
        <w:t xml:space="preserve">for being </w:t>
      </w:r>
      <w:r w:rsidRPr="007B1737">
        <w:t>Muslim.</w:t>
      </w:r>
      <w:r w:rsidRPr="00FC0961">
        <w:rPr>
          <w:rStyle w:val="FootnoteReference"/>
        </w:rPr>
        <w:footnoteReference w:id="211"/>
      </w:r>
    </w:p>
    <w:p w14:paraId="36286FE7" w14:textId="2C1181C2" w:rsidR="005760D7" w:rsidRPr="007B1737" w:rsidRDefault="005760D7" w:rsidP="005760D7">
      <w:pPr>
        <w:pStyle w:val="ParaNoG"/>
        <w:tabs>
          <w:tab w:val="clear" w:pos="1701"/>
          <w:tab w:val="clear" w:pos="2268"/>
        </w:tabs>
      </w:pPr>
      <w:r w:rsidRPr="007B1737">
        <w:t>Islamophobia infringes on the rights to freedom of religion or belief and non-discrimination where it influences policies and practices related to immigration, policing, employment, education and housing, among other</w:t>
      </w:r>
      <w:r>
        <w:t>s</w:t>
      </w:r>
      <w:r w:rsidRPr="007B1737">
        <w:t>. The obstacles created in both the public and the private sphere</w:t>
      </w:r>
      <w:r>
        <w:t>s</w:t>
      </w:r>
      <w:r w:rsidRPr="007B1737">
        <w:t xml:space="preserve"> often make it difficult for a Muslim to be a Muslim. The totality of </w:t>
      </w:r>
      <w:r w:rsidRPr="004E6AE7">
        <w:t>this</w:t>
      </w:r>
      <w:r w:rsidRPr="001823BE">
        <w:t xml:space="preserve"> experience, in some contexts, may amount to coercion</w:t>
      </w:r>
      <w:r>
        <w:t xml:space="preserve"> of such a level</w:t>
      </w:r>
      <w:r w:rsidRPr="001823BE">
        <w:t xml:space="preserve"> as </w:t>
      </w:r>
      <w:r>
        <w:t xml:space="preserve">to be </w:t>
      </w:r>
      <w:r w:rsidRPr="001823BE">
        <w:t xml:space="preserve">prohibited </w:t>
      </w:r>
      <w:r>
        <w:t>by</w:t>
      </w:r>
      <w:r w:rsidRPr="001823BE">
        <w:t xml:space="preserve"> article 18</w:t>
      </w:r>
      <w:r>
        <w:t xml:space="preserve"> (</w:t>
      </w:r>
      <w:r w:rsidRPr="001823BE">
        <w:t>2</w:t>
      </w:r>
      <w:r>
        <w:t>)</w:t>
      </w:r>
      <w:r w:rsidRPr="001823BE">
        <w:t xml:space="preserve"> </w:t>
      </w:r>
      <w:r w:rsidRPr="007B1737">
        <w:t xml:space="preserve">of </w:t>
      </w:r>
      <w:r w:rsidRPr="004E6AE7">
        <w:t>the International Covenant on Civil and Political Rights</w:t>
      </w:r>
      <w:r>
        <w:t>,</w:t>
      </w:r>
      <w:r w:rsidRPr="007B1737">
        <w:t xml:space="preserve"> </w:t>
      </w:r>
      <w:r>
        <w:t xml:space="preserve">as </w:t>
      </w:r>
      <w:r w:rsidRPr="007B1737">
        <w:t xml:space="preserve">detailed in paragraph 5 of the </w:t>
      </w:r>
      <w:r w:rsidRPr="004E6AE7">
        <w:t>Human Rights Committee</w:t>
      </w:r>
      <w:r w:rsidR="007511FC">
        <w:t>’</w:t>
      </w:r>
      <w:r w:rsidRPr="001823BE">
        <w:t xml:space="preserve">s </w:t>
      </w:r>
      <w:r w:rsidRPr="004E6AE7">
        <w:t>general comment</w:t>
      </w:r>
      <w:r w:rsidRPr="001823BE">
        <w:t xml:space="preserve"> </w:t>
      </w:r>
      <w:r w:rsidRPr="007B1737">
        <w:t>No. 22</w:t>
      </w:r>
      <w:r>
        <w:t xml:space="preserve"> (1993)</w:t>
      </w:r>
      <w:r w:rsidRPr="007B1737">
        <w:t xml:space="preserve">, </w:t>
      </w:r>
      <w:r>
        <w:t xml:space="preserve">in which the Committee </w:t>
      </w:r>
      <w:r w:rsidRPr="007B1737">
        <w:t>condemn</w:t>
      </w:r>
      <w:r>
        <w:t>s</w:t>
      </w:r>
      <w:r w:rsidRPr="007B1737">
        <w:t xml:space="preserve"> policies and practices that have the effect of violating </w:t>
      </w:r>
      <w:r w:rsidRPr="004E6AE7">
        <w:t>th</w:t>
      </w:r>
      <w:r>
        <w:t>at</w:t>
      </w:r>
      <w:r w:rsidRPr="001823BE">
        <w:t xml:space="preserve"> standard. </w:t>
      </w:r>
    </w:p>
    <w:p w14:paraId="4859B1E1" w14:textId="77777777" w:rsidR="005760D7" w:rsidRPr="007B1737" w:rsidRDefault="005760D7" w:rsidP="005760D7">
      <w:pPr>
        <w:pStyle w:val="HChG"/>
      </w:pPr>
      <w:r w:rsidRPr="007B1737">
        <w:tab/>
        <w:t>VI.</w:t>
      </w:r>
      <w:r w:rsidRPr="007B1737">
        <w:tab/>
        <w:t xml:space="preserve">Recommendations </w:t>
      </w:r>
    </w:p>
    <w:p w14:paraId="3409F116" w14:textId="14BF988C" w:rsidR="005760D7" w:rsidRPr="004E6AE7" w:rsidRDefault="005760D7" w:rsidP="005760D7">
      <w:pPr>
        <w:pStyle w:val="ParaNoG"/>
        <w:tabs>
          <w:tab w:val="clear" w:pos="1701"/>
          <w:tab w:val="clear" w:pos="2268"/>
        </w:tabs>
        <w:rPr>
          <w:b/>
          <w:bCs/>
        </w:rPr>
      </w:pPr>
      <w:r w:rsidRPr="004E6AE7">
        <w:rPr>
          <w:b/>
          <w:bCs/>
        </w:rPr>
        <w:t xml:space="preserve">The </w:t>
      </w:r>
      <w:r w:rsidRPr="004E6AE7">
        <w:rPr>
          <w:b/>
          <w:bCs/>
          <w:color w:val="000000" w:themeColor="text1"/>
        </w:rPr>
        <w:t xml:space="preserve">Special Rapporteur recognizes that a working definition of Islamophobia can offer practical guidance for identifying Islamophobia in its various forms and therefore encourages stakeholders to undertake an inclusive process, involving a diverse group of stakeholders that also represent minority communities, to develop and endorse a non-legal tool for use in education, </w:t>
      </w:r>
      <w:r>
        <w:rPr>
          <w:b/>
          <w:bCs/>
          <w:color w:val="000000" w:themeColor="text1"/>
        </w:rPr>
        <w:t xml:space="preserve">in </w:t>
      </w:r>
      <w:r w:rsidRPr="004E6AE7">
        <w:rPr>
          <w:b/>
          <w:bCs/>
          <w:color w:val="000000" w:themeColor="text1"/>
        </w:rPr>
        <w:t xml:space="preserve">awareness-raising and for monitoring and responding to manifestations of Islamophobia. Such a tool must be in line with approaches to hate speech taken by the Human Rights Committee, the Rabat Plan of Action and </w:t>
      </w:r>
      <w:r>
        <w:rPr>
          <w:b/>
          <w:bCs/>
          <w:color w:val="000000" w:themeColor="text1"/>
        </w:rPr>
        <w:t>g</w:t>
      </w:r>
      <w:r w:rsidRPr="004E6AE7">
        <w:rPr>
          <w:b/>
          <w:bCs/>
          <w:color w:val="000000" w:themeColor="text1"/>
        </w:rPr>
        <w:t xml:space="preserve">eneral </w:t>
      </w:r>
      <w:r>
        <w:rPr>
          <w:b/>
          <w:bCs/>
          <w:color w:val="000000" w:themeColor="text1"/>
        </w:rPr>
        <w:t>r</w:t>
      </w:r>
      <w:r w:rsidRPr="004E6AE7">
        <w:rPr>
          <w:b/>
          <w:bCs/>
          <w:color w:val="000000" w:themeColor="text1"/>
        </w:rPr>
        <w:t xml:space="preserve">ecommendation No. 35 </w:t>
      </w:r>
      <w:r>
        <w:rPr>
          <w:b/>
          <w:bCs/>
          <w:color w:val="000000" w:themeColor="text1"/>
        </w:rPr>
        <w:t xml:space="preserve">(2013) </w:t>
      </w:r>
      <w:r w:rsidRPr="004E6AE7">
        <w:rPr>
          <w:b/>
          <w:bCs/>
          <w:color w:val="000000" w:themeColor="text1"/>
        </w:rPr>
        <w:t xml:space="preserve">of the Committee </w:t>
      </w:r>
      <w:r w:rsidRPr="004E6AE7">
        <w:rPr>
          <w:b/>
          <w:bCs/>
        </w:rPr>
        <w:t xml:space="preserve">on the Elimination of Racial Discrimination </w:t>
      </w:r>
      <w:r w:rsidRPr="004E6AE7">
        <w:rPr>
          <w:b/>
          <w:bCs/>
          <w:color w:val="000000" w:themeColor="text1"/>
        </w:rPr>
        <w:t>to ensure that any definition is accompanied by clear guidance on the obligation to defend freedom of expression within the law for all. In this regard, the Special Rapporteur notes that criticism of Islam is not Islamophobic</w:t>
      </w:r>
      <w:r w:rsidR="00FC0961">
        <w:rPr>
          <w:b/>
          <w:bCs/>
          <w:color w:val="000000" w:themeColor="text1"/>
        </w:rPr>
        <w:t xml:space="preserve"> </w:t>
      </w:r>
      <w:r w:rsidRPr="004E6AE7">
        <w:rPr>
          <w:b/>
          <w:bCs/>
          <w:color w:val="000000" w:themeColor="text1"/>
        </w:rPr>
        <w:t>unless it is accompanied by hatred or bias towards Muslims in general.</w:t>
      </w:r>
    </w:p>
    <w:p w14:paraId="7C72A57E" w14:textId="77777777" w:rsidR="005760D7" w:rsidRPr="004E6AE7" w:rsidRDefault="005760D7" w:rsidP="005760D7">
      <w:pPr>
        <w:pStyle w:val="ParaNoG"/>
        <w:tabs>
          <w:tab w:val="clear" w:pos="1701"/>
          <w:tab w:val="clear" w:pos="2268"/>
        </w:tabs>
        <w:rPr>
          <w:b/>
          <w:bCs/>
        </w:rPr>
      </w:pPr>
      <w:r w:rsidRPr="004E6AE7">
        <w:rPr>
          <w:b/>
          <w:bCs/>
        </w:rPr>
        <w:t>Moreover, in order to address and mitigate the impacts of Islamophobia, the Special Rapporteur makes the recommendations set out below.</w:t>
      </w:r>
    </w:p>
    <w:p w14:paraId="5543BE12" w14:textId="77777777" w:rsidR="005760D7" w:rsidRPr="004E6AE7" w:rsidRDefault="005760D7" w:rsidP="005760D7">
      <w:pPr>
        <w:pStyle w:val="ParaNoG"/>
        <w:tabs>
          <w:tab w:val="clear" w:pos="1701"/>
          <w:tab w:val="clear" w:pos="2268"/>
        </w:tabs>
        <w:rPr>
          <w:b/>
          <w:bCs/>
        </w:rPr>
      </w:pPr>
      <w:r w:rsidRPr="004E6AE7">
        <w:rPr>
          <w:b/>
          <w:bCs/>
        </w:rPr>
        <w:t>States should:</w:t>
      </w:r>
    </w:p>
    <w:p w14:paraId="22DF9694" w14:textId="72B3CF82" w:rsidR="005760D7" w:rsidRPr="006D3E08" w:rsidRDefault="006D3E08" w:rsidP="006D3E08">
      <w:pPr>
        <w:pStyle w:val="SingleTxtG"/>
        <w:rPr>
          <w:b/>
          <w:bCs/>
        </w:rPr>
      </w:pPr>
      <w:r>
        <w:tab/>
      </w:r>
      <w:r w:rsidR="005760D7" w:rsidRPr="001823BE">
        <w:t>(a)</w:t>
      </w:r>
      <w:r>
        <w:tab/>
      </w:r>
      <w:r w:rsidR="005760D7" w:rsidRPr="006D3E08">
        <w:rPr>
          <w:b/>
          <w:bCs/>
        </w:rPr>
        <w:t xml:space="preserve">Repeal all restrictions on the absolute freedom of belief in the </w:t>
      </w:r>
      <w:r w:rsidR="005760D7" w:rsidRPr="006D3E08">
        <w:rPr>
          <w:b/>
          <w:bCs/>
          <w:i/>
          <w:iCs/>
        </w:rPr>
        <w:t>forum internum</w:t>
      </w:r>
      <w:r w:rsidR="005760D7" w:rsidRPr="006D3E08">
        <w:rPr>
          <w:b/>
          <w:bCs/>
        </w:rPr>
        <w:t xml:space="preserve"> and repeal discriminatory restrictions on the right to manifest one</w:t>
      </w:r>
      <w:r w:rsidR="007511FC">
        <w:rPr>
          <w:b/>
          <w:bCs/>
        </w:rPr>
        <w:t>’</w:t>
      </w:r>
      <w:r w:rsidR="005760D7" w:rsidRPr="006D3E08">
        <w:rPr>
          <w:b/>
          <w:bCs/>
        </w:rPr>
        <w:t xml:space="preserve">s religion or belief in the </w:t>
      </w:r>
      <w:r w:rsidR="005760D7" w:rsidRPr="006D3E08">
        <w:rPr>
          <w:b/>
          <w:bCs/>
          <w:i/>
          <w:iCs/>
        </w:rPr>
        <w:t>forum externum</w:t>
      </w:r>
      <w:r w:rsidR="005760D7" w:rsidRPr="006D3E08">
        <w:rPr>
          <w:b/>
          <w:bCs/>
        </w:rPr>
        <w:t>;</w:t>
      </w:r>
    </w:p>
    <w:p w14:paraId="76A05DAA" w14:textId="6B8FDC8C" w:rsidR="005760D7" w:rsidRPr="006D3E08" w:rsidRDefault="006D3E08" w:rsidP="006D3E08">
      <w:pPr>
        <w:pStyle w:val="SingleTxtG"/>
        <w:rPr>
          <w:b/>
          <w:bCs/>
        </w:rPr>
      </w:pPr>
      <w:r>
        <w:tab/>
      </w:r>
      <w:r w:rsidR="005760D7" w:rsidRPr="007B1737">
        <w:t>(b)</w:t>
      </w:r>
      <w:r>
        <w:tab/>
      </w:r>
      <w:r w:rsidR="005760D7" w:rsidRPr="006D3E08">
        <w:rPr>
          <w:b/>
          <w:bCs/>
        </w:rPr>
        <w:t>Take all measures necessary to combat direct and indirect forms of discrimination against Muslims, whether at the national, regional or local levels, particularly recalling that such discrimination is often intersectional, being based concurrently on religion or belief, race, ethnicity, gender and other protected characteristics. This includes taking steps to eliminate discrimination in the fields of employment, education, access to justice, adequate housing, health care and immigration and citizenship by monitoring access to these services, including by gathering data disaggregated by religious or belief group, by working with national human rights institutions to monitor compliance and examine complaints and by repealing laws and policies that discriminate against Muslims;</w:t>
      </w:r>
    </w:p>
    <w:p w14:paraId="013641EA" w14:textId="01F58C7D" w:rsidR="005760D7" w:rsidRPr="00FC0961" w:rsidRDefault="00F0447F" w:rsidP="00F0447F">
      <w:pPr>
        <w:pStyle w:val="SingleTxtG"/>
        <w:rPr>
          <w:rStyle w:val="FootnoteReference"/>
        </w:rPr>
      </w:pPr>
      <w:r>
        <w:tab/>
      </w:r>
      <w:r w:rsidR="005760D7" w:rsidRPr="001823BE">
        <w:t>(c)</w:t>
      </w:r>
      <w:r>
        <w:tab/>
      </w:r>
      <w:r w:rsidR="005760D7" w:rsidRPr="003B7E18">
        <w:rPr>
          <w:b/>
          <w:bCs/>
        </w:rPr>
        <w:t>Implement the recommendation made by the Special Rapporteur on the promotion and protection of human rights and fundamental freedoms while countering terrorism to ensure that all policies aimed at preventing and countering violent extremism are governed by a clear and human rights-compliant legal framework and subject to rigorous monitoring and evaluation, including regular, independent and periodic review;</w:t>
      </w:r>
      <w:r w:rsidR="005760D7" w:rsidRPr="00FC0961">
        <w:rPr>
          <w:rStyle w:val="FootnoteReference"/>
        </w:rPr>
        <w:footnoteReference w:id="212"/>
      </w:r>
    </w:p>
    <w:p w14:paraId="198B6AED" w14:textId="2A55A688" w:rsidR="005760D7" w:rsidRPr="00FC0961" w:rsidRDefault="00F0447F" w:rsidP="00F0447F">
      <w:pPr>
        <w:pStyle w:val="SingleTxtG"/>
        <w:rPr>
          <w:rStyle w:val="FootnoteReference"/>
        </w:rPr>
      </w:pPr>
      <w:r>
        <w:tab/>
      </w:r>
      <w:r w:rsidR="005760D7" w:rsidRPr="004E6AE7">
        <w:t>(d)</w:t>
      </w:r>
      <w:r>
        <w:tab/>
      </w:r>
      <w:r w:rsidR="005760D7" w:rsidRPr="003B7E18">
        <w:rPr>
          <w:b/>
          <w:bCs/>
        </w:rPr>
        <w:t>Fulfil obligations to prohibit any advocacy of religious hatred that constitutes incitement to discrimination, hostility or violence, in line with international norms and soft law instruments developed under the auspices of the United Nations;</w:t>
      </w:r>
      <w:r w:rsidR="005760D7" w:rsidRPr="00FC0961">
        <w:rPr>
          <w:rStyle w:val="FootnoteReference"/>
        </w:rPr>
        <w:footnoteReference w:id="213"/>
      </w:r>
    </w:p>
    <w:p w14:paraId="1491D36E" w14:textId="42926A78" w:rsidR="005760D7" w:rsidRPr="003B7E18" w:rsidRDefault="003B7E18" w:rsidP="00F0447F">
      <w:pPr>
        <w:pStyle w:val="SingleTxtG"/>
        <w:rPr>
          <w:b/>
          <w:bCs/>
        </w:rPr>
      </w:pPr>
      <w:r>
        <w:tab/>
      </w:r>
      <w:r w:rsidR="005760D7" w:rsidRPr="001823BE">
        <w:t>(e)</w:t>
      </w:r>
      <w:r>
        <w:tab/>
      </w:r>
      <w:r w:rsidR="005760D7" w:rsidRPr="003B7E18">
        <w:rPr>
          <w:b/>
          <w:bCs/>
        </w:rPr>
        <w:t>Counter discrimination through law enforcement, including by eliminating the discriminatory profiling of Muslims and promoting fair policing; taking measures to enhance the ability of law enforcement to recognize anti-Muslim bias; and increasing the enforcement of hate crime laws;</w:t>
      </w:r>
    </w:p>
    <w:p w14:paraId="3968CCF5" w14:textId="2DA81110" w:rsidR="005760D7" w:rsidRPr="003B7E18" w:rsidRDefault="003B7E18" w:rsidP="00F0447F">
      <w:pPr>
        <w:pStyle w:val="SingleTxtG"/>
        <w:rPr>
          <w:b/>
          <w:bCs/>
        </w:rPr>
      </w:pPr>
      <w:r>
        <w:tab/>
      </w:r>
      <w:r w:rsidR="005760D7" w:rsidRPr="001823BE">
        <w:t>(f)</w:t>
      </w:r>
      <w:r>
        <w:tab/>
      </w:r>
      <w:r w:rsidR="005760D7" w:rsidRPr="003B7E18">
        <w:rPr>
          <w:b/>
          <w:bCs/>
        </w:rPr>
        <w:t>Provide resources to Muslim communities to invest in educational, mentorship and leadership programmes that can build resilience and skills and support socially disadvantaged individuals;</w:t>
      </w:r>
    </w:p>
    <w:p w14:paraId="048BB8B9" w14:textId="058B42FD" w:rsidR="005760D7" w:rsidRPr="003B7E18" w:rsidRDefault="003B7E18" w:rsidP="00F0447F">
      <w:pPr>
        <w:pStyle w:val="SingleTxtG"/>
        <w:rPr>
          <w:b/>
          <w:bCs/>
        </w:rPr>
      </w:pPr>
      <w:r>
        <w:tab/>
      </w:r>
      <w:r w:rsidR="005760D7" w:rsidRPr="001823BE">
        <w:t>(g)</w:t>
      </w:r>
      <w:r>
        <w:tab/>
      </w:r>
      <w:r w:rsidR="005760D7" w:rsidRPr="003B7E18">
        <w:rPr>
          <w:b/>
          <w:bCs/>
        </w:rPr>
        <w:t>Collect disaggregated data on hate crime and discrimination against actual or perceived Muslims, including the percentage of investigations and prosecutions undertaken following such complaints and their outcome;</w:t>
      </w:r>
    </w:p>
    <w:p w14:paraId="7F3A479A" w14:textId="39B14790" w:rsidR="005760D7" w:rsidRPr="003B7E18" w:rsidRDefault="003B7E18" w:rsidP="00F0447F">
      <w:pPr>
        <w:pStyle w:val="SingleTxtG"/>
        <w:rPr>
          <w:b/>
          <w:bCs/>
        </w:rPr>
      </w:pPr>
      <w:r>
        <w:tab/>
      </w:r>
      <w:r w:rsidR="005760D7" w:rsidRPr="001823BE">
        <w:t>(h)</w:t>
      </w:r>
      <w:r>
        <w:tab/>
      </w:r>
      <w:r w:rsidR="005760D7" w:rsidRPr="003B7E18">
        <w:rPr>
          <w:b/>
          <w:bCs/>
        </w:rPr>
        <w:t>Ensure the existence of accessible and confidential mechanisms where victims can report incidences of Islamophobic hate crime and discrimination. Where such mechanisms exist, States must ensure that they are easily accessible and function in accordance with a victim-based human rights approach, including within the criminal justice system;</w:t>
      </w:r>
      <w:r w:rsidR="005760D7" w:rsidRPr="00FC0961">
        <w:rPr>
          <w:rStyle w:val="FootnoteReference"/>
        </w:rPr>
        <w:footnoteReference w:id="214"/>
      </w:r>
      <w:r w:rsidR="005760D7" w:rsidRPr="00930B40">
        <w:rPr>
          <w:rStyle w:val="FootnoteReference"/>
          <w:vertAlign w:val="baseline"/>
        </w:rPr>
        <w:t xml:space="preserve"> </w:t>
      </w:r>
    </w:p>
    <w:p w14:paraId="79D9DA33" w14:textId="04750E72" w:rsidR="005760D7" w:rsidRPr="003B7E18" w:rsidRDefault="003B7E18" w:rsidP="00F0447F">
      <w:pPr>
        <w:pStyle w:val="SingleTxtG"/>
        <w:rPr>
          <w:b/>
          <w:bCs/>
        </w:rPr>
      </w:pPr>
      <w:r>
        <w:tab/>
      </w:r>
      <w:r w:rsidR="005760D7" w:rsidRPr="007B1737">
        <w:t>(i)</w:t>
      </w:r>
      <w:r>
        <w:tab/>
      </w:r>
      <w:r w:rsidR="005760D7" w:rsidRPr="003B7E18">
        <w:rPr>
          <w:b/>
          <w:bCs/>
        </w:rPr>
        <w:t>Advise political parties to adopt and enforce ethical guidelines for their representatives</w:t>
      </w:r>
      <w:r w:rsidR="007511FC">
        <w:rPr>
          <w:b/>
          <w:bCs/>
        </w:rPr>
        <w:t>’</w:t>
      </w:r>
      <w:r w:rsidR="005760D7" w:rsidRPr="003B7E18">
        <w:rPr>
          <w:b/>
          <w:bCs/>
        </w:rPr>
        <w:t xml:space="preserve"> conduct, especially regarding public speech. Party leaders must promptly, clearly and consistently reject expressions of Islamophobic discourse within their parties and in public discourse; </w:t>
      </w:r>
    </w:p>
    <w:p w14:paraId="3594CF17" w14:textId="11BB7911" w:rsidR="005760D7" w:rsidRPr="003B7E18" w:rsidRDefault="003B7E18" w:rsidP="00F0447F">
      <w:pPr>
        <w:pStyle w:val="SingleTxtG"/>
        <w:rPr>
          <w:b/>
          <w:bCs/>
        </w:rPr>
      </w:pPr>
      <w:r>
        <w:tab/>
      </w:r>
      <w:r w:rsidR="005760D7" w:rsidRPr="001823BE">
        <w:t>(j)</w:t>
      </w:r>
      <w:r>
        <w:tab/>
      </w:r>
      <w:r w:rsidR="005760D7" w:rsidRPr="003B7E18">
        <w:rPr>
          <w:b/>
          <w:bCs/>
        </w:rPr>
        <w:t>Address Islamophobic discourse by providing anti-stereotyping training to State officials and educators, removing Islamophobic rhetoric from educational curricula and including content on religious and cultural diversity in school curricula.</w:t>
      </w:r>
    </w:p>
    <w:p w14:paraId="28D962E0" w14:textId="77777777" w:rsidR="005760D7" w:rsidRPr="004E6AE7" w:rsidRDefault="005760D7" w:rsidP="005760D7">
      <w:pPr>
        <w:pStyle w:val="ParaNoG"/>
        <w:tabs>
          <w:tab w:val="clear" w:pos="1701"/>
          <w:tab w:val="clear" w:pos="2268"/>
        </w:tabs>
        <w:rPr>
          <w:b/>
          <w:bCs/>
        </w:rPr>
      </w:pPr>
      <w:r w:rsidRPr="004E6AE7">
        <w:rPr>
          <w:b/>
          <w:bCs/>
        </w:rPr>
        <w:t>Employers should adopt and implement policies to prevent discrimination within the workplace, including on the basis of religion or belief, gender and race; respect the right to freedom of religion or belief</w:t>
      </w:r>
      <w:r>
        <w:rPr>
          <w:b/>
          <w:bCs/>
        </w:rPr>
        <w:t>, such as</w:t>
      </w:r>
      <w:r w:rsidRPr="004E6AE7">
        <w:rPr>
          <w:b/>
          <w:bCs/>
        </w:rPr>
        <w:t xml:space="preserve"> by promoting diversity-friendly working conditions; and provide suitable complaints mechanisms for employees and support mechanisms for victims. Employers are encouraged to adopt anonymized recruitment processes and other measures to create an equal and inclusive workplace for Muslims and other religious minorities, especially in professions where Muslims are underrepresented.</w:t>
      </w:r>
    </w:p>
    <w:p w14:paraId="36B2E3B9" w14:textId="77777777" w:rsidR="005760D7" w:rsidRPr="004E6AE7" w:rsidRDefault="005760D7" w:rsidP="005760D7">
      <w:pPr>
        <w:pStyle w:val="ParaNoG"/>
        <w:tabs>
          <w:tab w:val="clear" w:pos="1701"/>
          <w:tab w:val="clear" w:pos="2268"/>
        </w:tabs>
        <w:rPr>
          <w:bCs/>
        </w:rPr>
      </w:pPr>
      <w:r w:rsidRPr="004E6AE7">
        <w:rPr>
          <w:b/>
          <w:bCs/>
        </w:rPr>
        <w:t>Digital technology companies should:</w:t>
      </w:r>
    </w:p>
    <w:p w14:paraId="07D6FA77" w14:textId="6E6F6DD6" w:rsidR="005760D7" w:rsidRPr="003B7E18" w:rsidRDefault="003B7E18" w:rsidP="003B7E18">
      <w:pPr>
        <w:pStyle w:val="SingleTxtG"/>
        <w:rPr>
          <w:b/>
          <w:bCs/>
        </w:rPr>
      </w:pPr>
      <w:r>
        <w:tab/>
      </w:r>
      <w:r w:rsidR="005760D7" w:rsidRPr="001823BE">
        <w:t>(a)</w:t>
      </w:r>
      <w:r>
        <w:tab/>
      </w:r>
      <w:r w:rsidR="005760D7" w:rsidRPr="003B7E18">
        <w:rPr>
          <w:b/>
          <w:bCs/>
        </w:rPr>
        <w:t xml:space="preserve">Ensure that community guidelines and terms of use are clear and applied in a predictable manner and that content is moderated using a human rights-based approach. This includes providing content moderators with just and favourable working conditions and robust psychological support; </w:t>
      </w:r>
    </w:p>
    <w:p w14:paraId="5D535AEE" w14:textId="2400C2C4" w:rsidR="005760D7" w:rsidRPr="003B7E18" w:rsidRDefault="003B7E18" w:rsidP="003B7E18">
      <w:pPr>
        <w:pStyle w:val="SingleTxtG"/>
        <w:rPr>
          <w:b/>
          <w:bCs/>
        </w:rPr>
      </w:pPr>
      <w:r>
        <w:tab/>
      </w:r>
      <w:r w:rsidR="005760D7" w:rsidRPr="001823BE">
        <w:t>(b)</w:t>
      </w:r>
      <w:r>
        <w:tab/>
      </w:r>
      <w:r w:rsidR="005760D7" w:rsidRPr="003B7E18">
        <w:rPr>
          <w:b/>
          <w:bCs/>
        </w:rPr>
        <w:t>Increase transparency with regard to their efforts to tackle incitement and hate speech. Anonymized data sets regarding hate speech detection and moderation should be public, regularly updated and disaggregated by protected characteristic. Likewise, the training that content moderators receive should be made public.</w:t>
      </w:r>
    </w:p>
    <w:p w14:paraId="61D44309" w14:textId="77777777" w:rsidR="005760D7" w:rsidRPr="004E6AE7" w:rsidRDefault="005760D7" w:rsidP="005760D7">
      <w:pPr>
        <w:pStyle w:val="ParaNoG"/>
        <w:tabs>
          <w:tab w:val="clear" w:pos="1701"/>
          <w:tab w:val="clear" w:pos="2268"/>
        </w:tabs>
        <w:rPr>
          <w:b/>
          <w:bCs/>
        </w:rPr>
      </w:pPr>
      <w:r w:rsidRPr="004E6AE7">
        <w:rPr>
          <w:b/>
          <w:bCs/>
        </w:rPr>
        <w:t xml:space="preserve">The media should adopt guidelines for reporting on Muslims and Islam, imbedding good practices </w:t>
      </w:r>
      <w:r>
        <w:rPr>
          <w:b/>
          <w:bCs/>
        </w:rPr>
        <w:t>that include</w:t>
      </w:r>
      <w:r w:rsidRPr="004E6AE7">
        <w:rPr>
          <w:b/>
          <w:bCs/>
        </w:rPr>
        <w:t xml:space="preserve"> avoiding stereotypes and generalizations, portraying diversity and explaining context,</w:t>
      </w:r>
      <w:r w:rsidRPr="00FC0961">
        <w:rPr>
          <w:rStyle w:val="FootnoteReference"/>
        </w:rPr>
        <w:footnoteReference w:id="215"/>
      </w:r>
      <w:r w:rsidRPr="00930B40">
        <w:rPr>
          <w:rStyle w:val="FootnoteReference"/>
          <w:vertAlign w:val="baseline"/>
        </w:rPr>
        <w:t xml:space="preserve"> </w:t>
      </w:r>
      <w:r w:rsidRPr="004E6AE7">
        <w:rPr>
          <w:b/>
          <w:bCs/>
        </w:rPr>
        <w:t xml:space="preserve">and train journalists and other media content producers accordingly. </w:t>
      </w:r>
    </w:p>
    <w:p w14:paraId="271CA3A9" w14:textId="77777777" w:rsidR="005760D7" w:rsidRPr="004E6AE7" w:rsidRDefault="005760D7" w:rsidP="005760D7">
      <w:pPr>
        <w:pStyle w:val="ParaNoG"/>
        <w:tabs>
          <w:tab w:val="clear" w:pos="1701"/>
          <w:tab w:val="clear" w:pos="2268"/>
        </w:tabs>
        <w:rPr>
          <w:b/>
          <w:bCs/>
        </w:rPr>
      </w:pPr>
      <w:r w:rsidRPr="004E6AE7">
        <w:rPr>
          <w:b/>
          <w:bCs/>
        </w:rPr>
        <w:t>Civil society, including faith-based actors, should promote interfaith engagement</w:t>
      </w:r>
      <w:r>
        <w:rPr>
          <w:b/>
          <w:bCs/>
        </w:rPr>
        <w:t>,</w:t>
      </w:r>
      <w:r w:rsidRPr="004E6AE7">
        <w:rPr>
          <w:b/>
          <w:bCs/>
        </w:rPr>
        <w:t xml:space="preserve"> refrain from engaging in incitement to discrimination, hostility and violence against persons based on religion or belief</w:t>
      </w:r>
      <w:r>
        <w:rPr>
          <w:b/>
          <w:bCs/>
        </w:rPr>
        <w:t>,</w:t>
      </w:r>
      <w:r w:rsidRPr="004E6AE7">
        <w:rPr>
          <w:b/>
          <w:bCs/>
        </w:rPr>
        <w:t xml:space="preserve"> oppose essentializing narratives about Muslims and Islam</w:t>
      </w:r>
      <w:r>
        <w:rPr>
          <w:b/>
          <w:bCs/>
        </w:rPr>
        <w:t>,</w:t>
      </w:r>
      <w:r w:rsidRPr="004E6AE7">
        <w:rPr>
          <w:b/>
          <w:bCs/>
        </w:rPr>
        <w:t xml:space="preserve"> respect diversity and build solidarity.</w:t>
      </w:r>
    </w:p>
    <w:p w14:paraId="10BF59BF" w14:textId="3B53C081" w:rsidR="005760D7" w:rsidRPr="007B1737" w:rsidRDefault="005760D7" w:rsidP="005760D7">
      <w:pPr>
        <w:pStyle w:val="ParaNoG"/>
        <w:tabs>
          <w:tab w:val="clear" w:pos="1701"/>
          <w:tab w:val="clear" w:pos="2268"/>
        </w:tabs>
      </w:pPr>
      <w:r w:rsidRPr="004E6AE7">
        <w:rPr>
          <w:b/>
        </w:rPr>
        <w:t>The United Nations system should</w:t>
      </w:r>
      <w:r>
        <w:rPr>
          <w:b/>
        </w:rPr>
        <w:t xml:space="preserve"> p</w:t>
      </w:r>
      <w:r w:rsidRPr="004E6AE7">
        <w:rPr>
          <w:b/>
        </w:rPr>
        <w:t>romote the involvement of civil society organizations, including Muslim-led groups and women</w:t>
      </w:r>
      <w:r w:rsidR="007511FC">
        <w:rPr>
          <w:b/>
        </w:rPr>
        <w:t>’</w:t>
      </w:r>
      <w:r w:rsidRPr="004E6AE7">
        <w:rPr>
          <w:b/>
        </w:rPr>
        <w:t>s human rights groups, in the design, implementation and oversight of responses aimed at preventing violent extremism at the national, regional and global levels, through transparent and participatory processes</w:t>
      </w:r>
      <w:r>
        <w:rPr>
          <w:b/>
        </w:rPr>
        <w:t>.</w:t>
      </w:r>
      <w:r w:rsidRPr="00FC0961">
        <w:rPr>
          <w:rStyle w:val="FootnoteReference"/>
        </w:rPr>
        <w:footnoteReference w:id="216"/>
      </w:r>
      <w:r w:rsidRPr="00930B40">
        <w:rPr>
          <w:rStyle w:val="FootnoteReference"/>
          <w:vertAlign w:val="baseline"/>
        </w:rPr>
        <w:t xml:space="preserve"> </w:t>
      </w:r>
    </w:p>
    <w:p w14:paraId="17E2B594" w14:textId="385B1C47" w:rsidR="005760D7" w:rsidRPr="004E6AE7" w:rsidRDefault="005760D7" w:rsidP="005760D7">
      <w:pPr>
        <w:pStyle w:val="ParaNoG"/>
        <w:numPr>
          <w:ilvl w:val="0"/>
          <w:numId w:val="3"/>
        </w:numPr>
        <w:tabs>
          <w:tab w:val="clear" w:pos="1701"/>
          <w:tab w:val="clear" w:pos="2268"/>
        </w:tabs>
        <w:rPr>
          <w:b/>
          <w:bCs/>
        </w:rPr>
      </w:pPr>
      <w:r w:rsidRPr="004E6AE7">
        <w:rPr>
          <w:b/>
          <w:bCs/>
        </w:rPr>
        <w:t xml:space="preserve">Various organs of the United Nations system, including </w:t>
      </w:r>
      <w:r w:rsidRPr="00676978">
        <w:rPr>
          <w:b/>
          <w:bCs/>
        </w:rPr>
        <w:t>OHCHR</w:t>
      </w:r>
      <w:r w:rsidRPr="004E6AE7">
        <w:rPr>
          <w:b/>
          <w:bCs/>
        </w:rPr>
        <w:t xml:space="preserve">, the United Nations Educational, Scientific and Cultural Organization, the United Nations Alliance of Civilizations, United Nations counter-terrorism entities and the </w:t>
      </w:r>
      <w:bookmarkStart w:id="5" w:name="_Hlk69125634"/>
      <w:r w:rsidRPr="004E6AE7">
        <w:rPr>
          <w:b/>
          <w:bCs/>
        </w:rPr>
        <w:t>Office of the Special Adviser to the Secretary-General on the Prevention of Genocide</w:t>
      </w:r>
      <w:bookmarkEnd w:id="5"/>
      <w:r w:rsidRPr="004E6AE7">
        <w:rPr>
          <w:b/>
          <w:bCs/>
        </w:rPr>
        <w:t xml:space="preserve">, should enhance their </w:t>
      </w:r>
      <w:r>
        <w:rPr>
          <w:b/>
          <w:bCs/>
        </w:rPr>
        <w:t xml:space="preserve">efforts to </w:t>
      </w:r>
      <w:r w:rsidRPr="004E6AE7">
        <w:rPr>
          <w:b/>
          <w:bCs/>
        </w:rPr>
        <w:t>collaborat</w:t>
      </w:r>
      <w:r>
        <w:rPr>
          <w:b/>
          <w:bCs/>
        </w:rPr>
        <w:t>e</w:t>
      </w:r>
      <w:r w:rsidRPr="004E6AE7">
        <w:rPr>
          <w:b/>
          <w:bCs/>
        </w:rPr>
        <w:t xml:space="preserve"> and cooperat</w:t>
      </w:r>
      <w:r>
        <w:rPr>
          <w:b/>
          <w:bCs/>
        </w:rPr>
        <w:t>e</w:t>
      </w:r>
      <w:r w:rsidRPr="004E6AE7">
        <w:rPr>
          <w:b/>
          <w:bCs/>
        </w:rPr>
        <w:t xml:space="preserve"> with relevant special procedure mandate holders in order to undertake joint action </w:t>
      </w:r>
      <w:r>
        <w:rPr>
          <w:b/>
          <w:bCs/>
        </w:rPr>
        <w:t>to address</w:t>
      </w:r>
      <w:r w:rsidRPr="004E6AE7">
        <w:rPr>
          <w:b/>
          <w:bCs/>
        </w:rPr>
        <w:t xml:space="preserve"> discrimination, hostility and violence emanating from Islamophobia.</w:t>
      </w:r>
    </w:p>
    <w:p w14:paraId="16769B41" w14:textId="49D49EAA" w:rsidR="007268F9" w:rsidRPr="00E75317" w:rsidRDefault="005760D7" w:rsidP="005760D7">
      <w:pPr>
        <w:pStyle w:val="SingleTxtG"/>
        <w:spacing w:before="240" w:after="0"/>
        <w:jc w:val="center"/>
      </w:pPr>
      <w:r>
        <w:rPr>
          <w:u w:val="single"/>
        </w:rPr>
        <w:tab/>
      </w:r>
      <w:r>
        <w:rPr>
          <w:u w:val="single"/>
        </w:rPr>
        <w:tab/>
      </w:r>
      <w:r>
        <w:rPr>
          <w:u w:val="single"/>
        </w:rPr>
        <w:tab/>
      </w:r>
      <w:r>
        <w:rPr>
          <w:u w:val="single"/>
        </w:rPr>
        <w:tab/>
      </w:r>
    </w:p>
    <w:sectPr w:rsidR="007268F9" w:rsidRPr="00E75317"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FF0D8" w14:textId="77777777" w:rsidR="00B97FA0" w:rsidRPr="00C47B2E" w:rsidRDefault="00B97FA0" w:rsidP="00C47B2E">
      <w:pPr>
        <w:pStyle w:val="Footer"/>
      </w:pPr>
    </w:p>
  </w:endnote>
  <w:endnote w:type="continuationSeparator" w:id="0">
    <w:p w14:paraId="10AFC14D" w14:textId="77777777" w:rsidR="00B97FA0" w:rsidRPr="00C47B2E" w:rsidRDefault="00B97FA0" w:rsidP="00C47B2E">
      <w:pPr>
        <w:pStyle w:val="Footer"/>
      </w:pPr>
    </w:p>
  </w:endnote>
  <w:endnote w:type="continuationNotice" w:id="1">
    <w:p w14:paraId="65CF06F3" w14:textId="77777777" w:rsidR="00B97FA0" w:rsidRPr="00C47B2E" w:rsidRDefault="00B97FA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6E84E" w14:textId="2A62914E" w:rsidR="00B97FA0" w:rsidRDefault="00B97FA0" w:rsidP="005760D7">
    <w:pPr>
      <w:pStyle w:val="Footer"/>
      <w:tabs>
        <w:tab w:val="right" w:pos="9638"/>
      </w:tabs>
    </w:pPr>
    <w:r w:rsidRPr="005760D7">
      <w:rPr>
        <w:b/>
        <w:bCs/>
        <w:sz w:val="18"/>
      </w:rPr>
      <w:fldChar w:fldCharType="begin"/>
    </w:r>
    <w:r w:rsidRPr="005760D7">
      <w:rPr>
        <w:b/>
        <w:bCs/>
        <w:sz w:val="18"/>
      </w:rPr>
      <w:instrText xml:space="preserve"> PAGE  \* MERGEFORMAT </w:instrText>
    </w:r>
    <w:r w:rsidRPr="005760D7">
      <w:rPr>
        <w:b/>
        <w:bCs/>
        <w:sz w:val="18"/>
      </w:rPr>
      <w:fldChar w:fldCharType="separate"/>
    </w:r>
    <w:r w:rsidR="00954B4A">
      <w:rPr>
        <w:b/>
        <w:bCs/>
        <w:noProof/>
        <w:sz w:val="18"/>
      </w:rPr>
      <w:t>20</w:t>
    </w:r>
    <w:r w:rsidRPr="005760D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0EB8D" w14:textId="45E19485" w:rsidR="00B97FA0" w:rsidRDefault="00B97FA0" w:rsidP="005760D7">
    <w:pPr>
      <w:pStyle w:val="Footer"/>
      <w:tabs>
        <w:tab w:val="right" w:pos="9638"/>
      </w:tabs>
    </w:pPr>
    <w:r>
      <w:tab/>
    </w:r>
    <w:r w:rsidRPr="005760D7">
      <w:rPr>
        <w:b/>
        <w:bCs/>
        <w:sz w:val="18"/>
      </w:rPr>
      <w:fldChar w:fldCharType="begin"/>
    </w:r>
    <w:r w:rsidRPr="005760D7">
      <w:rPr>
        <w:b/>
        <w:bCs/>
        <w:sz w:val="18"/>
      </w:rPr>
      <w:instrText xml:space="preserve"> PAGE  \* MERGEFORMAT </w:instrText>
    </w:r>
    <w:r w:rsidRPr="005760D7">
      <w:rPr>
        <w:b/>
        <w:bCs/>
        <w:sz w:val="18"/>
      </w:rPr>
      <w:fldChar w:fldCharType="separate"/>
    </w:r>
    <w:r w:rsidR="00954B4A">
      <w:rPr>
        <w:b/>
        <w:bCs/>
        <w:noProof/>
        <w:sz w:val="18"/>
      </w:rPr>
      <w:t>19</w:t>
    </w:r>
    <w:r w:rsidRPr="005760D7">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4D996" w14:textId="77777777" w:rsidR="00B97FA0" w:rsidRPr="00C47B2E" w:rsidRDefault="00B97FA0" w:rsidP="00C47B2E">
      <w:pPr>
        <w:tabs>
          <w:tab w:val="right" w:pos="2155"/>
        </w:tabs>
        <w:spacing w:after="80"/>
        <w:ind w:left="680"/>
      </w:pPr>
      <w:r>
        <w:rPr>
          <w:u w:val="single"/>
        </w:rPr>
        <w:tab/>
      </w:r>
    </w:p>
  </w:footnote>
  <w:footnote w:type="continuationSeparator" w:id="0">
    <w:p w14:paraId="61CCCCA3" w14:textId="77777777" w:rsidR="00B97FA0" w:rsidRPr="00C47B2E" w:rsidRDefault="00B97FA0" w:rsidP="005E716E">
      <w:pPr>
        <w:tabs>
          <w:tab w:val="right" w:pos="2155"/>
        </w:tabs>
        <w:spacing w:after="80"/>
        <w:ind w:left="680"/>
      </w:pPr>
      <w:r>
        <w:rPr>
          <w:u w:val="single"/>
        </w:rPr>
        <w:tab/>
      </w:r>
    </w:p>
  </w:footnote>
  <w:footnote w:type="continuationNotice" w:id="1">
    <w:p w14:paraId="354EAAED" w14:textId="77777777" w:rsidR="00B97FA0" w:rsidRPr="00C47B2E" w:rsidRDefault="00B97FA0" w:rsidP="00C47B2E">
      <w:pPr>
        <w:pStyle w:val="Footer"/>
      </w:pPr>
    </w:p>
  </w:footnote>
  <w:footnote w:id="2">
    <w:p w14:paraId="4FF13462" w14:textId="77777777" w:rsidR="00B97FA0" w:rsidRPr="004E6AE7" w:rsidRDefault="00B97FA0" w:rsidP="00B55D16">
      <w:pPr>
        <w:pStyle w:val="FootnoteText"/>
      </w:pPr>
      <w:r w:rsidRPr="00002B58">
        <w:tab/>
      </w:r>
      <w:r w:rsidRPr="0073510A">
        <w:rPr>
          <w:rStyle w:val="Heading3Char"/>
        </w:rPr>
        <w:t>*</w:t>
      </w:r>
      <w:r w:rsidRPr="0073510A">
        <w:rPr>
          <w:sz w:val="20"/>
        </w:rPr>
        <w:tab/>
      </w:r>
      <w:r w:rsidRPr="0073510A">
        <w:t>The present report was submitted after the deadline so as to include the most recent information.</w:t>
      </w:r>
    </w:p>
  </w:footnote>
  <w:footnote w:id="3">
    <w:p w14:paraId="73738005" w14:textId="77777777" w:rsidR="00B97FA0" w:rsidRPr="0041051A" w:rsidRDefault="00B97FA0" w:rsidP="00B55D16">
      <w:pPr>
        <w:pStyle w:val="FootnoteText"/>
      </w:pPr>
      <w:r w:rsidRPr="001823BE">
        <w:tab/>
      </w:r>
      <w:r w:rsidRPr="00FC0961">
        <w:rPr>
          <w:rStyle w:val="FootnoteReference"/>
        </w:rPr>
        <w:footnoteRef/>
      </w:r>
      <w:r w:rsidRPr="00FC0961">
        <w:rPr>
          <w:rStyle w:val="FootnoteReference"/>
        </w:rPr>
        <w:tab/>
      </w:r>
      <w:r w:rsidRPr="001823BE">
        <w:t>Rose Richter, Christine Ryan and Jennifer Tri</w:t>
      </w:r>
      <w:r w:rsidRPr="0041051A">
        <w:t xml:space="preserve">dgell </w:t>
      </w:r>
      <w:r w:rsidRPr="0073510A">
        <w:rPr>
          <w:szCs w:val="18"/>
        </w:rPr>
        <w:t xml:space="preserve">carried out outstanding research and analysis for </w:t>
      </w:r>
      <w:r w:rsidRPr="004E6AE7">
        <w:rPr>
          <w:szCs w:val="18"/>
        </w:rPr>
        <w:t>the present report</w:t>
      </w:r>
      <w:r w:rsidRPr="001823BE">
        <w:rPr>
          <w:szCs w:val="18"/>
        </w:rPr>
        <w:t>, a</w:t>
      </w:r>
      <w:r w:rsidRPr="0041051A">
        <w:rPr>
          <w:szCs w:val="18"/>
        </w:rPr>
        <w:t>s did Benjamin Greenacre</w:t>
      </w:r>
      <w:r w:rsidRPr="0073510A">
        <w:rPr>
          <w:szCs w:val="18"/>
        </w:rPr>
        <w:t xml:space="preserve">, Zurab Archuashvili and Sarah Aruanno. The Special Rapporteur is also grateful to Chian Yew Lim and Damianos Serefidis at </w:t>
      </w:r>
      <w:r>
        <w:rPr>
          <w:szCs w:val="18"/>
        </w:rPr>
        <w:t xml:space="preserve">OHCHR </w:t>
      </w:r>
      <w:r w:rsidRPr="0041051A">
        <w:rPr>
          <w:szCs w:val="18"/>
        </w:rPr>
        <w:t xml:space="preserve">for their </w:t>
      </w:r>
      <w:r w:rsidRPr="004E6AE7">
        <w:rPr>
          <w:szCs w:val="18"/>
        </w:rPr>
        <w:t>excell</w:t>
      </w:r>
      <w:r w:rsidRPr="001823BE">
        <w:rPr>
          <w:szCs w:val="18"/>
        </w:rPr>
        <w:t xml:space="preserve">ent support in </w:t>
      </w:r>
      <w:r w:rsidRPr="0041051A">
        <w:rPr>
          <w:szCs w:val="18"/>
        </w:rPr>
        <w:t>faci</w:t>
      </w:r>
      <w:r w:rsidRPr="0073510A">
        <w:rPr>
          <w:szCs w:val="18"/>
        </w:rPr>
        <w:t>litating research</w:t>
      </w:r>
      <w:r>
        <w:rPr>
          <w:szCs w:val="18"/>
        </w:rPr>
        <w:t xml:space="preserve"> and to Essex Human Rights Centre Clinic students Ulkar Aliyeva, Nicholas Bush, Keiu Kikas and Vanessa Lazo for their valuable research</w:t>
      </w:r>
      <w:r w:rsidRPr="001823BE">
        <w:rPr>
          <w:szCs w:val="18"/>
        </w:rPr>
        <w:t>.</w:t>
      </w:r>
    </w:p>
  </w:footnote>
  <w:footnote w:id="4">
    <w:p w14:paraId="310339A7" w14:textId="77777777" w:rsidR="00B97FA0" w:rsidRPr="001823BE" w:rsidRDefault="00B97FA0" w:rsidP="00B55D16">
      <w:pPr>
        <w:pStyle w:val="FootnoteText"/>
      </w:pPr>
      <w:r w:rsidRPr="0073510A">
        <w:tab/>
      </w:r>
      <w:r w:rsidRPr="00FC0961">
        <w:rPr>
          <w:rStyle w:val="FootnoteReference"/>
        </w:rPr>
        <w:footnoteRef/>
      </w:r>
      <w:r w:rsidRPr="00FC0961">
        <w:rPr>
          <w:rStyle w:val="FootnoteReference"/>
        </w:rPr>
        <w:tab/>
      </w:r>
      <w:r w:rsidRPr="001823BE">
        <w:t xml:space="preserve">Edward </w:t>
      </w:r>
      <w:r w:rsidRPr="0041051A">
        <w:t xml:space="preserve">Said, </w:t>
      </w:r>
      <w:r w:rsidRPr="0073510A">
        <w:rPr>
          <w:i/>
          <w:iCs/>
        </w:rPr>
        <w:t>Orientalism</w:t>
      </w:r>
      <w:r w:rsidRPr="0073510A">
        <w:t xml:space="preserve"> (</w:t>
      </w:r>
      <w:r>
        <w:t xml:space="preserve">New York, Pantheon Books, </w:t>
      </w:r>
      <w:r w:rsidRPr="0073510A">
        <w:t>1978)</w:t>
      </w:r>
      <w:r>
        <w:t>.</w:t>
      </w:r>
    </w:p>
  </w:footnote>
  <w:footnote w:id="5">
    <w:p w14:paraId="63C77CA1" w14:textId="77777777" w:rsidR="00B97FA0" w:rsidRPr="001823BE" w:rsidRDefault="00B97FA0" w:rsidP="00B55D16">
      <w:pPr>
        <w:pStyle w:val="FootnoteText"/>
      </w:pPr>
      <w:r w:rsidRPr="0041051A">
        <w:tab/>
      </w:r>
      <w:r w:rsidRPr="00FC0961">
        <w:rPr>
          <w:rStyle w:val="FootnoteReference"/>
        </w:rPr>
        <w:footnoteRef/>
      </w:r>
      <w:r w:rsidRPr="00FC0961">
        <w:rPr>
          <w:rStyle w:val="FootnoteReference"/>
        </w:rPr>
        <w:tab/>
      </w:r>
      <w:r w:rsidRPr="0041051A">
        <w:t>A/HRC</w:t>
      </w:r>
      <w:r w:rsidRPr="0073510A">
        <w:t>/46/36, para. 11</w:t>
      </w:r>
      <w:r>
        <w:t>,</w:t>
      </w:r>
      <w:r w:rsidRPr="0073510A">
        <w:t xml:space="preserve"> and A/73/362</w:t>
      </w:r>
      <w:r>
        <w:t>.</w:t>
      </w:r>
    </w:p>
  </w:footnote>
  <w:footnote w:id="6">
    <w:p w14:paraId="1996963F" w14:textId="10D6E9B1" w:rsidR="00B97FA0" w:rsidRPr="001823BE" w:rsidRDefault="00B97FA0" w:rsidP="00B55D16">
      <w:pPr>
        <w:pStyle w:val="FootnoteText"/>
      </w:pPr>
      <w:r w:rsidRPr="0041051A">
        <w:tab/>
      </w:r>
      <w:r w:rsidRPr="00FC0961">
        <w:rPr>
          <w:rStyle w:val="FootnoteReference"/>
        </w:rPr>
        <w:footnoteRef/>
      </w:r>
      <w:r w:rsidRPr="00FC0961">
        <w:rPr>
          <w:rStyle w:val="FootnoteReference"/>
        </w:rPr>
        <w:tab/>
      </w:r>
      <w:hyperlink r:id="rId1" w:history="1">
        <w:r w:rsidRPr="004E6AE7">
          <w:rPr>
            <w:rStyle w:val="Hyperlink"/>
          </w:rPr>
          <w:t>www.commoncause.in/uploadimage/page/Status_of_Policing_in_India_Report_2019_by_</w:t>
        </w:r>
      </w:hyperlink>
      <w:r>
        <w:br/>
      </w:r>
      <w:r w:rsidRPr="0041051A">
        <w:rPr>
          <w:color w:val="0432FF"/>
        </w:rPr>
        <w:tab/>
        <w:t>Com</w:t>
      </w:r>
      <w:hyperlink r:id="rId2" w:history="1">
        <w:r w:rsidRPr="0041051A">
          <w:rPr>
            <w:rStyle w:val="Hyperlink"/>
            <w:color w:val="0432FF"/>
          </w:rPr>
          <w:t>mon_Cause_and_</w:t>
        </w:r>
        <w:r w:rsidRPr="004E6AE7">
          <w:rPr>
            <w:rStyle w:val="Hyperlink"/>
            <w:color w:val="0432FF"/>
          </w:rPr>
          <w:t>CSDS</w:t>
        </w:r>
        <w:r w:rsidRPr="0041051A">
          <w:rPr>
            <w:rStyle w:val="Hyperlink"/>
            <w:color w:val="0432FF"/>
          </w:rPr>
          <w:t>.pdf</w:t>
        </w:r>
      </w:hyperlink>
      <w:r w:rsidRPr="00FC0961">
        <w:rPr>
          <w:rStyle w:val="Hyperlink"/>
          <w:color w:val="auto"/>
        </w:rPr>
        <w:t>,</w:t>
      </w:r>
      <w:r w:rsidRPr="001823BE">
        <w:rPr>
          <w:color w:val="0432FF"/>
        </w:rPr>
        <w:t xml:space="preserve"> </w:t>
      </w:r>
      <w:r w:rsidRPr="0041051A">
        <w:t>p.</w:t>
      </w:r>
      <w:r>
        <w:t xml:space="preserve"> </w:t>
      </w:r>
      <w:r w:rsidRPr="001823BE">
        <w:t>119</w:t>
      </w:r>
      <w:r>
        <w:t>.</w:t>
      </w:r>
    </w:p>
  </w:footnote>
  <w:footnote w:id="7">
    <w:p w14:paraId="410EB3E5" w14:textId="77777777" w:rsidR="00B97FA0" w:rsidRPr="0041051A" w:rsidRDefault="00B97FA0" w:rsidP="00B55D16">
      <w:pPr>
        <w:pStyle w:val="FootnoteText"/>
      </w:pPr>
      <w:r w:rsidRPr="0041051A">
        <w:tab/>
      </w:r>
      <w:r w:rsidRPr="00FC0961">
        <w:rPr>
          <w:rStyle w:val="FootnoteReference"/>
        </w:rPr>
        <w:footnoteRef/>
      </w:r>
      <w:r w:rsidRPr="00FC0961">
        <w:rPr>
          <w:rStyle w:val="FootnoteReference"/>
        </w:rPr>
        <w:tab/>
      </w:r>
      <w:hyperlink r:id="rId3" w:history="1">
        <w:r w:rsidRPr="004E6AE7">
          <w:rPr>
            <w:rFonts w:eastAsia="Calibri"/>
            <w:color w:val="0432FF"/>
            <w:lang w:val="en-US"/>
          </w:rPr>
          <w:t>http</w:t>
        </w:r>
        <w:r w:rsidRPr="0041051A">
          <w:rPr>
            <w:rFonts w:eastAsia="Calibri"/>
            <w:color w:val="0432FF"/>
            <w:lang w:val="en-US"/>
          </w:rPr>
          <w:t>s:/</w:t>
        </w:r>
        <w:r w:rsidRPr="0073510A">
          <w:rPr>
            <w:rFonts w:eastAsia="Calibri"/>
            <w:color w:val="0432FF"/>
            <w:lang w:val="en-US"/>
          </w:rPr>
          <w:t>/edition.cnn.com/interactive/2018/11/europe/antisemitism-poll-2018-intl/</w:t>
        </w:r>
      </w:hyperlink>
      <w:r w:rsidRPr="001823BE">
        <w:rPr>
          <w:rFonts w:eastAsia="Calibri"/>
          <w:color w:val="000000"/>
          <w:lang w:val="en-US"/>
        </w:rPr>
        <w:t xml:space="preserve">; </w:t>
      </w:r>
      <w:hyperlink r:id="rId4" w:history="1">
        <w:r w:rsidRPr="00866F15">
          <w:rPr>
            <w:rStyle w:val="Hyperlink"/>
            <w:rFonts w:eastAsia="Calibri"/>
            <w:lang w:val="en-US"/>
          </w:rPr>
          <w:t>www.pewforum.org/2018/10/29/eastern-and-western-europeans-differ-on-importance-of-religion-views-of-minorities-and-key-social-issues</w:t>
        </w:r>
      </w:hyperlink>
      <w:r w:rsidRPr="001823BE">
        <w:rPr>
          <w:rFonts w:eastAsia="Calibri"/>
          <w:color w:val="000000"/>
          <w:lang w:val="en-US"/>
        </w:rPr>
        <w:t xml:space="preserve">; </w:t>
      </w:r>
      <w:hyperlink r:id="rId5" w:history="1">
        <w:r>
          <w:rPr>
            <w:rFonts w:eastAsia="Calibri"/>
            <w:color w:val="0432FF"/>
            <w:lang w:val="en-US"/>
          </w:rPr>
          <w:t>www.pewresearch.org/global/2019/10/14/minority-groups/</w:t>
        </w:r>
      </w:hyperlink>
      <w:r w:rsidRPr="00446521">
        <w:rPr>
          <w:rFonts w:eastAsia="Calibri"/>
          <w:lang w:val="en-US"/>
        </w:rPr>
        <w:t xml:space="preserve">. </w:t>
      </w:r>
    </w:p>
  </w:footnote>
  <w:footnote w:id="8">
    <w:p w14:paraId="6C183D31" w14:textId="77777777" w:rsidR="00B97FA0" w:rsidRPr="001823BE" w:rsidRDefault="00B97FA0" w:rsidP="00B55D16">
      <w:pPr>
        <w:pStyle w:val="FootnoteText"/>
      </w:pPr>
      <w:r w:rsidRPr="0073510A">
        <w:tab/>
      </w:r>
      <w:r w:rsidRPr="00FC0961">
        <w:rPr>
          <w:rStyle w:val="FootnoteReference"/>
        </w:rPr>
        <w:footnoteRef/>
      </w:r>
      <w:r w:rsidRPr="00FC0961">
        <w:rPr>
          <w:rStyle w:val="FootnoteReference"/>
        </w:rPr>
        <w:tab/>
      </w:r>
      <w:hyperlink r:id="rId6" w:history="1">
        <w:r>
          <w:rPr>
            <w:rStyle w:val="Hyperlink"/>
          </w:rPr>
          <w:t>www.pewforum.org/2017/02/15/americans-express-increasingly-warm-feelings-toward-religious-groups/</w:t>
        </w:r>
      </w:hyperlink>
      <w:r w:rsidRPr="00446521">
        <w:rPr>
          <w:rStyle w:val="Hyperlink"/>
          <w:color w:val="auto"/>
        </w:rPr>
        <w:t>.</w:t>
      </w:r>
    </w:p>
  </w:footnote>
  <w:footnote w:id="9">
    <w:p w14:paraId="78F07B4E" w14:textId="77777777" w:rsidR="00B97FA0" w:rsidRPr="001823BE" w:rsidRDefault="00B97FA0" w:rsidP="00B55D16">
      <w:pPr>
        <w:pStyle w:val="FootnoteText"/>
      </w:pPr>
      <w:r w:rsidRPr="001823BE">
        <w:tab/>
      </w:r>
      <w:r w:rsidRPr="00FC0961">
        <w:rPr>
          <w:rStyle w:val="FootnoteReference"/>
        </w:rPr>
        <w:footnoteRef/>
      </w:r>
      <w:r w:rsidRPr="00FC0961">
        <w:rPr>
          <w:rStyle w:val="FootnoteReference"/>
        </w:rPr>
        <w:tab/>
      </w:r>
      <w:hyperlink r:id="rId7" w:history="1">
        <w:r w:rsidRPr="004E6AE7">
          <w:rPr>
            <w:rStyle w:val="Hyperlink"/>
          </w:rPr>
          <w:t>http</w:t>
        </w:r>
        <w:r w:rsidRPr="0041051A">
          <w:rPr>
            <w:rStyle w:val="Hyperlink"/>
          </w:rPr>
          <w:t>://bridge.georgetown.edu/islamophobia-the-right-word-for-a-real-problem/</w:t>
        </w:r>
      </w:hyperlink>
      <w:r>
        <w:t>.</w:t>
      </w:r>
      <w:r w:rsidRPr="004E6AE7">
        <w:t xml:space="preserve"> </w:t>
      </w:r>
    </w:p>
  </w:footnote>
  <w:footnote w:id="10">
    <w:p w14:paraId="3CB75EF0" w14:textId="77777777" w:rsidR="00B97FA0" w:rsidRPr="0073510A" w:rsidRDefault="00B97FA0" w:rsidP="00B55D16">
      <w:pPr>
        <w:pStyle w:val="FootnoteText"/>
      </w:pPr>
      <w:r w:rsidRPr="0041051A">
        <w:tab/>
      </w:r>
      <w:r w:rsidRPr="00FC0961">
        <w:rPr>
          <w:rStyle w:val="FootnoteReference"/>
        </w:rPr>
        <w:footnoteRef/>
      </w:r>
      <w:r w:rsidRPr="00FC0961">
        <w:rPr>
          <w:rStyle w:val="FootnoteReference"/>
        </w:rPr>
        <w:tab/>
      </w:r>
      <w:hyperlink r:id="rId8" w:history="1">
        <w:r>
          <w:rPr>
            <w:rStyle w:val="Hyperlink"/>
          </w:rPr>
          <w:t>www.jstor.org/stable/1229039?seq=1</w:t>
        </w:r>
      </w:hyperlink>
      <w:r w:rsidRPr="00446521">
        <w:rPr>
          <w:rStyle w:val="Hyperlink"/>
          <w:color w:val="auto"/>
        </w:rPr>
        <w:t>,</w:t>
      </w:r>
      <w:r w:rsidRPr="001823BE">
        <w:t xml:space="preserve"> p.</w:t>
      </w:r>
      <w:r>
        <w:t xml:space="preserve"> </w:t>
      </w:r>
      <w:r w:rsidRPr="001823BE">
        <w:t>140</w:t>
      </w:r>
      <w:r>
        <w:t>.</w:t>
      </w:r>
      <w:r w:rsidRPr="0041051A">
        <w:t xml:space="preserve"> </w:t>
      </w:r>
    </w:p>
  </w:footnote>
  <w:footnote w:id="11">
    <w:p w14:paraId="61C203EA" w14:textId="77777777" w:rsidR="00B97FA0" w:rsidRPr="0041051A" w:rsidRDefault="00B97FA0" w:rsidP="00B55D16">
      <w:pPr>
        <w:pStyle w:val="FootnoteText"/>
      </w:pPr>
      <w:r w:rsidRPr="0073510A">
        <w:tab/>
      </w:r>
      <w:r w:rsidRPr="00FC0961">
        <w:rPr>
          <w:rStyle w:val="FootnoteReference"/>
        </w:rPr>
        <w:footnoteRef/>
      </w:r>
      <w:r w:rsidRPr="00FC0961">
        <w:rPr>
          <w:rStyle w:val="FootnoteReference"/>
        </w:rPr>
        <w:tab/>
      </w:r>
      <w:r>
        <w:t xml:space="preserve">See, </w:t>
      </w:r>
      <w:r w:rsidRPr="004E6AE7">
        <w:t>e.g.</w:t>
      </w:r>
      <w:r>
        <w:t>,</w:t>
      </w:r>
      <w:r w:rsidRPr="001823BE">
        <w:t xml:space="preserve"> </w:t>
      </w:r>
      <w:r w:rsidRPr="004E6AE7">
        <w:t>AL</w:t>
      </w:r>
      <w:r w:rsidRPr="001823BE">
        <w:t xml:space="preserve"> </w:t>
      </w:r>
      <w:r w:rsidRPr="004E6AE7">
        <w:t>PAK</w:t>
      </w:r>
      <w:r w:rsidRPr="001823BE">
        <w:t xml:space="preserve"> 1/2020</w:t>
      </w:r>
      <w:r>
        <w:t>,</w:t>
      </w:r>
      <w:r w:rsidRPr="0041051A">
        <w:t xml:space="preserve"> </w:t>
      </w:r>
      <w:r w:rsidRPr="004E6AE7">
        <w:t>OL</w:t>
      </w:r>
      <w:r w:rsidRPr="001823BE">
        <w:t xml:space="preserve"> </w:t>
      </w:r>
      <w:r w:rsidRPr="004E6AE7">
        <w:t>PAK</w:t>
      </w:r>
      <w:r w:rsidRPr="001823BE">
        <w:t xml:space="preserve"> 10/2020</w:t>
      </w:r>
      <w:r>
        <w:t>,</w:t>
      </w:r>
      <w:r w:rsidRPr="001823BE">
        <w:t xml:space="preserve"> </w:t>
      </w:r>
      <w:r w:rsidRPr="004E6AE7">
        <w:t>AL</w:t>
      </w:r>
      <w:r w:rsidRPr="001823BE">
        <w:t xml:space="preserve"> </w:t>
      </w:r>
      <w:r w:rsidRPr="004E6AE7">
        <w:t>AFG</w:t>
      </w:r>
      <w:r w:rsidRPr="001823BE">
        <w:t xml:space="preserve"> 4/2016</w:t>
      </w:r>
      <w:r>
        <w:t>,</w:t>
      </w:r>
      <w:r w:rsidRPr="001823BE">
        <w:t xml:space="preserve"> </w:t>
      </w:r>
      <w:r w:rsidRPr="004E6AE7">
        <w:t>UA</w:t>
      </w:r>
      <w:r w:rsidRPr="001823BE">
        <w:t xml:space="preserve"> </w:t>
      </w:r>
      <w:r w:rsidRPr="004E6AE7">
        <w:t>MRT</w:t>
      </w:r>
      <w:r w:rsidRPr="001823BE">
        <w:t xml:space="preserve"> 3/2016</w:t>
      </w:r>
      <w:r w:rsidRPr="00BE0D41">
        <w:t xml:space="preserve">, </w:t>
      </w:r>
      <w:r w:rsidRPr="004E6AE7">
        <w:t>UA</w:t>
      </w:r>
      <w:r w:rsidRPr="00BE0D41">
        <w:t xml:space="preserve"> </w:t>
      </w:r>
      <w:r w:rsidRPr="004E6AE7">
        <w:t>SDN</w:t>
      </w:r>
      <w:r w:rsidRPr="00BE0D41">
        <w:t xml:space="preserve"> 1/2016, </w:t>
      </w:r>
      <w:r w:rsidRPr="004E6AE7">
        <w:t>UA</w:t>
      </w:r>
      <w:r w:rsidRPr="00BE0D41">
        <w:t xml:space="preserve"> </w:t>
      </w:r>
      <w:r w:rsidRPr="004E6AE7">
        <w:t>SAU</w:t>
      </w:r>
      <w:r w:rsidRPr="00BE0D41">
        <w:t xml:space="preserve"> 11/2015, </w:t>
      </w:r>
      <w:r w:rsidRPr="004E6AE7">
        <w:t>UA</w:t>
      </w:r>
      <w:r w:rsidRPr="00BE0D41">
        <w:t xml:space="preserve"> </w:t>
      </w:r>
      <w:r w:rsidRPr="004E6AE7">
        <w:t>DZA</w:t>
      </w:r>
      <w:r w:rsidRPr="00BE0D41">
        <w:t xml:space="preserve"> 3/2017, </w:t>
      </w:r>
      <w:r w:rsidRPr="004E6AE7">
        <w:t>AL</w:t>
      </w:r>
      <w:r w:rsidRPr="00BE0D41">
        <w:t xml:space="preserve"> </w:t>
      </w:r>
      <w:r w:rsidRPr="004E6AE7">
        <w:t>EGY</w:t>
      </w:r>
      <w:r w:rsidRPr="00BE0D41">
        <w:t xml:space="preserve"> 4/20</w:t>
      </w:r>
      <w:r w:rsidRPr="001823BE">
        <w:t>17</w:t>
      </w:r>
      <w:r>
        <w:t>,</w:t>
      </w:r>
      <w:r w:rsidRPr="001823BE">
        <w:t xml:space="preserve"> </w:t>
      </w:r>
      <w:r w:rsidRPr="004E6AE7">
        <w:t>AL</w:t>
      </w:r>
      <w:r w:rsidRPr="001823BE">
        <w:t xml:space="preserve"> </w:t>
      </w:r>
      <w:r w:rsidRPr="004E6AE7">
        <w:t>IDN</w:t>
      </w:r>
      <w:r w:rsidRPr="001823BE">
        <w:t xml:space="preserve"> 5/2018 </w:t>
      </w:r>
      <w:r>
        <w:t xml:space="preserve">and </w:t>
      </w:r>
      <w:r w:rsidRPr="004E6AE7">
        <w:t>OL</w:t>
      </w:r>
      <w:r w:rsidRPr="001823BE">
        <w:t xml:space="preserve"> </w:t>
      </w:r>
      <w:r w:rsidRPr="004E6AE7">
        <w:t>NGA</w:t>
      </w:r>
      <w:r w:rsidRPr="001823BE">
        <w:t xml:space="preserve"> 3/2017</w:t>
      </w:r>
      <w:r>
        <w:t xml:space="preserve">. All communications are available from </w:t>
      </w:r>
      <w:r w:rsidRPr="008A5F9A">
        <w:t>https://spcommreports.ohchr.org/Tmsearch/TMDocuments</w:t>
      </w:r>
      <w:r>
        <w:t>.</w:t>
      </w:r>
    </w:p>
  </w:footnote>
  <w:footnote w:id="12">
    <w:p w14:paraId="6B1D02F8" w14:textId="77777777" w:rsidR="00B97FA0" w:rsidRPr="0073510A" w:rsidRDefault="00B97FA0" w:rsidP="00B55D16">
      <w:pPr>
        <w:pStyle w:val="FootnoteText"/>
      </w:pPr>
      <w:r w:rsidRPr="0073510A">
        <w:tab/>
      </w:r>
      <w:r w:rsidRPr="00FC0961">
        <w:rPr>
          <w:rStyle w:val="FootnoteReference"/>
        </w:rPr>
        <w:footnoteRef/>
      </w:r>
      <w:r w:rsidRPr="00FC0961">
        <w:rPr>
          <w:rStyle w:val="FootnoteReference"/>
        </w:rPr>
        <w:tab/>
      </w:r>
      <w:r>
        <w:t xml:space="preserve">See, </w:t>
      </w:r>
      <w:r w:rsidRPr="004E6AE7">
        <w:t>e.g.</w:t>
      </w:r>
      <w:r>
        <w:t>,</w:t>
      </w:r>
      <w:r w:rsidRPr="001823BE">
        <w:t xml:space="preserve"> </w:t>
      </w:r>
      <w:r w:rsidRPr="004E6AE7">
        <w:t>AL</w:t>
      </w:r>
      <w:r w:rsidRPr="001823BE">
        <w:t xml:space="preserve"> </w:t>
      </w:r>
      <w:r w:rsidRPr="004E6AE7">
        <w:t>PHL</w:t>
      </w:r>
      <w:r w:rsidRPr="001823BE">
        <w:t xml:space="preserve"> 6/2019</w:t>
      </w:r>
      <w:r>
        <w:t>.</w:t>
      </w:r>
      <w:r w:rsidRPr="0041051A">
        <w:t xml:space="preserve"> </w:t>
      </w:r>
    </w:p>
  </w:footnote>
  <w:footnote w:id="13">
    <w:p w14:paraId="5307D190" w14:textId="77777777" w:rsidR="00B97FA0" w:rsidRPr="004E6AE7" w:rsidRDefault="00B97FA0" w:rsidP="00B55D16">
      <w:pPr>
        <w:pStyle w:val="FootnoteText"/>
        <w:rPr>
          <w:lang w:val="en-US"/>
        </w:rPr>
      </w:pPr>
      <w:r>
        <w:tab/>
      </w:r>
      <w:r w:rsidRPr="00FC0961">
        <w:rPr>
          <w:rStyle w:val="FootnoteReference"/>
        </w:rPr>
        <w:footnoteRef/>
      </w:r>
      <w:r w:rsidRPr="00930B40">
        <w:rPr>
          <w:rStyle w:val="FootnoteReference"/>
          <w:vertAlign w:val="baseline"/>
        </w:rPr>
        <w:t xml:space="preserve"> </w:t>
      </w:r>
      <w:r>
        <w:tab/>
      </w:r>
      <w:r w:rsidRPr="0041051A">
        <w:t>A/75/385</w:t>
      </w:r>
      <w:r>
        <w:t>.</w:t>
      </w:r>
    </w:p>
  </w:footnote>
  <w:footnote w:id="14">
    <w:p w14:paraId="6DFF69AF" w14:textId="77777777" w:rsidR="00B97FA0" w:rsidRPr="0041051A" w:rsidRDefault="00B97FA0" w:rsidP="00B55D16">
      <w:pPr>
        <w:pStyle w:val="FootnoteText"/>
      </w:pPr>
      <w:r w:rsidRPr="0073510A">
        <w:tab/>
      </w:r>
      <w:r w:rsidRPr="00FC0961">
        <w:rPr>
          <w:rStyle w:val="FootnoteReference"/>
        </w:rPr>
        <w:footnoteRef/>
      </w:r>
      <w:r w:rsidRPr="00FC0961">
        <w:rPr>
          <w:rStyle w:val="FootnoteReference"/>
        </w:rPr>
        <w:tab/>
      </w:r>
      <w:hyperlink r:id="rId9" w:history="1">
        <w:r>
          <w:rPr>
            <w:rStyle w:val="Hyperlink"/>
          </w:rPr>
          <w:t>www.worldcat.org/title/clash-of-civilizations-and-the-remaking-of-world-order/oclc/35029747</w:t>
        </w:r>
      </w:hyperlink>
      <w:r w:rsidRPr="001823BE">
        <w:t xml:space="preserve">; </w:t>
      </w:r>
      <w:hyperlink r:id="rId10" w:history="1">
        <w:r>
          <w:rPr>
            <w:rStyle w:val="Hyperlink"/>
          </w:rPr>
          <w:t>www.worldcat.org/title/militant-islam-reaches-america/oclc/49681230</w:t>
        </w:r>
      </w:hyperlink>
      <w:r w:rsidRPr="00B55D16">
        <w:rPr>
          <w:rStyle w:val="Hyperlink"/>
          <w:color w:val="auto"/>
        </w:rPr>
        <w:t>.</w:t>
      </w:r>
      <w:r w:rsidRPr="00B55D16">
        <w:t xml:space="preserve"> </w:t>
      </w:r>
    </w:p>
  </w:footnote>
  <w:footnote w:id="15">
    <w:p w14:paraId="7A865FBF" w14:textId="77777777" w:rsidR="00B97FA0" w:rsidRPr="0041051A" w:rsidRDefault="00B97FA0" w:rsidP="00B55D16">
      <w:pPr>
        <w:pStyle w:val="FootnoteText"/>
      </w:pPr>
      <w:r w:rsidRPr="0073510A">
        <w:tab/>
      </w:r>
      <w:r w:rsidRPr="00FC0961">
        <w:rPr>
          <w:rStyle w:val="FootnoteReference"/>
        </w:rPr>
        <w:footnoteRef/>
      </w:r>
      <w:r w:rsidRPr="00FC0961">
        <w:rPr>
          <w:rStyle w:val="FootnoteReference"/>
        </w:rPr>
        <w:tab/>
      </w:r>
      <w:r>
        <w:t xml:space="preserve">See, </w:t>
      </w:r>
      <w:r w:rsidRPr="004E6AE7">
        <w:t>e</w:t>
      </w:r>
      <w:r w:rsidRPr="001823BE">
        <w:t>.g</w:t>
      </w:r>
      <w:r>
        <w:t>.,</w:t>
      </w:r>
      <w:r w:rsidRPr="0041051A">
        <w:t xml:space="preserve"> China</w:t>
      </w:r>
      <w:r>
        <w:t>,</w:t>
      </w:r>
      <w:r w:rsidRPr="0041051A">
        <w:t xml:space="preserve"> India</w:t>
      </w:r>
      <w:r>
        <w:t xml:space="preserve"> and</w:t>
      </w:r>
      <w:r w:rsidRPr="00C64734">
        <w:t xml:space="preserve"> </w:t>
      </w:r>
      <w:r w:rsidRPr="0041051A">
        <w:t xml:space="preserve">Myanmar. </w:t>
      </w:r>
      <w:r w:rsidRPr="0073510A">
        <w:t xml:space="preserve">Submission </w:t>
      </w:r>
      <w:r>
        <w:t>by</w:t>
      </w:r>
      <w:r w:rsidRPr="0073510A">
        <w:t xml:space="preserve"> Justice for All</w:t>
      </w:r>
      <w:r>
        <w:t>.</w:t>
      </w:r>
    </w:p>
  </w:footnote>
  <w:footnote w:id="16">
    <w:p w14:paraId="10142849" w14:textId="77777777" w:rsidR="00B97FA0" w:rsidRPr="0041051A" w:rsidRDefault="00B97FA0" w:rsidP="00B55D16">
      <w:pPr>
        <w:pStyle w:val="FootnoteText"/>
      </w:pPr>
      <w:r w:rsidRPr="0073510A">
        <w:tab/>
      </w:r>
      <w:r w:rsidRPr="00FC0961">
        <w:rPr>
          <w:rStyle w:val="FootnoteReference"/>
        </w:rPr>
        <w:footnoteRef/>
      </w:r>
      <w:r w:rsidRPr="00FC0961">
        <w:rPr>
          <w:rStyle w:val="FootnoteReference"/>
        </w:rPr>
        <w:tab/>
      </w:r>
      <w:hyperlink r:id="rId11" w:history="1">
        <w:r>
          <w:rPr>
            <w:rStyle w:val="Hyperlink"/>
          </w:rPr>
          <w:t>www.runnymedetrust.org/uploads/Islamophobia%20Report%202018%20FINAL.pdf</w:t>
        </w:r>
      </w:hyperlink>
      <w:r w:rsidRPr="001823BE">
        <w:t xml:space="preserve">. </w:t>
      </w:r>
      <w:r w:rsidRPr="0041051A">
        <w:rPr>
          <w:lang w:val="en-AU"/>
        </w:rPr>
        <w:t xml:space="preserve">The </w:t>
      </w:r>
      <w:r w:rsidRPr="0073510A">
        <w:t>European Union</w:t>
      </w:r>
      <w:r w:rsidRPr="0073510A">
        <w:rPr>
          <w:lang w:val="en-AU"/>
        </w:rPr>
        <w:t xml:space="preserve"> </w:t>
      </w:r>
      <w:r w:rsidRPr="004E6AE7">
        <w:rPr>
          <w:lang w:val="en-AU"/>
        </w:rPr>
        <w:t>emphasize</w:t>
      </w:r>
      <w:r w:rsidRPr="001823BE">
        <w:rPr>
          <w:lang w:val="en-AU"/>
        </w:rPr>
        <w:t>s that anti-Muslim hatred is a</w:t>
      </w:r>
      <w:r>
        <w:rPr>
          <w:lang w:val="en-AU"/>
        </w:rPr>
        <w:t>n expression</w:t>
      </w:r>
      <w:r w:rsidRPr="001823BE">
        <w:rPr>
          <w:lang w:val="en-AU"/>
        </w:rPr>
        <w:t xml:space="preserve"> of intolerance and that there are dif</w:t>
      </w:r>
      <w:r w:rsidRPr="0073510A">
        <w:rPr>
          <w:lang w:val="en-AU"/>
        </w:rPr>
        <w:t xml:space="preserve">ferent forms of racism that link to religion or belief in cases </w:t>
      </w:r>
      <w:r>
        <w:rPr>
          <w:lang w:val="en-AU"/>
        </w:rPr>
        <w:t xml:space="preserve">of </w:t>
      </w:r>
      <w:r w:rsidRPr="0073510A">
        <w:rPr>
          <w:lang w:val="en-AU"/>
        </w:rPr>
        <w:t xml:space="preserve">anti-Muslim hatred </w:t>
      </w:r>
      <w:r>
        <w:rPr>
          <w:lang w:val="en-AU"/>
        </w:rPr>
        <w:t>(</w:t>
      </w:r>
      <w:hyperlink r:id="rId12" w:history="1">
        <w:r w:rsidRPr="004E6AE7">
          <w:rPr>
            <w:rStyle w:val="Hyperlink"/>
            <w:lang w:val="en-AU"/>
          </w:rPr>
          <w:t>http</w:t>
        </w:r>
        <w:r w:rsidRPr="00866F15">
          <w:rPr>
            <w:rStyle w:val="Hyperlink"/>
            <w:lang w:val="en-AU"/>
          </w:rPr>
          <w:t>s://ec.europa.eu/info/sites/info/files/a_union_of_equality_eu_action_plan_against_racism_2020_-2025_en.pdf</w:t>
        </w:r>
      </w:hyperlink>
      <w:r w:rsidRPr="006D5638">
        <w:rPr>
          <w:rStyle w:val="Hyperlink"/>
          <w:color w:val="auto"/>
          <w:lang w:val="en-AU"/>
        </w:rPr>
        <w:t>,</w:t>
      </w:r>
      <w:r w:rsidRPr="006D5638">
        <w:rPr>
          <w:lang w:val="en-AU"/>
        </w:rPr>
        <w:t xml:space="preserve"> </w:t>
      </w:r>
      <w:r w:rsidRPr="001823BE">
        <w:rPr>
          <w:lang w:val="en-AU"/>
        </w:rPr>
        <w:t>pp.</w:t>
      </w:r>
      <w:r>
        <w:rPr>
          <w:lang w:val="en-AU"/>
        </w:rPr>
        <w:t xml:space="preserve"> </w:t>
      </w:r>
      <w:r w:rsidRPr="004E6AE7">
        <w:rPr>
          <w:lang w:val="en-AU"/>
        </w:rPr>
        <w:t>1</w:t>
      </w:r>
      <w:r>
        <w:rPr>
          <w:lang w:val="en-AU"/>
        </w:rPr>
        <w:t>–</w:t>
      </w:r>
      <w:r w:rsidRPr="004E6AE7">
        <w:rPr>
          <w:lang w:val="en-AU"/>
        </w:rPr>
        <w:t>2</w:t>
      </w:r>
      <w:r>
        <w:rPr>
          <w:lang w:val="en-AU"/>
        </w:rPr>
        <w:t>)</w:t>
      </w:r>
      <w:r w:rsidRPr="001823BE">
        <w:rPr>
          <w:lang w:val="en-AU"/>
        </w:rPr>
        <w:t>.</w:t>
      </w:r>
    </w:p>
  </w:footnote>
  <w:footnote w:id="17">
    <w:p w14:paraId="705A42C5" w14:textId="77777777" w:rsidR="00B97FA0" w:rsidRPr="0041051A" w:rsidRDefault="00B97FA0" w:rsidP="00B55D16">
      <w:pPr>
        <w:pStyle w:val="FootnoteText"/>
      </w:pPr>
      <w:r w:rsidRPr="0073510A">
        <w:tab/>
      </w:r>
      <w:r w:rsidRPr="00FC0961">
        <w:rPr>
          <w:rStyle w:val="FootnoteReference"/>
        </w:rPr>
        <w:footnoteRef/>
      </w:r>
      <w:r w:rsidRPr="00FC0961">
        <w:rPr>
          <w:rStyle w:val="FootnoteReference"/>
        </w:rPr>
        <w:tab/>
      </w:r>
      <w:r w:rsidRPr="004E6AE7">
        <w:t>www</w:t>
      </w:r>
      <w:r w:rsidRPr="001823BE">
        <w:t>.wor</w:t>
      </w:r>
      <w:r w:rsidRPr="0041051A">
        <w:t>ldcat.org/title/do-muslim-women-need-saving/oclc/828265187</w:t>
      </w:r>
      <w:r>
        <w:t xml:space="preserve">. </w:t>
      </w:r>
    </w:p>
  </w:footnote>
  <w:footnote w:id="18">
    <w:p w14:paraId="51C07FFE" w14:textId="77777777" w:rsidR="00B97FA0" w:rsidRPr="0041051A" w:rsidRDefault="00B97FA0" w:rsidP="00B55D16">
      <w:pPr>
        <w:pStyle w:val="FootnoteText"/>
      </w:pPr>
      <w:r w:rsidRPr="0073510A">
        <w:tab/>
      </w:r>
      <w:r w:rsidRPr="00FC0961">
        <w:rPr>
          <w:rStyle w:val="FootnoteReference"/>
        </w:rPr>
        <w:footnoteRef/>
      </w:r>
      <w:r w:rsidRPr="00FC0961">
        <w:rPr>
          <w:rStyle w:val="FootnoteReference"/>
        </w:rPr>
        <w:tab/>
      </w:r>
      <w:r>
        <w:t xml:space="preserve">See, </w:t>
      </w:r>
      <w:r w:rsidRPr="004E6AE7">
        <w:t>e.g.</w:t>
      </w:r>
      <w:r>
        <w:t>,</w:t>
      </w:r>
      <w:r w:rsidRPr="001823BE">
        <w:t xml:space="preserve"> </w:t>
      </w:r>
      <w:r w:rsidRPr="004E6AE7">
        <w:t>www</w:t>
      </w:r>
      <w:r w:rsidRPr="001823BE">
        <w:t>.worldcat.org/title/isla</w:t>
      </w:r>
      <w:r w:rsidRPr="0041051A">
        <w:t>mophobia-in-muslim-majority-societies/oclc/1076873408</w:t>
      </w:r>
      <w:r>
        <w:t>.</w:t>
      </w:r>
    </w:p>
  </w:footnote>
  <w:footnote w:id="19">
    <w:p w14:paraId="60FB1A00" w14:textId="77777777" w:rsidR="00B97FA0" w:rsidRPr="0073510A" w:rsidRDefault="00B97FA0" w:rsidP="00B55D16">
      <w:pPr>
        <w:pStyle w:val="FootnoteText"/>
      </w:pPr>
      <w:r w:rsidRPr="0073510A">
        <w:tab/>
      </w:r>
      <w:r w:rsidRPr="00FC0961">
        <w:rPr>
          <w:rStyle w:val="FootnoteReference"/>
        </w:rPr>
        <w:footnoteRef/>
      </w:r>
      <w:r w:rsidRPr="00FC0961">
        <w:rPr>
          <w:rStyle w:val="FootnoteReference"/>
        </w:rPr>
        <w:tab/>
      </w:r>
      <w:r>
        <w:t xml:space="preserve">See, </w:t>
      </w:r>
      <w:r w:rsidRPr="004E6AE7">
        <w:t>e.g.</w:t>
      </w:r>
      <w:r>
        <w:t>,</w:t>
      </w:r>
      <w:r w:rsidRPr="001823BE">
        <w:t xml:space="preserve"> </w:t>
      </w:r>
      <w:r w:rsidRPr="0041051A">
        <w:t>A/HRC</w:t>
      </w:r>
      <w:r w:rsidRPr="0073510A">
        <w:t>/37/49/Add.2</w:t>
      </w:r>
      <w:r>
        <w:t>,</w:t>
      </w:r>
      <w:r w:rsidRPr="0041051A">
        <w:t xml:space="preserve"> </w:t>
      </w:r>
      <w:r w:rsidRPr="004E6AE7">
        <w:t>para</w:t>
      </w:r>
      <w:r>
        <w:t>.</w:t>
      </w:r>
      <w:r w:rsidRPr="004E6AE7">
        <w:t xml:space="preserve"> </w:t>
      </w:r>
      <w:r w:rsidRPr="001823BE">
        <w:t>47</w:t>
      </w:r>
      <w:r>
        <w:t>,</w:t>
      </w:r>
      <w:r w:rsidRPr="001823BE">
        <w:t xml:space="preserve"> </w:t>
      </w:r>
      <w:r w:rsidRPr="0041051A">
        <w:t xml:space="preserve">and </w:t>
      </w:r>
      <w:r w:rsidRPr="0073510A">
        <w:t>A/75/385</w:t>
      </w:r>
      <w:r>
        <w:t>.</w:t>
      </w:r>
    </w:p>
  </w:footnote>
  <w:footnote w:id="20">
    <w:p w14:paraId="1C214CF7" w14:textId="77777777" w:rsidR="00B97FA0" w:rsidRPr="00930B40" w:rsidRDefault="00B97FA0" w:rsidP="00B55D16">
      <w:pPr>
        <w:pStyle w:val="FootnoteText"/>
      </w:pPr>
      <w:r w:rsidRPr="0073510A">
        <w:tab/>
      </w:r>
      <w:r w:rsidRPr="00FC0961">
        <w:rPr>
          <w:rStyle w:val="FootnoteReference"/>
        </w:rPr>
        <w:footnoteRef/>
      </w:r>
      <w:r w:rsidRPr="00FC0961">
        <w:rPr>
          <w:rStyle w:val="FootnoteReference"/>
        </w:rPr>
        <w:tab/>
      </w:r>
      <w:hyperlink r:id="rId13" w:history="1">
        <w:r w:rsidRPr="00930B40">
          <w:rPr>
            <w:rStyle w:val="Hyperlink"/>
          </w:rPr>
          <w:t>https://rm.coe.int/fifth-report-on-the-netherlands/168094c577</w:t>
        </w:r>
      </w:hyperlink>
      <w:r w:rsidRPr="00930B40">
        <w:rPr>
          <w:rStyle w:val="Hyperlink"/>
          <w:color w:val="auto"/>
        </w:rPr>
        <w:t>,</w:t>
      </w:r>
      <w:r w:rsidRPr="00930B40">
        <w:t xml:space="preserve"> para. 34.</w:t>
      </w:r>
    </w:p>
  </w:footnote>
  <w:footnote w:id="21">
    <w:p w14:paraId="449266D6" w14:textId="77777777" w:rsidR="00B97FA0" w:rsidRPr="001823BE" w:rsidRDefault="00B97FA0" w:rsidP="00B55D16">
      <w:pPr>
        <w:pStyle w:val="FootnoteText"/>
      </w:pPr>
      <w:r w:rsidRPr="00930B40">
        <w:tab/>
      </w:r>
      <w:r w:rsidRPr="00FC0961">
        <w:rPr>
          <w:rStyle w:val="FootnoteReference"/>
        </w:rPr>
        <w:footnoteRef/>
      </w:r>
      <w:r w:rsidRPr="00FC0961">
        <w:rPr>
          <w:rStyle w:val="FootnoteReference"/>
        </w:rPr>
        <w:tab/>
      </w:r>
      <w:r>
        <w:t xml:space="preserve">See, </w:t>
      </w:r>
      <w:r w:rsidRPr="004E6AE7">
        <w:t>e.g.</w:t>
      </w:r>
      <w:r>
        <w:t>,</w:t>
      </w:r>
      <w:r w:rsidRPr="001823BE">
        <w:t xml:space="preserve"> Australia </w:t>
      </w:r>
      <w:r>
        <w:t>(</w:t>
      </w:r>
      <w:hyperlink r:id="rId14" w:history="1">
        <w:r w:rsidRPr="004E6AE7">
          <w:rPr>
            <w:rStyle w:val="Hyperlink"/>
          </w:rPr>
          <w:t>http</w:t>
        </w:r>
        <w:r w:rsidRPr="00866F15">
          <w:rPr>
            <w:rStyle w:val="Hyperlink"/>
          </w:rPr>
          <w:t>s://onepathnetwork.com/islam-in-the-media-2017/</w:t>
        </w:r>
      </w:hyperlink>
      <w:r>
        <w:t>)</w:t>
      </w:r>
      <w:r w:rsidRPr="001823BE">
        <w:t xml:space="preserve">; </w:t>
      </w:r>
      <w:r w:rsidRPr="0041051A">
        <w:t>United Kingdom</w:t>
      </w:r>
      <w:r w:rsidRPr="001823BE">
        <w:t xml:space="preserve"> </w:t>
      </w:r>
      <w:r>
        <w:t>(</w:t>
      </w:r>
      <w:hyperlink r:id="rId15" w:history="1">
        <w:r w:rsidRPr="00866F15">
          <w:rPr>
            <w:rStyle w:val="Hyperlink"/>
          </w:rPr>
          <w:t>www.cam.ac.uk/research/news/media-fuelling-rising-hostility-towards-muslims-in-britain</w:t>
        </w:r>
      </w:hyperlink>
      <w:r>
        <w:t>;</w:t>
      </w:r>
      <w:r w:rsidRPr="001823BE">
        <w:t xml:space="preserve"> </w:t>
      </w:r>
      <w:hyperlink r:id="rId16" w:history="1">
        <w:r w:rsidRPr="004E6AE7">
          <w:rPr>
            <w:rStyle w:val="Hyperlink"/>
          </w:rPr>
          <w:t>http</w:t>
        </w:r>
        <w:r w:rsidRPr="0041051A">
          <w:rPr>
            <w:rStyle w:val="Hyperlink"/>
          </w:rPr>
          <w:t>s://static1</w:t>
        </w:r>
        <w:r w:rsidRPr="0073510A">
          <w:rPr>
            <w:rStyle w:val="Hyperlink"/>
          </w:rPr>
          <w:t>.squarespace.com/static/599c3d2febbd1a90cffdd8a9/t/5bfd1ea3352f531a6170ceee/1543315109493/Islamophobia</w:t>
        </w:r>
        <w:r w:rsidRPr="004E6AE7">
          <w:rPr>
            <w:rStyle w:val="Hyperlink"/>
          </w:rPr>
          <w:t>+</w:t>
        </w:r>
        <w:r w:rsidRPr="0041051A">
          <w:rPr>
            <w:rStyle w:val="Hyperlink"/>
          </w:rPr>
          <w:t>Defined.pdf</w:t>
        </w:r>
      </w:hyperlink>
      <w:r w:rsidRPr="00D6185A">
        <w:rPr>
          <w:rStyle w:val="Hyperlink"/>
          <w:color w:val="auto"/>
        </w:rPr>
        <w:t>,</w:t>
      </w:r>
      <w:r w:rsidRPr="001823BE">
        <w:t xml:space="preserve"> pp.1</w:t>
      </w:r>
      <w:r w:rsidRPr="004E6AE7">
        <w:t>9</w:t>
      </w:r>
      <w:r>
        <w:t>–</w:t>
      </w:r>
      <w:r w:rsidRPr="004E6AE7">
        <w:t>2</w:t>
      </w:r>
      <w:r w:rsidRPr="001823BE">
        <w:t>0</w:t>
      </w:r>
      <w:r>
        <w:t>)</w:t>
      </w:r>
      <w:r w:rsidRPr="001823BE">
        <w:t xml:space="preserve">; </w:t>
      </w:r>
      <w:r>
        <w:t xml:space="preserve">and </w:t>
      </w:r>
      <w:r w:rsidRPr="0041051A">
        <w:t>United States</w:t>
      </w:r>
      <w:r w:rsidRPr="001823BE">
        <w:t xml:space="preserve"> </w:t>
      </w:r>
      <w:r>
        <w:t>(</w:t>
      </w:r>
      <w:hyperlink r:id="rId17" w:history="1">
        <w:r w:rsidRPr="004E6AE7">
          <w:rPr>
            <w:rStyle w:val="Hyperlink"/>
          </w:rPr>
          <w:t>http</w:t>
        </w:r>
        <w:r w:rsidRPr="00866F15">
          <w:rPr>
            <w:rStyle w:val="Hyperlink"/>
          </w:rPr>
          <w:t>s://bridge.georgetown.edu/research/report-muslims-most-negatively-portrayed-minority-in-us-media/</w:t>
        </w:r>
      </w:hyperlink>
      <w:r>
        <w:t>)</w:t>
      </w:r>
      <w:r w:rsidRPr="001823BE">
        <w:t>.</w:t>
      </w:r>
      <w:r>
        <w:t xml:space="preserve"> See also</w:t>
      </w:r>
      <w:r w:rsidRPr="0041051A">
        <w:t xml:space="preserve"> </w:t>
      </w:r>
      <w:hyperlink r:id="rId18" w:history="1">
        <w:r w:rsidRPr="004E6AE7">
          <w:rPr>
            <w:rStyle w:val="Hyperlink"/>
          </w:rPr>
          <w:t>http</w:t>
        </w:r>
        <w:r w:rsidRPr="0041051A">
          <w:rPr>
            <w:rStyle w:val="Hyperlink"/>
          </w:rPr>
          <w:t>s://journals.sagepub.com/doi/10</w:t>
        </w:r>
        <w:r w:rsidRPr="004E6AE7">
          <w:rPr>
            <w:rStyle w:val="Hyperlink"/>
          </w:rPr>
          <w:t>.1177/1748</w:t>
        </w:r>
        <w:r w:rsidRPr="0041051A">
          <w:rPr>
            <w:rStyle w:val="Hyperlink"/>
          </w:rPr>
          <w:t>048516656305</w:t>
        </w:r>
      </w:hyperlink>
      <w:r w:rsidRPr="00E53937">
        <w:rPr>
          <w:rStyle w:val="Hyperlink"/>
          <w:color w:val="auto"/>
        </w:rPr>
        <w:t>.</w:t>
      </w:r>
    </w:p>
  </w:footnote>
  <w:footnote w:id="22">
    <w:p w14:paraId="3F80080B" w14:textId="77777777" w:rsidR="00B97FA0" w:rsidRPr="001823BE" w:rsidRDefault="00B97FA0" w:rsidP="00B55D16">
      <w:pPr>
        <w:pStyle w:val="FootnoteText"/>
      </w:pPr>
      <w:r w:rsidRPr="0041051A">
        <w:tab/>
      </w:r>
      <w:r w:rsidRPr="00FC0961">
        <w:rPr>
          <w:rStyle w:val="FootnoteReference"/>
        </w:rPr>
        <w:footnoteRef/>
      </w:r>
      <w:r w:rsidRPr="00FC0961">
        <w:rPr>
          <w:rStyle w:val="FootnoteReference"/>
        </w:rPr>
        <w:tab/>
      </w:r>
      <w:r w:rsidRPr="0041051A">
        <w:t xml:space="preserve">Submission </w:t>
      </w:r>
      <w:r>
        <w:t>by</w:t>
      </w:r>
      <w:r w:rsidRPr="0073510A">
        <w:t xml:space="preserve"> </w:t>
      </w:r>
      <w:r w:rsidRPr="004E6AE7">
        <w:t>ECRI</w:t>
      </w:r>
      <w:r>
        <w:t>.</w:t>
      </w:r>
    </w:p>
  </w:footnote>
  <w:footnote w:id="23">
    <w:p w14:paraId="2DC161D8" w14:textId="77777777" w:rsidR="00B97FA0" w:rsidRPr="0041051A" w:rsidRDefault="00B97FA0" w:rsidP="00B55D16">
      <w:pPr>
        <w:pStyle w:val="FootnoteText"/>
      </w:pPr>
      <w:r w:rsidRPr="0041051A">
        <w:tab/>
      </w:r>
      <w:r w:rsidRPr="00FC0961">
        <w:rPr>
          <w:rStyle w:val="FootnoteReference"/>
        </w:rPr>
        <w:footnoteRef/>
      </w:r>
      <w:r w:rsidRPr="00930B40">
        <w:rPr>
          <w:rStyle w:val="FootnoteReference"/>
          <w:lang w:val="es-ES"/>
        </w:rPr>
        <w:tab/>
      </w:r>
      <w:r w:rsidRPr="00930B40">
        <w:rPr>
          <w:lang w:val="es-ES"/>
        </w:rPr>
        <w:t xml:space="preserve">Submission by Asociación Musulmana por los Derechos Humanos. </w:t>
      </w:r>
      <w:hyperlink r:id="rId19" w:history="1">
        <w:r w:rsidRPr="0041051A">
          <w:rPr>
            <w:rStyle w:val="Hyperlink"/>
          </w:rPr>
          <w:t>www.mdpi.com/2077-1444/9/9/274/htm</w:t>
        </w:r>
      </w:hyperlink>
      <w:r w:rsidRPr="001823BE">
        <w:t xml:space="preserve">; </w:t>
      </w:r>
      <w:hyperlink r:id="rId20" w:history="1">
        <w:r w:rsidRPr="004E6AE7">
          <w:rPr>
            <w:rStyle w:val="Hyperlink"/>
          </w:rPr>
          <w:t>http</w:t>
        </w:r>
        <w:r w:rsidRPr="0041051A">
          <w:rPr>
            <w:rStyle w:val="Hyperlink"/>
          </w:rPr>
          <w:t>s://cfmm.org.uk/resources/publication/cfmm-spec</w:t>
        </w:r>
        <w:r w:rsidRPr="0073510A">
          <w:rPr>
            <w:rStyle w:val="Hyperlink"/>
          </w:rPr>
          <w:t>ial-report-how-british-media-reports-terrorism/</w:t>
        </w:r>
      </w:hyperlink>
      <w:r w:rsidRPr="00B55D16">
        <w:rPr>
          <w:rStyle w:val="Hyperlink"/>
          <w:color w:val="auto"/>
        </w:rPr>
        <w:t>.</w:t>
      </w:r>
      <w:r w:rsidRPr="00B55D16">
        <w:t xml:space="preserve"> </w:t>
      </w:r>
    </w:p>
  </w:footnote>
  <w:footnote w:id="24">
    <w:p w14:paraId="6ED358C2" w14:textId="77777777" w:rsidR="00B97FA0" w:rsidRPr="00930B40" w:rsidRDefault="00B97FA0" w:rsidP="00B55D16">
      <w:pPr>
        <w:pStyle w:val="FootnoteText"/>
        <w:rPr>
          <w:lang w:val="es-ES"/>
        </w:rPr>
      </w:pPr>
      <w:r w:rsidRPr="0073510A">
        <w:tab/>
      </w:r>
      <w:r w:rsidRPr="00FC0961">
        <w:rPr>
          <w:rStyle w:val="FootnoteReference"/>
        </w:rPr>
        <w:footnoteRef/>
      </w:r>
      <w:r w:rsidRPr="00930B40">
        <w:rPr>
          <w:rStyle w:val="FootnoteReference"/>
          <w:lang w:val="es-ES"/>
        </w:rPr>
        <w:tab/>
      </w:r>
      <w:hyperlink r:id="rId21" w:history="1">
        <w:r w:rsidRPr="00930B40">
          <w:rPr>
            <w:rStyle w:val="Hyperlink"/>
            <w:lang w:val="es-ES"/>
          </w:rPr>
          <w:t>https://rm.coe.int/ecri-report-on-switzerland-sixth-monitoring-cycle-/16809ce4bd</w:t>
        </w:r>
      </w:hyperlink>
      <w:r w:rsidRPr="00930B40">
        <w:rPr>
          <w:lang w:val="es-ES"/>
        </w:rPr>
        <w:t>, para. 32.</w:t>
      </w:r>
    </w:p>
  </w:footnote>
  <w:footnote w:id="25">
    <w:p w14:paraId="3D00FAA5" w14:textId="77777777" w:rsidR="00B97FA0" w:rsidRPr="00930B40" w:rsidRDefault="00B97FA0" w:rsidP="00B55D16">
      <w:pPr>
        <w:pStyle w:val="FootnoteText"/>
        <w:rPr>
          <w:lang w:val="es-ES"/>
        </w:rPr>
      </w:pPr>
      <w:r w:rsidRPr="00930B40">
        <w:rPr>
          <w:lang w:val="es-ES"/>
        </w:rPr>
        <w:tab/>
      </w:r>
      <w:r w:rsidRPr="00FC0961">
        <w:rPr>
          <w:rStyle w:val="FootnoteReference"/>
        </w:rPr>
        <w:footnoteRef/>
      </w:r>
      <w:r w:rsidRPr="00930B40">
        <w:rPr>
          <w:rStyle w:val="FootnoteReference"/>
          <w:lang w:val="es-ES"/>
        </w:rPr>
        <w:tab/>
      </w:r>
      <w:hyperlink r:id="rId22" w:history="1">
        <w:r w:rsidRPr="00930B40">
          <w:rPr>
            <w:rStyle w:val="Hyperlink"/>
            <w:lang w:val="es-ES"/>
          </w:rPr>
          <w:t>www.worldcat.org/title/reel-inequality-hollywood-actors-and-racism/oclc/948339407&amp;referer=brief_results</w:t>
        </w:r>
      </w:hyperlink>
      <w:r w:rsidRPr="00930B40">
        <w:rPr>
          <w:lang w:val="es-ES"/>
        </w:rPr>
        <w:t>.</w:t>
      </w:r>
    </w:p>
  </w:footnote>
  <w:footnote w:id="26">
    <w:p w14:paraId="699C62A2" w14:textId="77777777" w:rsidR="00B97FA0" w:rsidRPr="00930B40" w:rsidRDefault="00B97FA0" w:rsidP="00B55D16">
      <w:pPr>
        <w:pStyle w:val="FootnoteText"/>
        <w:rPr>
          <w:lang w:val="es-ES"/>
        </w:rPr>
      </w:pPr>
      <w:r w:rsidRPr="00930B40">
        <w:rPr>
          <w:lang w:val="es-ES"/>
        </w:rPr>
        <w:tab/>
      </w:r>
      <w:r w:rsidRPr="00FC0961">
        <w:rPr>
          <w:rStyle w:val="FootnoteReference"/>
        </w:rPr>
        <w:footnoteRef/>
      </w:r>
      <w:r w:rsidRPr="00930B40">
        <w:rPr>
          <w:rStyle w:val="FootnoteReference"/>
          <w:lang w:val="es-ES"/>
        </w:rPr>
        <w:tab/>
      </w:r>
      <w:hyperlink r:id="rId23" w:history="1">
        <w:r w:rsidRPr="00930B40">
          <w:rPr>
            <w:rStyle w:val="Hyperlink"/>
            <w:lang w:val="es-ES"/>
          </w:rPr>
          <w:t>https://journal.equinoxpub.com/CIS/article/view/9322</w:t>
        </w:r>
      </w:hyperlink>
      <w:r w:rsidRPr="00930B40">
        <w:rPr>
          <w:rStyle w:val="Hyperlink"/>
          <w:color w:val="auto"/>
          <w:lang w:val="es-ES"/>
        </w:rPr>
        <w:t>,</w:t>
      </w:r>
      <w:r w:rsidRPr="00930B40">
        <w:rPr>
          <w:lang w:val="es-ES"/>
        </w:rPr>
        <w:t xml:space="preserve"> p. 219.</w:t>
      </w:r>
    </w:p>
  </w:footnote>
  <w:footnote w:id="27">
    <w:p w14:paraId="2F80C0C3" w14:textId="77777777" w:rsidR="00B97FA0" w:rsidRPr="00930B40" w:rsidRDefault="00B97FA0" w:rsidP="00B55D16">
      <w:pPr>
        <w:pStyle w:val="FootnoteText"/>
        <w:rPr>
          <w:lang w:val="de-CH"/>
        </w:rPr>
      </w:pPr>
      <w:r w:rsidRPr="00930B40">
        <w:rPr>
          <w:lang w:val="es-ES"/>
        </w:rPr>
        <w:tab/>
      </w:r>
      <w:r w:rsidRPr="00FC0961">
        <w:rPr>
          <w:rStyle w:val="FootnoteReference"/>
        </w:rPr>
        <w:footnoteRef/>
      </w:r>
      <w:r w:rsidRPr="00930B40">
        <w:rPr>
          <w:rStyle w:val="FootnoteReference"/>
          <w:lang w:val="de-CH"/>
        </w:rPr>
        <w:tab/>
      </w:r>
      <w:hyperlink r:id="rId24" w:history="1">
        <w:r w:rsidRPr="00930B40">
          <w:rPr>
            <w:rStyle w:val="Hyperlink"/>
            <w:lang w:val="de-CH"/>
          </w:rPr>
          <w:t>https://popcollab.org/wp-content/uploads/2018/10/HaqqAndHollywood_Report.pdf</w:t>
        </w:r>
      </w:hyperlink>
      <w:r w:rsidRPr="00930B40">
        <w:rPr>
          <w:rStyle w:val="Hyperlink"/>
          <w:color w:val="auto"/>
          <w:lang w:val="de-CH"/>
        </w:rPr>
        <w:t>,</w:t>
      </w:r>
      <w:r w:rsidRPr="00930B40">
        <w:rPr>
          <w:lang w:val="de-CH"/>
        </w:rPr>
        <w:t xml:space="preserve"> pp. 25–29.</w:t>
      </w:r>
    </w:p>
  </w:footnote>
  <w:footnote w:id="28">
    <w:p w14:paraId="796FBF7E" w14:textId="77777777" w:rsidR="00B97FA0" w:rsidRPr="00930B40" w:rsidRDefault="00B97FA0" w:rsidP="00B55D16">
      <w:pPr>
        <w:pStyle w:val="FootnoteText"/>
        <w:rPr>
          <w:lang w:val="de-CH"/>
        </w:rPr>
      </w:pPr>
      <w:r w:rsidRPr="00930B40">
        <w:rPr>
          <w:lang w:val="de-CH"/>
        </w:rPr>
        <w:tab/>
      </w:r>
      <w:r w:rsidRPr="00FC0961">
        <w:rPr>
          <w:rStyle w:val="FootnoteReference"/>
        </w:rPr>
        <w:footnoteRef/>
      </w:r>
      <w:r w:rsidRPr="00930B40">
        <w:rPr>
          <w:rStyle w:val="FootnoteReference"/>
          <w:lang w:val="de-CH"/>
        </w:rPr>
        <w:tab/>
      </w:r>
      <w:hyperlink r:id="rId25" w:history="1">
        <w:r w:rsidRPr="00930B40">
          <w:rPr>
            <w:rStyle w:val="Hyperlink"/>
            <w:lang w:val="de-CH"/>
          </w:rPr>
          <w:t>https://digitalcommons.colby.edu/cgi/viewcontent.cgi?article=1940&amp;context=honorstheses</w:t>
        </w:r>
      </w:hyperlink>
      <w:r w:rsidRPr="00930B40">
        <w:rPr>
          <w:rStyle w:val="Hyperlink"/>
          <w:color w:val="auto"/>
          <w:lang w:val="de-CH"/>
        </w:rPr>
        <w:t>,</w:t>
      </w:r>
      <w:r w:rsidRPr="00930B40">
        <w:rPr>
          <w:lang w:val="de-CH"/>
        </w:rPr>
        <w:t xml:space="preserve"> p. 15. </w:t>
      </w:r>
    </w:p>
  </w:footnote>
  <w:footnote w:id="29">
    <w:p w14:paraId="4F124FFD" w14:textId="77777777" w:rsidR="00B97FA0" w:rsidRPr="00930B40" w:rsidRDefault="00B97FA0" w:rsidP="00B55D16">
      <w:pPr>
        <w:pStyle w:val="FootnoteText"/>
        <w:rPr>
          <w:lang w:val="de-CH"/>
        </w:rPr>
      </w:pPr>
      <w:r w:rsidRPr="00930B40">
        <w:rPr>
          <w:lang w:val="de-CH"/>
        </w:rPr>
        <w:tab/>
      </w:r>
      <w:r w:rsidRPr="00FC0961">
        <w:rPr>
          <w:rStyle w:val="FootnoteReference"/>
        </w:rPr>
        <w:footnoteRef/>
      </w:r>
      <w:r w:rsidRPr="00930B40">
        <w:rPr>
          <w:rStyle w:val="FootnoteReference"/>
          <w:lang w:val="de-CH"/>
        </w:rPr>
        <w:tab/>
      </w:r>
      <w:hyperlink r:id="rId26" w:history="1">
        <w:r w:rsidRPr="00930B40">
          <w:rPr>
            <w:rStyle w:val="Hyperlink"/>
            <w:lang w:val="de-CH"/>
          </w:rPr>
          <w:t>www.jstor.org/stable/j.ctt1t88zw7</w:t>
        </w:r>
      </w:hyperlink>
      <w:r w:rsidRPr="00930B40">
        <w:rPr>
          <w:rStyle w:val="Hyperlink"/>
          <w:color w:val="auto"/>
          <w:lang w:val="de-CH"/>
        </w:rPr>
        <w:t>,</w:t>
      </w:r>
      <w:r w:rsidRPr="00930B40">
        <w:rPr>
          <w:lang w:val="de-CH"/>
        </w:rPr>
        <w:t xml:space="preserve"> p. 59.</w:t>
      </w:r>
    </w:p>
  </w:footnote>
  <w:footnote w:id="30">
    <w:p w14:paraId="0C9389A2" w14:textId="77777777" w:rsidR="00B97FA0" w:rsidRPr="00930B40" w:rsidRDefault="00B97FA0" w:rsidP="00B55D16">
      <w:pPr>
        <w:pStyle w:val="FootnoteText"/>
        <w:rPr>
          <w:lang w:val="de-CH"/>
        </w:rPr>
      </w:pPr>
      <w:r w:rsidRPr="00930B40">
        <w:rPr>
          <w:lang w:val="de-CH"/>
        </w:rPr>
        <w:tab/>
      </w:r>
      <w:r w:rsidRPr="00FC0961">
        <w:rPr>
          <w:rStyle w:val="FootnoteReference"/>
        </w:rPr>
        <w:footnoteRef/>
      </w:r>
      <w:r w:rsidRPr="00930B40">
        <w:rPr>
          <w:rStyle w:val="FootnoteReference"/>
          <w:lang w:val="de-CH"/>
        </w:rPr>
        <w:tab/>
      </w:r>
      <w:hyperlink r:id="rId27" w:history="1">
        <w:r w:rsidRPr="00930B40">
          <w:rPr>
            <w:rStyle w:val="Hyperlink"/>
            <w:lang w:val="de-CH"/>
          </w:rPr>
          <w:t>www.bbc.co.uk/news/world-asia-28122925</w:t>
        </w:r>
      </w:hyperlink>
      <w:r w:rsidRPr="00930B40">
        <w:rPr>
          <w:rStyle w:val="Hyperlink"/>
          <w:color w:val="auto"/>
          <w:lang w:val="de-CH"/>
        </w:rPr>
        <w:t>.</w:t>
      </w:r>
      <w:r w:rsidRPr="00930B40">
        <w:rPr>
          <w:lang w:val="de-CH"/>
        </w:rPr>
        <w:t xml:space="preserve"> </w:t>
      </w:r>
    </w:p>
  </w:footnote>
  <w:footnote w:id="31">
    <w:p w14:paraId="1313D4D6" w14:textId="77777777" w:rsidR="00B97FA0" w:rsidRPr="00930B40" w:rsidRDefault="00B97FA0" w:rsidP="00B55D16">
      <w:pPr>
        <w:pStyle w:val="FootnoteText"/>
        <w:rPr>
          <w:lang w:val="de-CH"/>
        </w:rPr>
      </w:pPr>
      <w:r w:rsidRPr="00930B40">
        <w:rPr>
          <w:lang w:val="de-CH"/>
        </w:rPr>
        <w:tab/>
      </w:r>
      <w:r w:rsidRPr="00FC0961">
        <w:rPr>
          <w:rStyle w:val="FootnoteReference"/>
        </w:rPr>
        <w:footnoteRef/>
      </w:r>
      <w:r w:rsidRPr="00930B40">
        <w:rPr>
          <w:rStyle w:val="FootnoteReference"/>
          <w:lang w:val="de-CH"/>
        </w:rPr>
        <w:tab/>
      </w:r>
      <w:hyperlink r:id="rId28" w:history="1">
        <w:r w:rsidRPr="00930B40">
          <w:rPr>
            <w:rStyle w:val="Hyperlink"/>
            <w:lang w:val="de-CH"/>
          </w:rPr>
          <w:t>https://ethos.bl.uk/OrderDetails.do?uin=uk.bl.ethos.617634</w:t>
        </w:r>
      </w:hyperlink>
      <w:r w:rsidRPr="00930B40">
        <w:rPr>
          <w:rStyle w:val="Hyperlink"/>
          <w:color w:val="auto"/>
          <w:lang w:val="de-CH"/>
        </w:rPr>
        <w:t>.</w:t>
      </w:r>
    </w:p>
  </w:footnote>
  <w:footnote w:id="32">
    <w:p w14:paraId="7AD8C611" w14:textId="77777777" w:rsidR="00B97FA0" w:rsidRPr="00930B40" w:rsidRDefault="00B97FA0" w:rsidP="00B55D16">
      <w:pPr>
        <w:pStyle w:val="FootnoteText"/>
        <w:rPr>
          <w:lang w:val="de-CH"/>
        </w:rPr>
      </w:pPr>
      <w:r w:rsidRPr="00930B40">
        <w:rPr>
          <w:lang w:val="de-CH"/>
        </w:rPr>
        <w:tab/>
      </w:r>
      <w:r w:rsidRPr="00FC0961">
        <w:rPr>
          <w:rStyle w:val="FootnoteReference"/>
        </w:rPr>
        <w:footnoteRef/>
      </w:r>
      <w:r w:rsidRPr="00930B40">
        <w:rPr>
          <w:rStyle w:val="FootnoteReference"/>
          <w:lang w:val="de-CH"/>
        </w:rPr>
        <w:tab/>
      </w:r>
      <w:r w:rsidRPr="00930B40">
        <w:rPr>
          <w:lang w:val="de-CH"/>
        </w:rPr>
        <w:t>www.amnesty.org.uk/press-releases/india-women-politicians-face-shocking-scale-abuse-twitter-new-research</w:t>
      </w:r>
      <w:r w:rsidRPr="00930B40">
        <w:rPr>
          <w:rStyle w:val="Hyperlink"/>
          <w:lang w:val="de-CH"/>
        </w:rPr>
        <w:t>.</w:t>
      </w:r>
    </w:p>
  </w:footnote>
  <w:footnote w:id="33">
    <w:p w14:paraId="69338072" w14:textId="1FAFF64D" w:rsidR="00B97FA0" w:rsidRPr="00930B40" w:rsidRDefault="00B97FA0" w:rsidP="00B55D16">
      <w:pPr>
        <w:pStyle w:val="FootnoteText"/>
        <w:rPr>
          <w:lang w:val="de-CH"/>
        </w:rPr>
      </w:pPr>
      <w:r w:rsidRPr="00930B40">
        <w:rPr>
          <w:lang w:val="de-CH"/>
        </w:rPr>
        <w:tab/>
      </w:r>
      <w:r w:rsidRPr="00FC0961">
        <w:rPr>
          <w:rStyle w:val="FootnoteReference"/>
        </w:rPr>
        <w:footnoteRef/>
      </w:r>
      <w:r w:rsidRPr="00930B40">
        <w:rPr>
          <w:rStyle w:val="FootnoteReference"/>
          <w:lang w:val="de-CH"/>
        </w:rPr>
        <w:tab/>
      </w:r>
      <w:hyperlink r:id="rId29" w:history="1">
        <w:r w:rsidRPr="00930B40">
          <w:rPr>
            <w:rStyle w:val="Hyperlink"/>
            <w:lang w:val="de-CH"/>
          </w:rPr>
          <w:t>https://journals.sagepub.com/doi/full/10.1177/2056305116678896</w:t>
        </w:r>
      </w:hyperlink>
      <w:r w:rsidRPr="00930B40">
        <w:rPr>
          <w:rStyle w:val="Hyperlink"/>
          <w:color w:val="auto"/>
          <w:lang w:val="de-CH"/>
        </w:rPr>
        <w:t>.</w:t>
      </w:r>
      <w:r w:rsidRPr="00930B40">
        <w:rPr>
          <w:lang w:val="de-CH"/>
        </w:rPr>
        <w:t xml:space="preserve"> </w:t>
      </w:r>
    </w:p>
  </w:footnote>
  <w:footnote w:id="34">
    <w:p w14:paraId="77D3826F" w14:textId="77777777" w:rsidR="00B97FA0" w:rsidRPr="0073510A" w:rsidRDefault="00B97FA0" w:rsidP="00B55D16">
      <w:pPr>
        <w:pStyle w:val="FootnoteText"/>
      </w:pPr>
      <w:r w:rsidRPr="00930B40">
        <w:rPr>
          <w:lang w:val="de-CH"/>
        </w:rPr>
        <w:tab/>
      </w:r>
      <w:r w:rsidRPr="00FC0961">
        <w:rPr>
          <w:rStyle w:val="FootnoteReference"/>
        </w:rPr>
        <w:footnoteRef/>
      </w:r>
      <w:r w:rsidRPr="00FC0961">
        <w:rPr>
          <w:rStyle w:val="FootnoteReference"/>
        </w:rPr>
        <w:tab/>
      </w:r>
      <w:r w:rsidRPr="004E6AE7">
        <w:t>UA</w:t>
      </w:r>
      <w:r w:rsidRPr="001823BE">
        <w:t xml:space="preserve"> </w:t>
      </w:r>
      <w:r w:rsidRPr="004E6AE7">
        <w:t>IND</w:t>
      </w:r>
      <w:r w:rsidRPr="001823BE">
        <w:t xml:space="preserve"> </w:t>
      </w:r>
      <w:r w:rsidRPr="0041051A">
        <w:t>1/2020</w:t>
      </w:r>
      <w:r>
        <w:t xml:space="preserve"> and</w:t>
      </w:r>
      <w:r w:rsidRPr="0041051A">
        <w:t xml:space="preserve"> </w:t>
      </w:r>
      <w:r w:rsidRPr="004E6AE7">
        <w:t>OL</w:t>
      </w:r>
      <w:r w:rsidRPr="001823BE">
        <w:t xml:space="preserve"> </w:t>
      </w:r>
      <w:r w:rsidRPr="004E6AE7">
        <w:t>IND</w:t>
      </w:r>
      <w:r w:rsidRPr="001823BE">
        <w:t xml:space="preserve"> 10/2018</w:t>
      </w:r>
      <w:r>
        <w:t>.</w:t>
      </w:r>
      <w:r w:rsidRPr="0041051A">
        <w:t xml:space="preserve"> </w:t>
      </w:r>
    </w:p>
  </w:footnote>
  <w:footnote w:id="35">
    <w:p w14:paraId="083FC12E" w14:textId="77777777" w:rsidR="00B97FA0" w:rsidRPr="001823BE" w:rsidRDefault="00B97FA0" w:rsidP="00B55D16">
      <w:pPr>
        <w:pStyle w:val="FootnoteText"/>
      </w:pPr>
      <w:r w:rsidRPr="0073510A">
        <w:tab/>
      </w:r>
      <w:r w:rsidRPr="00FC0961">
        <w:rPr>
          <w:rStyle w:val="FootnoteReference"/>
        </w:rPr>
        <w:footnoteRef/>
      </w:r>
      <w:r w:rsidRPr="00FC0961">
        <w:rPr>
          <w:rStyle w:val="FootnoteReference"/>
        </w:rPr>
        <w:tab/>
      </w:r>
      <w:hyperlink r:id="rId30" w:history="1">
        <w:r>
          <w:rPr>
            <w:rStyle w:val="Hyperlink"/>
          </w:rPr>
          <w:t>www.apc.org/en/pubs/apc-condemns-crackdown-peaceful-protesters-india-including-harassment-apc-staff-member</w:t>
        </w:r>
      </w:hyperlink>
      <w:r w:rsidRPr="00B55D16">
        <w:rPr>
          <w:rStyle w:val="Hyperlink"/>
          <w:color w:val="auto"/>
        </w:rPr>
        <w:t>.</w:t>
      </w:r>
    </w:p>
  </w:footnote>
  <w:footnote w:id="36">
    <w:p w14:paraId="10E2C812" w14:textId="77777777" w:rsidR="00B97FA0" w:rsidRPr="001823BE" w:rsidRDefault="00B97FA0" w:rsidP="00B55D16">
      <w:pPr>
        <w:pStyle w:val="FootnoteText"/>
      </w:pPr>
      <w:r w:rsidRPr="0041051A">
        <w:tab/>
      </w:r>
      <w:r w:rsidRPr="00FC0961">
        <w:rPr>
          <w:rStyle w:val="FootnoteReference"/>
        </w:rPr>
        <w:footnoteRef/>
      </w:r>
      <w:r w:rsidRPr="00FC0961">
        <w:rPr>
          <w:rStyle w:val="FootnoteReference"/>
        </w:rPr>
        <w:tab/>
      </w:r>
      <w:hyperlink r:id="rId31" w:history="1">
        <w:r>
          <w:rPr>
            <w:rStyle w:val="Hyperlink"/>
          </w:rPr>
          <w:t>www.jstor.org/stable/pdf/10.33428/jsoutasiamiddeas.42.3.0020.pdf</w:t>
        </w:r>
      </w:hyperlink>
      <w:r w:rsidRPr="001823BE">
        <w:t>;</w:t>
      </w:r>
      <w:r w:rsidRPr="001823BE">
        <w:br/>
      </w:r>
      <w:hyperlink r:id="rId32" w:history="1">
        <w:r>
          <w:rPr>
            <w:rStyle w:val="Hyperlink"/>
          </w:rPr>
          <w:t>www.brookings.edu/research/muslims-and-the-secular-city-how-right-wing-populists-shape-the-french-debate-over-islam/</w:t>
        </w:r>
      </w:hyperlink>
      <w:r w:rsidRPr="00B55D16">
        <w:rPr>
          <w:rStyle w:val="Hyperlink"/>
          <w:color w:val="auto"/>
        </w:rPr>
        <w:t>;</w:t>
      </w:r>
      <w:r w:rsidRPr="00B55D16">
        <w:t xml:space="preserve"> </w:t>
      </w:r>
      <w:r w:rsidRPr="001823BE">
        <w:br/>
      </w:r>
      <w:hyperlink r:id="rId33" w:history="1">
        <w:r>
          <w:rPr>
            <w:rStyle w:val="Hyperlink"/>
          </w:rPr>
          <w:t>www.brookings.edu/blog/markaz/2015/12/09/what-americans-really-think-about-muslims-and-islam/</w:t>
        </w:r>
      </w:hyperlink>
      <w:r w:rsidRPr="00B55D16">
        <w:rPr>
          <w:rStyle w:val="Hyperlink"/>
          <w:color w:val="auto"/>
        </w:rPr>
        <w:t>.</w:t>
      </w:r>
    </w:p>
  </w:footnote>
  <w:footnote w:id="37">
    <w:p w14:paraId="67222384" w14:textId="77777777" w:rsidR="00B97FA0" w:rsidRPr="0041051A" w:rsidRDefault="00B97FA0" w:rsidP="00B55D16">
      <w:pPr>
        <w:pStyle w:val="FootnoteText"/>
      </w:pPr>
      <w:r w:rsidRPr="0041051A">
        <w:tab/>
      </w:r>
      <w:r w:rsidRPr="00FC0961">
        <w:rPr>
          <w:rStyle w:val="FootnoteReference"/>
        </w:rPr>
        <w:footnoteRef/>
      </w:r>
      <w:r w:rsidRPr="00FC0961">
        <w:rPr>
          <w:rStyle w:val="FootnoteReference"/>
        </w:rPr>
        <w:tab/>
      </w:r>
      <w:hyperlink r:id="rId34" w:history="1">
        <w:r>
          <w:rPr>
            <w:rStyle w:val="Hyperlink"/>
          </w:rPr>
          <w:t>www.tandfonline.com/doi/abs/10.1080/10670564.2019.1704995?journalCode=cjcc20</w:t>
        </w:r>
      </w:hyperlink>
      <w:r w:rsidRPr="00B55D16">
        <w:rPr>
          <w:rStyle w:val="Hyperlink"/>
          <w:color w:val="auto"/>
        </w:rPr>
        <w:t>.</w:t>
      </w:r>
      <w:r w:rsidRPr="00B55D16">
        <w:t xml:space="preserve"> </w:t>
      </w:r>
    </w:p>
  </w:footnote>
  <w:footnote w:id="38">
    <w:p w14:paraId="23B97C03" w14:textId="77777777" w:rsidR="00B97FA0" w:rsidRPr="0041051A" w:rsidRDefault="00B97FA0" w:rsidP="00B55D16">
      <w:pPr>
        <w:pStyle w:val="FootnoteText"/>
      </w:pPr>
      <w:r w:rsidRPr="0073510A">
        <w:tab/>
      </w:r>
      <w:r w:rsidRPr="00FC0961">
        <w:rPr>
          <w:rStyle w:val="FootnoteReference"/>
        </w:rPr>
        <w:footnoteRef/>
      </w:r>
      <w:r w:rsidRPr="00FC0961">
        <w:rPr>
          <w:rStyle w:val="FootnoteReference"/>
        </w:rPr>
        <w:tab/>
      </w:r>
      <w:hyperlink r:id="rId35" w:history="1">
        <w:r>
          <w:rPr>
            <w:rStyle w:val="Hyperlink"/>
          </w:rPr>
          <w:t>www.ucviden.dk/en/publications/propaganda-and-conspiracy-theories-in-extreme-right-ideologies</w:t>
        </w:r>
      </w:hyperlink>
      <w:r w:rsidRPr="00B55D16">
        <w:rPr>
          <w:rStyle w:val="Hyperlink"/>
          <w:color w:val="auto"/>
        </w:rPr>
        <w:t>.</w:t>
      </w:r>
      <w:r w:rsidRPr="001823BE">
        <w:t xml:space="preserve"> </w:t>
      </w:r>
    </w:p>
  </w:footnote>
  <w:footnote w:id="39">
    <w:p w14:paraId="1DD738A3" w14:textId="77777777" w:rsidR="00B97FA0" w:rsidRPr="0073510A" w:rsidRDefault="00B97FA0" w:rsidP="00B55D16">
      <w:pPr>
        <w:pStyle w:val="FootnoteText"/>
      </w:pPr>
      <w:r w:rsidRPr="0073510A">
        <w:tab/>
      </w:r>
      <w:r w:rsidRPr="00FC0961">
        <w:rPr>
          <w:rStyle w:val="FootnoteReference"/>
        </w:rPr>
        <w:footnoteRef/>
      </w:r>
      <w:r w:rsidRPr="00FC0961">
        <w:rPr>
          <w:rStyle w:val="FootnoteReference"/>
        </w:rPr>
        <w:tab/>
      </w:r>
      <w:r w:rsidRPr="0041051A">
        <w:t xml:space="preserve">Consultation </w:t>
      </w:r>
      <w:r>
        <w:t>with</w:t>
      </w:r>
      <w:r w:rsidRPr="0041051A">
        <w:t xml:space="preserve"> Canada. See also </w:t>
      </w:r>
      <w:r>
        <w:t xml:space="preserve">the manifesto posted online by the gunman responsible for a shooting in </w:t>
      </w:r>
      <w:r w:rsidRPr="0041051A">
        <w:t xml:space="preserve">2019 </w:t>
      </w:r>
      <w:r>
        <w:t xml:space="preserve">in </w:t>
      </w:r>
      <w:r w:rsidRPr="0041051A">
        <w:t>El Paso</w:t>
      </w:r>
      <w:r>
        <w:t>, Texas</w:t>
      </w:r>
      <w:r w:rsidRPr="0041051A">
        <w:t xml:space="preserve"> (purpos</w:t>
      </w:r>
      <w:r w:rsidRPr="0073510A">
        <w:t>ely not linked)</w:t>
      </w:r>
      <w:r>
        <w:t>.</w:t>
      </w:r>
      <w:r w:rsidRPr="0041051A">
        <w:t xml:space="preserve"> </w:t>
      </w:r>
    </w:p>
  </w:footnote>
  <w:footnote w:id="40">
    <w:p w14:paraId="64A48BDF" w14:textId="77777777" w:rsidR="00B97FA0" w:rsidRPr="0041051A" w:rsidRDefault="00B97FA0" w:rsidP="00B55D16">
      <w:pPr>
        <w:pStyle w:val="FootnoteText"/>
      </w:pPr>
      <w:r w:rsidRPr="0073510A">
        <w:tab/>
      </w:r>
      <w:r w:rsidRPr="00FC0961">
        <w:rPr>
          <w:rStyle w:val="FootnoteReference"/>
        </w:rPr>
        <w:footnoteRef/>
      </w:r>
      <w:r w:rsidRPr="00FC0961">
        <w:rPr>
          <w:rStyle w:val="FootnoteReference"/>
        </w:rPr>
        <w:tab/>
      </w:r>
      <w:hyperlink r:id="rId36" w:history="1">
        <w:r w:rsidRPr="004E6AE7">
          <w:rPr>
            <w:rStyle w:val="Hyperlink"/>
          </w:rPr>
          <w:t>http</w:t>
        </w:r>
        <w:r w:rsidRPr="0041051A">
          <w:rPr>
            <w:rStyle w:val="Hyperlink"/>
          </w:rPr>
          <w:t>s://ash.harvard.edu/links/creating-futur</w:t>
        </w:r>
        <w:r w:rsidRPr="0073510A">
          <w:rPr>
            <w:rStyle w:val="Hyperlink"/>
          </w:rPr>
          <w:t>e-using-natural-resources-new-federalism-and-unity</w:t>
        </w:r>
      </w:hyperlink>
      <w:r>
        <w:t>.</w:t>
      </w:r>
    </w:p>
  </w:footnote>
  <w:footnote w:id="41">
    <w:p w14:paraId="1796CEDE" w14:textId="77777777" w:rsidR="00B97FA0" w:rsidRPr="0041051A" w:rsidRDefault="00B97FA0" w:rsidP="00B55D16">
      <w:pPr>
        <w:pStyle w:val="FootnoteText"/>
      </w:pPr>
      <w:r w:rsidRPr="0073510A">
        <w:tab/>
      </w:r>
      <w:r w:rsidRPr="00FC0961">
        <w:rPr>
          <w:rStyle w:val="FootnoteReference"/>
        </w:rPr>
        <w:footnoteRef/>
      </w:r>
      <w:r w:rsidRPr="00FC0961">
        <w:rPr>
          <w:rStyle w:val="FootnoteReference"/>
        </w:rPr>
        <w:tab/>
      </w:r>
      <w:hyperlink r:id="rId37" w:anchor="metadata_info_tab_contents" w:history="1">
        <w:r>
          <w:rPr>
            <w:rStyle w:val="Hyperlink"/>
          </w:rPr>
          <w:t>www.jstor.org/stable/26402133?seq=1#metadata_info_tab_contents</w:t>
        </w:r>
      </w:hyperlink>
      <w:r>
        <w:rPr>
          <w:rStyle w:val="Hyperlink"/>
        </w:rPr>
        <w:t>.</w:t>
      </w:r>
      <w:r w:rsidRPr="001823BE">
        <w:t xml:space="preserve"> </w:t>
      </w:r>
    </w:p>
  </w:footnote>
  <w:footnote w:id="42">
    <w:p w14:paraId="0F8AE0DC" w14:textId="77777777" w:rsidR="00B97FA0" w:rsidRPr="001823BE" w:rsidRDefault="00B97FA0" w:rsidP="00B55D16">
      <w:pPr>
        <w:pStyle w:val="FootnoteText"/>
      </w:pPr>
      <w:r w:rsidRPr="0073510A">
        <w:tab/>
      </w:r>
      <w:r w:rsidRPr="00FC0961">
        <w:rPr>
          <w:rStyle w:val="FootnoteReference"/>
        </w:rPr>
        <w:footnoteRef/>
      </w:r>
      <w:r w:rsidRPr="00FC0961">
        <w:rPr>
          <w:rStyle w:val="FootnoteReference"/>
        </w:rPr>
        <w:tab/>
      </w:r>
      <w:hyperlink r:id="rId38" w:history="1">
        <w:r>
          <w:rPr>
            <w:rStyle w:val="Hyperlink"/>
          </w:rPr>
          <w:t>www.reuters.com/article/us-india-women-law-religion/love-jihad-law-seen-trampling-womens-hard-earned-freedoms-in-india-idUSKBN29K260</w:t>
        </w:r>
      </w:hyperlink>
      <w:r w:rsidRPr="00B55D16">
        <w:rPr>
          <w:rStyle w:val="Hyperlink"/>
          <w:color w:val="auto"/>
        </w:rPr>
        <w:t>.</w:t>
      </w:r>
    </w:p>
  </w:footnote>
  <w:footnote w:id="43">
    <w:p w14:paraId="5DE112F7" w14:textId="77777777" w:rsidR="00B97FA0" w:rsidRPr="0041051A" w:rsidRDefault="00B97FA0" w:rsidP="00B55D16">
      <w:pPr>
        <w:pStyle w:val="FootnoteText"/>
      </w:pPr>
      <w:r w:rsidRPr="0041051A">
        <w:tab/>
      </w:r>
      <w:r w:rsidRPr="00FC0961">
        <w:rPr>
          <w:rStyle w:val="FootnoteReference"/>
        </w:rPr>
        <w:footnoteRef/>
      </w:r>
      <w:r w:rsidRPr="00FC0961">
        <w:rPr>
          <w:rStyle w:val="FootnoteReference"/>
        </w:rPr>
        <w:tab/>
      </w:r>
      <w:hyperlink r:id="rId39" w:history="1">
        <w:r w:rsidRPr="004E6AE7">
          <w:rPr>
            <w:rStyle w:val="Hyperlink"/>
          </w:rPr>
          <w:t>http</w:t>
        </w:r>
        <w:r w:rsidRPr="0041051A">
          <w:rPr>
            <w:rStyle w:val="Hyperlink"/>
          </w:rPr>
          <w:t>s://journal-njmr.org/articles/10.2478/njmr-201</w:t>
        </w:r>
        <w:r w:rsidRPr="004E6AE7">
          <w:rPr>
            <w:rStyle w:val="Hyperlink"/>
          </w:rPr>
          <w:t>3-0</w:t>
        </w:r>
        <w:r w:rsidRPr="0041051A">
          <w:rPr>
            <w:rStyle w:val="Hyperlink"/>
          </w:rPr>
          <w:t>013/galley/107/download/</w:t>
        </w:r>
      </w:hyperlink>
      <w:r w:rsidRPr="00B55D16">
        <w:rPr>
          <w:rStyle w:val="Hyperlink"/>
          <w:color w:val="auto"/>
        </w:rPr>
        <w:t>.</w:t>
      </w:r>
    </w:p>
  </w:footnote>
  <w:footnote w:id="44">
    <w:p w14:paraId="1EA16CAB" w14:textId="77777777" w:rsidR="00B97FA0" w:rsidRPr="0041051A" w:rsidRDefault="00B97FA0" w:rsidP="00B55D16">
      <w:pPr>
        <w:pStyle w:val="FootnoteText"/>
      </w:pPr>
      <w:r w:rsidRPr="0073510A">
        <w:tab/>
      </w:r>
      <w:r w:rsidRPr="00FC0961">
        <w:rPr>
          <w:rStyle w:val="FootnoteReference"/>
        </w:rPr>
        <w:footnoteRef/>
      </w:r>
      <w:r w:rsidRPr="00FC0961">
        <w:rPr>
          <w:rStyle w:val="FootnoteReference"/>
        </w:rPr>
        <w:tab/>
      </w:r>
      <w:hyperlink r:id="rId40" w:history="1">
        <w:r>
          <w:rPr>
            <w:rStyle w:val="Hyperlink"/>
          </w:rPr>
          <w:t>www.hrw.org/news/2020/05/01/coronajihad-only-latest-manifestation-islamophobia-india-has-been-years-making</w:t>
        </w:r>
      </w:hyperlink>
      <w:r w:rsidRPr="00B55D16">
        <w:rPr>
          <w:rStyle w:val="Hyperlink"/>
          <w:color w:val="auto"/>
        </w:rPr>
        <w:t>.</w:t>
      </w:r>
      <w:r w:rsidRPr="00B55D16">
        <w:t xml:space="preserve"> </w:t>
      </w:r>
    </w:p>
  </w:footnote>
  <w:footnote w:id="45">
    <w:p w14:paraId="31D294EB" w14:textId="77777777" w:rsidR="00B97FA0" w:rsidRPr="0041051A" w:rsidRDefault="00B97FA0" w:rsidP="00B55D16">
      <w:pPr>
        <w:pStyle w:val="FootnoteText"/>
      </w:pPr>
      <w:r w:rsidRPr="0073510A">
        <w:tab/>
      </w:r>
      <w:r w:rsidRPr="00FC0961">
        <w:rPr>
          <w:rStyle w:val="FootnoteReference"/>
        </w:rPr>
        <w:footnoteRef/>
      </w:r>
      <w:r w:rsidRPr="00FC0961">
        <w:rPr>
          <w:rStyle w:val="FootnoteReference"/>
        </w:rPr>
        <w:tab/>
      </w:r>
      <w:r w:rsidRPr="0041051A">
        <w:t xml:space="preserve">Submission </w:t>
      </w:r>
      <w:r>
        <w:t>by the</w:t>
      </w:r>
      <w:r w:rsidRPr="0041051A">
        <w:t xml:space="preserve"> Allia</w:t>
      </w:r>
      <w:r w:rsidRPr="0073510A">
        <w:t>nce for Minorities</w:t>
      </w:r>
      <w:r>
        <w:t>.</w:t>
      </w:r>
    </w:p>
  </w:footnote>
  <w:footnote w:id="46">
    <w:p w14:paraId="76A7C912" w14:textId="5F56013C" w:rsidR="00B97FA0" w:rsidRPr="001823BE" w:rsidRDefault="00B97FA0" w:rsidP="00B55D16">
      <w:pPr>
        <w:pStyle w:val="FootnoteText"/>
      </w:pPr>
      <w:r w:rsidRPr="0073510A">
        <w:tab/>
      </w:r>
      <w:r w:rsidRPr="00FC0961">
        <w:rPr>
          <w:rStyle w:val="FootnoteReference"/>
        </w:rPr>
        <w:footnoteRef/>
      </w:r>
      <w:r w:rsidRPr="00FC0961">
        <w:rPr>
          <w:rStyle w:val="FootnoteReference"/>
        </w:rPr>
        <w:tab/>
      </w:r>
      <w:hyperlink r:id="rId41" w:history="1">
        <w:r w:rsidRPr="004E6AE7">
          <w:rPr>
            <w:rStyle w:val="Hyperlink"/>
          </w:rPr>
          <w:t>http</w:t>
        </w:r>
        <w:r w:rsidRPr="0041051A">
          <w:rPr>
            <w:rStyle w:val="Hyperlink"/>
          </w:rPr>
          <w:t>s://blo</w:t>
        </w:r>
        <w:r w:rsidRPr="0073510A">
          <w:rPr>
            <w:rStyle w:val="Hyperlink"/>
          </w:rPr>
          <w:t>g.twitter.com/en_gb/topics/company/2020/twitteruk-amhwguk-working-partnership.html</w:t>
        </w:r>
      </w:hyperlink>
      <w:r>
        <w:rPr>
          <w:rStyle w:val="Hyperlink"/>
        </w:rPr>
        <w:t>;</w:t>
      </w:r>
      <w:r w:rsidRPr="001823BE">
        <w:br/>
      </w:r>
      <w:hyperlink r:id="rId42" w:history="1">
        <w:r w:rsidRPr="004E6AE7">
          <w:rPr>
            <w:rStyle w:val="Hyperlink"/>
          </w:rPr>
          <w:t>http</w:t>
        </w:r>
        <w:r w:rsidRPr="00401895">
          <w:rPr>
            <w:rStyle w:val="Hyperlink"/>
          </w:rPr>
          <w:t>s://fullfact.org/health/leicester-covid-outbreak-islam/</w:t>
        </w:r>
      </w:hyperlink>
      <w:r w:rsidRPr="00B55D16">
        <w:rPr>
          <w:rStyle w:val="Hyperlink"/>
          <w:color w:val="auto"/>
        </w:rPr>
        <w:t>.</w:t>
      </w:r>
      <w:r>
        <w:t xml:space="preserve"> </w:t>
      </w:r>
    </w:p>
  </w:footnote>
  <w:footnote w:id="47">
    <w:p w14:paraId="1DD99F3E" w14:textId="77777777" w:rsidR="00B97FA0" w:rsidRPr="0041051A" w:rsidRDefault="00B97FA0" w:rsidP="00B55D16">
      <w:pPr>
        <w:pStyle w:val="FootnoteText"/>
      </w:pPr>
      <w:r w:rsidRPr="0041051A">
        <w:tab/>
      </w:r>
      <w:r w:rsidRPr="00FC0961">
        <w:rPr>
          <w:rStyle w:val="FootnoteReference"/>
        </w:rPr>
        <w:footnoteRef/>
      </w:r>
      <w:r w:rsidRPr="00FC0961">
        <w:rPr>
          <w:rStyle w:val="FootnoteReference"/>
        </w:rPr>
        <w:tab/>
      </w:r>
      <w:hyperlink r:id="rId43" w:history="1">
        <w:r>
          <w:rPr>
            <w:rStyle w:val="Hyperlink"/>
          </w:rPr>
          <w:t>www.bcu.ac.uk/about-us/coronavirus-information/news/covid-19-sparks-online-islamophobia-as-fake-news-and-racist-memes-are-shared-online-new-research-finds</w:t>
        </w:r>
      </w:hyperlink>
      <w:r w:rsidRPr="00B55D16">
        <w:rPr>
          <w:rStyle w:val="Hyperlink"/>
          <w:color w:val="auto"/>
        </w:rPr>
        <w:t>.</w:t>
      </w:r>
      <w:r w:rsidRPr="001823BE">
        <w:t xml:space="preserve"> </w:t>
      </w:r>
    </w:p>
  </w:footnote>
  <w:footnote w:id="48">
    <w:p w14:paraId="40BECFFC" w14:textId="77777777" w:rsidR="00B97FA0" w:rsidRPr="0041051A" w:rsidRDefault="00B97FA0" w:rsidP="00B55D16">
      <w:pPr>
        <w:pStyle w:val="FootnoteText"/>
      </w:pPr>
      <w:r w:rsidRPr="0073510A">
        <w:tab/>
      </w:r>
      <w:r w:rsidRPr="00FC0961">
        <w:rPr>
          <w:rStyle w:val="FootnoteReference"/>
        </w:rPr>
        <w:footnoteRef/>
      </w:r>
      <w:r w:rsidRPr="00FC0961">
        <w:rPr>
          <w:rStyle w:val="FootnoteReference"/>
        </w:rPr>
        <w:tab/>
      </w:r>
      <w:hyperlink r:id="rId44" w:history="1">
        <w:r w:rsidRPr="004E6AE7">
          <w:rPr>
            <w:rStyle w:val="Hyperlink"/>
          </w:rPr>
          <w:t>http</w:t>
        </w:r>
        <w:r w:rsidRPr="0041051A">
          <w:rPr>
            <w:rStyle w:val="Hyperlink"/>
          </w:rPr>
          <w:t>s://thediplomat.com/2019/</w:t>
        </w:r>
        <w:r w:rsidRPr="0073510A">
          <w:rPr>
            <w:rStyle w:val="Hyperlink"/>
          </w:rPr>
          <w:t>05/manufacturing-islamophobia-on-whatsapp-in-india/</w:t>
        </w:r>
      </w:hyperlink>
      <w:r w:rsidRPr="00B55D16">
        <w:rPr>
          <w:rStyle w:val="Hyperlink"/>
          <w:color w:val="auto"/>
        </w:rPr>
        <w:t>.</w:t>
      </w:r>
      <w:r w:rsidRPr="00B55D16">
        <w:t xml:space="preserve"> </w:t>
      </w:r>
    </w:p>
  </w:footnote>
  <w:footnote w:id="49">
    <w:p w14:paraId="733DD4CE" w14:textId="77777777" w:rsidR="00B97FA0" w:rsidRPr="00B55D16" w:rsidRDefault="00B97FA0" w:rsidP="00B55D16">
      <w:pPr>
        <w:pStyle w:val="FootnoteText"/>
      </w:pPr>
      <w:r w:rsidRPr="0073510A">
        <w:tab/>
      </w:r>
      <w:r w:rsidRPr="00FC0961">
        <w:rPr>
          <w:rStyle w:val="FootnoteReference"/>
        </w:rPr>
        <w:footnoteRef/>
      </w:r>
      <w:r w:rsidRPr="00FC0961">
        <w:rPr>
          <w:rStyle w:val="FootnoteReference"/>
        </w:rPr>
        <w:tab/>
      </w:r>
      <w:hyperlink r:id="rId45" w:history="1">
        <w:r w:rsidRPr="004E6AE7">
          <w:rPr>
            <w:rStyle w:val="Hyperlink"/>
          </w:rPr>
          <w:t>http</w:t>
        </w:r>
        <w:r w:rsidRPr="0041051A">
          <w:rPr>
            <w:rStyle w:val="Hyperlink"/>
          </w:rPr>
          <w:t>s://tellmamauk.org/wp-conte</w:t>
        </w:r>
        <w:r w:rsidRPr="0073510A">
          <w:rPr>
            <w:rStyle w:val="Hyperlink"/>
          </w:rPr>
          <w:t>nt/uploads/resources/Tell</w:t>
        </w:r>
        <w:r w:rsidRPr="004E6AE7">
          <w:rPr>
            <w:rStyle w:val="Hyperlink"/>
          </w:rPr>
          <w:t>%</w:t>
        </w:r>
        <w:r w:rsidRPr="0041051A">
          <w:rPr>
            <w:rStyle w:val="Hyperlink"/>
          </w:rPr>
          <w:t>20</w:t>
        </w:r>
        <w:r w:rsidRPr="004E6AE7">
          <w:rPr>
            <w:rStyle w:val="Hyperlink"/>
          </w:rPr>
          <w:t>MAMA%</w:t>
        </w:r>
        <w:r w:rsidRPr="0041051A">
          <w:rPr>
            <w:rStyle w:val="Hyperlink"/>
          </w:rPr>
          <w:t>20-</w:t>
        </w:r>
        <w:r w:rsidRPr="004E6AE7">
          <w:rPr>
            <w:rStyle w:val="Hyperlink"/>
          </w:rPr>
          <w:t>%</w:t>
        </w:r>
        <w:r w:rsidRPr="0073510A">
          <w:rPr>
            <w:rStyle w:val="Hyperlink"/>
          </w:rPr>
          <w:t>20Report.pdf?utm_source</w:t>
        </w:r>
        <w:r w:rsidRPr="004E6AE7">
          <w:rPr>
            <w:rStyle w:val="Hyperlink"/>
          </w:rPr>
          <w:t>=</w:t>
        </w:r>
        <w:r w:rsidRPr="0073510A">
          <w:rPr>
            <w:rStyle w:val="Hyperlink"/>
          </w:rPr>
          <w:t>Report</w:t>
        </w:r>
        <w:r w:rsidRPr="004E6AE7">
          <w:rPr>
            <w:rStyle w:val="Hyperlink"/>
          </w:rPr>
          <w:t>+</w:t>
        </w:r>
        <w:r w:rsidRPr="0073510A">
          <w:rPr>
            <w:rStyle w:val="Hyperlink"/>
          </w:rPr>
          <w:t>Launch</w:t>
        </w:r>
        <w:r w:rsidRPr="004E6AE7">
          <w:rPr>
            <w:rStyle w:val="Hyperlink"/>
          </w:rPr>
          <w:t>+</w:t>
        </w:r>
        <w:r w:rsidRPr="0073510A">
          <w:rPr>
            <w:rStyle w:val="Hyperlink"/>
          </w:rPr>
          <w:t>Westminster</w:t>
        </w:r>
        <w:r w:rsidRPr="004E6AE7">
          <w:rPr>
            <w:rStyle w:val="Hyperlink"/>
          </w:rPr>
          <w:t>+</w:t>
        </w:r>
        <w:r w:rsidRPr="0073510A">
          <w:rPr>
            <w:rStyle w:val="Hyperlink"/>
          </w:rPr>
          <w:t>Bridge</w:t>
        </w:r>
        <w:r w:rsidRPr="004E6AE7">
          <w:rPr>
            <w:rStyle w:val="Hyperlink"/>
          </w:rPr>
          <w:t>+</w:t>
        </w:r>
        <w:r w:rsidRPr="0073510A">
          <w:rPr>
            <w:rStyle w:val="Hyperlink"/>
          </w:rPr>
          <w:t>09122018</w:t>
        </w:r>
        <w:r w:rsidRPr="004E6AE7">
          <w:rPr>
            <w:rStyle w:val="Hyperlink"/>
          </w:rPr>
          <w:t>&amp;</w:t>
        </w:r>
        <w:r w:rsidRPr="0073510A">
          <w:rPr>
            <w:rStyle w:val="Hyperlink"/>
          </w:rPr>
          <w:t>utm_campaign</w:t>
        </w:r>
        <w:r w:rsidRPr="004E6AE7">
          <w:rPr>
            <w:rStyle w:val="Hyperlink"/>
          </w:rPr>
          <w:t>=</w:t>
        </w:r>
        <w:r w:rsidRPr="0073510A">
          <w:rPr>
            <w:rStyle w:val="Hyperlink"/>
          </w:rPr>
          <w:t>Westminster</w:t>
        </w:r>
        <w:r w:rsidRPr="004E6AE7">
          <w:rPr>
            <w:rStyle w:val="Hyperlink"/>
          </w:rPr>
          <w:t>+</w:t>
        </w:r>
        <w:r w:rsidRPr="0041051A">
          <w:rPr>
            <w:rStyle w:val="Hyperlink"/>
          </w:rPr>
          <w:t>Bridge</w:t>
        </w:r>
        <w:r w:rsidRPr="004E6AE7">
          <w:rPr>
            <w:rStyle w:val="Hyperlink"/>
          </w:rPr>
          <w:t>+</w:t>
        </w:r>
        <w:r w:rsidRPr="0041051A">
          <w:rPr>
            <w:rStyle w:val="Hyperlink"/>
          </w:rPr>
          <w:t>Report</w:t>
        </w:r>
        <w:r w:rsidRPr="004E6AE7">
          <w:rPr>
            <w:rStyle w:val="Hyperlink"/>
          </w:rPr>
          <w:t>+</w:t>
        </w:r>
        <w:r w:rsidRPr="0041051A">
          <w:rPr>
            <w:rStyle w:val="Hyperlink"/>
          </w:rPr>
          <w:t>09122018</w:t>
        </w:r>
        <w:r w:rsidRPr="004E6AE7">
          <w:rPr>
            <w:rStyle w:val="Hyperlink"/>
          </w:rPr>
          <w:t>&amp;</w:t>
        </w:r>
        <w:r w:rsidRPr="0041051A">
          <w:rPr>
            <w:rStyle w:val="Hyperlink"/>
          </w:rPr>
          <w:t>utm_medium</w:t>
        </w:r>
        <w:r w:rsidRPr="004E6AE7">
          <w:rPr>
            <w:rStyle w:val="Hyperlink"/>
          </w:rPr>
          <w:t>=</w:t>
        </w:r>
        <w:r w:rsidRPr="0041051A">
          <w:rPr>
            <w:rStyle w:val="Hyperlink"/>
          </w:rPr>
          <w:t>email</w:t>
        </w:r>
      </w:hyperlink>
      <w:r w:rsidRPr="00B55D16">
        <w:rPr>
          <w:rStyle w:val="Hyperlink"/>
          <w:color w:val="auto"/>
        </w:rPr>
        <w:t>.</w:t>
      </w:r>
      <w:r w:rsidRPr="00B55D16">
        <w:t xml:space="preserve"> </w:t>
      </w:r>
    </w:p>
  </w:footnote>
  <w:footnote w:id="50">
    <w:p w14:paraId="2619D002" w14:textId="77777777" w:rsidR="00B97FA0" w:rsidRPr="0041051A" w:rsidRDefault="00B97FA0" w:rsidP="00B55D16">
      <w:pPr>
        <w:pStyle w:val="FootnoteText"/>
      </w:pPr>
      <w:r w:rsidRPr="0073510A">
        <w:tab/>
      </w:r>
      <w:r w:rsidRPr="00FC0961">
        <w:rPr>
          <w:rStyle w:val="FootnoteReference"/>
        </w:rPr>
        <w:footnoteRef/>
      </w:r>
      <w:r w:rsidRPr="00FC0961">
        <w:rPr>
          <w:rStyle w:val="FootnoteReference"/>
        </w:rPr>
        <w:tab/>
      </w:r>
      <w:hyperlink r:id="rId46" w:history="1">
        <w:r>
          <w:rPr>
            <w:rStyle w:val="Hyperlink"/>
          </w:rPr>
          <w:t>www.tellmamauk.org/wp-content/uploads/2020/03/The-Impact-of-the-ChristChurch-Attack-Tell-MAMA-Interim-Report-2019-PP.pdf</w:t>
        </w:r>
      </w:hyperlink>
      <w:r w:rsidRPr="00B55D16">
        <w:rPr>
          <w:rStyle w:val="Hyperlink"/>
          <w:color w:val="auto"/>
        </w:rPr>
        <w:t>.</w:t>
      </w:r>
      <w:r w:rsidRPr="001823BE">
        <w:t xml:space="preserve"> </w:t>
      </w:r>
    </w:p>
  </w:footnote>
  <w:footnote w:id="51">
    <w:p w14:paraId="474DA93A" w14:textId="77777777" w:rsidR="00B97FA0" w:rsidRPr="0041051A" w:rsidRDefault="00B97FA0" w:rsidP="00B55D16">
      <w:pPr>
        <w:pStyle w:val="FootnoteText"/>
      </w:pPr>
      <w:r w:rsidRPr="0073510A">
        <w:tab/>
      </w:r>
      <w:r w:rsidRPr="00FC0961">
        <w:rPr>
          <w:rStyle w:val="FootnoteReference"/>
        </w:rPr>
        <w:footnoteRef/>
      </w:r>
      <w:r w:rsidRPr="00FC0961">
        <w:rPr>
          <w:rStyle w:val="FootnoteReference"/>
        </w:rPr>
        <w:tab/>
      </w:r>
      <w:hyperlink r:id="rId47" w:history="1">
        <w:r w:rsidRPr="004E6AE7">
          <w:rPr>
            <w:rStyle w:val="Hyperlink"/>
          </w:rPr>
          <w:t>http</w:t>
        </w:r>
        <w:r w:rsidRPr="0041051A">
          <w:rPr>
            <w:rStyle w:val="Hyperlink"/>
          </w:rPr>
          <w:t>://orca.cf.ac.uk/127085/1/Hate</w:t>
        </w:r>
        <w:r w:rsidRPr="004E6AE7">
          <w:rPr>
            <w:rStyle w:val="Hyperlink"/>
          </w:rPr>
          <w:t>%</w:t>
        </w:r>
        <w:r w:rsidRPr="0041051A">
          <w:rPr>
            <w:rStyle w:val="Hyperlink"/>
          </w:rPr>
          <w:t>20Behind</w:t>
        </w:r>
        <w:r w:rsidRPr="004E6AE7">
          <w:rPr>
            <w:rStyle w:val="Hyperlink"/>
          </w:rPr>
          <w:t>%20th</w:t>
        </w:r>
        <w:r w:rsidRPr="0041051A">
          <w:rPr>
            <w:rStyle w:val="Hyperlink"/>
          </w:rPr>
          <w:t>e</w:t>
        </w:r>
        <w:r w:rsidRPr="004E6AE7">
          <w:rPr>
            <w:rStyle w:val="Hyperlink"/>
          </w:rPr>
          <w:t>%</w:t>
        </w:r>
        <w:r w:rsidRPr="0041051A">
          <w:rPr>
            <w:rStyle w:val="Hyperlink"/>
          </w:rPr>
          <w:t>20Screens.pdf</w:t>
        </w:r>
      </w:hyperlink>
      <w:r w:rsidRPr="00B55D16">
        <w:t>.</w:t>
      </w:r>
    </w:p>
  </w:footnote>
  <w:footnote w:id="52">
    <w:p w14:paraId="0962015F" w14:textId="77777777" w:rsidR="00B97FA0" w:rsidRPr="0073510A" w:rsidRDefault="00B97FA0" w:rsidP="00B55D16">
      <w:pPr>
        <w:pStyle w:val="FootnoteText"/>
      </w:pPr>
      <w:r w:rsidRPr="0073510A">
        <w:tab/>
      </w:r>
      <w:r w:rsidRPr="00FC0961">
        <w:rPr>
          <w:rStyle w:val="FootnoteReference"/>
        </w:rPr>
        <w:footnoteRef/>
      </w:r>
      <w:r w:rsidRPr="00FC0961">
        <w:rPr>
          <w:rStyle w:val="FootnoteReference"/>
        </w:rPr>
        <w:tab/>
      </w:r>
      <w:r w:rsidRPr="004E6AE7">
        <w:rPr>
          <w:color w:val="0432FF"/>
        </w:rPr>
        <w:t>https://www</w:t>
      </w:r>
      <w:r w:rsidRPr="001823BE">
        <w:rPr>
          <w:color w:val="0432FF"/>
        </w:rPr>
        <w:t>.palg</w:t>
      </w:r>
      <w:r w:rsidRPr="00607B34">
        <w:rPr>
          <w:color w:val="0432FF"/>
        </w:rPr>
        <w:t>rave.com/gp/book/9781403969804</w:t>
      </w:r>
      <w:r>
        <w:t>.</w:t>
      </w:r>
      <w:r w:rsidRPr="0041051A">
        <w:t xml:space="preserve"> </w:t>
      </w:r>
    </w:p>
  </w:footnote>
  <w:footnote w:id="53">
    <w:p w14:paraId="0FDB5130" w14:textId="77777777" w:rsidR="00B97FA0" w:rsidRPr="0041051A" w:rsidRDefault="00B97FA0" w:rsidP="00B55D16">
      <w:pPr>
        <w:pStyle w:val="FootnoteText"/>
      </w:pPr>
      <w:r w:rsidRPr="0073510A">
        <w:tab/>
      </w:r>
      <w:r w:rsidRPr="00FC0961">
        <w:rPr>
          <w:rStyle w:val="FootnoteReference"/>
        </w:rPr>
        <w:footnoteRef/>
      </w:r>
      <w:r w:rsidRPr="00930B40">
        <w:rPr>
          <w:rStyle w:val="FootnoteReference"/>
          <w:lang w:val="es-ES"/>
        </w:rPr>
        <w:tab/>
      </w:r>
      <w:r w:rsidRPr="00930B40">
        <w:rPr>
          <w:lang w:val="es-ES"/>
        </w:rPr>
        <w:t>Australia (</w:t>
      </w:r>
      <w:hyperlink r:id="rId48" w:history="1">
        <w:r w:rsidRPr="00930B40">
          <w:rPr>
            <w:rStyle w:val="Hyperlink"/>
            <w:lang w:val="es-ES"/>
          </w:rPr>
          <w:t>CERD/C/AUS/CO/18-20</w:t>
        </w:r>
      </w:hyperlink>
      <w:r w:rsidRPr="00930B40">
        <w:rPr>
          <w:lang w:val="es-ES"/>
        </w:rPr>
        <w:t>, para. 13), Austria, China, Eritrea (</w:t>
      </w:r>
      <w:hyperlink r:id="rId49" w:history="1">
        <w:r w:rsidRPr="00930B40">
          <w:rPr>
            <w:rStyle w:val="Hyperlink"/>
            <w:lang w:val="es-ES"/>
          </w:rPr>
          <w:t>CCPR/C/ERI/CO/1</w:t>
        </w:r>
      </w:hyperlink>
      <w:r w:rsidRPr="00930B40">
        <w:rPr>
          <w:lang w:val="es-ES"/>
        </w:rPr>
        <w:t>, para. 17), France, India, Kazakhstan (</w:t>
      </w:r>
      <w:hyperlink r:id="rId50" w:history="1">
        <w:r w:rsidRPr="00930B40">
          <w:rPr>
            <w:rStyle w:val="Hyperlink"/>
            <w:lang w:val="es-ES"/>
          </w:rPr>
          <w:t>CCPR/C/KAZ/CO/2</w:t>
        </w:r>
      </w:hyperlink>
      <w:r w:rsidRPr="00930B40">
        <w:rPr>
          <w:lang w:val="es-ES"/>
        </w:rPr>
        <w:t xml:space="preserve">, para. </w:t>
      </w:r>
      <w:r w:rsidRPr="001823BE">
        <w:rPr>
          <w:lang w:val="en-AU"/>
        </w:rPr>
        <w:t>13</w:t>
      </w:r>
      <w:r>
        <w:rPr>
          <w:lang w:val="en-AU"/>
        </w:rPr>
        <w:t>),</w:t>
      </w:r>
      <w:r w:rsidRPr="0041051A">
        <w:t xml:space="preserve"> Kenya, Netherlands </w:t>
      </w:r>
      <w:r>
        <w:t>(</w:t>
      </w:r>
      <w:hyperlink r:id="rId51" w:history="1">
        <w:r w:rsidRPr="0041051A">
          <w:rPr>
            <w:rStyle w:val="Hyperlink"/>
            <w:lang w:val="en-AU"/>
          </w:rPr>
          <w:t>A/HRC</w:t>
        </w:r>
        <w:r w:rsidRPr="0073510A">
          <w:rPr>
            <w:rStyle w:val="Hyperlink"/>
            <w:lang w:val="en-AU"/>
          </w:rPr>
          <w:t>/36/15</w:t>
        </w:r>
      </w:hyperlink>
      <w:r w:rsidRPr="00B55D16">
        <w:rPr>
          <w:rStyle w:val="Hyperlink"/>
          <w:color w:val="auto"/>
          <w:lang w:val="en-AU"/>
        </w:rPr>
        <w:t>,</w:t>
      </w:r>
      <w:r w:rsidRPr="001823BE">
        <w:rPr>
          <w:lang w:val="en-AU"/>
        </w:rPr>
        <w:t xml:space="preserve"> </w:t>
      </w:r>
      <w:r w:rsidRPr="004C7CD5">
        <w:rPr>
          <w:lang w:val="en-AU"/>
        </w:rPr>
        <w:t>para</w:t>
      </w:r>
      <w:r>
        <w:rPr>
          <w:lang w:val="en-AU"/>
        </w:rPr>
        <w:t>.</w:t>
      </w:r>
      <w:r w:rsidRPr="004C7CD5">
        <w:rPr>
          <w:lang w:val="en-AU"/>
        </w:rPr>
        <w:t xml:space="preserve"> </w:t>
      </w:r>
      <w:r w:rsidRPr="004E6AE7">
        <w:t>131.114</w:t>
      </w:r>
      <w:r w:rsidRPr="00C37E03">
        <w:t>), Philippines</w:t>
      </w:r>
      <w:r w:rsidRPr="0073510A">
        <w:t xml:space="preserve">, </w:t>
      </w:r>
      <w:r w:rsidRPr="0041051A">
        <w:t>Russia</w:t>
      </w:r>
      <w:r>
        <w:t>n Federation</w:t>
      </w:r>
      <w:r w:rsidRPr="0041051A">
        <w:t xml:space="preserve">, Sri Lanka, </w:t>
      </w:r>
      <w:r w:rsidRPr="0073510A">
        <w:t xml:space="preserve">Sweden </w:t>
      </w:r>
      <w:r>
        <w:t>(</w:t>
      </w:r>
      <w:hyperlink r:id="rId52" w:history="1">
        <w:r w:rsidRPr="0041051A">
          <w:rPr>
            <w:rStyle w:val="Hyperlink"/>
          </w:rPr>
          <w:t>CERD/C</w:t>
        </w:r>
        <w:r w:rsidRPr="0073510A">
          <w:rPr>
            <w:rStyle w:val="Hyperlink"/>
          </w:rPr>
          <w:t>/SWE/CO/2</w:t>
        </w:r>
        <w:r w:rsidRPr="004E6AE7">
          <w:rPr>
            <w:rStyle w:val="Hyperlink"/>
          </w:rPr>
          <w:t>2-2</w:t>
        </w:r>
        <w:r w:rsidRPr="0041051A">
          <w:rPr>
            <w:rStyle w:val="Hyperlink"/>
          </w:rPr>
          <w:t>3</w:t>
        </w:r>
      </w:hyperlink>
      <w:r w:rsidRPr="001823BE">
        <w:t xml:space="preserve">, </w:t>
      </w:r>
      <w:r w:rsidRPr="004E6AE7">
        <w:t>para</w:t>
      </w:r>
      <w:r>
        <w:t>.</w:t>
      </w:r>
      <w:r w:rsidRPr="004E6AE7">
        <w:t xml:space="preserve"> </w:t>
      </w:r>
      <w:r w:rsidRPr="001823BE">
        <w:t>20</w:t>
      </w:r>
      <w:r>
        <w:t>,</w:t>
      </w:r>
      <w:r w:rsidRPr="001823BE">
        <w:t xml:space="preserve"> and </w:t>
      </w:r>
      <w:hyperlink r:id="rId53" w:history="1">
        <w:r w:rsidRPr="0041051A">
          <w:rPr>
            <w:rStyle w:val="Hyperlink"/>
          </w:rPr>
          <w:t>CCPR/C</w:t>
        </w:r>
        <w:r w:rsidRPr="0073510A">
          <w:rPr>
            <w:rStyle w:val="Hyperlink"/>
          </w:rPr>
          <w:t>/SWE/CO/7</w:t>
        </w:r>
      </w:hyperlink>
      <w:r w:rsidRPr="001823BE">
        <w:t xml:space="preserve">, </w:t>
      </w:r>
      <w:r w:rsidRPr="004E6AE7">
        <w:t>para</w:t>
      </w:r>
      <w:r>
        <w:t>.</w:t>
      </w:r>
      <w:r w:rsidRPr="004E6AE7">
        <w:t xml:space="preserve"> </w:t>
      </w:r>
      <w:r w:rsidRPr="001823BE">
        <w:t>22</w:t>
      </w:r>
      <w:r>
        <w:t>)</w:t>
      </w:r>
      <w:r w:rsidRPr="001823BE">
        <w:t xml:space="preserve">, </w:t>
      </w:r>
      <w:r w:rsidRPr="0041051A">
        <w:t>Thailand</w:t>
      </w:r>
      <w:r>
        <w:t xml:space="preserve"> and</w:t>
      </w:r>
      <w:r w:rsidRPr="0041051A">
        <w:t xml:space="preserve"> </w:t>
      </w:r>
      <w:r w:rsidRPr="0073510A">
        <w:t>United Kingdom</w:t>
      </w:r>
      <w:r w:rsidRPr="001823BE">
        <w:t xml:space="preserve"> </w:t>
      </w:r>
      <w:r>
        <w:t>(</w:t>
      </w:r>
      <w:hyperlink r:id="rId54" w:history="1">
        <w:r w:rsidRPr="0041051A">
          <w:rPr>
            <w:rStyle w:val="Hyperlink"/>
            <w:lang w:val="en-AU"/>
          </w:rPr>
          <w:t>CERD/C</w:t>
        </w:r>
        <w:r w:rsidRPr="0073510A">
          <w:rPr>
            <w:rStyle w:val="Hyperlink"/>
            <w:lang w:val="en-AU"/>
          </w:rPr>
          <w:t>/GBR/CO/2</w:t>
        </w:r>
        <w:r w:rsidRPr="004E6AE7">
          <w:rPr>
            <w:rStyle w:val="Hyperlink"/>
            <w:lang w:val="en-AU"/>
          </w:rPr>
          <w:t>1-2</w:t>
        </w:r>
        <w:r w:rsidRPr="0041051A">
          <w:rPr>
            <w:rStyle w:val="Hyperlink"/>
            <w:lang w:val="en-AU"/>
          </w:rPr>
          <w:t>3</w:t>
        </w:r>
      </w:hyperlink>
      <w:r w:rsidRPr="001823BE">
        <w:rPr>
          <w:lang w:val="en-AU"/>
        </w:rPr>
        <w:t xml:space="preserve">, </w:t>
      </w:r>
      <w:r w:rsidRPr="004E6AE7">
        <w:rPr>
          <w:lang w:val="en-AU"/>
        </w:rPr>
        <w:t>para</w:t>
      </w:r>
      <w:r>
        <w:rPr>
          <w:lang w:val="en-AU"/>
        </w:rPr>
        <w:t>.</w:t>
      </w:r>
      <w:r w:rsidRPr="004E6AE7">
        <w:rPr>
          <w:lang w:val="en-AU"/>
        </w:rPr>
        <w:t xml:space="preserve"> </w:t>
      </w:r>
      <w:r w:rsidRPr="001823BE">
        <w:rPr>
          <w:lang w:val="en-AU"/>
        </w:rPr>
        <w:t>18</w:t>
      </w:r>
      <w:r>
        <w:rPr>
          <w:lang w:val="en-AU"/>
        </w:rPr>
        <w:t>)</w:t>
      </w:r>
      <w:r w:rsidRPr="00540323">
        <w:t>.</w:t>
      </w:r>
    </w:p>
  </w:footnote>
  <w:footnote w:id="54">
    <w:p w14:paraId="6BC65056" w14:textId="77777777" w:rsidR="00B97FA0" w:rsidRPr="001823BE" w:rsidRDefault="00B97FA0" w:rsidP="00B55D16">
      <w:pPr>
        <w:pStyle w:val="FootnoteText"/>
        <w:rPr>
          <w:bCs/>
          <w:iCs/>
          <w:lang w:val="pt-PT"/>
        </w:rPr>
      </w:pPr>
      <w:r w:rsidRPr="0073510A">
        <w:tab/>
      </w:r>
      <w:r w:rsidRPr="00FC0961">
        <w:rPr>
          <w:rStyle w:val="FootnoteReference"/>
        </w:rPr>
        <w:footnoteRef/>
      </w:r>
      <w:r w:rsidRPr="00FC0961">
        <w:rPr>
          <w:rStyle w:val="FootnoteReference"/>
        </w:rPr>
        <w:tab/>
      </w:r>
      <w:r w:rsidRPr="0041051A">
        <w:rPr>
          <w:lang w:val="pt-PT"/>
        </w:rPr>
        <w:t xml:space="preserve">Spain </w:t>
      </w:r>
      <w:r>
        <w:rPr>
          <w:lang w:val="pt-PT"/>
        </w:rPr>
        <w:t>(s</w:t>
      </w:r>
      <w:r w:rsidRPr="0073510A">
        <w:rPr>
          <w:lang w:val="pt-PT"/>
        </w:rPr>
        <w:t xml:space="preserve">ubmission </w:t>
      </w:r>
      <w:r>
        <w:rPr>
          <w:bCs/>
          <w:iCs/>
          <w:lang w:val="pt-PT"/>
        </w:rPr>
        <w:t xml:space="preserve">by </w:t>
      </w:r>
      <w:r w:rsidRPr="0041051A">
        <w:t>Asociación Musulmana por los Derechos Humanos</w:t>
      </w:r>
      <w:r>
        <w:t>)</w:t>
      </w:r>
      <w:r>
        <w:rPr>
          <w:bCs/>
          <w:iCs/>
          <w:lang w:val="pt-PT"/>
        </w:rPr>
        <w:t xml:space="preserve">; </w:t>
      </w:r>
      <w:r w:rsidRPr="0041051A">
        <w:t>United Kingdom</w:t>
      </w:r>
      <w:r w:rsidRPr="001823BE">
        <w:rPr>
          <w:lang w:val="pt-PT"/>
        </w:rPr>
        <w:t xml:space="preserve"> </w:t>
      </w:r>
      <w:r>
        <w:rPr>
          <w:lang w:val="pt-PT"/>
        </w:rPr>
        <w:t>(</w:t>
      </w:r>
      <w:hyperlink r:id="rId55" w:history="1">
        <w:r w:rsidRPr="004E6AE7">
          <w:rPr>
            <w:rStyle w:val="Hyperlink"/>
            <w:lang w:val="pt-PT"/>
          </w:rPr>
          <w:t>http</w:t>
        </w:r>
        <w:r w:rsidRPr="00401895">
          <w:rPr>
            <w:rStyle w:val="Hyperlink"/>
            <w:lang w:val="pt-PT"/>
          </w:rPr>
          <w:t>s://yaqeeninstitute.org/tarekyounis/counter-radicalization-a-critical-look-into-a-racist-new-industry/</w:t>
        </w:r>
      </w:hyperlink>
      <w:r>
        <w:rPr>
          <w:lang w:val="pt-PT"/>
        </w:rPr>
        <w:t>)</w:t>
      </w:r>
      <w:r w:rsidRPr="001823BE">
        <w:rPr>
          <w:lang w:val="pt-PT"/>
        </w:rPr>
        <w:t>;</w:t>
      </w:r>
      <w:r>
        <w:rPr>
          <w:lang w:val="pt-PT"/>
        </w:rPr>
        <w:t xml:space="preserve"> and</w:t>
      </w:r>
      <w:r w:rsidRPr="001823BE">
        <w:rPr>
          <w:lang w:val="pt-PT"/>
        </w:rPr>
        <w:t xml:space="preserve"> </w:t>
      </w:r>
      <w:r w:rsidRPr="0041051A">
        <w:t>United States</w:t>
      </w:r>
      <w:r w:rsidRPr="001823BE">
        <w:t xml:space="preserve"> </w:t>
      </w:r>
      <w:r>
        <w:t>(</w:t>
      </w:r>
      <w:hyperlink r:id="rId56" w:history="1">
        <w:r w:rsidRPr="006F135F">
          <w:rPr>
            <w:rStyle w:val="Hyperlink"/>
            <w:lang w:val="pt-PT"/>
          </w:rPr>
          <w:t>www.brennancenter.org/our-work/research-reports/why-countering-violent-extremism-programs-are-bad-policy</w:t>
        </w:r>
      </w:hyperlink>
      <w:r>
        <w:rPr>
          <w:lang w:val="pt-PT"/>
        </w:rPr>
        <w:t>).</w:t>
      </w:r>
    </w:p>
  </w:footnote>
  <w:footnote w:id="55">
    <w:p w14:paraId="3204F266" w14:textId="77777777" w:rsidR="00B97FA0" w:rsidRPr="0041051A" w:rsidRDefault="00B97FA0" w:rsidP="00B55D16">
      <w:pPr>
        <w:pStyle w:val="FootnoteText"/>
      </w:pPr>
      <w:r w:rsidRPr="0073510A">
        <w:tab/>
      </w:r>
      <w:r w:rsidRPr="00FC0961">
        <w:rPr>
          <w:rStyle w:val="FootnoteReference"/>
        </w:rPr>
        <w:footnoteRef/>
      </w:r>
      <w:r w:rsidRPr="00FC0961">
        <w:rPr>
          <w:rStyle w:val="FootnoteReference"/>
        </w:rPr>
        <w:tab/>
      </w:r>
      <w:r w:rsidRPr="004E6AE7">
        <w:t>Submission by Medact.</w:t>
      </w:r>
      <w:r w:rsidRPr="001823BE">
        <w:t xml:space="preserve"> </w:t>
      </w:r>
    </w:p>
  </w:footnote>
  <w:footnote w:id="56">
    <w:p w14:paraId="02D3EFFA" w14:textId="77777777" w:rsidR="00B97FA0" w:rsidRPr="0041051A" w:rsidRDefault="00B97FA0" w:rsidP="00B55D16">
      <w:pPr>
        <w:pStyle w:val="FootnoteText"/>
      </w:pPr>
      <w:r w:rsidRPr="0073510A">
        <w:tab/>
      </w:r>
      <w:r w:rsidRPr="00FC0961">
        <w:rPr>
          <w:rStyle w:val="FootnoteReference"/>
        </w:rPr>
        <w:footnoteRef/>
      </w:r>
      <w:r w:rsidRPr="00FC0961">
        <w:rPr>
          <w:rStyle w:val="FootnoteReference"/>
        </w:rPr>
        <w:tab/>
      </w:r>
      <w:r w:rsidRPr="0041051A">
        <w:t xml:space="preserve">Submission </w:t>
      </w:r>
      <w:r>
        <w:t>by the</w:t>
      </w:r>
      <w:r w:rsidRPr="0041051A">
        <w:t xml:space="preserve"> </w:t>
      </w:r>
      <w:r w:rsidRPr="0073510A">
        <w:t xml:space="preserve">European Network </w:t>
      </w:r>
      <w:r>
        <w:t>a</w:t>
      </w:r>
      <w:r w:rsidRPr="0073510A">
        <w:t>gainst Racism</w:t>
      </w:r>
      <w:r>
        <w:t>.</w:t>
      </w:r>
    </w:p>
  </w:footnote>
  <w:footnote w:id="57">
    <w:p w14:paraId="17A9F0C9" w14:textId="77777777" w:rsidR="00B97FA0" w:rsidRPr="0041051A" w:rsidRDefault="00B97FA0" w:rsidP="00B55D16">
      <w:pPr>
        <w:pStyle w:val="FootnoteText"/>
      </w:pPr>
      <w:r w:rsidRPr="0041051A">
        <w:tab/>
      </w:r>
      <w:r w:rsidRPr="00FC0961">
        <w:rPr>
          <w:rStyle w:val="FootnoteReference"/>
        </w:rPr>
        <w:footnoteRef/>
      </w:r>
      <w:r w:rsidRPr="00FC0961">
        <w:rPr>
          <w:rStyle w:val="FootnoteReference"/>
        </w:rPr>
        <w:tab/>
      </w:r>
      <w:hyperlink r:id="rId57" w:history="1">
        <w:r>
          <w:rPr>
            <w:rStyle w:val="Hyperlink"/>
          </w:rPr>
          <w:t>https://apnews.com/article/religion-emmanuel-macron-secularism-france-bills-d3146e80f369006ed6f5a0d8fe2bc1b2</w:t>
        </w:r>
      </w:hyperlink>
      <w:r w:rsidRPr="00CD2170">
        <w:rPr>
          <w:rStyle w:val="Hyperlink"/>
          <w:color w:val="auto"/>
        </w:rPr>
        <w:t xml:space="preserve">; </w:t>
      </w:r>
      <w:hyperlink r:id="rId58" w:history="1">
        <w:r>
          <w:rPr>
            <w:rStyle w:val="Hyperlink"/>
          </w:rPr>
          <w:t>www.forbroundtable.org/post/france-letter-on-the-current-bill-on-consolidating-the-respect-of-the-principles-of-the-republic</w:t>
        </w:r>
      </w:hyperlink>
      <w:r w:rsidRPr="00B55D16">
        <w:rPr>
          <w:rStyle w:val="Hyperlink"/>
          <w:color w:val="auto"/>
        </w:rPr>
        <w:t>.</w:t>
      </w:r>
      <w:r w:rsidRPr="001823BE">
        <w:t xml:space="preserve"> </w:t>
      </w:r>
    </w:p>
  </w:footnote>
  <w:footnote w:id="58">
    <w:p w14:paraId="6D8713E1" w14:textId="77777777" w:rsidR="00B97FA0" w:rsidRPr="0073510A" w:rsidRDefault="00B97FA0" w:rsidP="00B55D16">
      <w:pPr>
        <w:pStyle w:val="FootnoteText"/>
      </w:pPr>
      <w:r w:rsidRPr="0073510A">
        <w:tab/>
      </w:r>
      <w:r w:rsidRPr="00FC0961">
        <w:rPr>
          <w:rStyle w:val="FootnoteReference"/>
        </w:rPr>
        <w:footnoteRef/>
      </w:r>
      <w:r w:rsidRPr="00FC0961">
        <w:rPr>
          <w:rStyle w:val="FootnoteReference"/>
        </w:rPr>
        <w:tab/>
      </w:r>
      <w:r w:rsidRPr="0041051A">
        <w:t>Austria, Bulgaria, Cameroon, Chad,</w:t>
      </w:r>
      <w:r w:rsidRPr="0073510A">
        <w:rPr>
          <w:bCs/>
        </w:rPr>
        <w:t xml:space="preserve"> </w:t>
      </w:r>
      <w:r w:rsidRPr="0041051A">
        <w:rPr>
          <w:bCs/>
        </w:rPr>
        <w:t>Congo</w:t>
      </w:r>
      <w:r w:rsidRPr="0073510A">
        <w:rPr>
          <w:bCs/>
        </w:rPr>
        <w:t xml:space="preserve">, </w:t>
      </w:r>
      <w:r w:rsidRPr="0041051A">
        <w:t xml:space="preserve">Denmark, France, </w:t>
      </w:r>
      <w:r w:rsidRPr="0073510A">
        <w:rPr>
          <w:bCs/>
        </w:rPr>
        <w:t>Gabon</w:t>
      </w:r>
      <w:r>
        <w:rPr>
          <w:bCs/>
        </w:rPr>
        <w:t>,</w:t>
      </w:r>
      <w:r w:rsidRPr="0073510A">
        <w:rPr>
          <w:bCs/>
        </w:rPr>
        <w:t xml:space="preserve"> </w:t>
      </w:r>
      <w:r w:rsidRPr="0041051A">
        <w:t xml:space="preserve">Netherlands, Norway </w:t>
      </w:r>
      <w:r w:rsidRPr="0073510A">
        <w:rPr>
          <w:bCs/>
        </w:rPr>
        <w:t>and Sri Lanka.</w:t>
      </w:r>
      <w:r w:rsidRPr="004E6AE7">
        <w:rPr>
          <w:bCs/>
        </w:rPr>
        <w:t xml:space="preserve"> </w:t>
      </w:r>
      <w:r w:rsidRPr="001823BE">
        <w:t xml:space="preserve">Local authorities </w:t>
      </w:r>
      <w:r w:rsidRPr="0041051A">
        <w:t>in Canada, Germany</w:t>
      </w:r>
      <w:r>
        <w:t>,</w:t>
      </w:r>
      <w:r w:rsidRPr="0041051A">
        <w:t xml:space="preserve"> Italy</w:t>
      </w:r>
      <w:r>
        <w:t xml:space="preserve"> and</w:t>
      </w:r>
      <w:r w:rsidRPr="005B2289">
        <w:t xml:space="preserve"> </w:t>
      </w:r>
      <w:r w:rsidRPr="0041051A">
        <w:t xml:space="preserve">Switzerland </w:t>
      </w:r>
      <w:r w:rsidRPr="001823BE">
        <w:t>also ban head cover</w:t>
      </w:r>
      <w:r w:rsidRPr="0041051A">
        <w:t>ings.</w:t>
      </w:r>
    </w:p>
  </w:footnote>
  <w:footnote w:id="59">
    <w:p w14:paraId="72128CCE" w14:textId="77777777" w:rsidR="00B97FA0" w:rsidRPr="0041051A" w:rsidRDefault="00B97FA0" w:rsidP="00B55D16">
      <w:pPr>
        <w:pStyle w:val="FootnoteText"/>
      </w:pPr>
      <w:r w:rsidRPr="0073510A">
        <w:tab/>
      </w:r>
      <w:r w:rsidRPr="00FC0961">
        <w:rPr>
          <w:rStyle w:val="FootnoteReference"/>
        </w:rPr>
        <w:footnoteRef/>
      </w:r>
      <w:r w:rsidRPr="00FC0961">
        <w:rPr>
          <w:rStyle w:val="FootnoteReference"/>
        </w:rPr>
        <w:tab/>
      </w:r>
      <w:hyperlink r:id="rId59" w:history="1">
        <w:r>
          <w:rPr>
            <w:rStyle w:val="Hyperlink"/>
          </w:rPr>
          <w:t>www.reuters.com/article/us-kenya-women-hijab/kenya-courts-hijab-ban-ruling-sparks-fears-over-muslim-girls-schooling-idUSKCN1PJ244</w:t>
        </w:r>
      </w:hyperlink>
      <w:r w:rsidRPr="00DF36B2">
        <w:rPr>
          <w:rStyle w:val="Hyperlink"/>
          <w:color w:val="auto"/>
        </w:rPr>
        <w:t>.</w:t>
      </w:r>
      <w:r w:rsidRPr="00DF36B2">
        <w:t xml:space="preserve"> </w:t>
      </w:r>
    </w:p>
  </w:footnote>
  <w:footnote w:id="60">
    <w:p w14:paraId="4CB0B498" w14:textId="77777777" w:rsidR="00B97FA0" w:rsidRPr="0073510A" w:rsidRDefault="00B97FA0" w:rsidP="00B55D16">
      <w:pPr>
        <w:pStyle w:val="FootnoteText"/>
      </w:pPr>
      <w:r w:rsidRPr="0073510A">
        <w:tab/>
      </w:r>
      <w:r w:rsidRPr="00FC0961">
        <w:rPr>
          <w:rStyle w:val="FootnoteReference"/>
        </w:rPr>
        <w:footnoteRef/>
      </w:r>
      <w:r w:rsidRPr="00FC0961">
        <w:rPr>
          <w:rStyle w:val="FootnoteReference"/>
        </w:rPr>
        <w:tab/>
      </w:r>
      <w:hyperlink r:id="rId60" w:history="1">
        <w:r w:rsidRPr="0041051A">
          <w:rPr>
            <w:rStyle w:val="Hyperlink"/>
          </w:rPr>
          <w:t>CCPR/C</w:t>
        </w:r>
        <w:r w:rsidRPr="0073510A">
          <w:rPr>
            <w:rStyle w:val="Hyperlink"/>
          </w:rPr>
          <w:t>/123/D/2807/2016</w:t>
        </w:r>
      </w:hyperlink>
      <w:r>
        <w:rPr>
          <w:rStyle w:val="Hyperlink"/>
        </w:rPr>
        <w:t>,</w:t>
      </w:r>
      <w:r w:rsidRPr="001823BE">
        <w:t xml:space="preserve"> </w:t>
      </w:r>
      <w:hyperlink r:id="rId61" w:history="1">
        <w:r w:rsidRPr="0041051A">
          <w:rPr>
            <w:rStyle w:val="Hyperlink"/>
          </w:rPr>
          <w:t>CCPR/C</w:t>
        </w:r>
        <w:r w:rsidRPr="0073510A">
          <w:rPr>
            <w:rStyle w:val="Hyperlink"/>
          </w:rPr>
          <w:t>/123/D/2747/2016</w:t>
        </w:r>
      </w:hyperlink>
      <w:r>
        <w:t>,</w:t>
      </w:r>
      <w:r w:rsidRPr="001823BE">
        <w:t xml:space="preserve"> </w:t>
      </w:r>
      <w:hyperlink r:id="rId62" w:history="1">
        <w:r w:rsidRPr="0041051A">
          <w:rPr>
            <w:rStyle w:val="Hyperlink"/>
          </w:rPr>
          <w:t>C</w:t>
        </w:r>
        <w:r w:rsidRPr="005B2289">
          <w:rPr>
            <w:rStyle w:val="Hyperlink"/>
          </w:rPr>
          <w:t>C</w:t>
        </w:r>
        <w:r w:rsidRPr="0041051A">
          <w:rPr>
            <w:rStyle w:val="Hyperlink"/>
          </w:rPr>
          <w:t>PR/C</w:t>
        </w:r>
        <w:r w:rsidRPr="0073510A">
          <w:rPr>
            <w:rStyle w:val="Hyperlink"/>
          </w:rPr>
          <w:t>/BEL/CO/6</w:t>
        </w:r>
      </w:hyperlink>
      <w:r w:rsidRPr="0041051A">
        <w:t xml:space="preserve"> and </w:t>
      </w:r>
      <w:hyperlink r:id="rId63" w:history="1">
        <w:r w:rsidRPr="0041051A">
          <w:rPr>
            <w:rStyle w:val="Hyperlink"/>
          </w:rPr>
          <w:t>CCPR/C</w:t>
        </w:r>
        <w:r w:rsidRPr="0073510A">
          <w:rPr>
            <w:rStyle w:val="Hyperlink"/>
          </w:rPr>
          <w:t>/NLD/CO/5</w:t>
        </w:r>
      </w:hyperlink>
      <w:r w:rsidRPr="00DF36B2">
        <w:rPr>
          <w:rStyle w:val="Hyperlink"/>
          <w:color w:val="auto"/>
        </w:rPr>
        <w:t>.</w:t>
      </w:r>
      <w:r w:rsidRPr="0041051A">
        <w:t xml:space="preserve"> </w:t>
      </w:r>
    </w:p>
  </w:footnote>
  <w:footnote w:id="61">
    <w:p w14:paraId="320D0B81" w14:textId="77777777" w:rsidR="00B97FA0" w:rsidRPr="001823BE" w:rsidRDefault="00B97FA0" w:rsidP="00B55D16">
      <w:pPr>
        <w:pStyle w:val="FootnoteText"/>
      </w:pPr>
      <w:r w:rsidRPr="0073510A">
        <w:tab/>
      </w:r>
      <w:r w:rsidRPr="00FC0961">
        <w:rPr>
          <w:rStyle w:val="FootnoteReference"/>
        </w:rPr>
        <w:footnoteRef/>
      </w:r>
      <w:r w:rsidRPr="00FC0961">
        <w:rPr>
          <w:rStyle w:val="FootnoteReference"/>
        </w:rPr>
        <w:tab/>
      </w:r>
      <w:r>
        <w:t>Europe (s</w:t>
      </w:r>
      <w:r w:rsidRPr="0041051A">
        <w:t>u</w:t>
      </w:r>
      <w:r w:rsidRPr="0073510A">
        <w:t xml:space="preserve">bmission </w:t>
      </w:r>
      <w:r>
        <w:t>by</w:t>
      </w:r>
      <w:r w:rsidRPr="0073510A">
        <w:t xml:space="preserve"> </w:t>
      </w:r>
      <w:r w:rsidRPr="004E6AE7">
        <w:t>ECRI</w:t>
      </w:r>
      <w:r>
        <w:t>) and</w:t>
      </w:r>
      <w:r w:rsidRPr="001823BE">
        <w:t xml:space="preserve"> </w:t>
      </w:r>
      <w:r w:rsidRPr="0041051A">
        <w:t>United States</w:t>
      </w:r>
      <w:r w:rsidRPr="001823BE">
        <w:t xml:space="preserve"> </w:t>
      </w:r>
      <w:r>
        <w:t>(</w:t>
      </w:r>
      <w:hyperlink r:id="rId64" w:history="1">
        <w:r w:rsidRPr="00401895">
          <w:rPr>
            <w:rStyle w:val="Hyperlink"/>
          </w:rPr>
          <w:t>www.bloomberg.com/news/articles/2017-04-05/how-zoning-laws-are-used-to-block-mosque-construction</w:t>
        </w:r>
      </w:hyperlink>
      <w:r>
        <w:t>)</w:t>
      </w:r>
      <w:r w:rsidRPr="00DF36B2">
        <w:rPr>
          <w:rStyle w:val="Hyperlink"/>
          <w:color w:val="auto"/>
        </w:rPr>
        <w:t>.</w:t>
      </w:r>
    </w:p>
  </w:footnote>
  <w:footnote w:id="62">
    <w:p w14:paraId="397F1700" w14:textId="77777777" w:rsidR="00B97FA0" w:rsidRPr="001823BE" w:rsidRDefault="00B97FA0" w:rsidP="00B55D16">
      <w:pPr>
        <w:pStyle w:val="FootnoteText"/>
      </w:pPr>
      <w:r w:rsidRPr="001823BE">
        <w:tab/>
      </w:r>
      <w:r w:rsidRPr="00FC0961">
        <w:rPr>
          <w:rStyle w:val="FootnoteReference"/>
        </w:rPr>
        <w:footnoteRef/>
      </w:r>
      <w:r w:rsidRPr="00FC0961">
        <w:rPr>
          <w:rStyle w:val="FootnoteReference"/>
        </w:rPr>
        <w:tab/>
      </w:r>
      <w:hyperlink r:id="rId65" w:history="1">
        <w:r>
          <w:rPr>
            <w:rStyle w:val="Hyperlink"/>
          </w:rPr>
          <w:t>www.hrw.org/news/2020/12/04/france-dissolving-anti-discrimination-group-threatens-rights</w:t>
        </w:r>
      </w:hyperlink>
      <w:r>
        <w:rPr>
          <w:rStyle w:val="Hyperlink"/>
        </w:rPr>
        <w:t>.</w:t>
      </w:r>
    </w:p>
  </w:footnote>
  <w:footnote w:id="63">
    <w:p w14:paraId="5BA22B3F" w14:textId="480B8558" w:rsidR="00B97FA0" w:rsidRPr="001823BE" w:rsidRDefault="00B97FA0" w:rsidP="00B55D16">
      <w:pPr>
        <w:pStyle w:val="FootnoteText"/>
      </w:pPr>
      <w:r w:rsidRPr="0041051A">
        <w:tab/>
      </w:r>
      <w:r w:rsidRPr="00FC0961">
        <w:rPr>
          <w:rStyle w:val="FootnoteReference"/>
        </w:rPr>
        <w:footnoteRef/>
      </w:r>
      <w:r w:rsidRPr="00FC0961">
        <w:rPr>
          <w:rStyle w:val="FootnoteReference"/>
        </w:rPr>
        <w:tab/>
      </w:r>
      <w:hyperlink r:id="rId66" w:history="1">
        <w:r>
          <w:rPr>
            <w:rStyle w:val="Hyperlink"/>
          </w:rPr>
          <w:t>www.politico.eu/article/vienna-mosque-shut-after-terror-attack/</w:t>
        </w:r>
      </w:hyperlink>
      <w:r w:rsidRPr="00DF36B2">
        <w:rPr>
          <w:rStyle w:val="Hyperlink"/>
          <w:color w:val="auto"/>
        </w:rPr>
        <w:t>.</w:t>
      </w:r>
      <w:r>
        <w:t xml:space="preserve"> </w:t>
      </w:r>
    </w:p>
  </w:footnote>
  <w:footnote w:id="64">
    <w:p w14:paraId="7761FE54" w14:textId="77777777" w:rsidR="00B97FA0" w:rsidRPr="0041051A" w:rsidRDefault="00B97FA0" w:rsidP="00B55D16">
      <w:pPr>
        <w:pStyle w:val="FootnoteText"/>
      </w:pPr>
      <w:r w:rsidRPr="0041051A">
        <w:tab/>
      </w:r>
      <w:r w:rsidRPr="00FC0961">
        <w:rPr>
          <w:rStyle w:val="FootnoteReference"/>
        </w:rPr>
        <w:footnoteRef/>
      </w:r>
      <w:r w:rsidRPr="00FC0961">
        <w:rPr>
          <w:rStyle w:val="FootnoteReference"/>
        </w:rPr>
        <w:tab/>
      </w:r>
      <w:hyperlink r:id="rId67" w:history="1">
        <w:r w:rsidRPr="004E6AE7">
          <w:rPr>
            <w:rStyle w:val="Hyperlink"/>
          </w:rPr>
          <w:t>http</w:t>
        </w:r>
        <w:r w:rsidRPr="0041051A">
          <w:rPr>
            <w:rStyle w:val="Hyperlink"/>
          </w:rPr>
          <w:t>://news.bbc.co.uk/1/hi/8385069.stm</w:t>
        </w:r>
      </w:hyperlink>
      <w:r w:rsidRPr="00DF36B2">
        <w:rPr>
          <w:rStyle w:val="Hyperlink"/>
          <w:color w:val="auto"/>
        </w:rPr>
        <w:t>.</w:t>
      </w:r>
      <w:r w:rsidRPr="00DF36B2">
        <w:t xml:space="preserve"> </w:t>
      </w:r>
    </w:p>
  </w:footnote>
  <w:footnote w:id="65">
    <w:p w14:paraId="0566D2AE" w14:textId="77777777" w:rsidR="00B97FA0" w:rsidRPr="0073510A" w:rsidRDefault="00B97FA0" w:rsidP="00B55D16">
      <w:pPr>
        <w:pStyle w:val="FootnoteText"/>
      </w:pPr>
      <w:r w:rsidRPr="0073510A">
        <w:tab/>
      </w:r>
      <w:r w:rsidRPr="00FC0961">
        <w:rPr>
          <w:rStyle w:val="FootnoteReference"/>
        </w:rPr>
        <w:footnoteRef/>
      </w:r>
      <w:r w:rsidRPr="00FC0961">
        <w:rPr>
          <w:rStyle w:val="FootnoteReference"/>
        </w:rPr>
        <w:tab/>
      </w:r>
      <w:r w:rsidRPr="004E6AE7">
        <w:t>UA</w:t>
      </w:r>
      <w:r w:rsidRPr="001823BE">
        <w:t xml:space="preserve"> </w:t>
      </w:r>
      <w:r w:rsidRPr="004E6AE7">
        <w:t>DZA</w:t>
      </w:r>
      <w:r w:rsidRPr="001823BE">
        <w:t xml:space="preserve"> 3/2017</w:t>
      </w:r>
      <w:r>
        <w:t>.</w:t>
      </w:r>
      <w:r w:rsidRPr="0041051A">
        <w:t xml:space="preserve"> </w:t>
      </w:r>
    </w:p>
  </w:footnote>
  <w:footnote w:id="66">
    <w:p w14:paraId="54AD21EB" w14:textId="77777777" w:rsidR="00B97FA0" w:rsidRPr="001823BE" w:rsidRDefault="00B97FA0" w:rsidP="00B55D16">
      <w:pPr>
        <w:pStyle w:val="FootnoteText"/>
      </w:pPr>
      <w:r w:rsidRPr="0073510A">
        <w:tab/>
      </w:r>
      <w:r w:rsidRPr="00FC0961">
        <w:rPr>
          <w:rStyle w:val="FootnoteReference"/>
        </w:rPr>
        <w:footnoteRef/>
      </w:r>
      <w:r w:rsidRPr="00FC0961">
        <w:rPr>
          <w:rStyle w:val="FootnoteReference"/>
        </w:rPr>
        <w:tab/>
      </w:r>
      <w:r w:rsidRPr="001823BE">
        <w:t xml:space="preserve">Austria </w:t>
      </w:r>
      <w:r>
        <w:t xml:space="preserve">(OL </w:t>
      </w:r>
      <w:r w:rsidRPr="004E6AE7">
        <w:t>AUT</w:t>
      </w:r>
      <w:r w:rsidRPr="001823BE">
        <w:t xml:space="preserve"> 1/2014</w:t>
      </w:r>
      <w:r w:rsidRPr="0041051A">
        <w:t xml:space="preserve"> and</w:t>
      </w:r>
      <w:r w:rsidRPr="0073510A">
        <w:t xml:space="preserve"> </w:t>
      </w:r>
      <w:hyperlink r:id="rId68" w:history="1">
        <w:r w:rsidRPr="0041051A">
          <w:rPr>
            <w:rStyle w:val="Hyperlink"/>
          </w:rPr>
          <w:t>CCPR/C</w:t>
        </w:r>
        <w:r w:rsidRPr="0073510A">
          <w:rPr>
            <w:rStyle w:val="Hyperlink"/>
          </w:rPr>
          <w:t>/A</w:t>
        </w:r>
        <w:r w:rsidRPr="004E6AE7">
          <w:rPr>
            <w:rStyle w:val="Hyperlink"/>
          </w:rPr>
          <w:t>UT</w:t>
        </w:r>
        <w:r w:rsidRPr="0041051A">
          <w:rPr>
            <w:rStyle w:val="Hyperlink"/>
          </w:rPr>
          <w:t>/CO</w:t>
        </w:r>
        <w:r w:rsidRPr="0073510A">
          <w:rPr>
            <w:rStyle w:val="Hyperlink"/>
          </w:rPr>
          <w:t>/5</w:t>
        </w:r>
      </w:hyperlink>
      <w:r w:rsidRPr="00C21B41">
        <w:rPr>
          <w:rStyle w:val="Hyperlink"/>
          <w:color w:val="auto"/>
        </w:rPr>
        <w:t>),</w:t>
      </w:r>
      <w:r w:rsidRPr="001823BE">
        <w:t xml:space="preserve"> China </w:t>
      </w:r>
      <w:r>
        <w:t>(</w:t>
      </w:r>
      <w:hyperlink r:id="rId69" w:history="1">
        <w:r w:rsidRPr="001C7C25">
          <w:rPr>
            <w:rStyle w:val="Hyperlink"/>
          </w:rPr>
          <w:t>http</w:t>
        </w:r>
        <w:r w:rsidRPr="00401895">
          <w:rPr>
            <w:rStyle w:val="Hyperlink"/>
          </w:rPr>
          <w:t>s://freedomhouse.org/report/2017/battle-china-spirit-islam-religious-freedom</w:t>
        </w:r>
      </w:hyperlink>
      <w:r>
        <w:t xml:space="preserve">), </w:t>
      </w:r>
      <w:r w:rsidRPr="001823BE">
        <w:t xml:space="preserve">France </w:t>
      </w:r>
      <w:r>
        <w:t>(</w:t>
      </w:r>
      <w:hyperlink r:id="rId70" w:history="1">
        <w:r w:rsidRPr="004E6AE7">
          <w:rPr>
            <w:rStyle w:val="Hyperlink"/>
          </w:rPr>
          <w:t>http</w:t>
        </w:r>
        <w:r w:rsidRPr="00401895">
          <w:rPr>
            <w:rStyle w:val="Hyperlink"/>
          </w:rPr>
          <w:t>s://foreignpolicy.com/2020/10/07/macron-wants-to-start-an-islamic-revolution/</w:t>
        </w:r>
      </w:hyperlink>
      <w:r>
        <w:t>) and</w:t>
      </w:r>
      <w:r w:rsidRPr="001823BE">
        <w:t xml:space="preserve"> Greece </w:t>
      </w:r>
      <w:r>
        <w:t>(s</w:t>
      </w:r>
      <w:r w:rsidRPr="001823BE">
        <w:t>ubm</w:t>
      </w:r>
      <w:r w:rsidRPr="0041051A">
        <w:t>ission</w:t>
      </w:r>
      <w:r w:rsidRPr="0073510A">
        <w:t xml:space="preserve"> </w:t>
      </w:r>
      <w:r>
        <w:t>by the</w:t>
      </w:r>
      <w:r w:rsidRPr="0073510A">
        <w:t xml:space="preserve"> Federation of </w:t>
      </w:r>
      <w:r w:rsidRPr="004E6AE7">
        <w:t>Western</w:t>
      </w:r>
      <w:r w:rsidRPr="001823BE">
        <w:t xml:space="preserve"> Thrace</w:t>
      </w:r>
      <w:r w:rsidRPr="0041051A">
        <w:t xml:space="preserve"> Turks in Europe</w:t>
      </w:r>
      <w:r w:rsidRPr="001823BE">
        <w:t>)</w:t>
      </w:r>
      <w:r>
        <w:rPr>
          <w:rStyle w:val="Hyperlink"/>
        </w:rPr>
        <w:t>.</w:t>
      </w:r>
    </w:p>
  </w:footnote>
  <w:footnote w:id="67">
    <w:p w14:paraId="10FB23DE" w14:textId="77777777" w:rsidR="00B97FA0" w:rsidRPr="0041051A" w:rsidRDefault="00B97FA0" w:rsidP="00B55D16">
      <w:pPr>
        <w:pStyle w:val="FootnoteText"/>
      </w:pPr>
      <w:r w:rsidRPr="0041051A">
        <w:tab/>
      </w:r>
      <w:r w:rsidRPr="00FC0961">
        <w:rPr>
          <w:rStyle w:val="FootnoteReference"/>
        </w:rPr>
        <w:footnoteRef/>
      </w:r>
      <w:r w:rsidRPr="00FC0961">
        <w:rPr>
          <w:rStyle w:val="FootnoteReference"/>
        </w:rPr>
        <w:tab/>
      </w:r>
      <w:r w:rsidRPr="0041051A">
        <w:rPr>
          <w:lang w:val="en-AU"/>
        </w:rPr>
        <w:t>Submission</w:t>
      </w:r>
      <w:r w:rsidRPr="0073510A">
        <w:rPr>
          <w:lang w:val="en-AU"/>
        </w:rPr>
        <w:t xml:space="preserve"> </w:t>
      </w:r>
      <w:r>
        <w:rPr>
          <w:lang w:val="en-AU"/>
        </w:rPr>
        <w:t>by</w:t>
      </w:r>
      <w:r w:rsidRPr="0073510A">
        <w:rPr>
          <w:lang w:val="en-AU"/>
        </w:rPr>
        <w:t xml:space="preserve"> Justice for A</w:t>
      </w:r>
      <w:r>
        <w:rPr>
          <w:lang w:val="en-AU"/>
        </w:rPr>
        <w:t>ll.</w:t>
      </w:r>
    </w:p>
  </w:footnote>
  <w:footnote w:id="68">
    <w:p w14:paraId="0D9BB9EB" w14:textId="77777777" w:rsidR="00B97FA0" w:rsidRPr="001823BE" w:rsidRDefault="00B97FA0" w:rsidP="00B55D16">
      <w:pPr>
        <w:pStyle w:val="FootnoteText"/>
      </w:pPr>
      <w:r w:rsidRPr="0073510A">
        <w:tab/>
      </w:r>
      <w:r w:rsidRPr="00FC0961">
        <w:rPr>
          <w:rStyle w:val="FootnoteReference"/>
        </w:rPr>
        <w:footnoteRef/>
      </w:r>
      <w:r w:rsidRPr="00FC0961">
        <w:rPr>
          <w:rStyle w:val="FootnoteReference"/>
        </w:rPr>
        <w:tab/>
      </w:r>
      <w:hyperlink r:id="rId71" w:history="1">
        <w:r w:rsidRPr="004E6AE7">
          <w:rPr>
            <w:rStyle w:val="Hyperlink"/>
            <w:lang w:val="en-AU"/>
          </w:rPr>
          <w:t>www.ohchr.org/Documents/Issues/Religion/Submissions/CSOs/53.nuc-uhrp-wuc.pdf</w:t>
        </w:r>
      </w:hyperlink>
      <w:r w:rsidRPr="00C21B41">
        <w:rPr>
          <w:lang w:val="en-AU"/>
        </w:rPr>
        <w:t>.</w:t>
      </w:r>
    </w:p>
  </w:footnote>
  <w:footnote w:id="69">
    <w:p w14:paraId="2A381DAD" w14:textId="77777777" w:rsidR="00B97FA0" w:rsidRPr="00930B40" w:rsidRDefault="00B97FA0" w:rsidP="00B55D16">
      <w:pPr>
        <w:pStyle w:val="FootnoteText"/>
        <w:rPr>
          <w:lang w:val="es-ES"/>
        </w:rPr>
      </w:pPr>
      <w:r w:rsidRPr="0041051A">
        <w:tab/>
      </w:r>
      <w:r w:rsidRPr="00FC0961">
        <w:rPr>
          <w:rStyle w:val="FootnoteReference"/>
        </w:rPr>
        <w:footnoteRef/>
      </w:r>
      <w:r w:rsidRPr="00930B40">
        <w:rPr>
          <w:rStyle w:val="FootnoteReference"/>
          <w:lang w:val="es-ES"/>
        </w:rPr>
        <w:tab/>
      </w:r>
      <w:r w:rsidRPr="00930B40">
        <w:rPr>
          <w:lang w:val="es-ES"/>
        </w:rPr>
        <w:t>AL SAU 7/2015 and AL BHR 6/2015.</w:t>
      </w:r>
    </w:p>
  </w:footnote>
  <w:footnote w:id="70">
    <w:p w14:paraId="45D73D41" w14:textId="77777777" w:rsidR="00B97FA0" w:rsidRPr="00930B40" w:rsidRDefault="00B97FA0" w:rsidP="00B55D16">
      <w:pPr>
        <w:pStyle w:val="FootnoteText"/>
        <w:rPr>
          <w:lang w:val="es-ES"/>
        </w:rPr>
      </w:pPr>
      <w:r w:rsidRPr="00930B40">
        <w:rPr>
          <w:lang w:val="es-ES"/>
        </w:rPr>
        <w:tab/>
      </w:r>
      <w:r w:rsidRPr="00FC0961">
        <w:rPr>
          <w:rStyle w:val="FootnoteReference"/>
        </w:rPr>
        <w:footnoteRef/>
      </w:r>
      <w:r w:rsidRPr="00930B40">
        <w:rPr>
          <w:rStyle w:val="FootnoteReference"/>
          <w:lang w:val="es-ES"/>
        </w:rPr>
        <w:tab/>
      </w:r>
      <w:r w:rsidRPr="00930B40">
        <w:rPr>
          <w:lang w:val="es-ES"/>
        </w:rPr>
        <w:t>Submission by Action Droits des Musulmans.</w:t>
      </w:r>
    </w:p>
  </w:footnote>
  <w:footnote w:id="71">
    <w:p w14:paraId="6D55C46C" w14:textId="1E5EB266" w:rsidR="00B97FA0" w:rsidRPr="00930B40" w:rsidRDefault="00B97FA0" w:rsidP="00B55D16">
      <w:pPr>
        <w:pStyle w:val="FootnoteText"/>
        <w:rPr>
          <w:lang w:val="es-ES"/>
        </w:rPr>
      </w:pPr>
      <w:r w:rsidRPr="00930B40">
        <w:rPr>
          <w:lang w:val="es-ES"/>
        </w:rPr>
        <w:tab/>
      </w:r>
      <w:r w:rsidRPr="00FC0961">
        <w:rPr>
          <w:rStyle w:val="FootnoteReference"/>
        </w:rPr>
        <w:footnoteRef/>
      </w:r>
      <w:r w:rsidRPr="00930B40">
        <w:rPr>
          <w:rStyle w:val="FootnoteReference"/>
          <w:lang w:val="es-ES"/>
        </w:rPr>
        <w:tab/>
      </w:r>
      <w:r w:rsidRPr="00930B40">
        <w:rPr>
          <w:lang w:val="es-ES"/>
        </w:rPr>
        <w:t xml:space="preserve">AL IND 17/2020. </w:t>
      </w:r>
    </w:p>
  </w:footnote>
  <w:footnote w:id="72">
    <w:p w14:paraId="0E5D4CF6" w14:textId="77777777" w:rsidR="00B97FA0" w:rsidRPr="00930B40" w:rsidRDefault="00B97FA0" w:rsidP="00B55D16">
      <w:pPr>
        <w:pStyle w:val="FootnoteText"/>
        <w:rPr>
          <w:lang w:val="es-ES"/>
        </w:rPr>
      </w:pPr>
      <w:r w:rsidRPr="00930B40">
        <w:rPr>
          <w:lang w:val="es-ES"/>
        </w:rPr>
        <w:tab/>
      </w:r>
      <w:r w:rsidRPr="00FC0961">
        <w:rPr>
          <w:rStyle w:val="FootnoteReference"/>
        </w:rPr>
        <w:footnoteRef/>
      </w:r>
      <w:r w:rsidRPr="00930B40">
        <w:rPr>
          <w:rStyle w:val="FootnoteReference"/>
          <w:lang w:val="es-ES"/>
        </w:rPr>
        <w:tab/>
      </w:r>
      <w:hyperlink r:id="rId72" w:history="1">
        <w:r w:rsidRPr="00930B40">
          <w:rPr>
            <w:rStyle w:val="Hyperlink"/>
            <w:lang w:val="es-ES"/>
          </w:rPr>
          <w:t>www.ohchr.org/EN/NewsEvents/Pages/DisplayNews.aspx?NewsID=20112&amp;LangID=E</w:t>
        </w:r>
      </w:hyperlink>
      <w:r w:rsidRPr="00930B40">
        <w:rPr>
          <w:rStyle w:val="Hyperlink"/>
          <w:color w:val="auto"/>
          <w:lang w:val="es-ES"/>
        </w:rPr>
        <w:t>.</w:t>
      </w:r>
    </w:p>
  </w:footnote>
  <w:footnote w:id="73">
    <w:p w14:paraId="2C5E383C" w14:textId="77777777" w:rsidR="00B97FA0" w:rsidRPr="00930B40" w:rsidRDefault="00B97FA0" w:rsidP="00B55D16">
      <w:pPr>
        <w:pStyle w:val="FootnoteText"/>
        <w:rPr>
          <w:lang w:val="es-ES"/>
        </w:rPr>
      </w:pPr>
      <w:r w:rsidRPr="00930B40">
        <w:rPr>
          <w:lang w:val="es-ES"/>
        </w:rPr>
        <w:tab/>
      </w:r>
      <w:r w:rsidRPr="00FC0961">
        <w:rPr>
          <w:rStyle w:val="FootnoteReference"/>
        </w:rPr>
        <w:footnoteRef/>
      </w:r>
      <w:r w:rsidRPr="00930B40">
        <w:rPr>
          <w:rStyle w:val="FootnoteReference"/>
          <w:lang w:val="es-ES"/>
        </w:rPr>
        <w:tab/>
      </w:r>
      <w:hyperlink r:id="rId73" w:history="1">
        <w:r w:rsidRPr="00930B40">
          <w:rPr>
            <w:rStyle w:val="Hyperlink"/>
            <w:lang w:val="es-ES"/>
          </w:rPr>
          <w:t>https://ec.europa.eu/commission/presscorner/detail/en/ip_19_4260</w:t>
        </w:r>
      </w:hyperlink>
      <w:r w:rsidRPr="00930B40">
        <w:rPr>
          <w:rStyle w:val="Hyperlink"/>
          <w:color w:val="auto"/>
          <w:lang w:val="es-ES"/>
        </w:rPr>
        <w:t>.</w:t>
      </w:r>
    </w:p>
  </w:footnote>
  <w:footnote w:id="74">
    <w:p w14:paraId="35A0187C" w14:textId="77777777" w:rsidR="00B97FA0" w:rsidRPr="00930B40" w:rsidRDefault="00B97FA0" w:rsidP="00B55D16">
      <w:pPr>
        <w:pStyle w:val="FootnoteText"/>
        <w:rPr>
          <w:lang w:val="es-ES"/>
        </w:rPr>
      </w:pPr>
      <w:r w:rsidRPr="00930B40">
        <w:rPr>
          <w:lang w:val="es-ES"/>
        </w:rPr>
        <w:tab/>
      </w:r>
      <w:r w:rsidRPr="00FC0961">
        <w:rPr>
          <w:rStyle w:val="FootnoteReference"/>
        </w:rPr>
        <w:footnoteRef/>
      </w:r>
      <w:r w:rsidRPr="00930B40">
        <w:rPr>
          <w:rStyle w:val="FootnoteReference"/>
          <w:lang w:val="es-ES"/>
        </w:rPr>
        <w:tab/>
      </w:r>
      <w:hyperlink r:id="rId74" w:history="1">
        <w:r w:rsidRPr="00930B40">
          <w:rPr>
            <w:rStyle w:val="Hyperlink"/>
            <w:lang w:val="es-ES"/>
          </w:rPr>
          <w:t>https://reliefweb.int/sites/reliefweb.int/files/resources/ACT3096472019ENGLISH.PDF</w:t>
        </w:r>
      </w:hyperlink>
      <w:r w:rsidRPr="00930B40">
        <w:rPr>
          <w:rStyle w:val="Hyperlink"/>
          <w:color w:val="auto"/>
          <w:lang w:val="es-ES"/>
        </w:rPr>
        <w:t>,</w:t>
      </w:r>
      <w:r w:rsidRPr="00930B40">
        <w:rPr>
          <w:lang w:val="es-ES"/>
        </w:rPr>
        <w:t xml:space="preserve"> p. 26.</w:t>
      </w:r>
    </w:p>
  </w:footnote>
  <w:footnote w:id="75">
    <w:p w14:paraId="59D819D9" w14:textId="4006473C" w:rsidR="00B97FA0" w:rsidRPr="00930B40" w:rsidRDefault="00B97FA0" w:rsidP="00B55D16">
      <w:pPr>
        <w:pStyle w:val="FootnoteText"/>
        <w:rPr>
          <w:lang w:val="es-ES"/>
        </w:rPr>
      </w:pPr>
      <w:r w:rsidRPr="00930B40">
        <w:rPr>
          <w:lang w:val="es-ES"/>
        </w:rPr>
        <w:tab/>
      </w:r>
      <w:r w:rsidRPr="00FC0961">
        <w:rPr>
          <w:rStyle w:val="FootnoteReference"/>
        </w:rPr>
        <w:footnoteRef/>
      </w:r>
      <w:r w:rsidRPr="00930B40">
        <w:rPr>
          <w:rStyle w:val="FootnoteReference"/>
          <w:lang w:val="es-ES"/>
        </w:rPr>
        <w:tab/>
      </w:r>
      <w:r w:rsidRPr="00930B40">
        <w:rPr>
          <w:lang w:val="es-ES"/>
        </w:rPr>
        <w:t>www.aclu.org/sites/default/files/field_document/10-24-19_aclu_letter_to_senate_on_article_one_act_s._764_to_reform_national_emergencies_act.pdf.</w:t>
      </w:r>
    </w:p>
  </w:footnote>
  <w:footnote w:id="76">
    <w:p w14:paraId="52647AA3" w14:textId="77777777" w:rsidR="00B97FA0" w:rsidRPr="0041051A" w:rsidRDefault="00B97FA0" w:rsidP="00B55D16">
      <w:pPr>
        <w:pStyle w:val="FootnoteText"/>
      </w:pPr>
      <w:r w:rsidRPr="00930B40">
        <w:rPr>
          <w:lang w:val="es-ES"/>
        </w:rPr>
        <w:tab/>
      </w:r>
      <w:r w:rsidRPr="00FC0961">
        <w:rPr>
          <w:rStyle w:val="FootnoteReference"/>
        </w:rPr>
        <w:footnoteRef/>
      </w:r>
      <w:r w:rsidRPr="00FC0961">
        <w:rPr>
          <w:rStyle w:val="FootnoteReference"/>
        </w:rPr>
        <w:tab/>
      </w:r>
      <w:r w:rsidRPr="0041051A">
        <w:t>Australia, Austria, Belgium, C</w:t>
      </w:r>
      <w:r w:rsidRPr="0073510A">
        <w:t xml:space="preserve">ambodia, </w:t>
      </w:r>
      <w:r w:rsidRPr="0041051A">
        <w:t xml:space="preserve">Cyprus, </w:t>
      </w:r>
      <w:r w:rsidRPr="0073510A">
        <w:t>Denmark,</w:t>
      </w:r>
      <w:r>
        <w:t xml:space="preserve"> </w:t>
      </w:r>
      <w:r w:rsidRPr="0073510A">
        <w:t xml:space="preserve">Finland, France, </w:t>
      </w:r>
      <w:r w:rsidRPr="0041051A">
        <w:t>Germany</w:t>
      </w:r>
      <w:r w:rsidRPr="0073510A">
        <w:t xml:space="preserve">, Greece, </w:t>
      </w:r>
      <w:r w:rsidRPr="001823BE">
        <w:t>Hunga</w:t>
      </w:r>
      <w:r w:rsidRPr="0041051A">
        <w:t>ry</w:t>
      </w:r>
      <w:r>
        <w:t>,</w:t>
      </w:r>
      <w:r w:rsidRPr="0041051A">
        <w:t xml:space="preserve"> India, </w:t>
      </w:r>
      <w:r w:rsidRPr="0073510A">
        <w:t xml:space="preserve">Italy, Malta, Netherlands, Slovenia, Spain, </w:t>
      </w:r>
      <w:r w:rsidRPr="0041051A">
        <w:t xml:space="preserve">Sri Lanka, </w:t>
      </w:r>
      <w:r w:rsidRPr="0073510A">
        <w:t>Sweden, United Kingdom</w:t>
      </w:r>
      <w:r w:rsidRPr="007158D2">
        <w:t xml:space="preserve"> </w:t>
      </w:r>
      <w:r>
        <w:t xml:space="preserve">and </w:t>
      </w:r>
      <w:r w:rsidRPr="0073510A">
        <w:t>United States</w:t>
      </w:r>
      <w:r w:rsidRPr="001823BE">
        <w:t>.</w:t>
      </w:r>
    </w:p>
  </w:footnote>
  <w:footnote w:id="77">
    <w:p w14:paraId="73C1B320" w14:textId="77777777" w:rsidR="00B97FA0" w:rsidRPr="001823BE" w:rsidRDefault="00B97FA0" w:rsidP="00B55D16">
      <w:pPr>
        <w:pStyle w:val="FootnoteText"/>
      </w:pPr>
      <w:r w:rsidRPr="0041051A">
        <w:tab/>
      </w:r>
      <w:r w:rsidRPr="00FC0961">
        <w:rPr>
          <w:rStyle w:val="FootnoteReference"/>
        </w:rPr>
        <w:footnoteRef/>
      </w:r>
      <w:r w:rsidRPr="00FC0961">
        <w:rPr>
          <w:rStyle w:val="FootnoteReference"/>
        </w:rPr>
        <w:tab/>
      </w:r>
      <w:hyperlink r:id="rId75" w:history="1">
        <w:r>
          <w:rPr>
            <w:rStyle w:val="Hyperlink"/>
          </w:rPr>
          <w:t>www.pewresearch.org/global/2006/07/06/muslims-in-europe-economic-worries-top-concerns-about-religious-and-cultural-identity/</w:t>
        </w:r>
      </w:hyperlink>
      <w:r w:rsidRPr="00C21B41">
        <w:rPr>
          <w:rStyle w:val="Hyperlink"/>
          <w:color w:val="auto"/>
        </w:rPr>
        <w:t>.</w:t>
      </w:r>
    </w:p>
  </w:footnote>
  <w:footnote w:id="78">
    <w:p w14:paraId="6901D2C0" w14:textId="77777777" w:rsidR="00B97FA0" w:rsidRPr="0041051A" w:rsidRDefault="00B97FA0" w:rsidP="00B55D16">
      <w:pPr>
        <w:pStyle w:val="FootnoteText"/>
      </w:pPr>
      <w:r w:rsidRPr="0041051A">
        <w:tab/>
      </w:r>
      <w:r w:rsidRPr="00FC0961">
        <w:rPr>
          <w:rStyle w:val="FootnoteReference"/>
        </w:rPr>
        <w:footnoteRef/>
      </w:r>
      <w:r w:rsidRPr="00FC0961">
        <w:rPr>
          <w:rStyle w:val="FootnoteReference"/>
        </w:rPr>
        <w:tab/>
      </w:r>
      <w:hyperlink r:id="rId76" w:history="1">
        <w:r w:rsidRPr="004E6AE7">
          <w:rPr>
            <w:rStyle w:val="Hyperlink"/>
            <w:lang w:val="pt-PT"/>
          </w:rPr>
          <w:t>http</w:t>
        </w:r>
        <w:r w:rsidRPr="0041051A">
          <w:rPr>
            <w:rStyle w:val="Hyperlink"/>
            <w:lang w:val="pt-PT"/>
          </w:rPr>
          <w:t>s://fra.europa.eu/en/publication/2017/second-european-union-minorities-and-discrimination-survey-muslims-selected</w:t>
        </w:r>
      </w:hyperlink>
      <w:r>
        <w:rPr>
          <w:lang w:val="pt-PT"/>
        </w:rPr>
        <w:t>.</w:t>
      </w:r>
    </w:p>
  </w:footnote>
  <w:footnote w:id="79">
    <w:p w14:paraId="05FF00F8" w14:textId="77777777" w:rsidR="00B97FA0" w:rsidRPr="001823BE" w:rsidRDefault="00B97FA0" w:rsidP="00B55D16">
      <w:pPr>
        <w:pStyle w:val="FootnoteText"/>
      </w:pPr>
      <w:r w:rsidRPr="0073510A">
        <w:tab/>
      </w:r>
      <w:r w:rsidRPr="00FC0961">
        <w:rPr>
          <w:rStyle w:val="FootnoteReference"/>
        </w:rPr>
        <w:footnoteRef/>
      </w:r>
      <w:r w:rsidRPr="00FC0961">
        <w:rPr>
          <w:rStyle w:val="FootnoteReference"/>
        </w:rPr>
        <w:tab/>
      </w:r>
      <w:r w:rsidRPr="001823BE">
        <w:t xml:space="preserve">Austria, France, </w:t>
      </w:r>
      <w:r w:rsidRPr="0041051A">
        <w:t>United Kingdom</w:t>
      </w:r>
      <w:r w:rsidRPr="001823BE">
        <w:t xml:space="preserve"> </w:t>
      </w:r>
      <w:r>
        <w:t xml:space="preserve">and </w:t>
      </w:r>
      <w:r w:rsidRPr="0041051A">
        <w:t>United States</w:t>
      </w:r>
      <w:r w:rsidRPr="0073510A">
        <w:t>.</w:t>
      </w:r>
    </w:p>
  </w:footnote>
  <w:footnote w:id="80">
    <w:p w14:paraId="22D4EF2E" w14:textId="77777777" w:rsidR="00B97FA0" w:rsidRPr="00BD7116" w:rsidRDefault="00B97FA0" w:rsidP="00B55D16">
      <w:pPr>
        <w:pStyle w:val="FootnoteText"/>
      </w:pPr>
      <w:r w:rsidRPr="0041051A">
        <w:tab/>
      </w:r>
      <w:r w:rsidRPr="00FC0961">
        <w:rPr>
          <w:rStyle w:val="FootnoteReference"/>
        </w:rPr>
        <w:footnoteRef/>
      </w:r>
      <w:r w:rsidRPr="00FC0961">
        <w:rPr>
          <w:rStyle w:val="FootnoteReference"/>
        </w:rPr>
        <w:tab/>
      </w:r>
      <w:r w:rsidRPr="0041051A">
        <w:t>S</w:t>
      </w:r>
      <w:r w:rsidRPr="0073510A">
        <w:t xml:space="preserve">ubmission </w:t>
      </w:r>
      <w:r>
        <w:t>by</w:t>
      </w:r>
      <w:r w:rsidRPr="0073510A">
        <w:t xml:space="preserve"> </w:t>
      </w:r>
      <w:r w:rsidRPr="004E6AE7">
        <w:t>ECRI</w:t>
      </w:r>
      <w:r w:rsidRPr="001823BE">
        <w:t xml:space="preserve"> and </w:t>
      </w:r>
      <w:hyperlink r:id="rId77" w:history="1">
        <w:r w:rsidRPr="004E6AE7">
          <w:rPr>
            <w:rStyle w:val="Hyperlink"/>
          </w:rPr>
          <w:t>http</w:t>
        </w:r>
        <w:r w:rsidRPr="0041051A">
          <w:rPr>
            <w:rStyle w:val="Hyperlink"/>
          </w:rPr>
          <w:t>s://assets.publishing.service.gov.uk/government/uploads/system/uploads/attachment_data/fil</w:t>
        </w:r>
        <w:r w:rsidRPr="0073510A">
          <w:rPr>
            <w:rStyle w:val="Hyperlink"/>
          </w:rPr>
          <w:t>e/642220/Young_Muslims_</w:t>
        </w:r>
        <w:r w:rsidRPr="004E6AE7">
          <w:rPr>
            <w:rStyle w:val="Hyperlink"/>
          </w:rPr>
          <w:t>SMC</w:t>
        </w:r>
        <w:r w:rsidRPr="0041051A">
          <w:rPr>
            <w:rStyle w:val="Hyperlink"/>
          </w:rPr>
          <w:t>.pdf</w:t>
        </w:r>
      </w:hyperlink>
      <w:r w:rsidRPr="00BD7116">
        <w:rPr>
          <w:rStyle w:val="Hyperlink"/>
          <w:color w:val="auto"/>
        </w:rPr>
        <w:t>.</w:t>
      </w:r>
    </w:p>
  </w:footnote>
  <w:footnote w:id="81">
    <w:p w14:paraId="5DE87D51" w14:textId="2C7475B3" w:rsidR="00B97FA0" w:rsidRPr="001823BE" w:rsidRDefault="00B97FA0" w:rsidP="00B55D16">
      <w:pPr>
        <w:pStyle w:val="FootnoteText"/>
      </w:pPr>
      <w:r w:rsidRPr="0041051A">
        <w:tab/>
      </w:r>
      <w:r w:rsidRPr="00FC0961">
        <w:rPr>
          <w:rStyle w:val="FootnoteReference"/>
        </w:rPr>
        <w:footnoteRef/>
      </w:r>
      <w:r w:rsidRPr="00FC0961">
        <w:rPr>
          <w:rStyle w:val="FootnoteReference"/>
        </w:rPr>
        <w:tab/>
      </w:r>
      <w:hyperlink r:id="rId78" w:history="1">
        <w:r w:rsidRPr="004E6AE7">
          <w:rPr>
            <w:rStyle w:val="Hyperlink"/>
          </w:rPr>
          <w:t>http</w:t>
        </w:r>
        <w:r w:rsidRPr="0041051A">
          <w:rPr>
            <w:rStyle w:val="Hyperlink"/>
          </w:rPr>
          <w:t>s://scholars.org/contribution/fighting-subtle-forms-employment-discrimination-against-muslim-ref</w:t>
        </w:r>
        <w:r w:rsidRPr="0073510A">
          <w:rPr>
            <w:rStyle w:val="Hyperlink"/>
          </w:rPr>
          <w:t>ugees</w:t>
        </w:r>
      </w:hyperlink>
      <w:r w:rsidRPr="001823BE">
        <w:t>;</w:t>
      </w:r>
      <w:r w:rsidRPr="0041051A">
        <w:t xml:space="preserve"> </w:t>
      </w:r>
      <w:hyperlink r:id="rId79" w:history="1">
        <w:r w:rsidRPr="004E6AE7">
          <w:rPr>
            <w:rStyle w:val="Hyperlink"/>
          </w:rPr>
          <w:t>http</w:t>
        </w:r>
        <w:r w:rsidRPr="0041051A">
          <w:rPr>
            <w:rStyle w:val="Hyperlink"/>
          </w:rPr>
          <w:t>s://bmjopen.bmj.com/content/9/3/e019954</w:t>
        </w:r>
      </w:hyperlink>
      <w:r w:rsidRPr="00BD7116">
        <w:rPr>
          <w:rStyle w:val="Hyperlink"/>
          <w:color w:val="auto"/>
        </w:rPr>
        <w:t>.</w:t>
      </w:r>
      <w:r>
        <w:t xml:space="preserve"> </w:t>
      </w:r>
    </w:p>
  </w:footnote>
  <w:footnote w:id="82">
    <w:p w14:paraId="3B1C82D0" w14:textId="77777777" w:rsidR="00B97FA0" w:rsidRPr="0041051A" w:rsidRDefault="00B97FA0" w:rsidP="00B55D16">
      <w:pPr>
        <w:pStyle w:val="FootnoteText"/>
      </w:pPr>
      <w:r w:rsidRPr="0041051A">
        <w:tab/>
      </w:r>
      <w:r w:rsidRPr="00FC0961">
        <w:rPr>
          <w:rStyle w:val="FootnoteReference"/>
        </w:rPr>
        <w:footnoteRef/>
      </w:r>
      <w:r w:rsidRPr="00FC0961">
        <w:rPr>
          <w:rStyle w:val="FootnoteReference"/>
        </w:rPr>
        <w:tab/>
      </w:r>
      <w:hyperlink r:id="rId80" w:history="1">
        <w:r>
          <w:rPr>
            <w:rStyle w:val="Hyperlink"/>
          </w:rPr>
          <w:t>www.runnymedetrust.org/uploads/Islamophobia%20Report%202018%20FINAL.pdf</w:t>
        </w:r>
      </w:hyperlink>
      <w:r>
        <w:t>.</w:t>
      </w:r>
    </w:p>
  </w:footnote>
  <w:footnote w:id="83">
    <w:p w14:paraId="4FD33F1A" w14:textId="77777777" w:rsidR="00B97FA0" w:rsidRPr="001823BE" w:rsidRDefault="00B97FA0" w:rsidP="00B55D16">
      <w:pPr>
        <w:pStyle w:val="FootnoteText"/>
      </w:pPr>
      <w:r w:rsidRPr="0073510A">
        <w:tab/>
      </w:r>
      <w:r w:rsidRPr="00FC0961">
        <w:rPr>
          <w:rStyle w:val="FootnoteReference"/>
        </w:rPr>
        <w:footnoteRef/>
      </w:r>
      <w:r w:rsidRPr="00FC0961">
        <w:rPr>
          <w:rStyle w:val="FootnoteReference"/>
        </w:rPr>
        <w:tab/>
      </w:r>
      <w:hyperlink r:id="rId81" w:history="1">
        <w:r>
          <w:rPr>
            <w:rStyle w:val="Hyperlink"/>
          </w:rPr>
          <w:t>www.bristol.ac.uk/news/2015/april/muslim-women-and-employment.html</w:t>
        </w:r>
      </w:hyperlink>
      <w:r w:rsidRPr="00BD7116">
        <w:rPr>
          <w:rStyle w:val="Hyperlink"/>
          <w:color w:val="auto"/>
        </w:rPr>
        <w:t>.</w:t>
      </w:r>
    </w:p>
  </w:footnote>
  <w:footnote w:id="84">
    <w:p w14:paraId="7628A49B" w14:textId="77777777" w:rsidR="00B97FA0" w:rsidRPr="00BD7116" w:rsidRDefault="00B97FA0" w:rsidP="00B55D16">
      <w:pPr>
        <w:pStyle w:val="FootnoteText"/>
      </w:pPr>
      <w:r w:rsidRPr="0041051A">
        <w:tab/>
      </w:r>
      <w:r w:rsidRPr="00FC0961">
        <w:rPr>
          <w:rStyle w:val="FootnoteReference"/>
        </w:rPr>
        <w:footnoteRef/>
      </w:r>
      <w:r w:rsidRPr="00FC0961">
        <w:rPr>
          <w:rStyle w:val="FootnoteReference"/>
        </w:rPr>
        <w:tab/>
      </w:r>
      <w:r w:rsidRPr="004E6AE7">
        <w:rPr>
          <w:color w:val="0432FF"/>
        </w:rPr>
        <w:t>http</w:t>
      </w:r>
      <w:r w:rsidRPr="001823BE">
        <w:rPr>
          <w:color w:val="0432FF"/>
        </w:rPr>
        <w:t>s://assets.publishing.service.gov.uk/government/uploa</w:t>
      </w:r>
      <w:r w:rsidRPr="0041051A">
        <w:rPr>
          <w:color w:val="0432FF"/>
        </w:rPr>
        <w:t>ds/syst</w:t>
      </w:r>
      <w:r w:rsidRPr="0073510A">
        <w:rPr>
          <w:color w:val="0432FF"/>
        </w:rPr>
        <w:t>em/uploads/attachment_</w:t>
      </w:r>
      <w:r w:rsidRPr="0073510A">
        <w:rPr>
          <w:color w:val="0432FF"/>
          <w:sz w:val="20"/>
        </w:rPr>
        <w:t xml:space="preserve"> </w:t>
      </w:r>
      <w:r w:rsidRPr="0073510A">
        <w:rPr>
          <w:color w:val="0432FF"/>
        </w:rPr>
        <w:t>data/file/642220/Young_Muslims_</w:t>
      </w:r>
      <w:r w:rsidRPr="004E6AE7">
        <w:rPr>
          <w:color w:val="0432FF"/>
        </w:rPr>
        <w:t>SMC</w:t>
      </w:r>
      <w:r w:rsidRPr="001823BE">
        <w:rPr>
          <w:color w:val="0432FF"/>
        </w:rPr>
        <w:t>.pdf</w:t>
      </w:r>
      <w:r w:rsidRPr="00BD7116">
        <w:t>.</w:t>
      </w:r>
    </w:p>
  </w:footnote>
  <w:footnote w:id="85">
    <w:p w14:paraId="103FB82F" w14:textId="77777777" w:rsidR="00B97FA0" w:rsidRPr="0041051A" w:rsidRDefault="00B97FA0" w:rsidP="00B55D16">
      <w:pPr>
        <w:pStyle w:val="FootnoteText"/>
      </w:pPr>
      <w:r w:rsidRPr="0073510A">
        <w:tab/>
      </w:r>
      <w:r w:rsidRPr="00FC0961">
        <w:rPr>
          <w:rStyle w:val="FootnoteReference"/>
        </w:rPr>
        <w:footnoteRef/>
      </w:r>
      <w:r w:rsidRPr="00FC0961">
        <w:rPr>
          <w:rStyle w:val="FootnoteReference"/>
        </w:rPr>
        <w:tab/>
      </w:r>
      <w:hyperlink r:id="rId82" w:history="1">
        <w:r>
          <w:rPr>
            <w:rStyle w:val="Hyperlink"/>
            <w:bCs/>
            <w:iCs/>
          </w:rPr>
          <w:t>www.ohchr.org/en/NewsEvents/Pages/DisplayNews.aspx?NewsID=25524&amp;LangID=E</w:t>
        </w:r>
      </w:hyperlink>
      <w:r w:rsidRPr="00BD7116">
        <w:rPr>
          <w:rStyle w:val="Hyperlink"/>
          <w:bCs/>
          <w:iCs/>
          <w:color w:val="auto"/>
        </w:rPr>
        <w:t>.</w:t>
      </w:r>
      <w:r w:rsidRPr="001823BE">
        <w:t xml:space="preserve"> </w:t>
      </w:r>
    </w:p>
  </w:footnote>
  <w:footnote w:id="86">
    <w:p w14:paraId="7789AFDF" w14:textId="77777777" w:rsidR="00B97FA0" w:rsidRPr="00930B40" w:rsidRDefault="00B97FA0" w:rsidP="00B55D16">
      <w:pPr>
        <w:pStyle w:val="FootnoteText"/>
        <w:rPr>
          <w:lang w:val="es-ES"/>
        </w:rPr>
      </w:pPr>
      <w:r w:rsidRPr="0073510A">
        <w:tab/>
      </w:r>
      <w:r w:rsidRPr="00FC0961">
        <w:rPr>
          <w:rStyle w:val="FootnoteReference"/>
        </w:rPr>
        <w:footnoteRef/>
      </w:r>
      <w:r w:rsidRPr="00930B40">
        <w:rPr>
          <w:rStyle w:val="FootnoteReference"/>
          <w:lang w:val="es-ES"/>
        </w:rPr>
        <w:tab/>
      </w:r>
      <w:r w:rsidRPr="0041051A">
        <w:rPr>
          <w:lang w:val="pt-PT"/>
        </w:rPr>
        <w:t>Submissio</w:t>
      </w:r>
      <w:r w:rsidRPr="0073510A">
        <w:rPr>
          <w:lang w:val="pt-PT"/>
        </w:rPr>
        <w:t>n</w:t>
      </w:r>
      <w:r>
        <w:rPr>
          <w:bCs/>
          <w:iCs/>
          <w:lang w:val="pt-PT"/>
        </w:rPr>
        <w:t xml:space="preserve"> by </w:t>
      </w:r>
      <w:r w:rsidRPr="00930B40">
        <w:rPr>
          <w:lang w:val="es-ES"/>
        </w:rPr>
        <w:t>Asociación Musulmana por los Derechos Humanos</w:t>
      </w:r>
      <w:r>
        <w:rPr>
          <w:bCs/>
          <w:iCs/>
          <w:lang w:val="pt-PT"/>
        </w:rPr>
        <w:t>.</w:t>
      </w:r>
      <w:r w:rsidRPr="00930B40">
        <w:rPr>
          <w:lang w:val="es-ES"/>
        </w:rPr>
        <w:t xml:space="preserve"> </w:t>
      </w:r>
    </w:p>
  </w:footnote>
  <w:footnote w:id="87">
    <w:p w14:paraId="782D052E" w14:textId="77777777" w:rsidR="00B97FA0" w:rsidRPr="00930B40" w:rsidRDefault="00B97FA0" w:rsidP="00B55D16">
      <w:pPr>
        <w:pStyle w:val="FootnoteText"/>
        <w:rPr>
          <w:lang w:val="es-ES"/>
        </w:rPr>
      </w:pPr>
      <w:r w:rsidRPr="00930B40">
        <w:rPr>
          <w:lang w:val="es-ES"/>
        </w:rPr>
        <w:tab/>
      </w:r>
      <w:r w:rsidRPr="00FC0961">
        <w:rPr>
          <w:rStyle w:val="FootnoteReference"/>
        </w:rPr>
        <w:footnoteRef/>
      </w:r>
      <w:r w:rsidRPr="00930B40">
        <w:rPr>
          <w:rStyle w:val="FootnoteReference"/>
          <w:lang w:val="es-ES"/>
        </w:rPr>
        <w:tab/>
      </w:r>
      <w:hyperlink r:id="rId83" w:history="1">
        <w:r w:rsidRPr="00930B40">
          <w:rPr>
            <w:rStyle w:val="Hyperlink"/>
            <w:lang w:val="es-ES"/>
          </w:rPr>
          <w:t>www.cambridge.org/core/books/islamophobia-and-the-law/84A34D7C4EC08D03F03F9CD776042049</w:t>
        </w:r>
      </w:hyperlink>
      <w:r w:rsidRPr="00930B40">
        <w:rPr>
          <w:lang w:val="es-ES"/>
        </w:rPr>
        <w:t>.</w:t>
      </w:r>
    </w:p>
  </w:footnote>
  <w:footnote w:id="88">
    <w:p w14:paraId="722CA99F" w14:textId="06444E1B" w:rsidR="00B97FA0" w:rsidRPr="001823BE" w:rsidRDefault="00B97FA0" w:rsidP="00B55D16">
      <w:pPr>
        <w:pStyle w:val="FootnoteText"/>
      </w:pPr>
      <w:r w:rsidRPr="00930B40">
        <w:rPr>
          <w:lang w:val="es-ES"/>
        </w:rPr>
        <w:tab/>
      </w:r>
      <w:r w:rsidRPr="00FC0961">
        <w:rPr>
          <w:rStyle w:val="FootnoteReference"/>
        </w:rPr>
        <w:footnoteRef/>
      </w:r>
      <w:r w:rsidRPr="00FC0961">
        <w:rPr>
          <w:rStyle w:val="FootnoteReference"/>
        </w:rPr>
        <w:tab/>
      </w:r>
      <w:r>
        <w:t xml:space="preserve">See, </w:t>
      </w:r>
      <w:r w:rsidRPr="004E6AE7">
        <w:t>e.g.</w:t>
      </w:r>
      <w:r>
        <w:t>,</w:t>
      </w:r>
      <w:r w:rsidRPr="001823BE">
        <w:t xml:space="preserve"> </w:t>
      </w:r>
      <w:hyperlink r:id="rId84" w:history="1">
        <w:r w:rsidRPr="004E6AE7">
          <w:rPr>
            <w:rStyle w:val="Hyperlink"/>
          </w:rPr>
          <w:t>http</w:t>
        </w:r>
        <w:r w:rsidRPr="0041051A">
          <w:rPr>
            <w:rStyle w:val="Hyperlink"/>
          </w:rPr>
          <w:t>s://minorityrights.org/wp-content/uploads/2017/</w:t>
        </w:r>
        <w:r w:rsidRPr="0073510A">
          <w:rPr>
            <w:rStyle w:val="Hyperlink"/>
          </w:rPr>
          <w:t>06/MRG_Rep_India_Jun1</w:t>
        </w:r>
        <w:r w:rsidRPr="004E6AE7">
          <w:rPr>
            <w:rStyle w:val="Hyperlink"/>
          </w:rPr>
          <w:t>7-2</w:t>
        </w:r>
        <w:r w:rsidRPr="0041051A">
          <w:rPr>
            <w:rStyle w:val="Hyperlink"/>
          </w:rPr>
          <w:t>.pdf</w:t>
        </w:r>
      </w:hyperlink>
      <w:r>
        <w:t xml:space="preserve">. </w:t>
      </w:r>
    </w:p>
  </w:footnote>
  <w:footnote w:id="89">
    <w:p w14:paraId="367438F7" w14:textId="77777777" w:rsidR="00B97FA0" w:rsidRPr="001823BE" w:rsidRDefault="00B97FA0" w:rsidP="00B55D16">
      <w:pPr>
        <w:pStyle w:val="FootnoteText"/>
      </w:pPr>
      <w:r w:rsidRPr="001823BE">
        <w:tab/>
      </w:r>
      <w:r w:rsidRPr="00FC0961">
        <w:rPr>
          <w:rStyle w:val="FootnoteReference"/>
        </w:rPr>
        <w:footnoteRef/>
      </w:r>
      <w:r w:rsidRPr="00FC0961">
        <w:rPr>
          <w:rStyle w:val="FootnoteReference"/>
        </w:rPr>
        <w:tab/>
      </w:r>
      <w:hyperlink r:id="rId85" w:anchor="discrimination" w:history="1">
        <w:r>
          <w:rPr>
            <w:rStyle w:val="Hyperlink"/>
          </w:rPr>
          <w:t>www.ispu.org/american-muslim-poll-2020-amid-pandemic-and-protest/#discrimination</w:t>
        </w:r>
      </w:hyperlink>
      <w:r w:rsidRPr="00BD7116">
        <w:rPr>
          <w:rStyle w:val="Hyperlink"/>
          <w:color w:val="auto"/>
        </w:rPr>
        <w:t>.</w:t>
      </w:r>
    </w:p>
  </w:footnote>
  <w:footnote w:id="90">
    <w:p w14:paraId="23BA2D7B" w14:textId="77777777" w:rsidR="00B97FA0" w:rsidRPr="0041051A" w:rsidRDefault="00B97FA0" w:rsidP="00B55D16">
      <w:pPr>
        <w:pStyle w:val="FootnoteText"/>
      </w:pPr>
      <w:r w:rsidRPr="0041051A">
        <w:tab/>
      </w:r>
      <w:r w:rsidRPr="00FC0961">
        <w:rPr>
          <w:rStyle w:val="FootnoteReference"/>
        </w:rPr>
        <w:footnoteRef/>
      </w:r>
      <w:r w:rsidRPr="00FC0961">
        <w:rPr>
          <w:rStyle w:val="FootnoteReference"/>
        </w:rPr>
        <w:tab/>
      </w:r>
      <w:r w:rsidRPr="001823BE">
        <w:t xml:space="preserve">Cambodia, </w:t>
      </w:r>
      <w:r w:rsidRPr="0073510A">
        <w:t xml:space="preserve">Canada, </w:t>
      </w:r>
      <w:r w:rsidRPr="001823BE">
        <w:t>Myanmar</w:t>
      </w:r>
      <w:r>
        <w:t xml:space="preserve">, </w:t>
      </w:r>
      <w:r w:rsidRPr="0073510A">
        <w:t xml:space="preserve">Poland, </w:t>
      </w:r>
      <w:r w:rsidRPr="0041051A">
        <w:t>Romania, Spain</w:t>
      </w:r>
      <w:r>
        <w:t xml:space="preserve"> and</w:t>
      </w:r>
      <w:r w:rsidRPr="0041051A">
        <w:t xml:space="preserve"> </w:t>
      </w:r>
      <w:r>
        <w:t xml:space="preserve">the </w:t>
      </w:r>
      <w:r w:rsidRPr="0073510A">
        <w:t>United Kingdom</w:t>
      </w:r>
      <w:r w:rsidRPr="001823BE">
        <w:t xml:space="preserve">, </w:t>
      </w:r>
      <w:r>
        <w:t xml:space="preserve">as well as </w:t>
      </w:r>
      <w:r w:rsidRPr="0073510A">
        <w:t>Kosovo</w:t>
      </w:r>
      <w:r>
        <w:t>.</w:t>
      </w:r>
      <w:r w:rsidRPr="0073510A">
        <w:t xml:space="preserve"> </w:t>
      </w:r>
    </w:p>
  </w:footnote>
  <w:footnote w:id="91">
    <w:p w14:paraId="386F81AE" w14:textId="77777777" w:rsidR="00B97FA0" w:rsidRPr="0041051A" w:rsidRDefault="00B97FA0" w:rsidP="00B55D16">
      <w:pPr>
        <w:pStyle w:val="FootnoteText"/>
      </w:pPr>
      <w:r w:rsidRPr="0073510A">
        <w:tab/>
      </w:r>
      <w:r w:rsidRPr="00FC0961">
        <w:rPr>
          <w:rStyle w:val="FootnoteReference"/>
        </w:rPr>
        <w:footnoteRef/>
      </w:r>
      <w:r w:rsidRPr="00FC0961">
        <w:rPr>
          <w:rStyle w:val="FootnoteReference"/>
        </w:rPr>
        <w:tab/>
      </w:r>
      <w:hyperlink r:id="rId86" w:history="1">
        <w:r>
          <w:rPr>
            <w:rStyle w:val="Hyperlink"/>
          </w:rPr>
          <w:t>www.nytimes.com/2019/12/28/world/asia/china-xinjiang-children-boarding-schools.html</w:t>
        </w:r>
      </w:hyperlink>
      <w:r w:rsidRPr="001823BE">
        <w:t xml:space="preserve"> and </w:t>
      </w:r>
      <w:hyperlink r:id="rId87" w:history="1">
        <w:r>
          <w:rPr>
            <w:rStyle w:val="Hyperlink"/>
          </w:rPr>
          <w:t>www.npr.org/2020/11/21/932169863/china-targets-muslim-scholars-and-writers-with-increasingly-harsh-restrictions?t=1613993657614</w:t>
        </w:r>
      </w:hyperlink>
      <w:r w:rsidRPr="00BD7116">
        <w:rPr>
          <w:rStyle w:val="Hyperlink"/>
          <w:color w:val="auto"/>
        </w:rPr>
        <w:t>.</w:t>
      </w:r>
      <w:r w:rsidRPr="00BD7116">
        <w:t xml:space="preserve"> </w:t>
      </w:r>
    </w:p>
  </w:footnote>
  <w:footnote w:id="92">
    <w:p w14:paraId="1DCE818E" w14:textId="4974C806" w:rsidR="00B97FA0" w:rsidRPr="00BD7116" w:rsidRDefault="00B97FA0" w:rsidP="00CD2170">
      <w:pPr>
        <w:pStyle w:val="FootnoteText"/>
      </w:pPr>
      <w:r w:rsidRPr="0073510A">
        <w:tab/>
      </w:r>
      <w:r w:rsidRPr="00FC0961">
        <w:rPr>
          <w:rStyle w:val="FootnoteReference"/>
        </w:rPr>
        <w:footnoteRef/>
      </w:r>
      <w:r w:rsidRPr="00FC0961">
        <w:rPr>
          <w:rStyle w:val="FootnoteReference"/>
        </w:rPr>
        <w:tab/>
      </w:r>
      <w:hyperlink r:id="rId88" w:history="1">
        <w:r w:rsidRPr="004E6AE7">
          <w:rPr>
            <w:rStyle w:val="Hyperlink"/>
            <w:color w:val="0432FF"/>
          </w:rPr>
          <w:t>http</w:t>
        </w:r>
        <w:r w:rsidRPr="0041051A">
          <w:rPr>
            <w:rStyle w:val="Hyperlink"/>
            <w:color w:val="0432FF"/>
          </w:rPr>
          <w:t>s://static1.squ</w:t>
        </w:r>
        <w:r w:rsidRPr="0073510A">
          <w:rPr>
            <w:rStyle w:val="Hyperlink"/>
            <w:color w:val="0432FF"/>
          </w:rPr>
          <w:t>arespace.com/static/599c3d2febbd1a90cffdd8a9/t/5bfd1ea3352f531a6170</w:t>
        </w:r>
      </w:hyperlink>
      <w:r>
        <w:rPr>
          <w:rStyle w:val="Hyperlink"/>
          <w:color w:val="0432FF"/>
        </w:rPr>
        <w:br/>
      </w:r>
      <w:r w:rsidRPr="004E6AE7">
        <w:rPr>
          <w:color w:val="0432FF"/>
        </w:rPr>
        <w:tab/>
        <w:t>c</w:t>
      </w:r>
      <w:r w:rsidRPr="001823BE">
        <w:rPr>
          <w:color w:val="0432FF"/>
        </w:rPr>
        <w:t>eee/1543315109493/Islamophobi</w:t>
      </w:r>
      <w:r w:rsidRPr="0041051A">
        <w:rPr>
          <w:color w:val="0432FF"/>
        </w:rPr>
        <w:t>a</w:t>
      </w:r>
      <w:r w:rsidRPr="004E6AE7">
        <w:rPr>
          <w:color w:val="0432FF"/>
        </w:rPr>
        <w:t>+</w:t>
      </w:r>
      <w:r w:rsidRPr="001823BE">
        <w:rPr>
          <w:color w:val="0432FF"/>
        </w:rPr>
        <w:t>Defined.pdf</w:t>
      </w:r>
      <w:r w:rsidRPr="00BD7116">
        <w:t>.</w:t>
      </w:r>
    </w:p>
  </w:footnote>
  <w:footnote w:id="93">
    <w:p w14:paraId="164CED0B" w14:textId="752F00AD" w:rsidR="00B97FA0" w:rsidRPr="001823BE" w:rsidRDefault="00B97FA0" w:rsidP="00B55D16">
      <w:pPr>
        <w:pStyle w:val="FootnoteText"/>
      </w:pPr>
      <w:r w:rsidRPr="0073510A">
        <w:tab/>
      </w:r>
      <w:r w:rsidRPr="00FC0961">
        <w:rPr>
          <w:rStyle w:val="FootnoteReference"/>
        </w:rPr>
        <w:footnoteRef/>
      </w:r>
      <w:hyperlink r:id="rId89" w:history="1">
        <w:r w:rsidRPr="0073510A">
          <w:rPr>
            <w:rStyle w:val="Hyperlink"/>
          </w:rPr>
          <w:tab/>
          <w:t>A/75/385</w:t>
        </w:r>
      </w:hyperlink>
      <w:r>
        <w:rPr>
          <w:rStyle w:val="Hyperlink"/>
        </w:rPr>
        <w:t>,</w:t>
      </w:r>
      <w:r w:rsidRPr="001823BE">
        <w:t xml:space="preserve"> </w:t>
      </w:r>
      <w:r w:rsidRPr="004E6AE7">
        <w:t>para</w:t>
      </w:r>
      <w:r>
        <w:t>.</w:t>
      </w:r>
      <w:r w:rsidRPr="004E6AE7">
        <w:t xml:space="preserve"> </w:t>
      </w:r>
      <w:r w:rsidRPr="001823BE">
        <w:t>41</w:t>
      </w:r>
      <w:r>
        <w:t xml:space="preserve">. </w:t>
      </w:r>
    </w:p>
  </w:footnote>
  <w:footnote w:id="94">
    <w:p w14:paraId="202E8B46" w14:textId="77777777" w:rsidR="00B97FA0" w:rsidRPr="0041051A" w:rsidRDefault="00B97FA0" w:rsidP="00B55D16">
      <w:pPr>
        <w:pStyle w:val="FootnoteText"/>
      </w:pPr>
      <w:r w:rsidRPr="0041051A">
        <w:tab/>
      </w:r>
      <w:r w:rsidRPr="00FC0961">
        <w:rPr>
          <w:rStyle w:val="FootnoteReference"/>
        </w:rPr>
        <w:footnoteRef/>
      </w:r>
      <w:r w:rsidRPr="00FC0961">
        <w:rPr>
          <w:rStyle w:val="FootnoteReference"/>
        </w:rPr>
        <w:tab/>
      </w:r>
      <w:r w:rsidRPr="0041051A">
        <w:t xml:space="preserve">Consultation </w:t>
      </w:r>
      <w:r>
        <w:t xml:space="preserve">for the Middle East and North Africa </w:t>
      </w:r>
      <w:r w:rsidRPr="001823BE">
        <w:t>region</w:t>
      </w:r>
      <w:r>
        <w:t>.</w:t>
      </w:r>
    </w:p>
  </w:footnote>
  <w:footnote w:id="95">
    <w:p w14:paraId="34A1D2D3" w14:textId="77777777" w:rsidR="00B97FA0" w:rsidRPr="0041051A" w:rsidRDefault="00B97FA0" w:rsidP="00B55D16">
      <w:pPr>
        <w:pStyle w:val="FootnoteText"/>
      </w:pPr>
      <w:r w:rsidRPr="0073510A">
        <w:tab/>
      </w:r>
      <w:r w:rsidRPr="00FC0961">
        <w:rPr>
          <w:rStyle w:val="FootnoteReference"/>
        </w:rPr>
        <w:footnoteRef/>
      </w:r>
      <w:r w:rsidRPr="00FC0961">
        <w:rPr>
          <w:rStyle w:val="FootnoteReference"/>
        </w:rPr>
        <w:tab/>
      </w:r>
      <w:r w:rsidRPr="0041051A">
        <w:rPr>
          <w:lang w:val="pt-PT"/>
        </w:rPr>
        <w:t xml:space="preserve">Submission </w:t>
      </w:r>
      <w:r>
        <w:rPr>
          <w:lang w:val="pt-PT"/>
        </w:rPr>
        <w:t>by</w:t>
      </w:r>
      <w:r w:rsidRPr="0041051A">
        <w:rPr>
          <w:lang w:val="pt-PT"/>
        </w:rPr>
        <w:t xml:space="preserve"> Belgium</w:t>
      </w:r>
      <w:r>
        <w:rPr>
          <w:lang w:val="pt-PT"/>
        </w:rPr>
        <w:t>.</w:t>
      </w:r>
    </w:p>
  </w:footnote>
  <w:footnote w:id="96">
    <w:p w14:paraId="3F21ACB0" w14:textId="77777777" w:rsidR="00B97FA0" w:rsidRPr="0041051A" w:rsidRDefault="00B97FA0" w:rsidP="00B55D16">
      <w:pPr>
        <w:pStyle w:val="FootnoteText"/>
      </w:pPr>
      <w:r w:rsidRPr="0073510A">
        <w:tab/>
      </w:r>
      <w:r w:rsidRPr="00FC0961">
        <w:rPr>
          <w:rStyle w:val="FootnoteReference"/>
        </w:rPr>
        <w:footnoteRef/>
      </w:r>
      <w:r w:rsidRPr="00FC0961">
        <w:rPr>
          <w:rStyle w:val="FootnoteReference"/>
        </w:rPr>
        <w:tab/>
      </w:r>
      <w:hyperlink r:id="rId90" w:history="1">
        <w:r w:rsidRPr="0041051A">
          <w:rPr>
            <w:rStyle w:val="Hyperlink"/>
          </w:rPr>
          <w:t>CERD/C</w:t>
        </w:r>
        <w:r w:rsidRPr="0073510A">
          <w:rPr>
            <w:rStyle w:val="Hyperlink"/>
          </w:rPr>
          <w:t>/SWE/CO/2</w:t>
        </w:r>
        <w:r w:rsidRPr="004E6AE7">
          <w:rPr>
            <w:rStyle w:val="Hyperlink"/>
          </w:rPr>
          <w:t>2-2</w:t>
        </w:r>
        <w:r w:rsidRPr="0041051A">
          <w:rPr>
            <w:rStyle w:val="Hyperlink"/>
          </w:rPr>
          <w:t>3</w:t>
        </w:r>
      </w:hyperlink>
      <w:r w:rsidRPr="00BD7116">
        <w:rPr>
          <w:rStyle w:val="Hyperlink"/>
          <w:color w:val="auto"/>
        </w:rPr>
        <w:t>,</w:t>
      </w:r>
      <w:r w:rsidRPr="001823BE">
        <w:t xml:space="preserve"> </w:t>
      </w:r>
      <w:r w:rsidRPr="004E6AE7">
        <w:t>para</w:t>
      </w:r>
      <w:r>
        <w:t>.</w:t>
      </w:r>
      <w:r w:rsidRPr="004E6AE7">
        <w:t xml:space="preserve"> </w:t>
      </w:r>
      <w:r w:rsidRPr="001823BE">
        <w:t>18</w:t>
      </w:r>
      <w:r>
        <w:t>.</w:t>
      </w:r>
    </w:p>
  </w:footnote>
  <w:footnote w:id="97">
    <w:p w14:paraId="09EAB315" w14:textId="77777777" w:rsidR="00B97FA0" w:rsidRPr="001823BE" w:rsidRDefault="00B97FA0" w:rsidP="00B55D16">
      <w:pPr>
        <w:pStyle w:val="FootnoteText"/>
        <w:rPr>
          <w:color w:val="0432FF"/>
        </w:rPr>
      </w:pPr>
      <w:r w:rsidRPr="0073510A">
        <w:tab/>
      </w:r>
      <w:r w:rsidRPr="00FC0961">
        <w:rPr>
          <w:rStyle w:val="FootnoteReference"/>
        </w:rPr>
        <w:footnoteRef/>
      </w:r>
      <w:r w:rsidRPr="00FC0961">
        <w:rPr>
          <w:rStyle w:val="FootnoteReference"/>
        </w:rPr>
        <w:tab/>
      </w:r>
      <w:hyperlink r:id="rId91" w:history="1">
        <w:r w:rsidRPr="004E6AE7">
          <w:rPr>
            <w:rStyle w:val="Hyperlink"/>
            <w:color w:val="0432FF"/>
          </w:rPr>
          <w:t>http</w:t>
        </w:r>
        <w:r w:rsidRPr="0041051A">
          <w:rPr>
            <w:rStyle w:val="Hyperlink"/>
            <w:color w:val="0432FF"/>
          </w:rPr>
          <w:t>s://assets.publishing.service.gov.uk/government/uploads/system</w:t>
        </w:r>
        <w:r w:rsidRPr="0073510A">
          <w:rPr>
            <w:rStyle w:val="Hyperlink"/>
            <w:color w:val="0432FF"/>
          </w:rPr>
          <w:t>/uploads/attachment_</w:t>
        </w:r>
      </w:hyperlink>
    </w:p>
    <w:p w14:paraId="0BE4E9A0" w14:textId="77777777" w:rsidR="00B97FA0" w:rsidRPr="0041051A" w:rsidRDefault="00B97FA0" w:rsidP="00B55D16">
      <w:pPr>
        <w:pStyle w:val="FootnoteText"/>
        <w:rPr>
          <w:color w:val="0432FF"/>
        </w:rPr>
      </w:pPr>
      <w:r w:rsidRPr="0041051A">
        <w:rPr>
          <w:color w:val="0432FF"/>
        </w:rPr>
        <w:tab/>
      </w:r>
      <w:r w:rsidRPr="004E6AE7">
        <w:rPr>
          <w:color w:val="0432FF"/>
        </w:rPr>
        <w:tab/>
        <w:t>d</w:t>
      </w:r>
      <w:r w:rsidRPr="001823BE">
        <w:rPr>
          <w:color w:val="0432FF"/>
        </w:rPr>
        <w:t>a</w:t>
      </w:r>
      <w:r w:rsidRPr="0041051A">
        <w:rPr>
          <w:color w:val="0432FF"/>
        </w:rPr>
        <w:t>ta/file/642220/Young_Muslims_</w:t>
      </w:r>
      <w:r w:rsidRPr="004E6AE7">
        <w:rPr>
          <w:color w:val="0432FF"/>
        </w:rPr>
        <w:t>SMC</w:t>
      </w:r>
      <w:r w:rsidRPr="001823BE">
        <w:rPr>
          <w:color w:val="0432FF"/>
        </w:rPr>
        <w:t>.pdf</w:t>
      </w:r>
      <w:r w:rsidRPr="0041051A">
        <w:t>;</w:t>
      </w:r>
      <w:r w:rsidRPr="0073510A">
        <w:t xml:space="preserve"> </w:t>
      </w:r>
      <w:r w:rsidRPr="004E6AE7">
        <w:rPr>
          <w:color w:val="0432FF"/>
        </w:rPr>
        <w:t>http</w:t>
      </w:r>
      <w:r w:rsidRPr="001823BE">
        <w:rPr>
          <w:color w:val="0432FF"/>
        </w:rPr>
        <w:t>s://science.thewire.in/health/why-is-gujarat-a-covid-19-hotspot/</w:t>
      </w:r>
      <w:r w:rsidRPr="00BD7116">
        <w:t>.</w:t>
      </w:r>
    </w:p>
  </w:footnote>
  <w:footnote w:id="98">
    <w:p w14:paraId="67E34D0E" w14:textId="77777777" w:rsidR="00B97FA0" w:rsidRPr="0073510A" w:rsidRDefault="00B97FA0" w:rsidP="00B55D16">
      <w:pPr>
        <w:pStyle w:val="FootnoteText"/>
      </w:pPr>
      <w:r w:rsidRPr="0073510A">
        <w:tab/>
      </w:r>
      <w:r w:rsidRPr="00FC0961">
        <w:rPr>
          <w:rStyle w:val="FootnoteReference"/>
        </w:rPr>
        <w:footnoteRef/>
      </w:r>
      <w:r w:rsidRPr="00FC0961">
        <w:rPr>
          <w:rStyle w:val="FootnoteReference"/>
        </w:rPr>
        <w:tab/>
      </w:r>
      <w:r>
        <w:t xml:space="preserve">See, </w:t>
      </w:r>
      <w:r w:rsidRPr="004E6AE7">
        <w:t>e.g.</w:t>
      </w:r>
      <w:r>
        <w:t>,</w:t>
      </w:r>
      <w:r w:rsidRPr="001823BE">
        <w:t xml:space="preserve"> </w:t>
      </w:r>
      <w:r w:rsidRPr="0041051A">
        <w:rPr>
          <w:lang w:val="en-US"/>
        </w:rPr>
        <w:t>Cambodia, India</w:t>
      </w:r>
      <w:r w:rsidRPr="00880557">
        <w:rPr>
          <w:lang w:val="en-US"/>
        </w:rPr>
        <w:t xml:space="preserve"> </w:t>
      </w:r>
      <w:r>
        <w:rPr>
          <w:lang w:val="en-US"/>
        </w:rPr>
        <w:t xml:space="preserve">and </w:t>
      </w:r>
      <w:r w:rsidRPr="0041051A">
        <w:rPr>
          <w:lang w:val="en-US"/>
        </w:rPr>
        <w:t>Kenya.</w:t>
      </w:r>
    </w:p>
  </w:footnote>
  <w:footnote w:id="99">
    <w:p w14:paraId="160FF931" w14:textId="77777777" w:rsidR="00B97FA0" w:rsidRPr="00930B40" w:rsidRDefault="00B97FA0" w:rsidP="00B55D16">
      <w:pPr>
        <w:pStyle w:val="FootnoteText"/>
        <w:rPr>
          <w:lang w:val="es-ES"/>
        </w:rPr>
      </w:pPr>
      <w:r w:rsidRPr="0073510A">
        <w:tab/>
      </w:r>
      <w:r w:rsidRPr="00FC0961">
        <w:rPr>
          <w:rStyle w:val="FootnoteReference"/>
        </w:rPr>
        <w:footnoteRef/>
      </w:r>
      <w:r w:rsidRPr="00930B40">
        <w:rPr>
          <w:rStyle w:val="FootnoteReference"/>
          <w:lang w:val="es-ES"/>
        </w:rPr>
        <w:tab/>
      </w:r>
      <w:hyperlink r:id="rId92" w:history="1">
        <w:r w:rsidRPr="00930B40">
          <w:rPr>
            <w:rStyle w:val="Hyperlink"/>
            <w:lang w:val="es-ES"/>
          </w:rPr>
          <w:t>CERD/C/LKA/CO/10-17</w:t>
        </w:r>
      </w:hyperlink>
      <w:r w:rsidRPr="00930B40">
        <w:rPr>
          <w:rStyle w:val="Hyperlink"/>
          <w:color w:val="auto"/>
          <w:lang w:val="es-ES"/>
        </w:rPr>
        <w:t>,</w:t>
      </w:r>
      <w:r w:rsidRPr="00930B40">
        <w:rPr>
          <w:lang w:val="es-ES"/>
        </w:rPr>
        <w:t xml:space="preserve"> para. 25.</w:t>
      </w:r>
    </w:p>
  </w:footnote>
  <w:footnote w:id="100">
    <w:p w14:paraId="7DD77DE0" w14:textId="714B3FDE" w:rsidR="00B97FA0" w:rsidRPr="00930B40" w:rsidRDefault="00B97FA0" w:rsidP="00B55D16">
      <w:pPr>
        <w:pStyle w:val="FootnoteText"/>
        <w:rPr>
          <w:lang w:val="es-ES"/>
        </w:rPr>
      </w:pPr>
      <w:r w:rsidRPr="00930B40">
        <w:rPr>
          <w:lang w:val="es-ES"/>
        </w:rPr>
        <w:tab/>
      </w:r>
      <w:r w:rsidRPr="00FC0961">
        <w:rPr>
          <w:rStyle w:val="FootnoteReference"/>
        </w:rPr>
        <w:footnoteRef/>
      </w:r>
      <w:r w:rsidRPr="00930B40">
        <w:rPr>
          <w:rStyle w:val="FootnoteReference"/>
          <w:lang w:val="es-ES"/>
        </w:rPr>
        <w:tab/>
      </w:r>
      <w:hyperlink r:id="rId93" w:history="1">
        <w:r w:rsidRPr="00930B40">
          <w:rPr>
            <w:rStyle w:val="Hyperlink"/>
            <w:lang w:val="es-ES"/>
          </w:rPr>
          <w:t>www.unhcr.org/uk/rohingya-emergency.html</w:t>
        </w:r>
      </w:hyperlink>
      <w:r w:rsidRPr="00930B40">
        <w:rPr>
          <w:lang w:val="es-ES"/>
        </w:rPr>
        <w:t xml:space="preserve">; </w:t>
      </w:r>
      <w:hyperlink r:id="rId94" w:history="1">
        <w:r w:rsidRPr="00930B40">
          <w:rPr>
            <w:rStyle w:val="Hyperlink"/>
            <w:lang w:val="es-ES"/>
          </w:rPr>
          <w:t>www.bbc.co.uk/news/world-asia-55177688</w:t>
        </w:r>
      </w:hyperlink>
      <w:r w:rsidRPr="00930B40">
        <w:rPr>
          <w:rStyle w:val="Hyperlink"/>
          <w:color w:val="auto"/>
          <w:lang w:val="es-ES"/>
        </w:rPr>
        <w:t>.</w:t>
      </w:r>
      <w:r w:rsidRPr="00930B40">
        <w:rPr>
          <w:lang w:val="es-ES"/>
        </w:rPr>
        <w:t xml:space="preserve"> </w:t>
      </w:r>
    </w:p>
  </w:footnote>
  <w:footnote w:id="101">
    <w:p w14:paraId="4F04F99A" w14:textId="77777777" w:rsidR="00B97FA0" w:rsidRPr="0073510A" w:rsidRDefault="00B97FA0" w:rsidP="00B55D16">
      <w:pPr>
        <w:pStyle w:val="FootnoteText"/>
      </w:pPr>
      <w:r w:rsidRPr="00930B40">
        <w:rPr>
          <w:lang w:val="es-ES"/>
        </w:rPr>
        <w:tab/>
      </w:r>
      <w:r w:rsidRPr="00FC0961">
        <w:rPr>
          <w:rStyle w:val="FootnoteReference"/>
        </w:rPr>
        <w:footnoteRef/>
      </w:r>
      <w:r w:rsidRPr="00FC0961">
        <w:rPr>
          <w:rStyle w:val="FootnoteReference"/>
        </w:rPr>
        <w:tab/>
      </w:r>
      <w:r w:rsidRPr="0041051A">
        <w:t>OL</w:t>
      </w:r>
      <w:r>
        <w:t xml:space="preserve"> </w:t>
      </w:r>
      <w:r w:rsidRPr="0041051A">
        <w:t>IND</w:t>
      </w:r>
      <w:r w:rsidRPr="0073510A">
        <w:t xml:space="preserve"> 11/2019</w:t>
      </w:r>
      <w:r>
        <w:t>,</w:t>
      </w:r>
      <w:r w:rsidRPr="0073510A">
        <w:t xml:space="preserve"> </w:t>
      </w:r>
      <w:r w:rsidRPr="004E6AE7">
        <w:t>OL</w:t>
      </w:r>
      <w:r w:rsidRPr="001823BE">
        <w:t xml:space="preserve"> </w:t>
      </w:r>
      <w:r w:rsidRPr="004E6AE7">
        <w:t>IND</w:t>
      </w:r>
      <w:r w:rsidRPr="001823BE">
        <w:t xml:space="preserve"> 13/2018 </w:t>
      </w:r>
      <w:r w:rsidRPr="0041051A">
        <w:t xml:space="preserve">and </w:t>
      </w:r>
      <w:r w:rsidRPr="004E6AE7">
        <w:t>OL</w:t>
      </w:r>
      <w:r w:rsidRPr="001823BE">
        <w:t xml:space="preserve"> </w:t>
      </w:r>
      <w:r w:rsidRPr="004E6AE7">
        <w:t>IND</w:t>
      </w:r>
      <w:r w:rsidRPr="001823BE">
        <w:t xml:space="preserve"> 29/2</w:t>
      </w:r>
      <w:r w:rsidRPr="0041051A">
        <w:t>018.</w:t>
      </w:r>
      <w:r w:rsidRPr="0073510A">
        <w:t xml:space="preserve"> </w:t>
      </w:r>
    </w:p>
  </w:footnote>
  <w:footnote w:id="102">
    <w:p w14:paraId="0CE87346" w14:textId="77777777" w:rsidR="00B97FA0" w:rsidRPr="00930B40" w:rsidRDefault="00B97FA0" w:rsidP="00B55D16">
      <w:pPr>
        <w:pStyle w:val="FootnoteText"/>
        <w:rPr>
          <w:lang w:val="es-ES"/>
        </w:rPr>
      </w:pPr>
      <w:r w:rsidRPr="0073510A">
        <w:tab/>
      </w:r>
      <w:r w:rsidRPr="00FC0961">
        <w:rPr>
          <w:rStyle w:val="FootnoteReference"/>
        </w:rPr>
        <w:footnoteRef/>
      </w:r>
      <w:r w:rsidRPr="00930B40">
        <w:rPr>
          <w:rStyle w:val="FootnoteReference"/>
          <w:lang w:val="es-ES"/>
        </w:rPr>
        <w:tab/>
      </w:r>
      <w:r w:rsidRPr="00930B40">
        <w:rPr>
          <w:lang w:val="es-ES"/>
        </w:rPr>
        <w:t xml:space="preserve">AL IND 3/2020. </w:t>
      </w:r>
    </w:p>
  </w:footnote>
  <w:footnote w:id="103">
    <w:p w14:paraId="4C9AEE3D" w14:textId="77777777" w:rsidR="00B97FA0" w:rsidRPr="0073510A" w:rsidRDefault="00B97FA0" w:rsidP="00B55D16">
      <w:pPr>
        <w:pStyle w:val="FootnoteText"/>
      </w:pPr>
      <w:r w:rsidRPr="00930B40">
        <w:rPr>
          <w:lang w:val="es-ES"/>
        </w:rPr>
        <w:tab/>
      </w:r>
      <w:r w:rsidRPr="00FC0961">
        <w:rPr>
          <w:rStyle w:val="FootnoteReference"/>
        </w:rPr>
        <w:footnoteRef/>
      </w:r>
      <w:r w:rsidRPr="00930B40">
        <w:rPr>
          <w:rStyle w:val="FootnoteReference"/>
          <w:lang w:val="es-ES"/>
        </w:rPr>
        <w:tab/>
      </w:r>
      <w:r w:rsidRPr="00930B40">
        <w:rPr>
          <w:lang w:val="es-ES"/>
        </w:rPr>
        <w:t xml:space="preserve">A/HRC/40/37, paras. </w:t>
      </w:r>
      <w:r w:rsidRPr="001823BE">
        <w:t>2</w:t>
      </w:r>
      <w:r w:rsidRPr="004E6AE7">
        <w:t>2</w:t>
      </w:r>
      <w:r>
        <w:t>–</w:t>
      </w:r>
      <w:r w:rsidRPr="004E6AE7">
        <w:t>2</w:t>
      </w:r>
      <w:r w:rsidRPr="001823BE">
        <w:t>6</w:t>
      </w:r>
      <w:r>
        <w:t>,</w:t>
      </w:r>
      <w:r w:rsidRPr="001823BE">
        <w:t xml:space="preserve"> </w:t>
      </w:r>
      <w:r w:rsidRPr="0041051A">
        <w:t xml:space="preserve">and </w:t>
      </w:r>
      <w:r w:rsidRPr="0073510A">
        <w:t>A/75/335</w:t>
      </w:r>
      <w:r>
        <w:t>,</w:t>
      </w:r>
      <w:r w:rsidRPr="0041051A">
        <w:t xml:space="preserve"> </w:t>
      </w:r>
      <w:r w:rsidRPr="004E6AE7">
        <w:t>para</w:t>
      </w:r>
      <w:r>
        <w:t>.</w:t>
      </w:r>
      <w:r w:rsidRPr="004E6AE7">
        <w:t xml:space="preserve"> </w:t>
      </w:r>
      <w:r w:rsidRPr="001823BE">
        <w:t>31</w:t>
      </w:r>
      <w:r>
        <w:t>.</w:t>
      </w:r>
      <w:r w:rsidRPr="0041051A">
        <w:t xml:space="preserve"> </w:t>
      </w:r>
    </w:p>
  </w:footnote>
  <w:footnote w:id="104">
    <w:p w14:paraId="6EB281A2" w14:textId="023A5A8F" w:rsidR="00B97FA0" w:rsidRPr="0041051A" w:rsidRDefault="00B97FA0" w:rsidP="00B55D16">
      <w:pPr>
        <w:pStyle w:val="FootnoteText"/>
      </w:pPr>
      <w:r w:rsidRPr="0073510A">
        <w:tab/>
      </w:r>
      <w:r w:rsidRPr="00FC0961">
        <w:rPr>
          <w:rStyle w:val="FootnoteReference"/>
        </w:rPr>
        <w:footnoteRef/>
      </w:r>
      <w:r w:rsidRPr="00FC0961">
        <w:rPr>
          <w:rStyle w:val="FootnoteReference"/>
        </w:rPr>
        <w:tab/>
      </w:r>
      <w:hyperlink r:id="rId95" w:history="1">
        <w:r w:rsidRPr="006E463F">
          <w:rPr>
            <w:rStyle w:val="Hyperlink"/>
          </w:rPr>
          <w:t>www.fortifyrights.org/downloads/Tools%20of%20Genocide%20-%20Fortify%20Rights</w:t>
        </w:r>
        <w:r w:rsidRPr="006E463F">
          <w:rPr>
            <w:rStyle w:val="Hyperlink"/>
          </w:rPr>
          <w:br/>
          <w:t>%20-%20September-03-2019-EN.pdf</w:t>
        </w:r>
      </w:hyperlink>
      <w:r w:rsidRPr="001823BE">
        <w:t>.</w:t>
      </w:r>
      <w:r w:rsidRPr="0041051A">
        <w:rPr>
          <w:sz w:val="20"/>
        </w:rPr>
        <w:t xml:space="preserve"> </w:t>
      </w:r>
      <w:r w:rsidRPr="0073510A">
        <w:t>See</w:t>
      </w:r>
      <w:r>
        <w:t xml:space="preserve"> also</w:t>
      </w:r>
      <w:r w:rsidRPr="0073510A">
        <w:t xml:space="preserve"> A/HRC/38/52</w:t>
      </w:r>
      <w:r>
        <w:rPr>
          <w:lang w:val="pt-PT"/>
        </w:rPr>
        <w:t>.</w:t>
      </w:r>
    </w:p>
  </w:footnote>
  <w:footnote w:id="105">
    <w:p w14:paraId="51241E22" w14:textId="77777777" w:rsidR="00B97FA0" w:rsidRPr="001823BE" w:rsidRDefault="00B97FA0" w:rsidP="00B55D16">
      <w:pPr>
        <w:pStyle w:val="FootnoteText"/>
      </w:pPr>
      <w:r w:rsidRPr="0073510A">
        <w:tab/>
      </w:r>
      <w:r w:rsidRPr="00FC0961">
        <w:rPr>
          <w:rStyle w:val="FootnoteReference"/>
        </w:rPr>
        <w:footnoteRef/>
      </w:r>
      <w:r w:rsidRPr="00FC0961">
        <w:rPr>
          <w:rStyle w:val="FootnoteReference"/>
        </w:rPr>
        <w:tab/>
      </w:r>
      <w:hyperlink r:id="rId96" w:history="1">
        <w:r>
          <w:rPr>
            <w:rStyle w:val="Hyperlink"/>
          </w:rPr>
          <w:t>www.aclusocal.org/sites/default/files/carrp-muslims-need-not-apply-aclu-socal-report.pdf</w:t>
        </w:r>
      </w:hyperlink>
      <w:r w:rsidRPr="00BD7116">
        <w:rPr>
          <w:rStyle w:val="Hyperlink"/>
          <w:color w:val="auto"/>
        </w:rPr>
        <w:t>.</w:t>
      </w:r>
    </w:p>
  </w:footnote>
  <w:footnote w:id="106">
    <w:p w14:paraId="71A4E8F9" w14:textId="5A3318CF" w:rsidR="00B97FA0" w:rsidRPr="00930B40" w:rsidRDefault="00B97FA0" w:rsidP="00B55D16">
      <w:pPr>
        <w:pStyle w:val="FootnoteText"/>
        <w:rPr>
          <w:lang w:val="es-ES"/>
        </w:rPr>
      </w:pPr>
      <w:r w:rsidRPr="0041051A">
        <w:tab/>
      </w:r>
      <w:r w:rsidRPr="00FC0961">
        <w:rPr>
          <w:rStyle w:val="FootnoteReference"/>
        </w:rPr>
        <w:footnoteRef/>
      </w:r>
      <w:r w:rsidRPr="00930B40">
        <w:rPr>
          <w:rStyle w:val="FootnoteReference"/>
          <w:lang w:val="es-ES"/>
        </w:rPr>
        <w:tab/>
      </w:r>
      <w:r>
        <w:rPr>
          <w:lang w:val="pt-PT"/>
        </w:rPr>
        <w:t xml:space="preserve">Ibid. </w:t>
      </w:r>
    </w:p>
  </w:footnote>
  <w:footnote w:id="107">
    <w:p w14:paraId="5E8A8481" w14:textId="77777777" w:rsidR="00B97FA0" w:rsidRPr="00930B40" w:rsidRDefault="00B97FA0" w:rsidP="00B55D16">
      <w:pPr>
        <w:pStyle w:val="FootnoteText"/>
        <w:rPr>
          <w:lang w:val="es-ES"/>
        </w:rPr>
      </w:pPr>
      <w:r w:rsidRPr="00930B40">
        <w:rPr>
          <w:lang w:val="es-ES"/>
        </w:rPr>
        <w:tab/>
      </w:r>
      <w:r w:rsidRPr="00FC0961">
        <w:rPr>
          <w:rStyle w:val="FootnoteReference"/>
        </w:rPr>
        <w:footnoteRef/>
      </w:r>
      <w:r w:rsidRPr="00930B40">
        <w:rPr>
          <w:rStyle w:val="FootnoteReference"/>
          <w:lang w:val="es-ES"/>
        </w:rPr>
        <w:tab/>
      </w:r>
      <w:hyperlink r:id="rId97" w:history="1">
        <w:r w:rsidRPr="00930B40">
          <w:rPr>
            <w:rStyle w:val="Hyperlink"/>
            <w:lang w:val="es-ES"/>
          </w:rPr>
          <w:t>www.oasiscenter.eu/en/islam-in-europe-paradoxes-of-integration-debate</w:t>
        </w:r>
      </w:hyperlink>
      <w:r w:rsidRPr="00930B40">
        <w:rPr>
          <w:rStyle w:val="Hyperlink"/>
          <w:color w:val="auto"/>
          <w:lang w:val="es-ES"/>
        </w:rPr>
        <w:t>.</w:t>
      </w:r>
      <w:r w:rsidRPr="00930B40">
        <w:rPr>
          <w:lang w:val="es-ES"/>
        </w:rPr>
        <w:t xml:space="preserve"> </w:t>
      </w:r>
    </w:p>
  </w:footnote>
  <w:footnote w:id="108">
    <w:p w14:paraId="030A2002" w14:textId="77777777" w:rsidR="00B97FA0" w:rsidRPr="0041051A" w:rsidRDefault="00B97FA0" w:rsidP="00B55D16">
      <w:pPr>
        <w:pStyle w:val="FootnoteText"/>
        <w:rPr>
          <w:lang w:val="fr-FR"/>
        </w:rPr>
      </w:pPr>
      <w:r w:rsidRPr="00930B40">
        <w:rPr>
          <w:lang w:val="es-ES"/>
        </w:rPr>
        <w:tab/>
      </w:r>
      <w:r w:rsidRPr="00FC0961">
        <w:rPr>
          <w:rStyle w:val="FootnoteReference"/>
        </w:rPr>
        <w:footnoteRef/>
      </w:r>
      <w:r w:rsidRPr="00930B40">
        <w:rPr>
          <w:rStyle w:val="FootnoteReference"/>
          <w:lang w:val="fr-CH"/>
        </w:rPr>
        <w:tab/>
      </w:r>
      <w:r w:rsidRPr="001823BE">
        <w:rPr>
          <w:lang w:val="fr-FR"/>
        </w:rPr>
        <w:t xml:space="preserve">France </w:t>
      </w:r>
      <w:r>
        <w:rPr>
          <w:lang w:val="fr-FR"/>
        </w:rPr>
        <w:t>(</w:t>
      </w:r>
      <w:hyperlink r:id="rId98" w:history="1">
        <w:r w:rsidRPr="00401895">
          <w:rPr>
            <w:rStyle w:val="Hyperlink"/>
            <w:lang w:val="fr-FR"/>
          </w:rPr>
          <w:t>www.conseil-etat.fr/fr/arianeweb/CRP/conclusion/2018-04-11/412462?download_pdf</w:t>
        </w:r>
      </w:hyperlink>
      <w:r>
        <w:rPr>
          <w:lang w:val="fr-FR"/>
        </w:rPr>
        <w:t>),</w:t>
      </w:r>
    </w:p>
    <w:p w14:paraId="367AA9B8" w14:textId="77777777" w:rsidR="00B97FA0" w:rsidRPr="001823BE" w:rsidRDefault="00B97FA0" w:rsidP="00B55D16">
      <w:pPr>
        <w:pStyle w:val="FootnoteText"/>
      </w:pPr>
      <w:r w:rsidRPr="0073510A">
        <w:rPr>
          <w:lang w:val="fr-FR"/>
        </w:rPr>
        <w:tab/>
      </w:r>
      <w:r w:rsidRPr="0073510A">
        <w:rPr>
          <w:lang w:val="fr-FR"/>
        </w:rPr>
        <w:tab/>
      </w:r>
      <w:r w:rsidRPr="0073510A">
        <w:t xml:space="preserve">Germany </w:t>
      </w:r>
      <w:r>
        <w:t>(</w:t>
      </w:r>
      <w:hyperlink r:id="rId99" w:history="1">
        <w:r w:rsidRPr="004E6AE7">
          <w:rPr>
            <w:rStyle w:val="Hyperlink"/>
          </w:rPr>
          <w:t>http</w:t>
        </w:r>
        <w:r w:rsidRPr="00401895">
          <w:rPr>
            <w:rStyle w:val="Hyperlink"/>
          </w:rPr>
          <w:t>://lrbw.juris.de/cgi-bin/laender_rechtsprechung/document.py?Gericht</w:t>
        </w:r>
        <w:r w:rsidRPr="004E6AE7">
          <w:rPr>
            <w:rStyle w:val="Hyperlink"/>
          </w:rPr>
          <w:t>=</w:t>
        </w:r>
        <w:r w:rsidRPr="00401895">
          <w:rPr>
            <w:rStyle w:val="Hyperlink"/>
          </w:rPr>
          <w:t>bw</w:t>
        </w:r>
        <w:r w:rsidRPr="004E6AE7">
          <w:rPr>
            <w:rStyle w:val="Hyperlink"/>
          </w:rPr>
          <w:t>&amp;</w:t>
        </w:r>
        <w:r w:rsidRPr="00401895">
          <w:rPr>
            <w:rStyle w:val="Hyperlink"/>
          </w:rPr>
          <w:t>nr</w:t>
        </w:r>
        <w:r w:rsidRPr="004E6AE7">
          <w:rPr>
            <w:rStyle w:val="Hyperlink"/>
          </w:rPr>
          <w:t>=</w:t>
        </w:r>
        <w:r w:rsidRPr="00401895">
          <w:rPr>
            <w:rStyle w:val="Hyperlink"/>
          </w:rPr>
          <w:t>32523</w:t>
        </w:r>
      </w:hyperlink>
      <w:r>
        <w:t>)</w:t>
      </w:r>
      <w:r w:rsidRPr="004E6AE7">
        <w:t xml:space="preserve"> and Switzerland </w:t>
      </w:r>
      <w:r>
        <w:t>(</w:t>
      </w:r>
      <w:r w:rsidRPr="004E6AE7">
        <w:rPr>
          <w:rStyle w:val="Hyperlink"/>
        </w:rPr>
        <w:t>www</w:t>
      </w:r>
      <w:r w:rsidRPr="001823BE">
        <w:rPr>
          <w:rStyle w:val="Hyperlink"/>
        </w:rPr>
        <w:t>.</w:t>
      </w:r>
      <w:r w:rsidRPr="00607B34">
        <w:rPr>
          <w:rStyle w:val="Hyperlink"/>
        </w:rPr>
        <w:t>bbc.co.uk/news/world-europe-45232147</w:t>
      </w:r>
      <w:r w:rsidRPr="009814AB">
        <w:rPr>
          <w:rStyle w:val="Hyperlink"/>
          <w:color w:val="auto"/>
        </w:rPr>
        <w:t>).</w:t>
      </w:r>
    </w:p>
  </w:footnote>
  <w:footnote w:id="109">
    <w:p w14:paraId="1ACDCC25" w14:textId="77777777" w:rsidR="00B97FA0" w:rsidRPr="0041051A" w:rsidRDefault="00B97FA0" w:rsidP="00B55D16">
      <w:pPr>
        <w:pStyle w:val="FootnoteText"/>
      </w:pPr>
      <w:r w:rsidRPr="0041051A">
        <w:tab/>
      </w:r>
      <w:r w:rsidRPr="00FC0961">
        <w:rPr>
          <w:rStyle w:val="FootnoteReference"/>
        </w:rPr>
        <w:footnoteRef/>
      </w:r>
      <w:r w:rsidRPr="00FC0961">
        <w:rPr>
          <w:rStyle w:val="FootnoteReference"/>
        </w:rPr>
        <w:tab/>
      </w:r>
      <w:r w:rsidRPr="0041051A">
        <w:t xml:space="preserve">Submission </w:t>
      </w:r>
      <w:r>
        <w:t>by the</w:t>
      </w:r>
      <w:r w:rsidRPr="0041051A">
        <w:t xml:space="preserve"> </w:t>
      </w:r>
      <w:r w:rsidRPr="004E6AE7">
        <w:t>Cent</w:t>
      </w:r>
      <w:r>
        <w:t>re</w:t>
      </w:r>
      <w:r w:rsidRPr="001823BE">
        <w:t xml:space="preserve"> for Danish-Muslim Relations</w:t>
      </w:r>
      <w:r>
        <w:t>.</w:t>
      </w:r>
    </w:p>
  </w:footnote>
  <w:footnote w:id="110">
    <w:p w14:paraId="641D58D1" w14:textId="77777777" w:rsidR="00B97FA0" w:rsidRPr="0041051A" w:rsidRDefault="00B97FA0" w:rsidP="00B55D16">
      <w:pPr>
        <w:pStyle w:val="FootnoteText"/>
      </w:pPr>
      <w:r w:rsidRPr="0073510A">
        <w:tab/>
      </w:r>
      <w:r w:rsidRPr="00FC0961">
        <w:rPr>
          <w:rStyle w:val="FootnoteReference"/>
        </w:rPr>
        <w:footnoteRef/>
      </w:r>
      <w:r w:rsidRPr="00FC0961">
        <w:rPr>
          <w:rStyle w:val="FootnoteReference"/>
        </w:rPr>
        <w:tab/>
      </w:r>
      <w:hyperlink r:id="rId100" w:history="1">
        <w:r>
          <w:rPr>
            <w:rStyle w:val="Hyperlink"/>
          </w:rPr>
          <w:t>www.legifrance.gouv.fr/ceta/id/CETATEXT000019081211/</w:t>
        </w:r>
      </w:hyperlink>
      <w:r w:rsidRPr="009814AB">
        <w:rPr>
          <w:rStyle w:val="Hyperlink"/>
          <w:color w:val="auto"/>
        </w:rPr>
        <w:t>.</w:t>
      </w:r>
      <w:r w:rsidRPr="001823BE">
        <w:t xml:space="preserve"> </w:t>
      </w:r>
    </w:p>
  </w:footnote>
  <w:footnote w:id="111">
    <w:p w14:paraId="54E53EAA" w14:textId="77777777" w:rsidR="00B97FA0" w:rsidRPr="0041051A" w:rsidRDefault="00B97FA0" w:rsidP="00B55D16">
      <w:pPr>
        <w:pStyle w:val="FootnoteText"/>
        <w:rPr>
          <w:color w:val="0000FF"/>
        </w:rPr>
      </w:pPr>
      <w:r w:rsidRPr="0073510A">
        <w:tab/>
      </w:r>
      <w:r w:rsidRPr="00FC0961">
        <w:rPr>
          <w:rStyle w:val="FootnoteReference"/>
        </w:rPr>
        <w:footnoteRef/>
      </w:r>
      <w:r w:rsidRPr="00FC0961">
        <w:rPr>
          <w:rStyle w:val="FootnoteReference"/>
        </w:rPr>
        <w:tab/>
      </w:r>
      <w:r w:rsidRPr="004E6AE7">
        <w:rPr>
          <w:rStyle w:val="Hyperlink"/>
          <w:color w:val="auto"/>
        </w:rPr>
        <w:t>Czechia (</w:t>
      </w:r>
      <w:hyperlink r:id="rId101" w:history="1">
        <w:r w:rsidRPr="00401895">
          <w:rPr>
            <w:rStyle w:val="Hyperlink"/>
          </w:rPr>
          <w:t>https://content.sciendo.com/view/journals/jnmlp/12/2/article-p192.xml?language=en</w:t>
        </w:r>
      </w:hyperlink>
      <w:r w:rsidRPr="004E6AE7">
        <w:rPr>
          <w:rStyle w:val="Hyperlink"/>
          <w:color w:val="auto"/>
        </w:rPr>
        <w:t xml:space="preserve">), Hungary, </w:t>
      </w:r>
      <w:r w:rsidRPr="00B506DF">
        <w:rPr>
          <w:rStyle w:val="Hyperlink"/>
          <w:color w:val="auto"/>
        </w:rPr>
        <w:t xml:space="preserve">Poland </w:t>
      </w:r>
      <w:r>
        <w:rPr>
          <w:rStyle w:val="Hyperlink"/>
          <w:color w:val="auto"/>
        </w:rPr>
        <w:t>(</w:t>
      </w:r>
      <w:hyperlink r:id="rId102" w:history="1">
        <w:r w:rsidRPr="00B506DF">
          <w:rPr>
            <w:rStyle w:val="Hyperlink"/>
          </w:rPr>
          <w:t>www.ceemr.uw.edu.pl/sites/default/files/Gozdziak_Marton_Where_the_Wild_Things_Are.pdf</w:t>
        </w:r>
      </w:hyperlink>
      <w:r w:rsidRPr="004E6AE7">
        <w:rPr>
          <w:rStyle w:val="Hyperlink"/>
          <w:color w:val="auto"/>
        </w:rPr>
        <w:t xml:space="preserve">) and </w:t>
      </w:r>
      <w:r w:rsidRPr="00541A6E">
        <w:t>Slovakia (</w:t>
      </w:r>
      <w:hyperlink r:id="rId103" w:history="1">
        <w:r w:rsidRPr="00401895">
          <w:rPr>
            <w:rStyle w:val="Hyperlink"/>
          </w:rPr>
          <w:t>www.politico.eu/article/robert-fico-islam-no-place-news-slovakia-muslim-refugee/</w:t>
        </w:r>
      </w:hyperlink>
      <w:r>
        <w:t>).</w:t>
      </w:r>
      <w:r w:rsidRPr="004E6AE7">
        <w:rPr>
          <w:rStyle w:val="Hyperlink"/>
          <w:color w:val="auto"/>
        </w:rPr>
        <w:t xml:space="preserve"> </w:t>
      </w:r>
    </w:p>
  </w:footnote>
  <w:footnote w:id="112">
    <w:p w14:paraId="79A1D972" w14:textId="77777777" w:rsidR="00B97FA0" w:rsidRPr="009814AB" w:rsidRDefault="00B97FA0" w:rsidP="00B55D16">
      <w:pPr>
        <w:pStyle w:val="FootnoteText"/>
      </w:pPr>
      <w:r w:rsidRPr="0073510A">
        <w:tab/>
      </w:r>
      <w:r w:rsidRPr="00FC0961">
        <w:rPr>
          <w:rStyle w:val="FootnoteReference"/>
        </w:rPr>
        <w:footnoteRef/>
      </w:r>
      <w:r w:rsidRPr="00FC0961">
        <w:rPr>
          <w:rStyle w:val="FootnoteReference"/>
        </w:rPr>
        <w:tab/>
      </w:r>
      <w:hyperlink r:id="rId104" w:history="1">
        <w:r w:rsidRPr="004E6AE7">
          <w:rPr>
            <w:rStyle w:val="Hyperlink"/>
          </w:rPr>
          <w:t>http</w:t>
        </w:r>
        <w:r w:rsidRPr="0041051A">
          <w:rPr>
            <w:rStyle w:val="Hyperlink"/>
          </w:rPr>
          <w:t>s://eur-lex.europa.eu/legal-content/e</w:t>
        </w:r>
        <w:r w:rsidRPr="0073510A">
          <w:rPr>
            <w:rStyle w:val="Hyperlink"/>
          </w:rPr>
          <w:t>n/TXT/PDF/?uri</w:t>
        </w:r>
        <w:r w:rsidRPr="004E6AE7">
          <w:rPr>
            <w:rStyle w:val="Hyperlink"/>
          </w:rPr>
          <w:t>=</w:t>
        </w:r>
        <w:r w:rsidRPr="0041051A">
          <w:rPr>
            <w:rStyle w:val="Hyperlink"/>
          </w:rPr>
          <w:t>uriserv</w:t>
        </w:r>
        <w:r w:rsidRPr="004E6AE7">
          <w:rPr>
            <w:rStyle w:val="Hyperlink"/>
          </w:rPr>
          <w:t>%</w:t>
        </w:r>
        <w:r w:rsidRPr="0041051A">
          <w:rPr>
            <w:rStyle w:val="Hyperlink"/>
          </w:rPr>
          <w:t>3</w:t>
        </w:r>
        <w:r w:rsidRPr="004E6AE7">
          <w:rPr>
            <w:rStyle w:val="Hyperlink"/>
          </w:rPr>
          <w:t>AOJ</w:t>
        </w:r>
        <w:r w:rsidRPr="0041051A">
          <w:rPr>
            <w:rStyle w:val="Hyperlink"/>
          </w:rPr>
          <w:t>.C_.2017.374.01.0004.01.</w:t>
        </w:r>
        <w:r w:rsidRPr="004E6AE7">
          <w:rPr>
            <w:rStyle w:val="Hyperlink"/>
          </w:rPr>
          <w:t>ENG</w:t>
        </w:r>
      </w:hyperlink>
      <w:r w:rsidRPr="009814AB">
        <w:rPr>
          <w:rStyle w:val="Hyperlink"/>
          <w:color w:val="auto"/>
        </w:rPr>
        <w:t>.</w:t>
      </w:r>
    </w:p>
  </w:footnote>
  <w:footnote w:id="113">
    <w:p w14:paraId="511FD483" w14:textId="77777777" w:rsidR="00B97FA0" w:rsidRPr="001823BE" w:rsidRDefault="00B97FA0" w:rsidP="00B55D16">
      <w:pPr>
        <w:pStyle w:val="FootnoteText"/>
      </w:pPr>
      <w:r w:rsidRPr="001823BE">
        <w:tab/>
      </w:r>
      <w:r w:rsidRPr="00FC0961">
        <w:rPr>
          <w:rStyle w:val="FootnoteReference"/>
        </w:rPr>
        <w:footnoteRef/>
      </w:r>
      <w:r w:rsidRPr="00FC0961">
        <w:rPr>
          <w:rStyle w:val="FootnoteReference"/>
        </w:rPr>
        <w:tab/>
      </w:r>
      <w:hyperlink r:id="rId105" w:history="1">
        <w:r w:rsidRPr="004E6AE7">
          <w:rPr>
            <w:rStyle w:val="Hyperlink"/>
          </w:rPr>
          <w:t>http</w:t>
        </w:r>
        <w:r w:rsidRPr="0041051A">
          <w:rPr>
            <w:rStyle w:val="Hyperlink"/>
          </w:rPr>
          <w:t>s://domov.sme.sk/c/20070758/fico-musime-zabranit-vzniku-ucelenej-moslimskej-komunity-na-slovensku.html</w:t>
        </w:r>
      </w:hyperlink>
      <w:r w:rsidRPr="009814AB">
        <w:rPr>
          <w:rStyle w:val="Hyperlink"/>
          <w:color w:val="auto"/>
        </w:rPr>
        <w:t>.</w:t>
      </w:r>
    </w:p>
  </w:footnote>
  <w:footnote w:id="114">
    <w:p w14:paraId="4D288739" w14:textId="77777777" w:rsidR="00B97FA0" w:rsidRPr="001823BE" w:rsidRDefault="00B97FA0" w:rsidP="00B55D16">
      <w:pPr>
        <w:pStyle w:val="FootnoteText"/>
      </w:pPr>
      <w:r w:rsidRPr="0041051A">
        <w:tab/>
      </w:r>
      <w:r w:rsidRPr="00FC0961">
        <w:rPr>
          <w:rStyle w:val="FootnoteReference"/>
        </w:rPr>
        <w:footnoteRef/>
      </w:r>
      <w:r w:rsidRPr="00FC0961">
        <w:rPr>
          <w:rStyle w:val="FootnoteReference"/>
        </w:rPr>
        <w:tab/>
      </w:r>
      <w:hyperlink r:id="rId106" w:history="1">
        <w:r>
          <w:rPr>
            <w:rStyle w:val="Hyperlink"/>
          </w:rPr>
          <w:t>www.politico.eu/article/viktor-orban-hungary-doesnt-want-muslim-invaders/</w:t>
        </w:r>
      </w:hyperlink>
      <w:r w:rsidRPr="008A5569">
        <w:rPr>
          <w:rStyle w:val="Hyperlink"/>
          <w:color w:val="auto"/>
        </w:rPr>
        <w:t>.</w:t>
      </w:r>
    </w:p>
  </w:footnote>
  <w:footnote w:id="115">
    <w:p w14:paraId="5661D4DE" w14:textId="464484E7" w:rsidR="00B97FA0" w:rsidRPr="0041051A" w:rsidRDefault="00B97FA0" w:rsidP="0013696F">
      <w:pPr>
        <w:pStyle w:val="FootnoteText"/>
      </w:pPr>
      <w:r w:rsidRPr="0041051A">
        <w:tab/>
      </w:r>
      <w:r w:rsidRPr="00FC0961">
        <w:rPr>
          <w:rStyle w:val="FootnoteReference"/>
        </w:rPr>
        <w:footnoteRef/>
      </w:r>
      <w:r w:rsidRPr="00FC0961">
        <w:rPr>
          <w:rStyle w:val="FootnoteReference"/>
        </w:rPr>
        <w:tab/>
      </w:r>
      <w:hyperlink r:id="rId107" w:history="1">
        <w:r>
          <w:rPr>
            <w:rStyle w:val="Hyperlink"/>
            <w:color w:val="0432FF"/>
          </w:rPr>
          <w:t>www.sps.ed.ac.uk/__data/assets/pdf_file/0007/276550/Kieran_Oberman,_22Refugee</w:t>
        </w:r>
      </w:hyperlink>
      <w:r>
        <w:rPr>
          <w:rStyle w:val="Hyperlink"/>
          <w:color w:val="0432FF"/>
        </w:rPr>
        <w:br/>
      </w:r>
      <w:r w:rsidRPr="0041051A">
        <w:rPr>
          <w:color w:val="0432FF"/>
        </w:rPr>
        <w:tab/>
        <w:t>_Discrimination_The_</w:t>
      </w:r>
      <w:hyperlink r:id="rId108" w:history="1">
        <w:r w:rsidRPr="0041051A">
          <w:rPr>
            <w:rStyle w:val="Hyperlink"/>
            <w:color w:val="0432FF"/>
          </w:rPr>
          <w:t>Good,_the_Bad,_and_the_Pragmatic22.pdf</w:t>
        </w:r>
      </w:hyperlink>
      <w:r>
        <w:t>.</w:t>
      </w:r>
    </w:p>
  </w:footnote>
  <w:footnote w:id="116">
    <w:p w14:paraId="02303DD7" w14:textId="77777777" w:rsidR="00B97FA0" w:rsidRPr="001823BE" w:rsidRDefault="00B97FA0" w:rsidP="00B55D16">
      <w:pPr>
        <w:pStyle w:val="FootnoteText"/>
      </w:pPr>
      <w:r w:rsidRPr="0073510A">
        <w:tab/>
      </w:r>
      <w:r w:rsidRPr="00FC0961">
        <w:rPr>
          <w:rStyle w:val="FootnoteReference"/>
        </w:rPr>
        <w:footnoteRef/>
      </w:r>
      <w:r w:rsidRPr="00FC0961">
        <w:rPr>
          <w:rStyle w:val="FootnoteReference"/>
        </w:rPr>
        <w:tab/>
      </w:r>
      <w:hyperlink r:id="rId109" w:history="1">
        <w:r>
          <w:rPr>
            <w:rStyle w:val="Hyperlink"/>
          </w:rPr>
          <w:t>www.jstor.org/stable/10.1525/j.ctv1wxs79</w:t>
        </w:r>
      </w:hyperlink>
      <w:r w:rsidRPr="008A5569">
        <w:rPr>
          <w:rStyle w:val="Hyperlink"/>
          <w:color w:val="auto"/>
        </w:rPr>
        <w:t>.</w:t>
      </w:r>
    </w:p>
  </w:footnote>
  <w:footnote w:id="117">
    <w:p w14:paraId="0FC117E2" w14:textId="77777777" w:rsidR="00B97FA0" w:rsidRPr="001823BE" w:rsidRDefault="00B97FA0" w:rsidP="00B55D16">
      <w:pPr>
        <w:pStyle w:val="FootnoteText"/>
      </w:pPr>
      <w:r w:rsidRPr="0041051A">
        <w:tab/>
      </w:r>
      <w:r w:rsidRPr="00FC0961">
        <w:rPr>
          <w:rStyle w:val="FootnoteReference"/>
        </w:rPr>
        <w:footnoteRef/>
      </w:r>
      <w:r w:rsidRPr="00FC0961">
        <w:rPr>
          <w:rStyle w:val="FootnoteReference"/>
        </w:rPr>
        <w:tab/>
      </w:r>
      <w:r w:rsidRPr="004E6AE7">
        <w:t>Ibid</w:t>
      </w:r>
      <w:r>
        <w:rPr>
          <w:rStyle w:val="Hyperlink"/>
        </w:rPr>
        <w:t>.</w:t>
      </w:r>
    </w:p>
  </w:footnote>
  <w:footnote w:id="118">
    <w:p w14:paraId="7DBDE41C" w14:textId="77777777" w:rsidR="00B97FA0" w:rsidRPr="008A5569" w:rsidRDefault="00B97FA0" w:rsidP="00B55D16">
      <w:pPr>
        <w:pStyle w:val="FootnoteText"/>
      </w:pPr>
      <w:r w:rsidRPr="0041051A">
        <w:tab/>
      </w:r>
      <w:r w:rsidRPr="00FC0961">
        <w:rPr>
          <w:rStyle w:val="FootnoteReference"/>
        </w:rPr>
        <w:footnoteRef/>
      </w:r>
      <w:r w:rsidRPr="00FC0961">
        <w:rPr>
          <w:rStyle w:val="FootnoteReference"/>
        </w:rPr>
        <w:tab/>
      </w:r>
      <w:hyperlink r:id="rId110" w:history="1">
        <w:r>
          <w:rPr>
            <w:rStyle w:val="Hyperlink"/>
          </w:rPr>
          <w:t>www.icj-cij.org/en/case/178</w:t>
        </w:r>
      </w:hyperlink>
      <w:r w:rsidRPr="008A5569">
        <w:rPr>
          <w:rStyle w:val="Hyperlink"/>
          <w:color w:val="auto"/>
        </w:rPr>
        <w:t>.</w:t>
      </w:r>
    </w:p>
  </w:footnote>
  <w:footnote w:id="119">
    <w:p w14:paraId="78E5010D" w14:textId="77777777" w:rsidR="00B97FA0" w:rsidRPr="001823BE" w:rsidRDefault="00B97FA0" w:rsidP="00B55D16">
      <w:pPr>
        <w:pStyle w:val="FootnoteText"/>
      </w:pPr>
      <w:r w:rsidRPr="0041051A">
        <w:tab/>
      </w:r>
      <w:r w:rsidRPr="00FC0961">
        <w:rPr>
          <w:rStyle w:val="FootnoteReference"/>
        </w:rPr>
        <w:footnoteRef/>
      </w:r>
      <w:r w:rsidRPr="00FC0961">
        <w:rPr>
          <w:rStyle w:val="FootnoteReference"/>
        </w:rPr>
        <w:tab/>
      </w:r>
      <w:hyperlink r:id="rId111" w:history="1">
        <w:r>
          <w:rPr>
            <w:rStyle w:val="Hyperlink"/>
          </w:rPr>
          <w:t>www.bbc.co.uk/news/world-asia-china-55794071</w:t>
        </w:r>
      </w:hyperlink>
      <w:r w:rsidRPr="008A5569">
        <w:rPr>
          <w:rStyle w:val="Hyperlink"/>
          <w:color w:val="auto"/>
        </w:rPr>
        <w:t>.</w:t>
      </w:r>
    </w:p>
  </w:footnote>
  <w:footnote w:id="120">
    <w:p w14:paraId="04664BBC" w14:textId="77777777" w:rsidR="00B97FA0" w:rsidRPr="001823BE" w:rsidRDefault="00B97FA0" w:rsidP="00B55D16">
      <w:pPr>
        <w:pStyle w:val="FootnoteText"/>
      </w:pPr>
      <w:r w:rsidRPr="0041051A">
        <w:tab/>
      </w:r>
      <w:r w:rsidRPr="00FC0961">
        <w:rPr>
          <w:rStyle w:val="FootnoteReference"/>
        </w:rPr>
        <w:footnoteRef/>
      </w:r>
      <w:r w:rsidRPr="00FC0961">
        <w:rPr>
          <w:rStyle w:val="FootnoteReference"/>
        </w:rPr>
        <w:tab/>
      </w:r>
      <w:r w:rsidRPr="0073510A">
        <w:t xml:space="preserve">India </w:t>
      </w:r>
      <w:r w:rsidRPr="004E6AE7">
        <w:t>(</w:t>
      </w:r>
      <w:r w:rsidRPr="004E6AE7">
        <w:rPr>
          <w:color w:val="0000FF"/>
        </w:rPr>
        <w:t>www</w:t>
      </w:r>
      <w:r w:rsidRPr="001823BE">
        <w:rPr>
          <w:color w:val="0000FF"/>
        </w:rPr>
        <w:t>.stimson.org/2021/violence-based-on-religion-or-belief-taki</w:t>
      </w:r>
      <w:r w:rsidRPr="0041051A">
        <w:rPr>
          <w:color w:val="0000FF"/>
        </w:rPr>
        <w:t>ng-action-at-the-</w:t>
      </w:r>
      <w:hyperlink r:id="rId112" w:history="1">
        <w:r w:rsidRPr="0041051A">
          <w:rPr>
            <w:rStyle w:val="Hyperlink"/>
          </w:rPr>
          <w:t>united-nations/</w:t>
        </w:r>
      </w:hyperlink>
      <w:r w:rsidRPr="004E6AE7">
        <w:rPr>
          <w:rStyle w:val="Hyperlink"/>
          <w:color w:val="auto"/>
        </w:rPr>
        <w:t>)</w:t>
      </w:r>
      <w:r>
        <w:t>,</w:t>
      </w:r>
      <w:r w:rsidRPr="001823BE">
        <w:t xml:space="preserve"> </w:t>
      </w:r>
      <w:r w:rsidRPr="0041051A">
        <w:t xml:space="preserve">Mali </w:t>
      </w:r>
      <w:r>
        <w:t>(</w:t>
      </w:r>
      <w:r w:rsidRPr="0073510A">
        <w:t>A/HRC/40/77 and A/HRC/37/78, para. 43</w:t>
      </w:r>
      <w:r>
        <w:t>)</w:t>
      </w:r>
      <w:r w:rsidRPr="0073510A">
        <w:t xml:space="preserve"> </w:t>
      </w:r>
      <w:r w:rsidRPr="001823BE">
        <w:t>and Sri Lanka</w:t>
      </w:r>
      <w:r>
        <w:t xml:space="preserve"> (A/HRC/43/48/Add.2).</w:t>
      </w:r>
    </w:p>
  </w:footnote>
  <w:footnote w:id="121">
    <w:p w14:paraId="63741016" w14:textId="77777777" w:rsidR="00B97FA0" w:rsidRPr="008A5569" w:rsidRDefault="00B97FA0" w:rsidP="00B55D16">
      <w:pPr>
        <w:pStyle w:val="FootnoteText"/>
      </w:pPr>
      <w:r w:rsidRPr="0041051A">
        <w:tab/>
      </w:r>
      <w:r w:rsidRPr="00FC0961">
        <w:rPr>
          <w:rStyle w:val="FootnoteReference"/>
        </w:rPr>
        <w:footnoteRef/>
      </w:r>
      <w:r w:rsidRPr="00FC0961">
        <w:rPr>
          <w:rStyle w:val="FootnoteReference"/>
        </w:rPr>
        <w:tab/>
      </w:r>
      <w:r w:rsidRPr="0041051A">
        <w:t xml:space="preserve">India </w:t>
      </w:r>
      <w:r>
        <w:t>(s</w:t>
      </w:r>
      <w:r w:rsidRPr="0041051A">
        <w:t xml:space="preserve">ubmission </w:t>
      </w:r>
      <w:r>
        <w:t>by</w:t>
      </w:r>
      <w:r w:rsidRPr="0041051A">
        <w:t xml:space="preserve"> Dr. Ritumbra</w:t>
      </w:r>
      <w:r w:rsidRPr="000F1E47">
        <w:t xml:space="preserve"> </w:t>
      </w:r>
      <w:r>
        <w:t>Manuvie.</w:t>
      </w:r>
      <w:r w:rsidRPr="0041051A">
        <w:t xml:space="preserve"> </w:t>
      </w:r>
      <w:hyperlink r:id="rId113" w:history="1">
        <w:r w:rsidRPr="004E6AE7">
          <w:rPr>
            <w:rStyle w:val="Hyperlink"/>
          </w:rPr>
          <w:t>http</w:t>
        </w:r>
        <w:r w:rsidRPr="0041051A">
          <w:rPr>
            <w:rStyle w:val="Hyperlink"/>
          </w:rPr>
          <w:t>s://scroll.in/latest/969614/delhi-violence-mob-</w:t>
        </w:r>
        <w:r w:rsidRPr="004E6AE7">
          <w:rPr>
            <w:rStyle w:val="Hyperlink"/>
          </w:rPr>
          <w:t>burnt</w:t>
        </w:r>
        <w:r w:rsidRPr="0041051A">
          <w:rPr>
            <w:rStyle w:val="Hyperlink"/>
          </w:rPr>
          <w:t>-22-year-old-mans-un</w:t>
        </w:r>
        <w:r w:rsidRPr="0073510A">
          <w:rPr>
            <w:rStyle w:val="Hyperlink"/>
          </w:rPr>
          <w:t>conscious-body-to-check-if-he-was-dead-say-police</w:t>
        </w:r>
      </w:hyperlink>
      <w:r w:rsidRPr="001823BE">
        <w:t xml:space="preserve">; </w:t>
      </w:r>
      <w:hyperlink r:id="rId114" w:history="1">
        <w:r>
          <w:rPr>
            <w:rStyle w:val="Hyperlink"/>
          </w:rPr>
          <w:t>www.hrw.org/news/2019/08/14/failing-hold-violent-cow-protectors-account-india</w:t>
        </w:r>
      </w:hyperlink>
      <w:r w:rsidRPr="008A5569">
        <w:rPr>
          <w:rStyle w:val="Hyperlink"/>
          <w:color w:val="auto"/>
        </w:rPr>
        <w:t>).</w:t>
      </w:r>
    </w:p>
  </w:footnote>
  <w:footnote w:id="122">
    <w:p w14:paraId="7699FCF2" w14:textId="77777777" w:rsidR="00B97FA0" w:rsidRPr="0073510A" w:rsidRDefault="00B97FA0" w:rsidP="00B55D16">
      <w:pPr>
        <w:pStyle w:val="FootnoteText"/>
      </w:pPr>
      <w:r w:rsidRPr="0041051A">
        <w:tab/>
      </w:r>
      <w:r w:rsidRPr="00FC0961">
        <w:rPr>
          <w:rStyle w:val="FootnoteReference"/>
        </w:rPr>
        <w:footnoteRef/>
      </w:r>
      <w:r w:rsidRPr="00930B40">
        <w:rPr>
          <w:rStyle w:val="FootnoteReference"/>
          <w:lang w:val="es-ES"/>
        </w:rPr>
        <w:tab/>
      </w:r>
      <w:r w:rsidRPr="00930B40">
        <w:rPr>
          <w:lang w:val="es-ES"/>
        </w:rPr>
        <w:t xml:space="preserve">AL EGY 10/2019, AL PAK 5/2018, A/74/188. </w:t>
      </w:r>
      <w:r w:rsidRPr="001823BE">
        <w:t xml:space="preserve">Submissions </w:t>
      </w:r>
      <w:r>
        <w:t>by</w:t>
      </w:r>
      <w:r w:rsidRPr="001823BE">
        <w:t xml:space="preserve"> </w:t>
      </w:r>
      <w:r w:rsidRPr="004E6AE7">
        <w:t>Al-Khoei Foundation</w:t>
      </w:r>
      <w:r w:rsidRPr="0041051A">
        <w:t xml:space="preserve"> </w:t>
      </w:r>
      <w:r w:rsidRPr="00894648">
        <w:t>and Tehmina Kazi.</w:t>
      </w:r>
      <w:r w:rsidRPr="0041051A">
        <w:t xml:space="preserve"> </w:t>
      </w:r>
    </w:p>
  </w:footnote>
  <w:footnote w:id="123">
    <w:p w14:paraId="0C89D1C5" w14:textId="77777777" w:rsidR="00B97FA0" w:rsidRPr="001823BE" w:rsidRDefault="00B97FA0" w:rsidP="00B55D16">
      <w:pPr>
        <w:pStyle w:val="FootnoteText"/>
      </w:pPr>
      <w:r w:rsidRPr="0073510A">
        <w:tab/>
      </w:r>
      <w:r w:rsidRPr="00FC0961">
        <w:rPr>
          <w:rStyle w:val="FootnoteReference"/>
        </w:rPr>
        <w:footnoteRef/>
      </w:r>
      <w:r w:rsidRPr="00FC0961">
        <w:rPr>
          <w:rStyle w:val="FootnoteReference"/>
        </w:rPr>
        <w:tab/>
      </w:r>
      <w:hyperlink r:id="rId115" w:history="1">
        <w:r w:rsidRPr="004E6AE7">
          <w:rPr>
            <w:rStyle w:val="Hyperlink"/>
          </w:rPr>
          <w:t>http</w:t>
        </w:r>
        <w:r w:rsidRPr="0041051A">
          <w:rPr>
            <w:rStyle w:val="Hyperlink"/>
          </w:rPr>
          <w:t>s://h</w:t>
        </w:r>
        <w:r w:rsidRPr="0073510A">
          <w:rPr>
            <w:rStyle w:val="Hyperlink"/>
          </w:rPr>
          <w:t>atecrime.osce.org/what-hate-crime/bias-against-muslims?year</w:t>
        </w:r>
        <w:r w:rsidRPr="004E6AE7">
          <w:rPr>
            <w:rStyle w:val="Hyperlink"/>
          </w:rPr>
          <w:t>=</w:t>
        </w:r>
        <w:r w:rsidRPr="0041051A">
          <w:rPr>
            <w:rStyle w:val="Hyperlink"/>
          </w:rPr>
          <w:t>2017</w:t>
        </w:r>
      </w:hyperlink>
      <w:r>
        <w:t>.</w:t>
      </w:r>
    </w:p>
  </w:footnote>
  <w:footnote w:id="124">
    <w:p w14:paraId="1E411DCD" w14:textId="77777777" w:rsidR="00B97FA0" w:rsidRPr="0041051A" w:rsidRDefault="00B97FA0" w:rsidP="00B55D16">
      <w:pPr>
        <w:pStyle w:val="FootnoteText"/>
      </w:pPr>
      <w:r w:rsidRPr="0041051A">
        <w:tab/>
      </w:r>
      <w:r w:rsidRPr="00FC0961">
        <w:rPr>
          <w:rStyle w:val="FootnoteReference"/>
        </w:rPr>
        <w:footnoteRef/>
      </w:r>
      <w:r w:rsidRPr="00FC0961">
        <w:rPr>
          <w:rStyle w:val="FootnoteReference"/>
        </w:rPr>
        <w:tab/>
      </w:r>
      <w:hyperlink r:id="rId116" w:history="1">
        <w:r>
          <w:rPr>
            <w:rStyle w:val="Hyperlink"/>
          </w:rPr>
          <w:t>www.islamophobia.org/articles/262-the-bias-brief-trump-s-impact-on-anti-muslim-bias.html</w:t>
        </w:r>
      </w:hyperlink>
      <w:r>
        <w:t>.</w:t>
      </w:r>
    </w:p>
  </w:footnote>
  <w:footnote w:id="125">
    <w:p w14:paraId="432113E5" w14:textId="77777777" w:rsidR="00B97FA0" w:rsidRPr="001823BE" w:rsidRDefault="00B97FA0" w:rsidP="00B55D16">
      <w:pPr>
        <w:pStyle w:val="FootnoteText"/>
      </w:pPr>
      <w:r w:rsidRPr="0073510A">
        <w:tab/>
      </w:r>
      <w:r w:rsidRPr="00FC0961">
        <w:rPr>
          <w:rStyle w:val="FootnoteReference"/>
        </w:rPr>
        <w:footnoteRef/>
      </w:r>
      <w:r w:rsidRPr="00FC0961">
        <w:rPr>
          <w:rStyle w:val="FootnoteReference"/>
        </w:rPr>
        <w:tab/>
      </w:r>
      <w:hyperlink r:id="rId117" w:history="1">
        <w:r>
          <w:rPr>
            <w:rStyle w:val="Hyperlink"/>
          </w:rPr>
          <w:t>www.nytimes.com/2017/05/27/us/portland-train-attack-muslim-rant.html</w:t>
        </w:r>
      </w:hyperlink>
      <w:r>
        <w:rPr>
          <w:rStyle w:val="Hyperlink"/>
        </w:rPr>
        <w:t>.</w:t>
      </w:r>
    </w:p>
  </w:footnote>
  <w:footnote w:id="126">
    <w:p w14:paraId="67050A89" w14:textId="77777777" w:rsidR="00B97FA0" w:rsidRPr="001823BE" w:rsidRDefault="00B97FA0" w:rsidP="00B55D16">
      <w:pPr>
        <w:pStyle w:val="FootnoteText"/>
      </w:pPr>
      <w:r w:rsidRPr="001823BE">
        <w:tab/>
      </w:r>
      <w:r w:rsidRPr="00FC0961">
        <w:rPr>
          <w:rStyle w:val="FootnoteReference"/>
        </w:rPr>
        <w:footnoteRef/>
      </w:r>
      <w:r w:rsidRPr="00FC0961">
        <w:rPr>
          <w:rStyle w:val="FootnoteReference"/>
        </w:rPr>
        <w:tab/>
      </w:r>
      <w:r w:rsidRPr="0041051A">
        <w:rPr>
          <w:lang w:val="en-AU"/>
        </w:rPr>
        <w:t xml:space="preserve">Submission </w:t>
      </w:r>
      <w:r>
        <w:rPr>
          <w:lang w:val="en-AU"/>
        </w:rPr>
        <w:t>by the</w:t>
      </w:r>
      <w:r w:rsidRPr="0041051A">
        <w:rPr>
          <w:lang w:val="en-AU"/>
        </w:rPr>
        <w:t xml:space="preserve"> Carter </w:t>
      </w:r>
      <w:r w:rsidRPr="004E6AE7">
        <w:rPr>
          <w:lang w:val="en-AU"/>
        </w:rPr>
        <w:t>Center</w:t>
      </w:r>
      <w:r>
        <w:rPr>
          <w:lang w:val="en-AU"/>
        </w:rPr>
        <w:t>.</w:t>
      </w:r>
    </w:p>
  </w:footnote>
  <w:footnote w:id="127">
    <w:p w14:paraId="47721B83" w14:textId="77777777" w:rsidR="00B97FA0" w:rsidRPr="001823BE" w:rsidRDefault="00B97FA0" w:rsidP="00B55D16">
      <w:pPr>
        <w:pStyle w:val="FootnoteText"/>
      </w:pPr>
      <w:r w:rsidRPr="0041051A">
        <w:tab/>
      </w:r>
      <w:r w:rsidRPr="00FC0961">
        <w:rPr>
          <w:rStyle w:val="FootnoteReference"/>
        </w:rPr>
        <w:footnoteRef/>
      </w:r>
      <w:r w:rsidRPr="00FC0961">
        <w:rPr>
          <w:rStyle w:val="FootnoteReference"/>
        </w:rPr>
        <w:tab/>
      </w:r>
      <w:hyperlink r:id="rId118" w:history="1">
        <w:r w:rsidRPr="004E6AE7">
          <w:rPr>
            <w:rStyle w:val="Hyperlink"/>
          </w:rPr>
          <w:t>http</w:t>
        </w:r>
        <w:r w:rsidRPr="0041051A">
          <w:rPr>
            <w:rStyle w:val="Hyperlink"/>
          </w:rPr>
          <w:t>s://christchurchattack.roy</w:t>
        </w:r>
        <w:r w:rsidRPr="0073510A">
          <w:rPr>
            <w:rStyle w:val="Hyperlink"/>
          </w:rPr>
          <w:t>alcommission.nz/the-report/executive-summary-2/executive-summary/</w:t>
        </w:r>
      </w:hyperlink>
      <w:r w:rsidRPr="008A5569">
        <w:rPr>
          <w:rStyle w:val="Hyperlink"/>
          <w:color w:val="auto"/>
        </w:rPr>
        <w:t>.</w:t>
      </w:r>
    </w:p>
  </w:footnote>
  <w:footnote w:id="128">
    <w:p w14:paraId="7F964016" w14:textId="77777777" w:rsidR="00B97FA0" w:rsidRPr="0041051A" w:rsidRDefault="00B97FA0" w:rsidP="00B55D16">
      <w:pPr>
        <w:pStyle w:val="FootnoteText"/>
      </w:pPr>
      <w:r w:rsidRPr="0041051A">
        <w:tab/>
      </w:r>
      <w:r w:rsidRPr="00FC0961">
        <w:rPr>
          <w:rStyle w:val="FootnoteReference"/>
        </w:rPr>
        <w:footnoteRef/>
      </w:r>
      <w:r w:rsidRPr="00FC0961">
        <w:rPr>
          <w:rStyle w:val="FootnoteReference"/>
        </w:rPr>
        <w:tab/>
      </w:r>
      <w:hyperlink r:id="rId119" w:history="1">
        <w:r>
          <w:rPr>
            <w:rStyle w:val="Hyperlink"/>
          </w:rPr>
          <w:t>www.bbc.co.uk/news/world-us-canada-42782097</w:t>
        </w:r>
      </w:hyperlink>
      <w:r w:rsidRPr="008A5569">
        <w:rPr>
          <w:rStyle w:val="Hyperlink"/>
          <w:color w:val="auto"/>
        </w:rPr>
        <w:t>.</w:t>
      </w:r>
      <w:r w:rsidRPr="008A5569">
        <w:t xml:space="preserve"> </w:t>
      </w:r>
    </w:p>
  </w:footnote>
  <w:footnote w:id="129">
    <w:p w14:paraId="4225817B" w14:textId="77777777" w:rsidR="00B97FA0" w:rsidRPr="0041051A" w:rsidRDefault="00B97FA0" w:rsidP="00B55D16">
      <w:pPr>
        <w:pStyle w:val="FootnoteText"/>
      </w:pPr>
      <w:r w:rsidRPr="0041051A">
        <w:tab/>
      </w:r>
      <w:r w:rsidRPr="00FC0961">
        <w:rPr>
          <w:rStyle w:val="FootnoteReference"/>
        </w:rPr>
        <w:footnoteRef/>
      </w:r>
      <w:r w:rsidRPr="00FC0961">
        <w:rPr>
          <w:rStyle w:val="FootnoteReference"/>
        </w:rPr>
        <w:tab/>
      </w:r>
      <w:r w:rsidRPr="0041051A">
        <w:rPr>
          <w:lang w:val="en-AU"/>
        </w:rPr>
        <w:t xml:space="preserve">Submission </w:t>
      </w:r>
      <w:r>
        <w:rPr>
          <w:lang w:val="en-AU"/>
        </w:rPr>
        <w:t xml:space="preserve">by </w:t>
      </w:r>
      <w:r>
        <w:rPr>
          <w:bCs/>
        </w:rPr>
        <w:t>t</w:t>
      </w:r>
      <w:r w:rsidRPr="0073510A">
        <w:rPr>
          <w:bCs/>
        </w:rPr>
        <w:t xml:space="preserve">he </w:t>
      </w:r>
      <w:r w:rsidRPr="0073510A">
        <w:rPr>
          <w:bCs/>
          <w:color w:val="000000"/>
        </w:rPr>
        <w:t>International Alliance for Peace and Development</w:t>
      </w:r>
      <w:r>
        <w:rPr>
          <w:bCs/>
          <w:color w:val="000000"/>
        </w:rPr>
        <w:t>.</w:t>
      </w:r>
    </w:p>
  </w:footnote>
  <w:footnote w:id="130">
    <w:p w14:paraId="33E51E55" w14:textId="77777777" w:rsidR="00B97FA0" w:rsidRPr="001823BE" w:rsidRDefault="00B97FA0" w:rsidP="00B55D16">
      <w:pPr>
        <w:pStyle w:val="FootnoteText"/>
      </w:pPr>
      <w:r w:rsidRPr="0073510A">
        <w:tab/>
      </w:r>
      <w:r w:rsidRPr="00FC0961">
        <w:rPr>
          <w:rStyle w:val="FootnoteReference"/>
        </w:rPr>
        <w:footnoteRef/>
      </w:r>
      <w:r w:rsidRPr="00FC0961">
        <w:rPr>
          <w:rStyle w:val="FootnoteReference"/>
        </w:rPr>
        <w:tab/>
      </w:r>
      <w:hyperlink r:id="rId120" w:history="1">
        <w:r>
          <w:rPr>
            <w:rStyle w:val="Hyperlink"/>
          </w:rPr>
          <w:t>www.bbc.co.uk/news/uk-42910051</w:t>
        </w:r>
      </w:hyperlink>
      <w:r w:rsidRPr="001823BE">
        <w:t>;</w:t>
      </w:r>
      <w:r>
        <w:t xml:space="preserve"> </w:t>
      </w:r>
      <w:hyperlink r:id="rId121" w:history="1">
        <w:r>
          <w:rPr>
            <w:rStyle w:val="Hyperlink"/>
          </w:rPr>
          <w:t>www.nytimes.com/2017/06/19/world/europe/uk-van-attack-london-mosque.html</w:t>
        </w:r>
      </w:hyperlink>
      <w:r w:rsidRPr="008A5569">
        <w:rPr>
          <w:rStyle w:val="Hyperlink"/>
          <w:color w:val="auto"/>
        </w:rPr>
        <w:t>.</w:t>
      </w:r>
    </w:p>
  </w:footnote>
  <w:footnote w:id="131">
    <w:p w14:paraId="77C963C4" w14:textId="77777777" w:rsidR="00B97FA0" w:rsidRPr="001823BE" w:rsidRDefault="00B97FA0" w:rsidP="00B55D16">
      <w:pPr>
        <w:pStyle w:val="FootnoteText"/>
      </w:pPr>
      <w:r w:rsidRPr="0073510A">
        <w:tab/>
      </w:r>
      <w:r w:rsidRPr="00FC0961">
        <w:rPr>
          <w:rStyle w:val="FootnoteReference"/>
        </w:rPr>
        <w:footnoteRef/>
      </w:r>
      <w:r w:rsidRPr="00FC0961">
        <w:rPr>
          <w:rStyle w:val="FootnoteReference"/>
        </w:rPr>
        <w:tab/>
      </w:r>
      <w:hyperlink r:id="rId122" w:history="1">
        <w:r>
          <w:rPr>
            <w:rStyle w:val="Hyperlink"/>
            <w:lang w:val="en-AU"/>
          </w:rPr>
          <w:t>www.nytimes.com/2011/07/25/us/25debate.html</w:t>
        </w:r>
      </w:hyperlink>
      <w:r w:rsidRPr="008A5569">
        <w:rPr>
          <w:rStyle w:val="Hyperlink"/>
          <w:color w:val="auto"/>
          <w:lang w:val="en-AU"/>
        </w:rPr>
        <w:t>.</w:t>
      </w:r>
    </w:p>
  </w:footnote>
  <w:footnote w:id="132">
    <w:p w14:paraId="04053B96" w14:textId="77777777" w:rsidR="00B97FA0" w:rsidRPr="001823BE" w:rsidRDefault="00B97FA0" w:rsidP="00B55D16">
      <w:pPr>
        <w:pStyle w:val="FootnoteText"/>
      </w:pPr>
      <w:r w:rsidRPr="0041051A">
        <w:tab/>
      </w:r>
      <w:r w:rsidRPr="00FC0961">
        <w:rPr>
          <w:rStyle w:val="FootnoteReference"/>
        </w:rPr>
        <w:footnoteRef/>
      </w:r>
      <w:r w:rsidRPr="00FC0961">
        <w:rPr>
          <w:rStyle w:val="FootnoteReference"/>
        </w:rPr>
        <w:tab/>
      </w:r>
      <w:r w:rsidRPr="0041051A">
        <w:rPr>
          <w:lang w:val="en-AU"/>
        </w:rPr>
        <w:t xml:space="preserve">Submission </w:t>
      </w:r>
      <w:r>
        <w:rPr>
          <w:lang w:val="en-AU"/>
        </w:rPr>
        <w:t>by</w:t>
      </w:r>
      <w:r w:rsidRPr="0041051A">
        <w:rPr>
          <w:lang w:val="en-AU"/>
        </w:rPr>
        <w:t xml:space="preserve"> </w:t>
      </w:r>
      <w:r w:rsidRPr="004E6AE7">
        <w:rPr>
          <w:lang w:val="en-AU"/>
        </w:rPr>
        <w:t>ECRI</w:t>
      </w:r>
      <w:r>
        <w:rPr>
          <w:lang w:val="en-AU"/>
        </w:rPr>
        <w:t>.</w:t>
      </w:r>
    </w:p>
  </w:footnote>
  <w:footnote w:id="133">
    <w:p w14:paraId="57CB93D3" w14:textId="77777777" w:rsidR="00B97FA0" w:rsidRPr="0041051A" w:rsidRDefault="00B97FA0" w:rsidP="00B55D16">
      <w:pPr>
        <w:pStyle w:val="FootnoteText"/>
      </w:pPr>
      <w:r w:rsidRPr="0041051A">
        <w:tab/>
      </w:r>
      <w:r w:rsidRPr="00FC0961">
        <w:rPr>
          <w:rStyle w:val="FootnoteReference"/>
        </w:rPr>
        <w:footnoteRef/>
      </w:r>
      <w:r w:rsidRPr="00FC0961">
        <w:rPr>
          <w:rStyle w:val="FootnoteReference"/>
        </w:rPr>
        <w:tab/>
      </w:r>
      <w:r>
        <w:rPr>
          <w:lang w:val="en-AU"/>
        </w:rPr>
        <w:t>Ibid.</w:t>
      </w:r>
      <w:r w:rsidRPr="001823BE">
        <w:t xml:space="preserve"> </w:t>
      </w:r>
    </w:p>
  </w:footnote>
  <w:footnote w:id="134">
    <w:p w14:paraId="37F2F78B" w14:textId="77777777" w:rsidR="00B97FA0" w:rsidRPr="001823BE" w:rsidRDefault="00B97FA0" w:rsidP="00B55D16">
      <w:pPr>
        <w:pStyle w:val="FootnoteText"/>
      </w:pPr>
      <w:r w:rsidRPr="0041051A">
        <w:tab/>
      </w:r>
      <w:r w:rsidRPr="00FC0961">
        <w:rPr>
          <w:rStyle w:val="FootnoteReference"/>
        </w:rPr>
        <w:footnoteRef/>
      </w:r>
      <w:r w:rsidRPr="00FC0961">
        <w:rPr>
          <w:rStyle w:val="FootnoteReference"/>
        </w:rPr>
        <w:tab/>
      </w:r>
      <w:hyperlink r:id="rId123" w:history="1">
        <w:r>
          <w:rPr>
            <w:rStyle w:val="Hyperlink"/>
          </w:rPr>
          <w:t>www.nytimes.com/2015/01/11/world/europe/french-muslims-worry-about-backlash-after-charlie-hebdo-attack.html</w:t>
        </w:r>
      </w:hyperlink>
      <w:r w:rsidRPr="004B4AAC">
        <w:t xml:space="preserve"> </w:t>
      </w:r>
      <w:r>
        <w:t>and s</w:t>
      </w:r>
      <w:r w:rsidRPr="0041051A">
        <w:t xml:space="preserve">ubmission </w:t>
      </w:r>
      <w:r>
        <w:t>by the Global Interfaith Network for People of All Sexes, Sexual Orientations, Gender Identities and Expressions</w:t>
      </w:r>
      <w:r>
        <w:rPr>
          <w:rStyle w:val="Hyperlink"/>
        </w:rPr>
        <w:t>.</w:t>
      </w:r>
    </w:p>
  </w:footnote>
  <w:footnote w:id="135">
    <w:p w14:paraId="7F0F6CEE" w14:textId="77777777" w:rsidR="00B97FA0" w:rsidRPr="001823BE" w:rsidRDefault="00B97FA0" w:rsidP="00B55D16">
      <w:pPr>
        <w:pStyle w:val="FootnoteText"/>
      </w:pPr>
      <w:r w:rsidRPr="0073510A">
        <w:tab/>
      </w:r>
      <w:r w:rsidRPr="00FC0961">
        <w:rPr>
          <w:rStyle w:val="FootnoteReference"/>
        </w:rPr>
        <w:footnoteRef/>
      </w:r>
      <w:r w:rsidRPr="00FC0961">
        <w:rPr>
          <w:rStyle w:val="FootnoteReference"/>
        </w:rPr>
        <w:tab/>
      </w:r>
      <w:r w:rsidRPr="0041051A">
        <w:t xml:space="preserve">Submission </w:t>
      </w:r>
      <w:r>
        <w:t xml:space="preserve">by the </w:t>
      </w:r>
      <w:r w:rsidRPr="0073510A">
        <w:t xml:space="preserve">Federation of </w:t>
      </w:r>
      <w:r w:rsidRPr="00ED029B">
        <w:t>Western</w:t>
      </w:r>
      <w:r w:rsidRPr="001823BE">
        <w:t xml:space="preserve"> Thrace</w:t>
      </w:r>
      <w:r w:rsidRPr="0041051A">
        <w:t xml:space="preserve"> Turks in Europe</w:t>
      </w:r>
      <w:r>
        <w:rPr>
          <w:bCs/>
        </w:rPr>
        <w:t>.</w:t>
      </w:r>
    </w:p>
  </w:footnote>
  <w:footnote w:id="136">
    <w:p w14:paraId="0DD2D3B6" w14:textId="77777777" w:rsidR="00B97FA0" w:rsidRPr="0073510A" w:rsidRDefault="00B97FA0" w:rsidP="00B55D16">
      <w:pPr>
        <w:pStyle w:val="FootnoteText"/>
      </w:pPr>
      <w:r w:rsidRPr="0073510A">
        <w:tab/>
      </w:r>
      <w:r w:rsidRPr="00FC0961">
        <w:rPr>
          <w:rStyle w:val="FootnoteReference"/>
        </w:rPr>
        <w:footnoteRef/>
      </w:r>
      <w:r w:rsidRPr="00FC0961">
        <w:rPr>
          <w:rStyle w:val="FootnoteReference"/>
        </w:rPr>
        <w:tab/>
      </w:r>
      <w:r w:rsidRPr="0041051A">
        <w:rPr>
          <w:lang w:val="en-AU"/>
        </w:rPr>
        <w:t>Submi</w:t>
      </w:r>
      <w:r w:rsidRPr="0073510A">
        <w:rPr>
          <w:lang w:val="en-AU"/>
        </w:rPr>
        <w:t xml:space="preserve">ssion </w:t>
      </w:r>
      <w:r>
        <w:rPr>
          <w:lang w:val="en-AU"/>
        </w:rPr>
        <w:t>by</w:t>
      </w:r>
      <w:r w:rsidRPr="0073510A">
        <w:rPr>
          <w:lang w:val="en-AU"/>
        </w:rPr>
        <w:t xml:space="preserve"> Citizens </w:t>
      </w:r>
      <w:r>
        <w:rPr>
          <w:lang w:val="en-AU"/>
        </w:rPr>
        <w:t>a</w:t>
      </w:r>
      <w:r w:rsidRPr="0073510A">
        <w:rPr>
          <w:lang w:val="en-AU"/>
        </w:rPr>
        <w:t>gainst Hate</w:t>
      </w:r>
      <w:r>
        <w:rPr>
          <w:lang w:val="en-AU"/>
        </w:rPr>
        <w:t>.</w:t>
      </w:r>
      <w:r w:rsidRPr="0073510A">
        <w:t xml:space="preserve"> </w:t>
      </w:r>
    </w:p>
  </w:footnote>
  <w:footnote w:id="137">
    <w:p w14:paraId="6C109A4C" w14:textId="77777777" w:rsidR="00B97FA0" w:rsidRPr="001823BE" w:rsidRDefault="00B97FA0" w:rsidP="00B55D16">
      <w:pPr>
        <w:pStyle w:val="FootnoteText"/>
      </w:pPr>
      <w:r w:rsidRPr="0073510A">
        <w:tab/>
      </w:r>
      <w:r w:rsidRPr="00FC0961">
        <w:rPr>
          <w:rStyle w:val="FootnoteReference"/>
        </w:rPr>
        <w:footnoteRef/>
      </w:r>
      <w:r w:rsidRPr="00FC0961">
        <w:rPr>
          <w:rStyle w:val="FootnoteReference"/>
        </w:rPr>
        <w:tab/>
      </w:r>
      <w:r w:rsidRPr="004E6AE7">
        <w:rPr>
          <w:lang w:val="en-AU"/>
        </w:rPr>
        <w:t>Submission by ECRI</w:t>
      </w:r>
      <w:r w:rsidRPr="000F1E47">
        <w:rPr>
          <w:lang w:val="en-AU"/>
        </w:rPr>
        <w:t>.</w:t>
      </w:r>
    </w:p>
  </w:footnote>
  <w:footnote w:id="138">
    <w:p w14:paraId="53FC43C1" w14:textId="77777777" w:rsidR="00B97FA0" w:rsidRPr="0041051A" w:rsidRDefault="00B97FA0" w:rsidP="00B55D16">
      <w:pPr>
        <w:pStyle w:val="FootnoteText"/>
      </w:pPr>
      <w:r w:rsidRPr="0041051A">
        <w:tab/>
      </w:r>
      <w:r w:rsidRPr="00FC0961">
        <w:rPr>
          <w:rStyle w:val="FootnoteReference"/>
        </w:rPr>
        <w:footnoteRef/>
      </w:r>
      <w:r w:rsidRPr="00FC0961">
        <w:rPr>
          <w:rStyle w:val="FootnoteReference"/>
        </w:rPr>
        <w:tab/>
      </w:r>
      <w:r w:rsidRPr="0041051A">
        <w:rPr>
          <w:lang w:val="en-AU"/>
        </w:rPr>
        <w:t>Submiss</w:t>
      </w:r>
      <w:r w:rsidRPr="0073510A">
        <w:rPr>
          <w:lang w:val="en-AU"/>
        </w:rPr>
        <w:t xml:space="preserve">ion </w:t>
      </w:r>
      <w:r>
        <w:rPr>
          <w:lang w:val="en-AU"/>
        </w:rPr>
        <w:t xml:space="preserve">by </w:t>
      </w:r>
      <w:r w:rsidRPr="001823BE">
        <w:rPr>
          <w:lang w:val="en-AU"/>
        </w:rPr>
        <w:t>Legis</w:t>
      </w:r>
      <w:r>
        <w:rPr>
          <w:lang w:val="en-AU"/>
        </w:rPr>
        <w:t>.</w:t>
      </w:r>
    </w:p>
  </w:footnote>
  <w:footnote w:id="139">
    <w:p w14:paraId="0FC01D8E" w14:textId="77777777" w:rsidR="00B97FA0" w:rsidRPr="0041051A" w:rsidRDefault="00B97FA0" w:rsidP="00B55D16">
      <w:pPr>
        <w:pStyle w:val="FootnoteText"/>
      </w:pPr>
      <w:r w:rsidRPr="0041051A">
        <w:tab/>
      </w:r>
      <w:r w:rsidRPr="00FC0961">
        <w:rPr>
          <w:rStyle w:val="FootnoteReference"/>
        </w:rPr>
        <w:footnoteRef/>
      </w:r>
      <w:r w:rsidRPr="00FC0961">
        <w:rPr>
          <w:rStyle w:val="FootnoteReference"/>
        </w:rPr>
        <w:tab/>
      </w:r>
      <w:r w:rsidRPr="004E6AE7">
        <w:t>www</w:t>
      </w:r>
      <w:r w:rsidRPr="001823BE">
        <w:t>.tv2.no/a/4124776</w:t>
      </w:r>
      <w:r>
        <w:t>.</w:t>
      </w:r>
    </w:p>
  </w:footnote>
  <w:footnote w:id="140">
    <w:p w14:paraId="583A8D47" w14:textId="77777777" w:rsidR="00B97FA0" w:rsidRPr="0041051A" w:rsidRDefault="00B97FA0" w:rsidP="00B55D16">
      <w:pPr>
        <w:pStyle w:val="FootnoteText"/>
      </w:pPr>
      <w:r w:rsidRPr="001823BE">
        <w:tab/>
      </w:r>
      <w:r w:rsidRPr="00FC0961">
        <w:rPr>
          <w:rStyle w:val="FootnoteReference"/>
        </w:rPr>
        <w:footnoteRef/>
      </w:r>
      <w:r w:rsidRPr="00FC0961">
        <w:rPr>
          <w:rStyle w:val="FootnoteReference"/>
        </w:rPr>
        <w:tab/>
      </w:r>
      <w:hyperlink r:id="rId124" w:history="1">
        <w:r w:rsidRPr="0041051A">
          <w:rPr>
            <w:rStyle w:val="Hyperlink"/>
          </w:rPr>
          <w:t>A/HRC</w:t>
        </w:r>
        <w:r w:rsidRPr="0073510A">
          <w:rPr>
            <w:rStyle w:val="Hyperlink"/>
          </w:rPr>
          <w:t>/43/48/Add.2</w:t>
        </w:r>
      </w:hyperlink>
      <w:r w:rsidRPr="008A5569">
        <w:rPr>
          <w:rStyle w:val="Hyperlink"/>
          <w:color w:val="auto"/>
        </w:rPr>
        <w:t>,</w:t>
      </w:r>
      <w:r w:rsidRPr="001823BE">
        <w:t xml:space="preserve"> </w:t>
      </w:r>
      <w:r w:rsidRPr="004E6AE7">
        <w:t>paras</w:t>
      </w:r>
      <w:r>
        <w:t>,</w:t>
      </w:r>
      <w:r w:rsidRPr="004E6AE7">
        <w:t xml:space="preserve"> </w:t>
      </w:r>
      <w:r w:rsidRPr="001823BE">
        <w:t>2</w:t>
      </w:r>
      <w:r w:rsidRPr="004E6AE7">
        <w:t>6</w:t>
      </w:r>
      <w:r>
        <w:t>–</w:t>
      </w:r>
      <w:r w:rsidRPr="004E6AE7">
        <w:t>2</w:t>
      </w:r>
      <w:r w:rsidRPr="001823BE">
        <w:t>9</w:t>
      </w:r>
      <w:r>
        <w:t>,</w:t>
      </w:r>
      <w:r w:rsidRPr="001823BE">
        <w:t xml:space="preserve"> and </w:t>
      </w:r>
      <w:r w:rsidRPr="0041051A">
        <w:t>CERD/C</w:t>
      </w:r>
      <w:r w:rsidRPr="0073510A">
        <w:t>/LKA/CO/1</w:t>
      </w:r>
      <w:r w:rsidRPr="004E6AE7">
        <w:t>0-1</w:t>
      </w:r>
      <w:r w:rsidRPr="001823BE">
        <w:t>7</w:t>
      </w:r>
      <w:r>
        <w:t>,</w:t>
      </w:r>
      <w:r w:rsidRPr="001823BE">
        <w:t xml:space="preserve"> </w:t>
      </w:r>
      <w:r w:rsidRPr="004E6AE7">
        <w:t>para</w:t>
      </w:r>
      <w:r>
        <w:t>.</w:t>
      </w:r>
      <w:r w:rsidRPr="004E6AE7">
        <w:t xml:space="preserve"> </w:t>
      </w:r>
      <w:r w:rsidRPr="001823BE">
        <w:t>18</w:t>
      </w:r>
      <w:r>
        <w:t>.</w:t>
      </w:r>
    </w:p>
  </w:footnote>
  <w:footnote w:id="141">
    <w:p w14:paraId="594ABB93" w14:textId="77777777" w:rsidR="00B97FA0" w:rsidRPr="001823BE" w:rsidRDefault="00B97FA0" w:rsidP="00B55D16">
      <w:pPr>
        <w:pStyle w:val="FootnoteText"/>
      </w:pPr>
      <w:r w:rsidRPr="0041051A">
        <w:tab/>
      </w:r>
      <w:r w:rsidRPr="00FC0961">
        <w:rPr>
          <w:rStyle w:val="FootnoteReference"/>
        </w:rPr>
        <w:footnoteRef/>
      </w:r>
      <w:r w:rsidRPr="00FC0961">
        <w:rPr>
          <w:rStyle w:val="FootnoteReference"/>
        </w:rPr>
        <w:tab/>
      </w:r>
      <w:r w:rsidRPr="0041051A">
        <w:rPr>
          <w:lang w:val="en-AU"/>
        </w:rPr>
        <w:t xml:space="preserve">Submission </w:t>
      </w:r>
      <w:r>
        <w:rPr>
          <w:bCs/>
        </w:rPr>
        <w:t>by t</w:t>
      </w:r>
      <w:r w:rsidRPr="0073510A">
        <w:rPr>
          <w:bCs/>
        </w:rPr>
        <w:t xml:space="preserve">he </w:t>
      </w:r>
      <w:r w:rsidRPr="0073510A">
        <w:rPr>
          <w:bCs/>
          <w:color w:val="000000"/>
        </w:rPr>
        <w:t>International Alliance for Peace and Development</w:t>
      </w:r>
      <w:r>
        <w:rPr>
          <w:bCs/>
        </w:rPr>
        <w:t>.</w:t>
      </w:r>
    </w:p>
  </w:footnote>
  <w:footnote w:id="142">
    <w:p w14:paraId="230AEDFD" w14:textId="77777777" w:rsidR="00B97FA0" w:rsidRPr="00820D57" w:rsidRDefault="00B97FA0" w:rsidP="00B55D16">
      <w:pPr>
        <w:pStyle w:val="FootnoteText"/>
      </w:pPr>
      <w:r w:rsidRPr="0041051A">
        <w:tab/>
      </w:r>
      <w:r w:rsidRPr="00FC0961">
        <w:rPr>
          <w:rStyle w:val="FootnoteReference"/>
        </w:rPr>
        <w:footnoteRef/>
      </w:r>
      <w:r w:rsidRPr="00FC0961">
        <w:rPr>
          <w:rStyle w:val="FootnoteReference"/>
        </w:rPr>
        <w:tab/>
      </w:r>
      <w:r w:rsidRPr="0041051A">
        <w:rPr>
          <w:lang w:val="en-AU"/>
        </w:rPr>
        <w:t xml:space="preserve">Submission </w:t>
      </w:r>
      <w:r>
        <w:rPr>
          <w:lang w:val="en-AU"/>
        </w:rPr>
        <w:t>by the</w:t>
      </w:r>
      <w:r w:rsidRPr="0041051A">
        <w:rPr>
          <w:lang w:val="en-AU"/>
        </w:rPr>
        <w:t xml:space="preserve"> Carter </w:t>
      </w:r>
      <w:r w:rsidRPr="00820D57">
        <w:rPr>
          <w:lang w:val="en-AU"/>
        </w:rPr>
        <w:t>Center</w:t>
      </w:r>
      <w:r>
        <w:rPr>
          <w:lang w:val="en-AU"/>
        </w:rPr>
        <w:t>.</w:t>
      </w:r>
    </w:p>
  </w:footnote>
  <w:footnote w:id="143">
    <w:p w14:paraId="7558D8DA" w14:textId="77777777" w:rsidR="00B97FA0" w:rsidRPr="001823BE" w:rsidRDefault="00B97FA0" w:rsidP="00B55D16">
      <w:pPr>
        <w:pStyle w:val="FootnoteText"/>
      </w:pPr>
      <w:r w:rsidRPr="0073510A">
        <w:tab/>
      </w:r>
      <w:r w:rsidRPr="00FC0961">
        <w:rPr>
          <w:rStyle w:val="FootnoteReference"/>
        </w:rPr>
        <w:footnoteRef/>
      </w:r>
      <w:r w:rsidRPr="00FC0961">
        <w:rPr>
          <w:rStyle w:val="FootnoteReference"/>
        </w:rPr>
        <w:tab/>
      </w:r>
      <w:r w:rsidRPr="0041051A">
        <w:t xml:space="preserve">Submission </w:t>
      </w:r>
      <w:r>
        <w:t>by the</w:t>
      </w:r>
      <w:r w:rsidRPr="0041051A">
        <w:t xml:space="preserve"> </w:t>
      </w:r>
      <w:r w:rsidRPr="0073510A">
        <w:t>European Union</w:t>
      </w:r>
      <w:r w:rsidRPr="001823BE">
        <w:t xml:space="preserve"> and </w:t>
      </w:r>
      <w:hyperlink r:id="rId125" w:history="1">
        <w:r w:rsidRPr="004E6AE7">
          <w:rPr>
            <w:rStyle w:val="Hyperlink"/>
          </w:rPr>
          <w:t>http</w:t>
        </w:r>
        <w:r w:rsidRPr="0041051A">
          <w:rPr>
            <w:rStyle w:val="Hyperlink"/>
          </w:rPr>
          <w:t>s://hatecrime.osce.org/what-hate-crime/bias-against</w:t>
        </w:r>
        <w:r w:rsidRPr="0073510A">
          <w:rPr>
            <w:rStyle w:val="Hyperlink"/>
          </w:rPr>
          <w:t>-muslims</w:t>
        </w:r>
      </w:hyperlink>
      <w:r w:rsidRPr="008A5569">
        <w:rPr>
          <w:rStyle w:val="Hyperlink"/>
          <w:color w:val="auto"/>
        </w:rPr>
        <w:t>.</w:t>
      </w:r>
    </w:p>
  </w:footnote>
  <w:footnote w:id="144">
    <w:p w14:paraId="6C840A25" w14:textId="77777777" w:rsidR="00B97FA0" w:rsidRPr="001823BE" w:rsidRDefault="00B97FA0" w:rsidP="00B55D16">
      <w:pPr>
        <w:pStyle w:val="FootnoteText"/>
      </w:pPr>
      <w:r w:rsidRPr="0041051A">
        <w:tab/>
      </w:r>
      <w:r w:rsidRPr="00FC0961">
        <w:rPr>
          <w:rStyle w:val="FootnoteReference"/>
        </w:rPr>
        <w:footnoteRef/>
      </w:r>
      <w:r w:rsidRPr="00FC0961">
        <w:rPr>
          <w:rStyle w:val="FootnoteReference"/>
        </w:rPr>
        <w:tab/>
      </w:r>
      <w:r w:rsidRPr="00113C67">
        <w:t xml:space="preserve">Australia </w:t>
      </w:r>
      <w:r>
        <w:t>(</w:t>
      </w:r>
      <w:hyperlink r:id="rId126" w:history="1">
        <w:r w:rsidRPr="00113C67">
          <w:rPr>
            <w:rStyle w:val="Hyperlink"/>
          </w:rPr>
          <w:t>www.islamophobia.com.au/wp-content/uploads/2019/12/Islamophobia-Report-2019-2.pdf</w:t>
        </w:r>
      </w:hyperlink>
      <w:r>
        <w:t xml:space="preserve"> </w:t>
      </w:r>
      <w:r w:rsidRPr="001823BE">
        <w:t xml:space="preserve">and </w:t>
      </w:r>
      <w:r>
        <w:t>s</w:t>
      </w:r>
      <w:r w:rsidRPr="001823BE">
        <w:t xml:space="preserve">ubmission </w:t>
      </w:r>
      <w:r>
        <w:t>by the</w:t>
      </w:r>
      <w:r w:rsidRPr="001823BE">
        <w:t xml:space="preserve"> Australian Muslim Advocacy Network)</w:t>
      </w:r>
      <w:r>
        <w:t>,</w:t>
      </w:r>
      <w:r w:rsidRPr="001823BE">
        <w:t xml:space="preserve"> Finland </w:t>
      </w:r>
      <w:r>
        <w:t>(s</w:t>
      </w:r>
      <w:r w:rsidRPr="001823BE">
        <w:t xml:space="preserve">ubmission </w:t>
      </w:r>
      <w:r>
        <w:t>by</w:t>
      </w:r>
      <w:r w:rsidRPr="001823BE">
        <w:t xml:space="preserve"> </w:t>
      </w:r>
      <w:r w:rsidRPr="004E6AE7">
        <w:t>ECRI</w:t>
      </w:r>
      <w:r>
        <w:t>),</w:t>
      </w:r>
      <w:r w:rsidRPr="001823BE">
        <w:t xml:space="preserve"> </w:t>
      </w:r>
      <w:r w:rsidRPr="0041051A">
        <w:t xml:space="preserve">Netherlands </w:t>
      </w:r>
      <w:hyperlink w:history="1"/>
      <w:r>
        <w:t xml:space="preserve">(A/HRC/43/48/Add.1, </w:t>
      </w:r>
      <w:r w:rsidRPr="009D1883">
        <w:t>paras. 64–65</w:t>
      </w:r>
      <w:r>
        <w:t>) and</w:t>
      </w:r>
      <w:r w:rsidRPr="009D1883">
        <w:t xml:space="preserve"> </w:t>
      </w:r>
      <w:r w:rsidRPr="001823BE">
        <w:t>United States</w:t>
      </w:r>
      <w:r w:rsidRPr="0041051A">
        <w:t xml:space="preserve"> </w:t>
      </w:r>
      <w:r>
        <w:t>(</w:t>
      </w:r>
      <w:hyperlink r:id="rId127" w:anchor="9" w:history="1">
        <w:r w:rsidRPr="00113C67">
          <w:rPr>
            <w:rStyle w:val="Hyperlink"/>
          </w:rPr>
          <w:t>www.aclu.org/other/discrimination-against-muslim-women-fact-sheet?redirect=discrimination-against-muslim-women-fact-sheet#9</w:t>
        </w:r>
      </w:hyperlink>
      <w:r>
        <w:t>)</w:t>
      </w:r>
      <w:r w:rsidRPr="008A5569">
        <w:rPr>
          <w:rStyle w:val="Hyperlink"/>
          <w:color w:val="auto"/>
        </w:rPr>
        <w:t>.</w:t>
      </w:r>
    </w:p>
  </w:footnote>
  <w:footnote w:id="145">
    <w:p w14:paraId="20861D76" w14:textId="77777777" w:rsidR="00B97FA0" w:rsidRPr="001823BE" w:rsidRDefault="00B97FA0" w:rsidP="00B55D16">
      <w:pPr>
        <w:pStyle w:val="FootnoteText"/>
      </w:pPr>
      <w:r w:rsidRPr="0041051A">
        <w:tab/>
      </w:r>
      <w:r w:rsidRPr="00FC0961">
        <w:rPr>
          <w:rStyle w:val="FootnoteReference"/>
        </w:rPr>
        <w:footnoteRef/>
      </w:r>
      <w:r w:rsidRPr="00FC0961">
        <w:rPr>
          <w:rStyle w:val="FootnoteReference"/>
        </w:rPr>
        <w:tab/>
      </w:r>
      <w:hyperlink r:id="rId128" w:history="1">
        <w:r>
          <w:rPr>
            <w:rStyle w:val="Hyperlink"/>
          </w:rPr>
          <w:t>www.washingtonpost.com/posteverything/wp/2016/09/16/how-muslim-women-bear-the-brunt-of-islamophobia/</w:t>
        </w:r>
      </w:hyperlink>
      <w:r w:rsidRPr="008A5569">
        <w:rPr>
          <w:rStyle w:val="Hyperlink"/>
          <w:color w:val="auto"/>
        </w:rPr>
        <w:t>.</w:t>
      </w:r>
    </w:p>
  </w:footnote>
  <w:footnote w:id="146">
    <w:p w14:paraId="5425009F" w14:textId="77777777" w:rsidR="00B97FA0" w:rsidRPr="0041051A" w:rsidRDefault="00B97FA0" w:rsidP="00B55D16">
      <w:pPr>
        <w:pStyle w:val="FootnoteText"/>
      </w:pPr>
      <w:r w:rsidRPr="0041051A">
        <w:tab/>
      </w:r>
      <w:r w:rsidRPr="00FC0961">
        <w:rPr>
          <w:rStyle w:val="FootnoteReference"/>
        </w:rPr>
        <w:footnoteRef/>
      </w:r>
      <w:r w:rsidRPr="00FC0961">
        <w:rPr>
          <w:rStyle w:val="FootnoteReference"/>
        </w:rPr>
        <w:tab/>
      </w:r>
      <w:hyperlink r:id="rId129" w:history="1">
        <w:r w:rsidRPr="004E6AE7">
          <w:rPr>
            <w:rStyle w:val="Hyperlink"/>
          </w:rPr>
          <w:t>http</w:t>
        </w:r>
        <w:r w:rsidRPr="0041051A">
          <w:rPr>
            <w:rStyle w:val="Hyperlink"/>
          </w:rPr>
          <w:t>s://tellmam</w:t>
        </w:r>
        <w:r w:rsidRPr="0073510A">
          <w:rPr>
            <w:rStyle w:val="Hyperlink"/>
          </w:rPr>
          <w:t>auk.org/tell-mamas-annual-report-for-2017-shows-highest-number-of-anti-muslim-incidents/</w:t>
        </w:r>
      </w:hyperlink>
      <w:r w:rsidRPr="001823BE">
        <w:t xml:space="preserve">; </w:t>
      </w:r>
      <w:hyperlink r:id="rId130" w:history="1">
        <w:r>
          <w:rPr>
            <w:rStyle w:val="Hyperlink"/>
          </w:rPr>
          <w:t>www.islamophobia.com.au/wp-content/uploads/2019/12/Islamophobia-Report-2019-2.pdf</w:t>
        </w:r>
      </w:hyperlink>
      <w:r>
        <w:t>.</w:t>
      </w:r>
    </w:p>
  </w:footnote>
  <w:footnote w:id="147">
    <w:p w14:paraId="2A95BBEA" w14:textId="77777777" w:rsidR="00B97FA0" w:rsidRPr="0041051A" w:rsidRDefault="00B97FA0" w:rsidP="00B55D16">
      <w:pPr>
        <w:pStyle w:val="FootnoteText"/>
      </w:pPr>
      <w:r w:rsidRPr="0073510A">
        <w:tab/>
      </w:r>
      <w:r w:rsidRPr="00FC0961">
        <w:rPr>
          <w:rStyle w:val="FootnoteReference"/>
        </w:rPr>
        <w:footnoteRef/>
      </w:r>
      <w:r w:rsidRPr="00FC0961">
        <w:rPr>
          <w:rStyle w:val="FootnoteReference"/>
        </w:rPr>
        <w:tab/>
      </w:r>
      <w:hyperlink r:id="rId131" w:history="1">
        <w:r>
          <w:rPr>
            <w:rStyle w:val="Hyperlink"/>
          </w:rPr>
          <w:t>www.islamophobia.com.au/wp-content/uploads/2019/12/Islamophobia-Report-2019-2.pdf</w:t>
        </w:r>
      </w:hyperlink>
      <w:r>
        <w:t>,</w:t>
      </w:r>
      <w:r w:rsidRPr="001823BE">
        <w:t xml:space="preserve"> </w:t>
      </w:r>
      <w:r>
        <w:t>s</w:t>
      </w:r>
      <w:r w:rsidRPr="001823BE">
        <w:t xml:space="preserve">ubmission </w:t>
      </w:r>
      <w:r>
        <w:t>by</w:t>
      </w:r>
      <w:r w:rsidRPr="00BA7EE4">
        <w:t xml:space="preserve"> </w:t>
      </w:r>
      <w:r>
        <w:t>the</w:t>
      </w:r>
      <w:r w:rsidRPr="001823BE">
        <w:t xml:space="preserve"> Australian Muslim Advocacy Network</w:t>
      </w:r>
      <w:r w:rsidRPr="000F1E47">
        <w:t xml:space="preserve">; consultation </w:t>
      </w:r>
      <w:r w:rsidRPr="004E6AE7">
        <w:t xml:space="preserve">in </w:t>
      </w:r>
      <w:r w:rsidRPr="000F1E47">
        <w:t>Asia</w:t>
      </w:r>
      <w:r>
        <w:t xml:space="preserve"> and the </w:t>
      </w:r>
      <w:r w:rsidRPr="000F1E47">
        <w:t>Pacific.</w:t>
      </w:r>
    </w:p>
  </w:footnote>
  <w:footnote w:id="148">
    <w:p w14:paraId="4D56C5EA" w14:textId="77777777" w:rsidR="00B97FA0" w:rsidRPr="001823BE" w:rsidRDefault="00B97FA0" w:rsidP="00B55D16">
      <w:pPr>
        <w:pStyle w:val="FootnoteText"/>
      </w:pPr>
      <w:r w:rsidRPr="0041051A">
        <w:tab/>
      </w:r>
      <w:r w:rsidRPr="00FC0961">
        <w:rPr>
          <w:rStyle w:val="FootnoteReference"/>
        </w:rPr>
        <w:footnoteRef/>
      </w:r>
      <w:r w:rsidRPr="00FC0961">
        <w:rPr>
          <w:rStyle w:val="FootnoteReference"/>
        </w:rPr>
        <w:tab/>
      </w:r>
      <w:hyperlink r:id="rId132" w:history="1">
        <w:r>
          <w:rPr>
            <w:rStyle w:val="Hyperlink"/>
          </w:rPr>
          <w:t>www.islamophobia.com.au/wp-content/uploads/2019/12/Islamophobia-Report-2019-2.pdf</w:t>
        </w:r>
      </w:hyperlink>
      <w:r>
        <w:t xml:space="preserve"> </w:t>
      </w:r>
      <w:r w:rsidRPr="001823BE">
        <w:t xml:space="preserve">and </w:t>
      </w:r>
      <w:r>
        <w:t>s</w:t>
      </w:r>
      <w:r w:rsidRPr="001823BE">
        <w:t xml:space="preserve">ubmission </w:t>
      </w:r>
      <w:r>
        <w:t>by the</w:t>
      </w:r>
      <w:r w:rsidRPr="001823BE">
        <w:t xml:space="preserve"> Australian Muslim Advocacy Network</w:t>
      </w:r>
      <w:r>
        <w:t>.</w:t>
      </w:r>
    </w:p>
  </w:footnote>
  <w:footnote w:id="149">
    <w:p w14:paraId="14F38DE8" w14:textId="77777777" w:rsidR="00B97FA0" w:rsidRPr="0041051A" w:rsidRDefault="00B97FA0" w:rsidP="00B55D16">
      <w:pPr>
        <w:pStyle w:val="FootnoteText"/>
      </w:pPr>
      <w:r w:rsidRPr="0041051A">
        <w:tab/>
      </w:r>
      <w:r w:rsidRPr="00FC0961">
        <w:rPr>
          <w:rStyle w:val="FootnoteReference"/>
        </w:rPr>
        <w:footnoteRef/>
      </w:r>
      <w:r w:rsidRPr="00FC0961">
        <w:rPr>
          <w:rStyle w:val="FootnoteReference"/>
        </w:rPr>
        <w:tab/>
      </w:r>
      <w:r w:rsidRPr="001823BE">
        <w:t xml:space="preserve">Submission </w:t>
      </w:r>
      <w:r>
        <w:t>by</w:t>
      </w:r>
      <w:r w:rsidRPr="001823BE">
        <w:t xml:space="preserve"> </w:t>
      </w:r>
      <w:r>
        <w:t xml:space="preserve">the </w:t>
      </w:r>
      <w:r w:rsidRPr="001823BE">
        <w:t>Islamic Foundation in Slovakia</w:t>
      </w:r>
      <w:r>
        <w:t>.</w:t>
      </w:r>
    </w:p>
  </w:footnote>
  <w:footnote w:id="150">
    <w:p w14:paraId="5E97C656" w14:textId="77777777" w:rsidR="00B97FA0" w:rsidRPr="0041051A" w:rsidRDefault="00B97FA0" w:rsidP="00B55D16">
      <w:pPr>
        <w:pStyle w:val="FootnoteText"/>
        <w:rPr>
          <w:lang w:val="en-AU"/>
        </w:rPr>
      </w:pPr>
      <w:r w:rsidRPr="0073510A">
        <w:tab/>
      </w:r>
      <w:r w:rsidRPr="00FC0961">
        <w:rPr>
          <w:rStyle w:val="FootnoteReference"/>
        </w:rPr>
        <w:footnoteRef/>
      </w:r>
      <w:r w:rsidRPr="00FC0961">
        <w:rPr>
          <w:rStyle w:val="FootnoteReference"/>
        </w:rPr>
        <w:tab/>
      </w:r>
      <w:r w:rsidRPr="0041051A">
        <w:rPr>
          <w:lang w:val="en-AU"/>
        </w:rPr>
        <w:t>Submissions</w:t>
      </w:r>
      <w:r>
        <w:rPr>
          <w:lang w:val="en-AU"/>
        </w:rPr>
        <w:t xml:space="preserve"> by</w:t>
      </w:r>
      <w:r w:rsidRPr="0041051A">
        <w:rPr>
          <w:lang w:val="en-AU"/>
        </w:rPr>
        <w:t xml:space="preserve"> Imran Awan and Irene Zempi, </w:t>
      </w:r>
      <w:r>
        <w:rPr>
          <w:lang w:val="en-AU"/>
        </w:rPr>
        <w:t xml:space="preserve">the </w:t>
      </w:r>
      <w:r w:rsidRPr="0073510A">
        <w:t xml:space="preserve">Anti-Muslim Hatred Working Group and </w:t>
      </w:r>
      <w:r>
        <w:t xml:space="preserve">the </w:t>
      </w:r>
      <w:r w:rsidRPr="0073510A">
        <w:rPr>
          <w:lang w:val="en-AU"/>
        </w:rPr>
        <w:t xml:space="preserve">Carter </w:t>
      </w:r>
      <w:r w:rsidRPr="004E6AE7">
        <w:rPr>
          <w:lang w:val="en-AU"/>
        </w:rPr>
        <w:t>Center</w:t>
      </w:r>
      <w:r w:rsidRPr="001823BE">
        <w:rPr>
          <w:lang w:val="en-AU"/>
        </w:rPr>
        <w:t xml:space="preserve">; </w:t>
      </w:r>
      <w:hyperlink r:id="rId133" w:history="1">
        <w:r w:rsidRPr="004E6AE7">
          <w:rPr>
            <w:rStyle w:val="Hyperlink"/>
          </w:rPr>
          <w:t>http</w:t>
        </w:r>
        <w:r w:rsidRPr="0041051A">
          <w:rPr>
            <w:rStyle w:val="Hyperlink"/>
          </w:rPr>
          <w:t>s://hatecrime.osc</w:t>
        </w:r>
        <w:r w:rsidRPr="0073510A">
          <w:rPr>
            <w:rStyle w:val="Hyperlink"/>
          </w:rPr>
          <w:t>e.org/what-hate-crime/bias-against-muslims</w:t>
        </w:r>
      </w:hyperlink>
      <w:r w:rsidRPr="00CE6689">
        <w:rPr>
          <w:rStyle w:val="Hyperlink"/>
          <w:color w:val="auto"/>
        </w:rPr>
        <w:t>;</w:t>
      </w:r>
      <w:r w:rsidRPr="001823BE">
        <w:t xml:space="preserve"> </w:t>
      </w:r>
      <w:hyperlink r:id="rId134" w:history="1">
        <w:r>
          <w:rPr>
            <w:rStyle w:val="Hyperlink"/>
            <w:lang w:val="en-AU"/>
          </w:rPr>
          <w:t>www.sandiegouniontribune.com/news/public-safety/story/2020-10-31/hate-crimes-surge-presidential-elections</w:t>
        </w:r>
      </w:hyperlink>
      <w:r w:rsidRPr="00CE6689">
        <w:rPr>
          <w:rStyle w:val="Hyperlink"/>
          <w:color w:val="auto"/>
          <w:lang w:val="en-AU"/>
        </w:rPr>
        <w:t>;</w:t>
      </w:r>
      <w:r w:rsidRPr="001823BE">
        <w:rPr>
          <w:lang w:val="en-AU"/>
        </w:rPr>
        <w:t xml:space="preserve"> </w:t>
      </w:r>
      <w:hyperlink r:id="rId135" w:history="1">
        <w:r w:rsidRPr="004E6AE7">
          <w:rPr>
            <w:rStyle w:val="Hyperlink"/>
            <w:lang w:val="en-AU"/>
          </w:rPr>
          <w:t>http</w:t>
        </w:r>
        <w:r w:rsidRPr="0041051A">
          <w:rPr>
            <w:rStyle w:val="Hyperlink"/>
            <w:lang w:val="en-AU"/>
          </w:rPr>
          <w:t>s://saalt.org/report-communities-on-fire-confronting-hate-violence-and-xenop</w:t>
        </w:r>
        <w:r w:rsidRPr="0073510A">
          <w:rPr>
            <w:rStyle w:val="Hyperlink"/>
            <w:lang w:val="en-AU"/>
          </w:rPr>
          <w:t>hobic-political-rhetoric/</w:t>
        </w:r>
      </w:hyperlink>
      <w:r w:rsidRPr="00CE6689">
        <w:rPr>
          <w:rStyle w:val="Hyperlink"/>
          <w:color w:val="auto"/>
          <w:lang w:val="en-AU"/>
        </w:rPr>
        <w:t>;</w:t>
      </w:r>
      <w:r w:rsidRPr="00CE6689">
        <w:rPr>
          <w:lang w:val="en-AU"/>
        </w:rPr>
        <w:t xml:space="preserve"> </w:t>
      </w:r>
      <w:hyperlink r:id="rId136" w:history="1">
        <w:r w:rsidRPr="004E6AE7">
          <w:rPr>
            <w:rStyle w:val="Hyperlink"/>
            <w:lang w:val="en-AU"/>
          </w:rPr>
          <w:t>http</w:t>
        </w:r>
        <w:r w:rsidRPr="0041051A">
          <w:rPr>
            <w:rStyle w:val="Hyperlink"/>
            <w:lang w:val="en-AU"/>
          </w:rPr>
          <w:t>s://tellmamauk.org/wp-content/uploads/2019/09/Tell</w:t>
        </w:r>
        <w:r w:rsidRPr="004E6AE7">
          <w:rPr>
            <w:rStyle w:val="Hyperlink"/>
            <w:lang w:val="en-AU"/>
          </w:rPr>
          <w:t>%</w:t>
        </w:r>
        <w:r w:rsidRPr="0073510A">
          <w:rPr>
            <w:rStyle w:val="Hyperlink"/>
            <w:lang w:val="en-AU"/>
          </w:rPr>
          <w:t>20</w:t>
        </w:r>
        <w:r w:rsidRPr="004E6AE7">
          <w:rPr>
            <w:rStyle w:val="Hyperlink"/>
            <w:lang w:val="en-AU"/>
          </w:rPr>
          <w:t>MAMA%</w:t>
        </w:r>
        <w:r w:rsidRPr="0073510A">
          <w:rPr>
            <w:rStyle w:val="Hyperlink"/>
            <w:lang w:val="en-AU"/>
          </w:rPr>
          <w:t>20Annual</w:t>
        </w:r>
        <w:r w:rsidRPr="004E6AE7">
          <w:rPr>
            <w:rStyle w:val="Hyperlink"/>
            <w:lang w:val="en-AU"/>
          </w:rPr>
          <w:t>%</w:t>
        </w:r>
        <w:r w:rsidRPr="0073510A">
          <w:rPr>
            <w:rStyle w:val="Hyperlink"/>
            <w:lang w:val="en-AU"/>
          </w:rPr>
          <w:t>20Report</w:t>
        </w:r>
        <w:r w:rsidRPr="004E6AE7">
          <w:rPr>
            <w:rStyle w:val="Hyperlink"/>
            <w:lang w:val="en-AU"/>
          </w:rPr>
          <w:t>%</w:t>
        </w:r>
        <w:r w:rsidRPr="0073510A">
          <w:rPr>
            <w:rStyle w:val="Hyperlink"/>
            <w:lang w:val="en-AU"/>
          </w:rPr>
          <w:t>202018</w:t>
        </w:r>
        <w:r w:rsidRPr="004E6AE7">
          <w:rPr>
            <w:rStyle w:val="Hyperlink"/>
            <w:lang w:val="en-AU"/>
          </w:rPr>
          <w:t>%</w:t>
        </w:r>
        <w:r w:rsidRPr="0073510A">
          <w:rPr>
            <w:rStyle w:val="Hyperlink"/>
            <w:lang w:val="en-AU"/>
          </w:rPr>
          <w:t>20_</w:t>
        </w:r>
        <w:r w:rsidRPr="004E6AE7">
          <w:rPr>
            <w:rStyle w:val="Hyperlink"/>
            <w:lang w:val="en-AU"/>
          </w:rPr>
          <w:t>%</w:t>
        </w:r>
        <w:r w:rsidRPr="0073510A">
          <w:rPr>
            <w:rStyle w:val="Hyperlink"/>
            <w:lang w:val="en-AU"/>
          </w:rPr>
          <w:t>20Normalising</w:t>
        </w:r>
        <w:r w:rsidRPr="004E6AE7">
          <w:rPr>
            <w:rStyle w:val="Hyperlink"/>
            <w:lang w:val="en-AU"/>
          </w:rPr>
          <w:t>%</w:t>
        </w:r>
        <w:r w:rsidRPr="0073510A">
          <w:rPr>
            <w:rStyle w:val="Hyperlink"/>
            <w:lang w:val="en-AU"/>
          </w:rPr>
          <w:t>20Hate.pdf</w:t>
        </w:r>
      </w:hyperlink>
      <w:r w:rsidRPr="001823BE">
        <w:rPr>
          <w:lang w:val="en-AU"/>
        </w:rPr>
        <w:t xml:space="preserve">; </w:t>
      </w:r>
      <w:hyperlink r:id="rId137" w:history="1">
        <w:r>
          <w:rPr>
            <w:rStyle w:val="Hyperlink"/>
          </w:rPr>
          <w:t>www.islamophobia.org/articles/262-the-bias-brief-trump-s-impact-on-anti-muslim-bias.html</w:t>
        </w:r>
      </w:hyperlink>
      <w:r w:rsidRPr="00CE6689">
        <w:rPr>
          <w:rStyle w:val="Hyperlink"/>
          <w:color w:val="auto"/>
        </w:rPr>
        <w:t>.</w:t>
      </w:r>
      <w:r w:rsidRPr="001823BE">
        <w:t xml:space="preserve"> </w:t>
      </w:r>
    </w:p>
  </w:footnote>
  <w:footnote w:id="151">
    <w:p w14:paraId="7FA0AEE6" w14:textId="77777777" w:rsidR="00B97FA0" w:rsidRPr="0073510A" w:rsidRDefault="00B97FA0" w:rsidP="00B55D16">
      <w:pPr>
        <w:pStyle w:val="FootnoteText"/>
      </w:pPr>
      <w:r w:rsidRPr="0073510A">
        <w:tab/>
      </w:r>
      <w:r w:rsidRPr="00FC0961">
        <w:rPr>
          <w:rStyle w:val="FootnoteReference"/>
        </w:rPr>
        <w:footnoteRef/>
      </w:r>
      <w:r w:rsidRPr="00FC0961">
        <w:rPr>
          <w:rStyle w:val="FootnoteReference"/>
        </w:rPr>
        <w:tab/>
      </w:r>
      <w:hyperlink r:id="rId138" w:history="1">
        <w:r>
          <w:rPr>
            <w:rStyle w:val="Hyperlink"/>
          </w:rPr>
          <w:t>www.nytimes.com/2015/12/18/us/politics/crimes-against-muslim-americans-and-mosques-rise-sharply.html</w:t>
        </w:r>
      </w:hyperlink>
      <w:r w:rsidRPr="001823BE">
        <w:t xml:space="preserve">; </w:t>
      </w:r>
      <w:r>
        <w:t>s</w:t>
      </w:r>
      <w:r w:rsidRPr="001823BE">
        <w:t>ubmission</w:t>
      </w:r>
      <w:r>
        <w:t xml:space="preserve"> by the</w:t>
      </w:r>
      <w:r w:rsidRPr="001823BE">
        <w:t xml:space="preserve"> Carter </w:t>
      </w:r>
      <w:r w:rsidRPr="004E6AE7">
        <w:t>Center</w:t>
      </w:r>
      <w:r>
        <w:t>.</w:t>
      </w:r>
      <w:r w:rsidRPr="0041051A">
        <w:t xml:space="preserve"> </w:t>
      </w:r>
    </w:p>
  </w:footnote>
  <w:footnote w:id="152">
    <w:p w14:paraId="5262AFB4" w14:textId="77777777" w:rsidR="00B97FA0" w:rsidRPr="001823BE" w:rsidRDefault="00B97FA0" w:rsidP="00B55D16">
      <w:pPr>
        <w:pStyle w:val="FootnoteText"/>
      </w:pPr>
      <w:r w:rsidRPr="0073510A">
        <w:tab/>
      </w:r>
      <w:r w:rsidRPr="00FC0961">
        <w:rPr>
          <w:rStyle w:val="FootnoteReference"/>
        </w:rPr>
        <w:footnoteRef/>
      </w:r>
      <w:r w:rsidRPr="00FC0961">
        <w:rPr>
          <w:rStyle w:val="FootnoteReference"/>
        </w:rPr>
        <w:tab/>
      </w:r>
      <w:hyperlink r:id="rId139" w:history="1">
        <w:r>
          <w:rPr>
            <w:rStyle w:val="Hyperlink"/>
          </w:rPr>
          <w:t>www.islamophobia.org/articles/262-the-bias-brief-trump-s-impact-on-anti-muslim-bias.html</w:t>
        </w:r>
      </w:hyperlink>
      <w:r w:rsidRPr="00CE6689">
        <w:rPr>
          <w:rStyle w:val="Hyperlink"/>
          <w:color w:val="auto"/>
        </w:rPr>
        <w:t>.</w:t>
      </w:r>
    </w:p>
  </w:footnote>
  <w:footnote w:id="153">
    <w:p w14:paraId="2EFB79DD" w14:textId="77777777" w:rsidR="00B97FA0" w:rsidRPr="0073510A" w:rsidRDefault="00B97FA0" w:rsidP="00B55D16">
      <w:pPr>
        <w:pStyle w:val="FootnoteText"/>
      </w:pPr>
      <w:r w:rsidRPr="0041051A">
        <w:tab/>
      </w:r>
      <w:r w:rsidRPr="00FC0961">
        <w:rPr>
          <w:rStyle w:val="FootnoteReference"/>
        </w:rPr>
        <w:footnoteRef/>
      </w:r>
      <w:r w:rsidRPr="00FC0961">
        <w:rPr>
          <w:rStyle w:val="FootnoteReference"/>
        </w:rPr>
        <w:tab/>
      </w:r>
      <w:r w:rsidRPr="0041051A">
        <w:t>Declaration on the Elimination of All Forms of Intolera</w:t>
      </w:r>
      <w:r w:rsidRPr="0073510A">
        <w:t>nce and of Discrimination Based on Religion or Belief, art</w:t>
      </w:r>
      <w:r>
        <w:t>.</w:t>
      </w:r>
      <w:r w:rsidRPr="0073510A">
        <w:t xml:space="preserve"> 2.</w:t>
      </w:r>
    </w:p>
  </w:footnote>
  <w:footnote w:id="154">
    <w:p w14:paraId="007ED53A" w14:textId="77777777" w:rsidR="00B97FA0" w:rsidRPr="0073510A" w:rsidRDefault="00B97FA0" w:rsidP="00B55D16">
      <w:pPr>
        <w:pStyle w:val="FootnoteText"/>
      </w:pPr>
      <w:r w:rsidRPr="0073510A">
        <w:tab/>
      </w:r>
      <w:r w:rsidRPr="00FC0961">
        <w:rPr>
          <w:rStyle w:val="FootnoteReference"/>
        </w:rPr>
        <w:footnoteRef/>
      </w:r>
      <w:r w:rsidRPr="00FC0961">
        <w:rPr>
          <w:rStyle w:val="FootnoteReference"/>
        </w:rPr>
        <w:tab/>
      </w:r>
      <w:r w:rsidRPr="0041051A">
        <w:rPr>
          <w:i/>
          <w:iCs/>
        </w:rPr>
        <w:t>Hudoyberganova v</w:t>
      </w:r>
      <w:r w:rsidRPr="0073510A">
        <w:rPr>
          <w:i/>
          <w:iCs/>
        </w:rPr>
        <w:t xml:space="preserve">. Uzbekistan </w:t>
      </w:r>
      <w:r>
        <w:t>(CCPR/C/82/D/</w:t>
      </w:r>
      <w:r w:rsidRPr="0073510A">
        <w:t>931/2000).</w:t>
      </w:r>
    </w:p>
  </w:footnote>
  <w:footnote w:id="155">
    <w:p w14:paraId="1CC6BF8E" w14:textId="77777777" w:rsidR="00B97FA0" w:rsidRPr="0073510A" w:rsidRDefault="00B97FA0" w:rsidP="00B55D16">
      <w:pPr>
        <w:pStyle w:val="FootnoteText"/>
      </w:pPr>
      <w:r w:rsidRPr="0073510A">
        <w:tab/>
      </w:r>
      <w:r w:rsidRPr="00FC0961">
        <w:rPr>
          <w:rStyle w:val="FootnoteReference"/>
        </w:rPr>
        <w:footnoteRef/>
      </w:r>
      <w:r w:rsidRPr="00FC0961">
        <w:rPr>
          <w:rStyle w:val="FootnoteReference"/>
        </w:rPr>
        <w:tab/>
      </w:r>
      <w:r w:rsidRPr="004E6AE7">
        <w:t>Human Rights Committee, general comment No. 22</w:t>
      </w:r>
      <w:r>
        <w:t xml:space="preserve"> (1993)</w:t>
      </w:r>
      <w:r w:rsidRPr="001823BE">
        <w:t xml:space="preserve">, </w:t>
      </w:r>
      <w:r w:rsidRPr="004E6AE7">
        <w:t>para</w:t>
      </w:r>
      <w:r>
        <w:t>.</w:t>
      </w:r>
      <w:r w:rsidRPr="004E6AE7">
        <w:t xml:space="preserve"> </w:t>
      </w:r>
      <w:r w:rsidRPr="001823BE">
        <w:t>5</w:t>
      </w:r>
      <w:r w:rsidRPr="0041051A">
        <w:t>.</w:t>
      </w:r>
    </w:p>
  </w:footnote>
  <w:footnote w:id="156">
    <w:p w14:paraId="0FAF67E2" w14:textId="77777777" w:rsidR="00B97FA0" w:rsidRPr="0073510A" w:rsidRDefault="00B97FA0" w:rsidP="00B55D16">
      <w:pPr>
        <w:pStyle w:val="FootnoteText"/>
      </w:pPr>
      <w:r w:rsidRPr="0073510A">
        <w:tab/>
      </w:r>
      <w:r w:rsidRPr="00FC0961">
        <w:rPr>
          <w:rStyle w:val="FootnoteReference"/>
        </w:rPr>
        <w:footnoteRef/>
      </w:r>
      <w:r w:rsidRPr="00FC0961">
        <w:rPr>
          <w:rStyle w:val="FootnoteReference"/>
        </w:rPr>
        <w:tab/>
      </w:r>
      <w:r w:rsidRPr="004E6AE7">
        <w:t>International Covenant on Civil and Political Rights</w:t>
      </w:r>
      <w:r w:rsidRPr="001823BE">
        <w:t>, art</w:t>
      </w:r>
      <w:r>
        <w:t>.</w:t>
      </w:r>
      <w:r w:rsidRPr="001823BE">
        <w:t xml:space="preserve"> 18</w:t>
      </w:r>
      <w:r w:rsidRPr="0041051A">
        <w:t xml:space="preserve"> </w:t>
      </w:r>
      <w:r w:rsidRPr="0073510A">
        <w:t>(3).</w:t>
      </w:r>
    </w:p>
  </w:footnote>
  <w:footnote w:id="157">
    <w:p w14:paraId="5730F80B" w14:textId="77777777" w:rsidR="00B97FA0" w:rsidRPr="0073510A" w:rsidRDefault="00B97FA0" w:rsidP="00B55D16">
      <w:pPr>
        <w:pStyle w:val="FootnoteText"/>
      </w:pPr>
      <w:r w:rsidRPr="0073510A">
        <w:tab/>
      </w:r>
      <w:r w:rsidRPr="00FC0961">
        <w:rPr>
          <w:rStyle w:val="FootnoteReference"/>
        </w:rPr>
        <w:footnoteRef/>
      </w:r>
      <w:r w:rsidRPr="00FC0961">
        <w:rPr>
          <w:rStyle w:val="FootnoteReference"/>
        </w:rPr>
        <w:tab/>
      </w:r>
      <w:r>
        <w:t xml:space="preserve">The </w:t>
      </w:r>
      <w:r w:rsidRPr="00143544">
        <w:t xml:space="preserve">Human Rights Committee, </w:t>
      </w:r>
      <w:r>
        <w:t xml:space="preserve">in its </w:t>
      </w:r>
      <w:r w:rsidRPr="00143544">
        <w:t>general comment No. 22</w:t>
      </w:r>
      <w:r>
        <w:t xml:space="preserve"> (1993)</w:t>
      </w:r>
      <w:r w:rsidRPr="001823BE">
        <w:t>, explicitly excludes national security as a ground for permissible limitations on the right</w:t>
      </w:r>
      <w:r w:rsidRPr="0041051A">
        <w:t xml:space="preserve"> to freedom of religion or belief</w:t>
      </w:r>
      <w:r>
        <w:t xml:space="preserve"> (para. 8)</w:t>
      </w:r>
      <w:r w:rsidRPr="0041051A">
        <w:t xml:space="preserve">. </w:t>
      </w:r>
      <w:r w:rsidRPr="0073510A">
        <w:t>See also A/HRC/34/30</w:t>
      </w:r>
      <w:r w:rsidRPr="001823BE">
        <w:t>. The Special Rapp</w:t>
      </w:r>
      <w:r w:rsidRPr="0073510A">
        <w:t>orteur acknowledges that regional human rights law may differ in certain factual circumstances.</w:t>
      </w:r>
    </w:p>
  </w:footnote>
  <w:footnote w:id="158">
    <w:p w14:paraId="0CA8A344" w14:textId="77777777" w:rsidR="00B97FA0" w:rsidRPr="0041051A" w:rsidRDefault="00B97FA0" w:rsidP="00B55D16">
      <w:pPr>
        <w:pStyle w:val="FootnoteText"/>
      </w:pPr>
      <w:r w:rsidRPr="0073510A">
        <w:tab/>
      </w:r>
      <w:r w:rsidRPr="00FC0961">
        <w:rPr>
          <w:rStyle w:val="FootnoteReference"/>
        </w:rPr>
        <w:footnoteRef/>
      </w:r>
      <w:r w:rsidRPr="00FC0961">
        <w:rPr>
          <w:rStyle w:val="FootnoteReference"/>
        </w:rPr>
        <w:tab/>
      </w:r>
      <w:r w:rsidRPr="00143544">
        <w:t xml:space="preserve">Human Rights Committee, </w:t>
      </w:r>
      <w:r>
        <w:t>g</w:t>
      </w:r>
      <w:r w:rsidRPr="00143544">
        <w:t>eneral comment No. 22</w:t>
      </w:r>
      <w:r>
        <w:t xml:space="preserve"> (1993), para. 5, and </w:t>
      </w:r>
      <w:r w:rsidRPr="0073510A">
        <w:t>A/HRC/34/30</w:t>
      </w:r>
      <w:r>
        <w:t>, para. 41</w:t>
      </w:r>
      <w:r w:rsidRPr="001823BE">
        <w:t>.</w:t>
      </w:r>
    </w:p>
  </w:footnote>
  <w:footnote w:id="159">
    <w:p w14:paraId="3C8C1AA8" w14:textId="7A901BC9" w:rsidR="00B97FA0" w:rsidRPr="0041051A" w:rsidRDefault="00B97FA0" w:rsidP="00B55D16">
      <w:pPr>
        <w:pStyle w:val="FootnoteText"/>
      </w:pPr>
      <w:r w:rsidRPr="0073510A">
        <w:tab/>
      </w:r>
      <w:r w:rsidRPr="00FC0961">
        <w:rPr>
          <w:rStyle w:val="FootnoteReference"/>
        </w:rPr>
        <w:footnoteRef/>
      </w:r>
      <w:r w:rsidRPr="00FC0961">
        <w:rPr>
          <w:rStyle w:val="FootnoteReference"/>
        </w:rPr>
        <w:tab/>
      </w:r>
      <w:r>
        <w:t>Convention for the Protection of Human Rights and Fundamental Freedoms (</w:t>
      </w:r>
      <w:r w:rsidRPr="004E6AE7">
        <w:t>European Convention on Human Rights</w:t>
      </w:r>
      <w:r>
        <w:t>),</w:t>
      </w:r>
      <w:r w:rsidRPr="001823BE">
        <w:t xml:space="preserve"> art</w:t>
      </w:r>
      <w:r>
        <w:t>.</w:t>
      </w:r>
      <w:r w:rsidRPr="0073510A">
        <w:t xml:space="preserve"> 14; American Convention on Human Rights</w:t>
      </w:r>
      <w:r>
        <w:t>,</w:t>
      </w:r>
      <w:r w:rsidRPr="0073510A">
        <w:t xml:space="preserve"> art</w:t>
      </w:r>
      <w:r>
        <w:t>s.</w:t>
      </w:r>
      <w:r w:rsidRPr="0073510A">
        <w:t xml:space="preserve"> 1, 24 and 27; African Charter on Human and Peoples</w:t>
      </w:r>
      <w:r w:rsidR="007511FC">
        <w:t>’</w:t>
      </w:r>
      <w:r w:rsidRPr="0073510A">
        <w:t xml:space="preserve"> Rights</w:t>
      </w:r>
      <w:r>
        <w:t>,</w:t>
      </w:r>
      <w:r w:rsidRPr="0073510A">
        <w:t xml:space="preserve"> art</w:t>
      </w:r>
      <w:r>
        <w:t>.</w:t>
      </w:r>
      <w:r w:rsidRPr="0073510A">
        <w:t xml:space="preserve"> 28; and Cairo Declaration on Human Rights</w:t>
      </w:r>
      <w:r>
        <w:t xml:space="preserve"> in Islam,</w:t>
      </w:r>
      <w:r w:rsidRPr="0073510A">
        <w:t xml:space="preserve"> art</w:t>
      </w:r>
      <w:r>
        <w:t>.</w:t>
      </w:r>
      <w:r w:rsidRPr="0073510A">
        <w:t xml:space="preserve"> 1</w:t>
      </w:r>
      <w:r>
        <w:t xml:space="preserve"> </w:t>
      </w:r>
      <w:r w:rsidRPr="0041051A">
        <w:t>(a)</w:t>
      </w:r>
      <w:r>
        <w:t>.</w:t>
      </w:r>
    </w:p>
  </w:footnote>
  <w:footnote w:id="160">
    <w:p w14:paraId="65E76649" w14:textId="77777777" w:rsidR="00B97FA0" w:rsidRPr="0041051A" w:rsidRDefault="00B97FA0" w:rsidP="00B55D16">
      <w:pPr>
        <w:pStyle w:val="FootnoteText"/>
      </w:pPr>
      <w:r w:rsidRPr="0073510A">
        <w:tab/>
      </w:r>
      <w:r w:rsidRPr="00FC0961">
        <w:rPr>
          <w:rStyle w:val="FootnoteReference"/>
        </w:rPr>
        <w:footnoteRef/>
      </w:r>
      <w:r w:rsidRPr="00FC0961">
        <w:rPr>
          <w:rStyle w:val="FootnoteReference"/>
        </w:rPr>
        <w:tab/>
      </w:r>
      <w:r>
        <w:t xml:space="preserve">Committee on the Elimination of Racial Discrimination, </w:t>
      </w:r>
      <w:r w:rsidRPr="004E6AE7">
        <w:t>general recommendation No. 32 (2009)</w:t>
      </w:r>
      <w:r w:rsidRPr="001823BE">
        <w:t>, para. 7</w:t>
      </w:r>
      <w:r>
        <w:t>;</w:t>
      </w:r>
      <w:r w:rsidRPr="001823BE">
        <w:t xml:space="preserve"> </w:t>
      </w:r>
      <w:r w:rsidRPr="0041051A">
        <w:rPr>
          <w:i/>
          <w:iCs/>
        </w:rPr>
        <w:t>P.S.N. v. Denmark</w:t>
      </w:r>
      <w:r w:rsidRPr="0073510A">
        <w:t xml:space="preserve"> </w:t>
      </w:r>
      <w:r>
        <w:t>(CERD/C/71/D/</w:t>
      </w:r>
      <w:r w:rsidRPr="0073510A">
        <w:t>36/2006)</w:t>
      </w:r>
      <w:r>
        <w:t>,</w:t>
      </w:r>
      <w:r w:rsidRPr="0041051A">
        <w:t xml:space="preserve"> </w:t>
      </w:r>
      <w:r w:rsidRPr="004E6AE7">
        <w:t>para</w:t>
      </w:r>
      <w:r>
        <w:t>.</w:t>
      </w:r>
      <w:r w:rsidRPr="004E6AE7">
        <w:t xml:space="preserve"> </w:t>
      </w:r>
      <w:r w:rsidRPr="001823BE">
        <w:t>6.3</w:t>
      </w:r>
      <w:r>
        <w:t>.</w:t>
      </w:r>
    </w:p>
  </w:footnote>
  <w:footnote w:id="161">
    <w:p w14:paraId="794BF4C1" w14:textId="77777777" w:rsidR="00B97FA0" w:rsidRPr="0073510A" w:rsidRDefault="00B97FA0" w:rsidP="00B55D16">
      <w:pPr>
        <w:pStyle w:val="FootnoteText"/>
      </w:pPr>
      <w:r w:rsidRPr="0073510A">
        <w:tab/>
      </w:r>
      <w:r w:rsidRPr="00FC0961">
        <w:rPr>
          <w:rStyle w:val="FootnoteReference"/>
        </w:rPr>
        <w:footnoteRef/>
      </w:r>
      <w:r w:rsidRPr="00FC0961">
        <w:rPr>
          <w:rStyle w:val="FootnoteReference"/>
        </w:rPr>
        <w:tab/>
      </w:r>
      <w:r w:rsidRPr="0041051A">
        <w:rPr>
          <w:i/>
          <w:iCs/>
        </w:rPr>
        <w:t>F.</w:t>
      </w:r>
      <w:r w:rsidRPr="0073510A">
        <w:rPr>
          <w:i/>
          <w:iCs/>
        </w:rPr>
        <w:t>A. v. France</w:t>
      </w:r>
      <w:r w:rsidRPr="0073510A">
        <w:t xml:space="preserve"> </w:t>
      </w:r>
      <w:r>
        <w:t>(CCPR/C/123/D/</w:t>
      </w:r>
      <w:r w:rsidRPr="004E6AE7">
        <w:t>2662/2015</w:t>
      </w:r>
      <w:r>
        <w:t xml:space="preserve"> and Corr.1</w:t>
      </w:r>
      <w:r w:rsidRPr="0073510A">
        <w:t>)</w:t>
      </w:r>
      <w:r>
        <w:t>, para. 8.13.</w:t>
      </w:r>
    </w:p>
  </w:footnote>
  <w:footnote w:id="162">
    <w:p w14:paraId="71F98214" w14:textId="77777777" w:rsidR="00B97FA0" w:rsidRPr="0041051A" w:rsidRDefault="00B97FA0" w:rsidP="00B55D16">
      <w:pPr>
        <w:pStyle w:val="FootnoteText"/>
      </w:pPr>
      <w:r w:rsidRPr="0073510A">
        <w:tab/>
      </w:r>
      <w:r w:rsidRPr="00FC0961">
        <w:rPr>
          <w:rStyle w:val="FootnoteReference"/>
        </w:rPr>
        <w:footnoteRef/>
      </w:r>
      <w:r w:rsidRPr="00FC0961">
        <w:rPr>
          <w:rStyle w:val="FootnoteReference"/>
        </w:rPr>
        <w:tab/>
      </w:r>
      <w:r w:rsidRPr="004E6AE7">
        <w:t>G</w:t>
      </w:r>
      <w:r w:rsidRPr="00143544">
        <w:t>eneral recommendation No. 32 (20</w:t>
      </w:r>
      <w:r>
        <w:t>14</w:t>
      </w:r>
      <w:r w:rsidRPr="00143544">
        <w:t>)</w:t>
      </w:r>
      <w:r w:rsidRPr="001823BE">
        <w:t xml:space="preserve">, </w:t>
      </w:r>
      <w:r w:rsidRPr="004E6AE7">
        <w:t>para</w:t>
      </w:r>
      <w:r>
        <w:t>.</w:t>
      </w:r>
      <w:r w:rsidRPr="004E6AE7">
        <w:t xml:space="preserve"> </w:t>
      </w:r>
      <w:r w:rsidRPr="001823BE">
        <w:t>6</w:t>
      </w:r>
      <w:r>
        <w:t>.</w:t>
      </w:r>
      <w:r w:rsidRPr="001823BE">
        <w:t xml:space="preserve"> </w:t>
      </w:r>
    </w:p>
  </w:footnote>
  <w:footnote w:id="163">
    <w:p w14:paraId="0C001DBF" w14:textId="77777777" w:rsidR="00B97FA0" w:rsidRPr="0041051A" w:rsidRDefault="00B97FA0" w:rsidP="00B55D16">
      <w:pPr>
        <w:pStyle w:val="FootnoteText"/>
      </w:pPr>
      <w:r w:rsidRPr="0073510A">
        <w:tab/>
      </w:r>
      <w:r w:rsidRPr="00FC0961">
        <w:rPr>
          <w:rStyle w:val="FootnoteReference"/>
        </w:rPr>
        <w:footnoteRef/>
      </w:r>
      <w:r w:rsidRPr="00FC0961">
        <w:rPr>
          <w:rStyle w:val="FootnoteReference"/>
        </w:rPr>
        <w:tab/>
      </w:r>
      <w:r w:rsidRPr="0041051A">
        <w:t>Declaration</w:t>
      </w:r>
      <w:r w:rsidRPr="00E635B2">
        <w:t xml:space="preserve"> </w:t>
      </w:r>
      <w:r w:rsidRPr="0041051A">
        <w:t>on the Elimination of All Forms of Intolera</w:t>
      </w:r>
      <w:r w:rsidRPr="0073510A">
        <w:t>nce and of Discrimination Based on Religion or Belief</w:t>
      </w:r>
      <w:r w:rsidRPr="0041051A">
        <w:t>, ar</w:t>
      </w:r>
      <w:r w:rsidRPr="0073510A">
        <w:t>t</w:t>
      </w:r>
      <w:r>
        <w:t>.</w:t>
      </w:r>
      <w:r w:rsidRPr="0073510A">
        <w:t xml:space="preserve"> 4</w:t>
      </w:r>
      <w:r>
        <w:t>.</w:t>
      </w:r>
    </w:p>
  </w:footnote>
  <w:footnote w:id="164">
    <w:p w14:paraId="7B81F230" w14:textId="77777777" w:rsidR="00B97FA0" w:rsidRPr="0041051A" w:rsidRDefault="00B97FA0" w:rsidP="00B55D16">
      <w:pPr>
        <w:pStyle w:val="FootnoteText"/>
      </w:pPr>
      <w:r w:rsidRPr="0073510A">
        <w:tab/>
      </w:r>
      <w:r w:rsidRPr="00FC0961">
        <w:rPr>
          <w:rStyle w:val="FootnoteReference"/>
        </w:rPr>
        <w:footnoteRef/>
      </w:r>
      <w:r w:rsidRPr="00FC0961">
        <w:rPr>
          <w:rStyle w:val="FootnoteReference"/>
        </w:rPr>
        <w:tab/>
      </w:r>
      <w:r w:rsidRPr="00E635B2">
        <w:t>Committee on Economic, Social and Cultural Rights</w:t>
      </w:r>
      <w:r>
        <w:t>, general comment No. 20 (2009)</w:t>
      </w:r>
      <w:r w:rsidRPr="001823BE">
        <w:t xml:space="preserve">, </w:t>
      </w:r>
      <w:r w:rsidRPr="004E6AE7">
        <w:t>para</w:t>
      </w:r>
      <w:r>
        <w:t>.</w:t>
      </w:r>
      <w:r w:rsidRPr="004E6AE7">
        <w:t xml:space="preserve"> </w:t>
      </w:r>
      <w:r w:rsidRPr="001823BE">
        <w:t>8</w:t>
      </w:r>
      <w:r>
        <w:t xml:space="preserve"> </w:t>
      </w:r>
      <w:r w:rsidRPr="001823BE">
        <w:t>(b)</w:t>
      </w:r>
      <w:r>
        <w:t>.</w:t>
      </w:r>
    </w:p>
  </w:footnote>
  <w:footnote w:id="165">
    <w:p w14:paraId="4335186B" w14:textId="77777777" w:rsidR="00B97FA0" w:rsidRPr="0041051A" w:rsidRDefault="00B97FA0" w:rsidP="00B55D16">
      <w:pPr>
        <w:pStyle w:val="FootnoteText"/>
      </w:pPr>
      <w:r w:rsidRPr="0073510A">
        <w:tab/>
      </w:r>
      <w:r w:rsidRPr="00FC0961">
        <w:rPr>
          <w:rStyle w:val="FootnoteReference"/>
        </w:rPr>
        <w:footnoteRef/>
      </w:r>
      <w:r w:rsidRPr="00FC0961">
        <w:rPr>
          <w:rStyle w:val="FootnoteReference"/>
        </w:rPr>
        <w:tab/>
      </w:r>
      <w:r w:rsidRPr="0041051A">
        <w:t>Convention</w:t>
      </w:r>
      <w:r w:rsidRPr="0073510A">
        <w:t xml:space="preserve"> on the Elimination of All Forms of Discrimination against Women</w:t>
      </w:r>
      <w:r w:rsidRPr="001823BE">
        <w:t xml:space="preserve">, </w:t>
      </w:r>
      <w:r w:rsidRPr="0041051A">
        <w:t>a</w:t>
      </w:r>
      <w:r w:rsidRPr="0073510A">
        <w:t>rt</w:t>
      </w:r>
      <w:r>
        <w:t>.</w:t>
      </w:r>
      <w:r w:rsidRPr="0073510A">
        <w:t xml:space="preserve"> 5; Convention on the Rights of Persons with Disabilities, art</w:t>
      </w:r>
      <w:r>
        <w:t>.</w:t>
      </w:r>
      <w:r w:rsidRPr="0073510A">
        <w:t xml:space="preserve"> 5; </w:t>
      </w:r>
      <w:r>
        <w:t xml:space="preserve">General Assembly resolution </w:t>
      </w:r>
      <w:r w:rsidRPr="0073510A">
        <w:t xml:space="preserve">63/185 (calling upon States not to resort to profiling based on </w:t>
      </w:r>
      <w:r>
        <w:t xml:space="preserve">stereotypes founded on </w:t>
      </w:r>
      <w:r w:rsidRPr="0073510A">
        <w:t>racial</w:t>
      </w:r>
      <w:r>
        <w:t>, ethnic and/or religious</w:t>
      </w:r>
      <w:r w:rsidRPr="0073510A">
        <w:t xml:space="preserve"> </w:t>
      </w:r>
      <w:r>
        <w:t>grounds</w:t>
      </w:r>
      <w:r w:rsidRPr="0073510A">
        <w:t xml:space="preserve">); </w:t>
      </w:r>
      <w:r w:rsidRPr="004E6AE7">
        <w:t>Migration for Employment Convention (Revised), 1949 (No. 97)</w:t>
      </w:r>
      <w:r>
        <w:t>, of the International Labour Organization,</w:t>
      </w:r>
      <w:r w:rsidRPr="001823BE">
        <w:t xml:space="preserve"> </w:t>
      </w:r>
      <w:r w:rsidRPr="0041051A">
        <w:t>art</w:t>
      </w:r>
      <w:r>
        <w:t>.</w:t>
      </w:r>
      <w:r w:rsidRPr="0073510A">
        <w:t xml:space="preserve"> 3</w:t>
      </w:r>
      <w:r>
        <w:t>.</w:t>
      </w:r>
    </w:p>
  </w:footnote>
  <w:footnote w:id="166">
    <w:p w14:paraId="66F699CF" w14:textId="77777777" w:rsidR="00B97FA0" w:rsidRPr="00372EF1" w:rsidRDefault="00B97FA0" w:rsidP="00B55D16">
      <w:pPr>
        <w:pStyle w:val="FootnoteText"/>
      </w:pPr>
      <w:r w:rsidRPr="0073510A">
        <w:tab/>
      </w:r>
      <w:r w:rsidRPr="00FC0961">
        <w:rPr>
          <w:rStyle w:val="FootnoteReference"/>
        </w:rPr>
        <w:footnoteRef/>
      </w:r>
      <w:r w:rsidRPr="00FC0961">
        <w:rPr>
          <w:rStyle w:val="FootnoteReference"/>
        </w:rPr>
        <w:tab/>
      </w:r>
      <w:hyperlink r:id="rId140" w:history="1">
        <w:r w:rsidRPr="0041051A">
          <w:rPr>
            <w:rStyle w:val="Hyperlink"/>
          </w:rPr>
          <w:t>CERD/C</w:t>
        </w:r>
        <w:r w:rsidRPr="0073510A">
          <w:rPr>
            <w:rStyle w:val="Hyperlink"/>
          </w:rPr>
          <w:t>/RUS/CO/2</w:t>
        </w:r>
        <w:r w:rsidRPr="004E6AE7">
          <w:rPr>
            <w:rStyle w:val="Hyperlink"/>
          </w:rPr>
          <w:t>3-2</w:t>
        </w:r>
        <w:r w:rsidRPr="0041051A">
          <w:rPr>
            <w:rStyle w:val="Hyperlink"/>
          </w:rPr>
          <w:t>4</w:t>
        </w:r>
      </w:hyperlink>
      <w:r>
        <w:t>,</w:t>
      </w:r>
      <w:r w:rsidRPr="001823BE">
        <w:t xml:space="preserve"> </w:t>
      </w:r>
      <w:hyperlink r:id="rId141" w:history="1">
        <w:r w:rsidRPr="0041051A">
          <w:rPr>
            <w:rStyle w:val="Hyperlink"/>
          </w:rPr>
          <w:t>CERD/C</w:t>
        </w:r>
        <w:r w:rsidRPr="0073510A">
          <w:rPr>
            <w:rStyle w:val="Hyperlink"/>
          </w:rPr>
          <w:t>/ISL/CO/2</w:t>
        </w:r>
        <w:r w:rsidRPr="004E6AE7">
          <w:rPr>
            <w:rStyle w:val="Hyperlink"/>
          </w:rPr>
          <w:t>1-2</w:t>
        </w:r>
        <w:r w:rsidRPr="0041051A">
          <w:rPr>
            <w:rStyle w:val="Hyperlink"/>
          </w:rPr>
          <w:t>3</w:t>
        </w:r>
      </w:hyperlink>
      <w:r>
        <w:t>,</w:t>
      </w:r>
      <w:r w:rsidRPr="001823BE">
        <w:t xml:space="preserve"> </w:t>
      </w:r>
      <w:hyperlink r:id="rId142" w:history="1">
        <w:r w:rsidRPr="0041051A">
          <w:rPr>
            <w:rStyle w:val="Hyperlink"/>
          </w:rPr>
          <w:t>CERD/C</w:t>
        </w:r>
        <w:r w:rsidRPr="0073510A">
          <w:rPr>
            <w:rStyle w:val="Hyperlink"/>
          </w:rPr>
          <w:t>/NOR/CO/2</w:t>
        </w:r>
        <w:r w:rsidRPr="004E6AE7">
          <w:rPr>
            <w:rStyle w:val="Hyperlink"/>
          </w:rPr>
          <w:t>3-2</w:t>
        </w:r>
        <w:r w:rsidRPr="0041051A">
          <w:rPr>
            <w:rStyle w:val="Hyperlink"/>
          </w:rPr>
          <w:t>4</w:t>
        </w:r>
      </w:hyperlink>
      <w:r>
        <w:t>,</w:t>
      </w:r>
      <w:r w:rsidRPr="001823BE">
        <w:t xml:space="preserve"> </w:t>
      </w:r>
      <w:hyperlink r:id="rId143" w:history="1">
        <w:r w:rsidRPr="0041051A">
          <w:rPr>
            <w:rStyle w:val="Hyperlink"/>
          </w:rPr>
          <w:t>CCPR/C</w:t>
        </w:r>
        <w:r w:rsidRPr="0073510A">
          <w:rPr>
            <w:rStyle w:val="Hyperlink"/>
          </w:rPr>
          <w:t>/CZE/CO/4</w:t>
        </w:r>
      </w:hyperlink>
      <w:r w:rsidRPr="00372EF1">
        <w:rPr>
          <w:rStyle w:val="Hyperlink"/>
          <w:color w:val="auto"/>
        </w:rPr>
        <w:t>,</w:t>
      </w:r>
      <w:r>
        <w:t xml:space="preserve"> </w:t>
      </w:r>
      <w:hyperlink r:id="rId144" w:history="1">
        <w:r w:rsidRPr="0041051A">
          <w:rPr>
            <w:rStyle w:val="Hyperlink"/>
          </w:rPr>
          <w:t>CERD/C</w:t>
        </w:r>
        <w:r w:rsidRPr="0073510A">
          <w:rPr>
            <w:rStyle w:val="Hyperlink"/>
          </w:rPr>
          <w:t>/GRC/CO/2</w:t>
        </w:r>
        <w:r w:rsidRPr="004E6AE7">
          <w:rPr>
            <w:rStyle w:val="Hyperlink"/>
          </w:rPr>
          <w:t>0-2</w:t>
        </w:r>
        <w:r w:rsidRPr="0041051A">
          <w:rPr>
            <w:rStyle w:val="Hyperlink"/>
          </w:rPr>
          <w:t>2</w:t>
        </w:r>
      </w:hyperlink>
      <w:r>
        <w:t>,</w:t>
      </w:r>
      <w:r w:rsidRPr="001823BE">
        <w:t xml:space="preserve"> </w:t>
      </w:r>
      <w:hyperlink r:id="rId145" w:history="1">
        <w:r w:rsidRPr="0041051A">
          <w:rPr>
            <w:rStyle w:val="Hyperlink"/>
          </w:rPr>
          <w:t>CERD/C</w:t>
        </w:r>
        <w:r w:rsidRPr="0073510A">
          <w:rPr>
            <w:rStyle w:val="Hyperlink"/>
          </w:rPr>
          <w:t>/MDA/CO/1</w:t>
        </w:r>
        <w:r w:rsidRPr="004E6AE7">
          <w:rPr>
            <w:rStyle w:val="Hyperlink"/>
          </w:rPr>
          <w:t>0-1</w:t>
        </w:r>
        <w:r w:rsidRPr="0041051A">
          <w:rPr>
            <w:rStyle w:val="Hyperlink"/>
          </w:rPr>
          <w:t>1</w:t>
        </w:r>
      </w:hyperlink>
      <w:r>
        <w:t>,</w:t>
      </w:r>
      <w:r w:rsidRPr="001823BE">
        <w:t xml:space="preserve"> </w:t>
      </w:r>
      <w:hyperlink r:id="rId146" w:history="1">
        <w:r w:rsidRPr="0041051A">
          <w:rPr>
            <w:rStyle w:val="Hyperlink"/>
          </w:rPr>
          <w:t>CCPR/C</w:t>
        </w:r>
        <w:r w:rsidRPr="0073510A">
          <w:rPr>
            <w:rStyle w:val="Hyperlink"/>
          </w:rPr>
          <w:t>/NLD/CO/5</w:t>
        </w:r>
      </w:hyperlink>
      <w:r>
        <w:t>,</w:t>
      </w:r>
      <w:r w:rsidRPr="001823BE">
        <w:t xml:space="preserve"> </w:t>
      </w:r>
      <w:hyperlink r:id="rId147" w:history="1">
        <w:r w:rsidRPr="0041051A">
          <w:rPr>
            <w:rStyle w:val="Hyperlink"/>
          </w:rPr>
          <w:t>CCPR/C</w:t>
        </w:r>
        <w:r w:rsidRPr="0073510A">
          <w:rPr>
            <w:rStyle w:val="Hyperlink"/>
          </w:rPr>
          <w:t>/HUN/CO/6</w:t>
        </w:r>
      </w:hyperlink>
      <w:r>
        <w:t>,</w:t>
      </w:r>
      <w:r w:rsidRPr="001823BE">
        <w:t xml:space="preserve"> </w:t>
      </w:r>
      <w:hyperlink r:id="rId148" w:history="1">
        <w:r w:rsidRPr="0041051A">
          <w:rPr>
            <w:rStyle w:val="Hyperlink"/>
          </w:rPr>
          <w:t>CCPR/C</w:t>
        </w:r>
        <w:r w:rsidRPr="0073510A">
          <w:rPr>
            <w:rStyle w:val="Hyperlink"/>
          </w:rPr>
          <w:t>/CHE/CO/4</w:t>
        </w:r>
      </w:hyperlink>
      <w:r>
        <w:t>,</w:t>
      </w:r>
      <w:r w:rsidRPr="001823BE">
        <w:t xml:space="preserve"> </w:t>
      </w:r>
      <w:hyperlink r:id="rId149" w:history="1">
        <w:r w:rsidRPr="0041051A">
          <w:rPr>
            <w:rStyle w:val="Hyperlink"/>
          </w:rPr>
          <w:t>CCPR/C</w:t>
        </w:r>
        <w:r w:rsidRPr="0073510A">
          <w:rPr>
            <w:rStyle w:val="Hyperlink"/>
          </w:rPr>
          <w:t>/SVK/CO/4</w:t>
        </w:r>
      </w:hyperlink>
      <w:r>
        <w:t>,</w:t>
      </w:r>
      <w:r w:rsidRPr="001823BE">
        <w:t xml:space="preserve"> </w:t>
      </w:r>
      <w:hyperlink r:id="rId150" w:history="1">
        <w:r w:rsidRPr="0041051A">
          <w:rPr>
            <w:rStyle w:val="Hyperlink"/>
          </w:rPr>
          <w:t>CCPR/C</w:t>
        </w:r>
        <w:r w:rsidRPr="0073510A">
          <w:rPr>
            <w:rStyle w:val="Hyperlink"/>
          </w:rPr>
          <w:t>/A</w:t>
        </w:r>
        <w:r w:rsidRPr="004E6AE7">
          <w:rPr>
            <w:rStyle w:val="Hyperlink"/>
          </w:rPr>
          <w:t>UT</w:t>
        </w:r>
        <w:r w:rsidRPr="0041051A">
          <w:rPr>
            <w:rStyle w:val="Hyperlink"/>
          </w:rPr>
          <w:t>/CO</w:t>
        </w:r>
        <w:r w:rsidRPr="0073510A">
          <w:rPr>
            <w:rStyle w:val="Hyperlink"/>
          </w:rPr>
          <w:t>/5</w:t>
        </w:r>
      </w:hyperlink>
      <w:r w:rsidRPr="001823BE">
        <w:t xml:space="preserve"> </w:t>
      </w:r>
      <w:r w:rsidRPr="0041051A">
        <w:t>and</w:t>
      </w:r>
      <w:r w:rsidRPr="0073510A">
        <w:t xml:space="preserve"> </w:t>
      </w:r>
      <w:hyperlink r:id="rId151" w:history="1">
        <w:r w:rsidRPr="0041051A">
          <w:rPr>
            <w:rStyle w:val="Hyperlink"/>
          </w:rPr>
          <w:t>CCPR/C</w:t>
        </w:r>
        <w:r w:rsidRPr="0073510A">
          <w:rPr>
            <w:rStyle w:val="Hyperlink"/>
          </w:rPr>
          <w:t>/GBR/CO/7</w:t>
        </w:r>
      </w:hyperlink>
      <w:r w:rsidRPr="00372EF1">
        <w:rPr>
          <w:rStyle w:val="Hyperlink"/>
          <w:color w:val="auto"/>
        </w:rPr>
        <w:t>.</w:t>
      </w:r>
    </w:p>
  </w:footnote>
  <w:footnote w:id="167">
    <w:p w14:paraId="1D778B58" w14:textId="77777777" w:rsidR="00B97FA0" w:rsidRPr="0073510A" w:rsidRDefault="00B97FA0" w:rsidP="00B55D16">
      <w:pPr>
        <w:pStyle w:val="FootnoteText"/>
      </w:pPr>
      <w:r w:rsidRPr="001823BE">
        <w:tab/>
      </w:r>
      <w:r w:rsidRPr="00FC0961">
        <w:rPr>
          <w:rStyle w:val="FootnoteReference"/>
        </w:rPr>
        <w:footnoteRef/>
      </w:r>
      <w:r w:rsidRPr="00FC0961">
        <w:rPr>
          <w:rStyle w:val="FootnoteReference"/>
        </w:rPr>
        <w:tab/>
      </w:r>
      <w:r w:rsidRPr="0041051A">
        <w:t>CERD/C</w:t>
      </w:r>
      <w:r w:rsidRPr="0073510A">
        <w:t>/LTU/CO/9</w:t>
      </w:r>
      <w:r w:rsidRPr="004E6AE7">
        <w:t>-1</w:t>
      </w:r>
      <w:r w:rsidRPr="001823BE">
        <w:t xml:space="preserve">0 </w:t>
      </w:r>
      <w:r w:rsidRPr="0041051A">
        <w:t xml:space="preserve">and </w:t>
      </w:r>
      <w:r w:rsidRPr="0073510A">
        <w:t>CCPR/C/SWE/CO/7.</w:t>
      </w:r>
    </w:p>
  </w:footnote>
  <w:footnote w:id="168">
    <w:p w14:paraId="0E296D16" w14:textId="77777777" w:rsidR="00B97FA0" w:rsidRPr="0073510A" w:rsidRDefault="00B97FA0" w:rsidP="00B55D16">
      <w:pPr>
        <w:pStyle w:val="FootnoteText"/>
      </w:pPr>
      <w:r w:rsidRPr="0073510A">
        <w:tab/>
      </w:r>
      <w:r w:rsidRPr="00FC0961">
        <w:rPr>
          <w:rStyle w:val="FootnoteReference"/>
        </w:rPr>
        <w:footnoteRef/>
      </w:r>
      <w:r w:rsidRPr="00FC0961">
        <w:rPr>
          <w:rStyle w:val="FootnoteReference"/>
        </w:rPr>
        <w:tab/>
      </w:r>
      <w:r w:rsidRPr="004E6AE7">
        <w:t>International Covenant on Civil and Political Rights</w:t>
      </w:r>
      <w:r w:rsidRPr="001823BE">
        <w:t>, a</w:t>
      </w:r>
      <w:r w:rsidRPr="0041051A">
        <w:t>rt</w:t>
      </w:r>
      <w:r>
        <w:t>.</w:t>
      </w:r>
      <w:r w:rsidRPr="0073510A">
        <w:t xml:space="preserve"> 20 (2).</w:t>
      </w:r>
    </w:p>
  </w:footnote>
  <w:footnote w:id="169">
    <w:p w14:paraId="664AAEB8" w14:textId="77777777" w:rsidR="00B97FA0" w:rsidRPr="0073510A" w:rsidRDefault="00B97FA0" w:rsidP="00B55D16">
      <w:pPr>
        <w:pStyle w:val="FootnoteText"/>
      </w:pPr>
      <w:r w:rsidRPr="0073510A">
        <w:tab/>
      </w:r>
      <w:r w:rsidRPr="00FC0961">
        <w:rPr>
          <w:rStyle w:val="FootnoteReference"/>
        </w:rPr>
        <w:footnoteRef/>
      </w:r>
      <w:r w:rsidRPr="00FC0961">
        <w:rPr>
          <w:rStyle w:val="FootnoteReference"/>
        </w:rPr>
        <w:tab/>
      </w:r>
      <w:r>
        <w:t>In its</w:t>
      </w:r>
      <w:r w:rsidRPr="001823BE">
        <w:t xml:space="preserve"> </w:t>
      </w:r>
      <w:r w:rsidRPr="004E6AE7">
        <w:t>general comment</w:t>
      </w:r>
      <w:r w:rsidRPr="001823BE">
        <w:t xml:space="preserve"> </w:t>
      </w:r>
      <w:r w:rsidRPr="0041051A">
        <w:t>N</w:t>
      </w:r>
      <w:r w:rsidRPr="0073510A">
        <w:t>o. 34</w:t>
      </w:r>
      <w:r>
        <w:t xml:space="preserve"> (2011)</w:t>
      </w:r>
      <w:r w:rsidRPr="0073510A">
        <w:t>,</w:t>
      </w:r>
      <w:r>
        <w:t xml:space="preserve"> the Human Rights Committee</w:t>
      </w:r>
      <w:r w:rsidRPr="0073510A">
        <w:t xml:space="preserve"> stresses that prohibitions of displays of lack of respect for a religion or other belief system, including blasphemy laws, are incompatible with </w:t>
      </w:r>
      <w:r w:rsidRPr="004E6AE7">
        <w:t>the International Covenant on Civil and Political Rights</w:t>
      </w:r>
      <w:r w:rsidRPr="001823BE">
        <w:t xml:space="preserve">, except in the specific circumstances envisaged in </w:t>
      </w:r>
      <w:r>
        <w:t xml:space="preserve">its </w:t>
      </w:r>
      <w:r w:rsidRPr="0041051A">
        <w:t>a</w:t>
      </w:r>
      <w:r w:rsidRPr="0073510A">
        <w:t>rticle 20 (2)</w:t>
      </w:r>
      <w:r w:rsidRPr="001823BE">
        <w:t>, and th</w:t>
      </w:r>
      <w:r w:rsidRPr="0041051A">
        <w:t>at it would not be permissible for such prohibitions to be used to prevent or punish criticism of religious lea</w:t>
      </w:r>
      <w:r w:rsidRPr="0073510A">
        <w:t>ders or commentary on religious doctrine and tenets of faith</w:t>
      </w:r>
      <w:r>
        <w:t xml:space="preserve"> (</w:t>
      </w:r>
      <w:r w:rsidRPr="004E6AE7">
        <w:t>para</w:t>
      </w:r>
      <w:r>
        <w:t>.</w:t>
      </w:r>
      <w:r w:rsidRPr="004E6AE7">
        <w:t xml:space="preserve"> </w:t>
      </w:r>
      <w:r w:rsidRPr="001823BE">
        <w:t>48</w:t>
      </w:r>
      <w:r>
        <w:t>)</w:t>
      </w:r>
      <w:r w:rsidRPr="0041051A">
        <w:t>.</w:t>
      </w:r>
    </w:p>
  </w:footnote>
  <w:footnote w:id="170">
    <w:p w14:paraId="5A1DBEDB" w14:textId="77777777" w:rsidR="00B97FA0" w:rsidRPr="0073510A" w:rsidRDefault="00B97FA0" w:rsidP="00B55D16">
      <w:pPr>
        <w:pStyle w:val="FootnoteText"/>
      </w:pPr>
      <w:r w:rsidRPr="0073510A">
        <w:tab/>
      </w:r>
      <w:r w:rsidRPr="00FC0961">
        <w:rPr>
          <w:rStyle w:val="FootnoteReference"/>
        </w:rPr>
        <w:footnoteRef/>
      </w:r>
      <w:r w:rsidRPr="00FC0961">
        <w:rPr>
          <w:rStyle w:val="FootnoteReference"/>
        </w:rPr>
        <w:tab/>
      </w:r>
      <w:r>
        <w:t xml:space="preserve">Committee on the Elimination of Racial Discrimination, </w:t>
      </w:r>
      <w:r w:rsidRPr="00143544">
        <w:t xml:space="preserve">general recommendation No. </w:t>
      </w:r>
      <w:r>
        <w:t>35 (2013)</w:t>
      </w:r>
      <w:r w:rsidRPr="00930B40">
        <w:t>.</w:t>
      </w:r>
    </w:p>
  </w:footnote>
  <w:footnote w:id="171">
    <w:p w14:paraId="422FB49F" w14:textId="77777777" w:rsidR="00B97FA0" w:rsidRPr="0041051A" w:rsidRDefault="00B97FA0" w:rsidP="00B55D16">
      <w:pPr>
        <w:pStyle w:val="FootnoteText"/>
      </w:pPr>
      <w:r w:rsidRPr="0041051A">
        <w:tab/>
      </w:r>
      <w:r w:rsidRPr="00FC0961">
        <w:rPr>
          <w:rStyle w:val="FootnoteReference"/>
        </w:rPr>
        <w:footnoteRef/>
      </w:r>
      <w:r w:rsidRPr="00FC0961">
        <w:rPr>
          <w:rStyle w:val="FootnoteReference"/>
        </w:rPr>
        <w:tab/>
      </w:r>
      <w:hyperlink w:history="1"/>
      <w:hyperlink r:id="rId152" w:history="1">
        <w:r>
          <w:rPr>
            <w:rStyle w:val="Hyperlink"/>
          </w:rPr>
          <w:t>https://ec.europa.eu/info/sites/info/files/code_of_conduct_factsheet_7_web.pdf</w:t>
        </w:r>
      </w:hyperlink>
      <w:r>
        <w:t>.</w:t>
      </w:r>
    </w:p>
  </w:footnote>
  <w:footnote w:id="172">
    <w:p w14:paraId="3B31022B" w14:textId="77777777" w:rsidR="00B97FA0" w:rsidRPr="001823BE" w:rsidRDefault="00B97FA0" w:rsidP="00B55D16">
      <w:pPr>
        <w:pStyle w:val="FootnoteText"/>
      </w:pPr>
      <w:r w:rsidRPr="0073510A">
        <w:tab/>
      </w:r>
      <w:r w:rsidRPr="00FC0961">
        <w:rPr>
          <w:rStyle w:val="FootnoteReference"/>
        </w:rPr>
        <w:footnoteRef/>
      </w:r>
      <w:r w:rsidRPr="00FC0961">
        <w:rPr>
          <w:rStyle w:val="FootnoteReference"/>
        </w:rPr>
        <w:tab/>
      </w:r>
      <w:hyperlink r:id="rId153" w:history="1">
        <w:r w:rsidRPr="004E6AE7">
          <w:rPr>
            <w:rStyle w:val="Hyperlink"/>
          </w:rPr>
          <w:t>http</w:t>
        </w:r>
        <w:r w:rsidRPr="0041051A">
          <w:rPr>
            <w:rStyle w:val="Hyperlink"/>
          </w:rPr>
          <w:t>s://oversightboard.com/news/719406882003532-announcing-the-oversight-board-s-first-cases-and-appointment-of-trustees</w:t>
        </w:r>
        <w:r w:rsidRPr="0073510A">
          <w:rPr>
            <w:rStyle w:val="Hyperlink"/>
          </w:rPr>
          <w:t>/</w:t>
        </w:r>
      </w:hyperlink>
      <w:r w:rsidRPr="00372EF1">
        <w:rPr>
          <w:rStyle w:val="Hyperlink"/>
          <w:color w:val="auto"/>
        </w:rPr>
        <w:t>.</w:t>
      </w:r>
    </w:p>
  </w:footnote>
  <w:footnote w:id="173">
    <w:p w14:paraId="622CED42" w14:textId="77777777" w:rsidR="00B97FA0" w:rsidRPr="001823BE" w:rsidRDefault="00B97FA0" w:rsidP="00B55D16">
      <w:pPr>
        <w:pStyle w:val="FootnoteText"/>
      </w:pPr>
      <w:r w:rsidRPr="001823BE">
        <w:tab/>
      </w:r>
      <w:r w:rsidRPr="00FC0961">
        <w:rPr>
          <w:rStyle w:val="FootnoteReference"/>
        </w:rPr>
        <w:footnoteRef/>
      </w:r>
      <w:r w:rsidRPr="00FC0961">
        <w:rPr>
          <w:rStyle w:val="FootnoteReference"/>
        </w:rPr>
        <w:tab/>
      </w:r>
      <w:r w:rsidRPr="001823BE">
        <w:t>Consultation</w:t>
      </w:r>
      <w:r>
        <w:t xml:space="preserve"> on o</w:t>
      </w:r>
      <w:r w:rsidRPr="001823BE">
        <w:t xml:space="preserve">nline </w:t>
      </w:r>
      <w:r>
        <w:t>h</w:t>
      </w:r>
      <w:r w:rsidRPr="001823BE">
        <w:t>ate</w:t>
      </w:r>
      <w:r>
        <w:t>. See also</w:t>
      </w:r>
      <w:r w:rsidRPr="0041051A">
        <w:t xml:space="preserve"> </w:t>
      </w:r>
      <w:hyperlink r:id="rId154" w:history="1">
        <w:r w:rsidRPr="004E6AE7">
          <w:rPr>
            <w:rStyle w:val="Hyperlink"/>
          </w:rPr>
          <w:t>http</w:t>
        </w:r>
        <w:r w:rsidRPr="0041051A">
          <w:rPr>
            <w:rStyle w:val="Hyperlink"/>
          </w:rPr>
          <w:t>s://arxiv.org</w:t>
        </w:r>
        <w:r w:rsidRPr="0073510A">
          <w:rPr>
            <w:rStyle w:val="Hyperlink"/>
          </w:rPr>
          <w:t>/abs/1702.08138</w:t>
        </w:r>
      </w:hyperlink>
      <w:r w:rsidRPr="00372EF1">
        <w:rPr>
          <w:rStyle w:val="Hyperlink"/>
          <w:color w:val="auto"/>
        </w:rPr>
        <w:t>.</w:t>
      </w:r>
    </w:p>
  </w:footnote>
  <w:footnote w:id="174">
    <w:p w14:paraId="7096DB4F" w14:textId="77777777" w:rsidR="00B97FA0" w:rsidRPr="001823BE" w:rsidRDefault="00B97FA0" w:rsidP="00B55D16">
      <w:pPr>
        <w:pStyle w:val="FootnoteText"/>
      </w:pPr>
      <w:r w:rsidRPr="0041051A">
        <w:tab/>
      </w:r>
      <w:r w:rsidRPr="00FC0961">
        <w:rPr>
          <w:rStyle w:val="FootnoteReference"/>
        </w:rPr>
        <w:footnoteRef/>
      </w:r>
      <w:r w:rsidRPr="00FC0961">
        <w:rPr>
          <w:rStyle w:val="FootnoteReference"/>
        </w:rPr>
        <w:tab/>
      </w:r>
      <w:hyperlink r:id="rId155" w:history="1">
        <w:r w:rsidRPr="004E6AE7">
          <w:rPr>
            <w:rStyle w:val="Hyperlink"/>
          </w:rPr>
          <w:t>http</w:t>
        </w:r>
        <w:r w:rsidRPr="0041051A">
          <w:rPr>
            <w:rStyle w:val="Hyperlink"/>
          </w:rPr>
          <w:t>s://rm.coe.int/ec</w:t>
        </w:r>
        <w:r w:rsidRPr="0073510A">
          <w:rPr>
            <w:rStyle w:val="Hyperlink"/>
          </w:rPr>
          <w:t>ri-general-policy-recommendation-no-5-on-combating-intolerance-and-d/16808b5a76</w:t>
        </w:r>
      </w:hyperlink>
      <w:r w:rsidRPr="00CF7385">
        <w:rPr>
          <w:rStyle w:val="Hyperlink"/>
          <w:color w:val="auto"/>
        </w:rPr>
        <w:t>.</w:t>
      </w:r>
    </w:p>
  </w:footnote>
  <w:footnote w:id="175">
    <w:p w14:paraId="666859D6" w14:textId="77777777" w:rsidR="00B97FA0" w:rsidRPr="0073510A" w:rsidRDefault="00B97FA0" w:rsidP="00B55D16">
      <w:pPr>
        <w:pStyle w:val="FootnoteText"/>
      </w:pPr>
      <w:r w:rsidRPr="0073510A">
        <w:tab/>
      </w:r>
      <w:r w:rsidRPr="00FC0961">
        <w:rPr>
          <w:rStyle w:val="FootnoteReference"/>
        </w:rPr>
        <w:footnoteRef/>
      </w:r>
      <w:r w:rsidRPr="00FC0961">
        <w:rPr>
          <w:rStyle w:val="FootnoteReference"/>
        </w:rPr>
        <w:tab/>
      </w:r>
      <w:r w:rsidRPr="0041051A">
        <w:t xml:space="preserve">Submission </w:t>
      </w:r>
      <w:r>
        <w:t>by</w:t>
      </w:r>
      <w:r w:rsidRPr="0041051A">
        <w:t xml:space="preserve"> Malta</w:t>
      </w:r>
      <w:r>
        <w:t>.</w:t>
      </w:r>
    </w:p>
  </w:footnote>
  <w:footnote w:id="176">
    <w:p w14:paraId="4C4B5590" w14:textId="77777777" w:rsidR="00B97FA0" w:rsidRPr="001823BE" w:rsidRDefault="00B97FA0" w:rsidP="00B55D16">
      <w:pPr>
        <w:pStyle w:val="FootnoteText"/>
      </w:pPr>
      <w:r w:rsidRPr="0073510A">
        <w:tab/>
      </w:r>
      <w:r w:rsidRPr="00FC0961">
        <w:rPr>
          <w:rStyle w:val="FootnoteReference"/>
        </w:rPr>
        <w:footnoteRef/>
      </w:r>
      <w:r w:rsidRPr="00FC0961">
        <w:rPr>
          <w:rStyle w:val="FootnoteReference"/>
        </w:rPr>
        <w:tab/>
      </w:r>
      <w:r w:rsidRPr="0041051A">
        <w:t>Consult</w:t>
      </w:r>
      <w:r w:rsidRPr="0073510A">
        <w:t xml:space="preserve">ation </w:t>
      </w:r>
      <w:r>
        <w:t>with</w:t>
      </w:r>
      <w:r w:rsidRPr="0073510A">
        <w:t xml:space="preserve"> </w:t>
      </w:r>
      <w:r>
        <w:t xml:space="preserve">the </w:t>
      </w:r>
      <w:r w:rsidRPr="0073510A">
        <w:t>International Panel of Parliamentarians for Freedom of Religion or Belief</w:t>
      </w:r>
      <w:r w:rsidRPr="004E6AE7">
        <w:t>.</w:t>
      </w:r>
    </w:p>
  </w:footnote>
  <w:footnote w:id="177">
    <w:p w14:paraId="011E4198" w14:textId="77777777" w:rsidR="00B97FA0" w:rsidRPr="0073510A" w:rsidRDefault="00B97FA0" w:rsidP="00B55D16">
      <w:pPr>
        <w:pStyle w:val="FootnoteText"/>
      </w:pPr>
      <w:r w:rsidRPr="0041051A">
        <w:tab/>
      </w:r>
      <w:r w:rsidRPr="00FC0961">
        <w:rPr>
          <w:rStyle w:val="FootnoteReference"/>
        </w:rPr>
        <w:footnoteRef/>
      </w:r>
      <w:r w:rsidRPr="00FC0961">
        <w:rPr>
          <w:rStyle w:val="FootnoteReference"/>
        </w:rPr>
        <w:tab/>
      </w:r>
      <w:r w:rsidRPr="0041051A">
        <w:t xml:space="preserve">Submission </w:t>
      </w:r>
      <w:r>
        <w:t>by</w:t>
      </w:r>
      <w:r w:rsidRPr="0041051A">
        <w:t xml:space="preserve"> Sw</w:t>
      </w:r>
      <w:r w:rsidRPr="0073510A">
        <w:t>eden</w:t>
      </w:r>
      <w:r>
        <w:t>.</w:t>
      </w:r>
    </w:p>
  </w:footnote>
  <w:footnote w:id="178">
    <w:p w14:paraId="00C71441" w14:textId="77777777" w:rsidR="00B97FA0" w:rsidRPr="0073510A" w:rsidRDefault="00B97FA0" w:rsidP="00B55D16">
      <w:pPr>
        <w:pStyle w:val="FootnoteText"/>
      </w:pPr>
      <w:r w:rsidRPr="0041051A">
        <w:tab/>
      </w:r>
      <w:r w:rsidRPr="00FC0961">
        <w:rPr>
          <w:rStyle w:val="FootnoteReference"/>
        </w:rPr>
        <w:footnoteRef/>
      </w:r>
      <w:r w:rsidRPr="00FC0961">
        <w:rPr>
          <w:rStyle w:val="FootnoteReference"/>
        </w:rPr>
        <w:tab/>
      </w:r>
      <w:r w:rsidRPr="004E6AE7">
        <w:rPr>
          <w:color w:val="0000FF"/>
        </w:rPr>
        <w:t>http</w:t>
      </w:r>
      <w:r w:rsidRPr="001823BE">
        <w:rPr>
          <w:color w:val="0000FF"/>
        </w:rPr>
        <w:t>s://ec.europa.eu/info/policies/justice-and-fundamental-rights/</w:t>
      </w:r>
      <w:r w:rsidRPr="004E6AE7">
        <w:rPr>
          <w:color w:val="0000FF"/>
        </w:rPr>
        <w:t>combatting</w:t>
      </w:r>
      <w:r w:rsidRPr="001823BE">
        <w:rPr>
          <w:color w:val="0000FF"/>
        </w:rPr>
        <w:t>-discrimination/racism-and-xenophobia/combating-an</w:t>
      </w:r>
      <w:r w:rsidRPr="0073510A">
        <w:rPr>
          <w:color w:val="0000FF"/>
        </w:rPr>
        <w:t>ti-muslim-hatred_en</w:t>
      </w:r>
      <w:r w:rsidRPr="00CF7385">
        <w:t>.</w:t>
      </w:r>
    </w:p>
  </w:footnote>
  <w:footnote w:id="179">
    <w:p w14:paraId="70609F49" w14:textId="77777777" w:rsidR="00B97FA0" w:rsidRPr="001823BE" w:rsidRDefault="00B97FA0" w:rsidP="00B55D16">
      <w:pPr>
        <w:pStyle w:val="FootnoteText"/>
      </w:pPr>
      <w:r w:rsidRPr="0073510A">
        <w:tab/>
      </w:r>
      <w:r w:rsidRPr="00FC0961">
        <w:rPr>
          <w:rStyle w:val="FootnoteReference"/>
        </w:rPr>
        <w:footnoteRef/>
      </w:r>
      <w:r w:rsidRPr="00FC0961">
        <w:rPr>
          <w:rStyle w:val="FootnoteReference"/>
        </w:rPr>
        <w:tab/>
      </w:r>
      <w:hyperlink r:id="rId156" w:history="1">
        <w:r w:rsidRPr="004E6AE7">
          <w:rPr>
            <w:rStyle w:val="Hyperlink"/>
          </w:rPr>
          <w:t>http</w:t>
        </w:r>
        <w:r w:rsidRPr="0041051A">
          <w:rPr>
            <w:rStyle w:val="Hyperlink"/>
          </w:rPr>
          <w:t>s://ajuntament.barcelona.cat/oficina-afers-religiosos/en/noticia/against-islamophobia_513396</w:t>
        </w:r>
      </w:hyperlink>
      <w:r w:rsidRPr="001823BE">
        <w:t xml:space="preserve">; </w:t>
      </w:r>
      <w:r w:rsidRPr="004E6AE7">
        <w:t>https://ec.europa.eu/migrant-integration/news/spain-first-municipal-plan-against-islamophobia-pioneered-in-barcelona?lang=</w:t>
      </w:r>
      <w:r>
        <w:t>en</w:t>
      </w:r>
      <w:r>
        <w:rPr>
          <w:rStyle w:val="Hyperlink"/>
        </w:rPr>
        <w:t>.</w:t>
      </w:r>
    </w:p>
  </w:footnote>
  <w:footnote w:id="180">
    <w:p w14:paraId="45CB9629" w14:textId="77777777" w:rsidR="00B97FA0" w:rsidRPr="001823BE" w:rsidRDefault="00B97FA0" w:rsidP="00B55D16">
      <w:pPr>
        <w:pStyle w:val="FootnoteText"/>
      </w:pPr>
      <w:r w:rsidRPr="0041051A">
        <w:tab/>
      </w:r>
      <w:r w:rsidRPr="00FC0961">
        <w:rPr>
          <w:rStyle w:val="FootnoteReference"/>
        </w:rPr>
        <w:footnoteRef/>
      </w:r>
      <w:r w:rsidRPr="00FC0961">
        <w:rPr>
          <w:rStyle w:val="FootnoteReference"/>
        </w:rPr>
        <w:tab/>
      </w:r>
      <w:r w:rsidRPr="0041051A">
        <w:t>Submi</w:t>
      </w:r>
      <w:r w:rsidRPr="0073510A">
        <w:t xml:space="preserve">ssion </w:t>
      </w:r>
      <w:r>
        <w:t>by the</w:t>
      </w:r>
      <w:r w:rsidRPr="001823BE">
        <w:t xml:space="preserve"> Australian Muslim Advocacy Network</w:t>
      </w:r>
      <w:r>
        <w:t>.</w:t>
      </w:r>
    </w:p>
  </w:footnote>
  <w:footnote w:id="181">
    <w:p w14:paraId="2E4C7DEF" w14:textId="77777777" w:rsidR="00B97FA0" w:rsidRPr="001823BE" w:rsidRDefault="00B97FA0" w:rsidP="00B55D16">
      <w:pPr>
        <w:pStyle w:val="FootnoteText"/>
      </w:pPr>
      <w:r w:rsidRPr="0041051A">
        <w:tab/>
      </w:r>
      <w:r w:rsidRPr="00FC0961">
        <w:rPr>
          <w:rStyle w:val="FootnoteReference"/>
        </w:rPr>
        <w:footnoteRef/>
      </w:r>
      <w:r w:rsidRPr="00FC0961">
        <w:rPr>
          <w:rStyle w:val="FootnoteReference"/>
        </w:rPr>
        <w:tab/>
      </w:r>
      <w:hyperlink r:id="rId157" w:history="1">
        <w:r w:rsidRPr="004E6AE7">
          <w:rPr>
            <w:rStyle w:val="Hyperlink"/>
          </w:rPr>
          <w:t>http</w:t>
        </w:r>
        <w:r w:rsidRPr="0041051A">
          <w:rPr>
            <w:rStyle w:val="Hyperlink"/>
          </w:rPr>
          <w:t>s://norwaytoday.info/news/norway-launches-new-action-plan-against-discrimination-and-hatred-of-muslims/</w:t>
        </w:r>
      </w:hyperlink>
      <w:r w:rsidRPr="00CF7385">
        <w:rPr>
          <w:rStyle w:val="Hyperlink"/>
          <w:color w:val="auto"/>
        </w:rPr>
        <w:t>.</w:t>
      </w:r>
    </w:p>
  </w:footnote>
  <w:footnote w:id="182">
    <w:p w14:paraId="478807E6" w14:textId="77777777" w:rsidR="00B97FA0" w:rsidRPr="0073510A" w:rsidRDefault="00B97FA0" w:rsidP="00B55D16">
      <w:pPr>
        <w:pStyle w:val="FootnoteText"/>
      </w:pPr>
      <w:r w:rsidRPr="0041051A">
        <w:tab/>
      </w:r>
      <w:r w:rsidRPr="00FC0961">
        <w:rPr>
          <w:rStyle w:val="FootnoteReference"/>
        </w:rPr>
        <w:footnoteRef/>
      </w:r>
      <w:r w:rsidRPr="00FC0961">
        <w:rPr>
          <w:rStyle w:val="FootnoteReference"/>
        </w:rPr>
        <w:tab/>
      </w:r>
      <w:r w:rsidRPr="0041051A">
        <w:t>Submi</w:t>
      </w:r>
      <w:r w:rsidRPr="0073510A">
        <w:t xml:space="preserve">ssion </w:t>
      </w:r>
      <w:r>
        <w:t>by</w:t>
      </w:r>
      <w:r w:rsidRPr="0073510A">
        <w:t xml:space="preserve"> Andorra</w:t>
      </w:r>
      <w:r>
        <w:t>.</w:t>
      </w:r>
    </w:p>
  </w:footnote>
  <w:footnote w:id="183">
    <w:p w14:paraId="48A3E6BC" w14:textId="77777777" w:rsidR="00B97FA0" w:rsidRPr="0073510A" w:rsidRDefault="00B97FA0" w:rsidP="00B55D16">
      <w:pPr>
        <w:pStyle w:val="FootnoteText"/>
      </w:pPr>
      <w:r w:rsidRPr="0073510A">
        <w:tab/>
      </w:r>
      <w:r w:rsidRPr="00FC0961">
        <w:rPr>
          <w:rStyle w:val="FootnoteReference"/>
        </w:rPr>
        <w:footnoteRef/>
      </w:r>
      <w:r w:rsidRPr="00FC0961">
        <w:rPr>
          <w:rStyle w:val="FootnoteReference"/>
        </w:rPr>
        <w:tab/>
      </w:r>
      <w:r w:rsidRPr="0041051A">
        <w:t xml:space="preserve">Submission </w:t>
      </w:r>
      <w:r>
        <w:t>by</w:t>
      </w:r>
      <w:r w:rsidRPr="0041051A">
        <w:t xml:space="preserve"> </w:t>
      </w:r>
      <w:r w:rsidRPr="0073510A">
        <w:t>Croatia</w:t>
      </w:r>
      <w:r>
        <w:t>.</w:t>
      </w:r>
    </w:p>
  </w:footnote>
  <w:footnote w:id="184">
    <w:p w14:paraId="52D78E84" w14:textId="77777777" w:rsidR="00B97FA0" w:rsidRPr="0073510A" w:rsidRDefault="00B97FA0" w:rsidP="00B55D16">
      <w:pPr>
        <w:pStyle w:val="FootnoteText"/>
      </w:pPr>
      <w:r w:rsidRPr="0073510A">
        <w:tab/>
      </w:r>
      <w:r w:rsidRPr="00FC0961">
        <w:rPr>
          <w:rStyle w:val="FootnoteReference"/>
        </w:rPr>
        <w:footnoteRef/>
      </w:r>
      <w:r w:rsidRPr="00FC0961">
        <w:rPr>
          <w:rStyle w:val="FootnoteReference"/>
        </w:rPr>
        <w:tab/>
      </w:r>
      <w:r w:rsidRPr="0041051A">
        <w:t xml:space="preserve">Submission </w:t>
      </w:r>
      <w:r>
        <w:t>by</w:t>
      </w:r>
      <w:r w:rsidRPr="0041051A">
        <w:t xml:space="preserve"> Kyrgyzstan</w:t>
      </w:r>
      <w:r>
        <w:t>.</w:t>
      </w:r>
    </w:p>
  </w:footnote>
  <w:footnote w:id="185">
    <w:p w14:paraId="32833E16" w14:textId="77777777" w:rsidR="00B97FA0" w:rsidRPr="0073510A" w:rsidRDefault="00B97FA0" w:rsidP="00B55D16">
      <w:pPr>
        <w:pStyle w:val="FootnoteText"/>
      </w:pPr>
      <w:r w:rsidRPr="0073510A">
        <w:tab/>
      </w:r>
      <w:r w:rsidRPr="00FC0961">
        <w:rPr>
          <w:rStyle w:val="FootnoteReference"/>
        </w:rPr>
        <w:footnoteRef/>
      </w:r>
      <w:r w:rsidRPr="00FC0961">
        <w:rPr>
          <w:rStyle w:val="FootnoteReference"/>
        </w:rPr>
        <w:tab/>
      </w:r>
      <w:r w:rsidRPr="0041051A">
        <w:t xml:space="preserve">Submission </w:t>
      </w:r>
      <w:r>
        <w:t>by</w:t>
      </w:r>
      <w:r w:rsidRPr="0073510A">
        <w:t xml:space="preserve"> </w:t>
      </w:r>
      <w:r w:rsidRPr="0041051A">
        <w:t>Sweden</w:t>
      </w:r>
      <w:r>
        <w:t>.</w:t>
      </w:r>
    </w:p>
  </w:footnote>
  <w:footnote w:id="186">
    <w:p w14:paraId="6FF1AD8D" w14:textId="77777777" w:rsidR="00B97FA0" w:rsidRPr="0073510A" w:rsidRDefault="00B97FA0" w:rsidP="00B55D16">
      <w:pPr>
        <w:pStyle w:val="FootnoteText"/>
      </w:pPr>
      <w:r w:rsidRPr="0073510A">
        <w:tab/>
      </w:r>
      <w:r w:rsidRPr="00FC0961">
        <w:rPr>
          <w:rStyle w:val="FootnoteReference"/>
        </w:rPr>
        <w:footnoteRef/>
      </w:r>
      <w:r w:rsidRPr="00FC0961">
        <w:rPr>
          <w:rStyle w:val="FootnoteReference"/>
        </w:rPr>
        <w:tab/>
      </w:r>
      <w:r w:rsidRPr="0041051A">
        <w:t xml:space="preserve">Submission </w:t>
      </w:r>
      <w:r>
        <w:t>by</w:t>
      </w:r>
      <w:r w:rsidRPr="0073510A">
        <w:t xml:space="preserve"> </w:t>
      </w:r>
      <w:r w:rsidRPr="0041051A">
        <w:t>Switzerland.</w:t>
      </w:r>
    </w:p>
  </w:footnote>
  <w:footnote w:id="187">
    <w:p w14:paraId="259BF914" w14:textId="77777777" w:rsidR="00B97FA0" w:rsidRPr="0073510A" w:rsidRDefault="00B97FA0" w:rsidP="00B55D16">
      <w:pPr>
        <w:pStyle w:val="FootnoteText"/>
      </w:pPr>
      <w:r w:rsidRPr="0073510A">
        <w:tab/>
      </w:r>
      <w:r w:rsidRPr="00FC0961">
        <w:rPr>
          <w:rStyle w:val="FootnoteReference"/>
        </w:rPr>
        <w:footnoteRef/>
      </w:r>
      <w:r w:rsidRPr="00FC0961">
        <w:rPr>
          <w:rStyle w:val="FootnoteReference"/>
        </w:rPr>
        <w:tab/>
      </w:r>
      <w:r w:rsidRPr="0041051A">
        <w:t xml:space="preserve">Submission </w:t>
      </w:r>
      <w:r>
        <w:t>by</w:t>
      </w:r>
      <w:r w:rsidRPr="0073510A">
        <w:t xml:space="preserve"> </w:t>
      </w:r>
      <w:r w:rsidRPr="0041051A">
        <w:t>Togo</w:t>
      </w:r>
      <w:r>
        <w:t>.</w:t>
      </w:r>
    </w:p>
  </w:footnote>
  <w:footnote w:id="188">
    <w:p w14:paraId="6BAF3BAC" w14:textId="77777777" w:rsidR="00B97FA0" w:rsidRPr="0073510A" w:rsidRDefault="00B97FA0" w:rsidP="00B55D16">
      <w:pPr>
        <w:pStyle w:val="FootnoteText"/>
      </w:pPr>
      <w:r w:rsidRPr="0073510A">
        <w:tab/>
      </w:r>
      <w:r w:rsidRPr="00FC0961">
        <w:rPr>
          <w:rStyle w:val="FootnoteReference"/>
        </w:rPr>
        <w:footnoteRef/>
      </w:r>
      <w:r w:rsidRPr="00FC0961">
        <w:rPr>
          <w:rStyle w:val="FootnoteReference"/>
        </w:rPr>
        <w:tab/>
      </w:r>
      <w:r w:rsidRPr="0041051A">
        <w:t xml:space="preserve">Submissions </w:t>
      </w:r>
      <w:r>
        <w:t>by</w:t>
      </w:r>
      <w:r w:rsidRPr="0073510A">
        <w:t xml:space="preserve"> </w:t>
      </w:r>
      <w:r w:rsidRPr="0041051A">
        <w:t>Croatia, Hungary, Mexico, Poland</w:t>
      </w:r>
      <w:r>
        <w:t xml:space="preserve"> and</w:t>
      </w:r>
      <w:r w:rsidRPr="0041051A">
        <w:t xml:space="preserve"> Sweden</w:t>
      </w:r>
      <w:r>
        <w:t>.</w:t>
      </w:r>
    </w:p>
  </w:footnote>
  <w:footnote w:id="189">
    <w:p w14:paraId="3C91134C" w14:textId="77777777" w:rsidR="00B97FA0" w:rsidRPr="001823BE" w:rsidRDefault="00B97FA0" w:rsidP="00B55D16">
      <w:pPr>
        <w:pStyle w:val="FootnoteText"/>
      </w:pPr>
      <w:r w:rsidRPr="0073510A">
        <w:tab/>
      </w:r>
      <w:r w:rsidRPr="00FC0961">
        <w:rPr>
          <w:rStyle w:val="FootnoteReference"/>
        </w:rPr>
        <w:footnoteRef/>
      </w:r>
      <w:r w:rsidRPr="00FC0961">
        <w:rPr>
          <w:rStyle w:val="FootnoteReference"/>
        </w:rPr>
        <w:tab/>
      </w:r>
      <w:hyperlink r:id="rId158" w:history="1">
        <w:r w:rsidRPr="004E6AE7">
          <w:rPr>
            <w:rStyle w:val="Hyperlink"/>
          </w:rPr>
          <w:t>http</w:t>
        </w:r>
        <w:r w:rsidRPr="0041051A">
          <w:rPr>
            <w:rStyle w:val="Hyperlink"/>
          </w:rPr>
          <w:t>s://hatecrime.osce.org/what-hate-crime/bias-against-muslims</w:t>
        </w:r>
      </w:hyperlink>
      <w:r w:rsidRPr="00CF7385">
        <w:rPr>
          <w:rStyle w:val="Hyperlink"/>
          <w:color w:val="auto"/>
        </w:rPr>
        <w:t>.</w:t>
      </w:r>
    </w:p>
  </w:footnote>
  <w:footnote w:id="190">
    <w:p w14:paraId="249E0DF9" w14:textId="777B414E" w:rsidR="00B97FA0" w:rsidRPr="001823BE" w:rsidRDefault="00B97FA0" w:rsidP="00B55D16">
      <w:pPr>
        <w:pStyle w:val="FootnoteText"/>
      </w:pPr>
      <w:r w:rsidRPr="0041051A">
        <w:tab/>
      </w:r>
      <w:r w:rsidRPr="00FC0961">
        <w:rPr>
          <w:rStyle w:val="FootnoteReference"/>
        </w:rPr>
        <w:footnoteRef/>
      </w:r>
      <w:r w:rsidRPr="00FC0961">
        <w:rPr>
          <w:rStyle w:val="FootnoteReference"/>
        </w:rPr>
        <w:tab/>
      </w:r>
      <w:r w:rsidRPr="0041051A">
        <w:t xml:space="preserve">Australia, </w:t>
      </w:r>
      <w:r w:rsidRPr="0073510A">
        <w:t xml:space="preserve">Brazil, </w:t>
      </w:r>
      <w:r w:rsidRPr="001823BE">
        <w:t>Canada</w:t>
      </w:r>
      <w:r>
        <w:t xml:space="preserve"> (</w:t>
      </w:r>
      <w:hyperlink r:id="rId159" w:history="1">
        <w:r w:rsidRPr="00D26DFC">
          <w:rPr>
            <w:rStyle w:val="Hyperlink"/>
          </w:rPr>
          <w:t>www</w:t>
        </w:r>
        <w:r w:rsidRPr="0041051A">
          <w:rPr>
            <w:rStyle w:val="Hyperlink"/>
          </w:rPr>
          <w:t>150.statcan.gc.ca/n1/pub/8</w:t>
        </w:r>
        <w:r w:rsidRPr="00D26DFC">
          <w:rPr>
            <w:rStyle w:val="Hyperlink"/>
          </w:rPr>
          <w:t>5-0</w:t>
        </w:r>
        <w:r w:rsidRPr="0041051A">
          <w:rPr>
            <w:rStyle w:val="Hyperlink"/>
          </w:rPr>
          <w:t>02-x/2020001/article/00003-eng.pdf</w:t>
        </w:r>
      </w:hyperlink>
      <w:r w:rsidRPr="00CF7385">
        <w:rPr>
          <w:rStyle w:val="Hyperlink"/>
          <w:color w:val="auto"/>
        </w:rPr>
        <w:t>)</w:t>
      </w:r>
      <w:r w:rsidRPr="00CF7385">
        <w:t>,</w:t>
      </w:r>
      <w:r w:rsidRPr="0073510A">
        <w:t xml:space="preserve"> Croatia, Hungary, Poland, </w:t>
      </w:r>
      <w:r w:rsidRPr="001823BE">
        <w:t>Spain</w:t>
      </w:r>
      <w:r>
        <w:t xml:space="preserve"> (</w:t>
      </w:r>
      <w:hyperlink r:id="rId160" w:history="1">
        <w:r>
          <w:rPr>
            <w:rStyle w:val="Hyperlink"/>
          </w:rPr>
          <w:t>www.interior.gob.es/documents/642012/3479677/Informe+2018+sobre+la+evoluci%C3%B3n+de+los+delitos+de+odio+English+version.pdf/1767a25c-cfb6-42c1-8876-c1534d825158</w:t>
        </w:r>
      </w:hyperlink>
      <w:r w:rsidRPr="00CF7385">
        <w:rPr>
          <w:rStyle w:val="Hyperlink"/>
          <w:color w:val="auto"/>
        </w:rPr>
        <w:t>)</w:t>
      </w:r>
      <w:r w:rsidRPr="00CF7385">
        <w:t xml:space="preserve">, </w:t>
      </w:r>
      <w:r w:rsidRPr="0041051A">
        <w:t>Sweden</w:t>
      </w:r>
      <w:r>
        <w:t>,</w:t>
      </w:r>
      <w:r w:rsidRPr="0073510A">
        <w:t xml:space="preserve"> </w:t>
      </w:r>
      <w:r w:rsidRPr="0041051A">
        <w:t>United Kingdom</w:t>
      </w:r>
      <w:r>
        <w:t xml:space="preserve"> (</w:t>
      </w:r>
      <w:hyperlink r:id="rId161" w:history="1">
        <w:r w:rsidRPr="00EC5A6F">
          <w:rPr>
            <w:rStyle w:val="Hyperlink"/>
          </w:rPr>
          <w:t>http</w:t>
        </w:r>
        <w:r w:rsidRPr="0041051A">
          <w:rPr>
            <w:rStyle w:val="Hyperlink"/>
          </w:rPr>
          <w:t>s://assets.publi</w:t>
        </w:r>
        <w:r w:rsidRPr="0073510A">
          <w:rPr>
            <w:rStyle w:val="Hyperlink"/>
          </w:rPr>
          <w:t>shing.service.gov.uk/government/uploads/system/uploads/attachment_data/file/839172/hate-crime-1819-hosb2419.pdf</w:t>
        </w:r>
      </w:hyperlink>
      <w:r w:rsidRPr="00CF7385">
        <w:rPr>
          <w:rStyle w:val="Hyperlink"/>
          <w:color w:val="auto"/>
        </w:rPr>
        <w:t>)</w:t>
      </w:r>
      <w:r>
        <w:rPr>
          <w:rStyle w:val="Hyperlink"/>
        </w:rPr>
        <w:t xml:space="preserve"> </w:t>
      </w:r>
      <w:r>
        <w:t>and</w:t>
      </w:r>
      <w:r w:rsidRPr="001823BE">
        <w:t xml:space="preserve"> </w:t>
      </w:r>
      <w:r w:rsidRPr="0073510A">
        <w:t>United States</w:t>
      </w:r>
      <w:r>
        <w:t xml:space="preserve"> (</w:t>
      </w:r>
      <w:hyperlink r:id="rId162" w:history="1">
        <w:r w:rsidRPr="0065641C">
          <w:rPr>
            <w:rStyle w:val="Hyperlink"/>
          </w:rPr>
          <w:t>www.fbi.gov/investigate/civil-rights/hate-crimes</w:t>
        </w:r>
      </w:hyperlink>
      <w:r w:rsidRPr="00CF7385">
        <w:rPr>
          <w:rStyle w:val="Hyperlink"/>
          <w:color w:val="auto"/>
        </w:rPr>
        <w:t>)</w:t>
      </w:r>
      <w:r w:rsidRPr="00CF7385">
        <w:t>.</w:t>
      </w:r>
    </w:p>
  </w:footnote>
  <w:footnote w:id="191">
    <w:p w14:paraId="5E8AC83F" w14:textId="77777777" w:rsidR="00B97FA0" w:rsidRPr="0041051A" w:rsidRDefault="00B97FA0" w:rsidP="00B55D16">
      <w:pPr>
        <w:pStyle w:val="FootnoteText"/>
      </w:pPr>
      <w:r w:rsidRPr="0041051A">
        <w:tab/>
      </w:r>
      <w:r w:rsidRPr="00FC0961">
        <w:rPr>
          <w:rStyle w:val="FootnoteReference"/>
        </w:rPr>
        <w:footnoteRef/>
      </w:r>
      <w:r w:rsidRPr="00FC0961">
        <w:rPr>
          <w:rStyle w:val="FootnoteReference"/>
        </w:rPr>
        <w:tab/>
      </w:r>
      <w:r w:rsidRPr="0041051A">
        <w:t xml:space="preserve">Submission </w:t>
      </w:r>
      <w:r>
        <w:t>by</w:t>
      </w:r>
      <w:r w:rsidRPr="0041051A">
        <w:t xml:space="preserve"> Brazil</w:t>
      </w:r>
      <w:r>
        <w:t>.</w:t>
      </w:r>
    </w:p>
  </w:footnote>
  <w:footnote w:id="192">
    <w:p w14:paraId="0D30FAF9" w14:textId="77777777" w:rsidR="00B97FA0" w:rsidRPr="00CF7385" w:rsidRDefault="00B97FA0" w:rsidP="00B55D16">
      <w:pPr>
        <w:pStyle w:val="FootnoteText"/>
      </w:pPr>
      <w:r w:rsidRPr="0073510A">
        <w:tab/>
      </w:r>
      <w:r w:rsidRPr="00FC0961">
        <w:rPr>
          <w:rStyle w:val="FootnoteReference"/>
        </w:rPr>
        <w:footnoteRef/>
      </w:r>
      <w:r w:rsidRPr="00FC0961">
        <w:rPr>
          <w:rStyle w:val="FootnoteReference"/>
        </w:rPr>
        <w:tab/>
      </w:r>
      <w:hyperlink r:id="rId163" w:history="1">
        <w:r w:rsidRPr="004E6AE7">
          <w:rPr>
            <w:rStyle w:val="Hyperlink"/>
          </w:rPr>
          <w:t>http</w:t>
        </w:r>
        <w:r w:rsidRPr="0041051A">
          <w:rPr>
            <w:rStyle w:val="Hyperlink"/>
          </w:rPr>
          <w:t>s://tellmamauk.org/</w:t>
        </w:r>
      </w:hyperlink>
      <w:r w:rsidRPr="001823BE">
        <w:t xml:space="preserve">; </w:t>
      </w:r>
      <w:hyperlink r:id="rId164" w:anchor="filters" w:history="1">
        <w:r>
          <w:rPr>
            <w:rStyle w:val="Hyperlink"/>
          </w:rPr>
          <w:t>www.splcenter.org/data-projects/tracking-anti-muslim-legislation-across-us?by-type#filters</w:t>
        </w:r>
      </w:hyperlink>
      <w:r w:rsidRPr="00CF7385">
        <w:rPr>
          <w:rStyle w:val="Hyperlink"/>
          <w:color w:val="auto"/>
        </w:rPr>
        <w:t>.</w:t>
      </w:r>
    </w:p>
  </w:footnote>
  <w:footnote w:id="193">
    <w:p w14:paraId="2B18CD05" w14:textId="77777777" w:rsidR="00B97FA0" w:rsidRPr="0041051A" w:rsidRDefault="00B97FA0" w:rsidP="00B55D16">
      <w:pPr>
        <w:pStyle w:val="FootnoteText"/>
      </w:pPr>
      <w:r w:rsidRPr="0041051A">
        <w:tab/>
      </w:r>
      <w:r w:rsidRPr="00FC0961">
        <w:rPr>
          <w:rStyle w:val="FootnoteReference"/>
        </w:rPr>
        <w:footnoteRef/>
      </w:r>
      <w:r w:rsidRPr="00FC0961">
        <w:rPr>
          <w:rStyle w:val="FootnoteReference"/>
        </w:rPr>
        <w:tab/>
      </w:r>
      <w:r w:rsidRPr="0041051A">
        <w:t xml:space="preserve">Submission </w:t>
      </w:r>
      <w:r>
        <w:t>by</w:t>
      </w:r>
      <w:r w:rsidRPr="0041051A">
        <w:t xml:space="preserve"> Mexico</w:t>
      </w:r>
      <w:r>
        <w:t>.</w:t>
      </w:r>
    </w:p>
  </w:footnote>
  <w:footnote w:id="194">
    <w:p w14:paraId="717DF2E2" w14:textId="77777777" w:rsidR="00B97FA0" w:rsidRPr="0041051A" w:rsidRDefault="00B97FA0" w:rsidP="00B55D16">
      <w:pPr>
        <w:pStyle w:val="FootnoteText"/>
      </w:pPr>
      <w:r w:rsidRPr="0073510A">
        <w:tab/>
      </w:r>
      <w:r w:rsidRPr="00FC0961">
        <w:rPr>
          <w:rStyle w:val="FootnoteReference"/>
        </w:rPr>
        <w:footnoteRef/>
      </w:r>
      <w:r w:rsidRPr="00FC0961">
        <w:rPr>
          <w:rStyle w:val="FootnoteReference"/>
        </w:rPr>
        <w:tab/>
      </w:r>
      <w:r w:rsidRPr="0041051A">
        <w:t xml:space="preserve">Submission </w:t>
      </w:r>
      <w:r>
        <w:t>by</w:t>
      </w:r>
      <w:r w:rsidRPr="0041051A">
        <w:t xml:space="preserve"> Sweden</w:t>
      </w:r>
      <w:r>
        <w:t>.</w:t>
      </w:r>
    </w:p>
  </w:footnote>
  <w:footnote w:id="195">
    <w:p w14:paraId="07DBBF8B" w14:textId="77777777" w:rsidR="00B97FA0" w:rsidRPr="0073510A" w:rsidRDefault="00B97FA0" w:rsidP="00B55D16">
      <w:pPr>
        <w:pStyle w:val="FootnoteText"/>
      </w:pPr>
      <w:r w:rsidRPr="0073510A">
        <w:tab/>
      </w:r>
      <w:r w:rsidRPr="00FC0961">
        <w:rPr>
          <w:rStyle w:val="FootnoteReference"/>
        </w:rPr>
        <w:footnoteRef/>
      </w:r>
      <w:r w:rsidRPr="00FC0961">
        <w:rPr>
          <w:rStyle w:val="FootnoteReference"/>
        </w:rPr>
        <w:tab/>
      </w:r>
      <w:r w:rsidRPr="0041051A">
        <w:t xml:space="preserve">Submissions </w:t>
      </w:r>
      <w:r>
        <w:t xml:space="preserve">by </w:t>
      </w:r>
      <w:r w:rsidRPr="0041051A">
        <w:t xml:space="preserve">Australia, </w:t>
      </w:r>
      <w:r w:rsidRPr="0073510A">
        <w:t>Belgium</w:t>
      </w:r>
      <w:r>
        <w:t>,</w:t>
      </w:r>
      <w:r w:rsidRPr="0041051A">
        <w:t xml:space="preserve"> Malta, Qata</w:t>
      </w:r>
      <w:r w:rsidRPr="0073510A">
        <w:t>r, Switzerland</w:t>
      </w:r>
      <w:r>
        <w:t xml:space="preserve"> and</w:t>
      </w:r>
      <w:r w:rsidRPr="0073510A">
        <w:t xml:space="preserve"> Togo</w:t>
      </w:r>
      <w:r>
        <w:t>.</w:t>
      </w:r>
      <w:r w:rsidRPr="0041051A">
        <w:t xml:space="preserve"> </w:t>
      </w:r>
    </w:p>
  </w:footnote>
  <w:footnote w:id="196">
    <w:p w14:paraId="144FD94B" w14:textId="77777777" w:rsidR="00B97FA0" w:rsidRPr="001823BE" w:rsidRDefault="00B97FA0" w:rsidP="00B55D16">
      <w:pPr>
        <w:pStyle w:val="FootnoteText"/>
      </w:pPr>
      <w:r w:rsidRPr="0073510A">
        <w:tab/>
      </w:r>
      <w:r w:rsidRPr="00FC0961">
        <w:rPr>
          <w:rStyle w:val="FootnoteReference"/>
        </w:rPr>
        <w:footnoteRef/>
      </w:r>
      <w:r w:rsidRPr="00FC0961">
        <w:rPr>
          <w:rStyle w:val="FootnoteReference"/>
        </w:rPr>
        <w:tab/>
      </w:r>
      <w:r w:rsidRPr="0041051A">
        <w:t xml:space="preserve">Submission </w:t>
      </w:r>
      <w:r>
        <w:t>by</w:t>
      </w:r>
      <w:r w:rsidRPr="00AF5B21">
        <w:rPr>
          <w:bCs/>
        </w:rPr>
        <w:t xml:space="preserve"> </w:t>
      </w:r>
      <w:r>
        <w:rPr>
          <w:bCs/>
        </w:rPr>
        <w:t>t</w:t>
      </w:r>
      <w:r w:rsidRPr="0073510A">
        <w:rPr>
          <w:bCs/>
        </w:rPr>
        <w:t xml:space="preserve">he </w:t>
      </w:r>
      <w:r w:rsidRPr="0073510A">
        <w:rPr>
          <w:bCs/>
          <w:color w:val="000000"/>
        </w:rPr>
        <w:t>International Alliance for Peace and Development</w:t>
      </w:r>
      <w:r>
        <w:rPr>
          <w:bCs/>
          <w:color w:val="000000"/>
        </w:rPr>
        <w:t>.</w:t>
      </w:r>
    </w:p>
  </w:footnote>
  <w:footnote w:id="197">
    <w:p w14:paraId="564FC2A6" w14:textId="77777777" w:rsidR="00B97FA0" w:rsidRPr="001823BE" w:rsidRDefault="00B97FA0" w:rsidP="00B55D16">
      <w:pPr>
        <w:pStyle w:val="FootnoteText"/>
      </w:pPr>
      <w:r w:rsidRPr="0041051A">
        <w:tab/>
      </w:r>
      <w:r w:rsidRPr="00FC0961">
        <w:rPr>
          <w:rStyle w:val="FootnoteReference"/>
        </w:rPr>
        <w:footnoteRef/>
      </w:r>
      <w:r w:rsidRPr="00FC0961">
        <w:rPr>
          <w:rStyle w:val="FootnoteReference"/>
        </w:rPr>
        <w:tab/>
      </w:r>
      <w:r w:rsidRPr="0041051A">
        <w:t xml:space="preserve">Submission </w:t>
      </w:r>
      <w:r>
        <w:t>by the</w:t>
      </w:r>
      <w:r w:rsidRPr="0041051A">
        <w:t xml:space="preserve"> </w:t>
      </w:r>
      <w:r w:rsidRPr="004E6AE7">
        <w:t>European Commission</w:t>
      </w:r>
      <w:r>
        <w:t>.</w:t>
      </w:r>
    </w:p>
  </w:footnote>
  <w:footnote w:id="198">
    <w:p w14:paraId="4CEB412E" w14:textId="77777777" w:rsidR="00B97FA0" w:rsidRPr="0041051A" w:rsidRDefault="00B97FA0" w:rsidP="00B55D16">
      <w:pPr>
        <w:pStyle w:val="FootnoteText"/>
      </w:pPr>
      <w:r w:rsidRPr="0041051A">
        <w:tab/>
      </w:r>
      <w:r w:rsidRPr="00FC0961">
        <w:rPr>
          <w:rStyle w:val="FootnoteReference"/>
        </w:rPr>
        <w:footnoteRef/>
      </w:r>
      <w:r w:rsidRPr="00FC0961">
        <w:rPr>
          <w:rStyle w:val="FootnoteReference"/>
        </w:rPr>
        <w:tab/>
      </w:r>
      <w:r w:rsidRPr="0041051A">
        <w:t>Norway</w:t>
      </w:r>
      <w:r>
        <w:t>,</w:t>
      </w:r>
      <w:r w:rsidRPr="0041051A">
        <w:t xml:space="preserve"> Togo, Uganda, </w:t>
      </w:r>
      <w:r w:rsidRPr="0073510A">
        <w:t>United States</w:t>
      </w:r>
      <w:r>
        <w:t xml:space="preserve"> and</w:t>
      </w:r>
      <w:r w:rsidRPr="00A46B20">
        <w:t xml:space="preserve"> </w:t>
      </w:r>
      <w:r w:rsidRPr="0041051A">
        <w:t>Zimbabwe</w:t>
      </w:r>
      <w:r w:rsidRPr="001823BE">
        <w:t xml:space="preserve">. </w:t>
      </w:r>
      <w:r w:rsidRPr="00CF5936">
        <w:t>Consultations in s</w:t>
      </w:r>
      <w:r w:rsidRPr="004E6AE7">
        <w:t>ub-Saharan</w:t>
      </w:r>
      <w:r w:rsidRPr="00CF5936">
        <w:t xml:space="preserve"> Africa, </w:t>
      </w:r>
      <w:r w:rsidRPr="004E6AE7">
        <w:t>Western</w:t>
      </w:r>
      <w:r w:rsidRPr="00CF5936">
        <w:t xml:space="preserve"> Europe and the Americas.</w:t>
      </w:r>
    </w:p>
  </w:footnote>
  <w:footnote w:id="199">
    <w:p w14:paraId="78306A9C" w14:textId="77777777" w:rsidR="00B97FA0" w:rsidRPr="001823BE" w:rsidRDefault="00B97FA0" w:rsidP="00B55D16">
      <w:pPr>
        <w:pStyle w:val="FootnoteText"/>
      </w:pPr>
      <w:r w:rsidRPr="0073510A">
        <w:tab/>
      </w:r>
      <w:r w:rsidRPr="00FC0961">
        <w:rPr>
          <w:rStyle w:val="FootnoteReference"/>
        </w:rPr>
        <w:footnoteRef/>
      </w:r>
      <w:r w:rsidRPr="00FC0961">
        <w:rPr>
          <w:rStyle w:val="FootnoteReference"/>
        </w:rPr>
        <w:tab/>
      </w:r>
      <w:hyperlink r:id="rId165" w:history="1">
        <w:r>
          <w:rPr>
            <w:rStyle w:val="Hyperlink"/>
          </w:rPr>
          <w:t>www.unhcr.org/en-us/the-10-point-plan-in-action.html</w:t>
        </w:r>
      </w:hyperlink>
      <w:r w:rsidRPr="00CF7385">
        <w:rPr>
          <w:rStyle w:val="Hyperlink"/>
          <w:color w:val="auto"/>
        </w:rPr>
        <w:t>.</w:t>
      </w:r>
    </w:p>
  </w:footnote>
  <w:footnote w:id="200">
    <w:p w14:paraId="7476C7E6" w14:textId="77777777" w:rsidR="00B97FA0" w:rsidRPr="001823BE" w:rsidRDefault="00B97FA0" w:rsidP="00B55D16">
      <w:pPr>
        <w:pStyle w:val="FootnoteText"/>
      </w:pPr>
      <w:r w:rsidRPr="0041051A">
        <w:tab/>
      </w:r>
      <w:r w:rsidRPr="00FC0961">
        <w:rPr>
          <w:rStyle w:val="FootnoteReference"/>
        </w:rPr>
        <w:footnoteRef/>
      </w:r>
      <w:r w:rsidRPr="00FC0961">
        <w:rPr>
          <w:rStyle w:val="FootnoteReference"/>
        </w:rPr>
        <w:tab/>
      </w:r>
      <w:hyperlink r:id="rId166" w:history="1">
        <w:r>
          <w:rPr>
            <w:rStyle w:val="Hyperlink"/>
          </w:rPr>
          <w:t>www.osce.org/files/f/documents/a/2/393554.pdf</w:t>
        </w:r>
      </w:hyperlink>
      <w:r w:rsidRPr="00CF7385">
        <w:rPr>
          <w:rStyle w:val="Hyperlink"/>
          <w:color w:val="auto"/>
        </w:rPr>
        <w:t>.</w:t>
      </w:r>
    </w:p>
  </w:footnote>
  <w:footnote w:id="201">
    <w:p w14:paraId="0BDFABAF" w14:textId="77777777" w:rsidR="00B97FA0" w:rsidRPr="001823BE" w:rsidRDefault="00B97FA0" w:rsidP="00B55D16">
      <w:pPr>
        <w:pStyle w:val="FootnoteText"/>
      </w:pPr>
      <w:r w:rsidRPr="0041051A">
        <w:tab/>
      </w:r>
      <w:r w:rsidRPr="00FC0961">
        <w:rPr>
          <w:rStyle w:val="FootnoteReference"/>
        </w:rPr>
        <w:footnoteRef/>
      </w:r>
      <w:r w:rsidRPr="00FC0961">
        <w:rPr>
          <w:rStyle w:val="FootnoteReference"/>
        </w:rPr>
        <w:tab/>
      </w:r>
      <w:hyperlink r:id="rId167" w:history="1">
        <w:r w:rsidRPr="004E6AE7">
          <w:rPr>
            <w:rStyle w:val="Hyperlink"/>
          </w:rPr>
          <w:t>http</w:t>
        </w:r>
        <w:r w:rsidRPr="0041051A">
          <w:rPr>
            <w:rStyle w:val="Hyperlink"/>
          </w:rPr>
          <w:t>s://ec.europa.eu/migrant-integration/home</w:t>
        </w:r>
      </w:hyperlink>
      <w:r w:rsidRPr="001823BE">
        <w:t>;</w:t>
      </w:r>
      <w:r w:rsidRPr="0041051A">
        <w:t xml:space="preserve"> </w:t>
      </w:r>
      <w:hyperlink r:id="rId168" w:history="1">
        <w:r w:rsidRPr="004E6AE7">
          <w:rPr>
            <w:rStyle w:val="Hyperlink"/>
          </w:rPr>
          <w:t>http</w:t>
        </w:r>
        <w:r w:rsidRPr="0041051A">
          <w:rPr>
            <w:rStyle w:val="Hyperlink"/>
          </w:rPr>
          <w:t>s://ec.europa.eu/commission/presscorner/detail/en/ip_20_2178</w:t>
        </w:r>
      </w:hyperlink>
      <w:r w:rsidRPr="00CF7385">
        <w:rPr>
          <w:rStyle w:val="Hyperlink"/>
          <w:color w:val="auto"/>
        </w:rPr>
        <w:t>.</w:t>
      </w:r>
    </w:p>
  </w:footnote>
  <w:footnote w:id="202">
    <w:p w14:paraId="1ECA060F" w14:textId="77777777" w:rsidR="00B97FA0" w:rsidRPr="0041051A" w:rsidRDefault="00B97FA0" w:rsidP="00B55D16">
      <w:pPr>
        <w:pStyle w:val="FootnoteText"/>
      </w:pPr>
      <w:r w:rsidRPr="0041051A">
        <w:tab/>
      </w:r>
      <w:r w:rsidRPr="00FC0961">
        <w:rPr>
          <w:rStyle w:val="FootnoteReference"/>
        </w:rPr>
        <w:footnoteRef/>
      </w:r>
      <w:r w:rsidRPr="00FC0961">
        <w:rPr>
          <w:rStyle w:val="FootnoteReference"/>
        </w:rPr>
        <w:tab/>
      </w:r>
      <w:r w:rsidRPr="001823BE">
        <w:t xml:space="preserve">Submission </w:t>
      </w:r>
      <w:r>
        <w:t>by</w:t>
      </w:r>
      <w:r w:rsidRPr="001823BE">
        <w:t xml:space="preserve"> Ireland</w:t>
      </w:r>
      <w:r>
        <w:t>.</w:t>
      </w:r>
    </w:p>
  </w:footnote>
  <w:footnote w:id="203">
    <w:p w14:paraId="47572ABE" w14:textId="77777777" w:rsidR="00B97FA0" w:rsidRPr="001823BE" w:rsidRDefault="00B97FA0" w:rsidP="00B55D16">
      <w:pPr>
        <w:pStyle w:val="FootnoteText"/>
      </w:pPr>
      <w:r w:rsidRPr="0073510A">
        <w:tab/>
      </w:r>
      <w:r w:rsidRPr="00FC0961">
        <w:rPr>
          <w:rStyle w:val="FootnoteReference"/>
        </w:rPr>
        <w:footnoteRef/>
      </w:r>
      <w:r w:rsidRPr="00FC0961">
        <w:rPr>
          <w:rStyle w:val="FootnoteReference"/>
        </w:rPr>
        <w:tab/>
      </w:r>
      <w:hyperlink r:id="rId169" w:history="1">
        <w:r w:rsidRPr="004E6AE7">
          <w:rPr>
            <w:rStyle w:val="Hyperlink"/>
          </w:rPr>
          <w:t>http</w:t>
        </w:r>
        <w:r w:rsidRPr="0041051A">
          <w:rPr>
            <w:rStyle w:val="Hyperlink"/>
          </w:rPr>
          <w:t>s://</w:t>
        </w:r>
        <w:r w:rsidRPr="004E6AE7">
          <w:rPr>
            <w:rStyle w:val="Hyperlink"/>
          </w:rPr>
          <w:t>columbia</w:t>
        </w:r>
        <w:r w:rsidRPr="0041051A">
          <w:rPr>
            <w:rStyle w:val="Hyperlink"/>
          </w:rPr>
          <w:t>lawreview.org/content/islamophob</w:t>
        </w:r>
        <w:r w:rsidRPr="0073510A">
          <w:rPr>
            <w:rStyle w:val="Hyperlink"/>
          </w:rPr>
          <w:t>ia-toward-a-legal-definition-and-framework/</w:t>
        </w:r>
      </w:hyperlink>
      <w:r w:rsidRPr="008B479A">
        <w:rPr>
          <w:rStyle w:val="Hyperlink"/>
          <w:color w:val="auto"/>
        </w:rPr>
        <w:t>.</w:t>
      </w:r>
    </w:p>
  </w:footnote>
  <w:footnote w:id="204">
    <w:p w14:paraId="760F84D3" w14:textId="77777777" w:rsidR="00B97FA0" w:rsidRPr="0041051A" w:rsidRDefault="00B97FA0" w:rsidP="00B55D16">
      <w:pPr>
        <w:pStyle w:val="FootnoteText"/>
      </w:pPr>
      <w:r w:rsidRPr="001823BE">
        <w:tab/>
      </w:r>
      <w:r w:rsidRPr="00FC0961">
        <w:rPr>
          <w:rStyle w:val="FootnoteReference"/>
        </w:rPr>
        <w:footnoteRef/>
      </w:r>
      <w:r w:rsidRPr="00FC0961">
        <w:rPr>
          <w:rStyle w:val="FootnoteReference"/>
        </w:rPr>
        <w:tab/>
      </w:r>
      <w:hyperlink r:id="rId170" w:history="1">
        <w:r>
          <w:rPr>
            <w:rStyle w:val="Hyperlink"/>
          </w:rPr>
          <w:t>www.worldcat.org/title/thinking-through-islamophobia-global-perspectives/oclc/635463824</w:t>
        </w:r>
      </w:hyperlink>
      <w:r w:rsidRPr="007F70AC">
        <w:rPr>
          <w:rStyle w:val="Hyperlink"/>
          <w:color w:val="auto"/>
        </w:rPr>
        <w:t>.</w:t>
      </w:r>
    </w:p>
  </w:footnote>
  <w:footnote w:id="205">
    <w:p w14:paraId="4C678FA2" w14:textId="77777777" w:rsidR="00B97FA0" w:rsidRPr="0041051A" w:rsidRDefault="00B97FA0" w:rsidP="00B55D16">
      <w:pPr>
        <w:pStyle w:val="FootnoteText"/>
      </w:pPr>
      <w:r w:rsidRPr="0073510A">
        <w:tab/>
      </w:r>
      <w:r w:rsidRPr="00FC0961">
        <w:rPr>
          <w:rStyle w:val="FootnoteReference"/>
        </w:rPr>
        <w:footnoteRef/>
      </w:r>
      <w:r w:rsidRPr="00FC0961">
        <w:rPr>
          <w:rStyle w:val="FootnoteReference"/>
        </w:rPr>
        <w:tab/>
      </w:r>
      <w:hyperlink r:id="rId171" w:history="1">
        <w:r>
          <w:rPr>
            <w:rStyle w:val="Hyperlink"/>
            <w:szCs w:val="18"/>
          </w:rPr>
          <w:t>www.tandfonline.com/doi/abs/10.1080/014198799329305</w:t>
        </w:r>
      </w:hyperlink>
      <w:r w:rsidRPr="007F70AC">
        <w:rPr>
          <w:rStyle w:val="Hyperlink"/>
          <w:color w:val="auto"/>
          <w:szCs w:val="18"/>
        </w:rPr>
        <w:t>,</w:t>
      </w:r>
      <w:r w:rsidRPr="001823BE">
        <w:rPr>
          <w:color w:val="000000" w:themeColor="text1"/>
          <w:szCs w:val="18"/>
        </w:rPr>
        <w:t xml:space="preserve"> </w:t>
      </w:r>
      <w:r w:rsidRPr="0041051A">
        <w:rPr>
          <w:color w:val="000000" w:themeColor="text1"/>
          <w:szCs w:val="18"/>
        </w:rPr>
        <w:t>p.</w:t>
      </w:r>
      <w:r>
        <w:rPr>
          <w:color w:val="000000" w:themeColor="text1"/>
          <w:szCs w:val="18"/>
        </w:rPr>
        <w:t xml:space="preserve"> </w:t>
      </w:r>
      <w:r w:rsidRPr="0041051A">
        <w:rPr>
          <w:color w:val="000000" w:themeColor="text1"/>
          <w:szCs w:val="18"/>
        </w:rPr>
        <w:t>898</w:t>
      </w:r>
      <w:r>
        <w:rPr>
          <w:color w:val="000000" w:themeColor="text1"/>
          <w:szCs w:val="18"/>
        </w:rPr>
        <w:t>.</w:t>
      </w:r>
    </w:p>
  </w:footnote>
  <w:footnote w:id="206">
    <w:p w14:paraId="3BFE12CB" w14:textId="77777777" w:rsidR="00B97FA0" w:rsidRPr="001823BE" w:rsidRDefault="00B97FA0" w:rsidP="00B55D16">
      <w:pPr>
        <w:pStyle w:val="FootnoteText"/>
      </w:pPr>
      <w:r w:rsidRPr="0073510A">
        <w:tab/>
      </w:r>
      <w:r w:rsidRPr="00FC0961">
        <w:rPr>
          <w:rStyle w:val="FootnoteReference"/>
        </w:rPr>
        <w:footnoteRef/>
      </w:r>
      <w:r w:rsidRPr="00FC0961">
        <w:rPr>
          <w:rStyle w:val="FootnoteReference"/>
        </w:rPr>
        <w:tab/>
      </w:r>
      <w:hyperlink r:id="rId172" w:history="1">
        <w:r>
          <w:rPr>
            <w:rStyle w:val="Hyperlink"/>
          </w:rPr>
          <w:t>www.cambridge.org/core/journals/journal-of-law-and-religion/article/abs/limits-of-liberal-inclusivity-how-defining-islamophobia-normalizes-antimuslim-racism/83F07C7092083A0658B9CD2B9AA7553B</w:t>
        </w:r>
      </w:hyperlink>
      <w:r w:rsidRPr="007F70AC">
        <w:rPr>
          <w:rStyle w:val="Hyperlink"/>
          <w:color w:val="auto"/>
        </w:rPr>
        <w:t>.</w:t>
      </w:r>
    </w:p>
  </w:footnote>
  <w:footnote w:id="207">
    <w:p w14:paraId="1D23C087" w14:textId="77777777" w:rsidR="00B97FA0" w:rsidRPr="00930B40" w:rsidRDefault="00B97FA0" w:rsidP="00B55D16">
      <w:pPr>
        <w:pStyle w:val="FootnoteText"/>
        <w:rPr>
          <w:lang w:val="es-ES"/>
        </w:rPr>
      </w:pPr>
      <w:r w:rsidRPr="0041051A">
        <w:tab/>
      </w:r>
      <w:r w:rsidRPr="00FC0961">
        <w:rPr>
          <w:rStyle w:val="FootnoteReference"/>
        </w:rPr>
        <w:footnoteRef/>
      </w:r>
      <w:r w:rsidRPr="00930B40">
        <w:rPr>
          <w:rStyle w:val="FootnoteReference"/>
          <w:lang w:val="es-ES"/>
        </w:rPr>
        <w:tab/>
      </w:r>
      <w:hyperlink r:id="rId173" w:history="1">
        <w:r w:rsidRPr="00930B40">
          <w:rPr>
            <w:rStyle w:val="Hyperlink"/>
            <w:lang w:val="es-ES"/>
          </w:rPr>
          <w:t>A/HRC/2/3</w:t>
        </w:r>
      </w:hyperlink>
      <w:r w:rsidRPr="00930B40">
        <w:rPr>
          <w:rStyle w:val="Hyperlink"/>
          <w:color w:val="auto"/>
          <w:lang w:val="es-ES"/>
        </w:rPr>
        <w:t>,</w:t>
      </w:r>
      <w:r w:rsidRPr="00930B40">
        <w:rPr>
          <w:lang w:val="es-ES"/>
        </w:rPr>
        <w:t xml:space="preserve"> para. 18.</w:t>
      </w:r>
    </w:p>
  </w:footnote>
  <w:footnote w:id="208">
    <w:p w14:paraId="7F9DB928" w14:textId="77777777" w:rsidR="00B97FA0" w:rsidRPr="00930B40" w:rsidRDefault="00B97FA0" w:rsidP="00B55D16">
      <w:pPr>
        <w:pStyle w:val="FootnoteText"/>
        <w:rPr>
          <w:lang w:val="es-ES"/>
        </w:rPr>
      </w:pPr>
      <w:r w:rsidRPr="00930B40">
        <w:rPr>
          <w:lang w:val="es-ES"/>
        </w:rPr>
        <w:tab/>
      </w:r>
      <w:r w:rsidRPr="00FC0961">
        <w:rPr>
          <w:rStyle w:val="FootnoteReference"/>
        </w:rPr>
        <w:footnoteRef/>
      </w:r>
      <w:r w:rsidRPr="00930B40">
        <w:rPr>
          <w:rStyle w:val="FootnoteReference"/>
          <w:vertAlign w:val="baseline"/>
          <w:lang w:val="es-ES"/>
        </w:rPr>
        <w:t xml:space="preserve"> </w:t>
      </w:r>
      <w:r w:rsidRPr="00930B40">
        <w:rPr>
          <w:lang w:val="es-ES"/>
        </w:rPr>
        <w:tab/>
        <w:t>Ibid., para. 26.</w:t>
      </w:r>
    </w:p>
  </w:footnote>
  <w:footnote w:id="209">
    <w:p w14:paraId="60D5239F" w14:textId="77777777" w:rsidR="00B97FA0" w:rsidRPr="00930B40" w:rsidRDefault="00B97FA0" w:rsidP="00B55D16">
      <w:pPr>
        <w:pStyle w:val="FootnoteText"/>
        <w:rPr>
          <w:lang w:val="es-ES"/>
        </w:rPr>
      </w:pPr>
      <w:r w:rsidRPr="00930B40">
        <w:rPr>
          <w:lang w:val="es-ES"/>
        </w:rPr>
        <w:tab/>
      </w:r>
      <w:r w:rsidRPr="00FC0961">
        <w:rPr>
          <w:rStyle w:val="FootnoteReference"/>
        </w:rPr>
        <w:footnoteRef/>
      </w:r>
      <w:r w:rsidRPr="00930B40">
        <w:rPr>
          <w:rStyle w:val="FootnoteReference"/>
          <w:lang w:val="es-ES"/>
        </w:rPr>
        <w:tab/>
      </w:r>
      <w:r w:rsidRPr="00930B40">
        <w:rPr>
          <w:color w:val="0000FF"/>
          <w:lang w:val="es-ES"/>
        </w:rPr>
        <w:t>https://papers.ssrn.com/sol3/papers.cfm?abstract_id=3355274</w:t>
      </w:r>
      <w:r w:rsidRPr="00930B40">
        <w:rPr>
          <w:lang w:val="es-ES"/>
        </w:rPr>
        <w:t>.</w:t>
      </w:r>
    </w:p>
  </w:footnote>
  <w:footnote w:id="210">
    <w:p w14:paraId="6BC480C5" w14:textId="77777777" w:rsidR="00B97FA0" w:rsidRPr="00930B40" w:rsidRDefault="00B97FA0" w:rsidP="00B55D16">
      <w:pPr>
        <w:pStyle w:val="FootnoteText"/>
        <w:rPr>
          <w:lang w:val="es-ES"/>
        </w:rPr>
      </w:pPr>
      <w:r w:rsidRPr="00930B40">
        <w:rPr>
          <w:lang w:val="es-ES"/>
        </w:rPr>
        <w:tab/>
      </w:r>
      <w:r w:rsidRPr="00FC0961">
        <w:rPr>
          <w:rStyle w:val="FootnoteReference"/>
        </w:rPr>
        <w:footnoteRef/>
      </w:r>
      <w:r w:rsidRPr="00930B40">
        <w:rPr>
          <w:rStyle w:val="FootnoteReference"/>
          <w:lang w:val="es-ES"/>
        </w:rPr>
        <w:tab/>
      </w:r>
      <w:hyperlink r:id="rId174" w:history="1">
        <w:r w:rsidRPr="00930B40">
          <w:rPr>
            <w:rStyle w:val="Hyperlink"/>
            <w:lang w:val="es-ES"/>
          </w:rPr>
          <w:t>https://fra.europa.eu/en/publication/2017/second-european-union-minorities-and-discrimination-survey-muslims-selected</w:t>
        </w:r>
      </w:hyperlink>
      <w:r w:rsidRPr="00930B40">
        <w:rPr>
          <w:rStyle w:val="Hyperlink"/>
          <w:lang w:val="es-ES"/>
        </w:rPr>
        <w:t>,</w:t>
      </w:r>
      <w:r w:rsidRPr="00930B40">
        <w:rPr>
          <w:lang w:val="es-ES"/>
        </w:rPr>
        <w:t xml:space="preserve"> p. 9.</w:t>
      </w:r>
    </w:p>
  </w:footnote>
  <w:footnote w:id="211">
    <w:p w14:paraId="6C8D08FD" w14:textId="77777777" w:rsidR="00B97FA0" w:rsidRPr="00930B40" w:rsidRDefault="00B97FA0" w:rsidP="00B55D16">
      <w:pPr>
        <w:pStyle w:val="FootnoteText"/>
        <w:rPr>
          <w:lang w:val="es-ES"/>
        </w:rPr>
      </w:pPr>
      <w:r w:rsidRPr="00930B40">
        <w:rPr>
          <w:lang w:val="es-ES"/>
        </w:rPr>
        <w:tab/>
      </w:r>
      <w:r w:rsidRPr="00FC0961">
        <w:rPr>
          <w:rStyle w:val="FootnoteReference"/>
        </w:rPr>
        <w:footnoteRef/>
      </w:r>
      <w:r w:rsidRPr="00930B40">
        <w:rPr>
          <w:rStyle w:val="FootnoteReference"/>
          <w:lang w:val="es-ES"/>
        </w:rPr>
        <w:tab/>
      </w:r>
      <w:hyperlink r:id="rId175" w:history="1">
        <w:r w:rsidRPr="00930B40">
          <w:rPr>
            <w:rStyle w:val="Hyperlink"/>
            <w:lang w:val="es-ES"/>
          </w:rPr>
          <w:t>https://publications.parliament.uk/pa/cm201617/cmselect/cmwomeq/89/89.pdf</w:t>
        </w:r>
      </w:hyperlink>
      <w:r w:rsidRPr="00930B40">
        <w:rPr>
          <w:rStyle w:val="Hyperlink"/>
          <w:color w:val="auto"/>
          <w:lang w:val="es-ES"/>
        </w:rPr>
        <w:t>,</w:t>
      </w:r>
      <w:r w:rsidRPr="00930B40">
        <w:rPr>
          <w:lang w:val="es-ES"/>
        </w:rPr>
        <w:t xml:space="preserve"> p. 15.</w:t>
      </w:r>
    </w:p>
  </w:footnote>
  <w:footnote w:id="212">
    <w:p w14:paraId="799EC2D3" w14:textId="77777777" w:rsidR="00B97FA0" w:rsidRPr="0073510A" w:rsidRDefault="00B97FA0" w:rsidP="00B55D16">
      <w:pPr>
        <w:pStyle w:val="FootnoteText"/>
      </w:pPr>
      <w:r w:rsidRPr="00930B40">
        <w:rPr>
          <w:lang w:val="es-ES"/>
        </w:rPr>
        <w:tab/>
      </w:r>
      <w:r w:rsidRPr="00FC0961">
        <w:rPr>
          <w:rStyle w:val="FootnoteReference"/>
        </w:rPr>
        <w:footnoteRef/>
      </w:r>
      <w:r w:rsidRPr="00FC0961">
        <w:rPr>
          <w:rStyle w:val="FootnoteReference"/>
        </w:rPr>
        <w:tab/>
      </w:r>
      <w:r w:rsidRPr="0073510A">
        <w:t xml:space="preserve">A/HRC/43/46, </w:t>
      </w:r>
      <w:r w:rsidRPr="004E6AE7">
        <w:t>para</w:t>
      </w:r>
      <w:r>
        <w:t>.</w:t>
      </w:r>
      <w:r w:rsidRPr="004E6AE7">
        <w:t xml:space="preserve"> </w:t>
      </w:r>
      <w:r w:rsidRPr="001823BE">
        <w:t>52</w:t>
      </w:r>
      <w:r>
        <w:t xml:space="preserve"> </w:t>
      </w:r>
      <w:r w:rsidRPr="001823BE">
        <w:t>(f)</w:t>
      </w:r>
      <w:r>
        <w:t>.</w:t>
      </w:r>
    </w:p>
  </w:footnote>
  <w:footnote w:id="213">
    <w:p w14:paraId="5AA50EAA" w14:textId="77777777" w:rsidR="00B97FA0" w:rsidRPr="0073510A" w:rsidRDefault="00B97FA0" w:rsidP="00B55D16">
      <w:pPr>
        <w:pStyle w:val="FootnoteText"/>
      </w:pPr>
      <w:r w:rsidRPr="0073510A">
        <w:tab/>
      </w:r>
      <w:r w:rsidRPr="00FC0961">
        <w:rPr>
          <w:rStyle w:val="FootnoteReference"/>
        </w:rPr>
        <w:footnoteRef/>
      </w:r>
      <w:r w:rsidRPr="00FC0961">
        <w:rPr>
          <w:rStyle w:val="FootnoteReference"/>
        </w:rPr>
        <w:tab/>
      </w:r>
      <w:r>
        <w:t xml:space="preserve">Human Rights Council resolution </w:t>
      </w:r>
      <w:r w:rsidRPr="0073510A">
        <w:t>16/18</w:t>
      </w:r>
      <w:r>
        <w:t>; the</w:t>
      </w:r>
      <w:r w:rsidRPr="0073510A">
        <w:t xml:space="preserve"> </w:t>
      </w:r>
      <w:r>
        <w:t>Rabat Plan of Action</w:t>
      </w:r>
      <w:r w:rsidRPr="0073510A">
        <w:t xml:space="preserve"> </w:t>
      </w:r>
      <w:r>
        <w:t>and the Beirut Declaration and its 18 Commitments on Faith for Rights.</w:t>
      </w:r>
    </w:p>
  </w:footnote>
  <w:footnote w:id="214">
    <w:p w14:paraId="09306CE6" w14:textId="77777777" w:rsidR="00B97FA0" w:rsidRPr="001823BE" w:rsidRDefault="00B97FA0" w:rsidP="00B55D16">
      <w:pPr>
        <w:pStyle w:val="FootnoteText"/>
      </w:pPr>
      <w:r w:rsidRPr="0073510A">
        <w:tab/>
      </w:r>
      <w:r w:rsidRPr="00FC0961">
        <w:rPr>
          <w:rStyle w:val="FootnoteReference"/>
        </w:rPr>
        <w:footnoteRef/>
      </w:r>
      <w:r w:rsidRPr="00FC0961">
        <w:rPr>
          <w:rStyle w:val="FootnoteReference"/>
        </w:rPr>
        <w:tab/>
      </w:r>
      <w:hyperlink r:id="rId176" w:history="1">
        <w:r>
          <w:rPr>
            <w:rStyle w:val="Hyperlink"/>
          </w:rPr>
          <w:t>www.osce.org/files/f/documents/c/5/447028.pdf</w:t>
        </w:r>
      </w:hyperlink>
      <w:r w:rsidRPr="003B7E18">
        <w:rPr>
          <w:rStyle w:val="Hyperlink"/>
          <w:color w:val="auto"/>
        </w:rPr>
        <w:t>.</w:t>
      </w:r>
    </w:p>
  </w:footnote>
  <w:footnote w:id="215">
    <w:p w14:paraId="21CE5E91" w14:textId="77777777" w:rsidR="00B97FA0" w:rsidRPr="001823BE" w:rsidRDefault="00B97FA0" w:rsidP="00B55D16">
      <w:pPr>
        <w:pStyle w:val="FootnoteText"/>
      </w:pPr>
      <w:r w:rsidRPr="001823BE">
        <w:tab/>
      </w:r>
      <w:r w:rsidRPr="00FC0961">
        <w:rPr>
          <w:rStyle w:val="FootnoteReference"/>
        </w:rPr>
        <w:footnoteRef/>
      </w:r>
      <w:r w:rsidRPr="00FC0961">
        <w:rPr>
          <w:rStyle w:val="FootnoteReference"/>
        </w:rPr>
        <w:tab/>
      </w:r>
      <w:hyperlink r:id="rId177" w:history="1">
        <w:r>
          <w:rPr>
            <w:rStyle w:val="Hyperlink"/>
          </w:rPr>
          <w:t>www.fundacionalfanar.org/islamandjournalism/</w:t>
        </w:r>
      </w:hyperlink>
      <w:r w:rsidRPr="003B7E18">
        <w:rPr>
          <w:rStyle w:val="Hyperlink"/>
          <w:color w:val="auto"/>
        </w:rPr>
        <w:t>.</w:t>
      </w:r>
    </w:p>
  </w:footnote>
  <w:footnote w:id="216">
    <w:p w14:paraId="050E9E32" w14:textId="77777777" w:rsidR="00B97FA0" w:rsidRDefault="00B97FA0" w:rsidP="00B55D16">
      <w:pPr>
        <w:pStyle w:val="FootnoteText"/>
      </w:pPr>
      <w:r w:rsidRPr="0073510A">
        <w:tab/>
      </w:r>
      <w:r w:rsidRPr="00FC0961">
        <w:rPr>
          <w:rStyle w:val="FootnoteReference"/>
        </w:rPr>
        <w:footnoteRef/>
      </w:r>
      <w:r w:rsidRPr="00FC0961">
        <w:rPr>
          <w:rStyle w:val="FootnoteReference"/>
        </w:rPr>
        <w:tab/>
      </w:r>
      <w:hyperlink r:id="rId178" w:history="1">
        <w:r>
          <w:rPr>
            <w:rStyle w:val="Hyperlink"/>
          </w:rPr>
          <w:t>www.unwomen.org/-/media/headquarters/attachments/sections/library/publications/2020/gendered-dimensions-of-violent-extremism-outcome-report-en.pdf?la=en&amp;vs=245</w:t>
        </w:r>
      </w:hyperlink>
      <w:r w:rsidRPr="003B7E18">
        <w:rPr>
          <w:rStyle w:val="Hyperlink"/>
          <w:color w:val="auto"/>
        </w:rPr>
        <w:t>,</w:t>
      </w:r>
      <w:r w:rsidRPr="001823BE">
        <w:t xml:space="preserve"> p</w:t>
      </w:r>
      <w:r w:rsidRPr="0073510A">
        <w:t>.</w:t>
      </w:r>
      <w:r>
        <w:t xml:space="preserve"> </w:t>
      </w:r>
      <w:r w:rsidRPr="0073510A">
        <w:t>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AAC17" w14:textId="77777777" w:rsidR="00B97FA0" w:rsidRDefault="00B97FA0" w:rsidP="005760D7">
    <w:pPr>
      <w:pStyle w:val="Header"/>
    </w:pPr>
    <w:r>
      <w:t>A/HRC/46/30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5FCE6" w14:textId="77777777" w:rsidR="00B97FA0" w:rsidRDefault="00B97FA0" w:rsidP="005760D7">
    <w:pPr>
      <w:pStyle w:val="Header"/>
      <w:jc w:val="right"/>
    </w:pPr>
    <w:r>
      <w:t>A/HRC/46/30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8D24239E"/>
    <w:lvl w:ilvl="0" w:tplc="EFA2A85A">
      <w:start w:val="1"/>
      <w:numFmt w:val="decimal"/>
      <w:pStyle w:val="ParaNoG"/>
      <w:lvlText w:val="%1."/>
      <w:lvlJc w:val="left"/>
      <w:pPr>
        <w:tabs>
          <w:tab w:val="num" w:pos="0"/>
        </w:tabs>
        <w:ind w:left="113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E9621AEC">
      <w:start w:val="1"/>
      <w:numFmt w:val="decimal"/>
      <w:lvlText w:val="%1."/>
      <w:lvlJc w:val="left"/>
      <w:pPr>
        <w:tabs>
          <w:tab w:val="num" w:pos="1843"/>
        </w:tabs>
        <w:ind w:left="1276" w:firstLine="0"/>
      </w:pPr>
      <w:rPr>
        <w:rFonts w:ascii="Times New Roman" w:hAnsi="Times New Roman" w:hint="default"/>
        <w:b w:val="0"/>
        <w:i w:val="0"/>
        <w:sz w:val="20"/>
      </w:rPr>
    </w:lvl>
    <w:lvl w:ilvl="1" w:tplc="48544A6C" w:tentative="1">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3" w15:restartNumberingAfterBreak="0">
    <w:nsid w:val="0FD35458"/>
    <w:multiLevelType w:val="hybridMultilevel"/>
    <w:tmpl w:val="E66ECF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91F6848"/>
    <w:multiLevelType w:val="hybridMultilevel"/>
    <w:tmpl w:val="9FB69B40"/>
    <w:lvl w:ilvl="0" w:tplc="04090017">
      <w:start w:val="1"/>
      <w:numFmt w:val="lowerLetter"/>
      <w:lvlText w:val="%1)"/>
      <w:lvlJc w:val="left"/>
      <w:pPr>
        <w:tabs>
          <w:tab w:val="num" w:pos="0"/>
        </w:tabs>
        <w:ind w:left="1134" w:firstLine="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511F19"/>
    <w:multiLevelType w:val="hybridMultilevel"/>
    <w:tmpl w:val="6B4A72EE"/>
    <w:lvl w:ilvl="0" w:tplc="F0DCB126">
      <w:start w:val="1"/>
      <w:numFmt w:val="upperLetter"/>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501512"/>
    <w:multiLevelType w:val="hybridMultilevel"/>
    <w:tmpl w:val="5778F282"/>
    <w:lvl w:ilvl="0" w:tplc="D13C885A">
      <w:start w:val="1"/>
      <w:numFmt w:val="upperLetter"/>
      <w:lvlText w:val="%1."/>
      <w:lvlJc w:val="left"/>
      <w:pPr>
        <w:ind w:left="1417" w:hanging="85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420D2"/>
    <w:multiLevelType w:val="hybridMultilevel"/>
    <w:tmpl w:val="4AF27E90"/>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385972B2"/>
    <w:multiLevelType w:val="hybridMultilevel"/>
    <w:tmpl w:val="E160DDA4"/>
    <w:lvl w:ilvl="0" w:tplc="04090019">
      <w:start w:val="1"/>
      <w:numFmt w:val="lowerLetter"/>
      <w:lvlText w:val="%1."/>
      <w:lvlJc w:val="left"/>
      <w:pPr>
        <w:tabs>
          <w:tab w:val="num" w:pos="0"/>
        </w:tabs>
        <w:ind w:left="1134" w:firstLine="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9A6205"/>
    <w:multiLevelType w:val="hybridMultilevel"/>
    <w:tmpl w:val="0DAAA6DE"/>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4C7E3DB8"/>
    <w:multiLevelType w:val="hybridMultilevel"/>
    <w:tmpl w:val="24B8187E"/>
    <w:lvl w:ilvl="0" w:tplc="9D926048">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58AC7A07"/>
    <w:multiLevelType w:val="hybridMultilevel"/>
    <w:tmpl w:val="DAE666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9B6B62"/>
    <w:multiLevelType w:val="hybridMultilevel"/>
    <w:tmpl w:val="D2DCE1F6"/>
    <w:lvl w:ilvl="0" w:tplc="04090019">
      <w:start w:val="1"/>
      <w:numFmt w:val="lowerLetter"/>
      <w:lvlText w:val="%1."/>
      <w:lvlJc w:val="left"/>
      <w:pPr>
        <w:tabs>
          <w:tab w:val="num" w:pos="0"/>
        </w:tabs>
        <w:ind w:left="1134" w:firstLine="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4F5145"/>
    <w:multiLevelType w:val="hybridMultilevel"/>
    <w:tmpl w:val="801C14FA"/>
    <w:lvl w:ilvl="0" w:tplc="C8EE0B00">
      <w:start w:val="1"/>
      <w:numFmt w:val="upp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6"/>
  </w:num>
  <w:num w:numId="3">
    <w:abstractNumId w:val="0"/>
  </w:num>
  <w:num w:numId="4">
    <w:abstractNumId w:val="15"/>
  </w:num>
  <w:num w:numId="5">
    <w:abstractNumId w:val="16"/>
  </w:num>
  <w:num w:numId="6">
    <w:abstractNumId w:val="21"/>
  </w:num>
  <w:num w:numId="7">
    <w:abstractNumId w:val="4"/>
  </w:num>
  <w:num w:numId="8">
    <w:abstractNumId w:val="1"/>
  </w:num>
  <w:num w:numId="9">
    <w:abstractNumId w:val="19"/>
  </w:num>
  <w:num w:numId="10">
    <w:abstractNumId w:val="1"/>
  </w:num>
  <w:num w:numId="11">
    <w:abstractNumId w:val="19"/>
  </w:num>
  <w:num w:numId="12">
    <w:abstractNumId w:val="2"/>
  </w:num>
  <w:num w:numId="13">
    <w:abstractNumId w:val="14"/>
  </w:num>
  <w:num w:numId="14">
    <w:abstractNumId w:val="12"/>
  </w:num>
  <w:num w:numId="15">
    <w:abstractNumId w:val="3"/>
  </w:num>
  <w:num w:numId="16">
    <w:abstractNumId w:val="8"/>
  </w:num>
  <w:num w:numId="17">
    <w:abstractNumId w:val="20"/>
  </w:num>
  <w:num w:numId="18">
    <w:abstractNumId w:val="7"/>
  </w:num>
  <w:num w:numId="19">
    <w:abstractNumId w:val="13"/>
  </w:num>
  <w:num w:numId="20">
    <w:abstractNumId w:val="10"/>
  </w:num>
  <w:num w:numId="21">
    <w:abstractNumId w:val="0"/>
    <w:lvlOverride w:ilvl="0">
      <w:startOverride w:val="1"/>
    </w:lvlOverride>
  </w:num>
  <w:num w:numId="22">
    <w:abstractNumId w:val="5"/>
  </w:num>
  <w:num w:numId="23">
    <w:abstractNumId w:val="18"/>
  </w:num>
  <w:num w:numId="24">
    <w:abstractNumId w:val="11"/>
  </w:num>
  <w:num w:numId="25">
    <w:abstractNumId w:val="9"/>
  </w:num>
  <w:num w:numId="26">
    <w:abstractNumId w:val="6"/>
  </w:num>
  <w:num w:numId="27">
    <w:abstractNumId w:val="0"/>
  </w:num>
  <w:num w:numId="28">
    <w:abstractNumId w:val="1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563A31"/>
    <w:rsid w:val="00046E92"/>
    <w:rsid w:val="00063C90"/>
    <w:rsid w:val="00072607"/>
    <w:rsid w:val="00101B98"/>
    <w:rsid w:val="0013696F"/>
    <w:rsid w:val="001D260F"/>
    <w:rsid w:val="00227F79"/>
    <w:rsid w:val="00241414"/>
    <w:rsid w:val="00247E2C"/>
    <w:rsid w:val="00251841"/>
    <w:rsid w:val="0029706F"/>
    <w:rsid w:val="002A32CB"/>
    <w:rsid w:val="002B319E"/>
    <w:rsid w:val="002D6C53"/>
    <w:rsid w:val="002F5595"/>
    <w:rsid w:val="00334F6A"/>
    <w:rsid w:val="00342AC8"/>
    <w:rsid w:val="00372EF1"/>
    <w:rsid w:val="003B4550"/>
    <w:rsid w:val="003B7E18"/>
    <w:rsid w:val="003D4B3B"/>
    <w:rsid w:val="0040017C"/>
    <w:rsid w:val="00446521"/>
    <w:rsid w:val="00461253"/>
    <w:rsid w:val="00486E21"/>
    <w:rsid w:val="004A2814"/>
    <w:rsid w:val="004C0622"/>
    <w:rsid w:val="004D10F9"/>
    <w:rsid w:val="00501C82"/>
    <w:rsid w:val="005042C2"/>
    <w:rsid w:val="00524DB6"/>
    <w:rsid w:val="00563A31"/>
    <w:rsid w:val="005760D7"/>
    <w:rsid w:val="005C4F37"/>
    <w:rsid w:val="005E716E"/>
    <w:rsid w:val="00632208"/>
    <w:rsid w:val="00661076"/>
    <w:rsid w:val="00671529"/>
    <w:rsid w:val="006D3E08"/>
    <w:rsid w:val="006D5638"/>
    <w:rsid w:val="0070489D"/>
    <w:rsid w:val="0072285C"/>
    <w:rsid w:val="007268F9"/>
    <w:rsid w:val="007511FC"/>
    <w:rsid w:val="0078271A"/>
    <w:rsid w:val="007C52B0"/>
    <w:rsid w:val="007F70AC"/>
    <w:rsid w:val="00861B4E"/>
    <w:rsid w:val="00882DAA"/>
    <w:rsid w:val="008A5569"/>
    <w:rsid w:val="008B479A"/>
    <w:rsid w:val="0090611D"/>
    <w:rsid w:val="00930B40"/>
    <w:rsid w:val="009411B4"/>
    <w:rsid w:val="00954B4A"/>
    <w:rsid w:val="00962A56"/>
    <w:rsid w:val="009814AB"/>
    <w:rsid w:val="009B3F50"/>
    <w:rsid w:val="009D0139"/>
    <w:rsid w:val="009D717D"/>
    <w:rsid w:val="009F5CDC"/>
    <w:rsid w:val="00A71A4C"/>
    <w:rsid w:val="00A775CF"/>
    <w:rsid w:val="00A94AF5"/>
    <w:rsid w:val="00AD378F"/>
    <w:rsid w:val="00B06045"/>
    <w:rsid w:val="00B52EF4"/>
    <w:rsid w:val="00B55D16"/>
    <w:rsid w:val="00B97FA0"/>
    <w:rsid w:val="00BA4726"/>
    <w:rsid w:val="00BD7116"/>
    <w:rsid w:val="00C03015"/>
    <w:rsid w:val="00C0358D"/>
    <w:rsid w:val="00C21B41"/>
    <w:rsid w:val="00C35A27"/>
    <w:rsid w:val="00C47B2E"/>
    <w:rsid w:val="00CA1B04"/>
    <w:rsid w:val="00CD2170"/>
    <w:rsid w:val="00CE6689"/>
    <w:rsid w:val="00CE7247"/>
    <w:rsid w:val="00CF7385"/>
    <w:rsid w:val="00D6185A"/>
    <w:rsid w:val="00D87FCC"/>
    <w:rsid w:val="00DC0243"/>
    <w:rsid w:val="00DF36B2"/>
    <w:rsid w:val="00E02C2B"/>
    <w:rsid w:val="00E427A5"/>
    <w:rsid w:val="00E52109"/>
    <w:rsid w:val="00E53937"/>
    <w:rsid w:val="00E75317"/>
    <w:rsid w:val="00EC2011"/>
    <w:rsid w:val="00ED6C48"/>
    <w:rsid w:val="00F0447F"/>
    <w:rsid w:val="00F65F5D"/>
    <w:rsid w:val="00F86A3A"/>
    <w:rsid w:val="00FC0961"/>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86B6CF"/>
  <w15:docId w15:val="{17153C51-BD24-4C70-81B7-BE4EC26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0D7"/>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5760D7"/>
    <w:pPr>
      <w:spacing w:after="0"/>
      <w:ind w:right="0"/>
      <w:jc w:val="left"/>
      <w:outlineLvl w:val="0"/>
    </w:pPr>
  </w:style>
  <w:style w:type="paragraph" w:styleId="Heading2">
    <w:name w:val="heading 2"/>
    <w:basedOn w:val="Normal"/>
    <w:next w:val="Normal"/>
    <w:link w:val="Heading2Char"/>
    <w:rsid w:val="005760D7"/>
    <w:pPr>
      <w:outlineLvl w:val="1"/>
    </w:pPr>
  </w:style>
  <w:style w:type="paragraph" w:styleId="Heading3">
    <w:name w:val="heading 3"/>
    <w:basedOn w:val="Normal"/>
    <w:next w:val="Normal"/>
    <w:link w:val="Heading3Char"/>
    <w:rsid w:val="005760D7"/>
    <w:pPr>
      <w:outlineLvl w:val="2"/>
    </w:pPr>
  </w:style>
  <w:style w:type="paragraph" w:styleId="Heading4">
    <w:name w:val="heading 4"/>
    <w:basedOn w:val="Normal"/>
    <w:next w:val="Normal"/>
    <w:link w:val="Heading4Char"/>
    <w:semiHidden/>
    <w:rsid w:val="005760D7"/>
    <w:pPr>
      <w:outlineLvl w:val="3"/>
    </w:pPr>
  </w:style>
  <w:style w:type="paragraph" w:styleId="Heading5">
    <w:name w:val="heading 5"/>
    <w:basedOn w:val="Normal"/>
    <w:next w:val="Normal"/>
    <w:link w:val="Heading5Char"/>
    <w:semiHidden/>
    <w:rsid w:val="005760D7"/>
    <w:pPr>
      <w:outlineLvl w:val="4"/>
    </w:pPr>
  </w:style>
  <w:style w:type="paragraph" w:styleId="Heading6">
    <w:name w:val="heading 6"/>
    <w:basedOn w:val="Normal"/>
    <w:next w:val="Normal"/>
    <w:link w:val="Heading6Char"/>
    <w:semiHidden/>
    <w:rsid w:val="005760D7"/>
    <w:pPr>
      <w:outlineLvl w:val="5"/>
    </w:pPr>
  </w:style>
  <w:style w:type="paragraph" w:styleId="Heading7">
    <w:name w:val="heading 7"/>
    <w:basedOn w:val="Normal"/>
    <w:next w:val="Normal"/>
    <w:link w:val="Heading7Char"/>
    <w:semiHidden/>
    <w:rsid w:val="005760D7"/>
    <w:pPr>
      <w:outlineLvl w:val="6"/>
    </w:pPr>
  </w:style>
  <w:style w:type="paragraph" w:styleId="Heading8">
    <w:name w:val="heading 8"/>
    <w:basedOn w:val="Normal"/>
    <w:next w:val="Normal"/>
    <w:link w:val="Heading8Char"/>
    <w:semiHidden/>
    <w:rsid w:val="005760D7"/>
    <w:pPr>
      <w:outlineLvl w:val="7"/>
    </w:pPr>
  </w:style>
  <w:style w:type="paragraph" w:styleId="Heading9">
    <w:name w:val="heading 9"/>
    <w:basedOn w:val="Normal"/>
    <w:next w:val="Normal"/>
    <w:link w:val="Heading9Char"/>
    <w:semiHidden/>
    <w:rsid w:val="005760D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5760D7"/>
    <w:pPr>
      <w:pBdr>
        <w:bottom w:val="single" w:sz="4" w:space="4" w:color="auto"/>
      </w:pBdr>
    </w:pPr>
    <w:rPr>
      <w:b/>
      <w:sz w:val="18"/>
    </w:rPr>
  </w:style>
  <w:style w:type="character" w:customStyle="1" w:styleId="HeaderChar">
    <w:name w:val="Header Char"/>
    <w:aliases w:val="6_G Char"/>
    <w:basedOn w:val="DefaultParagraphFont"/>
    <w:link w:val="Header"/>
    <w:rsid w:val="005760D7"/>
    <w:rPr>
      <w:rFonts w:ascii="Times New Roman" w:hAnsi="Times New Roman" w:cs="Times New Roman"/>
      <w:b/>
      <w:sz w:val="18"/>
      <w:szCs w:val="20"/>
    </w:rPr>
  </w:style>
  <w:style w:type="paragraph" w:styleId="Footer">
    <w:name w:val="footer"/>
    <w:aliases w:val="3_G"/>
    <w:basedOn w:val="Normal"/>
    <w:link w:val="FooterChar"/>
    <w:rsid w:val="005760D7"/>
    <w:rPr>
      <w:sz w:val="16"/>
    </w:rPr>
  </w:style>
  <w:style w:type="character" w:customStyle="1" w:styleId="FooterChar">
    <w:name w:val="Footer Char"/>
    <w:aliases w:val="3_G Char"/>
    <w:basedOn w:val="DefaultParagraphFont"/>
    <w:link w:val="Footer"/>
    <w:rsid w:val="005760D7"/>
    <w:rPr>
      <w:rFonts w:ascii="Times New Roman" w:hAnsi="Times New Roman" w:cs="Times New Roman"/>
      <w:sz w:val="16"/>
      <w:szCs w:val="20"/>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760D7"/>
    <w:pPr>
      <w:tabs>
        <w:tab w:val="left" w:pos="1701"/>
        <w:tab w:val="left" w:pos="2268"/>
      </w:tabs>
      <w:spacing w:after="120" w:line="240" w:lineRule="atLeast"/>
      <w:ind w:left="1134" w:right="1134"/>
      <w:jc w:val="both"/>
    </w:pPr>
  </w:style>
  <w:style w:type="paragraph" w:customStyle="1" w:styleId="SLG">
    <w:name w:val="__S_L_G"/>
    <w:basedOn w:val="Normal"/>
    <w:next w:val="Normal"/>
    <w:rsid w:val="005760D7"/>
    <w:pPr>
      <w:keepNext/>
      <w:keepLines/>
      <w:spacing w:before="240" w:after="240" w:line="580" w:lineRule="exact"/>
      <w:ind w:left="1134" w:right="1134"/>
    </w:pPr>
    <w:rPr>
      <w:b/>
      <w:sz w:val="56"/>
    </w:rPr>
  </w:style>
  <w:style w:type="paragraph" w:customStyle="1" w:styleId="SMG">
    <w:name w:val="__S_M_G"/>
    <w:basedOn w:val="Normal"/>
    <w:next w:val="Normal"/>
    <w:rsid w:val="005760D7"/>
    <w:pPr>
      <w:keepNext/>
      <w:keepLines/>
      <w:spacing w:before="240" w:after="240" w:line="420" w:lineRule="exact"/>
      <w:ind w:left="1134" w:right="1134"/>
    </w:pPr>
    <w:rPr>
      <w:b/>
      <w:sz w:val="40"/>
    </w:rPr>
  </w:style>
  <w:style w:type="paragraph" w:customStyle="1" w:styleId="SSG">
    <w:name w:val="__S_S_G"/>
    <w:basedOn w:val="Normal"/>
    <w:next w:val="Normal"/>
    <w:rsid w:val="005760D7"/>
    <w:pPr>
      <w:keepNext/>
      <w:keepLines/>
      <w:spacing w:before="240" w:after="240" w:line="300" w:lineRule="exact"/>
      <w:ind w:left="1134" w:right="1134"/>
    </w:pPr>
    <w:rPr>
      <w:b/>
      <w:sz w:val="28"/>
    </w:rPr>
  </w:style>
  <w:style w:type="paragraph" w:customStyle="1" w:styleId="XLargeG">
    <w:name w:val="__XLarge_G"/>
    <w:basedOn w:val="Normal"/>
    <w:next w:val="Normal"/>
    <w:rsid w:val="005760D7"/>
    <w:pPr>
      <w:keepNext/>
      <w:keepLines/>
      <w:spacing w:before="240" w:after="240" w:line="420" w:lineRule="exact"/>
      <w:ind w:left="1134" w:right="1134"/>
    </w:pPr>
    <w:rPr>
      <w:b/>
      <w:sz w:val="40"/>
    </w:rPr>
  </w:style>
  <w:style w:type="paragraph" w:customStyle="1" w:styleId="Bullet1G">
    <w:name w:val="_Bullet 1_G"/>
    <w:basedOn w:val="Normal"/>
    <w:qFormat/>
    <w:rsid w:val="005760D7"/>
    <w:pPr>
      <w:numPr>
        <w:numId w:val="25"/>
      </w:numPr>
      <w:spacing w:after="120"/>
      <w:ind w:right="1134"/>
      <w:jc w:val="both"/>
    </w:pPr>
  </w:style>
  <w:style w:type="paragraph" w:customStyle="1" w:styleId="Bullet2G">
    <w:name w:val="_Bullet 2_G"/>
    <w:basedOn w:val="Normal"/>
    <w:qFormat/>
    <w:rsid w:val="005760D7"/>
    <w:pPr>
      <w:numPr>
        <w:numId w:val="26"/>
      </w:numPr>
      <w:spacing w:after="120"/>
      <w:ind w:right="1134"/>
      <w:jc w:val="both"/>
    </w:pPr>
  </w:style>
  <w:style w:type="paragraph" w:customStyle="1" w:styleId="ParaNoG">
    <w:name w:val="_ParaNo._G"/>
    <w:basedOn w:val="SingleTxtG"/>
    <w:rsid w:val="005760D7"/>
    <w:pPr>
      <w:numPr>
        <w:numId w:val="27"/>
      </w:numPr>
    </w:pPr>
  </w:style>
  <w:style w:type="numbering" w:styleId="111111">
    <w:name w:val="Outline List 2"/>
    <w:basedOn w:val="NoList"/>
    <w:semiHidden/>
    <w:rsid w:val="005760D7"/>
    <w:pPr>
      <w:numPr>
        <w:numId w:val="28"/>
      </w:numPr>
    </w:pPr>
  </w:style>
  <w:style w:type="numbering" w:styleId="1ai">
    <w:name w:val="Outline List 1"/>
    <w:basedOn w:val="NoList"/>
    <w:semiHidden/>
    <w:rsid w:val="005760D7"/>
    <w:pPr>
      <w:numPr>
        <w:numId w:val="6"/>
      </w:numPr>
    </w:pPr>
  </w:style>
  <w:style w:type="character" w:styleId="EndnoteReference">
    <w:name w:val="endnote reference"/>
    <w:aliases w:val="1_G"/>
    <w:rsid w:val="005760D7"/>
    <w:rPr>
      <w:rFonts w:ascii="Times New Roman" w:hAnsi="Times New Roman"/>
      <w:sz w:val="18"/>
      <w:vertAlign w:val="superscript"/>
    </w:rPr>
  </w:style>
  <w:style w:type="paragraph" w:styleId="FootnoteText">
    <w:name w:val="footnote text"/>
    <w:aliases w:val="5_G"/>
    <w:basedOn w:val="Normal"/>
    <w:link w:val="FootnoteTextChar"/>
    <w:rsid w:val="005760D7"/>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760D7"/>
    <w:rPr>
      <w:rFonts w:ascii="Times New Roman" w:hAnsi="Times New Roman" w:cs="Times New Roman"/>
      <w:sz w:val="18"/>
      <w:szCs w:val="20"/>
    </w:rPr>
  </w:style>
  <w:style w:type="paragraph" w:styleId="EndnoteText">
    <w:name w:val="endnote text"/>
    <w:aliases w:val="2_G"/>
    <w:basedOn w:val="FootnoteText"/>
    <w:link w:val="EndnoteTextChar"/>
    <w:rsid w:val="005760D7"/>
  </w:style>
  <w:style w:type="character" w:customStyle="1" w:styleId="EndnoteTextChar">
    <w:name w:val="Endnote Text Char"/>
    <w:aliases w:val="2_G Char"/>
    <w:basedOn w:val="DefaultParagraphFont"/>
    <w:link w:val="EndnoteText"/>
    <w:rsid w:val="005760D7"/>
    <w:rPr>
      <w:rFonts w:ascii="Times New Roman" w:hAnsi="Times New Roman" w:cs="Times New Roman"/>
      <w:sz w:val="18"/>
      <w:szCs w:val="20"/>
    </w:rPr>
  </w:style>
  <w:style w:type="character" w:styleId="FootnoteReference">
    <w:name w:val="footnote reference"/>
    <w:aliases w:val="4_G"/>
    <w:rsid w:val="005760D7"/>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5760D7"/>
    <w:rPr>
      <w:rFonts w:ascii="Times New Roman" w:hAnsi="Times New Roman" w:cs="Times New Roman"/>
      <w:sz w:val="20"/>
      <w:szCs w:val="20"/>
    </w:rPr>
  </w:style>
  <w:style w:type="character" w:customStyle="1" w:styleId="Heading2Char">
    <w:name w:val="Heading 2 Char"/>
    <w:basedOn w:val="DefaultParagraphFont"/>
    <w:link w:val="Heading2"/>
    <w:rsid w:val="005760D7"/>
    <w:rPr>
      <w:rFonts w:ascii="Times New Roman" w:hAnsi="Times New Roman" w:cs="Times New Roman"/>
      <w:sz w:val="20"/>
      <w:szCs w:val="20"/>
    </w:rPr>
  </w:style>
  <w:style w:type="character" w:customStyle="1" w:styleId="Heading3Char">
    <w:name w:val="Heading 3 Char"/>
    <w:basedOn w:val="DefaultParagraphFont"/>
    <w:link w:val="Heading3"/>
    <w:rsid w:val="005760D7"/>
    <w:rPr>
      <w:rFonts w:ascii="Times New Roman" w:hAnsi="Times New Roman" w:cs="Times New Roman"/>
      <w:sz w:val="20"/>
      <w:szCs w:val="20"/>
    </w:rPr>
  </w:style>
  <w:style w:type="character" w:customStyle="1" w:styleId="Heading4Char">
    <w:name w:val="Heading 4 Char"/>
    <w:basedOn w:val="DefaultParagraphFont"/>
    <w:link w:val="Heading4"/>
    <w:semiHidden/>
    <w:rsid w:val="005760D7"/>
    <w:rPr>
      <w:rFonts w:ascii="Times New Roman" w:hAnsi="Times New Roman" w:cs="Times New Roman"/>
      <w:sz w:val="20"/>
      <w:szCs w:val="20"/>
    </w:rPr>
  </w:style>
  <w:style w:type="character" w:customStyle="1" w:styleId="Heading5Char">
    <w:name w:val="Heading 5 Char"/>
    <w:basedOn w:val="DefaultParagraphFont"/>
    <w:link w:val="Heading5"/>
    <w:semiHidden/>
    <w:rsid w:val="005760D7"/>
    <w:rPr>
      <w:rFonts w:ascii="Times New Roman" w:hAnsi="Times New Roman" w:cs="Times New Roman"/>
      <w:sz w:val="20"/>
      <w:szCs w:val="20"/>
    </w:rPr>
  </w:style>
  <w:style w:type="character" w:customStyle="1" w:styleId="Heading6Char">
    <w:name w:val="Heading 6 Char"/>
    <w:basedOn w:val="DefaultParagraphFont"/>
    <w:link w:val="Heading6"/>
    <w:semiHidden/>
    <w:rsid w:val="005760D7"/>
    <w:rPr>
      <w:rFonts w:ascii="Times New Roman" w:hAnsi="Times New Roman" w:cs="Times New Roman"/>
      <w:sz w:val="20"/>
      <w:szCs w:val="20"/>
    </w:rPr>
  </w:style>
  <w:style w:type="character" w:customStyle="1" w:styleId="Heading7Char">
    <w:name w:val="Heading 7 Char"/>
    <w:basedOn w:val="DefaultParagraphFont"/>
    <w:link w:val="Heading7"/>
    <w:semiHidden/>
    <w:rsid w:val="005760D7"/>
    <w:rPr>
      <w:rFonts w:ascii="Times New Roman" w:hAnsi="Times New Roman" w:cs="Times New Roman"/>
      <w:sz w:val="20"/>
      <w:szCs w:val="20"/>
    </w:rPr>
  </w:style>
  <w:style w:type="character" w:customStyle="1" w:styleId="Heading8Char">
    <w:name w:val="Heading 8 Char"/>
    <w:basedOn w:val="DefaultParagraphFont"/>
    <w:link w:val="Heading8"/>
    <w:semiHidden/>
    <w:rsid w:val="005760D7"/>
    <w:rPr>
      <w:rFonts w:ascii="Times New Roman" w:hAnsi="Times New Roman" w:cs="Times New Roman"/>
      <w:sz w:val="20"/>
      <w:szCs w:val="20"/>
    </w:rPr>
  </w:style>
  <w:style w:type="character" w:customStyle="1" w:styleId="Heading9Char">
    <w:name w:val="Heading 9 Char"/>
    <w:basedOn w:val="DefaultParagraphFont"/>
    <w:link w:val="Heading9"/>
    <w:semiHidden/>
    <w:rsid w:val="005760D7"/>
    <w:rPr>
      <w:rFonts w:ascii="Times New Roman" w:hAnsi="Times New Roman" w:cs="Times New Roman"/>
      <w:sz w:val="20"/>
      <w:szCs w:val="20"/>
    </w:rPr>
  </w:style>
  <w:style w:type="character" w:styleId="PageNumber">
    <w:name w:val="page number"/>
    <w:aliases w:val="7_G"/>
    <w:rsid w:val="005760D7"/>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paragraph" w:styleId="BalloonText">
    <w:name w:val="Balloon Text"/>
    <w:basedOn w:val="Normal"/>
    <w:link w:val="BalloonTextChar"/>
    <w:uiPriority w:val="99"/>
    <w:semiHidden/>
    <w:unhideWhenUsed/>
    <w:rsid w:val="005760D7"/>
    <w:rPr>
      <w:rFonts w:ascii="Tahoma" w:hAnsi="Tahoma" w:cs="Tahoma"/>
      <w:sz w:val="16"/>
      <w:szCs w:val="16"/>
    </w:rPr>
  </w:style>
  <w:style w:type="character" w:customStyle="1" w:styleId="BalloonTextChar">
    <w:name w:val="Balloon Text Char"/>
    <w:basedOn w:val="DefaultParagraphFont"/>
    <w:link w:val="BalloonText"/>
    <w:uiPriority w:val="99"/>
    <w:semiHidden/>
    <w:rsid w:val="005760D7"/>
    <w:rPr>
      <w:rFonts w:ascii="Tahoma" w:hAnsi="Tahoma" w:cs="Tahoma"/>
      <w:sz w:val="16"/>
      <w:szCs w:val="16"/>
    </w:rPr>
  </w:style>
  <w:style w:type="character" w:styleId="Hyperlink">
    <w:name w:val="Hyperlink"/>
    <w:uiPriority w:val="99"/>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rsid w:val="005760D7"/>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D7116"/>
    <w:rPr>
      <w:color w:val="605E5C"/>
      <w:shd w:val="clear" w:color="auto" w:fill="E1DFDD"/>
    </w:rPr>
  </w:style>
  <w:style w:type="character" w:styleId="CommentReference">
    <w:name w:val="annotation reference"/>
    <w:basedOn w:val="DefaultParagraphFont"/>
    <w:uiPriority w:val="99"/>
    <w:semiHidden/>
    <w:unhideWhenUsed/>
    <w:rsid w:val="00BA4726"/>
    <w:rPr>
      <w:sz w:val="16"/>
      <w:szCs w:val="16"/>
    </w:rPr>
  </w:style>
  <w:style w:type="paragraph" w:styleId="CommentText">
    <w:name w:val="annotation text"/>
    <w:basedOn w:val="Normal"/>
    <w:link w:val="CommentTextChar"/>
    <w:uiPriority w:val="99"/>
    <w:semiHidden/>
    <w:unhideWhenUsed/>
    <w:rsid w:val="00BA4726"/>
  </w:style>
  <w:style w:type="character" w:customStyle="1" w:styleId="CommentTextChar">
    <w:name w:val="Comment Text Char"/>
    <w:basedOn w:val="DefaultParagraphFont"/>
    <w:link w:val="CommentText"/>
    <w:uiPriority w:val="99"/>
    <w:semiHidden/>
    <w:rsid w:val="00BA472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4726"/>
    <w:rPr>
      <w:b/>
      <w:bCs/>
    </w:rPr>
  </w:style>
  <w:style w:type="character" w:customStyle="1" w:styleId="CommentSubjectChar">
    <w:name w:val="Comment Subject Char"/>
    <w:basedOn w:val="CommentTextChar"/>
    <w:link w:val="CommentSubject"/>
    <w:uiPriority w:val="99"/>
    <w:semiHidden/>
    <w:rsid w:val="00BA4726"/>
    <w:rPr>
      <w:rFonts w:ascii="Times New Roman" w:hAnsi="Times New Roman" w:cs="Times New Roman"/>
      <w:b/>
      <w:bCs/>
      <w:sz w:val="20"/>
      <w:szCs w:val="20"/>
    </w:rPr>
  </w:style>
  <w:style w:type="paragraph" w:styleId="Revision">
    <w:name w:val="Revision"/>
    <w:hidden/>
    <w:uiPriority w:val="99"/>
    <w:semiHidden/>
    <w:rsid w:val="005760D7"/>
    <w:pPr>
      <w:spacing w:after="0" w:line="240" w:lineRule="auto"/>
    </w:pPr>
    <w:rPr>
      <w:rFonts w:eastAsiaTheme="minorHAns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17" Type="http://schemas.openxmlformats.org/officeDocument/2006/relationships/hyperlink" Target="https://www.nytimes.com/2017/05/27/us/portland-train-attack-muslim-rant.html" TargetMode="External"/><Relationship Id="rId21" Type="http://schemas.openxmlformats.org/officeDocument/2006/relationships/hyperlink" Target="https://rm.coe.int/ecri-report-on-switzerland-sixth-monitoring-cycle-/16809ce4bd" TargetMode="External"/><Relationship Id="rId42" Type="http://schemas.openxmlformats.org/officeDocument/2006/relationships/hyperlink" Target="https://fullfact.org/health/leicester-covid-outbreak-islam/" TargetMode="External"/><Relationship Id="rId63" Type="http://schemas.openxmlformats.org/officeDocument/2006/relationships/hyperlink" Target="https://undocs.org/CCPR/C/NLD/CO/5" TargetMode="External"/><Relationship Id="rId84" Type="http://schemas.openxmlformats.org/officeDocument/2006/relationships/hyperlink" Target="https://minorityrights.org/wp-content/uploads/2017/06/MRG_Rep_India_Jun17-2.pdf" TargetMode="External"/><Relationship Id="rId138" Type="http://schemas.openxmlformats.org/officeDocument/2006/relationships/hyperlink" Target="https://www.nytimes.com/2015/12/18/us/politics/crimes-against-muslim-americans-and-mosques-rise-sharply.html" TargetMode="External"/><Relationship Id="rId159" Type="http://schemas.openxmlformats.org/officeDocument/2006/relationships/hyperlink" Target="https://www150.statcan.gc.ca/n1/pub/85-002-x/2020001/article/00003-eng.pdf" TargetMode="External"/><Relationship Id="rId170" Type="http://schemas.openxmlformats.org/officeDocument/2006/relationships/hyperlink" Target="https://www.worldcat.org/title/thinking-through-islamophobia-global-perspectives/oclc/635463824" TargetMode="External"/><Relationship Id="rId107" Type="http://schemas.openxmlformats.org/officeDocument/2006/relationships/hyperlink" Target="http://www.sps.ed.ac.uk/__data/assets/pdf_file/0007/276550/Kieran_Oberman,_22Refugee" TargetMode="External"/><Relationship Id="rId11" Type="http://schemas.openxmlformats.org/officeDocument/2006/relationships/hyperlink" Target="https://www.runnymedetrust.org/uploads/Islamophobia%20Report%202018%20FINAL.pdf" TargetMode="External"/><Relationship Id="rId32" Type="http://schemas.openxmlformats.org/officeDocument/2006/relationships/hyperlink" Target="https://www.brookings.edu/research/muslims-and-the-secular-city-how-right-wing-populists-shape-the-french-debate-over-islam/" TargetMode="External"/><Relationship Id="rId53" Type="http://schemas.openxmlformats.org/officeDocument/2006/relationships/hyperlink" Target="https://undocs.org/CCPR/C/SWE/CO/7" TargetMode="External"/><Relationship Id="rId74" Type="http://schemas.openxmlformats.org/officeDocument/2006/relationships/hyperlink" Target="https://reliefweb.int/sites/reliefweb.int/files/resources/ACT3096472019ENGLISH.PDF" TargetMode="External"/><Relationship Id="rId128" Type="http://schemas.openxmlformats.org/officeDocument/2006/relationships/hyperlink" Target="https://www.washingtonpost.com/posteverything/wp/2016/09/16/how-muslim-women-bear-the-brunt-of-islamophobia/" TargetMode="External"/><Relationship Id="rId149" Type="http://schemas.openxmlformats.org/officeDocument/2006/relationships/hyperlink" Target="https://www.refworld.org/docid/5975c1954.html" TargetMode="External"/><Relationship Id="rId5" Type="http://schemas.openxmlformats.org/officeDocument/2006/relationships/hyperlink" Target="https://www.pewresearch.org/global/2019/10/14/minority-groups/" TargetMode="External"/><Relationship Id="rId95" Type="http://schemas.openxmlformats.org/officeDocument/2006/relationships/hyperlink" Target="http://www.fortifyrights.org/downloads/Tools%20of%20Genocide%20-%20Fortify%20Rights%20-%20September-03-2019-EN.pdf" TargetMode="External"/><Relationship Id="rId160" Type="http://schemas.openxmlformats.org/officeDocument/2006/relationships/hyperlink" Target="http://www.interior.gob.es/documents/642012/3479677/Informe+2018+sobre+la+evoluci%C3%B3n+de+los+delitos+de+odio+English+version.pdf/1767a25c-cfb6-42c1-8876-c1534d825158" TargetMode="External"/><Relationship Id="rId22" Type="http://schemas.openxmlformats.org/officeDocument/2006/relationships/hyperlink" Target="https://www.worldcat.org/title/reel-inequality-hollywood-actors-and-racism/oclc/948339407&amp;referer=brief_results" TargetMode="External"/><Relationship Id="rId43" Type="http://schemas.openxmlformats.org/officeDocument/2006/relationships/hyperlink" Target="https://www.bcu.ac.uk/about-us/coronavirus-information/news/covid-19-sparks-online-islamophobia-as-fake-news-and-racist-memes-are-shared-online-new-research-finds" TargetMode="External"/><Relationship Id="rId64" Type="http://schemas.openxmlformats.org/officeDocument/2006/relationships/hyperlink" Target="http://www.bloomberg.com/news/articles/2017-04-05/how-zoning-laws-are-used-to-block-mosque-construction" TargetMode="External"/><Relationship Id="rId118" Type="http://schemas.openxmlformats.org/officeDocument/2006/relationships/hyperlink" Target="https://christchurchattack.royalcommission.nz/the-report/executive-summary-2/executive-summary/" TargetMode="External"/><Relationship Id="rId139" Type="http://schemas.openxmlformats.org/officeDocument/2006/relationships/hyperlink" Target="http://www.islamophobia.org/articles/262-the-bias-brief-trump-s-impact-on-anti-muslim-bias.html" TargetMode="External"/><Relationship Id="rId85" Type="http://schemas.openxmlformats.org/officeDocument/2006/relationships/hyperlink" Target="https://www.ispu.org/american-muslim-poll-2020-amid-pandemic-and-protest/" TargetMode="External"/><Relationship Id="rId150" Type="http://schemas.openxmlformats.org/officeDocument/2006/relationships/hyperlink" Target="https://undocs.org/CCPR/C/AUT/CO/5" TargetMode="External"/><Relationship Id="rId171" Type="http://schemas.openxmlformats.org/officeDocument/2006/relationships/hyperlink" Target="https://www.tandfonline.com/doi/abs/10.1080/014198799329305" TargetMode="External"/><Relationship Id="rId12" Type="http://schemas.openxmlformats.org/officeDocument/2006/relationships/hyperlink" Target="https://ec.europa.eu/info/sites/info/files/a_union_of_equality_eu_action_plan_against_racism_2020_-2025_en.pdf" TargetMode="External"/><Relationship Id="rId33" Type="http://schemas.openxmlformats.org/officeDocument/2006/relationships/hyperlink" Target="https://www.brookings.edu/blog/markaz/2015/12/09/what-americans-really-think-about-muslims-and-islam/" TargetMode="External"/><Relationship Id="rId108" Type="http://schemas.openxmlformats.org/officeDocument/2006/relationships/hyperlink" Target="http://www.sps.ed.ac.uk/__data/assets/pdf_file/0007/276550/Kieran_Oberman,_22Refugee_Discrimination_The_Good,_the_Bad,_and_the_Pragmatic22.pdf" TargetMode="External"/><Relationship Id="rId129" Type="http://schemas.openxmlformats.org/officeDocument/2006/relationships/hyperlink" Target="https://tellmamauk.org/tell-mamas-annual-report-for-2017-shows-highest-number-of-anti-muslim-incidents/" TargetMode="External"/><Relationship Id="rId54" Type="http://schemas.openxmlformats.org/officeDocument/2006/relationships/hyperlink" Target="https://undocs.org/en/CERD/C/GBR/CO/21-23" TargetMode="External"/><Relationship Id="rId75" Type="http://schemas.openxmlformats.org/officeDocument/2006/relationships/hyperlink" Target="https://www.pewresearch.org/global/2006/07/06/muslims-in-europe-economic-worries-top-concerns-about-religious-and-cultural-identity/" TargetMode="External"/><Relationship Id="rId96" Type="http://schemas.openxmlformats.org/officeDocument/2006/relationships/hyperlink" Target="https://www.aclusocal.org/sites/default/files/carrp-muslims-need-not-apply-aclu-socal-report.pdf" TargetMode="External"/><Relationship Id="rId140" Type="http://schemas.openxmlformats.org/officeDocument/2006/relationships/hyperlink" Target="https://undocs.org/CERD/C/RUS/CO/23-24" TargetMode="External"/><Relationship Id="rId161" Type="http://schemas.openxmlformats.org/officeDocument/2006/relationships/hyperlink" Target="https://assets.publishing.service.gov.uk/government/uploads/system/uploads/attachment_data/file/839172/hate-crime-1819-hosb2419.pdf" TargetMode="External"/><Relationship Id="rId6" Type="http://schemas.openxmlformats.org/officeDocument/2006/relationships/hyperlink" Target="https://www.pewforum.org/2017/02/15/americans-express-increasingly-warm-feelings-toward-religious-groups/" TargetMode="External"/><Relationship Id="rId23" Type="http://schemas.openxmlformats.org/officeDocument/2006/relationships/hyperlink" Target="https://journal.equinoxpub.com/CIS/article/view/9322" TargetMode="External"/><Relationship Id="rId28" Type="http://schemas.openxmlformats.org/officeDocument/2006/relationships/hyperlink" Target="https://ethos.bl.uk/OrderDetails.do?uin=uk.bl.ethos.617634" TargetMode="External"/><Relationship Id="rId49" Type="http://schemas.openxmlformats.org/officeDocument/2006/relationships/hyperlink" Target="https://undocs.org/en/CCPR/C/ERI/CO/1" TargetMode="External"/><Relationship Id="rId114" Type="http://schemas.openxmlformats.org/officeDocument/2006/relationships/hyperlink" Target="https://www.hrw.org/news/2019/08/14/failing-hold-violent-cow-protectors-account-india" TargetMode="External"/><Relationship Id="rId119" Type="http://schemas.openxmlformats.org/officeDocument/2006/relationships/hyperlink" Target="https://www.bbc.co.uk/news/world-us-canada-42782097" TargetMode="External"/><Relationship Id="rId44" Type="http://schemas.openxmlformats.org/officeDocument/2006/relationships/hyperlink" Target="https://thediplomat.com/2019/05/manufacturing-islamophobia-on-whatsapp-in-india/" TargetMode="External"/><Relationship Id="rId60" Type="http://schemas.openxmlformats.org/officeDocument/2006/relationships/hyperlink" Target="file:///C:/Users/jennytridgell/Downloads/CCPR/C/123/D/2807/2016" TargetMode="External"/><Relationship Id="rId65" Type="http://schemas.openxmlformats.org/officeDocument/2006/relationships/hyperlink" Target="https://www.hrw.org/news/2020/12/04/france-dissolving-anti-discrimination-group-threatens-rights" TargetMode="External"/><Relationship Id="rId81" Type="http://schemas.openxmlformats.org/officeDocument/2006/relationships/hyperlink" Target="http://www.bristol.ac.uk/news/2015/april/muslim-women-and-employment.html" TargetMode="External"/><Relationship Id="rId86" Type="http://schemas.openxmlformats.org/officeDocument/2006/relationships/hyperlink" Target="https://www.nytimes.com/2019/12/28/world/asia/china-xinjiang-children-boarding-schools.html" TargetMode="External"/><Relationship Id="rId130" Type="http://schemas.openxmlformats.org/officeDocument/2006/relationships/hyperlink" Target="http://www.islamophobia.com.au/wp-content/uploads/2019/12/Islamophobia-Report-2019-2.pdf" TargetMode="External"/><Relationship Id="rId135" Type="http://schemas.openxmlformats.org/officeDocument/2006/relationships/hyperlink" Target="https://saalt.org/report-communities-on-fire-confronting-hate-violence-and-xenophobic-political-rhetoric/" TargetMode="External"/><Relationship Id="rId151" Type="http://schemas.openxmlformats.org/officeDocument/2006/relationships/hyperlink" Target="https://undocs.org/en/CCPR/C/GBR/CO/7" TargetMode="External"/><Relationship Id="rId156" Type="http://schemas.openxmlformats.org/officeDocument/2006/relationships/hyperlink" Target="https://ajuntament.barcelona.cat/oficina-afers-religiosos/en/noticia/against-islamophobia_513396" TargetMode="External"/><Relationship Id="rId177" Type="http://schemas.openxmlformats.org/officeDocument/2006/relationships/hyperlink" Target="http://www.fundacionalfanar.org/islamandjournalism/" TargetMode="External"/><Relationship Id="rId172" Type="http://schemas.openxmlformats.org/officeDocument/2006/relationships/hyperlink" Target="https://www.cambridge.org/core/journals/journal-of-law-and-religion/article/abs/limits-of-liberal-inclusivity-how-defining-islamophobia-normalizes-antimuslim-racism/83F07C7092083A0658B9CD2B9AA7553B" TargetMode="External"/><Relationship Id="rId13" Type="http://schemas.openxmlformats.org/officeDocument/2006/relationships/hyperlink" Target="https://rm.coe.int/fifth-report-on-the-netherlands/168094c577" TargetMode="External"/><Relationship Id="rId18" Type="http://schemas.openxmlformats.org/officeDocument/2006/relationships/hyperlink" Target="https://journals.sagepub.com/doi/10.1177/1748048516656305" TargetMode="External"/><Relationship Id="rId39" Type="http://schemas.openxmlformats.org/officeDocument/2006/relationships/hyperlink" Target="https://journal-njmr.org/articles/10.2478/njmr-2013-0013/galley/107/download/" TargetMode="External"/><Relationship Id="rId109" Type="http://schemas.openxmlformats.org/officeDocument/2006/relationships/hyperlink" Target="https://www.jstor.org/stable/10.1525/j.ctv1wxs79" TargetMode="External"/><Relationship Id="rId34" Type="http://schemas.openxmlformats.org/officeDocument/2006/relationships/hyperlink" Target="https://www.tandfonline.com/doi/abs/10.1080/10670564.2019.1704995?journalCode=cjcc20" TargetMode="External"/><Relationship Id="rId50" Type="http://schemas.openxmlformats.org/officeDocument/2006/relationships/hyperlink" Target="https://undocs.org/en/CCPR/C/KAZ/CO/2" TargetMode="External"/><Relationship Id="rId55" Type="http://schemas.openxmlformats.org/officeDocument/2006/relationships/hyperlink" Target="https://yaqeeninstitute.org/tarekyounis/counter-radicalization-a-critical-look-into-a-racist-new-industry/" TargetMode="External"/><Relationship Id="rId76" Type="http://schemas.openxmlformats.org/officeDocument/2006/relationships/hyperlink" Target="https://fra.europa.eu/en/publication/2017/second-european-union-minorities-and-discrimination-survey-muslims-selected" TargetMode="External"/><Relationship Id="rId97" Type="http://schemas.openxmlformats.org/officeDocument/2006/relationships/hyperlink" Target="https://www.oasiscenter.eu/en/islam-in-europe-paradoxes-of-integration-debate" TargetMode="External"/><Relationship Id="rId104" Type="http://schemas.openxmlformats.org/officeDocument/2006/relationships/hyperlink" Target="https://eur-lex.europa.eu/legal-content/en/TXT/PDF/?uri=uriserv%3AOJ.C_.2017.374.01.0004.01.ENG" TargetMode="External"/><Relationship Id="rId120" Type="http://schemas.openxmlformats.org/officeDocument/2006/relationships/hyperlink" Target="https://www.bbc.co.uk/news/uk-42910051" TargetMode="External"/><Relationship Id="rId125" Type="http://schemas.openxmlformats.org/officeDocument/2006/relationships/hyperlink" Target="https://hatecrime.osce.org/what-hate-crime/bias-against-muslims" TargetMode="External"/><Relationship Id="rId141" Type="http://schemas.openxmlformats.org/officeDocument/2006/relationships/hyperlink" Target="https://tbinternet.ohchr.org/_layouts/15/treatybodyexternal/Download.aspx?symbolno=CERD/C/ISL/CO/21-23&amp;Lang=En" TargetMode="External"/><Relationship Id="rId146" Type="http://schemas.openxmlformats.org/officeDocument/2006/relationships/hyperlink" Target="https://undocs.org/CCPR/C/NLD/CO/5" TargetMode="External"/><Relationship Id="rId167" Type="http://schemas.openxmlformats.org/officeDocument/2006/relationships/hyperlink" Target="https://ec.europa.eu/migrant-integration/home" TargetMode="External"/><Relationship Id="rId7" Type="http://schemas.openxmlformats.org/officeDocument/2006/relationships/hyperlink" Target="http://bridge.georgetown.edu/islamophobia-the-right-word-for-a-real-problem/" TargetMode="External"/><Relationship Id="rId71" Type="http://schemas.openxmlformats.org/officeDocument/2006/relationships/hyperlink" Target="http://www.ohchr.org/Documents/Issues/Religion/Submissions/CSOs/53.nuc-uhrp-wuc.pdf" TargetMode="External"/><Relationship Id="rId92" Type="http://schemas.openxmlformats.org/officeDocument/2006/relationships/hyperlink" Target="https://undocs.org/en/CERD/C/LKA/CO/10-17" TargetMode="External"/><Relationship Id="rId162" Type="http://schemas.openxmlformats.org/officeDocument/2006/relationships/hyperlink" Target="http://www.fbi.gov/investigate/civil-rights/hate-crimes" TargetMode="External"/><Relationship Id="rId2" Type="http://schemas.openxmlformats.org/officeDocument/2006/relationships/hyperlink" Target="https://www.commoncause.in/uploadimage/page/Status_of_Policing_in_India_Report_2019_by_Common_Cause_and_CSDS.pdf" TargetMode="External"/><Relationship Id="rId29" Type="http://schemas.openxmlformats.org/officeDocument/2006/relationships/hyperlink" Target="https://journals.sagepub.com/doi/full/10.1177/2056305116678896" TargetMode="External"/><Relationship Id="rId24" Type="http://schemas.openxmlformats.org/officeDocument/2006/relationships/hyperlink" Target="https://popcollab.org/wp-content/uploads/2018/10/HaqqAndHollywood_Report.pdf" TargetMode="External"/><Relationship Id="rId40" Type="http://schemas.openxmlformats.org/officeDocument/2006/relationships/hyperlink" Target="https://www.hrw.org/news/2020/05/01/coronajihad-only-latest-manifestation-islamophobia-india-has-been-years-making" TargetMode="External"/><Relationship Id="rId45" Type="http://schemas.openxmlformats.org/officeDocument/2006/relationships/hyperlink" Target="https://tellmamauk.org/wp-content/uploads/resources/Tell%20MAMA%20-%20Report.pdf?utm_source=Report+Launch+Westminster+Bridge+09122018&amp;utm_campaign=Westminster+Bridge+Report+09122018&amp;utm_medium=email" TargetMode="External"/><Relationship Id="rId66" Type="http://schemas.openxmlformats.org/officeDocument/2006/relationships/hyperlink" Target="https://www.politico.eu/article/vienna-mosque-shut-after-terror-attack/" TargetMode="External"/><Relationship Id="rId87" Type="http://schemas.openxmlformats.org/officeDocument/2006/relationships/hyperlink" Target="https://www.npr.org/2020/11/21/932169863/china-targets-muslim-scholars-and-writers-with-increasingly-harsh-restrictions?t=1613993657614" TargetMode="External"/><Relationship Id="rId110" Type="http://schemas.openxmlformats.org/officeDocument/2006/relationships/hyperlink" Target="https://www.icj-cij.org/en/case/178" TargetMode="External"/><Relationship Id="rId115" Type="http://schemas.openxmlformats.org/officeDocument/2006/relationships/hyperlink" Target="https://hatecrime.osce.org/what-hate-crime/bias-against-muslims?year=2017" TargetMode="External"/><Relationship Id="rId131" Type="http://schemas.openxmlformats.org/officeDocument/2006/relationships/hyperlink" Target="http://www.islamophobia.com.au/wp-content/uploads/2019/12/Islamophobia-Report-2019-2.pdf" TargetMode="External"/><Relationship Id="rId136" Type="http://schemas.openxmlformats.org/officeDocument/2006/relationships/hyperlink" Target="https://tellmamauk.org/wp-content/uploads/2019/09/Tell%20MAMA%20Annual%20Report%202018%20_%20Normalising%20Hate.pdf" TargetMode="External"/><Relationship Id="rId157" Type="http://schemas.openxmlformats.org/officeDocument/2006/relationships/hyperlink" Target="https://norwaytoday.info/news/norway-launches-new-action-plan-against-discrimination-and-hatred-of-muslims/" TargetMode="External"/><Relationship Id="rId178" Type="http://schemas.openxmlformats.org/officeDocument/2006/relationships/hyperlink" Target="https://www.unwomen.org/-/media/headquarters/attachments/sections/library/publications/2020/gendered-dimensions-of-violent-extremism-outcome-report-en.pdf?la=en&amp;vs=245" TargetMode="External"/><Relationship Id="rId61" Type="http://schemas.openxmlformats.org/officeDocument/2006/relationships/hyperlink" Target="https://tbinternet.ohchr.org/_layouts/15/treatybodyexternal/Download.aspx?symbolno=CCPR/C/123/D/2747/2016&amp;Lang=en" TargetMode="External"/><Relationship Id="rId82" Type="http://schemas.openxmlformats.org/officeDocument/2006/relationships/hyperlink" Target="https://www.ohchr.org/en/NewsEvents/Pages/DisplayNews.aspx?NewsID=25524&amp;LangID=E" TargetMode="External"/><Relationship Id="rId152" Type="http://schemas.openxmlformats.org/officeDocument/2006/relationships/hyperlink" Target="https://ec.europa.eu/info/sites/info/files/code_of_conduct_factsheet_7_web.pdf" TargetMode="External"/><Relationship Id="rId173" Type="http://schemas.openxmlformats.org/officeDocument/2006/relationships/hyperlink" Target="https://documents-dds-ny.un.org/doc/UNDOC/GEN/G06/139/90/PDF/G0613990.pdf?OpenElement" TargetMode="External"/><Relationship Id="rId19" Type="http://schemas.openxmlformats.org/officeDocument/2006/relationships/hyperlink" Target="http://www.mdpi.com/2077-1444/9/9/274/htm" TargetMode="External"/><Relationship Id="rId14" Type="http://schemas.openxmlformats.org/officeDocument/2006/relationships/hyperlink" Target="https://onepathnetwork.com/islam-in-the-media-2017/" TargetMode="External"/><Relationship Id="rId30" Type="http://schemas.openxmlformats.org/officeDocument/2006/relationships/hyperlink" Target="https://www.apc.org/en/pubs/apc-condemns-crackdown-peaceful-protesters-india-including-harassment-apc-staff-member" TargetMode="External"/><Relationship Id="rId35" Type="http://schemas.openxmlformats.org/officeDocument/2006/relationships/hyperlink" Target="https://www.ucviden.dk/en/publications/propaganda-and-conspiracy-theories-in-extreme-right-ideologies" TargetMode="External"/><Relationship Id="rId56" Type="http://schemas.openxmlformats.org/officeDocument/2006/relationships/hyperlink" Target="http://www.brennancenter.org/our-work/research-reports/why-countering-violent-extremism-programs-are-bad-policy" TargetMode="External"/><Relationship Id="rId77" Type="http://schemas.openxmlformats.org/officeDocument/2006/relationships/hyperlink" Target="https://assets.publishing.service.gov.uk/government/uploads/system/uploads/attachment_data/file/642220/Young_Muslims_SMC.pdf" TargetMode="External"/><Relationship Id="rId100" Type="http://schemas.openxmlformats.org/officeDocument/2006/relationships/hyperlink" Target="https://www.legifrance.gouv.fr/ceta/id/CETATEXT000019081211/" TargetMode="External"/><Relationship Id="rId105" Type="http://schemas.openxmlformats.org/officeDocument/2006/relationships/hyperlink" Target="https://domov.sme.sk/c/20070758/fico-musime-zabranit-vzniku-ucelenej-moslimskej-komunity-na-slovensku.html" TargetMode="External"/><Relationship Id="rId126" Type="http://schemas.openxmlformats.org/officeDocument/2006/relationships/hyperlink" Target="http://www.islamophobia.com.au/wp-content/uploads/2019/12/Islamophobia-Report-2019-2.pdf" TargetMode="External"/><Relationship Id="rId147" Type="http://schemas.openxmlformats.org/officeDocument/2006/relationships/hyperlink" Target="https://undocs.org/en/CCPR/C/HUN/CO/6" TargetMode="External"/><Relationship Id="rId168" Type="http://schemas.openxmlformats.org/officeDocument/2006/relationships/hyperlink" Target="https://ec.europa.eu/commission/presscorner/detail/en/ip_20_2178" TargetMode="External"/><Relationship Id="rId8" Type="http://schemas.openxmlformats.org/officeDocument/2006/relationships/hyperlink" Target="https://www.jstor.org/stable/1229039?seq=1" TargetMode="External"/><Relationship Id="rId51" Type="http://schemas.openxmlformats.org/officeDocument/2006/relationships/hyperlink" Target="https://undocs.org/en/A/HRC/36/15" TargetMode="External"/><Relationship Id="rId72" Type="http://schemas.openxmlformats.org/officeDocument/2006/relationships/hyperlink" Target="https://www.ohchr.org/EN/NewsEvents/Pages/DisplayNews.aspx?NewsID=20112&amp;LangID=E" TargetMode="External"/><Relationship Id="rId93" Type="http://schemas.openxmlformats.org/officeDocument/2006/relationships/hyperlink" Target="https://www.unhcr.org/uk/rohingya-emergency.html" TargetMode="External"/><Relationship Id="rId98" Type="http://schemas.openxmlformats.org/officeDocument/2006/relationships/hyperlink" Target="http://www.conseil-etat.fr/fr/arianeweb/CRP/conclusion/2018-04-11/412462?download_pdf" TargetMode="External"/><Relationship Id="rId121" Type="http://schemas.openxmlformats.org/officeDocument/2006/relationships/hyperlink" Target="https://www.nytimes.com/2017/06/19/world/europe/uk-van-attack-london-mosque.html" TargetMode="External"/><Relationship Id="rId142" Type="http://schemas.openxmlformats.org/officeDocument/2006/relationships/hyperlink" Target="https://undocs.org/CERD/C/NOR/CO/23-24" TargetMode="External"/><Relationship Id="rId163" Type="http://schemas.openxmlformats.org/officeDocument/2006/relationships/hyperlink" Target="https://tellmamauk.org/" TargetMode="External"/><Relationship Id="rId3" Type="http://schemas.openxmlformats.org/officeDocument/2006/relationships/hyperlink" Target="https://edition.cnn.com/interactive/2018/11/europe/antisemitism-poll-2018-intl/" TargetMode="External"/><Relationship Id="rId25" Type="http://schemas.openxmlformats.org/officeDocument/2006/relationships/hyperlink" Target="https://digitalcommons.colby.edu/cgi/viewcontent.cgi?article=1940&amp;context=honorstheses" TargetMode="External"/><Relationship Id="rId46" Type="http://schemas.openxmlformats.org/officeDocument/2006/relationships/hyperlink" Target="https://www.tellmamauk.org/wp-content/uploads/2020/03/The-Impact-of-the-ChristChurch-Attack-Tell-MAMA-Interim-Report-2019-PP.pdf" TargetMode="External"/><Relationship Id="rId67" Type="http://schemas.openxmlformats.org/officeDocument/2006/relationships/hyperlink" Target="http://news.bbc.co.uk/1/hi/8385069.stm" TargetMode="External"/><Relationship Id="rId116" Type="http://schemas.openxmlformats.org/officeDocument/2006/relationships/hyperlink" Target="http://www.islamophobia.org/articles/262-the-bias-brief-trump-s-impact-on-anti-muslim-bias.html" TargetMode="External"/><Relationship Id="rId137" Type="http://schemas.openxmlformats.org/officeDocument/2006/relationships/hyperlink" Target="http://www.islamophobia.org/articles/262-the-bias-brief-trump-s-impact-on-anti-muslim-bias.html" TargetMode="External"/><Relationship Id="rId158" Type="http://schemas.openxmlformats.org/officeDocument/2006/relationships/hyperlink" Target="https://hatecrime.osce.org/what-hate-crime/bias-against-muslims" TargetMode="External"/><Relationship Id="rId20" Type="http://schemas.openxmlformats.org/officeDocument/2006/relationships/hyperlink" Target="https://cfmm.org.uk/resources/publication/cfmm-special-report-how-british-media-reports-terrorism/" TargetMode="External"/><Relationship Id="rId41" Type="http://schemas.openxmlformats.org/officeDocument/2006/relationships/hyperlink" Target="https://blog.twitter.com/en_gb/topics/company/2020/twitteruk-amhwguk-working-partnership.html" TargetMode="External"/><Relationship Id="rId62" Type="http://schemas.openxmlformats.org/officeDocument/2006/relationships/hyperlink" Target="https://undocs.org/CCPR/C/BEL/CO/6" TargetMode="External"/><Relationship Id="rId83" Type="http://schemas.openxmlformats.org/officeDocument/2006/relationships/hyperlink" Target="https://www.cambridge.org/core/books/islamophobia-and-the-law/84A34D7C4EC08D03F03F9CD776042049" TargetMode="External"/><Relationship Id="rId88" Type="http://schemas.openxmlformats.org/officeDocument/2006/relationships/hyperlink" Target="https://static1.squarespace.com/static/599c3d2febbd1a90cffdd8a9/t/5bfd1ea3352f531a6170" TargetMode="External"/><Relationship Id="rId111" Type="http://schemas.openxmlformats.org/officeDocument/2006/relationships/hyperlink" Target="https://www.bbc.co.uk/news/world-asia-china-55794071" TargetMode="External"/><Relationship Id="rId132" Type="http://schemas.openxmlformats.org/officeDocument/2006/relationships/hyperlink" Target="http://www.islamophobia.com.au/wp-content/uploads/2019/12/Islamophobia-Report-2019-2.pdf" TargetMode="External"/><Relationship Id="rId153" Type="http://schemas.openxmlformats.org/officeDocument/2006/relationships/hyperlink" Target="https://oversightboard.com/news/719406882003532-announcing-the-oversight-board-s-first-cases-and-appointment-of-trustees/" TargetMode="External"/><Relationship Id="rId174" Type="http://schemas.openxmlformats.org/officeDocument/2006/relationships/hyperlink" Target="https://fra.europa.eu/en/publication/2017/second-european-union-minorities-and-discrimination-survey-muslims-selected" TargetMode="External"/><Relationship Id="rId15" Type="http://schemas.openxmlformats.org/officeDocument/2006/relationships/hyperlink" Target="http://www.cam.ac.uk/research/news/media-fuelling-rising-hostility-towards-muslims-in-britain" TargetMode="External"/><Relationship Id="rId36" Type="http://schemas.openxmlformats.org/officeDocument/2006/relationships/hyperlink" Target="https://ash.harvard.edu/links/creating-future-using-natural-resources-new-federalism-and-unity" TargetMode="External"/><Relationship Id="rId57" Type="http://schemas.openxmlformats.org/officeDocument/2006/relationships/hyperlink" Target="https://apnews.com/article/religion-emmanuel-macron-secularism-france-bills-d3146e80f369006ed6f5a0d8fe2bc1b2" TargetMode="External"/><Relationship Id="rId106" Type="http://schemas.openxmlformats.org/officeDocument/2006/relationships/hyperlink" Target="https://www.politico.eu/article/viktor-orban-hungary-doesnt-want-muslim-invaders/" TargetMode="External"/><Relationship Id="rId127" Type="http://schemas.openxmlformats.org/officeDocument/2006/relationships/hyperlink" Target="http://www.aclu.org/other/discrimination-against-muslim-women-fact-sheet?redirect=discrimination-against-muslim-women-fact-sheet" TargetMode="External"/><Relationship Id="rId10" Type="http://schemas.openxmlformats.org/officeDocument/2006/relationships/hyperlink" Target="https://www.worldcat.org/title/militant-islam-reaches-america/oclc/49681230" TargetMode="External"/><Relationship Id="rId31" Type="http://schemas.openxmlformats.org/officeDocument/2006/relationships/hyperlink" Target="https://www.jstor.org/stable/pdf/10.33428/jsoutasiamiddeas.42.3.0020.pdf" TargetMode="External"/><Relationship Id="rId52" Type="http://schemas.openxmlformats.org/officeDocument/2006/relationships/hyperlink" Target="https://undocs.org/en/CERD/C/SWE/CO/22-23" TargetMode="External"/><Relationship Id="rId73" Type="http://schemas.openxmlformats.org/officeDocument/2006/relationships/hyperlink" Target="https://ec.europa.eu/commission/presscorner/detail/en/ip_19_4260" TargetMode="External"/><Relationship Id="rId78" Type="http://schemas.openxmlformats.org/officeDocument/2006/relationships/hyperlink" Target="https://scholars.org/contribution/fighting-subtle-forms-employment-discrimination-against-muslim-refugees" TargetMode="External"/><Relationship Id="rId94" Type="http://schemas.openxmlformats.org/officeDocument/2006/relationships/hyperlink" Target="https://www.bbc.co.uk/news/world-asia-55177688" TargetMode="External"/><Relationship Id="rId99" Type="http://schemas.openxmlformats.org/officeDocument/2006/relationships/hyperlink" Target="http://lrbw.juris.de/cgi-bin/laender_rechtsprechung/document.py?Gericht=bw&amp;nr=32523" TargetMode="External"/><Relationship Id="rId101" Type="http://schemas.openxmlformats.org/officeDocument/2006/relationships/hyperlink" Target="https://content.sciendo.com/view/journals/jnmlp/12/2/article-p192.xml?language=en" TargetMode="External"/><Relationship Id="rId122" Type="http://schemas.openxmlformats.org/officeDocument/2006/relationships/hyperlink" Target="https://www.nytimes.com/2011/07/25/us/25debate.html" TargetMode="External"/><Relationship Id="rId143" Type="http://schemas.openxmlformats.org/officeDocument/2006/relationships/hyperlink" Target="https://undocs.org/CCPR/C/CZE/CO/4" TargetMode="External"/><Relationship Id="rId148" Type="http://schemas.openxmlformats.org/officeDocument/2006/relationships/hyperlink" Target="https://undocs.org/CCPR/C/CHE/CO/4" TargetMode="External"/><Relationship Id="rId164" Type="http://schemas.openxmlformats.org/officeDocument/2006/relationships/hyperlink" Target="https://www.splcenter.org/data-projects/tracking-anti-muslim-legislation-across-us?by-type" TargetMode="External"/><Relationship Id="rId169" Type="http://schemas.openxmlformats.org/officeDocument/2006/relationships/hyperlink" Target="https://columbialawreview.org/content/islamophobia-toward-a-legal-definition-and-framework/" TargetMode="External"/><Relationship Id="rId4" Type="http://schemas.openxmlformats.org/officeDocument/2006/relationships/hyperlink" Target="http://www.pewforum.org/2018/10/29/eastern-and-western-europeans-differ-on-importance-of-religion-views-of-minorities-and-key-social-issues" TargetMode="External"/><Relationship Id="rId9" Type="http://schemas.openxmlformats.org/officeDocument/2006/relationships/hyperlink" Target="https://www.worldcat.org/title/clash-of-civilizations-and-the-remaking-of-world-order/oclc/35029747" TargetMode="External"/><Relationship Id="rId26" Type="http://schemas.openxmlformats.org/officeDocument/2006/relationships/hyperlink" Target="https://www.jstor.org/stable/j.ctt1t88zw7" TargetMode="External"/><Relationship Id="rId47" Type="http://schemas.openxmlformats.org/officeDocument/2006/relationships/hyperlink" Target="http://orca.cf.ac.uk/127085/1/Hate%20Behind%20the%20Screens.pdf" TargetMode="External"/><Relationship Id="rId68" Type="http://schemas.openxmlformats.org/officeDocument/2006/relationships/hyperlink" Target="https://undocs.org/CCPR/C/AUT/CO/5" TargetMode="External"/><Relationship Id="rId89" Type="http://schemas.openxmlformats.org/officeDocument/2006/relationships/hyperlink" Target="https://undocs.org/A/75/385" TargetMode="External"/><Relationship Id="rId112" Type="http://schemas.openxmlformats.org/officeDocument/2006/relationships/hyperlink" Target="file:///D:/Cruzer%206/Cruzer%205/WGEID/Religion/Report/Report%202021/united-nations/" TargetMode="External"/><Relationship Id="rId133" Type="http://schemas.openxmlformats.org/officeDocument/2006/relationships/hyperlink" Target="https://hatecrime.osce.org/what-hate-crime/bias-against-muslims" TargetMode="External"/><Relationship Id="rId154" Type="http://schemas.openxmlformats.org/officeDocument/2006/relationships/hyperlink" Target="https://arxiv.org/abs/1702.08138" TargetMode="External"/><Relationship Id="rId175" Type="http://schemas.openxmlformats.org/officeDocument/2006/relationships/hyperlink" Target="https://publications.parliament.uk/pa/cm201617/cmselect/cmwomeq/89/89.pdf" TargetMode="External"/><Relationship Id="rId16" Type="http://schemas.openxmlformats.org/officeDocument/2006/relationships/hyperlink" Target="https://static1.squarespace.com/static/599c3d2febbd1a90cffdd8a9/t/5bfd1ea3352f531a6170ceee/1543315109493/Islamophobia+Defined.pdf" TargetMode="External"/><Relationship Id="rId37" Type="http://schemas.openxmlformats.org/officeDocument/2006/relationships/hyperlink" Target="https://www.jstor.org/stable/26402133?seq=1" TargetMode="External"/><Relationship Id="rId58" Type="http://schemas.openxmlformats.org/officeDocument/2006/relationships/hyperlink" Target="https://www.forbroundtable.org/post/france-letter-on-the-current-bill-on-consolidating-the-respect-of-the-principles-of-the-republic" TargetMode="External"/><Relationship Id="rId79" Type="http://schemas.openxmlformats.org/officeDocument/2006/relationships/hyperlink" Target="https://bmjopen.bmj.com/content/9/3/e019954" TargetMode="External"/><Relationship Id="rId102" Type="http://schemas.openxmlformats.org/officeDocument/2006/relationships/hyperlink" Target="http://www.ceemr.uw.edu.pl/sites/default/files/Gozdziak_Marton_Where_the_Wild_Things_Are.pdf" TargetMode="External"/><Relationship Id="rId123" Type="http://schemas.openxmlformats.org/officeDocument/2006/relationships/hyperlink" Target="https://www.nytimes.com/2015/01/11/world/europe/french-muslims-worry-about-backlash-after-charlie-hebdo-attack.html" TargetMode="External"/><Relationship Id="rId144" Type="http://schemas.openxmlformats.org/officeDocument/2006/relationships/hyperlink" Target="https://undocs.org/en/CERD/C/GRC/CO/20-22" TargetMode="External"/><Relationship Id="rId90" Type="http://schemas.openxmlformats.org/officeDocument/2006/relationships/hyperlink" Target="https://undocs.org/en/CERD/C/SWE/CO/22-23" TargetMode="External"/><Relationship Id="rId165" Type="http://schemas.openxmlformats.org/officeDocument/2006/relationships/hyperlink" Target="https://www.unhcr.org/en-us/the-10-point-plan-in-action.html" TargetMode="External"/><Relationship Id="rId27" Type="http://schemas.openxmlformats.org/officeDocument/2006/relationships/hyperlink" Target="https://www.bbc.co.uk/news/world-asia-28122925" TargetMode="External"/><Relationship Id="rId48" Type="http://schemas.openxmlformats.org/officeDocument/2006/relationships/hyperlink" Target="https://undocs.org/en/CERD/C/AUS/CO/18-20" TargetMode="External"/><Relationship Id="rId69" Type="http://schemas.openxmlformats.org/officeDocument/2006/relationships/hyperlink" Target="https://freedomhouse.org/report/2017/battle-china-spirit-islam-religious-freedom" TargetMode="External"/><Relationship Id="rId113" Type="http://schemas.openxmlformats.org/officeDocument/2006/relationships/hyperlink" Target="https://scroll.in/latest/969614/delhi-violence-mob-burnt-22-year-old-mans-unconscious-body-to-check-if-he-was-dead-say-police" TargetMode="External"/><Relationship Id="rId134" Type="http://schemas.openxmlformats.org/officeDocument/2006/relationships/hyperlink" Target="https://www.sandiegouniontribune.com/news/public-safety/story/2020-10-31/hate-crimes-surge-presidential-elections" TargetMode="External"/><Relationship Id="rId80" Type="http://schemas.openxmlformats.org/officeDocument/2006/relationships/hyperlink" Target="https://www.runnymedetrust.org/uploads/Islamophobia%20Report%202018%20FINAL.pdf" TargetMode="External"/><Relationship Id="rId155" Type="http://schemas.openxmlformats.org/officeDocument/2006/relationships/hyperlink" Target="https://rm.coe.int/ecri-general-policy-recommendation-no-5-on-combating-intolerance-and-d/16808b5a76" TargetMode="External"/><Relationship Id="rId176" Type="http://schemas.openxmlformats.org/officeDocument/2006/relationships/hyperlink" Target="https://www.osce.org/files/f/documents/c/5/447028.pdf" TargetMode="External"/><Relationship Id="rId17" Type="http://schemas.openxmlformats.org/officeDocument/2006/relationships/hyperlink" Target="https://bridge.georgetown.edu/research/report-muslims-most-negatively-portrayed-minority-in-us-media/" TargetMode="External"/><Relationship Id="rId38" Type="http://schemas.openxmlformats.org/officeDocument/2006/relationships/hyperlink" Target="https://www.reuters.com/article/us-india-women-law-religion/love-jihad-law-seen-trampling-womens-hard-earned-freedoms-in-india-idUSKBN29K260" TargetMode="External"/><Relationship Id="rId59" Type="http://schemas.openxmlformats.org/officeDocument/2006/relationships/hyperlink" Target="https://www.reuters.com/article/us-kenya-women-hijab/kenya-courts-hijab-ban-ruling-sparks-fears-over-muslim-girls-schooling-idUSKCN1PJ244" TargetMode="External"/><Relationship Id="rId103" Type="http://schemas.openxmlformats.org/officeDocument/2006/relationships/hyperlink" Target="http://www.politico.eu/article/robert-fico-islam-no-place-news-slovakia-muslim-refugee/" TargetMode="External"/><Relationship Id="rId124" Type="http://schemas.openxmlformats.org/officeDocument/2006/relationships/hyperlink" Target="https://undocs.org/A/HRC/43/48/Add.2" TargetMode="External"/><Relationship Id="rId70" Type="http://schemas.openxmlformats.org/officeDocument/2006/relationships/hyperlink" Target="https://foreignpolicy.com/2020/10/07/macron-wants-to-start-an-islamic-revolution/" TargetMode="External"/><Relationship Id="rId91" Type="http://schemas.openxmlformats.org/officeDocument/2006/relationships/hyperlink" Target="https://assets.publishing.service.gov.uk/government/uploads/system/uploads/attachment_" TargetMode="External"/><Relationship Id="rId145" Type="http://schemas.openxmlformats.org/officeDocument/2006/relationships/hyperlink" Target="https://undocs.org/en/CERD/C/MDA/CO/10-11" TargetMode="External"/><Relationship Id="rId166" Type="http://schemas.openxmlformats.org/officeDocument/2006/relationships/hyperlink" Target="https://www.osce.org/files/f/documents/a/2/393554.pdf" TargetMode="External"/><Relationship Id="rId1" Type="http://schemas.openxmlformats.org/officeDocument/2006/relationships/hyperlink" Target="file:///C:/Users/veronique.lanz/Downloads/www.commoncause.in/uploadimage/page/Status_of_Policing_in_India_Report_2019_by_"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A91C2E8B047C40A1E7F8F3CAA18A71" ma:contentTypeVersion="1" ma:contentTypeDescription="Create a new document." ma:contentTypeScope="" ma:versionID="4f15d80482a0cda4e139239853b4c99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9FAA33-6831-46C5-B9F7-9BF9CA0E3983}">
  <ds:schemaRefs>
    <ds:schemaRef ds:uri="http://schemas.openxmlformats.org/officeDocument/2006/bibliography"/>
  </ds:schemaRefs>
</ds:datastoreItem>
</file>

<file path=customXml/itemProps2.xml><?xml version="1.0" encoding="utf-8"?>
<ds:datastoreItem xmlns:ds="http://schemas.openxmlformats.org/officeDocument/2006/customXml" ds:itemID="{7020237B-A4C0-4935-BA1B-E66F33C76956}"/>
</file>

<file path=customXml/itemProps3.xml><?xml version="1.0" encoding="utf-8"?>
<ds:datastoreItem xmlns:ds="http://schemas.openxmlformats.org/officeDocument/2006/customXml" ds:itemID="{07EF3118-972E-442D-8AA2-934954CDA06B}"/>
</file>

<file path=customXml/itemProps4.xml><?xml version="1.0" encoding="utf-8"?>
<ds:datastoreItem xmlns:ds="http://schemas.openxmlformats.org/officeDocument/2006/customXml" ds:itemID="{F87DB365-13C9-435A-9675-8011A2BFF2D6}"/>
</file>

<file path=docProps/app.xml><?xml version="1.0" encoding="utf-8"?>
<Properties xmlns="http://schemas.openxmlformats.org/officeDocument/2006/extended-properties" xmlns:vt="http://schemas.openxmlformats.org/officeDocument/2006/docPropsVTypes">
  <Template>A.dotm</Template>
  <TotalTime>1</TotalTime>
  <Pages>23</Pages>
  <Words>10288</Words>
  <Characters>58643</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A/HRC/46/30</vt:lpstr>
    </vt:vector>
  </TitlesOfParts>
  <Company>DCM</Company>
  <LinksUpToDate>false</LinksUpToDate>
  <CharactersWithSpaces>68794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A/HRC/46/30</dc:title>
  <dc:subject>2102652</dc:subject>
  <dc:creator>AVT</dc:creator>
  <cp:keywords/>
  <dc:description/>
  <cp:lastModifiedBy>LANZ Veronique</cp:lastModifiedBy>
  <cp:revision>2</cp:revision>
  <dcterms:created xsi:type="dcterms:W3CDTF">2021-04-13T10:09:00Z</dcterms:created>
  <dcterms:modified xsi:type="dcterms:W3CDTF">2021-04-13T10:09:00Z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0x01010088A91C2E8B047C40A1E7F8F3CAA18A71</vt:lpwstr>
  </property>
</Properties>
</file>