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RPr="007353CE" w14:paraId="642DB5B2" w14:textId="77777777" w:rsidTr="0040017C">
        <w:trPr>
          <w:trHeight w:val="851"/>
        </w:trPr>
        <w:tc>
          <w:tcPr>
            <w:tcW w:w="1259" w:type="dxa"/>
            <w:tcBorders>
              <w:top w:val="nil"/>
              <w:left w:val="nil"/>
              <w:bottom w:val="single" w:sz="4" w:space="0" w:color="auto"/>
              <w:right w:val="nil"/>
            </w:tcBorders>
          </w:tcPr>
          <w:p w14:paraId="324FF760" w14:textId="77777777" w:rsidR="00E52109" w:rsidRPr="00C0715E" w:rsidRDefault="00E52109" w:rsidP="0040017C">
            <w:pPr>
              <w:pStyle w:val="HMG"/>
              <w:rPr>
                <w:rFonts w:cs="Cordia New"/>
                <w:sz w:val="20"/>
                <w:szCs w:val="25"/>
                <w:lang w:bidi="th-TH"/>
              </w:rPr>
            </w:pPr>
          </w:p>
        </w:tc>
        <w:tc>
          <w:tcPr>
            <w:tcW w:w="2236" w:type="dxa"/>
            <w:tcBorders>
              <w:top w:val="nil"/>
              <w:left w:val="nil"/>
              <w:bottom w:val="single" w:sz="4" w:space="0" w:color="auto"/>
              <w:right w:val="nil"/>
            </w:tcBorders>
            <w:vAlign w:val="bottom"/>
          </w:tcPr>
          <w:p w14:paraId="40D1F431" w14:textId="54822442" w:rsidR="00E52109" w:rsidRPr="007353CE" w:rsidRDefault="00E52109" w:rsidP="0040017C">
            <w:pPr>
              <w:spacing w:after="80" w:line="300" w:lineRule="exact"/>
            </w:pPr>
          </w:p>
        </w:tc>
        <w:tc>
          <w:tcPr>
            <w:tcW w:w="6144" w:type="dxa"/>
            <w:gridSpan w:val="2"/>
            <w:tcBorders>
              <w:top w:val="nil"/>
              <w:left w:val="nil"/>
              <w:bottom w:val="single" w:sz="4" w:space="0" w:color="auto"/>
              <w:right w:val="nil"/>
            </w:tcBorders>
            <w:vAlign w:val="bottom"/>
          </w:tcPr>
          <w:p w14:paraId="5191DF3B" w14:textId="54E86881" w:rsidR="00E52109" w:rsidRPr="007353CE" w:rsidRDefault="00F10148" w:rsidP="00392602">
            <w:pPr>
              <w:suppressAutoHyphens w:val="0"/>
              <w:spacing w:after="20"/>
              <w:jc w:val="right"/>
            </w:pPr>
            <w:r w:rsidRPr="00216C7C">
              <w:rPr>
                <w:sz w:val="40"/>
                <w:szCs w:val="40"/>
              </w:rPr>
              <w:t>A</w:t>
            </w:r>
            <w:r w:rsidR="00D07075" w:rsidRPr="007353CE">
              <w:t>/HRC/46</w:t>
            </w:r>
            <w:r w:rsidR="00392602">
              <w:t>/</w:t>
            </w:r>
            <w:r w:rsidR="00392602" w:rsidRPr="00392602">
              <w:t>48</w:t>
            </w:r>
          </w:p>
        </w:tc>
      </w:tr>
      <w:tr w:rsidR="00E52109" w:rsidRPr="007353CE" w14:paraId="177B66B1" w14:textId="77777777" w:rsidTr="0040017C">
        <w:trPr>
          <w:trHeight w:val="2835"/>
        </w:trPr>
        <w:tc>
          <w:tcPr>
            <w:tcW w:w="1259" w:type="dxa"/>
            <w:tcBorders>
              <w:top w:val="single" w:sz="4" w:space="0" w:color="auto"/>
              <w:left w:val="nil"/>
              <w:bottom w:val="single" w:sz="12" w:space="0" w:color="auto"/>
              <w:right w:val="nil"/>
            </w:tcBorders>
          </w:tcPr>
          <w:p w14:paraId="48A050A5" w14:textId="4A79B41F" w:rsidR="00E52109" w:rsidRPr="007353CE"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14:paraId="4942A1C2" w14:textId="3213C4DE" w:rsidR="00E52109" w:rsidRPr="007353CE" w:rsidRDefault="00062DF3" w:rsidP="0040017C">
            <w:pPr>
              <w:spacing w:before="120" w:line="420" w:lineRule="exact"/>
              <w:rPr>
                <w:b/>
              </w:rPr>
            </w:pPr>
            <w:r>
              <w:rPr>
                <w:b/>
                <w:sz w:val="40"/>
                <w:szCs w:val="40"/>
              </w:rPr>
              <w:t>Advance Unedited Version</w:t>
            </w:r>
            <w:bookmarkStart w:id="0" w:name="_GoBack"/>
            <w:bookmarkEnd w:id="0"/>
          </w:p>
        </w:tc>
        <w:tc>
          <w:tcPr>
            <w:tcW w:w="2930" w:type="dxa"/>
            <w:tcBorders>
              <w:top w:val="single" w:sz="4" w:space="0" w:color="auto"/>
              <w:left w:val="nil"/>
              <w:bottom w:val="single" w:sz="12" w:space="0" w:color="auto"/>
              <w:right w:val="nil"/>
            </w:tcBorders>
          </w:tcPr>
          <w:p w14:paraId="1C4464D3" w14:textId="77777777" w:rsidR="00E52109" w:rsidRPr="007353CE" w:rsidRDefault="00F10148" w:rsidP="00F10148">
            <w:pPr>
              <w:spacing w:before="240"/>
            </w:pPr>
            <w:r w:rsidRPr="007353CE">
              <w:t>Distr.: General</w:t>
            </w:r>
          </w:p>
          <w:p w14:paraId="06DCA1DC" w14:textId="4F2FCD1D" w:rsidR="00F10148" w:rsidRPr="007353CE" w:rsidRDefault="00216C7C" w:rsidP="00F10148">
            <w:pPr>
              <w:suppressAutoHyphens w:val="0"/>
            </w:pPr>
            <w:r>
              <w:t>22 February</w:t>
            </w:r>
            <w:r w:rsidR="00D07075" w:rsidRPr="007353CE">
              <w:t xml:space="preserve"> 2021</w:t>
            </w:r>
          </w:p>
          <w:p w14:paraId="593A3908" w14:textId="77777777" w:rsidR="00F10148" w:rsidRPr="007353CE" w:rsidRDefault="00F10148" w:rsidP="00F10148">
            <w:pPr>
              <w:suppressAutoHyphens w:val="0"/>
            </w:pPr>
          </w:p>
          <w:p w14:paraId="29AAC605" w14:textId="77777777" w:rsidR="00F10148" w:rsidRPr="007353CE" w:rsidRDefault="00F10148" w:rsidP="00F10148">
            <w:pPr>
              <w:suppressAutoHyphens w:val="0"/>
            </w:pPr>
            <w:r w:rsidRPr="007353CE">
              <w:t>Original: English</w:t>
            </w:r>
          </w:p>
        </w:tc>
      </w:tr>
    </w:tbl>
    <w:p w14:paraId="741F429B" w14:textId="77777777" w:rsidR="00F10148" w:rsidRPr="007353CE" w:rsidRDefault="00F10148" w:rsidP="00F10148">
      <w:pPr>
        <w:spacing w:before="120"/>
        <w:rPr>
          <w:b/>
          <w:bCs/>
        </w:rPr>
      </w:pPr>
      <w:r w:rsidRPr="007353CE">
        <w:rPr>
          <w:b/>
          <w:bCs/>
        </w:rPr>
        <w:t>Human Rights Council</w:t>
      </w:r>
    </w:p>
    <w:p w14:paraId="6E4B17E3" w14:textId="77777777" w:rsidR="00F10148" w:rsidRPr="007353CE" w:rsidRDefault="00F10148" w:rsidP="00F10148">
      <w:pPr>
        <w:rPr>
          <w:b/>
          <w:bCs/>
        </w:rPr>
      </w:pPr>
      <w:r w:rsidRPr="007353CE">
        <w:rPr>
          <w:b/>
          <w:bCs/>
        </w:rPr>
        <w:t>Forty</w:t>
      </w:r>
      <w:r w:rsidR="007475A4" w:rsidRPr="007353CE">
        <w:rPr>
          <w:b/>
          <w:bCs/>
        </w:rPr>
        <w:t>-</w:t>
      </w:r>
      <w:r w:rsidR="00D07075" w:rsidRPr="007353CE">
        <w:rPr>
          <w:b/>
          <w:bCs/>
        </w:rPr>
        <w:t>six</w:t>
      </w:r>
      <w:r w:rsidR="006868F9">
        <w:rPr>
          <w:b/>
          <w:bCs/>
        </w:rPr>
        <w:t>th</w:t>
      </w:r>
      <w:r w:rsidRPr="007353CE">
        <w:rPr>
          <w:b/>
          <w:bCs/>
        </w:rPr>
        <w:t xml:space="preserve"> session</w:t>
      </w:r>
    </w:p>
    <w:p w14:paraId="51E048BD" w14:textId="4A6AC4A1" w:rsidR="00F10148" w:rsidRPr="007353CE" w:rsidRDefault="00216C7C" w:rsidP="00F10148">
      <w:r>
        <w:t>22 February–19</w:t>
      </w:r>
      <w:r w:rsidR="00D07075" w:rsidRPr="007353CE">
        <w:t xml:space="preserve"> March 2021</w:t>
      </w:r>
    </w:p>
    <w:p w14:paraId="24535C72" w14:textId="2459D31D" w:rsidR="00F10148" w:rsidRPr="007353CE" w:rsidRDefault="00D07075" w:rsidP="00F10148">
      <w:r w:rsidRPr="007353CE">
        <w:t xml:space="preserve">Agenda item </w:t>
      </w:r>
      <w:r w:rsidR="00BA1401" w:rsidRPr="00216C7C">
        <w:t>2 &amp; 3</w:t>
      </w:r>
      <w:r w:rsidR="00F10148" w:rsidRPr="007353CE">
        <w:t xml:space="preserve"> </w:t>
      </w:r>
    </w:p>
    <w:p w14:paraId="27494D9D" w14:textId="77777777" w:rsidR="00216C7C" w:rsidRPr="00CC70BF" w:rsidRDefault="00216C7C" w:rsidP="00216C7C">
      <w:pPr>
        <w:rPr>
          <w:b/>
          <w:bCs/>
        </w:rPr>
      </w:pPr>
      <w:r w:rsidRPr="00CC70BF">
        <w:rPr>
          <w:b/>
          <w:bCs/>
        </w:rPr>
        <w:t>Annual report of the United Nations High Commissioner</w:t>
      </w:r>
      <w:r w:rsidRPr="00CC70BF">
        <w:rPr>
          <w:b/>
          <w:bCs/>
        </w:rPr>
        <w:br/>
        <w:t>for Human Rights and reports of the Office of the</w:t>
      </w:r>
      <w:r w:rsidRPr="00CC70BF">
        <w:rPr>
          <w:b/>
          <w:bCs/>
        </w:rPr>
        <w:br/>
        <w:t>High Commissioner and the Secretary-General</w:t>
      </w:r>
    </w:p>
    <w:p w14:paraId="2D0E3677" w14:textId="42335501" w:rsidR="00F10148" w:rsidRPr="007353CE" w:rsidRDefault="00216C7C" w:rsidP="00216C7C">
      <w:pPr>
        <w:spacing w:before="120"/>
        <w:rPr>
          <w:b/>
          <w:bCs/>
        </w:rPr>
      </w:pPr>
      <w:r w:rsidRPr="00CC70BF">
        <w:rPr>
          <w:b/>
          <w:bCs/>
        </w:rPr>
        <w:t>Promotion and protection of all human rights, civil,</w:t>
      </w:r>
      <w:r w:rsidRPr="00CC70BF">
        <w:rPr>
          <w:b/>
          <w:bCs/>
        </w:rPr>
        <w:br/>
        <w:t>political, economic, social and cultural rights,</w:t>
      </w:r>
      <w:r w:rsidRPr="00CC70BF">
        <w:rPr>
          <w:b/>
          <w:bCs/>
        </w:rPr>
        <w:br/>
        <w:t>including the right to development</w:t>
      </w:r>
    </w:p>
    <w:p w14:paraId="154C3DC9" w14:textId="77777777" w:rsidR="00F10148" w:rsidRPr="00216C7C" w:rsidRDefault="00F10148" w:rsidP="00216C7C">
      <w:pPr>
        <w:pStyle w:val="HChG"/>
      </w:pPr>
      <w:r w:rsidRPr="007353CE">
        <w:tab/>
      </w:r>
      <w:r w:rsidRPr="00216C7C">
        <w:tab/>
        <w:t xml:space="preserve">Summary of the </w:t>
      </w:r>
      <w:r w:rsidR="00D07075" w:rsidRPr="00216C7C">
        <w:t>third</w:t>
      </w:r>
      <w:r w:rsidRPr="00216C7C">
        <w:t xml:space="preserve"> intersessional meeting for dialogue and cooperation on human rights and the 2030 Agenda for Sustainable Development</w:t>
      </w:r>
    </w:p>
    <w:p w14:paraId="28EB1798" w14:textId="77777777" w:rsidR="00F10148" w:rsidRPr="007353CE" w:rsidRDefault="00F10148" w:rsidP="00F10148">
      <w:pPr>
        <w:pStyle w:val="H1G"/>
        <w:rPr>
          <w:sz w:val="20"/>
        </w:rPr>
      </w:pPr>
      <w:r w:rsidRPr="007353CE">
        <w:rPr>
          <w:sz w:val="20"/>
        </w:rPr>
        <w:tab/>
      </w:r>
      <w:r w:rsidRPr="007353CE">
        <w:rPr>
          <w:sz w:val="20"/>
        </w:rPr>
        <w:tab/>
        <w:t>Report of the Office of the United Nations High Commissioner for Human Rights</w:t>
      </w:r>
      <w:r w:rsidRPr="007353CE">
        <w:rPr>
          <w:b w:val="0"/>
          <w:bCs/>
          <w:sz w:val="20"/>
        </w:rPr>
        <w:footnoteReference w:customMarkFollows="1" w:id="2"/>
        <w: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ook w:val="05E0" w:firstRow="1" w:lastRow="1" w:firstColumn="1" w:lastColumn="1" w:noHBand="0" w:noVBand="1"/>
      </w:tblPr>
      <w:tblGrid>
        <w:gridCol w:w="9629"/>
      </w:tblGrid>
      <w:tr w:rsidR="00F10148" w:rsidRPr="007353CE" w14:paraId="19E6E397" w14:textId="77777777" w:rsidTr="00104711">
        <w:trPr>
          <w:jc w:val="center"/>
        </w:trPr>
        <w:tc>
          <w:tcPr>
            <w:tcW w:w="9637" w:type="dxa"/>
            <w:shd w:val="clear" w:color="auto" w:fill="auto"/>
          </w:tcPr>
          <w:p w14:paraId="5DF4F84F" w14:textId="77777777" w:rsidR="00F10148" w:rsidRPr="007353CE" w:rsidRDefault="00F10148" w:rsidP="00104711">
            <w:pPr>
              <w:spacing w:before="240" w:after="120"/>
              <w:ind w:left="255"/>
              <w:rPr>
                <w:i/>
              </w:rPr>
            </w:pPr>
            <w:bookmarkStart w:id="1" w:name="_Hlk29215406"/>
            <w:r w:rsidRPr="007353CE">
              <w:rPr>
                <w:i/>
              </w:rPr>
              <w:t>Summary</w:t>
            </w:r>
          </w:p>
        </w:tc>
      </w:tr>
      <w:tr w:rsidR="00F10148" w:rsidRPr="007353CE" w14:paraId="605735C1" w14:textId="77777777" w:rsidTr="00104711">
        <w:trPr>
          <w:jc w:val="center"/>
        </w:trPr>
        <w:tc>
          <w:tcPr>
            <w:tcW w:w="9637" w:type="dxa"/>
            <w:shd w:val="clear" w:color="auto" w:fill="auto"/>
          </w:tcPr>
          <w:p w14:paraId="49B5D91E" w14:textId="77777777" w:rsidR="00383866" w:rsidRPr="007353CE" w:rsidRDefault="00383866" w:rsidP="00216C7C">
            <w:pPr>
              <w:pStyle w:val="SingleTxtG"/>
              <w:spacing w:line="240" w:lineRule="atLeast"/>
              <w:ind w:left="1156" w:firstLine="567"/>
            </w:pPr>
            <w:r w:rsidRPr="007353CE">
              <w:rPr>
                <w:rFonts w:eastAsia="Calibri"/>
              </w:rPr>
              <w:t>In its resolution 43/19</w:t>
            </w:r>
            <w:r w:rsidRPr="007353CE">
              <w:t>,</w:t>
            </w:r>
            <w:r w:rsidRPr="007353CE">
              <w:rPr>
                <w:rFonts w:eastAsia="Calibri"/>
              </w:rPr>
              <w:t xml:space="preserve"> the Human Rights Council decided to organise three half-day intersessional meetings for dialogue and cooperation on human rights and the 2030 Agenda for Sustainable Development to be held in 2021, 2022 and 2023.</w:t>
            </w:r>
          </w:p>
        </w:tc>
      </w:tr>
      <w:tr w:rsidR="00F10148" w:rsidRPr="007353CE" w14:paraId="3F7D4192" w14:textId="77777777" w:rsidTr="00104711">
        <w:trPr>
          <w:jc w:val="center"/>
        </w:trPr>
        <w:tc>
          <w:tcPr>
            <w:tcW w:w="9637" w:type="dxa"/>
            <w:shd w:val="clear" w:color="auto" w:fill="auto"/>
          </w:tcPr>
          <w:p w14:paraId="0CB60F7F" w14:textId="6B3A9C69" w:rsidR="00F10148" w:rsidRPr="007353CE" w:rsidRDefault="00F10148" w:rsidP="00216C7C">
            <w:pPr>
              <w:pStyle w:val="SingleTxtG"/>
              <w:spacing w:line="240" w:lineRule="atLeast"/>
              <w:ind w:firstLine="567"/>
            </w:pPr>
            <w:r w:rsidRPr="007353CE">
              <w:tab/>
            </w:r>
            <w:r w:rsidR="00591DCE" w:rsidRPr="007353CE">
              <w:t xml:space="preserve">This is the summary report of the first of these three </w:t>
            </w:r>
            <w:r w:rsidR="00591DCE">
              <w:t xml:space="preserve">half-day </w:t>
            </w:r>
            <w:r w:rsidR="00591DCE" w:rsidRPr="007353CE">
              <w:t>meeting</w:t>
            </w:r>
            <w:r w:rsidR="00591DCE">
              <w:t xml:space="preserve">s and is the third intersessional meeting </w:t>
            </w:r>
            <w:r w:rsidR="00591DCE" w:rsidRPr="007353CE">
              <w:rPr>
                <w:rFonts w:eastAsia="Calibri"/>
              </w:rPr>
              <w:t xml:space="preserve">for dialogue and cooperation on human rights and the 2030 </w:t>
            </w:r>
            <w:r w:rsidR="00591DCE" w:rsidRPr="007353CE">
              <w:rPr>
                <w:rFonts w:eastAsia="Calibri"/>
              </w:rPr>
              <w:lastRenderedPageBreak/>
              <w:t xml:space="preserve">Agenda for Sustainable Development </w:t>
            </w:r>
            <w:r w:rsidR="00591DCE" w:rsidRPr="007353CE">
              <w:t>held on 14 January 2021.</w:t>
            </w:r>
            <w:r w:rsidR="00591DCE">
              <w:t xml:space="preserve"> </w:t>
            </w:r>
            <w:r w:rsidR="00B20601">
              <w:t>The previous two intersessional meetings were held in January and December 2019, respectively.</w:t>
            </w:r>
          </w:p>
        </w:tc>
      </w:tr>
      <w:tr w:rsidR="00F10148" w:rsidRPr="007353CE" w14:paraId="6E41B57B" w14:textId="77777777" w:rsidTr="00382F0E">
        <w:trPr>
          <w:trHeight w:val="58"/>
          <w:jc w:val="center"/>
        </w:trPr>
        <w:tc>
          <w:tcPr>
            <w:tcW w:w="9637" w:type="dxa"/>
            <w:shd w:val="clear" w:color="auto" w:fill="auto"/>
          </w:tcPr>
          <w:p w14:paraId="43494DFD" w14:textId="77777777" w:rsidR="00382F0E" w:rsidRPr="007353CE" w:rsidRDefault="00382F0E" w:rsidP="00104711"/>
        </w:tc>
      </w:tr>
      <w:bookmarkEnd w:id="1"/>
    </w:tbl>
    <w:p w14:paraId="69DC0FF7" w14:textId="77777777" w:rsidR="00F10148" w:rsidRPr="007353CE" w:rsidRDefault="00F10148" w:rsidP="00F10148">
      <w:r w:rsidRPr="007353CE">
        <w:br w:type="page"/>
      </w:r>
    </w:p>
    <w:p w14:paraId="3A5D604E" w14:textId="77777777" w:rsidR="00C608EE" w:rsidRPr="00216C7C" w:rsidRDefault="00C608EE" w:rsidP="00216C7C">
      <w:pPr>
        <w:pStyle w:val="HChG"/>
      </w:pPr>
      <w:r w:rsidRPr="00216C7C">
        <w:lastRenderedPageBreak/>
        <w:tab/>
        <w:t>I.</w:t>
      </w:r>
      <w:r w:rsidRPr="00216C7C">
        <w:tab/>
        <w:t>Introduction</w:t>
      </w:r>
    </w:p>
    <w:p w14:paraId="2B44678E" w14:textId="1BD16253" w:rsidR="00C608EE" w:rsidRPr="007353CE" w:rsidRDefault="00C608EE" w:rsidP="000D71E1">
      <w:pPr>
        <w:pStyle w:val="SingleTxtG"/>
        <w:numPr>
          <w:ilvl w:val="0"/>
          <w:numId w:val="27"/>
        </w:numPr>
        <w:ind w:left="1134" w:firstLine="0"/>
      </w:pPr>
      <w:r w:rsidRPr="007353CE">
        <w:t xml:space="preserve">Pursuant to its resolution </w:t>
      </w:r>
      <w:r w:rsidR="00383866" w:rsidRPr="007353CE">
        <w:t>43/19</w:t>
      </w:r>
      <w:r w:rsidR="00FC296F">
        <w:rPr>
          <w:rStyle w:val="FootnoteReference"/>
        </w:rPr>
        <w:footnoteReference w:id="3"/>
      </w:r>
      <w:r w:rsidRPr="007353CE">
        <w:t xml:space="preserve">, the Human Rights Council held the </w:t>
      </w:r>
      <w:r w:rsidR="00383866" w:rsidRPr="007353CE">
        <w:t>first</w:t>
      </w:r>
      <w:r w:rsidRPr="007353CE">
        <w:t xml:space="preserve"> of </w:t>
      </w:r>
      <w:r w:rsidR="002572A1">
        <w:t>three half-</w:t>
      </w:r>
      <w:r w:rsidR="00383866" w:rsidRPr="007353CE">
        <w:t xml:space="preserve">day </w:t>
      </w:r>
      <w:r w:rsidRPr="007353CE">
        <w:t xml:space="preserve">intersessional meetings for dialogue and cooperation on human rights and the 2030 Agenda for Sustainable Development on </w:t>
      </w:r>
      <w:r w:rsidR="00383866" w:rsidRPr="007353CE">
        <w:t>14 January 2021</w:t>
      </w:r>
      <w:r w:rsidRPr="007353CE">
        <w:t xml:space="preserve">. </w:t>
      </w:r>
      <w:r w:rsidR="00383866" w:rsidRPr="007353CE">
        <w:rPr>
          <w:rFonts w:eastAsia="Calibri"/>
        </w:rPr>
        <w:t>This half-day meeting built on the previous two intersessional meetings called for in resolution 37/24</w:t>
      </w:r>
      <w:r w:rsidR="00383866" w:rsidRPr="007353CE">
        <w:rPr>
          <w:rStyle w:val="FootnoteReference"/>
          <w:rFonts w:eastAsia="Calibri"/>
          <w:sz w:val="20"/>
        </w:rPr>
        <w:footnoteReference w:id="4"/>
      </w:r>
      <w:r w:rsidR="00383866" w:rsidRPr="007353CE">
        <w:rPr>
          <w:rFonts w:eastAsia="Calibri"/>
        </w:rPr>
        <w:t xml:space="preserve">, March 2018.  </w:t>
      </w:r>
      <w:r w:rsidR="00916016" w:rsidRPr="007353CE">
        <w:t xml:space="preserve">Informed by the theme for </w:t>
      </w:r>
      <w:r w:rsidR="000A2A74">
        <w:t>the High-l</w:t>
      </w:r>
      <w:r w:rsidR="00DC52FC">
        <w:t xml:space="preserve">evel Political Forum </w:t>
      </w:r>
      <w:r w:rsidR="000A2A74">
        <w:t xml:space="preserve">on Sustainable Development </w:t>
      </w:r>
      <w:r w:rsidR="00DC52FC">
        <w:t>(</w:t>
      </w:r>
      <w:r w:rsidR="00916016" w:rsidRPr="007353CE">
        <w:t>HLPF</w:t>
      </w:r>
      <w:r w:rsidR="00DC52FC">
        <w:t>)</w:t>
      </w:r>
      <w:r w:rsidR="00916016" w:rsidRPr="007353CE">
        <w:t xml:space="preserve"> 2021</w:t>
      </w:r>
      <w:r w:rsidR="00916016" w:rsidRPr="007353CE">
        <w:rPr>
          <w:rStyle w:val="FootnoteReference"/>
          <w:sz w:val="20"/>
        </w:rPr>
        <w:footnoteReference w:id="5"/>
      </w:r>
      <w:r w:rsidR="006E634C" w:rsidRPr="007353CE">
        <w:t xml:space="preserve">, </w:t>
      </w:r>
      <w:r w:rsidR="00FC296F">
        <w:t>the theme for this</w:t>
      </w:r>
      <w:r w:rsidR="008F715C" w:rsidRPr="007353CE">
        <w:t xml:space="preserve"> third intersessional meeting was ‘Building back better: Integrating human rights in sustainable and resilient recovery from the COVID-19 pandemic’</w:t>
      </w:r>
      <w:r w:rsidR="00916016" w:rsidRPr="007353CE">
        <w:t>.</w:t>
      </w:r>
      <w:r w:rsidRPr="007353CE">
        <w:t xml:space="preserve"> </w:t>
      </w:r>
      <w:r w:rsidR="006F6A27">
        <w:t>T</w:t>
      </w:r>
      <w:r w:rsidR="004A6ADE" w:rsidRPr="007353CE">
        <w:t>he meeting</w:t>
      </w:r>
      <w:r w:rsidR="009A5361">
        <w:t xml:space="preserve"> focused on</w:t>
      </w:r>
      <w:r w:rsidR="004A6ADE" w:rsidRPr="007353CE">
        <w:t xml:space="preserve"> SDG 10 on reduced inequalities and SDG 16 on peace, justice and strong institutions, and emphasized the importance of mainstreaming gender in these and all SDG implementation. </w:t>
      </w:r>
      <w:r w:rsidRPr="007353CE">
        <w:t>The progra</w:t>
      </w:r>
      <w:r w:rsidR="004A6ADE" w:rsidRPr="007353CE">
        <w:t xml:space="preserve">mme of the meeting consisted of a high-level opening session followed by one thematic session and a brief closing session. </w:t>
      </w:r>
    </w:p>
    <w:p w14:paraId="7A45768B" w14:textId="6602694C" w:rsidR="00C608EE" w:rsidRPr="007353CE" w:rsidRDefault="00C608EE" w:rsidP="000D71E1">
      <w:pPr>
        <w:pStyle w:val="SingleTxtG"/>
        <w:numPr>
          <w:ilvl w:val="0"/>
          <w:numId w:val="27"/>
        </w:numPr>
        <w:ind w:left="1134" w:firstLine="0"/>
      </w:pPr>
      <w:r w:rsidRPr="007353CE">
        <w:t xml:space="preserve">The Permanent Representative of </w:t>
      </w:r>
      <w:r w:rsidR="008F715C" w:rsidRPr="007353CE">
        <w:t>Thailand</w:t>
      </w:r>
      <w:r w:rsidRPr="007353CE">
        <w:t xml:space="preserve"> to the United Nations Office and other international organizations in Geneva, </w:t>
      </w:r>
      <w:r w:rsidR="008F715C" w:rsidRPr="007353CE">
        <w:rPr>
          <w:rFonts w:eastAsia="Calibri"/>
        </w:rPr>
        <w:t xml:space="preserve">Mr. </w:t>
      </w:r>
      <w:r w:rsidR="008F715C" w:rsidRPr="007353CE">
        <w:t xml:space="preserve">Sek Wannamethee, </w:t>
      </w:r>
      <w:r w:rsidRPr="007353CE">
        <w:t xml:space="preserve">chaired the meeting. The </w:t>
      </w:r>
      <w:r w:rsidR="008F715C" w:rsidRPr="007353CE">
        <w:t>Vice-</w:t>
      </w:r>
      <w:r w:rsidRPr="007353CE">
        <w:t>President of the Human Rights C</w:t>
      </w:r>
      <w:r w:rsidR="008F715C" w:rsidRPr="007353CE">
        <w:t>ouncil and</w:t>
      </w:r>
      <w:r w:rsidRPr="007353CE">
        <w:t xml:space="preserve"> </w:t>
      </w:r>
      <w:r w:rsidR="008F715C" w:rsidRPr="007353CE">
        <w:t>Ambassador and Permanent Representative of The Bahamas to the United Nations Office in Geneva</w:t>
      </w:r>
      <w:r w:rsidRPr="007353CE">
        <w:t>,</w:t>
      </w:r>
      <w:r w:rsidR="008F715C" w:rsidRPr="007353CE">
        <w:t xml:space="preserve"> </w:t>
      </w:r>
      <w:r w:rsidR="008E0E3D" w:rsidRPr="007353CE">
        <w:t xml:space="preserve">Ms. </w:t>
      </w:r>
      <w:r w:rsidR="008F715C" w:rsidRPr="007353CE">
        <w:t xml:space="preserve">Keva L. Bain, </w:t>
      </w:r>
      <w:r w:rsidRPr="007353CE">
        <w:t>made brief opening remarks</w:t>
      </w:r>
      <w:r w:rsidR="00FC4CCF" w:rsidRPr="007353CE">
        <w:t xml:space="preserve"> referring to numerous Human Rights Council resolutions </w:t>
      </w:r>
      <w:r w:rsidR="00B20601">
        <w:t xml:space="preserve">that </w:t>
      </w:r>
      <w:r w:rsidR="006F6A27">
        <w:t>highlight the centrality of</w:t>
      </w:r>
      <w:r w:rsidR="006F6A27" w:rsidRPr="007353CE">
        <w:t xml:space="preserve"> </w:t>
      </w:r>
      <w:r w:rsidR="00FC4CCF" w:rsidRPr="007353CE">
        <w:t>a human rights</w:t>
      </w:r>
      <w:r w:rsidR="00B20601">
        <w:t>-</w:t>
      </w:r>
      <w:r w:rsidR="00FC4CCF" w:rsidRPr="007353CE">
        <w:t>based approach</w:t>
      </w:r>
      <w:r w:rsidR="006F6A27">
        <w:t xml:space="preserve"> and</w:t>
      </w:r>
      <w:r w:rsidR="00FC4CCF" w:rsidRPr="007353CE">
        <w:t xml:space="preserve"> gender responsive measures </w:t>
      </w:r>
      <w:r w:rsidR="00B20601">
        <w:t xml:space="preserve">needed for </w:t>
      </w:r>
      <w:r w:rsidR="00FC4CCF" w:rsidRPr="007353CE">
        <w:t xml:space="preserve">  effective recovery from COVID-19</w:t>
      </w:r>
      <w:r w:rsidRPr="007353CE">
        <w:t xml:space="preserve">. </w:t>
      </w:r>
      <w:r w:rsidR="00B25492" w:rsidRPr="007353CE">
        <w:t xml:space="preserve">Assistant Secretary-General for Human Rights </w:t>
      </w:r>
      <w:r w:rsidR="00C35FB7" w:rsidRPr="007353CE">
        <w:t>Ms. Ilze Brands Kehris</w:t>
      </w:r>
      <w:r w:rsidR="00B25492" w:rsidRPr="007353CE">
        <w:t xml:space="preserve"> </w:t>
      </w:r>
      <w:r w:rsidR="00EA0C97" w:rsidRPr="007353CE">
        <w:t xml:space="preserve">also gave opening remarks highlighting the </w:t>
      </w:r>
      <w:r w:rsidR="00A853B6">
        <w:t>urgency</w:t>
      </w:r>
      <w:r w:rsidR="00A853B6" w:rsidRPr="007353CE">
        <w:t xml:space="preserve"> </w:t>
      </w:r>
      <w:r w:rsidR="00EA0C97" w:rsidRPr="007353CE">
        <w:t>of placing</w:t>
      </w:r>
      <w:r w:rsidR="00452451" w:rsidRPr="007353CE">
        <w:t xml:space="preserve"> human rights </w:t>
      </w:r>
      <w:r w:rsidR="00EA0C97" w:rsidRPr="007353CE">
        <w:t xml:space="preserve">at the core of </w:t>
      </w:r>
      <w:r w:rsidR="00B25492" w:rsidRPr="007353CE">
        <w:t>COVID</w:t>
      </w:r>
      <w:r w:rsidR="00452451" w:rsidRPr="007353CE">
        <w:t>-19</w:t>
      </w:r>
      <w:r w:rsidR="00131680" w:rsidRPr="007353CE">
        <w:t xml:space="preserve"> </w:t>
      </w:r>
      <w:r w:rsidR="00EA0C97" w:rsidRPr="007353CE">
        <w:t>response and</w:t>
      </w:r>
      <w:r w:rsidR="00B25492" w:rsidRPr="007353CE">
        <w:t xml:space="preserve"> </w:t>
      </w:r>
      <w:r w:rsidR="00EA0C97" w:rsidRPr="007353CE">
        <w:t>recovery measures</w:t>
      </w:r>
      <w:r w:rsidR="00DC6B35" w:rsidRPr="007353CE">
        <w:t>.</w:t>
      </w:r>
      <w:r w:rsidR="00B25492" w:rsidRPr="007353CE">
        <w:t xml:space="preserve"> </w:t>
      </w:r>
      <w:r w:rsidR="00452451" w:rsidRPr="007353CE">
        <w:t>The</w:t>
      </w:r>
      <w:r w:rsidR="00B25492" w:rsidRPr="007353CE">
        <w:t xml:space="preserve"> Minister of Health and Social Welfare of Kerala State, India</w:t>
      </w:r>
      <w:r w:rsidR="00452451" w:rsidRPr="007353CE">
        <w:t xml:space="preserve">, </w:t>
      </w:r>
      <w:r w:rsidR="008E0E3D" w:rsidRPr="007353CE">
        <w:t xml:space="preserve">Ms. </w:t>
      </w:r>
      <w:r w:rsidR="00452451" w:rsidRPr="007353CE">
        <w:t>K. K. Shailaja</w:t>
      </w:r>
      <w:r w:rsidR="00EA0C97" w:rsidRPr="007353CE">
        <w:t xml:space="preserve">, gave </w:t>
      </w:r>
      <w:r w:rsidR="00452451" w:rsidRPr="007353CE">
        <w:t xml:space="preserve">the keynote </w:t>
      </w:r>
      <w:r w:rsidR="00EB78A9" w:rsidRPr="007353CE">
        <w:t>statement, providing</w:t>
      </w:r>
      <w:r w:rsidR="00452451" w:rsidRPr="007353CE">
        <w:t xml:space="preserve"> insights into the </w:t>
      </w:r>
      <w:r w:rsidR="00E96435">
        <w:t xml:space="preserve">benefits of investments in public health and </w:t>
      </w:r>
      <w:r w:rsidR="00452451" w:rsidRPr="007353CE">
        <w:t xml:space="preserve">measures taken </w:t>
      </w:r>
      <w:r w:rsidR="00EB78A9" w:rsidRPr="007353CE">
        <w:t>in Kerala State</w:t>
      </w:r>
      <w:r w:rsidR="00452451" w:rsidRPr="007353CE">
        <w:t xml:space="preserve"> </w:t>
      </w:r>
      <w:r w:rsidR="00EA0C97" w:rsidRPr="007353CE">
        <w:t xml:space="preserve">to ensure a humanised and inclusive </w:t>
      </w:r>
      <w:r w:rsidR="00452451" w:rsidRPr="007353CE">
        <w:t>response</w:t>
      </w:r>
      <w:r w:rsidR="00EB78A9" w:rsidRPr="007353CE">
        <w:t xml:space="preserve"> to</w:t>
      </w:r>
      <w:r w:rsidR="00EA0C97" w:rsidRPr="007353CE">
        <w:t xml:space="preserve"> and recovery from</w:t>
      </w:r>
      <w:r w:rsidR="004A6ADE" w:rsidRPr="007353CE">
        <w:t xml:space="preserve"> COVID-19, </w:t>
      </w:r>
      <w:r w:rsidR="00EA0C97" w:rsidRPr="007353CE">
        <w:t>keeping in mind the goals and targets of Agenda 2030</w:t>
      </w:r>
      <w:r w:rsidRPr="007353CE">
        <w:t>.</w:t>
      </w:r>
    </w:p>
    <w:p w14:paraId="55E1A908" w14:textId="77777777" w:rsidR="00D4026B" w:rsidRDefault="00C608EE" w:rsidP="000D71E1">
      <w:pPr>
        <w:pStyle w:val="SingleTxtG"/>
        <w:numPr>
          <w:ilvl w:val="0"/>
          <w:numId w:val="27"/>
        </w:numPr>
        <w:ind w:left="1134" w:firstLine="0"/>
      </w:pPr>
      <w:r w:rsidRPr="007353CE">
        <w:lastRenderedPageBreak/>
        <w:t xml:space="preserve">The </w:t>
      </w:r>
      <w:r w:rsidR="00DC6B35" w:rsidRPr="007353CE">
        <w:t>thematic</w:t>
      </w:r>
      <w:r w:rsidRPr="007353CE">
        <w:t xml:space="preserve"> session </w:t>
      </w:r>
      <w:r w:rsidR="007A2805" w:rsidRPr="007353CE">
        <w:t xml:space="preserve">of the meeting </w:t>
      </w:r>
      <w:r w:rsidR="004707F9" w:rsidRPr="007353CE">
        <w:t xml:space="preserve">focused specifically </w:t>
      </w:r>
      <w:r w:rsidR="00E0796B" w:rsidRPr="007353CE">
        <w:t>on</w:t>
      </w:r>
      <w:r w:rsidR="004707F9" w:rsidRPr="007353CE">
        <w:t xml:space="preserve"> </w:t>
      </w:r>
      <w:r w:rsidR="007A2805" w:rsidRPr="007353CE">
        <w:t xml:space="preserve">the challenges and opportunities in implementing </w:t>
      </w:r>
      <w:r w:rsidR="004707F9" w:rsidRPr="007353CE">
        <w:t>SDG</w:t>
      </w:r>
      <w:r w:rsidR="007A2805" w:rsidRPr="007353CE">
        <w:t>s</w:t>
      </w:r>
      <w:r w:rsidR="004707F9" w:rsidRPr="007353CE">
        <w:t xml:space="preserve"> 10 and 16 </w:t>
      </w:r>
      <w:r w:rsidR="007A2805" w:rsidRPr="007353CE">
        <w:t>since COVID-19</w:t>
      </w:r>
      <w:r w:rsidR="008E0E3D" w:rsidRPr="007353CE">
        <w:t>. It explored</w:t>
      </w:r>
      <w:r w:rsidR="004707F9" w:rsidRPr="007353CE">
        <w:t xml:space="preserve"> the interlinkages </w:t>
      </w:r>
      <w:r w:rsidR="007A2805" w:rsidRPr="007353CE">
        <w:t>between these two G</w:t>
      </w:r>
      <w:r w:rsidR="008E0E3D" w:rsidRPr="007353CE">
        <w:t xml:space="preserve">oals </w:t>
      </w:r>
      <w:r w:rsidR="004707F9" w:rsidRPr="007353CE">
        <w:t>particularly as regards systemic and institutional discrimination and widening socio-economic inequalities</w:t>
      </w:r>
      <w:r w:rsidR="00FC296F">
        <w:t>,</w:t>
      </w:r>
      <w:r w:rsidR="00BB653E" w:rsidRPr="007353CE">
        <w:t xml:space="preserve"> </w:t>
      </w:r>
      <w:r w:rsidR="00BA363B" w:rsidRPr="007353CE">
        <w:t xml:space="preserve">which are </w:t>
      </w:r>
      <w:r w:rsidR="00FC296F">
        <w:t>more apparent</w:t>
      </w:r>
      <w:r w:rsidR="00BA363B" w:rsidRPr="007353CE">
        <w:t xml:space="preserve"> and </w:t>
      </w:r>
      <w:r w:rsidR="00BB653E" w:rsidRPr="007353CE">
        <w:t xml:space="preserve">exacerbated </w:t>
      </w:r>
      <w:r w:rsidR="00BA363B" w:rsidRPr="007353CE">
        <w:t>with the impact of</w:t>
      </w:r>
      <w:r w:rsidR="00BB653E" w:rsidRPr="007353CE">
        <w:t xml:space="preserve"> COVID-19. </w:t>
      </w:r>
    </w:p>
    <w:p w14:paraId="4D1E7F88" w14:textId="058E6573" w:rsidR="00C608EE" w:rsidRPr="007353CE" w:rsidRDefault="00C608EE" w:rsidP="000D71E1">
      <w:pPr>
        <w:pStyle w:val="SingleTxtG"/>
        <w:numPr>
          <w:ilvl w:val="0"/>
          <w:numId w:val="27"/>
        </w:numPr>
        <w:ind w:left="1134" w:firstLine="0"/>
      </w:pPr>
      <w:r w:rsidRPr="007353CE">
        <w:t xml:space="preserve">The </w:t>
      </w:r>
      <w:r w:rsidR="007A2805" w:rsidRPr="007353CE">
        <w:t>thematic session</w:t>
      </w:r>
      <w:r w:rsidRPr="007353CE">
        <w:t xml:space="preserve"> comprised </w:t>
      </w:r>
      <w:r w:rsidR="007A2805" w:rsidRPr="007353CE">
        <w:t>four</w:t>
      </w:r>
      <w:r w:rsidRPr="007353CE">
        <w:t xml:space="preserve"> panellists: </w:t>
      </w:r>
      <w:bookmarkStart w:id="2" w:name="_Hlk27397925"/>
      <w:bookmarkStart w:id="3" w:name="_Hlk27228456"/>
      <w:r w:rsidR="007A2805" w:rsidRPr="007353CE">
        <w:t>Ms. Carolina Ferreira, Chief Advisor, Uruguayan Agency for International Cooperation; Ms. Dominique Day, Chair of the UN Working Group of Experts on People of African Descent</w:t>
      </w:r>
      <w:r w:rsidR="009A5361">
        <w:t>;</w:t>
      </w:r>
      <w:r w:rsidR="007A2805" w:rsidRPr="007353CE">
        <w:t xml:space="preserve"> Mr. Tauriq Jenkins and Ms. Francina Nkosi, C19 People’s Coalition, South Africa</w:t>
      </w:r>
      <w:r w:rsidR="00BB653E" w:rsidRPr="007353CE">
        <w:t xml:space="preserve">; and </w:t>
      </w:r>
      <w:r w:rsidR="007A2805" w:rsidRPr="007353CE">
        <w:t>Ms. Francoise Jacob, UN Resident Coordinator in Serbia</w:t>
      </w:r>
      <w:r w:rsidR="00BB653E" w:rsidRPr="007353CE">
        <w:t xml:space="preserve">. </w:t>
      </w:r>
      <w:bookmarkEnd w:id="2"/>
      <w:bookmarkEnd w:id="3"/>
      <w:r w:rsidRPr="007353CE">
        <w:t xml:space="preserve">Representatives of national Governments, </w:t>
      </w:r>
      <w:r w:rsidR="00BA363B" w:rsidRPr="007353CE">
        <w:t xml:space="preserve">National Human Rights Institutions, </w:t>
      </w:r>
      <w:r w:rsidRPr="007353CE">
        <w:t>United Nations</w:t>
      </w:r>
      <w:r w:rsidR="00FC296F">
        <w:t xml:space="preserve"> entities</w:t>
      </w:r>
      <w:r w:rsidR="00BA363B" w:rsidRPr="007353CE">
        <w:t>, academia,</w:t>
      </w:r>
      <w:r w:rsidRPr="007353CE">
        <w:t xml:space="preserve"> and non-governmental organizations s</w:t>
      </w:r>
      <w:r w:rsidR="00BA363B" w:rsidRPr="007353CE">
        <w:t>poke about their experiences</w:t>
      </w:r>
      <w:r w:rsidR="00FC296F">
        <w:t xml:space="preserve"> as well as</w:t>
      </w:r>
      <w:r w:rsidR="00BA363B" w:rsidRPr="007353CE">
        <w:t xml:space="preserve"> tools </w:t>
      </w:r>
      <w:r w:rsidR="00FC296F">
        <w:t xml:space="preserve">used </w:t>
      </w:r>
      <w:r w:rsidR="00BA363B" w:rsidRPr="007353CE">
        <w:t>and measures taken to build forward better from COVID-19</w:t>
      </w:r>
      <w:r w:rsidRPr="007353CE">
        <w:t xml:space="preserve">. </w:t>
      </w:r>
      <w:r w:rsidR="00BA363B" w:rsidRPr="007353CE">
        <w:t xml:space="preserve">The Chair of the meeting, Ambassador </w:t>
      </w:r>
      <w:r w:rsidR="00FC3891" w:rsidRPr="007353CE">
        <w:t xml:space="preserve">Sek </w:t>
      </w:r>
      <w:r w:rsidR="00BA363B" w:rsidRPr="007353CE">
        <w:t xml:space="preserve">Wannamethee, moderated the </w:t>
      </w:r>
      <w:r w:rsidR="00FC296F">
        <w:t xml:space="preserve">thematic </w:t>
      </w:r>
      <w:r w:rsidR="00BA363B" w:rsidRPr="007353CE">
        <w:t>discussi</w:t>
      </w:r>
      <w:r w:rsidR="003D637B" w:rsidRPr="007353CE">
        <w:t xml:space="preserve">on. He also provided closing remarks outlining </w:t>
      </w:r>
      <w:r w:rsidRPr="007353CE">
        <w:t>takeaways</w:t>
      </w:r>
      <w:r w:rsidR="003D637B" w:rsidRPr="007353CE">
        <w:t xml:space="preserve"> from the meeting and</w:t>
      </w:r>
      <w:r w:rsidRPr="007353CE">
        <w:t xml:space="preserve"> key messages </w:t>
      </w:r>
      <w:r w:rsidR="003D637B" w:rsidRPr="007353CE">
        <w:t>including as regards the importance of protecting civic space, addressing the rise in hate speech and placing human rights as well as the principle of leaving no one behind at the centre of all recovery efforts from COVID-19.</w:t>
      </w:r>
    </w:p>
    <w:p w14:paraId="260F6644" w14:textId="77777777" w:rsidR="00C608EE" w:rsidRPr="00216C7C" w:rsidRDefault="00C608EE" w:rsidP="00216C7C">
      <w:pPr>
        <w:pStyle w:val="HChG"/>
      </w:pPr>
      <w:r w:rsidRPr="00216C7C">
        <w:tab/>
        <w:t>II.</w:t>
      </w:r>
      <w:r w:rsidRPr="00216C7C">
        <w:tab/>
        <w:t>Summary of proceedings</w:t>
      </w:r>
    </w:p>
    <w:p w14:paraId="37D2FAB9" w14:textId="77777777" w:rsidR="00C608EE" w:rsidRPr="00216C7C" w:rsidRDefault="00C608EE" w:rsidP="00216C7C">
      <w:pPr>
        <w:pStyle w:val="H1G"/>
      </w:pPr>
      <w:r w:rsidRPr="007353CE">
        <w:tab/>
      </w:r>
      <w:r w:rsidRPr="00216C7C">
        <w:t>A.</w:t>
      </w:r>
      <w:r w:rsidRPr="00216C7C">
        <w:tab/>
        <w:t>Opening session</w:t>
      </w:r>
    </w:p>
    <w:p w14:paraId="33E951A4" w14:textId="72886516" w:rsidR="00C608EE" w:rsidRPr="007353CE" w:rsidRDefault="00C608EE" w:rsidP="000D71E1">
      <w:pPr>
        <w:pStyle w:val="SingleTxtG"/>
        <w:numPr>
          <w:ilvl w:val="0"/>
          <w:numId w:val="27"/>
        </w:numPr>
        <w:ind w:left="1134" w:firstLine="0"/>
      </w:pPr>
      <w:r w:rsidRPr="007353CE">
        <w:t>The Chair opened the discussion by outlining the</w:t>
      </w:r>
      <w:r w:rsidR="00D023F0" w:rsidRPr="007353CE">
        <w:t xml:space="preserve"> objectives,</w:t>
      </w:r>
      <w:r w:rsidRPr="007353CE">
        <w:t xml:space="preserve"> </w:t>
      </w:r>
      <w:r w:rsidR="00D53FA9" w:rsidRPr="007353CE">
        <w:t xml:space="preserve">modalities and </w:t>
      </w:r>
      <w:r w:rsidRPr="007353CE">
        <w:t>format</w:t>
      </w:r>
      <w:r w:rsidR="00D023F0" w:rsidRPr="007353CE">
        <w:t xml:space="preserve"> of the meeting. </w:t>
      </w:r>
      <w:r w:rsidR="00D53FA9" w:rsidRPr="007353CE">
        <w:t>Recalling the theme of the meeting, he</w:t>
      </w:r>
      <w:r w:rsidR="0083031B" w:rsidRPr="007353CE">
        <w:t xml:space="preserve"> noted the devastating impact of COVID-19</w:t>
      </w:r>
      <w:r w:rsidR="003E48E2">
        <w:t>,</w:t>
      </w:r>
      <w:r w:rsidR="0083031B" w:rsidRPr="007353CE">
        <w:t xml:space="preserve"> which has undermined progress across the globe in implementing the 17 SDGs, reversed socioeconomic gains, magnified pre-existing forms of discrimination and inequalities and jeopardized the principle of leaving no one behind.</w:t>
      </w:r>
      <w:r w:rsidR="00D023F0" w:rsidRPr="007353CE">
        <w:t xml:space="preserve"> He welcomed the opportunity</w:t>
      </w:r>
      <w:r w:rsidR="0083031B" w:rsidRPr="007353CE">
        <w:t xml:space="preserve"> </w:t>
      </w:r>
      <w:r w:rsidR="00D53FA9" w:rsidRPr="007353CE">
        <w:t xml:space="preserve">for the meeting </w:t>
      </w:r>
      <w:r w:rsidR="00D023F0" w:rsidRPr="007353CE">
        <w:t>to share good practices and make recommendations to ‘b</w:t>
      </w:r>
      <w:r w:rsidR="00D53FA9" w:rsidRPr="007353CE">
        <w:t>uild</w:t>
      </w:r>
      <w:r w:rsidR="00D023F0" w:rsidRPr="007353CE">
        <w:t xml:space="preserve"> back better, integrating human rights in sustainable and resilient recover</w:t>
      </w:r>
      <w:r w:rsidR="00D53FA9" w:rsidRPr="007353CE">
        <w:t>y</w:t>
      </w:r>
      <w:r w:rsidR="00D023F0" w:rsidRPr="007353CE">
        <w:t xml:space="preserve"> from the</w:t>
      </w:r>
      <w:r w:rsidR="00D53FA9" w:rsidRPr="007353CE">
        <w:t xml:space="preserve"> COVID-</w:t>
      </w:r>
      <w:r w:rsidR="00D023F0" w:rsidRPr="007353CE">
        <w:t>19 pandemic’</w:t>
      </w:r>
      <w:r w:rsidR="00D53FA9" w:rsidRPr="007353CE">
        <w:t xml:space="preserve">. </w:t>
      </w:r>
      <w:r w:rsidR="003378D8" w:rsidRPr="007353CE">
        <w:t>He recalled the outcomes of the first</w:t>
      </w:r>
      <w:r w:rsidR="00F26C02">
        <w:rPr>
          <w:position w:val="6"/>
          <w:sz w:val="14"/>
        </w:rPr>
        <w:t xml:space="preserve"> </w:t>
      </w:r>
      <w:r w:rsidR="003378D8" w:rsidRPr="007353CE">
        <w:t>and second</w:t>
      </w:r>
      <w:r w:rsidR="00D601DD">
        <w:t xml:space="preserve"> </w:t>
      </w:r>
      <w:r w:rsidR="003378D8" w:rsidRPr="007353CE">
        <w:t xml:space="preserve">intersessional meeting (see A/HRC/40/34 and A/HRC/43/33), on which this third meeting </w:t>
      </w:r>
      <w:r w:rsidR="003378D8" w:rsidRPr="007353CE">
        <w:lastRenderedPageBreak/>
        <w:t xml:space="preserve">would build. </w:t>
      </w:r>
      <w:r w:rsidR="003378D8">
        <w:t>Pursuant to resolution 43/19</w:t>
      </w:r>
      <w:r w:rsidR="00701127" w:rsidRPr="000D71E1">
        <w:t>, t</w:t>
      </w:r>
      <w:r w:rsidRPr="007353CE">
        <w:t xml:space="preserve">he present summary report of the meeting </w:t>
      </w:r>
      <w:r w:rsidR="003E48E2">
        <w:t xml:space="preserve">will </w:t>
      </w:r>
      <w:r w:rsidR="009231FB" w:rsidRPr="007353CE">
        <w:t>be presented to the 46</w:t>
      </w:r>
      <w:r w:rsidR="009231FB" w:rsidRPr="000D71E1">
        <w:t>th</w:t>
      </w:r>
      <w:r w:rsidR="009231FB" w:rsidRPr="007353CE">
        <w:t xml:space="preserve"> Session of the Human Rights Council and </w:t>
      </w:r>
      <w:r w:rsidR="00701127" w:rsidRPr="007353CE">
        <w:t>will</w:t>
      </w:r>
      <w:r w:rsidRPr="007353CE">
        <w:t xml:space="preserve"> feed into discussions at </w:t>
      </w:r>
      <w:r w:rsidR="009231FB" w:rsidRPr="007353CE">
        <w:t>HLPF</w:t>
      </w:r>
      <w:r w:rsidR="00701127" w:rsidRPr="007353CE">
        <w:t xml:space="preserve"> 2021</w:t>
      </w:r>
      <w:r w:rsidRPr="007353CE">
        <w:t xml:space="preserve">. </w:t>
      </w:r>
    </w:p>
    <w:p w14:paraId="18EDD088" w14:textId="77777777" w:rsidR="00D4026B" w:rsidRDefault="00C608EE" w:rsidP="000D71E1">
      <w:pPr>
        <w:pStyle w:val="SingleTxtG"/>
        <w:numPr>
          <w:ilvl w:val="0"/>
          <w:numId w:val="27"/>
        </w:numPr>
        <w:ind w:left="1134" w:firstLine="0"/>
      </w:pPr>
      <w:r w:rsidRPr="007353CE">
        <w:t xml:space="preserve">In </w:t>
      </w:r>
      <w:r w:rsidR="00FC3891" w:rsidRPr="007353CE">
        <w:t>her</w:t>
      </w:r>
      <w:r w:rsidRPr="007353CE">
        <w:t xml:space="preserve"> opening remarks, the </w:t>
      </w:r>
      <w:r w:rsidR="00FC3891" w:rsidRPr="007353CE">
        <w:t>Vice-</w:t>
      </w:r>
      <w:r w:rsidRPr="007353CE">
        <w:t>President of the Human Rights Council</w:t>
      </w:r>
      <w:r w:rsidR="00FC3891" w:rsidRPr="007353CE">
        <w:t>, Ambassador Keva Bain,</w:t>
      </w:r>
      <w:r w:rsidR="00DB5677" w:rsidRPr="007353CE">
        <w:t xml:space="preserve"> highlighted the timeliness of the discussion on integrating human rights in sustainable and resilient rediscovery from the COVID</w:t>
      </w:r>
      <w:r w:rsidR="00DB5677" w:rsidRPr="007353CE">
        <w:noBreakHyphen/>
        <w:t>19 pandemic with a particular focus on SDGs 10 and 16.  She noted that COVID</w:t>
      </w:r>
      <w:r w:rsidR="00DB5677" w:rsidRPr="007353CE">
        <w:noBreakHyphen/>
        <w:t xml:space="preserve">19 must remain high on </w:t>
      </w:r>
      <w:r w:rsidR="0003273C" w:rsidRPr="007353CE">
        <w:t>the Human Rights Council</w:t>
      </w:r>
      <w:r w:rsidR="00DB5677" w:rsidRPr="007353CE">
        <w:t xml:space="preserve"> agenda, </w:t>
      </w:r>
      <w:r w:rsidR="00263CDF">
        <w:t xml:space="preserve">given the pervasiveness of the pandemic, high </w:t>
      </w:r>
      <w:r w:rsidR="00DB5677" w:rsidRPr="007353CE">
        <w:t>numbers of deaths</w:t>
      </w:r>
      <w:r w:rsidR="00263CDF">
        <w:t xml:space="preserve"> and illnesses</w:t>
      </w:r>
      <w:r w:rsidR="00DB5677" w:rsidRPr="007353CE">
        <w:t xml:space="preserve">, </w:t>
      </w:r>
      <w:r w:rsidR="00263CDF">
        <w:t xml:space="preserve">faltering </w:t>
      </w:r>
      <w:r w:rsidR="00DB5677" w:rsidRPr="007353CE">
        <w:t xml:space="preserve">economies, </w:t>
      </w:r>
      <w:r w:rsidR="00263CDF">
        <w:t xml:space="preserve">persistent </w:t>
      </w:r>
      <w:r w:rsidR="00DB5677" w:rsidRPr="007353CE">
        <w:t xml:space="preserve">inequalities, </w:t>
      </w:r>
      <w:r w:rsidR="00263CDF">
        <w:t>threats to</w:t>
      </w:r>
      <w:r w:rsidR="00DB5677" w:rsidRPr="007353CE">
        <w:t xml:space="preserve"> human </w:t>
      </w:r>
      <w:r w:rsidR="00263CDF">
        <w:t xml:space="preserve">rights, </w:t>
      </w:r>
      <w:r w:rsidR="00DB5677" w:rsidRPr="007353CE">
        <w:t xml:space="preserve">and </w:t>
      </w:r>
      <w:r w:rsidR="002C07CA">
        <w:t>slowed</w:t>
      </w:r>
      <w:r w:rsidR="00DB5677" w:rsidRPr="007353CE">
        <w:t xml:space="preserve"> implementation of th</w:t>
      </w:r>
      <w:r w:rsidR="00263CDF">
        <w:t>e Sustainable Development Goals</w:t>
      </w:r>
      <w:r w:rsidR="00FA3409" w:rsidRPr="007353CE">
        <w:t xml:space="preserve">. Hardest hit have been the marginalised and </w:t>
      </w:r>
      <w:r w:rsidR="00DB5677" w:rsidRPr="007353CE">
        <w:t>mo</w:t>
      </w:r>
      <w:r w:rsidR="0003273C" w:rsidRPr="007353CE">
        <w:t>st vulne</w:t>
      </w:r>
      <w:r w:rsidR="00FA3409" w:rsidRPr="007353CE">
        <w:t>rable including women and girls affected by an increase in domestic violence</w:t>
      </w:r>
      <w:r w:rsidR="0003273C" w:rsidRPr="007353CE">
        <w:t>.</w:t>
      </w:r>
      <w:r w:rsidR="002C07CA">
        <w:t xml:space="preserve"> </w:t>
      </w:r>
      <w:r w:rsidR="0003273C" w:rsidRPr="007353CE">
        <w:t>A</w:t>
      </w:r>
      <w:r w:rsidR="00DB5677" w:rsidRPr="007353CE">
        <w:t xml:space="preserve">cceleration of the progress towards gender equality and the empowerment of women </w:t>
      </w:r>
      <w:r w:rsidR="007A752E" w:rsidRPr="007353CE">
        <w:t>globally</w:t>
      </w:r>
      <w:r w:rsidR="00DB5677" w:rsidRPr="007353CE">
        <w:t xml:space="preserve"> </w:t>
      </w:r>
      <w:r w:rsidR="007A752E" w:rsidRPr="007353CE">
        <w:t>are</w:t>
      </w:r>
      <w:r w:rsidR="00DB5677" w:rsidRPr="007353CE">
        <w:t xml:space="preserve"> </w:t>
      </w:r>
      <w:r w:rsidR="007A752E" w:rsidRPr="007353CE">
        <w:t xml:space="preserve">of </w:t>
      </w:r>
      <w:r w:rsidR="00DB5677" w:rsidRPr="007353CE">
        <w:t xml:space="preserve">critical importance </w:t>
      </w:r>
      <w:r w:rsidR="00FA3409" w:rsidRPr="007353CE">
        <w:t xml:space="preserve">in </w:t>
      </w:r>
      <w:r w:rsidR="00687158" w:rsidRPr="007353CE">
        <w:t>achieving</w:t>
      </w:r>
      <w:r w:rsidR="00DB5677" w:rsidRPr="007353CE">
        <w:t xml:space="preserve"> a better future </w:t>
      </w:r>
      <w:r w:rsidR="0003273C" w:rsidRPr="007353CE">
        <w:t xml:space="preserve">for all </w:t>
      </w:r>
      <w:r w:rsidR="00DB5677" w:rsidRPr="007353CE">
        <w:t>by 2030.</w:t>
      </w:r>
      <w:r w:rsidR="0003273C" w:rsidRPr="007353CE">
        <w:t xml:space="preserve"> </w:t>
      </w:r>
    </w:p>
    <w:p w14:paraId="76659D9C" w14:textId="12C0FF73" w:rsidR="00DB5677" w:rsidRPr="007353CE" w:rsidRDefault="00687158" w:rsidP="000D71E1">
      <w:pPr>
        <w:pStyle w:val="SingleTxtG"/>
        <w:numPr>
          <w:ilvl w:val="0"/>
          <w:numId w:val="27"/>
        </w:numPr>
        <w:ind w:left="1134" w:firstLine="0"/>
      </w:pPr>
      <w:r w:rsidRPr="007353CE">
        <w:t>The Vice-President also noted</w:t>
      </w:r>
      <w:r w:rsidR="00FA3409" w:rsidRPr="007353CE">
        <w:t xml:space="preserve"> the increasing i</w:t>
      </w:r>
      <w:r w:rsidR="008A4CE1">
        <w:t>nequalities within and between S</w:t>
      </w:r>
      <w:r w:rsidR="00FA3409" w:rsidRPr="007353CE">
        <w:t>tates</w:t>
      </w:r>
      <w:r w:rsidR="007A752E" w:rsidRPr="007353CE">
        <w:t xml:space="preserve"> </w:t>
      </w:r>
      <w:r w:rsidRPr="007353CE">
        <w:t>and</w:t>
      </w:r>
      <w:r w:rsidR="007A752E" w:rsidRPr="007353CE">
        <w:t xml:space="preserve"> called for greater support to</w:t>
      </w:r>
      <w:r w:rsidR="00DB5677" w:rsidRPr="007353CE">
        <w:t xml:space="preserve"> </w:t>
      </w:r>
      <w:r w:rsidR="007A752E" w:rsidRPr="007353CE">
        <w:t>Least Developed Countries and Small Island Developing States</w:t>
      </w:r>
      <w:r w:rsidR="008C334E" w:rsidRPr="007353CE">
        <w:t xml:space="preserve"> in achieving the SDGs and recovering from COVID-19. </w:t>
      </w:r>
      <w:r w:rsidR="00A63184" w:rsidRPr="007353CE">
        <w:t>She reiterated the Human Rights Council’s appeal to States to ensu</w:t>
      </w:r>
      <w:r w:rsidR="00A63184">
        <w:t xml:space="preserve">re that human rights are </w:t>
      </w:r>
      <w:r w:rsidR="00A63184" w:rsidRPr="007353CE">
        <w:t>front and centre of national responses to and recovery from the pandemic.</w:t>
      </w:r>
      <w:r w:rsidR="00A63184" w:rsidRPr="007D16BA">
        <w:rPr>
          <w:position w:val="6"/>
          <w:sz w:val="14"/>
        </w:rPr>
        <w:footnoteReference w:id="6"/>
      </w:r>
      <w:r w:rsidR="00A63184" w:rsidRPr="000D71E1">
        <w:t xml:space="preserve"> </w:t>
      </w:r>
      <w:r w:rsidR="00A63184" w:rsidRPr="007353CE">
        <w:t>Thirty-six</w:t>
      </w:r>
      <w:r w:rsidR="00FA3409" w:rsidRPr="007353CE">
        <w:t xml:space="preserve"> of the resolutions adopted </w:t>
      </w:r>
      <w:r w:rsidR="00DB5677" w:rsidRPr="007353CE">
        <w:t>during the 44th an</w:t>
      </w:r>
      <w:r w:rsidR="00FA3409" w:rsidRPr="007353CE">
        <w:t xml:space="preserve">d 45th Sessions of the Council, referenced </w:t>
      </w:r>
      <w:r w:rsidR="00DB5677" w:rsidRPr="007353CE">
        <w:t>the importance of a human rights</w:t>
      </w:r>
      <w:r w:rsidR="00DB5677" w:rsidRPr="007353CE">
        <w:noBreakHyphen/>
        <w:t>b</w:t>
      </w:r>
      <w:r w:rsidR="00FA3409" w:rsidRPr="007353CE">
        <w:t>ased approach, gender</w:t>
      </w:r>
      <w:r w:rsidR="00FA3409" w:rsidRPr="007353CE">
        <w:noBreakHyphen/>
        <w:t xml:space="preserve">responsiveness, good governance, the protection of civic space </w:t>
      </w:r>
      <w:r w:rsidR="00DB5677" w:rsidRPr="007353CE">
        <w:t xml:space="preserve">and </w:t>
      </w:r>
      <w:r w:rsidR="00FA3409" w:rsidRPr="007353CE">
        <w:t>strong</w:t>
      </w:r>
      <w:r w:rsidR="00DB5677" w:rsidRPr="007353CE">
        <w:t xml:space="preserve"> national human rights institutions in CO</w:t>
      </w:r>
      <w:r w:rsidR="00FA3409" w:rsidRPr="007353CE">
        <w:t>VID</w:t>
      </w:r>
      <w:r w:rsidR="00FA3409" w:rsidRPr="007353CE">
        <w:noBreakHyphen/>
        <w:t xml:space="preserve">19 responses and recovery. </w:t>
      </w:r>
      <w:r w:rsidR="008A4CE1">
        <w:t>She concluded by stating that the</w:t>
      </w:r>
      <w:r w:rsidRPr="007353CE">
        <w:t xml:space="preserve"> </w:t>
      </w:r>
      <w:r w:rsidR="00DB5677" w:rsidRPr="007353CE">
        <w:t>Council will continue to deliberate on the impact of COVID</w:t>
      </w:r>
      <w:r w:rsidR="00DB5677" w:rsidRPr="007353CE">
        <w:noBreakHyphen/>
        <w:t>19 pandemic and human rights</w:t>
      </w:r>
      <w:r w:rsidR="00DB5677" w:rsidRPr="007353CE">
        <w:noBreakHyphen/>
        <w:t>based recovery measures in its future sessions</w:t>
      </w:r>
      <w:r w:rsidR="00FA3409" w:rsidRPr="007353CE">
        <w:t>.</w:t>
      </w:r>
    </w:p>
    <w:p w14:paraId="335C7052" w14:textId="2BC2B2CD" w:rsidR="007C23DF" w:rsidRPr="000D71E1" w:rsidRDefault="006F5703" w:rsidP="000D71E1">
      <w:pPr>
        <w:pStyle w:val="SingleTxtG"/>
        <w:numPr>
          <w:ilvl w:val="0"/>
          <w:numId w:val="27"/>
        </w:numPr>
        <w:ind w:left="1134" w:firstLine="0"/>
      </w:pPr>
      <w:r w:rsidRPr="007353CE">
        <w:t>Assistant Secretary-General for Human Rights, Ms. Ilze Brands Kehris,</w:t>
      </w:r>
      <w:r w:rsidR="007C23DF" w:rsidRPr="007353CE">
        <w:t xml:space="preserve"> </w:t>
      </w:r>
      <w:r w:rsidR="007C23DF" w:rsidRPr="000D71E1">
        <w:t xml:space="preserve">in her opening remarks </w:t>
      </w:r>
      <w:r w:rsidR="00F67AAB" w:rsidRPr="000D71E1">
        <w:t>indicated that</w:t>
      </w:r>
      <w:r w:rsidR="007C23DF" w:rsidRPr="000D71E1">
        <w:t xml:space="preserve"> </w:t>
      </w:r>
      <w:r w:rsidR="00F67AAB" w:rsidRPr="000D71E1">
        <w:t xml:space="preserve">the </w:t>
      </w:r>
      <w:r w:rsidR="00411BDB" w:rsidRPr="000D71E1">
        <w:t xml:space="preserve">COVID-19 </w:t>
      </w:r>
      <w:r w:rsidR="00F67AAB" w:rsidRPr="000D71E1">
        <w:t xml:space="preserve">pandemic has exacerbated alarming levels of poverty and inequalities, as its impacts are stratified along wealth, income, gender, race, ethnicity, and other social divides. This, she said, </w:t>
      </w:r>
      <w:r w:rsidR="00F67AAB" w:rsidRPr="000D71E1">
        <w:lastRenderedPageBreak/>
        <w:t xml:space="preserve">can quickly lead to instability, begetting other human rights violations. Despite the human rights crisis caused by the pandemic, </w:t>
      </w:r>
      <w:r w:rsidR="00411BDB" w:rsidRPr="000D71E1">
        <w:t>recovery represent</w:t>
      </w:r>
      <w:r w:rsidR="00F67AAB" w:rsidRPr="000D71E1">
        <w:t>s</w:t>
      </w:r>
      <w:r w:rsidR="00411BDB" w:rsidRPr="000D71E1">
        <w:t xml:space="preserve"> a historic opportunity for States to build a new social contract based on human rights and equal opportunities for all</w:t>
      </w:r>
      <w:r w:rsidR="007C23DF" w:rsidRPr="000D71E1">
        <w:t xml:space="preserve">. </w:t>
      </w:r>
      <w:r w:rsidR="004B28CC" w:rsidRPr="000D71E1">
        <w:t>It</w:t>
      </w:r>
      <w:r w:rsidR="007C23DF" w:rsidRPr="000D71E1">
        <w:t xml:space="preserve"> is </w:t>
      </w:r>
      <w:r w:rsidR="00411BDB" w:rsidRPr="000D71E1">
        <w:t xml:space="preserve">a key objective </w:t>
      </w:r>
      <w:r w:rsidR="00A17B91" w:rsidRPr="000D71E1">
        <w:t>of</w:t>
      </w:r>
      <w:r w:rsidR="00411BDB" w:rsidRPr="000D71E1">
        <w:t xml:space="preserve"> the Secretary-General’s Call to Action for Human Rights, which </w:t>
      </w:r>
      <w:r w:rsidR="00E73616">
        <w:t>reiterates the urgency of placing</w:t>
      </w:r>
      <w:r w:rsidR="00A17B91" w:rsidRPr="000D71E1">
        <w:t xml:space="preserve"> human rights at the centre of</w:t>
      </w:r>
      <w:r w:rsidR="00411BDB" w:rsidRPr="000D71E1">
        <w:t xml:space="preserve"> sustainable development.</w:t>
      </w:r>
    </w:p>
    <w:p w14:paraId="7C4DBCFF" w14:textId="77777777" w:rsidR="00096597" w:rsidRPr="000D71E1" w:rsidRDefault="004B28CC" w:rsidP="000D71E1">
      <w:pPr>
        <w:pStyle w:val="SingleTxtG"/>
        <w:numPr>
          <w:ilvl w:val="0"/>
          <w:numId w:val="27"/>
        </w:numPr>
        <w:ind w:left="1134" w:firstLine="0"/>
      </w:pPr>
      <w:r w:rsidRPr="000D71E1">
        <w:t>A</w:t>
      </w:r>
      <w:r w:rsidR="00411BDB" w:rsidRPr="007353CE">
        <w:t>ddressing inequalities and building a new social contract will require renewed commitment to economic and social rights</w:t>
      </w:r>
      <w:r w:rsidR="007365B1" w:rsidRPr="007353CE">
        <w:t>,</w:t>
      </w:r>
      <w:r w:rsidR="00F016D2" w:rsidRPr="007353CE">
        <w:t xml:space="preserve"> a </w:t>
      </w:r>
      <w:r w:rsidR="00411BDB" w:rsidRPr="007353CE">
        <w:t xml:space="preserve">shift away from economic policies that concentrate wealth, and the </w:t>
      </w:r>
      <w:r w:rsidR="007365B1" w:rsidRPr="007353CE">
        <w:t xml:space="preserve">end to </w:t>
      </w:r>
      <w:r w:rsidR="00411BDB" w:rsidRPr="007353CE">
        <w:t xml:space="preserve">chronic underinvestment in public services. </w:t>
      </w:r>
      <w:r w:rsidR="002029F0" w:rsidRPr="007353CE">
        <w:t>Governments</w:t>
      </w:r>
      <w:r w:rsidR="00411BDB" w:rsidRPr="000D71E1">
        <w:t xml:space="preserve"> </w:t>
      </w:r>
      <w:r w:rsidR="002029F0" w:rsidRPr="000D71E1">
        <w:t xml:space="preserve">will </w:t>
      </w:r>
      <w:r w:rsidR="007365B1" w:rsidRPr="000D71E1">
        <w:t xml:space="preserve">also </w:t>
      </w:r>
      <w:r w:rsidR="002029F0" w:rsidRPr="000D71E1">
        <w:t xml:space="preserve">need </w:t>
      </w:r>
      <w:r w:rsidR="00F016D2" w:rsidRPr="000D71E1">
        <w:t xml:space="preserve">to </w:t>
      </w:r>
      <w:r w:rsidR="00411BDB" w:rsidRPr="000D71E1">
        <w:t>mobilize domestic resources</w:t>
      </w:r>
      <w:r w:rsidR="007365B1" w:rsidRPr="000D71E1">
        <w:t xml:space="preserve">, </w:t>
      </w:r>
      <w:r w:rsidR="00F016D2" w:rsidRPr="000D71E1">
        <w:t xml:space="preserve">embrace </w:t>
      </w:r>
      <w:r w:rsidR="00411BDB" w:rsidRPr="007353CE">
        <w:t xml:space="preserve">international cooperation and </w:t>
      </w:r>
      <w:r w:rsidR="007365B1" w:rsidRPr="007353CE">
        <w:t xml:space="preserve">coordinate </w:t>
      </w:r>
      <w:r w:rsidR="004926A9" w:rsidRPr="000D71E1">
        <w:t xml:space="preserve">global </w:t>
      </w:r>
      <w:r w:rsidR="00411BDB" w:rsidRPr="000D71E1">
        <w:t xml:space="preserve">effort to </w:t>
      </w:r>
      <w:r w:rsidR="004926A9" w:rsidRPr="000D71E1">
        <w:t>ensure</w:t>
      </w:r>
      <w:r w:rsidR="00411BDB" w:rsidRPr="000D71E1">
        <w:t xml:space="preserve"> that the COVID-19 vaccines are affordable and accessible to all without discrimination. </w:t>
      </w:r>
    </w:p>
    <w:p w14:paraId="4D588037" w14:textId="77777777" w:rsidR="00D26ADE" w:rsidRPr="007353CE" w:rsidRDefault="007365B1" w:rsidP="000D71E1">
      <w:pPr>
        <w:pStyle w:val="SingleTxtG"/>
        <w:numPr>
          <w:ilvl w:val="0"/>
          <w:numId w:val="27"/>
        </w:numPr>
        <w:ind w:left="1134" w:firstLine="0"/>
      </w:pPr>
      <w:r w:rsidRPr="000D71E1">
        <w:t>The Assistant Secretary-General stated that r</w:t>
      </w:r>
      <w:r w:rsidR="00411BDB" w:rsidRPr="000D71E1">
        <w:t>ebuilding trust in institutions for a peaceful, just and equitable recovery</w:t>
      </w:r>
      <w:r w:rsidR="0019799F" w:rsidRPr="000D71E1">
        <w:t xml:space="preserve"> from COVID-</w:t>
      </w:r>
      <w:r w:rsidR="00096597" w:rsidRPr="000D71E1">
        <w:t>19</w:t>
      </w:r>
      <w:r w:rsidR="00411BDB" w:rsidRPr="000D71E1">
        <w:t xml:space="preserve"> require</w:t>
      </w:r>
      <w:r w:rsidRPr="000D71E1">
        <w:t>s</w:t>
      </w:r>
      <w:r w:rsidR="00411BDB" w:rsidRPr="000D71E1">
        <w:t xml:space="preserve"> stronger protection of fundamental freedoms</w:t>
      </w:r>
      <w:r w:rsidR="00911B24" w:rsidRPr="000D71E1">
        <w:t>. This includes measures to protect civic space</w:t>
      </w:r>
      <w:r w:rsidR="008822DC" w:rsidRPr="000D71E1">
        <w:t xml:space="preserve">, to respect </w:t>
      </w:r>
      <w:r w:rsidR="00911B24" w:rsidRPr="000D71E1">
        <w:t>people’s right to freely express their views without fear</w:t>
      </w:r>
      <w:r w:rsidR="008822DC" w:rsidRPr="000D71E1">
        <w:t xml:space="preserve">, </w:t>
      </w:r>
      <w:r w:rsidR="00D37B45" w:rsidRPr="000D71E1">
        <w:t xml:space="preserve">and </w:t>
      </w:r>
      <w:r w:rsidR="008822DC" w:rsidRPr="000D71E1">
        <w:t>to encourage</w:t>
      </w:r>
      <w:r w:rsidR="00411BDB" w:rsidRPr="007353CE">
        <w:t xml:space="preserve"> meaningful and inclusive participation </w:t>
      </w:r>
      <w:r w:rsidR="0019799F" w:rsidRPr="007353CE">
        <w:t xml:space="preserve">in policy development and </w:t>
      </w:r>
      <w:r w:rsidR="00D37B45" w:rsidRPr="007353CE">
        <w:t xml:space="preserve">decision-making. </w:t>
      </w:r>
      <w:r w:rsidR="008822DC" w:rsidRPr="007353CE">
        <w:t xml:space="preserve"> </w:t>
      </w:r>
    </w:p>
    <w:p w14:paraId="2564DA8D" w14:textId="77777777" w:rsidR="004F40C4" w:rsidRPr="007353CE" w:rsidRDefault="00D26ADE" w:rsidP="004F40C4">
      <w:pPr>
        <w:pStyle w:val="SingleTxtG"/>
        <w:numPr>
          <w:ilvl w:val="0"/>
          <w:numId w:val="27"/>
        </w:numPr>
        <w:ind w:left="1134" w:firstLine="0"/>
      </w:pPr>
      <w:r w:rsidRPr="007353CE">
        <w:t>Stressing the importance of d</w:t>
      </w:r>
      <w:r w:rsidR="00411BDB" w:rsidRPr="007353CE">
        <w:t xml:space="preserve">isaggregated data </w:t>
      </w:r>
      <w:r w:rsidR="002029F0" w:rsidRPr="007353CE">
        <w:t>in</w:t>
      </w:r>
      <w:r w:rsidR="00411BDB" w:rsidRPr="007353CE">
        <w:t xml:space="preserve"> monitor</w:t>
      </w:r>
      <w:r w:rsidR="002029F0" w:rsidRPr="007353CE">
        <w:t>ing</w:t>
      </w:r>
      <w:r w:rsidR="00D37B45" w:rsidRPr="007353CE">
        <w:t xml:space="preserve"> progress and</w:t>
      </w:r>
      <w:r w:rsidR="008822DC" w:rsidRPr="007353CE">
        <w:t xml:space="preserve"> </w:t>
      </w:r>
      <w:r w:rsidR="00411BDB" w:rsidRPr="007353CE">
        <w:t>develop</w:t>
      </w:r>
      <w:r w:rsidR="004203AE" w:rsidRPr="007353CE">
        <w:t>ing</w:t>
      </w:r>
      <w:r w:rsidR="00411BDB" w:rsidRPr="007353CE">
        <w:t xml:space="preserve"> evidence-based responses </w:t>
      </w:r>
      <w:r w:rsidR="0019799F" w:rsidRPr="007353CE">
        <w:t xml:space="preserve">that </w:t>
      </w:r>
      <w:r w:rsidR="00411BDB" w:rsidRPr="007353CE">
        <w:t>curb discrimination</w:t>
      </w:r>
      <w:r w:rsidR="0019799F" w:rsidRPr="007353CE">
        <w:t xml:space="preserve"> and ‘leave no one behind’</w:t>
      </w:r>
      <w:r w:rsidRPr="007353CE">
        <w:t xml:space="preserve">, she noted that OHCHR has promoted a human rights-based approach to data, including by strengthening collaboration between NHRIs and National Statistics Offices. </w:t>
      </w:r>
    </w:p>
    <w:p w14:paraId="069536D2" w14:textId="77777777" w:rsidR="004F40C4" w:rsidRPr="007353CE" w:rsidRDefault="004F40C4" w:rsidP="004F40C4">
      <w:pPr>
        <w:pStyle w:val="SingleTxtG"/>
        <w:numPr>
          <w:ilvl w:val="0"/>
          <w:numId w:val="27"/>
        </w:numPr>
        <w:ind w:left="1134" w:firstLine="0"/>
      </w:pPr>
      <w:r w:rsidRPr="007353CE">
        <w:t xml:space="preserve">Moreover, OHCHR, in partnerships with UN </w:t>
      </w:r>
      <w:r>
        <w:t>entities</w:t>
      </w:r>
      <w:r w:rsidRPr="007353CE">
        <w:t>, has provided technical assistance</w:t>
      </w:r>
      <w:r>
        <w:t xml:space="preserve"> at the field level</w:t>
      </w:r>
      <w:r w:rsidRPr="007353CE">
        <w:t xml:space="preserve"> to </w:t>
      </w:r>
      <w:r>
        <w:t>secure a</w:t>
      </w:r>
      <w:r w:rsidRPr="007353CE">
        <w:t xml:space="preserve"> human rights-based and gender responsive economic recovery and worked to integrate human rights into the UN’s response to COVID-19. </w:t>
      </w:r>
      <w:r>
        <w:t>As part of its</w:t>
      </w:r>
      <w:r w:rsidRPr="007353CE">
        <w:t xml:space="preserve"> Surge Initiative, the Office also deployed economists to provide advice, inter alia, on addressing inequalities in the design of social protection systems and maintenance of fiscal space to meet minimum core obligations of economic and social rights. </w:t>
      </w:r>
    </w:p>
    <w:p w14:paraId="26B48883" w14:textId="069C67F1" w:rsidR="008808B3" w:rsidRPr="007353CE" w:rsidRDefault="00104711" w:rsidP="007F60EF">
      <w:pPr>
        <w:pStyle w:val="SingleTxtG"/>
        <w:numPr>
          <w:ilvl w:val="0"/>
          <w:numId w:val="27"/>
        </w:numPr>
        <w:ind w:left="1134" w:firstLine="0"/>
      </w:pPr>
      <w:r w:rsidRPr="007353CE">
        <w:t xml:space="preserve">In her keynote statement, the Minister of Health and Social Welfare of Kerala State, India, Ms. K. K. Shailaja, gave an overview of measures taken by Kerala State Government in response to the COVID-19 pandemic. She stated that the State was able to sustain its efforts in response to COVID-19 because </w:t>
      </w:r>
      <w:r w:rsidRPr="007353CE">
        <w:lastRenderedPageBreak/>
        <w:t>it had invested in a strong public health infrastructure aimed to meet the targets of the SDGs before COVID-19. This strong public health infrastructure was made up of well-equipped government hospitals with dedicated medical experts, a wide network of primary health centres with direct contact with the population and deliverables at the grassroots level.  The investments in the health sector were made since 2017 with the view to fulfilling SDG</w:t>
      </w:r>
      <w:r w:rsidR="000E35F7">
        <w:t xml:space="preserve"> </w:t>
      </w:r>
      <w:r w:rsidRPr="007353CE">
        <w:t xml:space="preserve">3 in the context of the 2030 Agenda. </w:t>
      </w:r>
    </w:p>
    <w:p w14:paraId="76E5CAB3" w14:textId="6F1A374E" w:rsidR="008808B3" w:rsidRPr="007353CE" w:rsidRDefault="00104711" w:rsidP="000D71E1">
      <w:pPr>
        <w:pStyle w:val="SingleTxtG"/>
        <w:numPr>
          <w:ilvl w:val="0"/>
          <w:numId w:val="27"/>
        </w:numPr>
        <w:ind w:left="1134" w:firstLine="0"/>
      </w:pPr>
      <w:r w:rsidRPr="007353CE">
        <w:t>The Minister also indicated that the Kerala State Government designed and pursued a multipronged strategy with strong commitment and accountability to the people while working in synergy with civil society. In</w:t>
      </w:r>
      <w:r w:rsidR="00937B58">
        <w:t xml:space="preserve"> this context, the state engaged</w:t>
      </w:r>
      <w:r w:rsidRPr="007353CE">
        <w:t xml:space="preserve"> Accredited Social Health Activists to ensure easy access to comprehensive healthcare support. </w:t>
      </w:r>
      <w:r w:rsidR="00FE1EE1" w:rsidRPr="007353CE">
        <w:t>Government</w:t>
      </w:r>
      <w:r w:rsidR="00A26EEC">
        <w:t xml:space="preserve"> in collaboration with civil society provided </w:t>
      </w:r>
      <w:r w:rsidR="00FE1EE1" w:rsidRPr="007353CE">
        <w:t>free healthcare to poor people and affordable treatment to the middleclass during the pandemic.</w:t>
      </w:r>
    </w:p>
    <w:p w14:paraId="689E2F4F" w14:textId="7EF690A6" w:rsidR="008808B3" w:rsidRPr="007353CE" w:rsidRDefault="00FE1EE1" w:rsidP="000D71E1">
      <w:pPr>
        <w:pStyle w:val="SingleTxtG"/>
        <w:numPr>
          <w:ilvl w:val="0"/>
          <w:numId w:val="27"/>
        </w:numPr>
        <w:ind w:left="1134" w:firstLine="0"/>
      </w:pPr>
      <w:r w:rsidRPr="007353CE">
        <w:t xml:space="preserve">The </w:t>
      </w:r>
      <w:r w:rsidR="00104711" w:rsidRPr="007353CE">
        <w:t>lockdown</w:t>
      </w:r>
      <w:r w:rsidRPr="007353CE">
        <w:t xml:space="preserve">s and limitations on movement in Kerala during COVID-19 were </w:t>
      </w:r>
      <w:r w:rsidR="00104711" w:rsidRPr="007353CE">
        <w:t xml:space="preserve">implemented with </w:t>
      </w:r>
      <w:r w:rsidR="004667C5">
        <w:t>the</w:t>
      </w:r>
      <w:r w:rsidR="004667C5" w:rsidRPr="007353CE">
        <w:t xml:space="preserve"> </w:t>
      </w:r>
      <w:r w:rsidR="00104711" w:rsidRPr="007353CE">
        <w:t>participation and trust</w:t>
      </w:r>
      <w:r w:rsidR="004667C5">
        <w:t xml:space="preserve"> of the people</w:t>
      </w:r>
      <w:r w:rsidR="00104711" w:rsidRPr="007353CE">
        <w:t xml:space="preserve">. </w:t>
      </w:r>
      <w:r w:rsidR="00D25D24" w:rsidRPr="007353CE">
        <w:t>D</w:t>
      </w:r>
      <w:r w:rsidR="00104711" w:rsidRPr="007353CE">
        <w:t>aily press conferences by</w:t>
      </w:r>
      <w:r w:rsidR="00D25D24" w:rsidRPr="007353CE">
        <w:t xml:space="preserve"> the </w:t>
      </w:r>
      <w:r w:rsidR="00221A13" w:rsidRPr="007353CE">
        <w:t xml:space="preserve">Chief Minister </w:t>
      </w:r>
      <w:r w:rsidR="00D25D24" w:rsidRPr="007353CE">
        <w:t>ensure</w:t>
      </w:r>
      <w:r w:rsidR="00221A13" w:rsidRPr="007353CE">
        <w:t xml:space="preserve">d regular </w:t>
      </w:r>
      <w:r w:rsidR="00104711" w:rsidRPr="007353CE">
        <w:t xml:space="preserve">transparent communication </w:t>
      </w:r>
      <w:r w:rsidR="00221A13" w:rsidRPr="007353CE">
        <w:t>and was crucial for the building of trust between the population and the State.</w:t>
      </w:r>
      <w:r w:rsidR="008116A2" w:rsidRPr="007353CE">
        <w:t xml:space="preserve"> The Government also tightened the vigil on social media against the spread of misinformation regarding COVID-19.</w:t>
      </w:r>
      <w:r w:rsidR="007F3661" w:rsidRPr="007353CE">
        <w:t xml:space="preserve"> </w:t>
      </w:r>
    </w:p>
    <w:p w14:paraId="1789D453" w14:textId="630BFACD" w:rsidR="00A73150" w:rsidRPr="007353CE" w:rsidRDefault="008116A2" w:rsidP="000D71E1">
      <w:pPr>
        <w:pStyle w:val="SingleTxtG"/>
        <w:numPr>
          <w:ilvl w:val="0"/>
          <w:numId w:val="27"/>
        </w:numPr>
        <w:ind w:left="1134" w:firstLine="0"/>
      </w:pPr>
      <w:r w:rsidRPr="007353CE">
        <w:t>To counter the socio-economic impact of the lockdowns, the G</w:t>
      </w:r>
      <w:r w:rsidR="00104711" w:rsidRPr="007353CE">
        <w:t>overnment adopted a hunger-free policy</w:t>
      </w:r>
      <w:r w:rsidR="00E96435">
        <w:t>.</w:t>
      </w:r>
      <w:r w:rsidR="00104711" w:rsidRPr="007353CE">
        <w:t xml:space="preserve"> </w:t>
      </w:r>
      <w:r w:rsidR="007F3661" w:rsidRPr="007353CE">
        <w:t>The State G</w:t>
      </w:r>
      <w:r w:rsidR="00104711" w:rsidRPr="007353CE">
        <w:t xml:space="preserve">overnment announced an economic </w:t>
      </w:r>
      <w:r w:rsidR="007F3661" w:rsidRPr="007353CE">
        <w:t xml:space="preserve">and social welfare package that </w:t>
      </w:r>
      <w:r w:rsidR="00104711" w:rsidRPr="007353CE">
        <w:t xml:space="preserve">included free food kits </w:t>
      </w:r>
      <w:r w:rsidR="007F3661" w:rsidRPr="007353CE">
        <w:t xml:space="preserve">and </w:t>
      </w:r>
      <w:r w:rsidR="00104711" w:rsidRPr="007353CE">
        <w:t>advance disbursal of social security</w:t>
      </w:r>
      <w:r w:rsidR="007F3661" w:rsidRPr="007353CE">
        <w:t xml:space="preserve"> pensions. T</w:t>
      </w:r>
      <w:r w:rsidR="00104711" w:rsidRPr="007353CE">
        <w:t xml:space="preserve">he </w:t>
      </w:r>
      <w:r w:rsidR="007F3661" w:rsidRPr="007353CE">
        <w:t>pre-primary</w:t>
      </w:r>
      <w:r w:rsidR="00104711" w:rsidRPr="007353CE">
        <w:t xml:space="preserve"> child protection </w:t>
      </w:r>
      <w:r w:rsidR="007F3661" w:rsidRPr="007353CE">
        <w:t xml:space="preserve">programme </w:t>
      </w:r>
      <w:r w:rsidR="00104711" w:rsidRPr="007353CE">
        <w:t xml:space="preserve">delivered free meals to children at </w:t>
      </w:r>
      <w:r w:rsidR="007F3661" w:rsidRPr="007353CE">
        <w:t xml:space="preserve">their homes to </w:t>
      </w:r>
      <w:r w:rsidR="00104711" w:rsidRPr="007353CE">
        <w:t xml:space="preserve">ensure that children get nutritious food. </w:t>
      </w:r>
      <w:r w:rsidR="007F3661" w:rsidRPr="007353CE">
        <w:t>The State also deploy</w:t>
      </w:r>
      <w:r w:rsidR="004667C5">
        <w:t>ed</w:t>
      </w:r>
      <w:r w:rsidR="007F3661" w:rsidRPr="007353CE">
        <w:t xml:space="preserve"> thousands of social volunteers t</w:t>
      </w:r>
      <w:r w:rsidR="00104711" w:rsidRPr="007353CE">
        <w:t>o augment other relief and social</w:t>
      </w:r>
      <w:r w:rsidR="00A73150" w:rsidRPr="007353CE">
        <w:t xml:space="preserve"> support systems. </w:t>
      </w:r>
    </w:p>
    <w:p w14:paraId="1DA339D7" w14:textId="77777777" w:rsidR="008808B3" w:rsidRPr="007353CE" w:rsidRDefault="00A73150" w:rsidP="000D71E1">
      <w:pPr>
        <w:pStyle w:val="SingleTxtG"/>
        <w:numPr>
          <w:ilvl w:val="0"/>
          <w:numId w:val="27"/>
        </w:numPr>
        <w:ind w:left="1134" w:firstLine="0"/>
      </w:pPr>
      <w:r w:rsidRPr="007353CE">
        <w:t>The Minister stated that w</w:t>
      </w:r>
      <w:r w:rsidR="007F3661" w:rsidRPr="007353CE">
        <w:t xml:space="preserve">hile migrant </w:t>
      </w:r>
      <w:r w:rsidR="00104711" w:rsidRPr="007353CE">
        <w:t xml:space="preserve">workers in other states </w:t>
      </w:r>
      <w:r w:rsidR="007F3661" w:rsidRPr="007353CE">
        <w:t>chose</w:t>
      </w:r>
      <w:r w:rsidR="00104711" w:rsidRPr="007353CE">
        <w:t xml:space="preserve"> to go</w:t>
      </w:r>
      <w:r w:rsidR="007F3661" w:rsidRPr="007353CE">
        <w:t xml:space="preserve"> back to their hometowns during lockdowns, more than ninety percent of </w:t>
      </w:r>
      <w:r w:rsidR="00104711" w:rsidRPr="007353CE">
        <w:t xml:space="preserve">workers in Kerala </w:t>
      </w:r>
      <w:r w:rsidR="007F3661" w:rsidRPr="007353CE">
        <w:t xml:space="preserve">chose to stay because they were </w:t>
      </w:r>
      <w:r w:rsidR="00104711" w:rsidRPr="007353CE">
        <w:t xml:space="preserve">assured shelter, and three meals a day. </w:t>
      </w:r>
      <w:r w:rsidRPr="007353CE">
        <w:t>She pointed out that</w:t>
      </w:r>
      <w:r w:rsidR="007F3661" w:rsidRPr="007353CE">
        <w:t xml:space="preserve"> the</w:t>
      </w:r>
      <w:r w:rsidRPr="007353CE">
        <w:t xml:space="preserve"> G</w:t>
      </w:r>
      <w:r w:rsidR="007F3661" w:rsidRPr="007353CE">
        <w:t xml:space="preserve">overnment </w:t>
      </w:r>
      <w:r w:rsidRPr="007353CE">
        <w:t xml:space="preserve">had </w:t>
      </w:r>
      <w:r w:rsidR="007F3661" w:rsidRPr="007353CE">
        <w:t xml:space="preserve">adopted mental </w:t>
      </w:r>
      <w:r w:rsidR="00104711" w:rsidRPr="007353CE">
        <w:t>health inte</w:t>
      </w:r>
      <w:r w:rsidR="007F3661" w:rsidRPr="007353CE">
        <w:t>rventions</w:t>
      </w:r>
      <w:r w:rsidRPr="007353CE">
        <w:t xml:space="preserve"> at the community level</w:t>
      </w:r>
      <w:r w:rsidR="007F3661" w:rsidRPr="007353CE">
        <w:t xml:space="preserve">, providing counselling </w:t>
      </w:r>
      <w:r w:rsidR="00104711" w:rsidRPr="007353CE">
        <w:t>and psychological support for people in isolation to help them</w:t>
      </w:r>
      <w:r w:rsidR="007F3661" w:rsidRPr="007353CE">
        <w:t xml:space="preserve"> </w:t>
      </w:r>
      <w:r w:rsidRPr="007353CE">
        <w:t xml:space="preserve">overcome fear and anxiety </w:t>
      </w:r>
      <w:r w:rsidR="00104711" w:rsidRPr="007353CE">
        <w:t>caused by the pandemic.</w:t>
      </w:r>
    </w:p>
    <w:p w14:paraId="19EE9DBD" w14:textId="77777777" w:rsidR="008808B3" w:rsidRPr="007353CE" w:rsidRDefault="00522886" w:rsidP="000D71E1">
      <w:pPr>
        <w:pStyle w:val="SingleTxtG"/>
        <w:numPr>
          <w:ilvl w:val="0"/>
          <w:numId w:val="27"/>
        </w:numPr>
        <w:ind w:left="1134" w:firstLine="0"/>
      </w:pPr>
      <w:r w:rsidRPr="007353CE">
        <w:lastRenderedPageBreak/>
        <w:t>The Minister opined that the</w:t>
      </w:r>
      <w:r w:rsidR="00104711" w:rsidRPr="007353CE">
        <w:t xml:space="preserve"> architecture of</w:t>
      </w:r>
      <w:r w:rsidR="00D14827" w:rsidRPr="007353CE">
        <w:t xml:space="preserve"> </w:t>
      </w:r>
      <w:r w:rsidR="00104711" w:rsidRPr="007353CE">
        <w:t xml:space="preserve">decentralized governance </w:t>
      </w:r>
      <w:r w:rsidR="00481C03" w:rsidRPr="007353CE">
        <w:t xml:space="preserve">and inclusive participation </w:t>
      </w:r>
      <w:r w:rsidR="00104711" w:rsidRPr="007353CE">
        <w:t>has</w:t>
      </w:r>
      <w:r w:rsidR="00D14827" w:rsidRPr="007353CE">
        <w:t xml:space="preserve"> served to deepen democracy and </w:t>
      </w:r>
      <w:r w:rsidR="00104711" w:rsidRPr="007353CE">
        <w:t xml:space="preserve">accountability of </w:t>
      </w:r>
      <w:r w:rsidR="00D14827" w:rsidRPr="007353CE">
        <w:t xml:space="preserve">Government </w:t>
      </w:r>
      <w:r w:rsidR="00104711" w:rsidRPr="007353CE">
        <w:t>institutions at all levels, eli</w:t>
      </w:r>
      <w:r w:rsidR="00D14827" w:rsidRPr="007353CE">
        <w:t xml:space="preserve">citing a positive response from </w:t>
      </w:r>
      <w:r w:rsidR="00104711" w:rsidRPr="007353CE">
        <w:t>the public.</w:t>
      </w:r>
      <w:r w:rsidR="00481C03" w:rsidRPr="007353CE">
        <w:t xml:space="preserve"> As the battle against </w:t>
      </w:r>
      <w:r w:rsidR="00104711" w:rsidRPr="007353CE">
        <w:t>the virus is far from over</w:t>
      </w:r>
      <w:r w:rsidR="00481C03" w:rsidRPr="007353CE">
        <w:t>, c</w:t>
      </w:r>
      <w:r w:rsidR="00104711" w:rsidRPr="007353CE">
        <w:t>ountries must</w:t>
      </w:r>
      <w:r w:rsidR="00481C03" w:rsidRPr="007353CE">
        <w:t xml:space="preserve"> ensure that they take everyone </w:t>
      </w:r>
      <w:r w:rsidR="00104711" w:rsidRPr="007353CE">
        <w:t>along in a unified effort to recover from the pandemic through growth and</w:t>
      </w:r>
      <w:r w:rsidR="00481C03" w:rsidRPr="007353CE">
        <w:t xml:space="preserve"> </w:t>
      </w:r>
      <w:r w:rsidR="00104711" w:rsidRPr="007353CE">
        <w:t>development that is sustainable and inclusive.</w:t>
      </w:r>
    </w:p>
    <w:p w14:paraId="72260AB6" w14:textId="77777777" w:rsidR="008808B3" w:rsidRPr="007353CE" w:rsidRDefault="000374F9" w:rsidP="000D71E1">
      <w:pPr>
        <w:pStyle w:val="SingleTxtG"/>
        <w:numPr>
          <w:ilvl w:val="0"/>
          <w:numId w:val="27"/>
        </w:numPr>
        <w:ind w:left="1134" w:firstLine="0"/>
      </w:pPr>
      <w:r w:rsidRPr="007353CE">
        <w:t>While Kerala S</w:t>
      </w:r>
      <w:r w:rsidR="00104711" w:rsidRPr="007353CE">
        <w:t>tate has the highest literacy rate and human development</w:t>
      </w:r>
      <w:r w:rsidR="008808B3" w:rsidRPr="007353CE">
        <w:t xml:space="preserve"> </w:t>
      </w:r>
      <w:r w:rsidR="00104711" w:rsidRPr="007353CE">
        <w:t xml:space="preserve">indicators in the country, the pandemic threatens to set back the progress </w:t>
      </w:r>
      <w:r w:rsidRPr="007353CE">
        <w:t>made in health, education and social development and to</w:t>
      </w:r>
      <w:r w:rsidR="00104711" w:rsidRPr="007353CE">
        <w:t xml:space="preserve"> </w:t>
      </w:r>
      <w:r w:rsidRPr="007353CE">
        <w:t>exacerbate</w:t>
      </w:r>
      <w:r w:rsidR="00104711" w:rsidRPr="007353CE">
        <w:t xml:space="preserve"> the vulnerability of women and </w:t>
      </w:r>
      <w:r w:rsidRPr="007353CE">
        <w:t xml:space="preserve">the </w:t>
      </w:r>
      <w:r w:rsidR="00104711" w:rsidRPr="007353CE">
        <w:t>most marginalized</w:t>
      </w:r>
      <w:r w:rsidRPr="007353CE">
        <w:t xml:space="preserve"> in the State</w:t>
      </w:r>
      <w:r w:rsidR="00104711" w:rsidRPr="007353CE">
        <w:t xml:space="preserve">. </w:t>
      </w:r>
      <w:r w:rsidRPr="007353CE">
        <w:t>The G</w:t>
      </w:r>
      <w:r w:rsidR="00104711" w:rsidRPr="007353CE">
        <w:t xml:space="preserve">overnment </w:t>
      </w:r>
      <w:r w:rsidRPr="007353CE">
        <w:t xml:space="preserve">will set up several projects to </w:t>
      </w:r>
      <w:r w:rsidR="00104711" w:rsidRPr="007353CE">
        <w:t xml:space="preserve">increase their labour force participation and bring </w:t>
      </w:r>
      <w:r w:rsidRPr="007353CE">
        <w:t>to the fore the least visible workers in the informal economy</w:t>
      </w:r>
      <w:r w:rsidR="00104711" w:rsidRPr="007353CE">
        <w:t>.</w:t>
      </w:r>
    </w:p>
    <w:p w14:paraId="3875EB05" w14:textId="77777777" w:rsidR="008808B3" w:rsidRPr="007353CE" w:rsidRDefault="00A73150" w:rsidP="000D71E1">
      <w:pPr>
        <w:pStyle w:val="SingleTxtG"/>
        <w:numPr>
          <w:ilvl w:val="0"/>
          <w:numId w:val="27"/>
        </w:numPr>
        <w:ind w:left="1134" w:firstLine="0"/>
      </w:pPr>
      <w:r w:rsidRPr="007353CE">
        <w:t>The Minister stated that a</w:t>
      </w:r>
      <w:r w:rsidR="000374F9" w:rsidRPr="007353CE">
        <w:t xml:space="preserve">mong the sustainable development initiatives envisaged in the COVID recovery strategy is a sustainable entrepreneurship </w:t>
      </w:r>
      <w:r w:rsidR="006F0EF4" w:rsidRPr="007353CE">
        <w:t>pr</w:t>
      </w:r>
      <w:r w:rsidR="000374F9" w:rsidRPr="007353CE">
        <w:t xml:space="preserve">ogramme </w:t>
      </w:r>
      <w:r w:rsidR="00104711" w:rsidRPr="007353CE">
        <w:t>to economically empower women</w:t>
      </w:r>
      <w:r w:rsidR="000374F9" w:rsidRPr="007353CE">
        <w:t xml:space="preserve"> </w:t>
      </w:r>
      <w:r w:rsidR="006F0EF4" w:rsidRPr="007353CE">
        <w:t>as well as</w:t>
      </w:r>
      <w:r w:rsidR="000374F9" w:rsidRPr="007353CE">
        <w:t xml:space="preserve"> </w:t>
      </w:r>
      <w:r w:rsidR="00104711" w:rsidRPr="007353CE">
        <w:t>marginalized</w:t>
      </w:r>
      <w:r w:rsidR="000374F9" w:rsidRPr="007353CE">
        <w:t xml:space="preserve"> groups and communities</w:t>
      </w:r>
      <w:r w:rsidR="006F0EF4" w:rsidRPr="007353CE">
        <w:t xml:space="preserve">. </w:t>
      </w:r>
      <w:r w:rsidRPr="007353CE">
        <w:t xml:space="preserve">She stated that </w:t>
      </w:r>
      <w:r w:rsidR="002A2FD9">
        <w:t>t</w:t>
      </w:r>
      <w:r w:rsidR="006F0EF4" w:rsidRPr="007353CE">
        <w:t>he G</w:t>
      </w:r>
      <w:r w:rsidR="00104711" w:rsidRPr="007353CE">
        <w:t xml:space="preserve">overnment will </w:t>
      </w:r>
      <w:r w:rsidR="006F0EF4" w:rsidRPr="007353CE">
        <w:t xml:space="preserve">also </w:t>
      </w:r>
      <w:r w:rsidR="00104711" w:rsidRPr="007353CE">
        <w:t>focus on improving gender diversity</w:t>
      </w:r>
      <w:r w:rsidR="006F0EF4" w:rsidRPr="007353CE">
        <w:t xml:space="preserve"> </w:t>
      </w:r>
      <w:r w:rsidR="00104711" w:rsidRPr="007353CE">
        <w:t>in the workplace, investing in women lead</w:t>
      </w:r>
      <w:r w:rsidR="006F0EF4" w:rsidRPr="007353CE">
        <w:t xml:space="preserve">ership, and building resilient, </w:t>
      </w:r>
      <w:r w:rsidR="00104711" w:rsidRPr="007353CE">
        <w:t xml:space="preserve">educated and empowered communities. </w:t>
      </w:r>
      <w:r w:rsidR="006F0EF4" w:rsidRPr="007353CE">
        <w:t xml:space="preserve">It will also review its </w:t>
      </w:r>
      <w:r w:rsidR="00104711" w:rsidRPr="007353CE">
        <w:t xml:space="preserve">welfare policy for the transgender community </w:t>
      </w:r>
      <w:r w:rsidR="006F0EF4" w:rsidRPr="007353CE">
        <w:t>as well as</w:t>
      </w:r>
      <w:r w:rsidR="00104711" w:rsidRPr="007353CE">
        <w:t xml:space="preserve"> cycle approach project called “Anuyathra” for the</w:t>
      </w:r>
      <w:r w:rsidR="006F0EF4" w:rsidRPr="007353CE">
        <w:t xml:space="preserve"> </w:t>
      </w:r>
      <w:r w:rsidR="00104711" w:rsidRPr="007353CE">
        <w:t>differently abled.</w:t>
      </w:r>
    </w:p>
    <w:p w14:paraId="1EC5DEE2" w14:textId="3B06A7DF" w:rsidR="008808B3" w:rsidRPr="007353CE" w:rsidRDefault="006F0EF4" w:rsidP="000D71E1">
      <w:pPr>
        <w:pStyle w:val="SingleTxtG"/>
        <w:numPr>
          <w:ilvl w:val="0"/>
          <w:numId w:val="27"/>
        </w:numPr>
        <w:ind w:left="1134" w:firstLine="0"/>
      </w:pPr>
      <w:r w:rsidRPr="007353CE">
        <w:t>The</w:t>
      </w:r>
      <w:r w:rsidR="00104711" w:rsidRPr="007353CE">
        <w:t xml:space="preserve"> pandemic has </w:t>
      </w:r>
      <w:r w:rsidRPr="007353CE">
        <w:t xml:space="preserve">exposed the </w:t>
      </w:r>
      <w:r w:rsidR="00104711" w:rsidRPr="007353CE">
        <w:t xml:space="preserve">deep digital divide </w:t>
      </w:r>
      <w:r w:rsidR="00945ABD">
        <w:t>in</w:t>
      </w:r>
      <w:r w:rsidR="00945ABD" w:rsidRPr="007353CE">
        <w:t xml:space="preserve"> </w:t>
      </w:r>
      <w:r w:rsidR="00104711" w:rsidRPr="007353CE">
        <w:t xml:space="preserve">Kerala </w:t>
      </w:r>
      <w:r w:rsidRPr="007353CE">
        <w:t xml:space="preserve">State. As part of its recovery strategy, the Government </w:t>
      </w:r>
      <w:r w:rsidR="00104711" w:rsidRPr="007353CE">
        <w:t xml:space="preserve">will </w:t>
      </w:r>
      <w:r w:rsidRPr="007353CE">
        <w:t>introduce a</w:t>
      </w:r>
      <w:r w:rsidR="00104711" w:rsidRPr="007353CE">
        <w:t xml:space="preserve"> free internet connection scheme to benefit the </w:t>
      </w:r>
      <w:r w:rsidRPr="007353CE">
        <w:t>families and overcome the digital divide</w:t>
      </w:r>
      <w:r w:rsidR="00104711" w:rsidRPr="007353CE">
        <w:t>.</w:t>
      </w:r>
    </w:p>
    <w:p w14:paraId="28044331" w14:textId="77777777" w:rsidR="00DB5677" w:rsidRPr="007353CE" w:rsidRDefault="006F0EF4" w:rsidP="000D71E1">
      <w:pPr>
        <w:pStyle w:val="SingleTxtG"/>
        <w:numPr>
          <w:ilvl w:val="0"/>
          <w:numId w:val="27"/>
        </w:numPr>
        <w:ind w:left="1134" w:firstLine="0"/>
      </w:pPr>
      <w:r w:rsidRPr="007353CE">
        <w:t xml:space="preserve">The Minister concluded by reiterating the importance of </w:t>
      </w:r>
      <w:r w:rsidR="00104711" w:rsidRPr="007353CE">
        <w:t>human rights in developing i</w:t>
      </w:r>
      <w:r w:rsidR="008808B3" w:rsidRPr="007353CE">
        <w:t xml:space="preserve">nclusive solutions for building </w:t>
      </w:r>
      <w:r w:rsidR="00104711" w:rsidRPr="007353CE">
        <w:t>back better from conflicts and crises</w:t>
      </w:r>
      <w:r w:rsidR="008808B3" w:rsidRPr="007353CE">
        <w:t xml:space="preserve"> and</w:t>
      </w:r>
      <w:r w:rsidR="00104711" w:rsidRPr="007353CE">
        <w:t xml:space="preserve"> </w:t>
      </w:r>
      <w:r w:rsidR="008808B3" w:rsidRPr="007353CE">
        <w:t>in promoting</w:t>
      </w:r>
      <w:r w:rsidR="00104711" w:rsidRPr="007353CE">
        <w:t xml:space="preserve"> </w:t>
      </w:r>
      <w:r w:rsidR="008808B3" w:rsidRPr="007353CE">
        <w:t xml:space="preserve">strong institutions and </w:t>
      </w:r>
      <w:r w:rsidR="00104711" w:rsidRPr="007353CE">
        <w:t xml:space="preserve">peaceful societies </w:t>
      </w:r>
      <w:r w:rsidR="008808B3" w:rsidRPr="007353CE">
        <w:t>with respect for</w:t>
      </w:r>
      <w:r w:rsidR="00104711" w:rsidRPr="007353CE">
        <w:t xml:space="preserve"> human dignity. The pandemic offers an opportunity </w:t>
      </w:r>
      <w:r w:rsidR="008808B3" w:rsidRPr="007353CE">
        <w:t>for a</w:t>
      </w:r>
      <w:r w:rsidR="00104711" w:rsidRPr="007353CE">
        <w:t xml:space="preserve"> unite</w:t>
      </w:r>
      <w:r w:rsidR="008808B3" w:rsidRPr="007353CE">
        <w:t>d</w:t>
      </w:r>
      <w:r w:rsidR="00104711" w:rsidRPr="007353CE">
        <w:t xml:space="preserve"> global community</w:t>
      </w:r>
      <w:r w:rsidR="008808B3" w:rsidRPr="007353CE">
        <w:t xml:space="preserve"> to focus on</w:t>
      </w:r>
      <w:r w:rsidR="00104711" w:rsidRPr="007353CE">
        <w:t xml:space="preserve"> public health, sustainable</w:t>
      </w:r>
      <w:r w:rsidR="008808B3" w:rsidRPr="007353CE">
        <w:t xml:space="preserve"> </w:t>
      </w:r>
      <w:r w:rsidR="00104711" w:rsidRPr="007353CE">
        <w:t>livelihoods, climate stability and equitable societies</w:t>
      </w:r>
      <w:r w:rsidR="008808B3" w:rsidRPr="007353CE">
        <w:t xml:space="preserve"> –among the most important elements of sustainable development</w:t>
      </w:r>
      <w:r w:rsidR="00104711" w:rsidRPr="007353CE">
        <w:t>.</w:t>
      </w:r>
    </w:p>
    <w:p w14:paraId="46928664" w14:textId="77777777" w:rsidR="00C608EE" w:rsidRPr="007353CE" w:rsidRDefault="00C608EE" w:rsidP="000D71E1">
      <w:pPr>
        <w:pStyle w:val="SingleTxtG"/>
        <w:numPr>
          <w:ilvl w:val="0"/>
          <w:numId w:val="27"/>
        </w:numPr>
        <w:ind w:left="1134" w:firstLine="0"/>
      </w:pPr>
      <w:r w:rsidRPr="007353CE">
        <w:t xml:space="preserve">The Chair concluded the opening session by highlighting the </w:t>
      </w:r>
      <w:r w:rsidR="00C0088C" w:rsidRPr="007353CE">
        <w:t>strategies</w:t>
      </w:r>
      <w:r w:rsidRPr="007353CE">
        <w:t xml:space="preserve"> raised by the speakers </w:t>
      </w:r>
      <w:r w:rsidR="00C0088C" w:rsidRPr="007353CE">
        <w:t>to recover better in the post-COVID-19 environment using human rights-based approaches and strengthening SDG implementation</w:t>
      </w:r>
      <w:r w:rsidRPr="007353CE">
        <w:t xml:space="preserve">. </w:t>
      </w:r>
    </w:p>
    <w:p w14:paraId="7E3A9120" w14:textId="37F80A07" w:rsidR="00C608EE" w:rsidRPr="00216C7C" w:rsidRDefault="00C608EE" w:rsidP="00216C7C">
      <w:pPr>
        <w:pStyle w:val="H1G"/>
      </w:pPr>
      <w:r w:rsidRPr="007353CE">
        <w:lastRenderedPageBreak/>
        <w:tab/>
      </w:r>
      <w:r w:rsidRPr="00216C7C">
        <w:t>B.</w:t>
      </w:r>
      <w:r w:rsidRPr="00216C7C">
        <w:tab/>
      </w:r>
      <w:r w:rsidR="002D7B60" w:rsidRPr="00216C7C">
        <w:t>Thematic discussion: How historic, systemic and institutional discrimination has exacerbated inequalities in the context of COVID-19 and contributed to impeding the realisation of SDGs 10 and 16</w:t>
      </w:r>
    </w:p>
    <w:p w14:paraId="27DE80EC" w14:textId="77777777" w:rsidR="00C608EE" w:rsidRPr="007353CE" w:rsidRDefault="00C608EE" w:rsidP="000D71E1">
      <w:pPr>
        <w:pStyle w:val="SingleTxtG"/>
        <w:numPr>
          <w:ilvl w:val="0"/>
          <w:numId w:val="27"/>
        </w:numPr>
        <w:ind w:left="1134" w:firstLine="0"/>
      </w:pPr>
      <w:r w:rsidRPr="007353CE">
        <w:t xml:space="preserve">The </w:t>
      </w:r>
      <w:r w:rsidR="00DD3DF8" w:rsidRPr="007353CE">
        <w:t>Chair</w:t>
      </w:r>
      <w:r w:rsidR="00540D57" w:rsidRPr="007353CE">
        <w:t>, Ambassador Wannamethee,</w:t>
      </w:r>
      <w:r w:rsidR="00745B56" w:rsidRPr="007353CE">
        <w:t xml:space="preserve"> moderated</w:t>
      </w:r>
      <w:r w:rsidR="00DD3DF8" w:rsidRPr="007353CE">
        <w:t xml:space="preserve"> </w:t>
      </w:r>
      <w:r w:rsidR="00540D57" w:rsidRPr="007353CE">
        <w:t>the</w:t>
      </w:r>
      <w:r w:rsidR="00DD3DF8" w:rsidRPr="007353CE">
        <w:t xml:space="preserve"> thematic discussion</w:t>
      </w:r>
      <w:r w:rsidR="00745B56" w:rsidRPr="007353CE">
        <w:t xml:space="preserve">. He </w:t>
      </w:r>
      <w:r w:rsidRPr="007353CE">
        <w:t xml:space="preserve">opened </w:t>
      </w:r>
      <w:r w:rsidR="00745B56" w:rsidRPr="007353CE">
        <w:t>the</w:t>
      </w:r>
      <w:r w:rsidRPr="007353CE">
        <w:t xml:space="preserve"> session </w:t>
      </w:r>
      <w:bookmarkStart w:id="4" w:name="_Hlk695219"/>
      <w:r w:rsidRPr="007353CE">
        <w:t xml:space="preserve">by </w:t>
      </w:r>
      <w:r w:rsidR="00DD3DF8" w:rsidRPr="007353CE">
        <w:t>inviting</w:t>
      </w:r>
      <w:r w:rsidRPr="007353CE">
        <w:t xml:space="preserve"> the </w:t>
      </w:r>
      <w:r w:rsidR="00DD3DF8" w:rsidRPr="007353CE">
        <w:t>four</w:t>
      </w:r>
      <w:r w:rsidRPr="007353CE">
        <w:t xml:space="preserve"> panellists </w:t>
      </w:r>
      <w:r w:rsidR="00DD3DF8" w:rsidRPr="007353CE">
        <w:t xml:space="preserve">to share their </w:t>
      </w:r>
      <w:r w:rsidR="00745B56" w:rsidRPr="007353CE">
        <w:t>experiences</w:t>
      </w:r>
      <w:r w:rsidR="007C13BE" w:rsidRPr="007353CE">
        <w:t xml:space="preserve"> </w:t>
      </w:r>
      <w:r w:rsidR="00DD3DF8" w:rsidRPr="007353CE">
        <w:t xml:space="preserve">and good practices </w:t>
      </w:r>
      <w:r w:rsidR="001B0799" w:rsidRPr="007353CE">
        <w:t>responding</w:t>
      </w:r>
      <w:r w:rsidR="00DD3DF8" w:rsidRPr="007353CE">
        <w:t xml:space="preserve"> to COVID-19</w:t>
      </w:r>
      <w:r w:rsidR="00213F6D" w:rsidRPr="007353CE">
        <w:t>. Panel members</w:t>
      </w:r>
      <w:r w:rsidR="004529B5" w:rsidRPr="007353CE">
        <w:t xml:space="preserve"> were also invited to highlight country cases as well as </w:t>
      </w:r>
      <w:r w:rsidR="00DD3DF8" w:rsidRPr="007353CE">
        <w:t xml:space="preserve">measures </w:t>
      </w:r>
      <w:r w:rsidR="001B0799" w:rsidRPr="007353CE">
        <w:t>taken and</w:t>
      </w:r>
      <w:r w:rsidR="004529B5" w:rsidRPr="007353CE">
        <w:t xml:space="preserve"> </w:t>
      </w:r>
      <w:r w:rsidR="001B0799" w:rsidRPr="007353CE">
        <w:t>envisaged to</w:t>
      </w:r>
      <w:r w:rsidR="00745B56" w:rsidRPr="007353CE">
        <w:t xml:space="preserve"> recover</w:t>
      </w:r>
      <w:r w:rsidR="00DD3DF8" w:rsidRPr="007353CE">
        <w:t xml:space="preserve"> </w:t>
      </w:r>
      <w:r w:rsidR="004529B5" w:rsidRPr="007353CE">
        <w:t xml:space="preserve">better, </w:t>
      </w:r>
      <w:r w:rsidR="00DD3DF8" w:rsidRPr="007353CE">
        <w:t>address inequalities exacerbated by the pandemic</w:t>
      </w:r>
      <w:r w:rsidR="004529B5" w:rsidRPr="007353CE">
        <w:t>, strengthen i</w:t>
      </w:r>
      <w:r w:rsidR="00213F6D" w:rsidRPr="007353CE">
        <w:t>nstitutions</w:t>
      </w:r>
      <w:r w:rsidR="004529B5" w:rsidRPr="007353CE">
        <w:t>, ensure that no one is left behind and place human rights at the core of COVID-19 recovery strategies</w:t>
      </w:r>
      <w:r w:rsidRPr="007353CE">
        <w:t>.</w:t>
      </w:r>
    </w:p>
    <w:p w14:paraId="1E04A0CC" w14:textId="625B8223" w:rsidR="0034066C" w:rsidRPr="007353CE" w:rsidRDefault="006D109E" w:rsidP="000D71E1">
      <w:pPr>
        <w:pStyle w:val="SingleTxtG"/>
        <w:numPr>
          <w:ilvl w:val="0"/>
          <w:numId w:val="27"/>
        </w:numPr>
        <w:ind w:left="1134" w:firstLine="0"/>
      </w:pPr>
      <w:r w:rsidRPr="007353CE">
        <w:t>Chief Advisor of the Uruguayan Agency for International Cooperation, Ms. Carolina Ferreira,</w:t>
      </w:r>
      <w:r w:rsidR="00540D57" w:rsidRPr="007353CE">
        <w:t xml:space="preserve"> began by </w:t>
      </w:r>
      <w:r w:rsidR="00500DD9">
        <w:t>stating that</w:t>
      </w:r>
      <w:r w:rsidR="00540D57" w:rsidRPr="007353CE">
        <w:t xml:space="preserve"> </w:t>
      </w:r>
      <w:r w:rsidR="00500DD9">
        <w:t xml:space="preserve">while </w:t>
      </w:r>
      <w:r w:rsidR="007C13BE" w:rsidRPr="007353CE">
        <w:t>Uruguay</w:t>
      </w:r>
      <w:r w:rsidR="00731775" w:rsidRPr="007353CE">
        <w:t xml:space="preserve"> </w:t>
      </w:r>
      <w:r w:rsidR="00500DD9">
        <w:t xml:space="preserve">had achieved </w:t>
      </w:r>
      <w:r w:rsidR="007C13BE" w:rsidRPr="007353CE">
        <w:t>goo</w:t>
      </w:r>
      <w:r w:rsidR="00391A4A" w:rsidRPr="007353CE">
        <w:t>d results in managing the COVID-</w:t>
      </w:r>
      <w:r w:rsidR="007C13BE" w:rsidRPr="007353CE">
        <w:t>19 pandemic</w:t>
      </w:r>
      <w:r w:rsidR="00414F18" w:rsidRPr="007353CE">
        <w:t xml:space="preserve"> in terms </w:t>
      </w:r>
      <w:r w:rsidR="00937B58" w:rsidRPr="007353CE">
        <w:t>of</w:t>
      </w:r>
      <w:r w:rsidR="00414F18" w:rsidRPr="007353CE">
        <w:t xml:space="preserve"> health services</w:t>
      </w:r>
      <w:r w:rsidR="007C13BE" w:rsidRPr="007353CE">
        <w:t xml:space="preserve">, </w:t>
      </w:r>
      <w:r w:rsidR="00414F18" w:rsidRPr="007353CE">
        <w:t>there remain challenges</w:t>
      </w:r>
      <w:r w:rsidR="00391A4A" w:rsidRPr="007353CE">
        <w:t xml:space="preserve"> </w:t>
      </w:r>
      <w:r w:rsidR="00414F18" w:rsidRPr="007353CE">
        <w:t xml:space="preserve">with </w:t>
      </w:r>
      <w:r w:rsidR="00160456" w:rsidRPr="007353CE">
        <w:t>the</w:t>
      </w:r>
      <w:r w:rsidR="00731775" w:rsidRPr="007353CE">
        <w:t xml:space="preserve"> econom</w:t>
      </w:r>
      <w:r w:rsidR="00391A4A" w:rsidRPr="007353CE">
        <w:t>y</w:t>
      </w:r>
      <w:r w:rsidR="00414F18" w:rsidRPr="007353CE">
        <w:t xml:space="preserve">. </w:t>
      </w:r>
      <w:r w:rsidR="00500DD9">
        <w:t>She noted that t</w:t>
      </w:r>
      <w:r w:rsidR="00414F18" w:rsidRPr="007353CE">
        <w:t>here has been</w:t>
      </w:r>
      <w:r w:rsidR="00160456" w:rsidRPr="007353CE">
        <w:t xml:space="preserve"> an</w:t>
      </w:r>
      <w:r w:rsidR="0034066C" w:rsidRPr="007353CE">
        <w:t xml:space="preserve"> </w:t>
      </w:r>
      <w:r w:rsidR="00160456" w:rsidRPr="007353CE">
        <w:t xml:space="preserve">increase in unemployment </w:t>
      </w:r>
      <w:r w:rsidR="00414F18" w:rsidRPr="007353CE">
        <w:t>resulting</w:t>
      </w:r>
      <w:r w:rsidR="00160456" w:rsidRPr="007353CE">
        <w:t xml:space="preserve"> in </w:t>
      </w:r>
      <w:r w:rsidR="0034066C" w:rsidRPr="007353CE">
        <w:t xml:space="preserve">higher </w:t>
      </w:r>
      <w:r w:rsidR="007C13BE" w:rsidRPr="007353CE">
        <w:t>l</w:t>
      </w:r>
      <w:r w:rsidR="0034066C" w:rsidRPr="007353CE">
        <w:t>evels of poverty and inequality</w:t>
      </w:r>
      <w:r w:rsidR="00414F18" w:rsidRPr="007353CE">
        <w:t>, particularly for</w:t>
      </w:r>
      <w:r w:rsidR="0034066C" w:rsidRPr="007353CE">
        <w:t xml:space="preserve"> women,</w:t>
      </w:r>
      <w:r w:rsidR="007C13BE" w:rsidRPr="007353CE">
        <w:t xml:space="preserve"> </w:t>
      </w:r>
      <w:r w:rsidR="00282E86" w:rsidRPr="007353CE">
        <w:t xml:space="preserve">children, elderly and </w:t>
      </w:r>
      <w:r w:rsidR="007C13BE" w:rsidRPr="007353CE">
        <w:t xml:space="preserve">ethnic </w:t>
      </w:r>
      <w:r w:rsidR="0034066C" w:rsidRPr="007353CE">
        <w:t>minorities, espec</w:t>
      </w:r>
      <w:r w:rsidR="00282E86" w:rsidRPr="007353CE">
        <w:t>ially</w:t>
      </w:r>
      <w:r w:rsidR="0034066C" w:rsidRPr="007353CE">
        <w:t xml:space="preserve"> </w:t>
      </w:r>
      <w:r w:rsidR="00282E86" w:rsidRPr="007353CE">
        <w:t>Afro-descendants</w:t>
      </w:r>
      <w:r w:rsidR="00414F18" w:rsidRPr="007353CE">
        <w:t xml:space="preserve">. </w:t>
      </w:r>
    </w:p>
    <w:p w14:paraId="32997B64" w14:textId="12DCC794" w:rsidR="0022501D" w:rsidRPr="007353CE" w:rsidRDefault="00500DD9" w:rsidP="000D71E1">
      <w:pPr>
        <w:pStyle w:val="SingleTxtG"/>
        <w:numPr>
          <w:ilvl w:val="0"/>
          <w:numId w:val="27"/>
        </w:numPr>
        <w:ind w:left="1134" w:firstLine="0"/>
      </w:pPr>
      <w:r>
        <w:t>Ms</w:t>
      </w:r>
      <w:r w:rsidR="00D23CED">
        <w:t>.</w:t>
      </w:r>
      <w:r>
        <w:t xml:space="preserve"> Ferreira indicated that a</w:t>
      </w:r>
      <w:r w:rsidR="00C8482A" w:rsidRPr="007353CE">
        <w:t xml:space="preserve">mong the first steps taken by the </w:t>
      </w:r>
      <w:r w:rsidR="00160456" w:rsidRPr="007353CE">
        <w:t xml:space="preserve">Government </w:t>
      </w:r>
      <w:r w:rsidR="00C8482A" w:rsidRPr="007353CE">
        <w:t>was to secure</w:t>
      </w:r>
      <w:r w:rsidR="007C13BE" w:rsidRPr="007353CE">
        <w:t xml:space="preserve"> supplies and equipment for </w:t>
      </w:r>
      <w:r w:rsidR="00A70478" w:rsidRPr="007353CE">
        <w:t>national institutions</w:t>
      </w:r>
      <w:r w:rsidR="007C13BE" w:rsidRPr="007353CE">
        <w:t xml:space="preserve"> to mitigate the effects of the pandemic </w:t>
      </w:r>
      <w:r w:rsidR="00C8482A" w:rsidRPr="007353CE">
        <w:t>on</w:t>
      </w:r>
      <w:r w:rsidR="003B5C0B" w:rsidRPr="007353CE">
        <w:t xml:space="preserve"> </w:t>
      </w:r>
      <w:r w:rsidR="007C13BE" w:rsidRPr="007353CE">
        <w:t xml:space="preserve">vulnerable </w:t>
      </w:r>
      <w:r w:rsidR="003B5C0B" w:rsidRPr="007353CE">
        <w:t>and at risk groups</w:t>
      </w:r>
      <w:r w:rsidR="00A70478" w:rsidRPr="007353CE">
        <w:t xml:space="preserve">. </w:t>
      </w:r>
      <w:r w:rsidR="00414F18" w:rsidRPr="007353CE">
        <w:t>The institutions</w:t>
      </w:r>
      <w:r w:rsidR="003B5C0B" w:rsidRPr="007353CE">
        <w:t xml:space="preserve"> targeted were the</w:t>
      </w:r>
      <w:r w:rsidR="007C13BE" w:rsidRPr="007353CE">
        <w:t xml:space="preserve"> National Institute for Adol</w:t>
      </w:r>
      <w:r w:rsidR="00414F18" w:rsidRPr="007353CE">
        <w:t xml:space="preserve">escent Social Inclusion (INISA), which houses juvenile offenders </w:t>
      </w:r>
      <w:r w:rsidR="003B5C0B" w:rsidRPr="007353CE">
        <w:t xml:space="preserve">and </w:t>
      </w:r>
      <w:r w:rsidR="007C13BE" w:rsidRPr="007353CE">
        <w:t xml:space="preserve">the Women's Prison and </w:t>
      </w:r>
      <w:r w:rsidR="00414F18" w:rsidRPr="007353CE">
        <w:t>Penitentiary Centres</w:t>
      </w:r>
      <w:r w:rsidR="003B5C0B" w:rsidRPr="007353CE">
        <w:t xml:space="preserve">. </w:t>
      </w:r>
      <w:r w:rsidR="00414F18" w:rsidRPr="007353CE">
        <w:t xml:space="preserve">Rural areas and small towns were prioritised to </w:t>
      </w:r>
      <w:r w:rsidR="00DB563E" w:rsidRPr="007353CE">
        <w:t>receive</w:t>
      </w:r>
      <w:r w:rsidR="001A4487" w:rsidRPr="007353CE">
        <w:t xml:space="preserve"> m</w:t>
      </w:r>
      <w:r w:rsidR="007C13BE" w:rsidRPr="007353CE">
        <w:t xml:space="preserve">edical </w:t>
      </w:r>
      <w:r w:rsidR="00414F18" w:rsidRPr="007353CE">
        <w:t xml:space="preserve">supplies and </w:t>
      </w:r>
      <w:r w:rsidR="007C13BE" w:rsidRPr="007353CE">
        <w:t>equipment</w:t>
      </w:r>
      <w:r w:rsidR="003B5C0B" w:rsidRPr="007353CE">
        <w:t xml:space="preserve">. </w:t>
      </w:r>
      <w:r w:rsidR="007C13BE" w:rsidRPr="007353CE">
        <w:t xml:space="preserve"> </w:t>
      </w:r>
    </w:p>
    <w:p w14:paraId="451F7788" w14:textId="39FC7CC9" w:rsidR="001D2A7F" w:rsidRPr="007353CE" w:rsidRDefault="00DB563E" w:rsidP="000D71E1">
      <w:pPr>
        <w:pStyle w:val="SingleTxtG"/>
        <w:numPr>
          <w:ilvl w:val="0"/>
          <w:numId w:val="27"/>
        </w:numPr>
        <w:ind w:left="1134" w:firstLine="0"/>
      </w:pPr>
      <w:r w:rsidRPr="007353CE">
        <w:t>Ms</w:t>
      </w:r>
      <w:r w:rsidR="00E2394D">
        <w:t>.</w:t>
      </w:r>
      <w:r w:rsidRPr="007353CE">
        <w:t xml:space="preserve"> Ferreira </w:t>
      </w:r>
      <w:r w:rsidR="00500DD9">
        <w:t>further indicated</w:t>
      </w:r>
      <w:r w:rsidR="00500DD9" w:rsidRPr="007353CE">
        <w:t xml:space="preserve"> </w:t>
      </w:r>
      <w:r w:rsidRPr="007353CE">
        <w:t>that the</w:t>
      </w:r>
      <w:r w:rsidR="003B5C0B" w:rsidRPr="007353CE">
        <w:t xml:space="preserve"> G</w:t>
      </w:r>
      <w:r w:rsidR="007C13BE" w:rsidRPr="007353CE">
        <w:t xml:space="preserve">overnment </w:t>
      </w:r>
      <w:r w:rsidR="00B85563">
        <w:t xml:space="preserve">has </w:t>
      </w:r>
      <w:r w:rsidR="001A4487" w:rsidRPr="007353CE">
        <w:t>incorporated measures to respond to COVID-19 in its</w:t>
      </w:r>
      <w:r w:rsidR="00C75947" w:rsidRPr="007353CE">
        <w:t xml:space="preserve"> United Nations </w:t>
      </w:r>
      <w:r w:rsidR="00945ABD">
        <w:t>Sustainable Development</w:t>
      </w:r>
      <w:r w:rsidR="00945ABD" w:rsidRPr="007353CE">
        <w:t xml:space="preserve"> </w:t>
      </w:r>
      <w:r w:rsidR="00C75947" w:rsidRPr="007353CE">
        <w:t xml:space="preserve">Cooperation Framework for </w:t>
      </w:r>
      <w:r w:rsidR="001A4487" w:rsidRPr="007353CE">
        <w:t>the period</w:t>
      </w:r>
      <w:r w:rsidR="00C75947" w:rsidRPr="007353CE">
        <w:t xml:space="preserve"> 2021-2025</w:t>
      </w:r>
      <w:r w:rsidR="001A4487" w:rsidRPr="007353CE">
        <w:t xml:space="preserve">. Aiming to </w:t>
      </w:r>
      <w:r w:rsidR="00937B58">
        <w:t>Leave</w:t>
      </w:r>
      <w:r w:rsidR="007C13BE" w:rsidRPr="007353CE">
        <w:t xml:space="preserve"> No One Behind, </w:t>
      </w:r>
      <w:r w:rsidR="00910761" w:rsidRPr="007353CE">
        <w:t xml:space="preserve">the Cooperation Framework and other joint </w:t>
      </w:r>
      <w:r w:rsidR="00DE71E5" w:rsidRPr="007353CE">
        <w:t xml:space="preserve">UN </w:t>
      </w:r>
      <w:r w:rsidR="00910761" w:rsidRPr="007353CE">
        <w:t xml:space="preserve">initiatives </w:t>
      </w:r>
      <w:r w:rsidRPr="007353CE">
        <w:t>have looked at the impact of the pandemic on women</w:t>
      </w:r>
      <w:r w:rsidR="00953B40">
        <w:t xml:space="preserve">, with focus on </w:t>
      </w:r>
      <w:r w:rsidR="00910761" w:rsidRPr="007353CE">
        <w:t xml:space="preserve">women heads of households and women working in the informal sector. </w:t>
      </w:r>
      <w:r w:rsidR="00036716" w:rsidRPr="007353CE">
        <w:t>G</w:t>
      </w:r>
      <w:r w:rsidR="00DE71E5" w:rsidRPr="007353CE">
        <w:t xml:space="preserve">iven the already high incidents of violence </w:t>
      </w:r>
      <w:r w:rsidR="00036716" w:rsidRPr="007353CE">
        <w:t xml:space="preserve">against women </w:t>
      </w:r>
      <w:r w:rsidR="00DE71E5" w:rsidRPr="007353CE">
        <w:t xml:space="preserve">and </w:t>
      </w:r>
      <w:r w:rsidR="007C13BE" w:rsidRPr="007353CE">
        <w:t>femicide</w:t>
      </w:r>
      <w:r w:rsidR="00036716" w:rsidRPr="007353CE">
        <w:t xml:space="preserve"> </w:t>
      </w:r>
      <w:r w:rsidR="00DE71E5" w:rsidRPr="007353CE">
        <w:t>before the pandemic</w:t>
      </w:r>
      <w:r w:rsidR="00036716" w:rsidRPr="007353CE">
        <w:t xml:space="preserve">, the Government has accelerated efforts to address all forms of violence </w:t>
      </w:r>
      <w:r w:rsidR="00034DC2" w:rsidRPr="007353CE">
        <w:t>and discrimina</w:t>
      </w:r>
      <w:r w:rsidR="00036716" w:rsidRPr="007353CE">
        <w:t xml:space="preserve">tion </w:t>
      </w:r>
      <w:r w:rsidR="001D2A7F" w:rsidRPr="007353CE">
        <w:t xml:space="preserve">against </w:t>
      </w:r>
      <w:r w:rsidR="00B85563">
        <w:t>women</w:t>
      </w:r>
      <w:r w:rsidR="00DE71E5" w:rsidRPr="007353CE">
        <w:t xml:space="preserve">. </w:t>
      </w:r>
    </w:p>
    <w:p w14:paraId="63396BD4" w14:textId="6A57AFE6" w:rsidR="00036716" w:rsidRPr="007353CE" w:rsidRDefault="00B85563" w:rsidP="000D71E1">
      <w:pPr>
        <w:pStyle w:val="SingleTxtG"/>
        <w:numPr>
          <w:ilvl w:val="0"/>
          <w:numId w:val="27"/>
        </w:numPr>
        <w:ind w:left="1134" w:firstLine="0"/>
      </w:pPr>
      <w:r>
        <w:lastRenderedPageBreak/>
        <w:t>She noted that t</w:t>
      </w:r>
      <w:r w:rsidR="00036716" w:rsidRPr="007353CE">
        <w:t xml:space="preserve">he Government has </w:t>
      </w:r>
      <w:r w:rsidR="001D2A7F" w:rsidRPr="007353CE">
        <w:t xml:space="preserve">also </w:t>
      </w:r>
      <w:r w:rsidR="00036716" w:rsidRPr="007353CE">
        <w:t>prioritised support to other vulnerable segments of the population, such as people living on the street, migrants living in poverty and persons with disabilities. The measures taken included, inter alia, improved access to health, social protection, and employment, including in the formal sector, as well as measures to support their entrepreneurship.</w:t>
      </w:r>
    </w:p>
    <w:p w14:paraId="2CEA9289" w14:textId="6E542B88" w:rsidR="00D31611" w:rsidRPr="007353CE" w:rsidRDefault="001D2A7F" w:rsidP="000D71E1">
      <w:pPr>
        <w:pStyle w:val="SingleTxtG"/>
        <w:numPr>
          <w:ilvl w:val="0"/>
          <w:numId w:val="27"/>
        </w:numPr>
        <w:ind w:left="1134" w:firstLine="0"/>
      </w:pPr>
      <w:r w:rsidRPr="007353CE">
        <w:t>Ms</w:t>
      </w:r>
      <w:r w:rsidR="00E2394D">
        <w:t>.</w:t>
      </w:r>
      <w:r w:rsidRPr="007353CE">
        <w:t xml:space="preserve"> Ferreira concluded her intervention by stating that it </w:t>
      </w:r>
      <w:r w:rsidR="00953B40">
        <w:t xml:space="preserve">is </w:t>
      </w:r>
      <w:r w:rsidRPr="007353CE">
        <w:t xml:space="preserve">important for Uruguay and all States to build back </w:t>
      </w:r>
      <w:r w:rsidR="00953B40">
        <w:t xml:space="preserve">better and </w:t>
      </w:r>
      <w:r w:rsidRPr="007353CE">
        <w:t>differently</w:t>
      </w:r>
      <w:r w:rsidR="00FB5F1B" w:rsidRPr="007353CE">
        <w:t xml:space="preserve"> to face the challenge of increasing inequalities, </w:t>
      </w:r>
      <w:r w:rsidR="00953B40">
        <w:t xml:space="preserve">realise </w:t>
      </w:r>
      <w:r w:rsidR="00FB5F1B" w:rsidRPr="007353CE">
        <w:t>socio-economic rights and implement the SDGs by 2030.</w:t>
      </w:r>
    </w:p>
    <w:p w14:paraId="3E046889" w14:textId="3F34D50D" w:rsidR="005D2B27" w:rsidRPr="003027FC" w:rsidRDefault="00D31611" w:rsidP="000D71E1">
      <w:pPr>
        <w:pStyle w:val="SingleTxtG"/>
        <w:numPr>
          <w:ilvl w:val="0"/>
          <w:numId w:val="27"/>
        </w:numPr>
        <w:ind w:left="1134" w:firstLine="0"/>
      </w:pPr>
      <w:r w:rsidRPr="003027FC">
        <w:t>The</w:t>
      </w:r>
      <w:r w:rsidR="005D2B27" w:rsidRPr="003027FC">
        <w:t xml:space="preserve"> Chairperson of the Working Group of Experts on People of African Descent</w:t>
      </w:r>
      <w:r w:rsidRPr="003027FC">
        <w:t>, Ms</w:t>
      </w:r>
      <w:r w:rsidR="0050442B" w:rsidRPr="003027FC">
        <w:t>.</w:t>
      </w:r>
      <w:r w:rsidRPr="003027FC">
        <w:t xml:space="preserve"> </w:t>
      </w:r>
      <w:r w:rsidRPr="007353CE">
        <w:t>Dominique Day</w:t>
      </w:r>
      <w:r w:rsidR="0050442B" w:rsidRPr="007353CE">
        <w:t>, indicated that</w:t>
      </w:r>
      <w:r w:rsidR="0050442B" w:rsidRPr="003027FC">
        <w:t xml:space="preserve"> </w:t>
      </w:r>
      <w:r w:rsidR="005D2B27" w:rsidRPr="003027FC">
        <w:t xml:space="preserve">predictable racial disparities have emerged </w:t>
      </w:r>
      <w:r w:rsidR="0050442B" w:rsidRPr="003027FC">
        <w:t xml:space="preserve">since COVID-19, which </w:t>
      </w:r>
      <w:r w:rsidR="005E37E3">
        <w:t xml:space="preserve">have not </w:t>
      </w:r>
      <w:r w:rsidR="00E73616">
        <w:t>received</w:t>
      </w:r>
      <w:r w:rsidR="00F33DD9">
        <w:t xml:space="preserve"> adequate attention by some G</w:t>
      </w:r>
      <w:r w:rsidR="005E37E3">
        <w:t>overnments</w:t>
      </w:r>
      <w:r w:rsidR="005D2B27" w:rsidRPr="003027FC">
        <w:t xml:space="preserve">. </w:t>
      </w:r>
      <w:r w:rsidR="0050442B" w:rsidRPr="003027FC">
        <w:t xml:space="preserve">She noted that </w:t>
      </w:r>
      <w:r w:rsidR="005D2B27" w:rsidRPr="003027FC">
        <w:t xml:space="preserve">People of African descent </w:t>
      </w:r>
      <w:r w:rsidR="0050442B" w:rsidRPr="003027FC">
        <w:t xml:space="preserve">faced higher rates of infection, higher severity of illness, and higher mortality from COVID-19 </w:t>
      </w:r>
      <w:r w:rsidR="005D2B27" w:rsidRPr="003027FC">
        <w:t>due in part to</w:t>
      </w:r>
      <w:r w:rsidR="0050442B" w:rsidRPr="003027FC">
        <w:t xml:space="preserve"> their</w:t>
      </w:r>
      <w:r w:rsidR="005D2B27" w:rsidRPr="003027FC">
        <w:t xml:space="preserve"> disproportionate presence in service </w:t>
      </w:r>
      <w:r w:rsidR="0050442B" w:rsidRPr="003027FC">
        <w:t>professions such as home health aides, drivers and</w:t>
      </w:r>
      <w:r w:rsidR="005D2B27" w:rsidRPr="003027FC">
        <w:t xml:space="preserve"> delivery per</w:t>
      </w:r>
      <w:r w:rsidR="0050442B" w:rsidRPr="003027FC">
        <w:t xml:space="preserve">sonnel, </w:t>
      </w:r>
      <w:r w:rsidR="005D2B27" w:rsidRPr="003027FC">
        <w:t xml:space="preserve">that did not allow for quarantine or enhanced safety measures. </w:t>
      </w:r>
      <w:r w:rsidR="008A6937" w:rsidRPr="003027FC">
        <w:t>Regrettably, f</w:t>
      </w:r>
      <w:r w:rsidR="005D2B27" w:rsidRPr="003027FC">
        <w:t xml:space="preserve">ew states </w:t>
      </w:r>
      <w:r w:rsidR="008A6937" w:rsidRPr="003027FC">
        <w:t xml:space="preserve">have </w:t>
      </w:r>
      <w:r w:rsidR="005D2B27" w:rsidRPr="003027FC">
        <w:t>made allowances for this in considering how safety equipment and measures should be allocated</w:t>
      </w:r>
      <w:r w:rsidR="008A6937" w:rsidRPr="003027FC">
        <w:t xml:space="preserve">.  </w:t>
      </w:r>
    </w:p>
    <w:p w14:paraId="4A2B36A5" w14:textId="5F9945C0" w:rsidR="00093A1B" w:rsidRPr="003027FC" w:rsidRDefault="007E1A0D" w:rsidP="000D71E1">
      <w:pPr>
        <w:pStyle w:val="SingleTxtG"/>
        <w:numPr>
          <w:ilvl w:val="0"/>
          <w:numId w:val="27"/>
        </w:numPr>
        <w:ind w:left="1134" w:firstLine="0"/>
      </w:pPr>
      <w:r w:rsidRPr="003027FC">
        <w:t>She stated that the disproport</w:t>
      </w:r>
      <w:r w:rsidR="00313B26" w:rsidRPr="003027FC">
        <w:t>ionate impact of the pandemic on</w:t>
      </w:r>
      <w:r w:rsidRPr="003027FC">
        <w:t xml:space="preserve"> people of African descent came as a</w:t>
      </w:r>
      <w:r w:rsidR="005D2B27" w:rsidRPr="003027FC">
        <w:t xml:space="preserve"> result of policy choices by </w:t>
      </w:r>
      <w:r w:rsidRPr="003027FC">
        <w:t>Member States</w:t>
      </w:r>
      <w:r w:rsidR="00B021B9" w:rsidRPr="003027FC">
        <w:t>.</w:t>
      </w:r>
      <w:r w:rsidR="007C4E2D" w:rsidRPr="003027FC">
        <w:t xml:space="preserve"> </w:t>
      </w:r>
      <w:r w:rsidR="00F7521D" w:rsidRPr="003027FC">
        <w:t xml:space="preserve">Referring to bias against people of African </w:t>
      </w:r>
      <w:r w:rsidR="003D7487" w:rsidRPr="003027FC">
        <w:t>descent,</w:t>
      </w:r>
      <w:r w:rsidR="00F7521D" w:rsidRPr="003027FC">
        <w:t xml:space="preserve"> s</w:t>
      </w:r>
      <w:r w:rsidR="007C4E2D" w:rsidRPr="003027FC">
        <w:t xml:space="preserve">he </w:t>
      </w:r>
      <w:r w:rsidR="00EC6095" w:rsidRPr="003027FC">
        <w:t xml:space="preserve">noted that the </w:t>
      </w:r>
      <w:r w:rsidR="005D2B27" w:rsidRPr="003027FC">
        <w:t>criminal prosecutio</w:t>
      </w:r>
      <w:r w:rsidR="00EC6095" w:rsidRPr="003027FC">
        <w:t>n and incarceration</w:t>
      </w:r>
      <w:r w:rsidR="005D2B27" w:rsidRPr="003027FC">
        <w:t xml:space="preserve"> against people of African descent</w:t>
      </w:r>
      <w:r w:rsidR="00EC6095" w:rsidRPr="003027FC">
        <w:t xml:space="preserve"> was disproportionately high </w:t>
      </w:r>
      <w:r w:rsidR="003D7487">
        <w:t xml:space="preserve">in the United States. She noted that this was particularly worrying given </w:t>
      </w:r>
      <w:r w:rsidR="00EC6095" w:rsidRPr="003027FC">
        <w:t xml:space="preserve">the risk </w:t>
      </w:r>
      <w:r w:rsidR="005D2B27" w:rsidRPr="003027FC">
        <w:t>of contracting and spreadi</w:t>
      </w:r>
      <w:r w:rsidR="00EC6095" w:rsidRPr="003027FC">
        <w:t>ng COVID-19</w:t>
      </w:r>
      <w:r w:rsidR="005D2B27" w:rsidRPr="003027FC">
        <w:t xml:space="preserve"> in prisons and jails</w:t>
      </w:r>
      <w:r w:rsidR="00EC6095" w:rsidRPr="003027FC">
        <w:t xml:space="preserve">. </w:t>
      </w:r>
      <w:r w:rsidR="003D7487">
        <w:t xml:space="preserve">She further noted that </w:t>
      </w:r>
      <w:r w:rsidR="005D2B27" w:rsidRPr="003027FC">
        <w:t xml:space="preserve">testing and vaccine rollouts have not focused on the risk </w:t>
      </w:r>
      <w:r w:rsidR="001C2655">
        <w:t xml:space="preserve">of the pandemic </w:t>
      </w:r>
      <w:r w:rsidR="005D2B27" w:rsidRPr="003027FC">
        <w:t>to jail populations, even as provisions have been made for corr</w:t>
      </w:r>
      <w:r w:rsidR="00843444" w:rsidRPr="003027FC">
        <w:t>ections officers and personnel.</w:t>
      </w:r>
      <w:r w:rsidR="003419BD" w:rsidRPr="003027FC">
        <w:t xml:space="preserve"> </w:t>
      </w:r>
      <w:r w:rsidR="00F7521D" w:rsidRPr="003027FC">
        <w:t xml:space="preserve">Ms. Day </w:t>
      </w:r>
      <w:r w:rsidR="00957B85" w:rsidRPr="003027FC">
        <w:t xml:space="preserve">also referred to bias in the distribution of the vaccine and </w:t>
      </w:r>
      <w:r w:rsidR="00F7521D" w:rsidRPr="003027FC">
        <w:t xml:space="preserve">indicated that physicians of African descent </w:t>
      </w:r>
      <w:r w:rsidR="000F7167" w:rsidRPr="003027FC">
        <w:t>have also spoken out about,</w:t>
      </w:r>
      <w:r w:rsidR="00F7521D" w:rsidRPr="003027FC">
        <w:t xml:space="preserve"> medical negligence, disregard and denials of care they personally experienced</w:t>
      </w:r>
      <w:r w:rsidR="000F7167" w:rsidRPr="003027FC">
        <w:t xml:space="preserve"> due to bias</w:t>
      </w:r>
      <w:r w:rsidR="00F7521D" w:rsidRPr="003027FC">
        <w:t>.</w:t>
      </w:r>
      <w:r w:rsidR="000F7167" w:rsidRPr="003027FC">
        <w:t xml:space="preserve"> </w:t>
      </w:r>
    </w:p>
    <w:p w14:paraId="76DC40D7" w14:textId="2254E0BC" w:rsidR="00583E6A" w:rsidRPr="003027FC" w:rsidRDefault="00093A1B" w:rsidP="000D71E1">
      <w:pPr>
        <w:pStyle w:val="SingleTxtG"/>
        <w:numPr>
          <w:ilvl w:val="0"/>
          <w:numId w:val="27"/>
        </w:numPr>
        <w:ind w:left="1134" w:firstLine="0"/>
      </w:pPr>
      <w:r w:rsidRPr="003027FC">
        <w:t>In addition to bias against people of African descent in COVID-19 responses and recovery, the Working Group has seen</w:t>
      </w:r>
      <w:r w:rsidR="005D2B27" w:rsidRPr="003027FC">
        <w:t xml:space="preserve"> a consistent and systemic failure to include people of African descent in the 2030 Agenda</w:t>
      </w:r>
      <w:r w:rsidRPr="003027FC">
        <w:t xml:space="preserve">. Recognizing </w:t>
      </w:r>
      <w:r w:rsidRPr="003027FC">
        <w:lastRenderedPageBreak/>
        <w:t>the specific risks associated with denials of human rights and development in communities of African descent, the Working Group of Experts recently published Operational Guidelines on the inclusion of People of African Descent in the 2030 A</w:t>
      </w:r>
      <w:r w:rsidR="004E5A3D" w:rsidRPr="003027FC">
        <w:t>genda.</w:t>
      </w:r>
      <w:r w:rsidR="003D7487">
        <w:rPr>
          <w:rStyle w:val="FootnoteReference"/>
        </w:rPr>
        <w:footnoteReference w:id="7"/>
      </w:r>
      <w:r w:rsidR="004E5A3D" w:rsidRPr="003027FC">
        <w:t xml:space="preserve"> </w:t>
      </w:r>
      <w:r w:rsidRPr="003027FC">
        <w:t>COVID-19 has</w:t>
      </w:r>
      <w:r w:rsidR="005D2B27" w:rsidRPr="003027FC">
        <w:t xml:space="preserve"> shown that familiar hierarchies, biases, and systemic racism continu</w:t>
      </w:r>
      <w:r w:rsidR="004E5A3D" w:rsidRPr="003027FC">
        <w:t>e to drive policy and practices</w:t>
      </w:r>
      <w:r w:rsidR="005D2B27" w:rsidRPr="003027FC">
        <w:t xml:space="preserve"> and determin</w:t>
      </w:r>
      <w:r w:rsidR="004E5A3D" w:rsidRPr="003027FC">
        <w:t xml:space="preserve">e </w:t>
      </w:r>
      <w:r w:rsidR="005D2B27" w:rsidRPr="003027FC">
        <w:t>whose lives matter, even in a global pandemic.</w:t>
      </w:r>
      <w:r w:rsidR="004E5A3D" w:rsidRPr="003027FC">
        <w:t xml:space="preserve"> The Operational Guidelines provide an opportunity for States to rethink policies that perpetuate racial disparities and exclude people of African descent.</w:t>
      </w:r>
      <w:r w:rsidR="00583E6A" w:rsidRPr="003027FC">
        <w:t xml:space="preserve"> </w:t>
      </w:r>
      <w:r w:rsidR="005D2B27" w:rsidRPr="003027FC">
        <w:t xml:space="preserve">SDGs 10 </w:t>
      </w:r>
      <w:r w:rsidR="004E5A3D" w:rsidRPr="003027FC">
        <w:t>and</w:t>
      </w:r>
      <w:r w:rsidR="005D2B27" w:rsidRPr="003027FC">
        <w:t xml:space="preserve"> 16 offer a framework to </w:t>
      </w:r>
      <w:r w:rsidR="00583E6A" w:rsidRPr="003027FC">
        <w:t xml:space="preserve">further </w:t>
      </w:r>
      <w:r w:rsidR="005D2B27" w:rsidRPr="003027FC">
        <w:t xml:space="preserve">address </w:t>
      </w:r>
      <w:r w:rsidR="004E5A3D" w:rsidRPr="003027FC">
        <w:t xml:space="preserve">inequalities and discrimination including through the collection, analysis and </w:t>
      </w:r>
      <w:r w:rsidR="005D2B27" w:rsidRPr="003027FC">
        <w:t>maint</w:t>
      </w:r>
      <w:r w:rsidR="004E5A3D" w:rsidRPr="003027FC">
        <w:t>enance of</w:t>
      </w:r>
      <w:r w:rsidR="005D2B27" w:rsidRPr="003027FC">
        <w:t xml:space="preserve"> data disaggregated by race in order to understand the ongoing impact of racialized thinking and systemic racism in the COVID era. </w:t>
      </w:r>
    </w:p>
    <w:p w14:paraId="7AB05D55" w14:textId="598416D5" w:rsidR="006B783A" w:rsidRPr="003027FC" w:rsidRDefault="00CF6727" w:rsidP="000D71E1">
      <w:pPr>
        <w:pStyle w:val="SingleTxtG"/>
        <w:numPr>
          <w:ilvl w:val="0"/>
          <w:numId w:val="27"/>
        </w:numPr>
        <w:ind w:left="1134" w:firstLine="0"/>
      </w:pPr>
      <w:r w:rsidRPr="003027FC">
        <w:t>Mr.</w:t>
      </w:r>
      <w:r w:rsidR="00FE3C20" w:rsidRPr="003027FC">
        <w:t xml:space="preserve"> </w:t>
      </w:r>
      <w:r w:rsidRPr="003027FC">
        <w:t xml:space="preserve">Tauriq Jenkins </w:t>
      </w:r>
      <w:r w:rsidR="005D2796" w:rsidRPr="003027FC">
        <w:t xml:space="preserve">and Ms. Francina Nkosi </w:t>
      </w:r>
      <w:r w:rsidRPr="003027FC">
        <w:t xml:space="preserve">of the </w:t>
      </w:r>
      <w:r w:rsidR="005D2B27" w:rsidRPr="003027FC">
        <w:t xml:space="preserve">C19 People's Coalition of South Africa </w:t>
      </w:r>
      <w:r w:rsidRPr="003027FC">
        <w:t xml:space="preserve">informed that </w:t>
      </w:r>
      <w:r w:rsidR="005D2B27" w:rsidRPr="003027FC">
        <w:t xml:space="preserve">in the wake of the level five lockdown in </w:t>
      </w:r>
      <w:r w:rsidR="00034C29">
        <w:t xml:space="preserve">South </w:t>
      </w:r>
      <w:r w:rsidR="005D2B27" w:rsidRPr="003027FC">
        <w:t xml:space="preserve">Africa the C19 emerged as </w:t>
      </w:r>
      <w:r w:rsidRPr="003027FC">
        <w:t xml:space="preserve">the </w:t>
      </w:r>
      <w:r w:rsidR="005D2B27" w:rsidRPr="003027FC">
        <w:t xml:space="preserve">people's collective to ensure </w:t>
      </w:r>
      <w:r w:rsidR="00427BE0" w:rsidRPr="003027FC">
        <w:t>COVID-19 responses were</w:t>
      </w:r>
      <w:r w:rsidR="005D2B27" w:rsidRPr="003027FC">
        <w:t xml:space="preserve"> rooted in social justice and democratic principles</w:t>
      </w:r>
      <w:r w:rsidR="00427BE0" w:rsidRPr="003027FC">
        <w:t>.</w:t>
      </w:r>
      <w:r w:rsidR="008C4D5D" w:rsidRPr="003027FC">
        <w:t xml:space="preserve"> </w:t>
      </w:r>
      <w:r w:rsidR="008913A2" w:rsidRPr="003027FC">
        <w:t>Highlighting the</w:t>
      </w:r>
      <w:r w:rsidR="005054DE" w:rsidRPr="003027FC">
        <w:t xml:space="preserve"> impact of COVID-19</w:t>
      </w:r>
      <w:r w:rsidR="008913A2" w:rsidRPr="003027FC">
        <w:t xml:space="preserve">, the </w:t>
      </w:r>
      <w:r w:rsidR="008A6291" w:rsidRPr="003027FC">
        <w:t>Coalition</w:t>
      </w:r>
      <w:r w:rsidR="008913A2" w:rsidRPr="003027FC">
        <w:t xml:space="preserve"> reiterated its</w:t>
      </w:r>
      <w:r w:rsidR="008A6291" w:rsidRPr="003027FC">
        <w:t xml:space="preserve"> </w:t>
      </w:r>
      <w:r w:rsidR="005054DE" w:rsidRPr="003027FC">
        <w:t>call</w:t>
      </w:r>
      <w:r w:rsidR="008A6291" w:rsidRPr="003027FC">
        <w:t xml:space="preserve"> </w:t>
      </w:r>
      <w:r w:rsidR="00427BE0" w:rsidRPr="003027FC">
        <w:t xml:space="preserve">for </w:t>
      </w:r>
      <w:r w:rsidR="008A6291" w:rsidRPr="003027FC">
        <w:t xml:space="preserve">recovery measures </w:t>
      </w:r>
      <w:r w:rsidR="008913A2" w:rsidRPr="003027FC">
        <w:t>that</w:t>
      </w:r>
      <w:r w:rsidR="008A6291" w:rsidRPr="003027FC">
        <w:t xml:space="preserve"> prioritize </w:t>
      </w:r>
      <w:r w:rsidR="00427BE0" w:rsidRPr="003027FC">
        <w:t>persons from th</w:t>
      </w:r>
      <w:r w:rsidR="005D2B27" w:rsidRPr="003027FC">
        <w:t xml:space="preserve">e poor working class black communities </w:t>
      </w:r>
      <w:r w:rsidR="008A6291" w:rsidRPr="003027FC">
        <w:t>as well as</w:t>
      </w:r>
      <w:r w:rsidR="005D2796" w:rsidRPr="003027FC">
        <w:t xml:space="preserve"> rural communities </w:t>
      </w:r>
      <w:r w:rsidR="00427BE0" w:rsidRPr="003027FC">
        <w:t>w</w:t>
      </w:r>
      <w:r w:rsidR="00FE3C20" w:rsidRPr="003027FC">
        <w:t>h</w:t>
      </w:r>
      <w:r w:rsidR="00427BE0" w:rsidRPr="003027FC">
        <w:t>ere</w:t>
      </w:r>
      <w:r w:rsidR="008913A2" w:rsidRPr="003027FC">
        <w:t xml:space="preserve"> there is high</w:t>
      </w:r>
      <w:r w:rsidR="005D2B27" w:rsidRPr="003027FC">
        <w:t xml:space="preserve"> </w:t>
      </w:r>
      <w:r w:rsidR="008913A2" w:rsidRPr="003027FC">
        <w:t>unemployment</w:t>
      </w:r>
      <w:r w:rsidR="005427D2" w:rsidRPr="003027FC">
        <w:t>,</w:t>
      </w:r>
      <w:r w:rsidR="005D2B27" w:rsidRPr="003027FC">
        <w:t xml:space="preserve"> </w:t>
      </w:r>
      <w:r w:rsidR="00FE3C20" w:rsidRPr="003027FC">
        <w:t xml:space="preserve">poor access to water and </w:t>
      </w:r>
      <w:r w:rsidR="005D2B27" w:rsidRPr="003027FC">
        <w:t>sanitation</w:t>
      </w:r>
      <w:r w:rsidR="005D2796" w:rsidRPr="003027FC">
        <w:t xml:space="preserve">, </w:t>
      </w:r>
      <w:r w:rsidR="008913A2" w:rsidRPr="003027FC">
        <w:t xml:space="preserve">and </w:t>
      </w:r>
      <w:r w:rsidR="005427D2" w:rsidRPr="003027FC">
        <w:t>limited access to</w:t>
      </w:r>
      <w:r w:rsidR="005D2B27" w:rsidRPr="003027FC">
        <w:t xml:space="preserve"> he</w:t>
      </w:r>
      <w:r w:rsidR="008913A2" w:rsidRPr="003027FC">
        <w:t>alth care and social safety ne</w:t>
      </w:r>
      <w:r w:rsidR="005D2796" w:rsidRPr="003027FC">
        <w:t>t</w:t>
      </w:r>
      <w:r w:rsidR="008913A2" w:rsidRPr="003027FC">
        <w:t>s</w:t>
      </w:r>
      <w:r w:rsidR="005D2B27" w:rsidRPr="003027FC">
        <w:t>.</w:t>
      </w:r>
      <w:r w:rsidR="006B783A" w:rsidRPr="003027FC">
        <w:t xml:space="preserve"> </w:t>
      </w:r>
      <w:r w:rsidR="00CA047C" w:rsidRPr="003027FC">
        <w:t>W</w:t>
      </w:r>
      <w:r w:rsidR="006C49DF" w:rsidRPr="003027FC">
        <w:t>omen</w:t>
      </w:r>
      <w:r w:rsidR="008C4D5D" w:rsidRPr="003027FC">
        <w:t xml:space="preserve"> </w:t>
      </w:r>
      <w:r w:rsidR="006C49DF" w:rsidRPr="003027FC">
        <w:t>have</w:t>
      </w:r>
      <w:r w:rsidR="008C4D5D" w:rsidRPr="003027FC">
        <w:t xml:space="preserve"> carr</w:t>
      </w:r>
      <w:r w:rsidR="006C49DF" w:rsidRPr="003027FC">
        <w:t xml:space="preserve">ied </w:t>
      </w:r>
      <w:r w:rsidR="008C4D5D" w:rsidRPr="003027FC">
        <w:t>the greater burden of health care and suffer</w:t>
      </w:r>
      <w:r w:rsidR="006C49DF" w:rsidRPr="003027FC">
        <w:t>ed</w:t>
      </w:r>
      <w:r w:rsidR="008C4D5D" w:rsidRPr="003027FC">
        <w:t xml:space="preserve"> disproportionately from related illnesses, poverty and </w:t>
      </w:r>
      <w:r w:rsidR="008D3453" w:rsidRPr="003027FC">
        <w:t xml:space="preserve">gender-based </w:t>
      </w:r>
      <w:r w:rsidR="008C4D5D" w:rsidRPr="003027FC">
        <w:t>violence, exacerbated during the lockdowns</w:t>
      </w:r>
      <w:r w:rsidR="00CA047C" w:rsidRPr="003027FC">
        <w:t>. T</w:t>
      </w:r>
      <w:r w:rsidR="00127097" w:rsidRPr="003027FC">
        <w:t xml:space="preserve">he Coalition </w:t>
      </w:r>
      <w:r w:rsidR="00CA047C" w:rsidRPr="003027FC">
        <w:t xml:space="preserve">therefore </w:t>
      </w:r>
      <w:r w:rsidR="00127097" w:rsidRPr="003027FC">
        <w:t>stressed the importance of prioritizing women in all recovery init</w:t>
      </w:r>
      <w:r w:rsidR="00CA047C" w:rsidRPr="003027FC">
        <w:t>ia</w:t>
      </w:r>
      <w:r w:rsidR="00127097" w:rsidRPr="003027FC">
        <w:t>tives</w:t>
      </w:r>
      <w:r w:rsidR="008C4D5D" w:rsidRPr="003027FC">
        <w:t>.</w:t>
      </w:r>
    </w:p>
    <w:p w14:paraId="5AF96F01" w14:textId="77777777" w:rsidR="00E274F6" w:rsidRPr="003027FC" w:rsidRDefault="00B41B25" w:rsidP="000D71E1">
      <w:pPr>
        <w:pStyle w:val="SingleTxtG"/>
        <w:numPr>
          <w:ilvl w:val="0"/>
          <w:numId w:val="27"/>
        </w:numPr>
        <w:ind w:left="1134" w:firstLine="0"/>
      </w:pPr>
      <w:r w:rsidRPr="003027FC">
        <w:t>The Coalition noted that g</w:t>
      </w:r>
      <w:r w:rsidR="006B783A" w:rsidRPr="003027FC">
        <w:t>iven the history of apar</w:t>
      </w:r>
      <w:r w:rsidR="005D2B27" w:rsidRPr="003027FC">
        <w:t>t</w:t>
      </w:r>
      <w:r w:rsidR="006B783A" w:rsidRPr="003027FC">
        <w:t>hei</w:t>
      </w:r>
      <w:r w:rsidR="005D2B27" w:rsidRPr="003027FC">
        <w:t>d, the fault lines of</w:t>
      </w:r>
      <w:r w:rsidR="006B783A" w:rsidRPr="003027FC">
        <w:t xml:space="preserve"> structural inequality, racism and </w:t>
      </w:r>
      <w:r w:rsidR="005D2B27" w:rsidRPr="003027FC">
        <w:t xml:space="preserve">gender disparities </w:t>
      </w:r>
      <w:r w:rsidR="00A6305B" w:rsidRPr="003027FC">
        <w:t xml:space="preserve">were immediately evident during the lockdowns. </w:t>
      </w:r>
      <w:r w:rsidR="002F41A1" w:rsidRPr="003027FC">
        <w:t>Moreover</w:t>
      </w:r>
      <w:r w:rsidR="00A6305B" w:rsidRPr="003027FC">
        <w:t>, t</w:t>
      </w:r>
      <w:r w:rsidR="005D2B27" w:rsidRPr="003027FC">
        <w:t xml:space="preserve">he deployment of military police and law enforcement without </w:t>
      </w:r>
      <w:r w:rsidR="00A6305B" w:rsidRPr="003027FC">
        <w:t xml:space="preserve">the engagement of </w:t>
      </w:r>
      <w:r w:rsidR="005D2B27" w:rsidRPr="003027FC">
        <w:t xml:space="preserve">communities </w:t>
      </w:r>
      <w:r w:rsidR="00A6305B" w:rsidRPr="003027FC">
        <w:t>or civil s</w:t>
      </w:r>
      <w:r w:rsidR="005D2B27" w:rsidRPr="003027FC">
        <w:t xml:space="preserve">ociety </w:t>
      </w:r>
      <w:r w:rsidR="00A6305B" w:rsidRPr="003027FC">
        <w:t xml:space="preserve">raised concerns. The C19 Coalition along with other civil society organisations worked with the </w:t>
      </w:r>
      <w:r w:rsidR="00C833B6" w:rsidRPr="003027FC">
        <w:t xml:space="preserve">support of the </w:t>
      </w:r>
      <w:r w:rsidR="00A6305B" w:rsidRPr="003027FC">
        <w:t>S</w:t>
      </w:r>
      <w:r w:rsidR="005D2B27" w:rsidRPr="003027FC">
        <w:t xml:space="preserve">outh African Human Rights Commission </w:t>
      </w:r>
      <w:r w:rsidR="005842DF" w:rsidRPr="003027FC">
        <w:t xml:space="preserve">to </w:t>
      </w:r>
      <w:r w:rsidR="005D2B27" w:rsidRPr="003027FC">
        <w:t>monitor</w:t>
      </w:r>
      <w:r w:rsidR="00C833B6" w:rsidRPr="003027FC">
        <w:t xml:space="preserve"> </w:t>
      </w:r>
      <w:r w:rsidR="005D2B27" w:rsidRPr="003027FC">
        <w:t>response</w:t>
      </w:r>
      <w:r w:rsidR="00C833B6" w:rsidRPr="003027FC">
        <w:t xml:space="preserve"> and recovery initiatives in view of international human rights </w:t>
      </w:r>
      <w:r w:rsidR="00C833B6" w:rsidRPr="003027FC">
        <w:lastRenderedPageBreak/>
        <w:t>standards</w:t>
      </w:r>
      <w:r w:rsidR="005D2B27" w:rsidRPr="003027FC">
        <w:t xml:space="preserve">.  </w:t>
      </w:r>
      <w:r w:rsidR="002F41A1" w:rsidRPr="003027FC">
        <w:t>They</w:t>
      </w:r>
      <w:r w:rsidR="006C49DF" w:rsidRPr="003027FC">
        <w:t xml:space="preserve"> called for equitable non-discriminatory distribution of </w:t>
      </w:r>
      <w:r w:rsidR="00424CF0" w:rsidRPr="003027FC">
        <w:t>vaccine</w:t>
      </w:r>
      <w:r w:rsidR="00BB7734" w:rsidRPr="003027FC">
        <w:t>s for all persons, including migrants and asylum seekers</w:t>
      </w:r>
      <w:r w:rsidR="006C49DF" w:rsidRPr="003027FC">
        <w:t xml:space="preserve">. </w:t>
      </w:r>
      <w:r w:rsidR="00BB7734" w:rsidRPr="003027FC">
        <w:t xml:space="preserve">They encouraged international organisations </w:t>
      </w:r>
      <w:r w:rsidR="00424CF0" w:rsidRPr="003027FC">
        <w:t xml:space="preserve">such as the </w:t>
      </w:r>
      <w:r w:rsidR="005D2B27" w:rsidRPr="003027FC">
        <w:t xml:space="preserve">World Trade Organization </w:t>
      </w:r>
      <w:r w:rsidR="00BB7734" w:rsidRPr="003027FC">
        <w:t>to t</w:t>
      </w:r>
      <w:r w:rsidR="00424CF0" w:rsidRPr="003027FC">
        <w:t>ake steps to ensure that the vaccines are available and affordable to all States</w:t>
      </w:r>
      <w:r w:rsidR="00BB7734" w:rsidRPr="003027FC">
        <w:t xml:space="preserve"> and to remove all trade barriers in this regard</w:t>
      </w:r>
      <w:r w:rsidR="00554EFA" w:rsidRPr="003027FC">
        <w:t>.</w:t>
      </w:r>
    </w:p>
    <w:p w14:paraId="2E244D36" w14:textId="48044F8D" w:rsidR="00601D19" w:rsidRPr="003027FC" w:rsidRDefault="00E274F6" w:rsidP="000D71E1">
      <w:pPr>
        <w:pStyle w:val="SingleTxtG"/>
        <w:numPr>
          <w:ilvl w:val="0"/>
          <w:numId w:val="27"/>
        </w:numPr>
        <w:ind w:left="1134" w:firstLine="0"/>
      </w:pPr>
      <w:r w:rsidRPr="003027FC">
        <w:t>UN Resident Coordinator in Serbia, Ms. Francoise Jacob began by referencing the newly established</w:t>
      </w:r>
      <w:r w:rsidR="006C72EF" w:rsidRPr="003027FC">
        <w:t xml:space="preserve"> Ministry for Human and Minority Rights and </w:t>
      </w:r>
      <w:r w:rsidRPr="003027FC">
        <w:t>Social Dialogue</w:t>
      </w:r>
      <w:r w:rsidR="0038343B" w:rsidRPr="003027FC">
        <w:t xml:space="preserve">, which works </w:t>
      </w:r>
      <w:r w:rsidR="006C72EF" w:rsidRPr="003027FC">
        <w:t>towar</w:t>
      </w:r>
      <w:r w:rsidR="0038343B" w:rsidRPr="003027FC">
        <w:t>d</w:t>
      </w:r>
      <w:r w:rsidRPr="003027FC">
        <w:t xml:space="preserve"> the full realization of the human r</w:t>
      </w:r>
      <w:r w:rsidR="006C72EF" w:rsidRPr="003027FC">
        <w:t>ights</w:t>
      </w:r>
      <w:r w:rsidR="0038343B" w:rsidRPr="003027FC">
        <w:t xml:space="preserve"> </w:t>
      </w:r>
      <w:r w:rsidRPr="003027FC">
        <w:t>and</w:t>
      </w:r>
      <w:r w:rsidR="006C72EF" w:rsidRPr="003027FC">
        <w:t xml:space="preserve"> </w:t>
      </w:r>
      <w:r w:rsidR="0038343B" w:rsidRPr="003027FC">
        <w:t>post-</w:t>
      </w:r>
      <w:r w:rsidRPr="003027FC">
        <w:t>COVID recovery</w:t>
      </w:r>
      <w:r w:rsidR="00601D19" w:rsidRPr="003027FC">
        <w:t xml:space="preserve">. </w:t>
      </w:r>
      <w:r w:rsidR="0038343B" w:rsidRPr="003027FC">
        <w:t xml:space="preserve">She highlighted the </w:t>
      </w:r>
      <w:r w:rsidR="007A0C43">
        <w:t>tensions</w:t>
      </w:r>
      <w:r w:rsidR="006C72EF" w:rsidRPr="003027FC">
        <w:t xml:space="preserve"> between the restrictive measures imposed to stop the pandemic, and the human rights an</w:t>
      </w:r>
      <w:r w:rsidR="0038343B" w:rsidRPr="003027FC">
        <w:t xml:space="preserve">d individual freedom standards. COVID-19 has been particularly challenging for marginalised and vulnerable groups, including </w:t>
      </w:r>
      <w:r w:rsidR="006C72EF" w:rsidRPr="003027FC">
        <w:t>persons with disabilities, Roma minority, LGBTI, older persons</w:t>
      </w:r>
      <w:r w:rsidR="00601D19" w:rsidRPr="003027FC">
        <w:t xml:space="preserve"> and</w:t>
      </w:r>
      <w:r w:rsidR="006C72EF" w:rsidRPr="003027FC">
        <w:t xml:space="preserve"> workers </w:t>
      </w:r>
      <w:r w:rsidR="00601D19" w:rsidRPr="003027FC">
        <w:t>in informal and precarious jobs</w:t>
      </w:r>
      <w:r w:rsidR="006C72EF" w:rsidRPr="003027FC">
        <w:t>. While Serbia acted quickly</w:t>
      </w:r>
      <w:r w:rsidR="00601D19" w:rsidRPr="003027FC">
        <w:t>, including in collaboration with the UN</w:t>
      </w:r>
      <w:r w:rsidR="006C72EF" w:rsidRPr="003027FC">
        <w:t xml:space="preserve"> on both the health and the social protection front, the pandemic created new vulnerabilities and insecurities, putting a larger </w:t>
      </w:r>
      <w:r w:rsidR="00601D19" w:rsidRPr="003027FC">
        <w:t>share of the population at risk</w:t>
      </w:r>
      <w:r w:rsidR="006C72EF" w:rsidRPr="003027FC">
        <w:t xml:space="preserve"> and </w:t>
      </w:r>
      <w:r w:rsidR="00E73616">
        <w:t>fragilizing the overall functioning of</w:t>
      </w:r>
      <w:r w:rsidR="00601D19" w:rsidRPr="003027FC">
        <w:t xml:space="preserve"> democratic institutions. </w:t>
      </w:r>
    </w:p>
    <w:p w14:paraId="41B2CDE9" w14:textId="3333752A" w:rsidR="000F5868" w:rsidRPr="003027FC" w:rsidRDefault="00184C9C" w:rsidP="000D71E1">
      <w:pPr>
        <w:pStyle w:val="SingleTxtG"/>
        <w:numPr>
          <w:ilvl w:val="0"/>
          <w:numId w:val="27"/>
        </w:numPr>
        <w:ind w:left="1134" w:firstLine="0"/>
      </w:pPr>
      <w:r w:rsidRPr="003027FC">
        <w:t>The UN worked closely with the</w:t>
      </w:r>
      <w:r w:rsidR="006C72EF" w:rsidRPr="003027FC">
        <w:t xml:space="preserve"> Social Inclusion and Poverty </w:t>
      </w:r>
      <w:r w:rsidRPr="003027FC">
        <w:t>R</w:t>
      </w:r>
      <w:r w:rsidR="006C72EF" w:rsidRPr="003027FC">
        <w:t>eduction Unit</w:t>
      </w:r>
      <w:r w:rsidR="00C30730">
        <w:t xml:space="preserve"> in the </w:t>
      </w:r>
      <w:r w:rsidR="001F1F39">
        <w:t>Office of the Prime Minister,</w:t>
      </w:r>
      <w:r w:rsidRPr="003027FC">
        <w:t xml:space="preserve"> </w:t>
      </w:r>
      <w:r w:rsidR="0071236D" w:rsidRPr="003027FC">
        <w:t>as well as</w:t>
      </w:r>
      <w:r w:rsidR="00520FFB" w:rsidRPr="003027FC">
        <w:t xml:space="preserve"> other Government institutions </w:t>
      </w:r>
      <w:r w:rsidR="0071236D" w:rsidRPr="003027FC">
        <w:t xml:space="preserve">in Serbia </w:t>
      </w:r>
      <w:r w:rsidRPr="003027FC">
        <w:t xml:space="preserve">to coordinate </w:t>
      </w:r>
      <w:r w:rsidR="0071236D" w:rsidRPr="003027FC">
        <w:t xml:space="preserve">outreach, including through the Socio-Economic Response Plan, </w:t>
      </w:r>
      <w:r w:rsidR="006C72EF" w:rsidRPr="003027FC">
        <w:t>to all groups at risk</w:t>
      </w:r>
      <w:r w:rsidR="00D64640" w:rsidRPr="003027FC">
        <w:t xml:space="preserve"> and to</w:t>
      </w:r>
      <w:r w:rsidR="006C72EF" w:rsidRPr="003027FC">
        <w:t xml:space="preserve"> find practical solutions to mitigate the impact of the restrictions</w:t>
      </w:r>
      <w:r w:rsidR="0071236D" w:rsidRPr="003027FC">
        <w:t xml:space="preserve">. </w:t>
      </w:r>
      <w:r w:rsidR="000F5868" w:rsidRPr="003027FC">
        <w:t xml:space="preserve">Noting that </w:t>
      </w:r>
      <w:r w:rsidR="0071236D" w:rsidRPr="003027FC">
        <w:t xml:space="preserve">COVID-19 responses </w:t>
      </w:r>
      <w:r w:rsidR="000F5868" w:rsidRPr="003027FC">
        <w:t>must</w:t>
      </w:r>
      <w:r w:rsidR="0071236D" w:rsidRPr="003027FC">
        <w:t xml:space="preserve"> neither </w:t>
      </w:r>
      <w:r w:rsidR="000F5868" w:rsidRPr="003027FC">
        <w:t xml:space="preserve">be </w:t>
      </w:r>
      <w:r w:rsidR="00713806" w:rsidRPr="003027FC">
        <w:t>arbitrary nor discriminatory</w:t>
      </w:r>
      <w:r w:rsidR="0071236D" w:rsidRPr="003027FC">
        <w:t xml:space="preserve"> </w:t>
      </w:r>
      <w:r w:rsidR="000F5868" w:rsidRPr="003027FC">
        <w:t xml:space="preserve">the </w:t>
      </w:r>
      <w:r w:rsidR="0071236D" w:rsidRPr="003027FC">
        <w:t xml:space="preserve">Resident Coordinator </w:t>
      </w:r>
      <w:r w:rsidR="00641605" w:rsidRPr="003027FC">
        <w:t xml:space="preserve">stressed the importance of a human rights-based approach to </w:t>
      </w:r>
      <w:r w:rsidR="000F5868" w:rsidRPr="003027FC">
        <w:t xml:space="preserve">the </w:t>
      </w:r>
      <w:r w:rsidR="00641605" w:rsidRPr="003027FC">
        <w:t>COVID-19 v</w:t>
      </w:r>
      <w:r w:rsidR="006C72EF" w:rsidRPr="003027FC">
        <w:t xml:space="preserve">accination </w:t>
      </w:r>
      <w:r w:rsidR="00270FCE">
        <w:t xml:space="preserve">centred on individuals, </w:t>
      </w:r>
      <w:r w:rsidR="00641605" w:rsidRPr="003027FC">
        <w:t>including in terms of access and prioritization</w:t>
      </w:r>
      <w:r w:rsidR="006C72EF" w:rsidRPr="003027FC">
        <w:t xml:space="preserve"> betwee</w:t>
      </w:r>
      <w:r w:rsidR="00EB09A9" w:rsidRPr="003027FC">
        <w:t xml:space="preserve">n </w:t>
      </w:r>
      <w:r w:rsidR="00270FCE">
        <w:t xml:space="preserve">individuals </w:t>
      </w:r>
      <w:r w:rsidR="00EB09A9" w:rsidRPr="003027FC">
        <w:t xml:space="preserve">and between countries. </w:t>
      </w:r>
    </w:p>
    <w:p w14:paraId="03922D74" w14:textId="69F59CBC" w:rsidR="00DD3DF8" w:rsidRPr="003027FC" w:rsidRDefault="00EB09A9" w:rsidP="000D71E1">
      <w:pPr>
        <w:pStyle w:val="SingleTxtG"/>
        <w:numPr>
          <w:ilvl w:val="0"/>
          <w:numId w:val="27"/>
        </w:numPr>
        <w:ind w:left="1134" w:firstLine="0"/>
      </w:pPr>
      <w:r w:rsidRPr="003027FC">
        <w:t xml:space="preserve">Referring to SDG 10, she </w:t>
      </w:r>
      <w:r w:rsidR="00D13ED7">
        <w:t>underscored the urgency that</w:t>
      </w:r>
      <w:r w:rsidRPr="003027FC">
        <w:t xml:space="preserve"> States ens</w:t>
      </w:r>
      <w:r w:rsidR="006C72EF" w:rsidRPr="003027FC">
        <w:t xml:space="preserve">ure equal access to </w:t>
      </w:r>
      <w:r w:rsidRPr="003027FC">
        <w:t xml:space="preserve">the </w:t>
      </w:r>
      <w:r w:rsidR="006C72EF" w:rsidRPr="003027FC">
        <w:t>vaccin</w:t>
      </w:r>
      <w:r w:rsidRPr="003027FC">
        <w:t>e for</w:t>
      </w:r>
      <w:r w:rsidR="006C72EF" w:rsidRPr="003027FC">
        <w:t xml:space="preserve"> all groups at risk, wherev</w:t>
      </w:r>
      <w:r w:rsidRPr="003027FC">
        <w:t>er they are in the world. Regarding SDG 16, she noted that the COVID-19</w:t>
      </w:r>
      <w:r w:rsidR="006C72EF" w:rsidRPr="003027FC">
        <w:t xml:space="preserve"> recovery package</w:t>
      </w:r>
      <w:r w:rsidRPr="003027FC">
        <w:t xml:space="preserve"> for Serbia</w:t>
      </w:r>
      <w:r w:rsidR="006C72EF" w:rsidRPr="003027FC">
        <w:t xml:space="preserve"> focus</w:t>
      </w:r>
      <w:r w:rsidRPr="003027FC">
        <w:t>ed</w:t>
      </w:r>
      <w:r w:rsidR="006C72EF" w:rsidRPr="003027FC">
        <w:t xml:space="preserve"> on the rights agenda, gender equality, differentiated social protection schemes and the rule of law, as well as effective governance</w:t>
      </w:r>
      <w:r w:rsidRPr="003027FC">
        <w:t xml:space="preserve">. </w:t>
      </w:r>
      <w:r w:rsidR="00D23AA5" w:rsidRPr="003027FC">
        <w:t xml:space="preserve">The package envisages investing </w:t>
      </w:r>
      <w:r w:rsidR="006C72EF" w:rsidRPr="003027FC">
        <w:t>fur</w:t>
      </w:r>
      <w:r w:rsidR="00D23AA5" w:rsidRPr="003027FC">
        <w:t>ther and enabling</w:t>
      </w:r>
      <w:r w:rsidR="006C72EF" w:rsidRPr="003027FC">
        <w:t xml:space="preserve"> a wider civic space, for true and meaningful engagement of the civil society and all people, in social and political processes. </w:t>
      </w:r>
      <w:r w:rsidR="00D23AA5" w:rsidRPr="003027FC">
        <w:t xml:space="preserve">It also envisages working </w:t>
      </w:r>
      <w:r w:rsidR="006C72EF" w:rsidRPr="003027FC">
        <w:t>closer with the private sector</w:t>
      </w:r>
      <w:r w:rsidR="00D23AA5" w:rsidRPr="003027FC">
        <w:t xml:space="preserve"> given their </w:t>
      </w:r>
      <w:r w:rsidR="00D23AA5" w:rsidRPr="003027FC">
        <w:lastRenderedPageBreak/>
        <w:t>potential for</w:t>
      </w:r>
      <w:r w:rsidR="006C72EF" w:rsidRPr="003027FC">
        <w:t xml:space="preserve"> innovative solutions to new challenges</w:t>
      </w:r>
      <w:r w:rsidR="00D23AA5" w:rsidRPr="003027FC">
        <w:t xml:space="preserve">. </w:t>
      </w:r>
      <w:r w:rsidR="006C72EF" w:rsidRPr="003027FC">
        <w:t xml:space="preserve">Large businesses and investors </w:t>
      </w:r>
      <w:r w:rsidR="00D23AA5" w:rsidRPr="003027FC">
        <w:t>must be reminded of their</w:t>
      </w:r>
      <w:r w:rsidR="006C72EF" w:rsidRPr="003027FC">
        <w:t xml:space="preserve"> responsibility n</w:t>
      </w:r>
      <w:r w:rsidR="00D23AA5" w:rsidRPr="003027FC">
        <w:t xml:space="preserve">ot just to respect human rights </w:t>
      </w:r>
      <w:r w:rsidR="006C72EF" w:rsidRPr="003027FC">
        <w:t>but to act meaningfully for the benefit of their employees</w:t>
      </w:r>
      <w:r w:rsidR="00D23AA5" w:rsidRPr="003027FC">
        <w:t xml:space="preserve"> and</w:t>
      </w:r>
      <w:r w:rsidR="006C72EF" w:rsidRPr="003027FC">
        <w:t xml:space="preserve"> not just their shareholders. </w:t>
      </w:r>
      <w:r w:rsidR="00661C87" w:rsidRPr="003027FC">
        <w:t>C</w:t>
      </w:r>
      <w:r w:rsidR="00D23AA5" w:rsidRPr="003027FC">
        <w:t>oncluding, she stated that it is</w:t>
      </w:r>
      <w:r w:rsidR="006C72EF" w:rsidRPr="003027FC">
        <w:t xml:space="preserve"> </w:t>
      </w:r>
      <w:r w:rsidR="00D23AA5" w:rsidRPr="003027FC">
        <w:t>now</w:t>
      </w:r>
      <w:r w:rsidR="006C72EF" w:rsidRPr="003027FC">
        <w:t xml:space="preserve"> ti</w:t>
      </w:r>
      <w:r w:rsidR="00D23AA5" w:rsidRPr="003027FC">
        <w:t>me to push f</w:t>
      </w:r>
      <w:r w:rsidR="006C72EF" w:rsidRPr="003027FC">
        <w:t xml:space="preserve">or the full realization of human rights, during and beyond </w:t>
      </w:r>
      <w:r w:rsidR="00D23AA5" w:rsidRPr="003027FC">
        <w:t>the COVID</w:t>
      </w:r>
      <w:r w:rsidR="00897BAA">
        <w:t>-19</w:t>
      </w:r>
      <w:r w:rsidR="00D23AA5" w:rsidRPr="003027FC">
        <w:t xml:space="preserve"> pandemic</w:t>
      </w:r>
      <w:r w:rsidR="006C72EF" w:rsidRPr="003027FC">
        <w:t>, based on solidarity, shared responsibi</w:t>
      </w:r>
      <w:r w:rsidR="005D6C6B" w:rsidRPr="003027FC">
        <w:t>lity and mutual accountability.</w:t>
      </w:r>
    </w:p>
    <w:p w14:paraId="19E66B66" w14:textId="3BC72B26" w:rsidR="00003381" w:rsidRPr="003027FC" w:rsidRDefault="00216C7C" w:rsidP="00216C7C">
      <w:pPr>
        <w:pStyle w:val="H23G"/>
      </w:pPr>
      <w:r>
        <w:tab/>
      </w:r>
      <w:r>
        <w:tab/>
      </w:r>
      <w:r w:rsidR="00003381" w:rsidRPr="003027FC">
        <w:t>Impact of and responses to the COVID-19 pandemic</w:t>
      </w:r>
    </w:p>
    <w:p w14:paraId="10E5F789" w14:textId="77777777" w:rsidR="00945ABD" w:rsidRPr="007353CE" w:rsidRDefault="00945ABD" w:rsidP="00945ABD">
      <w:pPr>
        <w:pStyle w:val="SingleTxtG"/>
        <w:numPr>
          <w:ilvl w:val="0"/>
          <w:numId w:val="27"/>
        </w:numPr>
        <w:ind w:left="1134" w:firstLine="0"/>
      </w:pPr>
      <w:bookmarkStart w:id="5" w:name="_Hlk696919"/>
      <w:bookmarkEnd w:id="4"/>
      <w:r w:rsidRPr="007353CE">
        <w:t>In the interventions from the floor,</w:t>
      </w:r>
      <w:r w:rsidRPr="007D16BA">
        <w:rPr>
          <w:position w:val="6"/>
          <w:sz w:val="14"/>
        </w:rPr>
        <w:footnoteReference w:id="8"/>
      </w:r>
      <w:r w:rsidRPr="007D16BA">
        <w:rPr>
          <w:position w:val="6"/>
          <w:sz w:val="14"/>
        </w:rPr>
        <w:t xml:space="preserve"> </w:t>
      </w:r>
      <w:r w:rsidRPr="007353CE">
        <w:t xml:space="preserve">several delegations welcomed the timeliness of the topic for discussion for the third intersessional meeting on human rights and the 2030 Agenda for sustainable development. Given the global impact of the COVID-19, including in terms of health, socio-economic development and a range of human rights challenges participants stated that it was important that the Human Rights Council discuss measures to integrate human rights into sustainable and resilient recovery from the pandemic. </w:t>
      </w:r>
    </w:p>
    <w:p w14:paraId="637A43A1" w14:textId="77777777" w:rsidR="005D6C6B" w:rsidRPr="007353CE" w:rsidRDefault="00134F5F" w:rsidP="000D71E1">
      <w:pPr>
        <w:pStyle w:val="SingleTxtG"/>
        <w:numPr>
          <w:ilvl w:val="0"/>
          <w:numId w:val="27"/>
        </w:numPr>
        <w:ind w:left="1134" w:firstLine="0"/>
      </w:pPr>
      <w:bookmarkStart w:id="6" w:name="_Hlk27406959"/>
      <w:r>
        <w:t>States</w:t>
      </w:r>
      <w:r w:rsidR="005D6C6B" w:rsidRPr="007353CE">
        <w:t xml:space="preserve"> expressed concern</w:t>
      </w:r>
      <w:r w:rsidR="00937B58">
        <w:t xml:space="preserve"> that in addition</w:t>
      </w:r>
      <w:r w:rsidR="005D6C6B" w:rsidRPr="007353CE">
        <w:t xml:space="preserve"> to exposing and exacerbating vulnerabilities and inequalities in and between countries, the pandemic threatens to accelerate democratic backsliding, weaken respect for human rights and place additional obstacles to achieving the 2030 Agenda for Sustainable Development.</w:t>
      </w:r>
    </w:p>
    <w:p w14:paraId="435A0B2E" w14:textId="77777777" w:rsidR="009347E0" w:rsidRDefault="005D6C6B" w:rsidP="009347E0">
      <w:pPr>
        <w:pStyle w:val="SingleTxtG"/>
        <w:numPr>
          <w:ilvl w:val="0"/>
          <w:numId w:val="27"/>
        </w:numPr>
        <w:ind w:left="1134" w:firstLine="0"/>
      </w:pPr>
      <w:r w:rsidRPr="007353CE">
        <w:lastRenderedPageBreak/>
        <w:t xml:space="preserve">Some participants contended that responding to the pandemic must not come at the cost of weakened democracies or more human rights violations.  An approach based on </w:t>
      </w:r>
      <w:r w:rsidR="001E556E">
        <w:t xml:space="preserve">human rights, </w:t>
      </w:r>
      <w:r w:rsidRPr="007353CE">
        <w:t xml:space="preserve">gender equality, </w:t>
      </w:r>
      <w:r w:rsidR="00641169" w:rsidRPr="007353CE">
        <w:t xml:space="preserve">respect for civic space, freedom of the press </w:t>
      </w:r>
      <w:r w:rsidRPr="007353CE">
        <w:t xml:space="preserve">and </w:t>
      </w:r>
      <w:r w:rsidR="001E556E">
        <w:t>consolidating democracy</w:t>
      </w:r>
      <w:r w:rsidRPr="007353CE">
        <w:t xml:space="preserve"> is the only way forward both in fighting the COVID</w:t>
      </w:r>
      <w:r w:rsidRPr="007353CE">
        <w:noBreakHyphen/>
        <w:t xml:space="preserve">19 </w:t>
      </w:r>
      <w:r w:rsidR="008A1DFE" w:rsidRPr="007353CE">
        <w:t>and realizing the 2030 Agenda. Participants recalled that the Human Rights Council has repeatedly underscored the importance of adopting a human rights-based and gender responsive approach to the implementation of the 2030 Agenda</w:t>
      </w:r>
      <w:r w:rsidR="00BF1E32" w:rsidRPr="007353CE">
        <w:t xml:space="preserve"> and now in the context of COVID-19</w:t>
      </w:r>
      <w:r w:rsidR="008A1DFE" w:rsidRPr="007353CE">
        <w:t xml:space="preserve">. </w:t>
      </w:r>
    </w:p>
    <w:p w14:paraId="53CD208D" w14:textId="71F79D4A" w:rsidR="008A407D" w:rsidRPr="007353CE" w:rsidRDefault="005D6C6B" w:rsidP="009347E0">
      <w:pPr>
        <w:pStyle w:val="SingleTxtG"/>
        <w:numPr>
          <w:ilvl w:val="0"/>
          <w:numId w:val="27"/>
        </w:numPr>
        <w:ind w:left="1134" w:firstLine="0"/>
      </w:pPr>
      <w:r w:rsidRPr="007353CE">
        <w:t>Noting that progress on the implementation of the SDGs had already been slow and patchy</w:t>
      </w:r>
      <w:r w:rsidR="00DC3904">
        <w:t>,</w:t>
      </w:r>
      <w:r w:rsidRPr="007353CE">
        <w:t xml:space="preserve"> before the pandemic</w:t>
      </w:r>
      <w:r w:rsidR="00DC3904">
        <w:t>,</w:t>
      </w:r>
      <w:r w:rsidRPr="007353CE">
        <w:t xml:space="preserve"> a number of </w:t>
      </w:r>
      <w:r w:rsidR="003E287E">
        <w:t>delegations</w:t>
      </w:r>
      <w:r w:rsidRPr="007353CE">
        <w:t xml:space="preserve"> reiterated the importance of seeing the recent setbacks as </w:t>
      </w:r>
      <w:r w:rsidR="00DC3904">
        <w:t xml:space="preserve">a </w:t>
      </w:r>
      <w:r w:rsidR="001E556E">
        <w:t>reminder of the urgency</w:t>
      </w:r>
      <w:r w:rsidRPr="007353CE">
        <w:t xml:space="preserve"> to strengthen the collective determination to implement the SDGs by 2030 and promote </w:t>
      </w:r>
      <w:r w:rsidR="00D13ED7">
        <w:t xml:space="preserve">and protect </w:t>
      </w:r>
      <w:r w:rsidRPr="007353CE">
        <w:t xml:space="preserve">human rights. </w:t>
      </w:r>
      <w:r w:rsidR="00C514A4">
        <w:t>Some participants noted that p</w:t>
      </w:r>
      <w:r w:rsidRPr="007353CE">
        <w:t xml:space="preserve">aramount among these should be the </w:t>
      </w:r>
      <w:r w:rsidRPr="003027FC">
        <w:t>right to life, the right to health</w:t>
      </w:r>
      <w:r w:rsidR="00DC3904">
        <w:t xml:space="preserve"> </w:t>
      </w:r>
      <w:r w:rsidRPr="003027FC">
        <w:t>and all economic, social and cultural rights most affected by the COVID-19 pandemic</w:t>
      </w:r>
      <w:r w:rsidRPr="007353CE">
        <w:t xml:space="preserve">. In this context, they emphasized the need for greater investments in </w:t>
      </w:r>
      <w:r w:rsidR="001E556E">
        <w:t xml:space="preserve">health, </w:t>
      </w:r>
      <w:r w:rsidRPr="007353CE">
        <w:t>safe drinking water and sanitation, adequ</w:t>
      </w:r>
      <w:r w:rsidR="000624FE" w:rsidRPr="007353CE">
        <w:t xml:space="preserve">ate housing, </w:t>
      </w:r>
      <w:r w:rsidR="001E556E">
        <w:t xml:space="preserve">quality education, </w:t>
      </w:r>
      <w:r w:rsidR="000624FE" w:rsidRPr="007353CE">
        <w:t xml:space="preserve">social protection, </w:t>
      </w:r>
      <w:r w:rsidRPr="007353CE">
        <w:t>food access and safety</w:t>
      </w:r>
      <w:r w:rsidR="000624FE" w:rsidRPr="007353CE">
        <w:t xml:space="preserve">, dissemination of accurate information about the pandemic, </w:t>
      </w:r>
      <w:r w:rsidRPr="007353CE">
        <w:t xml:space="preserve">and a healthy </w:t>
      </w:r>
      <w:r w:rsidR="00D13ED7">
        <w:t xml:space="preserve">and clean </w:t>
      </w:r>
      <w:r w:rsidRPr="007353CE">
        <w:t>environment.</w:t>
      </w:r>
      <w:r w:rsidR="0002044F" w:rsidRPr="0002044F">
        <w:t xml:space="preserve"> </w:t>
      </w:r>
    </w:p>
    <w:p w14:paraId="3523284D" w14:textId="3CCEF6B8" w:rsidR="005D6C6B" w:rsidRPr="007353CE" w:rsidRDefault="005D6C6B" w:rsidP="000D71E1">
      <w:pPr>
        <w:pStyle w:val="SingleTxtG"/>
        <w:numPr>
          <w:ilvl w:val="0"/>
          <w:numId w:val="27"/>
        </w:numPr>
        <w:ind w:left="1134" w:firstLine="0"/>
      </w:pPr>
      <w:r w:rsidRPr="007353CE">
        <w:t xml:space="preserve">A number of </w:t>
      </w:r>
      <w:r w:rsidR="003E287E">
        <w:t>delegations</w:t>
      </w:r>
      <w:r w:rsidRPr="007353CE">
        <w:t xml:space="preserve"> called for a </w:t>
      </w:r>
      <w:r w:rsidRPr="003027FC">
        <w:t xml:space="preserve">move away from </w:t>
      </w:r>
      <w:r w:rsidR="002338D6">
        <w:t>economic</w:t>
      </w:r>
      <w:r w:rsidR="002338D6" w:rsidRPr="003027FC">
        <w:t xml:space="preserve"> </w:t>
      </w:r>
      <w:r w:rsidRPr="003027FC">
        <w:t xml:space="preserve">paradigms that prioritize the interests of the market, profits and extractions. </w:t>
      </w:r>
      <w:r w:rsidRPr="007353CE">
        <w:t xml:space="preserve">Reaffirming the human rights framework as the best approach to guide </w:t>
      </w:r>
      <w:r w:rsidR="001E556E">
        <w:t xml:space="preserve">inclusive and sustainable </w:t>
      </w:r>
      <w:r w:rsidR="00E02E6F" w:rsidRPr="007353CE">
        <w:t>development</w:t>
      </w:r>
      <w:r w:rsidR="00E02E6F">
        <w:t>, several</w:t>
      </w:r>
      <w:r w:rsidRPr="003027FC">
        <w:t xml:space="preserve"> </w:t>
      </w:r>
      <w:r w:rsidR="003E287E" w:rsidRPr="003027FC">
        <w:t>participants</w:t>
      </w:r>
      <w:r w:rsidRPr="003027FC">
        <w:t xml:space="preserve"> called for a</w:t>
      </w:r>
      <w:r w:rsidRPr="007353CE">
        <w:t xml:space="preserve"> fundamental shi</w:t>
      </w:r>
      <w:r w:rsidR="00937B58">
        <w:t>ft to people- and planet- centr</w:t>
      </w:r>
      <w:r w:rsidRPr="007353CE">
        <w:t>ed economies.</w:t>
      </w:r>
    </w:p>
    <w:p w14:paraId="20CDEF09" w14:textId="4B53F9C0" w:rsidR="005D6C6B" w:rsidRPr="007353CE" w:rsidRDefault="005D6C6B" w:rsidP="000D71E1">
      <w:pPr>
        <w:pStyle w:val="SingleTxtG"/>
        <w:numPr>
          <w:ilvl w:val="0"/>
          <w:numId w:val="27"/>
        </w:numPr>
        <w:ind w:left="1134" w:firstLine="0"/>
      </w:pPr>
      <w:r w:rsidRPr="007353CE">
        <w:t>Several opined that responses to the pandemic that respect human rights will result in better outcomes in beating COVID</w:t>
      </w:r>
      <w:r w:rsidRPr="007353CE">
        <w:noBreakHyphen/>
        <w:t>19, including with regard to health and the economy.  UN entities noted their collaboration on the UN Framework for the Immediate Socio-Economic Response to COVID-19</w:t>
      </w:r>
      <w:r w:rsidRPr="00E73616">
        <w:rPr>
          <w:position w:val="6"/>
          <w:sz w:val="14"/>
        </w:rPr>
        <w:footnoteReference w:id="9"/>
      </w:r>
      <w:r w:rsidRPr="007353CE">
        <w:t>, which is framed in human rig</w:t>
      </w:r>
      <w:r w:rsidR="00937B58">
        <w:t>hts and put people at the centre</w:t>
      </w:r>
      <w:r w:rsidRPr="007353CE">
        <w:t xml:space="preserve"> of the recovery.  They noted that the Framework is based on the principles of participation and </w:t>
      </w:r>
      <w:r w:rsidRPr="007353CE">
        <w:lastRenderedPageBreak/>
        <w:t>inclusion, accountability and the rule of law as well as non</w:t>
      </w:r>
      <w:r w:rsidRPr="007353CE">
        <w:noBreakHyphen/>
        <w:t xml:space="preserve">discrimination and equality, covering the range of SDGs </w:t>
      </w:r>
      <w:r w:rsidR="00D13ED7">
        <w:t>including</w:t>
      </w:r>
      <w:r w:rsidRPr="007353CE">
        <w:t xml:space="preserve"> SDGs 10 and 16.</w:t>
      </w:r>
    </w:p>
    <w:p w14:paraId="1757F6AD" w14:textId="3325F679" w:rsidR="005D6C6B" w:rsidRPr="007353CE" w:rsidRDefault="005D6C6B" w:rsidP="000D71E1">
      <w:pPr>
        <w:pStyle w:val="SingleTxtG"/>
        <w:numPr>
          <w:ilvl w:val="0"/>
          <w:numId w:val="27"/>
        </w:numPr>
        <w:ind w:left="1134" w:firstLine="0"/>
      </w:pPr>
      <w:r w:rsidRPr="007353CE">
        <w:t xml:space="preserve">Some participants </w:t>
      </w:r>
      <w:r w:rsidR="003E287E">
        <w:t>indicated</w:t>
      </w:r>
      <w:r w:rsidRPr="007353CE">
        <w:t xml:space="preserve"> that the biggest risks for States</w:t>
      </w:r>
      <w:r w:rsidR="001E556E">
        <w:t xml:space="preserve">’ </w:t>
      </w:r>
      <w:r w:rsidRPr="007353CE">
        <w:t>recover</w:t>
      </w:r>
      <w:r w:rsidR="001E556E">
        <w:t>ies</w:t>
      </w:r>
      <w:r w:rsidRPr="007353CE">
        <w:t>, is a return to austerity in the medium-term</w:t>
      </w:r>
      <w:r w:rsidRPr="00E73616">
        <w:rPr>
          <w:position w:val="6"/>
          <w:sz w:val="14"/>
        </w:rPr>
        <w:footnoteReference w:id="10"/>
      </w:r>
      <w:r w:rsidRPr="00E73616">
        <w:rPr>
          <w:position w:val="6"/>
          <w:sz w:val="14"/>
        </w:rPr>
        <w:t xml:space="preserve"> </w:t>
      </w:r>
      <w:r w:rsidRPr="007353CE">
        <w:t xml:space="preserve">This, they maintained, would only lock in more deprivation and even starker inequality, and must be fiercely resisted if the SDGs are to be achieved by 2030. To effectively implement the SDGs in this new COVID environment, States must pursue truly redistributive economic policies and address existing inequalities. Ultimately, what is needed is a </w:t>
      </w:r>
      <w:hyperlink r:id="rId11" w:history="1">
        <w:r w:rsidRPr="003027FC">
          <w:t>rights-based economy</w:t>
        </w:r>
      </w:hyperlink>
      <w:r w:rsidRPr="003027FC">
        <w:t>,</w:t>
      </w:r>
      <w:r w:rsidRPr="007353CE">
        <w:t xml:space="preserve"> which addresses structural inequalities at their root.</w:t>
      </w:r>
    </w:p>
    <w:p w14:paraId="249F0C7D" w14:textId="29A0CFA5" w:rsidR="00BF1E32" w:rsidRPr="003027FC" w:rsidRDefault="005D6C6B" w:rsidP="000D71E1">
      <w:pPr>
        <w:pStyle w:val="SingleTxtG"/>
        <w:numPr>
          <w:ilvl w:val="0"/>
          <w:numId w:val="27"/>
        </w:numPr>
        <w:ind w:left="1134" w:firstLine="0"/>
      </w:pPr>
      <w:r w:rsidRPr="007353CE">
        <w:t>Given the inequalities between States, some participants noted that developing countries, due to the unjust international order and the unpayable external debt, suffer the worst socio-economic consequences of the disease, which threatens the achievement of the 2030 Agenda. Recognizing the importance of bridging the inequality gap</w:t>
      </w:r>
      <w:r w:rsidR="00BF1E32" w:rsidRPr="007353CE">
        <w:t xml:space="preserve"> between States</w:t>
      </w:r>
      <w:r w:rsidRPr="007353CE">
        <w:t xml:space="preserve">, several participants called for </w:t>
      </w:r>
      <w:r w:rsidRPr="003027FC">
        <w:t xml:space="preserve">solidarity, </w:t>
      </w:r>
      <w:r w:rsidR="00BF1E32" w:rsidRPr="003027FC">
        <w:t xml:space="preserve">global </w:t>
      </w:r>
      <w:r w:rsidRPr="003027FC">
        <w:t>cooperation</w:t>
      </w:r>
      <w:r w:rsidR="00BF1E32" w:rsidRPr="003027FC">
        <w:t>, knowledge sharing</w:t>
      </w:r>
      <w:r w:rsidRPr="003027FC">
        <w:t xml:space="preserve"> and complementarity in response to COVID</w:t>
      </w:r>
      <w:r w:rsidR="00AA3EE1">
        <w:t>-</w:t>
      </w:r>
      <w:r w:rsidRPr="003027FC">
        <w:t>19</w:t>
      </w:r>
      <w:r w:rsidR="00DC3904">
        <w:t>. These were</w:t>
      </w:r>
      <w:r w:rsidRPr="003027FC">
        <w:t xml:space="preserve"> considered crucial </w:t>
      </w:r>
      <w:r w:rsidR="00C30730">
        <w:t>in</w:t>
      </w:r>
      <w:r w:rsidRPr="003027FC">
        <w:t>, ensuring that no individual, group, community or State is left behind in the COVID recovery</w:t>
      </w:r>
      <w:r w:rsidR="00DC3904">
        <w:t>, including with respect to access</w:t>
      </w:r>
      <w:r w:rsidR="00C30730">
        <w:t xml:space="preserve"> to vaccines</w:t>
      </w:r>
      <w:r w:rsidRPr="003027FC">
        <w:t>.</w:t>
      </w:r>
    </w:p>
    <w:p w14:paraId="04AECF63" w14:textId="3B73C0E2" w:rsidR="005D6C6B" w:rsidRPr="007353CE" w:rsidRDefault="00EA1DD2" w:rsidP="000D71E1">
      <w:pPr>
        <w:pStyle w:val="SingleTxtG"/>
        <w:numPr>
          <w:ilvl w:val="0"/>
          <w:numId w:val="27"/>
        </w:numPr>
        <w:ind w:left="1134" w:firstLine="0"/>
      </w:pPr>
      <w:r w:rsidRPr="007353CE">
        <w:t xml:space="preserve">Several </w:t>
      </w:r>
      <w:r>
        <w:t>delegations</w:t>
      </w:r>
      <w:r w:rsidRPr="007353CE">
        <w:t xml:space="preserve"> noted that to mitigate against the impact of COVID-19, they introduced </w:t>
      </w:r>
      <w:r w:rsidRPr="000943D9">
        <w:t>social protection to the vulnerable</w:t>
      </w:r>
      <w:r>
        <w:t xml:space="preserve">, including </w:t>
      </w:r>
      <w:r w:rsidRPr="007353CE">
        <w:t>cash-based assistance for marginalized groups. They also targeted assistance for the most affected sectors, including emergency cash transfers for small business</w:t>
      </w:r>
      <w:r w:rsidR="00D13ED7">
        <w:t>es</w:t>
      </w:r>
      <w:r w:rsidRPr="007353CE">
        <w:t xml:space="preserve">, </w:t>
      </w:r>
      <w:r w:rsidR="00D13ED7">
        <w:t>food</w:t>
      </w:r>
      <w:r w:rsidRPr="007353CE">
        <w:t xml:space="preserve"> support and microcredit for women, children, disabled persons, as well as people from minorities</w:t>
      </w:r>
      <w:r w:rsidR="00D13ED7">
        <w:t>.</w:t>
      </w:r>
    </w:p>
    <w:p w14:paraId="4156B061" w14:textId="4344A9DB" w:rsidR="0045079F" w:rsidRDefault="000D71E1" w:rsidP="000D71E1">
      <w:pPr>
        <w:pStyle w:val="SingleTxtG"/>
        <w:numPr>
          <w:ilvl w:val="0"/>
          <w:numId w:val="27"/>
        </w:numPr>
        <w:ind w:left="1134" w:firstLine="0"/>
      </w:pPr>
      <w:r>
        <w:t>Participants</w:t>
      </w:r>
      <w:r w:rsidR="003E287E">
        <w:t xml:space="preserve"> noted that s</w:t>
      </w:r>
      <w:r w:rsidR="005D6C6B" w:rsidRPr="007353CE">
        <w:t xml:space="preserve">ome States also provided cash and non-cash assistance to its citizens overseas and introduced a repatriation program for their citizens whose livelihoods as migrant workers were affected in their host countries. In this context, one State highlighted the impact of the global pandemic </w:t>
      </w:r>
      <w:r w:rsidR="005D6C6B" w:rsidRPr="007353CE">
        <w:lastRenderedPageBreak/>
        <w:t>on migrant workers and seafarers who were often overlooked in terms of response and recovery initiatives. The</w:t>
      </w:r>
      <w:r w:rsidR="00D13ED7">
        <w:t>se</w:t>
      </w:r>
      <w:r w:rsidR="005D6C6B" w:rsidRPr="007353CE">
        <w:t xml:space="preserve"> vulnerabilities should be addressed and their welfare and resilience promoted in all efforts moving forward. </w:t>
      </w:r>
    </w:p>
    <w:p w14:paraId="25B8EC64" w14:textId="1969F806" w:rsidR="009637CA" w:rsidRDefault="009637CA" w:rsidP="009637CA">
      <w:pPr>
        <w:pStyle w:val="SingleTxtG"/>
        <w:numPr>
          <w:ilvl w:val="0"/>
          <w:numId w:val="27"/>
        </w:numPr>
        <w:ind w:left="1134" w:firstLine="0"/>
      </w:pPr>
      <w:r w:rsidRPr="007353CE">
        <w:t>A number of delegations stressed the importance of striving to make sure that human rights, democracy, the rule of law, and gender equality are at the centre of immediate and long</w:t>
      </w:r>
      <w:r w:rsidRPr="007353CE">
        <w:noBreakHyphen/>
        <w:t>term global response and recovery.  They contended that building back better and greener w</w:t>
      </w:r>
      <w:r w:rsidR="0002044F">
        <w:t>ill</w:t>
      </w:r>
      <w:r w:rsidRPr="007353CE">
        <w:t xml:space="preserve"> require leadership </w:t>
      </w:r>
      <w:r w:rsidR="00D13ED7">
        <w:t>and renewed efforts on SDG 16</w:t>
      </w:r>
      <w:r w:rsidRPr="007353CE">
        <w:t xml:space="preserve">. </w:t>
      </w:r>
      <w:r w:rsidR="00E64B98">
        <w:t xml:space="preserve"> </w:t>
      </w:r>
    </w:p>
    <w:p w14:paraId="35B9418C" w14:textId="15D6A5EA" w:rsidR="0045079F" w:rsidRPr="003027FC" w:rsidRDefault="00216C7C" w:rsidP="00216C7C">
      <w:pPr>
        <w:pStyle w:val="H23G"/>
      </w:pPr>
      <w:r>
        <w:tab/>
      </w:r>
      <w:r>
        <w:tab/>
      </w:r>
      <w:r w:rsidR="004F59F7" w:rsidRPr="003027FC">
        <w:t>Inequalities and</w:t>
      </w:r>
      <w:r w:rsidR="0045079F" w:rsidRPr="003027FC">
        <w:t xml:space="preserve"> non-discri</w:t>
      </w:r>
      <w:r w:rsidR="00A11AD2">
        <w:t>mination / SDG</w:t>
      </w:r>
      <w:r w:rsidR="004F59F7" w:rsidRPr="003027FC">
        <w:t xml:space="preserve"> 10</w:t>
      </w:r>
    </w:p>
    <w:p w14:paraId="6A3BC129" w14:textId="77777777" w:rsidR="0045079F" w:rsidRPr="007353CE" w:rsidRDefault="00003381" w:rsidP="00C734C6">
      <w:pPr>
        <w:pStyle w:val="SingleTxtG"/>
        <w:numPr>
          <w:ilvl w:val="0"/>
          <w:numId w:val="27"/>
        </w:numPr>
        <w:ind w:left="1134" w:firstLine="0"/>
      </w:pPr>
      <w:r w:rsidRPr="007353CE">
        <w:t xml:space="preserve">Many participants strongly stated that </w:t>
      </w:r>
      <w:r w:rsidR="00000C87" w:rsidRPr="007353CE">
        <w:t>t</w:t>
      </w:r>
      <w:r w:rsidR="005D6C6B" w:rsidRPr="007353CE">
        <w:t>here is no place for discrimination of any kind in the response to COVID-19 or in the implementation of the SDGs</w:t>
      </w:r>
      <w:r w:rsidR="00000C87" w:rsidRPr="007353CE">
        <w:t xml:space="preserve"> and called for the</w:t>
      </w:r>
      <w:r w:rsidR="005D6C6B" w:rsidRPr="007353CE">
        <w:t xml:space="preserve"> most vulnerable and marginalized </w:t>
      </w:r>
      <w:r w:rsidR="00000C87" w:rsidRPr="007353CE">
        <w:t>in society to be prioritized in all response and recovery efforts.</w:t>
      </w:r>
    </w:p>
    <w:p w14:paraId="116E2B8C" w14:textId="7FE7A9A5" w:rsidR="0045079F" w:rsidRPr="007353CE" w:rsidRDefault="00000C87" w:rsidP="00C734C6">
      <w:pPr>
        <w:pStyle w:val="SingleTxtG"/>
        <w:numPr>
          <w:ilvl w:val="0"/>
          <w:numId w:val="27"/>
        </w:numPr>
        <w:ind w:left="1134" w:firstLine="0"/>
      </w:pPr>
      <w:r w:rsidRPr="007353CE">
        <w:t>A large number of part</w:t>
      </w:r>
      <w:r w:rsidR="002F1D56" w:rsidRPr="007353CE">
        <w:t>icipants ex</w:t>
      </w:r>
      <w:r w:rsidRPr="007353CE">
        <w:t>pressed concern that C</w:t>
      </w:r>
      <w:r w:rsidR="005D6C6B" w:rsidRPr="007353CE">
        <w:t xml:space="preserve">OVID-19 has both exposed and compounded gender-based discrimination. Many women working in the informal sector have been thrown into </w:t>
      </w:r>
      <w:r w:rsidR="00CA45C0">
        <w:t xml:space="preserve">greater </w:t>
      </w:r>
      <w:r w:rsidR="005D6C6B" w:rsidRPr="007353CE">
        <w:t xml:space="preserve">financial insecurity, without regular income or effective social safety nets. </w:t>
      </w:r>
      <w:r w:rsidR="007C4463" w:rsidRPr="007353CE">
        <w:t>Concern was also expressed that the</w:t>
      </w:r>
      <w:r w:rsidRPr="007353CE">
        <w:t xml:space="preserve"> pandemic has reversed progress on gender equality and women’s rights</w:t>
      </w:r>
      <w:r w:rsidR="007C4463" w:rsidRPr="007353CE">
        <w:t xml:space="preserve"> and further threatens the loss of</w:t>
      </w:r>
      <w:r w:rsidRPr="007353CE">
        <w:t xml:space="preserve"> decades of limited and fragile gains. </w:t>
      </w:r>
    </w:p>
    <w:p w14:paraId="4A8951AE" w14:textId="77777777" w:rsidR="0045079F" w:rsidRPr="007353CE" w:rsidRDefault="00E50977" w:rsidP="00C734C6">
      <w:pPr>
        <w:pStyle w:val="SingleTxtG"/>
        <w:numPr>
          <w:ilvl w:val="0"/>
          <w:numId w:val="27"/>
        </w:numPr>
        <w:ind w:left="1134" w:firstLine="0"/>
      </w:pPr>
      <w:r w:rsidRPr="007353CE">
        <w:t xml:space="preserve">Quarantines, school closures and other movement restrictions to curb the spread of COVID-19 have also contributed to the sharp increase in the rates of gender-based violence and the disruption of social and protective networks have left victims without support. Many </w:t>
      </w:r>
      <w:r w:rsidR="003E287E">
        <w:t>participants</w:t>
      </w:r>
      <w:r w:rsidRPr="007353CE">
        <w:t xml:space="preserve"> called for bold action to effectively respond to gender-based violence. Bold action will also be needed to implement gender-responsive economic policies and to ensure women’s full, equal and meaningful participation and leadership in decision-making processes when building back better.</w:t>
      </w:r>
      <w:r w:rsidR="004437FB" w:rsidRPr="007353CE">
        <w:t xml:space="preserve"> This should include the</w:t>
      </w:r>
      <w:r w:rsidRPr="007353CE">
        <w:t xml:space="preserve"> engagement of women's organizations in national COVID</w:t>
      </w:r>
      <w:r w:rsidRPr="007353CE">
        <w:noBreakHyphen/>
        <w:t>19 response planning</w:t>
      </w:r>
      <w:r w:rsidR="004437FB" w:rsidRPr="007353CE">
        <w:t xml:space="preserve"> and greater effort to avoid</w:t>
      </w:r>
      <w:r w:rsidRPr="007353CE">
        <w:t xml:space="preserve"> gender blind responses and provisions</w:t>
      </w:r>
      <w:r w:rsidR="004437FB" w:rsidRPr="007353CE">
        <w:t xml:space="preserve"> and ensure that women are not left behind</w:t>
      </w:r>
      <w:r w:rsidRPr="007353CE">
        <w:t xml:space="preserve">.  </w:t>
      </w:r>
    </w:p>
    <w:p w14:paraId="110F666B" w14:textId="77777777" w:rsidR="0045079F" w:rsidRPr="007353CE" w:rsidRDefault="00521AC3" w:rsidP="00C734C6">
      <w:pPr>
        <w:pStyle w:val="SingleTxtG"/>
        <w:numPr>
          <w:ilvl w:val="0"/>
          <w:numId w:val="27"/>
        </w:numPr>
        <w:ind w:left="1134" w:firstLine="0"/>
      </w:pPr>
      <w:r w:rsidRPr="007353CE">
        <w:lastRenderedPageBreak/>
        <w:t xml:space="preserve">A number of participants joined the call to stop discrimination and human rights violations while responding to the pandemic. </w:t>
      </w:r>
      <w:r w:rsidR="007C4463" w:rsidRPr="007353CE">
        <w:t>In addi</w:t>
      </w:r>
      <w:r w:rsidR="005F768C" w:rsidRPr="007353CE">
        <w:t xml:space="preserve">tion to ensuring </w:t>
      </w:r>
      <w:r w:rsidRPr="007353CE">
        <w:t xml:space="preserve">non-discrimination against </w:t>
      </w:r>
      <w:r w:rsidR="007C4463" w:rsidRPr="007353CE">
        <w:t xml:space="preserve">women, participants called for emphasis to be placed </w:t>
      </w:r>
      <w:r w:rsidR="00000C87" w:rsidRPr="007353CE">
        <w:t>on protecting children</w:t>
      </w:r>
      <w:r w:rsidR="00AD71A0" w:rsidRPr="007353CE">
        <w:t xml:space="preserve"> and youth</w:t>
      </w:r>
      <w:r w:rsidR="00000C87" w:rsidRPr="007353CE">
        <w:t>, indigenous</w:t>
      </w:r>
      <w:r w:rsidR="004437FB" w:rsidRPr="007353CE">
        <w:t xml:space="preserve"> </w:t>
      </w:r>
      <w:r w:rsidRPr="007353CE">
        <w:t>people</w:t>
      </w:r>
      <w:r w:rsidR="004437FB" w:rsidRPr="007353CE">
        <w:t>, persons with disabilities, persons living with non-communicable diseases, older persons</w:t>
      </w:r>
      <w:r w:rsidR="004320E8" w:rsidRPr="007353CE">
        <w:t xml:space="preserve">, </w:t>
      </w:r>
      <w:r w:rsidR="004437FB" w:rsidRPr="007353CE">
        <w:t xml:space="preserve">people of African descent, </w:t>
      </w:r>
      <w:r w:rsidR="00CC14A8" w:rsidRPr="003027FC">
        <w:t>Roma and other</w:t>
      </w:r>
      <w:r w:rsidR="00CC14A8" w:rsidRPr="007353CE">
        <w:t xml:space="preserve"> minorities</w:t>
      </w:r>
      <w:r w:rsidR="00CC14A8">
        <w:t xml:space="preserve">, </w:t>
      </w:r>
      <w:r w:rsidRPr="007353CE">
        <w:t xml:space="preserve">internally displaced persons, </w:t>
      </w:r>
      <w:r w:rsidR="004437FB" w:rsidRPr="007353CE">
        <w:t>refugees and stateless persons, international migrants and migrant workers</w:t>
      </w:r>
      <w:r w:rsidR="002A2E81" w:rsidRPr="007353CE">
        <w:t xml:space="preserve">, </w:t>
      </w:r>
      <w:r w:rsidR="004437FB" w:rsidRPr="007353CE">
        <w:t xml:space="preserve">LGBTI persons and </w:t>
      </w:r>
      <w:r w:rsidR="007C4463" w:rsidRPr="007353CE">
        <w:t>other</w:t>
      </w:r>
      <w:r w:rsidR="00BA5C00" w:rsidRPr="007353CE">
        <w:t xml:space="preserve">s who are disproportionately impacted by COVID-19. </w:t>
      </w:r>
    </w:p>
    <w:p w14:paraId="16D8C10F" w14:textId="58C59623" w:rsidR="0045079F" w:rsidRPr="007353CE" w:rsidRDefault="004F43AA" w:rsidP="00C734C6">
      <w:pPr>
        <w:pStyle w:val="SingleTxtG"/>
        <w:numPr>
          <w:ilvl w:val="0"/>
          <w:numId w:val="27"/>
        </w:numPr>
        <w:ind w:left="1134" w:firstLine="0"/>
      </w:pPr>
      <w:r w:rsidRPr="007353CE">
        <w:t xml:space="preserve">Other groups </w:t>
      </w:r>
      <w:r w:rsidR="00BA252E">
        <w:t>requiring</w:t>
      </w:r>
      <w:r w:rsidRPr="007353CE">
        <w:t xml:space="preserve"> </w:t>
      </w:r>
      <w:r w:rsidR="00CE297F">
        <w:t xml:space="preserve">greater </w:t>
      </w:r>
      <w:r w:rsidRPr="007353CE">
        <w:t>consider</w:t>
      </w:r>
      <w:r w:rsidR="001547D3" w:rsidRPr="007353CE">
        <w:t xml:space="preserve">ation in </w:t>
      </w:r>
      <w:r w:rsidRPr="007353CE">
        <w:t>the contex</w:t>
      </w:r>
      <w:r w:rsidR="001547D3" w:rsidRPr="007353CE">
        <w:t>t of economic</w:t>
      </w:r>
      <w:r w:rsidRPr="007353CE">
        <w:t xml:space="preserve"> recovery plans</w:t>
      </w:r>
      <w:r w:rsidR="00CE297F">
        <w:t xml:space="preserve"> </w:t>
      </w:r>
      <w:r w:rsidR="001547D3" w:rsidRPr="007353CE">
        <w:t>were</w:t>
      </w:r>
      <w:r w:rsidR="00BA5C00" w:rsidRPr="007353CE">
        <w:t xml:space="preserve"> </w:t>
      </w:r>
      <w:r w:rsidRPr="007353CE">
        <w:t>peasants</w:t>
      </w:r>
      <w:r w:rsidR="00822B84">
        <w:t xml:space="preserve"> </w:t>
      </w:r>
      <w:r w:rsidRPr="007353CE">
        <w:t>and</w:t>
      </w:r>
      <w:r w:rsidR="00BA5C00" w:rsidRPr="007353CE">
        <w:t xml:space="preserve"> those </w:t>
      </w:r>
      <w:r w:rsidR="001547D3" w:rsidRPr="007353CE">
        <w:t>working in the informal sector.</w:t>
      </w:r>
      <w:r w:rsidR="001238EA" w:rsidRPr="007353CE">
        <w:t xml:space="preserve"> Regarding the particular situation of peasants</w:t>
      </w:r>
      <w:r w:rsidR="00BA252E">
        <w:t>,</w:t>
      </w:r>
      <w:r w:rsidR="001238EA" w:rsidRPr="007353CE">
        <w:t xml:space="preserve"> participants r</w:t>
      </w:r>
      <w:r w:rsidR="00000C87" w:rsidRPr="007353CE">
        <w:t>ecall</w:t>
      </w:r>
      <w:r w:rsidR="001238EA" w:rsidRPr="007353CE">
        <w:t>ed</w:t>
      </w:r>
      <w:r w:rsidR="00000C87" w:rsidRPr="007353CE">
        <w:t xml:space="preserve"> the UN declaration on the rights of peasants</w:t>
      </w:r>
      <w:r w:rsidR="001238EA" w:rsidRPr="00E73616">
        <w:rPr>
          <w:position w:val="6"/>
          <w:sz w:val="14"/>
        </w:rPr>
        <w:footnoteReference w:id="11"/>
      </w:r>
      <w:r w:rsidR="00000C87" w:rsidRPr="007353CE">
        <w:t xml:space="preserve"> adopted in 2018 by </w:t>
      </w:r>
      <w:r w:rsidR="00494473">
        <w:t xml:space="preserve">the </w:t>
      </w:r>
      <w:r w:rsidR="00000C87" w:rsidRPr="007353CE">
        <w:t xml:space="preserve">Human Rights Council and then by </w:t>
      </w:r>
      <w:r w:rsidR="0017352B">
        <w:t xml:space="preserve">the General </w:t>
      </w:r>
      <w:r w:rsidR="00000C87" w:rsidRPr="007353CE">
        <w:t>Assembly in the response to the COVID</w:t>
      </w:r>
      <w:r w:rsidR="00000C87" w:rsidRPr="007353CE">
        <w:noBreakHyphen/>
        <w:t>19 pandemic and implementing the SDGs.</w:t>
      </w:r>
    </w:p>
    <w:p w14:paraId="14731A0B" w14:textId="35609976" w:rsidR="007353CE" w:rsidRDefault="002A2E81" w:rsidP="00C734C6">
      <w:pPr>
        <w:pStyle w:val="SingleTxtG"/>
        <w:numPr>
          <w:ilvl w:val="0"/>
          <w:numId w:val="27"/>
        </w:numPr>
        <w:ind w:left="1134" w:firstLine="0"/>
      </w:pPr>
      <w:r w:rsidRPr="007353CE">
        <w:t xml:space="preserve">Persons living in poverty were mentioned by several participants as requiring additional support and access to social protection platforms that go beyond COVID-19 and should be </w:t>
      </w:r>
      <w:r w:rsidR="0002044F">
        <w:t xml:space="preserve">adequately </w:t>
      </w:r>
      <w:r w:rsidRPr="007353CE">
        <w:t>factored into recovery strategies and initiatives. Addressing the inequality crisis that has become more evident with COVID</w:t>
      </w:r>
      <w:r w:rsidRPr="007353CE">
        <w:noBreakHyphen/>
        <w:t>19 includes making the invisible visible and promoting the greater disaggregation of data to strengthen the visibility of the aforementioned marginalized groups.</w:t>
      </w:r>
    </w:p>
    <w:p w14:paraId="00E2DE33" w14:textId="2040C2F1" w:rsidR="007353CE" w:rsidRPr="003027FC" w:rsidRDefault="00216C7C" w:rsidP="00216C7C">
      <w:pPr>
        <w:pStyle w:val="H23G"/>
      </w:pPr>
      <w:r>
        <w:tab/>
      </w:r>
      <w:r>
        <w:tab/>
      </w:r>
      <w:r w:rsidR="00785CB7" w:rsidRPr="003027FC">
        <w:t>Peace, Justice and Strong Institutions /</w:t>
      </w:r>
      <w:r w:rsidR="00793830">
        <w:t xml:space="preserve"> </w:t>
      </w:r>
      <w:r w:rsidR="00785CB7" w:rsidRPr="003027FC">
        <w:t>SDG 16</w:t>
      </w:r>
    </w:p>
    <w:p w14:paraId="79971348" w14:textId="661EEFDA" w:rsidR="00785CB7" w:rsidRDefault="0001495F" w:rsidP="00E73616">
      <w:pPr>
        <w:pStyle w:val="SingleTxtG"/>
        <w:numPr>
          <w:ilvl w:val="0"/>
          <w:numId w:val="27"/>
        </w:numPr>
        <w:ind w:left="1134" w:firstLine="0"/>
      </w:pPr>
      <w:r w:rsidRPr="007353CE">
        <w:t>Building back better requires</w:t>
      </w:r>
      <w:r w:rsidR="001676C6">
        <w:t xml:space="preserve"> renewed commitment to SDG 16 and to building </w:t>
      </w:r>
      <w:r w:rsidR="005D6C6B" w:rsidRPr="007353CE">
        <w:t>effective</w:t>
      </w:r>
      <w:r w:rsidR="004320E8" w:rsidRPr="007353CE">
        <w:t>, transparent,</w:t>
      </w:r>
      <w:r w:rsidR="005D6C6B" w:rsidRPr="007353CE">
        <w:t xml:space="preserve"> accounta</w:t>
      </w:r>
      <w:r w:rsidR="004320E8" w:rsidRPr="007353CE">
        <w:t>ble and inclusive institutions.</w:t>
      </w:r>
    </w:p>
    <w:p w14:paraId="2BF46771" w14:textId="1E040D0E" w:rsidR="006D49C3" w:rsidRDefault="006D49C3" w:rsidP="006D49C3">
      <w:pPr>
        <w:pStyle w:val="SingleTxtG"/>
        <w:numPr>
          <w:ilvl w:val="0"/>
          <w:numId w:val="27"/>
        </w:numPr>
        <w:ind w:left="1134" w:firstLine="0"/>
      </w:pPr>
      <w:r>
        <w:t>Participants called for a multilateral response to the COVID-19 pandemic, and raised the importance of an accountable and democratic multilateral system. Specifically, States should:</w:t>
      </w:r>
    </w:p>
    <w:p w14:paraId="5A312EA5" w14:textId="77777777" w:rsidR="006D49C3" w:rsidRDefault="006D49C3" w:rsidP="00216C7C">
      <w:pPr>
        <w:pStyle w:val="SingleTxtG"/>
        <w:numPr>
          <w:ilvl w:val="0"/>
          <w:numId w:val="30"/>
        </w:numPr>
        <w:ind w:left="1134" w:firstLine="567"/>
      </w:pPr>
      <w:r>
        <w:lastRenderedPageBreak/>
        <w:t>Support a multilateral response to the COVID-19 crisis, and beyond, based on the principles of human rights, gender equality, accountability, solidarity, and international cooperation;</w:t>
      </w:r>
    </w:p>
    <w:p w14:paraId="2BD74C8E" w14:textId="1C75A6E8" w:rsidR="006D49C3" w:rsidRDefault="006D49C3" w:rsidP="00216C7C">
      <w:pPr>
        <w:pStyle w:val="SingleTxtG"/>
        <w:numPr>
          <w:ilvl w:val="0"/>
          <w:numId w:val="30"/>
        </w:numPr>
        <w:ind w:left="1134" w:firstLine="567"/>
      </w:pPr>
      <w:r>
        <w:t>Strengthen and fund the UN and its agencies, such as the World Health Organization;</w:t>
      </w:r>
    </w:p>
    <w:p w14:paraId="7DA0AA8A" w14:textId="77777777" w:rsidR="006D49C3" w:rsidRDefault="006D49C3" w:rsidP="00216C7C">
      <w:pPr>
        <w:pStyle w:val="SingleTxtG"/>
        <w:numPr>
          <w:ilvl w:val="0"/>
          <w:numId w:val="30"/>
        </w:numPr>
        <w:ind w:left="1134" w:firstLine="567"/>
      </w:pPr>
      <w:r>
        <w:t>Guarantee sustainable resourcing of the international human rights system, including the treaty bodies, and ensure full, inclusive and accessible participation of civil society in all proceedings;</w:t>
      </w:r>
    </w:p>
    <w:p w14:paraId="17BB70DD" w14:textId="6890DD6F" w:rsidR="006D49C3" w:rsidRDefault="006D49C3" w:rsidP="00216C7C">
      <w:pPr>
        <w:pStyle w:val="SingleTxtG"/>
        <w:numPr>
          <w:ilvl w:val="0"/>
          <w:numId w:val="30"/>
        </w:numPr>
        <w:ind w:left="1134" w:firstLine="567"/>
      </w:pPr>
      <w:r>
        <w:t xml:space="preserve">Support and protect civil society organizations and human rights defenders in their </w:t>
      </w:r>
      <w:r w:rsidR="001676C6">
        <w:t>access to</w:t>
      </w:r>
      <w:r>
        <w:t xml:space="preserve"> information, freedom of assembly and speech, as well as in their engagements with the UN, its agencies and processes without fear of retaliation, intimidation, or harassment;</w:t>
      </w:r>
    </w:p>
    <w:p w14:paraId="0CE58429" w14:textId="6B0E350B" w:rsidR="006D49C3" w:rsidRDefault="0002044F" w:rsidP="00216C7C">
      <w:pPr>
        <w:pStyle w:val="SingleTxtG"/>
        <w:numPr>
          <w:ilvl w:val="0"/>
          <w:numId w:val="30"/>
        </w:numPr>
        <w:ind w:left="1134" w:firstLine="567"/>
      </w:pPr>
      <w:r>
        <w:t>Reinforce</w:t>
      </w:r>
      <w:r w:rsidR="006D49C3">
        <w:t xml:space="preserve"> accountability for all human rights violations; and </w:t>
      </w:r>
    </w:p>
    <w:p w14:paraId="5C0BE35F" w14:textId="188BCC49" w:rsidR="006D49C3" w:rsidRDefault="006D49C3" w:rsidP="00216C7C">
      <w:pPr>
        <w:pStyle w:val="SingleTxtG"/>
        <w:numPr>
          <w:ilvl w:val="0"/>
          <w:numId w:val="30"/>
        </w:numPr>
        <w:ind w:left="1134" w:firstLine="567"/>
      </w:pPr>
      <w:r>
        <w:t>Solidify the links between th</w:t>
      </w:r>
      <w:r w:rsidR="002A3379">
        <w:t>e HLPF</w:t>
      </w:r>
      <w:r>
        <w:t xml:space="preserve"> and the UN human rights architecture.</w:t>
      </w:r>
    </w:p>
    <w:p w14:paraId="33CBB76E" w14:textId="788E1FC2" w:rsidR="00785CB7" w:rsidRDefault="00641169" w:rsidP="00C734C6">
      <w:pPr>
        <w:pStyle w:val="SingleTxtG"/>
        <w:numPr>
          <w:ilvl w:val="0"/>
          <w:numId w:val="27"/>
        </w:numPr>
        <w:ind w:left="1134" w:firstLine="0"/>
      </w:pPr>
      <w:r w:rsidRPr="007353CE">
        <w:t xml:space="preserve">Some participants highlighted the importance of </w:t>
      </w:r>
      <w:r w:rsidR="004320E8" w:rsidRPr="007353CE">
        <w:t>e</w:t>
      </w:r>
      <w:r w:rsidR="005D6C6B" w:rsidRPr="007353CE">
        <w:t>fficient and effective public services including the funct</w:t>
      </w:r>
      <w:r w:rsidR="004320E8" w:rsidRPr="007353CE">
        <w:t xml:space="preserve">ioning of judicial institutions. </w:t>
      </w:r>
      <w:r w:rsidRPr="007353CE">
        <w:t>In this context, they</w:t>
      </w:r>
      <w:r w:rsidR="004320E8" w:rsidRPr="007353CE">
        <w:t xml:space="preserve"> </w:t>
      </w:r>
      <w:r w:rsidR="003E7B08" w:rsidRPr="007353CE">
        <w:t xml:space="preserve">noted the measures taken by the </w:t>
      </w:r>
      <w:r w:rsidR="005D6C6B" w:rsidRPr="007353CE">
        <w:t xml:space="preserve">judiciary </w:t>
      </w:r>
      <w:r w:rsidR="003E7B08" w:rsidRPr="007353CE">
        <w:t>to use</w:t>
      </w:r>
      <w:r w:rsidR="005D6C6B" w:rsidRPr="007353CE">
        <w:t xml:space="preserve"> platforms and digital tools </w:t>
      </w:r>
      <w:r w:rsidR="003E7B08" w:rsidRPr="007353CE">
        <w:t xml:space="preserve">to conduct proceedings using video </w:t>
      </w:r>
      <w:r w:rsidRPr="007353CE">
        <w:t>conferencing, which</w:t>
      </w:r>
      <w:r w:rsidR="005D6C6B" w:rsidRPr="007353CE">
        <w:t xml:space="preserve"> allow</w:t>
      </w:r>
      <w:r w:rsidRPr="007353CE">
        <w:t>ed</w:t>
      </w:r>
      <w:r w:rsidR="005D6C6B" w:rsidRPr="007353CE">
        <w:t xml:space="preserve"> the courts to function in the face of restrictions on mobility. </w:t>
      </w:r>
      <w:r w:rsidR="00501D0B" w:rsidRPr="007353CE">
        <w:t>Recovery strategies should consider i</w:t>
      </w:r>
      <w:r w:rsidRPr="007353CE">
        <w:t xml:space="preserve">nnovative tools and methods that allow for </w:t>
      </w:r>
      <w:r w:rsidR="00501D0B" w:rsidRPr="007353CE">
        <w:t xml:space="preserve">transparent, timely, just </w:t>
      </w:r>
      <w:r w:rsidR="00220158" w:rsidRPr="007353CE">
        <w:t xml:space="preserve">and equitable </w:t>
      </w:r>
      <w:r w:rsidR="00501D0B" w:rsidRPr="007353CE">
        <w:t>institutions</w:t>
      </w:r>
      <w:r w:rsidRPr="007353CE">
        <w:t xml:space="preserve"> </w:t>
      </w:r>
      <w:r w:rsidR="00501D0B" w:rsidRPr="007353CE">
        <w:t>beyond COVID-19.</w:t>
      </w:r>
    </w:p>
    <w:p w14:paraId="2948BD9F" w14:textId="710E0651" w:rsidR="00785CB7" w:rsidRDefault="00822B84" w:rsidP="00C734C6">
      <w:pPr>
        <w:pStyle w:val="SingleTxtG"/>
        <w:numPr>
          <w:ilvl w:val="0"/>
          <w:numId w:val="27"/>
        </w:numPr>
        <w:ind w:left="1134" w:firstLine="0"/>
      </w:pPr>
      <w:r>
        <w:t>Participants highlighted initiative</w:t>
      </w:r>
      <w:r w:rsidR="009637CA">
        <w:t>s</w:t>
      </w:r>
      <w:r>
        <w:t xml:space="preserve"> </w:t>
      </w:r>
      <w:r w:rsidR="005D6C6B" w:rsidRPr="007353CE">
        <w:t xml:space="preserve">undertaken during the pandemic, </w:t>
      </w:r>
      <w:r w:rsidR="008D1445" w:rsidRPr="007353CE">
        <w:t>including</w:t>
      </w:r>
      <w:r w:rsidR="005D6C6B" w:rsidRPr="007353CE">
        <w:t xml:space="preserve"> the release of persons deprived of liberty</w:t>
      </w:r>
      <w:r>
        <w:t>. T</w:t>
      </w:r>
      <w:r w:rsidR="00E81A41">
        <w:t>hey noted that t</w:t>
      </w:r>
      <w:r>
        <w:t>his was intended</w:t>
      </w:r>
      <w:r w:rsidR="009637CA">
        <w:t xml:space="preserve"> to address</w:t>
      </w:r>
      <w:r>
        <w:t xml:space="preserve"> </w:t>
      </w:r>
      <w:r w:rsidR="008D1445" w:rsidRPr="007353CE">
        <w:t xml:space="preserve">not only </w:t>
      </w:r>
      <w:r w:rsidR="005D6C6B" w:rsidRPr="007353CE">
        <w:t xml:space="preserve">prison overcrowding </w:t>
      </w:r>
      <w:r w:rsidR="008D1445" w:rsidRPr="007353CE">
        <w:t xml:space="preserve">but also the </w:t>
      </w:r>
      <w:r w:rsidR="000624FE" w:rsidRPr="007353CE">
        <w:t xml:space="preserve">impact of the pandemic in </w:t>
      </w:r>
      <w:r w:rsidR="009637CA">
        <w:t>detention facilities</w:t>
      </w:r>
      <w:r w:rsidR="000624FE" w:rsidRPr="007353CE">
        <w:t>.</w:t>
      </w:r>
    </w:p>
    <w:p w14:paraId="669F3B40" w14:textId="32E79834" w:rsidR="00785CB7" w:rsidRDefault="006E7E78" w:rsidP="00C734C6">
      <w:pPr>
        <w:pStyle w:val="SingleTxtG"/>
        <w:numPr>
          <w:ilvl w:val="0"/>
          <w:numId w:val="27"/>
        </w:numPr>
        <w:ind w:left="1134" w:firstLine="0"/>
      </w:pPr>
      <w:r w:rsidRPr="007353CE">
        <w:t xml:space="preserve">Participants recalled </w:t>
      </w:r>
      <w:r w:rsidR="005D6C6B" w:rsidRPr="007353CE">
        <w:t xml:space="preserve">the resolution on the role of good governance in </w:t>
      </w:r>
      <w:r w:rsidRPr="007353CE">
        <w:t>the</w:t>
      </w:r>
      <w:r w:rsidR="005D6C6B" w:rsidRPr="007353CE">
        <w:t xml:space="preserve"> protection and promotion of human rights</w:t>
      </w:r>
      <w:r w:rsidR="005D6C6B" w:rsidRPr="00E73616">
        <w:rPr>
          <w:position w:val="6"/>
          <w:sz w:val="14"/>
        </w:rPr>
        <w:footnoteReference w:id="12"/>
      </w:r>
      <w:r w:rsidR="005D6C6B" w:rsidRPr="00E73616">
        <w:rPr>
          <w:position w:val="6"/>
          <w:sz w:val="16"/>
        </w:rPr>
        <w:t xml:space="preserve"> </w:t>
      </w:r>
      <w:r w:rsidR="005D6C6B" w:rsidRPr="007353CE">
        <w:t>adopted in the 45th Sessio</w:t>
      </w:r>
      <w:r w:rsidRPr="007353CE">
        <w:t xml:space="preserve">n of the Human Rights Council, which </w:t>
      </w:r>
      <w:r w:rsidR="005D6C6B" w:rsidRPr="007353CE">
        <w:t>focused on the impact of COVID</w:t>
      </w:r>
      <w:r w:rsidR="005D6C6B" w:rsidRPr="007353CE">
        <w:noBreakHyphen/>
        <w:t xml:space="preserve">19 on the </w:t>
      </w:r>
      <w:r w:rsidR="005D6C6B" w:rsidRPr="007353CE">
        <w:lastRenderedPageBreak/>
        <w:t>sphe</w:t>
      </w:r>
      <w:r w:rsidRPr="007353CE">
        <w:t>re of access to public services</w:t>
      </w:r>
      <w:r w:rsidR="005D6C6B" w:rsidRPr="007353CE">
        <w:t xml:space="preserve"> and citizens</w:t>
      </w:r>
      <w:r w:rsidR="002A2FD9">
        <w:t>’</w:t>
      </w:r>
      <w:r w:rsidR="005D6C6B" w:rsidRPr="007353CE">
        <w:t xml:space="preserve"> participation in public life for new technologies.</w:t>
      </w:r>
    </w:p>
    <w:p w14:paraId="05B0F2D3" w14:textId="279F56E5" w:rsidR="00785CB7" w:rsidRDefault="00105FF8" w:rsidP="00C734C6">
      <w:pPr>
        <w:pStyle w:val="SingleTxtG"/>
        <w:numPr>
          <w:ilvl w:val="0"/>
          <w:numId w:val="27"/>
        </w:numPr>
        <w:ind w:left="1134" w:firstLine="0"/>
      </w:pPr>
      <w:r>
        <w:t>S</w:t>
      </w:r>
      <w:r w:rsidR="005D6C6B" w:rsidRPr="007353CE">
        <w:t xml:space="preserve">ome </w:t>
      </w:r>
      <w:r w:rsidR="003E287E">
        <w:t>participants</w:t>
      </w:r>
      <w:r w:rsidR="005D6C6B" w:rsidRPr="007353CE">
        <w:t xml:space="preserve"> reiterate</w:t>
      </w:r>
      <w:r w:rsidR="001676C6">
        <w:t>d</w:t>
      </w:r>
      <w:r w:rsidR="005D6C6B" w:rsidRPr="007353CE">
        <w:t xml:space="preserve"> the call to ensure participation and empowerment </w:t>
      </w:r>
      <w:r>
        <w:t>of</w:t>
      </w:r>
      <w:r w:rsidRPr="007353CE">
        <w:t xml:space="preserve"> </w:t>
      </w:r>
      <w:r w:rsidR="005D6C6B" w:rsidRPr="007353CE">
        <w:t>every person to effective</w:t>
      </w:r>
      <w:r w:rsidR="00F23BE5" w:rsidRPr="007353CE">
        <w:t>ly</w:t>
      </w:r>
      <w:r w:rsidR="005D6C6B" w:rsidRPr="007353CE">
        <w:t xml:space="preserve"> respond to the challenges posed by the pandemic</w:t>
      </w:r>
      <w:r>
        <w:t xml:space="preserve">. </w:t>
      </w:r>
      <w:r w:rsidR="000A41E7">
        <w:t>Further, some participants opined that a</w:t>
      </w:r>
      <w:r w:rsidR="00295AEF" w:rsidRPr="007353CE">
        <w:t xml:space="preserve"> whole-of-nation mobilization plan, involving local government units and </w:t>
      </w:r>
      <w:r w:rsidR="000A41E7">
        <w:t xml:space="preserve">the </w:t>
      </w:r>
      <w:r w:rsidR="00295AEF" w:rsidRPr="007353CE">
        <w:t xml:space="preserve">private sector was </w:t>
      </w:r>
      <w:r w:rsidR="0002044F">
        <w:t>needed</w:t>
      </w:r>
      <w:r w:rsidR="00295AEF" w:rsidRPr="007353CE">
        <w:t xml:space="preserve"> toward inclusive governance as well as sustainable</w:t>
      </w:r>
      <w:r w:rsidR="00DF184B" w:rsidRPr="007353CE">
        <w:t>, resilient, transparent and just recovery from COVID</w:t>
      </w:r>
      <w:r w:rsidR="00DF184B" w:rsidRPr="007353CE">
        <w:noBreakHyphen/>
        <w:t xml:space="preserve">19. </w:t>
      </w:r>
    </w:p>
    <w:p w14:paraId="3811E299" w14:textId="77777777" w:rsidR="00785CB7" w:rsidRPr="003027FC" w:rsidRDefault="00DF184B" w:rsidP="00C734C6">
      <w:pPr>
        <w:pStyle w:val="SingleTxtG"/>
        <w:numPr>
          <w:ilvl w:val="0"/>
          <w:numId w:val="27"/>
        </w:numPr>
        <w:ind w:left="1134" w:firstLine="0"/>
      </w:pPr>
      <w:r w:rsidRPr="007353CE">
        <w:t>Several participants mentioned the importance of</w:t>
      </w:r>
      <w:r w:rsidR="008A1DFE" w:rsidRPr="007353CE">
        <w:t xml:space="preserve"> national human rights institutions </w:t>
      </w:r>
      <w:r w:rsidRPr="007353CE">
        <w:t xml:space="preserve">in </w:t>
      </w:r>
      <w:r w:rsidR="008A1DFE" w:rsidRPr="007353CE">
        <w:t>playing a pivotal part of providing rights</w:t>
      </w:r>
      <w:r w:rsidR="008A1DFE" w:rsidRPr="007353CE">
        <w:noBreakHyphen/>
        <w:t>based responses to the COVID</w:t>
      </w:r>
      <w:r w:rsidR="008A1DFE" w:rsidRPr="007353CE">
        <w:noBreakHyphen/>
        <w:t>19 pandemic</w:t>
      </w:r>
      <w:r w:rsidR="00183A6B" w:rsidRPr="007353CE">
        <w:t>. Their role in responding to</w:t>
      </w:r>
      <w:r w:rsidR="00183A6B" w:rsidRPr="003027FC">
        <w:t xml:space="preserve"> restrictive measures adopted by some Governments to protect life have positively affected the full exercise of other human rights. NHRI</w:t>
      </w:r>
      <w:r w:rsidR="002A2FD9">
        <w:t>s</w:t>
      </w:r>
      <w:r w:rsidR="00183A6B" w:rsidRPr="003027FC">
        <w:t xml:space="preserve"> have been instrumental in warning against xenophobia or discrimination that emerged in the light</w:t>
      </w:r>
      <w:r w:rsidR="00952881" w:rsidRPr="003027FC">
        <w:t xml:space="preserve"> </w:t>
      </w:r>
      <w:r w:rsidR="00183A6B" w:rsidRPr="003027FC">
        <w:t>of COVID-19 against marginalised and vulnerable groups. Participants also noted the important role</w:t>
      </w:r>
      <w:r w:rsidR="00BE0E68" w:rsidRPr="003027FC">
        <w:t xml:space="preserve"> </w:t>
      </w:r>
      <w:r w:rsidR="00183A6B" w:rsidRPr="003027FC">
        <w:t>of NHRIs in information sharing, including the correction of misinformation</w:t>
      </w:r>
      <w:r w:rsidR="00BE0E68" w:rsidRPr="003027FC">
        <w:t xml:space="preserve"> about </w:t>
      </w:r>
      <w:r w:rsidR="00183A6B" w:rsidRPr="003027FC">
        <w:t xml:space="preserve">the pandemic and </w:t>
      </w:r>
      <w:r w:rsidR="00BE0E68" w:rsidRPr="003027FC">
        <w:t xml:space="preserve">the vaccine against COVID-19. In some States, </w:t>
      </w:r>
      <w:r w:rsidR="003E287E" w:rsidRPr="003027FC">
        <w:t>NHRIs</w:t>
      </w:r>
      <w:r w:rsidR="00BE0E68" w:rsidRPr="003027FC">
        <w:t xml:space="preserve"> have been successful in building trust in countering the reluctance to the vaccine and highlighting how the vaccines strengthen compliance with the 2030 Agenda.</w:t>
      </w:r>
    </w:p>
    <w:p w14:paraId="212EE6D1" w14:textId="17A695AA" w:rsidR="00785CB7" w:rsidRDefault="00A85D9F" w:rsidP="005B3ADD">
      <w:pPr>
        <w:pStyle w:val="SingleTxtG"/>
        <w:numPr>
          <w:ilvl w:val="0"/>
          <w:numId w:val="27"/>
        </w:numPr>
        <w:ind w:left="1134" w:firstLine="0"/>
      </w:pPr>
      <w:r>
        <w:t>A number of States reiterated the importance of c</w:t>
      </w:r>
      <w:r w:rsidR="003E287E" w:rsidRPr="003027FC">
        <w:t>ivil</w:t>
      </w:r>
      <w:r w:rsidR="005D6C6B" w:rsidRPr="003027FC">
        <w:t xml:space="preserve"> society,</w:t>
      </w:r>
      <w:r w:rsidR="00AA4323">
        <w:t xml:space="preserve"> including</w:t>
      </w:r>
      <w:r w:rsidR="005D6C6B" w:rsidRPr="003027FC">
        <w:t xml:space="preserve"> community organizations, </w:t>
      </w:r>
      <w:r w:rsidR="00D120F5" w:rsidRPr="003027FC">
        <w:t xml:space="preserve">women’s groups, </w:t>
      </w:r>
      <w:r w:rsidR="007353CE" w:rsidRPr="003027FC">
        <w:t xml:space="preserve">human rights defenders, </w:t>
      </w:r>
      <w:r w:rsidR="005D6C6B" w:rsidRPr="003027FC">
        <w:t xml:space="preserve">religious </w:t>
      </w:r>
      <w:r w:rsidR="00AA4323">
        <w:t>organisations</w:t>
      </w:r>
      <w:r w:rsidR="005D6C6B" w:rsidRPr="003027FC">
        <w:t xml:space="preserve">, and </w:t>
      </w:r>
      <w:r w:rsidR="007353CE" w:rsidRPr="003027FC">
        <w:t xml:space="preserve">other non-state actors </w:t>
      </w:r>
      <w:r w:rsidR="005D6C6B" w:rsidRPr="003027FC">
        <w:t>cooperat</w:t>
      </w:r>
      <w:r>
        <w:t>ing</w:t>
      </w:r>
      <w:r w:rsidR="00154495">
        <w:t xml:space="preserve"> with </w:t>
      </w:r>
      <w:r>
        <w:t>Governments</w:t>
      </w:r>
      <w:r w:rsidR="00154495">
        <w:t xml:space="preserve"> </w:t>
      </w:r>
      <w:r w:rsidR="005D6C6B" w:rsidRPr="003027FC">
        <w:t xml:space="preserve">to </w:t>
      </w:r>
      <w:r>
        <w:t>overcome</w:t>
      </w:r>
      <w:r w:rsidRPr="003027FC">
        <w:t xml:space="preserve"> </w:t>
      </w:r>
      <w:r w:rsidR="007353CE" w:rsidRPr="003027FC">
        <w:t>the</w:t>
      </w:r>
      <w:r w:rsidR="005D6C6B" w:rsidRPr="003027FC">
        <w:t xml:space="preserve"> pandemic</w:t>
      </w:r>
      <w:r>
        <w:t xml:space="preserve"> and build back better</w:t>
      </w:r>
      <w:r w:rsidR="005D6C6B" w:rsidRPr="003027FC">
        <w:t>.</w:t>
      </w:r>
      <w:r w:rsidR="007353CE" w:rsidRPr="003027FC">
        <w:t xml:space="preserve"> It was noted that </w:t>
      </w:r>
      <w:r w:rsidR="007353CE" w:rsidRPr="007353CE">
        <w:t>enabling</w:t>
      </w:r>
      <w:r w:rsidR="005D6C6B" w:rsidRPr="003027FC">
        <w:t xml:space="preserve"> </w:t>
      </w:r>
      <w:r w:rsidR="005D6C6B" w:rsidRPr="007353CE">
        <w:t>business</w:t>
      </w:r>
      <w:r w:rsidR="007353CE" w:rsidRPr="007353CE">
        <w:t>es</w:t>
      </w:r>
      <w:r w:rsidR="005D6C6B" w:rsidRPr="007353CE">
        <w:t xml:space="preserve"> to fully contribute to the Agenda 2030 and support</w:t>
      </w:r>
      <w:r w:rsidR="007353CE" w:rsidRPr="007353CE">
        <w:t>ing</w:t>
      </w:r>
      <w:r w:rsidR="005D6C6B" w:rsidRPr="007353CE">
        <w:t xml:space="preserve"> them in their effort to </w:t>
      </w:r>
      <w:r w:rsidR="00DB5066">
        <w:t>conduct</w:t>
      </w:r>
      <w:r w:rsidR="00020374">
        <w:t xml:space="preserve"> effective</w:t>
      </w:r>
      <w:r w:rsidR="00DB5066">
        <w:t xml:space="preserve"> human rights due diligence</w:t>
      </w:r>
      <w:r w:rsidR="00020374">
        <w:t>, including in supply chains,</w:t>
      </w:r>
      <w:r w:rsidR="00DB5066">
        <w:t xml:space="preserve"> </w:t>
      </w:r>
      <w:r w:rsidR="007353CE" w:rsidRPr="007353CE">
        <w:t xml:space="preserve">should be an important element of the recovery initiative. Moreover, </w:t>
      </w:r>
      <w:r w:rsidR="001676C6">
        <w:t xml:space="preserve">focus was placed </w:t>
      </w:r>
      <w:r w:rsidR="0002044F">
        <w:t>on</w:t>
      </w:r>
      <w:r w:rsidR="00636414">
        <w:t xml:space="preserve"> protecting labo</w:t>
      </w:r>
      <w:r w:rsidR="0002044F">
        <w:t>u</w:t>
      </w:r>
      <w:r w:rsidR="00636414">
        <w:t>r rights and</w:t>
      </w:r>
      <w:r w:rsidR="005D6C6B" w:rsidRPr="007353CE">
        <w:t xml:space="preserve"> support </w:t>
      </w:r>
      <w:r w:rsidR="00636414">
        <w:t xml:space="preserve">the </w:t>
      </w:r>
      <w:r w:rsidR="005D6C6B" w:rsidRPr="007353CE">
        <w:t xml:space="preserve">development of </w:t>
      </w:r>
      <w:r w:rsidR="00636414">
        <w:t xml:space="preserve">just and inclusive </w:t>
      </w:r>
      <w:r w:rsidR="005D6C6B" w:rsidRPr="007353CE">
        <w:t>social protection systems</w:t>
      </w:r>
      <w:r w:rsidR="00636414">
        <w:t>.</w:t>
      </w:r>
      <w:r w:rsidR="005D6C6B" w:rsidRPr="007353CE">
        <w:t xml:space="preserve"> </w:t>
      </w:r>
      <w:r w:rsidR="00C118FE">
        <w:t xml:space="preserve">The </w:t>
      </w:r>
      <w:r w:rsidR="005B3ADD" w:rsidRPr="005B3ADD">
        <w:t>UN Guiding Principles on Business and Human Rights</w:t>
      </w:r>
      <w:r w:rsidR="00183453">
        <w:rPr>
          <w:rStyle w:val="FootnoteReference"/>
        </w:rPr>
        <w:footnoteReference w:id="13"/>
      </w:r>
      <w:r w:rsidR="00F90EDF">
        <w:t xml:space="preserve"> provide a</w:t>
      </w:r>
      <w:r w:rsidR="00636414">
        <w:t>n important</w:t>
      </w:r>
      <w:r w:rsidR="00F90EDF">
        <w:t xml:space="preserve"> roadmap for action by both States and business</w:t>
      </w:r>
      <w:r w:rsidR="00183453">
        <w:t>es</w:t>
      </w:r>
      <w:r w:rsidR="00F90EDF">
        <w:t>.</w:t>
      </w:r>
      <w:r w:rsidR="005B3ADD">
        <w:t xml:space="preserve"> </w:t>
      </w:r>
    </w:p>
    <w:p w14:paraId="1F59B499" w14:textId="6B1C381F" w:rsidR="00EB5476" w:rsidRDefault="007353CE" w:rsidP="00C734C6">
      <w:pPr>
        <w:pStyle w:val="SingleTxtG"/>
        <w:numPr>
          <w:ilvl w:val="0"/>
          <w:numId w:val="27"/>
        </w:numPr>
        <w:ind w:left="1134" w:firstLine="0"/>
      </w:pPr>
      <w:r w:rsidRPr="007353CE">
        <w:lastRenderedPageBreak/>
        <w:t>In concluding, many participants highlighted m</w:t>
      </w:r>
      <w:r w:rsidR="00952881" w:rsidRPr="007353CE">
        <w:t>easures needed to ensure that socio-economic and other inequalities do not continue to deprive so many from services and are not exacerbated with further COVID</w:t>
      </w:r>
      <w:r w:rsidR="00952881" w:rsidRPr="007353CE">
        <w:noBreakHyphen/>
        <w:t>19 recovery efforts. The focus is now on risk management and the gradual re-opening of the economy, while preparing to roll out a mass vaccination program, including in various types of institutions that must be prepared for a smooth, transparent and equitable distribution and public service delivery.</w:t>
      </w:r>
      <w:bookmarkEnd w:id="5"/>
      <w:bookmarkEnd w:id="6"/>
    </w:p>
    <w:p w14:paraId="34A1DE85" w14:textId="020D9961" w:rsidR="001F0194" w:rsidRPr="00A11AD2" w:rsidRDefault="001F0194" w:rsidP="00C734C6">
      <w:pPr>
        <w:pStyle w:val="SingleTxtG"/>
        <w:numPr>
          <w:ilvl w:val="0"/>
          <w:numId w:val="27"/>
        </w:numPr>
        <w:ind w:left="1134" w:firstLine="0"/>
      </w:pPr>
      <w:r w:rsidRPr="00A11AD2">
        <w:t>In his closing remarks, the Chair underlined that, in responding to COVID-19 and to sustain recovery, human rights and Sustainable Development Goals are mutually reinforcing. He also recognized the role of human rights mechanisms in helping guide the recovery. He resonated the value of identifying best practices and reiterated that there is no fixed solution in responding to the impacts and the aftermath of the pandemic. Technical assistance and capacity building need to be specifically crafted to fit the particular setting of the receiving country.</w:t>
      </w:r>
    </w:p>
    <w:p w14:paraId="2DFBC8C9" w14:textId="77777777" w:rsidR="00683D53" w:rsidRPr="00216C7C" w:rsidRDefault="00EB5476" w:rsidP="00216C7C">
      <w:pPr>
        <w:pStyle w:val="HChG"/>
      </w:pPr>
      <w:r w:rsidRPr="00216C7C">
        <w:tab/>
        <w:t>III.</w:t>
      </w:r>
      <w:r w:rsidRPr="00216C7C">
        <w:tab/>
      </w:r>
      <w:r w:rsidR="00683D53" w:rsidRPr="00216C7C">
        <w:t>Conclusions and Key Messages</w:t>
      </w:r>
    </w:p>
    <w:p w14:paraId="6FB4313A" w14:textId="6100C15F" w:rsidR="00683D53" w:rsidRDefault="00683D53" w:rsidP="00216C7C">
      <w:pPr>
        <w:pStyle w:val="ParaNoG"/>
        <w:numPr>
          <w:ilvl w:val="0"/>
          <w:numId w:val="26"/>
        </w:numPr>
        <w:tabs>
          <w:tab w:val="left" w:pos="0"/>
        </w:tabs>
        <w:ind w:left="1134" w:firstLine="567"/>
        <w:rPr>
          <w:bCs/>
        </w:rPr>
      </w:pPr>
      <w:r w:rsidRPr="00510C93">
        <w:rPr>
          <w:bCs/>
        </w:rPr>
        <w:t xml:space="preserve">The meeting underscored that States’ </w:t>
      </w:r>
      <w:r>
        <w:rPr>
          <w:bCs/>
        </w:rPr>
        <w:t>commitment</w:t>
      </w:r>
      <w:r w:rsidRPr="00510C93">
        <w:rPr>
          <w:bCs/>
        </w:rPr>
        <w:t xml:space="preserve"> to </w:t>
      </w:r>
      <w:r>
        <w:rPr>
          <w:bCs/>
        </w:rPr>
        <w:t xml:space="preserve">their economic, </w:t>
      </w:r>
      <w:r w:rsidRPr="00510C93">
        <w:rPr>
          <w:bCs/>
        </w:rPr>
        <w:t>social</w:t>
      </w:r>
      <w:r w:rsidR="00270FCE">
        <w:rPr>
          <w:bCs/>
        </w:rPr>
        <w:t xml:space="preserve">, cultural, civil and political </w:t>
      </w:r>
      <w:r w:rsidRPr="00510C93">
        <w:rPr>
          <w:bCs/>
        </w:rPr>
        <w:t xml:space="preserve">rights obligations is </w:t>
      </w:r>
      <w:r>
        <w:rPr>
          <w:bCs/>
        </w:rPr>
        <w:t>paramount</w:t>
      </w:r>
      <w:r w:rsidRPr="00510C93">
        <w:rPr>
          <w:bCs/>
        </w:rPr>
        <w:t xml:space="preserve"> to </w:t>
      </w:r>
      <w:r>
        <w:rPr>
          <w:bCs/>
        </w:rPr>
        <w:t>respond effectively to the shocks of the COVID-19 pandemic, recover</w:t>
      </w:r>
      <w:r w:rsidRPr="00510C93">
        <w:rPr>
          <w:bCs/>
        </w:rPr>
        <w:t xml:space="preserve"> better and</w:t>
      </w:r>
      <w:r>
        <w:rPr>
          <w:bCs/>
        </w:rPr>
        <w:t xml:space="preserve"> achieve the tar</w:t>
      </w:r>
      <w:r w:rsidR="00216C7C">
        <w:rPr>
          <w:bCs/>
        </w:rPr>
        <w:t>gets set out in the 2030 Agenda;</w:t>
      </w:r>
    </w:p>
    <w:p w14:paraId="6ED17DAC" w14:textId="03EE7F11" w:rsidR="00683D53" w:rsidRPr="00683D53" w:rsidRDefault="00683D53" w:rsidP="00216C7C">
      <w:pPr>
        <w:pStyle w:val="SingleTxtG"/>
        <w:numPr>
          <w:ilvl w:val="0"/>
          <w:numId w:val="26"/>
        </w:numPr>
        <w:ind w:left="1134" w:firstLine="567"/>
      </w:pPr>
      <w:r w:rsidRPr="00683D53">
        <w:t>COVID-19</w:t>
      </w:r>
      <w:r w:rsidR="00155B96">
        <w:t>,</w:t>
      </w:r>
      <w:r w:rsidRPr="00683D53">
        <w:t xml:space="preserve"> </w:t>
      </w:r>
      <w:r w:rsidRPr="00E73616">
        <w:t xml:space="preserve">while a human tragedy, </w:t>
      </w:r>
      <w:r w:rsidRPr="00683D53">
        <w:t xml:space="preserve">represents a historic opportunity for States to build a </w:t>
      </w:r>
      <w:r w:rsidRPr="00F26C02">
        <w:t>‘new social contract</w:t>
      </w:r>
      <w:r w:rsidRPr="00683D53">
        <w:t>’, based on human rights and equal opportunities for all, departing from policies that exacerbate discrimination and inequalities</w:t>
      </w:r>
      <w:r w:rsidR="00216C7C">
        <w:t>;</w:t>
      </w:r>
    </w:p>
    <w:p w14:paraId="75CF1635" w14:textId="2EEED099" w:rsidR="00683D53" w:rsidRPr="00683D53" w:rsidRDefault="00683D53" w:rsidP="00216C7C">
      <w:pPr>
        <w:pStyle w:val="SingleTxtG"/>
        <w:numPr>
          <w:ilvl w:val="0"/>
          <w:numId w:val="26"/>
        </w:numPr>
        <w:ind w:left="1134" w:firstLine="567"/>
      </w:pPr>
      <w:r w:rsidRPr="00683D53">
        <w:t xml:space="preserve">Recovery should be pursued in a holistic manner, with </w:t>
      </w:r>
      <w:r w:rsidRPr="00E73616">
        <w:t>special</w:t>
      </w:r>
      <w:r w:rsidRPr="00683D53">
        <w:t xml:space="preserve"> attention to the entire spectrum of social, economic, </w:t>
      </w:r>
      <w:r w:rsidRPr="00F26C02">
        <w:t>civil, political and cultural rights and the human dignity of each person at the centre of our endeavour</w:t>
      </w:r>
      <w:r w:rsidRPr="00F26C02">
        <w:rPr>
          <w:rFonts w:hint="eastAsia"/>
        </w:rPr>
        <w:t>s</w:t>
      </w:r>
      <w:r w:rsidR="00216C7C">
        <w:t>;</w:t>
      </w:r>
    </w:p>
    <w:p w14:paraId="6D6CCEB9" w14:textId="32FE4044" w:rsidR="00683D53" w:rsidRDefault="00683D53" w:rsidP="00216C7C">
      <w:pPr>
        <w:pStyle w:val="SingleTxtG"/>
        <w:numPr>
          <w:ilvl w:val="0"/>
          <w:numId w:val="26"/>
        </w:numPr>
        <w:ind w:left="1134" w:firstLine="567"/>
      </w:pPr>
      <w:r w:rsidRPr="009A5361">
        <w:t>Any restrictions to the enjoyment of human rights must be necessary, proportionate, temporary, non-discriminatory and in full compliance with the State’s obligations under applicable human rights law. The Treaty Bodies and Special Procedures have provided clear recommendation</w:t>
      </w:r>
      <w:r w:rsidR="00216C7C">
        <w:t>s in this regard;</w:t>
      </w:r>
    </w:p>
    <w:p w14:paraId="1B796EDC" w14:textId="1B8307BA" w:rsidR="00683D53" w:rsidRPr="00683D53" w:rsidRDefault="00683D53" w:rsidP="00216C7C">
      <w:pPr>
        <w:pStyle w:val="SingleTxtG"/>
        <w:numPr>
          <w:ilvl w:val="0"/>
          <w:numId w:val="26"/>
        </w:numPr>
        <w:ind w:left="1134" w:firstLine="567"/>
      </w:pPr>
      <w:r w:rsidRPr="00683D53">
        <w:t>In designing COVID</w:t>
      </w:r>
      <w:r w:rsidR="00DF7B98">
        <w:t>-</w:t>
      </w:r>
      <w:r w:rsidRPr="00683D53">
        <w:t>19 emergency responses</w:t>
      </w:r>
      <w:r w:rsidRPr="00E73616">
        <w:t>,</w:t>
      </w:r>
      <w:r w:rsidRPr="00683D53">
        <w:t xml:space="preserve"> it will be essential that States </w:t>
      </w:r>
      <w:r w:rsidRPr="00E73616">
        <w:t>use their limited resources in a targeted and tailored manner</w:t>
      </w:r>
      <w:r w:rsidRPr="00683D53">
        <w:t xml:space="preserve"> with a view to fulfil</w:t>
      </w:r>
      <w:r w:rsidR="000E587B">
        <w:t>ling</w:t>
      </w:r>
      <w:r w:rsidRPr="00683D53">
        <w:t xml:space="preserve"> their immediate human rights obligation to make available </w:t>
      </w:r>
      <w:r w:rsidR="000E587B">
        <w:t xml:space="preserve">to all, with no discrimination, </w:t>
      </w:r>
      <w:r w:rsidRPr="00683D53">
        <w:t>minimum essential levels of the right to health, food, water and sanitation, housing</w:t>
      </w:r>
      <w:r w:rsidR="000E587B">
        <w:t>,</w:t>
      </w:r>
      <w:r w:rsidR="00216C7C">
        <w:t xml:space="preserve"> and education;</w:t>
      </w:r>
    </w:p>
    <w:p w14:paraId="7CAA1EB1" w14:textId="7E4573EE" w:rsidR="00683D53" w:rsidRPr="009347E0" w:rsidRDefault="00663477" w:rsidP="00216C7C">
      <w:pPr>
        <w:pStyle w:val="ParaNoG"/>
        <w:numPr>
          <w:ilvl w:val="0"/>
          <w:numId w:val="26"/>
        </w:numPr>
        <w:tabs>
          <w:tab w:val="left" w:pos="0"/>
        </w:tabs>
        <w:ind w:left="1134" w:firstLine="567"/>
        <w:rPr>
          <w:bCs/>
        </w:rPr>
      </w:pPr>
      <w:r w:rsidRPr="003E100F">
        <w:t>As</w:t>
      </w:r>
      <w:r w:rsidRPr="00683D53">
        <w:t xml:space="preserve"> part of their</w:t>
      </w:r>
      <w:r>
        <w:t xml:space="preserve"> recovery and</w:t>
      </w:r>
      <w:r w:rsidRPr="00683D53">
        <w:t xml:space="preserve"> SDG acceleration strategies</w:t>
      </w:r>
      <w:r>
        <w:t xml:space="preserve">, and </w:t>
      </w:r>
      <w:r>
        <w:rPr>
          <w:bCs/>
        </w:rPr>
        <w:t xml:space="preserve">drawing </w:t>
      </w:r>
      <w:r w:rsidRPr="00683D53">
        <w:rPr>
          <w:bCs/>
        </w:rPr>
        <w:t xml:space="preserve">on the wealth of country and thematic recommendations from the </w:t>
      </w:r>
      <w:r>
        <w:rPr>
          <w:bCs/>
        </w:rPr>
        <w:t>human rights</w:t>
      </w:r>
      <w:r w:rsidRPr="00683D53">
        <w:rPr>
          <w:bCs/>
        </w:rPr>
        <w:t xml:space="preserve"> mechanisms</w:t>
      </w:r>
      <w:r>
        <w:rPr>
          <w:bCs/>
        </w:rPr>
        <w:t>,</w:t>
      </w:r>
      <w:r w:rsidRPr="00683D53">
        <w:rPr>
          <w:bCs/>
        </w:rPr>
        <w:t xml:space="preserve"> </w:t>
      </w:r>
      <w:r w:rsidR="00683D53" w:rsidRPr="00F34538">
        <w:rPr>
          <w:bCs/>
        </w:rPr>
        <w:t xml:space="preserve">States should </w:t>
      </w:r>
      <w:r w:rsidR="00683D53" w:rsidRPr="00B3139E">
        <w:t>commit to</w:t>
      </w:r>
      <w:r w:rsidR="00576AF4">
        <w:t xml:space="preserve"> mobilizing</w:t>
      </w:r>
      <w:r w:rsidR="00683D53" w:rsidRPr="00F34538">
        <w:t xml:space="preserve"> and </w:t>
      </w:r>
      <w:r w:rsidR="00576AF4">
        <w:t>allocating</w:t>
      </w:r>
      <w:r w:rsidR="00683D53" w:rsidRPr="007D16BA">
        <w:t xml:space="preserve"> the maximum resources available to </w:t>
      </w:r>
      <w:r w:rsidR="00C37671">
        <w:t>progressively realize</w:t>
      </w:r>
      <w:r w:rsidR="00683D53">
        <w:t xml:space="preserve"> economic, social and cultural rights</w:t>
      </w:r>
      <w:r w:rsidR="00683D53" w:rsidRPr="00F34538">
        <w:t xml:space="preserve"> with a </w:t>
      </w:r>
      <w:r w:rsidR="00683D53" w:rsidRPr="007D16BA">
        <w:t>special focus on the most marginalised.</w:t>
      </w:r>
      <w:r w:rsidR="00683D53">
        <w:t xml:space="preserve"> </w:t>
      </w:r>
      <w:r>
        <w:rPr>
          <w:bCs/>
        </w:rPr>
        <w:t>E</w:t>
      </w:r>
      <w:r w:rsidR="00683D53" w:rsidRPr="007661BE">
        <w:rPr>
          <w:bCs/>
        </w:rPr>
        <w:t xml:space="preserve">fforts </w:t>
      </w:r>
      <w:r>
        <w:rPr>
          <w:bCs/>
        </w:rPr>
        <w:t xml:space="preserve">should be stepped up </w:t>
      </w:r>
      <w:r w:rsidR="00683D53" w:rsidRPr="007661BE">
        <w:rPr>
          <w:bCs/>
        </w:rPr>
        <w:t>on human rights based budgeting, curbing inequalities and achieving greater alignment of country economic and fiscal policies with states’ human rights obligations</w:t>
      </w:r>
      <w:r w:rsidR="00216C7C">
        <w:rPr>
          <w:bCs/>
        </w:rPr>
        <w:t>;</w:t>
      </w:r>
      <w:r w:rsidR="00683D53" w:rsidRPr="0022100B">
        <w:t xml:space="preserve"> </w:t>
      </w:r>
    </w:p>
    <w:p w14:paraId="41C3F3C3" w14:textId="3556957B" w:rsidR="009347E0" w:rsidRPr="009347E0" w:rsidRDefault="00683D53" w:rsidP="00216C7C">
      <w:pPr>
        <w:pStyle w:val="ParaNoG"/>
        <w:numPr>
          <w:ilvl w:val="0"/>
          <w:numId w:val="26"/>
        </w:numPr>
        <w:tabs>
          <w:tab w:val="left" w:pos="0"/>
        </w:tabs>
        <w:ind w:left="1134" w:firstLine="567"/>
        <w:rPr>
          <w:bCs/>
        </w:rPr>
      </w:pPr>
      <w:r w:rsidRPr="00E2661B">
        <w:rPr>
          <w:bCs/>
        </w:rPr>
        <w:t xml:space="preserve">Inequalities and varying capacities between States </w:t>
      </w:r>
      <w:r w:rsidRPr="00E73616">
        <w:rPr>
          <w:bCs/>
        </w:rPr>
        <w:t>to effectively respond to the crisis</w:t>
      </w:r>
      <w:r w:rsidRPr="00E2661B">
        <w:rPr>
          <w:bCs/>
        </w:rPr>
        <w:t xml:space="preserve"> should be taken into consideration with regard to debt </w:t>
      </w:r>
      <w:r w:rsidRPr="00E73616">
        <w:rPr>
          <w:bCs/>
        </w:rPr>
        <w:t>sustainability</w:t>
      </w:r>
      <w:r w:rsidRPr="00E2661B">
        <w:rPr>
          <w:bCs/>
        </w:rPr>
        <w:t xml:space="preserve">, </w:t>
      </w:r>
      <w:r w:rsidRPr="00E73616">
        <w:rPr>
          <w:bCs/>
        </w:rPr>
        <w:t>international</w:t>
      </w:r>
      <w:r w:rsidRPr="00E2661B">
        <w:rPr>
          <w:bCs/>
        </w:rPr>
        <w:t xml:space="preserve"> trade and the </w:t>
      </w:r>
      <w:r w:rsidRPr="00E73616">
        <w:rPr>
          <w:bCs/>
        </w:rPr>
        <w:t>delivery</w:t>
      </w:r>
      <w:r w:rsidRPr="00E2661B">
        <w:rPr>
          <w:bCs/>
        </w:rPr>
        <w:t xml:space="preserve"> of vaccines, particularly as regards SIDS and LDCs. </w:t>
      </w:r>
      <w:r w:rsidR="00E2661B" w:rsidRPr="00F34538">
        <w:t xml:space="preserve">States </w:t>
      </w:r>
      <w:r w:rsidR="00E2661B">
        <w:t>should</w:t>
      </w:r>
      <w:r w:rsidR="00E2661B" w:rsidRPr="00F34538">
        <w:t xml:space="preserve"> show international solidarity in line with the </w:t>
      </w:r>
      <w:r w:rsidR="00E2661B">
        <w:t>Declaration</w:t>
      </w:r>
      <w:r w:rsidR="00E2661B" w:rsidRPr="00F34538">
        <w:t xml:space="preserve"> on the Right to Development</w:t>
      </w:r>
      <w:r w:rsidR="00C0715E">
        <w:t xml:space="preserve">, </w:t>
      </w:r>
      <w:r w:rsidR="00C0715E" w:rsidRPr="00A11AD2">
        <w:t xml:space="preserve">while international technical assistance should be tailored to the particular context of each country </w:t>
      </w:r>
      <w:r w:rsidR="00AB2856" w:rsidRPr="00A11AD2">
        <w:t>as</w:t>
      </w:r>
      <w:r w:rsidR="00C0715E" w:rsidRPr="00A11AD2">
        <w:t xml:space="preserve"> there i</w:t>
      </w:r>
      <w:r w:rsidR="00216C7C">
        <w:t>s no one-size-fits-all solution;</w:t>
      </w:r>
    </w:p>
    <w:p w14:paraId="798B3AFA" w14:textId="29418F31" w:rsidR="00683D53" w:rsidRPr="009347E0" w:rsidRDefault="00683D53" w:rsidP="00216C7C">
      <w:pPr>
        <w:pStyle w:val="ParaNoG"/>
        <w:numPr>
          <w:ilvl w:val="0"/>
          <w:numId w:val="26"/>
        </w:numPr>
        <w:tabs>
          <w:tab w:val="left" w:pos="0"/>
        </w:tabs>
        <w:ind w:left="1134" w:firstLine="567"/>
        <w:rPr>
          <w:bCs/>
        </w:rPr>
      </w:pPr>
      <w:r w:rsidRPr="009347E0">
        <w:rPr>
          <w:bCs/>
        </w:rPr>
        <w:t>Equitable non-discriminatory access and distribution of vaccines within and between States is crucial for effective recovery.</w:t>
      </w:r>
      <w:r w:rsidR="006E10E9" w:rsidRPr="009347E0">
        <w:rPr>
          <w:bCs/>
        </w:rPr>
        <w:t xml:space="preserve"> </w:t>
      </w:r>
      <w:r w:rsidR="006E10E9" w:rsidRPr="009347E0">
        <w:t>Health is a right and COVID-19 vaccines should be</w:t>
      </w:r>
      <w:r w:rsidR="00216C7C">
        <w:t xml:space="preserve"> treated as global public goods;</w:t>
      </w:r>
    </w:p>
    <w:p w14:paraId="6D627038" w14:textId="6D18D5A7" w:rsidR="00683D53" w:rsidRPr="00683D53" w:rsidRDefault="00683D53" w:rsidP="00216C7C">
      <w:pPr>
        <w:pStyle w:val="SingleTxtG"/>
        <w:numPr>
          <w:ilvl w:val="0"/>
          <w:numId w:val="26"/>
        </w:numPr>
        <w:ind w:left="1134" w:firstLine="567"/>
      </w:pPr>
      <w:r w:rsidRPr="00683D53">
        <w:rPr>
          <w:bCs/>
        </w:rPr>
        <w:t xml:space="preserve">The pandemic amplified </w:t>
      </w:r>
      <w:r w:rsidR="005410B2">
        <w:rPr>
          <w:bCs/>
        </w:rPr>
        <w:t xml:space="preserve">the need for </w:t>
      </w:r>
      <w:r w:rsidRPr="00683D53">
        <w:rPr>
          <w:bCs/>
        </w:rPr>
        <w:t>S</w:t>
      </w:r>
      <w:r w:rsidR="0072595C">
        <w:rPr>
          <w:bCs/>
        </w:rPr>
        <w:t xml:space="preserve">tates </w:t>
      </w:r>
      <w:r w:rsidR="005410B2">
        <w:rPr>
          <w:bCs/>
        </w:rPr>
        <w:t>to</w:t>
      </w:r>
      <w:r w:rsidR="0072595C">
        <w:rPr>
          <w:bCs/>
        </w:rPr>
        <w:t xml:space="preserve"> s</w:t>
      </w:r>
      <w:r w:rsidR="0072595C" w:rsidRPr="00683D53">
        <w:rPr>
          <w:bCs/>
        </w:rPr>
        <w:t>t</w:t>
      </w:r>
      <w:r w:rsidR="0072595C">
        <w:rPr>
          <w:bCs/>
        </w:rPr>
        <w:t>ep</w:t>
      </w:r>
      <w:r w:rsidR="0072595C" w:rsidRPr="00683D53">
        <w:rPr>
          <w:bCs/>
        </w:rPr>
        <w:t xml:space="preserve"> up</w:t>
      </w:r>
      <w:r w:rsidRPr="00683D53">
        <w:rPr>
          <w:bCs/>
        </w:rPr>
        <w:t xml:space="preserve"> investment </w:t>
      </w:r>
      <w:r w:rsidR="0072595C">
        <w:rPr>
          <w:bCs/>
        </w:rPr>
        <w:t xml:space="preserve">in </w:t>
      </w:r>
      <w:r w:rsidR="005410B2">
        <w:rPr>
          <w:bCs/>
        </w:rPr>
        <w:t xml:space="preserve">human rights </w:t>
      </w:r>
      <w:r w:rsidRPr="00683D53">
        <w:rPr>
          <w:bCs/>
        </w:rPr>
        <w:t xml:space="preserve">monitoring and </w:t>
      </w:r>
      <w:r w:rsidR="005410B2">
        <w:rPr>
          <w:bCs/>
        </w:rPr>
        <w:t xml:space="preserve">in collecting and analysing </w:t>
      </w:r>
      <w:r w:rsidRPr="00683D53">
        <w:t>disaggregated data</w:t>
      </w:r>
      <w:r w:rsidR="006E10E9">
        <w:t>.</w:t>
      </w:r>
      <w:r w:rsidR="005410B2">
        <w:t xml:space="preserve"> This would be vital for addressing </w:t>
      </w:r>
      <w:r w:rsidR="0072595C">
        <w:t xml:space="preserve">discrimination and inequalities and </w:t>
      </w:r>
      <w:r w:rsidR="005410B2">
        <w:t>ensuring</w:t>
      </w:r>
      <w:r w:rsidRPr="00683D53">
        <w:t xml:space="preserve"> that everyone is counted in the design and implementation of targeted </w:t>
      </w:r>
      <w:r w:rsidR="00E2661B">
        <w:t xml:space="preserve">socio economic </w:t>
      </w:r>
      <w:r w:rsidRPr="00683D53">
        <w:t xml:space="preserve">interventions to </w:t>
      </w:r>
      <w:r w:rsidR="005410B2">
        <w:rPr>
          <w:bCs/>
        </w:rPr>
        <w:t>leave no one behind and re</w:t>
      </w:r>
      <w:r w:rsidR="00216C7C">
        <w:rPr>
          <w:bCs/>
        </w:rPr>
        <w:t>ach those furthest behind first;</w:t>
      </w:r>
    </w:p>
    <w:p w14:paraId="747807A8" w14:textId="4B7F2417" w:rsidR="00683D53" w:rsidRPr="00F26C02" w:rsidRDefault="00683D53" w:rsidP="00216C7C">
      <w:pPr>
        <w:pStyle w:val="ParaNoG"/>
        <w:numPr>
          <w:ilvl w:val="0"/>
          <w:numId w:val="26"/>
        </w:numPr>
        <w:tabs>
          <w:tab w:val="left" w:pos="0"/>
        </w:tabs>
        <w:ind w:left="1134" w:firstLine="567"/>
        <w:rPr>
          <w:bCs/>
        </w:rPr>
      </w:pPr>
      <w:r w:rsidRPr="00683D53">
        <w:rPr>
          <w:bCs/>
        </w:rPr>
        <w:t>In designing and monitoring COVID</w:t>
      </w:r>
      <w:r w:rsidRPr="00E73616">
        <w:rPr>
          <w:bCs/>
        </w:rPr>
        <w:t>-</w:t>
      </w:r>
      <w:r w:rsidRPr="00683D53">
        <w:rPr>
          <w:bCs/>
        </w:rPr>
        <w:t xml:space="preserve">19 recovery strategies, there should be greater capacity provided to national statistical offices and to adopt and implement </w:t>
      </w:r>
      <w:r w:rsidRPr="00E73616">
        <w:rPr>
          <w:bCs/>
        </w:rPr>
        <w:t>a</w:t>
      </w:r>
      <w:r w:rsidRPr="00683D53">
        <w:rPr>
          <w:bCs/>
        </w:rPr>
        <w:t xml:space="preserve"> human rights-based approach to data collection and analysis</w:t>
      </w:r>
      <w:r w:rsidRPr="00931147">
        <w:rPr>
          <w:bCs/>
        </w:rPr>
        <w:t>.  Closer cooperation between national statistical offices and national human rights institutions</w:t>
      </w:r>
      <w:r w:rsidRPr="00F26C02">
        <w:rPr>
          <w:bCs/>
        </w:rPr>
        <w:t xml:space="preserve"> should be fostered to</w:t>
      </w:r>
      <w:r w:rsidR="005410B2">
        <w:rPr>
          <w:bCs/>
        </w:rPr>
        <w:t xml:space="preserve"> support efforts to move toward a rights-</w:t>
      </w:r>
      <w:r w:rsidR="00216C7C">
        <w:rPr>
          <w:bCs/>
        </w:rPr>
        <w:t>based approach to data;</w:t>
      </w:r>
      <w:r w:rsidRPr="00F26C02">
        <w:rPr>
          <w:bCs/>
        </w:rPr>
        <w:t xml:space="preserve"> </w:t>
      </w:r>
    </w:p>
    <w:p w14:paraId="686FC58C" w14:textId="2AD3BABA" w:rsidR="00683D53" w:rsidRDefault="00683D53" w:rsidP="00216C7C">
      <w:pPr>
        <w:pStyle w:val="SingleTxtG"/>
        <w:numPr>
          <w:ilvl w:val="0"/>
          <w:numId w:val="26"/>
        </w:numPr>
        <w:ind w:left="1134" w:firstLine="567"/>
      </w:pPr>
      <w:r w:rsidRPr="00F26C02">
        <w:t>Wome</w:t>
      </w:r>
      <w:r w:rsidR="005410B2">
        <w:t xml:space="preserve">n </w:t>
      </w:r>
      <w:r w:rsidRPr="00E73616">
        <w:t>have shouldered</w:t>
      </w:r>
      <w:r w:rsidRPr="00683D53">
        <w:t xml:space="preserve"> the greater burden of health care and suffered disproportionately from related illnesses, poverty and gender-based violence, exacerbated during the lockdowns.</w:t>
      </w:r>
      <w:r w:rsidRPr="00F26C02">
        <w:t xml:space="preserve"> Recovery strategies must therefore be gender responsive, non-discriminatory and seek to end all forms of violence against women </w:t>
      </w:r>
      <w:r w:rsidRPr="00E73616">
        <w:t>and girls</w:t>
      </w:r>
      <w:r w:rsidR="00216C7C">
        <w:t>;</w:t>
      </w:r>
    </w:p>
    <w:p w14:paraId="22FA6939" w14:textId="646D81F4" w:rsidR="00683D53" w:rsidRPr="00683D53" w:rsidRDefault="00683D53" w:rsidP="00216C7C">
      <w:pPr>
        <w:pStyle w:val="SingleTxtG"/>
        <w:numPr>
          <w:ilvl w:val="0"/>
          <w:numId w:val="26"/>
        </w:numPr>
        <w:ind w:left="1134" w:firstLine="567"/>
      </w:pPr>
      <w:r w:rsidRPr="00EB5476">
        <w:t xml:space="preserve">Vulnerable and marginalised groups should be </w:t>
      </w:r>
      <w:r>
        <w:t>protected and empowered to participate in po</w:t>
      </w:r>
      <w:r w:rsidR="005410B2">
        <w:t>licy making and recovery so as</w:t>
      </w:r>
      <w:r w:rsidRPr="00EB5476">
        <w:t xml:space="preserve"> to make the invisible visible </w:t>
      </w:r>
      <w:r>
        <w:t xml:space="preserve">and redress multiple and persistent forms of discrimination </w:t>
      </w:r>
      <w:r w:rsidRPr="00EB5476">
        <w:t xml:space="preserve">including </w:t>
      </w:r>
      <w:r>
        <w:t xml:space="preserve">those  affecting </w:t>
      </w:r>
      <w:r w:rsidRPr="00EB5476">
        <w:t xml:space="preserve">indigenous people, persons with disabilities, persons living with non-communicable diseases, older persons, people of African descent, Roma and other minorities, internally displaced persons, refugees and stateless persons, international migrants and migrant workers, LGBTI persons and others disproportionately impacted by </w:t>
      </w:r>
      <w:r w:rsidR="00216C7C">
        <w:t>COVID-19;</w:t>
      </w:r>
    </w:p>
    <w:p w14:paraId="47FDFE47" w14:textId="741921C9" w:rsidR="00683D53" w:rsidRDefault="00683D53" w:rsidP="00216C7C">
      <w:pPr>
        <w:pStyle w:val="SingleTxtG"/>
        <w:numPr>
          <w:ilvl w:val="0"/>
          <w:numId w:val="26"/>
        </w:numPr>
        <w:ind w:left="1134" w:firstLine="567"/>
      </w:pPr>
      <w:r w:rsidRPr="00683D53">
        <w:t xml:space="preserve">COVID-19 presents an </w:t>
      </w:r>
      <w:r w:rsidRPr="00E73616">
        <w:t>occasion</w:t>
      </w:r>
      <w:r w:rsidRPr="00683D53">
        <w:t xml:space="preserve"> for States to rethink policies that perpetuate racial disparities and exclude people of African descent. SDGs 10 and 16 offer a framework to further address inequalities and </w:t>
      </w:r>
      <w:r w:rsidRPr="00E73616">
        <w:t>discrimination</w:t>
      </w:r>
      <w:r w:rsidR="005410B2">
        <w:t xml:space="preserve"> in line with international human rights laws and standards</w:t>
      </w:r>
      <w:r w:rsidR="00216C7C">
        <w:t>;</w:t>
      </w:r>
    </w:p>
    <w:p w14:paraId="706985E9" w14:textId="60EF06CA" w:rsidR="000C069F" w:rsidRDefault="00683D53" w:rsidP="00216C7C">
      <w:pPr>
        <w:pStyle w:val="SingleTxtG"/>
        <w:numPr>
          <w:ilvl w:val="0"/>
          <w:numId w:val="26"/>
        </w:numPr>
        <w:ind w:left="1134" w:firstLine="567"/>
      </w:pPr>
      <w:r w:rsidRPr="00EB5476">
        <w:t>Inclusive collaborative recovery strategies</w:t>
      </w:r>
      <w:r w:rsidR="005410B2">
        <w:t>,</w:t>
      </w:r>
      <w:r w:rsidRPr="00EB5476">
        <w:t xml:space="preserve"> involving a whole of society approach</w:t>
      </w:r>
      <w:r w:rsidR="005410B2">
        <w:t>,</w:t>
      </w:r>
      <w:r w:rsidRPr="00EB5476">
        <w:t xml:space="preserve"> </w:t>
      </w:r>
      <w:r>
        <w:t>require effective involvement of</w:t>
      </w:r>
      <w:r w:rsidRPr="00EB5476">
        <w:t xml:space="preserve"> civil society </w:t>
      </w:r>
      <w:r>
        <w:t>incl</w:t>
      </w:r>
      <w:r w:rsidR="00931147">
        <w:t>uding</w:t>
      </w:r>
      <w:r>
        <w:t xml:space="preserve"> grassroots groups and community based organisations,</w:t>
      </w:r>
      <w:r w:rsidRPr="00EB5476">
        <w:t xml:space="preserve"> </w:t>
      </w:r>
      <w:r w:rsidR="00E2661B">
        <w:t>h</w:t>
      </w:r>
      <w:r w:rsidR="00F2207F">
        <w:t xml:space="preserve">uman </w:t>
      </w:r>
      <w:r w:rsidR="00E2661B">
        <w:t>r</w:t>
      </w:r>
      <w:r w:rsidR="00F2207F">
        <w:t xml:space="preserve">ights </w:t>
      </w:r>
      <w:r w:rsidR="00E2661B">
        <w:t>d</w:t>
      </w:r>
      <w:r w:rsidR="00F2207F">
        <w:t xml:space="preserve">efenders, </w:t>
      </w:r>
      <w:r w:rsidRPr="00EB5476">
        <w:t>N</w:t>
      </w:r>
      <w:r>
        <w:t xml:space="preserve">ational </w:t>
      </w:r>
      <w:r w:rsidRPr="00EB5476">
        <w:t>H</w:t>
      </w:r>
      <w:r>
        <w:t xml:space="preserve">uman </w:t>
      </w:r>
      <w:r w:rsidRPr="00EB5476">
        <w:t>R</w:t>
      </w:r>
      <w:r>
        <w:t xml:space="preserve">ights </w:t>
      </w:r>
      <w:r w:rsidRPr="00EB5476">
        <w:t>I</w:t>
      </w:r>
      <w:r>
        <w:t>nstitutions</w:t>
      </w:r>
      <w:r w:rsidRPr="00EB5476">
        <w:t xml:space="preserve">, </w:t>
      </w:r>
      <w:r>
        <w:t xml:space="preserve">the </w:t>
      </w:r>
      <w:r w:rsidRPr="00EB5476">
        <w:t xml:space="preserve">private sector, </w:t>
      </w:r>
      <w:r w:rsidR="00216C7C">
        <w:t>media and women’s organisations;</w:t>
      </w:r>
    </w:p>
    <w:p w14:paraId="7D13E52D" w14:textId="0E74F160" w:rsidR="00683D53" w:rsidRDefault="00683D53" w:rsidP="00216C7C">
      <w:pPr>
        <w:pStyle w:val="SingleTxtG"/>
        <w:numPr>
          <w:ilvl w:val="0"/>
          <w:numId w:val="26"/>
        </w:numPr>
        <w:ind w:left="1134" w:firstLine="567"/>
      </w:pPr>
      <w:r w:rsidRPr="00EB5476">
        <w:t>Measures are needed to enable a wider civic space for meaningful engagement of civil society</w:t>
      </w:r>
      <w:r w:rsidR="000C069F" w:rsidRPr="00E73616">
        <w:t xml:space="preserve"> in political, economic and social life. </w:t>
      </w:r>
      <w:r w:rsidR="000C069F">
        <w:t>Such measures should</w:t>
      </w:r>
      <w:r w:rsidR="000C069F" w:rsidRPr="00E73616">
        <w:t xml:space="preserve"> allow individuals and groups </w:t>
      </w:r>
      <w:r w:rsidR="005B547F">
        <w:t xml:space="preserve">to access information, </w:t>
      </w:r>
      <w:r w:rsidR="000C069F" w:rsidRPr="00E73616">
        <w:t>contribute to</w:t>
      </w:r>
      <w:r w:rsidR="005B547F">
        <w:t xml:space="preserve"> and participate in</w:t>
      </w:r>
      <w:r w:rsidR="000C069F" w:rsidRPr="00E73616">
        <w:t xml:space="preserve"> COVID-19 recovery policies and strategies</w:t>
      </w:r>
      <w:r w:rsidR="005B547F">
        <w:t xml:space="preserve">, and </w:t>
      </w:r>
      <w:r w:rsidR="000C069F" w:rsidRPr="00E73616">
        <w:t>promote freedom of expression, information and association, which are essential for su</w:t>
      </w:r>
      <w:r w:rsidR="00216C7C">
        <w:t>stainable development and peace;</w:t>
      </w:r>
    </w:p>
    <w:p w14:paraId="7F4BD878" w14:textId="0F0D515A" w:rsidR="00683D53" w:rsidRDefault="00683D53" w:rsidP="00216C7C">
      <w:pPr>
        <w:pStyle w:val="SingleTxtG"/>
        <w:numPr>
          <w:ilvl w:val="0"/>
          <w:numId w:val="26"/>
        </w:numPr>
        <w:ind w:left="1134" w:firstLine="567"/>
      </w:pPr>
      <w:r w:rsidRPr="00EB5476">
        <w:t xml:space="preserve">States should build institutional capacity to implement human rights-based and SDG informed recovery strategies. </w:t>
      </w:r>
      <w:r>
        <w:t xml:space="preserve">This includes the states’ commitment under SDG 16 to reinforce the capacity and independence of national human rights institutions. </w:t>
      </w:r>
      <w:r w:rsidR="00E2661B">
        <w:t>It also requires s</w:t>
      </w:r>
      <w:r w:rsidRPr="00EB5476">
        <w:t xml:space="preserve">trategic investment in public services </w:t>
      </w:r>
      <w:r>
        <w:t xml:space="preserve">to advance </w:t>
      </w:r>
      <w:r w:rsidR="00E2661B">
        <w:t xml:space="preserve">the realisation of </w:t>
      </w:r>
      <w:r>
        <w:t>rights in an inclusive and transparent way</w:t>
      </w:r>
      <w:r w:rsidR="00216C7C">
        <w:rPr>
          <w:rStyle w:val="CommentReference"/>
          <w:rFonts w:eastAsiaTheme="minorHAnsi"/>
          <w:lang w:eastAsia="en-US"/>
        </w:rPr>
        <w:t>;</w:t>
      </w:r>
    </w:p>
    <w:p w14:paraId="297EDCAA" w14:textId="320F4F30" w:rsidR="00683D53" w:rsidRPr="00F26C02" w:rsidRDefault="00683D53" w:rsidP="00216C7C">
      <w:pPr>
        <w:pStyle w:val="SingleTxtG"/>
        <w:numPr>
          <w:ilvl w:val="0"/>
          <w:numId w:val="26"/>
        </w:numPr>
        <w:ind w:left="1134" w:firstLine="567"/>
      </w:pPr>
      <w:r>
        <w:t>Access to information, t</w:t>
      </w:r>
      <w:r w:rsidRPr="00EB5476">
        <w:t xml:space="preserve">ransparent communication, solidarity, shared responsibility and mutual accountability </w:t>
      </w:r>
      <w:r>
        <w:t>are</w:t>
      </w:r>
      <w:r w:rsidRPr="00EB5476">
        <w:t xml:space="preserve"> crucial to the building of trust between the population </w:t>
      </w:r>
      <w:r w:rsidRPr="00F26C02">
        <w:t>and the State for effec</w:t>
      </w:r>
      <w:r w:rsidR="00216C7C">
        <w:t>tive recovery;</w:t>
      </w:r>
    </w:p>
    <w:p w14:paraId="193C9FCD" w14:textId="2D3ABFD7" w:rsidR="00683D53" w:rsidRPr="00E73616" w:rsidRDefault="00683D53" w:rsidP="00216C7C">
      <w:pPr>
        <w:pStyle w:val="ParaNoG"/>
        <w:numPr>
          <w:ilvl w:val="0"/>
          <w:numId w:val="26"/>
        </w:numPr>
        <w:tabs>
          <w:tab w:val="left" w:pos="0"/>
        </w:tabs>
        <w:ind w:left="1134" w:firstLine="567"/>
        <w:rPr>
          <w:rStyle w:val="CommentReference"/>
          <w:b/>
          <w:bCs/>
          <w:sz w:val="20"/>
          <w:szCs w:val="20"/>
        </w:rPr>
      </w:pPr>
      <w:r w:rsidRPr="009347E0">
        <w:rPr>
          <w:bCs/>
        </w:rPr>
        <w:t>The opportunities offered by the reform of the United Nations development system</w:t>
      </w:r>
      <w:r w:rsidRPr="00F26C02">
        <w:rPr>
          <w:bCs/>
        </w:rPr>
        <w:t xml:space="preserve"> </w:t>
      </w:r>
      <w:r w:rsidRPr="00F26C02">
        <w:rPr>
          <w:rFonts w:asciiTheme="majorBidi" w:eastAsia="Times New Roman" w:hAnsiTheme="majorBidi" w:cstheme="majorBidi"/>
          <w:color w:val="000000" w:themeColor="text1"/>
        </w:rPr>
        <w:t>and</w:t>
      </w:r>
      <w:r w:rsidRPr="009A5361">
        <w:rPr>
          <w:rFonts w:asciiTheme="majorBidi" w:eastAsia="Times New Roman" w:hAnsiTheme="majorBidi" w:cstheme="majorBidi"/>
          <w:color w:val="000000" w:themeColor="text1"/>
        </w:rPr>
        <w:t xml:space="preserve"> the Secretary-General’s Call to Action for Human Rights</w:t>
      </w:r>
      <w:r w:rsidRPr="009A5361">
        <w:rPr>
          <w:bCs/>
        </w:rPr>
        <w:t xml:space="preserve"> should be maximised </w:t>
      </w:r>
      <w:r w:rsidRPr="00DF7B98">
        <w:rPr>
          <w:bCs/>
        </w:rPr>
        <w:t>in the context of COVID</w:t>
      </w:r>
      <w:r w:rsidR="00DF7B98">
        <w:rPr>
          <w:bCs/>
        </w:rPr>
        <w:t>-</w:t>
      </w:r>
      <w:r w:rsidRPr="00DF7B98">
        <w:rPr>
          <w:bCs/>
        </w:rPr>
        <w:t>19 response and recovery and in efforts to s</w:t>
      </w:r>
      <w:r w:rsidR="00216C7C">
        <w:rPr>
          <w:bCs/>
        </w:rPr>
        <w:t>upport a ‘new social contract’;</w:t>
      </w:r>
    </w:p>
    <w:p w14:paraId="3E69BAFC" w14:textId="2F4AB893" w:rsidR="00AD3022" w:rsidRDefault="00683D53" w:rsidP="00216C7C">
      <w:pPr>
        <w:pStyle w:val="ParaNoG"/>
        <w:numPr>
          <w:ilvl w:val="0"/>
          <w:numId w:val="26"/>
        </w:numPr>
        <w:tabs>
          <w:tab w:val="left" w:pos="0"/>
        </w:tabs>
        <w:ind w:left="1134" w:firstLine="567"/>
        <w:rPr>
          <w:bCs/>
        </w:rPr>
      </w:pPr>
      <w:r w:rsidRPr="009A5361">
        <w:rPr>
          <w:rStyle w:val="CommentReference"/>
          <w:rFonts w:eastAsiaTheme="minorHAnsi"/>
          <w:sz w:val="20"/>
          <w:szCs w:val="20"/>
          <w:lang w:eastAsia="en-US"/>
        </w:rPr>
        <w:t>T</w:t>
      </w:r>
      <w:r w:rsidRPr="00E73616">
        <w:t xml:space="preserve">he UN must work together and closely with all local and international partners to facilitate outreach to marginalised groups and </w:t>
      </w:r>
      <w:r w:rsidR="00E2661B">
        <w:t xml:space="preserve">make </w:t>
      </w:r>
      <w:r w:rsidRPr="00E73616">
        <w:t>their participation</w:t>
      </w:r>
      <w:r w:rsidR="006E10E9">
        <w:t>, protection</w:t>
      </w:r>
      <w:r w:rsidRPr="00E73616">
        <w:t xml:space="preserve"> and involvement in </w:t>
      </w:r>
      <w:r w:rsidR="00D111DD" w:rsidRPr="00F26C02">
        <w:t>policymaking</w:t>
      </w:r>
      <w:r w:rsidR="00E2661B">
        <w:t xml:space="preserve"> a priority</w:t>
      </w:r>
      <w:r w:rsidR="00216C7C">
        <w:t>;</w:t>
      </w:r>
    </w:p>
    <w:p w14:paraId="4FA9054C" w14:textId="6126C5A4" w:rsidR="00AD3022" w:rsidRPr="00AD3022" w:rsidRDefault="00AD3022" w:rsidP="00216C7C">
      <w:pPr>
        <w:pStyle w:val="ParaNoG"/>
        <w:numPr>
          <w:ilvl w:val="0"/>
          <w:numId w:val="26"/>
        </w:numPr>
        <w:tabs>
          <w:tab w:val="left" w:pos="0"/>
        </w:tabs>
        <w:ind w:left="1134" w:firstLine="567"/>
        <w:rPr>
          <w:bCs/>
        </w:rPr>
      </w:pPr>
      <w:r w:rsidRPr="00AD3022">
        <w:rPr>
          <w:bCs/>
        </w:rPr>
        <w:t>The Human Rights Council should continue to develop its work aimed at identifying and leveraging synergies between human rights and the 2030 Agenda, including in the context of COVID-19</w:t>
      </w:r>
      <w:r w:rsidRPr="00504B6C">
        <w:rPr>
          <w:bCs/>
        </w:rPr>
        <w:t xml:space="preserve"> recovery, with a focus on facilitating the exchange of practic</w:t>
      </w:r>
      <w:r w:rsidR="00216C7C">
        <w:rPr>
          <w:bCs/>
        </w:rPr>
        <w:t>al experience and peer learning;</w:t>
      </w:r>
    </w:p>
    <w:p w14:paraId="3F3F62F8" w14:textId="03C12D4A" w:rsidR="00AD3022" w:rsidRDefault="00AD3022" w:rsidP="00216C7C">
      <w:pPr>
        <w:pStyle w:val="ParaNoG"/>
        <w:numPr>
          <w:ilvl w:val="0"/>
          <w:numId w:val="26"/>
        </w:numPr>
        <w:tabs>
          <w:tab w:val="left" w:pos="0"/>
        </w:tabs>
        <w:ind w:left="1134" w:firstLine="567"/>
        <w:rPr>
          <w:bCs/>
        </w:rPr>
      </w:pPr>
      <w:r w:rsidRPr="00E73616">
        <w:rPr>
          <w:bCs/>
        </w:rPr>
        <w:t>The Human Rights</w:t>
      </w:r>
      <w:r w:rsidR="009162F4">
        <w:rPr>
          <w:bCs/>
        </w:rPr>
        <w:t xml:space="preserve"> Council’s engagement with the High-level P</w:t>
      </w:r>
      <w:r w:rsidRPr="00E73616">
        <w:rPr>
          <w:bCs/>
        </w:rPr>
        <w:t>ol</w:t>
      </w:r>
      <w:r w:rsidR="009162F4">
        <w:rPr>
          <w:bCs/>
        </w:rPr>
        <w:t>itical F</w:t>
      </w:r>
      <w:r w:rsidRPr="00E73616">
        <w:rPr>
          <w:bCs/>
        </w:rPr>
        <w:t>orum</w:t>
      </w:r>
      <w:r w:rsidR="009162F4">
        <w:rPr>
          <w:bCs/>
        </w:rPr>
        <w:t xml:space="preserve"> on Sustainable Development</w:t>
      </w:r>
      <w:r w:rsidRPr="00E73616">
        <w:rPr>
          <w:bCs/>
        </w:rPr>
        <w:t xml:space="preserve"> should be further consolidated, including through increased use of the Council input for the annual forum session and engagement of the Council-mandated independent experts in forum processes and discussions.</w:t>
      </w:r>
    </w:p>
    <w:p w14:paraId="150A2510" w14:textId="69FC0BE9" w:rsidR="00F90F29" w:rsidRPr="007353CE" w:rsidRDefault="00216C7C" w:rsidP="00216C7C">
      <w:pPr>
        <w:pStyle w:val="ParaNoG"/>
        <w:numPr>
          <w:ilvl w:val="0"/>
          <w:numId w:val="0"/>
        </w:numPr>
        <w:tabs>
          <w:tab w:val="left" w:pos="0"/>
        </w:tabs>
        <w:suppressAutoHyphens/>
        <w:spacing w:before="240" w:after="0" w:line="240" w:lineRule="atLeast"/>
        <w:ind w:left="1134"/>
        <w:jc w:val="center"/>
      </w:pPr>
      <w:r>
        <w:rPr>
          <w:bCs/>
          <w:u w:val="single"/>
        </w:rPr>
        <w:tab/>
      </w:r>
      <w:r>
        <w:rPr>
          <w:bCs/>
          <w:u w:val="single"/>
        </w:rPr>
        <w:tab/>
      </w:r>
      <w:r>
        <w:rPr>
          <w:bCs/>
          <w:u w:val="single"/>
        </w:rPr>
        <w:tab/>
      </w:r>
      <w:r>
        <w:rPr>
          <w:bCs/>
          <w:u w:val="single"/>
        </w:rPr>
        <w:tab/>
      </w:r>
    </w:p>
    <w:sectPr w:rsidR="00F90F29" w:rsidRPr="007353CE" w:rsidSect="00CA1B04">
      <w:headerReference w:type="even" r:id="rId12"/>
      <w:headerReference w:type="default" r:id="rId13"/>
      <w:footerReference w:type="even" r:id="rId14"/>
      <w:footerReference w:type="default" r:id="rId15"/>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A6380D" w14:textId="77777777" w:rsidR="000E0A68" w:rsidRPr="00C47B2E" w:rsidRDefault="000E0A68" w:rsidP="00C47B2E">
      <w:pPr>
        <w:pStyle w:val="Footer"/>
      </w:pPr>
    </w:p>
  </w:endnote>
  <w:endnote w:type="continuationSeparator" w:id="0">
    <w:p w14:paraId="0328B40A" w14:textId="77777777" w:rsidR="000E0A68" w:rsidRPr="00C47B2E" w:rsidRDefault="000E0A68" w:rsidP="00C47B2E">
      <w:pPr>
        <w:pStyle w:val="Footer"/>
      </w:pPr>
    </w:p>
  </w:endnote>
  <w:endnote w:type="continuationNotice" w:id="1">
    <w:p w14:paraId="5EE9DBBE" w14:textId="77777777" w:rsidR="000E0A68" w:rsidRPr="00C47B2E" w:rsidRDefault="000E0A68"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F7E7B" w14:textId="3276D445" w:rsidR="007F60EF" w:rsidRDefault="007F60EF" w:rsidP="00F10148">
    <w:pPr>
      <w:pStyle w:val="Footer"/>
      <w:tabs>
        <w:tab w:val="right" w:pos="9638"/>
      </w:tabs>
    </w:pPr>
    <w:r w:rsidRPr="00F10148">
      <w:rPr>
        <w:b/>
        <w:bCs/>
        <w:sz w:val="18"/>
      </w:rPr>
      <w:fldChar w:fldCharType="begin"/>
    </w:r>
    <w:r w:rsidRPr="00F10148">
      <w:rPr>
        <w:b/>
        <w:bCs/>
        <w:sz w:val="18"/>
      </w:rPr>
      <w:instrText xml:space="preserve"> PAGE  \* MERGEFORMAT </w:instrText>
    </w:r>
    <w:r w:rsidRPr="00F10148">
      <w:rPr>
        <w:b/>
        <w:bCs/>
        <w:sz w:val="18"/>
      </w:rPr>
      <w:fldChar w:fldCharType="separate"/>
    </w:r>
    <w:r w:rsidR="00062DF3">
      <w:rPr>
        <w:b/>
        <w:bCs/>
        <w:noProof/>
        <w:sz w:val="18"/>
      </w:rPr>
      <w:t>2</w:t>
    </w:r>
    <w:r w:rsidRPr="00F10148">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B77C1" w14:textId="0B85B4D0" w:rsidR="007F60EF" w:rsidRDefault="007F60EF" w:rsidP="00F10148">
    <w:pPr>
      <w:pStyle w:val="Footer"/>
      <w:tabs>
        <w:tab w:val="right" w:pos="9638"/>
      </w:tabs>
    </w:pPr>
    <w:r>
      <w:tab/>
    </w:r>
    <w:r w:rsidRPr="00F10148">
      <w:rPr>
        <w:b/>
        <w:bCs/>
        <w:sz w:val="18"/>
      </w:rPr>
      <w:fldChar w:fldCharType="begin"/>
    </w:r>
    <w:r w:rsidRPr="00F10148">
      <w:rPr>
        <w:b/>
        <w:bCs/>
        <w:sz w:val="18"/>
      </w:rPr>
      <w:instrText xml:space="preserve"> PAGE  \* MERGEFORMAT </w:instrText>
    </w:r>
    <w:r w:rsidRPr="00F10148">
      <w:rPr>
        <w:b/>
        <w:bCs/>
        <w:sz w:val="18"/>
      </w:rPr>
      <w:fldChar w:fldCharType="separate"/>
    </w:r>
    <w:r w:rsidR="00062DF3">
      <w:rPr>
        <w:b/>
        <w:bCs/>
        <w:noProof/>
        <w:sz w:val="18"/>
      </w:rPr>
      <w:t>11</w:t>
    </w:r>
    <w:r w:rsidRPr="00F10148">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FBCA05" w14:textId="77777777" w:rsidR="000E0A68" w:rsidRPr="00C47B2E" w:rsidRDefault="000E0A68" w:rsidP="00C47B2E">
      <w:pPr>
        <w:tabs>
          <w:tab w:val="right" w:pos="2155"/>
        </w:tabs>
        <w:spacing w:after="80" w:line="240" w:lineRule="auto"/>
        <w:ind w:left="680"/>
      </w:pPr>
      <w:r>
        <w:rPr>
          <w:u w:val="single"/>
        </w:rPr>
        <w:tab/>
      </w:r>
    </w:p>
  </w:footnote>
  <w:footnote w:type="continuationSeparator" w:id="0">
    <w:p w14:paraId="0F86235C" w14:textId="77777777" w:rsidR="000E0A68" w:rsidRPr="00C47B2E" w:rsidRDefault="000E0A68" w:rsidP="005E716E">
      <w:pPr>
        <w:tabs>
          <w:tab w:val="right" w:pos="2155"/>
        </w:tabs>
        <w:spacing w:after="80" w:line="240" w:lineRule="auto"/>
        <w:ind w:left="680"/>
      </w:pPr>
      <w:r>
        <w:rPr>
          <w:u w:val="single"/>
        </w:rPr>
        <w:tab/>
      </w:r>
    </w:p>
  </w:footnote>
  <w:footnote w:type="continuationNotice" w:id="1">
    <w:p w14:paraId="39A3761A" w14:textId="77777777" w:rsidR="000E0A68" w:rsidRPr="00C47B2E" w:rsidRDefault="000E0A68" w:rsidP="00C47B2E">
      <w:pPr>
        <w:pStyle w:val="Footer"/>
      </w:pPr>
    </w:p>
  </w:footnote>
  <w:footnote w:id="2">
    <w:p w14:paraId="0CE606A6" w14:textId="0EC847F7" w:rsidR="007F60EF" w:rsidRPr="00C608EE" w:rsidRDefault="007F60EF" w:rsidP="00DC64CF">
      <w:pPr>
        <w:pStyle w:val="FootnoteText"/>
      </w:pPr>
      <w:r w:rsidRPr="00C608EE">
        <w:rPr>
          <w:rStyle w:val="Heading3Char"/>
        </w:rPr>
        <w:tab/>
        <w:t>*</w:t>
      </w:r>
      <w:r w:rsidRPr="00C608EE">
        <w:rPr>
          <w:rStyle w:val="Heading3Char"/>
        </w:rPr>
        <w:tab/>
      </w:r>
      <w:r w:rsidRPr="00C608EE">
        <w:rPr>
          <w:rStyle w:val="Hyperlink"/>
          <w:color w:val="auto"/>
        </w:rPr>
        <w:t xml:space="preserve">The present report was submitted after the deadline as </w:t>
      </w:r>
      <w:r>
        <w:rPr>
          <w:rStyle w:val="Hyperlink"/>
          <w:color w:val="auto"/>
        </w:rPr>
        <w:t>the meeting was held on 14 January and the draft report had to be consulted internally as well as with Member States.</w:t>
      </w:r>
    </w:p>
  </w:footnote>
  <w:footnote w:id="3">
    <w:p w14:paraId="6F99D688" w14:textId="27C511C6" w:rsidR="007F60EF" w:rsidRDefault="00216C7C" w:rsidP="00216C7C">
      <w:pPr>
        <w:pStyle w:val="FootnoteText"/>
      </w:pPr>
      <w:r>
        <w:tab/>
      </w:r>
      <w:r w:rsidR="007F60EF">
        <w:rPr>
          <w:rStyle w:val="FootnoteReference"/>
        </w:rPr>
        <w:footnoteRef/>
      </w:r>
      <w:r>
        <w:tab/>
      </w:r>
      <w:hyperlink r:id="rId1" w:history="1">
        <w:r w:rsidR="00AE69DD" w:rsidRPr="00602B00">
          <w:rPr>
            <w:rStyle w:val="Hyperlink"/>
          </w:rPr>
          <w:t>https://undocs.org/A/HRC/RES/43/19</w:t>
        </w:r>
      </w:hyperlink>
      <w:r>
        <w:rPr>
          <w:rStyle w:val="Hyperlink"/>
        </w:rPr>
        <w:t>.</w:t>
      </w:r>
      <w:r w:rsidR="00AE69DD">
        <w:t xml:space="preserve"> </w:t>
      </w:r>
    </w:p>
  </w:footnote>
  <w:footnote w:id="4">
    <w:p w14:paraId="7BC82380" w14:textId="2062361D" w:rsidR="007F60EF" w:rsidRPr="004C6C2F" w:rsidRDefault="00216C7C" w:rsidP="00383866">
      <w:pPr>
        <w:pStyle w:val="FootnoteText"/>
      </w:pPr>
      <w:r>
        <w:tab/>
      </w:r>
      <w:r w:rsidR="007F60EF">
        <w:rPr>
          <w:rStyle w:val="FootnoteReference"/>
        </w:rPr>
        <w:footnoteRef/>
      </w:r>
      <w:r>
        <w:tab/>
      </w:r>
      <w:hyperlink r:id="rId2" w:history="1">
        <w:r w:rsidR="007F60EF" w:rsidRPr="00E2591F">
          <w:rPr>
            <w:rStyle w:val="Hyperlink"/>
          </w:rPr>
          <w:t>https://ap.ohchr.org/documents/dpage_e.aspx?si=A/HRC/RES/37/24</w:t>
        </w:r>
      </w:hyperlink>
      <w:r>
        <w:rPr>
          <w:rStyle w:val="Hyperlink"/>
        </w:rPr>
        <w:t>.</w:t>
      </w:r>
      <w:r w:rsidR="007F60EF">
        <w:t xml:space="preserve"> </w:t>
      </w:r>
    </w:p>
  </w:footnote>
  <w:footnote w:id="5">
    <w:p w14:paraId="4806EEB2" w14:textId="19BE7A4D" w:rsidR="007F60EF" w:rsidRPr="004C6C2F" w:rsidRDefault="00216C7C" w:rsidP="00916016">
      <w:pPr>
        <w:pStyle w:val="FootnoteText"/>
      </w:pPr>
      <w:r>
        <w:tab/>
      </w:r>
      <w:r w:rsidR="007F60EF">
        <w:rPr>
          <w:rStyle w:val="FootnoteReference"/>
        </w:rPr>
        <w:footnoteRef/>
      </w:r>
      <w:r>
        <w:tab/>
      </w:r>
      <w:hyperlink r:id="rId3" w:history="1">
        <w:r w:rsidR="007F60EF" w:rsidRPr="00E2591F">
          <w:rPr>
            <w:rStyle w:val="Hyperlink"/>
          </w:rPr>
          <w:t>https://sustainabledevelopment.un.org/hlpf/2021</w:t>
        </w:r>
      </w:hyperlink>
      <w:r>
        <w:rPr>
          <w:rStyle w:val="Hyperlink"/>
        </w:rPr>
        <w:t>.</w:t>
      </w:r>
    </w:p>
  </w:footnote>
  <w:footnote w:id="6">
    <w:p w14:paraId="64B439C4" w14:textId="6C582D1D" w:rsidR="007F60EF" w:rsidRDefault="00216C7C" w:rsidP="00A63184">
      <w:pPr>
        <w:pStyle w:val="FootnoteText"/>
      </w:pPr>
      <w:r>
        <w:tab/>
      </w:r>
      <w:r w:rsidR="007F60EF">
        <w:rPr>
          <w:rStyle w:val="FootnoteReference"/>
        </w:rPr>
        <w:footnoteRef/>
      </w:r>
      <w:r>
        <w:tab/>
      </w:r>
      <w:r w:rsidR="007F60EF">
        <w:t xml:space="preserve">A/HRC/43/L.42 – Statement by the President on </w:t>
      </w:r>
      <w:r w:rsidR="007F60EF" w:rsidRPr="008C334E">
        <w:t>Human rights implications of the COVID-19 pandemic</w:t>
      </w:r>
      <w:r w:rsidR="007F60EF">
        <w:t xml:space="preserve">, May 2020, </w:t>
      </w:r>
      <w:hyperlink r:id="rId4" w:history="1">
        <w:r w:rsidR="00E2394D" w:rsidRPr="00602B00">
          <w:rPr>
            <w:rStyle w:val="Hyperlink"/>
          </w:rPr>
          <w:t>https://undocs.org/en/A/HRC/43/L.42</w:t>
        </w:r>
      </w:hyperlink>
      <w:r>
        <w:t>.</w:t>
      </w:r>
    </w:p>
  </w:footnote>
  <w:footnote w:id="7">
    <w:p w14:paraId="1DCE4BC7" w14:textId="0C36D118" w:rsidR="007F60EF" w:rsidRDefault="00216C7C">
      <w:pPr>
        <w:pStyle w:val="FootnoteText"/>
      </w:pPr>
      <w:r>
        <w:tab/>
      </w:r>
      <w:r w:rsidR="007F60EF">
        <w:rPr>
          <w:rStyle w:val="FootnoteReference"/>
        </w:rPr>
        <w:footnoteRef/>
      </w:r>
      <w:r>
        <w:tab/>
      </w:r>
      <w:hyperlink r:id="rId5" w:history="1">
        <w:r w:rsidRPr="002F230B">
          <w:rPr>
            <w:rStyle w:val="Hyperlink"/>
          </w:rPr>
          <w:t>https://www.ohchr.org/Documents/Issues/Racism/WGEAPD/Guidelines_inclusion_2030_</w:t>
        </w:r>
        <w:r w:rsidRPr="002F230B">
          <w:rPr>
            <w:rStyle w:val="Hyperlink"/>
          </w:rPr>
          <w:br/>
          <w:t>Agenda.pdf</w:t>
        </w:r>
      </w:hyperlink>
      <w:r>
        <w:t>.</w:t>
      </w:r>
    </w:p>
  </w:footnote>
  <w:footnote w:id="8">
    <w:p w14:paraId="6155F951" w14:textId="77777777" w:rsidR="007F60EF" w:rsidRPr="00154AC3" w:rsidRDefault="007F60EF" w:rsidP="00945ABD">
      <w:pPr>
        <w:pStyle w:val="FootnoteText"/>
        <w:rPr>
          <w:lang w:val="en-CA"/>
        </w:rPr>
      </w:pPr>
      <w:r>
        <w:tab/>
      </w:r>
      <w:r w:rsidRPr="008C2061">
        <w:rPr>
          <w:rStyle w:val="FootnoteReference"/>
        </w:rPr>
        <w:footnoteRef/>
      </w:r>
      <w:r>
        <w:tab/>
      </w:r>
      <w:r w:rsidRPr="0094512C">
        <w:rPr>
          <w:lang w:val="en-CA"/>
        </w:rPr>
        <w:t>Written and oral interventions were received from Armenia, Azerbaijan, Brazil,</w:t>
      </w:r>
      <w:r>
        <w:rPr>
          <w:lang w:val="en-CA"/>
        </w:rPr>
        <w:t xml:space="preserve"> Canada, Chile,</w:t>
      </w:r>
      <w:r w:rsidRPr="0094512C">
        <w:rPr>
          <w:lang w:val="en-CA"/>
        </w:rPr>
        <w:t xml:space="preserve"> </w:t>
      </w:r>
      <w:r>
        <w:rPr>
          <w:lang w:val="en-CA"/>
        </w:rPr>
        <w:t xml:space="preserve">China, </w:t>
      </w:r>
      <w:r w:rsidRPr="0094512C">
        <w:rPr>
          <w:lang w:val="en-CA"/>
        </w:rPr>
        <w:t>Colombia, Cuba, Denmark (on behalf of Azerbaijan, Brazil, Canada, Ch</w:t>
      </w:r>
      <w:r>
        <w:rPr>
          <w:lang w:val="en-CA"/>
        </w:rPr>
        <w:t xml:space="preserve">ile, Ecuador, Fiji, Luxembourg, </w:t>
      </w:r>
      <w:r w:rsidRPr="0094512C">
        <w:rPr>
          <w:lang w:val="en-CA"/>
        </w:rPr>
        <w:t xml:space="preserve">Portugal, Rwanda, Sierra Leone, Thailand and Uruguay), India, Luxembourg, </w:t>
      </w:r>
      <w:r>
        <w:rPr>
          <w:lang w:val="en-CA"/>
        </w:rPr>
        <w:t xml:space="preserve">Maldives, </w:t>
      </w:r>
      <w:r w:rsidRPr="0094512C">
        <w:rPr>
          <w:lang w:val="en-CA"/>
        </w:rPr>
        <w:t xml:space="preserve">Niger, </w:t>
      </w:r>
      <w:r>
        <w:rPr>
          <w:lang w:val="en-CA"/>
        </w:rPr>
        <w:t xml:space="preserve">Norway, </w:t>
      </w:r>
      <w:r w:rsidRPr="0094512C">
        <w:rPr>
          <w:lang w:val="en-CA"/>
        </w:rPr>
        <w:t xml:space="preserve">Pakistan, Philippines, Sweden, Switzerland, European Union, Action on Smoking and Health, APG23, Association for Trauma Outreach and Prevention, Centre for Economic and Social Rights, Child Rights Connect, </w:t>
      </w:r>
      <w:r w:rsidRPr="00C41822">
        <w:rPr>
          <w:lang w:val="en-CA"/>
        </w:rPr>
        <w:t>Geneva Academy of International Humanitarian Law and Human Rights</w:t>
      </w:r>
      <w:r>
        <w:rPr>
          <w:lang w:val="en-CA"/>
        </w:rPr>
        <w:t xml:space="preserve">, </w:t>
      </w:r>
      <w:r w:rsidRPr="0094512C">
        <w:rPr>
          <w:lang w:val="en-CA"/>
        </w:rPr>
        <w:t xml:space="preserve">HelpAge International, International Disability Alliance, </w:t>
      </w:r>
      <w:r>
        <w:rPr>
          <w:lang w:val="en-CA"/>
        </w:rPr>
        <w:t xml:space="preserve">International Organisation of Employers, </w:t>
      </w:r>
      <w:r w:rsidRPr="0094512C">
        <w:rPr>
          <w:lang w:val="en-CA"/>
        </w:rPr>
        <w:t>International Work Group for Indigenous Affairs, Make Mothers Matter, NHRI India, NHRI Argentina on behalf of GANHRI, Save the Children, South Centre, The Indigenous</w:t>
      </w:r>
      <w:r>
        <w:rPr>
          <w:lang w:val="en-CA"/>
        </w:rPr>
        <w:t xml:space="preserve"> Navigator and IWGIA, UNDP, UNFPA, UN W</w:t>
      </w:r>
      <w:r w:rsidRPr="0094512C">
        <w:rPr>
          <w:lang w:val="en-CA"/>
        </w:rPr>
        <w:t>omen, WHO</w:t>
      </w:r>
      <w:r>
        <w:rPr>
          <w:lang w:val="en-CA"/>
        </w:rPr>
        <w:t xml:space="preserve"> Framework Convention for Tobacco control</w:t>
      </w:r>
      <w:r w:rsidRPr="0094512C">
        <w:rPr>
          <w:lang w:val="en-CA"/>
        </w:rPr>
        <w:t>, Women's Major Group, and World Benchmarking Alliance</w:t>
      </w:r>
      <w:r>
        <w:rPr>
          <w:lang w:val="en-CA"/>
        </w:rPr>
        <w:t>.</w:t>
      </w:r>
      <w:r w:rsidRPr="003D3CE4">
        <w:rPr>
          <w:szCs w:val="18"/>
          <w:lang w:val="en-CA"/>
        </w:rPr>
        <w:t xml:space="preserve"> </w:t>
      </w:r>
      <w:r w:rsidRPr="003D3CE4">
        <w:rPr>
          <w:szCs w:val="18"/>
        </w:rPr>
        <w:t xml:space="preserve">Some </w:t>
      </w:r>
      <w:r>
        <w:rPr>
          <w:szCs w:val="18"/>
        </w:rPr>
        <w:t xml:space="preserve">of the </w:t>
      </w:r>
      <w:r w:rsidRPr="003D3CE4">
        <w:rPr>
          <w:szCs w:val="18"/>
        </w:rPr>
        <w:t xml:space="preserve">statements are </w:t>
      </w:r>
      <w:r w:rsidRPr="00154AC3">
        <w:rPr>
          <w:szCs w:val="18"/>
        </w:rPr>
        <w:t>available at</w:t>
      </w:r>
      <w:r w:rsidRPr="0094512C">
        <w:t xml:space="preserve"> </w:t>
      </w:r>
      <w:r w:rsidRPr="0094512C">
        <w:rPr>
          <w:szCs w:val="18"/>
        </w:rPr>
        <w:t>https://www.ohchr.org/EN/HRBodies/HRC/Pages/IntersessionalMeeting2030Agenda3rd.aspx</w:t>
      </w:r>
      <w:r w:rsidRPr="00154AC3">
        <w:rPr>
          <w:szCs w:val="18"/>
        </w:rPr>
        <w:t>.</w:t>
      </w:r>
    </w:p>
  </w:footnote>
  <w:footnote w:id="9">
    <w:p w14:paraId="675700C9" w14:textId="0BE56A56" w:rsidR="007F60EF" w:rsidRPr="00B33075" w:rsidRDefault="00216C7C" w:rsidP="005D6C6B">
      <w:pPr>
        <w:pStyle w:val="FootnoteText"/>
        <w:rPr>
          <w:lang w:val="en-US"/>
        </w:rPr>
      </w:pPr>
      <w:r>
        <w:tab/>
      </w:r>
      <w:r w:rsidR="007F60EF">
        <w:rPr>
          <w:rStyle w:val="FootnoteReference"/>
        </w:rPr>
        <w:footnoteRef/>
      </w:r>
      <w:r>
        <w:tab/>
      </w:r>
      <w:hyperlink r:id="rId6" w:history="1">
        <w:r w:rsidR="004F3BDD" w:rsidRPr="00F06BE4">
          <w:rPr>
            <w:rStyle w:val="Hyperlink"/>
          </w:rPr>
          <w:t>https://www.un.org/sites/un2.un.org/files/un_framework_report_on_covid-19.pdf</w:t>
        </w:r>
      </w:hyperlink>
      <w:r>
        <w:rPr>
          <w:rStyle w:val="Hyperlink"/>
        </w:rPr>
        <w:t>.</w:t>
      </w:r>
    </w:p>
  </w:footnote>
  <w:footnote w:id="10">
    <w:p w14:paraId="0FC60C45" w14:textId="22136AC6" w:rsidR="007F60EF" w:rsidRPr="001F15A4" w:rsidRDefault="00216C7C" w:rsidP="005D6C6B">
      <w:pPr>
        <w:pStyle w:val="FootnoteText"/>
      </w:pPr>
      <w:r>
        <w:tab/>
      </w:r>
      <w:r w:rsidR="007F60EF">
        <w:rPr>
          <w:rStyle w:val="FootnoteReference"/>
        </w:rPr>
        <w:footnoteRef/>
      </w:r>
      <w:r>
        <w:tab/>
      </w:r>
      <w:r w:rsidR="007F60EF" w:rsidRPr="00E46FB2">
        <w:t>Eurodad</w:t>
      </w:r>
      <w:r w:rsidR="007F60EF">
        <w:t xml:space="preserve"> </w:t>
      </w:r>
      <w:r w:rsidR="007F60EF" w:rsidRPr="00E46FB2">
        <w:t>has shown that at least 80 countries have already made commitments to the IMF to implement severe austerity (or cost-cutting) measures between 2021 and 2023</w:t>
      </w:r>
      <w:r w:rsidR="007F60EF" w:rsidRPr="001F15A4">
        <w:t>Eurodad is a civil society network advocating for democratically controlled, gender just and human rights-based financial and economic systems</w:t>
      </w:r>
      <w:r w:rsidR="00F975BF">
        <w:t xml:space="preserve">, </w:t>
      </w:r>
      <w:hyperlink r:id="rId7" w:history="1">
        <w:r w:rsidR="00F975BF" w:rsidRPr="00F06BE4">
          <w:rPr>
            <w:rStyle w:val="Hyperlink"/>
          </w:rPr>
          <w:t>https://www.eurodad.org/arrested_development</w:t>
        </w:r>
      </w:hyperlink>
      <w:r>
        <w:rPr>
          <w:rStyle w:val="Hyperlink"/>
        </w:rPr>
        <w:t>.</w:t>
      </w:r>
    </w:p>
  </w:footnote>
  <w:footnote w:id="11">
    <w:p w14:paraId="3BD16019" w14:textId="08B73535" w:rsidR="007F60EF" w:rsidRDefault="00216C7C" w:rsidP="00216C7C">
      <w:pPr>
        <w:pStyle w:val="FootnoteText"/>
      </w:pPr>
      <w:r>
        <w:tab/>
      </w:r>
      <w:r w:rsidR="007F60EF">
        <w:rPr>
          <w:rStyle w:val="FootnoteReference"/>
        </w:rPr>
        <w:footnoteRef/>
      </w:r>
      <w:r>
        <w:tab/>
      </w:r>
      <w:hyperlink r:id="rId8" w:history="1">
        <w:r w:rsidR="00793830" w:rsidRPr="00602B00">
          <w:rPr>
            <w:rStyle w:val="Hyperlink"/>
          </w:rPr>
          <w:t>https://undocs.org/en/A/RES/73/165</w:t>
        </w:r>
      </w:hyperlink>
      <w:r>
        <w:rPr>
          <w:rStyle w:val="Hyperlink"/>
        </w:rPr>
        <w:t>.</w:t>
      </w:r>
      <w:r w:rsidR="00793830">
        <w:t xml:space="preserve"> </w:t>
      </w:r>
    </w:p>
  </w:footnote>
  <w:footnote w:id="12">
    <w:p w14:paraId="6A607F4A" w14:textId="2B180970" w:rsidR="007F60EF" w:rsidRPr="00321CD6" w:rsidRDefault="00216C7C" w:rsidP="00216C7C">
      <w:pPr>
        <w:pStyle w:val="FootnoteText"/>
      </w:pPr>
      <w:r>
        <w:tab/>
      </w:r>
      <w:r w:rsidR="007F60EF">
        <w:rPr>
          <w:rStyle w:val="FootnoteReference"/>
        </w:rPr>
        <w:footnoteRef/>
      </w:r>
      <w:r>
        <w:tab/>
      </w:r>
      <w:r w:rsidR="007F60EF" w:rsidRPr="00321CD6">
        <w:t>A/HRC/RES/45/9</w:t>
      </w:r>
      <w:r w:rsidR="007F60EF">
        <w:t xml:space="preserve">, </w:t>
      </w:r>
      <w:hyperlink r:id="rId9" w:history="1">
        <w:r w:rsidR="007F60EF" w:rsidRPr="00F06BE4">
          <w:rPr>
            <w:rStyle w:val="Hyperlink"/>
          </w:rPr>
          <w:t>https://undocs.org/en/A/HRC/RES/45/9</w:t>
        </w:r>
      </w:hyperlink>
      <w:r>
        <w:rPr>
          <w:rStyle w:val="Hyperlink"/>
        </w:rPr>
        <w:t>.</w:t>
      </w:r>
    </w:p>
  </w:footnote>
  <w:footnote w:id="13">
    <w:p w14:paraId="7DE277D8" w14:textId="51CEFF3F" w:rsidR="00183453" w:rsidRDefault="00216C7C" w:rsidP="00216C7C">
      <w:pPr>
        <w:pStyle w:val="FootnoteText"/>
      </w:pPr>
      <w:r>
        <w:tab/>
      </w:r>
      <w:r w:rsidR="00183453">
        <w:rPr>
          <w:rStyle w:val="FootnoteReference"/>
        </w:rPr>
        <w:footnoteRef/>
      </w:r>
      <w:r>
        <w:tab/>
      </w:r>
      <w:hyperlink r:id="rId10" w:history="1">
        <w:r w:rsidR="00793830" w:rsidRPr="00602B00">
          <w:rPr>
            <w:rStyle w:val="Hyperlink"/>
          </w:rPr>
          <w:t>https://www.ohchr.org/Documents/Publications/GuidingPrinciplesBusinessHR_EN.pdf</w:t>
        </w:r>
      </w:hyperlink>
      <w:r>
        <w:rPr>
          <w:rStyle w:val="Hyperlink"/>
        </w:rPr>
        <w:t>.</w:t>
      </w:r>
      <w:r w:rsidR="00793830">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7757F" w14:textId="2E2E31C4" w:rsidR="007F60EF" w:rsidRDefault="007F60EF" w:rsidP="00F10148">
    <w:pPr>
      <w:pStyle w:val="Header"/>
    </w:pPr>
    <w:r>
      <w:t>A/HRC/46/</w:t>
    </w:r>
    <w:r w:rsidR="00897325">
      <w:t>48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91E8F" w14:textId="393DAE16" w:rsidR="007F60EF" w:rsidRDefault="00216C7C" w:rsidP="00F10148">
    <w:pPr>
      <w:pStyle w:val="Header"/>
      <w:jc w:val="right"/>
    </w:pPr>
    <w:r>
      <w:t>A/HRC/46/48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BDF"/>
    <w:multiLevelType w:val="hybridMultilevel"/>
    <w:tmpl w:val="5770CCF4"/>
    <w:lvl w:ilvl="0" w:tplc="08090001">
      <w:start w:val="1"/>
      <w:numFmt w:val="bullet"/>
      <w:lvlText w:val=""/>
      <w:lvlJc w:val="left"/>
      <w:pPr>
        <w:ind w:left="1785" w:hanging="360"/>
      </w:pPr>
      <w:rPr>
        <w:rFonts w:ascii="Symbol" w:hAnsi="Symbol" w:hint="default"/>
      </w:rPr>
    </w:lvl>
    <w:lvl w:ilvl="1" w:tplc="08090003" w:tentative="1">
      <w:start w:val="1"/>
      <w:numFmt w:val="bullet"/>
      <w:lvlText w:val="o"/>
      <w:lvlJc w:val="left"/>
      <w:pPr>
        <w:ind w:left="2505" w:hanging="360"/>
      </w:pPr>
      <w:rPr>
        <w:rFonts w:ascii="Courier New" w:hAnsi="Courier New" w:cs="Courier New" w:hint="default"/>
      </w:rPr>
    </w:lvl>
    <w:lvl w:ilvl="2" w:tplc="08090005" w:tentative="1">
      <w:start w:val="1"/>
      <w:numFmt w:val="bullet"/>
      <w:lvlText w:val=""/>
      <w:lvlJc w:val="left"/>
      <w:pPr>
        <w:ind w:left="3225" w:hanging="360"/>
      </w:pPr>
      <w:rPr>
        <w:rFonts w:ascii="Wingdings" w:hAnsi="Wingdings" w:hint="default"/>
      </w:rPr>
    </w:lvl>
    <w:lvl w:ilvl="3" w:tplc="08090001" w:tentative="1">
      <w:start w:val="1"/>
      <w:numFmt w:val="bullet"/>
      <w:lvlText w:val=""/>
      <w:lvlJc w:val="left"/>
      <w:pPr>
        <w:ind w:left="3945" w:hanging="360"/>
      </w:pPr>
      <w:rPr>
        <w:rFonts w:ascii="Symbol" w:hAnsi="Symbol" w:hint="default"/>
      </w:rPr>
    </w:lvl>
    <w:lvl w:ilvl="4" w:tplc="08090003" w:tentative="1">
      <w:start w:val="1"/>
      <w:numFmt w:val="bullet"/>
      <w:lvlText w:val="o"/>
      <w:lvlJc w:val="left"/>
      <w:pPr>
        <w:ind w:left="4665" w:hanging="360"/>
      </w:pPr>
      <w:rPr>
        <w:rFonts w:ascii="Courier New" w:hAnsi="Courier New" w:cs="Courier New" w:hint="default"/>
      </w:rPr>
    </w:lvl>
    <w:lvl w:ilvl="5" w:tplc="08090005" w:tentative="1">
      <w:start w:val="1"/>
      <w:numFmt w:val="bullet"/>
      <w:lvlText w:val=""/>
      <w:lvlJc w:val="left"/>
      <w:pPr>
        <w:ind w:left="5385" w:hanging="360"/>
      </w:pPr>
      <w:rPr>
        <w:rFonts w:ascii="Wingdings" w:hAnsi="Wingdings" w:hint="default"/>
      </w:rPr>
    </w:lvl>
    <w:lvl w:ilvl="6" w:tplc="08090001" w:tentative="1">
      <w:start w:val="1"/>
      <w:numFmt w:val="bullet"/>
      <w:lvlText w:val=""/>
      <w:lvlJc w:val="left"/>
      <w:pPr>
        <w:ind w:left="6105" w:hanging="360"/>
      </w:pPr>
      <w:rPr>
        <w:rFonts w:ascii="Symbol" w:hAnsi="Symbol" w:hint="default"/>
      </w:rPr>
    </w:lvl>
    <w:lvl w:ilvl="7" w:tplc="08090003" w:tentative="1">
      <w:start w:val="1"/>
      <w:numFmt w:val="bullet"/>
      <w:lvlText w:val="o"/>
      <w:lvlJc w:val="left"/>
      <w:pPr>
        <w:ind w:left="6825" w:hanging="360"/>
      </w:pPr>
      <w:rPr>
        <w:rFonts w:ascii="Courier New" w:hAnsi="Courier New" w:cs="Courier New" w:hint="default"/>
      </w:rPr>
    </w:lvl>
    <w:lvl w:ilvl="8" w:tplc="08090005" w:tentative="1">
      <w:start w:val="1"/>
      <w:numFmt w:val="bullet"/>
      <w:lvlText w:val=""/>
      <w:lvlJc w:val="left"/>
      <w:pPr>
        <w:ind w:left="7545" w:hanging="360"/>
      </w:pPr>
      <w:rPr>
        <w:rFonts w:ascii="Wingdings" w:hAnsi="Wingdings" w:hint="default"/>
      </w:rPr>
    </w:lvl>
  </w:abstractNum>
  <w:abstractNum w:abstractNumId="1" w15:restartNumberingAfterBreak="0">
    <w:nsid w:val="010C49F8"/>
    <w:multiLevelType w:val="hybridMultilevel"/>
    <w:tmpl w:val="75C6B54C"/>
    <w:lvl w:ilvl="0" w:tplc="714AB13A">
      <w:start w:val="50"/>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120745"/>
    <w:multiLevelType w:val="hybridMultilevel"/>
    <w:tmpl w:val="C608C400"/>
    <w:lvl w:ilvl="0" w:tplc="A972F2E6">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BE253F5"/>
    <w:multiLevelType w:val="hybridMultilevel"/>
    <w:tmpl w:val="4BF0C3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6927BE"/>
    <w:multiLevelType w:val="multilevel"/>
    <w:tmpl w:val="A0D81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3A44AB"/>
    <w:multiLevelType w:val="hybridMultilevel"/>
    <w:tmpl w:val="51884DC6"/>
    <w:lvl w:ilvl="0" w:tplc="0809001B">
      <w:start w:val="1"/>
      <w:numFmt w:val="lowerRoman"/>
      <w:lvlText w:val="%1."/>
      <w:lvlJc w:val="righ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9"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9A51FD"/>
    <w:multiLevelType w:val="hybridMultilevel"/>
    <w:tmpl w:val="DA44E108"/>
    <w:lvl w:ilvl="0" w:tplc="A972F2E6">
      <w:start w:val="1"/>
      <w:numFmt w:val="lowerLetter"/>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15:restartNumberingAfterBreak="0">
    <w:nsid w:val="4C151884"/>
    <w:multiLevelType w:val="hybridMultilevel"/>
    <w:tmpl w:val="F12833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C9B2895"/>
    <w:multiLevelType w:val="hybridMultilevel"/>
    <w:tmpl w:val="C9F0B3F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ED35FBB"/>
    <w:multiLevelType w:val="hybridMultilevel"/>
    <w:tmpl w:val="29DC21B6"/>
    <w:lvl w:ilvl="0" w:tplc="51488600">
      <w:start w:val="1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8A2CE1"/>
    <w:multiLevelType w:val="hybridMultilevel"/>
    <w:tmpl w:val="BE74E774"/>
    <w:lvl w:ilvl="0" w:tplc="0809001B">
      <w:start w:val="1"/>
      <w:numFmt w:val="lowerRoman"/>
      <w:lvlText w:val="%1."/>
      <w:lvlJc w:val="righ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6"/>
  </w:num>
  <w:num w:numId="3">
    <w:abstractNumId w:val="1"/>
  </w:num>
  <w:num w:numId="4">
    <w:abstractNumId w:val="13"/>
  </w:num>
  <w:num w:numId="5">
    <w:abstractNumId w:val="14"/>
  </w:num>
  <w:num w:numId="6">
    <w:abstractNumId w:val="19"/>
  </w:num>
  <w:num w:numId="7">
    <w:abstractNumId w:val="4"/>
  </w:num>
  <w:num w:numId="8">
    <w:abstractNumId w:val="2"/>
  </w:num>
  <w:num w:numId="9">
    <w:abstractNumId w:val="16"/>
  </w:num>
  <w:num w:numId="10">
    <w:abstractNumId w:val="2"/>
  </w:num>
  <w:num w:numId="11">
    <w:abstractNumId w:val="16"/>
  </w:num>
  <w:num w:numId="12">
    <w:abstractNumId w:val="9"/>
  </w:num>
  <w:num w:numId="13">
    <w:abstractNumId w:val="6"/>
  </w:num>
  <w:num w:numId="14">
    <w:abstractNumId w:val="1"/>
  </w:num>
  <w:num w:numId="15">
    <w:abstractNumId w:val="15"/>
  </w:num>
  <w:num w:numId="16">
    <w:abstractNumId w:val="19"/>
  </w:num>
  <w:num w:numId="17">
    <w:abstractNumId w:val="9"/>
  </w:num>
  <w:num w:numId="18">
    <w:abstractNumId w:val="6"/>
  </w:num>
  <w:num w:numId="19">
    <w:abstractNumId w:val="1"/>
  </w:num>
  <w:num w:numId="20">
    <w:abstractNumId w:val="15"/>
  </w:num>
  <w:num w:numId="21">
    <w:abstractNumId w:val="19"/>
  </w:num>
  <w:num w:numId="22">
    <w:abstractNumId w:val="0"/>
  </w:num>
  <w:num w:numId="23">
    <w:abstractNumId w:val="11"/>
  </w:num>
  <w:num w:numId="24">
    <w:abstractNumId w:val="5"/>
  </w:num>
  <w:num w:numId="25">
    <w:abstractNumId w:val="18"/>
  </w:num>
  <w:num w:numId="26">
    <w:abstractNumId w:val="10"/>
  </w:num>
  <w:num w:numId="27">
    <w:abstractNumId w:val="12"/>
  </w:num>
  <w:num w:numId="28">
    <w:abstractNumId w:val="1"/>
    <w:lvlOverride w:ilvl="0">
      <w:startOverride w:val="5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3"/>
  </w:num>
  <w:num w:numId="31">
    <w:abstractNumId w:val="7"/>
  </w:num>
  <w:num w:numId="32">
    <w:abstractNumId w:val="8"/>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1F7"/>
    <w:rsid w:val="00000C87"/>
    <w:rsid w:val="00003381"/>
    <w:rsid w:val="0001495F"/>
    <w:rsid w:val="00015932"/>
    <w:rsid w:val="000165E7"/>
    <w:rsid w:val="00020374"/>
    <w:rsid w:val="0002044F"/>
    <w:rsid w:val="0003273C"/>
    <w:rsid w:val="00034C29"/>
    <w:rsid w:val="00034DC2"/>
    <w:rsid w:val="00036716"/>
    <w:rsid w:val="000374F9"/>
    <w:rsid w:val="00045154"/>
    <w:rsid w:val="00045CFB"/>
    <w:rsid w:val="00046E92"/>
    <w:rsid w:val="00055A2C"/>
    <w:rsid w:val="00061B0B"/>
    <w:rsid w:val="000624FE"/>
    <w:rsid w:val="00062572"/>
    <w:rsid w:val="00062DF3"/>
    <w:rsid w:val="000635C6"/>
    <w:rsid w:val="00063C90"/>
    <w:rsid w:val="00072607"/>
    <w:rsid w:val="0007364F"/>
    <w:rsid w:val="00081EBE"/>
    <w:rsid w:val="00093A1B"/>
    <w:rsid w:val="00096597"/>
    <w:rsid w:val="00096C84"/>
    <w:rsid w:val="000A2A74"/>
    <w:rsid w:val="000A41E7"/>
    <w:rsid w:val="000A67D3"/>
    <w:rsid w:val="000A71E5"/>
    <w:rsid w:val="000B2B8A"/>
    <w:rsid w:val="000B6D9F"/>
    <w:rsid w:val="000B7A7E"/>
    <w:rsid w:val="000C069F"/>
    <w:rsid w:val="000C7C44"/>
    <w:rsid w:val="000D71E1"/>
    <w:rsid w:val="000E0A68"/>
    <w:rsid w:val="000E0FF3"/>
    <w:rsid w:val="000E35F7"/>
    <w:rsid w:val="000E587B"/>
    <w:rsid w:val="000F5868"/>
    <w:rsid w:val="000F7167"/>
    <w:rsid w:val="00100B67"/>
    <w:rsid w:val="00101B98"/>
    <w:rsid w:val="00104711"/>
    <w:rsid w:val="00105FF8"/>
    <w:rsid w:val="001238EA"/>
    <w:rsid w:val="00127097"/>
    <w:rsid w:val="00131680"/>
    <w:rsid w:val="00134F5F"/>
    <w:rsid w:val="00152727"/>
    <w:rsid w:val="001543C4"/>
    <w:rsid w:val="00154495"/>
    <w:rsid w:val="001547D3"/>
    <w:rsid w:val="00154AC3"/>
    <w:rsid w:val="00155B96"/>
    <w:rsid w:val="00160456"/>
    <w:rsid w:val="00166AA0"/>
    <w:rsid w:val="00166B1F"/>
    <w:rsid w:val="001676C6"/>
    <w:rsid w:val="0017352B"/>
    <w:rsid w:val="00183453"/>
    <w:rsid w:val="001839F6"/>
    <w:rsid w:val="00183A6B"/>
    <w:rsid w:val="00184C9C"/>
    <w:rsid w:val="0019799F"/>
    <w:rsid w:val="001A4487"/>
    <w:rsid w:val="001B0799"/>
    <w:rsid w:val="001C1106"/>
    <w:rsid w:val="001C2655"/>
    <w:rsid w:val="001C4077"/>
    <w:rsid w:val="001D2A7F"/>
    <w:rsid w:val="001D6D59"/>
    <w:rsid w:val="001E556E"/>
    <w:rsid w:val="001F0194"/>
    <w:rsid w:val="001F1F39"/>
    <w:rsid w:val="001F6495"/>
    <w:rsid w:val="0020250B"/>
    <w:rsid w:val="002029F0"/>
    <w:rsid w:val="00205757"/>
    <w:rsid w:val="00213F6D"/>
    <w:rsid w:val="00216C7C"/>
    <w:rsid w:val="00220158"/>
    <w:rsid w:val="00221A13"/>
    <w:rsid w:val="00222450"/>
    <w:rsid w:val="0022501D"/>
    <w:rsid w:val="002338D6"/>
    <w:rsid w:val="00241A16"/>
    <w:rsid w:val="00245377"/>
    <w:rsid w:val="00247E2C"/>
    <w:rsid w:val="002572A1"/>
    <w:rsid w:val="00257AB7"/>
    <w:rsid w:val="00263CDF"/>
    <w:rsid w:val="00270FCE"/>
    <w:rsid w:val="00282E86"/>
    <w:rsid w:val="00284B8A"/>
    <w:rsid w:val="00287382"/>
    <w:rsid w:val="00295AEF"/>
    <w:rsid w:val="00297095"/>
    <w:rsid w:val="002A2E81"/>
    <w:rsid w:val="002A2FD9"/>
    <w:rsid w:val="002A32CB"/>
    <w:rsid w:val="002A3379"/>
    <w:rsid w:val="002A7322"/>
    <w:rsid w:val="002C07CA"/>
    <w:rsid w:val="002C1080"/>
    <w:rsid w:val="002C663B"/>
    <w:rsid w:val="002D5B94"/>
    <w:rsid w:val="002D6C53"/>
    <w:rsid w:val="002D7B60"/>
    <w:rsid w:val="002F1D56"/>
    <w:rsid w:val="002F41A1"/>
    <w:rsid w:val="002F5595"/>
    <w:rsid w:val="003027FC"/>
    <w:rsid w:val="0030635B"/>
    <w:rsid w:val="003072BD"/>
    <w:rsid w:val="00313B26"/>
    <w:rsid w:val="003159C4"/>
    <w:rsid w:val="003213E0"/>
    <w:rsid w:val="00330C65"/>
    <w:rsid w:val="00334F6A"/>
    <w:rsid w:val="003378D8"/>
    <w:rsid w:val="0034066C"/>
    <w:rsid w:val="00340705"/>
    <w:rsid w:val="003419BD"/>
    <w:rsid w:val="00342AC8"/>
    <w:rsid w:val="00352970"/>
    <w:rsid w:val="003630B1"/>
    <w:rsid w:val="00381F31"/>
    <w:rsid w:val="00382F0E"/>
    <w:rsid w:val="0038343B"/>
    <w:rsid w:val="00383866"/>
    <w:rsid w:val="00391A4A"/>
    <w:rsid w:val="00392602"/>
    <w:rsid w:val="00394DB8"/>
    <w:rsid w:val="003B4550"/>
    <w:rsid w:val="003B5C0B"/>
    <w:rsid w:val="003C6576"/>
    <w:rsid w:val="003D007F"/>
    <w:rsid w:val="003D637B"/>
    <w:rsid w:val="003D7487"/>
    <w:rsid w:val="003E0112"/>
    <w:rsid w:val="003E287E"/>
    <w:rsid w:val="003E48E2"/>
    <w:rsid w:val="003E7B08"/>
    <w:rsid w:val="0040017C"/>
    <w:rsid w:val="004118AD"/>
    <w:rsid w:val="00411BDB"/>
    <w:rsid w:val="00413138"/>
    <w:rsid w:val="00414F18"/>
    <w:rsid w:val="004203AE"/>
    <w:rsid w:val="00424CF0"/>
    <w:rsid w:val="00426AEC"/>
    <w:rsid w:val="00427BE0"/>
    <w:rsid w:val="004320E8"/>
    <w:rsid w:val="004437FB"/>
    <w:rsid w:val="0045079F"/>
    <w:rsid w:val="00452451"/>
    <w:rsid w:val="004529B5"/>
    <w:rsid w:val="00461253"/>
    <w:rsid w:val="004667C5"/>
    <w:rsid w:val="004707F9"/>
    <w:rsid w:val="00473003"/>
    <w:rsid w:val="00481C03"/>
    <w:rsid w:val="004852EF"/>
    <w:rsid w:val="004919F3"/>
    <w:rsid w:val="00492275"/>
    <w:rsid w:val="004926A9"/>
    <w:rsid w:val="00494473"/>
    <w:rsid w:val="004A2814"/>
    <w:rsid w:val="004A6ADE"/>
    <w:rsid w:val="004B28CC"/>
    <w:rsid w:val="004C0622"/>
    <w:rsid w:val="004C2C00"/>
    <w:rsid w:val="004D1066"/>
    <w:rsid w:val="004D10F9"/>
    <w:rsid w:val="004D134D"/>
    <w:rsid w:val="004D16A6"/>
    <w:rsid w:val="004E5A3D"/>
    <w:rsid w:val="004F13A6"/>
    <w:rsid w:val="004F3BDD"/>
    <w:rsid w:val="004F40C4"/>
    <w:rsid w:val="004F43AA"/>
    <w:rsid w:val="004F5089"/>
    <w:rsid w:val="004F59F7"/>
    <w:rsid w:val="004F5E1E"/>
    <w:rsid w:val="00500DD9"/>
    <w:rsid w:val="00501D0B"/>
    <w:rsid w:val="005042C2"/>
    <w:rsid w:val="0050442B"/>
    <w:rsid w:val="00504B6C"/>
    <w:rsid w:val="005054DE"/>
    <w:rsid w:val="00507763"/>
    <w:rsid w:val="005122D7"/>
    <w:rsid w:val="00516A1F"/>
    <w:rsid w:val="005202D3"/>
    <w:rsid w:val="00520FFB"/>
    <w:rsid w:val="00521AC3"/>
    <w:rsid w:val="00522886"/>
    <w:rsid w:val="00540D57"/>
    <w:rsid w:val="005410B2"/>
    <w:rsid w:val="005427D2"/>
    <w:rsid w:val="00554A0D"/>
    <w:rsid w:val="00554EFA"/>
    <w:rsid w:val="00560892"/>
    <w:rsid w:val="00567134"/>
    <w:rsid w:val="00576AF4"/>
    <w:rsid w:val="00583E6A"/>
    <w:rsid w:val="005842DF"/>
    <w:rsid w:val="00591DCE"/>
    <w:rsid w:val="005943BD"/>
    <w:rsid w:val="005957E0"/>
    <w:rsid w:val="00596D1D"/>
    <w:rsid w:val="005A5AA3"/>
    <w:rsid w:val="005B1C1F"/>
    <w:rsid w:val="005B3ADD"/>
    <w:rsid w:val="005B3F17"/>
    <w:rsid w:val="005B547F"/>
    <w:rsid w:val="005C6A14"/>
    <w:rsid w:val="005D2796"/>
    <w:rsid w:val="005D2B27"/>
    <w:rsid w:val="005D6B9C"/>
    <w:rsid w:val="005D6C6B"/>
    <w:rsid w:val="005E37E3"/>
    <w:rsid w:val="005E3E7D"/>
    <w:rsid w:val="005E716E"/>
    <w:rsid w:val="005F0A61"/>
    <w:rsid w:val="005F149D"/>
    <w:rsid w:val="005F2C06"/>
    <w:rsid w:val="005F5806"/>
    <w:rsid w:val="005F6A54"/>
    <w:rsid w:val="005F768C"/>
    <w:rsid w:val="00601D19"/>
    <w:rsid w:val="00626372"/>
    <w:rsid w:val="00636414"/>
    <w:rsid w:val="00641169"/>
    <w:rsid w:val="00641605"/>
    <w:rsid w:val="006532DF"/>
    <w:rsid w:val="0065738D"/>
    <w:rsid w:val="00661C87"/>
    <w:rsid w:val="006633F8"/>
    <w:rsid w:val="00663477"/>
    <w:rsid w:val="00671529"/>
    <w:rsid w:val="00671611"/>
    <w:rsid w:val="00683D53"/>
    <w:rsid w:val="006868F9"/>
    <w:rsid w:val="00687158"/>
    <w:rsid w:val="006966D9"/>
    <w:rsid w:val="006A4563"/>
    <w:rsid w:val="006A5C9F"/>
    <w:rsid w:val="006B783A"/>
    <w:rsid w:val="006C2175"/>
    <w:rsid w:val="006C49DF"/>
    <w:rsid w:val="006C72EF"/>
    <w:rsid w:val="006D109E"/>
    <w:rsid w:val="006D15D7"/>
    <w:rsid w:val="006D49C3"/>
    <w:rsid w:val="006D596F"/>
    <w:rsid w:val="006E10E9"/>
    <w:rsid w:val="006E634C"/>
    <w:rsid w:val="006E7E78"/>
    <w:rsid w:val="006F0EF4"/>
    <w:rsid w:val="006F23B6"/>
    <w:rsid w:val="006F35EB"/>
    <w:rsid w:val="006F4687"/>
    <w:rsid w:val="006F5703"/>
    <w:rsid w:val="006F62ED"/>
    <w:rsid w:val="006F6A27"/>
    <w:rsid w:val="00701127"/>
    <w:rsid w:val="0070489D"/>
    <w:rsid w:val="00706D73"/>
    <w:rsid w:val="0071236D"/>
    <w:rsid w:val="00713806"/>
    <w:rsid w:val="007175D5"/>
    <w:rsid w:val="0072595C"/>
    <w:rsid w:val="007268F9"/>
    <w:rsid w:val="00731775"/>
    <w:rsid w:val="00732BC3"/>
    <w:rsid w:val="007353CE"/>
    <w:rsid w:val="007365B1"/>
    <w:rsid w:val="00745B56"/>
    <w:rsid w:val="007475A4"/>
    <w:rsid w:val="00760B15"/>
    <w:rsid w:val="00765B89"/>
    <w:rsid w:val="007679F5"/>
    <w:rsid w:val="007732E7"/>
    <w:rsid w:val="007763D5"/>
    <w:rsid w:val="00785CB7"/>
    <w:rsid w:val="00793830"/>
    <w:rsid w:val="00793892"/>
    <w:rsid w:val="007A0C43"/>
    <w:rsid w:val="007A2805"/>
    <w:rsid w:val="007A3317"/>
    <w:rsid w:val="007A752E"/>
    <w:rsid w:val="007B70A4"/>
    <w:rsid w:val="007C13BE"/>
    <w:rsid w:val="007C23DF"/>
    <w:rsid w:val="007C4463"/>
    <w:rsid w:val="007C4E2D"/>
    <w:rsid w:val="007C52B0"/>
    <w:rsid w:val="007D4582"/>
    <w:rsid w:val="007D6C8F"/>
    <w:rsid w:val="007E1A0D"/>
    <w:rsid w:val="007E357D"/>
    <w:rsid w:val="007F3661"/>
    <w:rsid w:val="007F4853"/>
    <w:rsid w:val="007F60EF"/>
    <w:rsid w:val="0081102B"/>
    <w:rsid w:val="008116A2"/>
    <w:rsid w:val="008141D0"/>
    <w:rsid w:val="00816E8F"/>
    <w:rsid w:val="0082184B"/>
    <w:rsid w:val="00822B84"/>
    <w:rsid w:val="0083031B"/>
    <w:rsid w:val="00843444"/>
    <w:rsid w:val="00845B07"/>
    <w:rsid w:val="00846503"/>
    <w:rsid w:val="00846D0D"/>
    <w:rsid w:val="00861B4E"/>
    <w:rsid w:val="008702A3"/>
    <w:rsid w:val="00873187"/>
    <w:rsid w:val="008808B3"/>
    <w:rsid w:val="008822DC"/>
    <w:rsid w:val="008908CF"/>
    <w:rsid w:val="008913A2"/>
    <w:rsid w:val="00897325"/>
    <w:rsid w:val="00897BAA"/>
    <w:rsid w:val="008A1DFE"/>
    <w:rsid w:val="008A20A8"/>
    <w:rsid w:val="008A407D"/>
    <w:rsid w:val="008A47DE"/>
    <w:rsid w:val="008A4CE1"/>
    <w:rsid w:val="008A6291"/>
    <w:rsid w:val="008A62C0"/>
    <w:rsid w:val="008A6937"/>
    <w:rsid w:val="008B777B"/>
    <w:rsid w:val="008C2061"/>
    <w:rsid w:val="008C334E"/>
    <w:rsid w:val="008C4CF8"/>
    <w:rsid w:val="008C4D5D"/>
    <w:rsid w:val="008D1445"/>
    <w:rsid w:val="008D3453"/>
    <w:rsid w:val="008D633E"/>
    <w:rsid w:val="008E0E3D"/>
    <w:rsid w:val="008F715C"/>
    <w:rsid w:val="00902C3A"/>
    <w:rsid w:val="00910761"/>
    <w:rsid w:val="00911B24"/>
    <w:rsid w:val="00916016"/>
    <w:rsid w:val="009162F4"/>
    <w:rsid w:val="009231FB"/>
    <w:rsid w:val="00931147"/>
    <w:rsid w:val="009347E0"/>
    <w:rsid w:val="00937B58"/>
    <w:rsid w:val="00940FD4"/>
    <w:rsid w:val="009411B4"/>
    <w:rsid w:val="0094512C"/>
    <w:rsid w:val="00945ABD"/>
    <w:rsid w:val="00952881"/>
    <w:rsid w:val="00953B40"/>
    <w:rsid w:val="00956E23"/>
    <w:rsid w:val="00957B85"/>
    <w:rsid w:val="00962A56"/>
    <w:rsid w:val="009637CA"/>
    <w:rsid w:val="009663FA"/>
    <w:rsid w:val="0096749F"/>
    <w:rsid w:val="00997EA2"/>
    <w:rsid w:val="009A4916"/>
    <w:rsid w:val="009A5361"/>
    <w:rsid w:val="009B73C5"/>
    <w:rsid w:val="009C232A"/>
    <w:rsid w:val="009C6EAE"/>
    <w:rsid w:val="009D0139"/>
    <w:rsid w:val="009D717D"/>
    <w:rsid w:val="009D7471"/>
    <w:rsid w:val="009E4F13"/>
    <w:rsid w:val="009F2C05"/>
    <w:rsid w:val="009F5CDC"/>
    <w:rsid w:val="00A110AE"/>
    <w:rsid w:val="00A11AD2"/>
    <w:rsid w:val="00A17748"/>
    <w:rsid w:val="00A17B91"/>
    <w:rsid w:val="00A21527"/>
    <w:rsid w:val="00A26EEC"/>
    <w:rsid w:val="00A61BD2"/>
    <w:rsid w:val="00A6305B"/>
    <w:rsid w:val="00A63184"/>
    <w:rsid w:val="00A63F10"/>
    <w:rsid w:val="00A65C5B"/>
    <w:rsid w:val="00A70478"/>
    <w:rsid w:val="00A73150"/>
    <w:rsid w:val="00A775CF"/>
    <w:rsid w:val="00A808F5"/>
    <w:rsid w:val="00A81E2A"/>
    <w:rsid w:val="00A8335D"/>
    <w:rsid w:val="00A853B6"/>
    <w:rsid w:val="00A85D9F"/>
    <w:rsid w:val="00A90B1C"/>
    <w:rsid w:val="00A96D26"/>
    <w:rsid w:val="00AA1EFB"/>
    <w:rsid w:val="00AA3EE1"/>
    <w:rsid w:val="00AA4323"/>
    <w:rsid w:val="00AA6F23"/>
    <w:rsid w:val="00AA7170"/>
    <w:rsid w:val="00AB1511"/>
    <w:rsid w:val="00AB2856"/>
    <w:rsid w:val="00AC6306"/>
    <w:rsid w:val="00AD3022"/>
    <w:rsid w:val="00AD5BD1"/>
    <w:rsid w:val="00AD71A0"/>
    <w:rsid w:val="00AE69DD"/>
    <w:rsid w:val="00B021B9"/>
    <w:rsid w:val="00B06045"/>
    <w:rsid w:val="00B07A86"/>
    <w:rsid w:val="00B17A09"/>
    <w:rsid w:val="00B203B2"/>
    <w:rsid w:val="00B20601"/>
    <w:rsid w:val="00B25492"/>
    <w:rsid w:val="00B25748"/>
    <w:rsid w:val="00B33903"/>
    <w:rsid w:val="00B41B25"/>
    <w:rsid w:val="00B52EF4"/>
    <w:rsid w:val="00B75581"/>
    <w:rsid w:val="00B85563"/>
    <w:rsid w:val="00B9003C"/>
    <w:rsid w:val="00B901D7"/>
    <w:rsid w:val="00B95ECD"/>
    <w:rsid w:val="00BA1401"/>
    <w:rsid w:val="00BA252E"/>
    <w:rsid w:val="00BA363B"/>
    <w:rsid w:val="00BA5C00"/>
    <w:rsid w:val="00BB1E22"/>
    <w:rsid w:val="00BB653E"/>
    <w:rsid w:val="00BB7734"/>
    <w:rsid w:val="00BC4138"/>
    <w:rsid w:val="00BC4661"/>
    <w:rsid w:val="00BD0B87"/>
    <w:rsid w:val="00BE0E68"/>
    <w:rsid w:val="00BF1E32"/>
    <w:rsid w:val="00BF6BB1"/>
    <w:rsid w:val="00C0088C"/>
    <w:rsid w:val="00C03015"/>
    <w:rsid w:val="00C0358D"/>
    <w:rsid w:val="00C0715E"/>
    <w:rsid w:val="00C118FE"/>
    <w:rsid w:val="00C30730"/>
    <w:rsid w:val="00C35A27"/>
    <w:rsid w:val="00C35FB7"/>
    <w:rsid w:val="00C37671"/>
    <w:rsid w:val="00C41822"/>
    <w:rsid w:val="00C41EAA"/>
    <w:rsid w:val="00C43551"/>
    <w:rsid w:val="00C43A27"/>
    <w:rsid w:val="00C47B2E"/>
    <w:rsid w:val="00C50B1F"/>
    <w:rsid w:val="00C514A4"/>
    <w:rsid w:val="00C54868"/>
    <w:rsid w:val="00C57C9A"/>
    <w:rsid w:val="00C608EE"/>
    <w:rsid w:val="00C60AEF"/>
    <w:rsid w:val="00C734C6"/>
    <w:rsid w:val="00C74C62"/>
    <w:rsid w:val="00C75947"/>
    <w:rsid w:val="00C833B6"/>
    <w:rsid w:val="00C8482A"/>
    <w:rsid w:val="00C87E48"/>
    <w:rsid w:val="00C9000E"/>
    <w:rsid w:val="00CA047C"/>
    <w:rsid w:val="00CA1B04"/>
    <w:rsid w:val="00CA45C0"/>
    <w:rsid w:val="00CC14A8"/>
    <w:rsid w:val="00CE297F"/>
    <w:rsid w:val="00CF0578"/>
    <w:rsid w:val="00CF6727"/>
    <w:rsid w:val="00D016D6"/>
    <w:rsid w:val="00D023F0"/>
    <w:rsid w:val="00D04DED"/>
    <w:rsid w:val="00D07075"/>
    <w:rsid w:val="00D111DD"/>
    <w:rsid w:val="00D120F5"/>
    <w:rsid w:val="00D13ED7"/>
    <w:rsid w:val="00D14827"/>
    <w:rsid w:val="00D23AA5"/>
    <w:rsid w:val="00D23CED"/>
    <w:rsid w:val="00D25D24"/>
    <w:rsid w:val="00D26ADE"/>
    <w:rsid w:val="00D31611"/>
    <w:rsid w:val="00D339D0"/>
    <w:rsid w:val="00D376DF"/>
    <w:rsid w:val="00D37B45"/>
    <w:rsid w:val="00D4026B"/>
    <w:rsid w:val="00D447F4"/>
    <w:rsid w:val="00D47BCC"/>
    <w:rsid w:val="00D50424"/>
    <w:rsid w:val="00D5185C"/>
    <w:rsid w:val="00D53FA9"/>
    <w:rsid w:val="00D570B8"/>
    <w:rsid w:val="00D57578"/>
    <w:rsid w:val="00D601DD"/>
    <w:rsid w:val="00D60D6E"/>
    <w:rsid w:val="00D64640"/>
    <w:rsid w:val="00D710F4"/>
    <w:rsid w:val="00DA3318"/>
    <w:rsid w:val="00DB3252"/>
    <w:rsid w:val="00DB5066"/>
    <w:rsid w:val="00DB563E"/>
    <w:rsid w:val="00DB5677"/>
    <w:rsid w:val="00DC18CA"/>
    <w:rsid w:val="00DC3904"/>
    <w:rsid w:val="00DC52FC"/>
    <w:rsid w:val="00DC64CF"/>
    <w:rsid w:val="00DC6B35"/>
    <w:rsid w:val="00DD3DF8"/>
    <w:rsid w:val="00DD7D86"/>
    <w:rsid w:val="00DE71E5"/>
    <w:rsid w:val="00DF184B"/>
    <w:rsid w:val="00DF724A"/>
    <w:rsid w:val="00DF7B98"/>
    <w:rsid w:val="00E02C2B"/>
    <w:rsid w:val="00E02E6F"/>
    <w:rsid w:val="00E0796B"/>
    <w:rsid w:val="00E16CD9"/>
    <w:rsid w:val="00E17C9F"/>
    <w:rsid w:val="00E2394D"/>
    <w:rsid w:val="00E258F2"/>
    <w:rsid w:val="00E2661B"/>
    <w:rsid w:val="00E274F6"/>
    <w:rsid w:val="00E32F86"/>
    <w:rsid w:val="00E36C35"/>
    <w:rsid w:val="00E41B66"/>
    <w:rsid w:val="00E45300"/>
    <w:rsid w:val="00E45482"/>
    <w:rsid w:val="00E50977"/>
    <w:rsid w:val="00E52109"/>
    <w:rsid w:val="00E64B98"/>
    <w:rsid w:val="00E721C2"/>
    <w:rsid w:val="00E73616"/>
    <w:rsid w:val="00E75317"/>
    <w:rsid w:val="00E81A41"/>
    <w:rsid w:val="00E83AD5"/>
    <w:rsid w:val="00E96435"/>
    <w:rsid w:val="00E969B6"/>
    <w:rsid w:val="00EA0C97"/>
    <w:rsid w:val="00EA1DD2"/>
    <w:rsid w:val="00EA4AAF"/>
    <w:rsid w:val="00EB09A9"/>
    <w:rsid w:val="00EB1F21"/>
    <w:rsid w:val="00EB5476"/>
    <w:rsid w:val="00EB5519"/>
    <w:rsid w:val="00EB7247"/>
    <w:rsid w:val="00EB78A9"/>
    <w:rsid w:val="00EC36DE"/>
    <w:rsid w:val="00EC6095"/>
    <w:rsid w:val="00ED6C48"/>
    <w:rsid w:val="00EE7164"/>
    <w:rsid w:val="00F016D2"/>
    <w:rsid w:val="00F10148"/>
    <w:rsid w:val="00F1419F"/>
    <w:rsid w:val="00F17773"/>
    <w:rsid w:val="00F2207F"/>
    <w:rsid w:val="00F23BE5"/>
    <w:rsid w:val="00F26C02"/>
    <w:rsid w:val="00F33DD9"/>
    <w:rsid w:val="00F341F1"/>
    <w:rsid w:val="00F354DA"/>
    <w:rsid w:val="00F42ED4"/>
    <w:rsid w:val="00F431B2"/>
    <w:rsid w:val="00F51BD1"/>
    <w:rsid w:val="00F52313"/>
    <w:rsid w:val="00F5530B"/>
    <w:rsid w:val="00F65F5D"/>
    <w:rsid w:val="00F66317"/>
    <w:rsid w:val="00F67AAB"/>
    <w:rsid w:val="00F714B3"/>
    <w:rsid w:val="00F745B1"/>
    <w:rsid w:val="00F7521D"/>
    <w:rsid w:val="00F7731C"/>
    <w:rsid w:val="00F86A3A"/>
    <w:rsid w:val="00F90256"/>
    <w:rsid w:val="00F90EDF"/>
    <w:rsid w:val="00F90F29"/>
    <w:rsid w:val="00F911F7"/>
    <w:rsid w:val="00F975BF"/>
    <w:rsid w:val="00FA3409"/>
    <w:rsid w:val="00FB0AD1"/>
    <w:rsid w:val="00FB4A06"/>
    <w:rsid w:val="00FB4F4F"/>
    <w:rsid w:val="00FB5F1B"/>
    <w:rsid w:val="00FB6ABF"/>
    <w:rsid w:val="00FC296F"/>
    <w:rsid w:val="00FC3891"/>
    <w:rsid w:val="00FC4CCF"/>
    <w:rsid w:val="00FC55EA"/>
    <w:rsid w:val="00FD24CD"/>
    <w:rsid w:val="00FD25C1"/>
    <w:rsid w:val="00FE1EE1"/>
    <w:rsid w:val="00FE3C20"/>
    <w:rsid w:val="00FF0215"/>
    <w:rsid w:val="00FF07FE"/>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6CE698"/>
  <w15:docId w15:val="{A5FE5BD1-A5B9-434D-BFD7-0233F1914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rsid w:val="00C608EE"/>
    <w:pPr>
      <w:spacing w:after="0"/>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C608EE"/>
    <w:pPr>
      <w:pBdr>
        <w:bottom w:val="single" w:sz="4" w:space="4" w:color="auto"/>
      </w:pBdr>
      <w:suppressAutoHyphens w:val="0"/>
      <w:kinsoku/>
      <w:overflowPunct/>
      <w:autoSpaceDE/>
      <w:autoSpaceDN/>
      <w:adjustRightInd/>
      <w:snapToGrid/>
      <w:spacing w:line="240" w:lineRule="auto"/>
    </w:pPr>
    <w:rPr>
      <w:rFonts w:eastAsia="SimSun"/>
      <w:b/>
      <w:sz w:val="18"/>
      <w:lang w:eastAsia="zh-CN"/>
    </w:rPr>
  </w:style>
  <w:style w:type="character" w:customStyle="1" w:styleId="HeaderChar">
    <w:name w:val="Header Char"/>
    <w:aliases w:val="6_G Char"/>
    <w:basedOn w:val="DefaultParagraphFont"/>
    <w:link w:val="Header"/>
    <w:rsid w:val="00C608EE"/>
    <w:rPr>
      <w:rFonts w:ascii="Times New Roman" w:hAnsi="Times New Roman" w:cs="Times New Roman"/>
      <w:b/>
      <w:sz w:val="18"/>
      <w:szCs w:val="20"/>
    </w:rPr>
  </w:style>
  <w:style w:type="paragraph" w:styleId="Footer">
    <w:name w:val="footer"/>
    <w:aliases w:val="3_G"/>
    <w:basedOn w:val="Normal"/>
    <w:link w:val="FooterChar"/>
    <w:rsid w:val="00C608EE"/>
    <w:pPr>
      <w:suppressAutoHyphens w:val="0"/>
      <w:kinsoku/>
      <w:overflowPunct/>
      <w:autoSpaceDE/>
      <w:autoSpaceDN/>
      <w:adjustRightInd/>
      <w:snapToGrid/>
      <w:spacing w:line="240" w:lineRule="auto"/>
    </w:pPr>
    <w:rPr>
      <w:rFonts w:eastAsia="SimSun"/>
      <w:sz w:val="16"/>
      <w:lang w:eastAsia="zh-CN"/>
    </w:rPr>
  </w:style>
  <w:style w:type="character" w:customStyle="1" w:styleId="FooterChar">
    <w:name w:val="Footer Char"/>
    <w:aliases w:val="3_G Char"/>
    <w:basedOn w:val="DefaultParagraphFont"/>
    <w:link w:val="Footer"/>
    <w:rsid w:val="00C608EE"/>
    <w:rPr>
      <w:rFonts w:ascii="Times New Roman" w:hAnsi="Times New Roman" w:cs="Times New Roman"/>
      <w:sz w:val="16"/>
      <w:szCs w:val="20"/>
    </w:rPr>
  </w:style>
  <w:style w:type="paragraph" w:customStyle="1" w:styleId="HMG">
    <w:name w:val="_ H __M_G"/>
    <w:basedOn w:val="Normal"/>
    <w:next w:val="Normal"/>
    <w:rsid w:val="00C608EE"/>
    <w:pPr>
      <w:keepNext/>
      <w:keepLines/>
      <w:tabs>
        <w:tab w:val="right" w:pos="851"/>
      </w:tabs>
      <w:suppressAutoHyphens w:val="0"/>
      <w:kinsoku/>
      <w:overflowPunct/>
      <w:autoSpaceDE/>
      <w:autoSpaceDN/>
      <w:adjustRightInd/>
      <w:snapToGrid/>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rsid w:val="00C608EE"/>
    <w:pPr>
      <w:keepNext/>
      <w:keepLines/>
      <w:tabs>
        <w:tab w:val="right" w:pos="851"/>
      </w:tabs>
      <w:suppressAutoHyphens w:val="0"/>
      <w:kinsoku/>
      <w:overflowPunct/>
      <w:autoSpaceDE/>
      <w:autoSpaceDN/>
      <w:adjustRightInd/>
      <w:snapToGrid/>
      <w:spacing w:before="360" w:after="240" w:line="300" w:lineRule="exact"/>
      <w:ind w:left="1134" w:right="1134" w:hanging="1134"/>
    </w:pPr>
    <w:rPr>
      <w:rFonts w:eastAsia="SimSun"/>
      <w:b/>
      <w:sz w:val="28"/>
      <w:lang w:eastAsia="zh-CN"/>
    </w:rPr>
  </w:style>
  <w:style w:type="paragraph" w:customStyle="1" w:styleId="H1G">
    <w:name w:val="_ H_1_G"/>
    <w:basedOn w:val="Normal"/>
    <w:next w:val="Normal"/>
    <w:rsid w:val="00C608EE"/>
    <w:pPr>
      <w:keepNext/>
      <w:keepLines/>
      <w:tabs>
        <w:tab w:val="right" w:pos="851"/>
      </w:tabs>
      <w:suppressAutoHyphens w:val="0"/>
      <w:kinsoku/>
      <w:overflowPunct/>
      <w:autoSpaceDE/>
      <w:autoSpaceDN/>
      <w:adjustRightInd/>
      <w:snapToGrid/>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rsid w:val="00C608EE"/>
    <w:pPr>
      <w:keepNext/>
      <w:keepLines/>
      <w:tabs>
        <w:tab w:val="right" w:pos="851"/>
      </w:tabs>
      <w:suppressAutoHyphens w:val="0"/>
      <w:kinsoku/>
      <w:overflowPunct/>
      <w:autoSpaceDE/>
      <w:autoSpaceDN/>
      <w:adjustRightInd/>
      <w:snapToGrid/>
      <w:spacing w:before="240" w:after="120" w:line="240" w:lineRule="exact"/>
      <w:ind w:left="1134" w:right="1134" w:hanging="1134"/>
    </w:pPr>
    <w:rPr>
      <w:rFonts w:eastAsia="SimSun"/>
      <w:b/>
      <w:lang w:eastAsia="zh-CN"/>
    </w:rPr>
  </w:style>
  <w:style w:type="paragraph" w:customStyle="1" w:styleId="H4G">
    <w:name w:val="_ H_4_G"/>
    <w:basedOn w:val="Normal"/>
    <w:next w:val="Normal"/>
    <w:rsid w:val="00C608EE"/>
    <w:pPr>
      <w:keepNext/>
      <w:keepLines/>
      <w:tabs>
        <w:tab w:val="right" w:pos="851"/>
      </w:tabs>
      <w:suppressAutoHyphens w:val="0"/>
      <w:kinsoku/>
      <w:overflowPunct/>
      <w:autoSpaceDE/>
      <w:autoSpaceDN/>
      <w:adjustRightInd/>
      <w:snapToGrid/>
      <w:spacing w:before="240" w:after="120" w:line="240" w:lineRule="exact"/>
      <w:ind w:left="1134" w:right="1134" w:hanging="1134"/>
    </w:pPr>
    <w:rPr>
      <w:rFonts w:eastAsia="SimSun"/>
      <w:i/>
      <w:lang w:eastAsia="zh-CN"/>
    </w:rPr>
  </w:style>
  <w:style w:type="paragraph" w:customStyle="1" w:styleId="H56G">
    <w:name w:val="_ H_5/6_G"/>
    <w:basedOn w:val="Normal"/>
    <w:next w:val="Normal"/>
    <w:rsid w:val="00C608EE"/>
    <w:pPr>
      <w:keepNext/>
      <w:keepLines/>
      <w:tabs>
        <w:tab w:val="right" w:pos="851"/>
      </w:tabs>
      <w:suppressAutoHyphens w:val="0"/>
      <w:kinsoku/>
      <w:overflowPunct/>
      <w:autoSpaceDE/>
      <w:autoSpaceDN/>
      <w:adjustRightInd/>
      <w:snapToGrid/>
      <w:spacing w:before="240" w:after="120" w:line="240" w:lineRule="exact"/>
      <w:ind w:left="1134" w:right="1134" w:hanging="1134"/>
    </w:pPr>
    <w:rPr>
      <w:rFonts w:eastAsia="SimSun"/>
      <w:lang w:eastAsia="zh-CN"/>
    </w:rPr>
  </w:style>
  <w:style w:type="paragraph" w:customStyle="1" w:styleId="SingleTxtG">
    <w:name w:val="_ Single Txt_G"/>
    <w:basedOn w:val="Normal"/>
    <w:rsid w:val="00C608EE"/>
    <w:pPr>
      <w:suppressAutoHyphens w:val="0"/>
      <w:kinsoku/>
      <w:overflowPunct/>
      <w:autoSpaceDE/>
      <w:autoSpaceDN/>
      <w:adjustRightInd/>
      <w:snapToGrid/>
      <w:spacing w:after="120" w:line="240" w:lineRule="auto"/>
      <w:ind w:left="1134" w:right="1134"/>
      <w:jc w:val="both"/>
    </w:pPr>
    <w:rPr>
      <w:rFonts w:eastAsia="SimSun"/>
      <w:lang w:eastAsia="zh-CN"/>
    </w:rPr>
  </w:style>
  <w:style w:type="paragraph" w:customStyle="1" w:styleId="SLG">
    <w:name w:val="__S_L_G"/>
    <w:basedOn w:val="Normal"/>
    <w:next w:val="Normal"/>
    <w:rsid w:val="00C608EE"/>
    <w:pPr>
      <w:keepNext/>
      <w:keepLines/>
      <w:suppressAutoHyphens w:val="0"/>
      <w:kinsoku/>
      <w:overflowPunct/>
      <w:autoSpaceDE/>
      <w:autoSpaceDN/>
      <w:adjustRightInd/>
      <w:snapToGrid/>
      <w:spacing w:before="240" w:after="240" w:line="580" w:lineRule="exact"/>
      <w:ind w:left="1134" w:right="1134"/>
    </w:pPr>
    <w:rPr>
      <w:rFonts w:eastAsia="SimSun"/>
      <w:b/>
      <w:sz w:val="56"/>
      <w:lang w:eastAsia="zh-CN"/>
    </w:rPr>
  </w:style>
  <w:style w:type="paragraph" w:customStyle="1" w:styleId="SMG">
    <w:name w:val="__S_M_G"/>
    <w:basedOn w:val="Normal"/>
    <w:next w:val="Normal"/>
    <w:rsid w:val="00C608EE"/>
    <w:pPr>
      <w:keepNext/>
      <w:keepLines/>
      <w:suppressAutoHyphens w:val="0"/>
      <w:kinsoku/>
      <w:overflowPunct/>
      <w:autoSpaceDE/>
      <w:autoSpaceDN/>
      <w:adjustRightInd/>
      <w:snapToGrid/>
      <w:spacing w:before="240" w:after="240" w:line="420" w:lineRule="exact"/>
      <w:ind w:left="1134" w:right="1134"/>
    </w:pPr>
    <w:rPr>
      <w:rFonts w:eastAsia="SimSun"/>
      <w:b/>
      <w:sz w:val="40"/>
      <w:lang w:eastAsia="zh-CN"/>
    </w:rPr>
  </w:style>
  <w:style w:type="paragraph" w:customStyle="1" w:styleId="SSG">
    <w:name w:val="__S_S_G"/>
    <w:basedOn w:val="Normal"/>
    <w:next w:val="Normal"/>
    <w:rsid w:val="00C608EE"/>
    <w:pPr>
      <w:keepNext/>
      <w:keepLines/>
      <w:suppressAutoHyphens w:val="0"/>
      <w:kinsoku/>
      <w:overflowPunct/>
      <w:autoSpaceDE/>
      <w:autoSpaceDN/>
      <w:adjustRightInd/>
      <w:snapToGrid/>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C608EE"/>
    <w:pPr>
      <w:keepNext/>
      <w:keepLines/>
      <w:suppressAutoHyphens w:val="0"/>
      <w:kinsoku/>
      <w:overflowPunct/>
      <w:autoSpaceDE/>
      <w:autoSpaceDN/>
      <w:adjustRightInd/>
      <w:snapToGrid/>
      <w:spacing w:before="240" w:after="240" w:line="420" w:lineRule="exact"/>
      <w:ind w:left="1134" w:right="1134"/>
    </w:pPr>
    <w:rPr>
      <w:rFonts w:eastAsia="SimSun"/>
      <w:b/>
      <w:sz w:val="40"/>
      <w:lang w:eastAsia="zh-CN"/>
    </w:rPr>
  </w:style>
  <w:style w:type="paragraph" w:customStyle="1" w:styleId="Bullet1G">
    <w:name w:val="_Bullet 1_G"/>
    <w:basedOn w:val="Normal"/>
    <w:rsid w:val="00C608EE"/>
    <w:pPr>
      <w:numPr>
        <w:numId w:val="17"/>
      </w:numPr>
      <w:suppressAutoHyphens w:val="0"/>
      <w:kinsoku/>
      <w:overflowPunct/>
      <w:autoSpaceDE/>
      <w:autoSpaceDN/>
      <w:adjustRightInd/>
      <w:snapToGrid/>
      <w:spacing w:after="120" w:line="240" w:lineRule="auto"/>
      <w:ind w:right="1134"/>
      <w:jc w:val="both"/>
    </w:pPr>
    <w:rPr>
      <w:rFonts w:eastAsia="SimSun"/>
      <w:lang w:eastAsia="zh-CN"/>
    </w:rPr>
  </w:style>
  <w:style w:type="paragraph" w:customStyle="1" w:styleId="Bullet2G">
    <w:name w:val="_Bullet 2_G"/>
    <w:basedOn w:val="Normal"/>
    <w:rsid w:val="00C608EE"/>
    <w:pPr>
      <w:numPr>
        <w:numId w:val="18"/>
      </w:numPr>
      <w:suppressAutoHyphens w:val="0"/>
      <w:kinsoku/>
      <w:overflowPunct/>
      <w:autoSpaceDE/>
      <w:autoSpaceDN/>
      <w:adjustRightInd/>
      <w:snapToGrid/>
      <w:spacing w:after="120" w:line="240" w:lineRule="auto"/>
      <w:ind w:right="1134"/>
      <w:jc w:val="both"/>
    </w:pPr>
    <w:rPr>
      <w:rFonts w:eastAsia="SimSun"/>
      <w:lang w:eastAsia="zh-CN"/>
    </w:rPr>
  </w:style>
  <w:style w:type="paragraph" w:customStyle="1" w:styleId="ParaNoG">
    <w:name w:val="_ParaNo._G"/>
    <w:basedOn w:val="SingleTxtG"/>
    <w:rsid w:val="00C608EE"/>
    <w:pPr>
      <w:numPr>
        <w:numId w:val="19"/>
      </w:numPr>
    </w:pPr>
  </w:style>
  <w:style w:type="numbering" w:styleId="111111">
    <w:name w:val="Outline List 2"/>
    <w:basedOn w:val="NoList"/>
    <w:semiHidden/>
    <w:rsid w:val="00C608EE"/>
    <w:pPr>
      <w:numPr>
        <w:numId w:val="15"/>
      </w:numPr>
    </w:pPr>
  </w:style>
  <w:style w:type="numbering" w:styleId="1ai">
    <w:name w:val="Outline List 1"/>
    <w:basedOn w:val="NoList"/>
    <w:semiHidden/>
    <w:rsid w:val="00C608EE"/>
    <w:pPr>
      <w:numPr>
        <w:numId w:val="6"/>
      </w:numPr>
    </w:pPr>
  </w:style>
  <w:style w:type="character" w:styleId="EndnoteReference">
    <w:name w:val="endnote reference"/>
    <w:aliases w:val="1_G"/>
    <w:rsid w:val="00C608EE"/>
    <w:rPr>
      <w:rFonts w:ascii="Times New Roman" w:hAnsi="Times New Roman"/>
      <w:sz w:val="18"/>
      <w:vertAlign w:val="superscript"/>
    </w:rPr>
  </w:style>
  <w:style w:type="paragraph" w:styleId="FootnoteText">
    <w:name w:val="footnote text"/>
    <w:aliases w:val="5_G"/>
    <w:basedOn w:val="Normal"/>
    <w:link w:val="FootnoteTextChar"/>
    <w:uiPriority w:val="99"/>
    <w:rsid w:val="00C608EE"/>
    <w:pPr>
      <w:tabs>
        <w:tab w:val="right" w:pos="1021"/>
      </w:tabs>
      <w:suppressAutoHyphens w:val="0"/>
      <w:kinsoku/>
      <w:overflowPunct/>
      <w:autoSpaceDE/>
      <w:autoSpaceDN/>
      <w:adjustRightInd/>
      <w:snapToGrid/>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uiPriority w:val="99"/>
    <w:rsid w:val="00C608EE"/>
    <w:rPr>
      <w:rFonts w:ascii="Times New Roman" w:hAnsi="Times New Roman" w:cs="Times New Roman"/>
      <w:sz w:val="18"/>
      <w:szCs w:val="20"/>
    </w:rPr>
  </w:style>
  <w:style w:type="paragraph" w:styleId="EndnoteText">
    <w:name w:val="endnote text"/>
    <w:aliases w:val="2_G"/>
    <w:basedOn w:val="FootnoteText"/>
    <w:link w:val="EndnoteTextChar"/>
    <w:rsid w:val="00C608EE"/>
  </w:style>
  <w:style w:type="character" w:customStyle="1" w:styleId="EndnoteTextChar">
    <w:name w:val="Endnote Text Char"/>
    <w:aliases w:val="2_G Char"/>
    <w:basedOn w:val="DefaultParagraphFont"/>
    <w:link w:val="EndnoteText"/>
    <w:rsid w:val="00C608EE"/>
    <w:rPr>
      <w:rFonts w:ascii="Times New Roman" w:hAnsi="Times New Roman" w:cs="Times New Roman"/>
      <w:sz w:val="18"/>
      <w:szCs w:val="20"/>
    </w:rPr>
  </w:style>
  <w:style w:type="character" w:styleId="FootnoteReference">
    <w:name w:val="footnote reference"/>
    <w:aliases w:val="4_G"/>
    <w:uiPriority w:val="99"/>
    <w:rsid w:val="00C608EE"/>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C608EE"/>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C608EE"/>
    <w:pPr>
      <w:suppressAutoHyphens w:val="0"/>
      <w:kinsoku/>
      <w:overflowPunct/>
      <w:autoSpaceDE/>
      <w:autoSpaceDN/>
      <w:adjustRightInd/>
      <w:snapToGrid/>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C608EE"/>
    <w:rPr>
      <w:rFonts w:ascii="Tahoma" w:hAnsi="Tahoma" w:cs="Tahoma"/>
      <w:sz w:val="16"/>
      <w:szCs w:val="16"/>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UnresolvedMention1">
    <w:name w:val="Unresolved Mention1"/>
    <w:basedOn w:val="DefaultParagraphFont"/>
    <w:uiPriority w:val="99"/>
    <w:semiHidden/>
    <w:unhideWhenUsed/>
    <w:rsid w:val="001F6495"/>
    <w:rPr>
      <w:color w:val="605E5C"/>
      <w:shd w:val="clear" w:color="auto" w:fill="E1DFDD"/>
    </w:rPr>
  </w:style>
  <w:style w:type="paragraph" w:customStyle="1" w:styleId="ContinCol">
    <w:name w:val="Contin Col"/>
    <w:basedOn w:val="Normal"/>
    <w:next w:val="Normal"/>
    <w:uiPriority w:val="99"/>
    <w:rsid w:val="00DB5677"/>
    <w:pPr>
      <w:widowControl w:val="0"/>
      <w:suppressAutoHyphens w:val="0"/>
      <w:kinsoku/>
      <w:overflowPunct/>
      <w:snapToGrid/>
      <w:spacing w:line="528" w:lineRule="atLeast"/>
      <w:ind w:left="144" w:firstLine="576"/>
    </w:pPr>
    <w:rPr>
      <w:rFonts w:ascii="Arial" w:eastAsiaTheme="minorEastAsia" w:hAnsi="Arial" w:cs="Arial"/>
      <w:sz w:val="24"/>
      <w:szCs w:val="24"/>
      <w:lang w:val="en-US"/>
    </w:rPr>
  </w:style>
  <w:style w:type="paragraph" w:customStyle="1" w:styleId="BylineSQ">
    <w:name w:val="By line (SQ)"/>
    <w:basedOn w:val="Normal"/>
    <w:next w:val="Normal"/>
    <w:uiPriority w:val="99"/>
    <w:rsid w:val="006F5703"/>
    <w:pPr>
      <w:widowControl w:val="0"/>
      <w:suppressAutoHyphens w:val="0"/>
      <w:kinsoku/>
      <w:overflowPunct/>
      <w:snapToGrid/>
      <w:spacing w:line="528" w:lineRule="atLeast"/>
      <w:ind w:left="1584" w:hanging="144"/>
    </w:pPr>
    <w:rPr>
      <w:rFonts w:ascii="Arial" w:eastAsiaTheme="minorEastAsia" w:hAnsi="Arial" w:cs="Arial"/>
      <w:sz w:val="24"/>
      <w:szCs w:val="24"/>
      <w:lang w:val="en-US"/>
    </w:rPr>
  </w:style>
  <w:style w:type="paragraph" w:customStyle="1" w:styleId="Default">
    <w:name w:val="Default"/>
    <w:rsid w:val="00411BDB"/>
    <w:pPr>
      <w:autoSpaceDE w:val="0"/>
      <w:autoSpaceDN w:val="0"/>
      <w:adjustRightInd w:val="0"/>
      <w:spacing w:after="0" w:line="240" w:lineRule="auto"/>
    </w:pPr>
    <w:rPr>
      <w:rFonts w:ascii="Calibri" w:eastAsiaTheme="minorHAnsi" w:hAnsi="Calibri" w:cs="Calibri"/>
      <w:color w:val="000000"/>
      <w:sz w:val="24"/>
      <w:szCs w:val="24"/>
      <w:lang w:eastAsia="en-US"/>
    </w:rPr>
  </w:style>
  <w:style w:type="character" w:styleId="CommentReference">
    <w:name w:val="annotation reference"/>
    <w:basedOn w:val="DefaultParagraphFont"/>
    <w:uiPriority w:val="99"/>
    <w:semiHidden/>
    <w:unhideWhenUsed/>
    <w:rsid w:val="00731775"/>
    <w:rPr>
      <w:sz w:val="16"/>
      <w:szCs w:val="16"/>
    </w:rPr>
  </w:style>
  <w:style w:type="paragraph" w:styleId="CommentText">
    <w:name w:val="annotation text"/>
    <w:basedOn w:val="Normal"/>
    <w:link w:val="CommentTextChar"/>
    <w:uiPriority w:val="99"/>
    <w:semiHidden/>
    <w:unhideWhenUsed/>
    <w:rsid w:val="00731775"/>
    <w:pPr>
      <w:spacing w:line="240" w:lineRule="auto"/>
    </w:pPr>
  </w:style>
  <w:style w:type="character" w:customStyle="1" w:styleId="CommentTextChar">
    <w:name w:val="Comment Text Char"/>
    <w:basedOn w:val="DefaultParagraphFont"/>
    <w:link w:val="CommentText"/>
    <w:uiPriority w:val="99"/>
    <w:semiHidden/>
    <w:rsid w:val="00731775"/>
    <w:rPr>
      <w:rFonts w:ascii="Times New Roman" w:eastAsiaTheme="minorHAnsi"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731775"/>
    <w:rPr>
      <w:b/>
      <w:bCs/>
    </w:rPr>
  </w:style>
  <w:style w:type="character" w:customStyle="1" w:styleId="CommentSubjectChar">
    <w:name w:val="Comment Subject Char"/>
    <w:basedOn w:val="CommentTextChar"/>
    <w:link w:val="CommentSubject"/>
    <w:uiPriority w:val="99"/>
    <w:semiHidden/>
    <w:rsid w:val="00731775"/>
    <w:rPr>
      <w:rFonts w:ascii="Times New Roman" w:eastAsiaTheme="minorHAnsi" w:hAnsi="Times New Roman" w:cs="Times New Roman"/>
      <w:b/>
      <w:bCs/>
      <w:sz w:val="20"/>
      <w:szCs w:val="20"/>
      <w:lang w:eastAsia="en-US"/>
    </w:rPr>
  </w:style>
  <w:style w:type="paragraph" w:styleId="ListParagraph">
    <w:name w:val="List Paragraph"/>
    <w:aliases w:val="List Paragraph (numbered (a)),List Paragraph1,WB Para,Lapis Bulleted List,References,Dot pt,F5 List Paragraph,No Spacing1,List Paragraph Char Char Char,Indicator Text,Numbered Para 1,Bullet 1,List Paragraph12,Bullet Points,MAIN CONTENT,L"/>
    <w:basedOn w:val="Normal"/>
    <w:link w:val="ListParagraphChar"/>
    <w:uiPriority w:val="34"/>
    <w:qFormat/>
    <w:rsid w:val="00E274F6"/>
    <w:pPr>
      <w:suppressAutoHyphens w:val="0"/>
      <w:kinsoku/>
      <w:overflowPunct/>
      <w:autoSpaceDE/>
      <w:autoSpaceDN/>
      <w:adjustRightInd/>
      <w:snapToGrid/>
      <w:spacing w:after="200" w:line="276" w:lineRule="auto"/>
      <w:ind w:left="720"/>
      <w:contextualSpacing/>
    </w:pPr>
    <w:rPr>
      <w:rFonts w:asciiTheme="minorHAnsi" w:eastAsiaTheme="minorEastAsia" w:hAnsiTheme="minorHAnsi" w:cstheme="minorBidi"/>
      <w:sz w:val="22"/>
      <w:szCs w:val="22"/>
      <w:lang w:eastAsia="zh-CN"/>
    </w:rPr>
  </w:style>
  <w:style w:type="character" w:customStyle="1" w:styleId="ListParagraphChar">
    <w:name w:val="List Paragraph Char"/>
    <w:aliases w:val="List Paragraph (numbered (a)) Char,List Paragraph1 Char,WB Para Char,Lapis Bulleted List Char,References Char,Dot pt Char,F5 List Paragraph Char,No Spacing1 Char,List Paragraph Char Char Char Char,Indicator Text Char,Bullet 1 Char"/>
    <w:link w:val="ListParagraph"/>
    <w:uiPriority w:val="34"/>
    <w:qFormat/>
    <w:locked/>
    <w:rsid w:val="00E274F6"/>
    <w:rPr>
      <w:rFonts w:eastAsiaTheme="minorEastAsia"/>
    </w:rPr>
  </w:style>
  <w:style w:type="paragraph" w:styleId="NormalWeb">
    <w:name w:val="Normal (Web)"/>
    <w:basedOn w:val="Normal"/>
    <w:uiPriority w:val="99"/>
    <w:semiHidden/>
    <w:unhideWhenUsed/>
    <w:rsid w:val="000C069F"/>
    <w:pPr>
      <w:suppressAutoHyphens w:val="0"/>
      <w:kinsoku/>
      <w:overflowPunct/>
      <w:autoSpaceDE/>
      <w:autoSpaceDN/>
      <w:adjustRightInd/>
      <w:snapToGrid/>
      <w:spacing w:before="100" w:beforeAutospacing="1" w:after="100" w:afterAutospacing="1" w:line="240" w:lineRule="auto"/>
    </w:pPr>
    <w:rPr>
      <w:rFonts w:eastAsia="Times New Roman"/>
      <w:sz w:val="24"/>
      <w:szCs w:val="24"/>
      <w:lang w:eastAsia="en-GB"/>
    </w:rPr>
  </w:style>
  <w:style w:type="character" w:styleId="Strong">
    <w:name w:val="Strong"/>
    <w:basedOn w:val="DefaultParagraphFont"/>
    <w:uiPriority w:val="22"/>
    <w:qFormat/>
    <w:rsid w:val="000C06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 w:id="593628469">
      <w:bodyDiv w:val="1"/>
      <w:marLeft w:val="0"/>
      <w:marRight w:val="0"/>
      <w:marTop w:val="0"/>
      <w:marBottom w:val="0"/>
      <w:divBdr>
        <w:top w:val="none" w:sz="0" w:space="0" w:color="auto"/>
        <w:left w:val="none" w:sz="0" w:space="0" w:color="auto"/>
        <w:bottom w:val="none" w:sz="0" w:space="0" w:color="auto"/>
        <w:right w:val="none" w:sz="0" w:space="0" w:color="auto"/>
      </w:divBdr>
    </w:div>
    <w:div w:id="847330302">
      <w:bodyDiv w:val="1"/>
      <w:marLeft w:val="0"/>
      <w:marRight w:val="0"/>
      <w:marTop w:val="0"/>
      <w:marBottom w:val="0"/>
      <w:divBdr>
        <w:top w:val="none" w:sz="0" w:space="0" w:color="auto"/>
        <w:left w:val="none" w:sz="0" w:space="0" w:color="auto"/>
        <w:bottom w:val="none" w:sz="0" w:space="0" w:color="auto"/>
        <w:right w:val="none" w:sz="0" w:space="0" w:color="auto"/>
      </w:divBdr>
    </w:div>
    <w:div w:id="1974557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esr.org/rights-based-economy-putting-people-and-planet-firs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undocs.org/en/A/RES/73/165" TargetMode="External"/><Relationship Id="rId3" Type="http://schemas.openxmlformats.org/officeDocument/2006/relationships/hyperlink" Target="https://sustainabledevelopment.un.org/hlpf/2021" TargetMode="External"/><Relationship Id="rId7" Type="http://schemas.openxmlformats.org/officeDocument/2006/relationships/hyperlink" Target="https://www.eurodad.org/arrested_development" TargetMode="External"/><Relationship Id="rId2" Type="http://schemas.openxmlformats.org/officeDocument/2006/relationships/hyperlink" Target="https://ap.ohchr.org/documents/dpage_e.aspx?si=A/HRC/RES/37/24" TargetMode="External"/><Relationship Id="rId1" Type="http://schemas.openxmlformats.org/officeDocument/2006/relationships/hyperlink" Target="https://undocs.org/A/HRC/RES/43/19" TargetMode="External"/><Relationship Id="rId6" Type="http://schemas.openxmlformats.org/officeDocument/2006/relationships/hyperlink" Target="https://www.un.org/sites/un2.un.org/files/un_framework_report_on_covid-19.pdf" TargetMode="External"/><Relationship Id="rId5" Type="http://schemas.openxmlformats.org/officeDocument/2006/relationships/hyperlink" Target="https://www.ohchr.org/Documents/Issues/Racism/WGEAPD/Guidelines_inclusion_2030_Agenda.pdf" TargetMode="External"/><Relationship Id="rId10" Type="http://schemas.openxmlformats.org/officeDocument/2006/relationships/hyperlink" Target="https://www.ohchr.org/Documents/Publications/GuidingPrinciplesBusinessHR_EN.pdf" TargetMode="External"/><Relationship Id="rId4" Type="http://schemas.openxmlformats.org/officeDocument/2006/relationships/hyperlink" Target="https://undocs.org/en/A/HRC/43/L.42" TargetMode="External"/><Relationship Id="rId9" Type="http://schemas.openxmlformats.org/officeDocument/2006/relationships/hyperlink" Target="https://undocs.org/en/A/HRC/RES/45/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A91C2E8B047C40A1E7F8F3CAA18A71" ma:contentTypeVersion="1" ma:contentTypeDescription="Create a new document." ma:contentTypeScope="" ma:versionID="4f15d80482a0cda4e139239853b4c998">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4A43F-5194-480D-AFAD-8CF6A0909623}">
  <ds:schemaRefs>
    <ds:schemaRef ds:uri="http://schemas.microsoft.com/sharepoint/v3/contenttype/forms"/>
  </ds:schemaRefs>
</ds:datastoreItem>
</file>

<file path=customXml/itemProps2.xml><?xml version="1.0" encoding="utf-8"?>
<ds:datastoreItem xmlns:ds="http://schemas.openxmlformats.org/officeDocument/2006/customXml" ds:itemID="{D60307B5-1568-4FE9-97B5-69600634B589}">
  <ds:schemaRefs>
    <ds:schemaRef ds:uri="http://schemas.openxmlformats.org/package/2006/metadata/core-properties"/>
    <ds:schemaRef ds:uri="http://purl.org/dc/dcmitype/"/>
    <ds:schemaRef ds:uri="http://purl.org/dc/terms/"/>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schemas.microsoft.com/sharepoint/v3"/>
    <ds:schemaRef ds:uri="http://www.w3.org/XML/1998/namespace"/>
  </ds:schemaRefs>
</ds:datastoreItem>
</file>

<file path=customXml/itemProps3.xml><?xml version="1.0" encoding="utf-8"?>
<ds:datastoreItem xmlns:ds="http://schemas.openxmlformats.org/officeDocument/2006/customXml" ds:itemID="{FFB1AD36-8689-41F6-87B1-8CB407E32B5D}"/>
</file>

<file path=customXml/itemProps4.xml><?xml version="1.0" encoding="utf-8"?>
<ds:datastoreItem xmlns:ds="http://schemas.openxmlformats.org/officeDocument/2006/customXml" ds:itemID="{60A84FC6-89D4-43A2-AAE7-DDCD71DED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12</Pages>
  <Words>6873</Words>
  <Characters>39182</Characters>
  <Application>Microsoft Office Word</Application>
  <DocSecurity>0</DocSecurity>
  <Lines>326</Lines>
  <Paragraphs>91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A/HRC/43/33</vt:lpstr>
      <vt:lpstr>A/HRC/43/33</vt:lpstr>
    </vt:vector>
  </TitlesOfParts>
  <Company>DCM</Company>
  <LinksUpToDate>false</LinksUpToDate>
  <CharactersWithSpaces>45964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A/HRC/43/33</dc:title>
  <dc:subject>2001091</dc:subject>
  <dc:creator>dm</dc:creator>
  <cp:keywords/>
  <dc:description/>
  <cp:lastModifiedBy>LANZ Veronique</cp:lastModifiedBy>
  <cp:revision>2</cp:revision>
  <dcterms:created xsi:type="dcterms:W3CDTF">2021-02-22T09:41:00Z</dcterms:created>
  <dcterms:modified xsi:type="dcterms:W3CDTF">2021-02-22T09:41:00Z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0x01010088A91C2E8B047C40A1E7F8F3CAA18A71</vt:lpwstr>
  </property>
</Properties>
</file>