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9"/>
        <w:gridCol w:w="2236"/>
        <w:gridCol w:w="3214"/>
        <w:gridCol w:w="2930"/>
      </w:tblGrid>
      <w:tr w:rsidR="00EC2011" w:rsidRPr="00F11C7A" w14:paraId="035056DC" w14:textId="77777777" w:rsidTr="00F11C7A">
        <w:trPr>
          <w:trHeight w:val="851"/>
        </w:trPr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5A2C9A" w14:textId="77777777" w:rsidR="00EC2011" w:rsidRPr="00F11C7A" w:rsidRDefault="00EC2011" w:rsidP="00F11C7A">
            <w:pPr>
              <w:pStyle w:val="SingleTxtG"/>
            </w:pP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E6E068E" w14:textId="6646801D" w:rsidR="00EC2011" w:rsidRPr="00F11C7A" w:rsidRDefault="00EC2011" w:rsidP="00F11C7A">
            <w:pPr>
              <w:spacing w:after="80" w:line="300" w:lineRule="exact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61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DFE6407" w14:textId="77777777" w:rsidR="00EC2011" w:rsidRPr="00F11C7A" w:rsidRDefault="00467C67" w:rsidP="00467C67">
            <w:pPr>
              <w:suppressAutoHyphens w:val="0"/>
              <w:spacing w:after="20"/>
              <w:jc w:val="right"/>
            </w:pPr>
            <w:r w:rsidRPr="00F11C7A">
              <w:rPr>
                <w:sz w:val="40"/>
              </w:rPr>
              <w:t>A</w:t>
            </w:r>
            <w:r w:rsidRPr="00F11C7A">
              <w:t>/HRC/46/74</w:t>
            </w:r>
          </w:p>
        </w:tc>
      </w:tr>
      <w:tr w:rsidR="00EC2011" w:rsidRPr="00F11C7A" w14:paraId="22B02A82" w14:textId="77777777" w:rsidTr="00F11C7A">
        <w:trPr>
          <w:trHeight w:val="2835"/>
        </w:trPr>
        <w:tc>
          <w:tcPr>
            <w:tcW w:w="125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3C20E221" w14:textId="6809385F" w:rsidR="00EC2011" w:rsidRPr="00F11C7A" w:rsidRDefault="00EC2011" w:rsidP="00F11C7A">
            <w:pPr>
              <w:spacing w:before="120"/>
              <w:jc w:val="center"/>
            </w:pPr>
          </w:p>
        </w:tc>
        <w:tc>
          <w:tcPr>
            <w:tcW w:w="545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548FEC46" w14:textId="6E3AAC99" w:rsidR="00EC2011" w:rsidRPr="00F11C7A" w:rsidRDefault="00FB70FD" w:rsidP="00F11C7A">
            <w:pPr>
              <w:spacing w:before="120" w:line="420" w:lineRule="exac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Advance Edited Version</w:t>
            </w: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30681392" w14:textId="06AF39F6" w:rsidR="00EC2011" w:rsidRPr="00F11C7A" w:rsidRDefault="00467C67" w:rsidP="00467C67">
            <w:pPr>
              <w:spacing w:before="240"/>
            </w:pPr>
            <w:r w:rsidRPr="00F11C7A">
              <w:t>Distr.:</w:t>
            </w:r>
            <w:r w:rsidR="00184181" w:rsidRPr="00F11C7A">
              <w:t xml:space="preserve"> </w:t>
            </w:r>
            <w:r w:rsidRPr="00F11C7A">
              <w:t>General</w:t>
            </w:r>
          </w:p>
          <w:p w14:paraId="23C38F39" w14:textId="5DEA6436" w:rsidR="00467C67" w:rsidRPr="00F11C7A" w:rsidRDefault="00467C67" w:rsidP="00467C67">
            <w:pPr>
              <w:suppressAutoHyphens w:val="0"/>
            </w:pPr>
            <w:r w:rsidRPr="00F11C7A">
              <w:t>11</w:t>
            </w:r>
            <w:r w:rsidR="00184181" w:rsidRPr="00F11C7A">
              <w:t xml:space="preserve"> </w:t>
            </w:r>
            <w:r w:rsidRPr="00F11C7A">
              <w:t>February</w:t>
            </w:r>
            <w:r w:rsidR="00184181" w:rsidRPr="00F11C7A">
              <w:t xml:space="preserve"> </w:t>
            </w:r>
            <w:r w:rsidRPr="00F11C7A">
              <w:t>2021</w:t>
            </w:r>
          </w:p>
          <w:p w14:paraId="205A469D" w14:textId="77777777" w:rsidR="00467C67" w:rsidRPr="00F11C7A" w:rsidRDefault="00467C67" w:rsidP="00467C67">
            <w:pPr>
              <w:suppressAutoHyphens w:val="0"/>
            </w:pPr>
          </w:p>
          <w:p w14:paraId="4253C4C2" w14:textId="7361FF67" w:rsidR="00467C67" w:rsidRPr="00F11C7A" w:rsidRDefault="00467C67" w:rsidP="00467C67">
            <w:pPr>
              <w:suppressAutoHyphens w:val="0"/>
            </w:pPr>
            <w:r w:rsidRPr="00F11C7A">
              <w:t>Original:</w:t>
            </w:r>
            <w:r w:rsidR="00184181" w:rsidRPr="00F11C7A">
              <w:t xml:space="preserve"> </w:t>
            </w:r>
            <w:r w:rsidRPr="00F11C7A">
              <w:t>English</w:t>
            </w:r>
          </w:p>
        </w:tc>
      </w:tr>
    </w:tbl>
    <w:p w14:paraId="354D80FF" w14:textId="7114F6CE" w:rsidR="00467C67" w:rsidRPr="00E435CA" w:rsidRDefault="00467C67" w:rsidP="00467C67">
      <w:pPr>
        <w:spacing w:before="120"/>
        <w:rPr>
          <w:b/>
          <w:bCs/>
          <w:sz w:val="24"/>
          <w:szCs w:val="24"/>
        </w:rPr>
      </w:pPr>
      <w:r w:rsidRPr="00E435CA">
        <w:rPr>
          <w:b/>
          <w:bCs/>
          <w:sz w:val="24"/>
          <w:szCs w:val="24"/>
        </w:rPr>
        <w:t>Human</w:t>
      </w:r>
      <w:r w:rsidR="00184181" w:rsidRPr="00E435CA">
        <w:rPr>
          <w:b/>
          <w:bCs/>
          <w:sz w:val="24"/>
          <w:szCs w:val="24"/>
        </w:rPr>
        <w:t xml:space="preserve"> </w:t>
      </w:r>
      <w:r w:rsidRPr="00E435CA">
        <w:rPr>
          <w:b/>
          <w:bCs/>
          <w:sz w:val="24"/>
          <w:szCs w:val="24"/>
        </w:rPr>
        <w:t>Rights</w:t>
      </w:r>
      <w:r w:rsidR="00184181" w:rsidRPr="00E435CA">
        <w:rPr>
          <w:b/>
          <w:bCs/>
          <w:sz w:val="24"/>
          <w:szCs w:val="24"/>
        </w:rPr>
        <w:t xml:space="preserve"> </w:t>
      </w:r>
      <w:r w:rsidRPr="00E435CA">
        <w:rPr>
          <w:b/>
          <w:bCs/>
          <w:sz w:val="24"/>
          <w:szCs w:val="24"/>
        </w:rPr>
        <w:t>Council</w:t>
      </w:r>
    </w:p>
    <w:p w14:paraId="795A8F46" w14:textId="480952F4" w:rsidR="00467C67" w:rsidRPr="00E435CA" w:rsidRDefault="00467C67" w:rsidP="00467C67">
      <w:pPr>
        <w:rPr>
          <w:b/>
          <w:bCs/>
        </w:rPr>
      </w:pPr>
      <w:r w:rsidRPr="00E435CA">
        <w:rPr>
          <w:b/>
          <w:bCs/>
        </w:rPr>
        <w:t>Forty-sixth</w:t>
      </w:r>
      <w:r w:rsidR="00184181" w:rsidRPr="00E435CA">
        <w:rPr>
          <w:b/>
          <w:bCs/>
        </w:rPr>
        <w:t xml:space="preserve"> </w:t>
      </w:r>
      <w:r w:rsidRPr="00E435CA">
        <w:rPr>
          <w:b/>
          <w:bCs/>
        </w:rPr>
        <w:t>session</w:t>
      </w:r>
    </w:p>
    <w:p w14:paraId="22376C10" w14:textId="331B81C6" w:rsidR="00467C67" w:rsidRPr="00E435CA" w:rsidRDefault="00467C67" w:rsidP="00467C67">
      <w:r w:rsidRPr="00E435CA">
        <w:t>22</w:t>
      </w:r>
      <w:r w:rsidR="00184181" w:rsidRPr="00E435CA">
        <w:t xml:space="preserve"> </w:t>
      </w:r>
      <w:r w:rsidRPr="00E435CA">
        <w:t>February–19</w:t>
      </w:r>
      <w:r w:rsidR="00184181" w:rsidRPr="00E435CA">
        <w:t xml:space="preserve"> </w:t>
      </w:r>
      <w:r w:rsidRPr="00E435CA">
        <w:t>March</w:t>
      </w:r>
      <w:r w:rsidR="00184181" w:rsidRPr="00E435CA">
        <w:t xml:space="preserve"> </w:t>
      </w:r>
      <w:r w:rsidRPr="00E435CA">
        <w:t>2021</w:t>
      </w:r>
    </w:p>
    <w:p w14:paraId="43397090" w14:textId="0F87131C" w:rsidR="00467C67" w:rsidRPr="00E435CA" w:rsidRDefault="00467C67" w:rsidP="00467C67">
      <w:r w:rsidRPr="00E435CA">
        <w:t>Agenda</w:t>
      </w:r>
      <w:r w:rsidR="00184181" w:rsidRPr="00E435CA">
        <w:t xml:space="preserve"> </w:t>
      </w:r>
      <w:r w:rsidRPr="00E435CA">
        <w:t>item</w:t>
      </w:r>
      <w:r w:rsidR="00184181" w:rsidRPr="00E435CA">
        <w:t xml:space="preserve"> </w:t>
      </w:r>
      <w:r w:rsidRPr="00E435CA">
        <w:t>2</w:t>
      </w:r>
    </w:p>
    <w:p w14:paraId="0DA01A7C" w14:textId="525DB0EB" w:rsidR="00467C67" w:rsidRPr="00E435CA" w:rsidRDefault="00467C67" w:rsidP="00467C67">
      <w:pPr>
        <w:rPr>
          <w:b/>
          <w:bCs/>
        </w:rPr>
      </w:pPr>
      <w:r w:rsidRPr="00E435CA">
        <w:rPr>
          <w:b/>
          <w:bCs/>
        </w:rPr>
        <w:t>Annual</w:t>
      </w:r>
      <w:r w:rsidR="00184181" w:rsidRPr="00E435CA">
        <w:rPr>
          <w:b/>
          <w:bCs/>
        </w:rPr>
        <w:t xml:space="preserve"> </w:t>
      </w:r>
      <w:r w:rsidRPr="00E435CA">
        <w:rPr>
          <w:b/>
          <w:bCs/>
        </w:rPr>
        <w:t>report</w:t>
      </w:r>
      <w:r w:rsidR="00184181" w:rsidRPr="00E435CA">
        <w:rPr>
          <w:b/>
          <w:bCs/>
        </w:rPr>
        <w:t xml:space="preserve"> </w:t>
      </w:r>
      <w:r w:rsidRPr="00E435CA">
        <w:rPr>
          <w:b/>
          <w:bCs/>
        </w:rPr>
        <w:t>of</w:t>
      </w:r>
      <w:r w:rsidR="00184181" w:rsidRPr="00E435CA">
        <w:rPr>
          <w:b/>
          <w:bCs/>
        </w:rPr>
        <w:t xml:space="preserve"> </w:t>
      </w:r>
      <w:r w:rsidRPr="00E435CA">
        <w:rPr>
          <w:b/>
          <w:bCs/>
        </w:rPr>
        <w:t>the</w:t>
      </w:r>
      <w:r w:rsidR="00184181" w:rsidRPr="00E435CA">
        <w:rPr>
          <w:b/>
          <w:bCs/>
        </w:rPr>
        <w:t xml:space="preserve"> </w:t>
      </w:r>
      <w:r w:rsidRPr="00E435CA">
        <w:rPr>
          <w:b/>
          <w:bCs/>
        </w:rPr>
        <w:t>United</w:t>
      </w:r>
      <w:r w:rsidR="00184181" w:rsidRPr="00E435CA">
        <w:rPr>
          <w:b/>
          <w:bCs/>
        </w:rPr>
        <w:t xml:space="preserve"> </w:t>
      </w:r>
      <w:r w:rsidRPr="00E435CA">
        <w:rPr>
          <w:b/>
          <w:bCs/>
        </w:rPr>
        <w:t>Nations</w:t>
      </w:r>
      <w:r w:rsidR="00184181" w:rsidRPr="00E435CA">
        <w:rPr>
          <w:b/>
          <w:bCs/>
        </w:rPr>
        <w:t xml:space="preserve"> </w:t>
      </w:r>
      <w:r w:rsidRPr="00E435CA">
        <w:rPr>
          <w:b/>
          <w:bCs/>
        </w:rPr>
        <w:t>High</w:t>
      </w:r>
      <w:r w:rsidR="00184181" w:rsidRPr="00E435CA">
        <w:rPr>
          <w:b/>
          <w:bCs/>
        </w:rPr>
        <w:t xml:space="preserve"> </w:t>
      </w:r>
      <w:r w:rsidRPr="00E435CA">
        <w:rPr>
          <w:b/>
          <w:bCs/>
        </w:rPr>
        <w:t>Commissioner</w:t>
      </w:r>
    </w:p>
    <w:p w14:paraId="5224B62D" w14:textId="23F340E5" w:rsidR="00467C67" w:rsidRPr="00E435CA" w:rsidRDefault="00467C67" w:rsidP="00467C67">
      <w:pPr>
        <w:rPr>
          <w:b/>
          <w:bCs/>
        </w:rPr>
      </w:pPr>
      <w:r w:rsidRPr="00E435CA">
        <w:rPr>
          <w:b/>
          <w:bCs/>
        </w:rPr>
        <w:t>for</w:t>
      </w:r>
      <w:r w:rsidR="00184181" w:rsidRPr="00E435CA">
        <w:rPr>
          <w:b/>
          <w:bCs/>
        </w:rPr>
        <w:t xml:space="preserve"> </w:t>
      </w:r>
      <w:r w:rsidRPr="00E435CA">
        <w:rPr>
          <w:b/>
          <w:bCs/>
        </w:rPr>
        <w:t>Human</w:t>
      </w:r>
      <w:r w:rsidR="00184181" w:rsidRPr="00E435CA">
        <w:rPr>
          <w:b/>
          <w:bCs/>
        </w:rPr>
        <w:t xml:space="preserve"> </w:t>
      </w:r>
      <w:r w:rsidRPr="00E435CA">
        <w:rPr>
          <w:b/>
          <w:bCs/>
        </w:rPr>
        <w:t>Rights</w:t>
      </w:r>
      <w:r w:rsidR="00184181" w:rsidRPr="00E435CA">
        <w:rPr>
          <w:b/>
          <w:bCs/>
        </w:rPr>
        <w:t xml:space="preserve"> </w:t>
      </w:r>
      <w:r w:rsidRPr="00E435CA">
        <w:rPr>
          <w:b/>
          <w:bCs/>
        </w:rPr>
        <w:t>and</w:t>
      </w:r>
      <w:r w:rsidR="00184181" w:rsidRPr="00E435CA">
        <w:rPr>
          <w:b/>
          <w:bCs/>
        </w:rPr>
        <w:t xml:space="preserve"> </w:t>
      </w:r>
      <w:r w:rsidRPr="00E435CA">
        <w:rPr>
          <w:b/>
          <w:bCs/>
        </w:rPr>
        <w:t>reports</w:t>
      </w:r>
      <w:r w:rsidR="00184181" w:rsidRPr="00E435CA">
        <w:rPr>
          <w:b/>
          <w:bCs/>
        </w:rPr>
        <w:t xml:space="preserve"> </w:t>
      </w:r>
      <w:r w:rsidRPr="00E435CA">
        <w:rPr>
          <w:b/>
          <w:bCs/>
        </w:rPr>
        <w:t>of</w:t>
      </w:r>
      <w:r w:rsidR="00184181" w:rsidRPr="00E435CA">
        <w:rPr>
          <w:b/>
          <w:bCs/>
        </w:rPr>
        <w:t xml:space="preserve"> </w:t>
      </w:r>
      <w:r w:rsidRPr="00E435CA">
        <w:rPr>
          <w:b/>
          <w:bCs/>
        </w:rPr>
        <w:t>the</w:t>
      </w:r>
      <w:r w:rsidR="00184181" w:rsidRPr="00E435CA">
        <w:rPr>
          <w:b/>
          <w:bCs/>
        </w:rPr>
        <w:t xml:space="preserve"> </w:t>
      </w:r>
      <w:r w:rsidRPr="00E435CA">
        <w:rPr>
          <w:b/>
          <w:bCs/>
        </w:rPr>
        <w:t>Office</w:t>
      </w:r>
      <w:r w:rsidR="00184181" w:rsidRPr="00E435CA">
        <w:rPr>
          <w:b/>
          <w:bCs/>
        </w:rPr>
        <w:t xml:space="preserve"> </w:t>
      </w:r>
      <w:r w:rsidRPr="00E435CA">
        <w:rPr>
          <w:b/>
          <w:bCs/>
        </w:rPr>
        <w:t>of</w:t>
      </w:r>
      <w:r w:rsidR="00184181" w:rsidRPr="00E435CA">
        <w:rPr>
          <w:b/>
          <w:bCs/>
        </w:rPr>
        <w:t xml:space="preserve"> </w:t>
      </w:r>
      <w:r w:rsidRPr="00E435CA">
        <w:rPr>
          <w:b/>
          <w:bCs/>
        </w:rPr>
        <w:t>the</w:t>
      </w:r>
    </w:p>
    <w:p w14:paraId="656DBFDA" w14:textId="21ADB023" w:rsidR="00467C67" w:rsidRPr="00E435CA" w:rsidRDefault="00467C67" w:rsidP="00467C67">
      <w:pPr>
        <w:rPr>
          <w:b/>
          <w:bCs/>
        </w:rPr>
      </w:pPr>
      <w:r w:rsidRPr="00E435CA">
        <w:rPr>
          <w:b/>
          <w:bCs/>
        </w:rPr>
        <w:t>High</w:t>
      </w:r>
      <w:r w:rsidR="00184181" w:rsidRPr="00E435CA">
        <w:rPr>
          <w:b/>
          <w:bCs/>
        </w:rPr>
        <w:t xml:space="preserve"> </w:t>
      </w:r>
      <w:r w:rsidRPr="00E435CA">
        <w:rPr>
          <w:b/>
          <w:bCs/>
        </w:rPr>
        <w:t>Commissioner</w:t>
      </w:r>
      <w:r w:rsidR="00184181" w:rsidRPr="00E435CA">
        <w:rPr>
          <w:b/>
          <w:bCs/>
        </w:rPr>
        <w:t xml:space="preserve"> </w:t>
      </w:r>
      <w:r w:rsidRPr="00E435CA">
        <w:rPr>
          <w:b/>
          <w:bCs/>
        </w:rPr>
        <w:t>and</w:t>
      </w:r>
      <w:r w:rsidR="00184181" w:rsidRPr="00E435CA">
        <w:rPr>
          <w:b/>
          <w:bCs/>
        </w:rPr>
        <w:t xml:space="preserve"> </w:t>
      </w:r>
      <w:r w:rsidRPr="00E435CA">
        <w:rPr>
          <w:b/>
          <w:bCs/>
        </w:rPr>
        <w:t>the</w:t>
      </w:r>
      <w:r w:rsidR="00184181" w:rsidRPr="00E435CA">
        <w:rPr>
          <w:b/>
          <w:bCs/>
        </w:rPr>
        <w:t xml:space="preserve"> </w:t>
      </w:r>
      <w:r w:rsidRPr="00E435CA">
        <w:rPr>
          <w:b/>
          <w:bCs/>
        </w:rPr>
        <w:t>Secretary-General</w:t>
      </w:r>
    </w:p>
    <w:p w14:paraId="2FA6074D" w14:textId="77777777" w:rsidR="005328B0" w:rsidRPr="00E435CA" w:rsidRDefault="00467C67" w:rsidP="00467C67">
      <w:pPr>
        <w:pStyle w:val="HChG"/>
      </w:pPr>
      <w:r w:rsidRPr="00E435CA">
        <w:tab/>
      </w:r>
      <w:r w:rsidRPr="00E435CA">
        <w:tab/>
        <w:t>Situation</w:t>
      </w:r>
      <w:r w:rsidR="00184181" w:rsidRPr="00E435CA">
        <w:t xml:space="preserve"> </w:t>
      </w:r>
      <w:r w:rsidRPr="00E435CA">
        <w:t>of</w:t>
      </w:r>
      <w:r w:rsidR="00184181" w:rsidRPr="00E435CA">
        <w:t xml:space="preserve"> </w:t>
      </w:r>
      <w:r w:rsidRPr="00E435CA">
        <w:t>human</w:t>
      </w:r>
      <w:r w:rsidR="00184181" w:rsidRPr="00E435CA">
        <w:t xml:space="preserve"> </w:t>
      </w:r>
      <w:r w:rsidRPr="00E435CA">
        <w:t>rights</w:t>
      </w:r>
      <w:r w:rsidR="00184181" w:rsidRPr="00E435CA">
        <w:t xml:space="preserve"> </w:t>
      </w:r>
      <w:r w:rsidRPr="00E435CA">
        <w:t>in</w:t>
      </w:r>
      <w:r w:rsidR="00184181" w:rsidRPr="00E435CA">
        <w:t xml:space="preserve"> </w:t>
      </w:r>
      <w:r w:rsidRPr="00E435CA">
        <w:t>Guatemala</w:t>
      </w:r>
    </w:p>
    <w:p w14:paraId="67C56474" w14:textId="0D87D93F" w:rsidR="00467C67" w:rsidRPr="00E435CA" w:rsidRDefault="00467C67" w:rsidP="00467C67">
      <w:pPr>
        <w:pStyle w:val="H1G"/>
      </w:pPr>
      <w:r w:rsidRPr="00E435CA">
        <w:tab/>
      </w:r>
      <w:r w:rsidRPr="00E435CA">
        <w:tab/>
        <w:t>Report</w:t>
      </w:r>
      <w:r w:rsidR="00184181" w:rsidRPr="00E435CA">
        <w:t xml:space="preserve"> </w:t>
      </w:r>
      <w:r w:rsidRPr="00E435CA">
        <w:t>of</w:t>
      </w:r>
      <w:r w:rsidR="00184181" w:rsidRPr="00E435CA">
        <w:t xml:space="preserve"> </w:t>
      </w:r>
      <w:r w:rsidRPr="00E435CA">
        <w:t>the</w:t>
      </w:r>
      <w:r w:rsidR="00184181" w:rsidRPr="00E435CA">
        <w:t xml:space="preserve"> </w:t>
      </w:r>
      <w:r w:rsidRPr="00E435CA">
        <w:t>United</w:t>
      </w:r>
      <w:r w:rsidR="00184181" w:rsidRPr="00E435CA">
        <w:t xml:space="preserve"> </w:t>
      </w:r>
      <w:r w:rsidRPr="00E435CA">
        <w:t>Nations</w:t>
      </w:r>
      <w:r w:rsidR="00184181" w:rsidRPr="00E435CA">
        <w:t xml:space="preserve"> </w:t>
      </w:r>
      <w:r w:rsidRPr="00E435CA">
        <w:t>High</w:t>
      </w:r>
      <w:r w:rsidR="00184181" w:rsidRPr="00E435CA">
        <w:t xml:space="preserve"> </w:t>
      </w:r>
      <w:r w:rsidRPr="00E435CA">
        <w:t>Commissioner</w:t>
      </w:r>
      <w:r w:rsidR="00184181" w:rsidRPr="00E435CA">
        <w:t xml:space="preserve"> </w:t>
      </w:r>
      <w:r w:rsidRPr="00E435CA">
        <w:t>for</w:t>
      </w:r>
      <w:r w:rsidR="00184181" w:rsidRPr="00E435CA">
        <w:t xml:space="preserve"> </w:t>
      </w:r>
      <w:r w:rsidRPr="00E435CA">
        <w:t>Human</w:t>
      </w:r>
      <w:r w:rsidR="00184181" w:rsidRPr="00E435CA">
        <w:t xml:space="preserve"> </w:t>
      </w:r>
      <w:r w:rsidRPr="00E435CA">
        <w:t>Rights</w:t>
      </w:r>
      <w:r w:rsidRPr="00E435CA">
        <w:rPr>
          <w:rStyle w:val="FootnoteReference"/>
          <w:b w:val="0"/>
          <w:bCs/>
          <w:sz w:val="20"/>
          <w:vertAlign w:val="baseline"/>
        </w:rPr>
        <w:footnoteReference w:customMarkFollows="1" w:id="2"/>
        <w:t>*</w:t>
      </w:r>
    </w:p>
    <w:tbl>
      <w:tblPr>
        <w:tblStyle w:val="TableGrid"/>
        <w:tblW w:w="0" w:type="auto"/>
        <w:jc w:val="center"/>
        <w:tblLook w:val="05E0" w:firstRow="1" w:lastRow="1" w:firstColumn="1" w:lastColumn="1" w:noHBand="0" w:noVBand="1"/>
      </w:tblPr>
      <w:tblGrid>
        <w:gridCol w:w="9629"/>
      </w:tblGrid>
      <w:tr w:rsidR="00467C67" w:rsidRPr="00E435CA" w14:paraId="66C1DF2E" w14:textId="77777777" w:rsidTr="00467C67">
        <w:trPr>
          <w:jc w:val="center"/>
        </w:trPr>
        <w:tc>
          <w:tcPr>
            <w:tcW w:w="9637" w:type="dxa"/>
            <w:tcBorders>
              <w:bottom w:val="nil"/>
            </w:tcBorders>
          </w:tcPr>
          <w:p w14:paraId="37FFADF8" w14:textId="60E03017" w:rsidR="00467C67" w:rsidRPr="00E435CA" w:rsidRDefault="00467C67" w:rsidP="00467C67">
            <w:pPr>
              <w:tabs>
                <w:tab w:val="left" w:pos="255"/>
              </w:tabs>
              <w:suppressAutoHyphens w:val="0"/>
              <w:spacing w:before="240" w:after="120"/>
              <w:rPr>
                <w:sz w:val="24"/>
                <w:lang w:val="en-GB"/>
              </w:rPr>
            </w:pPr>
            <w:r w:rsidRPr="00E435CA">
              <w:rPr>
                <w:lang w:val="en-GB"/>
              </w:rPr>
              <w:tab/>
            </w:r>
            <w:r w:rsidRPr="00E435CA">
              <w:rPr>
                <w:i/>
                <w:sz w:val="24"/>
                <w:lang w:val="en-GB"/>
              </w:rPr>
              <w:t>Summary</w:t>
            </w:r>
          </w:p>
        </w:tc>
      </w:tr>
      <w:tr w:rsidR="00467C67" w:rsidRPr="00E435CA" w14:paraId="11B8E040" w14:textId="77777777" w:rsidTr="00467C67">
        <w:trPr>
          <w:jc w:val="center"/>
        </w:trPr>
        <w:tc>
          <w:tcPr>
            <w:tcW w:w="9637" w:type="dxa"/>
            <w:tcBorders>
              <w:top w:val="nil"/>
              <w:bottom w:val="nil"/>
            </w:tcBorders>
            <w:shd w:val="clear" w:color="auto" w:fill="auto"/>
          </w:tcPr>
          <w:p w14:paraId="369BCA9E" w14:textId="6F5C2FEA" w:rsidR="00467C67" w:rsidRPr="00E435CA" w:rsidRDefault="00467C67" w:rsidP="00467C67">
            <w:pPr>
              <w:pStyle w:val="SingleTxtG"/>
              <w:rPr>
                <w:lang w:val="en-GB"/>
              </w:rPr>
            </w:pPr>
            <w:r w:rsidRPr="00E435CA">
              <w:rPr>
                <w:lang w:val="en-GB"/>
              </w:rPr>
              <w:tab/>
              <w:t>In</w:t>
            </w:r>
            <w:r w:rsidR="00184181" w:rsidRPr="00E435CA">
              <w:rPr>
                <w:lang w:val="en-GB"/>
              </w:rPr>
              <w:t xml:space="preserve"> </w:t>
            </w:r>
            <w:r w:rsidRPr="00E435CA">
              <w:rPr>
                <w:lang w:val="en-GB"/>
              </w:rPr>
              <w:t>her</w:t>
            </w:r>
            <w:r w:rsidR="00184181" w:rsidRPr="00E435CA">
              <w:rPr>
                <w:lang w:val="en-GB"/>
              </w:rPr>
              <w:t xml:space="preserve"> </w:t>
            </w:r>
            <w:r w:rsidRPr="00E435CA">
              <w:rPr>
                <w:lang w:val="en-GB"/>
              </w:rPr>
              <w:t>report,</w:t>
            </w:r>
            <w:r w:rsidR="00184181" w:rsidRPr="00E435CA">
              <w:rPr>
                <w:lang w:val="en-GB"/>
              </w:rPr>
              <w:t xml:space="preserve"> </w:t>
            </w:r>
            <w:r w:rsidRPr="00E435CA">
              <w:rPr>
                <w:lang w:val="en-GB"/>
              </w:rPr>
              <w:t>the</w:t>
            </w:r>
            <w:r w:rsidR="00184181" w:rsidRPr="00E435CA">
              <w:rPr>
                <w:lang w:val="en-GB"/>
              </w:rPr>
              <w:t xml:space="preserve"> </w:t>
            </w:r>
            <w:r w:rsidRPr="00E435CA">
              <w:rPr>
                <w:lang w:val="en-GB"/>
              </w:rPr>
              <w:t>United</w:t>
            </w:r>
            <w:r w:rsidR="00184181" w:rsidRPr="00E435CA">
              <w:rPr>
                <w:lang w:val="en-GB"/>
              </w:rPr>
              <w:t xml:space="preserve"> </w:t>
            </w:r>
            <w:r w:rsidRPr="00E435CA">
              <w:rPr>
                <w:lang w:val="en-GB"/>
              </w:rPr>
              <w:t>Nations</w:t>
            </w:r>
            <w:r w:rsidR="00184181" w:rsidRPr="00E435CA">
              <w:rPr>
                <w:lang w:val="en-GB"/>
              </w:rPr>
              <w:t xml:space="preserve"> </w:t>
            </w:r>
            <w:r w:rsidRPr="00E435CA">
              <w:rPr>
                <w:lang w:val="en-GB"/>
              </w:rPr>
              <w:t>High</w:t>
            </w:r>
            <w:r w:rsidR="00184181" w:rsidRPr="00E435CA">
              <w:rPr>
                <w:lang w:val="en-GB"/>
              </w:rPr>
              <w:t xml:space="preserve"> </w:t>
            </w:r>
            <w:r w:rsidRPr="00E435CA">
              <w:rPr>
                <w:lang w:val="en-GB"/>
              </w:rPr>
              <w:t>Commissioner</w:t>
            </w:r>
            <w:r w:rsidR="00184181" w:rsidRPr="00E435CA">
              <w:rPr>
                <w:lang w:val="en-GB"/>
              </w:rPr>
              <w:t xml:space="preserve"> </w:t>
            </w:r>
            <w:r w:rsidRPr="00E435CA">
              <w:rPr>
                <w:lang w:val="en-GB"/>
              </w:rPr>
              <w:t>for</w:t>
            </w:r>
            <w:r w:rsidR="00184181" w:rsidRPr="00E435CA">
              <w:rPr>
                <w:lang w:val="en-GB"/>
              </w:rPr>
              <w:t xml:space="preserve"> </w:t>
            </w:r>
            <w:r w:rsidRPr="00E435CA">
              <w:rPr>
                <w:lang w:val="en-GB"/>
              </w:rPr>
              <w:t>Human</w:t>
            </w:r>
            <w:r w:rsidR="00184181" w:rsidRPr="00E435CA">
              <w:rPr>
                <w:lang w:val="en-GB"/>
              </w:rPr>
              <w:t xml:space="preserve"> </w:t>
            </w:r>
            <w:r w:rsidRPr="00E435CA">
              <w:rPr>
                <w:lang w:val="en-GB"/>
              </w:rPr>
              <w:t>Rights</w:t>
            </w:r>
            <w:r w:rsidR="00184181" w:rsidRPr="00E435CA">
              <w:rPr>
                <w:lang w:val="en-GB"/>
              </w:rPr>
              <w:t xml:space="preserve"> </w:t>
            </w:r>
            <w:r w:rsidRPr="00E435CA">
              <w:rPr>
                <w:lang w:val="en-GB"/>
              </w:rPr>
              <w:t>describes</w:t>
            </w:r>
            <w:r w:rsidR="00184181" w:rsidRPr="00E435CA">
              <w:rPr>
                <w:lang w:val="en-GB"/>
              </w:rPr>
              <w:t xml:space="preserve"> </w:t>
            </w:r>
            <w:r w:rsidRPr="00E435CA">
              <w:rPr>
                <w:lang w:val="en-GB"/>
              </w:rPr>
              <w:t>the</w:t>
            </w:r>
            <w:r w:rsidR="00184181" w:rsidRPr="00E435CA">
              <w:rPr>
                <w:lang w:val="en-GB"/>
              </w:rPr>
              <w:t xml:space="preserve"> </w:t>
            </w:r>
            <w:r w:rsidRPr="00E435CA">
              <w:rPr>
                <w:lang w:val="en-GB"/>
              </w:rPr>
              <w:t>human</w:t>
            </w:r>
            <w:r w:rsidR="00184181" w:rsidRPr="00E435CA">
              <w:rPr>
                <w:lang w:val="en-GB"/>
              </w:rPr>
              <w:t xml:space="preserve"> </w:t>
            </w:r>
            <w:r w:rsidRPr="00E435CA">
              <w:rPr>
                <w:lang w:val="en-GB"/>
              </w:rPr>
              <w:t>rights</w:t>
            </w:r>
            <w:r w:rsidR="00184181" w:rsidRPr="00E435CA">
              <w:rPr>
                <w:lang w:val="en-GB"/>
              </w:rPr>
              <w:t xml:space="preserve"> </w:t>
            </w:r>
            <w:r w:rsidRPr="00E435CA">
              <w:rPr>
                <w:lang w:val="en-GB"/>
              </w:rPr>
              <w:t>situation</w:t>
            </w:r>
            <w:r w:rsidR="00184181" w:rsidRPr="00E435CA">
              <w:rPr>
                <w:lang w:val="en-GB"/>
              </w:rPr>
              <w:t xml:space="preserve"> </w:t>
            </w:r>
            <w:r w:rsidRPr="00E435CA">
              <w:rPr>
                <w:lang w:val="en-GB"/>
              </w:rPr>
              <w:t>and</w:t>
            </w:r>
            <w:r w:rsidR="00184181" w:rsidRPr="00E435CA">
              <w:rPr>
                <w:lang w:val="en-GB"/>
              </w:rPr>
              <w:t xml:space="preserve"> </w:t>
            </w:r>
            <w:r w:rsidRPr="00E435CA">
              <w:rPr>
                <w:lang w:val="en-GB"/>
              </w:rPr>
              <w:t>the</w:t>
            </w:r>
            <w:r w:rsidR="00184181" w:rsidRPr="00E435CA">
              <w:rPr>
                <w:lang w:val="en-GB"/>
              </w:rPr>
              <w:t xml:space="preserve"> </w:t>
            </w:r>
            <w:r w:rsidRPr="00E435CA">
              <w:rPr>
                <w:lang w:val="en-GB"/>
              </w:rPr>
              <w:t>activities</w:t>
            </w:r>
            <w:r w:rsidR="00184181" w:rsidRPr="00E435CA">
              <w:rPr>
                <w:lang w:val="en-GB"/>
              </w:rPr>
              <w:t xml:space="preserve"> </w:t>
            </w:r>
            <w:r w:rsidRPr="00E435CA">
              <w:rPr>
                <w:lang w:val="en-GB"/>
              </w:rPr>
              <w:t>of</w:t>
            </w:r>
            <w:r w:rsidR="00184181" w:rsidRPr="00E435CA">
              <w:rPr>
                <w:lang w:val="en-GB"/>
              </w:rPr>
              <w:t xml:space="preserve"> </w:t>
            </w:r>
            <w:r w:rsidRPr="00E435CA">
              <w:rPr>
                <w:lang w:val="en-GB"/>
              </w:rPr>
              <w:t>her</w:t>
            </w:r>
            <w:r w:rsidR="00184181" w:rsidRPr="00E435CA">
              <w:rPr>
                <w:lang w:val="en-GB"/>
              </w:rPr>
              <w:t xml:space="preserve"> </w:t>
            </w:r>
            <w:r w:rsidRPr="00E435CA">
              <w:rPr>
                <w:lang w:val="en-GB"/>
              </w:rPr>
              <w:t>office</w:t>
            </w:r>
            <w:r w:rsidR="00184181" w:rsidRPr="00E435CA">
              <w:rPr>
                <w:lang w:val="en-GB"/>
              </w:rPr>
              <w:t xml:space="preserve"> </w:t>
            </w:r>
            <w:r w:rsidRPr="00E435CA">
              <w:rPr>
                <w:lang w:val="en-GB"/>
              </w:rPr>
              <w:t>in</w:t>
            </w:r>
            <w:r w:rsidR="00184181" w:rsidRPr="00E435CA">
              <w:rPr>
                <w:lang w:val="en-GB"/>
              </w:rPr>
              <w:t xml:space="preserve"> </w:t>
            </w:r>
            <w:r w:rsidRPr="00E435CA">
              <w:rPr>
                <w:lang w:val="en-GB"/>
              </w:rPr>
              <w:t>Guatemala</w:t>
            </w:r>
            <w:r w:rsidR="00184181" w:rsidRPr="00E435CA">
              <w:rPr>
                <w:lang w:val="en-GB"/>
              </w:rPr>
              <w:t xml:space="preserve"> </w:t>
            </w:r>
            <w:r w:rsidRPr="00E435CA">
              <w:rPr>
                <w:lang w:val="en-GB"/>
              </w:rPr>
              <w:t>from</w:t>
            </w:r>
            <w:r w:rsidR="00184181" w:rsidRPr="00E435CA">
              <w:rPr>
                <w:lang w:val="en-GB"/>
              </w:rPr>
              <w:t xml:space="preserve"> </w:t>
            </w:r>
            <w:r w:rsidRPr="00E435CA">
              <w:rPr>
                <w:lang w:val="en-GB"/>
              </w:rPr>
              <w:t>1</w:t>
            </w:r>
            <w:r w:rsidR="00184181" w:rsidRPr="00E435CA">
              <w:rPr>
                <w:lang w:val="en-GB"/>
              </w:rPr>
              <w:t xml:space="preserve"> </w:t>
            </w:r>
            <w:r w:rsidRPr="00E435CA">
              <w:rPr>
                <w:lang w:val="en-GB"/>
              </w:rPr>
              <w:t>January</w:t>
            </w:r>
            <w:r w:rsidR="00184181" w:rsidRPr="00E435CA">
              <w:rPr>
                <w:lang w:val="en-GB"/>
              </w:rPr>
              <w:t xml:space="preserve"> </w:t>
            </w:r>
            <w:r w:rsidRPr="00E435CA">
              <w:rPr>
                <w:lang w:val="en-GB"/>
              </w:rPr>
              <w:t>to</w:t>
            </w:r>
            <w:r w:rsidR="00184181" w:rsidRPr="00E435CA">
              <w:rPr>
                <w:lang w:val="en-GB"/>
              </w:rPr>
              <w:t xml:space="preserve"> </w:t>
            </w:r>
            <w:r w:rsidRPr="00E435CA">
              <w:rPr>
                <w:lang w:val="en-GB"/>
              </w:rPr>
              <w:t>31</w:t>
            </w:r>
            <w:r w:rsidR="00184181" w:rsidRPr="00E435CA">
              <w:rPr>
                <w:lang w:val="en-GB"/>
              </w:rPr>
              <w:t xml:space="preserve"> </w:t>
            </w:r>
            <w:r w:rsidRPr="00E435CA">
              <w:rPr>
                <w:lang w:val="en-GB"/>
              </w:rPr>
              <w:t>December</w:t>
            </w:r>
            <w:r w:rsidR="00184181" w:rsidRPr="00E435CA">
              <w:rPr>
                <w:lang w:val="en-GB"/>
              </w:rPr>
              <w:t xml:space="preserve"> </w:t>
            </w:r>
            <w:r w:rsidRPr="00E435CA">
              <w:rPr>
                <w:lang w:val="en-GB"/>
              </w:rPr>
              <w:t>2020.</w:t>
            </w:r>
            <w:r w:rsidR="00184181" w:rsidRPr="00E435CA">
              <w:rPr>
                <w:lang w:val="en-GB"/>
              </w:rPr>
              <w:t xml:space="preserve"> </w:t>
            </w:r>
            <w:r w:rsidRPr="00E435CA">
              <w:rPr>
                <w:lang w:val="en-GB"/>
              </w:rPr>
              <w:t>She</w:t>
            </w:r>
            <w:r w:rsidR="00184181" w:rsidRPr="00E435CA">
              <w:rPr>
                <w:lang w:val="en-GB"/>
              </w:rPr>
              <w:t xml:space="preserve"> </w:t>
            </w:r>
            <w:r w:rsidRPr="00E435CA">
              <w:rPr>
                <w:lang w:val="en-GB"/>
              </w:rPr>
              <w:t>highlights</w:t>
            </w:r>
            <w:r w:rsidR="00184181" w:rsidRPr="00E435CA">
              <w:rPr>
                <w:lang w:val="en-GB"/>
              </w:rPr>
              <w:t xml:space="preserve"> </w:t>
            </w:r>
            <w:r w:rsidRPr="00E435CA">
              <w:rPr>
                <w:lang w:val="en-GB"/>
              </w:rPr>
              <w:t>advances</w:t>
            </w:r>
            <w:r w:rsidR="00184181" w:rsidRPr="00E435CA">
              <w:rPr>
                <w:lang w:val="en-GB"/>
              </w:rPr>
              <w:t xml:space="preserve"> </w:t>
            </w:r>
            <w:r w:rsidRPr="00E435CA">
              <w:rPr>
                <w:lang w:val="en-GB"/>
              </w:rPr>
              <w:t>and</w:t>
            </w:r>
            <w:r w:rsidR="00184181" w:rsidRPr="00E435CA">
              <w:rPr>
                <w:lang w:val="en-GB"/>
              </w:rPr>
              <w:t xml:space="preserve"> </w:t>
            </w:r>
            <w:r w:rsidRPr="00E435CA">
              <w:rPr>
                <w:lang w:val="en-GB"/>
              </w:rPr>
              <w:t>persisting</w:t>
            </w:r>
            <w:r w:rsidR="00184181" w:rsidRPr="00E435CA">
              <w:rPr>
                <w:lang w:val="en-GB"/>
              </w:rPr>
              <w:t xml:space="preserve"> </w:t>
            </w:r>
            <w:r w:rsidRPr="00E435CA">
              <w:rPr>
                <w:lang w:val="en-GB"/>
              </w:rPr>
              <w:t>challenges</w:t>
            </w:r>
            <w:r w:rsidR="00184181" w:rsidRPr="00E435CA">
              <w:rPr>
                <w:lang w:val="en-GB"/>
              </w:rPr>
              <w:t xml:space="preserve"> </w:t>
            </w:r>
            <w:r w:rsidRPr="00E435CA">
              <w:rPr>
                <w:lang w:val="en-GB"/>
              </w:rPr>
              <w:t>in</w:t>
            </w:r>
            <w:r w:rsidR="00184181" w:rsidRPr="00E435CA">
              <w:rPr>
                <w:lang w:val="en-GB"/>
              </w:rPr>
              <w:t xml:space="preserve"> </w:t>
            </w:r>
            <w:r w:rsidRPr="00E435CA">
              <w:rPr>
                <w:lang w:val="en-GB"/>
              </w:rPr>
              <w:t>the</w:t>
            </w:r>
            <w:r w:rsidR="00184181" w:rsidRPr="00E435CA">
              <w:rPr>
                <w:lang w:val="en-GB"/>
              </w:rPr>
              <w:t xml:space="preserve"> </w:t>
            </w:r>
            <w:r w:rsidRPr="00E435CA">
              <w:rPr>
                <w:lang w:val="en-GB"/>
              </w:rPr>
              <w:t>promotion</w:t>
            </w:r>
            <w:r w:rsidR="00184181" w:rsidRPr="00E435CA">
              <w:rPr>
                <w:lang w:val="en-GB"/>
              </w:rPr>
              <w:t xml:space="preserve"> </w:t>
            </w:r>
            <w:r w:rsidRPr="00E435CA">
              <w:rPr>
                <w:lang w:val="en-GB"/>
              </w:rPr>
              <w:t>and</w:t>
            </w:r>
            <w:r w:rsidR="00184181" w:rsidRPr="00E435CA">
              <w:rPr>
                <w:lang w:val="en-GB"/>
              </w:rPr>
              <w:t xml:space="preserve"> </w:t>
            </w:r>
            <w:r w:rsidRPr="00E435CA">
              <w:rPr>
                <w:lang w:val="en-GB"/>
              </w:rPr>
              <w:t>protection</w:t>
            </w:r>
            <w:r w:rsidR="00184181" w:rsidRPr="00E435CA">
              <w:rPr>
                <w:lang w:val="en-GB"/>
              </w:rPr>
              <w:t xml:space="preserve"> </w:t>
            </w:r>
            <w:r w:rsidRPr="00E435CA">
              <w:rPr>
                <w:lang w:val="en-GB"/>
              </w:rPr>
              <w:t>of</w:t>
            </w:r>
            <w:r w:rsidR="00184181" w:rsidRPr="00E435CA">
              <w:rPr>
                <w:lang w:val="en-GB"/>
              </w:rPr>
              <w:t xml:space="preserve"> </w:t>
            </w:r>
            <w:r w:rsidRPr="00E435CA">
              <w:rPr>
                <w:lang w:val="en-GB"/>
              </w:rPr>
              <w:t>human</w:t>
            </w:r>
            <w:r w:rsidR="00184181" w:rsidRPr="00E435CA">
              <w:rPr>
                <w:lang w:val="en-GB"/>
              </w:rPr>
              <w:t xml:space="preserve"> </w:t>
            </w:r>
            <w:r w:rsidRPr="00E435CA">
              <w:rPr>
                <w:lang w:val="en-GB"/>
              </w:rPr>
              <w:t>rights,</w:t>
            </w:r>
            <w:r w:rsidR="00184181" w:rsidRPr="00E435CA">
              <w:rPr>
                <w:lang w:val="en-GB"/>
              </w:rPr>
              <w:t xml:space="preserve"> </w:t>
            </w:r>
            <w:r w:rsidRPr="00E435CA">
              <w:rPr>
                <w:lang w:val="en-GB"/>
              </w:rPr>
              <w:t>with</w:t>
            </w:r>
            <w:r w:rsidR="00184181" w:rsidRPr="00E435CA">
              <w:rPr>
                <w:lang w:val="en-GB"/>
              </w:rPr>
              <w:t xml:space="preserve"> </w:t>
            </w:r>
            <w:r w:rsidRPr="00E435CA">
              <w:rPr>
                <w:lang w:val="en-GB"/>
              </w:rPr>
              <w:t>a</w:t>
            </w:r>
            <w:r w:rsidR="00184181" w:rsidRPr="00E435CA">
              <w:rPr>
                <w:lang w:val="en-GB"/>
              </w:rPr>
              <w:t xml:space="preserve"> </w:t>
            </w:r>
            <w:r w:rsidRPr="00E435CA">
              <w:rPr>
                <w:lang w:val="en-GB"/>
              </w:rPr>
              <w:t>focus</w:t>
            </w:r>
            <w:r w:rsidR="00184181" w:rsidRPr="00E435CA">
              <w:rPr>
                <w:lang w:val="en-GB"/>
              </w:rPr>
              <w:t xml:space="preserve"> </w:t>
            </w:r>
            <w:r w:rsidRPr="00E435CA">
              <w:rPr>
                <w:lang w:val="en-GB"/>
              </w:rPr>
              <w:t>on</w:t>
            </w:r>
            <w:r w:rsidR="00184181" w:rsidRPr="00E435CA">
              <w:rPr>
                <w:lang w:val="en-GB"/>
              </w:rPr>
              <w:t xml:space="preserve"> </w:t>
            </w:r>
            <w:r w:rsidRPr="00E435CA">
              <w:rPr>
                <w:lang w:val="en-GB"/>
              </w:rPr>
              <w:t>issues</w:t>
            </w:r>
            <w:r w:rsidR="00184181" w:rsidRPr="00E435CA">
              <w:rPr>
                <w:lang w:val="en-GB"/>
              </w:rPr>
              <w:t xml:space="preserve"> </w:t>
            </w:r>
            <w:r w:rsidRPr="00E435CA">
              <w:rPr>
                <w:lang w:val="en-GB"/>
              </w:rPr>
              <w:t>related</w:t>
            </w:r>
            <w:r w:rsidR="00184181" w:rsidRPr="00E435CA">
              <w:rPr>
                <w:lang w:val="en-GB"/>
              </w:rPr>
              <w:t xml:space="preserve"> </w:t>
            </w:r>
            <w:r w:rsidRPr="00E435CA">
              <w:rPr>
                <w:lang w:val="en-GB"/>
              </w:rPr>
              <w:t>to</w:t>
            </w:r>
            <w:r w:rsidR="00184181" w:rsidRPr="00E435CA">
              <w:rPr>
                <w:lang w:val="en-GB"/>
              </w:rPr>
              <w:t xml:space="preserve"> </w:t>
            </w:r>
            <w:r w:rsidRPr="00E435CA">
              <w:rPr>
                <w:lang w:val="en-GB"/>
              </w:rPr>
              <w:t>equality</w:t>
            </w:r>
            <w:r w:rsidR="00184181" w:rsidRPr="00E435CA">
              <w:rPr>
                <w:lang w:val="en-GB"/>
              </w:rPr>
              <w:t xml:space="preserve"> </w:t>
            </w:r>
            <w:r w:rsidRPr="00E435CA">
              <w:rPr>
                <w:lang w:val="en-GB"/>
              </w:rPr>
              <w:t>and</w:t>
            </w:r>
            <w:r w:rsidR="00184181" w:rsidRPr="00E435CA">
              <w:rPr>
                <w:lang w:val="en-GB"/>
              </w:rPr>
              <w:t xml:space="preserve"> </w:t>
            </w:r>
            <w:r w:rsidRPr="00E435CA">
              <w:rPr>
                <w:lang w:val="en-GB"/>
              </w:rPr>
              <w:t>non-discrimination,</w:t>
            </w:r>
            <w:r w:rsidR="00184181" w:rsidRPr="00E435CA">
              <w:rPr>
                <w:lang w:val="en-GB"/>
              </w:rPr>
              <w:t xml:space="preserve"> </w:t>
            </w:r>
            <w:r w:rsidRPr="00E435CA">
              <w:rPr>
                <w:lang w:val="en-GB"/>
              </w:rPr>
              <w:t>inclusive</w:t>
            </w:r>
            <w:r w:rsidR="00184181" w:rsidRPr="00E435CA">
              <w:rPr>
                <w:lang w:val="en-GB"/>
              </w:rPr>
              <w:t xml:space="preserve"> </w:t>
            </w:r>
            <w:r w:rsidRPr="00E435CA">
              <w:rPr>
                <w:lang w:val="en-GB"/>
              </w:rPr>
              <w:t>and</w:t>
            </w:r>
            <w:r w:rsidR="00184181" w:rsidRPr="00E435CA">
              <w:rPr>
                <w:lang w:val="en-GB"/>
              </w:rPr>
              <w:t xml:space="preserve"> </w:t>
            </w:r>
            <w:r w:rsidRPr="00E435CA">
              <w:rPr>
                <w:lang w:val="en-GB"/>
              </w:rPr>
              <w:t>sustainable</w:t>
            </w:r>
            <w:r w:rsidR="00184181" w:rsidRPr="00E435CA">
              <w:rPr>
                <w:lang w:val="en-GB"/>
              </w:rPr>
              <w:t xml:space="preserve"> </w:t>
            </w:r>
            <w:r w:rsidRPr="00E435CA">
              <w:rPr>
                <w:lang w:val="en-GB"/>
              </w:rPr>
              <w:t>human</w:t>
            </w:r>
            <w:r w:rsidR="00184181" w:rsidRPr="00E435CA">
              <w:rPr>
                <w:lang w:val="en-GB"/>
              </w:rPr>
              <w:t xml:space="preserve"> </w:t>
            </w:r>
            <w:r w:rsidRPr="00E435CA">
              <w:rPr>
                <w:lang w:val="en-GB"/>
              </w:rPr>
              <w:t>development,</w:t>
            </w:r>
            <w:r w:rsidR="00184181" w:rsidRPr="00E435CA">
              <w:rPr>
                <w:lang w:val="en-GB"/>
              </w:rPr>
              <w:t xml:space="preserve"> </w:t>
            </w:r>
            <w:r w:rsidRPr="00E435CA">
              <w:rPr>
                <w:lang w:val="en-GB"/>
              </w:rPr>
              <w:t>justice,</w:t>
            </w:r>
            <w:r w:rsidR="00184181" w:rsidRPr="00E435CA">
              <w:rPr>
                <w:lang w:val="en-GB"/>
              </w:rPr>
              <w:t xml:space="preserve"> </w:t>
            </w:r>
            <w:r w:rsidRPr="00E435CA">
              <w:rPr>
                <w:lang w:val="en-GB"/>
              </w:rPr>
              <w:t>democratic</w:t>
            </w:r>
            <w:r w:rsidR="00184181" w:rsidRPr="00E435CA">
              <w:rPr>
                <w:lang w:val="en-GB"/>
              </w:rPr>
              <w:t xml:space="preserve"> </w:t>
            </w:r>
            <w:r w:rsidRPr="00E435CA">
              <w:rPr>
                <w:lang w:val="en-GB"/>
              </w:rPr>
              <w:t>space</w:t>
            </w:r>
            <w:r w:rsidR="00184181" w:rsidRPr="00E435CA">
              <w:rPr>
                <w:lang w:val="en-GB"/>
              </w:rPr>
              <w:t xml:space="preserve"> </w:t>
            </w:r>
            <w:r w:rsidRPr="00E435CA">
              <w:rPr>
                <w:lang w:val="en-GB"/>
              </w:rPr>
              <w:t>and</w:t>
            </w:r>
            <w:r w:rsidR="00184181" w:rsidRPr="00E435CA">
              <w:rPr>
                <w:lang w:val="en-GB"/>
              </w:rPr>
              <w:t xml:space="preserve"> </w:t>
            </w:r>
            <w:r w:rsidRPr="00E435CA">
              <w:rPr>
                <w:lang w:val="en-GB"/>
              </w:rPr>
              <w:t>the</w:t>
            </w:r>
            <w:r w:rsidR="00184181" w:rsidRPr="00E435CA">
              <w:rPr>
                <w:lang w:val="en-GB"/>
              </w:rPr>
              <w:t xml:space="preserve"> </w:t>
            </w:r>
            <w:r w:rsidRPr="00E435CA">
              <w:rPr>
                <w:lang w:val="en-GB"/>
              </w:rPr>
              <w:t>human</w:t>
            </w:r>
            <w:r w:rsidR="00184181" w:rsidRPr="00E435CA">
              <w:rPr>
                <w:lang w:val="en-GB"/>
              </w:rPr>
              <w:t xml:space="preserve"> </w:t>
            </w:r>
            <w:r w:rsidRPr="00E435CA">
              <w:rPr>
                <w:lang w:val="en-GB"/>
              </w:rPr>
              <w:t>rights</w:t>
            </w:r>
            <w:r w:rsidR="00184181" w:rsidRPr="00E435CA">
              <w:rPr>
                <w:lang w:val="en-GB"/>
              </w:rPr>
              <w:t xml:space="preserve"> </w:t>
            </w:r>
            <w:r w:rsidRPr="00E435CA">
              <w:rPr>
                <w:lang w:val="en-GB"/>
              </w:rPr>
              <w:t>impact</w:t>
            </w:r>
            <w:r w:rsidR="00184181" w:rsidRPr="00E435CA">
              <w:rPr>
                <w:lang w:val="en-GB"/>
              </w:rPr>
              <w:t xml:space="preserve"> </w:t>
            </w:r>
            <w:r w:rsidRPr="00E435CA">
              <w:rPr>
                <w:lang w:val="en-GB"/>
              </w:rPr>
              <w:t>of</w:t>
            </w:r>
            <w:r w:rsidR="00184181" w:rsidRPr="00E435CA">
              <w:rPr>
                <w:lang w:val="en-GB"/>
              </w:rPr>
              <w:t xml:space="preserve"> </w:t>
            </w:r>
            <w:r w:rsidRPr="00E435CA">
              <w:rPr>
                <w:lang w:val="en-GB"/>
              </w:rPr>
              <w:t>the</w:t>
            </w:r>
            <w:r w:rsidR="00184181" w:rsidRPr="00E435CA">
              <w:rPr>
                <w:lang w:val="en-GB"/>
              </w:rPr>
              <w:t xml:space="preserve"> </w:t>
            </w:r>
            <w:r w:rsidRPr="00E435CA">
              <w:rPr>
                <w:lang w:val="en-GB"/>
              </w:rPr>
              <w:t>coronavirus</w:t>
            </w:r>
            <w:r w:rsidR="00184181" w:rsidRPr="00E435CA">
              <w:rPr>
                <w:lang w:val="en-GB"/>
              </w:rPr>
              <w:t xml:space="preserve"> </w:t>
            </w:r>
            <w:r w:rsidRPr="00E435CA">
              <w:rPr>
                <w:lang w:val="en-GB"/>
              </w:rPr>
              <w:t>disease</w:t>
            </w:r>
            <w:r w:rsidR="00184181" w:rsidRPr="00E435CA">
              <w:rPr>
                <w:lang w:val="en-GB"/>
              </w:rPr>
              <w:t xml:space="preserve"> </w:t>
            </w:r>
            <w:r w:rsidRPr="00E435CA">
              <w:rPr>
                <w:lang w:val="en-GB"/>
              </w:rPr>
              <w:t>(COVID-19)</w:t>
            </w:r>
            <w:r w:rsidR="00184181" w:rsidRPr="00E435CA">
              <w:rPr>
                <w:lang w:val="en-GB"/>
              </w:rPr>
              <w:t xml:space="preserve"> </w:t>
            </w:r>
            <w:r w:rsidRPr="00E435CA">
              <w:rPr>
                <w:lang w:val="en-GB"/>
              </w:rPr>
              <w:t>pandemic.</w:t>
            </w:r>
            <w:r w:rsidR="00184181" w:rsidRPr="00E435CA">
              <w:rPr>
                <w:lang w:val="en-GB"/>
              </w:rPr>
              <w:t xml:space="preserve"> </w:t>
            </w:r>
            <w:r w:rsidRPr="00E435CA">
              <w:rPr>
                <w:lang w:val="en-GB"/>
              </w:rPr>
              <w:t>The</w:t>
            </w:r>
            <w:r w:rsidR="00184181" w:rsidRPr="00E435CA">
              <w:rPr>
                <w:lang w:val="en-GB"/>
              </w:rPr>
              <w:t xml:space="preserve"> </w:t>
            </w:r>
            <w:r w:rsidRPr="00E435CA">
              <w:rPr>
                <w:lang w:val="en-GB"/>
              </w:rPr>
              <w:t>report</w:t>
            </w:r>
            <w:r w:rsidR="00184181" w:rsidRPr="00E435CA">
              <w:rPr>
                <w:lang w:val="en-GB"/>
              </w:rPr>
              <w:t xml:space="preserve"> </w:t>
            </w:r>
            <w:r w:rsidRPr="00E435CA">
              <w:rPr>
                <w:lang w:val="en-GB"/>
              </w:rPr>
              <w:t>concludes</w:t>
            </w:r>
            <w:r w:rsidR="00184181" w:rsidRPr="00E435CA">
              <w:rPr>
                <w:lang w:val="en-GB"/>
              </w:rPr>
              <w:t xml:space="preserve"> </w:t>
            </w:r>
            <w:r w:rsidRPr="00E435CA">
              <w:rPr>
                <w:lang w:val="en-GB"/>
              </w:rPr>
              <w:t>with</w:t>
            </w:r>
            <w:r w:rsidR="00184181" w:rsidRPr="00E435CA">
              <w:rPr>
                <w:lang w:val="en-GB"/>
              </w:rPr>
              <w:t xml:space="preserve"> </w:t>
            </w:r>
            <w:r w:rsidRPr="00E435CA">
              <w:rPr>
                <w:lang w:val="en-GB"/>
              </w:rPr>
              <w:t>recommendations</w:t>
            </w:r>
            <w:r w:rsidR="00184181" w:rsidRPr="00E435CA">
              <w:rPr>
                <w:lang w:val="en-GB"/>
              </w:rPr>
              <w:t xml:space="preserve"> </w:t>
            </w:r>
            <w:r w:rsidRPr="00E435CA">
              <w:rPr>
                <w:lang w:val="en-GB"/>
              </w:rPr>
              <w:t>to</w:t>
            </w:r>
            <w:r w:rsidR="00184181" w:rsidRPr="00E435CA">
              <w:rPr>
                <w:lang w:val="en-GB"/>
              </w:rPr>
              <w:t xml:space="preserve"> </w:t>
            </w:r>
            <w:r w:rsidRPr="00E435CA">
              <w:rPr>
                <w:lang w:val="en-GB"/>
              </w:rPr>
              <w:t>various</w:t>
            </w:r>
            <w:r w:rsidR="00184181" w:rsidRPr="00E435CA">
              <w:rPr>
                <w:lang w:val="en-GB"/>
              </w:rPr>
              <w:t xml:space="preserve"> </w:t>
            </w:r>
            <w:r w:rsidRPr="00E435CA">
              <w:rPr>
                <w:lang w:val="en-GB"/>
              </w:rPr>
              <w:t>State</w:t>
            </w:r>
            <w:r w:rsidR="00184181" w:rsidRPr="00E435CA">
              <w:rPr>
                <w:lang w:val="en-GB"/>
              </w:rPr>
              <w:t xml:space="preserve"> </w:t>
            </w:r>
            <w:r w:rsidRPr="00E435CA">
              <w:rPr>
                <w:lang w:val="en-GB"/>
              </w:rPr>
              <w:t>institutions.</w:t>
            </w:r>
          </w:p>
        </w:tc>
      </w:tr>
      <w:tr w:rsidR="00467C67" w:rsidRPr="00E435CA" w14:paraId="48B713E3" w14:textId="77777777" w:rsidTr="00467C67">
        <w:trPr>
          <w:jc w:val="center"/>
        </w:trPr>
        <w:tc>
          <w:tcPr>
            <w:tcW w:w="9637" w:type="dxa"/>
            <w:tcBorders>
              <w:top w:val="nil"/>
            </w:tcBorders>
          </w:tcPr>
          <w:p w14:paraId="7C7FAA59" w14:textId="77777777" w:rsidR="00467C67" w:rsidRPr="00E435CA" w:rsidRDefault="00467C67" w:rsidP="00467C67">
            <w:pPr>
              <w:suppressAutoHyphens w:val="0"/>
              <w:rPr>
                <w:lang w:val="en-GB"/>
              </w:rPr>
            </w:pPr>
          </w:p>
        </w:tc>
      </w:tr>
    </w:tbl>
    <w:p w14:paraId="57F26E51" w14:textId="77777777" w:rsidR="00467C67" w:rsidRPr="00E435CA" w:rsidRDefault="00467C67" w:rsidP="00467C67">
      <w:pPr>
        <w:pStyle w:val="HChG"/>
      </w:pPr>
      <w:r w:rsidRPr="00E435CA">
        <w:br w:type="page"/>
      </w:r>
      <w:bookmarkStart w:id="1" w:name="_Toc22638466"/>
      <w:r w:rsidRPr="00E435CA">
        <w:lastRenderedPageBreak/>
        <w:tab/>
        <w:t>I.</w:t>
      </w:r>
      <w:r w:rsidRPr="00E435CA">
        <w:tab/>
        <w:t>I</w:t>
      </w:r>
      <w:bookmarkEnd w:id="1"/>
      <w:r w:rsidRPr="00E435CA">
        <w:t>ntroduction</w:t>
      </w:r>
    </w:p>
    <w:p w14:paraId="44CAEF8F" w14:textId="77777777" w:rsidR="005328B0" w:rsidRPr="00E435CA" w:rsidRDefault="00467C67" w:rsidP="00467C67">
      <w:pPr>
        <w:pStyle w:val="SingleTxtG"/>
      </w:pPr>
      <w:r w:rsidRPr="00E435CA">
        <w:t>1.</w:t>
      </w:r>
      <w:r w:rsidRPr="00E435CA">
        <w:tab/>
        <w:t>The</w:t>
      </w:r>
      <w:r w:rsidR="00184181" w:rsidRPr="00E435CA">
        <w:t xml:space="preserve"> </w:t>
      </w:r>
      <w:r w:rsidRPr="00E435CA">
        <w:t>present</w:t>
      </w:r>
      <w:r w:rsidR="00184181" w:rsidRPr="00E435CA">
        <w:t xml:space="preserve"> </w:t>
      </w:r>
      <w:r w:rsidRPr="00E435CA">
        <w:t>report</w:t>
      </w:r>
      <w:r w:rsidR="00184181" w:rsidRPr="00E435CA">
        <w:t xml:space="preserve"> </w:t>
      </w:r>
      <w:r w:rsidRPr="00E435CA">
        <w:t>is</w:t>
      </w:r>
      <w:r w:rsidR="00184181" w:rsidRPr="00E435CA">
        <w:t xml:space="preserve"> </w:t>
      </w:r>
      <w:r w:rsidRPr="00E435CA">
        <w:t>submitted</w:t>
      </w:r>
      <w:r w:rsidR="00184181" w:rsidRPr="00E435CA">
        <w:t xml:space="preserve"> </w:t>
      </w:r>
      <w:r w:rsidRPr="00E435CA">
        <w:t>pursuant</w:t>
      </w:r>
      <w:r w:rsidR="00184181" w:rsidRPr="00E435CA">
        <w:t xml:space="preserve"> </w:t>
      </w:r>
      <w:r w:rsidRPr="00E435CA">
        <w:t>to</w:t>
      </w:r>
      <w:r w:rsidR="00184181" w:rsidRPr="00E435CA">
        <w:t xml:space="preserve"> </w:t>
      </w:r>
      <w:r w:rsidRPr="00E435CA">
        <w:t>the</w:t>
      </w:r>
      <w:r w:rsidR="00184181" w:rsidRPr="00E435CA">
        <w:t xml:space="preserve"> </w:t>
      </w:r>
      <w:r w:rsidRPr="00E435CA">
        <w:t>agreement</w:t>
      </w:r>
      <w:r w:rsidR="00184181" w:rsidRPr="00E435CA">
        <w:t xml:space="preserve"> </w:t>
      </w:r>
      <w:r w:rsidRPr="00E435CA">
        <w:t>between</w:t>
      </w:r>
      <w:r w:rsidR="00184181" w:rsidRPr="00E435CA">
        <w:t xml:space="preserve"> </w:t>
      </w:r>
      <w:r w:rsidRPr="00E435CA">
        <w:t>the</w:t>
      </w:r>
      <w:r w:rsidR="00184181" w:rsidRPr="00E435CA">
        <w:t xml:space="preserve"> </w:t>
      </w:r>
      <w:r w:rsidRPr="00E435CA">
        <w:t>Office</w:t>
      </w:r>
      <w:r w:rsidR="00184181" w:rsidRPr="00E435CA">
        <w:t xml:space="preserve"> </w:t>
      </w:r>
      <w:r w:rsidRPr="00E435CA">
        <w:t>of</w:t>
      </w:r>
      <w:r w:rsidR="00184181" w:rsidRPr="00E435CA">
        <w:t xml:space="preserve"> </w:t>
      </w:r>
      <w:r w:rsidRPr="00E435CA">
        <w:t>the</w:t>
      </w:r>
      <w:r w:rsidR="00184181" w:rsidRPr="00E435CA">
        <w:t xml:space="preserve"> </w:t>
      </w:r>
      <w:r w:rsidRPr="00E435CA">
        <w:t>United</w:t>
      </w:r>
      <w:r w:rsidR="00184181" w:rsidRPr="00E435CA">
        <w:t xml:space="preserve"> </w:t>
      </w:r>
      <w:r w:rsidRPr="00E435CA">
        <w:t>Nations</w:t>
      </w:r>
      <w:r w:rsidR="00184181" w:rsidRPr="00E435CA">
        <w:t xml:space="preserve"> </w:t>
      </w:r>
      <w:r w:rsidRPr="00E435CA">
        <w:t>High</w:t>
      </w:r>
      <w:r w:rsidR="00184181" w:rsidRPr="00E435CA">
        <w:t xml:space="preserve"> </w:t>
      </w:r>
      <w:r w:rsidRPr="00E435CA">
        <w:t>Commissioner</w:t>
      </w:r>
      <w:r w:rsidR="00184181" w:rsidRPr="00E435CA">
        <w:t xml:space="preserve"> </w:t>
      </w:r>
      <w:r w:rsidRPr="00E435CA">
        <w:t>for</w:t>
      </w:r>
      <w:r w:rsidR="00184181" w:rsidRPr="00E435CA">
        <w:t xml:space="preserve"> </w:t>
      </w:r>
      <w:r w:rsidRPr="00E435CA">
        <w:t>Human</w:t>
      </w:r>
      <w:r w:rsidR="00184181" w:rsidRPr="00E435CA">
        <w:t xml:space="preserve"> </w:t>
      </w:r>
      <w:r w:rsidRPr="00E435CA">
        <w:t>Rights</w:t>
      </w:r>
      <w:r w:rsidR="00184181" w:rsidRPr="00E435CA">
        <w:t xml:space="preserve"> </w:t>
      </w:r>
      <w:r w:rsidRPr="00E435CA">
        <w:t>(OHCHR)</w:t>
      </w:r>
      <w:r w:rsidR="00184181" w:rsidRPr="00E435CA">
        <w:t xml:space="preserve"> </w:t>
      </w:r>
      <w:r w:rsidRPr="00E435CA">
        <w:t>and</w:t>
      </w:r>
      <w:r w:rsidR="00184181" w:rsidRPr="00E435CA">
        <w:t xml:space="preserve"> </w:t>
      </w:r>
      <w:r w:rsidRPr="00E435CA">
        <w:t>the</w:t>
      </w:r>
      <w:r w:rsidR="00184181" w:rsidRPr="00E435CA">
        <w:t xml:space="preserve"> </w:t>
      </w:r>
      <w:r w:rsidRPr="00E435CA">
        <w:t>Government</w:t>
      </w:r>
      <w:r w:rsidR="00184181" w:rsidRPr="00E435CA">
        <w:t xml:space="preserve"> </w:t>
      </w:r>
      <w:r w:rsidRPr="00E435CA">
        <w:t>of</w:t>
      </w:r>
      <w:r w:rsidR="00184181" w:rsidRPr="00E435CA">
        <w:t xml:space="preserve"> </w:t>
      </w:r>
      <w:r w:rsidRPr="00E435CA">
        <w:t>Guatemala,</w:t>
      </w:r>
      <w:r w:rsidR="00184181" w:rsidRPr="00E435CA">
        <w:t xml:space="preserve"> </w:t>
      </w:r>
      <w:r w:rsidRPr="00E435CA">
        <w:t>signed</w:t>
      </w:r>
      <w:r w:rsidR="00184181" w:rsidRPr="00E435CA">
        <w:t xml:space="preserve"> </w:t>
      </w:r>
      <w:r w:rsidRPr="00E435CA">
        <w:t>in</w:t>
      </w:r>
      <w:r w:rsidR="00184181" w:rsidRPr="00E435CA">
        <w:t xml:space="preserve"> </w:t>
      </w:r>
      <w:r w:rsidRPr="00E435CA">
        <w:t>January</w:t>
      </w:r>
      <w:r w:rsidR="00184181" w:rsidRPr="00E435CA">
        <w:t xml:space="preserve"> </w:t>
      </w:r>
      <w:r w:rsidRPr="00E435CA">
        <w:t>2005</w:t>
      </w:r>
      <w:r w:rsidR="00184181" w:rsidRPr="00E435CA">
        <w:t xml:space="preserve"> </w:t>
      </w:r>
      <w:r w:rsidRPr="00E435CA">
        <w:t>and</w:t>
      </w:r>
      <w:r w:rsidR="00184181" w:rsidRPr="00E435CA">
        <w:t xml:space="preserve"> </w:t>
      </w:r>
      <w:r w:rsidRPr="00E435CA">
        <w:t>renewed</w:t>
      </w:r>
      <w:r w:rsidR="00184181" w:rsidRPr="00E435CA">
        <w:t xml:space="preserve"> </w:t>
      </w:r>
      <w:r w:rsidRPr="00E435CA">
        <w:t>in</w:t>
      </w:r>
      <w:r w:rsidR="00184181" w:rsidRPr="00E435CA">
        <w:t xml:space="preserve"> </w:t>
      </w:r>
      <w:r w:rsidRPr="00E435CA">
        <w:t>September</w:t>
      </w:r>
      <w:r w:rsidR="00184181" w:rsidRPr="00E435CA">
        <w:t xml:space="preserve"> </w:t>
      </w:r>
      <w:r w:rsidRPr="00E435CA">
        <w:t>2020</w:t>
      </w:r>
      <w:r w:rsidR="00184181" w:rsidRPr="00E435CA">
        <w:t xml:space="preserve"> </w:t>
      </w:r>
      <w:r w:rsidRPr="00E435CA">
        <w:t>for</w:t>
      </w:r>
      <w:r w:rsidR="00184181" w:rsidRPr="00E435CA">
        <w:t xml:space="preserve"> </w:t>
      </w:r>
      <w:r w:rsidRPr="00E435CA">
        <w:t>one</w:t>
      </w:r>
      <w:r w:rsidR="00184181" w:rsidRPr="00E435CA">
        <w:t xml:space="preserve"> </w:t>
      </w:r>
      <w:r w:rsidRPr="00E435CA">
        <w:t>year.</w:t>
      </w:r>
      <w:r w:rsidRPr="00E435CA">
        <w:rPr>
          <w:rStyle w:val="FootnoteReference"/>
        </w:rPr>
        <w:footnoteReference w:id="3"/>
      </w:r>
      <w:r w:rsidR="00184181" w:rsidRPr="00E435CA">
        <w:t xml:space="preserve"> </w:t>
      </w:r>
      <w:r w:rsidRPr="00E435CA">
        <w:t>The</w:t>
      </w:r>
      <w:r w:rsidR="00184181" w:rsidRPr="00E435CA">
        <w:t xml:space="preserve"> </w:t>
      </w:r>
      <w:r w:rsidRPr="00E435CA">
        <w:t>report</w:t>
      </w:r>
      <w:r w:rsidR="00184181" w:rsidRPr="00E435CA">
        <w:t xml:space="preserve"> </w:t>
      </w:r>
      <w:r w:rsidRPr="00E435CA">
        <w:t>covers</w:t>
      </w:r>
      <w:r w:rsidR="00184181" w:rsidRPr="00E435CA">
        <w:t xml:space="preserve"> </w:t>
      </w:r>
      <w:r w:rsidRPr="00E435CA">
        <w:t>the</w:t>
      </w:r>
      <w:r w:rsidR="00184181" w:rsidRPr="00E435CA">
        <w:t xml:space="preserve"> </w:t>
      </w:r>
      <w:r w:rsidRPr="00E435CA">
        <w:t>year</w:t>
      </w:r>
      <w:r w:rsidR="00184181" w:rsidRPr="00E435CA">
        <w:t xml:space="preserve"> </w:t>
      </w:r>
      <w:r w:rsidRPr="00E435CA">
        <w:t>2020</w:t>
      </w:r>
      <w:r w:rsidR="00184181" w:rsidRPr="00E435CA">
        <w:t xml:space="preserve"> </w:t>
      </w:r>
      <w:r w:rsidRPr="00E435CA">
        <w:t>and</w:t>
      </w:r>
      <w:r w:rsidR="00184181" w:rsidRPr="00E435CA">
        <w:t xml:space="preserve"> </w:t>
      </w:r>
      <w:r w:rsidRPr="00E435CA">
        <w:t>is</w:t>
      </w:r>
      <w:r w:rsidR="00184181" w:rsidRPr="00E435CA">
        <w:t xml:space="preserve"> </w:t>
      </w:r>
      <w:r w:rsidRPr="00E435CA">
        <w:t>based</w:t>
      </w:r>
      <w:r w:rsidR="00184181" w:rsidRPr="00E435CA">
        <w:t xml:space="preserve"> </w:t>
      </w:r>
      <w:r w:rsidRPr="00E435CA">
        <w:t>on</w:t>
      </w:r>
      <w:r w:rsidR="00184181" w:rsidRPr="00E435CA">
        <w:t xml:space="preserve"> </w:t>
      </w:r>
      <w:r w:rsidRPr="00E435CA">
        <w:t>information</w:t>
      </w:r>
      <w:r w:rsidR="00184181" w:rsidRPr="00E435CA">
        <w:t xml:space="preserve"> </w:t>
      </w:r>
      <w:r w:rsidRPr="00E435CA">
        <w:t>provided</w:t>
      </w:r>
      <w:r w:rsidR="00184181" w:rsidRPr="00E435CA">
        <w:t xml:space="preserve"> </w:t>
      </w:r>
      <w:r w:rsidRPr="00E435CA">
        <w:t>by</w:t>
      </w:r>
      <w:r w:rsidR="00184181" w:rsidRPr="00E435CA">
        <w:t xml:space="preserve"> </w:t>
      </w:r>
      <w:r w:rsidRPr="00E435CA">
        <w:t>State</w:t>
      </w:r>
      <w:r w:rsidR="00184181" w:rsidRPr="00E435CA">
        <w:t xml:space="preserve"> </w:t>
      </w:r>
      <w:r w:rsidRPr="00E435CA">
        <w:t>institutions</w:t>
      </w:r>
      <w:r w:rsidR="00184181" w:rsidRPr="00E435CA">
        <w:t xml:space="preserve"> </w:t>
      </w:r>
      <w:r w:rsidRPr="00E435CA">
        <w:t>and</w:t>
      </w:r>
      <w:r w:rsidR="00184181" w:rsidRPr="00E435CA">
        <w:t xml:space="preserve"> </w:t>
      </w:r>
      <w:r w:rsidRPr="00E435CA">
        <w:t>other</w:t>
      </w:r>
      <w:r w:rsidR="00184181" w:rsidRPr="00E435CA">
        <w:t xml:space="preserve"> </w:t>
      </w:r>
      <w:r w:rsidRPr="00E435CA">
        <w:t>stakeholders</w:t>
      </w:r>
      <w:r w:rsidR="00184181" w:rsidRPr="00E435CA">
        <w:t xml:space="preserve"> </w:t>
      </w:r>
      <w:r w:rsidRPr="00E435CA">
        <w:t>as</w:t>
      </w:r>
      <w:r w:rsidR="00184181" w:rsidRPr="00E435CA">
        <w:t xml:space="preserve"> </w:t>
      </w:r>
      <w:r w:rsidRPr="00E435CA">
        <w:t>well</w:t>
      </w:r>
      <w:r w:rsidR="00184181" w:rsidRPr="00E435CA">
        <w:t xml:space="preserve"> </w:t>
      </w:r>
      <w:r w:rsidRPr="00E435CA">
        <w:t>as</w:t>
      </w:r>
      <w:r w:rsidR="00184181" w:rsidRPr="00E435CA">
        <w:t xml:space="preserve"> </w:t>
      </w:r>
      <w:r w:rsidRPr="00E435CA">
        <w:t>information</w:t>
      </w:r>
      <w:r w:rsidR="00184181" w:rsidRPr="00E435CA">
        <w:t xml:space="preserve"> </w:t>
      </w:r>
      <w:r w:rsidRPr="00E435CA">
        <w:t>collected</w:t>
      </w:r>
      <w:r w:rsidR="00184181" w:rsidRPr="00E435CA">
        <w:t xml:space="preserve"> </w:t>
      </w:r>
      <w:r w:rsidRPr="00E435CA">
        <w:t>and</w:t>
      </w:r>
      <w:r w:rsidR="00184181" w:rsidRPr="00E435CA">
        <w:t xml:space="preserve"> </w:t>
      </w:r>
      <w:r w:rsidRPr="00E435CA">
        <w:t>analysed</w:t>
      </w:r>
      <w:r w:rsidR="00184181" w:rsidRPr="00E435CA">
        <w:t xml:space="preserve"> </w:t>
      </w:r>
      <w:r w:rsidRPr="00E435CA">
        <w:t>by</w:t>
      </w:r>
      <w:r w:rsidR="00184181" w:rsidRPr="00E435CA">
        <w:t xml:space="preserve"> </w:t>
      </w:r>
      <w:r w:rsidRPr="00E435CA">
        <w:t>OHCHR</w:t>
      </w:r>
      <w:r w:rsidR="00184181" w:rsidRPr="00E435CA">
        <w:t xml:space="preserve"> </w:t>
      </w:r>
      <w:r w:rsidRPr="00E435CA">
        <w:t>in</w:t>
      </w:r>
      <w:r w:rsidR="00184181" w:rsidRPr="00E435CA">
        <w:t xml:space="preserve"> </w:t>
      </w:r>
      <w:r w:rsidRPr="00E435CA">
        <w:t>Guatemala.</w:t>
      </w:r>
      <w:r w:rsidR="00184181" w:rsidRPr="00E435CA">
        <w:t xml:space="preserve"> </w:t>
      </w:r>
      <w:r w:rsidRPr="00E435CA">
        <w:t>The</w:t>
      </w:r>
      <w:r w:rsidR="00184181" w:rsidRPr="00E435CA">
        <w:t xml:space="preserve"> </w:t>
      </w:r>
      <w:r w:rsidRPr="00E435CA">
        <w:t>report</w:t>
      </w:r>
      <w:r w:rsidR="00184181" w:rsidRPr="00E435CA">
        <w:t xml:space="preserve"> </w:t>
      </w:r>
      <w:r w:rsidRPr="00E435CA">
        <w:t>also</w:t>
      </w:r>
      <w:r w:rsidR="00184181" w:rsidRPr="00E435CA">
        <w:t xml:space="preserve"> </w:t>
      </w:r>
      <w:r w:rsidRPr="00E435CA">
        <w:t>provides</w:t>
      </w:r>
      <w:r w:rsidR="00184181" w:rsidRPr="00E435CA">
        <w:t xml:space="preserve"> </w:t>
      </w:r>
      <w:r w:rsidRPr="00E435CA">
        <w:t>an</w:t>
      </w:r>
      <w:r w:rsidR="00184181" w:rsidRPr="00E435CA">
        <w:t xml:space="preserve"> </w:t>
      </w:r>
      <w:r w:rsidRPr="00E435CA">
        <w:t>overview</w:t>
      </w:r>
      <w:r w:rsidR="00184181" w:rsidRPr="00E435CA">
        <w:t xml:space="preserve"> </w:t>
      </w:r>
      <w:r w:rsidRPr="00E435CA">
        <w:t>of</w:t>
      </w:r>
      <w:r w:rsidR="00184181" w:rsidRPr="00E435CA">
        <w:t xml:space="preserve"> </w:t>
      </w:r>
      <w:r w:rsidRPr="00E435CA">
        <w:t>some</w:t>
      </w:r>
      <w:r w:rsidR="00184181" w:rsidRPr="00E435CA">
        <w:t xml:space="preserve"> </w:t>
      </w:r>
      <w:r w:rsidRPr="00E435CA">
        <w:t>of</w:t>
      </w:r>
      <w:r w:rsidR="00184181" w:rsidRPr="00E435CA">
        <w:t xml:space="preserve"> </w:t>
      </w:r>
      <w:r w:rsidRPr="00E435CA">
        <w:t>the</w:t>
      </w:r>
      <w:r w:rsidR="00184181" w:rsidRPr="00E435CA">
        <w:t xml:space="preserve"> </w:t>
      </w:r>
      <w:r w:rsidRPr="00E435CA">
        <w:t>key</w:t>
      </w:r>
      <w:r w:rsidR="00184181" w:rsidRPr="00E435CA">
        <w:t xml:space="preserve"> </w:t>
      </w:r>
      <w:r w:rsidRPr="00E435CA">
        <w:t>activities</w:t>
      </w:r>
      <w:r w:rsidR="00184181" w:rsidRPr="00E435CA">
        <w:t xml:space="preserve"> </w:t>
      </w:r>
      <w:r w:rsidRPr="00E435CA">
        <w:t>undertaken</w:t>
      </w:r>
      <w:r w:rsidR="00184181" w:rsidRPr="00E435CA">
        <w:t xml:space="preserve"> </w:t>
      </w:r>
      <w:r w:rsidRPr="00E435CA">
        <w:t>by</w:t>
      </w:r>
      <w:r w:rsidR="00184181" w:rsidRPr="00E435CA">
        <w:t xml:space="preserve"> </w:t>
      </w:r>
      <w:r w:rsidRPr="00E435CA">
        <w:t>OHCHR</w:t>
      </w:r>
      <w:r w:rsidR="00184181" w:rsidRPr="00E435CA">
        <w:t xml:space="preserve"> </w:t>
      </w:r>
      <w:r w:rsidRPr="00E435CA">
        <w:t>in</w:t>
      </w:r>
      <w:r w:rsidR="00184181" w:rsidRPr="00E435CA">
        <w:t xml:space="preserve"> </w:t>
      </w:r>
      <w:r w:rsidRPr="00E435CA">
        <w:t>Guatemala</w:t>
      </w:r>
      <w:r w:rsidR="00184181" w:rsidRPr="00E435CA">
        <w:t xml:space="preserve"> </w:t>
      </w:r>
      <w:r w:rsidRPr="00E435CA">
        <w:t>in</w:t>
      </w:r>
      <w:r w:rsidR="00184181" w:rsidRPr="00E435CA">
        <w:t xml:space="preserve"> </w:t>
      </w:r>
      <w:r w:rsidRPr="00E435CA">
        <w:t>2020.</w:t>
      </w:r>
    </w:p>
    <w:p w14:paraId="18FCF6CC" w14:textId="0F72DE68" w:rsidR="00467C67" w:rsidRPr="00E435CA" w:rsidRDefault="00467C67" w:rsidP="00467C67">
      <w:pPr>
        <w:pStyle w:val="SingleTxtG"/>
      </w:pPr>
      <w:r w:rsidRPr="00E435CA">
        <w:t>2.</w:t>
      </w:r>
      <w:r w:rsidRPr="00E435CA">
        <w:tab/>
        <w:t>OHCHR</w:t>
      </w:r>
      <w:r w:rsidR="00184181" w:rsidRPr="00E435CA">
        <w:t xml:space="preserve"> </w:t>
      </w:r>
      <w:r w:rsidRPr="00E435CA">
        <w:t>provided</w:t>
      </w:r>
      <w:r w:rsidR="00184181" w:rsidRPr="00E435CA">
        <w:t xml:space="preserve"> </w:t>
      </w:r>
      <w:r w:rsidRPr="00E435CA">
        <w:t>technical</w:t>
      </w:r>
      <w:r w:rsidR="00184181" w:rsidRPr="00E435CA">
        <w:t xml:space="preserve"> </w:t>
      </w:r>
      <w:r w:rsidRPr="00E435CA">
        <w:t>assistance</w:t>
      </w:r>
      <w:r w:rsidR="00184181" w:rsidRPr="00E435CA">
        <w:t xml:space="preserve"> </w:t>
      </w:r>
      <w:r w:rsidRPr="00E435CA">
        <w:t>to</w:t>
      </w:r>
      <w:r w:rsidR="00184181" w:rsidRPr="00E435CA">
        <w:t xml:space="preserve"> </w:t>
      </w:r>
      <w:r w:rsidRPr="00E435CA">
        <w:t>State</w:t>
      </w:r>
      <w:r w:rsidR="00184181" w:rsidRPr="00E435CA">
        <w:t xml:space="preserve"> </w:t>
      </w:r>
      <w:r w:rsidRPr="00E435CA">
        <w:t>institutions,</w:t>
      </w:r>
      <w:r w:rsidR="00184181" w:rsidRPr="00E435CA">
        <w:t xml:space="preserve"> </w:t>
      </w:r>
      <w:r w:rsidRPr="00E435CA">
        <w:t>notably</w:t>
      </w:r>
      <w:r w:rsidR="00184181" w:rsidRPr="00E435CA">
        <w:t xml:space="preserve"> </w:t>
      </w:r>
      <w:r w:rsidRPr="00E435CA">
        <w:t>the</w:t>
      </w:r>
      <w:r w:rsidR="00184181" w:rsidRPr="00E435CA">
        <w:t xml:space="preserve"> </w:t>
      </w:r>
      <w:r w:rsidRPr="00E435CA">
        <w:t>Ministry</w:t>
      </w:r>
      <w:r w:rsidR="00184181" w:rsidRPr="00E435CA">
        <w:t xml:space="preserve"> </w:t>
      </w:r>
      <w:r w:rsidRPr="00E435CA">
        <w:t>of</w:t>
      </w:r>
      <w:r w:rsidR="00184181" w:rsidRPr="00E435CA">
        <w:t xml:space="preserve"> </w:t>
      </w:r>
      <w:r w:rsidRPr="00E435CA">
        <w:t>Health</w:t>
      </w:r>
      <w:r w:rsidR="00184181" w:rsidRPr="00E435CA">
        <w:t xml:space="preserve"> </w:t>
      </w:r>
      <w:r w:rsidRPr="00E435CA">
        <w:t>and</w:t>
      </w:r>
      <w:r w:rsidR="00184181" w:rsidRPr="00E435CA">
        <w:t xml:space="preserve"> </w:t>
      </w:r>
      <w:r w:rsidRPr="00E435CA">
        <w:t>Social</w:t>
      </w:r>
      <w:r w:rsidR="00184181" w:rsidRPr="00E435CA">
        <w:t xml:space="preserve"> </w:t>
      </w:r>
      <w:r w:rsidRPr="00E435CA">
        <w:t>Assistance,</w:t>
      </w:r>
      <w:r w:rsidR="00184181" w:rsidRPr="00E435CA">
        <w:t xml:space="preserve"> </w:t>
      </w:r>
      <w:r w:rsidRPr="00E435CA">
        <w:t>the</w:t>
      </w:r>
      <w:r w:rsidR="00184181" w:rsidRPr="00E435CA">
        <w:t xml:space="preserve"> </w:t>
      </w:r>
      <w:r w:rsidRPr="00E435CA">
        <w:t>National</w:t>
      </w:r>
      <w:r w:rsidR="00184181" w:rsidRPr="00E435CA">
        <w:t xml:space="preserve"> </w:t>
      </w:r>
      <w:r w:rsidRPr="00E435CA">
        <w:t>Council</w:t>
      </w:r>
      <w:r w:rsidR="00184181" w:rsidRPr="00E435CA">
        <w:t xml:space="preserve"> </w:t>
      </w:r>
      <w:r w:rsidRPr="00E435CA">
        <w:t>for</w:t>
      </w:r>
      <w:r w:rsidR="00184181" w:rsidRPr="00E435CA">
        <w:t xml:space="preserve"> </w:t>
      </w:r>
      <w:r w:rsidRPr="00E435CA">
        <w:t>the</w:t>
      </w:r>
      <w:r w:rsidR="00184181" w:rsidRPr="00E435CA">
        <w:t xml:space="preserve"> </w:t>
      </w:r>
      <w:r w:rsidRPr="00E435CA">
        <w:t>Assistance</w:t>
      </w:r>
      <w:r w:rsidR="00184181" w:rsidRPr="00E435CA">
        <w:t xml:space="preserve"> </w:t>
      </w:r>
      <w:r w:rsidRPr="00E435CA">
        <w:t>of</w:t>
      </w:r>
      <w:r w:rsidR="00184181" w:rsidRPr="00E435CA">
        <w:t xml:space="preserve"> </w:t>
      </w:r>
      <w:r w:rsidRPr="00E435CA">
        <w:t>Persons</w:t>
      </w:r>
      <w:r w:rsidR="00184181" w:rsidRPr="00E435CA">
        <w:t xml:space="preserve"> </w:t>
      </w:r>
      <w:r w:rsidRPr="00E435CA">
        <w:t>with</w:t>
      </w:r>
      <w:r w:rsidR="00184181" w:rsidRPr="00E435CA">
        <w:t xml:space="preserve"> </w:t>
      </w:r>
      <w:r w:rsidRPr="00E435CA">
        <w:t>Disabilities</w:t>
      </w:r>
      <w:r w:rsidR="00184181" w:rsidRPr="00E435CA">
        <w:t xml:space="preserve"> </w:t>
      </w:r>
      <w:r w:rsidRPr="00E435CA">
        <w:t>(CONADI),</w:t>
      </w:r>
      <w:r w:rsidR="00184181" w:rsidRPr="00E435CA">
        <w:t xml:space="preserve"> </w:t>
      </w:r>
      <w:r w:rsidRPr="00E435CA">
        <w:t>the</w:t>
      </w:r>
      <w:r w:rsidR="00184181" w:rsidRPr="00E435CA">
        <w:t xml:space="preserve"> </w:t>
      </w:r>
      <w:r w:rsidRPr="00E435CA">
        <w:t>National</w:t>
      </w:r>
      <w:r w:rsidR="00184181" w:rsidRPr="00E435CA">
        <w:t xml:space="preserve"> </w:t>
      </w:r>
      <w:r w:rsidRPr="00E435CA">
        <w:t>Civil</w:t>
      </w:r>
      <w:r w:rsidR="00184181" w:rsidRPr="00E435CA">
        <w:t xml:space="preserve"> </w:t>
      </w:r>
      <w:r w:rsidRPr="00E435CA">
        <w:t>Police,</w:t>
      </w:r>
      <w:r w:rsidR="00184181" w:rsidRPr="00E435CA">
        <w:t xml:space="preserve"> </w:t>
      </w:r>
      <w:r w:rsidRPr="00E435CA">
        <w:t>the</w:t>
      </w:r>
      <w:r w:rsidR="00184181" w:rsidRPr="00E435CA">
        <w:t xml:space="preserve"> </w:t>
      </w:r>
      <w:r w:rsidRPr="00E435CA">
        <w:t>Ministry</w:t>
      </w:r>
      <w:r w:rsidR="00184181" w:rsidRPr="00E435CA">
        <w:t xml:space="preserve"> </w:t>
      </w:r>
      <w:r w:rsidRPr="00E435CA">
        <w:t>of</w:t>
      </w:r>
      <w:r w:rsidR="00184181" w:rsidRPr="00E435CA">
        <w:t xml:space="preserve"> </w:t>
      </w:r>
      <w:r w:rsidRPr="00E435CA">
        <w:t>Labour,</w:t>
      </w:r>
      <w:r w:rsidR="00184181" w:rsidRPr="00E435CA">
        <w:t xml:space="preserve"> </w:t>
      </w:r>
      <w:r w:rsidRPr="00E435CA">
        <w:t>the</w:t>
      </w:r>
      <w:r w:rsidR="00184181" w:rsidRPr="00E435CA">
        <w:t xml:space="preserve"> </w:t>
      </w:r>
      <w:r w:rsidRPr="00E435CA">
        <w:t>Ministry</w:t>
      </w:r>
      <w:r w:rsidR="00184181" w:rsidRPr="00E435CA">
        <w:t xml:space="preserve"> </w:t>
      </w:r>
      <w:r w:rsidRPr="00E435CA">
        <w:t>of</w:t>
      </w:r>
      <w:r w:rsidR="00184181" w:rsidRPr="00E435CA">
        <w:t xml:space="preserve"> </w:t>
      </w:r>
      <w:r w:rsidRPr="00E435CA">
        <w:t>Education,</w:t>
      </w:r>
      <w:r w:rsidR="00184181" w:rsidRPr="00E435CA">
        <w:t xml:space="preserve"> </w:t>
      </w:r>
      <w:r w:rsidRPr="00E435CA">
        <w:t>the</w:t>
      </w:r>
      <w:r w:rsidR="00184181" w:rsidRPr="00E435CA">
        <w:t xml:space="preserve"> </w:t>
      </w:r>
      <w:r w:rsidRPr="00E435CA">
        <w:t>Social</w:t>
      </w:r>
      <w:r w:rsidR="00184181" w:rsidRPr="00E435CA">
        <w:t xml:space="preserve"> </w:t>
      </w:r>
      <w:r w:rsidRPr="00E435CA">
        <w:t>Welfare</w:t>
      </w:r>
      <w:r w:rsidR="00184181" w:rsidRPr="00E435CA">
        <w:t xml:space="preserve"> </w:t>
      </w:r>
      <w:r w:rsidRPr="00E435CA">
        <w:t>secretariat,</w:t>
      </w:r>
      <w:r w:rsidR="00184181" w:rsidRPr="00E435CA">
        <w:t xml:space="preserve"> </w:t>
      </w:r>
      <w:r w:rsidRPr="00E435CA">
        <w:t>the</w:t>
      </w:r>
      <w:r w:rsidR="00184181" w:rsidRPr="00E435CA">
        <w:t xml:space="preserve"> </w:t>
      </w:r>
      <w:r w:rsidRPr="00E435CA">
        <w:t>National</w:t>
      </w:r>
      <w:r w:rsidR="00184181" w:rsidRPr="00E435CA">
        <w:t xml:space="preserve"> </w:t>
      </w:r>
      <w:r w:rsidRPr="00E435CA">
        <w:t>Council</w:t>
      </w:r>
      <w:r w:rsidR="00184181" w:rsidRPr="00E435CA">
        <w:t xml:space="preserve"> </w:t>
      </w:r>
      <w:r w:rsidRPr="00E435CA">
        <w:t>for</w:t>
      </w:r>
      <w:r w:rsidR="00184181" w:rsidRPr="00E435CA">
        <w:t xml:space="preserve"> </w:t>
      </w:r>
      <w:r w:rsidRPr="00E435CA">
        <w:t>the</w:t>
      </w:r>
      <w:r w:rsidR="00184181" w:rsidRPr="00E435CA">
        <w:t xml:space="preserve"> </w:t>
      </w:r>
      <w:r w:rsidRPr="00E435CA">
        <w:t>Assistance</w:t>
      </w:r>
      <w:r w:rsidR="00184181" w:rsidRPr="00E435CA">
        <w:t xml:space="preserve"> </w:t>
      </w:r>
      <w:r w:rsidRPr="00E435CA">
        <w:t>of</w:t>
      </w:r>
      <w:r w:rsidR="00184181" w:rsidRPr="00E435CA">
        <w:t xml:space="preserve"> </w:t>
      </w:r>
      <w:r w:rsidRPr="00E435CA">
        <w:t>Migrants</w:t>
      </w:r>
      <w:r w:rsidR="00184181" w:rsidRPr="00E435CA">
        <w:t xml:space="preserve"> </w:t>
      </w:r>
      <w:r w:rsidRPr="00E435CA">
        <w:t>(CONAMIGUA),</w:t>
      </w:r>
      <w:r w:rsidR="00184181" w:rsidRPr="00E435CA">
        <w:t xml:space="preserve"> </w:t>
      </w:r>
      <w:r w:rsidRPr="00E435CA">
        <w:t>the</w:t>
      </w:r>
      <w:r w:rsidR="00184181" w:rsidRPr="00E435CA">
        <w:t xml:space="preserve"> </w:t>
      </w:r>
      <w:r w:rsidRPr="00E435CA">
        <w:t>Presidential</w:t>
      </w:r>
      <w:r w:rsidR="00184181" w:rsidRPr="00E435CA">
        <w:t xml:space="preserve"> </w:t>
      </w:r>
      <w:r w:rsidRPr="00E435CA">
        <w:t>Commission</w:t>
      </w:r>
      <w:r w:rsidR="00184181" w:rsidRPr="00E435CA">
        <w:t xml:space="preserve"> </w:t>
      </w:r>
      <w:r w:rsidRPr="00E435CA">
        <w:t>on</w:t>
      </w:r>
      <w:r w:rsidR="00184181" w:rsidRPr="00E435CA">
        <w:t xml:space="preserve"> </w:t>
      </w:r>
      <w:r w:rsidRPr="00E435CA">
        <w:t>Human</w:t>
      </w:r>
      <w:r w:rsidR="00184181" w:rsidRPr="00E435CA">
        <w:t xml:space="preserve"> </w:t>
      </w:r>
      <w:r w:rsidRPr="00E435CA">
        <w:t>Rights</w:t>
      </w:r>
      <w:r w:rsidR="00184181" w:rsidRPr="00E435CA">
        <w:t xml:space="preserve"> </w:t>
      </w:r>
      <w:r w:rsidRPr="00E435CA">
        <w:t>(COPREDEH),</w:t>
      </w:r>
      <w:r w:rsidR="00184181" w:rsidRPr="00E435CA">
        <w:t xml:space="preserve"> </w:t>
      </w:r>
      <w:r w:rsidRPr="00E435CA">
        <w:t>the</w:t>
      </w:r>
      <w:r w:rsidR="00184181" w:rsidRPr="00E435CA">
        <w:t xml:space="preserve"> </w:t>
      </w:r>
      <w:r w:rsidRPr="00E435CA">
        <w:t>Office</w:t>
      </w:r>
      <w:r w:rsidR="00184181" w:rsidRPr="00E435CA">
        <w:t xml:space="preserve"> </w:t>
      </w:r>
      <w:r w:rsidRPr="00E435CA">
        <w:t>of</w:t>
      </w:r>
      <w:r w:rsidR="00184181" w:rsidRPr="00E435CA">
        <w:t xml:space="preserve"> </w:t>
      </w:r>
      <w:r w:rsidRPr="00E435CA">
        <w:t>the</w:t>
      </w:r>
      <w:r w:rsidR="00184181" w:rsidRPr="00E435CA">
        <w:t xml:space="preserve"> </w:t>
      </w:r>
      <w:r w:rsidRPr="00E435CA">
        <w:t>Attorney</w:t>
      </w:r>
      <w:r w:rsidR="00184181" w:rsidRPr="00E435CA">
        <w:t xml:space="preserve"> </w:t>
      </w:r>
      <w:r w:rsidRPr="00E435CA">
        <w:t>General,</w:t>
      </w:r>
      <w:r w:rsidR="00184181" w:rsidRPr="00E435CA">
        <w:t xml:space="preserve"> </w:t>
      </w:r>
      <w:r w:rsidRPr="00E435CA">
        <w:t>the</w:t>
      </w:r>
      <w:r w:rsidR="00184181" w:rsidRPr="00E435CA">
        <w:t xml:space="preserve"> </w:t>
      </w:r>
      <w:r w:rsidRPr="00E435CA">
        <w:t>judiciary,</w:t>
      </w:r>
      <w:r w:rsidR="00184181" w:rsidRPr="00E435CA">
        <w:t xml:space="preserve"> </w:t>
      </w:r>
      <w:r w:rsidRPr="00E435CA">
        <w:t>Congress,</w:t>
      </w:r>
      <w:r w:rsidR="00184181" w:rsidRPr="00E435CA">
        <w:t xml:space="preserve"> </w:t>
      </w:r>
      <w:r w:rsidRPr="00E435CA">
        <w:t>the</w:t>
      </w:r>
      <w:r w:rsidR="00184181" w:rsidRPr="00E435CA">
        <w:t xml:space="preserve"> </w:t>
      </w:r>
      <w:r w:rsidRPr="00E435CA">
        <w:t>Constitutional</w:t>
      </w:r>
      <w:r w:rsidR="00184181" w:rsidRPr="00E435CA">
        <w:t xml:space="preserve"> </w:t>
      </w:r>
      <w:r w:rsidRPr="00E435CA">
        <w:t>Court</w:t>
      </w:r>
      <w:r w:rsidR="00184181" w:rsidRPr="00E435CA">
        <w:t xml:space="preserve"> </w:t>
      </w:r>
      <w:r w:rsidRPr="00E435CA">
        <w:t>and</w:t>
      </w:r>
      <w:r w:rsidR="00184181" w:rsidRPr="00E435CA">
        <w:t xml:space="preserve"> </w:t>
      </w:r>
      <w:r w:rsidRPr="00E435CA">
        <w:t>the</w:t>
      </w:r>
      <w:r w:rsidR="00184181" w:rsidRPr="00E435CA">
        <w:t xml:space="preserve"> </w:t>
      </w:r>
      <w:r w:rsidRPr="00E435CA">
        <w:t>Office</w:t>
      </w:r>
      <w:r w:rsidR="00184181" w:rsidRPr="00E435CA">
        <w:t xml:space="preserve"> </w:t>
      </w:r>
      <w:r w:rsidRPr="00E435CA">
        <w:t>of</w:t>
      </w:r>
      <w:r w:rsidR="00184181" w:rsidRPr="00E435CA">
        <w:t xml:space="preserve"> </w:t>
      </w:r>
      <w:r w:rsidRPr="00E435CA">
        <w:t>the</w:t>
      </w:r>
      <w:r w:rsidR="00184181" w:rsidRPr="00E435CA">
        <w:t xml:space="preserve"> </w:t>
      </w:r>
      <w:r w:rsidRPr="00E435CA">
        <w:t>Ombudsperson.</w:t>
      </w:r>
      <w:r w:rsidR="00184181" w:rsidRPr="00E435CA">
        <w:t xml:space="preserve"> </w:t>
      </w:r>
      <w:r w:rsidRPr="00E435CA">
        <w:t>The</w:t>
      </w:r>
      <w:r w:rsidR="00184181" w:rsidRPr="00E435CA">
        <w:t xml:space="preserve"> </w:t>
      </w:r>
      <w:r w:rsidRPr="00E435CA">
        <w:t>Office</w:t>
      </w:r>
      <w:r w:rsidR="00184181" w:rsidRPr="00E435CA">
        <w:t xml:space="preserve"> </w:t>
      </w:r>
      <w:r w:rsidRPr="00E435CA">
        <w:t>also</w:t>
      </w:r>
      <w:r w:rsidR="00184181" w:rsidRPr="00E435CA">
        <w:t xml:space="preserve"> </w:t>
      </w:r>
      <w:r w:rsidRPr="00E435CA">
        <w:t>provided</w:t>
      </w:r>
      <w:r w:rsidR="00184181" w:rsidRPr="00E435CA">
        <w:t xml:space="preserve"> </w:t>
      </w:r>
      <w:r w:rsidRPr="00E435CA">
        <w:t>65</w:t>
      </w:r>
      <w:r w:rsidR="00184181" w:rsidRPr="00E435CA">
        <w:t xml:space="preserve"> </w:t>
      </w:r>
      <w:r w:rsidRPr="00E435CA">
        <w:t>capacity-building</w:t>
      </w:r>
      <w:r w:rsidR="00184181" w:rsidRPr="00E435CA">
        <w:t xml:space="preserve"> </w:t>
      </w:r>
      <w:r w:rsidRPr="00E435CA">
        <w:t>courses</w:t>
      </w:r>
      <w:r w:rsidR="00184181" w:rsidRPr="00E435CA">
        <w:t xml:space="preserve"> </w:t>
      </w:r>
      <w:r w:rsidRPr="00E435CA">
        <w:t>to</w:t>
      </w:r>
      <w:r w:rsidR="00184181" w:rsidRPr="00E435CA">
        <w:t xml:space="preserve"> </w:t>
      </w:r>
      <w:r w:rsidRPr="00E435CA">
        <w:t>State</w:t>
      </w:r>
      <w:r w:rsidR="00184181" w:rsidRPr="00E435CA">
        <w:t xml:space="preserve"> </w:t>
      </w:r>
      <w:r w:rsidRPr="00E435CA">
        <w:t>institutions;</w:t>
      </w:r>
      <w:r w:rsidR="00184181" w:rsidRPr="00E435CA">
        <w:t xml:space="preserve"> </w:t>
      </w:r>
      <w:r w:rsidRPr="00E435CA">
        <w:t>organized</w:t>
      </w:r>
      <w:r w:rsidR="00184181" w:rsidRPr="00E435CA">
        <w:t xml:space="preserve"> </w:t>
      </w:r>
      <w:r w:rsidRPr="00E435CA">
        <w:t>39</w:t>
      </w:r>
      <w:r w:rsidR="00184181" w:rsidRPr="00E435CA">
        <w:t xml:space="preserve"> </w:t>
      </w:r>
      <w:r w:rsidRPr="00E435CA">
        <w:t>forums</w:t>
      </w:r>
      <w:r w:rsidR="00184181" w:rsidRPr="00E435CA">
        <w:t xml:space="preserve"> </w:t>
      </w:r>
      <w:r w:rsidRPr="00E435CA">
        <w:t>on</w:t>
      </w:r>
      <w:r w:rsidR="00184181" w:rsidRPr="00E435CA">
        <w:t xml:space="preserve"> </w:t>
      </w:r>
      <w:r w:rsidRPr="00E435CA">
        <w:t>various</w:t>
      </w:r>
      <w:r w:rsidR="00184181" w:rsidRPr="00E435CA">
        <w:t xml:space="preserve"> </w:t>
      </w:r>
      <w:r w:rsidRPr="00E435CA">
        <w:t>human</w:t>
      </w:r>
      <w:r w:rsidR="00184181" w:rsidRPr="00E435CA">
        <w:t xml:space="preserve"> </w:t>
      </w:r>
      <w:r w:rsidRPr="00E435CA">
        <w:t>rights</w:t>
      </w:r>
      <w:r w:rsidR="00184181" w:rsidRPr="00E435CA">
        <w:t xml:space="preserve"> </w:t>
      </w:r>
      <w:r w:rsidRPr="00E435CA">
        <w:t>topics</w:t>
      </w:r>
      <w:r w:rsidR="00184181" w:rsidRPr="00E435CA">
        <w:t xml:space="preserve"> </w:t>
      </w:r>
      <w:r w:rsidRPr="00E435CA">
        <w:t>such</w:t>
      </w:r>
      <w:r w:rsidR="00184181" w:rsidRPr="00E435CA">
        <w:t xml:space="preserve"> </w:t>
      </w:r>
      <w:r w:rsidRPr="00E435CA">
        <w:t>as</w:t>
      </w:r>
      <w:r w:rsidR="00184181" w:rsidRPr="00E435CA">
        <w:t xml:space="preserve"> </w:t>
      </w:r>
      <w:r w:rsidRPr="00E435CA">
        <w:t>participation,</w:t>
      </w:r>
      <w:r w:rsidR="00184181" w:rsidRPr="00E435CA">
        <w:t xml:space="preserve"> </w:t>
      </w:r>
      <w:r w:rsidRPr="00E435CA">
        <w:t>health,</w:t>
      </w:r>
      <w:r w:rsidR="00184181" w:rsidRPr="00E435CA">
        <w:t xml:space="preserve"> </w:t>
      </w:r>
      <w:r w:rsidRPr="00E435CA">
        <w:t>water</w:t>
      </w:r>
      <w:r w:rsidR="00184181" w:rsidRPr="00E435CA">
        <w:t xml:space="preserve"> </w:t>
      </w:r>
      <w:r w:rsidRPr="00E435CA">
        <w:t>and</w:t>
      </w:r>
      <w:r w:rsidR="00184181" w:rsidRPr="00E435CA">
        <w:t xml:space="preserve"> </w:t>
      </w:r>
      <w:r w:rsidRPr="00E435CA">
        <w:t>sanitation,</w:t>
      </w:r>
      <w:r w:rsidR="00184181" w:rsidRPr="00E435CA">
        <w:t xml:space="preserve"> </w:t>
      </w:r>
      <w:r w:rsidRPr="00E435CA">
        <w:t>social</w:t>
      </w:r>
      <w:r w:rsidR="00184181" w:rsidRPr="00E435CA">
        <w:t xml:space="preserve"> </w:t>
      </w:r>
      <w:r w:rsidRPr="00E435CA">
        <w:t>protection,</w:t>
      </w:r>
      <w:r w:rsidR="00184181" w:rsidRPr="00E435CA">
        <w:t xml:space="preserve"> </w:t>
      </w:r>
      <w:r w:rsidRPr="00E435CA">
        <w:t>access</w:t>
      </w:r>
      <w:r w:rsidR="00184181" w:rsidRPr="00E435CA">
        <w:t xml:space="preserve"> </w:t>
      </w:r>
      <w:r w:rsidRPr="00E435CA">
        <w:t>to</w:t>
      </w:r>
      <w:r w:rsidR="00184181" w:rsidRPr="00E435CA">
        <w:t xml:space="preserve"> </w:t>
      </w:r>
      <w:r w:rsidRPr="00E435CA">
        <w:t>justice,</w:t>
      </w:r>
      <w:r w:rsidR="00184181" w:rsidRPr="00E435CA">
        <w:t xml:space="preserve"> </w:t>
      </w:r>
      <w:r w:rsidRPr="00E435CA">
        <w:t>violence</w:t>
      </w:r>
      <w:r w:rsidR="00184181" w:rsidRPr="00E435CA">
        <w:t xml:space="preserve"> </w:t>
      </w:r>
      <w:r w:rsidRPr="00E435CA">
        <w:t>against</w:t>
      </w:r>
      <w:r w:rsidR="00184181" w:rsidRPr="00E435CA">
        <w:t xml:space="preserve"> </w:t>
      </w:r>
      <w:r w:rsidRPr="00E435CA">
        <w:t>women</w:t>
      </w:r>
      <w:r w:rsidR="00184181" w:rsidRPr="00E435CA">
        <w:t xml:space="preserve"> </w:t>
      </w:r>
      <w:r w:rsidRPr="00E435CA">
        <w:t>and</w:t>
      </w:r>
      <w:r w:rsidR="00184181" w:rsidRPr="00E435CA">
        <w:t xml:space="preserve"> </w:t>
      </w:r>
      <w:r w:rsidRPr="00E435CA">
        <w:t>girls,</w:t>
      </w:r>
      <w:r w:rsidR="00184181" w:rsidRPr="00E435CA">
        <w:t xml:space="preserve"> </w:t>
      </w:r>
      <w:r w:rsidRPr="00E435CA">
        <w:t>and</w:t>
      </w:r>
      <w:r w:rsidR="00184181" w:rsidRPr="00E435CA">
        <w:t xml:space="preserve"> </w:t>
      </w:r>
      <w:r w:rsidRPr="00E435CA">
        <w:t>labour</w:t>
      </w:r>
      <w:r w:rsidR="00184181" w:rsidRPr="00E435CA">
        <w:t xml:space="preserve"> </w:t>
      </w:r>
      <w:r w:rsidRPr="00E435CA">
        <w:t>rights;</w:t>
      </w:r>
      <w:r w:rsidR="00184181" w:rsidRPr="00E435CA">
        <w:t xml:space="preserve"> </w:t>
      </w:r>
      <w:r w:rsidRPr="00E435CA">
        <w:t>and</w:t>
      </w:r>
      <w:r w:rsidR="00184181" w:rsidRPr="00E435CA">
        <w:t xml:space="preserve"> </w:t>
      </w:r>
      <w:r w:rsidRPr="00E435CA">
        <w:t>held</w:t>
      </w:r>
      <w:r w:rsidR="00184181" w:rsidRPr="00E435CA">
        <w:t xml:space="preserve"> </w:t>
      </w:r>
      <w:r w:rsidRPr="00E435CA">
        <w:t>webinars</w:t>
      </w:r>
      <w:r w:rsidR="00184181" w:rsidRPr="00E435CA">
        <w:t xml:space="preserve"> </w:t>
      </w:r>
      <w:r w:rsidRPr="00E435CA">
        <w:t>about</w:t>
      </w:r>
      <w:r w:rsidR="00184181" w:rsidRPr="00E435CA">
        <w:t xml:space="preserve"> </w:t>
      </w:r>
      <w:r w:rsidRPr="00E435CA">
        <w:t>the</w:t>
      </w:r>
      <w:r w:rsidR="00184181" w:rsidRPr="00E435CA">
        <w:t xml:space="preserve"> </w:t>
      </w:r>
      <w:r w:rsidRPr="00E435CA">
        <w:t>rights</w:t>
      </w:r>
      <w:r w:rsidR="00184181" w:rsidRPr="00E435CA">
        <w:t xml:space="preserve"> </w:t>
      </w:r>
      <w:r w:rsidRPr="00E435CA">
        <w:t>of</w:t>
      </w:r>
      <w:r w:rsidR="00184181" w:rsidRPr="00E435CA">
        <w:t xml:space="preserve"> </w:t>
      </w:r>
      <w:r w:rsidRPr="00E435CA">
        <w:t>indigenous</w:t>
      </w:r>
      <w:r w:rsidR="00184181" w:rsidRPr="00E435CA">
        <w:t xml:space="preserve"> </w:t>
      </w:r>
      <w:r w:rsidRPr="00E435CA">
        <w:t>peoples,</w:t>
      </w:r>
      <w:r w:rsidR="00184181" w:rsidRPr="00E435CA">
        <w:t xml:space="preserve"> </w:t>
      </w:r>
      <w:r w:rsidRPr="00E435CA">
        <w:t>women,</w:t>
      </w:r>
      <w:r w:rsidR="00184181" w:rsidRPr="00E435CA">
        <w:t xml:space="preserve"> </w:t>
      </w:r>
      <w:r w:rsidRPr="00E435CA">
        <w:t>persons</w:t>
      </w:r>
      <w:r w:rsidR="00184181" w:rsidRPr="00E435CA">
        <w:t xml:space="preserve"> </w:t>
      </w:r>
      <w:r w:rsidRPr="00E435CA">
        <w:t>with</w:t>
      </w:r>
      <w:r w:rsidR="00184181" w:rsidRPr="00E435CA">
        <w:t xml:space="preserve"> </w:t>
      </w:r>
      <w:r w:rsidRPr="00E435CA">
        <w:t>disabilities</w:t>
      </w:r>
      <w:r w:rsidR="00184181" w:rsidRPr="00E435CA">
        <w:t xml:space="preserve"> </w:t>
      </w:r>
      <w:r w:rsidRPr="00E435CA">
        <w:t>and</w:t>
      </w:r>
      <w:r w:rsidR="00184181" w:rsidRPr="00E435CA">
        <w:t xml:space="preserve"> </w:t>
      </w:r>
      <w:r w:rsidRPr="00E435CA">
        <w:t>young</w:t>
      </w:r>
      <w:r w:rsidR="00184181" w:rsidRPr="00E435CA">
        <w:t xml:space="preserve"> </w:t>
      </w:r>
      <w:r w:rsidRPr="00E435CA">
        <w:t>people.</w:t>
      </w:r>
    </w:p>
    <w:p w14:paraId="3B94B917" w14:textId="118CCD3A" w:rsidR="00467C67" w:rsidRPr="00E435CA" w:rsidRDefault="00467C67" w:rsidP="00467C67">
      <w:pPr>
        <w:pStyle w:val="SingleTxtG"/>
      </w:pPr>
      <w:r w:rsidRPr="00E435CA">
        <w:t>3.</w:t>
      </w:r>
      <w:r w:rsidRPr="00E435CA">
        <w:tab/>
        <w:t>The</w:t>
      </w:r>
      <w:r w:rsidR="00184181" w:rsidRPr="00E435CA">
        <w:t xml:space="preserve"> </w:t>
      </w:r>
      <w:r w:rsidRPr="00E435CA">
        <w:t>year</w:t>
      </w:r>
      <w:r w:rsidR="00184181" w:rsidRPr="00E435CA">
        <w:t xml:space="preserve"> </w:t>
      </w:r>
      <w:r w:rsidRPr="00E435CA">
        <w:t>2020</w:t>
      </w:r>
      <w:r w:rsidR="00184181" w:rsidRPr="00E435CA">
        <w:t xml:space="preserve"> </w:t>
      </w:r>
      <w:r w:rsidRPr="00E435CA">
        <w:t>was</w:t>
      </w:r>
      <w:r w:rsidR="00184181" w:rsidRPr="00E435CA">
        <w:t xml:space="preserve"> </w:t>
      </w:r>
      <w:r w:rsidRPr="00E435CA">
        <w:t>marked</w:t>
      </w:r>
      <w:r w:rsidR="00184181" w:rsidRPr="00E435CA">
        <w:t xml:space="preserve"> </w:t>
      </w:r>
      <w:r w:rsidRPr="00E435CA">
        <w:t>by</w:t>
      </w:r>
      <w:r w:rsidR="00184181" w:rsidRPr="00E435CA">
        <w:t xml:space="preserve"> </w:t>
      </w:r>
      <w:r w:rsidRPr="00E435CA">
        <w:t>the</w:t>
      </w:r>
      <w:r w:rsidR="00184181" w:rsidRPr="00E435CA">
        <w:t xml:space="preserve"> </w:t>
      </w:r>
      <w:r w:rsidRPr="00E435CA">
        <w:t>coronavirus</w:t>
      </w:r>
      <w:r w:rsidR="00184181" w:rsidRPr="00E435CA">
        <w:t xml:space="preserve"> </w:t>
      </w:r>
      <w:r w:rsidRPr="00E435CA">
        <w:t>disease</w:t>
      </w:r>
      <w:r w:rsidR="00184181" w:rsidRPr="00E435CA">
        <w:t xml:space="preserve"> </w:t>
      </w:r>
      <w:r w:rsidRPr="00E435CA">
        <w:t>(COVID-19)</w:t>
      </w:r>
      <w:r w:rsidR="00184181" w:rsidRPr="00E435CA">
        <w:t xml:space="preserve"> </w:t>
      </w:r>
      <w:r w:rsidRPr="00E435CA">
        <w:t>pandemic.</w:t>
      </w:r>
      <w:r w:rsidR="00184181" w:rsidRPr="00E435CA">
        <w:t xml:space="preserve"> </w:t>
      </w:r>
      <w:r w:rsidRPr="00E435CA">
        <w:t>OHCHR</w:t>
      </w:r>
      <w:r w:rsidR="00184181" w:rsidRPr="00E435CA">
        <w:t xml:space="preserve"> </w:t>
      </w:r>
      <w:r w:rsidRPr="00E435CA">
        <w:t>remained</w:t>
      </w:r>
      <w:r w:rsidR="00184181" w:rsidRPr="00E435CA">
        <w:t xml:space="preserve"> </w:t>
      </w:r>
      <w:r w:rsidRPr="00E435CA">
        <w:t>fully</w:t>
      </w:r>
      <w:r w:rsidR="00184181" w:rsidRPr="00E435CA">
        <w:t xml:space="preserve"> </w:t>
      </w:r>
      <w:r w:rsidRPr="00E435CA">
        <w:t>operational</w:t>
      </w:r>
      <w:r w:rsidR="00184181" w:rsidRPr="00E435CA">
        <w:t xml:space="preserve"> </w:t>
      </w:r>
      <w:r w:rsidRPr="00E435CA">
        <w:t>during</w:t>
      </w:r>
      <w:r w:rsidR="00184181" w:rsidRPr="00E435CA">
        <w:t xml:space="preserve"> </w:t>
      </w:r>
      <w:r w:rsidRPr="00E435CA">
        <w:t>the</w:t>
      </w:r>
      <w:r w:rsidR="00184181" w:rsidRPr="00E435CA">
        <w:t xml:space="preserve"> </w:t>
      </w:r>
      <w:r w:rsidRPr="00E435CA">
        <w:t>reporting</w:t>
      </w:r>
      <w:r w:rsidR="00184181" w:rsidRPr="00E435CA">
        <w:t xml:space="preserve"> </w:t>
      </w:r>
      <w:r w:rsidRPr="00E435CA">
        <w:t>period,</w:t>
      </w:r>
      <w:r w:rsidR="00184181" w:rsidRPr="00E435CA">
        <w:t xml:space="preserve"> </w:t>
      </w:r>
      <w:r w:rsidRPr="00E435CA">
        <w:t>and</w:t>
      </w:r>
      <w:r w:rsidR="00184181" w:rsidRPr="00E435CA">
        <w:t xml:space="preserve"> </w:t>
      </w:r>
      <w:r w:rsidRPr="00E435CA">
        <w:t>adjusted</w:t>
      </w:r>
      <w:r w:rsidR="00184181" w:rsidRPr="00E435CA">
        <w:t xml:space="preserve"> </w:t>
      </w:r>
      <w:r w:rsidRPr="00E435CA">
        <w:t>its</w:t>
      </w:r>
      <w:r w:rsidR="00184181" w:rsidRPr="00E435CA">
        <w:t xml:space="preserve"> </w:t>
      </w:r>
      <w:r w:rsidRPr="00E435CA">
        <w:t>activities</w:t>
      </w:r>
      <w:r w:rsidR="00184181" w:rsidRPr="00E435CA">
        <w:t xml:space="preserve"> </w:t>
      </w:r>
      <w:r w:rsidRPr="00E435CA">
        <w:t>in</w:t>
      </w:r>
      <w:r w:rsidR="00184181" w:rsidRPr="00E435CA">
        <w:t xml:space="preserve"> </w:t>
      </w:r>
      <w:r w:rsidRPr="00E435CA">
        <w:t>accordance</w:t>
      </w:r>
      <w:r w:rsidR="00184181" w:rsidRPr="00E435CA">
        <w:t xml:space="preserve"> </w:t>
      </w:r>
      <w:r w:rsidRPr="00E435CA">
        <w:t>with</w:t>
      </w:r>
      <w:r w:rsidR="00184181" w:rsidRPr="00E435CA">
        <w:t xml:space="preserve"> </w:t>
      </w:r>
      <w:r w:rsidRPr="00E435CA">
        <w:t>the</w:t>
      </w:r>
      <w:r w:rsidR="00184181" w:rsidRPr="00E435CA">
        <w:t xml:space="preserve"> </w:t>
      </w:r>
      <w:r w:rsidRPr="00E435CA">
        <w:t>guidelines</w:t>
      </w:r>
      <w:r w:rsidR="00184181" w:rsidRPr="00E435CA">
        <w:t xml:space="preserve"> </w:t>
      </w:r>
      <w:r w:rsidRPr="00E435CA">
        <w:t>and</w:t>
      </w:r>
      <w:r w:rsidR="00184181" w:rsidRPr="00E435CA">
        <w:t xml:space="preserve"> </w:t>
      </w:r>
      <w:r w:rsidRPr="00E435CA">
        <w:t>regulations</w:t>
      </w:r>
      <w:r w:rsidR="00184181" w:rsidRPr="00E435CA">
        <w:t xml:space="preserve"> </w:t>
      </w:r>
      <w:r w:rsidRPr="00E435CA">
        <w:t>established</w:t>
      </w:r>
      <w:r w:rsidR="00184181" w:rsidRPr="00E435CA">
        <w:t xml:space="preserve"> </w:t>
      </w:r>
      <w:r w:rsidRPr="00E435CA">
        <w:t>in</w:t>
      </w:r>
      <w:r w:rsidR="00184181" w:rsidRPr="00E435CA">
        <w:t xml:space="preserve"> </w:t>
      </w:r>
      <w:r w:rsidRPr="00E435CA">
        <w:t>the</w:t>
      </w:r>
      <w:r w:rsidR="00184181" w:rsidRPr="00E435CA">
        <w:t xml:space="preserve"> </w:t>
      </w:r>
      <w:r w:rsidRPr="00E435CA">
        <w:t>context</w:t>
      </w:r>
      <w:r w:rsidR="00184181" w:rsidRPr="00E435CA">
        <w:t xml:space="preserve"> </w:t>
      </w:r>
      <w:r w:rsidRPr="00E435CA">
        <w:t>of</w:t>
      </w:r>
      <w:r w:rsidR="00184181" w:rsidRPr="00E435CA">
        <w:t xml:space="preserve"> </w:t>
      </w:r>
      <w:r w:rsidRPr="00E435CA">
        <w:t>the</w:t>
      </w:r>
      <w:r w:rsidR="00184181" w:rsidRPr="00E435CA">
        <w:t xml:space="preserve"> </w:t>
      </w:r>
      <w:r w:rsidRPr="00E435CA">
        <w:t>pandemic.</w:t>
      </w:r>
      <w:r w:rsidR="00184181" w:rsidRPr="00E435CA">
        <w:t xml:space="preserve"> </w:t>
      </w:r>
      <w:r w:rsidRPr="00E435CA">
        <w:t>It</w:t>
      </w:r>
      <w:r w:rsidR="00184181" w:rsidRPr="00E435CA">
        <w:t xml:space="preserve"> </w:t>
      </w:r>
      <w:r w:rsidRPr="00E435CA">
        <w:t>continued</w:t>
      </w:r>
      <w:r w:rsidR="00184181" w:rsidRPr="00E435CA">
        <w:t xml:space="preserve"> </w:t>
      </w:r>
      <w:r w:rsidRPr="00E435CA">
        <w:t>to</w:t>
      </w:r>
      <w:r w:rsidR="00184181" w:rsidRPr="00E435CA">
        <w:t xml:space="preserve"> </w:t>
      </w:r>
      <w:r w:rsidRPr="00E435CA">
        <w:t>monitor</w:t>
      </w:r>
      <w:r w:rsidR="00184181" w:rsidRPr="00E435CA">
        <w:t xml:space="preserve"> </w:t>
      </w:r>
      <w:r w:rsidRPr="00E435CA">
        <w:t>the</w:t>
      </w:r>
      <w:r w:rsidR="00184181" w:rsidRPr="00E435CA">
        <w:t xml:space="preserve"> </w:t>
      </w:r>
      <w:r w:rsidRPr="00E435CA">
        <w:t>human</w:t>
      </w:r>
      <w:r w:rsidR="00184181" w:rsidRPr="00E435CA">
        <w:t xml:space="preserve"> </w:t>
      </w:r>
      <w:r w:rsidRPr="00E435CA">
        <w:t>rights</w:t>
      </w:r>
      <w:r w:rsidR="00184181" w:rsidRPr="00E435CA">
        <w:t xml:space="preserve"> </w:t>
      </w:r>
      <w:r w:rsidRPr="00E435CA">
        <w:t>situation</w:t>
      </w:r>
      <w:r w:rsidR="00184181" w:rsidRPr="00E435CA">
        <w:t xml:space="preserve"> </w:t>
      </w:r>
      <w:r w:rsidRPr="00E435CA">
        <w:t>remotely,</w:t>
      </w:r>
      <w:r w:rsidR="00184181" w:rsidRPr="00E435CA">
        <w:t xml:space="preserve"> </w:t>
      </w:r>
      <w:r w:rsidRPr="00E435CA">
        <w:t>through</w:t>
      </w:r>
      <w:r w:rsidR="00184181" w:rsidRPr="00E435CA">
        <w:t xml:space="preserve"> </w:t>
      </w:r>
      <w:r w:rsidRPr="00E435CA">
        <w:t>active</w:t>
      </w:r>
      <w:r w:rsidR="00184181" w:rsidRPr="00E435CA">
        <w:t xml:space="preserve"> </w:t>
      </w:r>
      <w:r w:rsidRPr="00E435CA">
        <w:t>engagement</w:t>
      </w:r>
      <w:r w:rsidR="00184181" w:rsidRPr="00E435CA">
        <w:t xml:space="preserve"> </w:t>
      </w:r>
      <w:r w:rsidRPr="00E435CA">
        <w:t>with</w:t>
      </w:r>
      <w:r w:rsidR="00184181" w:rsidRPr="00E435CA">
        <w:t xml:space="preserve"> </w:t>
      </w:r>
      <w:r w:rsidRPr="00E435CA">
        <w:t>public</w:t>
      </w:r>
      <w:r w:rsidR="00184181" w:rsidRPr="00E435CA">
        <w:t xml:space="preserve"> </w:t>
      </w:r>
      <w:r w:rsidRPr="00E435CA">
        <w:t>officials,</w:t>
      </w:r>
      <w:r w:rsidR="00184181" w:rsidRPr="00E435CA">
        <w:t xml:space="preserve"> </w:t>
      </w:r>
      <w:r w:rsidRPr="00E435CA">
        <w:t>communities</w:t>
      </w:r>
      <w:r w:rsidR="00184181" w:rsidRPr="00E435CA">
        <w:t xml:space="preserve"> </w:t>
      </w:r>
      <w:r w:rsidRPr="00E435CA">
        <w:t>and</w:t>
      </w:r>
      <w:r w:rsidR="00184181" w:rsidRPr="00E435CA">
        <w:t xml:space="preserve"> </w:t>
      </w:r>
      <w:r w:rsidRPr="00E435CA">
        <w:t>civil</w:t>
      </w:r>
      <w:r w:rsidR="00184181" w:rsidRPr="00E435CA">
        <w:t xml:space="preserve"> </w:t>
      </w:r>
      <w:r w:rsidRPr="00E435CA">
        <w:t>society</w:t>
      </w:r>
      <w:r w:rsidR="00184181" w:rsidRPr="00E435CA">
        <w:t xml:space="preserve"> </w:t>
      </w:r>
      <w:r w:rsidRPr="00E435CA">
        <w:t>at</w:t>
      </w:r>
      <w:r w:rsidR="00184181" w:rsidRPr="00E435CA">
        <w:t xml:space="preserve"> </w:t>
      </w:r>
      <w:r w:rsidRPr="00E435CA">
        <w:t>the</w:t>
      </w:r>
      <w:r w:rsidR="00184181" w:rsidRPr="00E435CA">
        <w:t xml:space="preserve"> </w:t>
      </w:r>
      <w:r w:rsidRPr="00E435CA">
        <w:t>national</w:t>
      </w:r>
      <w:r w:rsidR="00184181" w:rsidRPr="00E435CA">
        <w:t xml:space="preserve"> </w:t>
      </w:r>
      <w:r w:rsidRPr="00E435CA">
        <w:t>and</w:t>
      </w:r>
      <w:r w:rsidR="00184181" w:rsidRPr="00E435CA">
        <w:t xml:space="preserve"> </w:t>
      </w:r>
      <w:r w:rsidRPr="00E435CA">
        <w:t>local</w:t>
      </w:r>
      <w:r w:rsidR="00184181" w:rsidRPr="00E435CA">
        <w:t xml:space="preserve"> </w:t>
      </w:r>
      <w:r w:rsidRPr="00E435CA">
        <w:t>levels.</w:t>
      </w:r>
      <w:r w:rsidR="00184181" w:rsidRPr="00E435CA">
        <w:t xml:space="preserve"> </w:t>
      </w:r>
      <w:r w:rsidRPr="00E435CA">
        <w:t>OHCHR</w:t>
      </w:r>
      <w:r w:rsidR="00184181" w:rsidRPr="00E435CA">
        <w:t xml:space="preserve"> </w:t>
      </w:r>
      <w:r w:rsidRPr="00E435CA">
        <w:t>also</w:t>
      </w:r>
      <w:r w:rsidR="00184181" w:rsidRPr="00E435CA">
        <w:t xml:space="preserve"> </w:t>
      </w:r>
      <w:r w:rsidRPr="00E435CA">
        <w:t>produced</w:t>
      </w:r>
      <w:r w:rsidR="00184181" w:rsidRPr="00E435CA">
        <w:t xml:space="preserve"> </w:t>
      </w:r>
      <w:r w:rsidRPr="00E435CA">
        <w:t>26</w:t>
      </w:r>
      <w:r w:rsidR="00184181" w:rsidRPr="00E435CA">
        <w:t xml:space="preserve"> </w:t>
      </w:r>
      <w:r w:rsidRPr="00E435CA">
        <w:t>bulletins,</w:t>
      </w:r>
      <w:r w:rsidR="00184181" w:rsidRPr="00E435CA">
        <w:t xml:space="preserve"> </w:t>
      </w:r>
      <w:r w:rsidRPr="00E435CA">
        <w:t>guides</w:t>
      </w:r>
      <w:r w:rsidR="00184181" w:rsidRPr="00E435CA">
        <w:t xml:space="preserve"> </w:t>
      </w:r>
      <w:r w:rsidRPr="00E435CA">
        <w:t>and</w:t>
      </w:r>
      <w:r w:rsidR="00184181" w:rsidRPr="00E435CA">
        <w:t xml:space="preserve"> </w:t>
      </w:r>
      <w:r w:rsidRPr="00E435CA">
        <w:t>other</w:t>
      </w:r>
      <w:r w:rsidR="00184181" w:rsidRPr="00E435CA">
        <w:t xml:space="preserve"> </w:t>
      </w:r>
      <w:r w:rsidRPr="00E435CA">
        <w:t>publications,</w:t>
      </w:r>
      <w:r w:rsidRPr="00E435CA">
        <w:rPr>
          <w:rStyle w:val="FootnoteReference"/>
        </w:rPr>
        <w:footnoteReference w:id="4"/>
      </w:r>
      <w:r w:rsidR="00184181" w:rsidRPr="00E435CA">
        <w:t xml:space="preserve"> </w:t>
      </w:r>
      <w:r w:rsidRPr="00E435CA">
        <w:t>and</w:t>
      </w:r>
      <w:r w:rsidR="00184181" w:rsidRPr="00E435CA">
        <w:t xml:space="preserve"> </w:t>
      </w:r>
      <w:r w:rsidRPr="00E435CA">
        <w:t>launched</w:t>
      </w:r>
      <w:r w:rsidR="00184181" w:rsidRPr="00E435CA">
        <w:t xml:space="preserve"> </w:t>
      </w:r>
      <w:r w:rsidRPr="00E435CA">
        <w:t>four</w:t>
      </w:r>
      <w:r w:rsidR="00184181" w:rsidRPr="00E435CA">
        <w:t xml:space="preserve"> </w:t>
      </w:r>
      <w:r w:rsidRPr="00E435CA">
        <w:t>public</w:t>
      </w:r>
      <w:r w:rsidR="00184181" w:rsidRPr="00E435CA">
        <w:t xml:space="preserve"> </w:t>
      </w:r>
      <w:r w:rsidRPr="00E435CA">
        <w:t>information</w:t>
      </w:r>
      <w:r w:rsidR="00184181" w:rsidRPr="00E435CA">
        <w:t xml:space="preserve"> </w:t>
      </w:r>
      <w:r w:rsidRPr="00E435CA">
        <w:t>campaigns</w:t>
      </w:r>
      <w:r w:rsidR="00184181" w:rsidRPr="00E435CA">
        <w:t xml:space="preserve"> </w:t>
      </w:r>
      <w:r w:rsidRPr="00E435CA">
        <w:t>to</w:t>
      </w:r>
      <w:r w:rsidR="00184181" w:rsidRPr="00E435CA">
        <w:t xml:space="preserve"> </w:t>
      </w:r>
      <w:r w:rsidRPr="00E435CA">
        <w:t>promote</w:t>
      </w:r>
      <w:r w:rsidR="00184181" w:rsidRPr="00E435CA">
        <w:t xml:space="preserve"> </w:t>
      </w:r>
      <w:r w:rsidRPr="00E435CA">
        <w:t>the</w:t>
      </w:r>
      <w:r w:rsidR="00184181" w:rsidRPr="00E435CA">
        <w:t xml:space="preserve"> </w:t>
      </w:r>
      <w:r w:rsidRPr="00E435CA">
        <w:t>rights</w:t>
      </w:r>
      <w:r w:rsidR="00184181" w:rsidRPr="00E435CA">
        <w:t xml:space="preserve"> </w:t>
      </w:r>
      <w:r w:rsidRPr="00E435CA">
        <w:t>of</w:t>
      </w:r>
      <w:r w:rsidR="00184181" w:rsidRPr="00E435CA">
        <w:t xml:space="preserve"> </w:t>
      </w:r>
      <w:r w:rsidRPr="00E435CA">
        <w:t>indigenous</w:t>
      </w:r>
      <w:r w:rsidR="00184181" w:rsidRPr="00E435CA">
        <w:t xml:space="preserve"> </w:t>
      </w:r>
      <w:r w:rsidRPr="00E435CA">
        <w:t>peoples,</w:t>
      </w:r>
      <w:r w:rsidR="00184181" w:rsidRPr="00E435CA">
        <w:t xml:space="preserve"> </w:t>
      </w:r>
      <w:r w:rsidRPr="00E435CA">
        <w:t>women,</w:t>
      </w:r>
      <w:r w:rsidR="00184181" w:rsidRPr="00E435CA">
        <w:t xml:space="preserve"> </w:t>
      </w:r>
      <w:r w:rsidRPr="00E435CA">
        <w:t>persons</w:t>
      </w:r>
      <w:r w:rsidR="00184181" w:rsidRPr="00E435CA">
        <w:t xml:space="preserve"> </w:t>
      </w:r>
      <w:r w:rsidRPr="00E435CA">
        <w:t>with</w:t>
      </w:r>
      <w:r w:rsidR="00184181" w:rsidRPr="00E435CA">
        <w:t xml:space="preserve"> </w:t>
      </w:r>
      <w:r w:rsidRPr="00E435CA">
        <w:t>disabilities,</w:t>
      </w:r>
      <w:r w:rsidR="00184181" w:rsidRPr="00E435CA">
        <w:t xml:space="preserve"> </w:t>
      </w:r>
      <w:r w:rsidRPr="00E435CA">
        <w:t>and</w:t>
      </w:r>
      <w:r w:rsidR="00184181" w:rsidRPr="00E435CA">
        <w:t xml:space="preserve"> </w:t>
      </w:r>
      <w:r w:rsidRPr="00E435CA">
        <w:t>lesbian,</w:t>
      </w:r>
      <w:r w:rsidR="00184181" w:rsidRPr="00E435CA">
        <w:t xml:space="preserve"> </w:t>
      </w:r>
      <w:r w:rsidRPr="00E435CA">
        <w:t>gay,</w:t>
      </w:r>
      <w:r w:rsidR="00184181" w:rsidRPr="00E435CA">
        <w:t xml:space="preserve"> </w:t>
      </w:r>
      <w:r w:rsidRPr="00E435CA">
        <w:t>bisexual</w:t>
      </w:r>
      <w:r w:rsidR="00184181" w:rsidRPr="00E435CA">
        <w:t xml:space="preserve"> </w:t>
      </w:r>
      <w:r w:rsidRPr="00E435CA">
        <w:t>and</w:t>
      </w:r>
      <w:r w:rsidR="00184181" w:rsidRPr="00E435CA">
        <w:t xml:space="preserve"> </w:t>
      </w:r>
      <w:r w:rsidRPr="00E435CA">
        <w:t>transgender</w:t>
      </w:r>
      <w:r w:rsidR="00184181" w:rsidRPr="00E435CA">
        <w:t xml:space="preserve"> </w:t>
      </w:r>
      <w:r w:rsidRPr="00E435CA">
        <w:t>persons</w:t>
      </w:r>
      <w:r w:rsidR="00184181" w:rsidRPr="00E435CA">
        <w:t xml:space="preserve"> </w:t>
      </w:r>
      <w:r w:rsidRPr="00E435CA">
        <w:t>in</w:t>
      </w:r>
      <w:r w:rsidR="00184181" w:rsidRPr="00E435CA">
        <w:t xml:space="preserve"> </w:t>
      </w:r>
      <w:r w:rsidRPr="00E435CA">
        <w:t>the</w:t>
      </w:r>
      <w:r w:rsidR="00184181" w:rsidRPr="00E435CA">
        <w:t xml:space="preserve"> </w:t>
      </w:r>
      <w:r w:rsidRPr="00E435CA">
        <w:t>context</w:t>
      </w:r>
      <w:r w:rsidR="00184181" w:rsidRPr="00E435CA">
        <w:t xml:space="preserve"> </w:t>
      </w:r>
      <w:r w:rsidRPr="00E435CA">
        <w:t>of</w:t>
      </w:r>
      <w:r w:rsidR="00184181" w:rsidRPr="00E435CA">
        <w:t xml:space="preserve"> </w:t>
      </w:r>
      <w:r w:rsidRPr="00E435CA">
        <w:t>the</w:t>
      </w:r>
      <w:r w:rsidR="00184181" w:rsidRPr="00E435CA">
        <w:t xml:space="preserve"> </w:t>
      </w:r>
      <w:r w:rsidRPr="00E435CA">
        <w:t>pandemic.</w:t>
      </w:r>
      <w:r w:rsidR="00184181" w:rsidRPr="00E435CA">
        <w:t xml:space="preserve"> </w:t>
      </w:r>
      <w:r w:rsidRPr="00E435CA">
        <w:t>It</w:t>
      </w:r>
      <w:r w:rsidR="00184181" w:rsidRPr="00E435CA">
        <w:t xml:space="preserve"> </w:t>
      </w:r>
      <w:r w:rsidRPr="00E435CA">
        <w:t>assisted</w:t>
      </w:r>
      <w:r w:rsidR="00184181" w:rsidRPr="00E435CA">
        <w:t xml:space="preserve"> </w:t>
      </w:r>
      <w:r w:rsidRPr="00E435CA">
        <w:t>in</w:t>
      </w:r>
      <w:r w:rsidR="00184181" w:rsidRPr="00E435CA">
        <w:t xml:space="preserve"> </w:t>
      </w:r>
      <w:r w:rsidRPr="00E435CA">
        <w:t>the</w:t>
      </w:r>
      <w:r w:rsidR="00184181" w:rsidRPr="00E435CA">
        <w:t xml:space="preserve"> </w:t>
      </w:r>
      <w:r w:rsidRPr="00E435CA">
        <w:t>development</w:t>
      </w:r>
      <w:r w:rsidR="00184181" w:rsidRPr="00E435CA">
        <w:t xml:space="preserve"> </w:t>
      </w:r>
      <w:r w:rsidRPr="00E435CA">
        <w:t>of</w:t>
      </w:r>
      <w:r w:rsidR="00184181" w:rsidRPr="00E435CA">
        <w:t xml:space="preserve"> </w:t>
      </w:r>
      <w:r w:rsidRPr="00E435CA">
        <w:t>public</w:t>
      </w:r>
      <w:r w:rsidR="00184181" w:rsidRPr="00E435CA">
        <w:t xml:space="preserve"> </w:t>
      </w:r>
      <w:r w:rsidRPr="00E435CA">
        <w:t>campaigns</w:t>
      </w:r>
      <w:r w:rsidR="00184181" w:rsidRPr="00E435CA">
        <w:t xml:space="preserve"> </w:t>
      </w:r>
      <w:r w:rsidRPr="00E435CA">
        <w:t>by</w:t>
      </w:r>
      <w:r w:rsidR="00184181" w:rsidRPr="00E435CA">
        <w:t xml:space="preserve"> </w:t>
      </w:r>
      <w:r w:rsidRPr="00E435CA">
        <w:t>the</w:t>
      </w:r>
      <w:r w:rsidR="00184181" w:rsidRPr="00E435CA">
        <w:t xml:space="preserve"> </w:t>
      </w:r>
      <w:r w:rsidRPr="00E435CA">
        <w:t>Ministry</w:t>
      </w:r>
      <w:r w:rsidR="00184181" w:rsidRPr="00E435CA">
        <w:t xml:space="preserve"> </w:t>
      </w:r>
      <w:r w:rsidRPr="00E435CA">
        <w:t>of</w:t>
      </w:r>
      <w:r w:rsidR="00184181" w:rsidRPr="00E435CA">
        <w:t xml:space="preserve"> </w:t>
      </w:r>
      <w:r w:rsidRPr="00E435CA">
        <w:t>Education,</w:t>
      </w:r>
      <w:r w:rsidR="00184181" w:rsidRPr="00E435CA">
        <w:t xml:space="preserve"> </w:t>
      </w:r>
      <w:r w:rsidRPr="00E435CA">
        <w:t>the</w:t>
      </w:r>
      <w:r w:rsidR="00184181" w:rsidRPr="00E435CA">
        <w:t xml:space="preserve"> </w:t>
      </w:r>
      <w:r w:rsidRPr="00E435CA">
        <w:t>Ministry</w:t>
      </w:r>
      <w:r w:rsidR="00184181" w:rsidRPr="00E435CA">
        <w:t xml:space="preserve"> </w:t>
      </w:r>
      <w:r w:rsidRPr="00E435CA">
        <w:t>of</w:t>
      </w:r>
      <w:r w:rsidR="00184181" w:rsidRPr="00E435CA">
        <w:t xml:space="preserve"> </w:t>
      </w:r>
      <w:r w:rsidRPr="00E435CA">
        <w:t>Health</w:t>
      </w:r>
      <w:r w:rsidR="00184181" w:rsidRPr="00E435CA">
        <w:t xml:space="preserve"> </w:t>
      </w:r>
      <w:r w:rsidRPr="00E435CA">
        <w:t>and</w:t>
      </w:r>
      <w:r w:rsidR="00184181" w:rsidRPr="00E435CA">
        <w:t xml:space="preserve"> </w:t>
      </w:r>
      <w:r w:rsidRPr="00E435CA">
        <w:t>the</w:t>
      </w:r>
      <w:r w:rsidR="00184181" w:rsidRPr="00E435CA">
        <w:t xml:space="preserve"> </w:t>
      </w:r>
      <w:r w:rsidRPr="00E435CA">
        <w:t>National</w:t>
      </w:r>
      <w:r w:rsidR="00184181" w:rsidRPr="00E435CA">
        <w:t xml:space="preserve"> </w:t>
      </w:r>
      <w:r w:rsidRPr="00E435CA">
        <w:t>Council</w:t>
      </w:r>
      <w:r w:rsidR="00184181" w:rsidRPr="00E435CA">
        <w:t xml:space="preserve"> </w:t>
      </w:r>
      <w:r w:rsidRPr="00E435CA">
        <w:t>for</w:t>
      </w:r>
      <w:r w:rsidR="00184181" w:rsidRPr="00E435CA">
        <w:t xml:space="preserve"> </w:t>
      </w:r>
      <w:r w:rsidRPr="00E435CA">
        <w:t>the</w:t>
      </w:r>
      <w:r w:rsidR="00184181" w:rsidRPr="00E435CA">
        <w:t xml:space="preserve"> </w:t>
      </w:r>
      <w:r w:rsidRPr="00E435CA">
        <w:t>Assistance</w:t>
      </w:r>
      <w:r w:rsidR="00184181" w:rsidRPr="00E435CA">
        <w:t xml:space="preserve"> </w:t>
      </w:r>
      <w:r w:rsidRPr="00E435CA">
        <w:t>of</w:t>
      </w:r>
      <w:r w:rsidR="00184181" w:rsidRPr="00E435CA">
        <w:t xml:space="preserve"> </w:t>
      </w:r>
      <w:r w:rsidRPr="00E435CA">
        <w:t>Migrants.</w:t>
      </w:r>
      <w:r w:rsidRPr="00E435CA">
        <w:rPr>
          <w:rStyle w:val="FootnoteReference"/>
        </w:rPr>
        <w:footnoteReference w:id="5"/>
      </w:r>
      <w:r w:rsidR="00184181" w:rsidRPr="00E435CA">
        <w:t xml:space="preserve"> </w:t>
      </w:r>
      <w:r w:rsidRPr="00E435CA">
        <w:t>It</w:t>
      </w:r>
      <w:r w:rsidR="00184181" w:rsidRPr="00E435CA">
        <w:t xml:space="preserve"> </w:t>
      </w:r>
      <w:r w:rsidRPr="00E435CA">
        <w:t>held</w:t>
      </w:r>
      <w:r w:rsidR="00184181" w:rsidRPr="00E435CA">
        <w:t xml:space="preserve"> </w:t>
      </w:r>
      <w:r w:rsidRPr="00E435CA">
        <w:t>nine</w:t>
      </w:r>
      <w:r w:rsidR="00184181" w:rsidRPr="00E435CA">
        <w:t xml:space="preserve"> </w:t>
      </w:r>
      <w:r w:rsidRPr="00E435CA">
        <w:t>regional</w:t>
      </w:r>
      <w:r w:rsidR="00184181" w:rsidRPr="00E435CA">
        <w:t xml:space="preserve"> </w:t>
      </w:r>
      <w:r w:rsidRPr="00E435CA">
        <w:t>workshops</w:t>
      </w:r>
      <w:r w:rsidR="00184181" w:rsidRPr="00E435CA">
        <w:t xml:space="preserve"> </w:t>
      </w:r>
      <w:r w:rsidRPr="00E435CA">
        <w:t>and</w:t>
      </w:r>
      <w:r w:rsidR="00184181" w:rsidRPr="00E435CA">
        <w:t xml:space="preserve"> </w:t>
      </w:r>
      <w:r w:rsidRPr="00E435CA">
        <w:t>two</w:t>
      </w:r>
      <w:r w:rsidR="00184181" w:rsidRPr="00E435CA">
        <w:t xml:space="preserve"> </w:t>
      </w:r>
      <w:r w:rsidRPr="00E435CA">
        <w:t>three</w:t>
      </w:r>
      <w:r w:rsidR="00184181" w:rsidRPr="00E435CA">
        <w:t xml:space="preserve"> </w:t>
      </w:r>
      <w:r w:rsidRPr="00E435CA">
        <w:t>regional</w:t>
      </w:r>
      <w:r w:rsidR="00184181" w:rsidRPr="00E435CA">
        <w:t xml:space="preserve"> </w:t>
      </w:r>
      <w:r w:rsidRPr="00E435CA">
        <w:t>forums</w:t>
      </w:r>
      <w:r w:rsidR="00184181" w:rsidRPr="00E435CA">
        <w:t xml:space="preserve"> </w:t>
      </w:r>
      <w:r w:rsidRPr="00E435CA">
        <w:t>with</w:t>
      </w:r>
      <w:r w:rsidR="00184181" w:rsidRPr="00E435CA">
        <w:t xml:space="preserve"> </w:t>
      </w:r>
      <w:r w:rsidRPr="00E435CA">
        <w:t>the</w:t>
      </w:r>
      <w:r w:rsidR="00184181" w:rsidRPr="00E435CA">
        <w:t xml:space="preserve"> </w:t>
      </w:r>
      <w:r w:rsidRPr="00E435CA">
        <w:t>participation</w:t>
      </w:r>
      <w:r w:rsidR="00184181" w:rsidRPr="00E435CA">
        <w:t xml:space="preserve"> </w:t>
      </w:r>
      <w:r w:rsidRPr="00E435CA">
        <w:t>of</w:t>
      </w:r>
      <w:r w:rsidR="00184181" w:rsidRPr="00E435CA">
        <w:t xml:space="preserve"> </w:t>
      </w:r>
      <w:r w:rsidRPr="00E435CA">
        <w:t>institutions</w:t>
      </w:r>
      <w:r w:rsidR="00184181" w:rsidRPr="00E435CA">
        <w:t xml:space="preserve"> </w:t>
      </w:r>
      <w:r w:rsidRPr="00E435CA">
        <w:t>and</w:t>
      </w:r>
      <w:r w:rsidR="00184181" w:rsidRPr="00E435CA">
        <w:t xml:space="preserve"> </w:t>
      </w:r>
      <w:r w:rsidRPr="00E435CA">
        <w:t>civil</w:t>
      </w:r>
      <w:r w:rsidR="00184181" w:rsidRPr="00E435CA">
        <w:t xml:space="preserve"> </w:t>
      </w:r>
      <w:r w:rsidRPr="00E435CA">
        <w:t>society</w:t>
      </w:r>
      <w:r w:rsidR="00184181" w:rsidRPr="00E435CA">
        <w:t xml:space="preserve"> </w:t>
      </w:r>
      <w:r w:rsidRPr="00E435CA">
        <w:t>organizations</w:t>
      </w:r>
      <w:r w:rsidR="00184181" w:rsidRPr="00E435CA">
        <w:t xml:space="preserve"> </w:t>
      </w:r>
      <w:r w:rsidRPr="00E435CA">
        <w:t>from</w:t>
      </w:r>
      <w:r w:rsidR="00184181" w:rsidRPr="00E435CA">
        <w:t xml:space="preserve"> </w:t>
      </w:r>
      <w:r w:rsidRPr="00E435CA">
        <w:t>Guatemala</w:t>
      </w:r>
      <w:r w:rsidR="00184181" w:rsidRPr="00E435CA">
        <w:t xml:space="preserve"> </w:t>
      </w:r>
      <w:r w:rsidRPr="00E435CA">
        <w:t>as</w:t>
      </w:r>
      <w:r w:rsidR="00184181" w:rsidRPr="00E435CA">
        <w:t xml:space="preserve"> </w:t>
      </w:r>
      <w:r w:rsidRPr="00E435CA">
        <w:t>well</w:t>
      </w:r>
      <w:r w:rsidR="00184181" w:rsidRPr="00E435CA">
        <w:t xml:space="preserve"> </w:t>
      </w:r>
      <w:r w:rsidRPr="00E435CA">
        <w:t>as</w:t>
      </w:r>
      <w:r w:rsidR="00184181" w:rsidRPr="00E435CA">
        <w:t xml:space="preserve"> </w:t>
      </w:r>
      <w:r w:rsidRPr="00E435CA">
        <w:t>from</w:t>
      </w:r>
      <w:r w:rsidR="00184181" w:rsidRPr="00E435CA">
        <w:t xml:space="preserve"> </w:t>
      </w:r>
      <w:r w:rsidRPr="00E435CA">
        <w:t>Argentina,</w:t>
      </w:r>
      <w:r w:rsidR="00184181" w:rsidRPr="00E435CA">
        <w:t xml:space="preserve"> </w:t>
      </w:r>
      <w:r w:rsidRPr="00E435CA">
        <w:t>Chile,</w:t>
      </w:r>
      <w:r w:rsidR="00184181" w:rsidRPr="00E435CA">
        <w:t xml:space="preserve"> </w:t>
      </w:r>
      <w:r w:rsidRPr="00E435CA">
        <w:t>Colombia,</w:t>
      </w:r>
      <w:r w:rsidR="00184181" w:rsidRPr="00E435CA">
        <w:t xml:space="preserve"> </w:t>
      </w:r>
      <w:r w:rsidRPr="00E435CA">
        <w:t>Costa</w:t>
      </w:r>
      <w:r w:rsidR="00184181" w:rsidRPr="00E435CA">
        <w:t xml:space="preserve"> </w:t>
      </w:r>
      <w:r w:rsidRPr="00E435CA">
        <w:t>Rica,</w:t>
      </w:r>
      <w:r w:rsidR="00184181" w:rsidRPr="00E435CA">
        <w:t xml:space="preserve"> </w:t>
      </w:r>
      <w:r w:rsidRPr="00E435CA">
        <w:t>El</w:t>
      </w:r>
      <w:r w:rsidR="00184181" w:rsidRPr="00E435CA">
        <w:t xml:space="preserve"> </w:t>
      </w:r>
      <w:r w:rsidRPr="00E435CA">
        <w:t>Salvador,</w:t>
      </w:r>
      <w:r w:rsidR="00184181" w:rsidRPr="00E435CA">
        <w:t xml:space="preserve"> </w:t>
      </w:r>
      <w:r w:rsidRPr="00E435CA">
        <w:t>Honduras,</w:t>
      </w:r>
      <w:r w:rsidR="00184181" w:rsidRPr="00E435CA">
        <w:t xml:space="preserve"> </w:t>
      </w:r>
      <w:r w:rsidRPr="00E435CA">
        <w:t>Mexico</w:t>
      </w:r>
      <w:r w:rsidR="00184181" w:rsidRPr="00E435CA">
        <w:t xml:space="preserve"> </w:t>
      </w:r>
      <w:r w:rsidRPr="00E435CA">
        <w:t>and</w:t>
      </w:r>
      <w:r w:rsidR="00184181" w:rsidRPr="00E435CA">
        <w:t xml:space="preserve"> </w:t>
      </w:r>
      <w:r w:rsidRPr="00E435CA">
        <w:t>Panama.</w:t>
      </w:r>
    </w:p>
    <w:p w14:paraId="3125C942" w14:textId="77777777" w:rsidR="005328B0" w:rsidRPr="00E435CA" w:rsidRDefault="00467C67" w:rsidP="00467C67">
      <w:pPr>
        <w:pStyle w:val="SingleTxtG"/>
      </w:pPr>
      <w:r w:rsidRPr="00E435CA">
        <w:t>4.</w:t>
      </w:r>
      <w:r w:rsidRPr="00E435CA">
        <w:tab/>
        <w:t>OHCHR</w:t>
      </w:r>
      <w:r w:rsidR="00184181" w:rsidRPr="00E435CA">
        <w:t xml:space="preserve"> </w:t>
      </w:r>
      <w:r w:rsidRPr="00E435CA">
        <w:t>followed</w:t>
      </w:r>
      <w:r w:rsidR="00184181" w:rsidRPr="00E435CA">
        <w:t xml:space="preserve"> </w:t>
      </w:r>
      <w:r w:rsidRPr="00E435CA">
        <w:t>up</w:t>
      </w:r>
      <w:r w:rsidR="00184181" w:rsidRPr="00E435CA">
        <w:t xml:space="preserve"> </w:t>
      </w:r>
      <w:r w:rsidRPr="00E435CA">
        <w:t>on</w:t>
      </w:r>
      <w:r w:rsidR="00184181" w:rsidRPr="00E435CA">
        <w:t xml:space="preserve"> </w:t>
      </w:r>
      <w:r w:rsidRPr="00E435CA">
        <w:t>141</w:t>
      </w:r>
      <w:r w:rsidR="00184181" w:rsidRPr="00E435CA">
        <w:t xml:space="preserve"> </w:t>
      </w:r>
      <w:r w:rsidRPr="00E435CA">
        <w:t>cases</w:t>
      </w:r>
      <w:r w:rsidR="00184181" w:rsidRPr="00E435CA">
        <w:t xml:space="preserve"> </w:t>
      </w:r>
      <w:r w:rsidRPr="00E435CA">
        <w:t>and</w:t>
      </w:r>
      <w:r w:rsidR="00184181" w:rsidRPr="00E435CA">
        <w:t xml:space="preserve"> </w:t>
      </w:r>
      <w:r w:rsidRPr="00E435CA">
        <w:t>situations</w:t>
      </w:r>
      <w:r w:rsidR="00184181" w:rsidRPr="00E435CA">
        <w:t xml:space="preserve"> </w:t>
      </w:r>
      <w:r w:rsidRPr="00E435CA">
        <w:t>of</w:t>
      </w:r>
      <w:r w:rsidR="00184181" w:rsidRPr="00E435CA">
        <w:t xml:space="preserve"> </w:t>
      </w:r>
      <w:r w:rsidRPr="00E435CA">
        <w:t>alleged</w:t>
      </w:r>
      <w:r w:rsidR="00184181" w:rsidRPr="00E435CA">
        <w:t xml:space="preserve"> </w:t>
      </w:r>
      <w:r w:rsidRPr="00E435CA">
        <w:t>human</w:t>
      </w:r>
      <w:r w:rsidR="00184181" w:rsidRPr="00E435CA">
        <w:t xml:space="preserve"> </w:t>
      </w:r>
      <w:r w:rsidRPr="00E435CA">
        <w:t>rights</w:t>
      </w:r>
      <w:r w:rsidR="00184181" w:rsidRPr="00E435CA">
        <w:t xml:space="preserve"> </w:t>
      </w:r>
      <w:r w:rsidRPr="00E435CA">
        <w:t>violations,</w:t>
      </w:r>
      <w:r w:rsidR="00184181" w:rsidRPr="00E435CA">
        <w:t xml:space="preserve"> </w:t>
      </w:r>
      <w:r w:rsidRPr="00E435CA">
        <w:t>and</w:t>
      </w:r>
      <w:r w:rsidR="00184181" w:rsidRPr="00E435CA">
        <w:t xml:space="preserve"> </w:t>
      </w:r>
      <w:r w:rsidRPr="00E435CA">
        <w:t>worked</w:t>
      </w:r>
      <w:r w:rsidR="00184181" w:rsidRPr="00E435CA">
        <w:t xml:space="preserve"> </w:t>
      </w:r>
      <w:r w:rsidRPr="00E435CA">
        <w:t>with</w:t>
      </w:r>
      <w:r w:rsidR="00184181" w:rsidRPr="00E435CA">
        <w:t xml:space="preserve"> </w:t>
      </w:r>
      <w:r w:rsidRPr="00E435CA">
        <w:t>victims,</w:t>
      </w:r>
      <w:r w:rsidR="00184181" w:rsidRPr="00E435CA">
        <w:t xml:space="preserve"> </w:t>
      </w:r>
      <w:r w:rsidRPr="00E435CA">
        <w:t>civil</w:t>
      </w:r>
      <w:r w:rsidR="00184181" w:rsidRPr="00E435CA">
        <w:t xml:space="preserve"> </w:t>
      </w:r>
      <w:r w:rsidRPr="00E435CA">
        <w:t>society</w:t>
      </w:r>
      <w:r w:rsidR="00184181" w:rsidRPr="00E435CA">
        <w:t xml:space="preserve"> </w:t>
      </w:r>
      <w:r w:rsidRPr="00E435CA">
        <w:t>and</w:t>
      </w:r>
      <w:r w:rsidR="00184181" w:rsidRPr="00E435CA">
        <w:t xml:space="preserve"> </w:t>
      </w:r>
      <w:r w:rsidRPr="00E435CA">
        <w:t>State</w:t>
      </w:r>
      <w:r w:rsidR="00184181" w:rsidRPr="00E435CA">
        <w:t xml:space="preserve"> </w:t>
      </w:r>
      <w:r w:rsidRPr="00E435CA">
        <w:t>institutions</w:t>
      </w:r>
      <w:r w:rsidR="00184181" w:rsidRPr="00E435CA">
        <w:t xml:space="preserve"> </w:t>
      </w:r>
      <w:r w:rsidRPr="00E435CA">
        <w:t>to</w:t>
      </w:r>
      <w:r w:rsidR="00184181" w:rsidRPr="00E435CA">
        <w:t xml:space="preserve"> </w:t>
      </w:r>
      <w:r w:rsidRPr="00E435CA">
        <w:t>mitigate</w:t>
      </w:r>
      <w:r w:rsidR="00184181" w:rsidRPr="00E435CA">
        <w:t xml:space="preserve"> </w:t>
      </w:r>
      <w:r w:rsidRPr="00E435CA">
        <w:t>human</w:t>
      </w:r>
      <w:r w:rsidR="00184181" w:rsidRPr="00E435CA">
        <w:t xml:space="preserve"> </w:t>
      </w:r>
      <w:r w:rsidRPr="00E435CA">
        <w:t>rights</w:t>
      </w:r>
      <w:r w:rsidR="00184181" w:rsidRPr="00E435CA">
        <w:t xml:space="preserve"> </w:t>
      </w:r>
      <w:r w:rsidRPr="00E435CA">
        <w:t>risks</w:t>
      </w:r>
      <w:r w:rsidR="00184181" w:rsidRPr="00E435CA">
        <w:t xml:space="preserve"> </w:t>
      </w:r>
      <w:r w:rsidRPr="00E435CA">
        <w:t>and</w:t>
      </w:r>
      <w:r w:rsidR="00184181" w:rsidRPr="00E435CA">
        <w:t xml:space="preserve"> </w:t>
      </w:r>
      <w:r w:rsidRPr="00E435CA">
        <w:t>prevent</w:t>
      </w:r>
      <w:r w:rsidR="00184181" w:rsidRPr="00E435CA">
        <w:t xml:space="preserve"> </w:t>
      </w:r>
      <w:r w:rsidRPr="00E435CA">
        <w:t>violations.</w:t>
      </w:r>
      <w:r w:rsidR="00184181" w:rsidRPr="00E435CA">
        <w:t xml:space="preserve"> </w:t>
      </w:r>
      <w:r w:rsidRPr="00E435CA">
        <w:t>Throughout</w:t>
      </w:r>
      <w:r w:rsidR="00184181" w:rsidRPr="00E435CA">
        <w:t xml:space="preserve"> </w:t>
      </w:r>
      <w:r w:rsidRPr="00E435CA">
        <w:t>its</w:t>
      </w:r>
      <w:r w:rsidR="00184181" w:rsidRPr="00E435CA">
        <w:t xml:space="preserve"> </w:t>
      </w:r>
      <w:r w:rsidRPr="00E435CA">
        <w:t>work,</w:t>
      </w:r>
      <w:r w:rsidR="00184181" w:rsidRPr="00E435CA">
        <w:t xml:space="preserve"> </w:t>
      </w:r>
      <w:r w:rsidRPr="00E435CA">
        <w:t>OHCHR</w:t>
      </w:r>
      <w:r w:rsidR="00184181" w:rsidRPr="00E435CA">
        <w:t xml:space="preserve"> </w:t>
      </w:r>
      <w:r w:rsidRPr="00E435CA">
        <w:t>collaborated</w:t>
      </w:r>
      <w:r w:rsidR="00184181" w:rsidRPr="00E435CA">
        <w:t xml:space="preserve"> </w:t>
      </w:r>
      <w:r w:rsidRPr="00E435CA">
        <w:t>with</w:t>
      </w:r>
      <w:r w:rsidR="00184181" w:rsidRPr="00E435CA">
        <w:t xml:space="preserve"> </w:t>
      </w:r>
      <w:r w:rsidRPr="00E435CA">
        <w:t>regional</w:t>
      </w:r>
      <w:r w:rsidR="00184181" w:rsidRPr="00E435CA">
        <w:t xml:space="preserve"> </w:t>
      </w:r>
      <w:r w:rsidRPr="00E435CA">
        <w:t>and</w:t>
      </w:r>
      <w:r w:rsidR="00184181" w:rsidRPr="00E435CA">
        <w:t xml:space="preserve"> </w:t>
      </w:r>
      <w:r w:rsidRPr="00E435CA">
        <w:t>international</w:t>
      </w:r>
      <w:r w:rsidR="00184181" w:rsidRPr="00E435CA">
        <w:t xml:space="preserve"> </w:t>
      </w:r>
      <w:r w:rsidRPr="00E435CA">
        <w:t>human</w:t>
      </w:r>
      <w:r w:rsidR="00184181" w:rsidRPr="00E435CA">
        <w:t xml:space="preserve"> </w:t>
      </w:r>
      <w:r w:rsidRPr="00E435CA">
        <w:t>rights</w:t>
      </w:r>
      <w:r w:rsidR="00184181" w:rsidRPr="00E435CA">
        <w:t xml:space="preserve"> </w:t>
      </w:r>
      <w:r w:rsidRPr="00E435CA">
        <w:t>monitoring</w:t>
      </w:r>
      <w:r w:rsidR="00184181" w:rsidRPr="00E435CA">
        <w:t xml:space="preserve"> </w:t>
      </w:r>
      <w:r w:rsidRPr="00E435CA">
        <w:t>mechanisms.</w:t>
      </w:r>
    </w:p>
    <w:p w14:paraId="76297244" w14:textId="38550822" w:rsidR="00467C67" w:rsidRPr="00E435CA" w:rsidRDefault="00467C67" w:rsidP="00467C67">
      <w:pPr>
        <w:pStyle w:val="HChG"/>
      </w:pPr>
      <w:bookmarkStart w:id="2" w:name="_Toc461716674"/>
      <w:bookmarkStart w:id="3" w:name="_Toc461716947"/>
      <w:bookmarkStart w:id="4" w:name="_Toc461717110"/>
      <w:bookmarkStart w:id="5" w:name="_Toc463449200"/>
      <w:bookmarkStart w:id="6" w:name="_Toc466309342"/>
      <w:r w:rsidRPr="00E435CA">
        <w:tab/>
        <w:t>II.</w:t>
      </w:r>
      <w:r w:rsidRPr="00E435CA">
        <w:tab/>
        <w:t>Context</w:t>
      </w:r>
      <w:bookmarkEnd w:id="2"/>
      <w:bookmarkEnd w:id="3"/>
      <w:bookmarkEnd w:id="4"/>
      <w:bookmarkEnd w:id="5"/>
      <w:bookmarkEnd w:id="6"/>
    </w:p>
    <w:p w14:paraId="2F1187BA" w14:textId="196A8226" w:rsidR="00467C67" w:rsidRPr="00E435CA" w:rsidRDefault="00467C67" w:rsidP="00467C67">
      <w:pPr>
        <w:pStyle w:val="SingleTxtG"/>
      </w:pPr>
      <w:r w:rsidRPr="00E435CA">
        <w:t>5.</w:t>
      </w:r>
      <w:r w:rsidRPr="00E435CA">
        <w:tab/>
        <w:t>Guatemala</w:t>
      </w:r>
      <w:r w:rsidR="00184181" w:rsidRPr="00E435CA">
        <w:t xml:space="preserve"> </w:t>
      </w:r>
      <w:r w:rsidRPr="00E435CA">
        <w:t>continued</w:t>
      </w:r>
      <w:r w:rsidR="00184181" w:rsidRPr="00E435CA">
        <w:t xml:space="preserve"> </w:t>
      </w:r>
      <w:r w:rsidRPr="00E435CA">
        <w:t>to</w:t>
      </w:r>
      <w:r w:rsidR="00184181" w:rsidRPr="00E435CA">
        <w:t xml:space="preserve"> </w:t>
      </w:r>
      <w:r w:rsidRPr="00E435CA">
        <w:t>face</w:t>
      </w:r>
      <w:r w:rsidR="00184181" w:rsidRPr="00E435CA">
        <w:t xml:space="preserve"> </w:t>
      </w:r>
      <w:r w:rsidRPr="00E435CA">
        <w:t>systemic</w:t>
      </w:r>
      <w:r w:rsidR="00184181" w:rsidRPr="00E435CA">
        <w:t xml:space="preserve"> </w:t>
      </w:r>
      <w:r w:rsidRPr="00E435CA">
        <w:t>and</w:t>
      </w:r>
      <w:r w:rsidR="00184181" w:rsidRPr="00E435CA">
        <w:t xml:space="preserve"> </w:t>
      </w:r>
      <w:r w:rsidRPr="00E435CA">
        <w:t>structural</w:t>
      </w:r>
      <w:r w:rsidR="00184181" w:rsidRPr="00E435CA">
        <w:t xml:space="preserve"> </w:t>
      </w:r>
      <w:r w:rsidRPr="00E435CA">
        <w:t>challenges</w:t>
      </w:r>
      <w:r w:rsidR="00184181" w:rsidRPr="00E435CA">
        <w:t xml:space="preserve"> </w:t>
      </w:r>
      <w:r w:rsidRPr="00E435CA">
        <w:t>to</w:t>
      </w:r>
      <w:r w:rsidR="00184181" w:rsidRPr="00E435CA">
        <w:t xml:space="preserve"> </w:t>
      </w:r>
      <w:r w:rsidRPr="00E435CA">
        <w:t>the</w:t>
      </w:r>
      <w:r w:rsidR="00184181" w:rsidRPr="00E435CA">
        <w:t xml:space="preserve"> </w:t>
      </w:r>
      <w:r w:rsidRPr="00E435CA">
        <w:t>effective</w:t>
      </w:r>
      <w:r w:rsidR="00184181" w:rsidRPr="00E435CA">
        <w:t xml:space="preserve"> </w:t>
      </w:r>
      <w:r w:rsidRPr="00E435CA">
        <w:t>implementation</w:t>
      </w:r>
      <w:r w:rsidR="00184181" w:rsidRPr="00E435CA">
        <w:t xml:space="preserve"> </w:t>
      </w:r>
      <w:r w:rsidRPr="00E435CA">
        <w:t>of</w:t>
      </w:r>
      <w:r w:rsidR="00184181" w:rsidRPr="00E435CA">
        <w:t xml:space="preserve"> </w:t>
      </w:r>
      <w:r w:rsidRPr="00E435CA">
        <w:t>its</w:t>
      </w:r>
      <w:r w:rsidR="00184181" w:rsidRPr="00E435CA">
        <w:t xml:space="preserve"> </w:t>
      </w:r>
      <w:r w:rsidRPr="00E435CA">
        <w:t>human</w:t>
      </w:r>
      <w:r w:rsidR="00184181" w:rsidRPr="00E435CA">
        <w:t xml:space="preserve"> </w:t>
      </w:r>
      <w:r w:rsidRPr="00E435CA">
        <w:t>rights</w:t>
      </w:r>
      <w:r w:rsidR="00184181" w:rsidRPr="00E435CA">
        <w:t xml:space="preserve"> </w:t>
      </w:r>
      <w:r w:rsidRPr="00E435CA">
        <w:t>obligations,</w:t>
      </w:r>
      <w:r w:rsidR="00184181" w:rsidRPr="00E435CA">
        <w:t xml:space="preserve"> </w:t>
      </w:r>
      <w:r w:rsidRPr="00E435CA">
        <w:t>in</w:t>
      </w:r>
      <w:r w:rsidR="00184181" w:rsidRPr="00E435CA">
        <w:t xml:space="preserve"> </w:t>
      </w:r>
      <w:r w:rsidRPr="00E435CA">
        <w:t>particular</w:t>
      </w:r>
      <w:r w:rsidR="00184181" w:rsidRPr="00E435CA">
        <w:t xml:space="preserve"> </w:t>
      </w:r>
      <w:r w:rsidRPr="00E435CA">
        <w:t>poverty,</w:t>
      </w:r>
      <w:r w:rsidR="00184181" w:rsidRPr="00E435CA">
        <w:t xml:space="preserve"> </w:t>
      </w:r>
      <w:r w:rsidRPr="00E435CA">
        <w:t>inequality,</w:t>
      </w:r>
      <w:r w:rsidR="00184181" w:rsidRPr="00E435CA">
        <w:t xml:space="preserve"> </w:t>
      </w:r>
      <w:r w:rsidRPr="00E435CA">
        <w:t>discrimination,</w:t>
      </w:r>
      <w:r w:rsidR="00184181" w:rsidRPr="00E435CA">
        <w:t xml:space="preserve"> </w:t>
      </w:r>
      <w:r w:rsidRPr="00E435CA">
        <w:t>impunity</w:t>
      </w:r>
      <w:r w:rsidR="00184181" w:rsidRPr="00E435CA">
        <w:t xml:space="preserve"> </w:t>
      </w:r>
      <w:r w:rsidRPr="00E435CA">
        <w:t>and</w:t>
      </w:r>
      <w:r w:rsidR="00184181" w:rsidRPr="00E435CA">
        <w:t xml:space="preserve"> </w:t>
      </w:r>
      <w:r w:rsidRPr="00E435CA">
        <w:t>insecurity.</w:t>
      </w:r>
      <w:r w:rsidR="00184181" w:rsidRPr="00E435CA">
        <w:t xml:space="preserve"> </w:t>
      </w:r>
      <w:r w:rsidRPr="00E435CA">
        <w:t>The</w:t>
      </w:r>
      <w:r w:rsidR="00184181" w:rsidRPr="00E435CA">
        <w:t xml:space="preserve"> </w:t>
      </w:r>
      <w:r w:rsidRPr="00E435CA">
        <w:t>COVID-19</w:t>
      </w:r>
      <w:r w:rsidR="00184181" w:rsidRPr="00E435CA">
        <w:t xml:space="preserve"> </w:t>
      </w:r>
      <w:r w:rsidRPr="00E435CA">
        <w:t>pandemic</w:t>
      </w:r>
      <w:r w:rsidR="00184181" w:rsidRPr="00E435CA">
        <w:t xml:space="preserve"> </w:t>
      </w:r>
      <w:r w:rsidRPr="00E435CA">
        <w:t>exacerbated</w:t>
      </w:r>
      <w:r w:rsidR="00184181" w:rsidRPr="00E435CA">
        <w:t xml:space="preserve"> </w:t>
      </w:r>
      <w:r w:rsidRPr="00E435CA">
        <w:t>those</w:t>
      </w:r>
      <w:r w:rsidR="00184181" w:rsidRPr="00E435CA">
        <w:t xml:space="preserve"> </w:t>
      </w:r>
      <w:r w:rsidRPr="00E435CA">
        <w:t>issues</w:t>
      </w:r>
      <w:r w:rsidR="00184181" w:rsidRPr="00E435CA">
        <w:t xml:space="preserve"> </w:t>
      </w:r>
      <w:r w:rsidRPr="00E435CA">
        <w:t>and</w:t>
      </w:r>
      <w:r w:rsidR="00184181" w:rsidRPr="00E435CA">
        <w:t xml:space="preserve"> </w:t>
      </w:r>
      <w:r w:rsidRPr="00E435CA">
        <w:t>brought</w:t>
      </w:r>
      <w:r w:rsidR="00184181" w:rsidRPr="00E435CA">
        <w:t xml:space="preserve"> </w:t>
      </w:r>
      <w:r w:rsidRPr="00E435CA">
        <w:t>to</w:t>
      </w:r>
      <w:r w:rsidR="00184181" w:rsidRPr="00E435CA">
        <w:t xml:space="preserve"> </w:t>
      </w:r>
      <w:r w:rsidRPr="00E435CA">
        <w:t>light</w:t>
      </w:r>
      <w:r w:rsidR="00184181" w:rsidRPr="00E435CA">
        <w:t xml:space="preserve"> </w:t>
      </w:r>
      <w:r w:rsidRPr="00E435CA">
        <w:t>the</w:t>
      </w:r>
      <w:r w:rsidR="00184181" w:rsidRPr="00E435CA">
        <w:t xml:space="preserve"> </w:t>
      </w:r>
      <w:r w:rsidRPr="00E435CA">
        <w:t>need</w:t>
      </w:r>
      <w:r w:rsidR="00184181" w:rsidRPr="00E435CA">
        <w:t xml:space="preserve"> </w:t>
      </w:r>
      <w:r w:rsidRPr="00E435CA">
        <w:t>to</w:t>
      </w:r>
      <w:r w:rsidR="00184181" w:rsidRPr="00E435CA">
        <w:t xml:space="preserve"> </w:t>
      </w:r>
      <w:r w:rsidRPr="00E435CA">
        <w:t>urgently</w:t>
      </w:r>
      <w:r w:rsidR="00184181" w:rsidRPr="00E435CA">
        <w:t xml:space="preserve"> </w:t>
      </w:r>
      <w:r w:rsidRPr="00E435CA">
        <w:t>tackle</w:t>
      </w:r>
      <w:r w:rsidR="00184181" w:rsidRPr="00E435CA">
        <w:t xml:space="preserve"> </w:t>
      </w:r>
      <w:r w:rsidRPr="00E435CA">
        <w:t>the</w:t>
      </w:r>
      <w:r w:rsidR="00184181" w:rsidRPr="00E435CA">
        <w:t xml:space="preserve"> </w:t>
      </w:r>
      <w:r w:rsidRPr="00E435CA">
        <w:t>underlying</w:t>
      </w:r>
      <w:r w:rsidR="00184181" w:rsidRPr="00E435CA">
        <w:t xml:space="preserve"> </w:t>
      </w:r>
      <w:r w:rsidRPr="00E435CA">
        <w:t>challenges.</w:t>
      </w:r>
    </w:p>
    <w:p w14:paraId="4E90A923" w14:textId="4EE51A1E" w:rsidR="00467C67" w:rsidRPr="00E435CA" w:rsidRDefault="00467C67" w:rsidP="00467C67">
      <w:pPr>
        <w:pStyle w:val="SingleTxtG"/>
        <w:rPr>
          <w:rStyle w:val="FootnoteReference"/>
          <w:sz w:val="20"/>
          <w:vertAlign w:val="baseline"/>
        </w:rPr>
      </w:pPr>
      <w:r w:rsidRPr="00E435CA">
        <w:t>6.</w:t>
      </w:r>
      <w:r w:rsidRPr="00E435CA">
        <w:tab/>
        <w:t>A</w:t>
      </w:r>
      <w:r w:rsidR="00184181" w:rsidRPr="00E435CA">
        <w:t xml:space="preserve"> </w:t>
      </w:r>
      <w:r w:rsidRPr="00E435CA">
        <w:t>new</w:t>
      </w:r>
      <w:r w:rsidR="00184181" w:rsidRPr="00E435CA">
        <w:t xml:space="preserve"> </w:t>
      </w:r>
      <w:r w:rsidRPr="00E435CA">
        <w:t>Government,</w:t>
      </w:r>
      <w:r w:rsidR="00184181" w:rsidRPr="00E435CA">
        <w:t xml:space="preserve"> </w:t>
      </w:r>
      <w:r w:rsidRPr="00E435CA">
        <w:t>Congress</w:t>
      </w:r>
      <w:r w:rsidR="00184181" w:rsidRPr="00E435CA">
        <w:t xml:space="preserve"> </w:t>
      </w:r>
      <w:r w:rsidRPr="00E435CA">
        <w:t>and</w:t>
      </w:r>
      <w:r w:rsidR="00184181" w:rsidRPr="00E435CA">
        <w:t xml:space="preserve"> </w:t>
      </w:r>
      <w:r w:rsidRPr="00E435CA">
        <w:t>municipal</w:t>
      </w:r>
      <w:r w:rsidR="00184181" w:rsidRPr="00E435CA">
        <w:t xml:space="preserve"> </w:t>
      </w:r>
      <w:r w:rsidRPr="00E435CA">
        <w:t>authorities</w:t>
      </w:r>
      <w:r w:rsidR="00184181" w:rsidRPr="00E435CA">
        <w:t xml:space="preserve"> </w:t>
      </w:r>
      <w:r w:rsidRPr="00E435CA">
        <w:t>took</w:t>
      </w:r>
      <w:r w:rsidR="00184181" w:rsidRPr="00E435CA">
        <w:t xml:space="preserve"> </w:t>
      </w:r>
      <w:r w:rsidRPr="00E435CA">
        <w:t>office</w:t>
      </w:r>
      <w:r w:rsidR="00184181" w:rsidRPr="00E435CA">
        <w:t xml:space="preserve"> </w:t>
      </w:r>
      <w:r w:rsidRPr="00E435CA">
        <w:t>on</w:t>
      </w:r>
      <w:r w:rsidR="00184181" w:rsidRPr="00E435CA">
        <w:t xml:space="preserve"> </w:t>
      </w:r>
      <w:r w:rsidRPr="00E435CA">
        <w:t>14</w:t>
      </w:r>
      <w:r w:rsidR="00184181" w:rsidRPr="00E435CA">
        <w:t xml:space="preserve"> </w:t>
      </w:r>
      <w:r w:rsidRPr="00E435CA">
        <w:t>and</w:t>
      </w:r>
      <w:r w:rsidR="00184181" w:rsidRPr="00E435CA">
        <w:t xml:space="preserve"> </w:t>
      </w:r>
      <w:r w:rsidRPr="00E435CA">
        <w:t>15</w:t>
      </w:r>
      <w:r w:rsidR="00184181" w:rsidRPr="00E435CA">
        <w:t xml:space="preserve"> </w:t>
      </w:r>
      <w:r w:rsidRPr="00E435CA">
        <w:t>January.</w:t>
      </w:r>
      <w:r w:rsidR="00184181" w:rsidRPr="00E435CA">
        <w:t xml:space="preserve"> </w:t>
      </w:r>
      <w:r w:rsidRPr="00E435CA">
        <w:t>On</w:t>
      </w:r>
      <w:r w:rsidR="00184181" w:rsidRPr="00E435CA">
        <w:t xml:space="preserve"> </w:t>
      </w:r>
      <w:r w:rsidRPr="00E435CA">
        <w:t>16</w:t>
      </w:r>
      <w:r w:rsidR="00184181" w:rsidRPr="00E435CA">
        <w:t xml:space="preserve"> </w:t>
      </w:r>
      <w:r w:rsidRPr="00E435CA">
        <w:t>January,</w:t>
      </w:r>
      <w:r w:rsidR="00184181" w:rsidRPr="00E435CA">
        <w:t xml:space="preserve"> </w:t>
      </w:r>
      <w:r w:rsidRPr="00E435CA">
        <w:t>President</w:t>
      </w:r>
      <w:r w:rsidR="00184181" w:rsidRPr="00E435CA">
        <w:t xml:space="preserve"> </w:t>
      </w:r>
      <w:r w:rsidRPr="00E435CA">
        <w:t>Giammattei</w:t>
      </w:r>
      <w:r w:rsidR="00184181" w:rsidRPr="00E435CA">
        <w:t xml:space="preserve"> </w:t>
      </w:r>
      <w:r w:rsidRPr="00E435CA">
        <w:t>presented</w:t>
      </w:r>
      <w:r w:rsidR="00184181" w:rsidRPr="00E435CA">
        <w:t xml:space="preserve"> </w:t>
      </w:r>
      <w:r w:rsidRPr="00E435CA">
        <w:t>his</w:t>
      </w:r>
      <w:r w:rsidR="00184181" w:rsidRPr="00E435CA">
        <w:t xml:space="preserve"> </w:t>
      </w:r>
      <w:r w:rsidRPr="00E435CA">
        <w:t>Government</w:t>
      </w:r>
      <w:r w:rsidR="00BE7FE5">
        <w:t>’</w:t>
      </w:r>
      <w:r w:rsidRPr="00E435CA">
        <w:t>s</w:t>
      </w:r>
      <w:r w:rsidR="00184181" w:rsidRPr="00E435CA">
        <w:t xml:space="preserve"> </w:t>
      </w:r>
      <w:r w:rsidRPr="00E435CA">
        <w:t>general</w:t>
      </w:r>
      <w:r w:rsidR="00184181" w:rsidRPr="00E435CA">
        <w:t xml:space="preserve"> </w:t>
      </w:r>
      <w:r w:rsidRPr="00E435CA">
        <w:t>policy</w:t>
      </w:r>
      <w:r w:rsidR="00184181" w:rsidRPr="00E435CA">
        <w:t xml:space="preserve"> </w:t>
      </w:r>
      <w:r w:rsidRPr="00E435CA">
        <w:t>for</w:t>
      </w:r>
      <w:r w:rsidR="00184181" w:rsidRPr="00E435CA">
        <w:t xml:space="preserve"> </w:t>
      </w:r>
      <w:r w:rsidRPr="00E435CA">
        <w:t>2020–2024.</w:t>
      </w:r>
      <w:r w:rsidR="00184181" w:rsidRPr="00E435CA">
        <w:t xml:space="preserve"> </w:t>
      </w:r>
      <w:r w:rsidRPr="00E435CA">
        <w:t>The</w:t>
      </w:r>
      <w:r w:rsidR="00184181" w:rsidRPr="00E435CA">
        <w:t xml:space="preserve"> </w:t>
      </w:r>
      <w:r w:rsidRPr="00E435CA">
        <w:t>policy</w:t>
      </w:r>
      <w:r w:rsidR="00184181" w:rsidRPr="00E435CA">
        <w:t xml:space="preserve"> </w:t>
      </w:r>
      <w:r w:rsidRPr="00E435CA">
        <w:t>highlights</w:t>
      </w:r>
      <w:r w:rsidR="00184181" w:rsidRPr="00E435CA">
        <w:t xml:space="preserve"> </w:t>
      </w:r>
      <w:r w:rsidRPr="00E435CA">
        <w:t>compliance</w:t>
      </w:r>
      <w:r w:rsidR="00184181" w:rsidRPr="00E435CA">
        <w:t xml:space="preserve"> </w:t>
      </w:r>
      <w:r w:rsidRPr="00E435CA">
        <w:t>with</w:t>
      </w:r>
      <w:r w:rsidR="00184181" w:rsidRPr="00E435CA">
        <w:t xml:space="preserve"> </w:t>
      </w:r>
      <w:r w:rsidRPr="00E435CA">
        <w:t>international</w:t>
      </w:r>
      <w:r w:rsidR="00184181" w:rsidRPr="00E435CA">
        <w:t xml:space="preserve"> </w:t>
      </w:r>
      <w:r w:rsidRPr="00E435CA">
        <w:t>human</w:t>
      </w:r>
      <w:r w:rsidR="00184181" w:rsidRPr="00E435CA">
        <w:t xml:space="preserve"> </w:t>
      </w:r>
      <w:r w:rsidRPr="00E435CA">
        <w:t>rights</w:t>
      </w:r>
      <w:r w:rsidR="00184181" w:rsidRPr="00E435CA">
        <w:t xml:space="preserve"> </w:t>
      </w:r>
      <w:r w:rsidRPr="00E435CA">
        <w:t>commitments</w:t>
      </w:r>
      <w:r w:rsidR="00184181" w:rsidRPr="00E435CA">
        <w:t xml:space="preserve"> </w:t>
      </w:r>
      <w:r w:rsidRPr="00E435CA">
        <w:t>as</w:t>
      </w:r>
      <w:r w:rsidR="00184181" w:rsidRPr="00E435CA">
        <w:t xml:space="preserve"> </w:t>
      </w:r>
      <w:r w:rsidRPr="00E435CA">
        <w:t>a</w:t>
      </w:r>
      <w:r w:rsidR="00184181" w:rsidRPr="00E435CA">
        <w:t xml:space="preserve"> </w:t>
      </w:r>
      <w:r w:rsidRPr="00E435CA">
        <w:t>general</w:t>
      </w:r>
      <w:r w:rsidR="00184181" w:rsidRPr="00E435CA">
        <w:t xml:space="preserve"> </w:t>
      </w:r>
      <w:r w:rsidRPr="00E435CA">
        <w:t>guideline</w:t>
      </w:r>
      <w:r w:rsidR="00184181" w:rsidRPr="00E435CA">
        <w:t xml:space="preserve"> </w:t>
      </w:r>
      <w:r w:rsidRPr="00E435CA">
        <w:t>to</w:t>
      </w:r>
      <w:r w:rsidR="00184181" w:rsidRPr="00E435CA">
        <w:t xml:space="preserve"> </w:t>
      </w:r>
      <w:r w:rsidRPr="00E435CA">
        <w:t>be</w:t>
      </w:r>
      <w:r w:rsidR="00184181" w:rsidRPr="00E435CA">
        <w:t xml:space="preserve"> </w:t>
      </w:r>
      <w:r w:rsidRPr="00E435CA">
        <w:t>observed</w:t>
      </w:r>
      <w:r w:rsidR="00184181" w:rsidRPr="00E435CA">
        <w:t xml:space="preserve"> </w:t>
      </w:r>
      <w:r w:rsidRPr="00E435CA">
        <w:t>by</w:t>
      </w:r>
      <w:r w:rsidR="00184181" w:rsidRPr="00E435CA">
        <w:t xml:space="preserve"> </w:t>
      </w:r>
      <w:r w:rsidRPr="00E435CA">
        <w:t>public</w:t>
      </w:r>
      <w:r w:rsidR="00184181" w:rsidRPr="00E435CA">
        <w:t xml:space="preserve"> </w:t>
      </w:r>
      <w:r w:rsidRPr="00E435CA">
        <w:t>institutions.</w:t>
      </w:r>
      <w:r w:rsidRPr="00E435CA">
        <w:rPr>
          <w:rStyle w:val="FootnoteReference"/>
        </w:rPr>
        <w:footnoteReference w:id="6"/>
      </w:r>
    </w:p>
    <w:p w14:paraId="44088F0F" w14:textId="77777777" w:rsidR="005328B0" w:rsidRPr="00E435CA" w:rsidRDefault="00467C67" w:rsidP="00467C67">
      <w:pPr>
        <w:pStyle w:val="SingleTxtG"/>
        <w:rPr>
          <w:rStyle w:val="FootnoteReference"/>
          <w:sz w:val="20"/>
          <w:vertAlign w:val="baseline"/>
        </w:rPr>
      </w:pPr>
      <w:r w:rsidRPr="00E435CA">
        <w:lastRenderedPageBreak/>
        <w:t>7.</w:t>
      </w:r>
      <w:r w:rsidRPr="00E435CA">
        <w:tab/>
        <w:t>Addressing</w:t>
      </w:r>
      <w:r w:rsidR="00184181" w:rsidRPr="00E435CA">
        <w:t xml:space="preserve"> </w:t>
      </w:r>
      <w:r w:rsidRPr="00E435CA">
        <w:t>the</w:t>
      </w:r>
      <w:r w:rsidR="00184181" w:rsidRPr="00E435CA">
        <w:t xml:space="preserve"> </w:t>
      </w:r>
      <w:r w:rsidRPr="00E435CA">
        <w:t>pandemic</w:t>
      </w:r>
      <w:r w:rsidR="00184181" w:rsidRPr="00E435CA">
        <w:t xml:space="preserve"> </w:t>
      </w:r>
      <w:r w:rsidRPr="00E435CA">
        <w:t>and</w:t>
      </w:r>
      <w:r w:rsidR="00184181" w:rsidRPr="00E435CA">
        <w:t xml:space="preserve"> </w:t>
      </w:r>
      <w:r w:rsidRPr="00E435CA">
        <w:t>its</w:t>
      </w:r>
      <w:r w:rsidR="00184181" w:rsidRPr="00E435CA">
        <w:t xml:space="preserve"> </w:t>
      </w:r>
      <w:r w:rsidRPr="00E435CA">
        <w:t>consequences</w:t>
      </w:r>
      <w:r w:rsidR="00184181" w:rsidRPr="00E435CA">
        <w:t xml:space="preserve"> </w:t>
      </w:r>
      <w:r w:rsidRPr="00E435CA">
        <w:t>dominated</w:t>
      </w:r>
      <w:r w:rsidR="00184181" w:rsidRPr="00E435CA">
        <w:t xml:space="preserve"> </w:t>
      </w:r>
      <w:r w:rsidRPr="00E435CA">
        <w:t>the</w:t>
      </w:r>
      <w:r w:rsidR="00184181" w:rsidRPr="00E435CA">
        <w:t xml:space="preserve"> </w:t>
      </w:r>
      <w:r w:rsidRPr="00E435CA">
        <w:t>agenda</w:t>
      </w:r>
      <w:r w:rsidR="00184181" w:rsidRPr="00E435CA">
        <w:t xml:space="preserve"> </w:t>
      </w:r>
      <w:r w:rsidRPr="00E435CA">
        <w:t>of</w:t>
      </w:r>
      <w:r w:rsidR="00184181" w:rsidRPr="00E435CA">
        <w:t xml:space="preserve"> </w:t>
      </w:r>
      <w:r w:rsidRPr="00E435CA">
        <w:t>the</w:t>
      </w:r>
      <w:r w:rsidR="00184181" w:rsidRPr="00E435CA">
        <w:t xml:space="preserve"> </w:t>
      </w:r>
      <w:r w:rsidRPr="00E435CA">
        <w:t>Government</w:t>
      </w:r>
      <w:r w:rsidR="00184181" w:rsidRPr="00E435CA">
        <w:t xml:space="preserve"> </w:t>
      </w:r>
      <w:r w:rsidRPr="00E435CA">
        <w:t>and</w:t>
      </w:r>
      <w:r w:rsidR="00184181" w:rsidRPr="00E435CA">
        <w:t xml:space="preserve"> </w:t>
      </w:r>
      <w:r w:rsidRPr="00E435CA">
        <w:t>Congress.</w:t>
      </w:r>
      <w:r w:rsidR="00184181" w:rsidRPr="00E435CA">
        <w:t xml:space="preserve"> </w:t>
      </w:r>
      <w:r w:rsidRPr="00E435CA">
        <w:t>To</w:t>
      </w:r>
      <w:r w:rsidR="00184181" w:rsidRPr="00E435CA">
        <w:t xml:space="preserve"> </w:t>
      </w:r>
      <w:r w:rsidRPr="00E435CA">
        <w:t>prevent</w:t>
      </w:r>
      <w:r w:rsidR="00184181" w:rsidRPr="00E435CA">
        <w:t xml:space="preserve"> </w:t>
      </w:r>
      <w:r w:rsidRPr="00E435CA">
        <w:t>the</w:t>
      </w:r>
      <w:r w:rsidR="00184181" w:rsidRPr="00E435CA">
        <w:t xml:space="preserve"> </w:t>
      </w:r>
      <w:r w:rsidRPr="00E435CA">
        <w:t>spread</w:t>
      </w:r>
      <w:r w:rsidR="00184181" w:rsidRPr="00E435CA">
        <w:t xml:space="preserve"> </w:t>
      </w:r>
      <w:r w:rsidRPr="00E435CA">
        <w:t>of</w:t>
      </w:r>
      <w:r w:rsidR="00184181" w:rsidRPr="00E435CA">
        <w:t xml:space="preserve"> </w:t>
      </w:r>
      <w:r w:rsidRPr="00E435CA">
        <w:t>COVID-19,</w:t>
      </w:r>
      <w:r w:rsidR="00184181" w:rsidRPr="00E435CA">
        <w:t xml:space="preserve"> </w:t>
      </w:r>
      <w:r w:rsidRPr="00E435CA">
        <w:t>Guatemala</w:t>
      </w:r>
      <w:r w:rsidR="00184181" w:rsidRPr="00E435CA">
        <w:t xml:space="preserve"> </w:t>
      </w:r>
      <w:r w:rsidRPr="00E435CA">
        <w:t>was</w:t>
      </w:r>
      <w:r w:rsidR="00184181" w:rsidRPr="00E435CA">
        <w:t xml:space="preserve"> </w:t>
      </w:r>
      <w:r w:rsidRPr="00E435CA">
        <w:t>one</w:t>
      </w:r>
      <w:r w:rsidR="00184181" w:rsidRPr="00E435CA">
        <w:t xml:space="preserve"> </w:t>
      </w:r>
      <w:r w:rsidRPr="00E435CA">
        <w:t>of</w:t>
      </w:r>
      <w:r w:rsidR="00184181" w:rsidRPr="00E435CA">
        <w:t xml:space="preserve"> </w:t>
      </w:r>
      <w:r w:rsidRPr="00E435CA">
        <w:t>the</w:t>
      </w:r>
      <w:r w:rsidR="00184181" w:rsidRPr="00E435CA">
        <w:t xml:space="preserve"> </w:t>
      </w:r>
      <w:r w:rsidRPr="00E435CA">
        <w:t>first</w:t>
      </w:r>
      <w:r w:rsidR="00184181" w:rsidRPr="00E435CA">
        <w:t xml:space="preserve"> </w:t>
      </w:r>
      <w:r w:rsidRPr="00E435CA">
        <w:t>countries</w:t>
      </w:r>
      <w:r w:rsidR="00184181" w:rsidRPr="00E435CA">
        <w:t xml:space="preserve"> </w:t>
      </w:r>
      <w:r w:rsidRPr="00E435CA">
        <w:t>in</w:t>
      </w:r>
      <w:r w:rsidR="00184181" w:rsidRPr="00E435CA">
        <w:t xml:space="preserve"> </w:t>
      </w:r>
      <w:r w:rsidRPr="00E435CA">
        <w:t>Latin</w:t>
      </w:r>
      <w:r w:rsidR="00184181" w:rsidRPr="00E435CA">
        <w:t xml:space="preserve"> </w:t>
      </w:r>
      <w:r w:rsidRPr="00E435CA">
        <w:t>America</w:t>
      </w:r>
      <w:r w:rsidR="00184181" w:rsidRPr="00E435CA">
        <w:t xml:space="preserve"> </w:t>
      </w:r>
      <w:r w:rsidRPr="00E435CA">
        <w:t>to</w:t>
      </w:r>
      <w:r w:rsidR="00184181" w:rsidRPr="00E435CA">
        <w:t xml:space="preserve"> </w:t>
      </w:r>
      <w:r w:rsidRPr="00E435CA">
        <w:t>implement</w:t>
      </w:r>
      <w:r w:rsidR="00184181" w:rsidRPr="00E435CA">
        <w:t xml:space="preserve"> </w:t>
      </w:r>
      <w:r w:rsidRPr="00E435CA">
        <w:t>restrictions</w:t>
      </w:r>
      <w:r w:rsidR="00184181" w:rsidRPr="00E435CA">
        <w:t xml:space="preserve"> </w:t>
      </w:r>
      <w:r w:rsidRPr="00E435CA">
        <w:t>of</w:t>
      </w:r>
      <w:r w:rsidR="00184181" w:rsidRPr="00E435CA">
        <w:t xml:space="preserve"> </w:t>
      </w:r>
      <w:r w:rsidRPr="00E435CA">
        <w:t>movement,</w:t>
      </w:r>
      <w:r w:rsidR="00184181" w:rsidRPr="00E435CA">
        <w:t xml:space="preserve"> </w:t>
      </w:r>
      <w:r w:rsidRPr="00E435CA">
        <w:t>including</w:t>
      </w:r>
      <w:r w:rsidR="00184181" w:rsidRPr="00E435CA">
        <w:t xml:space="preserve"> </w:t>
      </w:r>
      <w:r w:rsidRPr="00E435CA">
        <w:t>curfews,</w:t>
      </w:r>
      <w:r w:rsidR="00184181" w:rsidRPr="00E435CA">
        <w:t xml:space="preserve"> </w:t>
      </w:r>
      <w:r w:rsidRPr="00E435CA">
        <w:t>and</w:t>
      </w:r>
      <w:r w:rsidR="00184181" w:rsidRPr="00E435CA">
        <w:t xml:space="preserve"> </w:t>
      </w:r>
      <w:r w:rsidRPr="00E435CA">
        <w:t>physical</w:t>
      </w:r>
      <w:r w:rsidR="00184181" w:rsidRPr="00E435CA">
        <w:t xml:space="preserve"> </w:t>
      </w:r>
      <w:r w:rsidRPr="00E435CA">
        <w:t>distancing</w:t>
      </w:r>
      <w:r w:rsidR="00184181" w:rsidRPr="00E435CA">
        <w:t xml:space="preserve"> </w:t>
      </w:r>
      <w:r w:rsidRPr="00E435CA">
        <w:t>measures.</w:t>
      </w:r>
      <w:r w:rsidR="00184181" w:rsidRPr="00E435CA">
        <w:t xml:space="preserve"> </w:t>
      </w:r>
      <w:r w:rsidRPr="00E435CA">
        <w:t>However,</w:t>
      </w:r>
      <w:r w:rsidR="00184181" w:rsidRPr="00E435CA">
        <w:t xml:space="preserve"> </w:t>
      </w:r>
      <w:r w:rsidRPr="00E435CA">
        <w:t>pre-existing</w:t>
      </w:r>
      <w:r w:rsidR="00184181" w:rsidRPr="00E435CA">
        <w:t xml:space="preserve"> </w:t>
      </w:r>
      <w:r w:rsidRPr="00E435CA">
        <w:t>institutional</w:t>
      </w:r>
      <w:r w:rsidR="00184181" w:rsidRPr="00E435CA">
        <w:t xml:space="preserve"> </w:t>
      </w:r>
      <w:r w:rsidRPr="00E435CA">
        <w:t>weaknesses</w:t>
      </w:r>
      <w:r w:rsidR="00184181" w:rsidRPr="00E435CA">
        <w:t xml:space="preserve"> </w:t>
      </w:r>
      <w:r w:rsidRPr="00E435CA">
        <w:t>and</w:t>
      </w:r>
      <w:r w:rsidR="00184181" w:rsidRPr="00E435CA">
        <w:t xml:space="preserve"> </w:t>
      </w:r>
      <w:r w:rsidRPr="00E435CA">
        <w:t>deficiencies</w:t>
      </w:r>
      <w:r w:rsidR="00184181" w:rsidRPr="00E435CA">
        <w:t xml:space="preserve"> </w:t>
      </w:r>
      <w:r w:rsidRPr="00E435CA">
        <w:t>in</w:t>
      </w:r>
      <w:r w:rsidR="00184181" w:rsidRPr="00E435CA">
        <w:t xml:space="preserve"> </w:t>
      </w:r>
      <w:r w:rsidRPr="00E435CA">
        <w:t>public</w:t>
      </w:r>
      <w:r w:rsidR="00184181" w:rsidRPr="00E435CA">
        <w:t xml:space="preserve"> </w:t>
      </w:r>
      <w:r w:rsidRPr="00E435CA">
        <w:t>services</w:t>
      </w:r>
      <w:r w:rsidR="00184181" w:rsidRPr="00E435CA">
        <w:t xml:space="preserve"> </w:t>
      </w:r>
      <w:r w:rsidRPr="00E435CA">
        <w:t>have</w:t>
      </w:r>
      <w:r w:rsidR="00184181" w:rsidRPr="00E435CA">
        <w:t xml:space="preserve"> </w:t>
      </w:r>
      <w:r w:rsidRPr="00E435CA">
        <w:t>impeded</w:t>
      </w:r>
      <w:r w:rsidR="00184181" w:rsidRPr="00E435CA">
        <w:t xml:space="preserve"> </w:t>
      </w:r>
      <w:r w:rsidRPr="00E435CA">
        <w:t>the</w:t>
      </w:r>
      <w:r w:rsidR="00184181" w:rsidRPr="00E435CA">
        <w:t xml:space="preserve"> </w:t>
      </w:r>
      <w:r w:rsidRPr="00E435CA">
        <w:t>health</w:t>
      </w:r>
      <w:r w:rsidR="00184181" w:rsidRPr="00E435CA">
        <w:t xml:space="preserve"> </w:t>
      </w:r>
      <w:r w:rsidRPr="00E435CA">
        <w:t>and</w:t>
      </w:r>
      <w:r w:rsidR="00184181" w:rsidRPr="00E435CA">
        <w:t xml:space="preserve"> </w:t>
      </w:r>
      <w:r w:rsidRPr="00E435CA">
        <w:t>social</w:t>
      </w:r>
      <w:r w:rsidR="00184181" w:rsidRPr="00E435CA">
        <w:t xml:space="preserve"> </w:t>
      </w:r>
      <w:r w:rsidRPr="00E435CA">
        <w:t>protection</w:t>
      </w:r>
      <w:r w:rsidR="00184181" w:rsidRPr="00E435CA">
        <w:t xml:space="preserve"> </w:t>
      </w:r>
      <w:r w:rsidRPr="00E435CA">
        <w:t>responses.</w:t>
      </w:r>
      <w:r w:rsidR="00184181" w:rsidRPr="00E435CA">
        <w:t xml:space="preserve"> </w:t>
      </w:r>
      <w:r w:rsidRPr="00E435CA">
        <w:t>The</w:t>
      </w:r>
      <w:r w:rsidR="00184181" w:rsidRPr="00E435CA">
        <w:t xml:space="preserve"> </w:t>
      </w:r>
      <w:r w:rsidRPr="00E435CA">
        <w:t>severe</w:t>
      </w:r>
      <w:r w:rsidR="00184181" w:rsidRPr="00E435CA">
        <w:t xml:space="preserve"> </w:t>
      </w:r>
      <w:r w:rsidRPr="00E435CA">
        <w:t>social</w:t>
      </w:r>
      <w:r w:rsidR="00184181" w:rsidRPr="00E435CA">
        <w:t xml:space="preserve"> </w:t>
      </w:r>
      <w:r w:rsidRPr="00E435CA">
        <w:t>and</w:t>
      </w:r>
      <w:r w:rsidR="00184181" w:rsidRPr="00E435CA">
        <w:t xml:space="preserve"> </w:t>
      </w:r>
      <w:r w:rsidRPr="00E435CA">
        <w:t>economic</w:t>
      </w:r>
      <w:r w:rsidR="00184181" w:rsidRPr="00E435CA">
        <w:t xml:space="preserve"> </w:t>
      </w:r>
      <w:r w:rsidRPr="00E435CA">
        <w:t>impact</w:t>
      </w:r>
      <w:r w:rsidR="00184181" w:rsidRPr="00E435CA">
        <w:t xml:space="preserve"> </w:t>
      </w:r>
      <w:r w:rsidRPr="00E435CA">
        <w:t>of</w:t>
      </w:r>
      <w:r w:rsidR="00184181" w:rsidRPr="00E435CA">
        <w:t xml:space="preserve"> </w:t>
      </w:r>
      <w:r w:rsidRPr="00E435CA">
        <w:t>COVID-19</w:t>
      </w:r>
      <w:r w:rsidR="00184181" w:rsidRPr="00E435CA">
        <w:t xml:space="preserve"> </w:t>
      </w:r>
      <w:r w:rsidRPr="00E435CA">
        <w:t>has</w:t>
      </w:r>
      <w:r w:rsidR="00184181" w:rsidRPr="00E435CA">
        <w:t xml:space="preserve"> </w:t>
      </w:r>
      <w:r w:rsidRPr="00E435CA">
        <w:t>underscored</w:t>
      </w:r>
      <w:r w:rsidR="00184181" w:rsidRPr="00E435CA">
        <w:t xml:space="preserve"> </w:t>
      </w:r>
      <w:r w:rsidRPr="00E435CA">
        <w:t>inequalities</w:t>
      </w:r>
      <w:r w:rsidR="00184181" w:rsidRPr="00E435CA">
        <w:t xml:space="preserve"> </w:t>
      </w:r>
      <w:r w:rsidRPr="00E435CA">
        <w:t>in</w:t>
      </w:r>
      <w:r w:rsidR="00184181" w:rsidRPr="00E435CA">
        <w:t xml:space="preserve"> </w:t>
      </w:r>
      <w:r w:rsidRPr="00E435CA">
        <w:t>a</w:t>
      </w:r>
      <w:r w:rsidR="00184181" w:rsidRPr="00E435CA">
        <w:t xml:space="preserve"> </w:t>
      </w:r>
      <w:r w:rsidRPr="00E435CA">
        <w:t>country</w:t>
      </w:r>
      <w:r w:rsidR="00184181" w:rsidRPr="00E435CA">
        <w:t xml:space="preserve"> </w:t>
      </w:r>
      <w:r w:rsidRPr="00E435CA">
        <w:t>where</w:t>
      </w:r>
      <w:r w:rsidR="00184181" w:rsidRPr="00E435CA">
        <w:t xml:space="preserve"> </w:t>
      </w:r>
      <w:r w:rsidRPr="00E435CA">
        <w:t>even</w:t>
      </w:r>
      <w:r w:rsidR="00184181" w:rsidRPr="00E435CA">
        <w:t xml:space="preserve"> </w:t>
      </w:r>
      <w:r w:rsidRPr="00E435CA">
        <w:t>before</w:t>
      </w:r>
      <w:r w:rsidR="00184181" w:rsidRPr="00E435CA">
        <w:t xml:space="preserve"> </w:t>
      </w:r>
      <w:r w:rsidRPr="00E435CA">
        <w:t>the</w:t>
      </w:r>
      <w:r w:rsidR="00184181" w:rsidRPr="00E435CA">
        <w:t xml:space="preserve"> </w:t>
      </w:r>
      <w:r w:rsidRPr="00E435CA">
        <w:t>pandemic,</w:t>
      </w:r>
      <w:r w:rsidR="00184181" w:rsidRPr="00E435CA">
        <w:t xml:space="preserve"> </w:t>
      </w:r>
      <w:r w:rsidRPr="00E435CA">
        <w:t>6</w:t>
      </w:r>
      <w:r w:rsidR="00184181" w:rsidRPr="00E435CA">
        <w:t xml:space="preserve"> </w:t>
      </w:r>
      <w:r w:rsidRPr="00E435CA">
        <w:t>out</w:t>
      </w:r>
      <w:r w:rsidR="00184181" w:rsidRPr="00E435CA">
        <w:t xml:space="preserve"> </w:t>
      </w:r>
      <w:r w:rsidRPr="00E435CA">
        <w:t>of</w:t>
      </w:r>
      <w:r w:rsidR="00184181" w:rsidRPr="00E435CA">
        <w:t xml:space="preserve"> </w:t>
      </w:r>
      <w:r w:rsidRPr="00E435CA">
        <w:t>10</w:t>
      </w:r>
      <w:r w:rsidR="00184181" w:rsidRPr="00E435CA">
        <w:t xml:space="preserve"> </w:t>
      </w:r>
      <w:r w:rsidRPr="00E435CA">
        <w:t>people</w:t>
      </w:r>
      <w:r w:rsidR="00184181" w:rsidRPr="00E435CA">
        <w:t xml:space="preserve"> </w:t>
      </w:r>
      <w:r w:rsidRPr="00E435CA">
        <w:t>lived</w:t>
      </w:r>
      <w:r w:rsidR="00184181" w:rsidRPr="00E435CA">
        <w:t xml:space="preserve"> </w:t>
      </w:r>
      <w:r w:rsidRPr="00E435CA">
        <w:t>in</w:t>
      </w:r>
      <w:r w:rsidR="00184181" w:rsidRPr="00E435CA">
        <w:t xml:space="preserve"> </w:t>
      </w:r>
      <w:r w:rsidRPr="00E435CA">
        <w:t>poverty.</w:t>
      </w:r>
      <w:r w:rsidR="00184181" w:rsidRPr="00E435CA">
        <w:t xml:space="preserve"> </w:t>
      </w:r>
      <w:r w:rsidRPr="00E435CA">
        <w:t>Among</w:t>
      </w:r>
      <w:r w:rsidR="00184181" w:rsidRPr="00E435CA">
        <w:t xml:space="preserve"> </w:t>
      </w:r>
      <w:r w:rsidRPr="00E435CA">
        <w:t>indigenous</w:t>
      </w:r>
      <w:r w:rsidR="00184181" w:rsidRPr="00E435CA">
        <w:t xml:space="preserve"> </w:t>
      </w:r>
      <w:r w:rsidRPr="00E435CA">
        <w:t>peoples,</w:t>
      </w:r>
      <w:r w:rsidR="00184181" w:rsidRPr="00E435CA">
        <w:t xml:space="preserve"> </w:t>
      </w:r>
      <w:r w:rsidRPr="00E435CA">
        <w:t>the</w:t>
      </w:r>
      <w:r w:rsidR="00184181" w:rsidRPr="00E435CA">
        <w:t xml:space="preserve"> </w:t>
      </w:r>
      <w:r w:rsidRPr="00E435CA">
        <w:t>rate</w:t>
      </w:r>
      <w:r w:rsidR="00184181" w:rsidRPr="00E435CA">
        <w:t xml:space="preserve"> </w:t>
      </w:r>
      <w:r w:rsidRPr="00E435CA">
        <w:t>was</w:t>
      </w:r>
      <w:r w:rsidR="00184181" w:rsidRPr="00E435CA">
        <w:t xml:space="preserve"> </w:t>
      </w:r>
      <w:r w:rsidRPr="00E435CA">
        <w:t>even</w:t>
      </w:r>
      <w:r w:rsidR="00184181" w:rsidRPr="00E435CA">
        <w:t xml:space="preserve"> </w:t>
      </w:r>
      <w:r w:rsidRPr="00E435CA">
        <w:t>higher,</w:t>
      </w:r>
      <w:r w:rsidR="00184181" w:rsidRPr="00E435CA">
        <w:t xml:space="preserve"> </w:t>
      </w:r>
      <w:r w:rsidRPr="00E435CA">
        <w:t>with</w:t>
      </w:r>
      <w:r w:rsidR="00184181" w:rsidRPr="00E435CA">
        <w:t xml:space="preserve"> </w:t>
      </w:r>
      <w:r w:rsidRPr="00E435CA">
        <w:t>poverty</w:t>
      </w:r>
      <w:r w:rsidR="00184181" w:rsidRPr="00E435CA">
        <w:t xml:space="preserve"> </w:t>
      </w:r>
      <w:r w:rsidRPr="00E435CA">
        <w:t>affecting</w:t>
      </w:r>
      <w:r w:rsidR="00184181" w:rsidRPr="00E435CA">
        <w:t xml:space="preserve"> </w:t>
      </w:r>
      <w:r w:rsidRPr="00E435CA">
        <w:t>8</w:t>
      </w:r>
      <w:r w:rsidR="00184181" w:rsidRPr="00E435CA">
        <w:t xml:space="preserve"> </w:t>
      </w:r>
      <w:r w:rsidRPr="00E435CA">
        <w:t>out</w:t>
      </w:r>
      <w:r w:rsidR="00184181" w:rsidRPr="00E435CA">
        <w:t xml:space="preserve"> </w:t>
      </w:r>
      <w:r w:rsidRPr="00E435CA">
        <w:t>of</w:t>
      </w:r>
      <w:r w:rsidR="00184181" w:rsidRPr="00E435CA">
        <w:t xml:space="preserve"> </w:t>
      </w:r>
      <w:r w:rsidRPr="00E435CA">
        <w:t>10</w:t>
      </w:r>
      <w:r w:rsidR="00184181" w:rsidRPr="00E435CA">
        <w:t xml:space="preserve"> </w:t>
      </w:r>
      <w:r w:rsidRPr="00E435CA">
        <w:t>people.</w:t>
      </w:r>
      <w:r w:rsidRPr="00E435CA">
        <w:rPr>
          <w:rStyle w:val="FootnoteReference"/>
        </w:rPr>
        <w:footnoteReference w:id="7"/>
      </w:r>
    </w:p>
    <w:p w14:paraId="31B8B81D" w14:textId="79AB8806" w:rsidR="00467C67" w:rsidRPr="00E435CA" w:rsidRDefault="00467C67" w:rsidP="00467C67">
      <w:pPr>
        <w:pStyle w:val="SingleTxtG"/>
      </w:pPr>
      <w:r w:rsidRPr="00E435CA">
        <w:t>8.</w:t>
      </w:r>
      <w:r w:rsidRPr="00E435CA">
        <w:tab/>
        <w:t>In</w:t>
      </w:r>
      <w:r w:rsidR="00184181" w:rsidRPr="00E435CA">
        <w:t xml:space="preserve"> </w:t>
      </w:r>
      <w:r w:rsidRPr="00E435CA">
        <w:t>November,</w:t>
      </w:r>
      <w:r w:rsidR="00184181" w:rsidRPr="00E435CA">
        <w:t xml:space="preserve"> </w:t>
      </w:r>
      <w:r w:rsidRPr="00E435CA">
        <w:t>tropical</w:t>
      </w:r>
      <w:r w:rsidR="00184181" w:rsidRPr="00E435CA">
        <w:t xml:space="preserve"> </w:t>
      </w:r>
      <w:r w:rsidRPr="00E435CA">
        <w:t>storms</w:t>
      </w:r>
      <w:r w:rsidR="00184181" w:rsidRPr="00E435CA">
        <w:t xml:space="preserve"> </w:t>
      </w:r>
      <w:r w:rsidRPr="00E435CA">
        <w:t>Eta</w:t>
      </w:r>
      <w:r w:rsidR="00184181" w:rsidRPr="00E435CA">
        <w:t xml:space="preserve"> </w:t>
      </w:r>
      <w:r w:rsidRPr="00E435CA">
        <w:t>and</w:t>
      </w:r>
      <w:r w:rsidR="00184181" w:rsidRPr="00E435CA">
        <w:t xml:space="preserve"> </w:t>
      </w:r>
      <w:r w:rsidRPr="00E435CA">
        <w:t>Iota</w:t>
      </w:r>
      <w:r w:rsidR="00184181" w:rsidRPr="00E435CA">
        <w:t xml:space="preserve"> </w:t>
      </w:r>
      <w:r w:rsidRPr="00E435CA">
        <w:t>caused</w:t>
      </w:r>
      <w:r w:rsidR="00184181" w:rsidRPr="00E435CA">
        <w:t xml:space="preserve"> </w:t>
      </w:r>
      <w:r w:rsidRPr="00E435CA">
        <w:t>flooding</w:t>
      </w:r>
      <w:r w:rsidR="00184181" w:rsidRPr="00E435CA">
        <w:t xml:space="preserve"> </w:t>
      </w:r>
      <w:r w:rsidRPr="00E435CA">
        <w:t>and</w:t>
      </w:r>
      <w:r w:rsidR="00184181" w:rsidRPr="00E435CA">
        <w:t xml:space="preserve"> </w:t>
      </w:r>
      <w:r w:rsidRPr="00E435CA">
        <w:t>landslides,</w:t>
      </w:r>
      <w:r w:rsidR="00184181" w:rsidRPr="00E435CA">
        <w:t xml:space="preserve"> </w:t>
      </w:r>
      <w:r w:rsidRPr="00E435CA">
        <w:t>leaving</w:t>
      </w:r>
      <w:r w:rsidR="00184181" w:rsidRPr="00E435CA">
        <w:t xml:space="preserve"> </w:t>
      </w:r>
      <w:r w:rsidRPr="00E435CA">
        <w:t>at</w:t>
      </w:r>
      <w:r w:rsidR="00184181" w:rsidRPr="00E435CA">
        <w:t xml:space="preserve"> </w:t>
      </w:r>
      <w:r w:rsidRPr="00E435CA">
        <w:t>least</w:t>
      </w:r>
      <w:r w:rsidR="00184181" w:rsidRPr="00E435CA">
        <w:t xml:space="preserve"> </w:t>
      </w:r>
      <w:r w:rsidRPr="00E435CA">
        <w:t>60</w:t>
      </w:r>
      <w:r w:rsidR="00184181" w:rsidRPr="00E435CA">
        <w:t xml:space="preserve"> </w:t>
      </w:r>
      <w:r w:rsidRPr="00E435CA">
        <w:t>dead</w:t>
      </w:r>
      <w:r w:rsidR="00184181" w:rsidRPr="00E435CA">
        <w:t xml:space="preserve"> </w:t>
      </w:r>
      <w:r w:rsidRPr="00E435CA">
        <w:t>and</w:t>
      </w:r>
      <w:r w:rsidR="00184181" w:rsidRPr="00E435CA">
        <w:t xml:space="preserve"> </w:t>
      </w:r>
      <w:r w:rsidRPr="00E435CA">
        <w:t>100</w:t>
      </w:r>
      <w:r w:rsidR="00184181" w:rsidRPr="00E435CA">
        <w:t xml:space="preserve"> </w:t>
      </w:r>
      <w:r w:rsidRPr="00E435CA">
        <w:t>missing,</w:t>
      </w:r>
      <w:r w:rsidR="00184181" w:rsidRPr="00E435CA">
        <w:t xml:space="preserve"> </w:t>
      </w:r>
      <w:r w:rsidRPr="00E435CA">
        <w:t>and</w:t>
      </w:r>
      <w:r w:rsidR="00184181" w:rsidRPr="00E435CA">
        <w:t xml:space="preserve"> </w:t>
      </w:r>
      <w:r w:rsidRPr="00E435CA">
        <w:t>displacing</w:t>
      </w:r>
      <w:r w:rsidR="00184181" w:rsidRPr="00E435CA">
        <w:t xml:space="preserve"> </w:t>
      </w:r>
      <w:r w:rsidRPr="00E435CA">
        <w:t>over</w:t>
      </w:r>
      <w:r w:rsidR="00184181" w:rsidRPr="00E435CA">
        <w:t xml:space="preserve"> </w:t>
      </w:r>
      <w:r w:rsidRPr="00E435CA">
        <w:t>270,000</w:t>
      </w:r>
      <w:r w:rsidR="00184181" w:rsidRPr="00E435CA">
        <w:t xml:space="preserve"> </w:t>
      </w:r>
      <w:r w:rsidRPr="00E435CA">
        <w:t>people.</w:t>
      </w:r>
      <w:r w:rsidRPr="00E435CA">
        <w:rPr>
          <w:rStyle w:val="FootnoteReference"/>
        </w:rPr>
        <w:footnoteReference w:id="8"/>
      </w:r>
      <w:r w:rsidR="00184181" w:rsidRPr="00E435CA">
        <w:t xml:space="preserve"> </w:t>
      </w:r>
      <w:r w:rsidRPr="00E435CA">
        <w:t>The</w:t>
      </w:r>
      <w:r w:rsidR="00184181" w:rsidRPr="00E435CA">
        <w:t xml:space="preserve"> </w:t>
      </w:r>
      <w:r w:rsidRPr="00E435CA">
        <w:t>effects</w:t>
      </w:r>
      <w:r w:rsidR="00184181" w:rsidRPr="00E435CA">
        <w:t xml:space="preserve"> </w:t>
      </w:r>
      <w:r w:rsidRPr="00E435CA">
        <w:t>were</w:t>
      </w:r>
      <w:r w:rsidR="00184181" w:rsidRPr="00E435CA">
        <w:t xml:space="preserve"> </w:t>
      </w:r>
      <w:r w:rsidRPr="00E435CA">
        <w:t>particularly</w:t>
      </w:r>
      <w:r w:rsidR="00184181" w:rsidRPr="00E435CA">
        <w:t xml:space="preserve"> </w:t>
      </w:r>
      <w:r w:rsidRPr="00E435CA">
        <w:t>devastating</w:t>
      </w:r>
      <w:r w:rsidR="00184181" w:rsidRPr="00E435CA">
        <w:t xml:space="preserve"> </w:t>
      </w:r>
      <w:r w:rsidRPr="00E435CA">
        <w:t>in</w:t>
      </w:r>
      <w:r w:rsidR="00184181" w:rsidRPr="00E435CA">
        <w:t xml:space="preserve"> </w:t>
      </w:r>
      <w:r w:rsidRPr="00E435CA">
        <w:t>the</w:t>
      </w:r>
      <w:r w:rsidR="00184181" w:rsidRPr="00E435CA">
        <w:t xml:space="preserve"> </w:t>
      </w:r>
      <w:r w:rsidRPr="00E435CA">
        <w:t>majority</w:t>
      </w:r>
      <w:r w:rsidR="00184181" w:rsidRPr="00E435CA">
        <w:t xml:space="preserve"> </w:t>
      </w:r>
      <w:r w:rsidR="003F65B8" w:rsidRPr="00E435CA">
        <w:t xml:space="preserve">of </w:t>
      </w:r>
      <w:r w:rsidRPr="00E435CA">
        <w:t>indigenous</w:t>
      </w:r>
      <w:r w:rsidR="00184181" w:rsidRPr="00E435CA">
        <w:t xml:space="preserve"> </w:t>
      </w:r>
      <w:r w:rsidRPr="00E435CA">
        <w:t>regions</w:t>
      </w:r>
      <w:r w:rsidR="00184181" w:rsidRPr="00E435CA">
        <w:t xml:space="preserve"> </w:t>
      </w:r>
      <w:r w:rsidRPr="00E435CA">
        <w:t>of</w:t>
      </w:r>
      <w:r w:rsidR="00184181" w:rsidRPr="00E435CA">
        <w:t xml:space="preserve"> </w:t>
      </w:r>
      <w:r w:rsidRPr="00E435CA">
        <w:t>Izabal,</w:t>
      </w:r>
      <w:r w:rsidR="00184181" w:rsidRPr="00E435CA">
        <w:t xml:space="preserve"> </w:t>
      </w:r>
      <w:r w:rsidRPr="00E435CA">
        <w:t>Alta</w:t>
      </w:r>
      <w:r w:rsidR="00184181" w:rsidRPr="00E435CA">
        <w:t xml:space="preserve"> </w:t>
      </w:r>
      <w:r w:rsidRPr="00E435CA">
        <w:t>Verapaz,</w:t>
      </w:r>
      <w:r w:rsidR="00184181" w:rsidRPr="00E435CA">
        <w:t xml:space="preserve"> </w:t>
      </w:r>
      <w:r w:rsidRPr="00E435CA">
        <w:t>Baja</w:t>
      </w:r>
      <w:r w:rsidR="00184181" w:rsidRPr="00E435CA">
        <w:t xml:space="preserve"> </w:t>
      </w:r>
      <w:r w:rsidRPr="00E435CA">
        <w:t>Verapaz,</w:t>
      </w:r>
      <w:r w:rsidR="00184181" w:rsidRPr="00E435CA">
        <w:t xml:space="preserve"> </w:t>
      </w:r>
      <w:r w:rsidRPr="00E435CA">
        <w:t>Huehuetenango,</w:t>
      </w:r>
      <w:r w:rsidR="00184181" w:rsidRPr="00E435CA">
        <w:t xml:space="preserve"> </w:t>
      </w:r>
      <w:r w:rsidRPr="00E435CA">
        <w:t>Petén,</w:t>
      </w:r>
      <w:r w:rsidR="00184181" w:rsidRPr="00E435CA">
        <w:t xml:space="preserve"> </w:t>
      </w:r>
      <w:r w:rsidRPr="00E435CA">
        <w:t>Quiché</w:t>
      </w:r>
      <w:r w:rsidR="00184181" w:rsidRPr="00E435CA">
        <w:t xml:space="preserve"> </w:t>
      </w:r>
      <w:r w:rsidRPr="00E435CA">
        <w:t>and</w:t>
      </w:r>
      <w:r w:rsidR="00184181" w:rsidRPr="00E435CA">
        <w:t xml:space="preserve"> </w:t>
      </w:r>
      <w:r w:rsidRPr="00E435CA">
        <w:t>Chiquimula.</w:t>
      </w:r>
    </w:p>
    <w:p w14:paraId="17A70650" w14:textId="6F91C85F" w:rsidR="005328B0" w:rsidRPr="00E435CA" w:rsidRDefault="00467C67" w:rsidP="00467C67">
      <w:pPr>
        <w:pStyle w:val="SingleTxtG"/>
      </w:pPr>
      <w:r w:rsidRPr="00E435CA">
        <w:t>9.</w:t>
      </w:r>
      <w:r w:rsidRPr="00E435CA">
        <w:tab/>
        <w:t>The</w:t>
      </w:r>
      <w:r w:rsidR="00184181" w:rsidRPr="00E435CA">
        <w:t xml:space="preserve"> </w:t>
      </w:r>
      <w:r w:rsidRPr="00E435CA">
        <w:t>Government</w:t>
      </w:r>
      <w:r w:rsidR="00184181" w:rsidRPr="00E435CA">
        <w:t xml:space="preserve"> </w:t>
      </w:r>
      <w:r w:rsidRPr="00E435CA">
        <w:t>invoked</w:t>
      </w:r>
      <w:r w:rsidR="00184181" w:rsidRPr="00E435CA">
        <w:t xml:space="preserve"> </w:t>
      </w:r>
      <w:r w:rsidRPr="00E435CA">
        <w:t>special</w:t>
      </w:r>
      <w:r w:rsidR="00184181" w:rsidRPr="00E435CA">
        <w:t xml:space="preserve"> </w:t>
      </w:r>
      <w:r w:rsidRPr="00E435CA">
        <w:t>powers</w:t>
      </w:r>
      <w:r w:rsidR="00184181" w:rsidRPr="00E435CA">
        <w:t xml:space="preserve"> </w:t>
      </w:r>
      <w:r w:rsidRPr="00E435CA">
        <w:t>on</w:t>
      </w:r>
      <w:r w:rsidR="00184181" w:rsidRPr="00E435CA">
        <w:t xml:space="preserve"> </w:t>
      </w:r>
      <w:r w:rsidRPr="00E435CA">
        <w:t>11</w:t>
      </w:r>
      <w:r w:rsidR="00184181" w:rsidRPr="00E435CA">
        <w:t xml:space="preserve"> </w:t>
      </w:r>
      <w:r w:rsidRPr="00E435CA">
        <w:t>occasions,</w:t>
      </w:r>
      <w:r w:rsidR="00184181" w:rsidRPr="00E435CA">
        <w:t xml:space="preserve"> </w:t>
      </w:r>
      <w:r w:rsidRPr="00E435CA">
        <w:t>including</w:t>
      </w:r>
      <w:r w:rsidR="00184181" w:rsidRPr="00E435CA">
        <w:t xml:space="preserve"> </w:t>
      </w:r>
      <w:r w:rsidRPr="00E435CA">
        <w:t>the</w:t>
      </w:r>
      <w:r w:rsidR="00184181" w:rsidRPr="00E435CA">
        <w:t xml:space="preserve"> </w:t>
      </w:r>
      <w:r w:rsidRPr="00E435CA">
        <w:t>declaration</w:t>
      </w:r>
      <w:r w:rsidR="00184181" w:rsidRPr="00E435CA">
        <w:t xml:space="preserve"> </w:t>
      </w:r>
      <w:r w:rsidRPr="00E435CA">
        <w:t>of</w:t>
      </w:r>
      <w:r w:rsidR="00184181" w:rsidRPr="00E435CA">
        <w:t xml:space="preserve"> </w:t>
      </w:r>
      <w:r w:rsidRPr="00E435CA">
        <w:t>seven</w:t>
      </w:r>
      <w:r w:rsidR="00184181" w:rsidRPr="00E435CA">
        <w:t xml:space="preserve"> </w:t>
      </w:r>
      <w:r w:rsidR="00BE7FE5">
        <w:t>“</w:t>
      </w:r>
      <w:r w:rsidRPr="00E435CA">
        <w:t>states</w:t>
      </w:r>
      <w:r w:rsidR="00184181" w:rsidRPr="00E435CA">
        <w:t xml:space="preserve"> </w:t>
      </w:r>
      <w:r w:rsidRPr="00E435CA">
        <w:t>of</w:t>
      </w:r>
      <w:r w:rsidR="00184181" w:rsidRPr="00E435CA">
        <w:t xml:space="preserve"> </w:t>
      </w:r>
      <w:r w:rsidRPr="00E435CA">
        <w:t>prevention</w:t>
      </w:r>
      <w:r w:rsidR="00BE7FE5">
        <w:t>”</w:t>
      </w:r>
      <w:r w:rsidR="00184181" w:rsidRPr="00E435CA">
        <w:t xml:space="preserve"> </w:t>
      </w:r>
      <w:r w:rsidRPr="00E435CA">
        <w:t>affecting</w:t>
      </w:r>
      <w:r w:rsidR="00184181" w:rsidRPr="00E435CA">
        <w:t xml:space="preserve"> </w:t>
      </w:r>
      <w:r w:rsidRPr="00E435CA">
        <w:t>80</w:t>
      </w:r>
      <w:r w:rsidR="00184181" w:rsidRPr="00E435CA">
        <w:t xml:space="preserve"> </w:t>
      </w:r>
      <w:r w:rsidRPr="00E435CA">
        <w:t>municipalities;</w:t>
      </w:r>
      <w:r w:rsidR="00184181" w:rsidRPr="00E435CA">
        <w:t xml:space="preserve"> </w:t>
      </w:r>
      <w:r w:rsidRPr="00E435CA">
        <w:t>two</w:t>
      </w:r>
      <w:r w:rsidR="00184181" w:rsidRPr="00E435CA">
        <w:t xml:space="preserve"> </w:t>
      </w:r>
      <w:r w:rsidRPr="00E435CA">
        <w:t>states</w:t>
      </w:r>
      <w:r w:rsidR="00184181" w:rsidRPr="00E435CA">
        <w:t xml:space="preserve"> </w:t>
      </w:r>
      <w:r w:rsidRPr="00E435CA">
        <w:t>of</w:t>
      </w:r>
      <w:r w:rsidR="00184181" w:rsidRPr="00E435CA">
        <w:t xml:space="preserve"> </w:t>
      </w:r>
      <w:r w:rsidRPr="00E435CA">
        <w:t>siege</w:t>
      </w:r>
      <w:r w:rsidR="00184181" w:rsidRPr="00E435CA">
        <w:t xml:space="preserve"> </w:t>
      </w:r>
      <w:r w:rsidRPr="00E435CA">
        <w:t>in</w:t>
      </w:r>
      <w:r w:rsidR="00184181" w:rsidRPr="00E435CA">
        <w:t xml:space="preserve"> </w:t>
      </w:r>
      <w:r w:rsidRPr="00E435CA">
        <w:t>eight</w:t>
      </w:r>
      <w:r w:rsidR="00184181" w:rsidRPr="00E435CA">
        <w:t xml:space="preserve"> </w:t>
      </w:r>
      <w:r w:rsidRPr="00E435CA">
        <w:t>municipalities;</w:t>
      </w:r>
      <w:r w:rsidR="00184181" w:rsidRPr="00E435CA">
        <w:t xml:space="preserve"> </w:t>
      </w:r>
      <w:r w:rsidRPr="00E435CA">
        <w:t>one</w:t>
      </w:r>
      <w:r w:rsidR="00184181" w:rsidRPr="00E435CA">
        <w:t xml:space="preserve"> </w:t>
      </w:r>
      <w:r w:rsidRPr="00E435CA">
        <w:t>country-wide</w:t>
      </w:r>
      <w:r w:rsidR="00184181" w:rsidRPr="00E435CA">
        <w:t xml:space="preserve"> </w:t>
      </w:r>
      <w:r w:rsidRPr="00E435CA">
        <w:t>state</w:t>
      </w:r>
      <w:r w:rsidR="00184181" w:rsidRPr="00E435CA">
        <w:t xml:space="preserve"> </w:t>
      </w:r>
      <w:r w:rsidRPr="00E435CA">
        <w:t>of</w:t>
      </w:r>
      <w:r w:rsidR="00184181" w:rsidRPr="00E435CA">
        <w:t xml:space="preserve"> </w:t>
      </w:r>
      <w:r w:rsidRPr="00E435CA">
        <w:t>calamity,</w:t>
      </w:r>
      <w:r w:rsidR="00184181" w:rsidRPr="00E435CA">
        <w:t xml:space="preserve"> </w:t>
      </w:r>
      <w:r w:rsidRPr="00E435CA">
        <w:t>due</w:t>
      </w:r>
      <w:r w:rsidR="00184181" w:rsidRPr="00E435CA">
        <w:t xml:space="preserve"> </w:t>
      </w:r>
      <w:r w:rsidRPr="00E435CA">
        <w:t>to</w:t>
      </w:r>
      <w:r w:rsidR="00184181" w:rsidRPr="00E435CA">
        <w:t xml:space="preserve"> </w:t>
      </w:r>
      <w:r w:rsidRPr="00E435CA">
        <w:t>the</w:t>
      </w:r>
      <w:r w:rsidR="00184181" w:rsidRPr="00E435CA">
        <w:t xml:space="preserve"> </w:t>
      </w:r>
      <w:r w:rsidRPr="00E435CA">
        <w:t>pandemic;</w:t>
      </w:r>
      <w:r w:rsidR="00184181" w:rsidRPr="00E435CA">
        <w:t xml:space="preserve"> </w:t>
      </w:r>
      <w:r w:rsidRPr="00E435CA">
        <w:t>and</w:t>
      </w:r>
      <w:r w:rsidR="00184181" w:rsidRPr="00E435CA">
        <w:t xml:space="preserve"> </w:t>
      </w:r>
      <w:r w:rsidRPr="00E435CA">
        <w:t>one</w:t>
      </w:r>
      <w:r w:rsidR="00184181" w:rsidRPr="00E435CA">
        <w:t xml:space="preserve"> </w:t>
      </w:r>
      <w:r w:rsidRPr="00E435CA">
        <w:t>state</w:t>
      </w:r>
      <w:r w:rsidR="00184181" w:rsidRPr="00E435CA">
        <w:t xml:space="preserve"> </w:t>
      </w:r>
      <w:r w:rsidRPr="00E435CA">
        <w:t>of</w:t>
      </w:r>
      <w:r w:rsidR="00184181" w:rsidRPr="00E435CA">
        <w:t xml:space="preserve"> </w:t>
      </w:r>
      <w:r w:rsidRPr="00E435CA">
        <w:t>calamity</w:t>
      </w:r>
      <w:r w:rsidR="00184181" w:rsidRPr="00E435CA">
        <w:t xml:space="preserve"> </w:t>
      </w:r>
      <w:r w:rsidRPr="00E435CA">
        <w:t>in</w:t>
      </w:r>
      <w:r w:rsidR="00184181" w:rsidRPr="00E435CA">
        <w:t xml:space="preserve"> </w:t>
      </w:r>
      <w:r w:rsidRPr="00E435CA">
        <w:t>10</w:t>
      </w:r>
      <w:r w:rsidR="00184181" w:rsidRPr="00E435CA">
        <w:t xml:space="preserve"> </w:t>
      </w:r>
      <w:r w:rsidRPr="00E435CA">
        <w:t>regions,</w:t>
      </w:r>
      <w:r w:rsidR="00184181" w:rsidRPr="00E435CA">
        <w:t xml:space="preserve"> </w:t>
      </w:r>
      <w:r w:rsidRPr="00E435CA">
        <w:t>in</w:t>
      </w:r>
      <w:r w:rsidR="00184181" w:rsidRPr="00E435CA">
        <w:t xml:space="preserve"> </w:t>
      </w:r>
      <w:r w:rsidRPr="00E435CA">
        <w:t>response</w:t>
      </w:r>
      <w:r w:rsidR="00184181" w:rsidRPr="00E435CA">
        <w:t xml:space="preserve"> </w:t>
      </w:r>
      <w:r w:rsidRPr="00E435CA">
        <w:t>to</w:t>
      </w:r>
      <w:r w:rsidR="00184181" w:rsidRPr="00E435CA">
        <w:t xml:space="preserve"> </w:t>
      </w:r>
      <w:r w:rsidRPr="00E435CA">
        <w:t>tropical</w:t>
      </w:r>
      <w:r w:rsidR="00184181" w:rsidRPr="00E435CA">
        <w:t xml:space="preserve"> </w:t>
      </w:r>
      <w:r w:rsidRPr="00E435CA">
        <w:t>storm</w:t>
      </w:r>
      <w:r w:rsidR="00184181" w:rsidRPr="00E435CA">
        <w:t xml:space="preserve"> </w:t>
      </w:r>
      <w:r w:rsidRPr="00E435CA">
        <w:t>Eta</w:t>
      </w:r>
      <w:r w:rsidR="00184181" w:rsidRPr="00E435CA">
        <w:t xml:space="preserve"> </w:t>
      </w:r>
      <w:r w:rsidRPr="00E435CA">
        <w:t>(see</w:t>
      </w:r>
      <w:r w:rsidR="00184181" w:rsidRPr="00E435CA">
        <w:t xml:space="preserve"> </w:t>
      </w:r>
      <w:r w:rsidRPr="00E435CA">
        <w:t>para.</w:t>
      </w:r>
      <w:r w:rsidR="00184181" w:rsidRPr="00E435CA">
        <w:t xml:space="preserve"> </w:t>
      </w:r>
      <w:r w:rsidRPr="00E435CA">
        <w:t>74).</w:t>
      </w:r>
    </w:p>
    <w:p w14:paraId="3078AD1B" w14:textId="1764F8BC" w:rsidR="00467C67" w:rsidRPr="00E435CA" w:rsidRDefault="00467C67" w:rsidP="00467C67">
      <w:pPr>
        <w:pStyle w:val="SingleTxtG"/>
      </w:pPr>
      <w:r w:rsidRPr="00E435CA">
        <w:t>10.</w:t>
      </w:r>
      <w:r w:rsidRPr="00E435CA">
        <w:tab/>
        <w:t>Magistrates</w:t>
      </w:r>
      <w:r w:rsidR="00184181" w:rsidRPr="00E435CA">
        <w:t xml:space="preserve"> </w:t>
      </w:r>
      <w:r w:rsidRPr="00E435CA">
        <w:t>for</w:t>
      </w:r>
      <w:r w:rsidR="00184181" w:rsidRPr="00E435CA">
        <w:t xml:space="preserve"> </w:t>
      </w:r>
      <w:r w:rsidRPr="00E435CA">
        <w:t>the</w:t>
      </w:r>
      <w:r w:rsidR="00184181" w:rsidRPr="00E435CA">
        <w:t xml:space="preserve"> </w:t>
      </w:r>
      <w:r w:rsidRPr="00E435CA">
        <w:t>Supreme</w:t>
      </w:r>
      <w:r w:rsidR="00184181" w:rsidRPr="00E435CA">
        <w:t xml:space="preserve"> </w:t>
      </w:r>
      <w:r w:rsidRPr="00E435CA">
        <w:t>Court</w:t>
      </w:r>
      <w:r w:rsidR="00184181" w:rsidRPr="00E435CA">
        <w:t xml:space="preserve"> </w:t>
      </w:r>
      <w:r w:rsidRPr="00E435CA">
        <w:t>and</w:t>
      </w:r>
      <w:r w:rsidR="00184181" w:rsidRPr="00E435CA">
        <w:t xml:space="preserve"> </w:t>
      </w:r>
      <w:r w:rsidRPr="00E435CA">
        <w:t>the</w:t>
      </w:r>
      <w:r w:rsidR="00184181" w:rsidRPr="00E435CA">
        <w:t xml:space="preserve"> </w:t>
      </w:r>
      <w:r w:rsidRPr="00E435CA">
        <w:t>Court</w:t>
      </w:r>
      <w:r w:rsidR="00184181" w:rsidRPr="00E435CA">
        <w:t xml:space="preserve"> </w:t>
      </w:r>
      <w:r w:rsidRPr="00E435CA">
        <w:t>of</w:t>
      </w:r>
      <w:r w:rsidR="00184181" w:rsidRPr="00E435CA">
        <w:t xml:space="preserve"> </w:t>
      </w:r>
      <w:r w:rsidRPr="00E435CA">
        <w:t>Appeals</w:t>
      </w:r>
      <w:r w:rsidR="00184181" w:rsidRPr="00E435CA">
        <w:t xml:space="preserve"> </w:t>
      </w:r>
      <w:r w:rsidRPr="00E435CA">
        <w:t>were</w:t>
      </w:r>
      <w:r w:rsidR="00184181" w:rsidRPr="00E435CA">
        <w:t xml:space="preserve"> </w:t>
      </w:r>
      <w:r w:rsidRPr="00E435CA">
        <w:t>yet</w:t>
      </w:r>
      <w:r w:rsidR="00184181" w:rsidRPr="00E435CA">
        <w:t xml:space="preserve"> </w:t>
      </w:r>
      <w:r w:rsidRPr="00E435CA">
        <w:t>to</w:t>
      </w:r>
      <w:r w:rsidR="00184181" w:rsidRPr="00E435CA">
        <w:t xml:space="preserve"> </w:t>
      </w:r>
      <w:r w:rsidRPr="00E435CA">
        <w:t>be</w:t>
      </w:r>
      <w:r w:rsidR="00184181" w:rsidRPr="00E435CA">
        <w:t xml:space="preserve"> </w:t>
      </w:r>
      <w:r w:rsidRPr="00E435CA">
        <w:t>appointed</w:t>
      </w:r>
      <w:r w:rsidR="00184181" w:rsidRPr="00E435CA">
        <w:t xml:space="preserve"> </w:t>
      </w:r>
      <w:r w:rsidRPr="00E435CA">
        <w:t>for</w:t>
      </w:r>
      <w:r w:rsidR="00184181" w:rsidRPr="00E435CA">
        <w:t xml:space="preserve"> </w:t>
      </w:r>
      <w:r w:rsidRPr="00E435CA">
        <w:t>the</w:t>
      </w:r>
      <w:r w:rsidR="00184181" w:rsidRPr="00E435CA">
        <w:t xml:space="preserve"> </w:t>
      </w:r>
      <w:r w:rsidRPr="00E435CA">
        <w:t>period</w:t>
      </w:r>
      <w:r w:rsidR="00184181" w:rsidRPr="00E435CA">
        <w:t xml:space="preserve"> </w:t>
      </w:r>
      <w:r w:rsidRPr="00E435CA">
        <w:t>2019–2024,</w:t>
      </w:r>
      <w:r w:rsidR="00184181" w:rsidRPr="00E435CA">
        <w:t xml:space="preserve"> </w:t>
      </w:r>
      <w:r w:rsidRPr="00E435CA">
        <w:t>and</w:t>
      </w:r>
      <w:r w:rsidR="00184181" w:rsidRPr="00E435CA">
        <w:t xml:space="preserve"> </w:t>
      </w:r>
      <w:r w:rsidRPr="00E435CA">
        <w:t>should</w:t>
      </w:r>
      <w:r w:rsidR="00184181" w:rsidRPr="00E435CA">
        <w:t xml:space="preserve"> </w:t>
      </w:r>
      <w:r w:rsidRPr="00E435CA">
        <w:t>have</w:t>
      </w:r>
      <w:r w:rsidR="00184181" w:rsidRPr="00E435CA">
        <w:t xml:space="preserve"> </w:t>
      </w:r>
      <w:r w:rsidRPr="00E435CA">
        <w:t>taken</w:t>
      </w:r>
      <w:r w:rsidR="00184181" w:rsidRPr="00E435CA">
        <w:t xml:space="preserve"> </w:t>
      </w:r>
      <w:r w:rsidRPr="00E435CA">
        <w:t>office</w:t>
      </w:r>
      <w:r w:rsidR="00184181" w:rsidRPr="00E435CA">
        <w:t xml:space="preserve"> </w:t>
      </w:r>
      <w:r w:rsidRPr="00E435CA">
        <w:t>in</w:t>
      </w:r>
      <w:r w:rsidR="00184181" w:rsidRPr="00E435CA">
        <w:t xml:space="preserve"> </w:t>
      </w:r>
      <w:r w:rsidRPr="00E435CA">
        <w:t>October</w:t>
      </w:r>
      <w:r w:rsidR="00184181" w:rsidRPr="00E435CA">
        <w:t xml:space="preserve"> </w:t>
      </w:r>
      <w:r w:rsidRPr="00E435CA">
        <w:t>2019.</w:t>
      </w:r>
      <w:r w:rsidR="00184181" w:rsidRPr="00E435CA">
        <w:t xml:space="preserve"> </w:t>
      </w:r>
      <w:r w:rsidRPr="00E435CA">
        <w:t>As</w:t>
      </w:r>
      <w:r w:rsidR="00184181" w:rsidRPr="00E435CA">
        <w:t xml:space="preserve"> </w:t>
      </w:r>
      <w:r w:rsidRPr="00E435CA">
        <w:t>of</w:t>
      </w:r>
      <w:r w:rsidR="00184181" w:rsidRPr="00E435CA">
        <w:t xml:space="preserve"> </w:t>
      </w:r>
      <w:r w:rsidRPr="00E435CA">
        <w:t>December</w:t>
      </w:r>
      <w:r w:rsidR="00184181" w:rsidRPr="00E435CA">
        <w:t xml:space="preserve"> </w:t>
      </w:r>
      <w:r w:rsidRPr="00E435CA">
        <w:t>2020,</w:t>
      </w:r>
      <w:r w:rsidR="00184181" w:rsidRPr="00E435CA">
        <w:t xml:space="preserve"> </w:t>
      </w:r>
      <w:r w:rsidRPr="00E435CA">
        <w:t>however,</w:t>
      </w:r>
      <w:r w:rsidR="00184181" w:rsidRPr="00E435CA">
        <w:t xml:space="preserve"> </w:t>
      </w:r>
      <w:r w:rsidRPr="00E435CA">
        <w:t>the</w:t>
      </w:r>
      <w:r w:rsidR="00184181" w:rsidRPr="00E435CA">
        <w:t xml:space="preserve"> </w:t>
      </w:r>
      <w:r w:rsidRPr="00E435CA">
        <w:t>selection</w:t>
      </w:r>
      <w:r w:rsidR="00184181" w:rsidRPr="00E435CA">
        <w:t xml:space="preserve"> </w:t>
      </w:r>
      <w:r w:rsidRPr="00E435CA">
        <w:t>process</w:t>
      </w:r>
      <w:r w:rsidR="00184181" w:rsidRPr="00E435CA">
        <w:t xml:space="preserve"> </w:t>
      </w:r>
      <w:r w:rsidRPr="00E435CA">
        <w:t>remained</w:t>
      </w:r>
      <w:r w:rsidR="00184181" w:rsidRPr="00E435CA">
        <w:t xml:space="preserve"> </w:t>
      </w:r>
      <w:r w:rsidRPr="00E435CA">
        <w:t>stalled</w:t>
      </w:r>
      <w:r w:rsidR="00184181" w:rsidRPr="00E435CA">
        <w:t xml:space="preserve"> </w:t>
      </w:r>
      <w:r w:rsidRPr="00E435CA">
        <w:t>in</w:t>
      </w:r>
      <w:r w:rsidR="00184181" w:rsidRPr="00E435CA">
        <w:t xml:space="preserve"> </w:t>
      </w:r>
      <w:r w:rsidRPr="00E435CA">
        <w:t>Congress.</w:t>
      </w:r>
      <w:r w:rsidR="00184181" w:rsidRPr="00E435CA">
        <w:t xml:space="preserve"> </w:t>
      </w:r>
      <w:r w:rsidRPr="00E435CA">
        <w:t>Moreover,</w:t>
      </w:r>
      <w:r w:rsidR="00184181" w:rsidRPr="00E435CA">
        <w:t xml:space="preserve"> </w:t>
      </w:r>
      <w:r w:rsidRPr="00E435CA">
        <w:t>OHCHR</w:t>
      </w:r>
      <w:r w:rsidR="00184181" w:rsidRPr="00E435CA">
        <w:t xml:space="preserve"> </w:t>
      </w:r>
      <w:r w:rsidRPr="00E435CA">
        <w:t>documented</w:t>
      </w:r>
      <w:r w:rsidR="00184181" w:rsidRPr="00E435CA">
        <w:t xml:space="preserve"> </w:t>
      </w:r>
      <w:r w:rsidRPr="00E435CA">
        <w:t>irregularities</w:t>
      </w:r>
      <w:r w:rsidR="00184181" w:rsidRPr="00E435CA">
        <w:t xml:space="preserve"> </w:t>
      </w:r>
      <w:r w:rsidRPr="00E435CA">
        <w:t>in</w:t>
      </w:r>
      <w:r w:rsidR="00184181" w:rsidRPr="00E435CA">
        <w:t xml:space="preserve"> </w:t>
      </w:r>
      <w:r w:rsidRPr="00E435CA">
        <w:t>the</w:t>
      </w:r>
      <w:r w:rsidR="00184181" w:rsidRPr="00E435CA">
        <w:t xml:space="preserve"> </w:t>
      </w:r>
      <w:r w:rsidRPr="00E435CA">
        <w:t>nomination</w:t>
      </w:r>
      <w:r w:rsidR="00184181" w:rsidRPr="00E435CA">
        <w:t xml:space="preserve"> </w:t>
      </w:r>
      <w:r w:rsidRPr="00E435CA">
        <w:t>and</w:t>
      </w:r>
      <w:r w:rsidR="00184181" w:rsidRPr="00E435CA">
        <w:t xml:space="preserve"> </w:t>
      </w:r>
      <w:r w:rsidRPr="00E435CA">
        <w:t>evaluation</w:t>
      </w:r>
      <w:r w:rsidR="00184181" w:rsidRPr="00E435CA">
        <w:t xml:space="preserve"> </w:t>
      </w:r>
      <w:r w:rsidRPr="00E435CA">
        <w:t>of</w:t>
      </w:r>
      <w:r w:rsidR="00184181" w:rsidRPr="00E435CA">
        <w:t xml:space="preserve"> </w:t>
      </w:r>
      <w:r w:rsidRPr="00E435CA">
        <w:t>candidates</w:t>
      </w:r>
      <w:r w:rsidR="00184181" w:rsidRPr="00E435CA">
        <w:t xml:space="preserve"> </w:t>
      </w:r>
      <w:r w:rsidRPr="00E435CA">
        <w:t>(see</w:t>
      </w:r>
      <w:r w:rsidR="00184181" w:rsidRPr="00E435CA">
        <w:t xml:space="preserve"> </w:t>
      </w:r>
      <w:r w:rsidRPr="00E435CA">
        <w:t>para.</w:t>
      </w:r>
      <w:r w:rsidR="00184181" w:rsidRPr="00E435CA">
        <w:t xml:space="preserve"> </w:t>
      </w:r>
      <w:r w:rsidRPr="00E435CA">
        <w:t>67).</w:t>
      </w:r>
      <w:r w:rsidR="00184181" w:rsidRPr="00E435CA">
        <w:t xml:space="preserve"> </w:t>
      </w:r>
      <w:r w:rsidRPr="00E435CA">
        <w:t>In</w:t>
      </w:r>
      <w:r w:rsidR="00184181" w:rsidRPr="00E435CA">
        <w:t xml:space="preserve"> </w:t>
      </w:r>
      <w:r w:rsidRPr="00E435CA">
        <w:t>2020,</w:t>
      </w:r>
      <w:r w:rsidR="00184181" w:rsidRPr="00E435CA">
        <w:t xml:space="preserve"> </w:t>
      </w:r>
      <w:r w:rsidRPr="00E435CA">
        <w:t>judges</w:t>
      </w:r>
      <w:r w:rsidR="00184181" w:rsidRPr="00E435CA">
        <w:t xml:space="preserve"> </w:t>
      </w:r>
      <w:r w:rsidRPr="00E435CA">
        <w:t>and</w:t>
      </w:r>
      <w:r w:rsidR="00184181" w:rsidRPr="00E435CA">
        <w:t xml:space="preserve"> </w:t>
      </w:r>
      <w:r w:rsidRPr="00E435CA">
        <w:t>prosecutors</w:t>
      </w:r>
      <w:r w:rsidR="00184181" w:rsidRPr="00E435CA">
        <w:t xml:space="preserve"> </w:t>
      </w:r>
      <w:r w:rsidRPr="00E435CA">
        <w:t>were</w:t>
      </w:r>
      <w:r w:rsidR="00184181" w:rsidRPr="00E435CA">
        <w:t xml:space="preserve"> </w:t>
      </w:r>
      <w:r w:rsidRPr="00E435CA">
        <w:t>subjected</w:t>
      </w:r>
      <w:r w:rsidR="00184181" w:rsidRPr="00E435CA">
        <w:t xml:space="preserve"> </w:t>
      </w:r>
      <w:r w:rsidRPr="00E435CA">
        <w:t>to</w:t>
      </w:r>
      <w:r w:rsidR="00184181" w:rsidRPr="00E435CA">
        <w:t xml:space="preserve"> </w:t>
      </w:r>
      <w:r w:rsidRPr="00E435CA">
        <w:t>increasing</w:t>
      </w:r>
      <w:r w:rsidR="00184181" w:rsidRPr="00E435CA">
        <w:t xml:space="preserve"> </w:t>
      </w:r>
      <w:r w:rsidRPr="00E435CA">
        <w:t>reprisals</w:t>
      </w:r>
      <w:r w:rsidR="00184181" w:rsidRPr="00E435CA">
        <w:t xml:space="preserve"> </w:t>
      </w:r>
      <w:r w:rsidRPr="00E435CA">
        <w:t>including</w:t>
      </w:r>
      <w:r w:rsidR="00184181" w:rsidRPr="00E435CA">
        <w:t xml:space="preserve"> </w:t>
      </w:r>
      <w:r w:rsidRPr="00E435CA">
        <w:t>defamation,</w:t>
      </w:r>
      <w:r w:rsidR="00184181" w:rsidRPr="00E435CA">
        <w:t xml:space="preserve"> </w:t>
      </w:r>
      <w:r w:rsidRPr="00E435CA">
        <w:t>threats</w:t>
      </w:r>
      <w:r w:rsidR="00184181" w:rsidRPr="00E435CA">
        <w:t xml:space="preserve"> </w:t>
      </w:r>
      <w:r w:rsidRPr="00E435CA">
        <w:t>and</w:t>
      </w:r>
      <w:r w:rsidR="00184181" w:rsidRPr="00E435CA">
        <w:t xml:space="preserve"> </w:t>
      </w:r>
      <w:r w:rsidRPr="00E435CA">
        <w:t>requests</w:t>
      </w:r>
      <w:r w:rsidR="00184181" w:rsidRPr="00E435CA">
        <w:t xml:space="preserve"> </w:t>
      </w:r>
      <w:r w:rsidRPr="00E435CA">
        <w:t>to</w:t>
      </w:r>
      <w:r w:rsidR="00184181" w:rsidRPr="00E435CA">
        <w:t xml:space="preserve"> </w:t>
      </w:r>
      <w:r w:rsidRPr="00E435CA">
        <w:t>lift</w:t>
      </w:r>
      <w:r w:rsidR="00184181" w:rsidRPr="00E435CA">
        <w:t xml:space="preserve"> </w:t>
      </w:r>
      <w:r w:rsidRPr="00E435CA">
        <w:t>their</w:t>
      </w:r>
      <w:r w:rsidR="00184181" w:rsidRPr="00E435CA">
        <w:t xml:space="preserve"> </w:t>
      </w:r>
      <w:r w:rsidRPr="00E435CA">
        <w:t>immunity</w:t>
      </w:r>
      <w:r w:rsidR="00184181" w:rsidRPr="00E435CA">
        <w:t xml:space="preserve"> </w:t>
      </w:r>
      <w:r w:rsidRPr="00E435CA">
        <w:t>for</w:t>
      </w:r>
      <w:r w:rsidR="00184181" w:rsidRPr="00E435CA">
        <w:t xml:space="preserve"> </w:t>
      </w:r>
      <w:r w:rsidRPr="00E435CA">
        <w:t>criminal</w:t>
      </w:r>
      <w:r w:rsidR="00184181" w:rsidRPr="00E435CA">
        <w:t xml:space="preserve"> </w:t>
      </w:r>
      <w:r w:rsidRPr="00E435CA">
        <w:t>prosecution.</w:t>
      </w:r>
      <w:r w:rsidR="00184181" w:rsidRPr="00E435CA">
        <w:t xml:space="preserve"> </w:t>
      </w:r>
      <w:r w:rsidRPr="00E435CA">
        <w:t>The</w:t>
      </w:r>
      <w:r w:rsidR="00184181" w:rsidRPr="00E435CA">
        <w:t xml:space="preserve"> </w:t>
      </w:r>
      <w:r w:rsidRPr="00E435CA">
        <w:t>Ombudsperson</w:t>
      </w:r>
      <w:r w:rsidR="00184181" w:rsidRPr="00E435CA">
        <w:t xml:space="preserve"> </w:t>
      </w:r>
      <w:r w:rsidRPr="00E435CA">
        <w:t>also</w:t>
      </w:r>
      <w:r w:rsidR="00184181" w:rsidRPr="00E435CA">
        <w:t xml:space="preserve"> </w:t>
      </w:r>
      <w:r w:rsidRPr="00E435CA">
        <w:t>faced</w:t>
      </w:r>
      <w:r w:rsidR="00184181" w:rsidRPr="00E435CA">
        <w:t xml:space="preserve"> </w:t>
      </w:r>
      <w:r w:rsidRPr="00E435CA">
        <w:t>smear</w:t>
      </w:r>
      <w:r w:rsidR="00184181" w:rsidRPr="00E435CA">
        <w:t xml:space="preserve"> </w:t>
      </w:r>
      <w:r w:rsidRPr="00E435CA">
        <w:t>campaigns</w:t>
      </w:r>
      <w:r w:rsidR="00184181" w:rsidRPr="00E435CA">
        <w:t xml:space="preserve"> </w:t>
      </w:r>
      <w:r w:rsidRPr="00E435CA">
        <w:t>and</w:t>
      </w:r>
      <w:r w:rsidR="00184181" w:rsidRPr="00E435CA">
        <w:t xml:space="preserve"> </w:t>
      </w:r>
      <w:r w:rsidRPr="00E435CA">
        <w:t>interpellations</w:t>
      </w:r>
      <w:r w:rsidR="00184181" w:rsidRPr="00E435CA">
        <w:t xml:space="preserve"> </w:t>
      </w:r>
      <w:r w:rsidRPr="00E435CA">
        <w:t>in</w:t>
      </w:r>
      <w:r w:rsidR="00184181" w:rsidRPr="00E435CA">
        <w:t xml:space="preserve"> </w:t>
      </w:r>
      <w:r w:rsidRPr="00E435CA">
        <w:t>Congress.</w:t>
      </w:r>
    </w:p>
    <w:p w14:paraId="2095C445" w14:textId="08C30D65" w:rsidR="00467C67" w:rsidRPr="00E435CA" w:rsidRDefault="00467C67" w:rsidP="00467C67">
      <w:pPr>
        <w:pStyle w:val="SingleTxtG"/>
      </w:pPr>
      <w:r w:rsidRPr="00E435CA">
        <w:t>11.</w:t>
      </w:r>
      <w:r w:rsidRPr="00E435CA">
        <w:tab/>
        <w:t>In</w:t>
      </w:r>
      <w:r w:rsidR="00184181" w:rsidRPr="00E435CA">
        <w:t xml:space="preserve"> </w:t>
      </w:r>
      <w:r w:rsidRPr="00E435CA">
        <w:t>the</w:t>
      </w:r>
      <w:r w:rsidR="00184181" w:rsidRPr="00E435CA">
        <w:t xml:space="preserve"> </w:t>
      </w:r>
      <w:r w:rsidRPr="00E435CA">
        <w:t>context</w:t>
      </w:r>
      <w:r w:rsidR="00184181" w:rsidRPr="00E435CA">
        <w:t xml:space="preserve"> </w:t>
      </w:r>
      <w:r w:rsidRPr="00E435CA">
        <w:t>of</w:t>
      </w:r>
      <w:r w:rsidR="00184181" w:rsidRPr="00E435CA">
        <w:t xml:space="preserve"> </w:t>
      </w:r>
      <w:r w:rsidRPr="00E435CA">
        <w:t>the</w:t>
      </w:r>
      <w:r w:rsidR="00184181" w:rsidRPr="00E435CA">
        <w:t xml:space="preserve"> </w:t>
      </w:r>
      <w:r w:rsidRPr="00E435CA">
        <w:t>COVID-19</w:t>
      </w:r>
      <w:r w:rsidR="00184181" w:rsidRPr="00E435CA">
        <w:t xml:space="preserve"> </w:t>
      </w:r>
      <w:r w:rsidRPr="00E435CA">
        <w:t>pandemic,</w:t>
      </w:r>
      <w:r w:rsidR="00184181" w:rsidRPr="00E435CA">
        <w:t xml:space="preserve"> </w:t>
      </w:r>
      <w:r w:rsidRPr="00E435CA">
        <w:t>Congress</w:t>
      </w:r>
      <w:r w:rsidR="00184181" w:rsidRPr="00E435CA">
        <w:t xml:space="preserve"> </w:t>
      </w:r>
      <w:r w:rsidRPr="00E435CA">
        <w:t>expanded</w:t>
      </w:r>
      <w:r w:rsidR="00184181" w:rsidRPr="00E435CA">
        <w:t xml:space="preserve"> </w:t>
      </w:r>
      <w:r w:rsidRPr="00E435CA">
        <w:t>social</w:t>
      </w:r>
      <w:r w:rsidR="00184181" w:rsidRPr="00E435CA">
        <w:t xml:space="preserve"> </w:t>
      </w:r>
      <w:r w:rsidRPr="00E435CA">
        <w:t>protection</w:t>
      </w:r>
      <w:r w:rsidR="00184181" w:rsidRPr="00E435CA">
        <w:t xml:space="preserve"> </w:t>
      </w:r>
      <w:r w:rsidRPr="00E435CA">
        <w:t>programmes</w:t>
      </w:r>
      <w:r w:rsidR="00184181" w:rsidRPr="00E435CA">
        <w:t xml:space="preserve"> </w:t>
      </w:r>
      <w:r w:rsidRPr="00E435CA">
        <w:t>and</w:t>
      </w:r>
      <w:r w:rsidR="00184181" w:rsidRPr="00E435CA">
        <w:t xml:space="preserve"> </w:t>
      </w:r>
      <w:r w:rsidRPr="00E435CA">
        <w:t>increased</w:t>
      </w:r>
      <w:r w:rsidR="00184181" w:rsidRPr="00E435CA">
        <w:t xml:space="preserve"> </w:t>
      </w:r>
      <w:r w:rsidRPr="00E435CA">
        <w:t>the</w:t>
      </w:r>
      <w:r w:rsidR="00184181" w:rsidRPr="00E435CA">
        <w:t xml:space="preserve"> </w:t>
      </w:r>
      <w:r w:rsidRPr="00E435CA">
        <w:t>national</w:t>
      </w:r>
      <w:r w:rsidR="00184181" w:rsidRPr="00E435CA">
        <w:t xml:space="preserve"> </w:t>
      </w:r>
      <w:r w:rsidRPr="00E435CA">
        <w:t>budget</w:t>
      </w:r>
      <w:r w:rsidR="00184181" w:rsidRPr="00E435CA">
        <w:t xml:space="preserve"> </w:t>
      </w:r>
      <w:r w:rsidRPr="00E435CA">
        <w:t>to</w:t>
      </w:r>
      <w:r w:rsidR="00184181" w:rsidRPr="00E435CA">
        <w:t xml:space="preserve"> </w:t>
      </w:r>
      <w:r w:rsidRPr="00E435CA">
        <w:t>respond</w:t>
      </w:r>
      <w:r w:rsidR="00184181" w:rsidRPr="00E435CA">
        <w:t xml:space="preserve"> </w:t>
      </w:r>
      <w:r w:rsidRPr="00E435CA">
        <w:t>to</w:t>
      </w:r>
      <w:r w:rsidR="00184181" w:rsidRPr="00E435CA">
        <w:t xml:space="preserve"> </w:t>
      </w:r>
      <w:r w:rsidRPr="00E435CA">
        <w:t>the</w:t>
      </w:r>
      <w:r w:rsidR="00184181" w:rsidRPr="00E435CA">
        <w:t xml:space="preserve"> </w:t>
      </w:r>
      <w:r w:rsidRPr="00E435CA">
        <w:t>crisis.</w:t>
      </w:r>
      <w:r w:rsidR="00184181" w:rsidRPr="00E435CA">
        <w:t xml:space="preserve"> </w:t>
      </w:r>
      <w:r w:rsidRPr="00E435CA">
        <w:t>Some</w:t>
      </w:r>
      <w:r w:rsidR="00184181" w:rsidRPr="00E435CA">
        <w:t xml:space="preserve"> </w:t>
      </w:r>
      <w:r w:rsidRPr="00E435CA">
        <w:t>members</w:t>
      </w:r>
      <w:r w:rsidR="00184181" w:rsidRPr="00E435CA">
        <w:t xml:space="preserve"> </w:t>
      </w:r>
      <w:r w:rsidRPr="00E435CA">
        <w:t>of</w:t>
      </w:r>
      <w:r w:rsidR="00184181" w:rsidRPr="00E435CA">
        <w:t xml:space="preserve"> </w:t>
      </w:r>
      <w:r w:rsidRPr="00E435CA">
        <w:t>Congress,</w:t>
      </w:r>
      <w:r w:rsidR="00184181" w:rsidRPr="00E435CA">
        <w:t xml:space="preserve"> </w:t>
      </w:r>
      <w:r w:rsidRPr="00E435CA">
        <w:t>however,</w:t>
      </w:r>
      <w:r w:rsidR="00184181" w:rsidRPr="00E435CA">
        <w:t xml:space="preserve"> </w:t>
      </w:r>
      <w:r w:rsidRPr="00E435CA">
        <w:t>continued</w:t>
      </w:r>
      <w:r w:rsidR="00184181" w:rsidRPr="00E435CA">
        <w:t xml:space="preserve"> </w:t>
      </w:r>
      <w:r w:rsidRPr="00E435CA">
        <w:t>to</w:t>
      </w:r>
      <w:r w:rsidR="00184181" w:rsidRPr="00E435CA">
        <w:t xml:space="preserve"> </w:t>
      </w:r>
      <w:r w:rsidRPr="00E435CA">
        <w:t>promote</w:t>
      </w:r>
      <w:r w:rsidR="00184181" w:rsidRPr="00E435CA">
        <w:t xml:space="preserve"> </w:t>
      </w:r>
      <w:r w:rsidRPr="00E435CA">
        <w:t>bills</w:t>
      </w:r>
      <w:r w:rsidR="00184181" w:rsidRPr="00E435CA">
        <w:t xml:space="preserve"> </w:t>
      </w:r>
      <w:r w:rsidRPr="00E435CA">
        <w:t>undermining</w:t>
      </w:r>
      <w:r w:rsidR="00184181" w:rsidRPr="00E435CA">
        <w:t xml:space="preserve"> </w:t>
      </w:r>
      <w:r w:rsidRPr="00E435CA">
        <w:t>the</w:t>
      </w:r>
      <w:r w:rsidR="00184181" w:rsidRPr="00E435CA">
        <w:t xml:space="preserve"> </w:t>
      </w:r>
      <w:r w:rsidRPr="00E435CA">
        <w:t>protection</w:t>
      </w:r>
      <w:r w:rsidR="00184181" w:rsidRPr="00E435CA">
        <w:t xml:space="preserve"> </w:t>
      </w:r>
      <w:r w:rsidRPr="00E435CA">
        <w:t>of</w:t>
      </w:r>
      <w:r w:rsidR="00184181" w:rsidRPr="00E435CA">
        <w:t xml:space="preserve"> </w:t>
      </w:r>
      <w:r w:rsidRPr="00E435CA">
        <w:t>human</w:t>
      </w:r>
      <w:r w:rsidR="00184181" w:rsidRPr="00E435CA">
        <w:t xml:space="preserve"> </w:t>
      </w:r>
      <w:r w:rsidRPr="00E435CA">
        <w:t>rights.</w:t>
      </w:r>
      <w:r w:rsidR="00184181" w:rsidRPr="00E435CA">
        <w:t xml:space="preserve"> </w:t>
      </w:r>
      <w:r w:rsidRPr="00E435CA">
        <w:t>On</w:t>
      </w:r>
      <w:r w:rsidR="00184181" w:rsidRPr="00E435CA">
        <w:t xml:space="preserve"> </w:t>
      </w:r>
      <w:r w:rsidRPr="00E435CA">
        <w:t>11</w:t>
      </w:r>
      <w:r w:rsidR="00184181" w:rsidRPr="00E435CA">
        <w:t xml:space="preserve"> </w:t>
      </w:r>
      <w:r w:rsidRPr="00E435CA">
        <w:t>February,</w:t>
      </w:r>
      <w:r w:rsidR="00184181" w:rsidRPr="00E435CA">
        <w:t xml:space="preserve"> </w:t>
      </w:r>
      <w:r w:rsidRPr="00E435CA">
        <w:t>Bill</w:t>
      </w:r>
      <w:r w:rsidR="00184181" w:rsidRPr="00E435CA">
        <w:t xml:space="preserve"> </w:t>
      </w:r>
      <w:r w:rsidRPr="00E435CA">
        <w:t>No.</w:t>
      </w:r>
      <w:r w:rsidR="00184181" w:rsidRPr="00E435CA">
        <w:t xml:space="preserve"> </w:t>
      </w:r>
      <w:r w:rsidRPr="00E435CA">
        <w:t>5257</w:t>
      </w:r>
      <w:r w:rsidR="00184181" w:rsidRPr="00E435CA">
        <w:t xml:space="preserve"> </w:t>
      </w:r>
      <w:r w:rsidRPr="00E435CA">
        <w:t>was</w:t>
      </w:r>
      <w:r w:rsidR="00184181" w:rsidRPr="00E435CA">
        <w:t xml:space="preserve"> </w:t>
      </w:r>
      <w:r w:rsidRPr="00E435CA">
        <w:t>passed</w:t>
      </w:r>
      <w:r w:rsidR="00184181" w:rsidRPr="00E435CA">
        <w:t xml:space="preserve"> </w:t>
      </w:r>
      <w:r w:rsidRPr="00E435CA">
        <w:t>into</w:t>
      </w:r>
      <w:r w:rsidR="00184181" w:rsidRPr="00E435CA">
        <w:t xml:space="preserve"> </w:t>
      </w:r>
      <w:r w:rsidRPr="00E435CA">
        <w:t>law,</w:t>
      </w:r>
      <w:r w:rsidR="00184181" w:rsidRPr="00E435CA">
        <w:t xml:space="preserve"> </w:t>
      </w:r>
      <w:r w:rsidRPr="00E435CA">
        <w:t>reforming</w:t>
      </w:r>
      <w:r w:rsidR="00184181" w:rsidRPr="00E435CA">
        <w:t xml:space="preserve"> </w:t>
      </w:r>
      <w:r w:rsidRPr="00E435CA">
        <w:t>the</w:t>
      </w:r>
      <w:r w:rsidR="00184181" w:rsidRPr="00E435CA">
        <w:t xml:space="preserve"> </w:t>
      </w:r>
      <w:r w:rsidRPr="00E435CA">
        <w:t>law</w:t>
      </w:r>
      <w:r w:rsidR="00184181" w:rsidRPr="00E435CA">
        <w:t xml:space="preserve"> </w:t>
      </w:r>
      <w:r w:rsidRPr="00E435CA">
        <w:t>on</w:t>
      </w:r>
      <w:r w:rsidR="00184181" w:rsidRPr="00E435CA">
        <w:t xml:space="preserve"> </w:t>
      </w:r>
      <w:r w:rsidRPr="00E435CA">
        <w:t>non-governmental</w:t>
      </w:r>
      <w:r w:rsidR="00184181" w:rsidRPr="00E435CA">
        <w:t xml:space="preserve"> </w:t>
      </w:r>
      <w:r w:rsidRPr="00E435CA">
        <w:t>organizations</w:t>
      </w:r>
      <w:r w:rsidR="00184181" w:rsidRPr="00E435CA">
        <w:t xml:space="preserve"> </w:t>
      </w:r>
      <w:r w:rsidRPr="00E435CA">
        <w:t>for</w:t>
      </w:r>
      <w:r w:rsidR="00184181" w:rsidRPr="00E435CA">
        <w:t xml:space="preserve"> </w:t>
      </w:r>
      <w:r w:rsidRPr="00E435CA">
        <w:t>development</w:t>
      </w:r>
      <w:r w:rsidR="00184181" w:rsidRPr="00E435CA">
        <w:t xml:space="preserve"> </w:t>
      </w:r>
      <w:r w:rsidRPr="00E435CA">
        <w:t>and</w:t>
      </w:r>
      <w:r w:rsidR="00184181" w:rsidRPr="00E435CA">
        <w:t xml:space="preserve"> </w:t>
      </w:r>
      <w:r w:rsidRPr="00E435CA">
        <w:t>the</w:t>
      </w:r>
      <w:r w:rsidR="00184181" w:rsidRPr="00E435CA">
        <w:t xml:space="preserve"> </w:t>
      </w:r>
      <w:r w:rsidRPr="00E435CA">
        <w:t>Civil</w:t>
      </w:r>
      <w:r w:rsidR="00184181" w:rsidRPr="00E435CA">
        <w:t xml:space="preserve"> </w:t>
      </w:r>
      <w:r w:rsidRPr="00E435CA">
        <w:t>Code.</w:t>
      </w:r>
      <w:r w:rsidR="00184181" w:rsidRPr="00E435CA">
        <w:t xml:space="preserve"> </w:t>
      </w:r>
      <w:r w:rsidRPr="00E435CA">
        <w:t>Independent</w:t>
      </w:r>
      <w:r w:rsidR="00184181" w:rsidRPr="00E435CA">
        <w:t xml:space="preserve"> </w:t>
      </w:r>
      <w:r w:rsidRPr="00E435CA">
        <w:t>United</w:t>
      </w:r>
      <w:r w:rsidR="00184181" w:rsidRPr="00E435CA">
        <w:t xml:space="preserve"> </w:t>
      </w:r>
      <w:r w:rsidRPr="00E435CA">
        <w:t>Nations</w:t>
      </w:r>
      <w:r w:rsidR="00184181" w:rsidRPr="00E435CA">
        <w:t xml:space="preserve"> </w:t>
      </w:r>
      <w:r w:rsidRPr="00E435CA">
        <w:t>human</w:t>
      </w:r>
      <w:r w:rsidR="00184181" w:rsidRPr="00E435CA">
        <w:t xml:space="preserve"> </w:t>
      </w:r>
      <w:r w:rsidRPr="00E435CA">
        <w:t>rights</w:t>
      </w:r>
      <w:r w:rsidR="00184181" w:rsidRPr="00E435CA">
        <w:t xml:space="preserve"> </w:t>
      </w:r>
      <w:r w:rsidRPr="00E435CA">
        <w:t>experts</w:t>
      </w:r>
      <w:r w:rsidR="00184181" w:rsidRPr="00E435CA">
        <w:t xml:space="preserve"> </w:t>
      </w:r>
      <w:r w:rsidRPr="00E435CA">
        <w:t>expressed</w:t>
      </w:r>
      <w:r w:rsidR="00184181" w:rsidRPr="00E435CA">
        <w:t xml:space="preserve"> </w:t>
      </w:r>
      <w:r w:rsidRPr="00E435CA">
        <w:t>their</w:t>
      </w:r>
      <w:r w:rsidR="00184181" w:rsidRPr="00E435CA">
        <w:t xml:space="preserve"> </w:t>
      </w:r>
      <w:r w:rsidRPr="00E435CA">
        <w:t>concern</w:t>
      </w:r>
      <w:r w:rsidR="00184181" w:rsidRPr="00E435CA">
        <w:t xml:space="preserve"> </w:t>
      </w:r>
      <w:r w:rsidRPr="00E435CA">
        <w:t>about</w:t>
      </w:r>
      <w:r w:rsidR="00184181" w:rsidRPr="00E435CA">
        <w:t xml:space="preserve"> </w:t>
      </w:r>
      <w:r w:rsidRPr="00E435CA">
        <w:t>the</w:t>
      </w:r>
      <w:r w:rsidR="00184181" w:rsidRPr="00E435CA">
        <w:t xml:space="preserve"> </w:t>
      </w:r>
      <w:r w:rsidRPr="00E435CA">
        <w:t>impact</w:t>
      </w:r>
      <w:r w:rsidR="00184181" w:rsidRPr="00E435CA">
        <w:t xml:space="preserve"> </w:t>
      </w:r>
      <w:r w:rsidRPr="00E435CA">
        <w:t>of</w:t>
      </w:r>
      <w:r w:rsidR="00184181" w:rsidRPr="00E435CA">
        <w:t xml:space="preserve"> </w:t>
      </w:r>
      <w:r w:rsidRPr="00E435CA">
        <w:t>this</w:t>
      </w:r>
      <w:r w:rsidR="00184181" w:rsidRPr="00E435CA">
        <w:t xml:space="preserve"> </w:t>
      </w:r>
      <w:r w:rsidRPr="00E435CA">
        <w:t>law</w:t>
      </w:r>
      <w:r w:rsidR="00184181" w:rsidRPr="00E435CA">
        <w:t xml:space="preserve"> </w:t>
      </w:r>
      <w:r w:rsidRPr="00E435CA">
        <w:t>on</w:t>
      </w:r>
      <w:r w:rsidR="00184181" w:rsidRPr="00E435CA">
        <w:t xml:space="preserve"> </w:t>
      </w:r>
      <w:r w:rsidRPr="00E435CA">
        <w:t>the</w:t>
      </w:r>
      <w:r w:rsidR="00184181" w:rsidRPr="00E435CA">
        <w:t xml:space="preserve"> </w:t>
      </w:r>
      <w:r w:rsidRPr="00E435CA">
        <w:t>work</w:t>
      </w:r>
      <w:r w:rsidR="00184181" w:rsidRPr="00E435CA">
        <w:t xml:space="preserve"> </w:t>
      </w:r>
      <w:r w:rsidRPr="00E435CA">
        <w:t>of</w:t>
      </w:r>
      <w:r w:rsidR="00184181" w:rsidRPr="00E435CA">
        <w:t xml:space="preserve"> </w:t>
      </w:r>
      <w:r w:rsidRPr="00E435CA">
        <w:t>human</w:t>
      </w:r>
      <w:r w:rsidR="00184181" w:rsidRPr="00E435CA">
        <w:t xml:space="preserve"> </w:t>
      </w:r>
      <w:r w:rsidRPr="00E435CA">
        <w:t>rights</w:t>
      </w:r>
      <w:r w:rsidR="00184181" w:rsidRPr="00E435CA">
        <w:t xml:space="preserve"> </w:t>
      </w:r>
      <w:r w:rsidRPr="00E435CA">
        <w:t>defenders</w:t>
      </w:r>
      <w:r w:rsidR="00184181" w:rsidRPr="00E435CA">
        <w:t xml:space="preserve"> </w:t>
      </w:r>
      <w:r w:rsidRPr="00E435CA">
        <w:t>and</w:t>
      </w:r>
      <w:r w:rsidR="00184181" w:rsidRPr="00E435CA">
        <w:t xml:space="preserve"> </w:t>
      </w:r>
      <w:r w:rsidRPr="00E435CA">
        <w:t>civil</w:t>
      </w:r>
      <w:r w:rsidR="00184181" w:rsidRPr="00E435CA">
        <w:t xml:space="preserve"> </w:t>
      </w:r>
      <w:r w:rsidRPr="00E435CA">
        <w:t>society.</w:t>
      </w:r>
      <w:r w:rsidRPr="00E435CA">
        <w:rPr>
          <w:rStyle w:val="FootnoteReference"/>
        </w:rPr>
        <w:footnoteReference w:id="9"/>
      </w:r>
      <w:r w:rsidR="00184181" w:rsidRPr="00E435CA">
        <w:t xml:space="preserve"> </w:t>
      </w:r>
      <w:r w:rsidRPr="00E435CA">
        <w:t>On</w:t>
      </w:r>
      <w:r w:rsidR="00184181" w:rsidRPr="00E435CA">
        <w:t xml:space="preserve"> </w:t>
      </w:r>
      <w:r w:rsidRPr="00E435CA">
        <w:t>2</w:t>
      </w:r>
      <w:r w:rsidR="00184181" w:rsidRPr="00E435CA">
        <w:t xml:space="preserve"> </w:t>
      </w:r>
      <w:r w:rsidRPr="00E435CA">
        <w:t>March,</w:t>
      </w:r>
      <w:r w:rsidR="00184181" w:rsidRPr="00E435CA">
        <w:t xml:space="preserve"> </w:t>
      </w:r>
      <w:r w:rsidRPr="00E435CA">
        <w:t>the</w:t>
      </w:r>
      <w:r w:rsidR="00184181" w:rsidRPr="00E435CA">
        <w:t xml:space="preserve"> </w:t>
      </w:r>
      <w:r w:rsidRPr="00E435CA">
        <w:t>Constitutional</w:t>
      </w:r>
      <w:r w:rsidR="00184181" w:rsidRPr="00E435CA">
        <w:t xml:space="preserve"> </w:t>
      </w:r>
      <w:r w:rsidRPr="00E435CA">
        <w:t>Court</w:t>
      </w:r>
      <w:r w:rsidR="00184181" w:rsidRPr="00E435CA">
        <w:t xml:space="preserve"> </w:t>
      </w:r>
      <w:r w:rsidRPr="00E435CA">
        <w:t>provisionally</w:t>
      </w:r>
      <w:r w:rsidR="00184181" w:rsidRPr="00E435CA">
        <w:t xml:space="preserve"> </w:t>
      </w:r>
      <w:r w:rsidRPr="00E435CA">
        <w:t>suspended</w:t>
      </w:r>
      <w:r w:rsidR="00184181" w:rsidRPr="00E435CA">
        <w:t xml:space="preserve"> </w:t>
      </w:r>
      <w:r w:rsidRPr="00E435CA">
        <w:t>the</w:t>
      </w:r>
      <w:r w:rsidR="00184181" w:rsidRPr="00E435CA">
        <w:t xml:space="preserve"> </w:t>
      </w:r>
      <w:r w:rsidRPr="00E435CA">
        <w:t>approval</w:t>
      </w:r>
      <w:r w:rsidR="00184181" w:rsidRPr="00E435CA">
        <w:t xml:space="preserve"> </w:t>
      </w:r>
      <w:r w:rsidRPr="00E435CA">
        <w:t>of</w:t>
      </w:r>
      <w:r w:rsidR="00184181" w:rsidRPr="00E435CA">
        <w:t xml:space="preserve"> </w:t>
      </w:r>
      <w:r w:rsidRPr="00E435CA">
        <w:t>the</w:t>
      </w:r>
      <w:r w:rsidR="00184181" w:rsidRPr="00E435CA">
        <w:t xml:space="preserve"> </w:t>
      </w:r>
      <w:r w:rsidRPr="00E435CA">
        <w:t>law.</w:t>
      </w:r>
    </w:p>
    <w:p w14:paraId="2C974E47" w14:textId="73B97516" w:rsidR="00467C67" w:rsidRPr="00E435CA" w:rsidRDefault="00467C67" w:rsidP="00467C67">
      <w:pPr>
        <w:pStyle w:val="SingleTxtG"/>
      </w:pPr>
      <w:r w:rsidRPr="00E435CA">
        <w:t>12.</w:t>
      </w:r>
      <w:r w:rsidRPr="00E435CA">
        <w:tab/>
        <w:t>The</w:t>
      </w:r>
      <w:r w:rsidR="00184181" w:rsidRPr="00E435CA">
        <w:t xml:space="preserve"> </w:t>
      </w:r>
      <w:r w:rsidRPr="00E435CA">
        <w:t>Government</w:t>
      </w:r>
      <w:r w:rsidR="00184181" w:rsidRPr="00E435CA">
        <w:t xml:space="preserve"> </w:t>
      </w:r>
      <w:r w:rsidRPr="00E435CA">
        <w:t>undertook</w:t>
      </w:r>
      <w:r w:rsidR="00184181" w:rsidRPr="00E435CA">
        <w:t xml:space="preserve"> </w:t>
      </w:r>
      <w:r w:rsidRPr="00E435CA">
        <w:t>a</w:t>
      </w:r>
      <w:r w:rsidR="00184181" w:rsidRPr="00E435CA">
        <w:t xml:space="preserve"> </w:t>
      </w:r>
      <w:r w:rsidRPr="00E435CA">
        <w:t>reconfiguration</w:t>
      </w:r>
      <w:r w:rsidR="00184181" w:rsidRPr="00E435CA">
        <w:t xml:space="preserve"> </w:t>
      </w:r>
      <w:r w:rsidRPr="00E435CA">
        <w:t>of</w:t>
      </w:r>
      <w:r w:rsidR="00184181" w:rsidRPr="00E435CA">
        <w:t xml:space="preserve"> </w:t>
      </w:r>
      <w:r w:rsidRPr="00E435CA">
        <w:t>the</w:t>
      </w:r>
      <w:r w:rsidR="00184181" w:rsidRPr="00E435CA">
        <w:t xml:space="preserve"> </w:t>
      </w:r>
      <w:r w:rsidRPr="00E435CA">
        <w:t>human</w:t>
      </w:r>
      <w:r w:rsidR="00184181" w:rsidRPr="00E435CA">
        <w:t xml:space="preserve"> </w:t>
      </w:r>
      <w:r w:rsidRPr="00E435CA">
        <w:t>rights</w:t>
      </w:r>
      <w:r w:rsidR="00184181" w:rsidRPr="00E435CA">
        <w:t xml:space="preserve"> </w:t>
      </w:r>
      <w:r w:rsidRPr="00E435CA">
        <w:t>institutional</w:t>
      </w:r>
      <w:r w:rsidR="00184181" w:rsidRPr="00E435CA">
        <w:t xml:space="preserve"> </w:t>
      </w:r>
      <w:r w:rsidRPr="00E435CA">
        <w:t>architecture.</w:t>
      </w:r>
      <w:r w:rsidR="00184181" w:rsidRPr="00E435CA">
        <w:t xml:space="preserve"> </w:t>
      </w:r>
      <w:r w:rsidRPr="00E435CA">
        <w:t>On</w:t>
      </w:r>
      <w:r w:rsidR="00184181" w:rsidRPr="00E435CA">
        <w:t xml:space="preserve"> </w:t>
      </w:r>
      <w:r w:rsidRPr="00E435CA">
        <w:t>31</w:t>
      </w:r>
      <w:r w:rsidR="00184181" w:rsidRPr="00E435CA">
        <w:t xml:space="preserve"> </w:t>
      </w:r>
      <w:r w:rsidRPr="00E435CA">
        <w:t>July,</w:t>
      </w:r>
      <w:r w:rsidR="00184181" w:rsidRPr="00E435CA">
        <w:t xml:space="preserve"> </w:t>
      </w:r>
      <w:r w:rsidRPr="00E435CA">
        <w:t>it</w:t>
      </w:r>
      <w:r w:rsidR="00184181" w:rsidRPr="00E435CA">
        <w:t xml:space="preserve"> </w:t>
      </w:r>
      <w:r w:rsidRPr="00E435CA">
        <w:t>created</w:t>
      </w:r>
      <w:r w:rsidR="00184181" w:rsidRPr="00E435CA">
        <w:t xml:space="preserve"> </w:t>
      </w:r>
      <w:r w:rsidRPr="00E435CA">
        <w:t>the</w:t>
      </w:r>
      <w:r w:rsidR="00184181" w:rsidRPr="00E435CA">
        <w:t xml:space="preserve"> </w:t>
      </w:r>
      <w:r w:rsidRPr="00E435CA">
        <w:t>Presidential</w:t>
      </w:r>
      <w:r w:rsidR="00184181" w:rsidRPr="00E435CA">
        <w:t xml:space="preserve"> </w:t>
      </w:r>
      <w:r w:rsidRPr="00E435CA">
        <w:t>Commission</w:t>
      </w:r>
      <w:r w:rsidR="00184181" w:rsidRPr="00E435CA">
        <w:t xml:space="preserve"> </w:t>
      </w:r>
      <w:r w:rsidRPr="00E435CA">
        <w:t>for</w:t>
      </w:r>
      <w:r w:rsidR="00184181" w:rsidRPr="00E435CA">
        <w:t xml:space="preserve"> </w:t>
      </w:r>
      <w:r w:rsidRPr="00E435CA">
        <w:t>Peace</w:t>
      </w:r>
      <w:r w:rsidR="00184181" w:rsidRPr="00E435CA">
        <w:t xml:space="preserve"> </w:t>
      </w:r>
      <w:r w:rsidRPr="00E435CA">
        <w:t>and</w:t>
      </w:r>
      <w:r w:rsidR="00184181" w:rsidRPr="00E435CA">
        <w:t xml:space="preserve"> </w:t>
      </w:r>
      <w:r w:rsidRPr="00E435CA">
        <w:t>Human</w:t>
      </w:r>
      <w:r w:rsidR="00184181" w:rsidRPr="00E435CA">
        <w:t xml:space="preserve"> </w:t>
      </w:r>
      <w:r w:rsidRPr="00E435CA">
        <w:t>Rights</w:t>
      </w:r>
      <w:r w:rsidR="00184181" w:rsidRPr="00E435CA">
        <w:t xml:space="preserve"> </w:t>
      </w:r>
      <w:r w:rsidRPr="00E435CA">
        <w:t>(COPADEH),</w:t>
      </w:r>
      <w:r w:rsidR="00184181" w:rsidRPr="00E435CA">
        <w:t xml:space="preserve"> </w:t>
      </w:r>
      <w:r w:rsidRPr="00E435CA">
        <w:t>with</w:t>
      </w:r>
      <w:r w:rsidR="00184181" w:rsidRPr="00E435CA">
        <w:t xml:space="preserve"> </w:t>
      </w:r>
      <w:r w:rsidRPr="00E435CA">
        <w:t>a</w:t>
      </w:r>
      <w:r w:rsidR="00184181" w:rsidRPr="00E435CA">
        <w:t xml:space="preserve"> </w:t>
      </w:r>
      <w:r w:rsidRPr="00E435CA">
        <w:t>mandate</w:t>
      </w:r>
      <w:r w:rsidR="00184181" w:rsidRPr="00E435CA">
        <w:t xml:space="preserve"> </w:t>
      </w:r>
      <w:r w:rsidRPr="00E435CA">
        <w:t>to</w:t>
      </w:r>
      <w:r w:rsidR="00184181" w:rsidRPr="00E435CA">
        <w:t xml:space="preserve"> </w:t>
      </w:r>
      <w:r w:rsidRPr="00E435CA">
        <w:t>enhance:</w:t>
      </w:r>
      <w:r w:rsidR="00184181" w:rsidRPr="00E435CA">
        <w:t xml:space="preserve"> </w:t>
      </w:r>
      <w:r w:rsidRPr="00E435CA">
        <w:t>the</w:t>
      </w:r>
      <w:r w:rsidR="00184181" w:rsidRPr="00E435CA">
        <w:t xml:space="preserve"> </w:t>
      </w:r>
      <w:r w:rsidRPr="00E435CA">
        <w:t>coordination</w:t>
      </w:r>
      <w:r w:rsidR="00184181" w:rsidRPr="00E435CA">
        <w:t xml:space="preserve"> </w:t>
      </w:r>
      <w:r w:rsidRPr="00E435CA">
        <w:t>of</w:t>
      </w:r>
      <w:r w:rsidR="00184181" w:rsidRPr="00E435CA">
        <w:t xml:space="preserve"> </w:t>
      </w:r>
      <w:r w:rsidRPr="00E435CA">
        <w:t>actions</w:t>
      </w:r>
      <w:r w:rsidR="00184181" w:rsidRPr="00E435CA">
        <w:t xml:space="preserve"> </w:t>
      </w:r>
      <w:r w:rsidRPr="00E435CA">
        <w:t>and</w:t>
      </w:r>
      <w:r w:rsidR="00184181" w:rsidRPr="00E435CA">
        <w:t xml:space="preserve"> </w:t>
      </w:r>
      <w:r w:rsidRPr="00E435CA">
        <w:t>advice</w:t>
      </w:r>
      <w:r w:rsidR="00184181" w:rsidRPr="00E435CA">
        <w:t xml:space="preserve"> </w:t>
      </w:r>
      <w:r w:rsidRPr="00E435CA">
        <w:t>on</w:t>
      </w:r>
      <w:r w:rsidR="00184181" w:rsidRPr="00E435CA">
        <w:t xml:space="preserve"> </w:t>
      </w:r>
      <w:r w:rsidRPr="00E435CA">
        <w:t>human</w:t>
      </w:r>
      <w:r w:rsidR="00184181" w:rsidRPr="00E435CA">
        <w:t xml:space="preserve"> </w:t>
      </w:r>
      <w:r w:rsidRPr="00E435CA">
        <w:t>rights,</w:t>
      </w:r>
      <w:r w:rsidR="00184181" w:rsidRPr="00E435CA">
        <w:t xml:space="preserve"> </w:t>
      </w:r>
      <w:r w:rsidRPr="00E435CA">
        <w:t>the</w:t>
      </w:r>
      <w:r w:rsidR="00184181" w:rsidRPr="00E435CA">
        <w:t xml:space="preserve"> </w:t>
      </w:r>
      <w:r w:rsidRPr="00E435CA">
        <w:t>implementation</w:t>
      </w:r>
      <w:r w:rsidR="00184181" w:rsidRPr="00E435CA">
        <w:t xml:space="preserve"> </w:t>
      </w:r>
      <w:r w:rsidRPr="00E435CA">
        <w:t>of</w:t>
      </w:r>
      <w:r w:rsidR="00184181" w:rsidRPr="00E435CA">
        <w:t xml:space="preserve"> </w:t>
      </w:r>
      <w:r w:rsidRPr="00E435CA">
        <w:t>the</w:t>
      </w:r>
      <w:r w:rsidR="00184181" w:rsidRPr="00E435CA">
        <w:t xml:space="preserve"> </w:t>
      </w:r>
      <w:r w:rsidRPr="00E435CA">
        <w:t>commitments</w:t>
      </w:r>
      <w:r w:rsidR="00184181" w:rsidRPr="00E435CA">
        <w:t xml:space="preserve"> </w:t>
      </w:r>
      <w:r w:rsidRPr="00E435CA">
        <w:t>made</w:t>
      </w:r>
      <w:r w:rsidR="00184181" w:rsidRPr="00E435CA">
        <w:t xml:space="preserve"> </w:t>
      </w:r>
      <w:r w:rsidRPr="00E435CA">
        <w:t>under</w:t>
      </w:r>
      <w:r w:rsidR="00184181" w:rsidRPr="00E435CA">
        <w:t xml:space="preserve"> </w:t>
      </w:r>
      <w:r w:rsidRPr="00E435CA">
        <w:t>the</w:t>
      </w:r>
      <w:r w:rsidR="00184181" w:rsidRPr="00E435CA">
        <w:t xml:space="preserve"> </w:t>
      </w:r>
      <w:r w:rsidRPr="00E435CA">
        <w:t>peace</w:t>
      </w:r>
      <w:r w:rsidR="00184181" w:rsidRPr="00E435CA">
        <w:t xml:space="preserve"> </w:t>
      </w:r>
      <w:r w:rsidRPr="00E435CA">
        <w:t>accords,</w:t>
      </w:r>
      <w:r w:rsidR="00184181" w:rsidRPr="00E435CA">
        <w:t xml:space="preserve"> </w:t>
      </w:r>
      <w:r w:rsidRPr="00E435CA">
        <w:t>and</w:t>
      </w:r>
      <w:r w:rsidR="00184181" w:rsidRPr="00E435CA">
        <w:t xml:space="preserve"> </w:t>
      </w:r>
      <w:r w:rsidRPr="00E435CA">
        <w:t>conflict</w:t>
      </w:r>
      <w:r w:rsidR="00184181" w:rsidRPr="00E435CA">
        <w:t xml:space="preserve"> </w:t>
      </w:r>
      <w:r w:rsidRPr="00E435CA">
        <w:t>prevention.</w:t>
      </w:r>
      <w:r w:rsidRPr="00E435CA">
        <w:rPr>
          <w:rStyle w:val="FootnoteReference"/>
        </w:rPr>
        <w:footnoteReference w:id="10"/>
      </w:r>
      <w:r w:rsidR="00184181" w:rsidRPr="00E435CA">
        <w:t xml:space="preserve"> </w:t>
      </w:r>
      <w:r w:rsidRPr="00E435CA">
        <w:t>The</w:t>
      </w:r>
      <w:r w:rsidR="00184181" w:rsidRPr="00E435CA">
        <w:t xml:space="preserve"> </w:t>
      </w:r>
      <w:r w:rsidRPr="00E435CA">
        <w:t>Commission</w:t>
      </w:r>
      <w:r w:rsidR="00184181" w:rsidRPr="00E435CA">
        <w:t xml:space="preserve"> </w:t>
      </w:r>
      <w:r w:rsidRPr="00E435CA">
        <w:t>took</w:t>
      </w:r>
      <w:r w:rsidR="00184181" w:rsidRPr="00E435CA">
        <w:t xml:space="preserve"> </w:t>
      </w:r>
      <w:r w:rsidRPr="00E435CA">
        <w:t>on</w:t>
      </w:r>
      <w:r w:rsidR="00184181" w:rsidRPr="00E435CA">
        <w:t xml:space="preserve"> </w:t>
      </w:r>
      <w:r w:rsidRPr="00E435CA">
        <w:t>some</w:t>
      </w:r>
      <w:r w:rsidR="00184181" w:rsidRPr="00E435CA">
        <w:t xml:space="preserve"> </w:t>
      </w:r>
      <w:r w:rsidRPr="00E435CA">
        <w:t>of</w:t>
      </w:r>
      <w:r w:rsidR="00184181" w:rsidRPr="00E435CA">
        <w:t xml:space="preserve"> </w:t>
      </w:r>
      <w:r w:rsidRPr="00E435CA">
        <w:t>the</w:t>
      </w:r>
      <w:r w:rsidR="00184181" w:rsidRPr="00E435CA">
        <w:t xml:space="preserve"> </w:t>
      </w:r>
      <w:r w:rsidRPr="00E435CA">
        <w:t>tasks</w:t>
      </w:r>
      <w:r w:rsidR="00184181" w:rsidRPr="00E435CA">
        <w:t xml:space="preserve"> </w:t>
      </w:r>
      <w:r w:rsidRPr="00E435CA">
        <w:t>and</w:t>
      </w:r>
      <w:r w:rsidR="00184181" w:rsidRPr="00E435CA">
        <w:t xml:space="preserve"> </w:t>
      </w:r>
      <w:r w:rsidRPr="00E435CA">
        <w:t>responsibilities</w:t>
      </w:r>
      <w:r w:rsidR="00184181" w:rsidRPr="00E435CA">
        <w:t xml:space="preserve"> </w:t>
      </w:r>
      <w:r w:rsidRPr="00E435CA">
        <w:t>previously</w:t>
      </w:r>
      <w:r w:rsidR="00184181" w:rsidRPr="00E435CA">
        <w:t xml:space="preserve"> </w:t>
      </w:r>
      <w:r w:rsidRPr="00E435CA">
        <w:t>attributed</w:t>
      </w:r>
      <w:r w:rsidR="00184181" w:rsidRPr="00E435CA">
        <w:t xml:space="preserve"> </w:t>
      </w:r>
      <w:r w:rsidRPr="00E435CA">
        <w:t>to</w:t>
      </w:r>
      <w:r w:rsidR="00184181" w:rsidRPr="00E435CA">
        <w:t xml:space="preserve"> </w:t>
      </w:r>
      <w:r w:rsidRPr="00E435CA">
        <w:t>three</w:t>
      </w:r>
      <w:r w:rsidR="00184181" w:rsidRPr="00E435CA">
        <w:t xml:space="preserve"> </w:t>
      </w:r>
      <w:r w:rsidRPr="00E435CA">
        <w:t>institutions</w:t>
      </w:r>
      <w:r w:rsidR="00184181" w:rsidRPr="00E435CA">
        <w:t xml:space="preserve"> </w:t>
      </w:r>
      <w:r w:rsidRPr="00E435CA">
        <w:t>with</w:t>
      </w:r>
      <w:r w:rsidR="00184181" w:rsidRPr="00E435CA">
        <w:t xml:space="preserve"> </w:t>
      </w:r>
      <w:r w:rsidRPr="00E435CA">
        <w:t>important</w:t>
      </w:r>
      <w:r w:rsidR="00184181" w:rsidRPr="00E435CA">
        <w:t xml:space="preserve"> </w:t>
      </w:r>
      <w:r w:rsidRPr="00E435CA">
        <w:t>human</w:t>
      </w:r>
      <w:r w:rsidR="00184181" w:rsidRPr="00E435CA">
        <w:t xml:space="preserve"> </w:t>
      </w:r>
      <w:r w:rsidRPr="00E435CA">
        <w:t>rights</w:t>
      </w:r>
      <w:r w:rsidR="00184181" w:rsidRPr="00E435CA">
        <w:t xml:space="preserve"> </w:t>
      </w:r>
      <w:r w:rsidRPr="00E435CA">
        <w:t>remits</w:t>
      </w:r>
      <w:r w:rsidR="00184181" w:rsidRPr="00E435CA">
        <w:t xml:space="preserve"> </w:t>
      </w:r>
      <w:r w:rsidRPr="00E435CA">
        <w:t>that</w:t>
      </w:r>
      <w:r w:rsidR="00184181" w:rsidRPr="00E435CA">
        <w:t xml:space="preserve"> </w:t>
      </w:r>
      <w:r w:rsidRPr="00E435CA">
        <w:t>were</w:t>
      </w:r>
      <w:r w:rsidR="00184181" w:rsidRPr="00E435CA">
        <w:t xml:space="preserve"> </w:t>
      </w:r>
      <w:r w:rsidRPr="00E435CA">
        <w:t>abolished:</w:t>
      </w:r>
      <w:r w:rsidR="00184181" w:rsidRPr="00E435CA">
        <w:t xml:space="preserve"> </w:t>
      </w:r>
      <w:r w:rsidRPr="00E435CA">
        <w:t>the</w:t>
      </w:r>
      <w:r w:rsidR="00184181" w:rsidRPr="00E435CA">
        <w:t xml:space="preserve"> </w:t>
      </w:r>
      <w:r w:rsidRPr="00E435CA">
        <w:t>Presidential</w:t>
      </w:r>
      <w:r w:rsidR="00184181" w:rsidRPr="00E435CA">
        <w:t xml:space="preserve"> </w:t>
      </w:r>
      <w:r w:rsidRPr="00E435CA">
        <w:t>Commission</w:t>
      </w:r>
      <w:r w:rsidR="00184181" w:rsidRPr="00E435CA">
        <w:t xml:space="preserve"> </w:t>
      </w:r>
      <w:r w:rsidRPr="00E435CA">
        <w:t>on</w:t>
      </w:r>
      <w:r w:rsidR="00184181" w:rsidRPr="00E435CA">
        <w:t xml:space="preserve"> </w:t>
      </w:r>
      <w:r w:rsidRPr="00E435CA">
        <w:t>Human</w:t>
      </w:r>
      <w:r w:rsidR="00184181" w:rsidRPr="00E435CA">
        <w:t xml:space="preserve"> </w:t>
      </w:r>
      <w:r w:rsidRPr="00E435CA">
        <w:t>Rights,</w:t>
      </w:r>
      <w:r w:rsidR="00184181" w:rsidRPr="00E435CA">
        <w:t xml:space="preserve"> </w:t>
      </w:r>
      <w:r w:rsidRPr="00E435CA">
        <w:t>the</w:t>
      </w:r>
      <w:r w:rsidR="00184181" w:rsidRPr="00E435CA">
        <w:t xml:space="preserve"> </w:t>
      </w:r>
      <w:r w:rsidRPr="00E435CA">
        <w:t>Presidential</w:t>
      </w:r>
      <w:r w:rsidR="00184181" w:rsidRPr="00E435CA">
        <w:t xml:space="preserve"> </w:t>
      </w:r>
      <w:r w:rsidRPr="00E435CA">
        <w:t>Secretariat</w:t>
      </w:r>
      <w:r w:rsidR="00184181" w:rsidRPr="00E435CA">
        <w:t xml:space="preserve"> </w:t>
      </w:r>
      <w:r w:rsidRPr="00E435CA">
        <w:t>for</w:t>
      </w:r>
      <w:r w:rsidR="00184181" w:rsidRPr="00E435CA">
        <w:t xml:space="preserve"> </w:t>
      </w:r>
      <w:r w:rsidRPr="00E435CA">
        <w:t>Peace</w:t>
      </w:r>
      <w:r w:rsidR="00184181" w:rsidRPr="00E435CA">
        <w:t xml:space="preserve"> </w:t>
      </w:r>
      <w:r w:rsidRPr="00E435CA">
        <w:t>(SEPAZ),</w:t>
      </w:r>
      <w:r w:rsidR="00184181" w:rsidRPr="00E435CA">
        <w:t xml:space="preserve"> </w:t>
      </w:r>
      <w:r w:rsidRPr="00E435CA">
        <w:t>and</w:t>
      </w:r>
      <w:r w:rsidR="00184181" w:rsidRPr="00E435CA">
        <w:t xml:space="preserve"> </w:t>
      </w:r>
      <w:r w:rsidRPr="00E435CA">
        <w:t>the</w:t>
      </w:r>
      <w:r w:rsidR="00184181" w:rsidRPr="00E435CA">
        <w:t xml:space="preserve"> </w:t>
      </w:r>
      <w:r w:rsidRPr="00E435CA">
        <w:t>Secretary</w:t>
      </w:r>
      <w:r w:rsidR="00184181" w:rsidRPr="00E435CA">
        <w:t xml:space="preserve"> </w:t>
      </w:r>
      <w:r w:rsidRPr="00E435CA">
        <w:t>of</w:t>
      </w:r>
      <w:r w:rsidR="00184181" w:rsidRPr="00E435CA">
        <w:t xml:space="preserve"> </w:t>
      </w:r>
      <w:r w:rsidRPr="00E435CA">
        <w:t>Agricultural</w:t>
      </w:r>
      <w:r w:rsidR="00184181" w:rsidRPr="00E435CA">
        <w:t xml:space="preserve"> </w:t>
      </w:r>
      <w:r w:rsidRPr="00E435CA">
        <w:t>Affairs.</w:t>
      </w:r>
    </w:p>
    <w:p w14:paraId="43A2D102" w14:textId="0D141385" w:rsidR="00467C67" w:rsidRPr="00E435CA" w:rsidRDefault="00467C67" w:rsidP="00467C67">
      <w:pPr>
        <w:pStyle w:val="SingleTxtG"/>
      </w:pPr>
      <w:r w:rsidRPr="00E435CA">
        <w:t>13.</w:t>
      </w:r>
      <w:r w:rsidRPr="00E435CA">
        <w:tab/>
        <w:t>The</w:t>
      </w:r>
      <w:r w:rsidR="00184181" w:rsidRPr="00E435CA">
        <w:t xml:space="preserve"> </w:t>
      </w:r>
      <w:r w:rsidRPr="00E435CA">
        <w:t>approval</w:t>
      </w:r>
      <w:r w:rsidR="00184181" w:rsidRPr="00E435CA">
        <w:t xml:space="preserve"> </w:t>
      </w:r>
      <w:r w:rsidRPr="00E435CA">
        <w:t>of</w:t>
      </w:r>
      <w:r w:rsidR="00184181" w:rsidRPr="00E435CA">
        <w:t xml:space="preserve"> </w:t>
      </w:r>
      <w:r w:rsidRPr="00E435CA">
        <w:t>the</w:t>
      </w:r>
      <w:r w:rsidR="00184181" w:rsidRPr="00E435CA">
        <w:t xml:space="preserve"> </w:t>
      </w:r>
      <w:r w:rsidRPr="00E435CA">
        <w:t>2021</w:t>
      </w:r>
      <w:r w:rsidR="00184181" w:rsidRPr="00E435CA">
        <w:t xml:space="preserve"> </w:t>
      </w:r>
      <w:r w:rsidRPr="00E435CA">
        <w:t>national</w:t>
      </w:r>
      <w:r w:rsidR="00184181" w:rsidRPr="00E435CA">
        <w:t xml:space="preserve"> </w:t>
      </w:r>
      <w:r w:rsidRPr="00E435CA">
        <w:t>budget</w:t>
      </w:r>
      <w:r w:rsidR="00184181" w:rsidRPr="00E435CA">
        <w:t xml:space="preserve"> </w:t>
      </w:r>
      <w:r w:rsidRPr="00E435CA">
        <w:t>by</w:t>
      </w:r>
      <w:r w:rsidR="00184181" w:rsidRPr="00E435CA">
        <w:t xml:space="preserve"> </w:t>
      </w:r>
      <w:r w:rsidRPr="00E435CA">
        <w:t>Congress</w:t>
      </w:r>
      <w:r w:rsidR="00184181" w:rsidRPr="00E435CA">
        <w:t xml:space="preserve"> </w:t>
      </w:r>
      <w:r w:rsidRPr="00E435CA">
        <w:t>on</w:t>
      </w:r>
      <w:r w:rsidR="00184181" w:rsidRPr="00E435CA">
        <w:t xml:space="preserve"> </w:t>
      </w:r>
      <w:r w:rsidRPr="00E435CA">
        <w:t>17</w:t>
      </w:r>
      <w:r w:rsidR="00184181" w:rsidRPr="00E435CA">
        <w:t xml:space="preserve"> </w:t>
      </w:r>
      <w:r w:rsidRPr="00E435CA">
        <w:t>November</w:t>
      </w:r>
      <w:r w:rsidR="00184181" w:rsidRPr="00E435CA">
        <w:t xml:space="preserve"> </w:t>
      </w:r>
      <w:r w:rsidRPr="00E435CA">
        <w:t>precipitated</w:t>
      </w:r>
      <w:r w:rsidR="00184181" w:rsidRPr="00E435CA">
        <w:t xml:space="preserve"> </w:t>
      </w:r>
      <w:r w:rsidRPr="00E435CA">
        <w:t>protests</w:t>
      </w:r>
      <w:r w:rsidR="00184181" w:rsidRPr="00E435CA">
        <w:t xml:space="preserve"> </w:t>
      </w:r>
      <w:r w:rsidRPr="00E435CA">
        <w:t>across</w:t>
      </w:r>
      <w:r w:rsidR="00184181" w:rsidRPr="00E435CA">
        <w:t xml:space="preserve"> </w:t>
      </w:r>
      <w:r w:rsidRPr="00E435CA">
        <w:t>the</w:t>
      </w:r>
      <w:r w:rsidR="00184181" w:rsidRPr="00E435CA">
        <w:t xml:space="preserve"> </w:t>
      </w:r>
      <w:r w:rsidRPr="00E435CA">
        <w:t>country</w:t>
      </w:r>
      <w:r w:rsidR="00184181" w:rsidRPr="00E435CA">
        <w:t xml:space="preserve"> </w:t>
      </w:r>
      <w:r w:rsidRPr="00E435CA">
        <w:t>(see</w:t>
      </w:r>
      <w:r w:rsidR="00184181" w:rsidRPr="00E435CA">
        <w:t xml:space="preserve"> </w:t>
      </w:r>
      <w:r w:rsidRPr="00E435CA">
        <w:t>para.</w:t>
      </w:r>
      <w:r w:rsidR="00184181" w:rsidRPr="00E435CA">
        <w:t xml:space="preserve"> </w:t>
      </w:r>
      <w:r w:rsidRPr="00E435CA">
        <w:t>91).</w:t>
      </w:r>
      <w:r w:rsidR="00184181" w:rsidRPr="00E435CA">
        <w:t xml:space="preserve"> </w:t>
      </w:r>
      <w:r w:rsidRPr="00E435CA">
        <w:t>The</w:t>
      </w:r>
      <w:r w:rsidR="00184181" w:rsidRPr="00E435CA">
        <w:t xml:space="preserve"> </w:t>
      </w:r>
      <w:r w:rsidRPr="00E435CA">
        <w:t>approved</w:t>
      </w:r>
      <w:r w:rsidR="00184181" w:rsidRPr="00E435CA">
        <w:t xml:space="preserve"> </w:t>
      </w:r>
      <w:r w:rsidRPr="00E435CA">
        <w:t>budget</w:t>
      </w:r>
      <w:r w:rsidR="00184181" w:rsidRPr="00E435CA">
        <w:t xml:space="preserve"> </w:t>
      </w:r>
      <w:r w:rsidRPr="00E435CA">
        <w:t>was</w:t>
      </w:r>
      <w:r w:rsidR="00184181" w:rsidRPr="00E435CA">
        <w:t xml:space="preserve"> </w:t>
      </w:r>
      <w:r w:rsidRPr="00E435CA">
        <w:t>perceived</w:t>
      </w:r>
      <w:r w:rsidR="00184181" w:rsidRPr="00E435CA">
        <w:t xml:space="preserve"> </w:t>
      </w:r>
      <w:r w:rsidRPr="00E435CA">
        <w:t>to</w:t>
      </w:r>
      <w:r w:rsidR="00184181" w:rsidRPr="00E435CA">
        <w:t xml:space="preserve"> </w:t>
      </w:r>
      <w:r w:rsidRPr="00E435CA">
        <w:t>not</w:t>
      </w:r>
      <w:r w:rsidR="00184181" w:rsidRPr="00E435CA">
        <w:t xml:space="preserve"> </w:t>
      </w:r>
      <w:r w:rsidRPr="00E435CA">
        <w:t>respond</w:t>
      </w:r>
      <w:r w:rsidR="00184181" w:rsidRPr="00E435CA">
        <w:t xml:space="preserve"> </w:t>
      </w:r>
      <w:r w:rsidRPr="00E435CA">
        <w:t>to</w:t>
      </w:r>
      <w:r w:rsidR="00184181" w:rsidRPr="00E435CA">
        <w:t xml:space="preserve"> </w:t>
      </w:r>
      <w:r w:rsidRPr="00E435CA">
        <w:t>the</w:t>
      </w:r>
      <w:r w:rsidR="00184181" w:rsidRPr="00E435CA">
        <w:t xml:space="preserve"> </w:t>
      </w:r>
      <w:r w:rsidRPr="00E435CA">
        <w:t>needs</w:t>
      </w:r>
      <w:r w:rsidR="00184181" w:rsidRPr="00E435CA">
        <w:t xml:space="preserve"> </w:t>
      </w:r>
      <w:r w:rsidRPr="00E435CA">
        <w:t>of</w:t>
      </w:r>
      <w:r w:rsidR="00184181" w:rsidRPr="00E435CA">
        <w:t xml:space="preserve"> </w:t>
      </w:r>
      <w:r w:rsidRPr="00E435CA">
        <w:t>the</w:t>
      </w:r>
      <w:r w:rsidR="00184181" w:rsidRPr="00E435CA">
        <w:t xml:space="preserve"> </w:t>
      </w:r>
      <w:r w:rsidRPr="00E435CA">
        <w:t>country,</w:t>
      </w:r>
      <w:r w:rsidR="00184181" w:rsidRPr="00E435CA">
        <w:t xml:space="preserve"> </w:t>
      </w:r>
      <w:r w:rsidRPr="00E435CA">
        <w:t>with</w:t>
      </w:r>
      <w:r w:rsidR="00184181" w:rsidRPr="00E435CA">
        <w:t xml:space="preserve"> </w:t>
      </w:r>
      <w:r w:rsidRPr="00E435CA">
        <w:t>a</w:t>
      </w:r>
      <w:r w:rsidR="00184181" w:rsidRPr="00E435CA">
        <w:t xml:space="preserve"> </w:t>
      </w:r>
      <w:r w:rsidRPr="00E435CA">
        <w:t>low</w:t>
      </w:r>
      <w:r w:rsidR="00184181" w:rsidRPr="00E435CA">
        <w:t xml:space="preserve"> </w:t>
      </w:r>
      <w:r w:rsidRPr="00E435CA">
        <w:t>allocation</w:t>
      </w:r>
      <w:r w:rsidR="00184181" w:rsidRPr="00E435CA">
        <w:t xml:space="preserve"> </w:t>
      </w:r>
      <w:r w:rsidRPr="00E435CA">
        <w:t>of</w:t>
      </w:r>
      <w:r w:rsidR="00184181" w:rsidRPr="00E435CA">
        <w:t xml:space="preserve"> </w:t>
      </w:r>
      <w:r w:rsidRPr="00E435CA">
        <w:t>funds</w:t>
      </w:r>
      <w:r w:rsidR="00184181" w:rsidRPr="00E435CA">
        <w:t xml:space="preserve"> </w:t>
      </w:r>
      <w:r w:rsidRPr="00E435CA">
        <w:t>to</w:t>
      </w:r>
      <w:r w:rsidR="00184181" w:rsidRPr="00E435CA">
        <w:t xml:space="preserve"> </w:t>
      </w:r>
      <w:r w:rsidRPr="00E435CA">
        <w:t>combat</w:t>
      </w:r>
      <w:r w:rsidR="00184181" w:rsidRPr="00E435CA">
        <w:t xml:space="preserve"> </w:t>
      </w:r>
      <w:r w:rsidRPr="00E435CA">
        <w:t>malnutrition,</w:t>
      </w:r>
      <w:r w:rsidR="00184181" w:rsidRPr="00E435CA">
        <w:t xml:space="preserve"> </w:t>
      </w:r>
      <w:r w:rsidRPr="00E435CA">
        <w:t>a</w:t>
      </w:r>
      <w:r w:rsidR="00184181" w:rsidRPr="00E435CA">
        <w:t xml:space="preserve"> </w:t>
      </w:r>
      <w:r w:rsidRPr="00E435CA">
        <w:t>reduction</w:t>
      </w:r>
      <w:r w:rsidR="00184181" w:rsidRPr="00E435CA">
        <w:t xml:space="preserve"> </w:t>
      </w:r>
      <w:r w:rsidRPr="00E435CA">
        <w:t>of</w:t>
      </w:r>
      <w:r w:rsidR="00184181" w:rsidRPr="00E435CA">
        <w:t xml:space="preserve"> </w:t>
      </w:r>
      <w:r w:rsidRPr="00E435CA">
        <w:t>17</w:t>
      </w:r>
      <w:r w:rsidR="00184181" w:rsidRPr="00E435CA">
        <w:t xml:space="preserve"> </w:t>
      </w:r>
      <w:r w:rsidRPr="00E435CA">
        <w:t>per</w:t>
      </w:r>
      <w:r w:rsidR="00184181" w:rsidRPr="00E435CA">
        <w:t xml:space="preserve"> </w:t>
      </w:r>
      <w:r w:rsidRPr="00E435CA">
        <w:t>cent</w:t>
      </w:r>
      <w:r w:rsidR="00184181" w:rsidRPr="00E435CA">
        <w:t xml:space="preserve"> </w:t>
      </w:r>
      <w:r w:rsidRPr="00E435CA">
        <w:t>of</w:t>
      </w:r>
      <w:r w:rsidR="00184181" w:rsidRPr="00E435CA">
        <w:t xml:space="preserve"> </w:t>
      </w:r>
      <w:r w:rsidRPr="00E435CA">
        <w:t>the</w:t>
      </w:r>
      <w:r w:rsidR="00184181" w:rsidRPr="00E435CA">
        <w:t xml:space="preserve"> </w:t>
      </w:r>
      <w:r w:rsidRPr="00E435CA">
        <w:t>budget</w:t>
      </w:r>
      <w:r w:rsidR="00184181" w:rsidRPr="00E435CA">
        <w:t xml:space="preserve"> </w:t>
      </w:r>
      <w:r w:rsidRPr="00E435CA">
        <w:t>of</w:t>
      </w:r>
      <w:r w:rsidR="00184181" w:rsidRPr="00E435CA">
        <w:t xml:space="preserve"> </w:t>
      </w:r>
      <w:r w:rsidRPr="00E435CA">
        <w:t>the</w:t>
      </w:r>
      <w:r w:rsidR="00184181" w:rsidRPr="00E435CA">
        <w:t xml:space="preserve"> </w:t>
      </w:r>
      <w:r w:rsidRPr="00E435CA">
        <w:t>Office</w:t>
      </w:r>
      <w:r w:rsidR="00184181" w:rsidRPr="00E435CA">
        <w:t xml:space="preserve"> </w:t>
      </w:r>
      <w:r w:rsidRPr="00E435CA">
        <w:t>of</w:t>
      </w:r>
      <w:r w:rsidR="00184181" w:rsidRPr="00E435CA">
        <w:t xml:space="preserve"> </w:t>
      </w:r>
      <w:r w:rsidRPr="00E435CA">
        <w:t>the</w:t>
      </w:r>
      <w:r w:rsidR="00184181" w:rsidRPr="00E435CA">
        <w:t xml:space="preserve"> </w:t>
      </w:r>
      <w:r w:rsidRPr="00E435CA">
        <w:t>Ombudsperson</w:t>
      </w:r>
      <w:r w:rsidR="00184181" w:rsidRPr="00E435CA">
        <w:t xml:space="preserve"> </w:t>
      </w:r>
      <w:r w:rsidRPr="00E435CA">
        <w:t>and</w:t>
      </w:r>
      <w:r w:rsidR="00184181" w:rsidRPr="00E435CA">
        <w:t xml:space="preserve"> </w:t>
      </w:r>
      <w:r w:rsidRPr="00E435CA">
        <w:t>almost</w:t>
      </w:r>
      <w:r w:rsidR="00184181" w:rsidRPr="00E435CA">
        <w:t xml:space="preserve"> </w:t>
      </w:r>
      <w:r w:rsidRPr="00E435CA">
        <w:t>50</w:t>
      </w:r>
      <w:r w:rsidR="00184181" w:rsidRPr="00E435CA">
        <w:t xml:space="preserve"> </w:t>
      </w:r>
      <w:r w:rsidRPr="00E435CA">
        <w:t>per</w:t>
      </w:r>
      <w:r w:rsidR="00184181" w:rsidRPr="00E435CA">
        <w:t xml:space="preserve"> </w:t>
      </w:r>
      <w:r w:rsidRPr="00E435CA">
        <w:t>cent</w:t>
      </w:r>
      <w:r w:rsidR="00184181" w:rsidRPr="00E435CA">
        <w:t xml:space="preserve"> </w:t>
      </w:r>
      <w:r w:rsidRPr="00E435CA">
        <w:t>of</w:t>
      </w:r>
      <w:r w:rsidR="00184181" w:rsidRPr="00E435CA">
        <w:t xml:space="preserve"> </w:t>
      </w:r>
      <w:r w:rsidRPr="00E435CA">
        <w:t>the</w:t>
      </w:r>
      <w:r w:rsidR="00184181" w:rsidRPr="00E435CA">
        <w:t xml:space="preserve"> </w:t>
      </w:r>
      <w:r w:rsidRPr="00E435CA">
        <w:t>judiciary,</w:t>
      </w:r>
      <w:r w:rsidR="00184181" w:rsidRPr="00E435CA">
        <w:t xml:space="preserve"> </w:t>
      </w:r>
      <w:r w:rsidRPr="00E435CA">
        <w:t>and</w:t>
      </w:r>
      <w:r w:rsidR="00184181" w:rsidRPr="00E435CA">
        <w:t xml:space="preserve"> </w:t>
      </w:r>
      <w:r w:rsidRPr="00E435CA">
        <w:t>no</w:t>
      </w:r>
      <w:r w:rsidR="00184181" w:rsidRPr="00E435CA">
        <w:t xml:space="preserve"> </w:t>
      </w:r>
      <w:r w:rsidRPr="00E435CA">
        <w:t>specific</w:t>
      </w:r>
      <w:r w:rsidR="00184181" w:rsidRPr="00E435CA">
        <w:t xml:space="preserve"> </w:t>
      </w:r>
      <w:r w:rsidRPr="00E435CA">
        <w:t>funding</w:t>
      </w:r>
      <w:r w:rsidR="00184181" w:rsidRPr="00E435CA">
        <w:t xml:space="preserve"> </w:t>
      </w:r>
      <w:r w:rsidRPr="00E435CA">
        <w:t>for</w:t>
      </w:r>
      <w:r w:rsidR="00184181" w:rsidRPr="00E435CA">
        <w:t xml:space="preserve"> </w:t>
      </w:r>
      <w:r w:rsidRPr="00E435CA">
        <w:t>the</w:t>
      </w:r>
      <w:r w:rsidR="00184181" w:rsidRPr="00E435CA">
        <w:t xml:space="preserve"> </w:t>
      </w:r>
      <w:r w:rsidRPr="00E435CA">
        <w:t>newly</w:t>
      </w:r>
      <w:r w:rsidR="00184181" w:rsidRPr="00E435CA">
        <w:t xml:space="preserve"> </w:t>
      </w:r>
      <w:r w:rsidRPr="00E435CA">
        <w:t>formed</w:t>
      </w:r>
      <w:r w:rsidR="00184181" w:rsidRPr="00E435CA">
        <w:t xml:space="preserve"> </w:t>
      </w:r>
      <w:r w:rsidRPr="00E435CA">
        <w:t>Presidential</w:t>
      </w:r>
      <w:r w:rsidR="00184181" w:rsidRPr="00E435CA">
        <w:t xml:space="preserve"> </w:t>
      </w:r>
      <w:r w:rsidRPr="00E435CA">
        <w:t>Commission</w:t>
      </w:r>
      <w:r w:rsidR="00184181" w:rsidRPr="00E435CA">
        <w:t xml:space="preserve"> </w:t>
      </w:r>
      <w:r w:rsidRPr="00E435CA">
        <w:t>for</w:t>
      </w:r>
      <w:r w:rsidR="00184181" w:rsidRPr="00E435CA">
        <w:t xml:space="preserve"> </w:t>
      </w:r>
      <w:r w:rsidRPr="00E435CA">
        <w:t>Peace</w:t>
      </w:r>
      <w:r w:rsidR="00184181" w:rsidRPr="00E435CA">
        <w:t xml:space="preserve"> </w:t>
      </w:r>
      <w:r w:rsidRPr="00E435CA">
        <w:t>and</w:t>
      </w:r>
      <w:r w:rsidR="00184181" w:rsidRPr="00E435CA">
        <w:t xml:space="preserve"> </w:t>
      </w:r>
      <w:r w:rsidRPr="00E435CA">
        <w:t>Human</w:t>
      </w:r>
      <w:r w:rsidR="00184181" w:rsidRPr="00E435CA">
        <w:t xml:space="preserve"> </w:t>
      </w:r>
      <w:r w:rsidRPr="00E435CA">
        <w:t>Rights.</w:t>
      </w:r>
      <w:r w:rsidR="00184181" w:rsidRPr="00E435CA">
        <w:t xml:space="preserve"> </w:t>
      </w:r>
      <w:r w:rsidRPr="00E435CA">
        <w:t>However,</w:t>
      </w:r>
      <w:r w:rsidR="00184181" w:rsidRPr="00E435CA">
        <w:t xml:space="preserve"> </w:t>
      </w:r>
      <w:r w:rsidRPr="00E435CA">
        <w:t>additional</w:t>
      </w:r>
      <w:r w:rsidR="00184181" w:rsidRPr="00E435CA">
        <w:t xml:space="preserve"> </w:t>
      </w:r>
      <w:r w:rsidRPr="00E435CA">
        <w:t>funds</w:t>
      </w:r>
      <w:r w:rsidR="00184181" w:rsidRPr="00E435CA">
        <w:t xml:space="preserve"> </w:t>
      </w:r>
      <w:r w:rsidRPr="00E435CA">
        <w:t>were</w:t>
      </w:r>
      <w:r w:rsidR="00184181" w:rsidRPr="00E435CA">
        <w:t xml:space="preserve"> </w:t>
      </w:r>
      <w:r w:rsidRPr="00E435CA">
        <w:t>allocated</w:t>
      </w:r>
      <w:r w:rsidR="00184181" w:rsidRPr="00E435CA">
        <w:t xml:space="preserve"> </w:t>
      </w:r>
      <w:r w:rsidRPr="00E435CA">
        <w:t>to</w:t>
      </w:r>
      <w:r w:rsidR="00184181" w:rsidRPr="00E435CA">
        <w:t xml:space="preserve"> </w:t>
      </w:r>
      <w:r w:rsidRPr="00E435CA">
        <w:t>Congress.</w:t>
      </w:r>
    </w:p>
    <w:p w14:paraId="78F0841F" w14:textId="77777777" w:rsidR="005328B0" w:rsidRPr="00E435CA" w:rsidRDefault="00467C67" w:rsidP="00467C67">
      <w:pPr>
        <w:pStyle w:val="SingleTxtG"/>
      </w:pPr>
      <w:r w:rsidRPr="00E435CA">
        <w:lastRenderedPageBreak/>
        <w:t>14.</w:t>
      </w:r>
      <w:r w:rsidRPr="00E435CA">
        <w:tab/>
        <w:t>In</w:t>
      </w:r>
      <w:r w:rsidR="00184181" w:rsidRPr="00E435CA">
        <w:t xml:space="preserve"> </w:t>
      </w:r>
      <w:r w:rsidRPr="00E435CA">
        <w:t>December,</w:t>
      </w:r>
      <w:r w:rsidR="00184181" w:rsidRPr="00E435CA">
        <w:t xml:space="preserve"> </w:t>
      </w:r>
      <w:r w:rsidRPr="00E435CA">
        <w:t>the</w:t>
      </w:r>
      <w:r w:rsidR="00184181" w:rsidRPr="00E435CA">
        <w:t xml:space="preserve"> </w:t>
      </w:r>
      <w:r w:rsidRPr="00E435CA">
        <w:t>Government</w:t>
      </w:r>
      <w:r w:rsidR="00184181" w:rsidRPr="00E435CA">
        <w:t xml:space="preserve"> </w:t>
      </w:r>
      <w:r w:rsidRPr="00E435CA">
        <w:t>and</w:t>
      </w:r>
      <w:r w:rsidR="00184181" w:rsidRPr="00E435CA">
        <w:t xml:space="preserve"> </w:t>
      </w:r>
      <w:r w:rsidRPr="00E435CA">
        <w:t>the</w:t>
      </w:r>
      <w:r w:rsidR="00184181" w:rsidRPr="00E435CA">
        <w:t xml:space="preserve"> </w:t>
      </w:r>
      <w:r w:rsidRPr="00E435CA">
        <w:t>United</w:t>
      </w:r>
      <w:r w:rsidR="00184181" w:rsidRPr="00E435CA">
        <w:t xml:space="preserve"> </w:t>
      </w:r>
      <w:r w:rsidRPr="00E435CA">
        <w:t>Nations</w:t>
      </w:r>
      <w:r w:rsidR="00184181" w:rsidRPr="00E435CA">
        <w:t xml:space="preserve"> </w:t>
      </w:r>
      <w:r w:rsidRPr="00E435CA">
        <w:t>system</w:t>
      </w:r>
      <w:r w:rsidR="00184181" w:rsidRPr="00E435CA">
        <w:t xml:space="preserve"> </w:t>
      </w:r>
      <w:r w:rsidRPr="00E435CA">
        <w:t>in</w:t>
      </w:r>
      <w:r w:rsidR="00184181" w:rsidRPr="00E435CA">
        <w:t xml:space="preserve"> </w:t>
      </w:r>
      <w:r w:rsidRPr="00E435CA">
        <w:t>Guatemala</w:t>
      </w:r>
      <w:r w:rsidR="00184181" w:rsidRPr="00E435CA">
        <w:t xml:space="preserve"> </w:t>
      </w:r>
      <w:r w:rsidRPr="00E435CA">
        <w:t>signed</w:t>
      </w:r>
      <w:r w:rsidR="00184181" w:rsidRPr="00E435CA">
        <w:t xml:space="preserve"> </w:t>
      </w:r>
      <w:r w:rsidRPr="00E435CA">
        <w:t>the</w:t>
      </w:r>
      <w:r w:rsidR="00184181" w:rsidRPr="00E435CA">
        <w:t xml:space="preserve"> </w:t>
      </w:r>
      <w:r w:rsidRPr="00E435CA">
        <w:t>sustainable</w:t>
      </w:r>
      <w:r w:rsidR="00184181" w:rsidRPr="00E435CA">
        <w:t xml:space="preserve"> </w:t>
      </w:r>
      <w:r w:rsidRPr="00E435CA">
        <w:t>development</w:t>
      </w:r>
      <w:r w:rsidR="00184181" w:rsidRPr="00E435CA">
        <w:t xml:space="preserve"> </w:t>
      </w:r>
      <w:r w:rsidRPr="00E435CA">
        <w:t>cooperation</w:t>
      </w:r>
      <w:r w:rsidR="00184181" w:rsidRPr="00E435CA">
        <w:t xml:space="preserve"> </w:t>
      </w:r>
      <w:r w:rsidRPr="00E435CA">
        <w:t>framework</w:t>
      </w:r>
      <w:r w:rsidR="00184181" w:rsidRPr="00E435CA">
        <w:t xml:space="preserve"> </w:t>
      </w:r>
      <w:r w:rsidRPr="00E435CA">
        <w:t>for</w:t>
      </w:r>
      <w:r w:rsidR="00184181" w:rsidRPr="00E435CA">
        <w:t xml:space="preserve"> </w:t>
      </w:r>
      <w:r w:rsidRPr="00E435CA">
        <w:t>2020–2024.</w:t>
      </w:r>
      <w:r w:rsidR="00184181" w:rsidRPr="00E435CA">
        <w:t xml:space="preserve"> </w:t>
      </w:r>
      <w:r w:rsidRPr="00E435CA">
        <w:t>OHCHR</w:t>
      </w:r>
      <w:r w:rsidR="00184181" w:rsidRPr="00E435CA">
        <w:t xml:space="preserve"> </w:t>
      </w:r>
      <w:r w:rsidRPr="00E435CA">
        <w:t>was</w:t>
      </w:r>
      <w:r w:rsidR="00184181" w:rsidRPr="00E435CA">
        <w:t xml:space="preserve"> </w:t>
      </w:r>
      <w:r w:rsidRPr="00E435CA">
        <w:t>involved</w:t>
      </w:r>
      <w:r w:rsidR="00184181" w:rsidRPr="00E435CA">
        <w:t xml:space="preserve"> </w:t>
      </w:r>
      <w:r w:rsidRPr="00E435CA">
        <w:t>in</w:t>
      </w:r>
      <w:r w:rsidR="00184181" w:rsidRPr="00E435CA">
        <w:t xml:space="preserve"> </w:t>
      </w:r>
      <w:r w:rsidRPr="00E435CA">
        <w:t>the</w:t>
      </w:r>
      <w:r w:rsidR="00184181" w:rsidRPr="00E435CA">
        <w:t xml:space="preserve"> </w:t>
      </w:r>
      <w:r w:rsidRPr="00E435CA">
        <w:t>elaboration</w:t>
      </w:r>
      <w:r w:rsidR="00184181" w:rsidRPr="00E435CA">
        <w:t xml:space="preserve"> </w:t>
      </w:r>
      <w:r w:rsidRPr="00E435CA">
        <w:t>of</w:t>
      </w:r>
      <w:r w:rsidR="00184181" w:rsidRPr="00E435CA">
        <w:t xml:space="preserve"> </w:t>
      </w:r>
      <w:r w:rsidRPr="00E435CA">
        <w:t>the</w:t>
      </w:r>
      <w:r w:rsidR="00184181" w:rsidRPr="00E435CA">
        <w:t xml:space="preserve"> </w:t>
      </w:r>
      <w:r w:rsidRPr="00E435CA">
        <w:t>framework</w:t>
      </w:r>
      <w:r w:rsidR="00184181" w:rsidRPr="00E435CA">
        <w:t xml:space="preserve"> </w:t>
      </w:r>
      <w:r w:rsidRPr="00E435CA">
        <w:t>and</w:t>
      </w:r>
      <w:r w:rsidR="00184181" w:rsidRPr="00E435CA">
        <w:t xml:space="preserve"> </w:t>
      </w:r>
      <w:r w:rsidRPr="00E435CA">
        <w:t>will</w:t>
      </w:r>
      <w:r w:rsidR="00184181" w:rsidRPr="00E435CA">
        <w:t xml:space="preserve"> </w:t>
      </w:r>
      <w:r w:rsidRPr="00E435CA">
        <w:t>contribute</w:t>
      </w:r>
      <w:r w:rsidR="00184181" w:rsidRPr="00E435CA">
        <w:t xml:space="preserve"> </w:t>
      </w:r>
      <w:r w:rsidRPr="00E435CA">
        <w:t>to</w:t>
      </w:r>
      <w:r w:rsidR="00184181" w:rsidRPr="00E435CA">
        <w:t xml:space="preserve"> </w:t>
      </w:r>
      <w:r w:rsidRPr="00E435CA">
        <w:t>its</w:t>
      </w:r>
      <w:r w:rsidR="00184181" w:rsidRPr="00E435CA">
        <w:t xml:space="preserve"> </w:t>
      </w:r>
      <w:r w:rsidRPr="00E435CA">
        <w:t>implementation.</w:t>
      </w:r>
    </w:p>
    <w:p w14:paraId="2328D6E6" w14:textId="7DA9DF82" w:rsidR="00467C67" w:rsidRPr="00E435CA" w:rsidRDefault="00467C67" w:rsidP="00423285">
      <w:pPr>
        <w:pStyle w:val="HChG"/>
      </w:pPr>
      <w:bookmarkStart w:id="7" w:name="_Toc461716675"/>
      <w:bookmarkStart w:id="8" w:name="_Toc461716948"/>
      <w:bookmarkStart w:id="9" w:name="_Toc461717111"/>
      <w:bookmarkStart w:id="10" w:name="_Toc463449201"/>
      <w:bookmarkStart w:id="11" w:name="_Toc466309343"/>
      <w:r w:rsidRPr="00E435CA">
        <w:tab/>
        <w:t>III.</w:t>
      </w:r>
      <w:r w:rsidRPr="00E435CA">
        <w:tab/>
        <w:t>Impact</w:t>
      </w:r>
      <w:r w:rsidR="00184181" w:rsidRPr="00E435CA">
        <w:t xml:space="preserve"> </w:t>
      </w:r>
      <w:r w:rsidRPr="00E435CA">
        <w:t>of</w:t>
      </w:r>
      <w:r w:rsidR="00184181" w:rsidRPr="00E435CA">
        <w:t xml:space="preserve"> </w:t>
      </w:r>
      <w:r w:rsidRPr="00E435CA">
        <w:t>the</w:t>
      </w:r>
      <w:r w:rsidR="00184181" w:rsidRPr="00E435CA">
        <w:t xml:space="preserve"> </w:t>
      </w:r>
      <w:r w:rsidRPr="00E435CA">
        <w:t>COVID-19</w:t>
      </w:r>
      <w:bookmarkEnd w:id="7"/>
      <w:bookmarkEnd w:id="8"/>
      <w:bookmarkEnd w:id="9"/>
      <w:bookmarkEnd w:id="10"/>
      <w:bookmarkEnd w:id="11"/>
      <w:r w:rsidR="00184181" w:rsidRPr="00E435CA">
        <w:t xml:space="preserve"> </w:t>
      </w:r>
      <w:r w:rsidRPr="00E435CA">
        <w:t>pandemic</w:t>
      </w:r>
      <w:r w:rsidR="00184181" w:rsidRPr="00E435CA">
        <w:t xml:space="preserve"> </w:t>
      </w:r>
      <w:r w:rsidRPr="00E435CA">
        <w:t>on</w:t>
      </w:r>
      <w:r w:rsidR="00184181" w:rsidRPr="00E435CA">
        <w:t xml:space="preserve"> </w:t>
      </w:r>
      <w:r w:rsidRPr="00E435CA">
        <w:t>human</w:t>
      </w:r>
      <w:r w:rsidR="00184181" w:rsidRPr="00E435CA">
        <w:t xml:space="preserve"> </w:t>
      </w:r>
      <w:r w:rsidRPr="00E435CA">
        <w:t>rights</w:t>
      </w:r>
    </w:p>
    <w:p w14:paraId="0EFB56E1" w14:textId="77777777" w:rsidR="005328B0" w:rsidRPr="00E435CA" w:rsidRDefault="00467C67" w:rsidP="00467C67">
      <w:pPr>
        <w:pStyle w:val="SingleTxtG"/>
      </w:pPr>
      <w:r w:rsidRPr="00E435CA">
        <w:t>15.</w:t>
      </w:r>
      <w:r w:rsidRPr="00E435CA">
        <w:tab/>
        <w:t>The</w:t>
      </w:r>
      <w:r w:rsidR="00184181" w:rsidRPr="00E435CA">
        <w:t xml:space="preserve"> </w:t>
      </w:r>
      <w:r w:rsidRPr="00E435CA">
        <w:t>COVID-19</w:t>
      </w:r>
      <w:r w:rsidR="00184181" w:rsidRPr="00E435CA">
        <w:t xml:space="preserve"> </w:t>
      </w:r>
      <w:r w:rsidRPr="00E435CA">
        <w:t>pandemic</w:t>
      </w:r>
      <w:r w:rsidR="00184181" w:rsidRPr="00E435CA">
        <w:t xml:space="preserve"> </w:t>
      </w:r>
      <w:r w:rsidRPr="00E435CA">
        <w:t>had</w:t>
      </w:r>
      <w:r w:rsidR="00184181" w:rsidRPr="00E435CA">
        <w:t xml:space="preserve"> </w:t>
      </w:r>
      <w:r w:rsidRPr="00E435CA">
        <w:t>far-reaching</w:t>
      </w:r>
      <w:r w:rsidR="00184181" w:rsidRPr="00E435CA">
        <w:t xml:space="preserve"> </w:t>
      </w:r>
      <w:r w:rsidRPr="00E435CA">
        <w:t>effects</w:t>
      </w:r>
      <w:r w:rsidR="00184181" w:rsidRPr="00E435CA">
        <w:t xml:space="preserve"> </w:t>
      </w:r>
      <w:r w:rsidRPr="00E435CA">
        <w:t>on</w:t>
      </w:r>
      <w:r w:rsidR="00184181" w:rsidRPr="00E435CA">
        <w:t xml:space="preserve"> </w:t>
      </w:r>
      <w:r w:rsidRPr="00E435CA">
        <w:t>the</w:t>
      </w:r>
      <w:r w:rsidR="00184181" w:rsidRPr="00E435CA">
        <w:t xml:space="preserve"> </w:t>
      </w:r>
      <w:r w:rsidRPr="00E435CA">
        <w:t>enjoyment</w:t>
      </w:r>
      <w:r w:rsidR="00184181" w:rsidRPr="00E435CA">
        <w:t xml:space="preserve"> </w:t>
      </w:r>
      <w:r w:rsidRPr="00E435CA">
        <w:t>of</w:t>
      </w:r>
      <w:r w:rsidR="00184181" w:rsidRPr="00E435CA">
        <w:t xml:space="preserve"> </w:t>
      </w:r>
      <w:r w:rsidRPr="00E435CA">
        <w:t>all</w:t>
      </w:r>
      <w:r w:rsidR="00184181" w:rsidRPr="00E435CA">
        <w:t xml:space="preserve"> </w:t>
      </w:r>
      <w:r w:rsidRPr="00E435CA">
        <w:t>human</w:t>
      </w:r>
      <w:r w:rsidR="00184181" w:rsidRPr="00E435CA">
        <w:t xml:space="preserve"> </w:t>
      </w:r>
      <w:r w:rsidRPr="00E435CA">
        <w:t>rights.</w:t>
      </w:r>
      <w:r w:rsidR="00184181" w:rsidRPr="00E435CA">
        <w:t xml:space="preserve"> </w:t>
      </w:r>
      <w:r w:rsidRPr="00E435CA">
        <w:t>It</w:t>
      </w:r>
      <w:r w:rsidR="00184181" w:rsidRPr="00E435CA">
        <w:t xml:space="preserve"> </w:t>
      </w:r>
      <w:r w:rsidRPr="00E435CA">
        <w:t>underscored</w:t>
      </w:r>
      <w:r w:rsidR="00184181" w:rsidRPr="00E435CA">
        <w:t xml:space="preserve"> </w:t>
      </w:r>
      <w:r w:rsidRPr="00E435CA">
        <w:t>structural</w:t>
      </w:r>
      <w:r w:rsidR="00184181" w:rsidRPr="00E435CA">
        <w:t xml:space="preserve"> </w:t>
      </w:r>
      <w:r w:rsidRPr="00E435CA">
        <w:t>challenges</w:t>
      </w:r>
      <w:r w:rsidR="00184181" w:rsidRPr="00E435CA">
        <w:t xml:space="preserve"> </w:t>
      </w:r>
      <w:r w:rsidRPr="00E435CA">
        <w:t>and</w:t>
      </w:r>
      <w:r w:rsidR="00184181" w:rsidRPr="00E435CA">
        <w:t xml:space="preserve"> </w:t>
      </w:r>
      <w:r w:rsidRPr="00E435CA">
        <w:t>aggravated</w:t>
      </w:r>
      <w:r w:rsidR="00184181" w:rsidRPr="00E435CA">
        <w:t xml:space="preserve"> </w:t>
      </w:r>
      <w:r w:rsidRPr="00E435CA">
        <w:t>the</w:t>
      </w:r>
      <w:r w:rsidR="00184181" w:rsidRPr="00E435CA">
        <w:t xml:space="preserve"> </w:t>
      </w:r>
      <w:r w:rsidRPr="00E435CA">
        <w:t>situation</w:t>
      </w:r>
      <w:r w:rsidR="00184181" w:rsidRPr="00E435CA">
        <w:t xml:space="preserve"> </w:t>
      </w:r>
      <w:r w:rsidRPr="00E435CA">
        <w:t>of</w:t>
      </w:r>
      <w:r w:rsidR="00184181" w:rsidRPr="00E435CA">
        <w:t xml:space="preserve"> </w:t>
      </w:r>
      <w:r w:rsidRPr="00E435CA">
        <w:t>vulnerability</w:t>
      </w:r>
      <w:r w:rsidR="00184181" w:rsidRPr="00E435CA">
        <w:t xml:space="preserve"> </w:t>
      </w:r>
      <w:r w:rsidRPr="00E435CA">
        <w:t>of</w:t>
      </w:r>
      <w:r w:rsidR="00184181" w:rsidRPr="00E435CA">
        <w:t xml:space="preserve"> </w:t>
      </w:r>
      <w:r w:rsidRPr="00E435CA">
        <w:t>indigenous</w:t>
      </w:r>
      <w:r w:rsidR="00184181" w:rsidRPr="00E435CA">
        <w:t xml:space="preserve"> </w:t>
      </w:r>
      <w:r w:rsidRPr="00E435CA">
        <w:t>peoples</w:t>
      </w:r>
      <w:r w:rsidR="00184181" w:rsidRPr="00E435CA">
        <w:t xml:space="preserve"> </w:t>
      </w:r>
      <w:r w:rsidRPr="00E435CA">
        <w:t>and</w:t>
      </w:r>
      <w:r w:rsidR="00184181" w:rsidRPr="00E435CA">
        <w:t xml:space="preserve"> </w:t>
      </w:r>
      <w:r w:rsidRPr="00E435CA">
        <w:t>Afrodescendants,</w:t>
      </w:r>
      <w:r w:rsidR="00184181" w:rsidRPr="00E435CA">
        <w:t xml:space="preserve"> </w:t>
      </w:r>
      <w:r w:rsidRPr="00E435CA">
        <w:t>women,</w:t>
      </w:r>
      <w:r w:rsidR="00184181" w:rsidRPr="00E435CA">
        <w:t xml:space="preserve"> </w:t>
      </w:r>
      <w:r w:rsidRPr="00E435CA">
        <w:t>migrants,</w:t>
      </w:r>
      <w:r w:rsidR="00184181" w:rsidRPr="00E435CA">
        <w:t xml:space="preserve"> </w:t>
      </w:r>
      <w:r w:rsidRPr="00E435CA">
        <w:t>young</w:t>
      </w:r>
      <w:r w:rsidR="00184181" w:rsidRPr="00E435CA">
        <w:t xml:space="preserve"> </w:t>
      </w:r>
      <w:r w:rsidRPr="00E435CA">
        <w:t>people</w:t>
      </w:r>
      <w:r w:rsidR="00184181" w:rsidRPr="00E435CA">
        <w:t xml:space="preserve"> </w:t>
      </w:r>
      <w:r w:rsidRPr="00E435CA">
        <w:t>and</w:t>
      </w:r>
      <w:r w:rsidR="00184181" w:rsidRPr="00E435CA">
        <w:t xml:space="preserve"> </w:t>
      </w:r>
      <w:r w:rsidRPr="00E435CA">
        <w:t>persons</w:t>
      </w:r>
      <w:r w:rsidR="00184181" w:rsidRPr="00E435CA">
        <w:t xml:space="preserve"> </w:t>
      </w:r>
      <w:r w:rsidRPr="00E435CA">
        <w:t>with</w:t>
      </w:r>
      <w:r w:rsidR="00184181" w:rsidRPr="00E435CA">
        <w:t xml:space="preserve"> </w:t>
      </w:r>
      <w:r w:rsidRPr="00E435CA">
        <w:t>disabilities.</w:t>
      </w:r>
      <w:r w:rsidR="00184181" w:rsidRPr="00E435CA">
        <w:t xml:space="preserve"> </w:t>
      </w:r>
      <w:r w:rsidRPr="00E435CA">
        <w:t>This</w:t>
      </w:r>
      <w:r w:rsidR="00184181" w:rsidRPr="00E435CA">
        <w:t xml:space="preserve"> </w:t>
      </w:r>
      <w:r w:rsidRPr="00E435CA">
        <w:t>section</w:t>
      </w:r>
      <w:r w:rsidR="00184181" w:rsidRPr="00E435CA">
        <w:t xml:space="preserve"> </w:t>
      </w:r>
      <w:r w:rsidRPr="00E435CA">
        <w:t>highlights</w:t>
      </w:r>
      <w:r w:rsidR="00184181" w:rsidRPr="00E435CA">
        <w:t xml:space="preserve"> </w:t>
      </w:r>
      <w:r w:rsidRPr="00E435CA">
        <w:t>some</w:t>
      </w:r>
      <w:r w:rsidR="00184181" w:rsidRPr="00E435CA">
        <w:t xml:space="preserve"> </w:t>
      </w:r>
      <w:r w:rsidRPr="00E435CA">
        <w:t>key</w:t>
      </w:r>
      <w:r w:rsidR="00184181" w:rsidRPr="00E435CA">
        <w:t xml:space="preserve"> </w:t>
      </w:r>
      <w:r w:rsidRPr="00E435CA">
        <w:t>aspects</w:t>
      </w:r>
      <w:r w:rsidR="00184181" w:rsidRPr="00E435CA">
        <w:t xml:space="preserve"> </w:t>
      </w:r>
      <w:r w:rsidRPr="00E435CA">
        <w:t>of</w:t>
      </w:r>
      <w:r w:rsidR="00184181" w:rsidRPr="00E435CA">
        <w:t xml:space="preserve"> </w:t>
      </w:r>
      <w:r w:rsidRPr="00E435CA">
        <w:t>the</w:t>
      </w:r>
      <w:r w:rsidR="00184181" w:rsidRPr="00E435CA">
        <w:t xml:space="preserve"> </w:t>
      </w:r>
      <w:r w:rsidRPr="00E435CA">
        <w:t>human</w:t>
      </w:r>
      <w:r w:rsidR="00184181" w:rsidRPr="00E435CA">
        <w:t xml:space="preserve"> </w:t>
      </w:r>
      <w:r w:rsidRPr="00E435CA">
        <w:t>rights</w:t>
      </w:r>
      <w:r w:rsidR="00184181" w:rsidRPr="00E435CA">
        <w:t xml:space="preserve"> </w:t>
      </w:r>
      <w:r w:rsidRPr="00E435CA">
        <w:t>impact</w:t>
      </w:r>
      <w:r w:rsidR="00184181" w:rsidRPr="00E435CA">
        <w:t xml:space="preserve"> </w:t>
      </w:r>
      <w:r w:rsidRPr="00E435CA">
        <w:t>of</w:t>
      </w:r>
      <w:r w:rsidR="00184181" w:rsidRPr="00E435CA">
        <w:t xml:space="preserve"> </w:t>
      </w:r>
      <w:r w:rsidRPr="00E435CA">
        <w:t>the</w:t>
      </w:r>
      <w:r w:rsidR="00184181" w:rsidRPr="00E435CA">
        <w:t xml:space="preserve"> </w:t>
      </w:r>
      <w:r w:rsidRPr="00E435CA">
        <w:t>pandemic,</w:t>
      </w:r>
      <w:r w:rsidR="00184181" w:rsidRPr="00E435CA">
        <w:t xml:space="preserve"> </w:t>
      </w:r>
      <w:r w:rsidRPr="00E435CA">
        <w:t>and</w:t>
      </w:r>
      <w:r w:rsidR="00184181" w:rsidRPr="00E435CA">
        <w:t xml:space="preserve"> </w:t>
      </w:r>
      <w:r w:rsidRPr="00E435CA">
        <w:t>the</w:t>
      </w:r>
      <w:r w:rsidR="00184181" w:rsidRPr="00E435CA">
        <w:t xml:space="preserve"> </w:t>
      </w:r>
      <w:r w:rsidRPr="00E435CA">
        <w:t>work</w:t>
      </w:r>
      <w:r w:rsidR="00184181" w:rsidRPr="00E435CA">
        <w:t xml:space="preserve"> </w:t>
      </w:r>
      <w:r w:rsidRPr="00E435CA">
        <w:t>of</w:t>
      </w:r>
      <w:r w:rsidR="00184181" w:rsidRPr="00E435CA">
        <w:t xml:space="preserve"> </w:t>
      </w:r>
      <w:r w:rsidRPr="00E435CA">
        <w:t>OHCHR</w:t>
      </w:r>
      <w:r w:rsidR="00184181" w:rsidRPr="00E435CA">
        <w:t xml:space="preserve"> </w:t>
      </w:r>
      <w:r w:rsidRPr="00E435CA">
        <w:t>to</w:t>
      </w:r>
      <w:r w:rsidR="00184181" w:rsidRPr="00E435CA">
        <w:t xml:space="preserve"> </w:t>
      </w:r>
      <w:r w:rsidRPr="00E435CA">
        <w:t>support</w:t>
      </w:r>
      <w:r w:rsidR="00184181" w:rsidRPr="00E435CA">
        <w:t xml:space="preserve"> </w:t>
      </w:r>
      <w:r w:rsidRPr="00E435CA">
        <w:t>the</w:t>
      </w:r>
      <w:r w:rsidR="00184181" w:rsidRPr="00E435CA">
        <w:t xml:space="preserve"> </w:t>
      </w:r>
      <w:r w:rsidRPr="00E435CA">
        <w:t>response</w:t>
      </w:r>
      <w:r w:rsidR="00184181" w:rsidRPr="00E435CA">
        <w:t xml:space="preserve"> </w:t>
      </w:r>
      <w:r w:rsidRPr="00E435CA">
        <w:t>to</w:t>
      </w:r>
      <w:r w:rsidR="00184181" w:rsidRPr="00E435CA">
        <w:t xml:space="preserve"> </w:t>
      </w:r>
      <w:r w:rsidRPr="00E435CA">
        <w:t>the</w:t>
      </w:r>
      <w:r w:rsidR="00184181" w:rsidRPr="00E435CA">
        <w:t xml:space="preserve"> </w:t>
      </w:r>
      <w:r w:rsidRPr="00E435CA">
        <w:t>COVID-19</w:t>
      </w:r>
      <w:r w:rsidR="00184181" w:rsidRPr="00E435CA">
        <w:t xml:space="preserve"> </w:t>
      </w:r>
      <w:r w:rsidRPr="00E435CA">
        <w:t>pandemic.</w:t>
      </w:r>
    </w:p>
    <w:p w14:paraId="68ABD20A" w14:textId="3E0989E1" w:rsidR="00467C67" w:rsidRPr="00E435CA" w:rsidRDefault="00467C67" w:rsidP="00423285">
      <w:pPr>
        <w:pStyle w:val="H1G"/>
      </w:pPr>
      <w:bookmarkStart w:id="12" w:name="_Toc461716676"/>
      <w:bookmarkStart w:id="13" w:name="_Toc461716949"/>
      <w:bookmarkStart w:id="14" w:name="_Toc461717112"/>
      <w:bookmarkStart w:id="15" w:name="_Toc463449202"/>
      <w:bookmarkStart w:id="16" w:name="_Toc466309344"/>
      <w:r w:rsidRPr="00E435CA">
        <w:tab/>
        <w:t>A.</w:t>
      </w:r>
      <w:r w:rsidRPr="00E435CA">
        <w:tab/>
        <w:t>Right</w:t>
      </w:r>
      <w:r w:rsidR="00184181" w:rsidRPr="00E435CA">
        <w:t xml:space="preserve"> </w:t>
      </w:r>
      <w:r w:rsidRPr="00E435CA">
        <w:t>to</w:t>
      </w:r>
      <w:r w:rsidR="00184181" w:rsidRPr="00E435CA">
        <w:t xml:space="preserve"> </w:t>
      </w:r>
      <w:r w:rsidRPr="00E435CA">
        <w:t>health</w:t>
      </w:r>
      <w:bookmarkEnd w:id="12"/>
      <w:bookmarkEnd w:id="13"/>
      <w:bookmarkEnd w:id="14"/>
      <w:bookmarkEnd w:id="15"/>
      <w:bookmarkEnd w:id="16"/>
    </w:p>
    <w:p w14:paraId="22A5B442" w14:textId="5EE683CC" w:rsidR="00467C67" w:rsidRPr="00E435CA" w:rsidRDefault="00467C67" w:rsidP="00467C67">
      <w:pPr>
        <w:pStyle w:val="SingleTxtG"/>
      </w:pPr>
      <w:r w:rsidRPr="00E435CA">
        <w:t>16.</w:t>
      </w:r>
      <w:r w:rsidRPr="00E435CA">
        <w:tab/>
        <w:t>The</w:t>
      </w:r>
      <w:r w:rsidR="00184181" w:rsidRPr="00E435CA">
        <w:t xml:space="preserve"> </w:t>
      </w:r>
      <w:r w:rsidRPr="00E435CA">
        <w:t>pandemic</w:t>
      </w:r>
      <w:r w:rsidR="00184181" w:rsidRPr="00E435CA">
        <w:t xml:space="preserve"> </w:t>
      </w:r>
      <w:r w:rsidRPr="00E435CA">
        <w:t>overwhelmed</w:t>
      </w:r>
      <w:r w:rsidR="00184181" w:rsidRPr="00E435CA">
        <w:t xml:space="preserve"> </w:t>
      </w:r>
      <w:r w:rsidRPr="00E435CA">
        <w:t>the</w:t>
      </w:r>
      <w:r w:rsidR="00184181" w:rsidRPr="00E435CA">
        <w:t xml:space="preserve"> </w:t>
      </w:r>
      <w:r w:rsidRPr="00E435CA">
        <w:t>health</w:t>
      </w:r>
      <w:r w:rsidR="00184181" w:rsidRPr="00E435CA">
        <w:t xml:space="preserve"> </w:t>
      </w:r>
      <w:r w:rsidRPr="00E435CA">
        <w:t>system,</w:t>
      </w:r>
      <w:r w:rsidR="00184181" w:rsidRPr="00E435CA">
        <w:t xml:space="preserve"> </w:t>
      </w:r>
      <w:r w:rsidRPr="00E435CA">
        <w:t>underscoring</w:t>
      </w:r>
      <w:r w:rsidR="00184181" w:rsidRPr="00E435CA">
        <w:t xml:space="preserve"> </w:t>
      </w:r>
      <w:r w:rsidRPr="00E435CA">
        <w:t>the</w:t>
      </w:r>
      <w:r w:rsidR="00184181" w:rsidRPr="00E435CA">
        <w:t xml:space="preserve"> </w:t>
      </w:r>
      <w:r w:rsidRPr="00E435CA">
        <w:t>need</w:t>
      </w:r>
      <w:r w:rsidR="00184181" w:rsidRPr="00E435CA">
        <w:t xml:space="preserve"> </w:t>
      </w:r>
      <w:r w:rsidRPr="00E435CA">
        <w:t>to</w:t>
      </w:r>
      <w:r w:rsidR="00184181" w:rsidRPr="00E435CA">
        <w:t xml:space="preserve"> </w:t>
      </w:r>
      <w:r w:rsidRPr="00E435CA">
        <w:t>increase</w:t>
      </w:r>
      <w:r w:rsidR="00184181" w:rsidRPr="00E435CA">
        <w:t xml:space="preserve"> </w:t>
      </w:r>
      <w:r w:rsidRPr="00E435CA">
        <w:t>public</w:t>
      </w:r>
      <w:r w:rsidR="00184181" w:rsidRPr="00E435CA">
        <w:t xml:space="preserve"> </w:t>
      </w:r>
      <w:r w:rsidRPr="00E435CA">
        <w:t>investment</w:t>
      </w:r>
      <w:r w:rsidR="00184181" w:rsidRPr="00E435CA">
        <w:t xml:space="preserve"> </w:t>
      </w:r>
      <w:r w:rsidRPr="00E435CA">
        <w:t>in</w:t>
      </w:r>
      <w:r w:rsidR="00184181" w:rsidRPr="00E435CA">
        <w:t xml:space="preserve"> </w:t>
      </w:r>
      <w:r w:rsidRPr="00E435CA">
        <w:t>order</w:t>
      </w:r>
      <w:r w:rsidR="00184181" w:rsidRPr="00E435CA">
        <w:t xml:space="preserve"> </w:t>
      </w:r>
      <w:r w:rsidRPr="00E435CA">
        <w:t>to</w:t>
      </w:r>
      <w:r w:rsidR="00184181" w:rsidRPr="00E435CA">
        <w:t xml:space="preserve"> </w:t>
      </w:r>
      <w:r w:rsidRPr="00E435CA">
        <w:t>provide</w:t>
      </w:r>
      <w:r w:rsidR="00184181" w:rsidRPr="00E435CA">
        <w:t xml:space="preserve"> </w:t>
      </w:r>
      <w:r w:rsidRPr="00E435CA">
        <w:t>adequate</w:t>
      </w:r>
      <w:r w:rsidR="00184181" w:rsidRPr="00E435CA">
        <w:t xml:space="preserve"> </w:t>
      </w:r>
      <w:r w:rsidRPr="00E435CA">
        <w:t>and</w:t>
      </w:r>
      <w:r w:rsidR="00184181" w:rsidRPr="00E435CA">
        <w:t xml:space="preserve"> </w:t>
      </w:r>
      <w:r w:rsidRPr="00E435CA">
        <w:t>equal</w:t>
      </w:r>
      <w:r w:rsidR="00184181" w:rsidRPr="00E435CA">
        <w:t xml:space="preserve"> </w:t>
      </w:r>
      <w:r w:rsidRPr="00E435CA">
        <w:t>access</w:t>
      </w:r>
      <w:r w:rsidR="00184181" w:rsidRPr="00E435CA">
        <w:t xml:space="preserve"> </w:t>
      </w:r>
      <w:r w:rsidRPr="00E435CA">
        <w:t>to</w:t>
      </w:r>
      <w:r w:rsidR="00184181" w:rsidRPr="00E435CA">
        <w:t xml:space="preserve"> </w:t>
      </w:r>
      <w:r w:rsidRPr="00E435CA">
        <w:t>health</w:t>
      </w:r>
      <w:r w:rsidR="00184181" w:rsidRPr="00E435CA">
        <w:t xml:space="preserve"> </w:t>
      </w:r>
      <w:r w:rsidRPr="00E435CA">
        <w:t>services,</w:t>
      </w:r>
      <w:r w:rsidR="00184181" w:rsidRPr="00E435CA">
        <w:t xml:space="preserve"> </w:t>
      </w:r>
      <w:r w:rsidRPr="00E435CA">
        <w:t>facilities</w:t>
      </w:r>
      <w:r w:rsidR="00184181" w:rsidRPr="00E435CA">
        <w:t xml:space="preserve"> </w:t>
      </w:r>
      <w:r w:rsidRPr="00E435CA">
        <w:t>and</w:t>
      </w:r>
      <w:r w:rsidR="00184181" w:rsidRPr="00E435CA">
        <w:t xml:space="preserve"> </w:t>
      </w:r>
      <w:r w:rsidRPr="00E435CA">
        <w:t>goods.</w:t>
      </w:r>
      <w:r w:rsidR="00184181" w:rsidRPr="00E435CA">
        <w:t xml:space="preserve"> </w:t>
      </w:r>
      <w:r w:rsidRPr="00E435CA">
        <w:t>The</w:t>
      </w:r>
      <w:r w:rsidR="00184181" w:rsidRPr="00E435CA">
        <w:t xml:space="preserve"> </w:t>
      </w:r>
      <w:r w:rsidRPr="00E435CA">
        <w:t>Government</w:t>
      </w:r>
      <w:r w:rsidR="00184181" w:rsidRPr="00E435CA">
        <w:t xml:space="preserve"> </w:t>
      </w:r>
      <w:r w:rsidRPr="00E435CA">
        <w:t>made</w:t>
      </w:r>
      <w:r w:rsidR="00184181" w:rsidRPr="00E435CA">
        <w:t xml:space="preserve"> </w:t>
      </w:r>
      <w:r w:rsidRPr="00E435CA">
        <w:t>efforts</w:t>
      </w:r>
      <w:r w:rsidR="00184181" w:rsidRPr="00E435CA">
        <w:t xml:space="preserve"> </w:t>
      </w:r>
      <w:r w:rsidRPr="00E435CA">
        <w:t>to</w:t>
      </w:r>
      <w:r w:rsidR="00184181" w:rsidRPr="00E435CA">
        <w:t xml:space="preserve"> </w:t>
      </w:r>
      <w:r w:rsidRPr="00E435CA">
        <w:t>address</w:t>
      </w:r>
      <w:r w:rsidR="00184181" w:rsidRPr="00E435CA">
        <w:t xml:space="preserve"> </w:t>
      </w:r>
      <w:r w:rsidRPr="00E435CA">
        <w:t>shortcomings</w:t>
      </w:r>
      <w:r w:rsidR="00184181" w:rsidRPr="00E435CA">
        <w:t xml:space="preserve"> </w:t>
      </w:r>
      <w:r w:rsidRPr="00E435CA">
        <w:t>in</w:t>
      </w:r>
      <w:r w:rsidR="00184181" w:rsidRPr="00E435CA">
        <w:t xml:space="preserve"> </w:t>
      </w:r>
      <w:r w:rsidRPr="00E435CA">
        <w:t>accessibility</w:t>
      </w:r>
      <w:r w:rsidR="00184181" w:rsidRPr="00E435CA">
        <w:t xml:space="preserve"> </w:t>
      </w:r>
      <w:r w:rsidRPr="00E435CA">
        <w:t>and</w:t>
      </w:r>
      <w:r w:rsidR="00184181" w:rsidRPr="00E435CA">
        <w:t xml:space="preserve"> </w:t>
      </w:r>
      <w:r w:rsidRPr="00E435CA">
        <w:t>availability</w:t>
      </w:r>
      <w:r w:rsidR="00184181" w:rsidRPr="00E435CA">
        <w:t xml:space="preserve"> </w:t>
      </w:r>
      <w:r w:rsidRPr="00E435CA">
        <w:t>of</w:t>
      </w:r>
      <w:r w:rsidR="00184181" w:rsidRPr="00E435CA">
        <w:t xml:space="preserve"> </w:t>
      </w:r>
      <w:r w:rsidRPr="00E435CA">
        <w:t>health</w:t>
      </w:r>
      <w:r w:rsidR="00184181" w:rsidRPr="00E435CA">
        <w:t xml:space="preserve"> </w:t>
      </w:r>
      <w:r w:rsidRPr="00E435CA">
        <w:t>services</w:t>
      </w:r>
      <w:r w:rsidR="00184181" w:rsidRPr="00E435CA">
        <w:t xml:space="preserve"> </w:t>
      </w:r>
      <w:r w:rsidRPr="00E435CA">
        <w:t>by</w:t>
      </w:r>
      <w:r w:rsidR="00184181" w:rsidRPr="00E435CA">
        <w:t xml:space="preserve"> </w:t>
      </w:r>
      <w:r w:rsidRPr="00E435CA">
        <w:t>building</w:t>
      </w:r>
      <w:r w:rsidR="00184181" w:rsidRPr="00E435CA">
        <w:t xml:space="preserve"> </w:t>
      </w:r>
      <w:r w:rsidRPr="00E435CA">
        <w:t>five</w:t>
      </w:r>
      <w:r w:rsidR="00184181" w:rsidRPr="00E435CA">
        <w:t xml:space="preserve"> </w:t>
      </w:r>
      <w:r w:rsidRPr="00E435CA">
        <w:t>temporary</w:t>
      </w:r>
      <w:r w:rsidR="00184181" w:rsidRPr="00E435CA">
        <w:t xml:space="preserve"> </w:t>
      </w:r>
      <w:r w:rsidRPr="00E435CA">
        <w:t>hospitals</w:t>
      </w:r>
      <w:r w:rsidR="00184181" w:rsidRPr="00E435CA">
        <w:t xml:space="preserve"> </w:t>
      </w:r>
      <w:r w:rsidRPr="00E435CA">
        <w:t>and</w:t>
      </w:r>
      <w:r w:rsidR="00184181" w:rsidRPr="00E435CA">
        <w:t xml:space="preserve"> </w:t>
      </w:r>
      <w:r w:rsidRPr="00E435CA">
        <w:t>hiring</w:t>
      </w:r>
      <w:r w:rsidR="00184181" w:rsidRPr="00E435CA">
        <w:t xml:space="preserve"> </w:t>
      </w:r>
      <w:r w:rsidRPr="00E435CA">
        <w:t>additional</w:t>
      </w:r>
      <w:r w:rsidR="00184181" w:rsidRPr="00E435CA">
        <w:t xml:space="preserve"> </w:t>
      </w:r>
      <w:r w:rsidRPr="00E435CA">
        <w:t>health-care</w:t>
      </w:r>
      <w:r w:rsidR="00184181" w:rsidRPr="00E435CA">
        <w:t xml:space="preserve"> </w:t>
      </w:r>
      <w:r w:rsidRPr="00E435CA">
        <w:t>professionals.</w:t>
      </w:r>
      <w:r w:rsidR="00184181" w:rsidRPr="00E435CA">
        <w:t xml:space="preserve"> </w:t>
      </w:r>
      <w:r w:rsidRPr="00E435CA">
        <w:t>In</w:t>
      </w:r>
      <w:r w:rsidR="00184181" w:rsidRPr="00E435CA">
        <w:t xml:space="preserve"> </w:t>
      </w:r>
      <w:r w:rsidRPr="00E435CA">
        <w:t>May,</w:t>
      </w:r>
      <w:r w:rsidR="00184181" w:rsidRPr="00E435CA">
        <w:t xml:space="preserve"> </w:t>
      </w:r>
      <w:r w:rsidRPr="00E435CA">
        <w:t>it</w:t>
      </w:r>
      <w:r w:rsidR="00184181" w:rsidRPr="00E435CA">
        <w:t xml:space="preserve"> </w:t>
      </w:r>
      <w:r w:rsidRPr="00E435CA">
        <w:t>created</w:t>
      </w:r>
      <w:r w:rsidR="00184181" w:rsidRPr="00E435CA">
        <w:t xml:space="preserve"> </w:t>
      </w:r>
      <w:r w:rsidRPr="00E435CA">
        <w:t>a</w:t>
      </w:r>
      <w:r w:rsidR="00184181" w:rsidRPr="00E435CA">
        <w:t xml:space="preserve"> </w:t>
      </w:r>
      <w:r w:rsidRPr="00E435CA">
        <w:t>presidential</w:t>
      </w:r>
      <w:r w:rsidR="00184181" w:rsidRPr="00E435CA">
        <w:t xml:space="preserve"> </w:t>
      </w:r>
      <w:r w:rsidRPr="00E435CA">
        <w:t>commission</w:t>
      </w:r>
      <w:r w:rsidR="00184181" w:rsidRPr="00E435CA">
        <w:t xml:space="preserve"> </w:t>
      </w:r>
      <w:r w:rsidRPr="00E435CA">
        <w:t>to</w:t>
      </w:r>
      <w:r w:rsidR="00184181" w:rsidRPr="00E435CA">
        <w:t xml:space="preserve"> </w:t>
      </w:r>
      <w:r w:rsidRPr="00E435CA">
        <w:t>provide</w:t>
      </w:r>
      <w:r w:rsidR="00184181" w:rsidRPr="00E435CA">
        <w:t xml:space="preserve"> </w:t>
      </w:r>
      <w:r w:rsidRPr="00E435CA">
        <w:t>assistance</w:t>
      </w:r>
      <w:r w:rsidR="00184181" w:rsidRPr="00E435CA">
        <w:t xml:space="preserve"> </w:t>
      </w:r>
      <w:r w:rsidRPr="00E435CA">
        <w:t>during</w:t>
      </w:r>
      <w:r w:rsidR="00184181" w:rsidRPr="00E435CA">
        <w:t xml:space="preserve"> </w:t>
      </w:r>
      <w:r w:rsidRPr="00E435CA">
        <w:t>the</w:t>
      </w:r>
      <w:r w:rsidR="00184181" w:rsidRPr="00E435CA">
        <w:t xml:space="preserve"> </w:t>
      </w:r>
      <w:r w:rsidRPr="00E435CA">
        <w:t>COVID-19</w:t>
      </w:r>
      <w:r w:rsidR="00184181" w:rsidRPr="00E435CA">
        <w:t xml:space="preserve"> </w:t>
      </w:r>
      <w:r w:rsidRPr="00E435CA">
        <w:t>Emergency</w:t>
      </w:r>
      <w:r w:rsidR="00184181" w:rsidRPr="00E435CA">
        <w:t xml:space="preserve"> </w:t>
      </w:r>
      <w:r w:rsidRPr="00E435CA">
        <w:t>(COPRECOVID).</w:t>
      </w:r>
      <w:r w:rsidR="00184181" w:rsidRPr="00E435CA">
        <w:t xml:space="preserve"> </w:t>
      </w:r>
      <w:r w:rsidRPr="00E435CA">
        <w:t>The</w:t>
      </w:r>
      <w:r w:rsidR="00184181" w:rsidRPr="00E435CA">
        <w:t xml:space="preserve"> </w:t>
      </w:r>
      <w:r w:rsidRPr="00E435CA">
        <w:t>commission</w:t>
      </w:r>
      <w:r w:rsidR="00184181" w:rsidRPr="00E435CA">
        <w:t xml:space="preserve"> </w:t>
      </w:r>
      <w:r w:rsidRPr="00E435CA">
        <w:t>is</w:t>
      </w:r>
      <w:r w:rsidR="00184181" w:rsidRPr="00E435CA">
        <w:t xml:space="preserve"> </w:t>
      </w:r>
      <w:r w:rsidRPr="00E435CA">
        <w:t>responsible</w:t>
      </w:r>
      <w:r w:rsidR="00184181" w:rsidRPr="00E435CA">
        <w:t xml:space="preserve"> </w:t>
      </w:r>
      <w:r w:rsidRPr="00E435CA">
        <w:t>for</w:t>
      </w:r>
      <w:r w:rsidR="00184181" w:rsidRPr="00E435CA">
        <w:t xml:space="preserve"> </w:t>
      </w:r>
      <w:r w:rsidRPr="00E435CA">
        <w:t>coordinating</w:t>
      </w:r>
      <w:r w:rsidR="00184181" w:rsidRPr="00E435CA">
        <w:t xml:space="preserve"> </w:t>
      </w:r>
      <w:r w:rsidRPr="00E435CA">
        <w:t>prevention,</w:t>
      </w:r>
      <w:r w:rsidR="00184181" w:rsidRPr="00E435CA">
        <w:t xml:space="preserve"> </w:t>
      </w:r>
      <w:r w:rsidRPr="00E435CA">
        <w:t>control</w:t>
      </w:r>
      <w:r w:rsidR="00184181" w:rsidRPr="00E435CA">
        <w:t xml:space="preserve"> </w:t>
      </w:r>
      <w:r w:rsidRPr="00E435CA">
        <w:t>and</w:t>
      </w:r>
      <w:r w:rsidR="00184181" w:rsidRPr="00E435CA">
        <w:t xml:space="preserve"> </w:t>
      </w:r>
      <w:r w:rsidRPr="00E435CA">
        <w:t>mitigation</w:t>
      </w:r>
      <w:r w:rsidR="00184181" w:rsidRPr="00E435CA">
        <w:t xml:space="preserve"> </w:t>
      </w:r>
      <w:r w:rsidRPr="00E435CA">
        <w:t>measures</w:t>
      </w:r>
      <w:r w:rsidR="00184181" w:rsidRPr="00E435CA">
        <w:t xml:space="preserve"> </w:t>
      </w:r>
      <w:r w:rsidRPr="00E435CA">
        <w:t>by</w:t>
      </w:r>
      <w:r w:rsidR="00184181" w:rsidRPr="00E435CA">
        <w:t xml:space="preserve"> </w:t>
      </w:r>
      <w:r w:rsidRPr="00E435CA">
        <w:t>the</w:t>
      </w:r>
      <w:r w:rsidR="00184181" w:rsidRPr="00E435CA">
        <w:t xml:space="preserve"> </w:t>
      </w:r>
      <w:r w:rsidRPr="00E435CA">
        <w:t>Ministry</w:t>
      </w:r>
      <w:r w:rsidR="00184181" w:rsidRPr="00E435CA">
        <w:t xml:space="preserve"> </w:t>
      </w:r>
      <w:r w:rsidRPr="00E435CA">
        <w:t>of</w:t>
      </w:r>
      <w:r w:rsidR="00184181" w:rsidRPr="00E435CA">
        <w:t xml:space="preserve"> </w:t>
      </w:r>
      <w:r w:rsidRPr="00E435CA">
        <w:t>Health</w:t>
      </w:r>
      <w:r w:rsidR="00184181" w:rsidRPr="00E435CA">
        <w:t xml:space="preserve"> </w:t>
      </w:r>
      <w:r w:rsidRPr="00E435CA">
        <w:t>and</w:t>
      </w:r>
      <w:r w:rsidR="00184181" w:rsidRPr="00E435CA">
        <w:t xml:space="preserve"> </w:t>
      </w:r>
      <w:r w:rsidRPr="00E435CA">
        <w:t>other</w:t>
      </w:r>
      <w:r w:rsidR="00184181" w:rsidRPr="00E435CA">
        <w:t xml:space="preserve"> </w:t>
      </w:r>
      <w:r w:rsidRPr="00E435CA">
        <w:t>institutions.</w:t>
      </w:r>
      <w:r w:rsidR="00184181" w:rsidRPr="00E435CA">
        <w:t xml:space="preserve"> </w:t>
      </w:r>
      <w:r w:rsidRPr="00E435CA">
        <w:t>Through</w:t>
      </w:r>
      <w:r w:rsidR="00184181" w:rsidRPr="00E435CA">
        <w:t xml:space="preserve"> </w:t>
      </w:r>
      <w:r w:rsidRPr="00E435CA">
        <w:t>the</w:t>
      </w:r>
      <w:r w:rsidR="00184181" w:rsidRPr="00E435CA">
        <w:t xml:space="preserve"> </w:t>
      </w:r>
      <w:r w:rsidRPr="00E435CA">
        <w:t>United</w:t>
      </w:r>
      <w:r w:rsidR="00184181" w:rsidRPr="00E435CA">
        <w:t xml:space="preserve"> </w:t>
      </w:r>
      <w:r w:rsidRPr="00E435CA">
        <w:t>Nations,</w:t>
      </w:r>
      <w:r w:rsidR="00184181" w:rsidRPr="00E435CA">
        <w:t xml:space="preserve"> </w:t>
      </w:r>
      <w:r w:rsidRPr="00E435CA">
        <w:t>OHCHR</w:t>
      </w:r>
      <w:r w:rsidR="00184181" w:rsidRPr="00E435CA">
        <w:t xml:space="preserve"> </w:t>
      </w:r>
      <w:r w:rsidRPr="00E435CA">
        <w:t>supported</w:t>
      </w:r>
      <w:r w:rsidR="00184181" w:rsidRPr="00E435CA">
        <w:t xml:space="preserve"> </w:t>
      </w:r>
      <w:r w:rsidRPr="00E435CA">
        <w:t>the</w:t>
      </w:r>
      <w:r w:rsidR="00184181" w:rsidRPr="00E435CA">
        <w:t xml:space="preserve"> </w:t>
      </w:r>
      <w:r w:rsidRPr="00E435CA">
        <w:t>mainstreaming</w:t>
      </w:r>
      <w:r w:rsidR="00184181" w:rsidRPr="00E435CA">
        <w:t xml:space="preserve"> </w:t>
      </w:r>
      <w:r w:rsidRPr="00E435CA">
        <w:t>of</w:t>
      </w:r>
      <w:r w:rsidR="00184181" w:rsidRPr="00E435CA">
        <w:t xml:space="preserve"> </w:t>
      </w:r>
      <w:r w:rsidRPr="00E435CA">
        <w:t>human</w:t>
      </w:r>
      <w:r w:rsidR="00184181" w:rsidRPr="00E435CA">
        <w:t xml:space="preserve"> </w:t>
      </w:r>
      <w:r w:rsidRPr="00E435CA">
        <w:t>rights</w:t>
      </w:r>
      <w:r w:rsidR="00184181" w:rsidRPr="00E435CA">
        <w:t xml:space="preserve"> </w:t>
      </w:r>
      <w:r w:rsidRPr="00E435CA">
        <w:t>in</w:t>
      </w:r>
      <w:r w:rsidR="00184181" w:rsidRPr="00E435CA">
        <w:t xml:space="preserve"> </w:t>
      </w:r>
      <w:r w:rsidRPr="00E435CA">
        <w:t>the</w:t>
      </w:r>
      <w:r w:rsidR="00184181" w:rsidRPr="00E435CA">
        <w:t xml:space="preserve"> </w:t>
      </w:r>
      <w:r w:rsidRPr="00E435CA">
        <w:t>health</w:t>
      </w:r>
      <w:r w:rsidR="00184181" w:rsidRPr="00E435CA">
        <w:t xml:space="preserve"> </w:t>
      </w:r>
      <w:r w:rsidRPr="00E435CA">
        <w:t>response</w:t>
      </w:r>
      <w:r w:rsidR="00184181" w:rsidRPr="00E435CA">
        <w:t xml:space="preserve"> </w:t>
      </w:r>
      <w:r w:rsidRPr="00E435CA">
        <w:t>to</w:t>
      </w:r>
      <w:r w:rsidR="00184181" w:rsidRPr="00E435CA">
        <w:t xml:space="preserve"> </w:t>
      </w:r>
      <w:r w:rsidRPr="00E435CA">
        <w:t>COVID-19.</w:t>
      </w:r>
    </w:p>
    <w:p w14:paraId="4A010DA9" w14:textId="2EC9883F" w:rsidR="00467C67" w:rsidRPr="00E435CA" w:rsidRDefault="00467C67" w:rsidP="00467C67">
      <w:pPr>
        <w:pStyle w:val="SingleTxtG"/>
      </w:pPr>
      <w:r w:rsidRPr="00E435CA">
        <w:t>17.</w:t>
      </w:r>
      <w:r w:rsidRPr="00E435CA">
        <w:tab/>
        <w:t>Several</w:t>
      </w:r>
      <w:r w:rsidR="00184181" w:rsidRPr="00E435CA">
        <w:t xml:space="preserve"> </w:t>
      </w:r>
      <w:r w:rsidRPr="00E435CA">
        <w:t>issues</w:t>
      </w:r>
      <w:r w:rsidR="00184181" w:rsidRPr="00E435CA">
        <w:t xml:space="preserve"> </w:t>
      </w:r>
      <w:r w:rsidRPr="00E435CA">
        <w:t>hampered</w:t>
      </w:r>
      <w:r w:rsidR="00184181" w:rsidRPr="00E435CA">
        <w:t xml:space="preserve"> </w:t>
      </w:r>
      <w:r w:rsidRPr="00E435CA">
        <w:t>the</w:t>
      </w:r>
      <w:r w:rsidR="00184181" w:rsidRPr="00E435CA">
        <w:t xml:space="preserve"> </w:t>
      </w:r>
      <w:r w:rsidRPr="00E435CA">
        <w:t>prompt</w:t>
      </w:r>
      <w:r w:rsidR="00184181" w:rsidRPr="00E435CA">
        <w:t xml:space="preserve"> </w:t>
      </w:r>
      <w:r w:rsidRPr="00E435CA">
        <w:t>implementation</w:t>
      </w:r>
      <w:r w:rsidR="00184181" w:rsidRPr="00E435CA">
        <w:t xml:space="preserve"> </w:t>
      </w:r>
      <w:r w:rsidRPr="00E435CA">
        <w:t>of</w:t>
      </w:r>
      <w:r w:rsidR="00184181" w:rsidRPr="00E435CA">
        <w:t xml:space="preserve"> </w:t>
      </w:r>
      <w:r w:rsidRPr="00E435CA">
        <w:t>emergency</w:t>
      </w:r>
      <w:r w:rsidR="00184181" w:rsidRPr="00E435CA">
        <w:t xml:space="preserve"> </w:t>
      </w:r>
      <w:r w:rsidRPr="00E435CA">
        <w:t>funds,</w:t>
      </w:r>
      <w:r w:rsidR="00184181" w:rsidRPr="00E435CA">
        <w:t xml:space="preserve"> </w:t>
      </w:r>
      <w:r w:rsidRPr="00E435CA">
        <w:t>including</w:t>
      </w:r>
      <w:r w:rsidR="00184181" w:rsidRPr="00E435CA">
        <w:t xml:space="preserve"> </w:t>
      </w:r>
      <w:r w:rsidRPr="00E435CA">
        <w:t>the</w:t>
      </w:r>
      <w:r w:rsidR="00184181" w:rsidRPr="00E435CA">
        <w:t xml:space="preserve"> </w:t>
      </w:r>
      <w:r w:rsidRPr="00E435CA">
        <w:t>transition</w:t>
      </w:r>
      <w:r w:rsidR="00184181" w:rsidRPr="00E435CA">
        <w:t xml:space="preserve"> </w:t>
      </w:r>
      <w:r w:rsidRPr="00E435CA">
        <w:t>between</w:t>
      </w:r>
      <w:r w:rsidR="00184181" w:rsidRPr="00E435CA">
        <w:t xml:space="preserve"> </w:t>
      </w:r>
      <w:r w:rsidRPr="00E435CA">
        <w:t>the</w:t>
      </w:r>
      <w:r w:rsidR="00184181" w:rsidRPr="00E435CA">
        <w:t xml:space="preserve"> </w:t>
      </w:r>
      <w:r w:rsidRPr="00E435CA">
        <w:t>former</w:t>
      </w:r>
      <w:r w:rsidR="00184181" w:rsidRPr="00E435CA">
        <w:t xml:space="preserve"> </w:t>
      </w:r>
      <w:r w:rsidRPr="00E435CA">
        <w:t>and</w:t>
      </w:r>
      <w:r w:rsidR="00184181" w:rsidRPr="00E435CA">
        <w:t xml:space="preserve"> </w:t>
      </w:r>
      <w:r w:rsidRPr="00E435CA">
        <w:t>new</w:t>
      </w:r>
      <w:r w:rsidR="00184181" w:rsidRPr="00E435CA">
        <w:t xml:space="preserve"> </w:t>
      </w:r>
      <w:r w:rsidRPr="00E435CA">
        <w:t>authorities,</w:t>
      </w:r>
      <w:r w:rsidR="00184181" w:rsidRPr="00E435CA">
        <w:t xml:space="preserve"> </w:t>
      </w:r>
      <w:r w:rsidRPr="00E435CA">
        <w:t>insufficient</w:t>
      </w:r>
      <w:r w:rsidR="00184181" w:rsidRPr="00E435CA">
        <w:t xml:space="preserve"> </w:t>
      </w:r>
      <w:r w:rsidRPr="00E435CA">
        <w:t>health-care</w:t>
      </w:r>
      <w:r w:rsidR="00184181" w:rsidRPr="00E435CA">
        <w:t xml:space="preserve"> </w:t>
      </w:r>
      <w:r w:rsidRPr="00E435CA">
        <w:t>personnel,</w:t>
      </w:r>
      <w:r w:rsidR="00184181" w:rsidRPr="00E435CA">
        <w:t xml:space="preserve"> </w:t>
      </w:r>
      <w:r w:rsidRPr="00E435CA">
        <w:t>institutional</w:t>
      </w:r>
      <w:r w:rsidR="00184181" w:rsidRPr="00E435CA">
        <w:t xml:space="preserve"> </w:t>
      </w:r>
      <w:r w:rsidRPr="00E435CA">
        <w:t>weaknesses</w:t>
      </w:r>
      <w:r w:rsidR="00184181" w:rsidRPr="00E435CA">
        <w:t xml:space="preserve"> </w:t>
      </w:r>
      <w:r w:rsidRPr="00E435CA">
        <w:t>and</w:t>
      </w:r>
      <w:r w:rsidR="00184181" w:rsidRPr="00E435CA">
        <w:t xml:space="preserve"> </w:t>
      </w:r>
      <w:r w:rsidRPr="00E435CA">
        <w:t>cumbersome</w:t>
      </w:r>
      <w:r w:rsidR="00184181" w:rsidRPr="00E435CA">
        <w:t xml:space="preserve"> </w:t>
      </w:r>
      <w:r w:rsidRPr="00E435CA">
        <w:t>procurement</w:t>
      </w:r>
      <w:r w:rsidR="00184181" w:rsidRPr="00E435CA">
        <w:t xml:space="preserve"> </w:t>
      </w:r>
      <w:r w:rsidRPr="00E435CA">
        <w:t>processes</w:t>
      </w:r>
      <w:r w:rsidR="00184181" w:rsidRPr="00E435CA">
        <w:t xml:space="preserve"> </w:t>
      </w:r>
      <w:r w:rsidRPr="00E435CA">
        <w:t>for</w:t>
      </w:r>
      <w:r w:rsidR="00184181" w:rsidRPr="00E435CA">
        <w:t xml:space="preserve"> </w:t>
      </w:r>
      <w:r w:rsidRPr="00E435CA">
        <w:t>the</w:t>
      </w:r>
      <w:r w:rsidR="00184181" w:rsidRPr="00E435CA">
        <w:t xml:space="preserve"> </w:t>
      </w:r>
      <w:r w:rsidRPr="00E435CA">
        <w:t>acquisition</w:t>
      </w:r>
      <w:r w:rsidR="00184181" w:rsidRPr="00E435CA">
        <w:t xml:space="preserve"> </w:t>
      </w:r>
      <w:r w:rsidRPr="00E435CA">
        <w:t>of</w:t>
      </w:r>
      <w:r w:rsidR="00184181" w:rsidRPr="00E435CA">
        <w:t xml:space="preserve"> </w:t>
      </w:r>
      <w:r w:rsidRPr="00E435CA">
        <w:t>medicines,</w:t>
      </w:r>
      <w:r w:rsidR="00184181" w:rsidRPr="00E435CA">
        <w:t xml:space="preserve"> </w:t>
      </w:r>
      <w:r w:rsidRPr="00E435CA">
        <w:t>supplies</w:t>
      </w:r>
      <w:r w:rsidR="00184181" w:rsidRPr="00E435CA">
        <w:t xml:space="preserve"> </w:t>
      </w:r>
      <w:r w:rsidRPr="00E435CA">
        <w:t>and</w:t>
      </w:r>
      <w:r w:rsidR="00184181" w:rsidRPr="00E435CA">
        <w:t xml:space="preserve"> </w:t>
      </w:r>
      <w:r w:rsidRPr="00E435CA">
        <w:t>personal</w:t>
      </w:r>
      <w:r w:rsidR="00184181" w:rsidRPr="00E435CA">
        <w:t xml:space="preserve"> </w:t>
      </w:r>
      <w:r w:rsidRPr="00E435CA">
        <w:t>protective</w:t>
      </w:r>
      <w:r w:rsidR="00184181" w:rsidRPr="00E435CA">
        <w:t xml:space="preserve"> </w:t>
      </w:r>
      <w:r w:rsidRPr="00E435CA">
        <w:t>equipment.</w:t>
      </w:r>
      <w:r w:rsidR="00184181" w:rsidRPr="00E435CA">
        <w:t xml:space="preserve"> </w:t>
      </w:r>
      <w:r w:rsidRPr="00E435CA">
        <w:t>Health</w:t>
      </w:r>
      <w:r w:rsidR="00184181" w:rsidRPr="00E435CA">
        <w:t xml:space="preserve"> </w:t>
      </w:r>
      <w:r w:rsidRPr="00E435CA">
        <w:t>professionals</w:t>
      </w:r>
      <w:r w:rsidR="00184181" w:rsidRPr="00E435CA">
        <w:t xml:space="preserve"> </w:t>
      </w:r>
      <w:r w:rsidRPr="00E435CA">
        <w:t>denounced</w:t>
      </w:r>
      <w:r w:rsidR="00184181" w:rsidRPr="00E435CA">
        <w:t xml:space="preserve"> </w:t>
      </w:r>
      <w:r w:rsidRPr="00E435CA">
        <w:t>the</w:t>
      </w:r>
      <w:r w:rsidR="00184181" w:rsidRPr="00E435CA">
        <w:t xml:space="preserve"> </w:t>
      </w:r>
      <w:r w:rsidRPr="00E435CA">
        <w:t>lack</w:t>
      </w:r>
      <w:r w:rsidR="00184181" w:rsidRPr="00E435CA">
        <w:t xml:space="preserve"> </w:t>
      </w:r>
      <w:r w:rsidRPr="00E435CA">
        <w:t>of</w:t>
      </w:r>
      <w:r w:rsidR="00184181" w:rsidRPr="00E435CA">
        <w:t xml:space="preserve"> </w:t>
      </w:r>
      <w:r w:rsidRPr="00E435CA">
        <w:t>protective</w:t>
      </w:r>
      <w:r w:rsidR="00184181" w:rsidRPr="00E435CA">
        <w:t xml:space="preserve"> </w:t>
      </w:r>
      <w:r w:rsidRPr="00E435CA">
        <w:t>equipment</w:t>
      </w:r>
      <w:r w:rsidR="00184181" w:rsidRPr="00E435CA">
        <w:t xml:space="preserve"> </w:t>
      </w:r>
      <w:r w:rsidRPr="00E435CA">
        <w:t>and</w:t>
      </w:r>
      <w:r w:rsidR="00184181" w:rsidRPr="00E435CA">
        <w:t xml:space="preserve"> </w:t>
      </w:r>
      <w:r w:rsidRPr="00E435CA">
        <w:t>delays</w:t>
      </w:r>
      <w:r w:rsidR="00184181" w:rsidRPr="00E435CA">
        <w:t xml:space="preserve"> </w:t>
      </w:r>
      <w:r w:rsidRPr="00E435CA">
        <w:t>in</w:t>
      </w:r>
      <w:r w:rsidR="00184181" w:rsidRPr="00E435CA">
        <w:t xml:space="preserve"> </w:t>
      </w:r>
      <w:r w:rsidRPr="00E435CA">
        <w:t>the</w:t>
      </w:r>
      <w:r w:rsidR="00184181" w:rsidRPr="00E435CA">
        <w:t xml:space="preserve"> </w:t>
      </w:r>
      <w:r w:rsidRPr="00E435CA">
        <w:t>formalization</w:t>
      </w:r>
      <w:r w:rsidR="00184181" w:rsidRPr="00E435CA">
        <w:t xml:space="preserve"> </w:t>
      </w:r>
      <w:r w:rsidRPr="00E435CA">
        <w:t>of</w:t>
      </w:r>
      <w:r w:rsidR="00184181" w:rsidRPr="00E435CA">
        <w:t xml:space="preserve"> </w:t>
      </w:r>
      <w:r w:rsidRPr="00E435CA">
        <w:t>contracts</w:t>
      </w:r>
      <w:r w:rsidR="00184181" w:rsidRPr="00E435CA">
        <w:t xml:space="preserve"> </w:t>
      </w:r>
      <w:r w:rsidRPr="00E435CA">
        <w:t>and</w:t>
      </w:r>
      <w:r w:rsidR="00184181" w:rsidRPr="00E435CA">
        <w:t xml:space="preserve"> </w:t>
      </w:r>
      <w:r w:rsidRPr="00E435CA">
        <w:t>payments.</w:t>
      </w:r>
    </w:p>
    <w:p w14:paraId="226EA835" w14:textId="0A9F7129" w:rsidR="005328B0" w:rsidRPr="00E435CA" w:rsidRDefault="00467C67" w:rsidP="00467C67">
      <w:pPr>
        <w:pStyle w:val="SingleTxtG"/>
      </w:pPr>
      <w:r w:rsidRPr="00E435CA">
        <w:t>18.</w:t>
      </w:r>
      <w:r w:rsidRPr="00E435CA">
        <w:tab/>
        <w:t>The</w:t>
      </w:r>
      <w:r w:rsidR="00184181" w:rsidRPr="00E435CA">
        <w:t xml:space="preserve"> </w:t>
      </w:r>
      <w:r w:rsidRPr="00E435CA">
        <w:t>Ministry</w:t>
      </w:r>
      <w:r w:rsidR="00184181" w:rsidRPr="00E435CA">
        <w:t xml:space="preserve"> </w:t>
      </w:r>
      <w:r w:rsidRPr="00E435CA">
        <w:t>of</w:t>
      </w:r>
      <w:r w:rsidR="00184181" w:rsidRPr="00E435CA">
        <w:t xml:space="preserve"> </w:t>
      </w:r>
      <w:r w:rsidRPr="00E435CA">
        <w:t>Health</w:t>
      </w:r>
      <w:r w:rsidR="00184181" w:rsidRPr="00E435CA">
        <w:t xml:space="preserve"> </w:t>
      </w:r>
      <w:r w:rsidRPr="00E435CA">
        <w:t>took</w:t>
      </w:r>
      <w:r w:rsidR="00184181" w:rsidRPr="00E435CA">
        <w:t xml:space="preserve"> </w:t>
      </w:r>
      <w:r w:rsidRPr="00E435CA">
        <w:t>steps</w:t>
      </w:r>
      <w:r w:rsidR="00184181" w:rsidRPr="00E435CA">
        <w:t xml:space="preserve"> </w:t>
      </w:r>
      <w:r w:rsidRPr="00E435CA">
        <w:t>to</w:t>
      </w:r>
      <w:r w:rsidR="00184181" w:rsidRPr="00E435CA">
        <w:t xml:space="preserve"> </w:t>
      </w:r>
      <w:r w:rsidRPr="00E435CA">
        <w:t>strengthen</w:t>
      </w:r>
      <w:r w:rsidR="00184181" w:rsidRPr="00E435CA">
        <w:t xml:space="preserve"> </w:t>
      </w:r>
      <w:r w:rsidRPr="00E435CA">
        <w:t>access</w:t>
      </w:r>
      <w:r w:rsidR="00184181" w:rsidRPr="00E435CA">
        <w:t xml:space="preserve"> </w:t>
      </w:r>
      <w:r w:rsidRPr="00E435CA">
        <w:t>to</w:t>
      </w:r>
      <w:r w:rsidR="00184181" w:rsidRPr="00E435CA">
        <w:t xml:space="preserve"> </w:t>
      </w:r>
      <w:r w:rsidRPr="00E435CA">
        <w:t>culturally</w:t>
      </w:r>
      <w:r w:rsidR="00184181" w:rsidRPr="00E435CA">
        <w:t xml:space="preserve"> </w:t>
      </w:r>
      <w:r w:rsidRPr="00E435CA">
        <w:t>appropriate</w:t>
      </w:r>
      <w:r w:rsidR="00184181" w:rsidRPr="00E435CA">
        <w:t xml:space="preserve"> </w:t>
      </w:r>
      <w:r w:rsidRPr="00E435CA">
        <w:t>health</w:t>
      </w:r>
      <w:r w:rsidR="00184181" w:rsidRPr="00E435CA">
        <w:t xml:space="preserve"> </w:t>
      </w:r>
      <w:r w:rsidRPr="00E435CA">
        <w:t>care</w:t>
      </w:r>
      <w:r w:rsidR="00184181" w:rsidRPr="00E435CA">
        <w:t xml:space="preserve"> </w:t>
      </w:r>
      <w:r w:rsidRPr="00E435CA">
        <w:t>in</w:t>
      </w:r>
      <w:r w:rsidR="00184181" w:rsidRPr="00E435CA">
        <w:t xml:space="preserve"> </w:t>
      </w:r>
      <w:r w:rsidRPr="00E435CA">
        <w:t>the</w:t>
      </w:r>
      <w:r w:rsidR="00184181" w:rsidRPr="00E435CA">
        <w:t xml:space="preserve"> </w:t>
      </w:r>
      <w:r w:rsidRPr="00E435CA">
        <w:t>context</w:t>
      </w:r>
      <w:r w:rsidR="00184181" w:rsidRPr="00E435CA">
        <w:t xml:space="preserve"> </w:t>
      </w:r>
      <w:r w:rsidRPr="00E435CA">
        <w:t>of</w:t>
      </w:r>
      <w:r w:rsidR="00184181" w:rsidRPr="00E435CA">
        <w:t xml:space="preserve"> </w:t>
      </w:r>
      <w:r w:rsidRPr="00E435CA">
        <w:t>the</w:t>
      </w:r>
      <w:r w:rsidR="00184181" w:rsidRPr="00E435CA">
        <w:t xml:space="preserve"> </w:t>
      </w:r>
      <w:r w:rsidRPr="00E435CA">
        <w:t>pandemic.</w:t>
      </w:r>
      <w:r w:rsidR="00184181" w:rsidRPr="00E435CA">
        <w:t xml:space="preserve"> </w:t>
      </w:r>
      <w:r w:rsidRPr="00E435CA">
        <w:t>For</w:t>
      </w:r>
      <w:r w:rsidR="00184181" w:rsidRPr="00E435CA">
        <w:t xml:space="preserve"> </w:t>
      </w:r>
      <w:r w:rsidRPr="00E435CA">
        <w:t>instance,</w:t>
      </w:r>
      <w:r w:rsidR="00184181" w:rsidRPr="00E435CA">
        <w:t xml:space="preserve"> </w:t>
      </w:r>
      <w:r w:rsidRPr="00E435CA">
        <w:t>it</w:t>
      </w:r>
      <w:r w:rsidR="00184181" w:rsidRPr="00E435CA">
        <w:t xml:space="preserve"> </w:t>
      </w:r>
      <w:r w:rsidRPr="00E435CA">
        <w:t>issued</w:t>
      </w:r>
      <w:r w:rsidR="00184181" w:rsidRPr="00E435CA">
        <w:t xml:space="preserve"> </w:t>
      </w:r>
      <w:r w:rsidRPr="00E435CA">
        <w:t>a</w:t>
      </w:r>
      <w:r w:rsidR="00184181" w:rsidRPr="00E435CA">
        <w:t xml:space="preserve"> </w:t>
      </w:r>
      <w:r w:rsidRPr="00E435CA">
        <w:t>guide</w:t>
      </w:r>
      <w:r w:rsidR="00184181" w:rsidRPr="00E435CA">
        <w:t xml:space="preserve"> </w:t>
      </w:r>
      <w:r w:rsidRPr="00E435CA">
        <w:t>for</w:t>
      </w:r>
      <w:r w:rsidR="00184181" w:rsidRPr="00E435CA">
        <w:t xml:space="preserve"> </w:t>
      </w:r>
      <w:r w:rsidRPr="00E435CA">
        <w:t>the</w:t>
      </w:r>
      <w:r w:rsidR="00184181" w:rsidRPr="00E435CA">
        <w:t xml:space="preserve"> </w:t>
      </w:r>
      <w:r w:rsidRPr="00E435CA">
        <w:t>prevention</w:t>
      </w:r>
      <w:r w:rsidR="00184181" w:rsidRPr="00E435CA">
        <w:t xml:space="preserve"> </w:t>
      </w:r>
      <w:r w:rsidRPr="00E435CA">
        <w:t>and</w:t>
      </w:r>
      <w:r w:rsidR="00184181" w:rsidRPr="00E435CA">
        <w:t xml:space="preserve"> </w:t>
      </w:r>
      <w:r w:rsidRPr="00E435CA">
        <w:t>management</w:t>
      </w:r>
      <w:r w:rsidR="00184181" w:rsidRPr="00E435CA">
        <w:t xml:space="preserve"> </w:t>
      </w:r>
      <w:r w:rsidRPr="00E435CA">
        <w:t>of</w:t>
      </w:r>
      <w:r w:rsidR="00184181" w:rsidRPr="00E435CA">
        <w:t xml:space="preserve"> </w:t>
      </w:r>
      <w:r w:rsidRPr="00E435CA">
        <w:t>COVID-19</w:t>
      </w:r>
      <w:r w:rsidR="00184181" w:rsidRPr="00E435CA">
        <w:t xml:space="preserve"> </w:t>
      </w:r>
      <w:r w:rsidRPr="00E435CA">
        <w:t>for</w:t>
      </w:r>
      <w:r w:rsidR="00184181" w:rsidRPr="00E435CA">
        <w:t xml:space="preserve"> </w:t>
      </w:r>
      <w:r w:rsidRPr="00E435CA">
        <w:t>indigenous</w:t>
      </w:r>
      <w:r w:rsidR="00184181" w:rsidRPr="00E435CA">
        <w:t xml:space="preserve"> </w:t>
      </w:r>
      <w:r w:rsidRPr="00E435CA">
        <w:t>peoples</w:t>
      </w:r>
      <w:r w:rsidR="00184181" w:rsidRPr="00E435CA">
        <w:t xml:space="preserve"> </w:t>
      </w:r>
      <w:r w:rsidRPr="00E435CA">
        <w:t>at</w:t>
      </w:r>
      <w:r w:rsidR="00184181" w:rsidRPr="00E435CA">
        <w:t xml:space="preserve"> </w:t>
      </w:r>
      <w:r w:rsidRPr="00E435CA">
        <w:t>the</w:t>
      </w:r>
      <w:r w:rsidR="00184181" w:rsidRPr="00E435CA">
        <w:t xml:space="preserve"> </w:t>
      </w:r>
      <w:r w:rsidRPr="00E435CA">
        <w:t>community</w:t>
      </w:r>
      <w:r w:rsidR="00184181" w:rsidRPr="00E435CA">
        <w:t xml:space="preserve"> </w:t>
      </w:r>
      <w:r w:rsidRPr="00E435CA">
        <w:t>level.</w:t>
      </w:r>
      <w:r w:rsidRPr="00E435CA">
        <w:rPr>
          <w:rStyle w:val="FootnoteReference"/>
        </w:rPr>
        <w:footnoteReference w:id="11"/>
      </w:r>
      <w:r w:rsidR="00184181" w:rsidRPr="00E435CA">
        <w:t xml:space="preserve"> </w:t>
      </w:r>
      <w:r w:rsidRPr="00E435CA">
        <w:t>The</w:t>
      </w:r>
      <w:r w:rsidR="00184181" w:rsidRPr="00E435CA">
        <w:t xml:space="preserve"> </w:t>
      </w:r>
      <w:r w:rsidRPr="00E435CA">
        <w:t>Ministry</w:t>
      </w:r>
      <w:r w:rsidR="00184181" w:rsidRPr="00E435CA">
        <w:t xml:space="preserve"> </w:t>
      </w:r>
      <w:r w:rsidRPr="00E435CA">
        <w:t>recognized</w:t>
      </w:r>
      <w:r w:rsidR="00184181" w:rsidRPr="00E435CA">
        <w:t xml:space="preserve"> </w:t>
      </w:r>
      <w:r w:rsidRPr="00E435CA">
        <w:t>the</w:t>
      </w:r>
      <w:r w:rsidR="00184181" w:rsidRPr="00E435CA">
        <w:t xml:space="preserve"> </w:t>
      </w:r>
      <w:r w:rsidRPr="00E435CA">
        <w:t>key</w:t>
      </w:r>
      <w:r w:rsidR="00184181" w:rsidRPr="00E435CA">
        <w:t xml:space="preserve"> </w:t>
      </w:r>
      <w:r w:rsidRPr="00E435CA">
        <w:t>role</w:t>
      </w:r>
      <w:r w:rsidR="00184181" w:rsidRPr="00E435CA">
        <w:t xml:space="preserve"> </w:t>
      </w:r>
      <w:r w:rsidRPr="00E435CA">
        <w:t>of</w:t>
      </w:r>
      <w:r w:rsidR="00184181" w:rsidRPr="00E435CA">
        <w:t xml:space="preserve"> </w:t>
      </w:r>
      <w:r w:rsidRPr="00E435CA">
        <w:t>indigenous</w:t>
      </w:r>
      <w:r w:rsidR="00184181" w:rsidRPr="00E435CA">
        <w:t xml:space="preserve"> </w:t>
      </w:r>
      <w:r w:rsidRPr="00E435CA">
        <w:t>midwives</w:t>
      </w:r>
      <w:r w:rsidR="00184181" w:rsidRPr="00E435CA">
        <w:t xml:space="preserve"> </w:t>
      </w:r>
      <w:r w:rsidRPr="00E435CA">
        <w:t>as</w:t>
      </w:r>
      <w:r w:rsidR="00184181" w:rsidRPr="00E435CA">
        <w:t xml:space="preserve"> </w:t>
      </w:r>
      <w:r w:rsidRPr="00E435CA">
        <w:t>health</w:t>
      </w:r>
      <w:r w:rsidR="00184181" w:rsidRPr="00E435CA">
        <w:t xml:space="preserve"> </w:t>
      </w:r>
      <w:r w:rsidRPr="00E435CA">
        <w:t>service</w:t>
      </w:r>
      <w:r w:rsidR="00184181" w:rsidRPr="00E435CA">
        <w:t xml:space="preserve"> </w:t>
      </w:r>
      <w:r w:rsidRPr="00E435CA">
        <w:t>providers</w:t>
      </w:r>
      <w:r w:rsidR="00184181" w:rsidRPr="00E435CA">
        <w:t xml:space="preserve"> </w:t>
      </w:r>
      <w:r w:rsidRPr="00E435CA">
        <w:t>in</w:t>
      </w:r>
      <w:r w:rsidR="00184181" w:rsidRPr="00E435CA">
        <w:t xml:space="preserve"> </w:t>
      </w:r>
      <w:r w:rsidRPr="00E435CA">
        <w:t>rural</w:t>
      </w:r>
      <w:r w:rsidR="00184181" w:rsidRPr="00E435CA">
        <w:t xml:space="preserve"> </w:t>
      </w:r>
      <w:r w:rsidRPr="00E435CA">
        <w:t>communities,</w:t>
      </w:r>
      <w:r w:rsidR="00184181" w:rsidRPr="00E435CA">
        <w:t xml:space="preserve"> </w:t>
      </w:r>
      <w:r w:rsidRPr="00E435CA">
        <w:t>introducing</w:t>
      </w:r>
      <w:r w:rsidR="00184181" w:rsidRPr="00E435CA">
        <w:t xml:space="preserve"> </w:t>
      </w:r>
      <w:r w:rsidRPr="00E435CA">
        <w:t>an</w:t>
      </w:r>
      <w:r w:rsidR="00184181" w:rsidRPr="00E435CA">
        <w:t xml:space="preserve"> </w:t>
      </w:r>
      <w:r w:rsidRPr="00E435CA">
        <w:t>exemption</w:t>
      </w:r>
      <w:r w:rsidR="00184181" w:rsidRPr="00E435CA">
        <w:t xml:space="preserve"> </w:t>
      </w:r>
      <w:r w:rsidRPr="00E435CA">
        <w:t>to</w:t>
      </w:r>
      <w:r w:rsidR="00184181" w:rsidRPr="00E435CA">
        <w:t xml:space="preserve"> </w:t>
      </w:r>
      <w:r w:rsidRPr="00E435CA">
        <w:t>curfew</w:t>
      </w:r>
      <w:r w:rsidR="00184181" w:rsidRPr="00E435CA">
        <w:t xml:space="preserve"> </w:t>
      </w:r>
      <w:r w:rsidRPr="00E435CA">
        <w:t>regulations</w:t>
      </w:r>
      <w:r w:rsidR="00184181" w:rsidRPr="00E435CA">
        <w:t xml:space="preserve"> </w:t>
      </w:r>
      <w:r w:rsidRPr="00E435CA">
        <w:t>in</w:t>
      </w:r>
      <w:r w:rsidR="00184181" w:rsidRPr="00E435CA">
        <w:t xml:space="preserve"> </w:t>
      </w:r>
      <w:r w:rsidRPr="00E435CA">
        <w:t>order</w:t>
      </w:r>
      <w:r w:rsidR="00184181" w:rsidRPr="00E435CA">
        <w:t xml:space="preserve"> </w:t>
      </w:r>
      <w:r w:rsidRPr="00E435CA">
        <w:t>to</w:t>
      </w:r>
      <w:r w:rsidR="00184181" w:rsidRPr="00E435CA">
        <w:t xml:space="preserve"> </w:t>
      </w:r>
      <w:r w:rsidRPr="00E435CA">
        <w:t>allow</w:t>
      </w:r>
      <w:r w:rsidR="00184181" w:rsidRPr="00E435CA">
        <w:t xml:space="preserve"> </w:t>
      </w:r>
      <w:r w:rsidRPr="00E435CA">
        <w:t>them</w:t>
      </w:r>
      <w:r w:rsidR="00184181" w:rsidRPr="00E435CA">
        <w:t xml:space="preserve"> </w:t>
      </w:r>
      <w:r w:rsidRPr="00E435CA">
        <w:t>to</w:t>
      </w:r>
      <w:r w:rsidR="00184181" w:rsidRPr="00E435CA">
        <w:t xml:space="preserve"> </w:t>
      </w:r>
      <w:r w:rsidRPr="00E435CA">
        <w:t>assist</w:t>
      </w:r>
      <w:r w:rsidR="00184181" w:rsidRPr="00E435CA">
        <w:t xml:space="preserve"> </w:t>
      </w:r>
      <w:r w:rsidRPr="00E435CA">
        <w:t>their</w:t>
      </w:r>
      <w:r w:rsidR="00184181" w:rsidRPr="00E435CA">
        <w:t xml:space="preserve"> </w:t>
      </w:r>
      <w:r w:rsidRPr="00E435CA">
        <w:t>patients,</w:t>
      </w:r>
      <w:r w:rsidR="00184181" w:rsidRPr="00E435CA">
        <w:t xml:space="preserve"> </w:t>
      </w:r>
      <w:r w:rsidRPr="00E435CA">
        <w:t>broadcasting</w:t>
      </w:r>
      <w:r w:rsidR="00184181" w:rsidRPr="00E435CA">
        <w:t xml:space="preserve"> </w:t>
      </w:r>
      <w:r w:rsidRPr="00E435CA">
        <w:t>information</w:t>
      </w:r>
      <w:r w:rsidR="00184181" w:rsidRPr="00E435CA">
        <w:t xml:space="preserve"> </w:t>
      </w:r>
      <w:r w:rsidRPr="00E435CA">
        <w:t>for</w:t>
      </w:r>
      <w:r w:rsidR="00184181" w:rsidRPr="00E435CA">
        <w:t xml:space="preserve"> </w:t>
      </w:r>
      <w:r w:rsidRPr="00E435CA">
        <w:t>them</w:t>
      </w:r>
      <w:r w:rsidR="00184181" w:rsidRPr="00E435CA">
        <w:t xml:space="preserve"> </w:t>
      </w:r>
      <w:r w:rsidRPr="00E435CA">
        <w:t>through</w:t>
      </w:r>
      <w:r w:rsidR="00184181" w:rsidRPr="00E435CA">
        <w:t xml:space="preserve"> </w:t>
      </w:r>
      <w:r w:rsidRPr="00E435CA">
        <w:t>the</w:t>
      </w:r>
      <w:r w:rsidR="00184181" w:rsidRPr="00E435CA">
        <w:t xml:space="preserve"> </w:t>
      </w:r>
      <w:r w:rsidRPr="00E435CA">
        <w:t>radio,</w:t>
      </w:r>
      <w:r w:rsidR="00184181" w:rsidRPr="00E435CA">
        <w:t xml:space="preserve"> </w:t>
      </w:r>
      <w:r w:rsidRPr="00E435CA">
        <w:t>and</w:t>
      </w:r>
      <w:r w:rsidR="00184181" w:rsidRPr="00E435CA">
        <w:t xml:space="preserve"> </w:t>
      </w:r>
      <w:r w:rsidRPr="00E435CA">
        <w:t>providing</w:t>
      </w:r>
      <w:r w:rsidR="00184181" w:rsidRPr="00E435CA">
        <w:t xml:space="preserve"> </w:t>
      </w:r>
      <w:r w:rsidRPr="00E435CA">
        <w:t>basic</w:t>
      </w:r>
      <w:r w:rsidR="00184181" w:rsidRPr="00E435CA">
        <w:t xml:space="preserve"> </w:t>
      </w:r>
      <w:r w:rsidRPr="00E435CA">
        <w:t>protective</w:t>
      </w:r>
      <w:r w:rsidR="00184181" w:rsidRPr="00E435CA">
        <w:t xml:space="preserve"> </w:t>
      </w:r>
      <w:r w:rsidRPr="00E435CA">
        <w:t>equipment</w:t>
      </w:r>
      <w:r w:rsidR="00184181" w:rsidRPr="00E435CA">
        <w:t xml:space="preserve"> </w:t>
      </w:r>
      <w:r w:rsidRPr="00E435CA">
        <w:t>to</w:t>
      </w:r>
      <w:r w:rsidR="00184181" w:rsidRPr="00E435CA">
        <w:t xml:space="preserve"> </w:t>
      </w:r>
      <w:r w:rsidRPr="00E435CA">
        <w:t>them</w:t>
      </w:r>
      <w:r w:rsidR="00184181" w:rsidRPr="00E435CA">
        <w:t xml:space="preserve"> </w:t>
      </w:r>
      <w:r w:rsidRPr="00E435CA">
        <w:t>and</w:t>
      </w:r>
      <w:r w:rsidR="00184181" w:rsidRPr="00E435CA">
        <w:t xml:space="preserve"> </w:t>
      </w:r>
      <w:r w:rsidRPr="00E435CA">
        <w:t>their</w:t>
      </w:r>
      <w:r w:rsidR="00184181" w:rsidRPr="00E435CA">
        <w:t xml:space="preserve"> </w:t>
      </w:r>
      <w:r w:rsidRPr="00E435CA">
        <w:t>patients.</w:t>
      </w:r>
      <w:r w:rsidRPr="00E435CA">
        <w:rPr>
          <w:rStyle w:val="FootnoteReference"/>
        </w:rPr>
        <w:footnoteReference w:id="12"/>
      </w:r>
      <w:r w:rsidR="00184181" w:rsidRPr="00E435CA">
        <w:t xml:space="preserve"> </w:t>
      </w:r>
      <w:r w:rsidRPr="00E435CA">
        <w:t>However,</w:t>
      </w:r>
      <w:r w:rsidR="00184181" w:rsidRPr="00E435CA">
        <w:t xml:space="preserve"> </w:t>
      </w:r>
      <w:r w:rsidRPr="00E435CA">
        <w:t>some</w:t>
      </w:r>
      <w:r w:rsidR="00184181" w:rsidRPr="00E435CA">
        <w:t xml:space="preserve"> </w:t>
      </w:r>
      <w:r w:rsidRPr="00E435CA">
        <w:t>midwives</w:t>
      </w:r>
      <w:r w:rsidR="00184181" w:rsidRPr="00E435CA">
        <w:t xml:space="preserve"> </w:t>
      </w:r>
      <w:r w:rsidRPr="00E435CA">
        <w:t>reported</w:t>
      </w:r>
      <w:r w:rsidR="00184181" w:rsidRPr="00E435CA">
        <w:t xml:space="preserve"> </w:t>
      </w:r>
      <w:r w:rsidRPr="00E435CA">
        <w:t>they</w:t>
      </w:r>
      <w:r w:rsidR="00184181" w:rsidRPr="00E435CA">
        <w:t xml:space="preserve"> </w:t>
      </w:r>
      <w:r w:rsidRPr="00E435CA">
        <w:t>had</w:t>
      </w:r>
      <w:r w:rsidR="00184181" w:rsidRPr="00E435CA">
        <w:t xml:space="preserve"> </w:t>
      </w:r>
      <w:r w:rsidRPr="00E435CA">
        <w:t>not</w:t>
      </w:r>
      <w:r w:rsidR="00184181" w:rsidRPr="00E435CA">
        <w:t xml:space="preserve"> </w:t>
      </w:r>
      <w:r w:rsidRPr="00E435CA">
        <w:t>received,</w:t>
      </w:r>
      <w:r w:rsidR="00184181" w:rsidRPr="00E435CA">
        <w:t xml:space="preserve"> </w:t>
      </w:r>
      <w:r w:rsidRPr="00E435CA">
        <w:t>or</w:t>
      </w:r>
      <w:r w:rsidR="00184181" w:rsidRPr="00E435CA">
        <w:t xml:space="preserve"> </w:t>
      </w:r>
      <w:r w:rsidRPr="00E435CA">
        <w:t>had</w:t>
      </w:r>
      <w:r w:rsidR="00184181" w:rsidRPr="00E435CA">
        <w:t xml:space="preserve"> </w:t>
      </w:r>
      <w:r w:rsidRPr="00E435CA">
        <w:t>only</w:t>
      </w:r>
      <w:r w:rsidR="00184181" w:rsidRPr="00E435CA">
        <w:t xml:space="preserve"> </w:t>
      </w:r>
      <w:r w:rsidRPr="00E435CA">
        <w:t>partially</w:t>
      </w:r>
      <w:r w:rsidR="00184181" w:rsidRPr="00E435CA">
        <w:t xml:space="preserve"> </w:t>
      </w:r>
      <w:r w:rsidRPr="00E435CA">
        <w:t>received,</w:t>
      </w:r>
      <w:r w:rsidR="00184181" w:rsidRPr="00E435CA">
        <w:t xml:space="preserve"> </w:t>
      </w:r>
      <w:r w:rsidRPr="00E435CA">
        <w:t>such</w:t>
      </w:r>
      <w:r w:rsidR="00184181" w:rsidRPr="00E435CA">
        <w:t xml:space="preserve"> </w:t>
      </w:r>
      <w:r w:rsidRPr="00E435CA">
        <w:t>equipment.</w:t>
      </w:r>
      <w:r w:rsidR="00184181" w:rsidRPr="00E435CA">
        <w:t xml:space="preserve"> </w:t>
      </w:r>
      <w:r w:rsidRPr="00E435CA">
        <w:t>Indigenous</w:t>
      </w:r>
      <w:r w:rsidR="00184181" w:rsidRPr="00E435CA">
        <w:t xml:space="preserve"> </w:t>
      </w:r>
      <w:r w:rsidRPr="00E435CA">
        <w:t>midwives</w:t>
      </w:r>
      <w:r w:rsidR="00184181" w:rsidRPr="00E435CA">
        <w:t xml:space="preserve"> </w:t>
      </w:r>
      <w:r w:rsidRPr="00E435CA">
        <w:t>were</w:t>
      </w:r>
      <w:r w:rsidR="00184181" w:rsidRPr="00E435CA">
        <w:t xml:space="preserve"> </w:t>
      </w:r>
      <w:r w:rsidRPr="00E435CA">
        <w:t>at</w:t>
      </w:r>
      <w:r w:rsidR="00184181" w:rsidRPr="00E435CA">
        <w:t xml:space="preserve"> </w:t>
      </w:r>
      <w:r w:rsidRPr="00E435CA">
        <w:t>the</w:t>
      </w:r>
      <w:r w:rsidR="00184181" w:rsidRPr="00E435CA">
        <w:t xml:space="preserve"> </w:t>
      </w:r>
      <w:r w:rsidRPr="00E435CA">
        <w:t>forefront</w:t>
      </w:r>
      <w:r w:rsidR="00184181" w:rsidRPr="00E435CA">
        <w:t xml:space="preserve"> </w:t>
      </w:r>
      <w:r w:rsidRPr="00E435CA">
        <w:t>of</w:t>
      </w:r>
      <w:r w:rsidR="00184181" w:rsidRPr="00E435CA">
        <w:t xml:space="preserve"> </w:t>
      </w:r>
      <w:r w:rsidRPr="00E435CA">
        <w:t>the</w:t>
      </w:r>
      <w:r w:rsidR="00184181" w:rsidRPr="00E435CA">
        <w:t xml:space="preserve"> </w:t>
      </w:r>
      <w:r w:rsidRPr="00E435CA">
        <w:t>response</w:t>
      </w:r>
      <w:r w:rsidR="00184181" w:rsidRPr="00E435CA">
        <w:t xml:space="preserve"> </w:t>
      </w:r>
      <w:r w:rsidRPr="00E435CA">
        <w:t>to</w:t>
      </w:r>
      <w:r w:rsidR="00184181" w:rsidRPr="00E435CA">
        <w:t xml:space="preserve"> </w:t>
      </w:r>
      <w:r w:rsidRPr="00E435CA">
        <w:t>COVID-19</w:t>
      </w:r>
      <w:r w:rsidR="00184181" w:rsidRPr="00E435CA">
        <w:t xml:space="preserve"> </w:t>
      </w:r>
      <w:r w:rsidRPr="00E435CA">
        <w:t>in</w:t>
      </w:r>
      <w:r w:rsidR="00184181" w:rsidRPr="00E435CA">
        <w:t xml:space="preserve"> </w:t>
      </w:r>
      <w:r w:rsidRPr="00E435CA">
        <w:t>their</w:t>
      </w:r>
      <w:r w:rsidR="00184181" w:rsidRPr="00E435CA">
        <w:t xml:space="preserve"> </w:t>
      </w:r>
      <w:r w:rsidRPr="00E435CA">
        <w:t>communities,</w:t>
      </w:r>
      <w:r w:rsidR="00184181" w:rsidRPr="00E435CA">
        <w:t xml:space="preserve"> </w:t>
      </w:r>
      <w:r w:rsidRPr="00E435CA">
        <w:t>providing</w:t>
      </w:r>
      <w:r w:rsidR="00184181" w:rsidRPr="00E435CA">
        <w:t xml:space="preserve"> </w:t>
      </w:r>
      <w:r w:rsidRPr="00E435CA">
        <w:t>access</w:t>
      </w:r>
      <w:r w:rsidR="00184181" w:rsidRPr="00E435CA">
        <w:t xml:space="preserve"> </w:t>
      </w:r>
      <w:r w:rsidRPr="00E435CA">
        <w:t>to</w:t>
      </w:r>
      <w:r w:rsidR="00184181" w:rsidRPr="00E435CA">
        <w:t xml:space="preserve"> </w:t>
      </w:r>
      <w:r w:rsidRPr="00E435CA">
        <w:t>sexual</w:t>
      </w:r>
      <w:r w:rsidR="00184181" w:rsidRPr="00E435CA">
        <w:t xml:space="preserve"> </w:t>
      </w:r>
      <w:r w:rsidRPr="00E435CA">
        <w:t>and</w:t>
      </w:r>
      <w:r w:rsidR="00184181" w:rsidRPr="00E435CA">
        <w:t xml:space="preserve"> </w:t>
      </w:r>
      <w:r w:rsidRPr="00E435CA">
        <w:t>reproductive</w:t>
      </w:r>
      <w:r w:rsidR="00184181" w:rsidRPr="00E435CA">
        <w:t xml:space="preserve"> </w:t>
      </w:r>
      <w:r w:rsidRPr="00E435CA">
        <w:t>health</w:t>
      </w:r>
      <w:r w:rsidR="00184181" w:rsidRPr="00E435CA">
        <w:t xml:space="preserve"> </w:t>
      </w:r>
      <w:r w:rsidRPr="00E435CA">
        <w:t>for</w:t>
      </w:r>
      <w:r w:rsidR="00184181" w:rsidRPr="00E435CA">
        <w:t xml:space="preserve"> </w:t>
      </w:r>
      <w:r w:rsidRPr="00E435CA">
        <w:t>women,</w:t>
      </w:r>
      <w:r w:rsidR="00184181" w:rsidRPr="00E435CA">
        <w:t xml:space="preserve"> </w:t>
      </w:r>
      <w:r w:rsidRPr="00E435CA">
        <w:t>and</w:t>
      </w:r>
      <w:r w:rsidR="00184181" w:rsidRPr="00E435CA">
        <w:t xml:space="preserve"> </w:t>
      </w:r>
      <w:r w:rsidRPr="00E435CA">
        <w:t>disseminating</w:t>
      </w:r>
      <w:r w:rsidR="00184181" w:rsidRPr="00E435CA">
        <w:t xml:space="preserve"> </w:t>
      </w:r>
      <w:r w:rsidRPr="00E435CA">
        <w:t>information</w:t>
      </w:r>
      <w:r w:rsidR="00184181" w:rsidRPr="00E435CA">
        <w:t xml:space="preserve"> </w:t>
      </w:r>
      <w:r w:rsidRPr="00E435CA">
        <w:t>about</w:t>
      </w:r>
      <w:r w:rsidR="00184181" w:rsidRPr="00E435CA">
        <w:t xml:space="preserve"> </w:t>
      </w:r>
      <w:r w:rsidRPr="00E435CA">
        <w:t>COVID-19</w:t>
      </w:r>
      <w:r w:rsidR="00184181" w:rsidRPr="00E435CA">
        <w:t xml:space="preserve"> </w:t>
      </w:r>
      <w:r w:rsidRPr="00E435CA">
        <w:t>and</w:t>
      </w:r>
      <w:r w:rsidR="00184181" w:rsidRPr="00E435CA">
        <w:t xml:space="preserve"> </w:t>
      </w:r>
      <w:r w:rsidRPr="00E435CA">
        <w:t>steps</w:t>
      </w:r>
      <w:r w:rsidR="00184181" w:rsidRPr="00E435CA">
        <w:t xml:space="preserve"> </w:t>
      </w:r>
      <w:r w:rsidRPr="00E435CA">
        <w:t>to</w:t>
      </w:r>
      <w:r w:rsidR="00184181" w:rsidRPr="00E435CA">
        <w:t xml:space="preserve"> </w:t>
      </w:r>
      <w:r w:rsidRPr="00E435CA">
        <w:t>prevent</w:t>
      </w:r>
      <w:r w:rsidR="00184181" w:rsidRPr="00E435CA">
        <w:t xml:space="preserve"> </w:t>
      </w:r>
      <w:r w:rsidRPr="00E435CA">
        <w:t>contagion.</w:t>
      </w:r>
      <w:r w:rsidR="00184181" w:rsidRPr="00E435CA">
        <w:t xml:space="preserve"> </w:t>
      </w:r>
      <w:r w:rsidRPr="00E435CA">
        <w:t>OHCHR</w:t>
      </w:r>
      <w:r w:rsidR="00184181" w:rsidRPr="00E435CA">
        <w:t xml:space="preserve"> </w:t>
      </w:r>
      <w:r w:rsidRPr="00E435CA">
        <w:t>continued</w:t>
      </w:r>
      <w:r w:rsidR="00184181" w:rsidRPr="00E435CA">
        <w:t xml:space="preserve"> </w:t>
      </w:r>
      <w:r w:rsidRPr="00E435CA">
        <w:t>to</w:t>
      </w:r>
      <w:r w:rsidR="00184181" w:rsidRPr="00E435CA">
        <w:t xml:space="preserve"> </w:t>
      </w:r>
      <w:r w:rsidRPr="00E435CA">
        <w:t>strengthen</w:t>
      </w:r>
      <w:r w:rsidR="00184181" w:rsidRPr="00E435CA">
        <w:t xml:space="preserve"> </w:t>
      </w:r>
      <w:r w:rsidRPr="00E435CA">
        <w:t>the</w:t>
      </w:r>
      <w:r w:rsidR="00184181" w:rsidRPr="00E435CA">
        <w:t xml:space="preserve"> </w:t>
      </w:r>
      <w:r w:rsidRPr="00E435CA">
        <w:t>capacities</w:t>
      </w:r>
      <w:r w:rsidR="00184181" w:rsidRPr="00E435CA">
        <w:t xml:space="preserve"> </w:t>
      </w:r>
      <w:r w:rsidRPr="00E435CA">
        <w:t>of</w:t>
      </w:r>
      <w:r w:rsidR="00184181" w:rsidRPr="00E435CA">
        <w:t xml:space="preserve"> </w:t>
      </w:r>
      <w:r w:rsidRPr="00E435CA">
        <w:t>midwives,</w:t>
      </w:r>
      <w:r w:rsidR="00184181" w:rsidRPr="00E435CA">
        <w:t xml:space="preserve"> </w:t>
      </w:r>
      <w:r w:rsidRPr="00E435CA">
        <w:t>and</w:t>
      </w:r>
      <w:r w:rsidR="00184181" w:rsidRPr="00E435CA">
        <w:t xml:space="preserve"> </w:t>
      </w:r>
      <w:r w:rsidRPr="00E435CA">
        <w:t>it</w:t>
      </w:r>
      <w:r w:rsidR="00184181" w:rsidRPr="00E435CA">
        <w:t xml:space="preserve"> </w:t>
      </w:r>
      <w:r w:rsidRPr="00E435CA">
        <w:t>worked</w:t>
      </w:r>
      <w:r w:rsidR="00184181" w:rsidRPr="00E435CA">
        <w:t xml:space="preserve"> </w:t>
      </w:r>
      <w:r w:rsidRPr="00E435CA">
        <w:t>with</w:t>
      </w:r>
      <w:r w:rsidR="00184181" w:rsidRPr="00E435CA">
        <w:t xml:space="preserve"> </w:t>
      </w:r>
      <w:r w:rsidRPr="00E435CA">
        <w:t>midwives</w:t>
      </w:r>
      <w:r w:rsidR="00BE7FE5">
        <w:t>’</w:t>
      </w:r>
      <w:r w:rsidR="00184181" w:rsidRPr="00E435CA">
        <w:t xml:space="preserve"> </w:t>
      </w:r>
      <w:r w:rsidRPr="00E435CA">
        <w:t>organizations,</w:t>
      </w:r>
      <w:r w:rsidR="00184181" w:rsidRPr="00E435CA">
        <w:t xml:space="preserve"> </w:t>
      </w:r>
      <w:r w:rsidRPr="00E435CA">
        <w:t>the</w:t>
      </w:r>
      <w:r w:rsidR="00184181" w:rsidRPr="00E435CA">
        <w:t xml:space="preserve"> </w:t>
      </w:r>
      <w:r w:rsidRPr="00E435CA">
        <w:t>Office</w:t>
      </w:r>
      <w:r w:rsidR="00184181" w:rsidRPr="00E435CA">
        <w:t xml:space="preserve"> </w:t>
      </w:r>
      <w:r w:rsidRPr="00E435CA">
        <w:t>of</w:t>
      </w:r>
      <w:r w:rsidR="00184181" w:rsidRPr="00E435CA">
        <w:t xml:space="preserve"> </w:t>
      </w:r>
      <w:r w:rsidRPr="00E435CA">
        <w:t>the</w:t>
      </w:r>
      <w:r w:rsidR="00184181" w:rsidRPr="00E435CA">
        <w:t xml:space="preserve"> </w:t>
      </w:r>
      <w:r w:rsidRPr="00E435CA">
        <w:t>Ombudsperson</w:t>
      </w:r>
      <w:r w:rsidR="00184181" w:rsidRPr="00E435CA">
        <w:t xml:space="preserve"> </w:t>
      </w:r>
      <w:r w:rsidRPr="00E435CA">
        <w:t>and</w:t>
      </w:r>
      <w:r w:rsidR="00184181" w:rsidRPr="00E435CA">
        <w:t xml:space="preserve"> </w:t>
      </w:r>
      <w:r w:rsidRPr="00E435CA">
        <w:t>the</w:t>
      </w:r>
      <w:r w:rsidR="00184181" w:rsidRPr="00E435CA">
        <w:t xml:space="preserve"> </w:t>
      </w:r>
      <w:r w:rsidRPr="00E435CA">
        <w:t>Ministry</w:t>
      </w:r>
      <w:r w:rsidR="00184181" w:rsidRPr="00E435CA">
        <w:t xml:space="preserve"> </w:t>
      </w:r>
      <w:r w:rsidRPr="00E435CA">
        <w:t>of</w:t>
      </w:r>
      <w:r w:rsidR="00184181" w:rsidRPr="00E435CA">
        <w:t xml:space="preserve"> </w:t>
      </w:r>
      <w:r w:rsidRPr="00E435CA">
        <w:t>Health</w:t>
      </w:r>
      <w:r w:rsidR="00184181" w:rsidRPr="00E435CA">
        <w:t xml:space="preserve"> </w:t>
      </w:r>
      <w:r w:rsidRPr="00E435CA">
        <w:t>to</w:t>
      </w:r>
      <w:r w:rsidR="00184181" w:rsidRPr="00E435CA">
        <w:t xml:space="preserve"> </w:t>
      </w:r>
      <w:r w:rsidRPr="00E435CA">
        <w:t>promote</w:t>
      </w:r>
      <w:r w:rsidR="00184181" w:rsidRPr="00E435CA">
        <w:t xml:space="preserve"> </w:t>
      </w:r>
      <w:r w:rsidRPr="00E435CA">
        <w:t>their</w:t>
      </w:r>
      <w:r w:rsidR="00184181" w:rsidRPr="00E435CA">
        <w:t xml:space="preserve"> </w:t>
      </w:r>
      <w:r w:rsidRPr="00E435CA">
        <w:t>inclusion</w:t>
      </w:r>
      <w:r w:rsidR="00184181" w:rsidRPr="00E435CA">
        <w:t xml:space="preserve"> </w:t>
      </w:r>
      <w:r w:rsidRPr="00E435CA">
        <w:t>and</w:t>
      </w:r>
      <w:r w:rsidR="00184181" w:rsidRPr="00E435CA">
        <w:t xml:space="preserve"> </w:t>
      </w:r>
      <w:r w:rsidRPr="00E435CA">
        <w:t>collaboration</w:t>
      </w:r>
      <w:r w:rsidR="00184181" w:rsidRPr="00E435CA">
        <w:t xml:space="preserve"> </w:t>
      </w:r>
      <w:r w:rsidRPr="00E435CA">
        <w:t>with</w:t>
      </w:r>
      <w:r w:rsidR="00184181" w:rsidRPr="00E435CA">
        <w:t xml:space="preserve"> </w:t>
      </w:r>
      <w:r w:rsidRPr="00E435CA">
        <w:t>the</w:t>
      </w:r>
      <w:r w:rsidR="00184181" w:rsidRPr="00E435CA">
        <w:t xml:space="preserve"> </w:t>
      </w:r>
      <w:r w:rsidRPr="00E435CA">
        <w:t>public</w:t>
      </w:r>
      <w:r w:rsidR="00184181" w:rsidRPr="00E435CA">
        <w:t xml:space="preserve"> </w:t>
      </w:r>
      <w:r w:rsidRPr="00E435CA">
        <w:t>health</w:t>
      </w:r>
      <w:r w:rsidR="00184181" w:rsidRPr="00E435CA">
        <w:t xml:space="preserve"> </w:t>
      </w:r>
      <w:r w:rsidRPr="00E435CA">
        <w:t>system.</w:t>
      </w:r>
    </w:p>
    <w:p w14:paraId="36A12262" w14:textId="78063D68" w:rsidR="00467C67" w:rsidRPr="00E435CA" w:rsidRDefault="00467C67" w:rsidP="00AC5109">
      <w:pPr>
        <w:pStyle w:val="H1G"/>
      </w:pPr>
      <w:bookmarkStart w:id="17" w:name="_Toc466309345"/>
      <w:r w:rsidRPr="00E435CA">
        <w:tab/>
        <w:t>B.</w:t>
      </w:r>
      <w:r w:rsidRPr="00E435CA">
        <w:tab/>
        <w:t>Impact</w:t>
      </w:r>
      <w:r w:rsidR="00184181" w:rsidRPr="00E435CA">
        <w:t xml:space="preserve"> </w:t>
      </w:r>
      <w:r w:rsidRPr="00E435CA">
        <w:t>on</w:t>
      </w:r>
      <w:r w:rsidR="00184181" w:rsidRPr="00E435CA">
        <w:t xml:space="preserve"> </w:t>
      </w:r>
      <w:r w:rsidRPr="00E435CA">
        <w:t>groups</w:t>
      </w:r>
      <w:r w:rsidR="00184181" w:rsidRPr="00E435CA">
        <w:t xml:space="preserve"> </w:t>
      </w:r>
      <w:r w:rsidRPr="00E435CA">
        <w:t>in</w:t>
      </w:r>
      <w:r w:rsidR="00184181" w:rsidRPr="00E435CA">
        <w:t xml:space="preserve"> </w:t>
      </w:r>
      <w:r w:rsidRPr="00E435CA">
        <w:t>vulnerable</w:t>
      </w:r>
      <w:r w:rsidR="00184181" w:rsidRPr="00E435CA">
        <w:t xml:space="preserve"> </w:t>
      </w:r>
      <w:r w:rsidRPr="00E435CA">
        <w:t>situations</w:t>
      </w:r>
      <w:bookmarkEnd w:id="17"/>
    </w:p>
    <w:p w14:paraId="4C75EF84" w14:textId="77777777" w:rsidR="005328B0" w:rsidRPr="00E435CA" w:rsidRDefault="00467C67" w:rsidP="00AC5109">
      <w:pPr>
        <w:pStyle w:val="H23G"/>
      </w:pPr>
      <w:r w:rsidRPr="00E435CA">
        <w:tab/>
        <w:t>1.</w:t>
      </w:r>
      <w:r w:rsidRPr="00E435CA">
        <w:tab/>
        <w:t>Women</w:t>
      </w:r>
      <w:r w:rsidR="00184181" w:rsidRPr="00E435CA">
        <w:t xml:space="preserve"> </w:t>
      </w:r>
      <w:r w:rsidRPr="00E435CA">
        <w:t>and</w:t>
      </w:r>
      <w:r w:rsidR="00184181" w:rsidRPr="00E435CA">
        <w:t xml:space="preserve"> </w:t>
      </w:r>
      <w:r w:rsidRPr="00E435CA">
        <w:t>girls</w:t>
      </w:r>
    </w:p>
    <w:p w14:paraId="4379B311" w14:textId="04B26FC1" w:rsidR="00467C67" w:rsidRPr="00E435CA" w:rsidRDefault="00467C67" w:rsidP="00467C67">
      <w:pPr>
        <w:pStyle w:val="SingleTxtG"/>
      </w:pPr>
      <w:r w:rsidRPr="00E435CA">
        <w:t>19.</w:t>
      </w:r>
      <w:r w:rsidRPr="00E435CA">
        <w:tab/>
        <w:t>Women</w:t>
      </w:r>
      <w:r w:rsidR="00184181" w:rsidRPr="00E435CA">
        <w:t xml:space="preserve"> </w:t>
      </w:r>
      <w:r w:rsidRPr="00E435CA">
        <w:t>and</w:t>
      </w:r>
      <w:r w:rsidR="00184181" w:rsidRPr="00E435CA">
        <w:t xml:space="preserve"> </w:t>
      </w:r>
      <w:r w:rsidRPr="00E435CA">
        <w:t>girls</w:t>
      </w:r>
      <w:r w:rsidR="00184181" w:rsidRPr="00E435CA">
        <w:t xml:space="preserve"> </w:t>
      </w:r>
      <w:r w:rsidRPr="00E435CA">
        <w:t>faced</w:t>
      </w:r>
      <w:r w:rsidR="00184181" w:rsidRPr="00E435CA">
        <w:t xml:space="preserve"> </w:t>
      </w:r>
      <w:r w:rsidRPr="00E435CA">
        <w:t>increased</w:t>
      </w:r>
      <w:r w:rsidR="00184181" w:rsidRPr="00E435CA">
        <w:t xml:space="preserve"> </w:t>
      </w:r>
      <w:r w:rsidRPr="00E435CA">
        <w:t>risks</w:t>
      </w:r>
      <w:r w:rsidR="00184181" w:rsidRPr="00E435CA">
        <w:t xml:space="preserve"> </w:t>
      </w:r>
      <w:r w:rsidRPr="00E435CA">
        <w:t>of</w:t>
      </w:r>
      <w:r w:rsidR="00184181" w:rsidRPr="00E435CA">
        <w:t xml:space="preserve"> </w:t>
      </w:r>
      <w:r w:rsidRPr="00E435CA">
        <w:t>violence</w:t>
      </w:r>
      <w:r w:rsidR="00184181" w:rsidRPr="00E435CA">
        <w:t xml:space="preserve"> </w:t>
      </w:r>
      <w:r w:rsidRPr="00E435CA">
        <w:t>as</w:t>
      </w:r>
      <w:r w:rsidR="00184181" w:rsidRPr="00E435CA">
        <w:t xml:space="preserve"> </w:t>
      </w:r>
      <w:r w:rsidRPr="00E435CA">
        <w:t>a</w:t>
      </w:r>
      <w:r w:rsidR="00184181" w:rsidRPr="00E435CA">
        <w:t xml:space="preserve"> </w:t>
      </w:r>
      <w:r w:rsidRPr="00E435CA">
        <w:t>result</w:t>
      </w:r>
      <w:r w:rsidR="00184181" w:rsidRPr="00E435CA">
        <w:t xml:space="preserve"> </w:t>
      </w:r>
      <w:r w:rsidRPr="00E435CA">
        <w:t>of</w:t>
      </w:r>
      <w:r w:rsidR="00184181" w:rsidRPr="00E435CA">
        <w:t xml:space="preserve"> </w:t>
      </w:r>
      <w:r w:rsidRPr="00E435CA">
        <w:t>confinement</w:t>
      </w:r>
      <w:r w:rsidR="00184181" w:rsidRPr="00E435CA">
        <w:t xml:space="preserve"> </w:t>
      </w:r>
      <w:r w:rsidRPr="00E435CA">
        <w:t>and</w:t>
      </w:r>
      <w:r w:rsidR="00184181" w:rsidRPr="00E435CA">
        <w:t xml:space="preserve"> </w:t>
      </w:r>
      <w:r w:rsidRPr="00E435CA">
        <w:t>restrictions</w:t>
      </w:r>
      <w:r w:rsidR="00184181" w:rsidRPr="00E435CA">
        <w:t xml:space="preserve"> </w:t>
      </w:r>
      <w:r w:rsidRPr="00E435CA">
        <w:t>to</w:t>
      </w:r>
      <w:r w:rsidR="00184181" w:rsidRPr="00E435CA">
        <w:t xml:space="preserve"> </w:t>
      </w:r>
      <w:r w:rsidRPr="00E435CA">
        <w:t>movement</w:t>
      </w:r>
      <w:r w:rsidR="00184181" w:rsidRPr="00E435CA">
        <w:t xml:space="preserve"> </w:t>
      </w:r>
      <w:r w:rsidRPr="00E435CA">
        <w:t>(see</w:t>
      </w:r>
      <w:r w:rsidR="00184181" w:rsidRPr="00E435CA">
        <w:t xml:space="preserve"> </w:t>
      </w:r>
      <w:r w:rsidRPr="00E435CA">
        <w:t>para.</w:t>
      </w:r>
      <w:r w:rsidR="00184181" w:rsidRPr="00E435CA">
        <w:t xml:space="preserve"> </w:t>
      </w:r>
      <w:r w:rsidRPr="00E435CA">
        <w:t>38).</w:t>
      </w:r>
      <w:r w:rsidR="00184181" w:rsidRPr="00E435CA">
        <w:t xml:space="preserve"> </w:t>
      </w:r>
      <w:r w:rsidRPr="00E435CA">
        <w:t>Indigenous</w:t>
      </w:r>
      <w:r w:rsidR="00184181" w:rsidRPr="00E435CA">
        <w:t xml:space="preserve"> </w:t>
      </w:r>
      <w:r w:rsidRPr="00E435CA">
        <w:t>women,</w:t>
      </w:r>
      <w:r w:rsidR="00184181" w:rsidRPr="00E435CA">
        <w:t xml:space="preserve"> </w:t>
      </w:r>
      <w:r w:rsidRPr="00E435CA">
        <w:t>women</w:t>
      </w:r>
      <w:r w:rsidR="00184181" w:rsidRPr="00E435CA">
        <w:t xml:space="preserve"> </w:t>
      </w:r>
      <w:r w:rsidRPr="00E435CA">
        <w:t>of</w:t>
      </w:r>
      <w:r w:rsidR="00184181" w:rsidRPr="00E435CA">
        <w:t xml:space="preserve"> </w:t>
      </w:r>
      <w:r w:rsidRPr="00E435CA">
        <w:t>African</w:t>
      </w:r>
      <w:r w:rsidR="00184181" w:rsidRPr="00E435CA">
        <w:t xml:space="preserve"> </w:t>
      </w:r>
      <w:r w:rsidRPr="00E435CA">
        <w:t>descent</w:t>
      </w:r>
      <w:r w:rsidR="00184181" w:rsidRPr="00E435CA">
        <w:t xml:space="preserve"> </w:t>
      </w:r>
      <w:r w:rsidRPr="00E435CA">
        <w:t>and</w:t>
      </w:r>
      <w:r w:rsidR="00184181" w:rsidRPr="00E435CA">
        <w:t xml:space="preserve"> </w:t>
      </w:r>
      <w:r w:rsidRPr="00E435CA">
        <w:t>women</w:t>
      </w:r>
      <w:r w:rsidR="00184181" w:rsidRPr="00E435CA">
        <w:t xml:space="preserve"> </w:t>
      </w:r>
      <w:r w:rsidRPr="00E435CA">
        <w:t>with</w:t>
      </w:r>
      <w:r w:rsidR="00184181" w:rsidRPr="00E435CA">
        <w:t xml:space="preserve"> </w:t>
      </w:r>
      <w:r w:rsidRPr="00E435CA">
        <w:t>disabilities</w:t>
      </w:r>
      <w:r w:rsidR="00184181" w:rsidRPr="00E435CA">
        <w:t xml:space="preserve"> </w:t>
      </w:r>
      <w:r w:rsidRPr="00E435CA">
        <w:t>were</w:t>
      </w:r>
      <w:r w:rsidR="00184181" w:rsidRPr="00E435CA">
        <w:t xml:space="preserve"> </w:t>
      </w:r>
      <w:r w:rsidRPr="00E435CA">
        <w:t>particularly</w:t>
      </w:r>
      <w:r w:rsidR="00184181" w:rsidRPr="00E435CA">
        <w:t xml:space="preserve"> </w:t>
      </w:r>
      <w:r w:rsidRPr="00E435CA">
        <w:t>affected,</w:t>
      </w:r>
      <w:r w:rsidR="00184181" w:rsidRPr="00E435CA">
        <w:t xml:space="preserve"> </w:t>
      </w:r>
      <w:r w:rsidRPr="00E435CA">
        <w:t>as</w:t>
      </w:r>
      <w:r w:rsidR="00184181" w:rsidRPr="00E435CA">
        <w:t xml:space="preserve"> </w:t>
      </w:r>
      <w:r w:rsidRPr="00E435CA">
        <w:t>they</w:t>
      </w:r>
      <w:r w:rsidR="00184181" w:rsidRPr="00E435CA">
        <w:t xml:space="preserve"> </w:t>
      </w:r>
      <w:r w:rsidRPr="00E435CA">
        <w:t>faced</w:t>
      </w:r>
      <w:r w:rsidR="00184181" w:rsidRPr="00E435CA">
        <w:t xml:space="preserve"> </w:t>
      </w:r>
      <w:r w:rsidRPr="00E435CA">
        <w:t>isolation</w:t>
      </w:r>
      <w:r w:rsidR="00184181" w:rsidRPr="00E435CA">
        <w:t xml:space="preserve"> </w:t>
      </w:r>
      <w:r w:rsidRPr="00E435CA">
        <w:t>and</w:t>
      </w:r>
      <w:r w:rsidR="00184181" w:rsidRPr="00E435CA">
        <w:t xml:space="preserve"> </w:t>
      </w:r>
      <w:r w:rsidRPr="00E435CA">
        <w:t>compounded</w:t>
      </w:r>
      <w:r w:rsidR="00184181" w:rsidRPr="00E435CA">
        <w:t xml:space="preserve"> </w:t>
      </w:r>
      <w:r w:rsidRPr="00E435CA">
        <w:t>barriers</w:t>
      </w:r>
      <w:r w:rsidR="00184181" w:rsidRPr="00E435CA">
        <w:t xml:space="preserve"> </w:t>
      </w:r>
      <w:r w:rsidRPr="00E435CA">
        <w:t>to</w:t>
      </w:r>
      <w:r w:rsidR="00184181" w:rsidRPr="00E435CA">
        <w:t xml:space="preserve"> </w:t>
      </w:r>
      <w:r w:rsidRPr="00E435CA">
        <w:t>access</w:t>
      </w:r>
      <w:r w:rsidR="00184181" w:rsidRPr="00E435CA">
        <w:t xml:space="preserve"> </w:t>
      </w:r>
      <w:r w:rsidRPr="00E435CA">
        <w:t>support.</w:t>
      </w:r>
      <w:r w:rsidR="00184181" w:rsidRPr="00E435CA">
        <w:t xml:space="preserve"> </w:t>
      </w:r>
      <w:r w:rsidRPr="00E435CA">
        <w:t>Government</w:t>
      </w:r>
      <w:r w:rsidR="00184181" w:rsidRPr="00E435CA">
        <w:t xml:space="preserve"> </w:t>
      </w:r>
      <w:r w:rsidRPr="00E435CA">
        <w:t>institutions,</w:t>
      </w:r>
      <w:r w:rsidR="00184181" w:rsidRPr="00E435CA">
        <w:t xml:space="preserve"> </w:t>
      </w:r>
      <w:r w:rsidRPr="00E435CA">
        <w:t>including</w:t>
      </w:r>
      <w:r w:rsidR="00184181" w:rsidRPr="00E435CA">
        <w:t xml:space="preserve"> </w:t>
      </w:r>
      <w:r w:rsidRPr="00E435CA">
        <w:t>the</w:t>
      </w:r>
      <w:r w:rsidR="00184181" w:rsidRPr="00E435CA">
        <w:t xml:space="preserve"> </w:t>
      </w:r>
      <w:r w:rsidRPr="00E435CA">
        <w:t>Ministry</w:t>
      </w:r>
      <w:r w:rsidR="00184181" w:rsidRPr="00E435CA">
        <w:t xml:space="preserve"> </w:t>
      </w:r>
      <w:r w:rsidRPr="00E435CA">
        <w:t>of</w:t>
      </w:r>
      <w:r w:rsidR="00184181" w:rsidRPr="00E435CA">
        <w:t xml:space="preserve"> </w:t>
      </w:r>
      <w:r w:rsidRPr="00E435CA">
        <w:t>the</w:t>
      </w:r>
      <w:r w:rsidR="00184181" w:rsidRPr="00E435CA">
        <w:t xml:space="preserve"> </w:t>
      </w:r>
      <w:r w:rsidRPr="00E435CA">
        <w:t>Interior,</w:t>
      </w:r>
      <w:r w:rsidR="00184181" w:rsidRPr="00E435CA">
        <w:t xml:space="preserve"> </w:t>
      </w:r>
      <w:r w:rsidRPr="00E435CA">
        <w:t>the</w:t>
      </w:r>
      <w:r w:rsidR="00184181" w:rsidRPr="00E435CA">
        <w:t xml:space="preserve"> </w:t>
      </w:r>
      <w:r w:rsidRPr="00E435CA">
        <w:lastRenderedPageBreak/>
        <w:t>police</w:t>
      </w:r>
      <w:r w:rsidR="00184181" w:rsidRPr="00E435CA">
        <w:t xml:space="preserve"> </w:t>
      </w:r>
      <w:r w:rsidRPr="00E435CA">
        <w:t>and</w:t>
      </w:r>
      <w:r w:rsidR="00184181" w:rsidRPr="00E435CA">
        <w:t xml:space="preserve"> </w:t>
      </w:r>
      <w:r w:rsidRPr="00E435CA">
        <w:t>the</w:t>
      </w:r>
      <w:r w:rsidR="00184181" w:rsidRPr="00E435CA">
        <w:t xml:space="preserve"> </w:t>
      </w:r>
      <w:r w:rsidRPr="00E435CA">
        <w:t>Office</w:t>
      </w:r>
      <w:r w:rsidR="00184181" w:rsidRPr="00E435CA">
        <w:t xml:space="preserve"> </w:t>
      </w:r>
      <w:r w:rsidRPr="00E435CA">
        <w:t>of</w:t>
      </w:r>
      <w:r w:rsidR="00184181" w:rsidRPr="00E435CA">
        <w:t xml:space="preserve"> </w:t>
      </w:r>
      <w:r w:rsidRPr="00E435CA">
        <w:t>the</w:t>
      </w:r>
      <w:r w:rsidR="00184181" w:rsidRPr="00E435CA">
        <w:t xml:space="preserve"> </w:t>
      </w:r>
      <w:r w:rsidRPr="00E435CA">
        <w:t>Attorney</w:t>
      </w:r>
      <w:r w:rsidR="00184181" w:rsidRPr="00E435CA">
        <w:t xml:space="preserve"> </w:t>
      </w:r>
      <w:r w:rsidRPr="00E435CA">
        <w:t>General,</w:t>
      </w:r>
      <w:r w:rsidR="00184181" w:rsidRPr="00E435CA">
        <w:t xml:space="preserve"> </w:t>
      </w:r>
      <w:r w:rsidRPr="00E435CA">
        <w:t>launched</w:t>
      </w:r>
      <w:r w:rsidR="00184181" w:rsidRPr="00E435CA">
        <w:t xml:space="preserve"> </w:t>
      </w:r>
      <w:r w:rsidRPr="00E435CA">
        <w:t>public</w:t>
      </w:r>
      <w:r w:rsidR="00184181" w:rsidRPr="00E435CA">
        <w:t xml:space="preserve"> </w:t>
      </w:r>
      <w:r w:rsidRPr="00E435CA">
        <w:t>campaigns</w:t>
      </w:r>
      <w:r w:rsidR="00184181" w:rsidRPr="00E435CA">
        <w:t xml:space="preserve"> </w:t>
      </w:r>
      <w:r w:rsidRPr="00E435CA">
        <w:t>to</w:t>
      </w:r>
      <w:r w:rsidR="00184181" w:rsidRPr="00E435CA">
        <w:t xml:space="preserve"> </w:t>
      </w:r>
      <w:r w:rsidRPr="00E435CA">
        <w:t>disseminate</w:t>
      </w:r>
      <w:r w:rsidR="00184181" w:rsidRPr="00E435CA">
        <w:t xml:space="preserve"> </w:t>
      </w:r>
      <w:r w:rsidRPr="00E435CA">
        <w:t>information</w:t>
      </w:r>
      <w:r w:rsidR="00184181" w:rsidRPr="00E435CA">
        <w:t xml:space="preserve"> </w:t>
      </w:r>
      <w:r w:rsidRPr="00E435CA">
        <w:t>about</w:t>
      </w:r>
      <w:r w:rsidR="00184181" w:rsidRPr="00E435CA">
        <w:t xml:space="preserve"> </w:t>
      </w:r>
      <w:r w:rsidRPr="00E435CA">
        <w:t>helplines</w:t>
      </w:r>
      <w:r w:rsidR="00184181" w:rsidRPr="00E435CA">
        <w:t xml:space="preserve"> </w:t>
      </w:r>
      <w:r w:rsidRPr="00E435CA">
        <w:t>and</w:t>
      </w:r>
      <w:r w:rsidR="00184181" w:rsidRPr="00E435CA">
        <w:t xml:space="preserve"> </w:t>
      </w:r>
      <w:r w:rsidRPr="00E435CA">
        <w:t>assistance,</w:t>
      </w:r>
      <w:r w:rsidR="00184181" w:rsidRPr="00E435CA">
        <w:t xml:space="preserve"> </w:t>
      </w:r>
      <w:r w:rsidRPr="00E435CA">
        <w:t>and</w:t>
      </w:r>
      <w:r w:rsidR="00184181" w:rsidRPr="00E435CA">
        <w:t xml:space="preserve"> </w:t>
      </w:r>
      <w:r w:rsidRPr="00E435CA">
        <w:t>to</w:t>
      </w:r>
      <w:r w:rsidR="00184181" w:rsidRPr="00E435CA">
        <w:t xml:space="preserve"> </w:t>
      </w:r>
      <w:r w:rsidRPr="00E435CA">
        <w:t>encourage</w:t>
      </w:r>
      <w:r w:rsidR="00184181" w:rsidRPr="00E435CA">
        <w:t xml:space="preserve"> </w:t>
      </w:r>
      <w:r w:rsidRPr="00E435CA">
        <w:t>reporting.</w:t>
      </w:r>
    </w:p>
    <w:p w14:paraId="2ED771A9" w14:textId="19136586" w:rsidR="00467C67" w:rsidRPr="00E435CA" w:rsidRDefault="00467C67" w:rsidP="00467C67">
      <w:pPr>
        <w:pStyle w:val="SingleTxtG"/>
      </w:pPr>
      <w:r w:rsidRPr="00E435CA">
        <w:t>20.</w:t>
      </w:r>
      <w:r w:rsidRPr="00E435CA">
        <w:tab/>
        <w:t>OHCHR</w:t>
      </w:r>
      <w:r w:rsidR="00184181" w:rsidRPr="00E435CA">
        <w:t xml:space="preserve"> </w:t>
      </w:r>
      <w:r w:rsidRPr="00E435CA">
        <w:t>highlighted</w:t>
      </w:r>
      <w:r w:rsidR="00184181" w:rsidRPr="00E435CA">
        <w:t xml:space="preserve"> </w:t>
      </w:r>
      <w:r w:rsidRPr="00E435CA">
        <w:t>the</w:t>
      </w:r>
      <w:r w:rsidR="00184181" w:rsidRPr="00E435CA">
        <w:t xml:space="preserve"> </w:t>
      </w:r>
      <w:r w:rsidRPr="00E435CA">
        <w:t>positive</w:t>
      </w:r>
      <w:r w:rsidR="00184181" w:rsidRPr="00E435CA">
        <w:t xml:space="preserve"> </w:t>
      </w:r>
      <w:r w:rsidRPr="00E435CA">
        <w:t>role</w:t>
      </w:r>
      <w:r w:rsidR="00184181" w:rsidRPr="00E435CA">
        <w:t xml:space="preserve"> </w:t>
      </w:r>
      <w:r w:rsidRPr="00E435CA">
        <w:t>of</w:t>
      </w:r>
      <w:r w:rsidR="00184181" w:rsidRPr="00E435CA">
        <w:t xml:space="preserve"> </w:t>
      </w:r>
      <w:r w:rsidRPr="00E435CA">
        <w:t>women</w:t>
      </w:r>
      <w:r w:rsidR="00184181" w:rsidRPr="00E435CA">
        <w:t xml:space="preserve"> </w:t>
      </w:r>
      <w:r w:rsidRPr="00E435CA">
        <w:t>in</w:t>
      </w:r>
      <w:r w:rsidR="00184181" w:rsidRPr="00E435CA">
        <w:t xml:space="preserve"> </w:t>
      </w:r>
      <w:r w:rsidRPr="00E435CA">
        <w:t>the</w:t>
      </w:r>
      <w:r w:rsidR="00184181" w:rsidRPr="00E435CA">
        <w:t xml:space="preserve"> </w:t>
      </w:r>
      <w:r w:rsidRPr="00E435CA">
        <w:t>response</w:t>
      </w:r>
      <w:r w:rsidR="00184181" w:rsidRPr="00E435CA">
        <w:t xml:space="preserve"> </w:t>
      </w:r>
      <w:r w:rsidRPr="00E435CA">
        <w:t>to</w:t>
      </w:r>
      <w:r w:rsidR="00184181" w:rsidRPr="00E435CA">
        <w:t xml:space="preserve"> </w:t>
      </w:r>
      <w:r w:rsidRPr="00E435CA">
        <w:t>COVID-19</w:t>
      </w:r>
      <w:r w:rsidR="00184181" w:rsidRPr="00E435CA">
        <w:t xml:space="preserve"> </w:t>
      </w:r>
      <w:r w:rsidRPr="00E435CA">
        <w:t>through</w:t>
      </w:r>
      <w:r w:rsidR="00184181" w:rsidRPr="00E435CA">
        <w:t xml:space="preserve"> </w:t>
      </w:r>
      <w:r w:rsidRPr="00E435CA">
        <w:t>an</w:t>
      </w:r>
      <w:r w:rsidR="00184181" w:rsidRPr="00E435CA">
        <w:t xml:space="preserve"> </w:t>
      </w:r>
      <w:r w:rsidRPr="00E435CA">
        <w:t>empowerment</w:t>
      </w:r>
      <w:r w:rsidR="00184181" w:rsidRPr="00E435CA">
        <w:t xml:space="preserve"> </w:t>
      </w:r>
      <w:r w:rsidRPr="00E435CA">
        <w:t>and</w:t>
      </w:r>
      <w:r w:rsidR="00184181" w:rsidRPr="00E435CA">
        <w:t xml:space="preserve"> </w:t>
      </w:r>
      <w:r w:rsidRPr="00E435CA">
        <w:t>awareness-raising</w:t>
      </w:r>
      <w:r w:rsidR="00184181" w:rsidRPr="00E435CA">
        <w:t xml:space="preserve"> </w:t>
      </w:r>
      <w:r w:rsidRPr="00E435CA">
        <w:t>campaign.</w:t>
      </w:r>
      <w:r w:rsidRPr="00E435CA">
        <w:rPr>
          <w:rStyle w:val="FootnoteReference"/>
        </w:rPr>
        <w:footnoteReference w:id="13"/>
      </w:r>
      <w:r w:rsidR="00184181" w:rsidRPr="00E435CA">
        <w:t xml:space="preserve"> </w:t>
      </w:r>
      <w:r w:rsidRPr="00E435CA">
        <w:t>It</w:t>
      </w:r>
      <w:r w:rsidR="00184181" w:rsidRPr="00E435CA">
        <w:t xml:space="preserve"> </w:t>
      </w:r>
      <w:r w:rsidRPr="00E435CA">
        <w:t>also</w:t>
      </w:r>
      <w:r w:rsidR="00184181" w:rsidRPr="00E435CA">
        <w:t xml:space="preserve"> </w:t>
      </w:r>
      <w:r w:rsidRPr="00E435CA">
        <w:t>supported</w:t>
      </w:r>
      <w:r w:rsidR="00184181" w:rsidRPr="00E435CA">
        <w:t xml:space="preserve"> </w:t>
      </w:r>
      <w:r w:rsidRPr="00E435CA">
        <w:t>the</w:t>
      </w:r>
      <w:r w:rsidR="00184181" w:rsidRPr="00E435CA">
        <w:t xml:space="preserve"> </w:t>
      </w:r>
      <w:r w:rsidRPr="00E435CA">
        <w:t>efforts</w:t>
      </w:r>
      <w:r w:rsidR="00184181" w:rsidRPr="00E435CA">
        <w:t xml:space="preserve"> </w:t>
      </w:r>
      <w:r w:rsidRPr="00E435CA">
        <w:t>of</w:t>
      </w:r>
      <w:r w:rsidR="00184181" w:rsidRPr="00E435CA">
        <w:t xml:space="preserve"> </w:t>
      </w:r>
      <w:r w:rsidRPr="00E435CA">
        <w:t>the</w:t>
      </w:r>
      <w:r w:rsidR="00184181" w:rsidRPr="00E435CA">
        <w:t xml:space="preserve"> </w:t>
      </w:r>
      <w:r w:rsidRPr="00E435CA">
        <w:t>national</w:t>
      </w:r>
      <w:r w:rsidR="00184181" w:rsidRPr="00E435CA">
        <w:t xml:space="preserve"> </w:t>
      </w:r>
      <w:r w:rsidRPr="00E435CA">
        <w:t>weavers</w:t>
      </w:r>
      <w:r w:rsidR="00BE7FE5">
        <w:t>’</w:t>
      </w:r>
      <w:r w:rsidR="00184181" w:rsidRPr="00E435CA">
        <w:t xml:space="preserve"> </w:t>
      </w:r>
      <w:r w:rsidRPr="00E435CA">
        <w:t>movement</w:t>
      </w:r>
      <w:r w:rsidR="00184181" w:rsidRPr="00E435CA">
        <w:t xml:space="preserve"> </w:t>
      </w:r>
      <w:r w:rsidRPr="00E435CA">
        <w:t>with</w:t>
      </w:r>
      <w:r w:rsidR="00184181" w:rsidRPr="00E435CA">
        <w:t xml:space="preserve"> </w:t>
      </w:r>
      <w:r w:rsidRPr="00E435CA">
        <w:t>the</w:t>
      </w:r>
      <w:r w:rsidR="00184181" w:rsidRPr="00E435CA">
        <w:t xml:space="preserve"> </w:t>
      </w:r>
      <w:r w:rsidRPr="00E435CA">
        <w:t>purchase</w:t>
      </w:r>
      <w:r w:rsidR="00184181" w:rsidRPr="00E435CA">
        <w:t xml:space="preserve"> </w:t>
      </w:r>
      <w:r w:rsidRPr="00E435CA">
        <w:t>of</w:t>
      </w:r>
      <w:r w:rsidR="00184181" w:rsidRPr="00E435CA">
        <w:t xml:space="preserve"> </w:t>
      </w:r>
      <w:r w:rsidRPr="00E435CA">
        <w:t>3,000</w:t>
      </w:r>
      <w:r w:rsidR="00184181" w:rsidRPr="00E435CA">
        <w:t xml:space="preserve"> </w:t>
      </w:r>
      <w:r w:rsidRPr="00E435CA">
        <w:t>facemasks</w:t>
      </w:r>
      <w:r w:rsidR="00184181" w:rsidRPr="00E435CA">
        <w:t xml:space="preserve"> </w:t>
      </w:r>
      <w:r w:rsidRPr="00E435CA">
        <w:t>handcrafted</w:t>
      </w:r>
      <w:r w:rsidR="00184181" w:rsidRPr="00E435CA">
        <w:t xml:space="preserve"> </w:t>
      </w:r>
      <w:r w:rsidRPr="00E435CA">
        <w:t>by</w:t>
      </w:r>
      <w:r w:rsidR="00184181" w:rsidRPr="00E435CA">
        <w:t xml:space="preserve"> </w:t>
      </w:r>
      <w:r w:rsidRPr="00E435CA">
        <w:t>indigenous</w:t>
      </w:r>
      <w:r w:rsidR="00184181" w:rsidRPr="00E435CA">
        <w:t xml:space="preserve"> </w:t>
      </w:r>
      <w:r w:rsidRPr="00E435CA">
        <w:t>weavers.</w:t>
      </w:r>
      <w:r w:rsidR="00184181" w:rsidRPr="00E435CA">
        <w:t xml:space="preserve"> </w:t>
      </w:r>
      <w:r w:rsidRPr="00E435CA">
        <w:t>The</w:t>
      </w:r>
      <w:r w:rsidR="00184181" w:rsidRPr="00E435CA">
        <w:t xml:space="preserve"> </w:t>
      </w:r>
      <w:r w:rsidRPr="00E435CA">
        <w:t>masks</w:t>
      </w:r>
      <w:r w:rsidR="00184181" w:rsidRPr="00E435CA">
        <w:t xml:space="preserve"> </w:t>
      </w:r>
      <w:r w:rsidRPr="00E435CA">
        <w:t>were</w:t>
      </w:r>
      <w:r w:rsidR="00184181" w:rsidRPr="00E435CA">
        <w:t xml:space="preserve"> </w:t>
      </w:r>
      <w:r w:rsidRPr="00E435CA">
        <w:t>distributed</w:t>
      </w:r>
      <w:r w:rsidR="00184181" w:rsidRPr="00E435CA">
        <w:t xml:space="preserve"> </w:t>
      </w:r>
      <w:r w:rsidRPr="00E435CA">
        <w:t>to</w:t>
      </w:r>
      <w:r w:rsidR="00184181" w:rsidRPr="00E435CA">
        <w:t xml:space="preserve"> </w:t>
      </w:r>
      <w:r w:rsidRPr="00E435CA">
        <w:t>various</w:t>
      </w:r>
      <w:r w:rsidR="00184181" w:rsidRPr="00E435CA">
        <w:t xml:space="preserve"> </w:t>
      </w:r>
      <w:r w:rsidRPr="00E435CA">
        <w:t>stakeholders</w:t>
      </w:r>
      <w:r w:rsidR="00184181" w:rsidRPr="00E435CA">
        <w:t xml:space="preserve"> </w:t>
      </w:r>
      <w:r w:rsidRPr="00E435CA">
        <w:t>to</w:t>
      </w:r>
      <w:r w:rsidR="00184181" w:rsidRPr="00E435CA">
        <w:t xml:space="preserve"> </w:t>
      </w:r>
      <w:r w:rsidRPr="00E435CA">
        <w:t>showcase</w:t>
      </w:r>
      <w:r w:rsidR="00184181" w:rsidRPr="00E435CA">
        <w:t xml:space="preserve"> </w:t>
      </w:r>
      <w:r w:rsidRPr="00E435CA">
        <w:t>the</w:t>
      </w:r>
      <w:r w:rsidR="00184181" w:rsidRPr="00E435CA">
        <w:t xml:space="preserve"> </w:t>
      </w:r>
      <w:r w:rsidRPr="00E435CA">
        <w:t>contribution</w:t>
      </w:r>
      <w:r w:rsidR="00184181" w:rsidRPr="00E435CA">
        <w:t xml:space="preserve"> </w:t>
      </w:r>
      <w:r w:rsidRPr="00E435CA">
        <w:t>of</w:t>
      </w:r>
      <w:r w:rsidR="00184181" w:rsidRPr="00E435CA">
        <w:t xml:space="preserve"> </w:t>
      </w:r>
      <w:r w:rsidRPr="00E435CA">
        <w:t>indigenous</w:t>
      </w:r>
      <w:r w:rsidR="00184181" w:rsidRPr="00E435CA">
        <w:t xml:space="preserve"> </w:t>
      </w:r>
      <w:r w:rsidRPr="00E435CA">
        <w:t>women</w:t>
      </w:r>
      <w:r w:rsidR="00184181" w:rsidRPr="00E435CA">
        <w:t xml:space="preserve"> </w:t>
      </w:r>
      <w:r w:rsidRPr="00E435CA">
        <w:t>in</w:t>
      </w:r>
      <w:r w:rsidR="00184181" w:rsidRPr="00E435CA">
        <w:t xml:space="preserve"> </w:t>
      </w:r>
      <w:r w:rsidRPr="00E435CA">
        <w:t>the</w:t>
      </w:r>
      <w:r w:rsidR="00184181" w:rsidRPr="00E435CA">
        <w:t xml:space="preserve"> </w:t>
      </w:r>
      <w:r w:rsidRPr="00E435CA">
        <w:t>fight</w:t>
      </w:r>
      <w:r w:rsidR="00184181" w:rsidRPr="00E435CA">
        <w:t xml:space="preserve"> </w:t>
      </w:r>
      <w:r w:rsidRPr="00E435CA">
        <w:t>against</w:t>
      </w:r>
      <w:r w:rsidR="00184181" w:rsidRPr="00E435CA">
        <w:t xml:space="preserve"> </w:t>
      </w:r>
      <w:r w:rsidRPr="00E435CA">
        <w:t>COVID-19</w:t>
      </w:r>
      <w:r w:rsidR="00184181" w:rsidRPr="00E435CA">
        <w:t xml:space="preserve"> </w:t>
      </w:r>
      <w:r w:rsidRPr="00E435CA">
        <w:t>and</w:t>
      </w:r>
      <w:r w:rsidR="00184181" w:rsidRPr="00E435CA">
        <w:t xml:space="preserve"> </w:t>
      </w:r>
      <w:r w:rsidRPr="00E435CA">
        <w:t>to</w:t>
      </w:r>
      <w:r w:rsidR="00184181" w:rsidRPr="00E435CA">
        <w:t xml:space="preserve"> </w:t>
      </w:r>
      <w:r w:rsidRPr="00E435CA">
        <w:t>highlight</w:t>
      </w:r>
      <w:r w:rsidR="00184181" w:rsidRPr="00E435CA">
        <w:t xml:space="preserve"> </w:t>
      </w:r>
      <w:r w:rsidRPr="00E435CA">
        <w:t>the</w:t>
      </w:r>
      <w:r w:rsidR="00184181" w:rsidRPr="00E435CA">
        <w:t xml:space="preserve"> </w:t>
      </w:r>
      <w:r w:rsidRPr="00E435CA">
        <w:t>importance</w:t>
      </w:r>
      <w:r w:rsidR="00184181" w:rsidRPr="00E435CA">
        <w:t xml:space="preserve"> </w:t>
      </w:r>
      <w:r w:rsidRPr="00E435CA">
        <w:t>of</w:t>
      </w:r>
      <w:r w:rsidR="00184181" w:rsidRPr="00E435CA">
        <w:t xml:space="preserve"> </w:t>
      </w:r>
      <w:r w:rsidRPr="00E435CA">
        <w:t>their</w:t>
      </w:r>
      <w:r w:rsidR="00184181" w:rsidRPr="00E435CA">
        <w:t xml:space="preserve"> </w:t>
      </w:r>
      <w:r w:rsidRPr="00E435CA">
        <w:t>rights</w:t>
      </w:r>
      <w:r w:rsidR="00184181" w:rsidRPr="00E435CA">
        <w:t xml:space="preserve"> </w:t>
      </w:r>
      <w:r w:rsidRPr="00E435CA">
        <w:t>to</w:t>
      </w:r>
      <w:r w:rsidR="00184181" w:rsidRPr="00E435CA">
        <w:t xml:space="preserve"> </w:t>
      </w:r>
      <w:r w:rsidRPr="00E435CA">
        <w:t>equality,</w:t>
      </w:r>
      <w:r w:rsidR="00184181" w:rsidRPr="00E435CA">
        <w:t xml:space="preserve"> </w:t>
      </w:r>
      <w:r w:rsidRPr="00E435CA">
        <w:t>cultural</w:t>
      </w:r>
      <w:r w:rsidR="00184181" w:rsidRPr="00E435CA">
        <w:t xml:space="preserve"> </w:t>
      </w:r>
      <w:r w:rsidRPr="00E435CA">
        <w:t>identity,</w:t>
      </w:r>
      <w:r w:rsidR="00184181" w:rsidRPr="00E435CA">
        <w:t xml:space="preserve"> </w:t>
      </w:r>
      <w:r w:rsidRPr="00E435CA">
        <w:t>economic</w:t>
      </w:r>
      <w:r w:rsidR="00184181" w:rsidRPr="00E435CA">
        <w:t xml:space="preserve"> </w:t>
      </w:r>
      <w:r w:rsidRPr="00E435CA">
        <w:t>development</w:t>
      </w:r>
      <w:r w:rsidR="00184181" w:rsidRPr="00E435CA">
        <w:t xml:space="preserve"> </w:t>
      </w:r>
      <w:r w:rsidRPr="00E435CA">
        <w:t>and</w:t>
      </w:r>
      <w:r w:rsidR="00184181" w:rsidRPr="00E435CA">
        <w:t xml:space="preserve"> </w:t>
      </w:r>
      <w:r w:rsidRPr="00E435CA">
        <w:t>collective</w:t>
      </w:r>
      <w:r w:rsidR="00184181" w:rsidRPr="00E435CA">
        <w:t xml:space="preserve"> </w:t>
      </w:r>
      <w:r w:rsidRPr="00E435CA">
        <w:t>intellectual</w:t>
      </w:r>
      <w:r w:rsidR="00184181" w:rsidRPr="00E435CA">
        <w:t xml:space="preserve"> </w:t>
      </w:r>
      <w:r w:rsidRPr="00E435CA">
        <w:t>property.</w:t>
      </w:r>
    </w:p>
    <w:p w14:paraId="1A303C1C" w14:textId="57B6D9F6" w:rsidR="00467C67" w:rsidRPr="00E435CA" w:rsidRDefault="00467C67" w:rsidP="003978D2">
      <w:pPr>
        <w:pStyle w:val="H23G"/>
      </w:pPr>
      <w:r w:rsidRPr="00E435CA">
        <w:tab/>
        <w:t>2.</w:t>
      </w:r>
      <w:r w:rsidRPr="00E435CA">
        <w:tab/>
        <w:t>Indigenous</w:t>
      </w:r>
      <w:r w:rsidR="00184181" w:rsidRPr="00E435CA">
        <w:t xml:space="preserve"> </w:t>
      </w:r>
      <w:r w:rsidRPr="00E435CA">
        <w:t>peoples</w:t>
      </w:r>
    </w:p>
    <w:p w14:paraId="3AEB8AEA" w14:textId="31E99485" w:rsidR="005328B0" w:rsidRPr="00E435CA" w:rsidRDefault="00467C67" w:rsidP="00467C67">
      <w:pPr>
        <w:pStyle w:val="SingleTxtG"/>
      </w:pPr>
      <w:r w:rsidRPr="00E435CA">
        <w:t>21.</w:t>
      </w:r>
      <w:r w:rsidRPr="00E435CA">
        <w:tab/>
        <w:t>The</w:t>
      </w:r>
      <w:r w:rsidR="00184181" w:rsidRPr="00E435CA">
        <w:t xml:space="preserve"> </w:t>
      </w:r>
      <w:r w:rsidRPr="00E435CA">
        <w:t>pandemic</w:t>
      </w:r>
      <w:r w:rsidR="00184181" w:rsidRPr="00E435CA">
        <w:t xml:space="preserve"> </w:t>
      </w:r>
      <w:r w:rsidRPr="00E435CA">
        <w:t>threatened</w:t>
      </w:r>
      <w:r w:rsidR="00184181" w:rsidRPr="00E435CA">
        <w:t xml:space="preserve"> </w:t>
      </w:r>
      <w:r w:rsidRPr="00E435CA">
        <w:t>the</w:t>
      </w:r>
      <w:r w:rsidR="00184181" w:rsidRPr="00E435CA">
        <w:t xml:space="preserve"> </w:t>
      </w:r>
      <w:r w:rsidRPr="00E435CA">
        <w:t>livelihoods</w:t>
      </w:r>
      <w:r w:rsidR="00184181" w:rsidRPr="00E435CA">
        <w:t xml:space="preserve"> </w:t>
      </w:r>
      <w:r w:rsidRPr="00E435CA">
        <w:t>of</w:t>
      </w:r>
      <w:r w:rsidR="00184181" w:rsidRPr="00E435CA">
        <w:t xml:space="preserve"> </w:t>
      </w:r>
      <w:r w:rsidRPr="00E435CA">
        <w:t>indigenous</w:t>
      </w:r>
      <w:r w:rsidR="00184181" w:rsidRPr="00E435CA">
        <w:t xml:space="preserve"> </w:t>
      </w:r>
      <w:r w:rsidRPr="00E435CA">
        <w:t>peoples,</w:t>
      </w:r>
      <w:r w:rsidR="00184181" w:rsidRPr="00E435CA">
        <w:t xml:space="preserve"> </w:t>
      </w:r>
      <w:r w:rsidRPr="00E435CA">
        <w:t>who</w:t>
      </w:r>
      <w:r w:rsidR="00184181" w:rsidRPr="00E435CA">
        <w:t xml:space="preserve"> </w:t>
      </w:r>
      <w:r w:rsidRPr="00E435CA">
        <w:t>are</w:t>
      </w:r>
      <w:r w:rsidR="00184181" w:rsidRPr="00E435CA">
        <w:t xml:space="preserve"> </w:t>
      </w:r>
      <w:r w:rsidRPr="00E435CA">
        <w:t>overrepresented</w:t>
      </w:r>
      <w:r w:rsidR="00184181" w:rsidRPr="00E435CA">
        <w:t xml:space="preserve"> </w:t>
      </w:r>
      <w:r w:rsidRPr="00E435CA">
        <w:t>in</w:t>
      </w:r>
      <w:r w:rsidR="00184181" w:rsidRPr="00E435CA">
        <w:t xml:space="preserve"> </w:t>
      </w:r>
      <w:r w:rsidRPr="00E435CA">
        <w:t>the</w:t>
      </w:r>
      <w:r w:rsidR="00184181" w:rsidRPr="00E435CA">
        <w:t xml:space="preserve"> </w:t>
      </w:r>
      <w:r w:rsidRPr="00E435CA">
        <w:t>informal</w:t>
      </w:r>
      <w:r w:rsidR="00184181" w:rsidRPr="00E435CA">
        <w:t xml:space="preserve"> </w:t>
      </w:r>
      <w:r w:rsidRPr="00E435CA">
        <w:t>sector</w:t>
      </w:r>
      <w:r w:rsidR="00184181" w:rsidRPr="00E435CA">
        <w:t xml:space="preserve"> </w:t>
      </w:r>
      <w:r w:rsidRPr="00E435CA">
        <w:t>and</w:t>
      </w:r>
      <w:r w:rsidR="00184181" w:rsidRPr="00E435CA">
        <w:t xml:space="preserve"> </w:t>
      </w:r>
      <w:r w:rsidRPr="00E435CA">
        <w:t>twice</w:t>
      </w:r>
      <w:r w:rsidR="00184181" w:rsidRPr="00E435CA">
        <w:t xml:space="preserve"> </w:t>
      </w:r>
      <w:r w:rsidRPr="00E435CA">
        <w:t>as</w:t>
      </w:r>
      <w:r w:rsidR="00184181" w:rsidRPr="00E435CA">
        <w:t xml:space="preserve"> </w:t>
      </w:r>
      <w:r w:rsidRPr="00E435CA">
        <w:t>likely</w:t>
      </w:r>
      <w:r w:rsidR="00184181" w:rsidRPr="00E435CA">
        <w:t xml:space="preserve"> </w:t>
      </w:r>
      <w:r w:rsidRPr="00E435CA">
        <w:t>to</w:t>
      </w:r>
      <w:r w:rsidR="00184181" w:rsidRPr="00E435CA">
        <w:t xml:space="preserve"> </w:t>
      </w:r>
      <w:r w:rsidRPr="00E435CA">
        <w:t>live</w:t>
      </w:r>
      <w:r w:rsidR="00184181" w:rsidRPr="00E435CA">
        <w:t xml:space="preserve"> </w:t>
      </w:r>
      <w:r w:rsidRPr="00E435CA">
        <w:t>under</w:t>
      </w:r>
      <w:r w:rsidR="00184181" w:rsidRPr="00E435CA">
        <w:t xml:space="preserve"> </w:t>
      </w:r>
      <w:r w:rsidRPr="00E435CA">
        <w:t>the</w:t>
      </w:r>
      <w:r w:rsidR="00184181" w:rsidRPr="00E435CA">
        <w:t xml:space="preserve"> </w:t>
      </w:r>
      <w:r w:rsidRPr="00E435CA">
        <w:t>poverty</w:t>
      </w:r>
      <w:r w:rsidR="00184181" w:rsidRPr="00E435CA">
        <w:t xml:space="preserve"> </w:t>
      </w:r>
      <w:r w:rsidRPr="00E435CA">
        <w:t>line,</w:t>
      </w:r>
      <w:r w:rsidR="00184181" w:rsidRPr="00E435CA">
        <w:t xml:space="preserve"> </w:t>
      </w:r>
      <w:r w:rsidRPr="00E435CA">
        <w:t>compared</w:t>
      </w:r>
      <w:r w:rsidR="00184181" w:rsidRPr="00E435CA">
        <w:t xml:space="preserve"> </w:t>
      </w:r>
      <w:r w:rsidRPr="00E435CA">
        <w:t>with</w:t>
      </w:r>
      <w:r w:rsidR="00184181" w:rsidRPr="00E435CA">
        <w:t xml:space="preserve"> </w:t>
      </w:r>
      <w:r w:rsidRPr="00E435CA">
        <w:t>the</w:t>
      </w:r>
      <w:r w:rsidR="00184181" w:rsidRPr="00E435CA">
        <w:t xml:space="preserve"> </w:t>
      </w:r>
      <w:r w:rsidRPr="00E435CA">
        <w:t>non-indigenous</w:t>
      </w:r>
      <w:r w:rsidR="00184181" w:rsidRPr="00E435CA">
        <w:t xml:space="preserve"> </w:t>
      </w:r>
      <w:r w:rsidRPr="00E435CA">
        <w:t>population.</w:t>
      </w:r>
      <w:r w:rsidRPr="00E435CA">
        <w:rPr>
          <w:rStyle w:val="FootnoteReference"/>
        </w:rPr>
        <w:footnoteReference w:id="14"/>
      </w:r>
      <w:r w:rsidR="00184181" w:rsidRPr="00E435CA">
        <w:t xml:space="preserve"> </w:t>
      </w:r>
      <w:r w:rsidRPr="00E435CA">
        <w:t>COVID-19</w:t>
      </w:r>
      <w:r w:rsidR="00184181" w:rsidRPr="00E435CA">
        <w:t xml:space="preserve"> </w:t>
      </w:r>
      <w:r w:rsidRPr="00E435CA">
        <w:t>has</w:t>
      </w:r>
      <w:r w:rsidR="00184181" w:rsidRPr="00E435CA">
        <w:t xml:space="preserve"> </w:t>
      </w:r>
      <w:r w:rsidRPr="00E435CA">
        <w:t>compounded</w:t>
      </w:r>
      <w:r w:rsidR="00184181" w:rsidRPr="00E435CA">
        <w:t xml:space="preserve"> </w:t>
      </w:r>
      <w:r w:rsidRPr="00E435CA">
        <w:t>the</w:t>
      </w:r>
      <w:r w:rsidR="00184181" w:rsidRPr="00E435CA">
        <w:t xml:space="preserve"> </w:t>
      </w:r>
      <w:r w:rsidRPr="00E435CA">
        <w:t>historical</w:t>
      </w:r>
      <w:r w:rsidR="00184181" w:rsidRPr="00E435CA">
        <w:t xml:space="preserve"> </w:t>
      </w:r>
      <w:r w:rsidRPr="00E435CA">
        <w:t>discrimination</w:t>
      </w:r>
      <w:r w:rsidR="00184181" w:rsidRPr="00E435CA">
        <w:t xml:space="preserve"> </w:t>
      </w:r>
      <w:r w:rsidRPr="00E435CA">
        <w:t>and</w:t>
      </w:r>
      <w:r w:rsidR="00184181" w:rsidRPr="00E435CA">
        <w:t xml:space="preserve"> </w:t>
      </w:r>
      <w:r w:rsidRPr="00E435CA">
        <w:t>exclusion</w:t>
      </w:r>
      <w:r w:rsidR="00184181" w:rsidRPr="00E435CA">
        <w:t xml:space="preserve"> </w:t>
      </w:r>
      <w:r w:rsidRPr="00E435CA">
        <w:t>of</w:t>
      </w:r>
      <w:r w:rsidR="00184181" w:rsidRPr="00E435CA">
        <w:t xml:space="preserve"> </w:t>
      </w:r>
      <w:r w:rsidRPr="00E435CA">
        <w:t>indigenous</w:t>
      </w:r>
      <w:r w:rsidR="00184181" w:rsidRPr="00E435CA">
        <w:t xml:space="preserve"> </w:t>
      </w:r>
      <w:r w:rsidRPr="00E435CA">
        <w:t>peoples</w:t>
      </w:r>
      <w:r w:rsidR="00184181" w:rsidRPr="00E435CA">
        <w:t xml:space="preserve"> </w:t>
      </w:r>
      <w:r w:rsidRPr="00E435CA">
        <w:t>regarding</w:t>
      </w:r>
      <w:r w:rsidR="00184181" w:rsidRPr="00E435CA">
        <w:t xml:space="preserve"> </w:t>
      </w:r>
      <w:r w:rsidRPr="00E435CA">
        <w:t>access</w:t>
      </w:r>
      <w:r w:rsidR="00184181" w:rsidRPr="00E435CA">
        <w:t xml:space="preserve"> </w:t>
      </w:r>
      <w:r w:rsidRPr="00E435CA">
        <w:t>to</w:t>
      </w:r>
      <w:r w:rsidR="00184181" w:rsidRPr="00E435CA">
        <w:t xml:space="preserve"> </w:t>
      </w:r>
      <w:r w:rsidRPr="00E435CA">
        <w:t>basic</w:t>
      </w:r>
      <w:r w:rsidR="00184181" w:rsidRPr="00E435CA">
        <w:t xml:space="preserve"> </w:t>
      </w:r>
      <w:r w:rsidRPr="00E435CA">
        <w:t>services,</w:t>
      </w:r>
      <w:r w:rsidR="00184181" w:rsidRPr="00E435CA">
        <w:t xml:space="preserve"> </w:t>
      </w:r>
      <w:r w:rsidRPr="00E435CA">
        <w:t>including</w:t>
      </w:r>
      <w:r w:rsidR="00184181" w:rsidRPr="00E435CA">
        <w:t xml:space="preserve"> </w:t>
      </w:r>
      <w:r w:rsidRPr="00E435CA">
        <w:t>inequalities</w:t>
      </w:r>
      <w:r w:rsidR="00184181" w:rsidRPr="00E435CA">
        <w:t xml:space="preserve"> </w:t>
      </w:r>
      <w:r w:rsidRPr="00E435CA">
        <w:t>in</w:t>
      </w:r>
      <w:r w:rsidR="00184181" w:rsidRPr="00E435CA">
        <w:t xml:space="preserve"> </w:t>
      </w:r>
      <w:r w:rsidRPr="00E435CA">
        <w:t>access</w:t>
      </w:r>
      <w:r w:rsidR="00184181" w:rsidRPr="00E435CA">
        <w:t xml:space="preserve"> </w:t>
      </w:r>
      <w:r w:rsidRPr="00E435CA">
        <w:t>to</w:t>
      </w:r>
      <w:r w:rsidR="00184181" w:rsidRPr="00E435CA">
        <w:t xml:space="preserve"> </w:t>
      </w:r>
      <w:r w:rsidRPr="00E435CA">
        <w:t>rights</w:t>
      </w:r>
      <w:r w:rsidR="00184181" w:rsidRPr="00E435CA">
        <w:t xml:space="preserve"> </w:t>
      </w:r>
      <w:r w:rsidRPr="00E435CA">
        <w:t>to</w:t>
      </w:r>
      <w:r w:rsidR="00184181" w:rsidRPr="00E435CA">
        <w:t xml:space="preserve"> </w:t>
      </w:r>
      <w:r w:rsidRPr="00E435CA">
        <w:t>health</w:t>
      </w:r>
      <w:r w:rsidR="00184181" w:rsidRPr="00E435CA">
        <w:t xml:space="preserve"> </w:t>
      </w:r>
      <w:r w:rsidRPr="00E435CA">
        <w:t>care,</w:t>
      </w:r>
      <w:r w:rsidR="00184181" w:rsidRPr="00E435CA">
        <w:t xml:space="preserve"> </w:t>
      </w:r>
      <w:r w:rsidRPr="00E435CA">
        <w:t>food,</w:t>
      </w:r>
      <w:r w:rsidR="00184181" w:rsidRPr="00E435CA">
        <w:t xml:space="preserve"> </w:t>
      </w:r>
      <w:r w:rsidRPr="00E435CA">
        <w:t>water</w:t>
      </w:r>
      <w:r w:rsidR="00184181" w:rsidRPr="00E435CA">
        <w:t xml:space="preserve"> </w:t>
      </w:r>
      <w:r w:rsidRPr="00E435CA">
        <w:t>and</w:t>
      </w:r>
      <w:r w:rsidR="00184181" w:rsidRPr="00E435CA">
        <w:t xml:space="preserve"> </w:t>
      </w:r>
      <w:r w:rsidRPr="00E435CA">
        <w:t>education.</w:t>
      </w:r>
      <w:r w:rsidR="00184181" w:rsidRPr="00E435CA">
        <w:t xml:space="preserve"> </w:t>
      </w:r>
      <w:r w:rsidRPr="00E435CA">
        <w:t>Recommended</w:t>
      </w:r>
      <w:r w:rsidR="00184181" w:rsidRPr="00E435CA">
        <w:t xml:space="preserve"> </w:t>
      </w:r>
      <w:r w:rsidRPr="00E435CA">
        <w:t>sanitary</w:t>
      </w:r>
      <w:r w:rsidR="00184181" w:rsidRPr="00E435CA">
        <w:t xml:space="preserve"> </w:t>
      </w:r>
      <w:r w:rsidRPr="00E435CA">
        <w:t>measures</w:t>
      </w:r>
      <w:r w:rsidR="00184181" w:rsidRPr="00E435CA">
        <w:t xml:space="preserve"> </w:t>
      </w:r>
      <w:r w:rsidRPr="00E435CA">
        <w:t>were</w:t>
      </w:r>
      <w:r w:rsidR="00184181" w:rsidRPr="00E435CA">
        <w:t xml:space="preserve"> </w:t>
      </w:r>
      <w:r w:rsidRPr="00E435CA">
        <w:t>beyond</w:t>
      </w:r>
      <w:r w:rsidR="00184181" w:rsidRPr="00E435CA">
        <w:t xml:space="preserve"> </w:t>
      </w:r>
      <w:r w:rsidRPr="00E435CA">
        <w:t>reach</w:t>
      </w:r>
      <w:r w:rsidR="00184181" w:rsidRPr="00E435CA">
        <w:t xml:space="preserve"> </w:t>
      </w:r>
      <w:r w:rsidRPr="00E435CA">
        <w:t>for</w:t>
      </w:r>
      <w:r w:rsidR="00184181" w:rsidRPr="00E435CA">
        <w:t xml:space="preserve"> </w:t>
      </w:r>
      <w:r w:rsidRPr="00E435CA">
        <w:t>most</w:t>
      </w:r>
      <w:r w:rsidR="00184181" w:rsidRPr="00E435CA">
        <w:t xml:space="preserve"> </w:t>
      </w:r>
      <w:r w:rsidRPr="00E435CA">
        <w:t>indigenous</w:t>
      </w:r>
      <w:r w:rsidR="00184181" w:rsidRPr="00E435CA">
        <w:t xml:space="preserve"> </w:t>
      </w:r>
      <w:r w:rsidRPr="00E435CA">
        <w:t>peoples</w:t>
      </w:r>
      <w:r w:rsidR="00184181" w:rsidRPr="00E435CA">
        <w:t xml:space="preserve"> </w:t>
      </w:r>
      <w:r w:rsidRPr="00E435CA">
        <w:t>but</w:t>
      </w:r>
      <w:r w:rsidR="00184181" w:rsidRPr="00E435CA">
        <w:t xml:space="preserve"> </w:t>
      </w:r>
      <w:r w:rsidRPr="00E435CA">
        <w:t>their</w:t>
      </w:r>
      <w:r w:rsidR="00184181" w:rsidRPr="00E435CA">
        <w:t xml:space="preserve"> </w:t>
      </w:r>
      <w:r w:rsidRPr="00E435CA">
        <w:t>own</w:t>
      </w:r>
      <w:r w:rsidR="00184181" w:rsidRPr="00E435CA">
        <w:t xml:space="preserve"> </w:t>
      </w:r>
      <w:r w:rsidRPr="00E435CA">
        <w:t>forms</w:t>
      </w:r>
      <w:r w:rsidR="00184181" w:rsidRPr="00E435CA">
        <w:t xml:space="preserve"> </w:t>
      </w:r>
      <w:r w:rsidRPr="00E435CA">
        <w:t>of</w:t>
      </w:r>
      <w:r w:rsidR="00184181" w:rsidRPr="00E435CA">
        <w:t xml:space="preserve"> </w:t>
      </w:r>
      <w:r w:rsidRPr="00E435CA">
        <w:t>organization</w:t>
      </w:r>
      <w:r w:rsidR="00184181" w:rsidRPr="00E435CA">
        <w:t xml:space="preserve"> </w:t>
      </w:r>
      <w:r w:rsidRPr="00E435CA">
        <w:t>played</w:t>
      </w:r>
      <w:r w:rsidR="00184181" w:rsidRPr="00E435CA">
        <w:t xml:space="preserve"> </w:t>
      </w:r>
      <w:r w:rsidRPr="00E435CA">
        <w:t>an</w:t>
      </w:r>
      <w:r w:rsidR="00184181" w:rsidRPr="00E435CA">
        <w:t xml:space="preserve"> </w:t>
      </w:r>
      <w:r w:rsidRPr="00E435CA">
        <w:t>important</w:t>
      </w:r>
      <w:r w:rsidR="00184181" w:rsidRPr="00E435CA">
        <w:t xml:space="preserve"> </w:t>
      </w:r>
      <w:r w:rsidRPr="00E435CA">
        <w:t>role</w:t>
      </w:r>
      <w:r w:rsidR="00184181" w:rsidRPr="00E435CA">
        <w:t xml:space="preserve"> </w:t>
      </w:r>
      <w:r w:rsidRPr="00E435CA">
        <w:t>in</w:t>
      </w:r>
      <w:r w:rsidR="00184181" w:rsidRPr="00E435CA">
        <w:t xml:space="preserve"> </w:t>
      </w:r>
      <w:r w:rsidRPr="00E435CA">
        <w:t>the</w:t>
      </w:r>
      <w:r w:rsidR="00184181" w:rsidRPr="00E435CA">
        <w:t xml:space="preserve"> </w:t>
      </w:r>
      <w:r w:rsidRPr="00E435CA">
        <w:t>prevention</w:t>
      </w:r>
      <w:r w:rsidR="00184181" w:rsidRPr="00E435CA">
        <w:t xml:space="preserve"> </w:t>
      </w:r>
      <w:r w:rsidRPr="00E435CA">
        <w:t>of</w:t>
      </w:r>
      <w:r w:rsidR="00184181" w:rsidRPr="00E435CA">
        <w:t xml:space="preserve"> </w:t>
      </w:r>
      <w:r w:rsidRPr="00E435CA">
        <w:t>the</w:t>
      </w:r>
      <w:r w:rsidR="00184181" w:rsidRPr="00E435CA">
        <w:t xml:space="preserve"> </w:t>
      </w:r>
      <w:r w:rsidRPr="00E435CA">
        <w:t>spread</w:t>
      </w:r>
      <w:r w:rsidR="00184181" w:rsidRPr="00E435CA">
        <w:t xml:space="preserve"> </w:t>
      </w:r>
      <w:r w:rsidRPr="00E435CA">
        <w:t>of</w:t>
      </w:r>
      <w:r w:rsidR="00184181" w:rsidRPr="00E435CA">
        <w:t xml:space="preserve"> </w:t>
      </w:r>
      <w:r w:rsidRPr="00E435CA">
        <w:t>COVID-19</w:t>
      </w:r>
      <w:r w:rsidR="00184181" w:rsidRPr="00E435CA">
        <w:t xml:space="preserve"> </w:t>
      </w:r>
      <w:r w:rsidRPr="00E435CA">
        <w:t>in</w:t>
      </w:r>
      <w:r w:rsidR="00184181" w:rsidRPr="00E435CA">
        <w:t xml:space="preserve"> </w:t>
      </w:r>
      <w:r w:rsidRPr="00E435CA">
        <w:t>indigenous</w:t>
      </w:r>
      <w:r w:rsidR="00184181" w:rsidRPr="00E435CA">
        <w:t xml:space="preserve"> </w:t>
      </w:r>
      <w:r w:rsidRPr="00E435CA">
        <w:t>territories.</w:t>
      </w:r>
      <w:r w:rsidR="00184181" w:rsidRPr="00E435CA">
        <w:t xml:space="preserve"> </w:t>
      </w:r>
      <w:r w:rsidRPr="00E435CA">
        <w:t>For</w:t>
      </w:r>
      <w:r w:rsidR="00184181" w:rsidRPr="00E435CA">
        <w:t xml:space="preserve"> </w:t>
      </w:r>
      <w:r w:rsidRPr="00E435CA">
        <w:t>example,</w:t>
      </w:r>
      <w:r w:rsidR="00184181" w:rsidRPr="00E435CA">
        <w:t xml:space="preserve"> </w:t>
      </w:r>
      <w:r w:rsidRPr="00E435CA">
        <w:t>indigenous</w:t>
      </w:r>
      <w:r w:rsidR="00184181" w:rsidRPr="00E435CA">
        <w:t xml:space="preserve"> </w:t>
      </w:r>
      <w:r w:rsidRPr="00E435CA">
        <w:t>authorities</w:t>
      </w:r>
      <w:r w:rsidR="00184181" w:rsidRPr="00E435CA">
        <w:t xml:space="preserve"> </w:t>
      </w:r>
      <w:r w:rsidRPr="00E435CA">
        <w:t>coordinated</w:t>
      </w:r>
      <w:r w:rsidR="00184181" w:rsidRPr="00E435CA">
        <w:t xml:space="preserve"> </w:t>
      </w:r>
      <w:r w:rsidRPr="00E435CA">
        <w:t>actions,</w:t>
      </w:r>
      <w:r w:rsidR="00184181" w:rsidRPr="00E435CA">
        <w:t xml:space="preserve"> </w:t>
      </w:r>
      <w:r w:rsidRPr="00E435CA">
        <w:t>including</w:t>
      </w:r>
      <w:r w:rsidR="00184181" w:rsidRPr="00E435CA">
        <w:t xml:space="preserve"> </w:t>
      </w:r>
      <w:r w:rsidRPr="00E435CA">
        <w:t>collective</w:t>
      </w:r>
      <w:r w:rsidR="00184181" w:rsidRPr="00E435CA">
        <w:t xml:space="preserve"> </w:t>
      </w:r>
      <w:r w:rsidRPr="00E435CA">
        <w:t>community</w:t>
      </w:r>
      <w:r w:rsidR="00184181" w:rsidRPr="00E435CA">
        <w:t xml:space="preserve"> </w:t>
      </w:r>
      <w:r w:rsidRPr="00E435CA">
        <w:t>confinement,</w:t>
      </w:r>
      <w:r w:rsidR="00184181" w:rsidRPr="00E435CA">
        <w:t xml:space="preserve"> </w:t>
      </w:r>
      <w:r w:rsidRPr="00E435CA">
        <w:t>and</w:t>
      </w:r>
      <w:r w:rsidR="00184181" w:rsidRPr="00E435CA">
        <w:t xml:space="preserve"> </w:t>
      </w:r>
      <w:r w:rsidRPr="00E435CA">
        <w:t>the</w:t>
      </w:r>
      <w:r w:rsidR="00184181" w:rsidRPr="00E435CA">
        <w:t xml:space="preserve"> </w:t>
      </w:r>
      <w:r w:rsidRPr="00E435CA">
        <w:rPr>
          <w:i/>
          <w:iCs/>
        </w:rPr>
        <w:t>Aj</w:t>
      </w:r>
      <w:r w:rsidR="00184181" w:rsidRPr="00E435CA">
        <w:rPr>
          <w:i/>
          <w:iCs/>
        </w:rPr>
        <w:t xml:space="preserve"> </w:t>
      </w:r>
      <w:r w:rsidRPr="00E435CA">
        <w:rPr>
          <w:i/>
          <w:iCs/>
        </w:rPr>
        <w:t>Q</w:t>
      </w:r>
      <w:r w:rsidR="00BE7FE5">
        <w:rPr>
          <w:i/>
          <w:iCs/>
        </w:rPr>
        <w:t>’</w:t>
      </w:r>
      <w:r w:rsidRPr="00E435CA">
        <w:rPr>
          <w:i/>
          <w:iCs/>
        </w:rPr>
        <w:t>ij</w:t>
      </w:r>
      <w:r w:rsidR="00184181" w:rsidRPr="00E435CA">
        <w:t xml:space="preserve"> </w:t>
      </w:r>
      <w:r w:rsidRPr="00E435CA">
        <w:t>(spiritual</w:t>
      </w:r>
      <w:r w:rsidR="00184181" w:rsidRPr="00E435CA">
        <w:t xml:space="preserve"> </w:t>
      </w:r>
      <w:r w:rsidRPr="00E435CA">
        <w:t>guides)</w:t>
      </w:r>
      <w:r w:rsidR="00184181" w:rsidRPr="00E435CA">
        <w:t xml:space="preserve"> </w:t>
      </w:r>
      <w:r w:rsidRPr="00E435CA">
        <w:t>provided</w:t>
      </w:r>
      <w:r w:rsidR="00184181" w:rsidRPr="00E435CA">
        <w:t xml:space="preserve"> </w:t>
      </w:r>
      <w:r w:rsidRPr="00E435CA">
        <w:t>psychosocial</w:t>
      </w:r>
      <w:r w:rsidR="00184181" w:rsidRPr="00E435CA">
        <w:t xml:space="preserve"> </w:t>
      </w:r>
      <w:r w:rsidRPr="00E435CA">
        <w:t>and</w:t>
      </w:r>
      <w:r w:rsidR="00184181" w:rsidRPr="00E435CA">
        <w:t xml:space="preserve"> </w:t>
      </w:r>
      <w:r w:rsidRPr="00E435CA">
        <w:t>spiritual</w:t>
      </w:r>
      <w:r w:rsidR="00184181" w:rsidRPr="00E435CA">
        <w:t xml:space="preserve"> </w:t>
      </w:r>
      <w:r w:rsidRPr="00E435CA">
        <w:t>support.</w:t>
      </w:r>
    </w:p>
    <w:p w14:paraId="6454E93F" w14:textId="637281D4" w:rsidR="00467C67" w:rsidRPr="00E435CA" w:rsidRDefault="00467C67" w:rsidP="003978D2">
      <w:pPr>
        <w:pStyle w:val="H23G"/>
      </w:pPr>
      <w:r w:rsidRPr="00E435CA">
        <w:tab/>
        <w:t>3.</w:t>
      </w:r>
      <w:r w:rsidRPr="00E435CA">
        <w:tab/>
        <w:t>Migrants</w:t>
      </w:r>
      <w:r w:rsidR="00184181" w:rsidRPr="00E435CA">
        <w:t xml:space="preserve"> </w:t>
      </w:r>
      <w:r w:rsidRPr="00E435CA">
        <w:t>and</w:t>
      </w:r>
      <w:r w:rsidR="00184181" w:rsidRPr="00E435CA">
        <w:t xml:space="preserve"> </w:t>
      </w:r>
      <w:r w:rsidRPr="00E435CA">
        <w:t>asylum</w:t>
      </w:r>
      <w:r w:rsidR="00184181" w:rsidRPr="00E435CA">
        <w:t xml:space="preserve"> </w:t>
      </w:r>
      <w:r w:rsidRPr="00E435CA">
        <w:t>seekers</w:t>
      </w:r>
    </w:p>
    <w:p w14:paraId="288513D8" w14:textId="2F9741FC" w:rsidR="00467C67" w:rsidRPr="00E435CA" w:rsidRDefault="00467C67" w:rsidP="00467C67">
      <w:pPr>
        <w:pStyle w:val="SingleTxtG"/>
      </w:pPr>
      <w:r w:rsidRPr="00E435CA">
        <w:t>22.</w:t>
      </w:r>
      <w:r w:rsidRPr="00E435CA">
        <w:tab/>
        <w:t>Cases</w:t>
      </w:r>
      <w:r w:rsidR="00184181" w:rsidRPr="00E435CA">
        <w:t xml:space="preserve"> </w:t>
      </w:r>
      <w:r w:rsidRPr="00E435CA">
        <w:t>of</w:t>
      </w:r>
      <w:r w:rsidR="00184181" w:rsidRPr="00E435CA">
        <w:t xml:space="preserve"> </w:t>
      </w:r>
      <w:r w:rsidRPr="00E435CA">
        <w:t>COVID-19</w:t>
      </w:r>
      <w:r w:rsidR="00184181" w:rsidRPr="00E435CA">
        <w:t xml:space="preserve"> </w:t>
      </w:r>
      <w:r w:rsidRPr="00E435CA">
        <w:t>were</w:t>
      </w:r>
      <w:r w:rsidR="00184181" w:rsidRPr="00E435CA">
        <w:t xml:space="preserve"> </w:t>
      </w:r>
      <w:r w:rsidRPr="00E435CA">
        <w:t>reported</w:t>
      </w:r>
      <w:r w:rsidR="00184181" w:rsidRPr="00E435CA">
        <w:t xml:space="preserve"> </w:t>
      </w:r>
      <w:r w:rsidRPr="00E435CA">
        <w:t>among</w:t>
      </w:r>
      <w:r w:rsidR="00184181" w:rsidRPr="00E435CA">
        <w:t xml:space="preserve"> </w:t>
      </w:r>
      <w:r w:rsidRPr="00E435CA">
        <w:t>Guatemalan</w:t>
      </w:r>
      <w:r w:rsidR="00184181" w:rsidRPr="00E435CA">
        <w:t xml:space="preserve"> </w:t>
      </w:r>
      <w:r w:rsidRPr="00E435CA">
        <w:t>migrants</w:t>
      </w:r>
      <w:r w:rsidR="00184181" w:rsidRPr="00E435CA">
        <w:t xml:space="preserve"> </w:t>
      </w:r>
      <w:r w:rsidRPr="00E435CA">
        <w:t>and</w:t>
      </w:r>
      <w:r w:rsidR="00184181" w:rsidRPr="00E435CA">
        <w:t xml:space="preserve"> </w:t>
      </w:r>
      <w:r w:rsidRPr="00E435CA">
        <w:t>asylum</w:t>
      </w:r>
      <w:r w:rsidR="00184181" w:rsidRPr="00E435CA">
        <w:t xml:space="preserve"> </w:t>
      </w:r>
      <w:r w:rsidRPr="00E435CA">
        <w:t>seekers</w:t>
      </w:r>
      <w:r w:rsidR="00184181" w:rsidRPr="00E435CA">
        <w:t xml:space="preserve"> </w:t>
      </w:r>
      <w:r w:rsidRPr="00E435CA">
        <w:t>deported</w:t>
      </w:r>
      <w:r w:rsidR="00184181" w:rsidRPr="00E435CA">
        <w:t xml:space="preserve"> </w:t>
      </w:r>
      <w:r w:rsidRPr="00E435CA">
        <w:t>from</w:t>
      </w:r>
      <w:r w:rsidR="00184181" w:rsidRPr="00E435CA">
        <w:t xml:space="preserve"> </w:t>
      </w:r>
      <w:r w:rsidRPr="00E435CA">
        <w:t>Mexico</w:t>
      </w:r>
      <w:r w:rsidR="00184181" w:rsidRPr="00E435CA">
        <w:t xml:space="preserve"> </w:t>
      </w:r>
      <w:r w:rsidRPr="00E435CA">
        <w:t>and</w:t>
      </w:r>
      <w:r w:rsidR="00184181" w:rsidRPr="00E435CA">
        <w:t xml:space="preserve"> </w:t>
      </w:r>
      <w:r w:rsidRPr="00E435CA">
        <w:t>the</w:t>
      </w:r>
      <w:r w:rsidR="00184181" w:rsidRPr="00E435CA">
        <w:t xml:space="preserve"> </w:t>
      </w:r>
      <w:r w:rsidRPr="00E435CA">
        <w:t>United</w:t>
      </w:r>
      <w:r w:rsidR="00184181" w:rsidRPr="00E435CA">
        <w:t xml:space="preserve"> </w:t>
      </w:r>
      <w:r w:rsidRPr="00E435CA">
        <w:t>States</w:t>
      </w:r>
      <w:r w:rsidR="00184181" w:rsidRPr="00E435CA">
        <w:t xml:space="preserve"> </w:t>
      </w:r>
      <w:r w:rsidRPr="00E435CA">
        <w:t>of</w:t>
      </w:r>
      <w:r w:rsidR="00184181" w:rsidRPr="00E435CA">
        <w:t xml:space="preserve"> </w:t>
      </w:r>
      <w:r w:rsidRPr="00E435CA">
        <w:t>America.</w:t>
      </w:r>
      <w:r w:rsidR="00184181" w:rsidRPr="00E435CA">
        <w:t xml:space="preserve"> </w:t>
      </w:r>
      <w:r w:rsidRPr="00E435CA">
        <w:t>Deportees</w:t>
      </w:r>
      <w:r w:rsidR="00184181" w:rsidRPr="00E435CA">
        <w:t xml:space="preserve"> </w:t>
      </w:r>
      <w:r w:rsidRPr="00E435CA">
        <w:t>who</w:t>
      </w:r>
      <w:r w:rsidR="00184181" w:rsidRPr="00E435CA">
        <w:t xml:space="preserve"> </w:t>
      </w:r>
      <w:r w:rsidRPr="00E435CA">
        <w:t>arrived</w:t>
      </w:r>
      <w:r w:rsidR="00184181" w:rsidRPr="00E435CA">
        <w:t xml:space="preserve"> </w:t>
      </w:r>
      <w:r w:rsidRPr="00E435CA">
        <w:t>during</w:t>
      </w:r>
      <w:r w:rsidR="00184181" w:rsidRPr="00E435CA">
        <w:t xml:space="preserve"> </w:t>
      </w:r>
      <w:r w:rsidRPr="00E435CA">
        <w:t>the</w:t>
      </w:r>
      <w:r w:rsidR="00184181" w:rsidRPr="00E435CA">
        <w:t xml:space="preserve"> </w:t>
      </w:r>
      <w:r w:rsidRPr="00E435CA">
        <w:t>pandemic</w:t>
      </w:r>
      <w:r w:rsidR="00184181" w:rsidRPr="00E435CA">
        <w:t xml:space="preserve"> </w:t>
      </w:r>
      <w:r w:rsidRPr="00E435CA">
        <w:t>were</w:t>
      </w:r>
      <w:r w:rsidR="00184181" w:rsidRPr="00E435CA">
        <w:t xml:space="preserve"> </w:t>
      </w:r>
      <w:r w:rsidRPr="00E435CA">
        <w:t>subjected</w:t>
      </w:r>
      <w:r w:rsidR="00184181" w:rsidRPr="00E435CA">
        <w:t xml:space="preserve"> </w:t>
      </w:r>
      <w:r w:rsidRPr="00E435CA">
        <w:t>to</w:t>
      </w:r>
      <w:r w:rsidR="00184181" w:rsidRPr="00E435CA">
        <w:t xml:space="preserve"> </w:t>
      </w:r>
      <w:r w:rsidRPr="00E435CA">
        <w:t>a</w:t>
      </w:r>
      <w:r w:rsidR="00184181" w:rsidRPr="00E435CA">
        <w:t xml:space="preserve"> </w:t>
      </w:r>
      <w:r w:rsidRPr="00E435CA">
        <w:t>mandatory</w:t>
      </w:r>
      <w:r w:rsidR="00184181" w:rsidRPr="00E435CA">
        <w:t xml:space="preserve"> </w:t>
      </w:r>
      <w:r w:rsidRPr="00E435CA">
        <w:t>quarantine,</w:t>
      </w:r>
      <w:r w:rsidR="00184181" w:rsidRPr="00E435CA">
        <w:t xml:space="preserve"> </w:t>
      </w:r>
      <w:r w:rsidRPr="00E435CA">
        <w:t>and</w:t>
      </w:r>
      <w:r w:rsidR="00184181" w:rsidRPr="00E435CA">
        <w:t xml:space="preserve"> </w:t>
      </w:r>
      <w:r w:rsidRPr="00E435CA">
        <w:t>the</w:t>
      </w:r>
      <w:r w:rsidR="00184181" w:rsidRPr="00E435CA">
        <w:t xml:space="preserve"> </w:t>
      </w:r>
      <w:r w:rsidRPr="00E435CA">
        <w:t>Government</w:t>
      </w:r>
      <w:r w:rsidR="00184181" w:rsidRPr="00E435CA">
        <w:t xml:space="preserve"> </w:t>
      </w:r>
      <w:r w:rsidRPr="00E435CA">
        <w:t>set</w:t>
      </w:r>
      <w:r w:rsidR="00184181" w:rsidRPr="00E435CA">
        <w:t xml:space="preserve"> </w:t>
      </w:r>
      <w:r w:rsidRPr="00E435CA">
        <w:t>up</w:t>
      </w:r>
      <w:r w:rsidR="00184181" w:rsidRPr="00E435CA">
        <w:t xml:space="preserve"> </w:t>
      </w:r>
      <w:r w:rsidRPr="00E435CA">
        <w:t>temporary</w:t>
      </w:r>
      <w:r w:rsidR="00184181" w:rsidRPr="00E435CA">
        <w:t xml:space="preserve"> </w:t>
      </w:r>
      <w:r w:rsidRPr="00E435CA">
        <w:t>shelters</w:t>
      </w:r>
      <w:r w:rsidR="00184181" w:rsidRPr="00E435CA">
        <w:t xml:space="preserve"> </w:t>
      </w:r>
      <w:r w:rsidRPr="00E435CA">
        <w:t>for</w:t>
      </w:r>
      <w:r w:rsidR="00184181" w:rsidRPr="00E435CA">
        <w:t xml:space="preserve"> </w:t>
      </w:r>
      <w:r w:rsidRPr="00E435CA">
        <w:t>this</w:t>
      </w:r>
      <w:r w:rsidR="00184181" w:rsidRPr="00E435CA">
        <w:t xml:space="preserve"> </w:t>
      </w:r>
      <w:r w:rsidRPr="00E435CA">
        <w:t>purpose.</w:t>
      </w:r>
      <w:r w:rsidR="00184181" w:rsidRPr="00E435CA">
        <w:t xml:space="preserve"> </w:t>
      </w:r>
      <w:r w:rsidRPr="00E435CA">
        <w:t>OHCHR</w:t>
      </w:r>
      <w:r w:rsidR="00184181" w:rsidRPr="00E435CA">
        <w:t xml:space="preserve"> </w:t>
      </w:r>
      <w:r w:rsidRPr="00E435CA">
        <w:t>received</w:t>
      </w:r>
      <w:r w:rsidR="00184181" w:rsidRPr="00E435CA">
        <w:t xml:space="preserve"> </w:t>
      </w:r>
      <w:r w:rsidRPr="00E435CA">
        <w:t>information</w:t>
      </w:r>
      <w:r w:rsidR="00184181" w:rsidRPr="00E435CA">
        <w:t xml:space="preserve"> </w:t>
      </w:r>
      <w:r w:rsidRPr="00E435CA">
        <w:t>regarding</w:t>
      </w:r>
      <w:r w:rsidR="00184181" w:rsidRPr="00E435CA">
        <w:t xml:space="preserve"> </w:t>
      </w:r>
      <w:r w:rsidRPr="00E435CA">
        <w:t>inadequate</w:t>
      </w:r>
      <w:r w:rsidR="00184181" w:rsidRPr="00E435CA">
        <w:t xml:space="preserve"> </w:t>
      </w:r>
      <w:r w:rsidRPr="00E435CA">
        <w:t>infrastructure,</w:t>
      </w:r>
      <w:r w:rsidR="00184181" w:rsidRPr="00E435CA">
        <w:t xml:space="preserve"> </w:t>
      </w:r>
      <w:r w:rsidRPr="00E435CA">
        <w:t>food</w:t>
      </w:r>
      <w:r w:rsidR="00184181" w:rsidRPr="00E435CA">
        <w:t xml:space="preserve"> </w:t>
      </w:r>
      <w:r w:rsidRPr="00E435CA">
        <w:t>and</w:t>
      </w:r>
      <w:r w:rsidR="00184181" w:rsidRPr="00E435CA">
        <w:t xml:space="preserve"> </w:t>
      </w:r>
      <w:r w:rsidRPr="00E435CA">
        <w:t>sanitation</w:t>
      </w:r>
      <w:r w:rsidR="00184181" w:rsidRPr="00E435CA">
        <w:t xml:space="preserve"> </w:t>
      </w:r>
      <w:r w:rsidRPr="00E435CA">
        <w:t>at</w:t>
      </w:r>
      <w:r w:rsidR="00184181" w:rsidRPr="00E435CA">
        <w:t xml:space="preserve"> </w:t>
      </w:r>
      <w:r w:rsidRPr="00E435CA">
        <w:t>the</w:t>
      </w:r>
      <w:r w:rsidR="00184181" w:rsidRPr="00E435CA">
        <w:t xml:space="preserve"> </w:t>
      </w:r>
      <w:r w:rsidRPr="00E435CA">
        <w:t>quarantine</w:t>
      </w:r>
      <w:r w:rsidR="00184181" w:rsidRPr="00E435CA">
        <w:t xml:space="preserve"> </w:t>
      </w:r>
      <w:r w:rsidRPr="00E435CA">
        <w:t>shelters,</w:t>
      </w:r>
      <w:r w:rsidR="00184181" w:rsidRPr="00E435CA">
        <w:t xml:space="preserve"> </w:t>
      </w:r>
      <w:r w:rsidRPr="00E435CA">
        <w:t>and</w:t>
      </w:r>
      <w:r w:rsidR="00184181" w:rsidRPr="00E435CA">
        <w:t xml:space="preserve"> </w:t>
      </w:r>
      <w:r w:rsidRPr="00E435CA">
        <w:t>long</w:t>
      </w:r>
      <w:r w:rsidR="00184181" w:rsidRPr="00E435CA">
        <w:t xml:space="preserve"> </w:t>
      </w:r>
      <w:r w:rsidRPr="00E435CA">
        <w:t>waits</w:t>
      </w:r>
      <w:r w:rsidR="00184181" w:rsidRPr="00E435CA">
        <w:t xml:space="preserve"> </w:t>
      </w:r>
      <w:r w:rsidRPr="00E435CA">
        <w:t>to</w:t>
      </w:r>
      <w:r w:rsidR="00184181" w:rsidRPr="00E435CA">
        <w:t xml:space="preserve"> </w:t>
      </w:r>
      <w:r w:rsidRPr="00E435CA">
        <w:t>receive</w:t>
      </w:r>
      <w:r w:rsidR="00184181" w:rsidRPr="00E435CA">
        <w:t xml:space="preserve"> </w:t>
      </w:r>
      <w:r w:rsidRPr="00E435CA">
        <w:t>test</w:t>
      </w:r>
      <w:r w:rsidR="00184181" w:rsidRPr="00E435CA">
        <w:t xml:space="preserve"> </w:t>
      </w:r>
      <w:r w:rsidRPr="00E435CA">
        <w:t>results</w:t>
      </w:r>
      <w:r w:rsidR="00184181" w:rsidRPr="00E435CA">
        <w:t xml:space="preserve"> </w:t>
      </w:r>
      <w:r w:rsidRPr="00E435CA">
        <w:t>that</w:t>
      </w:r>
      <w:r w:rsidR="00184181" w:rsidRPr="00E435CA">
        <w:t xml:space="preserve"> </w:t>
      </w:r>
      <w:r w:rsidRPr="00E435CA">
        <w:t>prolonged</w:t>
      </w:r>
      <w:r w:rsidR="00184181" w:rsidRPr="00E435CA">
        <w:t xml:space="preserve"> </w:t>
      </w:r>
      <w:r w:rsidRPr="00E435CA">
        <w:t>the</w:t>
      </w:r>
      <w:r w:rsidR="00184181" w:rsidRPr="00E435CA">
        <w:t xml:space="preserve"> </w:t>
      </w:r>
      <w:r w:rsidRPr="00E435CA">
        <w:t>isolation</w:t>
      </w:r>
      <w:r w:rsidR="00184181" w:rsidRPr="00E435CA">
        <w:t xml:space="preserve"> </w:t>
      </w:r>
      <w:r w:rsidRPr="00E435CA">
        <w:t>of</w:t>
      </w:r>
      <w:r w:rsidR="00184181" w:rsidRPr="00E435CA">
        <w:t xml:space="preserve"> </w:t>
      </w:r>
      <w:r w:rsidRPr="00E435CA">
        <w:t>deportees.</w:t>
      </w:r>
      <w:r w:rsidRPr="00E435CA">
        <w:rPr>
          <w:rStyle w:val="FootnoteReference"/>
        </w:rPr>
        <w:footnoteReference w:id="15"/>
      </w:r>
      <w:r w:rsidR="00184181" w:rsidRPr="00E435CA">
        <w:t xml:space="preserve"> </w:t>
      </w:r>
      <w:r w:rsidRPr="00E435CA">
        <w:t>Deportees</w:t>
      </w:r>
      <w:r w:rsidR="00184181" w:rsidRPr="00E435CA">
        <w:t xml:space="preserve"> </w:t>
      </w:r>
      <w:r w:rsidRPr="00E435CA">
        <w:t>faced</w:t>
      </w:r>
      <w:r w:rsidR="00184181" w:rsidRPr="00E435CA">
        <w:t xml:space="preserve"> </w:t>
      </w:r>
      <w:r w:rsidRPr="00E435CA">
        <w:t>stigmatization</w:t>
      </w:r>
      <w:r w:rsidR="00184181" w:rsidRPr="00E435CA">
        <w:t xml:space="preserve"> </w:t>
      </w:r>
      <w:r w:rsidRPr="00E435CA">
        <w:t>as</w:t>
      </w:r>
      <w:r w:rsidR="00184181" w:rsidRPr="00E435CA">
        <w:t xml:space="preserve"> </w:t>
      </w:r>
      <w:r w:rsidRPr="00E435CA">
        <w:t>the</w:t>
      </w:r>
      <w:r w:rsidR="00184181" w:rsidRPr="00E435CA">
        <w:t xml:space="preserve"> </w:t>
      </w:r>
      <w:r w:rsidRPr="00E435CA">
        <w:t>returns</w:t>
      </w:r>
      <w:r w:rsidR="00184181" w:rsidRPr="00E435CA">
        <w:t xml:space="preserve"> </w:t>
      </w:r>
      <w:r w:rsidRPr="00E435CA">
        <w:t>were</w:t>
      </w:r>
      <w:r w:rsidR="00184181" w:rsidRPr="00E435CA">
        <w:t xml:space="preserve"> </w:t>
      </w:r>
      <w:r w:rsidRPr="00E435CA">
        <w:t>associated</w:t>
      </w:r>
      <w:r w:rsidR="00184181" w:rsidRPr="00E435CA">
        <w:t xml:space="preserve"> </w:t>
      </w:r>
      <w:r w:rsidRPr="00E435CA">
        <w:t>with</w:t>
      </w:r>
      <w:r w:rsidR="00184181" w:rsidRPr="00E435CA">
        <w:t xml:space="preserve"> </w:t>
      </w:r>
      <w:r w:rsidRPr="00E435CA">
        <w:t>the</w:t>
      </w:r>
      <w:r w:rsidR="00184181" w:rsidRPr="00E435CA">
        <w:t xml:space="preserve"> </w:t>
      </w:r>
      <w:r w:rsidRPr="00E435CA">
        <w:t>transmission</w:t>
      </w:r>
      <w:r w:rsidR="00184181" w:rsidRPr="00E435CA">
        <w:t xml:space="preserve"> </w:t>
      </w:r>
      <w:r w:rsidRPr="00E435CA">
        <w:t>of</w:t>
      </w:r>
      <w:r w:rsidR="00184181" w:rsidRPr="00E435CA">
        <w:t xml:space="preserve"> </w:t>
      </w:r>
      <w:r w:rsidRPr="00E435CA">
        <w:t>the</w:t>
      </w:r>
      <w:r w:rsidR="00184181" w:rsidRPr="00E435CA">
        <w:t xml:space="preserve"> </w:t>
      </w:r>
      <w:r w:rsidRPr="00E435CA">
        <w:t>virus</w:t>
      </w:r>
      <w:r w:rsidR="00184181" w:rsidRPr="00E435CA">
        <w:t xml:space="preserve"> </w:t>
      </w:r>
      <w:r w:rsidRPr="00E435CA">
        <w:t>in</w:t>
      </w:r>
      <w:r w:rsidR="00184181" w:rsidRPr="00E435CA">
        <w:t xml:space="preserve"> </w:t>
      </w:r>
      <w:r w:rsidRPr="00E435CA">
        <w:t>the</w:t>
      </w:r>
      <w:r w:rsidR="00184181" w:rsidRPr="00E435CA">
        <w:t xml:space="preserve"> </w:t>
      </w:r>
      <w:r w:rsidRPr="00E435CA">
        <w:t>country.</w:t>
      </w:r>
      <w:r w:rsidR="00184181" w:rsidRPr="00E435CA">
        <w:t xml:space="preserve"> </w:t>
      </w:r>
      <w:r w:rsidRPr="00E435CA">
        <w:t>With</w:t>
      </w:r>
      <w:r w:rsidR="00184181" w:rsidRPr="00E435CA">
        <w:t xml:space="preserve"> </w:t>
      </w:r>
      <w:r w:rsidRPr="00E435CA">
        <w:t>support</w:t>
      </w:r>
      <w:r w:rsidR="00184181" w:rsidRPr="00E435CA">
        <w:t xml:space="preserve"> </w:t>
      </w:r>
      <w:r w:rsidRPr="00E435CA">
        <w:t>from</w:t>
      </w:r>
      <w:r w:rsidR="00184181" w:rsidRPr="00E435CA">
        <w:t xml:space="preserve"> </w:t>
      </w:r>
      <w:r w:rsidRPr="00E435CA">
        <w:t>OHCHR,</w:t>
      </w:r>
      <w:r w:rsidR="00184181" w:rsidRPr="00E435CA">
        <w:t xml:space="preserve"> </w:t>
      </w:r>
      <w:r w:rsidRPr="00E435CA">
        <w:t>the</w:t>
      </w:r>
      <w:r w:rsidR="00184181" w:rsidRPr="00E435CA">
        <w:t xml:space="preserve"> </w:t>
      </w:r>
      <w:r w:rsidRPr="00E435CA">
        <w:t>National</w:t>
      </w:r>
      <w:r w:rsidR="00184181" w:rsidRPr="00E435CA">
        <w:t xml:space="preserve"> </w:t>
      </w:r>
      <w:r w:rsidRPr="00E435CA">
        <w:t>Council</w:t>
      </w:r>
      <w:r w:rsidR="00184181" w:rsidRPr="00E435CA">
        <w:t xml:space="preserve"> </w:t>
      </w:r>
      <w:r w:rsidRPr="00E435CA">
        <w:t>for</w:t>
      </w:r>
      <w:r w:rsidR="00184181" w:rsidRPr="00E435CA">
        <w:t xml:space="preserve"> </w:t>
      </w:r>
      <w:r w:rsidRPr="00E435CA">
        <w:t>the</w:t>
      </w:r>
      <w:r w:rsidR="00184181" w:rsidRPr="00E435CA">
        <w:t xml:space="preserve"> </w:t>
      </w:r>
      <w:r w:rsidRPr="00E435CA">
        <w:t>Assistance</w:t>
      </w:r>
      <w:r w:rsidR="00184181" w:rsidRPr="00E435CA">
        <w:t xml:space="preserve"> </w:t>
      </w:r>
      <w:r w:rsidRPr="00E435CA">
        <w:t>of</w:t>
      </w:r>
      <w:r w:rsidR="00184181" w:rsidRPr="00E435CA">
        <w:t xml:space="preserve"> </w:t>
      </w:r>
      <w:r w:rsidRPr="00E435CA">
        <w:t>Migrants</w:t>
      </w:r>
      <w:r w:rsidR="00184181" w:rsidRPr="00E435CA">
        <w:t xml:space="preserve"> </w:t>
      </w:r>
      <w:r w:rsidRPr="00E435CA">
        <w:t>launched</w:t>
      </w:r>
      <w:r w:rsidR="00184181" w:rsidRPr="00E435CA">
        <w:t xml:space="preserve"> </w:t>
      </w:r>
      <w:r w:rsidRPr="00E435CA">
        <w:t>a</w:t>
      </w:r>
      <w:r w:rsidR="00184181" w:rsidRPr="00E435CA">
        <w:t xml:space="preserve"> </w:t>
      </w:r>
      <w:r w:rsidRPr="00E435CA">
        <w:t>radio</w:t>
      </w:r>
      <w:r w:rsidR="00184181" w:rsidRPr="00E435CA">
        <w:t xml:space="preserve"> </w:t>
      </w:r>
      <w:r w:rsidRPr="00E435CA">
        <w:t>campaign</w:t>
      </w:r>
      <w:r w:rsidR="00184181" w:rsidRPr="00E435CA">
        <w:t xml:space="preserve"> </w:t>
      </w:r>
      <w:r w:rsidRPr="00E435CA">
        <w:t>to</w:t>
      </w:r>
      <w:r w:rsidR="00184181" w:rsidRPr="00E435CA">
        <w:t xml:space="preserve"> </w:t>
      </w:r>
      <w:r w:rsidRPr="00E435CA">
        <w:t>combat</w:t>
      </w:r>
      <w:r w:rsidR="00184181" w:rsidRPr="00E435CA">
        <w:t xml:space="preserve"> </w:t>
      </w:r>
      <w:r w:rsidRPr="00E435CA">
        <w:t>stigma</w:t>
      </w:r>
      <w:r w:rsidR="00184181" w:rsidRPr="00E435CA">
        <w:t xml:space="preserve"> </w:t>
      </w:r>
      <w:r w:rsidRPr="00E435CA">
        <w:t>and</w:t>
      </w:r>
      <w:r w:rsidR="00184181" w:rsidRPr="00E435CA">
        <w:t xml:space="preserve"> </w:t>
      </w:r>
      <w:r w:rsidRPr="00E435CA">
        <w:t>raise</w:t>
      </w:r>
      <w:r w:rsidR="00184181" w:rsidRPr="00E435CA">
        <w:t xml:space="preserve"> </w:t>
      </w:r>
      <w:r w:rsidRPr="00E435CA">
        <w:t>awareness</w:t>
      </w:r>
      <w:r w:rsidR="00184181" w:rsidRPr="00E435CA">
        <w:t xml:space="preserve"> </w:t>
      </w:r>
      <w:r w:rsidRPr="00E435CA">
        <w:t>of</w:t>
      </w:r>
      <w:r w:rsidR="00184181" w:rsidRPr="00E435CA">
        <w:t xml:space="preserve"> </w:t>
      </w:r>
      <w:r w:rsidRPr="00E435CA">
        <w:t>the</w:t>
      </w:r>
      <w:r w:rsidR="00184181" w:rsidRPr="00E435CA">
        <w:t xml:space="preserve"> </w:t>
      </w:r>
      <w:r w:rsidRPr="00E435CA">
        <w:t>rights</w:t>
      </w:r>
      <w:r w:rsidR="00184181" w:rsidRPr="00E435CA">
        <w:t xml:space="preserve"> </w:t>
      </w:r>
      <w:r w:rsidRPr="00E435CA">
        <w:t>of</w:t>
      </w:r>
      <w:r w:rsidR="00184181" w:rsidRPr="00E435CA">
        <w:t xml:space="preserve"> </w:t>
      </w:r>
      <w:r w:rsidRPr="00E435CA">
        <w:t>migrants.</w:t>
      </w:r>
    </w:p>
    <w:p w14:paraId="145705E9" w14:textId="1C27281C" w:rsidR="00467C67" w:rsidRPr="00E435CA" w:rsidRDefault="00467C67" w:rsidP="003978D2">
      <w:pPr>
        <w:pStyle w:val="H23G"/>
      </w:pPr>
      <w:r w:rsidRPr="00E435CA">
        <w:tab/>
        <w:t>4.</w:t>
      </w:r>
      <w:r w:rsidRPr="00E435CA">
        <w:tab/>
        <w:t>Persons</w:t>
      </w:r>
      <w:r w:rsidR="00184181" w:rsidRPr="00E435CA">
        <w:t xml:space="preserve"> </w:t>
      </w:r>
      <w:r w:rsidRPr="00E435CA">
        <w:t>with</w:t>
      </w:r>
      <w:r w:rsidR="00184181" w:rsidRPr="00E435CA">
        <w:t xml:space="preserve"> </w:t>
      </w:r>
      <w:r w:rsidRPr="00E435CA">
        <w:t>disabilities</w:t>
      </w:r>
    </w:p>
    <w:p w14:paraId="37D79ED9" w14:textId="4281A86B" w:rsidR="005328B0" w:rsidRPr="00E435CA" w:rsidRDefault="00467C67" w:rsidP="00467C67">
      <w:pPr>
        <w:pStyle w:val="SingleTxtG"/>
      </w:pPr>
      <w:r w:rsidRPr="00E435CA">
        <w:t>23.</w:t>
      </w:r>
      <w:r w:rsidRPr="00E435CA">
        <w:tab/>
        <w:t>Human</w:t>
      </w:r>
      <w:r w:rsidR="00184181" w:rsidRPr="00E435CA">
        <w:t xml:space="preserve"> </w:t>
      </w:r>
      <w:r w:rsidRPr="00E435CA">
        <w:t>rights</w:t>
      </w:r>
      <w:r w:rsidR="00184181" w:rsidRPr="00E435CA">
        <w:t xml:space="preserve"> </w:t>
      </w:r>
      <w:r w:rsidRPr="00E435CA">
        <w:t>mechanisms</w:t>
      </w:r>
      <w:r w:rsidR="00184181" w:rsidRPr="00E435CA">
        <w:t xml:space="preserve"> </w:t>
      </w:r>
      <w:r w:rsidRPr="00E435CA">
        <w:t>expressed</w:t>
      </w:r>
      <w:r w:rsidR="00184181" w:rsidRPr="00E435CA">
        <w:t xml:space="preserve"> </w:t>
      </w:r>
      <w:r w:rsidRPr="00E435CA">
        <w:t>concerns</w:t>
      </w:r>
      <w:r w:rsidR="00184181" w:rsidRPr="00E435CA">
        <w:t xml:space="preserve"> </w:t>
      </w:r>
      <w:r w:rsidRPr="00E435CA">
        <w:t>over</w:t>
      </w:r>
      <w:r w:rsidR="00184181" w:rsidRPr="00E435CA">
        <w:t xml:space="preserve"> </w:t>
      </w:r>
      <w:r w:rsidRPr="00E435CA">
        <w:t>the</w:t>
      </w:r>
      <w:r w:rsidR="00184181" w:rsidRPr="00E435CA">
        <w:t xml:space="preserve"> </w:t>
      </w:r>
      <w:r w:rsidRPr="00E435CA">
        <w:t>living</w:t>
      </w:r>
      <w:r w:rsidR="00184181" w:rsidRPr="00E435CA">
        <w:t xml:space="preserve"> </w:t>
      </w:r>
      <w:r w:rsidRPr="00E435CA">
        <w:t>conditions</w:t>
      </w:r>
      <w:r w:rsidR="00184181" w:rsidRPr="00E435CA">
        <w:t xml:space="preserve"> </w:t>
      </w:r>
      <w:r w:rsidRPr="00E435CA">
        <w:t>and</w:t>
      </w:r>
      <w:r w:rsidR="00184181" w:rsidRPr="00E435CA">
        <w:t xml:space="preserve"> </w:t>
      </w:r>
      <w:r w:rsidRPr="00E435CA">
        <w:t>lack</w:t>
      </w:r>
      <w:r w:rsidR="00184181" w:rsidRPr="00E435CA">
        <w:t xml:space="preserve"> </w:t>
      </w:r>
      <w:r w:rsidRPr="00E435CA">
        <w:t>of</w:t>
      </w:r>
      <w:r w:rsidR="00184181" w:rsidRPr="00E435CA">
        <w:t xml:space="preserve"> </w:t>
      </w:r>
      <w:r w:rsidRPr="00E435CA">
        <w:t>access</w:t>
      </w:r>
      <w:r w:rsidR="00184181" w:rsidRPr="00E435CA">
        <w:t xml:space="preserve"> </w:t>
      </w:r>
      <w:r w:rsidRPr="00E435CA">
        <w:t>to</w:t>
      </w:r>
      <w:r w:rsidR="00184181" w:rsidRPr="00E435CA">
        <w:t xml:space="preserve"> </w:t>
      </w:r>
      <w:r w:rsidRPr="00E435CA">
        <w:t>adequate</w:t>
      </w:r>
      <w:r w:rsidR="00184181" w:rsidRPr="00E435CA">
        <w:t xml:space="preserve"> </w:t>
      </w:r>
      <w:r w:rsidRPr="00E435CA">
        <w:t>health</w:t>
      </w:r>
      <w:r w:rsidR="00184181" w:rsidRPr="00E435CA">
        <w:t xml:space="preserve"> </w:t>
      </w:r>
      <w:r w:rsidRPr="00E435CA">
        <w:t>care</w:t>
      </w:r>
      <w:r w:rsidR="00184181" w:rsidRPr="00E435CA">
        <w:t xml:space="preserve"> </w:t>
      </w:r>
      <w:r w:rsidRPr="00E435CA">
        <w:t>for</w:t>
      </w:r>
      <w:r w:rsidR="00184181" w:rsidRPr="00E435CA">
        <w:t xml:space="preserve"> </w:t>
      </w:r>
      <w:r w:rsidRPr="00E435CA">
        <w:t>persons</w:t>
      </w:r>
      <w:r w:rsidR="00184181" w:rsidRPr="00E435CA">
        <w:t xml:space="preserve"> </w:t>
      </w:r>
      <w:r w:rsidRPr="00E435CA">
        <w:t>with</w:t>
      </w:r>
      <w:r w:rsidR="00184181" w:rsidRPr="00E435CA">
        <w:t xml:space="preserve"> </w:t>
      </w:r>
      <w:r w:rsidRPr="00E435CA">
        <w:t>disabilities</w:t>
      </w:r>
      <w:r w:rsidR="00184181" w:rsidRPr="00E435CA">
        <w:t xml:space="preserve"> </w:t>
      </w:r>
      <w:r w:rsidRPr="00E435CA">
        <w:t>in</w:t>
      </w:r>
      <w:r w:rsidR="00184181" w:rsidRPr="00E435CA">
        <w:t xml:space="preserve"> </w:t>
      </w:r>
      <w:r w:rsidRPr="00E435CA">
        <w:t>the</w:t>
      </w:r>
      <w:r w:rsidR="00184181" w:rsidRPr="00E435CA">
        <w:t xml:space="preserve"> </w:t>
      </w:r>
      <w:r w:rsidRPr="00E435CA">
        <w:t>National</w:t>
      </w:r>
      <w:r w:rsidR="00184181" w:rsidRPr="00E435CA">
        <w:t xml:space="preserve"> </w:t>
      </w:r>
      <w:r w:rsidRPr="00E435CA">
        <w:t>Mental</w:t>
      </w:r>
      <w:r w:rsidR="00184181" w:rsidRPr="00E435CA">
        <w:t xml:space="preserve"> </w:t>
      </w:r>
      <w:r w:rsidRPr="00E435CA">
        <w:t>Health</w:t>
      </w:r>
      <w:r w:rsidR="00184181" w:rsidRPr="00E435CA">
        <w:t xml:space="preserve"> </w:t>
      </w:r>
      <w:r w:rsidRPr="00E435CA">
        <w:t>Hospital</w:t>
      </w:r>
      <w:r w:rsidR="00184181" w:rsidRPr="00E435CA">
        <w:t xml:space="preserve"> </w:t>
      </w:r>
      <w:r w:rsidR="00BE7FE5">
        <w:t>“</w:t>
      </w:r>
      <w:r w:rsidRPr="00E435CA">
        <w:t>Federico</w:t>
      </w:r>
      <w:r w:rsidR="00184181" w:rsidRPr="00E435CA">
        <w:t xml:space="preserve"> </w:t>
      </w:r>
      <w:r w:rsidRPr="00E435CA">
        <w:t>Mora</w:t>
      </w:r>
      <w:r w:rsidR="00BE7FE5">
        <w:t>”</w:t>
      </w:r>
      <w:r w:rsidRPr="00E435CA">
        <w:t>.</w:t>
      </w:r>
      <w:r w:rsidRPr="00E435CA">
        <w:rPr>
          <w:rStyle w:val="FootnoteReference"/>
        </w:rPr>
        <w:footnoteReference w:id="16"/>
      </w:r>
      <w:r w:rsidR="00184181" w:rsidRPr="00E435CA">
        <w:t xml:space="preserve"> </w:t>
      </w:r>
      <w:r w:rsidRPr="00E435CA">
        <w:t>The</w:t>
      </w:r>
      <w:r w:rsidR="00184181" w:rsidRPr="00E435CA">
        <w:t xml:space="preserve"> </w:t>
      </w:r>
      <w:r w:rsidRPr="00E435CA">
        <w:t>State</w:t>
      </w:r>
      <w:r w:rsidR="00184181" w:rsidRPr="00E435CA">
        <w:t xml:space="preserve"> </w:t>
      </w:r>
      <w:r w:rsidRPr="00E435CA">
        <w:t>disseminated</w:t>
      </w:r>
      <w:r w:rsidR="00184181" w:rsidRPr="00E435CA">
        <w:t xml:space="preserve"> </w:t>
      </w:r>
      <w:r w:rsidRPr="00E435CA">
        <w:t>informative</w:t>
      </w:r>
      <w:r w:rsidR="00184181" w:rsidRPr="00E435CA">
        <w:t xml:space="preserve"> </w:t>
      </w:r>
      <w:r w:rsidRPr="00E435CA">
        <w:t>messages</w:t>
      </w:r>
      <w:r w:rsidR="00184181" w:rsidRPr="00E435CA">
        <w:t xml:space="preserve"> </w:t>
      </w:r>
      <w:r w:rsidRPr="00E435CA">
        <w:t>on</w:t>
      </w:r>
      <w:r w:rsidR="00184181" w:rsidRPr="00E435CA">
        <w:t xml:space="preserve"> </w:t>
      </w:r>
      <w:r w:rsidRPr="00E435CA">
        <w:t>COVID-19</w:t>
      </w:r>
      <w:r w:rsidR="00184181" w:rsidRPr="00E435CA">
        <w:t xml:space="preserve"> </w:t>
      </w:r>
      <w:r w:rsidRPr="00E435CA">
        <w:t>in</w:t>
      </w:r>
      <w:r w:rsidR="00184181" w:rsidRPr="00E435CA">
        <w:t xml:space="preserve"> </w:t>
      </w:r>
      <w:r w:rsidRPr="00E435CA">
        <w:t>accessible</w:t>
      </w:r>
      <w:r w:rsidR="00184181" w:rsidRPr="00E435CA">
        <w:t xml:space="preserve"> </w:t>
      </w:r>
      <w:r w:rsidRPr="00E435CA">
        <w:t>formats,</w:t>
      </w:r>
      <w:r w:rsidR="00184181" w:rsidRPr="00E435CA">
        <w:t xml:space="preserve"> </w:t>
      </w:r>
      <w:r w:rsidRPr="00E435CA">
        <w:t>particularly</w:t>
      </w:r>
      <w:r w:rsidR="00184181" w:rsidRPr="00E435CA">
        <w:t xml:space="preserve"> </w:t>
      </w:r>
      <w:r w:rsidRPr="00E435CA">
        <w:t>with</w:t>
      </w:r>
      <w:r w:rsidR="00184181" w:rsidRPr="00E435CA">
        <w:t xml:space="preserve"> </w:t>
      </w:r>
      <w:r w:rsidRPr="00E435CA">
        <w:t>sign</w:t>
      </w:r>
      <w:r w:rsidR="00184181" w:rsidRPr="00E435CA">
        <w:t xml:space="preserve"> </w:t>
      </w:r>
      <w:r w:rsidRPr="00E435CA">
        <w:t>language</w:t>
      </w:r>
      <w:r w:rsidR="00184181" w:rsidRPr="00E435CA">
        <w:t xml:space="preserve"> </w:t>
      </w:r>
      <w:r w:rsidRPr="00E435CA">
        <w:t>interpretation.</w:t>
      </w:r>
      <w:r w:rsidR="00184181" w:rsidRPr="00E435CA">
        <w:t xml:space="preserve"> </w:t>
      </w:r>
      <w:r w:rsidRPr="00E435CA">
        <w:t>OHCHR</w:t>
      </w:r>
      <w:r w:rsidR="00184181" w:rsidRPr="00E435CA">
        <w:t xml:space="preserve"> </w:t>
      </w:r>
      <w:r w:rsidRPr="00E435CA">
        <w:t>provided</w:t>
      </w:r>
      <w:r w:rsidR="00184181" w:rsidRPr="00E435CA">
        <w:t xml:space="preserve"> </w:t>
      </w:r>
      <w:r w:rsidRPr="00E435CA">
        <w:t>technical</w:t>
      </w:r>
      <w:r w:rsidR="00184181" w:rsidRPr="00E435CA">
        <w:t xml:space="preserve"> </w:t>
      </w:r>
      <w:r w:rsidRPr="00E435CA">
        <w:t>assistance</w:t>
      </w:r>
      <w:r w:rsidR="00184181" w:rsidRPr="00E435CA">
        <w:t xml:space="preserve"> </w:t>
      </w:r>
      <w:r w:rsidRPr="00E435CA">
        <w:t>to</w:t>
      </w:r>
      <w:r w:rsidR="00184181" w:rsidRPr="00E435CA">
        <w:t xml:space="preserve"> </w:t>
      </w:r>
      <w:r w:rsidRPr="00E435CA">
        <w:t>the</w:t>
      </w:r>
      <w:r w:rsidR="00184181" w:rsidRPr="00E435CA">
        <w:t xml:space="preserve"> </w:t>
      </w:r>
      <w:r w:rsidRPr="00E435CA">
        <w:t>State</w:t>
      </w:r>
      <w:r w:rsidR="00184181" w:rsidRPr="00E435CA">
        <w:t xml:space="preserve"> </w:t>
      </w:r>
      <w:r w:rsidRPr="00E435CA">
        <w:t>for</w:t>
      </w:r>
      <w:r w:rsidR="00184181" w:rsidRPr="00E435CA">
        <w:t xml:space="preserve"> </w:t>
      </w:r>
      <w:r w:rsidRPr="00E435CA">
        <w:t>the</w:t>
      </w:r>
      <w:r w:rsidR="00184181" w:rsidRPr="00E435CA">
        <w:t xml:space="preserve"> </w:t>
      </w:r>
      <w:r w:rsidRPr="00E435CA">
        <w:t>dissemination</w:t>
      </w:r>
      <w:r w:rsidR="00184181" w:rsidRPr="00E435CA">
        <w:t xml:space="preserve"> </w:t>
      </w:r>
      <w:r w:rsidRPr="00E435CA">
        <w:t>of</w:t>
      </w:r>
      <w:r w:rsidR="00184181" w:rsidRPr="00E435CA">
        <w:t xml:space="preserve"> </w:t>
      </w:r>
      <w:r w:rsidRPr="00E435CA">
        <w:t>inclusive</w:t>
      </w:r>
      <w:r w:rsidR="00184181" w:rsidRPr="00E435CA">
        <w:t xml:space="preserve"> </w:t>
      </w:r>
      <w:r w:rsidRPr="00E435CA">
        <w:t>messages</w:t>
      </w:r>
      <w:r w:rsidR="00184181" w:rsidRPr="00E435CA">
        <w:t xml:space="preserve"> </w:t>
      </w:r>
      <w:r w:rsidRPr="00E435CA">
        <w:t>through</w:t>
      </w:r>
      <w:r w:rsidR="00184181" w:rsidRPr="00E435CA">
        <w:t xml:space="preserve"> </w:t>
      </w:r>
      <w:r w:rsidRPr="00E435CA">
        <w:t>an</w:t>
      </w:r>
      <w:r w:rsidR="00184181" w:rsidRPr="00E435CA">
        <w:t xml:space="preserve"> </w:t>
      </w:r>
      <w:r w:rsidRPr="00E435CA">
        <w:t>information</w:t>
      </w:r>
      <w:r w:rsidR="00184181" w:rsidRPr="00E435CA">
        <w:t xml:space="preserve"> </w:t>
      </w:r>
      <w:r w:rsidRPr="00E435CA">
        <w:t>campaign</w:t>
      </w:r>
      <w:r w:rsidR="00184181" w:rsidRPr="00E435CA">
        <w:t xml:space="preserve"> </w:t>
      </w:r>
      <w:r w:rsidRPr="00E435CA">
        <w:t>for</w:t>
      </w:r>
      <w:r w:rsidR="00184181" w:rsidRPr="00E435CA">
        <w:t xml:space="preserve"> </w:t>
      </w:r>
      <w:r w:rsidRPr="00E435CA">
        <w:t>persons</w:t>
      </w:r>
      <w:r w:rsidR="00184181" w:rsidRPr="00E435CA">
        <w:t xml:space="preserve"> </w:t>
      </w:r>
      <w:r w:rsidRPr="00E435CA">
        <w:t>with</w:t>
      </w:r>
      <w:r w:rsidR="00184181" w:rsidRPr="00E435CA">
        <w:t xml:space="preserve"> </w:t>
      </w:r>
      <w:r w:rsidRPr="00E435CA">
        <w:t>disabilities.</w:t>
      </w:r>
      <w:r w:rsidRPr="00E435CA">
        <w:rPr>
          <w:rStyle w:val="FootnoteReference"/>
        </w:rPr>
        <w:footnoteReference w:id="17"/>
      </w:r>
      <w:r w:rsidR="00184181" w:rsidRPr="00E435CA">
        <w:t xml:space="preserve"> </w:t>
      </w:r>
      <w:r w:rsidRPr="00E435CA">
        <w:t>It</w:t>
      </w:r>
      <w:r w:rsidR="00184181" w:rsidRPr="00E435CA">
        <w:t xml:space="preserve"> </w:t>
      </w:r>
      <w:r w:rsidRPr="00E435CA">
        <w:t>also</w:t>
      </w:r>
      <w:r w:rsidR="00184181" w:rsidRPr="00E435CA">
        <w:t xml:space="preserve"> </w:t>
      </w:r>
      <w:r w:rsidRPr="00E435CA">
        <w:t>assisted</w:t>
      </w:r>
      <w:r w:rsidR="00184181" w:rsidRPr="00E435CA">
        <w:t xml:space="preserve"> </w:t>
      </w:r>
      <w:r w:rsidRPr="00E435CA">
        <w:t>the</w:t>
      </w:r>
      <w:r w:rsidR="00184181" w:rsidRPr="00E435CA">
        <w:t xml:space="preserve"> </w:t>
      </w:r>
      <w:r w:rsidRPr="00E435CA">
        <w:t>National</w:t>
      </w:r>
      <w:r w:rsidR="00184181" w:rsidRPr="00E435CA">
        <w:t xml:space="preserve"> </w:t>
      </w:r>
      <w:r w:rsidRPr="00E435CA">
        <w:t>Council</w:t>
      </w:r>
      <w:r w:rsidR="00184181" w:rsidRPr="00E435CA">
        <w:t xml:space="preserve"> </w:t>
      </w:r>
      <w:r w:rsidRPr="00E435CA">
        <w:t>for</w:t>
      </w:r>
      <w:r w:rsidR="00184181" w:rsidRPr="00E435CA">
        <w:t xml:space="preserve"> </w:t>
      </w:r>
      <w:r w:rsidRPr="00E435CA">
        <w:t>the</w:t>
      </w:r>
      <w:r w:rsidR="00184181" w:rsidRPr="00E435CA">
        <w:t xml:space="preserve"> </w:t>
      </w:r>
      <w:r w:rsidRPr="00E435CA">
        <w:t>Assistance</w:t>
      </w:r>
      <w:r w:rsidR="00184181" w:rsidRPr="00E435CA">
        <w:t xml:space="preserve"> </w:t>
      </w:r>
      <w:r w:rsidRPr="00E435CA">
        <w:t>of</w:t>
      </w:r>
      <w:r w:rsidR="00184181" w:rsidRPr="00E435CA">
        <w:t xml:space="preserve"> </w:t>
      </w:r>
      <w:r w:rsidRPr="00E435CA">
        <w:t>Persons</w:t>
      </w:r>
      <w:r w:rsidR="00184181" w:rsidRPr="00E435CA">
        <w:t xml:space="preserve"> </w:t>
      </w:r>
      <w:r w:rsidRPr="00E435CA">
        <w:t>with</w:t>
      </w:r>
      <w:r w:rsidR="00184181" w:rsidRPr="00E435CA">
        <w:t xml:space="preserve"> </w:t>
      </w:r>
      <w:r w:rsidRPr="00E435CA">
        <w:t>Disabilities</w:t>
      </w:r>
      <w:r w:rsidR="00184181" w:rsidRPr="00E435CA">
        <w:t xml:space="preserve"> </w:t>
      </w:r>
      <w:r w:rsidRPr="00E435CA">
        <w:t>in</w:t>
      </w:r>
      <w:r w:rsidR="00184181" w:rsidRPr="00E435CA">
        <w:t xml:space="preserve"> </w:t>
      </w:r>
      <w:r w:rsidRPr="00E435CA">
        <w:t>the</w:t>
      </w:r>
      <w:r w:rsidR="00184181" w:rsidRPr="00E435CA">
        <w:t xml:space="preserve"> </w:t>
      </w:r>
      <w:r w:rsidRPr="00E435CA">
        <w:t>elaboration</w:t>
      </w:r>
      <w:r w:rsidR="00184181" w:rsidRPr="00E435CA">
        <w:t xml:space="preserve"> </w:t>
      </w:r>
      <w:r w:rsidRPr="00E435CA">
        <w:t>of</w:t>
      </w:r>
      <w:r w:rsidR="00184181" w:rsidRPr="00E435CA">
        <w:t xml:space="preserve"> </w:t>
      </w:r>
      <w:r w:rsidRPr="00E435CA">
        <w:t>a</w:t>
      </w:r>
      <w:r w:rsidR="00184181" w:rsidRPr="00E435CA">
        <w:t xml:space="preserve"> </w:t>
      </w:r>
      <w:r w:rsidRPr="00E435CA">
        <w:t>guide</w:t>
      </w:r>
      <w:r w:rsidR="00184181" w:rsidRPr="00E435CA">
        <w:t xml:space="preserve"> </w:t>
      </w:r>
      <w:r w:rsidRPr="00E435CA">
        <w:t>for</w:t>
      </w:r>
      <w:r w:rsidR="00184181" w:rsidRPr="00E435CA">
        <w:t xml:space="preserve"> </w:t>
      </w:r>
      <w:r w:rsidRPr="00E435CA">
        <w:t>the</w:t>
      </w:r>
      <w:r w:rsidR="00184181" w:rsidRPr="00E435CA">
        <w:t xml:space="preserve"> </w:t>
      </w:r>
      <w:r w:rsidRPr="00E435CA">
        <w:t>protection</w:t>
      </w:r>
      <w:r w:rsidR="00184181" w:rsidRPr="00E435CA">
        <w:t xml:space="preserve"> </w:t>
      </w:r>
      <w:r w:rsidRPr="00E435CA">
        <w:t>of</w:t>
      </w:r>
      <w:r w:rsidR="00184181" w:rsidRPr="00E435CA">
        <w:t xml:space="preserve"> </w:t>
      </w:r>
      <w:r w:rsidRPr="00E435CA">
        <w:t>persons</w:t>
      </w:r>
      <w:r w:rsidR="00184181" w:rsidRPr="00E435CA">
        <w:t xml:space="preserve"> </w:t>
      </w:r>
      <w:r w:rsidRPr="00E435CA">
        <w:t>with</w:t>
      </w:r>
      <w:r w:rsidR="00184181" w:rsidRPr="00E435CA">
        <w:t xml:space="preserve"> </w:t>
      </w:r>
      <w:r w:rsidRPr="00E435CA">
        <w:t>disabilities</w:t>
      </w:r>
      <w:r w:rsidR="00184181" w:rsidRPr="00E435CA">
        <w:t xml:space="preserve"> </w:t>
      </w:r>
      <w:r w:rsidRPr="00E435CA">
        <w:t>during</w:t>
      </w:r>
      <w:r w:rsidR="00184181" w:rsidRPr="00E435CA">
        <w:t xml:space="preserve"> </w:t>
      </w:r>
      <w:r w:rsidRPr="00E435CA">
        <w:t>the</w:t>
      </w:r>
      <w:r w:rsidR="00184181" w:rsidRPr="00E435CA">
        <w:t xml:space="preserve"> </w:t>
      </w:r>
      <w:r w:rsidRPr="00E435CA">
        <w:t>crisis.</w:t>
      </w:r>
      <w:r w:rsidRPr="00E435CA">
        <w:rPr>
          <w:rStyle w:val="FootnoteReference"/>
        </w:rPr>
        <w:footnoteReference w:id="18"/>
      </w:r>
      <w:r w:rsidR="00184181" w:rsidRPr="00E435CA">
        <w:t xml:space="preserve"> </w:t>
      </w:r>
      <w:r w:rsidRPr="00E435CA">
        <w:t>It</w:t>
      </w:r>
      <w:r w:rsidR="00184181" w:rsidRPr="00E435CA">
        <w:t xml:space="preserve"> </w:t>
      </w:r>
      <w:r w:rsidRPr="00E435CA">
        <w:t>supported</w:t>
      </w:r>
      <w:r w:rsidR="00184181" w:rsidRPr="00E435CA">
        <w:t xml:space="preserve"> </w:t>
      </w:r>
      <w:r w:rsidRPr="00E435CA">
        <w:t>the</w:t>
      </w:r>
      <w:r w:rsidR="00184181" w:rsidRPr="00E435CA">
        <w:t xml:space="preserve"> </w:t>
      </w:r>
      <w:r w:rsidRPr="00E435CA">
        <w:t>Ministry</w:t>
      </w:r>
      <w:r w:rsidR="00184181" w:rsidRPr="00E435CA">
        <w:t xml:space="preserve"> </w:t>
      </w:r>
      <w:r w:rsidRPr="00E435CA">
        <w:t>of</w:t>
      </w:r>
      <w:r w:rsidR="00184181" w:rsidRPr="00E435CA">
        <w:t xml:space="preserve"> </w:t>
      </w:r>
      <w:r w:rsidRPr="00E435CA">
        <w:t>Education</w:t>
      </w:r>
      <w:r w:rsidR="00184181" w:rsidRPr="00E435CA">
        <w:t xml:space="preserve"> </w:t>
      </w:r>
      <w:r w:rsidRPr="00E435CA">
        <w:t>for</w:t>
      </w:r>
      <w:r w:rsidR="00184181" w:rsidRPr="00E435CA">
        <w:t xml:space="preserve"> </w:t>
      </w:r>
      <w:r w:rsidRPr="00E435CA">
        <w:t>the</w:t>
      </w:r>
      <w:r w:rsidR="00184181" w:rsidRPr="00E435CA">
        <w:t xml:space="preserve"> </w:t>
      </w:r>
      <w:r w:rsidRPr="00E435CA">
        <w:t>development</w:t>
      </w:r>
      <w:r w:rsidR="00184181" w:rsidRPr="00E435CA">
        <w:t xml:space="preserve"> </w:t>
      </w:r>
      <w:r w:rsidRPr="00E435CA">
        <w:t>of</w:t>
      </w:r>
      <w:r w:rsidR="00184181" w:rsidRPr="00E435CA">
        <w:t xml:space="preserve"> </w:t>
      </w:r>
      <w:r w:rsidRPr="00E435CA">
        <w:t>a</w:t>
      </w:r>
      <w:r w:rsidR="00184181" w:rsidRPr="00E435CA">
        <w:t xml:space="preserve"> </w:t>
      </w:r>
      <w:r w:rsidRPr="00E435CA">
        <w:t>protocol</w:t>
      </w:r>
      <w:r w:rsidR="00184181" w:rsidRPr="00E435CA">
        <w:t xml:space="preserve"> </w:t>
      </w:r>
      <w:r w:rsidRPr="00E435CA">
        <w:t>for</w:t>
      </w:r>
      <w:r w:rsidR="00184181" w:rsidRPr="00E435CA">
        <w:t xml:space="preserve"> </w:t>
      </w:r>
      <w:r w:rsidRPr="00E435CA">
        <w:t>the</w:t>
      </w:r>
      <w:r w:rsidR="00184181" w:rsidRPr="00E435CA">
        <w:t xml:space="preserve"> </w:t>
      </w:r>
      <w:r w:rsidRPr="00E435CA">
        <w:t>inclusion</w:t>
      </w:r>
      <w:r w:rsidR="00184181" w:rsidRPr="00E435CA">
        <w:t xml:space="preserve"> </w:t>
      </w:r>
      <w:r w:rsidRPr="00E435CA">
        <w:t>of</w:t>
      </w:r>
      <w:r w:rsidR="00184181" w:rsidRPr="00E435CA">
        <w:t xml:space="preserve"> </w:t>
      </w:r>
      <w:r w:rsidRPr="00E435CA">
        <w:t>students</w:t>
      </w:r>
      <w:r w:rsidR="00184181" w:rsidRPr="00E435CA">
        <w:t xml:space="preserve"> </w:t>
      </w:r>
      <w:r w:rsidRPr="00E435CA">
        <w:t>with</w:t>
      </w:r>
      <w:r w:rsidR="00184181" w:rsidRPr="00E435CA">
        <w:t xml:space="preserve"> </w:t>
      </w:r>
      <w:r w:rsidRPr="00E435CA">
        <w:t>disabilities</w:t>
      </w:r>
      <w:r w:rsidR="00184181" w:rsidRPr="00E435CA">
        <w:t xml:space="preserve"> </w:t>
      </w:r>
      <w:r w:rsidRPr="00E435CA">
        <w:t>in</w:t>
      </w:r>
      <w:r w:rsidR="00184181" w:rsidRPr="00E435CA">
        <w:t xml:space="preserve"> </w:t>
      </w:r>
      <w:r w:rsidRPr="00E435CA">
        <w:t>remote</w:t>
      </w:r>
      <w:r w:rsidR="00184181" w:rsidRPr="00E435CA">
        <w:t xml:space="preserve"> </w:t>
      </w:r>
      <w:r w:rsidRPr="00E435CA">
        <w:t>education,</w:t>
      </w:r>
      <w:r w:rsidR="00184181" w:rsidRPr="00E435CA">
        <w:t xml:space="preserve"> </w:t>
      </w:r>
      <w:r w:rsidRPr="00E435CA">
        <w:t>and</w:t>
      </w:r>
      <w:r w:rsidR="00184181" w:rsidRPr="00E435CA">
        <w:t xml:space="preserve"> </w:t>
      </w:r>
      <w:r w:rsidRPr="00E435CA">
        <w:t>provided</w:t>
      </w:r>
      <w:r w:rsidR="00184181" w:rsidRPr="00E435CA">
        <w:t xml:space="preserve"> </w:t>
      </w:r>
      <w:r w:rsidRPr="00E435CA">
        <w:t>sign</w:t>
      </w:r>
      <w:r w:rsidR="00184181" w:rsidRPr="00E435CA">
        <w:t xml:space="preserve"> </w:t>
      </w:r>
      <w:r w:rsidRPr="00E435CA">
        <w:t>language</w:t>
      </w:r>
      <w:r w:rsidR="00184181" w:rsidRPr="00E435CA">
        <w:t xml:space="preserve"> </w:t>
      </w:r>
      <w:r w:rsidRPr="00E435CA">
        <w:t>interpretation</w:t>
      </w:r>
      <w:r w:rsidR="00184181" w:rsidRPr="00E435CA">
        <w:t xml:space="preserve"> </w:t>
      </w:r>
      <w:r w:rsidRPr="00E435CA">
        <w:t>for</w:t>
      </w:r>
      <w:r w:rsidR="00184181" w:rsidRPr="00E435CA">
        <w:t xml:space="preserve"> </w:t>
      </w:r>
      <w:r w:rsidRPr="00E435CA">
        <w:t>the</w:t>
      </w:r>
      <w:r w:rsidR="00184181" w:rsidRPr="00E435CA">
        <w:t xml:space="preserve"> </w:t>
      </w:r>
      <w:r w:rsidRPr="00E435CA">
        <w:t>televised</w:t>
      </w:r>
      <w:r w:rsidR="00184181" w:rsidRPr="00E435CA">
        <w:t xml:space="preserve"> </w:t>
      </w:r>
      <w:r w:rsidRPr="00E435CA">
        <w:t>education</w:t>
      </w:r>
      <w:r w:rsidR="00184181" w:rsidRPr="00E435CA">
        <w:t xml:space="preserve"> </w:t>
      </w:r>
      <w:r w:rsidRPr="00E435CA">
        <w:t>programme</w:t>
      </w:r>
      <w:r w:rsidR="00184181" w:rsidRPr="00E435CA">
        <w:t xml:space="preserve"> </w:t>
      </w:r>
      <w:r w:rsidR="00BE7FE5">
        <w:t>“</w:t>
      </w:r>
      <w:r w:rsidRPr="00E435CA">
        <w:t>Learning</w:t>
      </w:r>
      <w:r w:rsidR="00184181" w:rsidRPr="00E435CA">
        <w:t xml:space="preserve"> </w:t>
      </w:r>
      <w:r w:rsidRPr="00E435CA">
        <w:t>from</w:t>
      </w:r>
      <w:r w:rsidR="00184181" w:rsidRPr="00E435CA">
        <w:t xml:space="preserve"> </w:t>
      </w:r>
      <w:r w:rsidRPr="00E435CA">
        <w:t>Home</w:t>
      </w:r>
      <w:r w:rsidR="00BE7FE5">
        <w:t>”</w:t>
      </w:r>
      <w:r w:rsidRPr="00E435CA">
        <w:t>.</w:t>
      </w:r>
      <w:r w:rsidRPr="00E435CA">
        <w:rPr>
          <w:rStyle w:val="FootnoteReference"/>
        </w:rPr>
        <w:footnoteReference w:id="19"/>
      </w:r>
    </w:p>
    <w:p w14:paraId="000C3BF8" w14:textId="793D183C" w:rsidR="00467C67" w:rsidRPr="00E435CA" w:rsidRDefault="00467C67" w:rsidP="00570F27">
      <w:pPr>
        <w:pStyle w:val="H23G"/>
      </w:pPr>
      <w:r w:rsidRPr="00E435CA">
        <w:lastRenderedPageBreak/>
        <w:tab/>
        <w:t>5.</w:t>
      </w:r>
      <w:r w:rsidRPr="00E435CA">
        <w:tab/>
        <w:t>Young</w:t>
      </w:r>
      <w:r w:rsidR="00184181" w:rsidRPr="00E435CA">
        <w:t xml:space="preserve"> </w:t>
      </w:r>
      <w:r w:rsidRPr="00E435CA">
        <w:t>people</w:t>
      </w:r>
    </w:p>
    <w:p w14:paraId="1E986267" w14:textId="77777777" w:rsidR="005328B0" w:rsidRPr="00E435CA" w:rsidRDefault="00467C67" w:rsidP="00467C67">
      <w:pPr>
        <w:pStyle w:val="SingleTxtG"/>
      </w:pPr>
      <w:r w:rsidRPr="00E435CA">
        <w:t>24.</w:t>
      </w:r>
      <w:r w:rsidRPr="00E435CA">
        <w:tab/>
        <w:t>Children</w:t>
      </w:r>
      <w:r w:rsidR="00184181" w:rsidRPr="00E435CA">
        <w:t xml:space="preserve"> </w:t>
      </w:r>
      <w:r w:rsidRPr="00E435CA">
        <w:t>and</w:t>
      </w:r>
      <w:r w:rsidR="00184181" w:rsidRPr="00E435CA">
        <w:t xml:space="preserve"> </w:t>
      </w:r>
      <w:r w:rsidRPr="00E435CA">
        <w:t>young</w:t>
      </w:r>
      <w:r w:rsidR="00184181" w:rsidRPr="00E435CA">
        <w:t xml:space="preserve"> </w:t>
      </w:r>
      <w:r w:rsidRPr="00E435CA">
        <w:t>people</w:t>
      </w:r>
      <w:r w:rsidR="00184181" w:rsidRPr="00E435CA">
        <w:t xml:space="preserve"> </w:t>
      </w:r>
      <w:r w:rsidRPr="00E435CA">
        <w:t>faced</w:t>
      </w:r>
      <w:r w:rsidR="00184181" w:rsidRPr="00E435CA">
        <w:t xml:space="preserve"> </w:t>
      </w:r>
      <w:r w:rsidRPr="00E435CA">
        <w:t>additional</w:t>
      </w:r>
      <w:r w:rsidR="00184181" w:rsidRPr="00E435CA">
        <w:t xml:space="preserve"> </w:t>
      </w:r>
      <w:r w:rsidRPr="00E435CA">
        <w:t>barriers</w:t>
      </w:r>
      <w:r w:rsidR="00184181" w:rsidRPr="00E435CA">
        <w:t xml:space="preserve"> </w:t>
      </w:r>
      <w:r w:rsidRPr="00E435CA">
        <w:t>in</w:t>
      </w:r>
      <w:r w:rsidR="00184181" w:rsidRPr="00E435CA">
        <w:t xml:space="preserve"> </w:t>
      </w:r>
      <w:r w:rsidRPr="00E435CA">
        <w:t>accessing</w:t>
      </w:r>
      <w:r w:rsidR="00184181" w:rsidRPr="00E435CA">
        <w:t xml:space="preserve"> </w:t>
      </w:r>
      <w:r w:rsidRPr="00E435CA">
        <w:t>education</w:t>
      </w:r>
      <w:r w:rsidR="00184181" w:rsidRPr="00E435CA">
        <w:t xml:space="preserve"> </w:t>
      </w:r>
      <w:r w:rsidRPr="00E435CA">
        <w:t>as</w:t>
      </w:r>
      <w:r w:rsidR="00184181" w:rsidRPr="00E435CA">
        <w:t xml:space="preserve"> </w:t>
      </w:r>
      <w:r w:rsidRPr="00E435CA">
        <w:t>a</w:t>
      </w:r>
      <w:r w:rsidR="00184181" w:rsidRPr="00E435CA">
        <w:t xml:space="preserve"> </w:t>
      </w:r>
      <w:r w:rsidRPr="00E435CA">
        <w:t>result</w:t>
      </w:r>
      <w:r w:rsidR="00184181" w:rsidRPr="00E435CA">
        <w:t xml:space="preserve"> </w:t>
      </w:r>
      <w:r w:rsidRPr="00E435CA">
        <w:t>of</w:t>
      </w:r>
      <w:r w:rsidR="00184181" w:rsidRPr="00E435CA">
        <w:t xml:space="preserve"> </w:t>
      </w:r>
      <w:r w:rsidRPr="00E435CA">
        <w:t>the</w:t>
      </w:r>
      <w:r w:rsidR="00184181" w:rsidRPr="00E435CA">
        <w:t xml:space="preserve"> </w:t>
      </w:r>
      <w:r w:rsidRPr="00E435CA">
        <w:t>pandemic.</w:t>
      </w:r>
      <w:r w:rsidR="00184181" w:rsidRPr="00E435CA">
        <w:t xml:space="preserve"> </w:t>
      </w:r>
      <w:r w:rsidRPr="00E435CA">
        <w:t>The</w:t>
      </w:r>
      <w:r w:rsidR="00184181" w:rsidRPr="00E435CA">
        <w:t xml:space="preserve"> </w:t>
      </w:r>
      <w:r w:rsidRPr="00E435CA">
        <w:t>Ministry</w:t>
      </w:r>
      <w:r w:rsidR="00184181" w:rsidRPr="00E435CA">
        <w:t xml:space="preserve"> </w:t>
      </w:r>
      <w:r w:rsidRPr="00E435CA">
        <w:t>of</w:t>
      </w:r>
      <w:r w:rsidR="00184181" w:rsidRPr="00E435CA">
        <w:t xml:space="preserve"> </w:t>
      </w:r>
      <w:r w:rsidRPr="00E435CA">
        <w:t>Education</w:t>
      </w:r>
      <w:r w:rsidR="00184181" w:rsidRPr="00E435CA">
        <w:t xml:space="preserve"> </w:t>
      </w:r>
      <w:r w:rsidRPr="00E435CA">
        <w:t>implemented</w:t>
      </w:r>
      <w:r w:rsidR="00184181" w:rsidRPr="00E435CA">
        <w:t xml:space="preserve"> </w:t>
      </w:r>
      <w:r w:rsidRPr="00E435CA">
        <w:t>online</w:t>
      </w:r>
      <w:r w:rsidR="00184181" w:rsidRPr="00E435CA">
        <w:t xml:space="preserve"> </w:t>
      </w:r>
      <w:r w:rsidRPr="00E435CA">
        <w:t>and</w:t>
      </w:r>
      <w:r w:rsidR="00184181" w:rsidRPr="00E435CA">
        <w:t xml:space="preserve"> </w:t>
      </w:r>
      <w:r w:rsidRPr="00E435CA">
        <w:t>televised</w:t>
      </w:r>
      <w:r w:rsidR="00184181" w:rsidRPr="00E435CA">
        <w:t xml:space="preserve"> </w:t>
      </w:r>
      <w:r w:rsidRPr="00E435CA">
        <w:t>education</w:t>
      </w:r>
      <w:r w:rsidR="00184181" w:rsidRPr="00E435CA">
        <w:t xml:space="preserve"> </w:t>
      </w:r>
      <w:r w:rsidRPr="00E435CA">
        <w:t>programmes,</w:t>
      </w:r>
      <w:r w:rsidR="00184181" w:rsidRPr="00E435CA">
        <w:t xml:space="preserve"> </w:t>
      </w:r>
      <w:r w:rsidRPr="00E435CA">
        <w:t>but</w:t>
      </w:r>
      <w:r w:rsidR="00184181" w:rsidRPr="00E435CA">
        <w:t xml:space="preserve"> </w:t>
      </w:r>
      <w:r w:rsidRPr="00E435CA">
        <w:t>these</w:t>
      </w:r>
      <w:r w:rsidR="00184181" w:rsidRPr="00E435CA">
        <w:t xml:space="preserve"> </w:t>
      </w:r>
      <w:r w:rsidRPr="00E435CA">
        <w:t>were</w:t>
      </w:r>
      <w:r w:rsidR="00184181" w:rsidRPr="00E435CA">
        <w:t xml:space="preserve"> </w:t>
      </w:r>
      <w:r w:rsidRPr="00E435CA">
        <w:t>not</w:t>
      </w:r>
      <w:r w:rsidR="00184181" w:rsidRPr="00E435CA">
        <w:t xml:space="preserve"> </w:t>
      </w:r>
      <w:r w:rsidRPr="00E435CA">
        <w:t>universally</w:t>
      </w:r>
      <w:r w:rsidR="00184181" w:rsidRPr="00E435CA">
        <w:t xml:space="preserve"> </w:t>
      </w:r>
      <w:r w:rsidRPr="00E435CA">
        <w:t>accessible,</w:t>
      </w:r>
      <w:r w:rsidR="00184181" w:rsidRPr="00E435CA">
        <w:t xml:space="preserve"> </w:t>
      </w:r>
      <w:r w:rsidRPr="00E435CA">
        <w:t>as</w:t>
      </w:r>
      <w:r w:rsidR="00184181" w:rsidRPr="00E435CA">
        <w:t xml:space="preserve"> </w:t>
      </w:r>
      <w:r w:rsidRPr="00E435CA">
        <w:t>30</w:t>
      </w:r>
      <w:r w:rsidR="00184181" w:rsidRPr="00E435CA">
        <w:t xml:space="preserve"> </w:t>
      </w:r>
      <w:r w:rsidRPr="00E435CA">
        <w:t>per</w:t>
      </w:r>
      <w:r w:rsidR="00184181" w:rsidRPr="00E435CA">
        <w:t xml:space="preserve"> </w:t>
      </w:r>
      <w:r w:rsidRPr="00E435CA">
        <w:t>cent</w:t>
      </w:r>
      <w:r w:rsidR="00184181" w:rsidRPr="00E435CA">
        <w:t xml:space="preserve"> </w:t>
      </w:r>
      <w:r w:rsidRPr="00E435CA">
        <w:t>of</w:t>
      </w:r>
      <w:r w:rsidR="00184181" w:rsidRPr="00E435CA">
        <w:t xml:space="preserve"> </w:t>
      </w:r>
      <w:r w:rsidRPr="00E435CA">
        <w:t>homes</w:t>
      </w:r>
      <w:r w:rsidR="00184181" w:rsidRPr="00E435CA">
        <w:t xml:space="preserve"> </w:t>
      </w:r>
      <w:r w:rsidRPr="00E435CA">
        <w:t>in</w:t>
      </w:r>
      <w:r w:rsidR="00184181" w:rsidRPr="00E435CA">
        <w:t xml:space="preserve"> </w:t>
      </w:r>
      <w:r w:rsidRPr="00E435CA">
        <w:t>the</w:t>
      </w:r>
      <w:r w:rsidR="00184181" w:rsidRPr="00E435CA">
        <w:t xml:space="preserve"> </w:t>
      </w:r>
      <w:r w:rsidRPr="00E435CA">
        <w:t>country</w:t>
      </w:r>
      <w:r w:rsidR="00184181" w:rsidRPr="00E435CA">
        <w:t xml:space="preserve"> </w:t>
      </w:r>
      <w:r w:rsidRPr="00E435CA">
        <w:t>do</w:t>
      </w:r>
      <w:r w:rsidR="00184181" w:rsidRPr="00E435CA">
        <w:t xml:space="preserve"> </w:t>
      </w:r>
      <w:r w:rsidRPr="00E435CA">
        <w:t>not</w:t>
      </w:r>
      <w:r w:rsidR="00184181" w:rsidRPr="00E435CA">
        <w:t xml:space="preserve"> </w:t>
      </w:r>
      <w:r w:rsidRPr="00E435CA">
        <w:t>have</w:t>
      </w:r>
      <w:r w:rsidR="00184181" w:rsidRPr="00E435CA">
        <w:t xml:space="preserve"> </w:t>
      </w:r>
      <w:r w:rsidRPr="00E435CA">
        <w:t>a</w:t>
      </w:r>
      <w:r w:rsidR="00184181" w:rsidRPr="00E435CA">
        <w:t xml:space="preserve"> </w:t>
      </w:r>
      <w:r w:rsidRPr="00E435CA">
        <w:t>television</w:t>
      </w:r>
      <w:r w:rsidR="00184181" w:rsidRPr="00E435CA">
        <w:t xml:space="preserve"> </w:t>
      </w:r>
      <w:r w:rsidRPr="00E435CA">
        <w:t>and</w:t>
      </w:r>
      <w:r w:rsidR="00184181" w:rsidRPr="00E435CA">
        <w:t xml:space="preserve"> </w:t>
      </w:r>
      <w:r w:rsidRPr="00E435CA">
        <w:t>83</w:t>
      </w:r>
      <w:r w:rsidR="00184181" w:rsidRPr="00E435CA">
        <w:t xml:space="preserve"> </w:t>
      </w:r>
      <w:r w:rsidRPr="00E435CA">
        <w:t>per</w:t>
      </w:r>
      <w:r w:rsidR="00184181" w:rsidRPr="00E435CA">
        <w:t xml:space="preserve"> </w:t>
      </w:r>
      <w:r w:rsidRPr="00E435CA">
        <w:t>cent</w:t>
      </w:r>
      <w:r w:rsidR="00184181" w:rsidRPr="00E435CA">
        <w:t xml:space="preserve"> </w:t>
      </w:r>
      <w:r w:rsidRPr="00E435CA">
        <w:t>do</w:t>
      </w:r>
      <w:r w:rsidR="00184181" w:rsidRPr="00E435CA">
        <w:t xml:space="preserve"> </w:t>
      </w:r>
      <w:r w:rsidRPr="00E435CA">
        <w:t>not</w:t>
      </w:r>
      <w:r w:rsidR="00184181" w:rsidRPr="00E435CA">
        <w:t xml:space="preserve"> </w:t>
      </w:r>
      <w:r w:rsidRPr="00E435CA">
        <w:t>have</w:t>
      </w:r>
      <w:r w:rsidR="00184181" w:rsidRPr="00E435CA">
        <w:t xml:space="preserve"> </w:t>
      </w:r>
      <w:r w:rsidRPr="00E435CA">
        <w:t>access</w:t>
      </w:r>
      <w:r w:rsidR="00184181" w:rsidRPr="00E435CA">
        <w:t xml:space="preserve"> </w:t>
      </w:r>
      <w:r w:rsidRPr="00E435CA">
        <w:t>to</w:t>
      </w:r>
      <w:r w:rsidR="00184181" w:rsidRPr="00E435CA">
        <w:t xml:space="preserve"> </w:t>
      </w:r>
      <w:r w:rsidRPr="00E435CA">
        <w:t>the</w:t>
      </w:r>
      <w:r w:rsidR="00184181" w:rsidRPr="00E435CA">
        <w:t xml:space="preserve"> </w:t>
      </w:r>
      <w:r w:rsidRPr="00E435CA">
        <w:t>Internet.</w:t>
      </w:r>
      <w:r w:rsidRPr="00E435CA">
        <w:rPr>
          <w:rStyle w:val="FootnoteReference"/>
        </w:rPr>
        <w:footnoteReference w:id="20"/>
      </w:r>
      <w:r w:rsidR="00184181" w:rsidRPr="00E435CA">
        <w:t xml:space="preserve"> </w:t>
      </w:r>
      <w:r w:rsidRPr="00E435CA">
        <w:t>OHCHR</w:t>
      </w:r>
      <w:r w:rsidR="00184181" w:rsidRPr="00E435CA">
        <w:t xml:space="preserve"> </w:t>
      </w:r>
      <w:r w:rsidRPr="00E435CA">
        <w:t>provided</w:t>
      </w:r>
      <w:r w:rsidR="00184181" w:rsidRPr="00E435CA">
        <w:t xml:space="preserve"> </w:t>
      </w:r>
      <w:r w:rsidRPr="00E435CA">
        <w:t>technical</w:t>
      </w:r>
      <w:r w:rsidR="00184181" w:rsidRPr="00E435CA">
        <w:t xml:space="preserve"> </w:t>
      </w:r>
      <w:r w:rsidRPr="00E435CA">
        <w:t>assistance</w:t>
      </w:r>
      <w:r w:rsidR="00184181" w:rsidRPr="00E435CA">
        <w:t xml:space="preserve"> </w:t>
      </w:r>
      <w:r w:rsidRPr="00E435CA">
        <w:t>to</w:t>
      </w:r>
      <w:r w:rsidR="00184181" w:rsidRPr="00E435CA">
        <w:t xml:space="preserve"> </w:t>
      </w:r>
      <w:r w:rsidRPr="00E435CA">
        <w:t>the</w:t>
      </w:r>
      <w:r w:rsidR="00184181" w:rsidRPr="00E435CA">
        <w:t xml:space="preserve"> </w:t>
      </w:r>
      <w:r w:rsidRPr="00E435CA">
        <w:t>inter-institutional</w:t>
      </w:r>
      <w:r w:rsidR="00184181" w:rsidRPr="00E435CA">
        <w:t xml:space="preserve"> </w:t>
      </w:r>
      <w:r w:rsidRPr="00E435CA">
        <w:t>round</w:t>
      </w:r>
      <w:r w:rsidR="00184181" w:rsidRPr="00E435CA">
        <w:t xml:space="preserve"> </w:t>
      </w:r>
      <w:r w:rsidRPr="00E435CA">
        <w:t>table</w:t>
      </w:r>
      <w:r w:rsidR="00184181" w:rsidRPr="00E435CA">
        <w:t xml:space="preserve"> </w:t>
      </w:r>
      <w:r w:rsidRPr="00E435CA">
        <w:t>on</w:t>
      </w:r>
      <w:r w:rsidR="00184181" w:rsidRPr="00E435CA">
        <w:t xml:space="preserve"> </w:t>
      </w:r>
      <w:r w:rsidRPr="00E435CA">
        <w:t>education</w:t>
      </w:r>
      <w:r w:rsidR="00184181" w:rsidRPr="00E435CA">
        <w:t xml:space="preserve"> </w:t>
      </w:r>
      <w:r w:rsidRPr="00E435CA">
        <w:t>for</w:t>
      </w:r>
      <w:r w:rsidR="00184181" w:rsidRPr="00E435CA">
        <w:t xml:space="preserve"> </w:t>
      </w:r>
      <w:r w:rsidRPr="00E435CA">
        <w:t>peace,</w:t>
      </w:r>
      <w:r w:rsidR="00184181" w:rsidRPr="00E435CA">
        <w:t xml:space="preserve"> </w:t>
      </w:r>
      <w:r w:rsidRPr="00E435CA">
        <w:t>memory</w:t>
      </w:r>
      <w:r w:rsidR="00184181" w:rsidRPr="00E435CA">
        <w:t xml:space="preserve"> </w:t>
      </w:r>
      <w:r w:rsidRPr="00E435CA">
        <w:t>and</w:t>
      </w:r>
      <w:r w:rsidR="00184181" w:rsidRPr="00E435CA">
        <w:t xml:space="preserve"> </w:t>
      </w:r>
      <w:r w:rsidRPr="00E435CA">
        <w:t>human</w:t>
      </w:r>
      <w:r w:rsidR="00184181" w:rsidRPr="00E435CA">
        <w:t xml:space="preserve"> </w:t>
      </w:r>
      <w:r w:rsidRPr="00E435CA">
        <w:t>rights</w:t>
      </w:r>
      <w:r w:rsidR="00184181" w:rsidRPr="00E435CA">
        <w:t xml:space="preserve"> </w:t>
      </w:r>
      <w:r w:rsidRPr="00E435CA">
        <w:t>for</w:t>
      </w:r>
      <w:r w:rsidR="00184181" w:rsidRPr="00E435CA">
        <w:t xml:space="preserve"> </w:t>
      </w:r>
      <w:r w:rsidRPr="00E435CA">
        <w:t>the</w:t>
      </w:r>
      <w:r w:rsidR="00184181" w:rsidRPr="00E435CA">
        <w:t xml:space="preserve"> </w:t>
      </w:r>
      <w:r w:rsidRPr="00E435CA">
        <w:t>preparation</w:t>
      </w:r>
      <w:r w:rsidR="00184181" w:rsidRPr="00E435CA">
        <w:t xml:space="preserve"> </w:t>
      </w:r>
      <w:r w:rsidRPr="00E435CA">
        <w:t>of</w:t>
      </w:r>
      <w:r w:rsidR="00184181" w:rsidRPr="00E435CA">
        <w:t xml:space="preserve"> </w:t>
      </w:r>
      <w:r w:rsidRPr="00E435CA">
        <w:t>guides</w:t>
      </w:r>
      <w:r w:rsidR="00184181" w:rsidRPr="00E435CA">
        <w:t xml:space="preserve"> </w:t>
      </w:r>
      <w:r w:rsidRPr="00E435CA">
        <w:t>on</w:t>
      </w:r>
      <w:r w:rsidR="00184181" w:rsidRPr="00E435CA">
        <w:t xml:space="preserve"> </w:t>
      </w:r>
      <w:r w:rsidRPr="00E435CA">
        <w:t>human</w:t>
      </w:r>
      <w:r w:rsidR="00184181" w:rsidRPr="00E435CA">
        <w:t xml:space="preserve"> </w:t>
      </w:r>
      <w:r w:rsidRPr="00E435CA">
        <w:t>rights</w:t>
      </w:r>
      <w:r w:rsidR="00184181" w:rsidRPr="00E435CA">
        <w:t xml:space="preserve"> </w:t>
      </w:r>
      <w:r w:rsidRPr="00E435CA">
        <w:t>education</w:t>
      </w:r>
      <w:r w:rsidR="00184181" w:rsidRPr="00E435CA">
        <w:t xml:space="preserve"> </w:t>
      </w:r>
      <w:r w:rsidRPr="00E435CA">
        <w:t>in</w:t>
      </w:r>
      <w:r w:rsidR="00184181" w:rsidRPr="00E435CA">
        <w:t xml:space="preserve"> </w:t>
      </w:r>
      <w:r w:rsidRPr="00E435CA">
        <w:t>the</w:t>
      </w:r>
      <w:r w:rsidR="00184181" w:rsidRPr="00E435CA">
        <w:t xml:space="preserve"> </w:t>
      </w:r>
      <w:r w:rsidRPr="00E435CA">
        <w:t>context</w:t>
      </w:r>
      <w:r w:rsidR="00184181" w:rsidRPr="00E435CA">
        <w:t xml:space="preserve"> </w:t>
      </w:r>
      <w:r w:rsidRPr="00E435CA">
        <w:t>of</w:t>
      </w:r>
      <w:r w:rsidR="00184181" w:rsidRPr="00E435CA">
        <w:t xml:space="preserve"> </w:t>
      </w:r>
      <w:r w:rsidRPr="00E435CA">
        <w:t>COVID-19.</w:t>
      </w:r>
      <w:r w:rsidR="005328B0" w:rsidRPr="00E435CA">
        <w:t xml:space="preserve"> </w:t>
      </w:r>
      <w:r w:rsidRPr="00E435CA">
        <w:t>It</w:t>
      </w:r>
      <w:r w:rsidR="00184181" w:rsidRPr="00E435CA">
        <w:t xml:space="preserve"> </w:t>
      </w:r>
      <w:r w:rsidRPr="00E435CA">
        <w:t>also</w:t>
      </w:r>
      <w:r w:rsidR="00184181" w:rsidRPr="00E435CA">
        <w:t xml:space="preserve"> </w:t>
      </w:r>
      <w:r w:rsidRPr="00E435CA">
        <w:t>organized</w:t>
      </w:r>
      <w:r w:rsidR="00184181" w:rsidRPr="00E435CA">
        <w:t xml:space="preserve"> </w:t>
      </w:r>
      <w:r w:rsidRPr="00E435CA">
        <w:t>virtual</w:t>
      </w:r>
      <w:r w:rsidR="00184181" w:rsidRPr="00E435CA">
        <w:t xml:space="preserve"> </w:t>
      </w:r>
      <w:r w:rsidRPr="00E435CA">
        <w:t>forums</w:t>
      </w:r>
      <w:r w:rsidR="00184181" w:rsidRPr="00E435CA">
        <w:t xml:space="preserve"> </w:t>
      </w:r>
      <w:r w:rsidRPr="00E435CA">
        <w:t>with</w:t>
      </w:r>
      <w:r w:rsidR="00184181" w:rsidRPr="00E435CA">
        <w:t xml:space="preserve"> </w:t>
      </w:r>
      <w:r w:rsidRPr="00E435CA">
        <w:t>high</w:t>
      </w:r>
      <w:r w:rsidR="00184181" w:rsidRPr="00E435CA">
        <w:t xml:space="preserve"> </w:t>
      </w:r>
      <w:r w:rsidRPr="00E435CA">
        <w:t>school</w:t>
      </w:r>
      <w:r w:rsidR="00184181" w:rsidRPr="00E435CA">
        <w:t xml:space="preserve"> </w:t>
      </w:r>
      <w:r w:rsidRPr="00E435CA">
        <w:t>students,</w:t>
      </w:r>
      <w:r w:rsidR="00184181" w:rsidRPr="00E435CA">
        <w:t xml:space="preserve"> </w:t>
      </w:r>
      <w:r w:rsidRPr="00E435CA">
        <w:t>teachers</w:t>
      </w:r>
      <w:r w:rsidR="00184181" w:rsidRPr="00E435CA">
        <w:t xml:space="preserve"> </w:t>
      </w:r>
      <w:r w:rsidRPr="00E435CA">
        <w:t>and</w:t>
      </w:r>
      <w:r w:rsidR="00184181" w:rsidRPr="00E435CA">
        <w:t xml:space="preserve"> </w:t>
      </w:r>
      <w:r w:rsidRPr="00E435CA">
        <w:t>parents</w:t>
      </w:r>
      <w:r w:rsidR="00184181" w:rsidRPr="00E435CA">
        <w:t xml:space="preserve"> </w:t>
      </w:r>
      <w:r w:rsidRPr="00E435CA">
        <w:t>to</w:t>
      </w:r>
      <w:r w:rsidR="00184181" w:rsidRPr="00E435CA">
        <w:t xml:space="preserve"> </w:t>
      </w:r>
      <w:r w:rsidRPr="00E435CA">
        <w:t>share</w:t>
      </w:r>
      <w:r w:rsidR="00184181" w:rsidRPr="00E435CA">
        <w:t xml:space="preserve"> </w:t>
      </w:r>
      <w:r w:rsidRPr="00E435CA">
        <w:t>best</w:t>
      </w:r>
      <w:r w:rsidR="00184181" w:rsidRPr="00E435CA">
        <w:t xml:space="preserve"> </w:t>
      </w:r>
      <w:r w:rsidRPr="00E435CA">
        <w:t>practices</w:t>
      </w:r>
      <w:r w:rsidR="00184181" w:rsidRPr="00E435CA">
        <w:t xml:space="preserve"> </w:t>
      </w:r>
      <w:r w:rsidRPr="00E435CA">
        <w:t>on</w:t>
      </w:r>
      <w:r w:rsidR="00184181" w:rsidRPr="00E435CA">
        <w:t xml:space="preserve"> </w:t>
      </w:r>
      <w:r w:rsidRPr="00E435CA">
        <w:t>distance</w:t>
      </w:r>
      <w:r w:rsidR="00184181" w:rsidRPr="00E435CA">
        <w:t xml:space="preserve"> </w:t>
      </w:r>
      <w:r w:rsidRPr="00E435CA">
        <w:t>learning.</w:t>
      </w:r>
    </w:p>
    <w:p w14:paraId="481E9015" w14:textId="77777777" w:rsidR="005328B0" w:rsidRPr="00E435CA" w:rsidRDefault="00467C67" w:rsidP="00570F27">
      <w:pPr>
        <w:pStyle w:val="H23G"/>
      </w:pPr>
      <w:r w:rsidRPr="00E435CA">
        <w:tab/>
        <w:t>6.</w:t>
      </w:r>
      <w:r w:rsidRPr="00E435CA">
        <w:tab/>
        <w:t>Persons</w:t>
      </w:r>
      <w:r w:rsidR="00184181" w:rsidRPr="00E435CA">
        <w:t xml:space="preserve"> </w:t>
      </w:r>
      <w:r w:rsidRPr="00E435CA">
        <w:t>deprived</w:t>
      </w:r>
      <w:r w:rsidR="00184181" w:rsidRPr="00E435CA">
        <w:t xml:space="preserve"> </w:t>
      </w:r>
      <w:r w:rsidRPr="00E435CA">
        <w:t>of</w:t>
      </w:r>
      <w:r w:rsidR="00184181" w:rsidRPr="00E435CA">
        <w:t xml:space="preserve"> </w:t>
      </w:r>
      <w:r w:rsidRPr="00E435CA">
        <w:t>their</w:t>
      </w:r>
      <w:r w:rsidR="00184181" w:rsidRPr="00E435CA">
        <w:t xml:space="preserve"> </w:t>
      </w:r>
      <w:r w:rsidRPr="00E435CA">
        <w:t>liberty</w:t>
      </w:r>
    </w:p>
    <w:p w14:paraId="72846454" w14:textId="77777777" w:rsidR="005328B0" w:rsidRPr="00E435CA" w:rsidRDefault="00467C67" w:rsidP="00467C67">
      <w:pPr>
        <w:pStyle w:val="SingleTxtG"/>
      </w:pPr>
      <w:r w:rsidRPr="00E435CA">
        <w:t>25.</w:t>
      </w:r>
      <w:r w:rsidRPr="00E435CA">
        <w:tab/>
        <w:t>Persons</w:t>
      </w:r>
      <w:r w:rsidR="00184181" w:rsidRPr="00E435CA">
        <w:t xml:space="preserve"> </w:t>
      </w:r>
      <w:r w:rsidRPr="00E435CA">
        <w:t>deprived</w:t>
      </w:r>
      <w:r w:rsidR="00184181" w:rsidRPr="00E435CA">
        <w:t xml:space="preserve"> </w:t>
      </w:r>
      <w:r w:rsidRPr="00E435CA">
        <w:t>of</w:t>
      </w:r>
      <w:r w:rsidR="00184181" w:rsidRPr="00E435CA">
        <w:t xml:space="preserve"> </w:t>
      </w:r>
      <w:r w:rsidRPr="00E435CA">
        <w:t>their</w:t>
      </w:r>
      <w:r w:rsidR="00184181" w:rsidRPr="00E435CA">
        <w:t xml:space="preserve"> </w:t>
      </w:r>
      <w:r w:rsidRPr="00E435CA">
        <w:t>liberty</w:t>
      </w:r>
      <w:r w:rsidR="00184181" w:rsidRPr="00E435CA">
        <w:t xml:space="preserve"> </w:t>
      </w:r>
      <w:r w:rsidRPr="00E435CA">
        <w:t>were</w:t>
      </w:r>
      <w:r w:rsidR="00184181" w:rsidRPr="00E435CA">
        <w:t xml:space="preserve"> </w:t>
      </w:r>
      <w:r w:rsidRPr="00E435CA">
        <w:t>at</w:t>
      </w:r>
      <w:r w:rsidR="00184181" w:rsidRPr="00E435CA">
        <w:t xml:space="preserve"> </w:t>
      </w:r>
      <w:r w:rsidRPr="00E435CA">
        <w:t>a</w:t>
      </w:r>
      <w:r w:rsidR="00184181" w:rsidRPr="00E435CA">
        <w:t xml:space="preserve"> </w:t>
      </w:r>
      <w:r w:rsidRPr="00E435CA">
        <w:t>heightened</w:t>
      </w:r>
      <w:r w:rsidR="00184181" w:rsidRPr="00E435CA">
        <w:t xml:space="preserve"> </w:t>
      </w:r>
      <w:r w:rsidRPr="00E435CA">
        <w:t>risk</w:t>
      </w:r>
      <w:r w:rsidR="00184181" w:rsidRPr="00E435CA">
        <w:t xml:space="preserve"> </w:t>
      </w:r>
      <w:r w:rsidRPr="00E435CA">
        <w:t>of</w:t>
      </w:r>
      <w:r w:rsidR="00184181" w:rsidRPr="00E435CA">
        <w:t xml:space="preserve"> </w:t>
      </w:r>
      <w:r w:rsidRPr="00E435CA">
        <w:t>contagion</w:t>
      </w:r>
      <w:r w:rsidR="00184181" w:rsidRPr="00E435CA">
        <w:t xml:space="preserve"> </w:t>
      </w:r>
      <w:r w:rsidRPr="00E435CA">
        <w:t>owing</w:t>
      </w:r>
      <w:r w:rsidR="00184181" w:rsidRPr="00E435CA">
        <w:t xml:space="preserve"> </w:t>
      </w:r>
      <w:r w:rsidRPr="00E435CA">
        <w:t>to</w:t>
      </w:r>
      <w:r w:rsidR="00184181" w:rsidRPr="00E435CA">
        <w:t xml:space="preserve"> </w:t>
      </w:r>
      <w:r w:rsidRPr="00E435CA">
        <w:t>chronic</w:t>
      </w:r>
      <w:r w:rsidR="00184181" w:rsidRPr="00E435CA">
        <w:t xml:space="preserve"> </w:t>
      </w:r>
      <w:r w:rsidRPr="00E435CA">
        <w:t>overcrowding</w:t>
      </w:r>
      <w:r w:rsidR="00184181" w:rsidRPr="00E435CA">
        <w:t xml:space="preserve"> </w:t>
      </w:r>
      <w:r w:rsidRPr="00E435CA">
        <w:t>in</w:t>
      </w:r>
      <w:r w:rsidR="00184181" w:rsidRPr="00E435CA">
        <w:t xml:space="preserve"> </w:t>
      </w:r>
      <w:r w:rsidRPr="00E435CA">
        <w:t>detention</w:t>
      </w:r>
      <w:r w:rsidR="00184181" w:rsidRPr="00E435CA">
        <w:t xml:space="preserve"> </w:t>
      </w:r>
      <w:r w:rsidRPr="00E435CA">
        <w:t>facilities.</w:t>
      </w:r>
      <w:r w:rsidR="00184181" w:rsidRPr="00E435CA">
        <w:t xml:space="preserve"> </w:t>
      </w:r>
      <w:r w:rsidRPr="00E435CA">
        <w:t>On</w:t>
      </w:r>
      <w:r w:rsidR="00184181" w:rsidRPr="00E435CA">
        <w:t xml:space="preserve"> </w:t>
      </w:r>
      <w:r w:rsidRPr="00E435CA">
        <w:t>16</w:t>
      </w:r>
      <w:r w:rsidR="00184181" w:rsidRPr="00E435CA">
        <w:t xml:space="preserve"> </w:t>
      </w:r>
      <w:r w:rsidRPr="00E435CA">
        <w:t>March,</w:t>
      </w:r>
      <w:r w:rsidR="00184181" w:rsidRPr="00E435CA">
        <w:t xml:space="preserve"> </w:t>
      </w:r>
      <w:r w:rsidRPr="00E435CA">
        <w:t>the</w:t>
      </w:r>
      <w:r w:rsidR="00184181" w:rsidRPr="00E435CA">
        <w:t xml:space="preserve"> </w:t>
      </w:r>
      <w:r w:rsidRPr="00E435CA">
        <w:t>prison</w:t>
      </w:r>
      <w:r w:rsidR="00184181" w:rsidRPr="00E435CA">
        <w:t xml:space="preserve"> </w:t>
      </w:r>
      <w:r w:rsidRPr="00E435CA">
        <w:t>system</w:t>
      </w:r>
      <w:r w:rsidR="00184181" w:rsidRPr="00E435CA">
        <w:t xml:space="preserve"> </w:t>
      </w:r>
      <w:r w:rsidRPr="00E435CA">
        <w:t>suspended</w:t>
      </w:r>
      <w:r w:rsidR="00184181" w:rsidRPr="00E435CA">
        <w:t xml:space="preserve"> </w:t>
      </w:r>
      <w:r w:rsidRPr="00E435CA">
        <w:t>personal</w:t>
      </w:r>
      <w:r w:rsidR="00184181" w:rsidRPr="00E435CA">
        <w:t xml:space="preserve"> </w:t>
      </w:r>
      <w:r w:rsidRPr="00E435CA">
        <w:t>visits</w:t>
      </w:r>
      <w:r w:rsidR="00184181" w:rsidRPr="00E435CA">
        <w:t xml:space="preserve"> </w:t>
      </w:r>
      <w:r w:rsidRPr="00E435CA">
        <w:t>and</w:t>
      </w:r>
      <w:r w:rsidR="00184181" w:rsidRPr="00E435CA">
        <w:t xml:space="preserve"> </w:t>
      </w:r>
      <w:r w:rsidRPr="00E435CA">
        <w:t>adopted</w:t>
      </w:r>
      <w:r w:rsidR="00184181" w:rsidRPr="00E435CA">
        <w:t xml:space="preserve"> </w:t>
      </w:r>
      <w:r w:rsidRPr="00E435CA">
        <w:t>a</w:t>
      </w:r>
      <w:r w:rsidR="00184181" w:rsidRPr="00E435CA">
        <w:t xml:space="preserve"> </w:t>
      </w:r>
      <w:r w:rsidRPr="00E435CA">
        <w:t>protocol</w:t>
      </w:r>
      <w:r w:rsidR="00184181" w:rsidRPr="00E435CA">
        <w:t xml:space="preserve"> </w:t>
      </w:r>
      <w:r w:rsidRPr="00E435CA">
        <w:t>for</w:t>
      </w:r>
      <w:r w:rsidR="00184181" w:rsidRPr="00E435CA">
        <w:t xml:space="preserve"> </w:t>
      </w:r>
      <w:r w:rsidRPr="00E435CA">
        <w:t>the</w:t>
      </w:r>
      <w:r w:rsidR="00184181" w:rsidRPr="00E435CA">
        <w:t xml:space="preserve"> </w:t>
      </w:r>
      <w:r w:rsidRPr="00E435CA">
        <w:t>prevention</w:t>
      </w:r>
      <w:r w:rsidR="00184181" w:rsidRPr="00E435CA">
        <w:t xml:space="preserve"> </w:t>
      </w:r>
      <w:r w:rsidRPr="00E435CA">
        <w:t>of</w:t>
      </w:r>
      <w:r w:rsidR="00184181" w:rsidRPr="00E435CA">
        <w:t xml:space="preserve"> </w:t>
      </w:r>
      <w:r w:rsidRPr="00E435CA">
        <w:t>the</w:t>
      </w:r>
      <w:r w:rsidR="00184181" w:rsidRPr="00E435CA">
        <w:t xml:space="preserve"> </w:t>
      </w:r>
      <w:r w:rsidRPr="00E435CA">
        <w:t>spread</w:t>
      </w:r>
      <w:r w:rsidR="00184181" w:rsidRPr="00E435CA">
        <w:t xml:space="preserve"> </w:t>
      </w:r>
      <w:r w:rsidRPr="00E435CA">
        <w:t>of</w:t>
      </w:r>
      <w:r w:rsidR="00184181" w:rsidRPr="00E435CA">
        <w:t xml:space="preserve"> </w:t>
      </w:r>
      <w:r w:rsidRPr="00E435CA">
        <w:t>COVID-19,</w:t>
      </w:r>
      <w:r w:rsidR="00184181" w:rsidRPr="00E435CA">
        <w:t xml:space="preserve"> </w:t>
      </w:r>
      <w:r w:rsidRPr="00E435CA">
        <w:t>in</w:t>
      </w:r>
      <w:r w:rsidR="00184181" w:rsidRPr="00E435CA">
        <w:t xml:space="preserve"> </w:t>
      </w:r>
      <w:r w:rsidRPr="00E435CA">
        <w:t>line</w:t>
      </w:r>
      <w:r w:rsidR="00184181" w:rsidRPr="00E435CA">
        <w:t xml:space="preserve"> </w:t>
      </w:r>
      <w:r w:rsidRPr="00E435CA">
        <w:t>with</w:t>
      </w:r>
      <w:r w:rsidR="00184181" w:rsidRPr="00E435CA">
        <w:t xml:space="preserve"> </w:t>
      </w:r>
      <w:r w:rsidRPr="00E435CA">
        <w:t>international</w:t>
      </w:r>
      <w:r w:rsidR="00184181" w:rsidRPr="00E435CA">
        <w:t xml:space="preserve"> </w:t>
      </w:r>
      <w:r w:rsidRPr="00E435CA">
        <w:t>recommendations.</w:t>
      </w:r>
      <w:r w:rsidR="00184181" w:rsidRPr="00E435CA">
        <w:t xml:space="preserve"> </w:t>
      </w:r>
      <w:r w:rsidRPr="00E435CA">
        <w:t>However,</w:t>
      </w:r>
      <w:r w:rsidR="00184181" w:rsidRPr="00E435CA">
        <w:t xml:space="preserve"> </w:t>
      </w:r>
      <w:r w:rsidRPr="00E435CA">
        <w:t>structural</w:t>
      </w:r>
      <w:r w:rsidR="00184181" w:rsidRPr="00E435CA">
        <w:t xml:space="preserve"> </w:t>
      </w:r>
      <w:r w:rsidRPr="00E435CA">
        <w:t>deficiencies</w:t>
      </w:r>
      <w:r w:rsidR="00184181" w:rsidRPr="00E435CA">
        <w:t xml:space="preserve"> </w:t>
      </w:r>
      <w:r w:rsidRPr="00E435CA">
        <w:t>and</w:t>
      </w:r>
      <w:r w:rsidR="00184181" w:rsidRPr="00E435CA">
        <w:t xml:space="preserve"> </w:t>
      </w:r>
      <w:r w:rsidRPr="00E435CA">
        <w:t>a</w:t>
      </w:r>
      <w:r w:rsidR="00184181" w:rsidRPr="00E435CA">
        <w:t xml:space="preserve"> </w:t>
      </w:r>
      <w:r w:rsidRPr="00E435CA">
        <w:t>lack</w:t>
      </w:r>
      <w:r w:rsidR="00184181" w:rsidRPr="00E435CA">
        <w:t xml:space="preserve"> </w:t>
      </w:r>
      <w:r w:rsidRPr="00E435CA">
        <w:t>of</w:t>
      </w:r>
      <w:r w:rsidR="00184181" w:rsidRPr="00E435CA">
        <w:t xml:space="preserve"> </w:t>
      </w:r>
      <w:r w:rsidRPr="00E435CA">
        <w:t>resources</w:t>
      </w:r>
      <w:r w:rsidR="00184181" w:rsidRPr="00E435CA">
        <w:t xml:space="preserve"> </w:t>
      </w:r>
      <w:r w:rsidRPr="00E435CA">
        <w:t>hindered</w:t>
      </w:r>
      <w:r w:rsidR="00184181" w:rsidRPr="00E435CA">
        <w:t xml:space="preserve"> </w:t>
      </w:r>
      <w:r w:rsidRPr="00E435CA">
        <w:t>a</w:t>
      </w:r>
      <w:r w:rsidR="00184181" w:rsidRPr="00E435CA">
        <w:t xml:space="preserve"> </w:t>
      </w:r>
      <w:r w:rsidRPr="00E435CA">
        <w:t>comprehensive</w:t>
      </w:r>
      <w:r w:rsidR="00184181" w:rsidRPr="00E435CA">
        <w:t xml:space="preserve"> </w:t>
      </w:r>
      <w:r w:rsidRPr="00E435CA">
        <w:t>institutional</w:t>
      </w:r>
      <w:r w:rsidR="00184181" w:rsidRPr="00E435CA">
        <w:t xml:space="preserve"> </w:t>
      </w:r>
      <w:r w:rsidRPr="00E435CA">
        <w:t>response,</w:t>
      </w:r>
      <w:r w:rsidR="00184181" w:rsidRPr="00E435CA">
        <w:t xml:space="preserve"> </w:t>
      </w:r>
      <w:r w:rsidRPr="00E435CA">
        <w:t>and</w:t>
      </w:r>
      <w:r w:rsidR="00184181" w:rsidRPr="00E435CA">
        <w:t xml:space="preserve"> </w:t>
      </w:r>
      <w:r w:rsidRPr="00E435CA">
        <w:t>shortages</w:t>
      </w:r>
      <w:r w:rsidR="00184181" w:rsidRPr="00E435CA">
        <w:t xml:space="preserve"> </w:t>
      </w:r>
      <w:r w:rsidRPr="00E435CA">
        <w:t>of</w:t>
      </w:r>
      <w:r w:rsidR="00184181" w:rsidRPr="00E435CA">
        <w:t xml:space="preserve"> </w:t>
      </w:r>
      <w:r w:rsidRPr="00E435CA">
        <w:t>medicine,</w:t>
      </w:r>
      <w:r w:rsidR="00184181" w:rsidRPr="00E435CA">
        <w:t xml:space="preserve"> </w:t>
      </w:r>
      <w:r w:rsidRPr="00E435CA">
        <w:t>cleaning</w:t>
      </w:r>
      <w:r w:rsidR="00184181" w:rsidRPr="00E435CA">
        <w:t xml:space="preserve"> </w:t>
      </w:r>
      <w:r w:rsidRPr="00E435CA">
        <w:t>products</w:t>
      </w:r>
      <w:r w:rsidR="00184181" w:rsidRPr="00E435CA">
        <w:t xml:space="preserve"> </w:t>
      </w:r>
      <w:r w:rsidRPr="00E435CA">
        <w:t>and</w:t>
      </w:r>
      <w:r w:rsidR="00184181" w:rsidRPr="00E435CA">
        <w:t xml:space="preserve"> </w:t>
      </w:r>
      <w:r w:rsidRPr="00E435CA">
        <w:t>protection</w:t>
      </w:r>
      <w:r w:rsidR="00184181" w:rsidRPr="00E435CA">
        <w:t xml:space="preserve"> </w:t>
      </w:r>
      <w:r w:rsidRPr="00E435CA">
        <w:t>equipment</w:t>
      </w:r>
      <w:r w:rsidR="00184181" w:rsidRPr="00E435CA">
        <w:t xml:space="preserve"> </w:t>
      </w:r>
      <w:r w:rsidRPr="00E435CA">
        <w:t>were</w:t>
      </w:r>
      <w:r w:rsidR="00184181" w:rsidRPr="00E435CA">
        <w:t xml:space="preserve"> </w:t>
      </w:r>
      <w:r w:rsidRPr="00E435CA">
        <w:t>reported.</w:t>
      </w:r>
      <w:r w:rsidR="00184181" w:rsidRPr="00E435CA">
        <w:t xml:space="preserve"> </w:t>
      </w:r>
      <w:r w:rsidRPr="00E435CA">
        <w:t>Some</w:t>
      </w:r>
      <w:r w:rsidR="00184181" w:rsidRPr="00E435CA">
        <w:t xml:space="preserve"> </w:t>
      </w:r>
      <w:r w:rsidRPr="00E435CA">
        <w:t>prisons</w:t>
      </w:r>
      <w:r w:rsidR="00184181" w:rsidRPr="00E435CA">
        <w:t xml:space="preserve"> </w:t>
      </w:r>
      <w:r w:rsidRPr="00E435CA">
        <w:t>restricted</w:t>
      </w:r>
      <w:r w:rsidR="00184181" w:rsidRPr="00E435CA">
        <w:t xml:space="preserve"> </w:t>
      </w:r>
      <w:r w:rsidRPr="00E435CA">
        <w:t>access</w:t>
      </w:r>
      <w:r w:rsidR="00184181" w:rsidRPr="00E435CA">
        <w:t xml:space="preserve"> </w:t>
      </w:r>
      <w:r w:rsidRPr="00E435CA">
        <w:t>to</w:t>
      </w:r>
      <w:r w:rsidR="00184181" w:rsidRPr="00E435CA">
        <w:t xml:space="preserve"> </w:t>
      </w:r>
      <w:r w:rsidRPr="00E435CA">
        <w:t>outdoor</w:t>
      </w:r>
      <w:r w:rsidR="00184181" w:rsidRPr="00E435CA">
        <w:t xml:space="preserve"> </w:t>
      </w:r>
      <w:r w:rsidRPr="00E435CA">
        <w:t>areas,</w:t>
      </w:r>
      <w:r w:rsidR="00184181" w:rsidRPr="00E435CA">
        <w:t xml:space="preserve"> </w:t>
      </w:r>
      <w:r w:rsidRPr="00E435CA">
        <w:t>and</w:t>
      </w:r>
      <w:r w:rsidR="00184181" w:rsidRPr="00E435CA">
        <w:t xml:space="preserve"> </w:t>
      </w:r>
      <w:r w:rsidRPr="00E435CA">
        <w:t>inmates</w:t>
      </w:r>
      <w:r w:rsidR="00184181" w:rsidRPr="00E435CA">
        <w:t xml:space="preserve"> </w:t>
      </w:r>
      <w:r w:rsidRPr="00E435CA">
        <w:t>were</w:t>
      </w:r>
      <w:r w:rsidR="00184181" w:rsidRPr="00E435CA">
        <w:t xml:space="preserve"> </w:t>
      </w:r>
      <w:r w:rsidRPr="00E435CA">
        <w:t>not</w:t>
      </w:r>
      <w:r w:rsidR="00184181" w:rsidRPr="00E435CA">
        <w:t xml:space="preserve"> </w:t>
      </w:r>
      <w:r w:rsidRPr="00E435CA">
        <w:t>given</w:t>
      </w:r>
      <w:r w:rsidR="00184181" w:rsidRPr="00E435CA">
        <w:t xml:space="preserve"> </w:t>
      </w:r>
      <w:r w:rsidRPr="00E435CA">
        <w:t>alternative</w:t>
      </w:r>
      <w:r w:rsidR="00184181" w:rsidRPr="00E435CA">
        <w:t xml:space="preserve"> </w:t>
      </w:r>
      <w:r w:rsidRPr="00E435CA">
        <w:t>means</w:t>
      </w:r>
      <w:r w:rsidR="00184181" w:rsidRPr="00E435CA">
        <w:t xml:space="preserve"> </w:t>
      </w:r>
      <w:r w:rsidRPr="00E435CA">
        <w:t>of</w:t>
      </w:r>
      <w:r w:rsidR="00184181" w:rsidRPr="00E435CA">
        <w:t xml:space="preserve"> </w:t>
      </w:r>
      <w:r w:rsidRPr="00E435CA">
        <w:t>communication</w:t>
      </w:r>
      <w:r w:rsidR="00184181" w:rsidRPr="00E435CA">
        <w:t xml:space="preserve"> </w:t>
      </w:r>
      <w:r w:rsidRPr="00E435CA">
        <w:t>with</w:t>
      </w:r>
      <w:r w:rsidR="00184181" w:rsidRPr="00E435CA">
        <w:t xml:space="preserve"> </w:t>
      </w:r>
      <w:r w:rsidRPr="00E435CA">
        <w:t>the</w:t>
      </w:r>
      <w:r w:rsidR="00184181" w:rsidRPr="00E435CA">
        <w:t xml:space="preserve"> </w:t>
      </w:r>
      <w:r w:rsidRPr="00E435CA">
        <w:t>outside</w:t>
      </w:r>
      <w:r w:rsidR="00184181" w:rsidRPr="00E435CA">
        <w:t xml:space="preserve"> </w:t>
      </w:r>
      <w:r w:rsidRPr="00E435CA">
        <w:t>world.</w:t>
      </w:r>
      <w:r w:rsidR="00184181" w:rsidRPr="00E435CA">
        <w:t xml:space="preserve"> </w:t>
      </w:r>
      <w:r w:rsidRPr="00E435CA">
        <w:t>As</w:t>
      </w:r>
      <w:r w:rsidR="00184181" w:rsidRPr="00E435CA">
        <w:t xml:space="preserve"> </w:t>
      </w:r>
      <w:r w:rsidRPr="00E435CA">
        <w:t>at</w:t>
      </w:r>
      <w:r w:rsidR="00184181" w:rsidRPr="00E435CA">
        <w:t xml:space="preserve"> </w:t>
      </w:r>
      <w:r w:rsidRPr="00E435CA">
        <w:t>2</w:t>
      </w:r>
      <w:r w:rsidR="00184181" w:rsidRPr="00E435CA">
        <w:t xml:space="preserve"> </w:t>
      </w:r>
      <w:r w:rsidRPr="00E435CA">
        <w:t>October,</w:t>
      </w:r>
      <w:r w:rsidR="00184181" w:rsidRPr="00E435CA">
        <w:t xml:space="preserve"> </w:t>
      </w:r>
      <w:r w:rsidRPr="00E435CA">
        <w:t>the</w:t>
      </w:r>
      <w:r w:rsidR="00184181" w:rsidRPr="00E435CA">
        <w:t xml:space="preserve"> </w:t>
      </w:r>
      <w:r w:rsidRPr="00E435CA">
        <w:t>prison</w:t>
      </w:r>
      <w:r w:rsidR="00184181" w:rsidRPr="00E435CA">
        <w:t xml:space="preserve"> </w:t>
      </w:r>
      <w:r w:rsidRPr="00E435CA">
        <w:t>system</w:t>
      </w:r>
      <w:r w:rsidR="00184181" w:rsidRPr="00E435CA">
        <w:t xml:space="preserve"> </w:t>
      </w:r>
      <w:r w:rsidRPr="00E435CA">
        <w:t>had</w:t>
      </w:r>
      <w:r w:rsidR="00184181" w:rsidRPr="00E435CA">
        <w:t xml:space="preserve"> </w:t>
      </w:r>
      <w:r w:rsidRPr="00E435CA">
        <w:t>recorded</w:t>
      </w:r>
      <w:r w:rsidR="00184181" w:rsidRPr="00E435CA">
        <w:t xml:space="preserve"> </w:t>
      </w:r>
      <w:r w:rsidRPr="00E435CA">
        <w:t>328</w:t>
      </w:r>
      <w:r w:rsidR="00184181" w:rsidRPr="00E435CA">
        <w:t xml:space="preserve"> </w:t>
      </w:r>
      <w:r w:rsidRPr="00E435CA">
        <w:t>confirmed</w:t>
      </w:r>
      <w:r w:rsidR="00184181" w:rsidRPr="00E435CA">
        <w:t xml:space="preserve"> </w:t>
      </w:r>
      <w:r w:rsidRPr="00E435CA">
        <w:t>cases</w:t>
      </w:r>
      <w:r w:rsidR="00184181" w:rsidRPr="00E435CA">
        <w:t xml:space="preserve"> </w:t>
      </w:r>
      <w:r w:rsidRPr="00E435CA">
        <w:t>of</w:t>
      </w:r>
      <w:r w:rsidR="00184181" w:rsidRPr="00E435CA">
        <w:t xml:space="preserve"> </w:t>
      </w:r>
      <w:r w:rsidRPr="00E435CA">
        <w:t>COVID-19</w:t>
      </w:r>
      <w:r w:rsidR="00184181" w:rsidRPr="00E435CA">
        <w:t xml:space="preserve"> </w:t>
      </w:r>
      <w:r w:rsidRPr="00E435CA">
        <w:t>and</w:t>
      </w:r>
      <w:r w:rsidR="00184181" w:rsidRPr="00E435CA">
        <w:t xml:space="preserve"> </w:t>
      </w:r>
      <w:r w:rsidRPr="00E435CA">
        <w:t>26</w:t>
      </w:r>
      <w:r w:rsidR="00184181" w:rsidRPr="00E435CA">
        <w:t xml:space="preserve"> </w:t>
      </w:r>
      <w:r w:rsidRPr="00E435CA">
        <w:t>coronavirus-related</w:t>
      </w:r>
      <w:r w:rsidR="00184181" w:rsidRPr="00E435CA">
        <w:t xml:space="preserve"> </w:t>
      </w:r>
      <w:r w:rsidRPr="00E435CA">
        <w:t>deaths.</w:t>
      </w:r>
      <w:r w:rsidRPr="00E435CA">
        <w:rPr>
          <w:rStyle w:val="FootnoteReference"/>
        </w:rPr>
        <w:footnoteReference w:id="21"/>
      </w:r>
      <w:r w:rsidR="00184181" w:rsidRPr="00E435CA">
        <w:rPr>
          <w:rStyle w:val="FootnoteReference"/>
        </w:rPr>
        <w:t xml:space="preserve"> </w:t>
      </w:r>
      <w:r w:rsidRPr="00E435CA">
        <w:t>No</w:t>
      </w:r>
      <w:r w:rsidR="00184181" w:rsidRPr="00E435CA">
        <w:t xml:space="preserve"> </w:t>
      </w:r>
      <w:r w:rsidRPr="00E435CA">
        <w:t>periodic</w:t>
      </w:r>
      <w:r w:rsidR="00184181" w:rsidRPr="00E435CA">
        <w:t xml:space="preserve"> </w:t>
      </w:r>
      <w:r w:rsidRPr="00E435CA">
        <w:t>testing</w:t>
      </w:r>
      <w:r w:rsidR="00184181" w:rsidRPr="00E435CA">
        <w:t xml:space="preserve"> </w:t>
      </w:r>
      <w:r w:rsidRPr="00E435CA">
        <w:t>for</w:t>
      </w:r>
      <w:r w:rsidR="00184181" w:rsidRPr="00E435CA">
        <w:t xml:space="preserve"> </w:t>
      </w:r>
      <w:r w:rsidRPr="00E435CA">
        <w:t>COVID-19</w:t>
      </w:r>
      <w:r w:rsidR="00184181" w:rsidRPr="00E435CA">
        <w:t xml:space="preserve"> </w:t>
      </w:r>
      <w:r w:rsidRPr="00E435CA">
        <w:t>in</w:t>
      </w:r>
      <w:r w:rsidR="00184181" w:rsidRPr="00E435CA">
        <w:t xml:space="preserve"> </w:t>
      </w:r>
      <w:r w:rsidRPr="00E435CA">
        <w:t>detention</w:t>
      </w:r>
      <w:r w:rsidR="00184181" w:rsidRPr="00E435CA">
        <w:t xml:space="preserve"> </w:t>
      </w:r>
      <w:r w:rsidRPr="00E435CA">
        <w:t>facilities</w:t>
      </w:r>
      <w:r w:rsidR="00184181" w:rsidRPr="00E435CA">
        <w:t xml:space="preserve"> </w:t>
      </w:r>
      <w:r w:rsidRPr="00E435CA">
        <w:t>has</w:t>
      </w:r>
      <w:r w:rsidR="00184181" w:rsidRPr="00E435CA">
        <w:t xml:space="preserve"> </w:t>
      </w:r>
      <w:r w:rsidRPr="00E435CA">
        <w:t>been</w:t>
      </w:r>
      <w:r w:rsidR="00184181" w:rsidRPr="00E435CA">
        <w:t xml:space="preserve"> </w:t>
      </w:r>
      <w:r w:rsidRPr="00E435CA">
        <w:t>reported.</w:t>
      </w:r>
    </w:p>
    <w:p w14:paraId="2F66BAE1" w14:textId="578A5FA7" w:rsidR="00467C67" w:rsidRPr="00E435CA" w:rsidRDefault="00467C67" w:rsidP="00570F27">
      <w:pPr>
        <w:pStyle w:val="H1G"/>
      </w:pPr>
      <w:bookmarkStart w:id="18" w:name="_Toc463449203"/>
      <w:bookmarkStart w:id="19" w:name="_Toc466309346"/>
      <w:r w:rsidRPr="00E435CA">
        <w:tab/>
        <w:t>C.</w:t>
      </w:r>
      <w:r w:rsidRPr="00E435CA">
        <w:tab/>
        <w:t>Access</w:t>
      </w:r>
      <w:r w:rsidR="00184181" w:rsidRPr="00E435CA">
        <w:t xml:space="preserve"> </w:t>
      </w:r>
      <w:r w:rsidRPr="00E435CA">
        <w:t>to</w:t>
      </w:r>
      <w:r w:rsidR="00184181" w:rsidRPr="00E435CA">
        <w:t xml:space="preserve"> </w:t>
      </w:r>
      <w:r w:rsidRPr="00E435CA">
        <w:t>information</w:t>
      </w:r>
      <w:r w:rsidR="00184181" w:rsidRPr="00E435CA">
        <w:t xml:space="preserve"> </w:t>
      </w:r>
      <w:r w:rsidRPr="00E435CA">
        <w:t>and</w:t>
      </w:r>
      <w:r w:rsidR="00184181" w:rsidRPr="00E435CA">
        <w:t xml:space="preserve"> </w:t>
      </w:r>
      <w:r w:rsidRPr="00E435CA">
        <w:t>participation</w:t>
      </w:r>
      <w:bookmarkEnd w:id="18"/>
      <w:bookmarkEnd w:id="19"/>
    </w:p>
    <w:p w14:paraId="5C143A75" w14:textId="77777777" w:rsidR="005328B0" w:rsidRPr="00E435CA" w:rsidRDefault="00467C67" w:rsidP="00467C67">
      <w:pPr>
        <w:pStyle w:val="SingleTxtG"/>
      </w:pPr>
      <w:r w:rsidRPr="00E435CA">
        <w:t>26.</w:t>
      </w:r>
      <w:r w:rsidRPr="00E435CA">
        <w:tab/>
        <w:t>The</w:t>
      </w:r>
      <w:r w:rsidR="00184181" w:rsidRPr="00E435CA">
        <w:t xml:space="preserve"> </w:t>
      </w:r>
      <w:r w:rsidRPr="00E435CA">
        <w:t>Government</w:t>
      </w:r>
      <w:r w:rsidR="00184181" w:rsidRPr="00E435CA">
        <w:t xml:space="preserve"> </w:t>
      </w:r>
      <w:r w:rsidRPr="00E435CA">
        <w:t>made</w:t>
      </w:r>
      <w:r w:rsidR="00184181" w:rsidRPr="00E435CA">
        <w:t xml:space="preserve"> </w:t>
      </w:r>
      <w:r w:rsidRPr="00E435CA">
        <w:t>efforts</w:t>
      </w:r>
      <w:r w:rsidR="00184181" w:rsidRPr="00E435CA">
        <w:t xml:space="preserve"> </w:t>
      </w:r>
      <w:r w:rsidRPr="00E435CA">
        <w:t>to</w:t>
      </w:r>
      <w:r w:rsidR="00184181" w:rsidRPr="00E435CA">
        <w:t xml:space="preserve"> </w:t>
      </w:r>
      <w:r w:rsidRPr="00E435CA">
        <w:t>provide</w:t>
      </w:r>
      <w:r w:rsidR="00184181" w:rsidRPr="00E435CA">
        <w:t xml:space="preserve"> </w:t>
      </w:r>
      <w:r w:rsidRPr="00E435CA">
        <w:t>information</w:t>
      </w:r>
      <w:r w:rsidR="00184181" w:rsidRPr="00E435CA">
        <w:t xml:space="preserve"> </w:t>
      </w:r>
      <w:r w:rsidRPr="00E435CA">
        <w:t>in</w:t>
      </w:r>
      <w:r w:rsidR="00184181" w:rsidRPr="00E435CA">
        <w:t xml:space="preserve"> </w:t>
      </w:r>
      <w:r w:rsidRPr="00E435CA">
        <w:t>accessible</w:t>
      </w:r>
      <w:r w:rsidR="00184181" w:rsidRPr="00E435CA">
        <w:t xml:space="preserve"> </w:t>
      </w:r>
      <w:r w:rsidRPr="00E435CA">
        <w:t>formats</w:t>
      </w:r>
      <w:r w:rsidR="00184181" w:rsidRPr="00E435CA">
        <w:t xml:space="preserve"> </w:t>
      </w:r>
      <w:r w:rsidRPr="00E435CA">
        <w:t>and</w:t>
      </w:r>
      <w:r w:rsidR="00184181" w:rsidRPr="00E435CA">
        <w:t xml:space="preserve"> </w:t>
      </w:r>
      <w:r w:rsidRPr="00E435CA">
        <w:t>indigenous</w:t>
      </w:r>
      <w:r w:rsidR="00184181" w:rsidRPr="00E435CA">
        <w:t xml:space="preserve"> </w:t>
      </w:r>
      <w:r w:rsidRPr="00E435CA">
        <w:t>languages.</w:t>
      </w:r>
      <w:r w:rsidR="00184181" w:rsidRPr="00E435CA">
        <w:t xml:space="preserve"> </w:t>
      </w:r>
      <w:r w:rsidRPr="00E435CA">
        <w:t>OHCHR</w:t>
      </w:r>
      <w:r w:rsidR="00184181" w:rsidRPr="00E435CA">
        <w:t xml:space="preserve"> </w:t>
      </w:r>
      <w:r w:rsidRPr="00E435CA">
        <w:t>assisted</w:t>
      </w:r>
      <w:r w:rsidR="00184181" w:rsidRPr="00E435CA">
        <w:t xml:space="preserve"> </w:t>
      </w:r>
      <w:r w:rsidRPr="00E435CA">
        <w:t>the</w:t>
      </w:r>
      <w:r w:rsidR="00184181" w:rsidRPr="00E435CA">
        <w:t xml:space="preserve"> </w:t>
      </w:r>
      <w:r w:rsidRPr="00E435CA">
        <w:t>Ministry</w:t>
      </w:r>
      <w:r w:rsidR="00184181" w:rsidRPr="00E435CA">
        <w:t xml:space="preserve"> </w:t>
      </w:r>
      <w:r w:rsidRPr="00E435CA">
        <w:t>of</w:t>
      </w:r>
      <w:r w:rsidR="00184181" w:rsidRPr="00E435CA">
        <w:t xml:space="preserve"> </w:t>
      </w:r>
      <w:r w:rsidRPr="00E435CA">
        <w:t>Health</w:t>
      </w:r>
      <w:r w:rsidR="00184181" w:rsidRPr="00E435CA">
        <w:t xml:space="preserve"> </w:t>
      </w:r>
      <w:r w:rsidRPr="00E435CA">
        <w:t>in</w:t>
      </w:r>
      <w:r w:rsidR="00184181" w:rsidRPr="00E435CA">
        <w:t xml:space="preserve"> </w:t>
      </w:r>
      <w:r w:rsidRPr="00E435CA">
        <w:t>the</w:t>
      </w:r>
      <w:r w:rsidR="00184181" w:rsidRPr="00E435CA">
        <w:t xml:space="preserve"> </w:t>
      </w:r>
      <w:r w:rsidRPr="00E435CA">
        <w:t>production</w:t>
      </w:r>
      <w:r w:rsidR="00184181" w:rsidRPr="00E435CA">
        <w:t xml:space="preserve"> </w:t>
      </w:r>
      <w:r w:rsidRPr="00E435CA">
        <w:t>and</w:t>
      </w:r>
      <w:r w:rsidR="00184181" w:rsidRPr="00E435CA">
        <w:t xml:space="preserve"> </w:t>
      </w:r>
      <w:r w:rsidRPr="00E435CA">
        <w:t>broadcasting</w:t>
      </w:r>
      <w:r w:rsidR="00184181" w:rsidRPr="00E435CA">
        <w:t xml:space="preserve"> </w:t>
      </w:r>
      <w:r w:rsidRPr="00E435CA">
        <w:t>of</w:t>
      </w:r>
      <w:r w:rsidR="00184181" w:rsidRPr="00E435CA">
        <w:t xml:space="preserve"> </w:t>
      </w:r>
      <w:r w:rsidRPr="00E435CA">
        <w:t>a</w:t>
      </w:r>
      <w:r w:rsidR="00184181" w:rsidRPr="00E435CA">
        <w:t xml:space="preserve"> </w:t>
      </w:r>
      <w:r w:rsidRPr="00E435CA">
        <w:t>radio</w:t>
      </w:r>
      <w:r w:rsidR="00184181" w:rsidRPr="00E435CA">
        <w:t xml:space="preserve"> </w:t>
      </w:r>
      <w:r w:rsidRPr="00E435CA">
        <w:t>campaign</w:t>
      </w:r>
      <w:r w:rsidR="00184181" w:rsidRPr="00E435CA">
        <w:t xml:space="preserve"> </w:t>
      </w:r>
      <w:r w:rsidRPr="00E435CA">
        <w:t>on</w:t>
      </w:r>
      <w:r w:rsidR="00184181" w:rsidRPr="00E435CA">
        <w:t xml:space="preserve"> </w:t>
      </w:r>
      <w:r w:rsidRPr="00E435CA">
        <w:t>COVID-19</w:t>
      </w:r>
      <w:r w:rsidR="00184181" w:rsidRPr="00E435CA">
        <w:t xml:space="preserve"> </w:t>
      </w:r>
      <w:r w:rsidRPr="00E435CA">
        <w:t>preventive</w:t>
      </w:r>
      <w:r w:rsidR="00184181" w:rsidRPr="00E435CA">
        <w:t xml:space="preserve"> </w:t>
      </w:r>
      <w:r w:rsidRPr="00E435CA">
        <w:t>measures</w:t>
      </w:r>
      <w:r w:rsidR="00184181" w:rsidRPr="00E435CA">
        <w:t xml:space="preserve"> </w:t>
      </w:r>
      <w:r w:rsidRPr="00E435CA">
        <w:t>and</w:t>
      </w:r>
      <w:r w:rsidR="00184181" w:rsidRPr="00E435CA">
        <w:t xml:space="preserve"> </w:t>
      </w:r>
      <w:r w:rsidRPr="00E435CA">
        <w:t>on</w:t>
      </w:r>
      <w:r w:rsidR="00184181" w:rsidRPr="00E435CA">
        <w:t xml:space="preserve"> </w:t>
      </w:r>
      <w:r w:rsidRPr="00E435CA">
        <w:t>combating</w:t>
      </w:r>
      <w:r w:rsidR="00184181" w:rsidRPr="00E435CA">
        <w:t xml:space="preserve"> </w:t>
      </w:r>
      <w:r w:rsidRPr="00E435CA">
        <w:t>discrimination</w:t>
      </w:r>
      <w:r w:rsidR="00184181" w:rsidRPr="00E435CA">
        <w:t xml:space="preserve"> </w:t>
      </w:r>
      <w:r w:rsidRPr="00E435CA">
        <w:t>against</w:t>
      </w:r>
      <w:r w:rsidR="00184181" w:rsidRPr="00E435CA">
        <w:t xml:space="preserve"> </w:t>
      </w:r>
      <w:r w:rsidRPr="00E435CA">
        <w:t>people</w:t>
      </w:r>
      <w:r w:rsidR="00184181" w:rsidRPr="00E435CA">
        <w:t xml:space="preserve"> </w:t>
      </w:r>
      <w:r w:rsidRPr="00E435CA">
        <w:t>affected</w:t>
      </w:r>
      <w:r w:rsidR="00184181" w:rsidRPr="00E435CA">
        <w:t xml:space="preserve"> </w:t>
      </w:r>
      <w:r w:rsidRPr="00E435CA">
        <w:t>by</w:t>
      </w:r>
      <w:r w:rsidR="00184181" w:rsidRPr="00E435CA">
        <w:t xml:space="preserve"> </w:t>
      </w:r>
      <w:r w:rsidRPr="00E435CA">
        <w:t>the</w:t>
      </w:r>
      <w:r w:rsidR="00184181" w:rsidRPr="00E435CA">
        <w:t xml:space="preserve"> </w:t>
      </w:r>
      <w:r w:rsidRPr="00E435CA">
        <w:t>disease.</w:t>
      </w:r>
      <w:r w:rsidR="00184181" w:rsidRPr="00E435CA">
        <w:t xml:space="preserve"> </w:t>
      </w:r>
      <w:r w:rsidRPr="00E435CA">
        <w:t>The</w:t>
      </w:r>
      <w:r w:rsidR="00184181" w:rsidRPr="00E435CA">
        <w:t xml:space="preserve"> </w:t>
      </w:r>
      <w:r w:rsidRPr="00E435CA">
        <w:t>campaign</w:t>
      </w:r>
      <w:r w:rsidR="00184181" w:rsidRPr="00E435CA">
        <w:t xml:space="preserve"> </w:t>
      </w:r>
      <w:r w:rsidRPr="00E435CA">
        <w:t>was</w:t>
      </w:r>
      <w:r w:rsidR="00184181" w:rsidRPr="00E435CA">
        <w:t xml:space="preserve"> </w:t>
      </w:r>
      <w:r w:rsidRPr="00E435CA">
        <w:t>broadcast</w:t>
      </w:r>
      <w:r w:rsidR="00184181" w:rsidRPr="00E435CA">
        <w:t xml:space="preserve"> </w:t>
      </w:r>
      <w:r w:rsidRPr="00E435CA">
        <w:t>in</w:t>
      </w:r>
      <w:r w:rsidR="00184181" w:rsidRPr="00E435CA">
        <w:t xml:space="preserve"> </w:t>
      </w:r>
      <w:r w:rsidRPr="00E435CA">
        <w:t>13</w:t>
      </w:r>
      <w:r w:rsidR="00184181" w:rsidRPr="00E435CA">
        <w:t xml:space="preserve"> </w:t>
      </w:r>
      <w:r w:rsidRPr="00E435CA">
        <w:t>regions</w:t>
      </w:r>
      <w:r w:rsidR="00184181" w:rsidRPr="00E435CA">
        <w:t xml:space="preserve"> </w:t>
      </w:r>
      <w:r w:rsidRPr="00E435CA">
        <w:t>and</w:t>
      </w:r>
      <w:r w:rsidR="00184181" w:rsidRPr="00E435CA">
        <w:t xml:space="preserve"> </w:t>
      </w:r>
      <w:r w:rsidRPr="00E435CA">
        <w:t>22</w:t>
      </w:r>
      <w:r w:rsidR="00184181" w:rsidRPr="00E435CA">
        <w:t xml:space="preserve"> </w:t>
      </w:r>
      <w:r w:rsidRPr="00E435CA">
        <w:t>indigenous</w:t>
      </w:r>
      <w:r w:rsidR="00184181" w:rsidRPr="00E435CA">
        <w:t xml:space="preserve"> </w:t>
      </w:r>
      <w:r w:rsidRPr="00E435CA">
        <w:t>languages,</w:t>
      </w:r>
      <w:r w:rsidR="00184181" w:rsidRPr="00E435CA">
        <w:t xml:space="preserve"> </w:t>
      </w:r>
      <w:r w:rsidRPr="00E435CA">
        <w:t>with</w:t>
      </w:r>
      <w:r w:rsidR="00184181" w:rsidRPr="00E435CA">
        <w:t xml:space="preserve"> </w:t>
      </w:r>
      <w:r w:rsidRPr="00E435CA">
        <w:t>the</w:t>
      </w:r>
      <w:r w:rsidR="00184181" w:rsidRPr="00E435CA">
        <w:t xml:space="preserve"> </w:t>
      </w:r>
      <w:r w:rsidRPr="00E435CA">
        <w:t>support</w:t>
      </w:r>
      <w:r w:rsidR="00184181" w:rsidRPr="00E435CA">
        <w:t xml:space="preserve"> </w:t>
      </w:r>
      <w:r w:rsidRPr="00E435CA">
        <w:t>of</w:t>
      </w:r>
      <w:r w:rsidR="00184181" w:rsidRPr="00E435CA">
        <w:t xml:space="preserve"> </w:t>
      </w:r>
      <w:r w:rsidRPr="00E435CA">
        <w:t>the</w:t>
      </w:r>
      <w:r w:rsidR="00184181" w:rsidRPr="00E435CA">
        <w:t xml:space="preserve"> </w:t>
      </w:r>
      <w:r w:rsidRPr="00E435CA">
        <w:t>Academy</w:t>
      </w:r>
      <w:r w:rsidR="00184181" w:rsidRPr="00E435CA">
        <w:t xml:space="preserve"> </w:t>
      </w:r>
      <w:r w:rsidRPr="00E435CA">
        <w:t>of</w:t>
      </w:r>
      <w:r w:rsidR="00184181" w:rsidRPr="00E435CA">
        <w:t xml:space="preserve"> </w:t>
      </w:r>
      <w:r w:rsidRPr="00E435CA">
        <w:t>Mayan</w:t>
      </w:r>
      <w:r w:rsidR="00184181" w:rsidRPr="00E435CA">
        <w:t xml:space="preserve"> </w:t>
      </w:r>
      <w:r w:rsidRPr="00E435CA">
        <w:t>Languages.</w:t>
      </w:r>
    </w:p>
    <w:p w14:paraId="7A968C4A" w14:textId="63154389" w:rsidR="005328B0" w:rsidRPr="00E435CA" w:rsidRDefault="00467C67" w:rsidP="00467C67">
      <w:pPr>
        <w:pStyle w:val="SingleTxtG"/>
      </w:pPr>
      <w:r w:rsidRPr="00E435CA">
        <w:t>27.</w:t>
      </w:r>
      <w:r w:rsidRPr="00E435CA">
        <w:tab/>
        <w:t>Journalists</w:t>
      </w:r>
      <w:r w:rsidR="00184181" w:rsidRPr="00E435CA">
        <w:t xml:space="preserve"> </w:t>
      </w:r>
      <w:r w:rsidRPr="00E435CA">
        <w:t>reported</w:t>
      </w:r>
      <w:r w:rsidR="00184181" w:rsidRPr="00E435CA">
        <w:t xml:space="preserve"> </w:t>
      </w:r>
      <w:r w:rsidRPr="00E435CA">
        <w:t>difficulties</w:t>
      </w:r>
      <w:r w:rsidR="00184181" w:rsidRPr="00E435CA">
        <w:t xml:space="preserve"> </w:t>
      </w:r>
      <w:r w:rsidRPr="00E435CA">
        <w:t>in</w:t>
      </w:r>
      <w:r w:rsidR="00184181" w:rsidRPr="00E435CA">
        <w:t xml:space="preserve"> </w:t>
      </w:r>
      <w:r w:rsidRPr="00E435CA">
        <w:t>accessing</w:t>
      </w:r>
      <w:r w:rsidR="00184181" w:rsidRPr="00E435CA">
        <w:t xml:space="preserve"> </w:t>
      </w:r>
      <w:r w:rsidRPr="00E435CA">
        <w:t>public</w:t>
      </w:r>
      <w:r w:rsidR="00184181" w:rsidRPr="00E435CA">
        <w:t xml:space="preserve"> </w:t>
      </w:r>
      <w:r w:rsidRPr="00E435CA">
        <w:t>information</w:t>
      </w:r>
      <w:r w:rsidR="00184181" w:rsidRPr="00E435CA">
        <w:t xml:space="preserve"> </w:t>
      </w:r>
      <w:r w:rsidRPr="00E435CA">
        <w:t>on</w:t>
      </w:r>
      <w:r w:rsidR="00184181" w:rsidRPr="00E435CA">
        <w:t xml:space="preserve"> </w:t>
      </w:r>
      <w:r w:rsidRPr="00E435CA">
        <w:t>the</w:t>
      </w:r>
      <w:r w:rsidR="00184181" w:rsidRPr="00E435CA">
        <w:t xml:space="preserve"> </w:t>
      </w:r>
      <w:r w:rsidRPr="00E435CA">
        <w:t>State</w:t>
      </w:r>
      <w:r w:rsidR="00BE7FE5">
        <w:t>’</w:t>
      </w:r>
      <w:r w:rsidRPr="00E435CA">
        <w:t>s</w:t>
      </w:r>
      <w:r w:rsidR="00184181" w:rsidRPr="00E435CA">
        <w:t xml:space="preserve"> </w:t>
      </w:r>
      <w:r w:rsidRPr="00E435CA">
        <w:t>response</w:t>
      </w:r>
      <w:r w:rsidR="00184181" w:rsidRPr="00E435CA">
        <w:t xml:space="preserve"> </w:t>
      </w:r>
      <w:r w:rsidRPr="00E435CA">
        <w:t>to</w:t>
      </w:r>
      <w:r w:rsidR="00184181" w:rsidRPr="00E435CA">
        <w:t xml:space="preserve"> </w:t>
      </w:r>
      <w:r w:rsidRPr="00E435CA">
        <w:t>COVID-19.</w:t>
      </w:r>
      <w:r w:rsidR="00184181" w:rsidRPr="00E435CA">
        <w:t xml:space="preserve"> </w:t>
      </w:r>
      <w:r w:rsidRPr="00E435CA">
        <w:t>Indigenous</w:t>
      </w:r>
      <w:r w:rsidR="00184181" w:rsidRPr="00E435CA">
        <w:t xml:space="preserve"> </w:t>
      </w:r>
      <w:r w:rsidRPr="00E435CA">
        <w:t>authorities,</w:t>
      </w:r>
      <w:r w:rsidR="00184181" w:rsidRPr="00E435CA">
        <w:t xml:space="preserve"> </w:t>
      </w:r>
      <w:r w:rsidRPr="00E435CA">
        <w:t>women,</w:t>
      </w:r>
      <w:r w:rsidR="00184181" w:rsidRPr="00E435CA">
        <w:t xml:space="preserve"> </w:t>
      </w:r>
      <w:r w:rsidRPr="00E435CA">
        <w:t>persons</w:t>
      </w:r>
      <w:r w:rsidR="00184181" w:rsidRPr="00E435CA">
        <w:t xml:space="preserve"> </w:t>
      </w:r>
      <w:r w:rsidRPr="00E435CA">
        <w:t>with</w:t>
      </w:r>
      <w:r w:rsidR="00184181" w:rsidRPr="00E435CA">
        <w:t xml:space="preserve"> </w:t>
      </w:r>
      <w:r w:rsidRPr="00E435CA">
        <w:t>disabilities</w:t>
      </w:r>
      <w:r w:rsidR="00184181" w:rsidRPr="00E435CA">
        <w:t xml:space="preserve"> </w:t>
      </w:r>
      <w:r w:rsidRPr="00E435CA">
        <w:t>and</w:t>
      </w:r>
      <w:r w:rsidR="00184181" w:rsidRPr="00E435CA">
        <w:t xml:space="preserve"> </w:t>
      </w:r>
      <w:r w:rsidRPr="00E435CA">
        <w:t>other</w:t>
      </w:r>
      <w:r w:rsidR="00184181" w:rsidRPr="00E435CA">
        <w:t xml:space="preserve"> </w:t>
      </w:r>
      <w:r w:rsidRPr="00E435CA">
        <w:t>stakeholders</w:t>
      </w:r>
      <w:r w:rsidR="00184181" w:rsidRPr="00E435CA">
        <w:t xml:space="preserve"> </w:t>
      </w:r>
      <w:r w:rsidRPr="00E435CA">
        <w:t>had</w:t>
      </w:r>
      <w:r w:rsidR="00184181" w:rsidRPr="00E435CA">
        <w:t xml:space="preserve"> </w:t>
      </w:r>
      <w:r w:rsidRPr="00E435CA">
        <w:t>limited</w:t>
      </w:r>
      <w:r w:rsidR="00184181" w:rsidRPr="00E435CA">
        <w:t xml:space="preserve"> </w:t>
      </w:r>
      <w:r w:rsidRPr="00E435CA">
        <w:t>access</w:t>
      </w:r>
      <w:r w:rsidR="00184181" w:rsidRPr="00E435CA">
        <w:t xml:space="preserve"> </w:t>
      </w:r>
      <w:r w:rsidRPr="00E435CA">
        <w:t>to</w:t>
      </w:r>
      <w:r w:rsidR="00184181" w:rsidRPr="00E435CA">
        <w:t xml:space="preserve"> </w:t>
      </w:r>
      <w:r w:rsidRPr="00E435CA">
        <w:t>relevant</w:t>
      </w:r>
      <w:r w:rsidR="00184181" w:rsidRPr="00E435CA">
        <w:t xml:space="preserve"> </w:t>
      </w:r>
      <w:r w:rsidRPr="00E435CA">
        <w:t>decision-making</w:t>
      </w:r>
      <w:r w:rsidR="00184181" w:rsidRPr="00E435CA">
        <w:t xml:space="preserve"> </w:t>
      </w:r>
      <w:r w:rsidRPr="00E435CA">
        <w:t>forums.</w:t>
      </w:r>
      <w:r w:rsidR="00184181" w:rsidRPr="00E435CA">
        <w:t xml:space="preserve"> </w:t>
      </w:r>
      <w:r w:rsidRPr="00E435CA">
        <w:t>To</w:t>
      </w:r>
      <w:r w:rsidR="00184181" w:rsidRPr="00E435CA">
        <w:t xml:space="preserve"> </w:t>
      </w:r>
      <w:r w:rsidRPr="00E435CA">
        <w:t>address</w:t>
      </w:r>
      <w:r w:rsidR="00184181" w:rsidRPr="00E435CA">
        <w:t xml:space="preserve"> </w:t>
      </w:r>
      <w:r w:rsidRPr="00E435CA">
        <w:t>this</w:t>
      </w:r>
      <w:r w:rsidR="00184181" w:rsidRPr="00E435CA">
        <w:t xml:space="preserve"> </w:t>
      </w:r>
      <w:r w:rsidRPr="00E435CA">
        <w:t>situation,</w:t>
      </w:r>
      <w:r w:rsidR="00184181" w:rsidRPr="00E435CA">
        <w:t xml:space="preserve"> </w:t>
      </w:r>
      <w:r w:rsidRPr="00E435CA">
        <w:t>OHCHR</w:t>
      </w:r>
      <w:r w:rsidR="00184181" w:rsidRPr="00E435CA">
        <w:t xml:space="preserve"> </w:t>
      </w:r>
      <w:r w:rsidRPr="00E435CA">
        <w:t>and</w:t>
      </w:r>
      <w:r w:rsidR="00184181" w:rsidRPr="00E435CA">
        <w:t xml:space="preserve"> </w:t>
      </w:r>
      <w:r w:rsidRPr="00E435CA">
        <w:t>the</w:t>
      </w:r>
      <w:r w:rsidR="00184181" w:rsidRPr="00E435CA">
        <w:t xml:space="preserve"> </w:t>
      </w:r>
      <w:r w:rsidRPr="00E435CA">
        <w:t>Pan-American</w:t>
      </w:r>
      <w:r w:rsidR="00184181" w:rsidRPr="00E435CA">
        <w:t xml:space="preserve"> </w:t>
      </w:r>
      <w:r w:rsidRPr="00E435CA">
        <w:t>Health</w:t>
      </w:r>
      <w:r w:rsidR="00184181" w:rsidRPr="00E435CA">
        <w:t xml:space="preserve"> </w:t>
      </w:r>
      <w:r w:rsidRPr="00E435CA">
        <w:t>Organization</w:t>
      </w:r>
      <w:r w:rsidR="00184181" w:rsidRPr="00E435CA">
        <w:t xml:space="preserve"> </w:t>
      </w:r>
      <w:r w:rsidRPr="00E435CA">
        <w:t>facilitated</w:t>
      </w:r>
      <w:r w:rsidR="00184181" w:rsidRPr="00E435CA">
        <w:t xml:space="preserve"> </w:t>
      </w:r>
      <w:r w:rsidRPr="00E435CA">
        <w:t>a</w:t>
      </w:r>
      <w:r w:rsidR="00184181" w:rsidRPr="00E435CA">
        <w:t xml:space="preserve"> </w:t>
      </w:r>
      <w:r w:rsidRPr="00E435CA">
        <w:t>series</w:t>
      </w:r>
      <w:r w:rsidR="00184181" w:rsidRPr="00E435CA">
        <w:t xml:space="preserve"> </w:t>
      </w:r>
      <w:r w:rsidRPr="00E435CA">
        <w:t>of</w:t>
      </w:r>
      <w:r w:rsidR="00184181" w:rsidRPr="00E435CA">
        <w:t xml:space="preserve"> </w:t>
      </w:r>
      <w:r w:rsidRPr="00E435CA">
        <w:t>dialogues</w:t>
      </w:r>
      <w:r w:rsidR="00184181" w:rsidRPr="00E435CA">
        <w:t xml:space="preserve"> </w:t>
      </w:r>
      <w:r w:rsidRPr="00E435CA">
        <w:t>between</w:t>
      </w:r>
      <w:r w:rsidR="00184181" w:rsidRPr="00E435CA">
        <w:t xml:space="preserve"> </w:t>
      </w:r>
      <w:r w:rsidRPr="00E435CA">
        <w:t>the</w:t>
      </w:r>
      <w:r w:rsidR="00184181" w:rsidRPr="00E435CA">
        <w:t xml:space="preserve"> </w:t>
      </w:r>
      <w:r w:rsidRPr="00E435CA">
        <w:t>Ministry</w:t>
      </w:r>
      <w:r w:rsidR="00184181" w:rsidRPr="00E435CA">
        <w:t xml:space="preserve"> </w:t>
      </w:r>
      <w:r w:rsidRPr="00E435CA">
        <w:t>of</w:t>
      </w:r>
      <w:r w:rsidR="00184181" w:rsidRPr="00E435CA">
        <w:t xml:space="preserve"> </w:t>
      </w:r>
      <w:r w:rsidRPr="00E435CA">
        <w:t>Health</w:t>
      </w:r>
      <w:r w:rsidR="00184181" w:rsidRPr="00E435CA">
        <w:t xml:space="preserve"> </w:t>
      </w:r>
      <w:r w:rsidRPr="00E435CA">
        <w:t>and</w:t>
      </w:r>
      <w:r w:rsidR="00184181" w:rsidRPr="00E435CA">
        <w:t xml:space="preserve"> </w:t>
      </w:r>
      <w:r w:rsidRPr="00E435CA">
        <w:t>indigenous</w:t>
      </w:r>
      <w:r w:rsidR="00184181" w:rsidRPr="00E435CA">
        <w:t xml:space="preserve"> </w:t>
      </w:r>
      <w:r w:rsidRPr="00E435CA">
        <w:t>authorities</w:t>
      </w:r>
      <w:r w:rsidR="00184181" w:rsidRPr="00E435CA">
        <w:t xml:space="preserve"> </w:t>
      </w:r>
      <w:r w:rsidRPr="00E435CA">
        <w:t>across</w:t>
      </w:r>
      <w:r w:rsidR="00184181" w:rsidRPr="00E435CA">
        <w:t xml:space="preserve"> </w:t>
      </w:r>
      <w:r w:rsidRPr="00E435CA">
        <w:t>the</w:t>
      </w:r>
      <w:r w:rsidR="00184181" w:rsidRPr="00E435CA">
        <w:t xml:space="preserve"> </w:t>
      </w:r>
      <w:r w:rsidRPr="00E435CA">
        <w:t>country.</w:t>
      </w:r>
      <w:r w:rsidR="00184181" w:rsidRPr="00E435CA">
        <w:t xml:space="preserve"> </w:t>
      </w:r>
      <w:r w:rsidRPr="00E435CA">
        <w:t>OHCHR</w:t>
      </w:r>
      <w:r w:rsidR="00184181" w:rsidRPr="00E435CA">
        <w:t xml:space="preserve"> </w:t>
      </w:r>
      <w:r w:rsidRPr="00E435CA">
        <w:t>also</w:t>
      </w:r>
      <w:r w:rsidR="00184181" w:rsidRPr="00E435CA">
        <w:t xml:space="preserve"> </w:t>
      </w:r>
      <w:r w:rsidRPr="00E435CA">
        <w:t>supported</w:t>
      </w:r>
      <w:r w:rsidR="00184181" w:rsidRPr="00E435CA">
        <w:t xml:space="preserve"> </w:t>
      </w:r>
      <w:r w:rsidRPr="00E435CA">
        <w:t>the</w:t>
      </w:r>
      <w:r w:rsidR="00184181" w:rsidRPr="00E435CA">
        <w:t xml:space="preserve"> </w:t>
      </w:r>
      <w:r w:rsidRPr="00E435CA">
        <w:t>National</w:t>
      </w:r>
      <w:r w:rsidR="00184181" w:rsidRPr="00E435CA">
        <w:t xml:space="preserve"> </w:t>
      </w:r>
      <w:r w:rsidRPr="00E435CA">
        <w:t>Council</w:t>
      </w:r>
      <w:r w:rsidR="00184181" w:rsidRPr="00E435CA">
        <w:t xml:space="preserve"> </w:t>
      </w:r>
      <w:r w:rsidRPr="00E435CA">
        <w:t>for</w:t>
      </w:r>
      <w:r w:rsidR="00184181" w:rsidRPr="00E435CA">
        <w:t xml:space="preserve"> </w:t>
      </w:r>
      <w:r w:rsidRPr="00E435CA">
        <w:t>the</w:t>
      </w:r>
      <w:r w:rsidR="00184181" w:rsidRPr="00E435CA">
        <w:t xml:space="preserve"> </w:t>
      </w:r>
      <w:r w:rsidRPr="00E435CA">
        <w:t>Assistance</w:t>
      </w:r>
      <w:r w:rsidR="00184181" w:rsidRPr="00E435CA">
        <w:t xml:space="preserve"> </w:t>
      </w:r>
      <w:r w:rsidRPr="00E435CA">
        <w:t>of</w:t>
      </w:r>
      <w:r w:rsidR="00184181" w:rsidRPr="00E435CA">
        <w:t xml:space="preserve"> </w:t>
      </w:r>
      <w:r w:rsidRPr="00E435CA">
        <w:t>Persons</w:t>
      </w:r>
      <w:r w:rsidR="00184181" w:rsidRPr="00E435CA">
        <w:t xml:space="preserve"> </w:t>
      </w:r>
      <w:r w:rsidRPr="00E435CA">
        <w:t>with</w:t>
      </w:r>
      <w:r w:rsidR="00184181" w:rsidRPr="00E435CA">
        <w:t xml:space="preserve"> </w:t>
      </w:r>
      <w:r w:rsidRPr="00E435CA">
        <w:t>Disabilities</w:t>
      </w:r>
      <w:r w:rsidR="00184181" w:rsidRPr="00E435CA">
        <w:t xml:space="preserve"> </w:t>
      </w:r>
      <w:r w:rsidRPr="00E435CA">
        <w:t>in</w:t>
      </w:r>
      <w:r w:rsidR="00184181" w:rsidRPr="00E435CA">
        <w:t xml:space="preserve"> </w:t>
      </w:r>
      <w:r w:rsidRPr="00E435CA">
        <w:t>the</w:t>
      </w:r>
      <w:r w:rsidR="00184181" w:rsidRPr="00E435CA">
        <w:t xml:space="preserve"> </w:t>
      </w:r>
      <w:r w:rsidRPr="00E435CA">
        <w:t>development</w:t>
      </w:r>
      <w:r w:rsidR="00184181" w:rsidRPr="00E435CA">
        <w:t xml:space="preserve"> </w:t>
      </w:r>
      <w:r w:rsidRPr="00E435CA">
        <w:t>of</w:t>
      </w:r>
      <w:r w:rsidR="00184181" w:rsidRPr="00E435CA">
        <w:t xml:space="preserve"> </w:t>
      </w:r>
      <w:r w:rsidRPr="00E435CA">
        <w:t>a</w:t>
      </w:r>
      <w:r w:rsidR="00184181" w:rsidRPr="00E435CA">
        <w:t xml:space="preserve"> </w:t>
      </w:r>
      <w:r w:rsidRPr="00E435CA">
        <w:t>protocol</w:t>
      </w:r>
      <w:r w:rsidR="00184181" w:rsidRPr="00E435CA">
        <w:t xml:space="preserve"> </w:t>
      </w:r>
      <w:r w:rsidRPr="00E435CA">
        <w:t>for</w:t>
      </w:r>
      <w:r w:rsidR="00184181" w:rsidRPr="00E435CA">
        <w:t xml:space="preserve"> </w:t>
      </w:r>
      <w:r w:rsidRPr="00E435CA">
        <w:t>consultation</w:t>
      </w:r>
      <w:r w:rsidR="00184181" w:rsidRPr="00E435CA">
        <w:t xml:space="preserve"> </w:t>
      </w:r>
      <w:r w:rsidRPr="00E435CA">
        <w:t>with</w:t>
      </w:r>
      <w:r w:rsidR="00184181" w:rsidRPr="00E435CA">
        <w:t xml:space="preserve"> </w:t>
      </w:r>
      <w:r w:rsidRPr="00E435CA">
        <w:t>persons</w:t>
      </w:r>
      <w:r w:rsidR="00184181" w:rsidRPr="00E435CA">
        <w:t xml:space="preserve"> </w:t>
      </w:r>
      <w:r w:rsidRPr="00E435CA">
        <w:t>with</w:t>
      </w:r>
      <w:r w:rsidR="00184181" w:rsidRPr="00E435CA">
        <w:t xml:space="preserve"> </w:t>
      </w:r>
      <w:r w:rsidRPr="00E435CA">
        <w:t>disabilities</w:t>
      </w:r>
      <w:r w:rsidR="00184181" w:rsidRPr="00E435CA">
        <w:t xml:space="preserve"> </w:t>
      </w:r>
      <w:r w:rsidRPr="00E435CA">
        <w:t>(see</w:t>
      </w:r>
      <w:r w:rsidR="00184181" w:rsidRPr="00E435CA">
        <w:t xml:space="preserve"> </w:t>
      </w:r>
      <w:r w:rsidRPr="00E435CA">
        <w:t>para.</w:t>
      </w:r>
      <w:r w:rsidR="00184181" w:rsidRPr="00E435CA">
        <w:t xml:space="preserve"> </w:t>
      </w:r>
      <w:r w:rsidRPr="00E435CA">
        <w:t>46).</w:t>
      </w:r>
    </w:p>
    <w:p w14:paraId="0CBBDD30" w14:textId="0F138308" w:rsidR="00467C67" w:rsidRPr="00E435CA" w:rsidRDefault="00467C67" w:rsidP="00570F27">
      <w:pPr>
        <w:pStyle w:val="H1G"/>
      </w:pPr>
      <w:bookmarkStart w:id="20" w:name="_Toc461716677"/>
      <w:bookmarkStart w:id="21" w:name="_Toc461716950"/>
      <w:bookmarkStart w:id="22" w:name="_Toc461717113"/>
      <w:bookmarkStart w:id="23" w:name="_Toc463449204"/>
      <w:bookmarkStart w:id="24" w:name="_Toc466309347"/>
      <w:r w:rsidRPr="00E435CA">
        <w:tab/>
        <w:t>D.</w:t>
      </w:r>
      <w:r w:rsidRPr="00E435CA">
        <w:tab/>
        <w:t>Rights</w:t>
      </w:r>
      <w:r w:rsidR="00184181" w:rsidRPr="00E435CA">
        <w:t xml:space="preserve"> </w:t>
      </w:r>
      <w:r w:rsidRPr="00E435CA">
        <w:t>to</w:t>
      </w:r>
      <w:r w:rsidR="00184181" w:rsidRPr="00E435CA">
        <w:t xml:space="preserve"> </w:t>
      </w:r>
      <w:r w:rsidRPr="00E435CA">
        <w:t>freedom</w:t>
      </w:r>
      <w:r w:rsidR="00184181" w:rsidRPr="00E435CA">
        <w:t xml:space="preserve"> </w:t>
      </w:r>
      <w:r w:rsidRPr="00E435CA">
        <w:t>of</w:t>
      </w:r>
      <w:r w:rsidR="00184181" w:rsidRPr="00E435CA">
        <w:t xml:space="preserve"> </w:t>
      </w:r>
      <w:r w:rsidRPr="00E435CA">
        <w:t>movement</w:t>
      </w:r>
      <w:r w:rsidR="00184181" w:rsidRPr="00E435CA">
        <w:t xml:space="preserve"> </w:t>
      </w:r>
      <w:r w:rsidRPr="00E435CA">
        <w:t>and</w:t>
      </w:r>
      <w:r w:rsidR="00184181" w:rsidRPr="00E435CA">
        <w:t xml:space="preserve"> </w:t>
      </w:r>
      <w:r w:rsidRPr="00E435CA">
        <w:t>assembly</w:t>
      </w:r>
      <w:bookmarkEnd w:id="20"/>
      <w:bookmarkEnd w:id="21"/>
      <w:bookmarkEnd w:id="22"/>
      <w:bookmarkEnd w:id="23"/>
      <w:bookmarkEnd w:id="24"/>
    </w:p>
    <w:p w14:paraId="2C7FB5FB" w14:textId="77777777" w:rsidR="005328B0" w:rsidRPr="00E435CA" w:rsidRDefault="00467C67" w:rsidP="00467C67">
      <w:pPr>
        <w:pStyle w:val="SingleTxtG"/>
        <w:rPr>
          <w:rStyle w:val="FootnoteReference"/>
          <w:sz w:val="20"/>
          <w:vertAlign w:val="baseline"/>
        </w:rPr>
      </w:pPr>
      <w:r w:rsidRPr="00E435CA">
        <w:t>28.</w:t>
      </w:r>
      <w:r w:rsidRPr="00E435CA">
        <w:tab/>
        <w:t>The</w:t>
      </w:r>
      <w:r w:rsidR="00184181" w:rsidRPr="00E435CA">
        <w:t xml:space="preserve"> </w:t>
      </w:r>
      <w:r w:rsidRPr="00E435CA">
        <w:t>Government</w:t>
      </w:r>
      <w:r w:rsidR="00184181" w:rsidRPr="00E435CA">
        <w:t xml:space="preserve"> </w:t>
      </w:r>
      <w:r w:rsidRPr="00E435CA">
        <w:t>implemented</w:t>
      </w:r>
      <w:r w:rsidR="00184181" w:rsidRPr="00E435CA">
        <w:t xml:space="preserve"> </w:t>
      </w:r>
      <w:r w:rsidRPr="00E435CA">
        <w:t>a</w:t>
      </w:r>
      <w:r w:rsidR="00184181" w:rsidRPr="00E435CA">
        <w:t xml:space="preserve"> </w:t>
      </w:r>
      <w:r w:rsidRPr="00E435CA">
        <w:t>range</w:t>
      </w:r>
      <w:r w:rsidR="00184181" w:rsidRPr="00E435CA">
        <w:t xml:space="preserve"> </w:t>
      </w:r>
      <w:r w:rsidRPr="00E435CA">
        <w:t>of</w:t>
      </w:r>
      <w:r w:rsidR="00184181" w:rsidRPr="00E435CA">
        <w:t xml:space="preserve"> </w:t>
      </w:r>
      <w:r w:rsidRPr="00E435CA">
        <w:t>contingency</w:t>
      </w:r>
      <w:r w:rsidR="00184181" w:rsidRPr="00E435CA">
        <w:t xml:space="preserve"> </w:t>
      </w:r>
      <w:r w:rsidRPr="00E435CA">
        <w:t>measures</w:t>
      </w:r>
      <w:r w:rsidR="00184181" w:rsidRPr="00E435CA">
        <w:t xml:space="preserve"> </w:t>
      </w:r>
      <w:r w:rsidRPr="00E435CA">
        <w:t>to</w:t>
      </w:r>
      <w:r w:rsidR="00184181" w:rsidRPr="00E435CA">
        <w:t xml:space="preserve"> </w:t>
      </w:r>
      <w:r w:rsidRPr="00E435CA">
        <w:t>prevent</w:t>
      </w:r>
      <w:r w:rsidR="00184181" w:rsidRPr="00E435CA">
        <w:t xml:space="preserve"> </w:t>
      </w:r>
      <w:r w:rsidRPr="00E435CA">
        <w:t>the</w:t>
      </w:r>
      <w:r w:rsidR="00184181" w:rsidRPr="00E435CA">
        <w:t xml:space="preserve"> </w:t>
      </w:r>
      <w:r w:rsidRPr="00E435CA">
        <w:t>spread</w:t>
      </w:r>
      <w:r w:rsidR="00184181" w:rsidRPr="00E435CA">
        <w:t xml:space="preserve"> </w:t>
      </w:r>
      <w:r w:rsidRPr="00E435CA">
        <w:t>of</w:t>
      </w:r>
      <w:r w:rsidR="00184181" w:rsidRPr="00E435CA">
        <w:t xml:space="preserve"> </w:t>
      </w:r>
      <w:r w:rsidRPr="00E435CA">
        <w:t>COVID-19,</w:t>
      </w:r>
      <w:r w:rsidR="00184181" w:rsidRPr="00E435CA">
        <w:t xml:space="preserve"> </w:t>
      </w:r>
      <w:r w:rsidRPr="00E435CA">
        <w:t>within</w:t>
      </w:r>
      <w:r w:rsidR="00184181" w:rsidRPr="00E435CA">
        <w:t xml:space="preserve"> </w:t>
      </w:r>
      <w:r w:rsidRPr="00E435CA">
        <w:t>the</w:t>
      </w:r>
      <w:r w:rsidR="00184181" w:rsidRPr="00E435CA">
        <w:t xml:space="preserve"> </w:t>
      </w:r>
      <w:r w:rsidRPr="00E435CA">
        <w:t>framework</w:t>
      </w:r>
      <w:r w:rsidR="00184181" w:rsidRPr="00E435CA">
        <w:t xml:space="preserve"> </w:t>
      </w:r>
      <w:r w:rsidRPr="00E435CA">
        <w:t>of</w:t>
      </w:r>
      <w:r w:rsidR="00184181" w:rsidRPr="00E435CA">
        <w:t xml:space="preserve"> </w:t>
      </w:r>
      <w:r w:rsidRPr="00E435CA">
        <w:t>the</w:t>
      </w:r>
      <w:r w:rsidR="00184181" w:rsidRPr="00E435CA">
        <w:t xml:space="preserve"> </w:t>
      </w:r>
      <w:r w:rsidRPr="00E435CA">
        <w:t>state</w:t>
      </w:r>
      <w:r w:rsidR="00184181" w:rsidRPr="00E435CA">
        <w:t xml:space="preserve"> </w:t>
      </w:r>
      <w:r w:rsidRPr="00E435CA">
        <w:t>of</w:t>
      </w:r>
      <w:r w:rsidR="00184181" w:rsidRPr="00E435CA">
        <w:t xml:space="preserve"> </w:t>
      </w:r>
      <w:r w:rsidRPr="00E435CA">
        <w:t>calamity</w:t>
      </w:r>
      <w:r w:rsidR="00184181" w:rsidRPr="00E435CA">
        <w:t xml:space="preserve"> </w:t>
      </w:r>
      <w:r w:rsidRPr="00E435CA">
        <w:t>declared</w:t>
      </w:r>
      <w:r w:rsidR="00184181" w:rsidRPr="00E435CA">
        <w:t xml:space="preserve"> </w:t>
      </w:r>
      <w:r w:rsidRPr="00E435CA">
        <w:t>on</w:t>
      </w:r>
      <w:r w:rsidR="00184181" w:rsidRPr="00E435CA">
        <w:t xml:space="preserve"> </w:t>
      </w:r>
      <w:r w:rsidRPr="00E435CA">
        <w:t>6</w:t>
      </w:r>
      <w:r w:rsidR="00184181" w:rsidRPr="00E435CA">
        <w:t xml:space="preserve"> </w:t>
      </w:r>
      <w:r w:rsidRPr="00E435CA">
        <w:t>March.</w:t>
      </w:r>
      <w:r w:rsidRPr="00E435CA">
        <w:rPr>
          <w:rStyle w:val="FootnoteReference"/>
        </w:rPr>
        <w:footnoteReference w:id="22"/>
      </w:r>
      <w:r w:rsidR="00184181" w:rsidRPr="00E435CA">
        <w:t xml:space="preserve"> </w:t>
      </w:r>
      <w:r w:rsidRPr="00E435CA">
        <w:t>The</w:t>
      </w:r>
      <w:r w:rsidR="00184181" w:rsidRPr="00E435CA">
        <w:t xml:space="preserve"> </w:t>
      </w:r>
      <w:r w:rsidRPr="00E435CA">
        <w:t>duration</w:t>
      </w:r>
      <w:r w:rsidR="00184181" w:rsidRPr="00E435CA">
        <w:t xml:space="preserve"> </w:t>
      </w:r>
      <w:r w:rsidRPr="00E435CA">
        <w:t>and</w:t>
      </w:r>
      <w:r w:rsidR="00184181" w:rsidRPr="00E435CA">
        <w:t xml:space="preserve"> </w:t>
      </w:r>
      <w:r w:rsidRPr="00E435CA">
        <w:t>intensity</w:t>
      </w:r>
      <w:r w:rsidR="00184181" w:rsidRPr="00E435CA">
        <w:t xml:space="preserve"> </w:t>
      </w:r>
      <w:r w:rsidRPr="00E435CA">
        <w:t>of</w:t>
      </w:r>
      <w:r w:rsidR="00184181" w:rsidRPr="00E435CA">
        <w:t xml:space="preserve"> </w:t>
      </w:r>
      <w:r w:rsidRPr="00E435CA">
        <w:t>the</w:t>
      </w:r>
      <w:r w:rsidR="00184181" w:rsidRPr="00E435CA">
        <w:t xml:space="preserve"> </w:t>
      </w:r>
      <w:r w:rsidRPr="00E435CA">
        <w:t>measures</w:t>
      </w:r>
      <w:r w:rsidR="00184181" w:rsidRPr="00E435CA">
        <w:t xml:space="preserve"> </w:t>
      </w:r>
      <w:r w:rsidRPr="00E435CA">
        <w:t>varied,</w:t>
      </w:r>
      <w:r w:rsidR="00184181" w:rsidRPr="00E435CA">
        <w:t xml:space="preserve"> </w:t>
      </w:r>
      <w:r w:rsidRPr="00E435CA">
        <w:t>but</w:t>
      </w:r>
      <w:r w:rsidR="00184181" w:rsidRPr="00E435CA">
        <w:t xml:space="preserve"> </w:t>
      </w:r>
      <w:r w:rsidRPr="00E435CA">
        <w:t>restrictions</w:t>
      </w:r>
      <w:r w:rsidR="00184181" w:rsidRPr="00E435CA">
        <w:t xml:space="preserve"> </w:t>
      </w:r>
      <w:r w:rsidRPr="00E435CA">
        <w:t>included</w:t>
      </w:r>
      <w:r w:rsidR="00184181" w:rsidRPr="00E435CA">
        <w:t xml:space="preserve"> </w:t>
      </w:r>
      <w:r w:rsidRPr="00E435CA">
        <w:t>a</w:t>
      </w:r>
      <w:r w:rsidR="00184181" w:rsidRPr="00E435CA">
        <w:t xml:space="preserve"> </w:t>
      </w:r>
      <w:r w:rsidRPr="00E435CA">
        <w:t>daily</w:t>
      </w:r>
      <w:r w:rsidR="00184181" w:rsidRPr="00E435CA">
        <w:t xml:space="preserve"> </w:t>
      </w:r>
      <w:r w:rsidRPr="00E435CA">
        <w:t>curfew,</w:t>
      </w:r>
      <w:r w:rsidRPr="00E435CA">
        <w:rPr>
          <w:rStyle w:val="FootnoteReference"/>
        </w:rPr>
        <w:footnoteReference w:id="23"/>
      </w:r>
      <w:r w:rsidR="00184181" w:rsidRPr="00E435CA">
        <w:t xml:space="preserve"> </w:t>
      </w:r>
      <w:r w:rsidRPr="00E435CA">
        <w:t>travel</w:t>
      </w:r>
      <w:r w:rsidR="00184181" w:rsidRPr="00E435CA">
        <w:t xml:space="preserve"> </w:t>
      </w:r>
      <w:r w:rsidRPr="00E435CA">
        <w:t>bans,</w:t>
      </w:r>
      <w:r w:rsidR="00184181" w:rsidRPr="00E435CA">
        <w:t xml:space="preserve"> </w:t>
      </w:r>
      <w:r w:rsidRPr="00E435CA">
        <w:t>prohibition</w:t>
      </w:r>
      <w:r w:rsidR="00184181" w:rsidRPr="00E435CA">
        <w:t xml:space="preserve"> </w:t>
      </w:r>
      <w:r w:rsidRPr="00E435CA">
        <w:t>or</w:t>
      </w:r>
      <w:r w:rsidR="00184181" w:rsidRPr="00E435CA">
        <w:t xml:space="preserve"> </w:t>
      </w:r>
      <w:r w:rsidRPr="00E435CA">
        <w:t>limitation</w:t>
      </w:r>
      <w:r w:rsidR="00184181" w:rsidRPr="00E435CA">
        <w:t xml:space="preserve"> </w:t>
      </w:r>
      <w:r w:rsidRPr="00E435CA">
        <w:t>of</w:t>
      </w:r>
      <w:r w:rsidR="00184181" w:rsidRPr="00E435CA">
        <w:t xml:space="preserve"> </w:t>
      </w:r>
      <w:r w:rsidRPr="00E435CA">
        <w:t>public</w:t>
      </w:r>
      <w:r w:rsidR="00184181" w:rsidRPr="00E435CA">
        <w:t xml:space="preserve"> </w:t>
      </w:r>
      <w:r w:rsidRPr="00E435CA">
        <w:t>and</w:t>
      </w:r>
      <w:r w:rsidR="00184181" w:rsidRPr="00E435CA">
        <w:t xml:space="preserve"> </w:t>
      </w:r>
      <w:r w:rsidRPr="00E435CA">
        <w:t>private</w:t>
      </w:r>
      <w:r w:rsidR="00184181" w:rsidRPr="00E435CA">
        <w:t xml:space="preserve"> </w:t>
      </w:r>
      <w:r w:rsidRPr="00E435CA">
        <w:t>gatherings,</w:t>
      </w:r>
      <w:r w:rsidR="00184181" w:rsidRPr="00E435CA">
        <w:t xml:space="preserve"> </w:t>
      </w:r>
      <w:r w:rsidRPr="00E435CA">
        <w:t>restrictions</w:t>
      </w:r>
      <w:r w:rsidR="00184181" w:rsidRPr="00E435CA">
        <w:t xml:space="preserve"> </w:t>
      </w:r>
      <w:r w:rsidRPr="00E435CA">
        <w:t>to</w:t>
      </w:r>
      <w:r w:rsidR="00184181" w:rsidRPr="00E435CA">
        <w:t xml:space="preserve"> </w:t>
      </w:r>
      <w:r w:rsidRPr="00E435CA">
        <w:t>collective</w:t>
      </w:r>
      <w:r w:rsidR="00184181" w:rsidRPr="00E435CA">
        <w:t xml:space="preserve"> </w:t>
      </w:r>
      <w:r w:rsidRPr="00E435CA">
        <w:t>transportation,</w:t>
      </w:r>
      <w:r w:rsidR="00184181" w:rsidRPr="00E435CA">
        <w:t xml:space="preserve"> </w:t>
      </w:r>
      <w:r w:rsidRPr="00E435CA">
        <w:t>and</w:t>
      </w:r>
      <w:r w:rsidR="00184181" w:rsidRPr="00E435CA">
        <w:t xml:space="preserve"> </w:t>
      </w:r>
      <w:r w:rsidRPr="00E435CA">
        <w:t>closure</w:t>
      </w:r>
      <w:r w:rsidR="00184181" w:rsidRPr="00E435CA">
        <w:t xml:space="preserve"> </w:t>
      </w:r>
      <w:r w:rsidRPr="00E435CA">
        <w:t>of</w:t>
      </w:r>
      <w:r w:rsidR="00184181" w:rsidRPr="00E435CA">
        <w:t xml:space="preserve"> </w:t>
      </w:r>
      <w:r w:rsidRPr="00E435CA">
        <w:t>outpatient</w:t>
      </w:r>
      <w:r w:rsidR="00184181" w:rsidRPr="00E435CA">
        <w:t xml:space="preserve"> </w:t>
      </w:r>
      <w:r w:rsidRPr="00E435CA">
        <w:t>clinics</w:t>
      </w:r>
      <w:r w:rsidR="00184181" w:rsidRPr="00E435CA">
        <w:t xml:space="preserve"> </w:t>
      </w:r>
      <w:r w:rsidRPr="00E435CA">
        <w:t>in</w:t>
      </w:r>
      <w:r w:rsidR="00184181" w:rsidRPr="00E435CA">
        <w:t xml:space="preserve"> </w:t>
      </w:r>
      <w:r w:rsidRPr="00E435CA">
        <w:t>hospitals.</w:t>
      </w:r>
      <w:r w:rsidR="00184181" w:rsidRPr="00E435CA">
        <w:t xml:space="preserve"> </w:t>
      </w:r>
      <w:r w:rsidRPr="00E435CA">
        <w:t>To</w:t>
      </w:r>
      <w:r w:rsidR="00184181" w:rsidRPr="00E435CA">
        <w:t xml:space="preserve"> </w:t>
      </w:r>
      <w:r w:rsidRPr="00E435CA">
        <w:t>isolate</w:t>
      </w:r>
      <w:r w:rsidR="00184181" w:rsidRPr="00E435CA">
        <w:t xml:space="preserve"> </w:t>
      </w:r>
      <w:r w:rsidRPr="00E435CA">
        <w:t>cases,</w:t>
      </w:r>
      <w:r w:rsidR="00184181" w:rsidRPr="00E435CA">
        <w:t xml:space="preserve"> </w:t>
      </w:r>
      <w:r w:rsidRPr="00E435CA">
        <w:t>the</w:t>
      </w:r>
      <w:r w:rsidR="00184181" w:rsidRPr="00E435CA">
        <w:t xml:space="preserve"> </w:t>
      </w:r>
      <w:r w:rsidRPr="00E435CA">
        <w:t>Ministry</w:t>
      </w:r>
      <w:r w:rsidR="00184181" w:rsidRPr="00E435CA">
        <w:t xml:space="preserve"> </w:t>
      </w:r>
      <w:r w:rsidRPr="00E435CA">
        <w:t>of</w:t>
      </w:r>
      <w:r w:rsidR="00184181" w:rsidRPr="00E435CA">
        <w:t xml:space="preserve"> </w:t>
      </w:r>
      <w:r w:rsidRPr="00E435CA">
        <w:t>Health</w:t>
      </w:r>
      <w:r w:rsidR="00184181" w:rsidRPr="00E435CA">
        <w:t xml:space="preserve"> </w:t>
      </w:r>
      <w:r w:rsidRPr="00E435CA">
        <w:t>established</w:t>
      </w:r>
      <w:r w:rsidR="00184181" w:rsidRPr="00E435CA">
        <w:t xml:space="preserve"> </w:t>
      </w:r>
      <w:r w:rsidRPr="00E435CA">
        <w:t>cordons</w:t>
      </w:r>
      <w:r w:rsidR="00184181" w:rsidRPr="00E435CA">
        <w:t xml:space="preserve"> </w:t>
      </w:r>
      <w:r w:rsidRPr="00E435CA">
        <w:t>sanitaires,</w:t>
      </w:r>
      <w:r w:rsidR="00184181" w:rsidRPr="00E435CA">
        <w:t xml:space="preserve"> </w:t>
      </w:r>
      <w:r w:rsidRPr="00E435CA">
        <w:t>restricting</w:t>
      </w:r>
      <w:r w:rsidR="00184181" w:rsidRPr="00E435CA">
        <w:t xml:space="preserve"> </w:t>
      </w:r>
      <w:r w:rsidRPr="00E435CA">
        <w:t>movement</w:t>
      </w:r>
      <w:r w:rsidR="00184181" w:rsidRPr="00E435CA">
        <w:t xml:space="preserve"> </w:t>
      </w:r>
      <w:r w:rsidRPr="00E435CA">
        <w:t>in</w:t>
      </w:r>
      <w:r w:rsidR="00184181" w:rsidRPr="00E435CA">
        <w:t xml:space="preserve"> </w:t>
      </w:r>
      <w:r w:rsidRPr="00E435CA">
        <w:t>eight</w:t>
      </w:r>
      <w:r w:rsidR="00184181" w:rsidRPr="00E435CA">
        <w:t xml:space="preserve"> </w:t>
      </w:r>
      <w:r w:rsidRPr="00E435CA">
        <w:t>municipalities</w:t>
      </w:r>
      <w:r w:rsidR="00184181" w:rsidRPr="00E435CA">
        <w:t xml:space="preserve"> </w:t>
      </w:r>
      <w:r w:rsidRPr="00E435CA">
        <w:t>with</w:t>
      </w:r>
      <w:r w:rsidR="00184181" w:rsidRPr="00E435CA">
        <w:t xml:space="preserve"> </w:t>
      </w:r>
      <w:r w:rsidRPr="00E435CA">
        <w:t>high</w:t>
      </w:r>
      <w:r w:rsidR="00184181" w:rsidRPr="00E435CA">
        <w:t xml:space="preserve"> </w:t>
      </w:r>
      <w:r w:rsidRPr="00E435CA">
        <w:t>incidences</w:t>
      </w:r>
      <w:r w:rsidR="00184181" w:rsidRPr="00E435CA">
        <w:t xml:space="preserve"> </w:t>
      </w:r>
      <w:r w:rsidRPr="00E435CA">
        <w:t>of</w:t>
      </w:r>
      <w:r w:rsidR="00184181" w:rsidRPr="00E435CA">
        <w:t xml:space="preserve"> </w:t>
      </w:r>
      <w:r w:rsidRPr="00E435CA">
        <w:t>the</w:t>
      </w:r>
      <w:r w:rsidR="00184181" w:rsidRPr="00E435CA">
        <w:t xml:space="preserve"> </w:t>
      </w:r>
      <w:r w:rsidRPr="00E435CA">
        <w:t>virus.</w:t>
      </w:r>
      <w:r w:rsidRPr="00E435CA">
        <w:rPr>
          <w:rStyle w:val="FootnoteReference"/>
        </w:rPr>
        <w:footnoteReference w:id="24"/>
      </w:r>
    </w:p>
    <w:p w14:paraId="391387FB" w14:textId="77777777" w:rsidR="005328B0" w:rsidRPr="00E435CA" w:rsidRDefault="00467C67" w:rsidP="00467C67">
      <w:pPr>
        <w:pStyle w:val="SingleTxtG"/>
        <w:rPr>
          <w:rStyle w:val="FootnoteReference"/>
          <w:sz w:val="20"/>
          <w:vertAlign w:val="baseline"/>
        </w:rPr>
      </w:pPr>
      <w:r w:rsidRPr="00E435CA">
        <w:lastRenderedPageBreak/>
        <w:t>29.</w:t>
      </w:r>
      <w:r w:rsidRPr="00E435CA">
        <w:tab/>
        <w:t>Indigenous</w:t>
      </w:r>
      <w:r w:rsidR="00184181" w:rsidRPr="00E435CA">
        <w:t xml:space="preserve"> </w:t>
      </w:r>
      <w:r w:rsidRPr="00E435CA">
        <w:t>peoples</w:t>
      </w:r>
      <w:r w:rsidR="00184181" w:rsidRPr="00E435CA">
        <w:t xml:space="preserve"> </w:t>
      </w:r>
      <w:r w:rsidRPr="00E435CA">
        <w:t>and</w:t>
      </w:r>
      <w:r w:rsidR="00184181" w:rsidRPr="00E435CA">
        <w:t xml:space="preserve"> </w:t>
      </w:r>
      <w:r w:rsidRPr="00E435CA">
        <w:t>rural</w:t>
      </w:r>
      <w:r w:rsidR="00184181" w:rsidRPr="00E435CA">
        <w:t xml:space="preserve"> </w:t>
      </w:r>
      <w:r w:rsidRPr="00E435CA">
        <w:t>communities,</w:t>
      </w:r>
      <w:r w:rsidR="00184181" w:rsidRPr="00E435CA">
        <w:t xml:space="preserve"> </w:t>
      </w:r>
      <w:r w:rsidRPr="00E435CA">
        <w:t>often</w:t>
      </w:r>
      <w:r w:rsidR="00184181" w:rsidRPr="00E435CA">
        <w:t xml:space="preserve"> </w:t>
      </w:r>
      <w:r w:rsidRPr="00E435CA">
        <w:t>distant</w:t>
      </w:r>
      <w:r w:rsidR="00184181" w:rsidRPr="00E435CA">
        <w:t xml:space="preserve"> </w:t>
      </w:r>
      <w:r w:rsidRPr="00E435CA">
        <w:t>from</w:t>
      </w:r>
      <w:r w:rsidR="00184181" w:rsidRPr="00E435CA">
        <w:t xml:space="preserve"> </w:t>
      </w:r>
      <w:r w:rsidRPr="00E435CA">
        <w:t>urban</w:t>
      </w:r>
      <w:r w:rsidR="00184181" w:rsidRPr="00E435CA">
        <w:t xml:space="preserve"> </w:t>
      </w:r>
      <w:r w:rsidRPr="00E435CA">
        <w:t>centres,</w:t>
      </w:r>
      <w:r w:rsidR="00184181" w:rsidRPr="00E435CA">
        <w:t xml:space="preserve"> </w:t>
      </w:r>
      <w:r w:rsidRPr="00E435CA">
        <w:t>were</w:t>
      </w:r>
      <w:r w:rsidR="00184181" w:rsidRPr="00E435CA">
        <w:t xml:space="preserve"> </w:t>
      </w:r>
      <w:r w:rsidRPr="00E435CA">
        <w:t>particularly</w:t>
      </w:r>
      <w:r w:rsidR="00184181" w:rsidRPr="00E435CA">
        <w:t xml:space="preserve"> </w:t>
      </w:r>
      <w:r w:rsidRPr="00E435CA">
        <w:t>affected</w:t>
      </w:r>
      <w:r w:rsidR="00184181" w:rsidRPr="00E435CA">
        <w:t xml:space="preserve"> </w:t>
      </w:r>
      <w:r w:rsidRPr="00E435CA">
        <w:t>by</w:t>
      </w:r>
      <w:r w:rsidR="00184181" w:rsidRPr="00E435CA">
        <w:t xml:space="preserve"> </w:t>
      </w:r>
      <w:r w:rsidRPr="00E435CA">
        <w:t>the</w:t>
      </w:r>
      <w:r w:rsidR="00184181" w:rsidRPr="00E435CA">
        <w:t xml:space="preserve"> </w:t>
      </w:r>
      <w:r w:rsidRPr="00E435CA">
        <w:t>restrictions.</w:t>
      </w:r>
      <w:r w:rsidR="00184181" w:rsidRPr="00E435CA">
        <w:t xml:space="preserve"> </w:t>
      </w:r>
      <w:r w:rsidRPr="00E435CA">
        <w:t>Coupled</w:t>
      </w:r>
      <w:r w:rsidR="00184181" w:rsidRPr="00E435CA">
        <w:t xml:space="preserve"> </w:t>
      </w:r>
      <w:r w:rsidRPr="00E435CA">
        <w:t>with</w:t>
      </w:r>
      <w:r w:rsidR="00184181" w:rsidRPr="00E435CA">
        <w:t xml:space="preserve"> </w:t>
      </w:r>
      <w:r w:rsidRPr="00E435CA">
        <w:t>poor</w:t>
      </w:r>
      <w:r w:rsidR="00184181" w:rsidRPr="00E435CA">
        <w:t xml:space="preserve"> </w:t>
      </w:r>
      <w:r w:rsidRPr="00E435CA">
        <w:t>road</w:t>
      </w:r>
      <w:r w:rsidR="00184181" w:rsidRPr="00E435CA">
        <w:t xml:space="preserve"> </w:t>
      </w:r>
      <w:r w:rsidRPr="00E435CA">
        <w:t>infrastructure,</w:t>
      </w:r>
      <w:r w:rsidR="00184181" w:rsidRPr="00E435CA">
        <w:t xml:space="preserve"> </w:t>
      </w:r>
      <w:r w:rsidRPr="00E435CA">
        <w:t>the</w:t>
      </w:r>
      <w:r w:rsidR="00184181" w:rsidRPr="00E435CA">
        <w:t xml:space="preserve"> </w:t>
      </w:r>
      <w:r w:rsidRPr="00E435CA">
        <w:t>restrictions</w:t>
      </w:r>
      <w:r w:rsidR="00184181" w:rsidRPr="00E435CA">
        <w:t xml:space="preserve"> </w:t>
      </w:r>
      <w:r w:rsidRPr="00E435CA">
        <w:t>posed</w:t>
      </w:r>
      <w:r w:rsidR="00184181" w:rsidRPr="00E435CA">
        <w:t xml:space="preserve"> </w:t>
      </w:r>
      <w:r w:rsidRPr="00E435CA">
        <w:t>significant</w:t>
      </w:r>
      <w:r w:rsidR="00184181" w:rsidRPr="00E435CA">
        <w:t xml:space="preserve"> </w:t>
      </w:r>
      <w:r w:rsidRPr="00E435CA">
        <w:t>challenges</w:t>
      </w:r>
      <w:r w:rsidR="00184181" w:rsidRPr="00E435CA">
        <w:t xml:space="preserve"> </w:t>
      </w:r>
      <w:r w:rsidRPr="00E435CA">
        <w:t>to</w:t>
      </w:r>
      <w:r w:rsidR="00184181" w:rsidRPr="00E435CA">
        <w:t xml:space="preserve"> </w:t>
      </w:r>
      <w:r w:rsidRPr="00E435CA">
        <w:t>their</w:t>
      </w:r>
      <w:r w:rsidR="00184181" w:rsidRPr="00E435CA">
        <w:t xml:space="preserve"> </w:t>
      </w:r>
      <w:r w:rsidRPr="00E435CA">
        <w:t>continued</w:t>
      </w:r>
      <w:r w:rsidR="00184181" w:rsidRPr="00E435CA">
        <w:t xml:space="preserve"> </w:t>
      </w:r>
      <w:r w:rsidRPr="00E435CA">
        <w:t>livelihoods</w:t>
      </w:r>
      <w:r w:rsidR="00184181" w:rsidRPr="00E435CA">
        <w:t xml:space="preserve"> </w:t>
      </w:r>
      <w:r w:rsidRPr="00E435CA">
        <w:t>and</w:t>
      </w:r>
      <w:r w:rsidR="00184181" w:rsidRPr="00E435CA">
        <w:t xml:space="preserve"> </w:t>
      </w:r>
      <w:r w:rsidRPr="00E435CA">
        <w:t>to</w:t>
      </w:r>
      <w:r w:rsidR="00184181" w:rsidRPr="00E435CA">
        <w:t xml:space="preserve"> </w:t>
      </w:r>
      <w:r w:rsidRPr="00E435CA">
        <w:t>accessing</w:t>
      </w:r>
      <w:r w:rsidR="00184181" w:rsidRPr="00E435CA">
        <w:t xml:space="preserve"> </w:t>
      </w:r>
      <w:r w:rsidRPr="00E435CA">
        <w:t>vital</w:t>
      </w:r>
      <w:r w:rsidR="00184181" w:rsidRPr="00E435CA">
        <w:t xml:space="preserve"> </w:t>
      </w:r>
      <w:r w:rsidRPr="00E435CA">
        <w:t>services</w:t>
      </w:r>
      <w:r w:rsidR="00184181" w:rsidRPr="00E435CA">
        <w:t xml:space="preserve"> </w:t>
      </w:r>
      <w:r w:rsidRPr="00E435CA">
        <w:t>such</w:t>
      </w:r>
      <w:r w:rsidR="00184181" w:rsidRPr="00E435CA">
        <w:t xml:space="preserve"> </w:t>
      </w:r>
      <w:r w:rsidRPr="00E435CA">
        <w:t>as</w:t>
      </w:r>
      <w:r w:rsidR="00184181" w:rsidRPr="00E435CA">
        <w:t xml:space="preserve"> </w:t>
      </w:r>
      <w:r w:rsidRPr="00E435CA">
        <w:t>health</w:t>
      </w:r>
      <w:r w:rsidR="00184181" w:rsidRPr="00E435CA">
        <w:t xml:space="preserve"> </w:t>
      </w:r>
      <w:r w:rsidRPr="00E435CA">
        <w:t>care</w:t>
      </w:r>
      <w:r w:rsidR="00184181" w:rsidRPr="00E435CA">
        <w:t xml:space="preserve"> </w:t>
      </w:r>
      <w:r w:rsidRPr="00E435CA">
        <w:t>and</w:t>
      </w:r>
      <w:r w:rsidR="00184181" w:rsidRPr="00E435CA">
        <w:t xml:space="preserve"> </w:t>
      </w:r>
      <w:r w:rsidRPr="00E435CA">
        <w:t>food</w:t>
      </w:r>
      <w:r w:rsidR="00184181" w:rsidRPr="00E435CA">
        <w:t xml:space="preserve"> </w:t>
      </w:r>
      <w:r w:rsidRPr="00E435CA">
        <w:t>markets.</w:t>
      </w:r>
      <w:r w:rsidR="00184181" w:rsidRPr="00E435CA">
        <w:t xml:space="preserve"> </w:t>
      </w:r>
      <w:r w:rsidRPr="00E435CA">
        <w:t>Over</w:t>
      </w:r>
      <w:r w:rsidR="00184181" w:rsidRPr="00E435CA">
        <w:t xml:space="preserve"> </w:t>
      </w:r>
      <w:r w:rsidRPr="00E435CA">
        <w:t>42,000</w:t>
      </w:r>
      <w:r w:rsidR="00184181" w:rsidRPr="00E435CA">
        <w:t xml:space="preserve"> </w:t>
      </w:r>
      <w:r w:rsidRPr="00E435CA">
        <w:t>people</w:t>
      </w:r>
      <w:r w:rsidR="00184181" w:rsidRPr="00E435CA">
        <w:t xml:space="preserve"> </w:t>
      </w:r>
      <w:r w:rsidRPr="00E435CA">
        <w:t>were</w:t>
      </w:r>
      <w:r w:rsidR="00184181" w:rsidRPr="00E435CA">
        <w:t xml:space="preserve"> </w:t>
      </w:r>
      <w:r w:rsidRPr="00E435CA">
        <w:t>arrested</w:t>
      </w:r>
      <w:r w:rsidR="00184181" w:rsidRPr="00E435CA">
        <w:t xml:space="preserve"> </w:t>
      </w:r>
      <w:r w:rsidRPr="00E435CA">
        <w:t>for</w:t>
      </w:r>
      <w:r w:rsidR="00184181" w:rsidRPr="00E435CA">
        <w:t xml:space="preserve"> </w:t>
      </w:r>
      <w:r w:rsidRPr="00E435CA">
        <w:t>infringements</w:t>
      </w:r>
      <w:r w:rsidR="00184181" w:rsidRPr="00E435CA">
        <w:t xml:space="preserve"> </w:t>
      </w:r>
      <w:r w:rsidRPr="00E435CA">
        <w:t>of</w:t>
      </w:r>
      <w:r w:rsidR="00184181" w:rsidRPr="00E435CA">
        <w:t xml:space="preserve"> </w:t>
      </w:r>
      <w:r w:rsidRPr="00E435CA">
        <w:t>restrictions</w:t>
      </w:r>
      <w:r w:rsidR="00184181" w:rsidRPr="00E435CA">
        <w:t xml:space="preserve"> </w:t>
      </w:r>
      <w:r w:rsidRPr="00E435CA">
        <w:t>related</w:t>
      </w:r>
      <w:r w:rsidR="00184181" w:rsidRPr="00E435CA">
        <w:t xml:space="preserve"> </w:t>
      </w:r>
      <w:r w:rsidRPr="00E435CA">
        <w:t>to</w:t>
      </w:r>
      <w:r w:rsidR="00184181" w:rsidRPr="00E435CA">
        <w:t xml:space="preserve"> </w:t>
      </w:r>
      <w:r w:rsidRPr="00E435CA">
        <w:t>COVID-19,</w:t>
      </w:r>
      <w:r w:rsidR="00184181" w:rsidRPr="00E435CA">
        <w:t xml:space="preserve"> </w:t>
      </w:r>
      <w:r w:rsidRPr="00E435CA">
        <w:t>of</w:t>
      </w:r>
      <w:r w:rsidR="00184181" w:rsidRPr="00E435CA">
        <w:t xml:space="preserve"> </w:t>
      </w:r>
      <w:r w:rsidRPr="00E435CA">
        <w:t>which</w:t>
      </w:r>
      <w:r w:rsidR="00184181" w:rsidRPr="00E435CA">
        <w:t xml:space="preserve"> </w:t>
      </w:r>
      <w:r w:rsidRPr="00E435CA">
        <w:t>38,903</w:t>
      </w:r>
      <w:r w:rsidR="00184181" w:rsidRPr="00E435CA">
        <w:t xml:space="preserve"> </w:t>
      </w:r>
      <w:r w:rsidRPr="00E435CA">
        <w:t>were</w:t>
      </w:r>
      <w:r w:rsidR="00184181" w:rsidRPr="00E435CA">
        <w:t xml:space="preserve"> </w:t>
      </w:r>
      <w:r w:rsidRPr="00E435CA">
        <w:t>men,</w:t>
      </w:r>
      <w:r w:rsidR="00184181" w:rsidRPr="00E435CA">
        <w:t xml:space="preserve"> </w:t>
      </w:r>
      <w:r w:rsidRPr="00E435CA">
        <w:t>2,756</w:t>
      </w:r>
      <w:r w:rsidR="00184181" w:rsidRPr="00E435CA">
        <w:t xml:space="preserve"> </w:t>
      </w:r>
      <w:r w:rsidRPr="00E435CA">
        <w:t>were</w:t>
      </w:r>
      <w:r w:rsidR="00184181" w:rsidRPr="00E435CA">
        <w:t xml:space="preserve"> </w:t>
      </w:r>
      <w:r w:rsidRPr="00E435CA">
        <w:t>women</w:t>
      </w:r>
      <w:r w:rsidR="00184181" w:rsidRPr="00E435CA">
        <w:t xml:space="preserve"> </w:t>
      </w:r>
      <w:r w:rsidRPr="00E435CA">
        <w:t>and</w:t>
      </w:r>
      <w:r w:rsidR="00184181" w:rsidRPr="00E435CA">
        <w:t xml:space="preserve"> </w:t>
      </w:r>
      <w:r w:rsidRPr="00E435CA">
        <w:t>550</w:t>
      </w:r>
      <w:r w:rsidR="00184181" w:rsidRPr="00E435CA">
        <w:t xml:space="preserve"> </w:t>
      </w:r>
      <w:r w:rsidRPr="00E435CA">
        <w:t>were</w:t>
      </w:r>
      <w:r w:rsidR="00184181" w:rsidRPr="00E435CA">
        <w:t xml:space="preserve"> </w:t>
      </w:r>
      <w:r w:rsidRPr="00E435CA">
        <w:t>children.</w:t>
      </w:r>
      <w:r w:rsidRPr="00E435CA">
        <w:rPr>
          <w:rStyle w:val="FootnoteReference"/>
        </w:rPr>
        <w:footnoteReference w:id="25"/>
      </w:r>
    </w:p>
    <w:p w14:paraId="192A981B" w14:textId="3A751781" w:rsidR="00467C67" w:rsidRPr="00E435CA" w:rsidRDefault="00467C67" w:rsidP="00570F27">
      <w:pPr>
        <w:pStyle w:val="H1G"/>
      </w:pPr>
      <w:bookmarkStart w:id="25" w:name="_Toc466309348"/>
      <w:bookmarkStart w:id="26" w:name="_Toc461716678"/>
      <w:bookmarkStart w:id="27" w:name="_Toc461716951"/>
      <w:bookmarkStart w:id="28" w:name="_Toc461717114"/>
      <w:bookmarkStart w:id="29" w:name="_Toc463449205"/>
      <w:r w:rsidRPr="00E435CA">
        <w:tab/>
        <w:t>E.</w:t>
      </w:r>
      <w:r w:rsidRPr="00E435CA">
        <w:tab/>
        <w:t>Right</w:t>
      </w:r>
      <w:r w:rsidR="00184181" w:rsidRPr="00E435CA">
        <w:t xml:space="preserve"> </w:t>
      </w:r>
      <w:r w:rsidRPr="00E435CA">
        <w:t>to</w:t>
      </w:r>
      <w:r w:rsidR="00184181" w:rsidRPr="00E435CA">
        <w:t xml:space="preserve"> </w:t>
      </w:r>
      <w:r w:rsidRPr="00E435CA">
        <w:t>work</w:t>
      </w:r>
      <w:bookmarkEnd w:id="25"/>
    </w:p>
    <w:p w14:paraId="1219F7BD" w14:textId="4A0F78E0" w:rsidR="00467C67" w:rsidRPr="00E435CA" w:rsidRDefault="00467C67" w:rsidP="00467C67">
      <w:pPr>
        <w:pStyle w:val="SingleTxtG"/>
      </w:pPr>
      <w:r w:rsidRPr="00E435CA">
        <w:t>30.</w:t>
      </w:r>
      <w:r w:rsidRPr="00E435CA">
        <w:tab/>
        <w:t>COVID-19</w:t>
      </w:r>
      <w:r w:rsidR="00184181" w:rsidRPr="00E435CA">
        <w:t xml:space="preserve"> </w:t>
      </w:r>
      <w:r w:rsidRPr="00E435CA">
        <w:t>had</w:t>
      </w:r>
      <w:r w:rsidR="00184181" w:rsidRPr="00E435CA">
        <w:t xml:space="preserve"> </w:t>
      </w:r>
      <w:r w:rsidRPr="00E435CA">
        <w:t>a</w:t>
      </w:r>
      <w:r w:rsidR="00184181" w:rsidRPr="00E435CA">
        <w:t xml:space="preserve"> </w:t>
      </w:r>
      <w:r w:rsidRPr="00E435CA">
        <w:t>considerable</w:t>
      </w:r>
      <w:r w:rsidR="00184181" w:rsidRPr="00E435CA">
        <w:t xml:space="preserve"> </w:t>
      </w:r>
      <w:r w:rsidRPr="00E435CA">
        <w:t>impact</w:t>
      </w:r>
      <w:r w:rsidR="00184181" w:rsidRPr="00E435CA">
        <w:t xml:space="preserve"> </w:t>
      </w:r>
      <w:r w:rsidRPr="00E435CA">
        <w:t>on</w:t>
      </w:r>
      <w:r w:rsidR="00184181" w:rsidRPr="00E435CA">
        <w:t xml:space="preserve"> </w:t>
      </w:r>
      <w:r w:rsidRPr="00E435CA">
        <w:t>employment.</w:t>
      </w:r>
      <w:r w:rsidR="00184181" w:rsidRPr="00E435CA">
        <w:t xml:space="preserve"> </w:t>
      </w:r>
      <w:r w:rsidRPr="00E435CA">
        <w:t>According</w:t>
      </w:r>
      <w:r w:rsidR="00184181" w:rsidRPr="00E435CA">
        <w:t xml:space="preserve"> </w:t>
      </w:r>
      <w:r w:rsidRPr="00E435CA">
        <w:t>to</w:t>
      </w:r>
      <w:r w:rsidR="00184181" w:rsidRPr="00E435CA">
        <w:t xml:space="preserve"> </w:t>
      </w:r>
      <w:r w:rsidRPr="00E435CA">
        <w:t>official</w:t>
      </w:r>
      <w:r w:rsidR="00184181" w:rsidRPr="00E435CA">
        <w:t xml:space="preserve"> </w:t>
      </w:r>
      <w:r w:rsidRPr="00E435CA">
        <w:t>estimates,</w:t>
      </w:r>
      <w:r w:rsidR="00184181" w:rsidRPr="00E435CA">
        <w:t xml:space="preserve"> </w:t>
      </w:r>
      <w:r w:rsidRPr="00E435CA">
        <w:t>107,000</w:t>
      </w:r>
      <w:r w:rsidR="00184181" w:rsidRPr="00E435CA">
        <w:t xml:space="preserve"> </w:t>
      </w:r>
      <w:r w:rsidRPr="00E435CA">
        <w:t>formal</w:t>
      </w:r>
      <w:r w:rsidR="00184181" w:rsidRPr="00E435CA">
        <w:t xml:space="preserve"> </w:t>
      </w:r>
      <w:r w:rsidRPr="00E435CA">
        <w:t>jobs</w:t>
      </w:r>
      <w:r w:rsidR="00184181" w:rsidRPr="00E435CA">
        <w:t xml:space="preserve"> </w:t>
      </w:r>
      <w:r w:rsidRPr="00E435CA">
        <w:t>had</w:t>
      </w:r>
      <w:r w:rsidR="00184181" w:rsidRPr="00E435CA">
        <w:t xml:space="preserve"> </w:t>
      </w:r>
      <w:r w:rsidRPr="00E435CA">
        <w:t>been</w:t>
      </w:r>
      <w:r w:rsidR="00184181" w:rsidRPr="00E435CA">
        <w:t xml:space="preserve"> </w:t>
      </w:r>
      <w:r w:rsidRPr="00E435CA">
        <w:t>lost</w:t>
      </w:r>
      <w:r w:rsidR="00184181" w:rsidRPr="00E435CA">
        <w:t xml:space="preserve"> </w:t>
      </w:r>
      <w:r w:rsidRPr="00E435CA">
        <w:t>as</w:t>
      </w:r>
      <w:r w:rsidR="00184181" w:rsidRPr="00E435CA">
        <w:t xml:space="preserve"> </w:t>
      </w:r>
      <w:r w:rsidRPr="00E435CA">
        <w:t>of</w:t>
      </w:r>
      <w:r w:rsidR="00184181" w:rsidRPr="00E435CA">
        <w:t xml:space="preserve"> </w:t>
      </w:r>
      <w:r w:rsidRPr="00E435CA">
        <w:t>August.</w:t>
      </w:r>
      <w:r w:rsidRPr="00E435CA">
        <w:rPr>
          <w:rStyle w:val="FootnoteReference"/>
        </w:rPr>
        <w:footnoteReference w:id="26"/>
      </w:r>
      <w:r w:rsidR="00184181" w:rsidRPr="00E435CA">
        <w:t xml:space="preserve"> </w:t>
      </w:r>
      <w:r w:rsidRPr="00E435CA">
        <w:t>The</w:t>
      </w:r>
      <w:r w:rsidR="00184181" w:rsidRPr="00E435CA">
        <w:t xml:space="preserve"> </w:t>
      </w:r>
      <w:r w:rsidRPr="00E435CA">
        <w:t>measures</w:t>
      </w:r>
      <w:r w:rsidR="00184181" w:rsidRPr="00E435CA">
        <w:t xml:space="preserve"> </w:t>
      </w:r>
      <w:r w:rsidRPr="00E435CA">
        <w:t>to</w:t>
      </w:r>
      <w:r w:rsidR="00184181" w:rsidRPr="00E435CA">
        <w:t xml:space="preserve"> </w:t>
      </w:r>
      <w:r w:rsidRPr="00E435CA">
        <w:t>prevent</w:t>
      </w:r>
      <w:r w:rsidR="00184181" w:rsidRPr="00E435CA">
        <w:t xml:space="preserve"> </w:t>
      </w:r>
      <w:r w:rsidRPr="00E435CA">
        <w:t>the</w:t>
      </w:r>
      <w:r w:rsidR="00184181" w:rsidRPr="00E435CA">
        <w:t xml:space="preserve"> </w:t>
      </w:r>
      <w:r w:rsidRPr="00E435CA">
        <w:t>spread</w:t>
      </w:r>
      <w:r w:rsidR="00184181" w:rsidRPr="00E435CA">
        <w:t xml:space="preserve"> </w:t>
      </w:r>
      <w:r w:rsidRPr="00E435CA">
        <w:t>of</w:t>
      </w:r>
      <w:r w:rsidR="00184181" w:rsidRPr="00E435CA">
        <w:t xml:space="preserve"> </w:t>
      </w:r>
      <w:r w:rsidRPr="00E435CA">
        <w:t>COVID-19</w:t>
      </w:r>
      <w:r w:rsidR="00184181" w:rsidRPr="00E435CA">
        <w:t xml:space="preserve"> </w:t>
      </w:r>
      <w:r w:rsidRPr="00E435CA">
        <w:t>had</w:t>
      </w:r>
      <w:r w:rsidR="00184181" w:rsidRPr="00E435CA">
        <w:t xml:space="preserve"> </w:t>
      </w:r>
      <w:r w:rsidRPr="00E435CA">
        <w:t>also</w:t>
      </w:r>
      <w:r w:rsidR="00184181" w:rsidRPr="00E435CA">
        <w:t xml:space="preserve"> </w:t>
      </w:r>
      <w:r w:rsidRPr="00E435CA">
        <w:t>affected</w:t>
      </w:r>
      <w:r w:rsidR="00184181" w:rsidRPr="00E435CA">
        <w:t xml:space="preserve"> </w:t>
      </w:r>
      <w:r w:rsidRPr="00E435CA">
        <w:t>the</w:t>
      </w:r>
      <w:r w:rsidR="00184181" w:rsidRPr="00E435CA">
        <w:t xml:space="preserve"> </w:t>
      </w:r>
      <w:r w:rsidRPr="00E435CA">
        <w:t>livelihoods</w:t>
      </w:r>
      <w:r w:rsidR="00184181" w:rsidRPr="00E435CA">
        <w:t xml:space="preserve"> </w:t>
      </w:r>
      <w:r w:rsidRPr="00E435CA">
        <w:t>of</w:t>
      </w:r>
      <w:r w:rsidR="00184181" w:rsidRPr="00E435CA">
        <w:t xml:space="preserve"> </w:t>
      </w:r>
      <w:r w:rsidRPr="00E435CA">
        <w:t>workers</w:t>
      </w:r>
      <w:r w:rsidR="00184181" w:rsidRPr="00E435CA">
        <w:t xml:space="preserve"> </w:t>
      </w:r>
      <w:r w:rsidRPr="00E435CA">
        <w:t>in</w:t>
      </w:r>
      <w:r w:rsidR="00184181" w:rsidRPr="00E435CA">
        <w:t xml:space="preserve"> </w:t>
      </w:r>
      <w:r w:rsidRPr="00E435CA">
        <w:t>the</w:t>
      </w:r>
      <w:r w:rsidR="00184181" w:rsidRPr="00E435CA">
        <w:t xml:space="preserve"> </w:t>
      </w:r>
      <w:r w:rsidRPr="00E435CA">
        <w:t>informal</w:t>
      </w:r>
      <w:r w:rsidR="00184181" w:rsidRPr="00E435CA">
        <w:t xml:space="preserve"> </w:t>
      </w:r>
      <w:r w:rsidRPr="00E435CA">
        <w:t>sector,</w:t>
      </w:r>
      <w:r w:rsidR="00184181" w:rsidRPr="00E435CA">
        <w:t xml:space="preserve"> </w:t>
      </w:r>
      <w:r w:rsidRPr="00E435CA">
        <w:t>who</w:t>
      </w:r>
      <w:r w:rsidR="00184181" w:rsidRPr="00E435CA">
        <w:t xml:space="preserve"> </w:t>
      </w:r>
      <w:r w:rsidRPr="00E435CA">
        <w:t>represent</w:t>
      </w:r>
      <w:r w:rsidR="00184181" w:rsidRPr="00E435CA">
        <w:t xml:space="preserve"> </w:t>
      </w:r>
      <w:r w:rsidRPr="00E435CA">
        <w:t>70</w:t>
      </w:r>
      <w:r w:rsidR="00184181" w:rsidRPr="00E435CA">
        <w:t xml:space="preserve"> </w:t>
      </w:r>
      <w:r w:rsidRPr="00E435CA">
        <w:t>per</w:t>
      </w:r>
      <w:r w:rsidR="00184181" w:rsidRPr="00E435CA">
        <w:t xml:space="preserve"> </w:t>
      </w:r>
      <w:r w:rsidRPr="00E435CA">
        <w:t>cent</w:t>
      </w:r>
      <w:r w:rsidR="00184181" w:rsidRPr="00E435CA">
        <w:t xml:space="preserve"> </w:t>
      </w:r>
      <w:r w:rsidRPr="00E435CA">
        <w:t>of</w:t>
      </w:r>
      <w:r w:rsidR="00184181" w:rsidRPr="00E435CA">
        <w:t xml:space="preserve"> </w:t>
      </w:r>
      <w:r w:rsidRPr="00E435CA">
        <w:t>the</w:t>
      </w:r>
      <w:r w:rsidR="00184181" w:rsidRPr="00E435CA">
        <w:t xml:space="preserve"> </w:t>
      </w:r>
      <w:r w:rsidRPr="00E435CA">
        <w:t>workforce.</w:t>
      </w:r>
      <w:r w:rsidRPr="00E435CA">
        <w:rPr>
          <w:rStyle w:val="FootnoteReference"/>
        </w:rPr>
        <w:footnoteReference w:id="27"/>
      </w:r>
      <w:r w:rsidR="00184181" w:rsidRPr="00E435CA">
        <w:t xml:space="preserve"> </w:t>
      </w:r>
      <w:r w:rsidRPr="00E435CA">
        <w:t>Between</w:t>
      </w:r>
      <w:r w:rsidR="00184181" w:rsidRPr="00E435CA">
        <w:t xml:space="preserve"> </w:t>
      </w:r>
      <w:r w:rsidRPr="00E435CA">
        <w:t>March</w:t>
      </w:r>
      <w:r w:rsidR="00184181" w:rsidRPr="00E435CA">
        <w:t xml:space="preserve"> </w:t>
      </w:r>
      <w:r w:rsidRPr="00E435CA">
        <w:t>and</w:t>
      </w:r>
      <w:r w:rsidR="00184181" w:rsidRPr="00E435CA">
        <w:t xml:space="preserve"> </w:t>
      </w:r>
      <w:r w:rsidRPr="00E435CA">
        <w:t>August,</w:t>
      </w:r>
      <w:r w:rsidR="00184181" w:rsidRPr="00E435CA">
        <w:t xml:space="preserve"> </w:t>
      </w:r>
      <w:r w:rsidRPr="00E435CA">
        <w:t>the</w:t>
      </w:r>
      <w:r w:rsidR="00184181" w:rsidRPr="00E435CA">
        <w:t xml:space="preserve"> </w:t>
      </w:r>
      <w:r w:rsidRPr="00E435CA">
        <w:t>Ministry</w:t>
      </w:r>
      <w:r w:rsidR="00184181" w:rsidRPr="00E435CA">
        <w:t xml:space="preserve"> </w:t>
      </w:r>
      <w:r w:rsidRPr="00E435CA">
        <w:t>of</w:t>
      </w:r>
      <w:r w:rsidR="00184181" w:rsidRPr="00E435CA">
        <w:t xml:space="preserve"> </w:t>
      </w:r>
      <w:r w:rsidRPr="00E435CA">
        <w:t>Labour</w:t>
      </w:r>
      <w:r w:rsidR="00184181" w:rsidRPr="00E435CA">
        <w:t xml:space="preserve"> </w:t>
      </w:r>
      <w:r w:rsidRPr="00E435CA">
        <w:t>received</w:t>
      </w:r>
      <w:r w:rsidR="00184181" w:rsidRPr="00E435CA">
        <w:t xml:space="preserve"> </w:t>
      </w:r>
      <w:r w:rsidRPr="00E435CA">
        <w:t>an</w:t>
      </w:r>
      <w:r w:rsidR="00184181" w:rsidRPr="00E435CA">
        <w:t xml:space="preserve"> </w:t>
      </w:r>
      <w:r w:rsidRPr="00E435CA">
        <w:t>average</w:t>
      </w:r>
      <w:r w:rsidR="00184181" w:rsidRPr="00E435CA">
        <w:t xml:space="preserve"> </w:t>
      </w:r>
      <w:r w:rsidRPr="00E435CA">
        <w:t>of</w:t>
      </w:r>
      <w:r w:rsidR="00184181" w:rsidRPr="00E435CA">
        <w:t xml:space="preserve"> </w:t>
      </w:r>
      <w:r w:rsidRPr="00E435CA">
        <w:t>3,500</w:t>
      </w:r>
      <w:r w:rsidR="00184181" w:rsidRPr="00E435CA">
        <w:t xml:space="preserve"> </w:t>
      </w:r>
      <w:r w:rsidRPr="00E435CA">
        <w:t>monthly</w:t>
      </w:r>
      <w:r w:rsidR="00184181" w:rsidRPr="00E435CA">
        <w:t xml:space="preserve"> </w:t>
      </w:r>
      <w:r w:rsidRPr="00E435CA">
        <w:t>complaints,</w:t>
      </w:r>
      <w:r w:rsidR="00184181" w:rsidRPr="00E435CA">
        <w:t xml:space="preserve"> </w:t>
      </w:r>
      <w:r w:rsidRPr="00E435CA">
        <w:t>three</w:t>
      </w:r>
      <w:r w:rsidR="00184181" w:rsidRPr="00E435CA">
        <w:t xml:space="preserve"> </w:t>
      </w:r>
      <w:r w:rsidRPr="00E435CA">
        <w:t>times</w:t>
      </w:r>
      <w:r w:rsidR="00184181" w:rsidRPr="00E435CA">
        <w:t xml:space="preserve"> </w:t>
      </w:r>
      <w:r w:rsidRPr="00E435CA">
        <w:t>as</w:t>
      </w:r>
      <w:r w:rsidR="00184181" w:rsidRPr="00E435CA">
        <w:t xml:space="preserve"> </w:t>
      </w:r>
      <w:r w:rsidRPr="00E435CA">
        <w:t>many</w:t>
      </w:r>
      <w:r w:rsidR="00184181" w:rsidRPr="00E435CA">
        <w:t xml:space="preserve"> </w:t>
      </w:r>
      <w:r w:rsidRPr="00E435CA">
        <w:t>as</w:t>
      </w:r>
      <w:r w:rsidR="00184181" w:rsidRPr="00E435CA">
        <w:t xml:space="preserve"> </w:t>
      </w:r>
      <w:r w:rsidRPr="00E435CA">
        <w:t>in</w:t>
      </w:r>
      <w:r w:rsidR="00184181" w:rsidRPr="00E435CA">
        <w:t xml:space="preserve"> </w:t>
      </w:r>
      <w:r w:rsidRPr="00E435CA">
        <w:t>the</w:t>
      </w:r>
      <w:r w:rsidR="00184181" w:rsidRPr="00E435CA">
        <w:t xml:space="preserve"> </w:t>
      </w:r>
      <w:r w:rsidRPr="00E435CA">
        <w:t>period</w:t>
      </w:r>
      <w:r w:rsidR="00184181" w:rsidRPr="00E435CA">
        <w:t xml:space="preserve"> </w:t>
      </w:r>
      <w:r w:rsidRPr="00E435CA">
        <w:t>prior</w:t>
      </w:r>
      <w:r w:rsidR="00184181" w:rsidRPr="00E435CA">
        <w:t xml:space="preserve"> </w:t>
      </w:r>
      <w:r w:rsidRPr="00E435CA">
        <w:t>to</w:t>
      </w:r>
      <w:r w:rsidR="00184181" w:rsidRPr="00E435CA">
        <w:t xml:space="preserve"> </w:t>
      </w:r>
      <w:r w:rsidRPr="00E435CA">
        <w:t>the</w:t>
      </w:r>
      <w:r w:rsidR="00184181" w:rsidRPr="00E435CA">
        <w:t xml:space="preserve"> </w:t>
      </w:r>
      <w:r w:rsidRPr="00E435CA">
        <w:t>COVID-19</w:t>
      </w:r>
      <w:r w:rsidR="00184181" w:rsidRPr="00E435CA">
        <w:t xml:space="preserve"> </w:t>
      </w:r>
      <w:r w:rsidRPr="00E435CA">
        <w:t>pandemic.</w:t>
      </w:r>
      <w:r w:rsidRPr="00E435CA">
        <w:rPr>
          <w:rStyle w:val="FootnoteReference"/>
        </w:rPr>
        <w:footnoteReference w:id="28"/>
      </w:r>
      <w:r w:rsidR="00184181" w:rsidRPr="00E435CA">
        <w:t xml:space="preserve"> </w:t>
      </w:r>
      <w:r w:rsidRPr="00E435CA">
        <w:t>Most</w:t>
      </w:r>
      <w:r w:rsidR="00184181" w:rsidRPr="00E435CA">
        <w:t xml:space="preserve"> </w:t>
      </w:r>
      <w:r w:rsidRPr="00E435CA">
        <w:t>complaints</w:t>
      </w:r>
      <w:r w:rsidR="00184181" w:rsidRPr="00E435CA">
        <w:t xml:space="preserve"> </w:t>
      </w:r>
      <w:r w:rsidRPr="00E435CA">
        <w:t>concerned</w:t>
      </w:r>
      <w:r w:rsidR="00184181" w:rsidRPr="00E435CA">
        <w:t xml:space="preserve"> </w:t>
      </w:r>
      <w:r w:rsidRPr="00E435CA">
        <w:t>unjustified</w:t>
      </w:r>
      <w:r w:rsidR="00184181" w:rsidRPr="00E435CA">
        <w:t xml:space="preserve"> </w:t>
      </w:r>
      <w:r w:rsidRPr="00E435CA">
        <w:t>dismissal</w:t>
      </w:r>
      <w:r w:rsidR="00184181" w:rsidRPr="00E435CA">
        <w:t xml:space="preserve"> </w:t>
      </w:r>
      <w:r w:rsidRPr="00E435CA">
        <w:t>and</w:t>
      </w:r>
      <w:r w:rsidR="00184181" w:rsidRPr="00E435CA">
        <w:t xml:space="preserve"> </w:t>
      </w:r>
      <w:r w:rsidRPr="00E435CA">
        <w:t>violations</w:t>
      </w:r>
      <w:r w:rsidR="00184181" w:rsidRPr="00E435CA">
        <w:t xml:space="preserve"> </w:t>
      </w:r>
      <w:r w:rsidRPr="00E435CA">
        <w:t>of</w:t>
      </w:r>
      <w:r w:rsidR="00184181" w:rsidRPr="00E435CA">
        <w:t xml:space="preserve"> </w:t>
      </w:r>
      <w:r w:rsidRPr="00E435CA">
        <w:t>occupational</w:t>
      </w:r>
      <w:r w:rsidR="00184181" w:rsidRPr="00E435CA">
        <w:t xml:space="preserve"> </w:t>
      </w:r>
      <w:r w:rsidRPr="00E435CA">
        <w:t>health</w:t>
      </w:r>
      <w:r w:rsidR="00184181" w:rsidRPr="00E435CA">
        <w:t xml:space="preserve"> </w:t>
      </w:r>
      <w:r w:rsidRPr="00E435CA">
        <w:t>and</w:t>
      </w:r>
      <w:r w:rsidR="00184181" w:rsidRPr="00E435CA">
        <w:t xml:space="preserve"> </w:t>
      </w:r>
      <w:r w:rsidRPr="00E435CA">
        <w:t>safety</w:t>
      </w:r>
      <w:r w:rsidR="00184181" w:rsidRPr="00E435CA">
        <w:t xml:space="preserve"> </w:t>
      </w:r>
      <w:r w:rsidRPr="00E435CA">
        <w:t>standards.</w:t>
      </w:r>
      <w:r w:rsidR="00184181" w:rsidRPr="00E435CA">
        <w:t xml:space="preserve"> </w:t>
      </w:r>
      <w:r w:rsidRPr="00E435CA">
        <w:t>OHCHR</w:t>
      </w:r>
      <w:r w:rsidR="00184181" w:rsidRPr="00E435CA">
        <w:t xml:space="preserve"> </w:t>
      </w:r>
      <w:r w:rsidRPr="00E435CA">
        <w:t>developed</w:t>
      </w:r>
      <w:r w:rsidR="00184181" w:rsidRPr="00E435CA">
        <w:t xml:space="preserve"> </w:t>
      </w:r>
      <w:r w:rsidRPr="00E435CA">
        <w:t>a</w:t>
      </w:r>
      <w:r w:rsidR="00184181" w:rsidRPr="00E435CA">
        <w:t xml:space="preserve"> </w:t>
      </w:r>
      <w:r w:rsidRPr="00E435CA">
        <w:t>practical</w:t>
      </w:r>
      <w:r w:rsidR="00184181" w:rsidRPr="00E435CA">
        <w:t xml:space="preserve"> </w:t>
      </w:r>
      <w:r w:rsidRPr="00E435CA">
        <w:t>questionnaire</w:t>
      </w:r>
      <w:r w:rsidR="00184181" w:rsidRPr="00E435CA">
        <w:t xml:space="preserve"> </w:t>
      </w:r>
      <w:r w:rsidRPr="00E435CA">
        <w:t>for</w:t>
      </w:r>
      <w:r w:rsidR="00184181" w:rsidRPr="00E435CA">
        <w:t xml:space="preserve"> </w:t>
      </w:r>
      <w:r w:rsidRPr="00E435CA">
        <w:t>the</w:t>
      </w:r>
      <w:r w:rsidR="00184181" w:rsidRPr="00E435CA">
        <w:t xml:space="preserve"> </w:t>
      </w:r>
      <w:r w:rsidRPr="00E435CA">
        <w:t>Labour</w:t>
      </w:r>
      <w:r w:rsidR="00184181" w:rsidRPr="00E435CA">
        <w:t xml:space="preserve"> </w:t>
      </w:r>
      <w:r w:rsidRPr="00E435CA">
        <w:t>Inspectorate</w:t>
      </w:r>
      <w:r w:rsidR="00184181" w:rsidRPr="00E435CA">
        <w:t xml:space="preserve"> </w:t>
      </w:r>
      <w:r w:rsidRPr="00E435CA">
        <w:t>for</w:t>
      </w:r>
      <w:r w:rsidR="00184181" w:rsidRPr="00E435CA">
        <w:t xml:space="preserve"> </w:t>
      </w:r>
      <w:r w:rsidRPr="00E435CA">
        <w:t>the</w:t>
      </w:r>
      <w:r w:rsidR="00184181" w:rsidRPr="00E435CA">
        <w:t xml:space="preserve"> </w:t>
      </w:r>
      <w:r w:rsidRPr="00E435CA">
        <w:t>verification</w:t>
      </w:r>
      <w:r w:rsidR="00184181" w:rsidRPr="00E435CA">
        <w:t xml:space="preserve"> </w:t>
      </w:r>
      <w:r w:rsidRPr="00E435CA">
        <w:t>of</w:t>
      </w:r>
      <w:r w:rsidR="00184181" w:rsidRPr="00E435CA">
        <w:t xml:space="preserve"> </w:t>
      </w:r>
      <w:r w:rsidRPr="00E435CA">
        <w:t>hygiene</w:t>
      </w:r>
      <w:r w:rsidR="00184181" w:rsidRPr="00E435CA">
        <w:t xml:space="preserve"> </w:t>
      </w:r>
      <w:r w:rsidRPr="00E435CA">
        <w:t>and</w:t>
      </w:r>
      <w:r w:rsidR="00184181" w:rsidRPr="00E435CA">
        <w:t xml:space="preserve"> </w:t>
      </w:r>
      <w:r w:rsidRPr="00E435CA">
        <w:t>safety</w:t>
      </w:r>
      <w:r w:rsidR="00184181" w:rsidRPr="00E435CA">
        <w:t xml:space="preserve"> </w:t>
      </w:r>
      <w:r w:rsidRPr="00E435CA">
        <w:t>standards</w:t>
      </w:r>
      <w:r w:rsidR="00184181" w:rsidRPr="00E435CA">
        <w:t xml:space="preserve"> </w:t>
      </w:r>
      <w:r w:rsidRPr="00E435CA">
        <w:t>in</w:t>
      </w:r>
      <w:r w:rsidR="00184181" w:rsidRPr="00E435CA">
        <w:t xml:space="preserve"> </w:t>
      </w:r>
      <w:r w:rsidRPr="00E435CA">
        <w:t>the</w:t>
      </w:r>
      <w:r w:rsidR="00184181" w:rsidRPr="00E435CA">
        <w:t xml:space="preserve"> </w:t>
      </w:r>
      <w:r w:rsidRPr="00E435CA">
        <w:t>context</w:t>
      </w:r>
      <w:r w:rsidR="00184181" w:rsidRPr="00E435CA">
        <w:t xml:space="preserve"> </w:t>
      </w:r>
      <w:r w:rsidRPr="00E435CA">
        <w:t>of</w:t>
      </w:r>
      <w:r w:rsidR="00184181" w:rsidRPr="00E435CA">
        <w:t xml:space="preserve"> </w:t>
      </w:r>
      <w:r w:rsidRPr="00E435CA">
        <w:t>COVID-19,</w:t>
      </w:r>
      <w:r w:rsidR="00184181" w:rsidRPr="00E435CA">
        <w:t xml:space="preserve"> </w:t>
      </w:r>
      <w:r w:rsidRPr="00E435CA">
        <w:t>built</w:t>
      </w:r>
      <w:r w:rsidR="00184181" w:rsidRPr="00E435CA">
        <w:t xml:space="preserve"> </w:t>
      </w:r>
      <w:r w:rsidRPr="00E435CA">
        <w:t>on</w:t>
      </w:r>
      <w:r w:rsidR="00184181" w:rsidRPr="00E435CA">
        <w:t xml:space="preserve"> </w:t>
      </w:r>
      <w:r w:rsidRPr="00E435CA">
        <w:t>international</w:t>
      </w:r>
      <w:r w:rsidR="00184181" w:rsidRPr="00E435CA">
        <w:t xml:space="preserve"> </w:t>
      </w:r>
      <w:r w:rsidRPr="00E435CA">
        <w:t>human</w:t>
      </w:r>
      <w:r w:rsidR="00184181" w:rsidRPr="00E435CA">
        <w:t xml:space="preserve"> </w:t>
      </w:r>
      <w:r w:rsidRPr="00E435CA">
        <w:t>rights</w:t>
      </w:r>
      <w:r w:rsidR="00184181" w:rsidRPr="00E435CA">
        <w:t xml:space="preserve"> </w:t>
      </w:r>
      <w:r w:rsidRPr="00E435CA">
        <w:t>norms</w:t>
      </w:r>
      <w:r w:rsidR="00184181" w:rsidRPr="00E435CA">
        <w:t xml:space="preserve"> </w:t>
      </w:r>
      <w:r w:rsidRPr="00E435CA">
        <w:t>and</w:t>
      </w:r>
      <w:r w:rsidR="00184181" w:rsidRPr="00E435CA">
        <w:t xml:space="preserve"> </w:t>
      </w:r>
      <w:r w:rsidRPr="00E435CA">
        <w:t>national</w:t>
      </w:r>
      <w:r w:rsidR="00184181" w:rsidRPr="00E435CA">
        <w:t xml:space="preserve"> </w:t>
      </w:r>
      <w:r w:rsidRPr="00E435CA">
        <w:t>regulations.</w:t>
      </w:r>
    </w:p>
    <w:p w14:paraId="6BCE0BB7" w14:textId="77777777" w:rsidR="005328B0" w:rsidRPr="00E435CA" w:rsidRDefault="00467C67" w:rsidP="00570F27">
      <w:pPr>
        <w:pStyle w:val="H1G"/>
      </w:pPr>
      <w:bookmarkStart w:id="30" w:name="_Toc466309349"/>
      <w:r w:rsidRPr="00E435CA">
        <w:tab/>
        <w:t>F.</w:t>
      </w:r>
      <w:r w:rsidRPr="00E435CA">
        <w:tab/>
        <w:t>Social</w:t>
      </w:r>
      <w:r w:rsidR="00184181" w:rsidRPr="00E435CA">
        <w:t xml:space="preserve"> </w:t>
      </w:r>
      <w:r w:rsidRPr="00E435CA">
        <w:t>protection</w:t>
      </w:r>
      <w:bookmarkEnd w:id="30"/>
      <w:bookmarkEnd w:id="26"/>
      <w:bookmarkEnd w:id="27"/>
      <w:bookmarkEnd w:id="28"/>
      <w:bookmarkEnd w:id="29"/>
    </w:p>
    <w:p w14:paraId="6DBBCD3D" w14:textId="77777777" w:rsidR="005328B0" w:rsidRPr="00E435CA" w:rsidRDefault="00467C67" w:rsidP="00467C67">
      <w:pPr>
        <w:pStyle w:val="SingleTxtG"/>
      </w:pPr>
      <w:bookmarkStart w:id="31" w:name="_Toc461716679"/>
      <w:bookmarkStart w:id="32" w:name="_Toc461716952"/>
      <w:bookmarkStart w:id="33" w:name="_Toc461717115"/>
      <w:r w:rsidRPr="00E435CA">
        <w:t>31.</w:t>
      </w:r>
      <w:r w:rsidRPr="00E435CA">
        <w:tab/>
        <w:t>The</w:t>
      </w:r>
      <w:r w:rsidR="00184181" w:rsidRPr="00E435CA">
        <w:t xml:space="preserve"> </w:t>
      </w:r>
      <w:r w:rsidRPr="00E435CA">
        <w:t>pandemic</w:t>
      </w:r>
      <w:r w:rsidR="00184181" w:rsidRPr="00E435CA">
        <w:t xml:space="preserve"> </w:t>
      </w:r>
      <w:r w:rsidRPr="00E435CA">
        <w:t>aggravated</w:t>
      </w:r>
      <w:r w:rsidR="00184181" w:rsidRPr="00E435CA">
        <w:t xml:space="preserve"> </w:t>
      </w:r>
      <w:r w:rsidRPr="00E435CA">
        <w:t>the</w:t>
      </w:r>
      <w:r w:rsidR="00184181" w:rsidRPr="00E435CA">
        <w:t xml:space="preserve"> </w:t>
      </w:r>
      <w:r w:rsidRPr="00E435CA">
        <w:t>situation</w:t>
      </w:r>
      <w:r w:rsidR="00184181" w:rsidRPr="00E435CA">
        <w:t xml:space="preserve"> </w:t>
      </w:r>
      <w:r w:rsidRPr="00E435CA">
        <w:t>of</w:t>
      </w:r>
      <w:r w:rsidR="00184181" w:rsidRPr="00E435CA">
        <w:t xml:space="preserve"> </w:t>
      </w:r>
      <w:r w:rsidRPr="00E435CA">
        <w:t>over</w:t>
      </w:r>
      <w:r w:rsidR="00184181" w:rsidRPr="00E435CA">
        <w:t xml:space="preserve"> </w:t>
      </w:r>
      <w:r w:rsidRPr="00E435CA">
        <w:t>10.5</w:t>
      </w:r>
      <w:r w:rsidR="00184181" w:rsidRPr="00E435CA">
        <w:t xml:space="preserve"> </w:t>
      </w:r>
      <w:r w:rsidRPr="00E435CA">
        <w:t>million</w:t>
      </w:r>
      <w:r w:rsidR="00184181" w:rsidRPr="00E435CA">
        <w:t xml:space="preserve"> </w:t>
      </w:r>
      <w:r w:rsidRPr="00E435CA">
        <w:t>people</w:t>
      </w:r>
      <w:r w:rsidR="00184181" w:rsidRPr="00E435CA">
        <w:t xml:space="preserve"> </w:t>
      </w:r>
      <w:r w:rsidRPr="00E435CA">
        <w:t>who</w:t>
      </w:r>
      <w:r w:rsidR="00184181" w:rsidRPr="00E435CA">
        <w:t xml:space="preserve"> </w:t>
      </w:r>
      <w:r w:rsidRPr="00E435CA">
        <w:t>already</w:t>
      </w:r>
      <w:r w:rsidR="00184181" w:rsidRPr="00E435CA">
        <w:t xml:space="preserve"> </w:t>
      </w:r>
      <w:r w:rsidRPr="00E435CA">
        <w:t>lived</w:t>
      </w:r>
      <w:r w:rsidR="00184181" w:rsidRPr="00E435CA">
        <w:t xml:space="preserve"> </w:t>
      </w:r>
      <w:r w:rsidRPr="00E435CA">
        <w:t>in</w:t>
      </w:r>
      <w:r w:rsidR="00184181" w:rsidRPr="00E435CA">
        <w:t xml:space="preserve"> </w:t>
      </w:r>
      <w:r w:rsidRPr="00E435CA">
        <w:t>poverty</w:t>
      </w:r>
      <w:r w:rsidR="00184181" w:rsidRPr="00E435CA">
        <w:t xml:space="preserve"> </w:t>
      </w:r>
      <w:r w:rsidRPr="00E435CA">
        <w:t>before</w:t>
      </w:r>
      <w:r w:rsidR="00184181" w:rsidRPr="00E435CA">
        <w:t xml:space="preserve"> </w:t>
      </w:r>
      <w:r w:rsidRPr="00E435CA">
        <w:t>the</w:t>
      </w:r>
      <w:r w:rsidR="00184181" w:rsidRPr="00E435CA">
        <w:t xml:space="preserve"> </w:t>
      </w:r>
      <w:r w:rsidRPr="00E435CA">
        <w:t>crisis.</w:t>
      </w:r>
      <w:r w:rsidRPr="00E435CA">
        <w:rPr>
          <w:rStyle w:val="FootnoteReference"/>
        </w:rPr>
        <w:footnoteReference w:id="29"/>
      </w:r>
      <w:r w:rsidR="00184181" w:rsidRPr="00E435CA">
        <w:t xml:space="preserve"> </w:t>
      </w:r>
      <w:r w:rsidRPr="00E435CA">
        <w:t>The</w:t>
      </w:r>
      <w:r w:rsidR="00184181" w:rsidRPr="00E435CA">
        <w:t xml:space="preserve"> </w:t>
      </w:r>
      <w:r w:rsidRPr="00E435CA">
        <w:t>Government</w:t>
      </w:r>
      <w:r w:rsidR="00184181" w:rsidRPr="00E435CA">
        <w:t xml:space="preserve"> </w:t>
      </w:r>
      <w:r w:rsidRPr="00E435CA">
        <w:t>increased</w:t>
      </w:r>
      <w:r w:rsidR="00184181" w:rsidRPr="00E435CA">
        <w:t xml:space="preserve"> </w:t>
      </w:r>
      <w:r w:rsidRPr="00E435CA">
        <w:t>funding</w:t>
      </w:r>
      <w:r w:rsidR="00184181" w:rsidRPr="00E435CA">
        <w:t xml:space="preserve"> </w:t>
      </w:r>
      <w:r w:rsidRPr="00E435CA">
        <w:t>for</w:t>
      </w:r>
      <w:r w:rsidR="00184181" w:rsidRPr="00E435CA">
        <w:t xml:space="preserve"> </w:t>
      </w:r>
      <w:r w:rsidRPr="00E435CA">
        <w:t>social</w:t>
      </w:r>
      <w:r w:rsidR="00184181" w:rsidRPr="00E435CA">
        <w:t xml:space="preserve"> </w:t>
      </w:r>
      <w:r w:rsidRPr="00E435CA">
        <w:t>programmes</w:t>
      </w:r>
      <w:r w:rsidR="00184181" w:rsidRPr="00E435CA">
        <w:t xml:space="preserve"> </w:t>
      </w:r>
      <w:r w:rsidRPr="00E435CA">
        <w:t>and</w:t>
      </w:r>
      <w:r w:rsidR="00184181" w:rsidRPr="00E435CA">
        <w:t xml:space="preserve"> </w:t>
      </w:r>
      <w:r w:rsidRPr="00E435CA">
        <w:t>launched</w:t>
      </w:r>
      <w:r w:rsidR="00184181" w:rsidRPr="00E435CA">
        <w:t xml:space="preserve"> </w:t>
      </w:r>
      <w:r w:rsidRPr="00E435CA">
        <w:t>schemes</w:t>
      </w:r>
      <w:r w:rsidR="00184181" w:rsidRPr="00E435CA">
        <w:t xml:space="preserve"> </w:t>
      </w:r>
      <w:r w:rsidRPr="00E435CA">
        <w:t>targeting</w:t>
      </w:r>
      <w:r w:rsidR="00184181" w:rsidRPr="00E435CA">
        <w:t xml:space="preserve"> </w:t>
      </w:r>
      <w:r w:rsidRPr="00E435CA">
        <w:t>populations</w:t>
      </w:r>
      <w:r w:rsidR="00184181" w:rsidRPr="00E435CA">
        <w:t xml:space="preserve"> </w:t>
      </w:r>
      <w:r w:rsidRPr="00E435CA">
        <w:t>in</w:t>
      </w:r>
      <w:r w:rsidR="00184181" w:rsidRPr="00E435CA">
        <w:t xml:space="preserve"> </w:t>
      </w:r>
      <w:r w:rsidRPr="00E435CA">
        <w:t>vulnerable</w:t>
      </w:r>
      <w:r w:rsidR="00184181" w:rsidRPr="00E435CA">
        <w:t xml:space="preserve"> </w:t>
      </w:r>
      <w:r w:rsidRPr="00E435CA">
        <w:t>situations,</w:t>
      </w:r>
      <w:r w:rsidR="00184181" w:rsidRPr="00E435CA">
        <w:t xml:space="preserve"> </w:t>
      </w:r>
      <w:r w:rsidRPr="00E435CA">
        <w:t>including</w:t>
      </w:r>
      <w:r w:rsidR="00184181" w:rsidRPr="00E435CA">
        <w:t xml:space="preserve"> </w:t>
      </w:r>
      <w:r w:rsidRPr="00E435CA">
        <w:t>cash</w:t>
      </w:r>
      <w:r w:rsidR="00184181" w:rsidRPr="00E435CA">
        <w:t xml:space="preserve"> </w:t>
      </w:r>
      <w:r w:rsidRPr="00E435CA">
        <w:t>transfers,</w:t>
      </w:r>
      <w:r w:rsidR="00184181" w:rsidRPr="00E435CA">
        <w:t xml:space="preserve"> </w:t>
      </w:r>
      <w:r w:rsidRPr="00E435CA">
        <w:t>direct</w:t>
      </w:r>
      <w:r w:rsidR="00184181" w:rsidRPr="00E435CA">
        <w:t xml:space="preserve"> </w:t>
      </w:r>
      <w:r w:rsidRPr="00E435CA">
        <w:t>delivery</w:t>
      </w:r>
      <w:r w:rsidR="00184181" w:rsidRPr="00E435CA">
        <w:t xml:space="preserve"> </w:t>
      </w:r>
      <w:r w:rsidRPr="00E435CA">
        <w:t>of</w:t>
      </w:r>
      <w:r w:rsidR="00184181" w:rsidRPr="00E435CA">
        <w:t xml:space="preserve"> </w:t>
      </w:r>
      <w:r w:rsidRPr="00E435CA">
        <w:t>foodstuffs</w:t>
      </w:r>
      <w:r w:rsidR="00184181" w:rsidRPr="00E435CA">
        <w:t xml:space="preserve"> </w:t>
      </w:r>
      <w:r w:rsidRPr="00E435CA">
        <w:t>and</w:t>
      </w:r>
      <w:r w:rsidR="00184181" w:rsidRPr="00E435CA">
        <w:t xml:space="preserve"> </w:t>
      </w:r>
      <w:r w:rsidRPr="00E435CA">
        <w:t>medicines,</w:t>
      </w:r>
      <w:r w:rsidR="00184181" w:rsidRPr="00E435CA">
        <w:t xml:space="preserve"> </w:t>
      </w:r>
      <w:r w:rsidRPr="00E435CA">
        <w:t>and</w:t>
      </w:r>
      <w:r w:rsidR="00184181" w:rsidRPr="00E435CA">
        <w:t xml:space="preserve"> </w:t>
      </w:r>
      <w:r w:rsidRPr="00E435CA">
        <w:t>initiatives</w:t>
      </w:r>
      <w:r w:rsidR="00184181" w:rsidRPr="00E435CA">
        <w:t xml:space="preserve"> </w:t>
      </w:r>
      <w:r w:rsidRPr="00E435CA">
        <w:t>to</w:t>
      </w:r>
      <w:r w:rsidR="00184181" w:rsidRPr="00E435CA">
        <w:t xml:space="preserve"> </w:t>
      </w:r>
      <w:r w:rsidRPr="00E435CA">
        <w:t>the</w:t>
      </w:r>
      <w:r w:rsidR="00184181" w:rsidRPr="00E435CA">
        <w:t xml:space="preserve"> </w:t>
      </w:r>
      <w:r w:rsidRPr="00E435CA">
        <w:t>guarantee</w:t>
      </w:r>
      <w:r w:rsidR="00184181" w:rsidRPr="00E435CA">
        <w:t xml:space="preserve"> </w:t>
      </w:r>
      <w:r w:rsidRPr="00E435CA">
        <w:t>the</w:t>
      </w:r>
      <w:r w:rsidR="00184181" w:rsidRPr="00E435CA">
        <w:t xml:space="preserve"> </w:t>
      </w:r>
      <w:r w:rsidRPr="00E435CA">
        <w:t>continuity</w:t>
      </w:r>
      <w:r w:rsidR="00184181" w:rsidRPr="00E435CA">
        <w:t xml:space="preserve"> </w:t>
      </w:r>
      <w:r w:rsidRPr="00E435CA">
        <w:t>of</w:t>
      </w:r>
      <w:r w:rsidR="00184181" w:rsidRPr="00E435CA">
        <w:t xml:space="preserve"> </w:t>
      </w:r>
      <w:r w:rsidRPr="00E435CA">
        <w:t>basic</w:t>
      </w:r>
      <w:r w:rsidR="00184181" w:rsidRPr="00E435CA">
        <w:t xml:space="preserve"> </w:t>
      </w:r>
      <w:r w:rsidRPr="00E435CA">
        <w:t>services</w:t>
      </w:r>
      <w:r w:rsidR="00184181" w:rsidRPr="00E435CA">
        <w:t xml:space="preserve"> </w:t>
      </w:r>
      <w:r w:rsidRPr="00E435CA">
        <w:t>like</w:t>
      </w:r>
      <w:r w:rsidR="00184181" w:rsidRPr="00E435CA">
        <w:t xml:space="preserve"> </w:t>
      </w:r>
      <w:r w:rsidRPr="00E435CA">
        <w:t>water</w:t>
      </w:r>
      <w:r w:rsidR="00184181" w:rsidRPr="00E435CA">
        <w:t xml:space="preserve"> </w:t>
      </w:r>
      <w:r w:rsidRPr="00E435CA">
        <w:t>or</w:t>
      </w:r>
      <w:r w:rsidR="00184181" w:rsidRPr="00E435CA">
        <w:t xml:space="preserve"> </w:t>
      </w:r>
      <w:r w:rsidRPr="00E435CA">
        <w:t>electricity.</w:t>
      </w:r>
      <w:r w:rsidR="00184181" w:rsidRPr="00E435CA">
        <w:t xml:space="preserve"> </w:t>
      </w:r>
      <w:r w:rsidRPr="00E435CA">
        <w:t>However,</w:t>
      </w:r>
      <w:r w:rsidR="00184181" w:rsidRPr="00E435CA">
        <w:t xml:space="preserve"> </w:t>
      </w:r>
      <w:r w:rsidRPr="00E435CA">
        <w:t>limitations</w:t>
      </w:r>
      <w:r w:rsidR="00184181" w:rsidRPr="00E435CA">
        <w:t xml:space="preserve"> </w:t>
      </w:r>
      <w:r w:rsidRPr="00E435CA">
        <w:t>were</w:t>
      </w:r>
      <w:r w:rsidR="00184181" w:rsidRPr="00E435CA">
        <w:t xml:space="preserve"> </w:t>
      </w:r>
      <w:r w:rsidRPr="00E435CA">
        <w:t>observed</w:t>
      </w:r>
      <w:r w:rsidR="00184181" w:rsidRPr="00E435CA">
        <w:t xml:space="preserve"> </w:t>
      </w:r>
      <w:r w:rsidRPr="00E435CA">
        <w:t>in</w:t>
      </w:r>
      <w:r w:rsidR="00184181" w:rsidRPr="00E435CA">
        <w:t xml:space="preserve"> </w:t>
      </w:r>
      <w:r w:rsidRPr="00E435CA">
        <w:t>identifying</w:t>
      </w:r>
      <w:r w:rsidR="00184181" w:rsidRPr="00E435CA">
        <w:t xml:space="preserve"> </w:t>
      </w:r>
      <w:r w:rsidRPr="00E435CA">
        <w:t>and</w:t>
      </w:r>
      <w:r w:rsidR="00184181" w:rsidRPr="00E435CA">
        <w:t xml:space="preserve"> </w:t>
      </w:r>
      <w:r w:rsidRPr="00E435CA">
        <w:t>reaching</w:t>
      </w:r>
      <w:r w:rsidR="00184181" w:rsidRPr="00E435CA">
        <w:t xml:space="preserve"> </w:t>
      </w:r>
      <w:r w:rsidRPr="00E435CA">
        <w:t>the</w:t>
      </w:r>
      <w:r w:rsidR="00184181" w:rsidRPr="00E435CA">
        <w:t xml:space="preserve"> </w:t>
      </w:r>
      <w:r w:rsidRPr="00E435CA">
        <w:t>beneficiaries,</w:t>
      </w:r>
      <w:r w:rsidR="00184181" w:rsidRPr="00E435CA">
        <w:t xml:space="preserve"> </w:t>
      </w:r>
      <w:r w:rsidRPr="00E435CA">
        <w:t>partly</w:t>
      </w:r>
      <w:r w:rsidR="00184181" w:rsidRPr="00E435CA">
        <w:t xml:space="preserve"> </w:t>
      </w:r>
      <w:r w:rsidRPr="00E435CA">
        <w:t>owing</w:t>
      </w:r>
      <w:r w:rsidR="00184181" w:rsidRPr="00E435CA">
        <w:t xml:space="preserve"> </w:t>
      </w:r>
      <w:r w:rsidRPr="00E435CA">
        <w:t>to</w:t>
      </w:r>
      <w:r w:rsidR="00184181" w:rsidRPr="00E435CA">
        <w:t xml:space="preserve"> </w:t>
      </w:r>
      <w:r w:rsidRPr="00E435CA">
        <w:t>the</w:t>
      </w:r>
      <w:r w:rsidR="00184181" w:rsidRPr="00E435CA">
        <w:t xml:space="preserve"> </w:t>
      </w:r>
      <w:r w:rsidRPr="00E435CA">
        <w:t>absence</w:t>
      </w:r>
      <w:r w:rsidR="00184181" w:rsidRPr="00E435CA">
        <w:t xml:space="preserve"> </w:t>
      </w:r>
      <w:r w:rsidRPr="00E435CA">
        <w:t>of</w:t>
      </w:r>
      <w:r w:rsidR="00184181" w:rsidRPr="00E435CA">
        <w:t xml:space="preserve"> </w:t>
      </w:r>
      <w:r w:rsidRPr="00E435CA">
        <w:t>a</w:t>
      </w:r>
      <w:r w:rsidR="00184181" w:rsidRPr="00E435CA">
        <w:t xml:space="preserve"> </w:t>
      </w:r>
      <w:r w:rsidRPr="00E435CA">
        <w:t>consolidated</w:t>
      </w:r>
      <w:r w:rsidR="00184181" w:rsidRPr="00E435CA">
        <w:t xml:space="preserve"> </w:t>
      </w:r>
      <w:r w:rsidRPr="00E435CA">
        <w:t>registry</w:t>
      </w:r>
      <w:r w:rsidR="00184181" w:rsidRPr="00E435CA">
        <w:t xml:space="preserve"> </w:t>
      </w:r>
      <w:r w:rsidRPr="00E435CA">
        <w:t>of</w:t>
      </w:r>
      <w:r w:rsidR="00184181" w:rsidRPr="00E435CA">
        <w:t xml:space="preserve"> </w:t>
      </w:r>
      <w:r w:rsidRPr="00E435CA">
        <w:t>people</w:t>
      </w:r>
      <w:r w:rsidR="00184181" w:rsidRPr="00E435CA">
        <w:t xml:space="preserve"> </w:t>
      </w:r>
      <w:r w:rsidRPr="00E435CA">
        <w:t>in</w:t>
      </w:r>
      <w:r w:rsidR="00184181" w:rsidRPr="00E435CA">
        <w:t xml:space="preserve"> </w:t>
      </w:r>
      <w:r w:rsidRPr="00E435CA">
        <w:t>vulnerable</w:t>
      </w:r>
      <w:r w:rsidR="00184181" w:rsidRPr="00E435CA">
        <w:t xml:space="preserve"> </w:t>
      </w:r>
      <w:r w:rsidRPr="00E435CA">
        <w:t>situations.</w:t>
      </w:r>
    </w:p>
    <w:p w14:paraId="5B4E18E1" w14:textId="64F30996" w:rsidR="005328B0" w:rsidRPr="00E435CA" w:rsidRDefault="00467C67" w:rsidP="00467C67">
      <w:pPr>
        <w:pStyle w:val="SingleTxtG"/>
        <w:rPr>
          <w:rStyle w:val="FootnoteReference"/>
          <w:sz w:val="20"/>
          <w:vertAlign w:val="baseline"/>
        </w:rPr>
      </w:pPr>
      <w:r w:rsidRPr="00E435CA">
        <w:t>32.</w:t>
      </w:r>
      <w:r w:rsidRPr="00E435CA">
        <w:tab/>
        <w:t>A</w:t>
      </w:r>
      <w:r w:rsidR="00184181" w:rsidRPr="00E435CA">
        <w:t xml:space="preserve"> </w:t>
      </w:r>
      <w:r w:rsidRPr="00E435CA">
        <w:t>major</w:t>
      </w:r>
      <w:r w:rsidR="00184181" w:rsidRPr="00E435CA">
        <w:t xml:space="preserve"> </w:t>
      </w:r>
      <w:r w:rsidRPr="00E435CA">
        <w:t>initiative</w:t>
      </w:r>
      <w:r w:rsidR="00184181" w:rsidRPr="00E435CA">
        <w:t xml:space="preserve"> </w:t>
      </w:r>
      <w:r w:rsidRPr="00E435CA">
        <w:t>was</w:t>
      </w:r>
      <w:r w:rsidR="00184181" w:rsidRPr="00E435CA">
        <w:t xml:space="preserve"> </w:t>
      </w:r>
      <w:r w:rsidRPr="00E435CA">
        <w:t>the</w:t>
      </w:r>
      <w:r w:rsidR="00184181" w:rsidRPr="00E435CA">
        <w:t xml:space="preserve"> </w:t>
      </w:r>
      <w:r w:rsidR="00BE7FE5">
        <w:t>“</w:t>
      </w:r>
      <w:r w:rsidRPr="00E435CA">
        <w:t>Family</w:t>
      </w:r>
      <w:r w:rsidR="00184181" w:rsidRPr="00E435CA">
        <w:t xml:space="preserve"> </w:t>
      </w:r>
      <w:r w:rsidRPr="00E435CA">
        <w:t>Bonus</w:t>
      </w:r>
      <w:r w:rsidR="00BE7FE5">
        <w:t>”</w:t>
      </w:r>
      <w:r w:rsidR="00184181" w:rsidRPr="00E435CA">
        <w:t xml:space="preserve"> </w:t>
      </w:r>
      <w:r w:rsidRPr="00E435CA">
        <w:t>–</w:t>
      </w:r>
      <w:r w:rsidR="00184181" w:rsidRPr="00E435CA">
        <w:t xml:space="preserve"> </w:t>
      </w:r>
      <w:r w:rsidRPr="00E435CA">
        <w:t>a</w:t>
      </w:r>
      <w:r w:rsidR="00184181" w:rsidRPr="00E435CA">
        <w:t xml:space="preserve"> </w:t>
      </w:r>
      <w:r w:rsidRPr="00E435CA">
        <w:t>cash</w:t>
      </w:r>
      <w:r w:rsidR="00184181" w:rsidRPr="00E435CA">
        <w:t xml:space="preserve"> </w:t>
      </w:r>
      <w:r w:rsidRPr="00E435CA">
        <w:t>transfer</w:t>
      </w:r>
      <w:r w:rsidR="00184181" w:rsidRPr="00E435CA">
        <w:t xml:space="preserve"> </w:t>
      </w:r>
      <w:r w:rsidRPr="00E435CA">
        <w:t>programme</w:t>
      </w:r>
      <w:r w:rsidR="00184181" w:rsidRPr="00E435CA">
        <w:t xml:space="preserve"> </w:t>
      </w:r>
      <w:r w:rsidRPr="00E435CA">
        <w:t>consisting</w:t>
      </w:r>
      <w:r w:rsidR="00184181" w:rsidRPr="00E435CA">
        <w:t xml:space="preserve"> </w:t>
      </w:r>
      <w:r w:rsidRPr="00E435CA">
        <w:t>of</w:t>
      </w:r>
      <w:r w:rsidR="00184181" w:rsidRPr="00E435CA">
        <w:t xml:space="preserve"> </w:t>
      </w:r>
      <w:r w:rsidRPr="00E435CA">
        <w:t>two</w:t>
      </w:r>
      <w:r w:rsidR="00184181" w:rsidRPr="00E435CA">
        <w:t xml:space="preserve"> </w:t>
      </w:r>
      <w:r w:rsidRPr="00E435CA">
        <w:t>instalments</w:t>
      </w:r>
      <w:r w:rsidR="00184181" w:rsidRPr="00E435CA">
        <w:t xml:space="preserve"> </w:t>
      </w:r>
      <w:r w:rsidRPr="00E435CA">
        <w:t>of</w:t>
      </w:r>
      <w:r w:rsidR="00184181" w:rsidRPr="00E435CA">
        <w:t xml:space="preserve"> </w:t>
      </w:r>
      <w:r w:rsidRPr="00E435CA">
        <w:t>1,000</w:t>
      </w:r>
      <w:r w:rsidR="00184181" w:rsidRPr="00E435CA">
        <w:t xml:space="preserve"> </w:t>
      </w:r>
      <w:r w:rsidRPr="00E435CA">
        <w:t>Guatemalan</w:t>
      </w:r>
      <w:r w:rsidR="00184181" w:rsidRPr="00E435CA">
        <w:t xml:space="preserve"> </w:t>
      </w:r>
      <w:r w:rsidRPr="00E435CA">
        <w:t>quetzales</w:t>
      </w:r>
      <w:r w:rsidR="00184181" w:rsidRPr="00E435CA">
        <w:t xml:space="preserve"> </w:t>
      </w:r>
      <w:r w:rsidRPr="00E435CA">
        <w:t>($130)</w:t>
      </w:r>
      <w:r w:rsidR="00184181" w:rsidRPr="00E435CA">
        <w:t xml:space="preserve"> </w:t>
      </w:r>
      <w:r w:rsidRPr="00E435CA">
        <w:t>and</w:t>
      </w:r>
      <w:r w:rsidR="00184181" w:rsidRPr="00E435CA">
        <w:t xml:space="preserve"> </w:t>
      </w:r>
      <w:r w:rsidRPr="00E435CA">
        <w:t>a</w:t>
      </w:r>
      <w:r w:rsidR="00184181" w:rsidRPr="00E435CA">
        <w:t xml:space="preserve"> </w:t>
      </w:r>
      <w:r w:rsidRPr="00E435CA">
        <w:t>third</w:t>
      </w:r>
      <w:r w:rsidR="00184181" w:rsidRPr="00E435CA">
        <w:t xml:space="preserve"> </w:t>
      </w:r>
      <w:r w:rsidRPr="00E435CA">
        <w:t>instalment</w:t>
      </w:r>
      <w:r w:rsidR="00184181" w:rsidRPr="00E435CA">
        <w:t xml:space="preserve"> </w:t>
      </w:r>
      <w:r w:rsidRPr="00E435CA">
        <w:t>of</w:t>
      </w:r>
      <w:r w:rsidR="00184181" w:rsidRPr="00E435CA">
        <w:t xml:space="preserve"> </w:t>
      </w:r>
      <w:r w:rsidRPr="00E435CA">
        <w:t>250</w:t>
      </w:r>
      <w:r w:rsidR="00184181" w:rsidRPr="00E435CA">
        <w:t xml:space="preserve"> </w:t>
      </w:r>
      <w:r w:rsidRPr="00E435CA">
        <w:t>quetzales</w:t>
      </w:r>
      <w:r w:rsidR="00184181" w:rsidRPr="00E435CA">
        <w:t xml:space="preserve"> </w:t>
      </w:r>
      <w:r w:rsidRPr="00E435CA">
        <w:t>($32)</w:t>
      </w:r>
      <w:r w:rsidR="00184181" w:rsidRPr="00E435CA">
        <w:t xml:space="preserve"> </w:t>
      </w:r>
      <w:r w:rsidRPr="00E435CA">
        <w:t>–</w:t>
      </w:r>
      <w:r w:rsidR="00184181" w:rsidRPr="00E435CA">
        <w:t xml:space="preserve"> </w:t>
      </w:r>
      <w:r w:rsidRPr="00E435CA">
        <w:t>that</w:t>
      </w:r>
      <w:r w:rsidR="00184181" w:rsidRPr="00E435CA">
        <w:t xml:space="preserve"> </w:t>
      </w:r>
      <w:r w:rsidRPr="00E435CA">
        <w:t>reached</w:t>
      </w:r>
      <w:r w:rsidR="00184181" w:rsidRPr="00E435CA">
        <w:t xml:space="preserve"> </w:t>
      </w:r>
      <w:r w:rsidRPr="00E435CA">
        <w:t>approximately</w:t>
      </w:r>
      <w:r w:rsidR="00184181" w:rsidRPr="00E435CA">
        <w:t xml:space="preserve"> </w:t>
      </w:r>
      <w:r w:rsidRPr="00E435CA">
        <w:t>2.6</w:t>
      </w:r>
      <w:r w:rsidR="00184181" w:rsidRPr="00E435CA">
        <w:t xml:space="preserve"> </w:t>
      </w:r>
      <w:r w:rsidRPr="00E435CA">
        <w:t>million</w:t>
      </w:r>
      <w:r w:rsidR="00184181" w:rsidRPr="00E435CA">
        <w:t xml:space="preserve"> </w:t>
      </w:r>
      <w:r w:rsidRPr="00E435CA">
        <w:t>households.</w:t>
      </w:r>
      <w:r w:rsidRPr="00E435CA">
        <w:rPr>
          <w:rStyle w:val="FootnoteReference"/>
        </w:rPr>
        <w:footnoteReference w:id="30"/>
      </w:r>
      <w:r w:rsidR="00184181" w:rsidRPr="00E435CA">
        <w:t xml:space="preserve"> </w:t>
      </w:r>
      <w:r w:rsidRPr="00E435CA">
        <w:t>Eligibility</w:t>
      </w:r>
      <w:r w:rsidR="00184181" w:rsidRPr="00E435CA">
        <w:t xml:space="preserve"> </w:t>
      </w:r>
      <w:r w:rsidRPr="00E435CA">
        <w:t>requirements</w:t>
      </w:r>
      <w:r w:rsidR="00184181" w:rsidRPr="00E435CA">
        <w:t xml:space="preserve"> </w:t>
      </w:r>
      <w:r w:rsidRPr="00E435CA">
        <w:t>initially</w:t>
      </w:r>
      <w:r w:rsidR="00184181" w:rsidRPr="00E435CA">
        <w:t xml:space="preserve"> </w:t>
      </w:r>
      <w:r w:rsidRPr="00E435CA">
        <w:t>excluded</w:t>
      </w:r>
      <w:r w:rsidR="00184181" w:rsidRPr="00E435CA">
        <w:t xml:space="preserve"> </w:t>
      </w:r>
      <w:r w:rsidRPr="00E435CA">
        <w:t>some</w:t>
      </w:r>
      <w:r w:rsidR="00184181" w:rsidRPr="00E435CA">
        <w:t xml:space="preserve"> </w:t>
      </w:r>
      <w:r w:rsidRPr="00E435CA">
        <w:t>of</w:t>
      </w:r>
      <w:r w:rsidR="00184181" w:rsidRPr="00E435CA">
        <w:t xml:space="preserve"> </w:t>
      </w:r>
      <w:r w:rsidRPr="00E435CA">
        <w:t>the</w:t>
      </w:r>
      <w:r w:rsidR="00184181" w:rsidRPr="00E435CA">
        <w:t xml:space="preserve"> </w:t>
      </w:r>
      <w:r w:rsidRPr="00E435CA">
        <w:t>poorest</w:t>
      </w:r>
      <w:r w:rsidR="00184181" w:rsidRPr="00E435CA">
        <w:t xml:space="preserve"> </w:t>
      </w:r>
      <w:r w:rsidRPr="00E435CA">
        <w:t>sectors</w:t>
      </w:r>
      <w:r w:rsidR="00184181" w:rsidRPr="00E435CA">
        <w:t xml:space="preserve"> </w:t>
      </w:r>
      <w:r w:rsidRPr="00E435CA">
        <w:t>of</w:t>
      </w:r>
      <w:r w:rsidR="00184181" w:rsidRPr="00E435CA">
        <w:t xml:space="preserve"> </w:t>
      </w:r>
      <w:r w:rsidRPr="00E435CA">
        <w:t>the</w:t>
      </w:r>
      <w:r w:rsidR="00184181" w:rsidRPr="00E435CA">
        <w:t xml:space="preserve"> </w:t>
      </w:r>
      <w:r w:rsidRPr="00E435CA">
        <w:t>population,</w:t>
      </w:r>
      <w:r w:rsidR="00184181" w:rsidRPr="00E435CA">
        <w:t xml:space="preserve"> </w:t>
      </w:r>
      <w:r w:rsidRPr="00E435CA">
        <w:t>and</w:t>
      </w:r>
      <w:r w:rsidR="00184181" w:rsidRPr="00E435CA">
        <w:t xml:space="preserve"> </w:t>
      </w:r>
      <w:r w:rsidRPr="00E435CA">
        <w:t>adjustments</w:t>
      </w:r>
      <w:r w:rsidR="00184181" w:rsidRPr="00E435CA">
        <w:t xml:space="preserve"> </w:t>
      </w:r>
      <w:r w:rsidRPr="00E435CA">
        <w:t>were</w:t>
      </w:r>
      <w:r w:rsidR="00184181" w:rsidRPr="00E435CA">
        <w:t xml:space="preserve"> </w:t>
      </w:r>
      <w:r w:rsidRPr="00E435CA">
        <w:t>made</w:t>
      </w:r>
      <w:r w:rsidR="00184181" w:rsidRPr="00E435CA">
        <w:t xml:space="preserve"> </w:t>
      </w:r>
      <w:r w:rsidRPr="00E435CA">
        <w:t>to</w:t>
      </w:r>
      <w:r w:rsidR="00184181" w:rsidRPr="00E435CA">
        <w:t xml:space="preserve"> </w:t>
      </w:r>
      <w:r w:rsidRPr="00E435CA">
        <w:t>expand</w:t>
      </w:r>
      <w:r w:rsidR="00184181" w:rsidRPr="00E435CA">
        <w:t xml:space="preserve"> </w:t>
      </w:r>
      <w:r w:rsidRPr="00E435CA">
        <w:t>coverage.</w:t>
      </w:r>
      <w:r w:rsidR="00184181" w:rsidRPr="00E435CA">
        <w:t xml:space="preserve"> </w:t>
      </w:r>
      <w:r w:rsidRPr="00E435CA">
        <w:t>Between</w:t>
      </w:r>
      <w:r w:rsidR="00184181" w:rsidRPr="00E435CA">
        <w:t xml:space="preserve"> </w:t>
      </w:r>
      <w:r w:rsidRPr="00E435CA">
        <w:t>8</w:t>
      </w:r>
      <w:r w:rsidR="00184181" w:rsidRPr="00E435CA">
        <w:t xml:space="preserve"> </w:t>
      </w:r>
      <w:r w:rsidRPr="00E435CA">
        <w:t>April</w:t>
      </w:r>
      <w:r w:rsidR="00184181" w:rsidRPr="00E435CA">
        <w:t xml:space="preserve"> </w:t>
      </w:r>
      <w:r w:rsidRPr="00E435CA">
        <w:t>and</w:t>
      </w:r>
      <w:r w:rsidR="00184181" w:rsidRPr="00E435CA">
        <w:t xml:space="preserve"> </w:t>
      </w:r>
      <w:r w:rsidRPr="00E435CA">
        <w:t>1</w:t>
      </w:r>
      <w:r w:rsidR="00184181" w:rsidRPr="00E435CA">
        <w:t xml:space="preserve"> </w:t>
      </w:r>
      <w:r w:rsidRPr="00E435CA">
        <w:t>October,</w:t>
      </w:r>
      <w:r w:rsidR="00184181" w:rsidRPr="00E435CA">
        <w:t xml:space="preserve"> </w:t>
      </w:r>
      <w:r w:rsidRPr="00E435CA">
        <w:t>the</w:t>
      </w:r>
      <w:r w:rsidR="00184181" w:rsidRPr="00E435CA">
        <w:t xml:space="preserve"> </w:t>
      </w:r>
      <w:r w:rsidRPr="00E435CA">
        <w:t>Job</w:t>
      </w:r>
      <w:r w:rsidR="00184181" w:rsidRPr="00E435CA">
        <w:t xml:space="preserve"> </w:t>
      </w:r>
      <w:r w:rsidRPr="00E435CA">
        <w:t>Protection</w:t>
      </w:r>
      <w:r w:rsidR="00184181" w:rsidRPr="00E435CA">
        <w:t xml:space="preserve"> </w:t>
      </w:r>
      <w:r w:rsidRPr="00E435CA">
        <w:t>Fund</w:t>
      </w:r>
      <w:r w:rsidR="00184181" w:rsidRPr="00E435CA">
        <w:t xml:space="preserve"> </w:t>
      </w:r>
      <w:r w:rsidRPr="00E435CA">
        <w:t>supported</w:t>
      </w:r>
      <w:r w:rsidR="00184181" w:rsidRPr="00E435CA">
        <w:t xml:space="preserve"> </w:t>
      </w:r>
      <w:r w:rsidRPr="00E435CA">
        <w:t>over</w:t>
      </w:r>
      <w:r w:rsidR="00184181" w:rsidRPr="00E435CA">
        <w:t xml:space="preserve"> </w:t>
      </w:r>
      <w:r w:rsidRPr="00E435CA">
        <w:t>180,000</w:t>
      </w:r>
      <w:r w:rsidR="00184181" w:rsidRPr="00E435CA">
        <w:t xml:space="preserve"> </w:t>
      </w:r>
      <w:r w:rsidRPr="00E435CA">
        <w:t>workers</w:t>
      </w:r>
      <w:r w:rsidR="00184181" w:rsidRPr="00E435CA">
        <w:t xml:space="preserve"> </w:t>
      </w:r>
      <w:r w:rsidRPr="00E435CA">
        <w:t>from</w:t>
      </w:r>
      <w:r w:rsidR="00184181" w:rsidRPr="00E435CA">
        <w:t xml:space="preserve"> </w:t>
      </w:r>
      <w:r w:rsidRPr="00E435CA">
        <w:t>the</w:t>
      </w:r>
      <w:r w:rsidR="00184181" w:rsidRPr="00E435CA">
        <w:t xml:space="preserve"> </w:t>
      </w:r>
      <w:r w:rsidRPr="00E435CA">
        <w:t>private</w:t>
      </w:r>
      <w:r w:rsidR="00184181" w:rsidRPr="00E435CA">
        <w:t xml:space="preserve"> </w:t>
      </w:r>
      <w:r w:rsidRPr="00E435CA">
        <w:t>sector</w:t>
      </w:r>
      <w:r w:rsidR="00184181" w:rsidRPr="00E435CA">
        <w:t xml:space="preserve"> </w:t>
      </w:r>
      <w:r w:rsidRPr="00E435CA">
        <w:t>who</w:t>
      </w:r>
      <w:r w:rsidR="00184181" w:rsidRPr="00E435CA">
        <w:t xml:space="preserve"> </w:t>
      </w:r>
      <w:r w:rsidRPr="00E435CA">
        <w:t>had</w:t>
      </w:r>
      <w:r w:rsidR="00184181" w:rsidRPr="00E435CA">
        <w:t xml:space="preserve"> </w:t>
      </w:r>
      <w:r w:rsidRPr="00E435CA">
        <w:t>been</w:t>
      </w:r>
      <w:r w:rsidR="00184181" w:rsidRPr="00E435CA">
        <w:t xml:space="preserve"> </w:t>
      </w:r>
      <w:r w:rsidRPr="00E435CA">
        <w:t>suspended</w:t>
      </w:r>
      <w:r w:rsidR="00184181" w:rsidRPr="00E435CA">
        <w:t xml:space="preserve"> </w:t>
      </w:r>
      <w:r w:rsidRPr="00E435CA">
        <w:t>as</w:t>
      </w:r>
      <w:r w:rsidR="00184181" w:rsidRPr="00E435CA">
        <w:t xml:space="preserve"> </w:t>
      </w:r>
      <w:r w:rsidRPr="00E435CA">
        <w:t>a</w:t>
      </w:r>
      <w:r w:rsidR="00184181" w:rsidRPr="00E435CA">
        <w:t xml:space="preserve"> </w:t>
      </w:r>
      <w:r w:rsidRPr="00E435CA">
        <w:t>result</w:t>
      </w:r>
      <w:r w:rsidR="00184181" w:rsidRPr="00E435CA">
        <w:t xml:space="preserve"> </w:t>
      </w:r>
      <w:r w:rsidRPr="00E435CA">
        <w:t>of</w:t>
      </w:r>
      <w:r w:rsidR="00184181" w:rsidRPr="00E435CA">
        <w:t xml:space="preserve"> </w:t>
      </w:r>
      <w:r w:rsidRPr="00E435CA">
        <w:t>the</w:t>
      </w:r>
      <w:r w:rsidR="00184181" w:rsidRPr="00E435CA">
        <w:t xml:space="preserve"> </w:t>
      </w:r>
      <w:r w:rsidRPr="00E435CA">
        <w:t>pandemic.</w:t>
      </w:r>
      <w:r w:rsidR="00184181" w:rsidRPr="00E435CA">
        <w:t xml:space="preserve"> </w:t>
      </w:r>
      <w:r w:rsidRPr="00E435CA">
        <w:t>Access</w:t>
      </w:r>
      <w:r w:rsidR="00184181" w:rsidRPr="00E435CA">
        <w:t xml:space="preserve"> </w:t>
      </w:r>
      <w:r w:rsidRPr="00E435CA">
        <w:t>was</w:t>
      </w:r>
      <w:r w:rsidR="00184181" w:rsidRPr="00E435CA">
        <w:t xml:space="preserve"> </w:t>
      </w:r>
      <w:r w:rsidRPr="00E435CA">
        <w:t>limited</w:t>
      </w:r>
      <w:r w:rsidR="00184181" w:rsidRPr="00E435CA">
        <w:t xml:space="preserve"> </w:t>
      </w:r>
      <w:r w:rsidRPr="00E435CA">
        <w:t>to</w:t>
      </w:r>
      <w:r w:rsidR="00184181" w:rsidRPr="00E435CA">
        <w:t xml:space="preserve"> </w:t>
      </w:r>
      <w:r w:rsidRPr="00E435CA">
        <w:t>workers</w:t>
      </w:r>
      <w:r w:rsidR="00184181" w:rsidRPr="00E435CA">
        <w:t xml:space="preserve"> </w:t>
      </w:r>
      <w:r w:rsidRPr="00E435CA">
        <w:t>enrolled</w:t>
      </w:r>
      <w:r w:rsidR="00184181" w:rsidRPr="00E435CA">
        <w:t xml:space="preserve"> </w:t>
      </w:r>
      <w:r w:rsidRPr="00E435CA">
        <w:t>in</w:t>
      </w:r>
      <w:r w:rsidR="00184181" w:rsidRPr="00E435CA">
        <w:t xml:space="preserve"> </w:t>
      </w:r>
      <w:r w:rsidRPr="00E435CA">
        <w:t>a</w:t>
      </w:r>
      <w:r w:rsidR="00184181" w:rsidRPr="00E435CA">
        <w:t xml:space="preserve"> </w:t>
      </w:r>
      <w:r w:rsidRPr="00E435CA">
        <w:t>social</w:t>
      </w:r>
      <w:r w:rsidR="00184181" w:rsidRPr="00E435CA">
        <w:t xml:space="preserve"> </w:t>
      </w:r>
      <w:r w:rsidRPr="00E435CA">
        <w:t>security</w:t>
      </w:r>
      <w:r w:rsidR="00184181" w:rsidRPr="00E435CA">
        <w:t xml:space="preserve"> </w:t>
      </w:r>
      <w:r w:rsidRPr="00E435CA">
        <w:t>scheme,</w:t>
      </w:r>
      <w:r w:rsidR="00184181" w:rsidRPr="00E435CA">
        <w:t xml:space="preserve"> </w:t>
      </w:r>
      <w:r w:rsidRPr="00E435CA">
        <w:t>and</w:t>
      </w:r>
      <w:r w:rsidR="00184181" w:rsidRPr="00E435CA">
        <w:t xml:space="preserve"> </w:t>
      </w:r>
      <w:r w:rsidRPr="00E435CA">
        <w:t>for</w:t>
      </w:r>
      <w:r w:rsidR="00184181" w:rsidRPr="00E435CA">
        <w:t xml:space="preserve"> </w:t>
      </w:r>
      <w:r w:rsidRPr="00E435CA">
        <w:t>which</w:t>
      </w:r>
      <w:r w:rsidR="00184181" w:rsidRPr="00E435CA">
        <w:t xml:space="preserve"> </w:t>
      </w:r>
      <w:r w:rsidRPr="00E435CA">
        <w:t>employers</w:t>
      </w:r>
      <w:r w:rsidR="00184181" w:rsidRPr="00E435CA">
        <w:t xml:space="preserve"> </w:t>
      </w:r>
      <w:r w:rsidRPr="00E435CA">
        <w:t>were</w:t>
      </w:r>
      <w:r w:rsidR="00184181" w:rsidRPr="00E435CA">
        <w:t xml:space="preserve"> </w:t>
      </w:r>
      <w:r w:rsidRPr="00E435CA">
        <w:t>up</w:t>
      </w:r>
      <w:r w:rsidR="00184181" w:rsidRPr="00E435CA">
        <w:t xml:space="preserve"> </w:t>
      </w:r>
      <w:r w:rsidRPr="00E435CA">
        <w:t>to</w:t>
      </w:r>
      <w:r w:rsidR="00184181" w:rsidRPr="00E435CA">
        <w:t xml:space="preserve"> </w:t>
      </w:r>
      <w:r w:rsidRPr="00E435CA">
        <w:t>date</w:t>
      </w:r>
      <w:r w:rsidR="00184181" w:rsidRPr="00E435CA">
        <w:t xml:space="preserve"> </w:t>
      </w:r>
      <w:r w:rsidRPr="00E435CA">
        <w:t>with</w:t>
      </w:r>
      <w:r w:rsidR="00184181" w:rsidRPr="00E435CA">
        <w:t xml:space="preserve"> </w:t>
      </w:r>
      <w:r w:rsidRPr="00E435CA">
        <w:t>payments.</w:t>
      </w:r>
      <w:r w:rsidR="00184181" w:rsidRPr="00E435CA">
        <w:t xml:space="preserve"> </w:t>
      </w:r>
      <w:r w:rsidRPr="00E435CA">
        <w:t>However,</w:t>
      </w:r>
      <w:r w:rsidR="00184181" w:rsidRPr="00E435CA">
        <w:t xml:space="preserve"> </w:t>
      </w:r>
      <w:r w:rsidRPr="00E435CA">
        <w:t>only</w:t>
      </w:r>
      <w:r w:rsidR="00184181" w:rsidRPr="00E435CA">
        <w:t xml:space="preserve"> </w:t>
      </w:r>
      <w:r w:rsidRPr="00E435CA">
        <w:t>18</w:t>
      </w:r>
      <w:r w:rsidR="00184181" w:rsidRPr="00E435CA">
        <w:t xml:space="preserve"> </w:t>
      </w:r>
      <w:r w:rsidRPr="00E435CA">
        <w:t>per</w:t>
      </w:r>
      <w:r w:rsidR="00184181" w:rsidRPr="00E435CA">
        <w:t xml:space="preserve"> </w:t>
      </w:r>
      <w:r w:rsidRPr="00E435CA">
        <w:t>cent</w:t>
      </w:r>
      <w:r w:rsidR="00184181" w:rsidRPr="00E435CA">
        <w:t xml:space="preserve"> </w:t>
      </w:r>
      <w:r w:rsidRPr="00E435CA">
        <w:t>of</w:t>
      </w:r>
      <w:r w:rsidR="00184181" w:rsidRPr="00E435CA">
        <w:t xml:space="preserve"> </w:t>
      </w:r>
      <w:r w:rsidRPr="00E435CA">
        <w:t>the</w:t>
      </w:r>
      <w:r w:rsidR="00184181" w:rsidRPr="00E435CA">
        <w:t xml:space="preserve"> </w:t>
      </w:r>
      <w:r w:rsidRPr="00E435CA">
        <w:t>economically</w:t>
      </w:r>
      <w:r w:rsidR="00184181" w:rsidRPr="00E435CA">
        <w:t xml:space="preserve"> </w:t>
      </w:r>
      <w:r w:rsidRPr="00E435CA">
        <w:t>active</w:t>
      </w:r>
      <w:r w:rsidR="00184181" w:rsidRPr="00E435CA">
        <w:t xml:space="preserve"> </w:t>
      </w:r>
      <w:r w:rsidRPr="00E435CA">
        <w:t>population</w:t>
      </w:r>
      <w:r w:rsidR="00184181" w:rsidRPr="00E435CA">
        <w:t xml:space="preserve"> </w:t>
      </w:r>
      <w:r w:rsidRPr="00E435CA">
        <w:t>was</w:t>
      </w:r>
      <w:r w:rsidR="00184181" w:rsidRPr="00E435CA">
        <w:t xml:space="preserve"> </w:t>
      </w:r>
      <w:r w:rsidRPr="00E435CA">
        <w:t>registered</w:t>
      </w:r>
      <w:r w:rsidR="00184181" w:rsidRPr="00E435CA">
        <w:t xml:space="preserve"> </w:t>
      </w:r>
      <w:r w:rsidRPr="00E435CA">
        <w:t>with</w:t>
      </w:r>
      <w:r w:rsidR="00184181" w:rsidRPr="00E435CA">
        <w:t xml:space="preserve"> </w:t>
      </w:r>
      <w:r w:rsidRPr="00E435CA">
        <w:t>the</w:t>
      </w:r>
      <w:r w:rsidR="00184181" w:rsidRPr="00E435CA">
        <w:t xml:space="preserve"> </w:t>
      </w:r>
      <w:r w:rsidRPr="00E435CA">
        <w:t>social</w:t>
      </w:r>
      <w:r w:rsidR="00184181" w:rsidRPr="00E435CA">
        <w:t xml:space="preserve"> </w:t>
      </w:r>
      <w:r w:rsidRPr="00E435CA">
        <w:t>security</w:t>
      </w:r>
      <w:r w:rsidR="00184181" w:rsidRPr="00E435CA">
        <w:t xml:space="preserve"> </w:t>
      </w:r>
      <w:r w:rsidRPr="00E435CA">
        <w:t>system,</w:t>
      </w:r>
      <w:r w:rsidRPr="00E435CA">
        <w:rPr>
          <w:rStyle w:val="FootnoteReference"/>
        </w:rPr>
        <w:footnoteReference w:id="31"/>
      </w:r>
      <w:r w:rsidR="00184181" w:rsidRPr="00E435CA">
        <w:t xml:space="preserve"> </w:t>
      </w:r>
      <w:r w:rsidRPr="00E435CA">
        <w:t>and</w:t>
      </w:r>
      <w:r w:rsidR="00184181" w:rsidRPr="00E435CA">
        <w:t xml:space="preserve"> </w:t>
      </w:r>
      <w:r w:rsidRPr="00E435CA">
        <w:t>a</w:t>
      </w:r>
      <w:r w:rsidR="00184181" w:rsidRPr="00E435CA">
        <w:t xml:space="preserve"> </w:t>
      </w:r>
      <w:r w:rsidRPr="00E435CA">
        <w:t>fraction</w:t>
      </w:r>
      <w:r w:rsidR="00184181" w:rsidRPr="00E435CA">
        <w:t xml:space="preserve"> </w:t>
      </w:r>
      <w:r w:rsidRPr="00E435CA">
        <w:t>of</w:t>
      </w:r>
      <w:r w:rsidR="00184181" w:rsidRPr="00E435CA">
        <w:t xml:space="preserve"> </w:t>
      </w:r>
      <w:r w:rsidRPr="00E435CA">
        <w:t>them</w:t>
      </w:r>
      <w:r w:rsidR="00184181" w:rsidRPr="00E435CA">
        <w:t xml:space="preserve"> </w:t>
      </w:r>
      <w:r w:rsidRPr="00E435CA">
        <w:t>met</w:t>
      </w:r>
      <w:r w:rsidR="00184181" w:rsidRPr="00E435CA">
        <w:t xml:space="preserve"> </w:t>
      </w:r>
      <w:r w:rsidRPr="00E435CA">
        <w:t>the</w:t>
      </w:r>
      <w:r w:rsidR="00184181" w:rsidRPr="00E435CA">
        <w:t xml:space="preserve"> </w:t>
      </w:r>
      <w:r w:rsidRPr="00E435CA">
        <w:t>criteria.</w:t>
      </w:r>
      <w:r w:rsidR="00184181" w:rsidRPr="00E435CA">
        <w:t xml:space="preserve"> </w:t>
      </w:r>
      <w:r w:rsidRPr="00E435CA">
        <w:t>The</w:t>
      </w:r>
      <w:r w:rsidR="00184181" w:rsidRPr="00E435CA">
        <w:t xml:space="preserve"> </w:t>
      </w:r>
      <w:r w:rsidRPr="00E435CA">
        <w:t>Popular</w:t>
      </w:r>
      <w:r w:rsidR="00184181" w:rsidRPr="00E435CA">
        <w:t xml:space="preserve"> </w:t>
      </w:r>
      <w:r w:rsidRPr="00E435CA">
        <w:t>Economy</w:t>
      </w:r>
      <w:r w:rsidR="00184181" w:rsidRPr="00E435CA">
        <w:t xml:space="preserve"> </w:t>
      </w:r>
      <w:r w:rsidRPr="00E435CA">
        <w:t>Support</w:t>
      </w:r>
      <w:r w:rsidR="00184181" w:rsidRPr="00E435CA">
        <w:t xml:space="preserve"> </w:t>
      </w:r>
      <w:r w:rsidRPr="00E435CA">
        <w:t>programme</w:t>
      </w:r>
      <w:r w:rsidR="00184181" w:rsidRPr="00E435CA">
        <w:t xml:space="preserve"> </w:t>
      </w:r>
      <w:r w:rsidRPr="00E435CA">
        <w:t>provided</w:t>
      </w:r>
      <w:r w:rsidR="00184181" w:rsidRPr="00E435CA">
        <w:t xml:space="preserve"> </w:t>
      </w:r>
      <w:r w:rsidRPr="00E435CA">
        <w:t>a</w:t>
      </w:r>
      <w:r w:rsidR="00184181" w:rsidRPr="00E435CA">
        <w:t xml:space="preserve"> </w:t>
      </w:r>
      <w:r w:rsidRPr="00E435CA">
        <w:t>one-time</w:t>
      </w:r>
      <w:r w:rsidR="00184181" w:rsidRPr="00E435CA">
        <w:t xml:space="preserve"> </w:t>
      </w:r>
      <w:r w:rsidRPr="00E435CA">
        <w:t>subsidy</w:t>
      </w:r>
      <w:r w:rsidR="00184181" w:rsidRPr="00E435CA">
        <w:t xml:space="preserve"> </w:t>
      </w:r>
      <w:r w:rsidRPr="00E435CA">
        <w:t>in</w:t>
      </w:r>
      <w:r w:rsidR="00184181" w:rsidRPr="00E435CA">
        <w:t xml:space="preserve"> </w:t>
      </w:r>
      <w:r w:rsidRPr="00E435CA">
        <w:t>the</w:t>
      </w:r>
      <w:r w:rsidR="00184181" w:rsidRPr="00E435CA">
        <w:t xml:space="preserve"> </w:t>
      </w:r>
      <w:r w:rsidRPr="00E435CA">
        <w:t>amount</w:t>
      </w:r>
      <w:r w:rsidR="00184181" w:rsidRPr="00E435CA">
        <w:t xml:space="preserve"> </w:t>
      </w:r>
      <w:r w:rsidRPr="00E435CA">
        <w:t>of</w:t>
      </w:r>
      <w:r w:rsidR="00184181" w:rsidRPr="00E435CA">
        <w:t xml:space="preserve"> </w:t>
      </w:r>
      <w:r w:rsidRPr="00E435CA">
        <w:t>1,000</w:t>
      </w:r>
      <w:r w:rsidR="00184181" w:rsidRPr="00E435CA">
        <w:t xml:space="preserve"> </w:t>
      </w:r>
      <w:r w:rsidRPr="00E435CA">
        <w:t>quetzales</w:t>
      </w:r>
      <w:r w:rsidR="00184181" w:rsidRPr="00E435CA">
        <w:t xml:space="preserve"> </w:t>
      </w:r>
      <w:r w:rsidRPr="00E435CA">
        <w:t>to</w:t>
      </w:r>
      <w:r w:rsidR="00184181" w:rsidRPr="00E435CA">
        <w:t xml:space="preserve"> </w:t>
      </w:r>
      <w:r w:rsidRPr="00E435CA">
        <w:t>informal</w:t>
      </w:r>
      <w:r w:rsidR="00184181" w:rsidRPr="00E435CA">
        <w:t xml:space="preserve"> </w:t>
      </w:r>
      <w:r w:rsidRPr="00E435CA">
        <w:t>sellers</w:t>
      </w:r>
      <w:r w:rsidR="00184181" w:rsidRPr="00E435CA">
        <w:t xml:space="preserve"> </w:t>
      </w:r>
      <w:r w:rsidRPr="00E435CA">
        <w:t>registered</w:t>
      </w:r>
      <w:r w:rsidR="00184181" w:rsidRPr="00E435CA">
        <w:t xml:space="preserve"> </w:t>
      </w:r>
      <w:r w:rsidRPr="00E435CA">
        <w:t>in</w:t>
      </w:r>
      <w:r w:rsidR="00184181" w:rsidRPr="00E435CA">
        <w:t xml:space="preserve"> </w:t>
      </w:r>
      <w:r w:rsidRPr="00E435CA">
        <w:t>municipalities,</w:t>
      </w:r>
      <w:r w:rsidR="00184181" w:rsidRPr="00E435CA">
        <w:t xml:space="preserve"> </w:t>
      </w:r>
      <w:r w:rsidRPr="00E435CA">
        <w:t>but</w:t>
      </w:r>
      <w:r w:rsidR="00184181" w:rsidRPr="00E435CA">
        <w:t xml:space="preserve"> </w:t>
      </w:r>
      <w:r w:rsidRPr="00E435CA">
        <w:t>vendors</w:t>
      </w:r>
      <w:r w:rsidR="00184181" w:rsidRPr="00E435CA">
        <w:t xml:space="preserve"> </w:t>
      </w:r>
      <w:r w:rsidRPr="00E435CA">
        <w:t>without</w:t>
      </w:r>
      <w:r w:rsidR="00184181" w:rsidRPr="00E435CA">
        <w:t xml:space="preserve"> </w:t>
      </w:r>
      <w:r w:rsidRPr="00E435CA">
        <w:t>resources</w:t>
      </w:r>
      <w:r w:rsidR="00184181" w:rsidRPr="00E435CA">
        <w:t xml:space="preserve"> </w:t>
      </w:r>
      <w:r w:rsidRPr="00E435CA">
        <w:t>to</w:t>
      </w:r>
      <w:r w:rsidR="00184181" w:rsidRPr="00E435CA">
        <w:t xml:space="preserve"> </w:t>
      </w:r>
      <w:r w:rsidRPr="00E435CA">
        <w:t>pay</w:t>
      </w:r>
      <w:r w:rsidR="00184181" w:rsidRPr="00E435CA">
        <w:t xml:space="preserve"> </w:t>
      </w:r>
      <w:r w:rsidRPr="00E435CA">
        <w:t>municipal</w:t>
      </w:r>
      <w:r w:rsidR="00184181" w:rsidRPr="00E435CA">
        <w:t xml:space="preserve"> </w:t>
      </w:r>
      <w:r w:rsidRPr="00E435CA">
        <w:t>taxes</w:t>
      </w:r>
      <w:r w:rsidR="00184181" w:rsidRPr="00E435CA">
        <w:t xml:space="preserve"> </w:t>
      </w:r>
      <w:r w:rsidRPr="00E435CA">
        <w:t>did</w:t>
      </w:r>
      <w:r w:rsidR="00184181" w:rsidRPr="00E435CA">
        <w:t xml:space="preserve"> </w:t>
      </w:r>
      <w:r w:rsidRPr="00E435CA">
        <w:t>not</w:t>
      </w:r>
      <w:r w:rsidR="00184181" w:rsidRPr="00E435CA">
        <w:t xml:space="preserve"> </w:t>
      </w:r>
      <w:r w:rsidRPr="00E435CA">
        <w:t>have</w:t>
      </w:r>
      <w:r w:rsidR="00184181" w:rsidRPr="00E435CA">
        <w:t xml:space="preserve"> </w:t>
      </w:r>
      <w:r w:rsidRPr="00E435CA">
        <w:t>access.</w:t>
      </w:r>
      <w:r w:rsidR="00184181" w:rsidRPr="00E435CA">
        <w:t xml:space="preserve"> </w:t>
      </w:r>
      <w:r w:rsidRPr="00E435CA">
        <w:t>The</w:t>
      </w:r>
      <w:r w:rsidR="00184181" w:rsidRPr="00E435CA">
        <w:t xml:space="preserve"> </w:t>
      </w:r>
      <w:r w:rsidRPr="00E435CA">
        <w:t>Office</w:t>
      </w:r>
      <w:r w:rsidR="00184181" w:rsidRPr="00E435CA">
        <w:t xml:space="preserve"> </w:t>
      </w:r>
      <w:r w:rsidRPr="00E435CA">
        <w:t>of</w:t>
      </w:r>
      <w:r w:rsidR="00184181" w:rsidRPr="00E435CA">
        <w:t xml:space="preserve"> </w:t>
      </w:r>
      <w:r w:rsidRPr="00E435CA">
        <w:t>the</w:t>
      </w:r>
      <w:r w:rsidR="00184181" w:rsidRPr="00E435CA">
        <w:t xml:space="preserve"> </w:t>
      </w:r>
      <w:r w:rsidRPr="00E435CA">
        <w:t>Ombudsperson</w:t>
      </w:r>
      <w:r w:rsidR="00184181" w:rsidRPr="00E435CA">
        <w:t xml:space="preserve"> </w:t>
      </w:r>
      <w:r w:rsidRPr="00E435CA">
        <w:t>identified</w:t>
      </w:r>
      <w:r w:rsidR="00184181" w:rsidRPr="00E435CA">
        <w:t xml:space="preserve"> </w:t>
      </w:r>
      <w:r w:rsidRPr="00E435CA">
        <w:t>inconsistencies</w:t>
      </w:r>
      <w:r w:rsidR="00184181" w:rsidRPr="00E435CA">
        <w:t xml:space="preserve"> </w:t>
      </w:r>
      <w:r w:rsidRPr="00E435CA">
        <w:t>in</w:t>
      </w:r>
      <w:r w:rsidR="00184181" w:rsidRPr="00E435CA">
        <w:t xml:space="preserve"> </w:t>
      </w:r>
      <w:r w:rsidRPr="00E435CA">
        <w:t>the</w:t>
      </w:r>
      <w:r w:rsidR="00184181" w:rsidRPr="00E435CA">
        <w:t xml:space="preserve"> </w:t>
      </w:r>
      <w:r w:rsidRPr="00E435CA">
        <w:t>reported</w:t>
      </w:r>
      <w:r w:rsidR="00184181" w:rsidRPr="00E435CA">
        <w:t xml:space="preserve"> </w:t>
      </w:r>
      <w:r w:rsidRPr="00E435CA">
        <w:t>numbers</w:t>
      </w:r>
      <w:r w:rsidR="00184181" w:rsidRPr="00E435CA">
        <w:t xml:space="preserve"> </w:t>
      </w:r>
      <w:r w:rsidRPr="00E435CA">
        <w:t>of</w:t>
      </w:r>
      <w:r w:rsidR="00184181" w:rsidRPr="00E435CA">
        <w:t xml:space="preserve"> </w:t>
      </w:r>
      <w:r w:rsidRPr="00E435CA">
        <w:t>beneficiaries.</w:t>
      </w:r>
      <w:r w:rsidRPr="00E435CA">
        <w:rPr>
          <w:rStyle w:val="FootnoteReference"/>
        </w:rPr>
        <w:footnoteReference w:id="32"/>
      </w:r>
      <w:bookmarkEnd w:id="31"/>
      <w:bookmarkEnd w:id="32"/>
      <w:bookmarkEnd w:id="33"/>
    </w:p>
    <w:p w14:paraId="676A9C82" w14:textId="161C6B53" w:rsidR="00467C67" w:rsidRPr="00E435CA" w:rsidRDefault="00467C67" w:rsidP="00570F27">
      <w:pPr>
        <w:pStyle w:val="H1G"/>
      </w:pPr>
      <w:bookmarkStart w:id="34" w:name="_Toc466309350"/>
      <w:r w:rsidRPr="00E435CA">
        <w:lastRenderedPageBreak/>
        <w:tab/>
        <w:t>G.</w:t>
      </w:r>
      <w:r w:rsidRPr="00E435CA">
        <w:tab/>
        <w:t>Access</w:t>
      </w:r>
      <w:r w:rsidR="00184181" w:rsidRPr="00E435CA">
        <w:t xml:space="preserve"> </w:t>
      </w:r>
      <w:r w:rsidRPr="00E435CA">
        <w:t>to</w:t>
      </w:r>
      <w:r w:rsidR="00184181" w:rsidRPr="00E435CA">
        <w:t xml:space="preserve"> </w:t>
      </w:r>
      <w:r w:rsidRPr="00E435CA">
        <w:t>justice</w:t>
      </w:r>
      <w:bookmarkEnd w:id="34"/>
    </w:p>
    <w:p w14:paraId="10BBA72F" w14:textId="77777777" w:rsidR="005328B0" w:rsidRPr="00E435CA" w:rsidRDefault="00467C67" w:rsidP="00467C67">
      <w:pPr>
        <w:pStyle w:val="SingleTxtG"/>
      </w:pPr>
      <w:r w:rsidRPr="00E435CA">
        <w:t>33.</w:t>
      </w:r>
      <w:r w:rsidRPr="00E435CA">
        <w:tab/>
        <w:t>OHCHR</w:t>
      </w:r>
      <w:r w:rsidR="00184181" w:rsidRPr="00E435CA">
        <w:t xml:space="preserve"> </w:t>
      </w:r>
      <w:r w:rsidRPr="00E435CA">
        <w:t>monitored</w:t>
      </w:r>
      <w:r w:rsidR="00184181" w:rsidRPr="00E435CA">
        <w:t xml:space="preserve"> </w:t>
      </w:r>
      <w:r w:rsidRPr="00E435CA">
        <w:t>the</w:t>
      </w:r>
      <w:r w:rsidR="00184181" w:rsidRPr="00E435CA">
        <w:t xml:space="preserve"> </w:t>
      </w:r>
      <w:r w:rsidRPr="00E435CA">
        <w:t>impact</w:t>
      </w:r>
      <w:r w:rsidR="00184181" w:rsidRPr="00E435CA">
        <w:t xml:space="preserve"> </w:t>
      </w:r>
      <w:r w:rsidRPr="00E435CA">
        <w:t>of</w:t>
      </w:r>
      <w:r w:rsidR="00184181" w:rsidRPr="00E435CA">
        <w:t xml:space="preserve"> </w:t>
      </w:r>
      <w:r w:rsidRPr="00E435CA">
        <w:t>COVID-19</w:t>
      </w:r>
      <w:r w:rsidR="00184181" w:rsidRPr="00E435CA">
        <w:t xml:space="preserve"> </w:t>
      </w:r>
      <w:r w:rsidRPr="00E435CA">
        <w:t>on</w:t>
      </w:r>
      <w:r w:rsidR="00184181" w:rsidRPr="00E435CA">
        <w:t xml:space="preserve"> </w:t>
      </w:r>
      <w:r w:rsidRPr="00E435CA">
        <w:t>access</w:t>
      </w:r>
      <w:r w:rsidR="00184181" w:rsidRPr="00E435CA">
        <w:t xml:space="preserve"> </w:t>
      </w:r>
      <w:r w:rsidRPr="00E435CA">
        <w:t>to</w:t>
      </w:r>
      <w:r w:rsidR="00184181" w:rsidRPr="00E435CA">
        <w:t xml:space="preserve"> </w:t>
      </w:r>
      <w:r w:rsidRPr="00E435CA">
        <w:t>justice</w:t>
      </w:r>
      <w:r w:rsidR="00184181" w:rsidRPr="00E435CA">
        <w:t xml:space="preserve"> </w:t>
      </w:r>
      <w:r w:rsidRPr="00E435CA">
        <w:t>and</w:t>
      </w:r>
      <w:r w:rsidR="00184181" w:rsidRPr="00E435CA">
        <w:t xml:space="preserve"> </w:t>
      </w:r>
      <w:r w:rsidRPr="00E435CA">
        <w:t>to</w:t>
      </w:r>
      <w:r w:rsidR="00184181" w:rsidRPr="00E435CA">
        <w:t xml:space="preserve"> </w:t>
      </w:r>
      <w:r w:rsidRPr="00E435CA">
        <w:t>a</w:t>
      </w:r>
      <w:r w:rsidR="00184181" w:rsidRPr="00E435CA">
        <w:t xml:space="preserve"> </w:t>
      </w:r>
      <w:r w:rsidRPr="00E435CA">
        <w:t>fair</w:t>
      </w:r>
      <w:r w:rsidR="00184181" w:rsidRPr="00E435CA">
        <w:t xml:space="preserve"> </w:t>
      </w:r>
      <w:r w:rsidRPr="00E435CA">
        <w:t>trial.</w:t>
      </w:r>
      <w:r w:rsidR="00184181" w:rsidRPr="00E435CA">
        <w:t xml:space="preserve"> </w:t>
      </w:r>
      <w:r w:rsidRPr="00E435CA">
        <w:t>Despite</w:t>
      </w:r>
      <w:r w:rsidR="00184181" w:rsidRPr="00E435CA">
        <w:t xml:space="preserve"> </w:t>
      </w:r>
      <w:r w:rsidRPr="00E435CA">
        <w:t>efforts</w:t>
      </w:r>
      <w:r w:rsidR="00184181" w:rsidRPr="00E435CA">
        <w:t xml:space="preserve"> </w:t>
      </w:r>
      <w:r w:rsidRPr="00E435CA">
        <w:t>by</w:t>
      </w:r>
      <w:r w:rsidR="00184181" w:rsidRPr="00E435CA">
        <w:t xml:space="preserve"> </w:t>
      </w:r>
      <w:r w:rsidRPr="00E435CA">
        <w:t>the</w:t>
      </w:r>
      <w:r w:rsidR="00184181" w:rsidRPr="00E435CA">
        <w:t xml:space="preserve"> </w:t>
      </w:r>
      <w:r w:rsidRPr="00E435CA">
        <w:t>judiciary</w:t>
      </w:r>
      <w:r w:rsidR="00184181" w:rsidRPr="00E435CA">
        <w:t xml:space="preserve"> </w:t>
      </w:r>
      <w:r w:rsidRPr="00E435CA">
        <w:t>to</w:t>
      </w:r>
      <w:r w:rsidR="00184181" w:rsidRPr="00E435CA">
        <w:t xml:space="preserve"> </w:t>
      </w:r>
      <w:r w:rsidRPr="00E435CA">
        <w:t>conduct</w:t>
      </w:r>
      <w:r w:rsidR="00184181" w:rsidRPr="00E435CA">
        <w:t xml:space="preserve"> </w:t>
      </w:r>
      <w:r w:rsidRPr="00E435CA">
        <w:t>online</w:t>
      </w:r>
      <w:r w:rsidR="00184181" w:rsidRPr="00E435CA">
        <w:t xml:space="preserve"> </w:t>
      </w:r>
      <w:r w:rsidRPr="00E435CA">
        <w:t>hearings,</w:t>
      </w:r>
      <w:r w:rsidR="00184181" w:rsidRPr="00E435CA">
        <w:t xml:space="preserve"> </w:t>
      </w:r>
      <w:r w:rsidRPr="00E435CA">
        <w:t>over</w:t>
      </w:r>
      <w:r w:rsidR="00184181" w:rsidRPr="00E435CA">
        <w:t xml:space="preserve"> </w:t>
      </w:r>
      <w:r w:rsidRPr="00E435CA">
        <w:t>64,000</w:t>
      </w:r>
      <w:r w:rsidR="00184181" w:rsidRPr="00E435CA">
        <w:t xml:space="preserve"> </w:t>
      </w:r>
      <w:r w:rsidRPr="00E435CA">
        <w:t>hearings</w:t>
      </w:r>
      <w:r w:rsidR="00184181" w:rsidRPr="00E435CA">
        <w:t xml:space="preserve"> </w:t>
      </w:r>
      <w:r w:rsidRPr="00E435CA">
        <w:t>were</w:t>
      </w:r>
      <w:r w:rsidR="00184181" w:rsidRPr="00E435CA">
        <w:t xml:space="preserve"> </w:t>
      </w:r>
      <w:r w:rsidRPr="00E435CA">
        <w:t>suspended</w:t>
      </w:r>
      <w:r w:rsidR="00184181" w:rsidRPr="00E435CA">
        <w:t xml:space="preserve"> </w:t>
      </w:r>
      <w:r w:rsidRPr="00E435CA">
        <w:t>between</w:t>
      </w:r>
      <w:r w:rsidR="00184181" w:rsidRPr="00E435CA">
        <w:t xml:space="preserve"> </w:t>
      </w:r>
      <w:r w:rsidRPr="00E435CA">
        <w:t>March</w:t>
      </w:r>
      <w:r w:rsidR="00184181" w:rsidRPr="00E435CA">
        <w:t xml:space="preserve"> </w:t>
      </w:r>
      <w:r w:rsidRPr="00E435CA">
        <w:t>and</w:t>
      </w:r>
      <w:r w:rsidR="00184181" w:rsidRPr="00E435CA">
        <w:t xml:space="preserve"> </w:t>
      </w:r>
      <w:r w:rsidRPr="00E435CA">
        <w:t>September</w:t>
      </w:r>
      <w:r w:rsidR="00184181" w:rsidRPr="00E435CA">
        <w:t xml:space="preserve"> </w:t>
      </w:r>
      <w:r w:rsidRPr="00E435CA">
        <w:t>in</w:t>
      </w:r>
      <w:r w:rsidR="00184181" w:rsidRPr="00E435CA">
        <w:t xml:space="preserve"> </w:t>
      </w:r>
      <w:r w:rsidRPr="00E435CA">
        <w:t>the</w:t>
      </w:r>
      <w:r w:rsidR="00184181" w:rsidRPr="00E435CA">
        <w:t xml:space="preserve"> </w:t>
      </w:r>
      <w:r w:rsidRPr="00E435CA">
        <w:t>criminal</w:t>
      </w:r>
      <w:r w:rsidR="00184181" w:rsidRPr="00E435CA">
        <w:t xml:space="preserve"> </w:t>
      </w:r>
      <w:r w:rsidRPr="00E435CA">
        <w:t>branch</w:t>
      </w:r>
      <w:r w:rsidR="00184181" w:rsidRPr="00E435CA">
        <w:t xml:space="preserve"> </w:t>
      </w:r>
      <w:r w:rsidRPr="00E435CA">
        <w:t>alone,</w:t>
      </w:r>
      <w:r w:rsidRPr="00E435CA">
        <w:rPr>
          <w:rStyle w:val="FootnoteReference"/>
        </w:rPr>
        <w:footnoteReference w:id="33"/>
      </w:r>
      <w:r w:rsidR="00184181" w:rsidRPr="00E435CA">
        <w:t xml:space="preserve"> </w:t>
      </w:r>
      <w:r w:rsidRPr="00E435CA">
        <w:t>aggravating</w:t>
      </w:r>
      <w:r w:rsidR="00184181" w:rsidRPr="00E435CA">
        <w:t xml:space="preserve"> </w:t>
      </w:r>
      <w:r w:rsidRPr="00E435CA">
        <w:t>pre-existing</w:t>
      </w:r>
      <w:r w:rsidR="00184181" w:rsidRPr="00E435CA">
        <w:t xml:space="preserve"> </w:t>
      </w:r>
      <w:r w:rsidRPr="00E435CA">
        <w:t>delays</w:t>
      </w:r>
      <w:r w:rsidR="00184181" w:rsidRPr="00E435CA">
        <w:t xml:space="preserve"> </w:t>
      </w:r>
      <w:r w:rsidRPr="00E435CA">
        <w:t>in</w:t>
      </w:r>
      <w:r w:rsidR="00184181" w:rsidRPr="00E435CA">
        <w:t xml:space="preserve"> </w:t>
      </w:r>
      <w:r w:rsidRPr="00E435CA">
        <w:t>access</w:t>
      </w:r>
      <w:r w:rsidR="00184181" w:rsidRPr="00E435CA">
        <w:t xml:space="preserve"> </w:t>
      </w:r>
      <w:r w:rsidRPr="00E435CA">
        <w:t>to</w:t>
      </w:r>
      <w:r w:rsidR="00184181" w:rsidRPr="00E435CA">
        <w:t xml:space="preserve"> </w:t>
      </w:r>
      <w:r w:rsidRPr="00E435CA">
        <w:t>justice.</w:t>
      </w:r>
      <w:r w:rsidR="00184181" w:rsidRPr="00E435CA">
        <w:t xml:space="preserve"> </w:t>
      </w:r>
      <w:r w:rsidRPr="00E435CA">
        <w:t>Moreover,</w:t>
      </w:r>
      <w:r w:rsidR="00184181" w:rsidRPr="00E435CA">
        <w:t xml:space="preserve"> </w:t>
      </w:r>
      <w:r w:rsidRPr="00E435CA">
        <w:t>online</w:t>
      </w:r>
      <w:r w:rsidR="00184181" w:rsidRPr="00E435CA">
        <w:t xml:space="preserve"> </w:t>
      </w:r>
      <w:r w:rsidRPr="00E435CA">
        <w:t>hearings</w:t>
      </w:r>
      <w:r w:rsidR="00184181" w:rsidRPr="00E435CA">
        <w:t xml:space="preserve"> </w:t>
      </w:r>
      <w:r w:rsidRPr="00E435CA">
        <w:t>may</w:t>
      </w:r>
      <w:r w:rsidR="00184181" w:rsidRPr="00E435CA">
        <w:t xml:space="preserve"> </w:t>
      </w:r>
      <w:r w:rsidRPr="00E435CA">
        <w:t>not</w:t>
      </w:r>
      <w:r w:rsidR="00184181" w:rsidRPr="00E435CA">
        <w:t xml:space="preserve"> </w:t>
      </w:r>
      <w:r w:rsidRPr="00E435CA">
        <w:t>have</w:t>
      </w:r>
      <w:r w:rsidR="00184181" w:rsidRPr="00E435CA">
        <w:t xml:space="preserve"> </w:t>
      </w:r>
      <w:r w:rsidRPr="00E435CA">
        <w:t>been</w:t>
      </w:r>
      <w:r w:rsidR="00184181" w:rsidRPr="00E435CA">
        <w:t xml:space="preserve"> </w:t>
      </w:r>
      <w:r w:rsidRPr="00E435CA">
        <w:t>accessible</w:t>
      </w:r>
      <w:r w:rsidR="00184181" w:rsidRPr="00E435CA">
        <w:t xml:space="preserve"> </w:t>
      </w:r>
      <w:r w:rsidRPr="00E435CA">
        <w:t>to</w:t>
      </w:r>
      <w:r w:rsidR="00184181" w:rsidRPr="00E435CA">
        <w:t xml:space="preserve"> </w:t>
      </w:r>
      <w:r w:rsidRPr="00E435CA">
        <w:t>large</w:t>
      </w:r>
      <w:r w:rsidR="00184181" w:rsidRPr="00E435CA">
        <w:t xml:space="preserve"> </w:t>
      </w:r>
      <w:r w:rsidRPr="00E435CA">
        <w:t>segments</w:t>
      </w:r>
      <w:r w:rsidR="00184181" w:rsidRPr="00E435CA">
        <w:t xml:space="preserve"> </w:t>
      </w:r>
      <w:r w:rsidRPr="00E435CA">
        <w:t>of</w:t>
      </w:r>
      <w:r w:rsidR="00184181" w:rsidRPr="00E435CA">
        <w:t xml:space="preserve"> </w:t>
      </w:r>
      <w:r w:rsidRPr="00E435CA">
        <w:t>the</w:t>
      </w:r>
      <w:r w:rsidR="00184181" w:rsidRPr="00E435CA">
        <w:t xml:space="preserve"> </w:t>
      </w:r>
      <w:r w:rsidRPr="00E435CA">
        <w:t>population,</w:t>
      </w:r>
      <w:r w:rsidR="00184181" w:rsidRPr="00E435CA">
        <w:t xml:space="preserve"> </w:t>
      </w:r>
      <w:r w:rsidRPr="00E435CA">
        <w:t>especially</w:t>
      </w:r>
      <w:r w:rsidR="00184181" w:rsidRPr="00E435CA">
        <w:t xml:space="preserve"> </w:t>
      </w:r>
      <w:r w:rsidRPr="00E435CA">
        <w:t>in</w:t>
      </w:r>
      <w:r w:rsidR="00184181" w:rsidRPr="00E435CA">
        <w:t xml:space="preserve"> </w:t>
      </w:r>
      <w:r w:rsidRPr="00E435CA">
        <w:t>rural</w:t>
      </w:r>
      <w:r w:rsidR="00184181" w:rsidRPr="00E435CA">
        <w:t xml:space="preserve"> </w:t>
      </w:r>
      <w:r w:rsidRPr="00E435CA">
        <w:t>and</w:t>
      </w:r>
      <w:r w:rsidR="00184181" w:rsidRPr="00E435CA">
        <w:t xml:space="preserve"> </w:t>
      </w:r>
      <w:r w:rsidRPr="00E435CA">
        <w:t>indigenous</w:t>
      </w:r>
      <w:r w:rsidR="00184181" w:rsidRPr="00E435CA">
        <w:t xml:space="preserve"> </w:t>
      </w:r>
      <w:r w:rsidRPr="00E435CA">
        <w:t>communities</w:t>
      </w:r>
      <w:r w:rsidR="00184181" w:rsidRPr="00E435CA">
        <w:t xml:space="preserve"> </w:t>
      </w:r>
      <w:r w:rsidRPr="00E435CA">
        <w:t>with</w:t>
      </w:r>
      <w:r w:rsidR="00184181" w:rsidRPr="00E435CA">
        <w:t xml:space="preserve"> </w:t>
      </w:r>
      <w:r w:rsidRPr="00E435CA">
        <w:t>limited</w:t>
      </w:r>
      <w:r w:rsidR="00184181" w:rsidRPr="00E435CA">
        <w:t xml:space="preserve"> </w:t>
      </w:r>
      <w:r w:rsidRPr="00E435CA">
        <w:t>access</w:t>
      </w:r>
      <w:r w:rsidR="00184181" w:rsidRPr="00E435CA">
        <w:t xml:space="preserve"> </w:t>
      </w:r>
      <w:r w:rsidRPr="00E435CA">
        <w:t>to</w:t>
      </w:r>
      <w:r w:rsidR="00184181" w:rsidRPr="00E435CA">
        <w:t xml:space="preserve"> </w:t>
      </w:r>
      <w:r w:rsidRPr="00E435CA">
        <w:t>electricity</w:t>
      </w:r>
      <w:r w:rsidR="00184181" w:rsidRPr="00E435CA">
        <w:t xml:space="preserve"> </w:t>
      </w:r>
      <w:r w:rsidRPr="00E435CA">
        <w:t>and</w:t>
      </w:r>
      <w:r w:rsidR="00184181" w:rsidRPr="00E435CA">
        <w:t xml:space="preserve"> </w:t>
      </w:r>
      <w:r w:rsidRPr="00E435CA">
        <w:t>to</w:t>
      </w:r>
      <w:r w:rsidR="00184181" w:rsidRPr="00E435CA">
        <w:t xml:space="preserve"> </w:t>
      </w:r>
      <w:r w:rsidRPr="00E435CA">
        <w:t>the</w:t>
      </w:r>
      <w:r w:rsidR="00184181" w:rsidRPr="00E435CA">
        <w:t xml:space="preserve"> </w:t>
      </w:r>
      <w:r w:rsidRPr="00E435CA">
        <w:t>Internet.</w:t>
      </w:r>
    </w:p>
    <w:p w14:paraId="2CA2B62D" w14:textId="77777777" w:rsidR="005328B0" w:rsidRPr="00E435CA" w:rsidRDefault="00467C67" w:rsidP="002349CF">
      <w:pPr>
        <w:pStyle w:val="HChG"/>
      </w:pPr>
      <w:bookmarkStart w:id="35" w:name="_Toc463449206"/>
      <w:bookmarkStart w:id="36" w:name="_Toc466309351"/>
      <w:r w:rsidRPr="00E435CA">
        <w:tab/>
        <w:t>IV.</w:t>
      </w:r>
      <w:r w:rsidRPr="00E435CA">
        <w:tab/>
        <w:t>Equality</w:t>
      </w:r>
      <w:r w:rsidR="00184181" w:rsidRPr="00E435CA">
        <w:t xml:space="preserve"> </w:t>
      </w:r>
      <w:r w:rsidRPr="00E435CA">
        <w:t>and</w:t>
      </w:r>
      <w:r w:rsidR="00184181" w:rsidRPr="00E435CA">
        <w:t xml:space="preserve"> </w:t>
      </w:r>
      <w:r w:rsidRPr="00E435CA">
        <w:t>non-discrimination</w:t>
      </w:r>
      <w:bookmarkEnd w:id="35"/>
      <w:bookmarkEnd w:id="36"/>
    </w:p>
    <w:p w14:paraId="713F0AEE" w14:textId="5F4D1EC8" w:rsidR="00467C67" w:rsidRPr="00E435CA" w:rsidRDefault="00467C67" w:rsidP="002349CF">
      <w:pPr>
        <w:pStyle w:val="H1G"/>
      </w:pPr>
      <w:bookmarkStart w:id="37" w:name="_Toc461716681"/>
      <w:bookmarkStart w:id="38" w:name="_Toc461716954"/>
      <w:bookmarkStart w:id="39" w:name="_Toc461717117"/>
      <w:bookmarkStart w:id="40" w:name="_Toc463449207"/>
      <w:bookmarkStart w:id="41" w:name="_Toc466309352"/>
      <w:r w:rsidRPr="00E435CA">
        <w:tab/>
        <w:t>A.</w:t>
      </w:r>
      <w:r w:rsidRPr="00E435CA">
        <w:tab/>
        <w:t>Indigenous</w:t>
      </w:r>
      <w:r w:rsidR="00184181" w:rsidRPr="00E435CA">
        <w:t xml:space="preserve"> </w:t>
      </w:r>
      <w:r w:rsidRPr="00E435CA">
        <w:t>peoples</w:t>
      </w:r>
      <w:r w:rsidR="00184181" w:rsidRPr="00E435CA">
        <w:t xml:space="preserve"> </w:t>
      </w:r>
      <w:r w:rsidRPr="00E435CA">
        <w:t>and</w:t>
      </w:r>
      <w:r w:rsidR="00184181" w:rsidRPr="00E435CA">
        <w:t xml:space="preserve"> </w:t>
      </w:r>
      <w:r w:rsidRPr="00E435CA">
        <w:t>Afrodescendants</w:t>
      </w:r>
      <w:bookmarkEnd w:id="37"/>
      <w:bookmarkEnd w:id="38"/>
      <w:bookmarkEnd w:id="39"/>
      <w:bookmarkEnd w:id="40"/>
      <w:bookmarkEnd w:id="41"/>
    </w:p>
    <w:p w14:paraId="6F414C8A" w14:textId="77777777" w:rsidR="005328B0" w:rsidRPr="00E435CA" w:rsidRDefault="00467C67" w:rsidP="00467C67">
      <w:pPr>
        <w:pStyle w:val="SingleTxtG"/>
      </w:pPr>
      <w:r w:rsidRPr="00E435CA">
        <w:t>34.</w:t>
      </w:r>
      <w:r w:rsidRPr="00E435CA">
        <w:tab/>
        <w:t>Indigenous</w:t>
      </w:r>
      <w:r w:rsidR="00184181" w:rsidRPr="00E435CA">
        <w:t xml:space="preserve"> </w:t>
      </w:r>
      <w:r w:rsidRPr="00E435CA">
        <w:t>peoples</w:t>
      </w:r>
      <w:r w:rsidR="00184181" w:rsidRPr="00E435CA">
        <w:t xml:space="preserve"> </w:t>
      </w:r>
      <w:r w:rsidRPr="00E435CA">
        <w:t>continued</w:t>
      </w:r>
      <w:r w:rsidR="00184181" w:rsidRPr="00E435CA">
        <w:t xml:space="preserve"> </w:t>
      </w:r>
      <w:r w:rsidRPr="00E435CA">
        <w:t>to</w:t>
      </w:r>
      <w:r w:rsidR="00184181" w:rsidRPr="00E435CA">
        <w:t xml:space="preserve"> </w:t>
      </w:r>
      <w:r w:rsidRPr="00E435CA">
        <w:t>face</w:t>
      </w:r>
      <w:r w:rsidR="00184181" w:rsidRPr="00E435CA">
        <w:t xml:space="preserve"> </w:t>
      </w:r>
      <w:r w:rsidRPr="00E435CA">
        <w:t>racism</w:t>
      </w:r>
      <w:r w:rsidR="00184181" w:rsidRPr="00E435CA">
        <w:t xml:space="preserve"> </w:t>
      </w:r>
      <w:r w:rsidRPr="00E435CA">
        <w:t>and</w:t>
      </w:r>
      <w:r w:rsidR="00184181" w:rsidRPr="00E435CA">
        <w:t xml:space="preserve"> </w:t>
      </w:r>
      <w:r w:rsidRPr="00E435CA">
        <w:t>discrimination</w:t>
      </w:r>
      <w:r w:rsidR="00184181" w:rsidRPr="00E435CA">
        <w:t xml:space="preserve"> </w:t>
      </w:r>
      <w:r w:rsidRPr="00E435CA">
        <w:t>on</w:t>
      </w:r>
      <w:r w:rsidR="00184181" w:rsidRPr="00E435CA">
        <w:t xml:space="preserve"> </w:t>
      </w:r>
      <w:r w:rsidRPr="00E435CA">
        <w:t>the</w:t>
      </w:r>
      <w:r w:rsidR="00184181" w:rsidRPr="00E435CA">
        <w:t xml:space="preserve"> </w:t>
      </w:r>
      <w:r w:rsidRPr="00E435CA">
        <w:t>basis</w:t>
      </w:r>
      <w:r w:rsidR="00184181" w:rsidRPr="00E435CA">
        <w:t xml:space="preserve"> </w:t>
      </w:r>
      <w:r w:rsidRPr="00E435CA">
        <w:t>of</w:t>
      </w:r>
      <w:r w:rsidR="00184181" w:rsidRPr="00E435CA">
        <w:t xml:space="preserve"> </w:t>
      </w:r>
      <w:r w:rsidRPr="00E435CA">
        <w:t>their</w:t>
      </w:r>
      <w:r w:rsidR="00184181" w:rsidRPr="00E435CA">
        <w:t xml:space="preserve"> </w:t>
      </w:r>
      <w:r w:rsidRPr="00E435CA">
        <w:t>race,</w:t>
      </w:r>
      <w:r w:rsidR="00184181" w:rsidRPr="00E435CA">
        <w:t xml:space="preserve"> </w:t>
      </w:r>
      <w:r w:rsidRPr="00E435CA">
        <w:t>culture,</w:t>
      </w:r>
      <w:r w:rsidR="00184181" w:rsidRPr="00E435CA">
        <w:t xml:space="preserve"> </w:t>
      </w:r>
      <w:r w:rsidRPr="00E435CA">
        <w:t>spirituality</w:t>
      </w:r>
      <w:r w:rsidR="00184181" w:rsidRPr="00E435CA">
        <w:t xml:space="preserve"> </w:t>
      </w:r>
      <w:r w:rsidRPr="00E435CA">
        <w:t>and</w:t>
      </w:r>
      <w:r w:rsidR="00184181" w:rsidRPr="00E435CA">
        <w:t xml:space="preserve"> </w:t>
      </w:r>
      <w:r w:rsidRPr="00E435CA">
        <w:t>ancestral</w:t>
      </w:r>
      <w:r w:rsidR="00184181" w:rsidRPr="00E435CA">
        <w:t xml:space="preserve"> </w:t>
      </w:r>
      <w:r w:rsidRPr="00E435CA">
        <w:t>practices.</w:t>
      </w:r>
      <w:r w:rsidR="00184181" w:rsidRPr="00E435CA">
        <w:t xml:space="preserve"> </w:t>
      </w:r>
      <w:r w:rsidRPr="00E435CA">
        <w:t>Indigenous</w:t>
      </w:r>
      <w:r w:rsidR="00184181" w:rsidRPr="00E435CA">
        <w:t xml:space="preserve"> </w:t>
      </w:r>
      <w:r w:rsidRPr="00E435CA">
        <w:t>women</w:t>
      </w:r>
      <w:r w:rsidR="00184181" w:rsidRPr="00E435CA">
        <w:t xml:space="preserve"> </w:t>
      </w:r>
      <w:r w:rsidRPr="00E435CA">
        <w:t>and</w:t>
      </w:r>
      <w:r w:rsidR="00184181" w:rsidRPr="00E435CA">
        <w:t xml:space="preserve"> </w:t>
      </w:r>
      <w:r w:rsidRPr="00E435CA">
        <w:t>women</w:t>
      </w:r>
      <w:r w:rsidR="00184181" w:rsidRPr="00E435CA">
        <w:t xml:space="preserve"> </w:t>
      </w:r>
      <w:r w:rsidRPr="00E435CA">
        <w:t>of</w:t>
      </w:r>
      <w:r w:rsidR="00184181" w:rsidRPr="00E435CA">
        <w:t xml:space="preserve"> </w:t>
      </w:r>
      <w:r w:rsidRPr="00E435CA">
        <w:t>African</w:t>
      </w:r>
      <w:r w:rsidR="00184181" w:rsidRPr="00E435CA">
        <w:t xml:space="preserve"> </w:t>
      </w:r>
      <w:r w:rsidRPr="00E435CA">
        <w:t>descent</w:t>
      </w:r>
      <w:r w:rsidR="00184181" w:rsidRPr="00E435CA">
        <w:t xml:space="preserve"> </w:t>
      </w:r>
      <w:r w:rsidRPr="00E435CA">
        <w:t>endured</w:t>
      </w:r>
      <w:r w:rsidR="00184181" w:rsidRPr="00E435CA">
        <w:t xml:space="preserve"> </w:t>
      </w:r>
      <w:r w:rsidRPr="00E435CA">
        <w:t>multidimensional</w:t>
      </w:r>
      <w:r w:rsidR="00184181" w:rsidRPr="00E435CA">
        <w:t xml:space="preserve"> </w:t>
      </w:r>
      <w:r w:rsidRPr="00E435CA">
        <w:t>forms</w:t>
      </w:r>
      <w:r w:rsidR="00184181" w:rsidRPr="00E435CA">
        <w:t xml:space="preserve"> </w:t>
      </w:r>
      <w:r w:rsidRPr="00E435CA">
        <w:t>of</w:t>
      </w:r>
      <w:r w:rsidR="00184181" w:rsidRPr="00E435CA">
        <w:t xml:space="preserve"> </w:t>
      </w:r>
      <w:r w:rsidRPr="00E435CA">
        <w:t>discrimination,</w:t>
      </w:r>
      <w:r w:rsidR="00184181" w:rsidRPr="00E435CA">
        <w:t xml:space="preserve"> </w:t>
      </w:r>
      <w:r w:rsidRPr="00E435CA">
        <w:t>including</w:t>
      </w:r>
      <w:r w:rsidR="00184181" w:rsidRPr="00E435CA">
        <w:t xml:space="preserve"> </w:t>
      </w:r>
      <w:r w:rsidRPr="00E435CA">
        <w:t>racially</w:t>
      </w:r>
      <w:r w:rsidR="00184181" w:rsidRPr="00E435CA">
        <w:t xml:space="preserve"> </w:t>
      </w:r>
      <w:r w:rsidRPr="00E435CA">
        <w:t>motivated</w:t>
      </w:r>
      <w:r w:rsidR="00184181" w:rsidRPr="00E435CA">
        <w:t xml:space="preserve"> </w:t>
      </w:r>
      <w:r w:rsidRPr="00E435CA">
        <w:t>and</w:t>
      </w:r>
      <w:r w:rsidR="00184181" w:rsidRPr="00E435CA">
        <w:t xml:space="preserve"> </w:t>
      </w:r>
      <w:r w:rsidRPr="00E435CA">
        <w:t>gender-based</w:t>
      </w:r>
      <w:r w:rsidR="00184181" w:rsidRPr="00E435CA">
        <w:t xml:space="preserve"> </w:t>
      </w:r>
      <w:r w:rsidRPr="00E435CA">
        <w:t>violence</w:t>
      </w:r>
      <w:r w:rsidR="00184181" w:rsidRPr="00E435CA">
        <w:t xml:space="preserve"> </w:t>
      </w:r>
      <w:r w:rsidRPr="00E435CA">
        <w:t>(see</w:t>
      </w:r>
      <w:r w:rsidR="00184181" w:rsidRPr="00E435CA">
        <w:t xml:space="preserve"> </w:t>
      </w:r>
      <w:r w:rsidRPr="00E435CA">
        <w:t>para.</w:t>
      </w:r>
      <w:r w:rsidR="00184181" w:rsidRPr="00E435CA">
        <w:t xml:space="preserve"> </w:t>
      </w:r>
      <w:r w:rsidRPr="00E435CA">
        <w:t>78).</w:t>
      </w:r>
    </w:p>
    <w:p w14:paraId="20BB8E5A" w14:textId="1F33DD79" w:rsidR="00467C67" w:rsidRPr="00E435CA" w:rsidRDefault="00467C67" w:rsidP="00467C67">
      <w:pPr>
        <w:pStyle w:val="SingleTxtG"/>
        <w:rPr>
          <w:rStyle w:val="FootnoteReference"/>
          <w:sz w:val="20"/>
          <w:vertAlign w:val="baseline"/>
        </w:rPr>
      </w:pPr>
      <w:r w:rsidRPr="00E435CA">
        <w:t>35.</w:t>
      </w:r>
      <w:r w:rsidRPr="00E435CA">
        <w:tab/>
        <w:t>Human</w:t>
      </w:r>
      <w:r w:rsidR="00184181" w:rsidRPr="00E435CA">
        <w:t xml:space="preserve"> </w:t>
      </w:r>
      <w:r w:rsidRPr="00E435CA">
        <w:t>rights</w:t>
      </w:r>
      <w:r w:rsidR="00184181" w:rsidRPr="00E435CA">
        <w:t xml:space="preserve"> </w:t>
      </w:r>
      <w:r w:rsidRPr="00E435CA">
        <w:t>mechanisms</w:t>
      </w:r>
      <w:r w:rsidR="00184181" w:rsidRPr="00E435CA">
        <w:t xml:space="preserve"> </w:t>
      </w:r>
      <w:r w:rsidRPr="00E435CA">
        <w:t>expressed</w:t>
      </w:r>
      <w:r w:rsidR="00184181" w:rsidRPr="00E435CA">
        <w:t xml:space="preserve"> </w:t>
      </w:r>
      <w:r w:rsidRPr="00E435CA">
        <w:t>their</w:t>
      </w:r>
      <w:r w:rsidR="00184181" w:rsidRPr="00E435CA">
        <w:t xml:space="preserve"> </w:t>
      </w:r>
      <w:r w:rsidRPr="00E435CA">
        <w:t>concern</w:t>
      </w:r>
      <w:r w:rsidR="00184181" w:rsidRPr="00E435CA">
        <w:t xml:space="preserve"> </w:t>
      </w:r>
      <w:r w:rsidRPr="00E435CA">
        <w:t>about</w:t>
      </w:r>
      <w:r w:rsidR="00184181" w:rsidRPr="00E435CA">
        <w:t xml:space="preserve"> </w:t>
      </w:r>
      <w:r w:rsidRPr="00E435CA">
        <w:t>the</w:t>
      </w:r>
      <w:r w:rsidR="00184181" w:rsidRPr="00E435CA">
        <w:t xml:space="preserve"> </w:t>
      </w:r>
      <w:r w:rsidRPr="00E435CA">
        <w:t>killing,</w:t>
      </w:r>
      <w:r w:rsidR="00184181" w:rsidRPr="00E435CA">
        <w:t xml:space="preserve"> </w:t>
      </w:r>
      <w:r w:rsidRPr="00E435CA">
        <w:t>on</w:t>
      </w:r>
      <w:r w:rsidR="00184181" w:rsidRPr="00E435CA">
        <w:t xml:space="preserve"> </w:t>
      </w:r>
      <w:r w:rsidRPr="00E435CA">
        <w:t>6</w:t>
      </w:r>
      <w:r w:rsidR="00184181" w:rsidRPr="00E435CA">
        <w:t xml:space="preserve"> </w:t>
      </w:r>
      <w:r w:rsidRPr="00E435CA">
        <w:t>June,</w:t>
      </w:r>
      <w:r w:rsidR="00184181" w:rsidRPr="00E435CA">
        <w:t xml:space="preserve"> </w:t>
      </w:r>
      <w:r w:rsidRPr="00E435CA">
        <w:t>of</w:t>
      </w:r>
      <w:r w:rsidR="00184181" w:rsidRPr="00E435CA">
        <w:t xml:space="preserve"> </w:t>
      </w:r>
      <w:r w:rsidRPr="00E435CA">
        <w:t>Domingo</w:t>
      </w:r>
      <w:r w:rsidR="00184181" w:rsidRPr="00E435CA">
        <w:t xml:space="preserve"> </w:t>
      </w:r>
      <w:r w:rsidRPr="00E435CA">
        <w:t>Choc</w:t>
      </w:r>
      <w:r w:rsidR="00184181" w:rsidRPr="00E435CA">
        <w:t xml:space="preserve"> </w:t>
      </w:r>
      <w:r w:rsidRPr="00E435CA">
        <w:t>Che,</w:t>
      </w:r>
      <w:r w:rsidRPr="00E435CA">
        <w:rPr>
          <w:rStyle w:val="FootnoteReference"/>
        </w:rPr>
        <w:footnoteReference w:id="34"/>
      </w:r>
      <w:r w:rsidR="00184181" w:rsidRPr="00E435CA">
        <w:t xml:space="preserve"> </w:t>
      </w:r>
      <w:r w:rsidRPr="00E435CA">
        <w:t>a</w:t>
      </w:r>
      <w:r w:rsidR="00184181" w:rsidRPr="00E435CA">
        <w:t xml:space="preserve"> </w:t>
      </w:r>
      <w:r w:rsidRPr="00E435CA">
        <w:t>recognized</w:t>
      </w:r>
      <w:r w:rsidR="00184181" w:rsidRPr="00E435CA">
        <w:t xml:space="preserve"> </w:t>
      </w:r>
      <w:r w:rsidRPr="00E435CA">
        <w:t>Q</w:t>
      </w:r>
      <w:r w:rsidR="00BE7FE5">
        <w:t>’</w:t>
      </w:r>
      <w:r w:rsidRPr="00E435CA">
        <w:t>eqchi</w:t>
      </w:r>
      <w:r w:rsidR="00BE7FE5">
        <w:t>’</w:t>
      </w:r>
      <w:r w:rsidR="00184181" w:rsidRPr="00E435CA">
        <w:t xml:space="preserve"> </w:t>
      </w:r>
      <w:r w:rsidRPr="00E435CA">
        <w:t>spiritual</w:t>
      </w:r>
      <w:r w:rsidR="00184181" w:rsidRPr="00E435CA">
        <w:t xml:space="preserve"> </w:t>
      </w:r>
      <w:r w:rsidRPr="00E435CA">
        <w:t>guide</w:t>
      </w:r>
      <w:r w:rsidR="00184181" w:rsidRPr="00E435CA">
        <w:t xml:space="preserve"> </w:t>
      </w:r>
      <w:r w:rsidRPr="00E435CA">
        <w:t>and</w:t>
      </w:r>
      <w:r w:rsidR="00184181" w:rsidRPr="00E435CA">
        <w:t xml:space="preserve"> </w:t>
      </w:r>
      <w:r w:rsidRPr="00E435CA">
        <w:t>researcher</w:t>
      </w:r>
      <w:r w:rsidR="00184181" w:rsidRPr="00E435CA">
        <w:t xml:space="preserve"> </w:t>
      </w:r>
      <w:r w:rsidRPr="00E435CA">
        <w:t>on</w:t>
      </w:r>
      <w:r w:rsidR="00184181" w:rsidRPr="00E435CA">
        <w:t xml:space="preserve"> </w:t>
      </w:r>
      <w:r w:rsidRPr="00E435CA">
        <w:t>traditional</w:t>
      </w:r>
      <w:r w:rsidR="00184181" w:rsidRPr="00E435CA">
        <w:t xml:space="preserve"> </w:t>
      </w:r>
      <w:r w:rsidRPr="00E435CA">
        <w:t>Mayan</w:t>
      </w:r>
      <w:r w:rsidR="00184181" w:rsidRPr="00E435CA">
        <w:t xml:space="preserve"> </w:t>
      </w:r>
      <w:r w:rsidRPr="00E435CA">
        <w:t>medicine</w:t>
      </w:r>
      <w:r w:rsidR="00184181" w:rsidRPr="00E435CA">
        <w:t xml:space="preserve"> </w:t>
      </w:r>
      <w:r w:rsidRPr="00E435CA">
        <w:t>who</w:t>
      </w:r>
      <w:r w:rsidR="00184181" w:rsidRPr="00E435CA">
        <w:t xml:space="preserve"> </w:t>
      </w:r>
      <w:r w:rsidRPr="00E435CA">
        <w:t>was</w:t>
      </w:r>
      <w:r w:rsidR="00184181" w:rsidRPr="00E435CA">
        <w:t xml:space="preserve"> </w:t>
      </w:r>
      <w:r w:rsidRPr="00E435CA">
        <w:t>burned</w:t>
      </w:r>
      <w:r w:rsidR="00184181" w:rsidRPr="00E435CA">
        <w:t xml:space="preserve"> </w:t>
      </w:r>
      <w:r w:rsidRPr="00E435CA">
        <w:t>alive</w:t>
      </w:r>
      <w:r w:rsidR="00184181" w:rsidRPr="00E435CA">
        <w:t xml:space="preserve"> </w:t>
      </w:r>
      <w:r w:rsidRPr="00E435CA">
        <w:t>by</w:t>
      </w:r>
      <w:r w:rsidR="00184181" w:rsidRPr="00E435CA">
        <w:t xml:space="preserve"> </w:t>
      </w:r>
      <w:r w:rsidRPr="00E435CA">
        <w:t>a</w:t>
      </w:r>
      <w:r w:rsidR="00184181" w:rsidRPr="00E435CA">
        <w:t xml:space="preserve"> </w:t>
      </w:r>
      <w:r w:rsidRPr="00E435CA">
        <w:t>group</w:t>
      </w:r>
      <w:r w:rsidR="00184181" w:rsidRPr="00E435CA">
        <w:t xml:space="preserve"> </w:t>
      </w:r>
      <w:r w:rsidRPr="00E435CA">
        <w:t>of</w:t>
      </w:r>
      <w:r w:rsidR="00184181" w:rsidRPr="00E435CA">
        <w:t xml:space="preserve"> </w:t>
      </w:r>
      <w:r w:rsidRPr="00E435CA">
        <w:t>people</w:t>
      </w:r>
      <w:r w:rsidR="00184181" w:rsidRPr="00E435CA">
        <w:t xml:space="preserve"> </w:t>
      </w:r>
      <w:r w:rsidRPr="00E435CA">
        <w:t>who</w:t>
      </w:r>
      <w:r w:rsidR="00184181" w:rsidRPr="00E435CA">
        <w:t xml:space="preserve"> </w:t>
      </w:r>
      <w:r w:rsidRPr="00E435CA">
        <w:t>accused</w:t>
      </w:r>
      <w:r w:rsidR="00184181" w:rsidRPr="00E435CA">
        <w:t xml:space="preserve"> </w:t>
      </w:r>
      <w:r w:rsidRPr="00E435CA">
        <w:t>him</w:t>
      </w:r>
      <w:r w:rsidR="00184181" w:rsidRPr="00E435CA">
        <w:t xml:space="preserve"> </w:t>
      </w:r>
      <w:r w:rsidRPr="00E435CA">
        <w:t>of</w:t>
      </w:r>
      <w:r w:rsidR="00184181" w:rsidRPr="00E435CA">
        <w:t xml:space="preserve"> </w:t>
      </w:r>
      <w:r w:rsidR="00BE7FE5">
        <w:t>“</w:t>
      </w:r>
      <w:r w:rsidRPr="00E435CA">
        <w:t>being</w:t>
      </w:r>
      <w:r w:rsidR="00184181" w:rsidRPr="00E435CA">
        <w:t xml:space="preserve"> </w:t>
      </w:r>
      <w:r w:rsidRPr="00E435CA">
        <w:t>a</w:t>
      </w:r>
      <w:r w:rsidR="00184181" w:rsidRPr="00E435CA">
        <w:t xml:space="preserve"> </w:t>
      </w:r>
      <w:r w:rsidRPr="00E435CA">
        <w:t>sorcerer</w:t>
      </w:r>
      <w:r w:rsidR="00BE7FE5">
        <w:t>”</w:t>
      </w:r>
      <w:r w:rsidRPr="00E435CA">
        <w:t>.</w:t>
      </w:r>
      <w:r w:rsidR="00184181" w:rsidRPr="00E435CA">
        <w:t xml:space="preserve"> </w:t>
      </w:r>
      <w:r w:rsidRPr="00E435CA">
        <w:t>OHCHR</w:t>
      </w:r>
      <w:r w:rsidR="00184181" w:rsidRPr="00E435CA">
        <w:t xml:space="preserve"> </w:t>
      </w:r>
      <w:r w:rsidRPr="00E435CA">
        <w:t>urged</w:t>
      </w:r>
      <w:r w:rsidR="00184181" w:rsidRPr="00E435CA">
        <w:t xml:space="preserve"> </w:t>
      </w:r>
      <w:r w:rsidRPr="00E435CA">
        <w:t>society</w:t>
      </w:r>
      <w:r w:rsidR="00184181" w:rsidRPr="00E435CA">
        <w:t xml:space="preserve"> </w:t>
      </w:r>
      <w:r w:rsidRPr="00E435CA">
        <w:t>to</w:t>
      </w:r>
      <w:r w:rsidR="00184181" w:rsidRPr="00E435CA">
        <w:t xml:space="preserve"> </w:t>
      </w:r>
      <w:r w:rsidRPr="00E435CA">
        <w:t>reject</w:t>
      </w:r>
      <w:r w:rsidR="00184181" w:rsidRPr="00E435CA">
        <w:t xml:space="preserve"> </w:t>
      </w:r>
      <w:r w:rsidRPr="00E435CA">
        <w:t>any</w:t>
      </w:r>
      <w:r w:rsidR="00184181" w:rsidRPr="00E435CA">
        <w:t xml:space="preserve"> </w:t>
      </w:r>
      <w:r w:rsidRPr="00E435CA">
        <w:t>kind</w:t>
      </w:r>
      <w:r w:rsidR="00184181" w:rsidRPr="00E435CA">
        <w:t xml:space="preserve"> </w:t>
      </w:r>
      <w:r w:rsidRPr="00E435CA">
        <w:t>of</w:t>
      </w:r>
      <w:r w:rsidR="00184181" w:rsidRPr="00E435CA">
        <w:t xml:space="preserve"> </w:t>
      </w:r>
      <w:r w:rsidRPr="00E435CA">
        <w:t>behaviour</w:t>
      </w:r>
      <w:r w:rsidR="00184181" w:rsidRPr="00E435CA">
        <w:t xml:space="preserve"> </w:t>
      </w:r>
      <w:r w:rsidRPr="00E435CA">
        <w:t>that</w:t>
      </w:r>
      <w:r w:rsidR="00184181" w:rsidRPr="00E435CA">
        <w:t xml:space="preserve"> </w:t>
      </w:r>
      <w:r w:rsidRPr="00E435CA">
        <w:t>attacks</w:t>
      </w:r>
      <w:r w:rsidR="00184181" w:rsidRPr="00E435CA">
        <w:t xml:space="preserve"> </w:t>
      </w:r>
      <w:r w:rsidRPr="00E435CA">
        <w:t>the</w:t>
      </w:r>
      <w:r w:rsidR="00184181" w:rsidRPr="00E435CA">
        <w:t xml:space="preserve"> </w:t>
      </w:r>
      <w:r w:rsidRPr="00E435CA">
        <w:t>spirituality</w:t>
      </w:r>
      <w:r w:rsidR="00184181" w:rsidRPr="00E435CA">
        <w:t xml:space="preserve"> </w:t>
      </w:r>
      <w:r w:rsidRPr="00E435CA">
        <w:t>of</w:t>
      </w:r>
      <w:r w:rsidR="00184181" w:rsidRPr="00E435CA">
        <w:t xml:space="preserve"> </w:t>
      </w:r>
      <w:r w:rsidRPr="00E435CA">
        <w:t>indigenous</w:t>
      </w:r>
      <w:r w:rsidR="00184181" w:rsidRPr="00E435CA">
        <w:t xml:space="preserve"> </w:t>
      </w:r>
      <w:r w:rsidRPr="00E435CA">
        <w:t>peoples.</w:t>
      </w:r>
      <w:r w:rsidRPr="00E435CA">
        <w:rPr>
          <w:rStyle w:val="FootnoteReference"/>
        </w:rPr>
        <w:footnoteReference w:id="35"/>
      </w:r>
    </w:p>
    <w:p w14:paraId="35436857" w14:textId="06CE02E8" w:rsidR="005328B0" w:rsidRPr="00E435CA" w:rsidRDefault="00467C67" w:rsidP="00467C67">
      <w:pPr>
        <w:pStyle w:val="SingleTxtG"/>
      </w:pPr>
      <w:r w:rsidRPr="00E435CA">
        <w:t>36.</w:t>
      </w:r>
      <w:r w:rsidRPr="00E435CA">
        <w:tab/>
        <w:t>The</w:t>
      </w:r>
      <w:r w:rsidR="00184181" w:rsidRPr="00E435CA">
        <w:t xml:space="preserve"> </w:t>
      </w:r>
      <w:r w:rsidRPr="00E435CA">
        <w:t>Constitutional</w:t>
      </w:r>
      <w:r w:rsidR="00184181" w:rsidRPr="00E435CA">
        <w:t xml:space="preserve"> </w:t>
      </w:r>
      <w:r w:rsidRPr="00E435CA">
        <w:t>Court</w:t>
      </w:r>
      <w:r w:rsidR="00184181" w:rsidRPr="00E435CA">
        <w:t xml:space="preserve"> </w:t>
      </w:r>
      <w:r w:rsidRPr="00E435CA">
        <w:t>played</w:t>
      </w:r>
      <w:r w:rsidR="00184181" w:rsidRPr="00E435CA">
        <w:t xml:space="preserve"> </w:t>
      </w:r>
      <w:r w:rsidRPr="00E435CA">
        <w:t>an</w:t>
      </w:r>
      <w:r w:rsidR="00184181" w:rsidRPr="00E435CA">
        <w:t xml:space="preserve"> </w:t>
      </w:r>
      <w:r w:rsidRPr="00E435CA">
        <w:t>important</w:t>
      </w:r>
      <w:r w:rsidR="00184181" w:rsidRPr="00E435CA">
        <w:t xml:space="preserve"> </w:t>
      </w:r>
      <w:r w:rsidRPr="00E435CA">
        <w:t>role</w:t>
      </w:r>
      <w:r w:rsidR="00184181" w:rsidRPr="00E435CA">
        <w:t xml:space="preserve"> </w:t>
      </w:r>
      <w:r w:rsidRPr="00E435CA">
        <w:t>in</w:t>
      </w:r>
      <w:r w:rsidR="00184181" w:rsidRPr="00E435CA">
        <w:t xml:space="preserve"> </w:t>
      </w:r>
      <w:r w:rsidRPr="00E435CA">
        <w:t>the</w:t>
      </w:r>
      <w:r w:rsidR="00184181" w:rsidRPr="00E435CA">
        <w:t xml:space="preserve"> </w:t>
      </w:r>
      <w:r w:rsidRPr="00E435CA">
        <w:t>protection</w:t>
      </w:r>
      <w:r w:rsidR="00184181" w:rsidRPr="00E435CA">
        <w:t xml:space="preserve"> </w:t>
      </w:r>
      <w:r w:rsidRPr="00E435CA">
        <w:t>of</w:t>
      </w:r>
      <w:r w:rsidR="00184181" w:rsidRPr="00E435CA">
        <w:t xml:space="preserve"> </w:t>
      </w:r>
      <w:r w:rsidRPr="00E435CA">
        <w:t>indigenous</w:t>
      </w:r>
      <w:r w:rsidR="00184181" w:rsidRPr="00E435CA">
        <w:t xml:space="preserve"> </w:t>
      </w:r>
      <w:r w:rsidRPr="00E435CA">
        <w:t>peoples</w:t>
      </w:r>
      <w:r w:rsidR="00BE7FE5">
        <w:t>’</w:t>
      </w:r>
      <w:r w:rsidR="00184181" w:rsidRPr="00E435CA">
        <w:t xml:space="preserve"> </w:t>
      </w:r>
      <w:r w:rsidRPr="00E435CA">
        <w:t>rights</w:t>
      </w:r>
      <w:r w:rsidR="00184181" w:rsidRPr="00E435CA">
        <w:t xml:space="preserve"> </w:t>
      </w:r>
      <w:r w:rsidRPr="00E435CA">
        <w:t>to</w:t>
      </w:r>
      <w:r w:rsidR="00184181" w:rsidRPr="00E435CA">
        <w:t xml:space="preserve"> </w:t>
      </w:r>
      <w:r w:rsidRPr="00E435CA">
        <w:t>self-determination</w:t>
      </w:r>
      <w:r w:rsidR="00184181" w:rsidRPr="00E435CA">
        <w:t xml:space="preserve"> </w:t>
      </w:r>
      <w:r w:rsidRPr="00E435CA">
        <w:t>and</w:t>
      </w:r>
      <w:r w:rsidR="00184181" w:rsidRPr="00E435CA">
        <w:t xml:space="preserve"> </w:t>
      </w:r>
      <w:r w:rsidRPr="00E435CA">
        <w:t>to</w:t>
      </w:r>
      <w:r w:rsidR="00184181" w:rsidRPr="00E435CA">
        <w:t xml:space="preserve"> </w:t>
      </w:r>
      <w:r w:rsidRPr="00E435CA">
        <w:t>pursue</w:t>
      </w:r>
      <w:r w:rsidR="00184181" w:rsidRPr="00E435CA">
        <w:t xml:space="preserve"> </w:t>
      </w:r>
      <w:r w:rsidRPr="00E435CA">
        <w:t>their</w:t>
      </w:r>
      <w:r w:rsidR="00184181" w:rsidRPr="00E435CA">
        <w:t xml:space="preserve"> </w:t>
      </w:r>
      <w:r w:rsidRPr="00E435CA">
        <w:t>economic,</w:t>
      </w:r>
      <w:r w:rsidR="00184181" w:rsidRPr="00E435CA">
        <w:t xml:space="preserve"> </w:t>
      </w:r>
      <w:r w:rsidRPr="00E435CA">
        <w:t>social</w:t>
      </w:r>
      <w:r w:rsidR="00184181" w:rsidRPr="00E435CA">
        <w:t xml:space="preserve"> </w:t>
      </w:r>
      <w:r w:rsidRPr="00E435CA">
        <w:t>and</w:t>
      </w:r>
      <w:r w:rsidR="00184181" w:rsidRPr="00E435CA">
        <w:t xml:space="preserve"> </w:t>
      </w:r>
      <w:r w:rsidRPr="00E435CA">
        <w:t>cultural</w:t>
      </w:r>
      <w:r w:rsidR="00184181" w:rsidRPr="00E435CA">
        <w:t xml:space="preserve"> </w:t>
      </w:r>
      <w:r w:rsidRPr="00E435CA">
        <w:t>development.</w:t>
      </w:r>
      <w:r w:rsidR="00184181" w:rsidRPr="00E435CA">
        <w:t xml:space="preserve"> </w:t>
      </w:r>
      <w:r w:rsidRPr="00E435CA">
        <w:t>It</w:t>
      </w:r>
      <w:r w:rsidR="00184181" w:rsidRPr="00E435CA">
        <w:t xml:space="preserve"> </w:t>
      </w:r>
      <w:r w:rsidRPr="00E435CA">
        <w:t>consolidated</w:t>
      </w:r>
      <w:r w:rsidR="00184181" w:rsidRPr="00E435CA">
        <w:t xml:space="preserve"> </w:t>
      </w:r>
      <w:r w:rsidRPr="00E435CA">
        <w:t>its</w:t>
      </w:r>
      <w:r w:rsidR="00184181" w:rsidRPr="00E435CA">
        <w:t xml:space="preserve"> </w:t>
      </w:r>
      <w:r w:rsidRPr="00E435CA">
        <w:t>jurisprudence</w:t>
      </w:r>
      <w:r w:rsidR="00184181" w:rsidRPr="00E435CA">
        <w:t xml:space="preserve"> </w:t>
      </w:r>
      <w:r w:rsidRPr="00E435CA">
        <w:t>in</w:t>
      </w:r>
      <w:r w:rsidR="00184181" w:rsidRPr="00E435CA">
        <w:t xml:space="preserve"> </w:t>
      </w:r>
      <w:r w:rsidRPr="00E435CA">
        <w:t>the</w:t>
      </w:r>
      <w:r w:rsidR="00184181" w:rsidRPr="00E435CA">
        <w:t xml:space="preserve"> </w:t>
      </w:r>
      <w:r w:rsidRPr="00E435CA">
        <w:t>cases</w:t>
      </w:r>
      <w:r w:rsidR="00184181" w:rsidRPr="00E435CA">
        <w:t xml:space="preserve"> </w:t>
      </w:r>
      <w:r w:rsidRPr="00E435CA">
        <w:t>of</w:t>
      </w:r>
      <w:r w:rsidR="00184181" w:rsidRPr="00E435CA">
        <w:t xml:space="preserve"> </w:t>
      </w:r>
      <w:r w:rsidRPr="00E435CA">
        <w:t>the</w:t>
      </w:r>
      <w:r w:rsidR="00184181" w:rsidRPr="00E435CA">
        <w:t xml:space="preserve"> </w:t>
      </w:r>
      <w:r w:rsidRPr="00E435CA">
        <w:t>Fénix</w:t>
      </w:r>
      <w:r w:rsidR="00184181" w:rsidRPr="00E435CA">
        <w:t xml:space="preserve"> </w:t>
      </w:r>
      <w:r w:rsidRPr="00E435CA">
        <w:t>nickel</w:t>
      </w:r>
      <w:r w:rsidR="00184181" w:rsidRPr="00E435CA">
        <w:t xml:space="preserve"> </w:t>
      </w:r>
      <w:r w:rsidRPr="00E435CA">
        <w:t>mine,</w:t>
      </w:r>
      <w:r w:rsidR="00184181" w:rsidRPr="00E435CA">
        <w:t xml:space="preserve"> </w:t>
      </w:r>
      <w:r w:rsidRPr="00E435CA">
        <w:t>owned</w:t>
      </w:r>
      <w:r w:rsidR="00184181" w:rsidRPr="00E435CA">
        <w:t xml:space="preserve"> </w:t>
      </w:r>
      <w:r w:rsidRPr="00E435CA">
        <w:t>by</w:t>
      </w:r>
      <w:r w:rsidR="00184181" w:rsidRPr="00E435CA">
        <w:t xml:space="preserve"> </w:t>
      </w:r>
      <w:r w:rsidRPr="00E435CA">
        <w:t>Compañía</w:t>
      </w:r>
      <w:r w:rsidR="00184181" w:rsidRPr="00E435CA">
        <w:t xml:space="preserve"> </w:t>
      </w:r>
      <w:r w:rsidRPr="00E435CA">
        <w:t>Guatemalteca</w:t>
      </w:r>
      <w:r w:rsidR="00184181" w:rsidRPr="00E435CA">
        <w:t xml:space="preserve"> </w:t>
      </w:r>
      <w:r w:rsidRPr="00E435CA">
        <w:t>de</w:t>
      </w:r>
      <w:r w:rsidR="00184181" w:rsidRPr="00E435CA">
        <w:t xml:space="preserve"> </w:t>
      </w:r>
      <w:r w:rsidRPr="00E435CA">
        <w:t>Niquel,</w:t>
      </w:r>
      <w:r w:rsidR="00184181" w:rsidRPr="00E435CA">
        <w:t xml:space="preserve"> </w:t>
      </w:r>
      <w:r w:rsidRPr="00E435CA">
        <w:t>and</w:t>
      </w:r>
      <w:r w:rsidR="00184181" w:rsidRPr="00E435CA">
        <w:t xml:space="preserve"> </w:t>
      </w:r>
      <w:r w:rsidRPr="00E435CA">
        <w:t>the</w:t>
      </w:r>
      <w:r w:rsidR="00184181" w:rsidRPr="00E435CA">
        <w:t xml:space="preserve"> </w:t>
      </w:r>
      <w:r w:rsidRPr="00E435CA">
        <w:t>Progreso</w:t>
      </w:r>
      <w:r w:rsidR="00184181" w:rsidRPr="00E435CA">
        <w:t xml:space="preserve"> </w:t>
      </w:r>
      <w:r w:rsidRPr="00E435CA">
        <w:t>VII</w:t>
      </w:r>
      <w:r w:rsidR="00184181" w:rsidRPr="00E435CA">
        <w:t xml:space="preserve"> </w:t>
      </w:r>
      <w:r w:rsidR="00BE7FE5">
        <w:t>“</w:t>
      </w:r>
      <w:r w:rsidRPr="00E435CA">
        <w:t>La</w:t>
      </w:r>
      <w:r w:rsidR="00184181" w:rsidRPr="00E435CA">
        <w:t xml:space="preserve"> </w:t>
      </w:r>
      <w:r w:rsidRPr="00E435CA">
        <w:t>Puya</w:t>
      </w:r>
      <w:r w:rsidR="00BE7FE5">
        <w:t>”</w:t>
      </w:r>
      <w:r w:rsidR="00184181" w:rsidRPr="00E435CA">
        <w:t xml:space="preserve"> </w:t>
      </w:r>
      <w:r w:rsidRPr="00E435CA">
        <w:t>gold</w:t>
      </w:r>
      <w:r w:rsidR="00184181" w:rsidRPr="00E435CA">
        <w:t xml:space="preserve"> </w:t>
      </w:r>
      <w:r w:rsidRPr="00E435CA">
        <w:t>and</w:t>
      </w:r>
      <w:r w:rsidR="00184181" w:rsidRPr="00E435CA">
        <w:t xml:space="preserve"> </w:t>
      </w:r>
      <w:r w:rsidRPr="00E435CA">
        <w:t>silver</w:t>
      </w:r>
      <w:r w:rsidR="00184181" w:rsidRPr="00E435CA">
        <w:t xml:space="preserve"> </w:t>
      </w:r>
      <w:r w:rsidRPr="00E435CA">
        <w:t>mine,</w:t>
      </w:r>
      <w:r w:rsidR="00184181" w:rsidRPr="00E435CA">
        <w:t xml:space="preserve"> </w:t>
      </w:r>
      <w:r w:rsidRPr="00E435CA">
        <w:t>recognizing</w:t>
      </w:r>
      <w:r w:rsidR="00184181" w:rsidRPr="00E435CA">
        <w:t xml:space="preserve"> </w:t>
      </w:r>
      <w:r w:rsidRPr="00E435CA">
        <w:t>the</w:t>
      </w:r>
      <w:r w:rsidR="00184181" w:rsidRPr="00E435CA">
        <w:t xml:space="preserve"> </w:t>
      </w:r>
      <w:r w:rsidRPr="00E435CA">
        <w:t>rights</w:t>
      </w:r>
      <w:r w:rsidR="00184181" w:rsidRPr="00E435CA">
        <w:t xml:space="preserve"> </w:t>
      </w:r>
      <w:r w:rsidRPr="00E435CA">
        <w:t>of</w:t>
      </w:r>
      <w:r w:rsidR="00184181" w:rsidRPr="00E435CA">
        <w:t xml:space="preserve"> </w:t>
      </w:r>
      <w:r w:rsidRPr="00E435CA">
        <w:t>the</w:t>
      </w:r>
      <w:r w:rsidR="00184181" w:rsidRPr="00E435CA">
        <w:t xml:space="preserve"> </w:t>
      </w:r>
      <w:r w:rsidRPr="00E435CA">
        <w:t>Q</w:t>
      </w:r>
      <w:r w:rsidR="00BE7FE5">
        <w:t>’</w:t>
      </w:r>
      <w:r w:rsidRPr="00E435CA">
        <w:t>eqchi</w:t>
      </w:r>
      <w:r w:rsidR="00BE7FE5">
        <w:t>’</w:t>
      </w:r>
      <w:r w:rsidR="00184181" w:rsidRPr="00E435CA">
        <w:t xml:space="preserve"> </w:t>
      </w:r>
      <w:r w:rsidRPr="00E435CA">
        <w:t>and</w:t>
      </w:r>
      <w:r w:rsidR="00184181" w:rsidRPr="00E435CA">
        <w:t xml:space="preserve"> </w:t>
      </w:r>
      <w:r w:rsidRPr="00E435CA">
        <w:t>Kaqchikel</w:t>
      </w:r>
      <w:r w:rsidR="00184181" w:rsidRPr="00E435CA">
        <w:t xml:space="preserve"> </w:t>
      </w:r>
      <w:r w:rsidRPr="00E435CA">
        <w:t>peoples</w:t>
      </w:r>
      <w:r w:rsidR="00184181" w:rsidRPr="00E435CA">
        <w:t xml:space="preserve"> </w:t>
      </w:r>
      <w:r w:rsidRPr="00E435CA">
        <w:t>to</w:t>
      </w:r>
      <w:r w:rsidR="00184181" w:rsidRPr="00E435CA">
        <w:t xml:space="preserve"> </w:t>
      </w:r>
      <w:r w:rsidRPr="00E435CA">
        <w:t>be</w:t>
      </w:r>
      <w:r w:rsidR="00184181" w:rsidRPr="00E435CA">
        <w:t xml:space="preserve"> </w:t>
      </w:r>
      <w:r w:rsidRPr="00E435CA">
        <w:t>consulted</w:t>
      </w:r>
      <w:r w:rsidR="00184181" w:rsidRPr="00E435CA">
        <w:t xml:space="preserve"> </w:t>
      </w:r>
      <w:r w:rsidRPr="00E435CA">
        <w:t>on</w:t>
      </w:r>
      <w:r w:rsidR="00184181" w:rsidRPr="00E435CA">
        <w:t xml:space="preserve"> </w:t>
      </w:r>
      <w:r w:rsidRPr="00E435CA">
        <w:t>large-scale</w:t>
      </w:r>
      <w:r w:rsidR="00184181" w:rsidRPr="00E435CA">
        <w:t xml:space="preserve"> </w:t>
      </w:r>
      <w:r w:rsidRPr="00E435CA">
        <w:t>projects,</w:t>
      </w:r>
      <w:r w:rsidR="00184181" w:rsidRPr="00E435CA">
        <w:t xml:space="preserve"> </w:t>
      </w:r>
      <w:r w:rsidRPr="00E435CA">
        <w:t>and</w:t>
      </w:r>
      <w:r w:rsidR="00184181" w:rsidRPr="00E435CA">
        <w:t xml:space="preserve"> </w:t>
      </w:r>
      <w:r w:rsidRPr="00E435CA">
        <w:t>ordering</w:t>
      </w:r>
      <w:r w:rsidR="00184181" w:rsidRPr="00E435CA">
        <w:t xml:space="preserve"> </w:t>
      </w:r>
      <w:r w:rsidRPr="00E435CA">
        <w:t>the</w:t>
      </w:r>
      <w:r w:rsidR="00184181" w:rsidRPr="00E435CA">
        <w:t xml:space="preserve"> </w:t>
      </w:r>
      <w:r w:rsidRPr="00E435CA">
        <w:t>suspension</w:t>
      </w:r>
      <w:r w:rsidR="00184181" w:rsidRPr="00E435CA">
        <w:t xml:space="preserve"> </w:t>
      </w:r>
      <w:r w:rsidRPr="00E435CA">
        <w:t>of</w:t>
      </w:r>
      <w:r w:rsidR="00184181" w:rsidRPr="00E435CA">
        <w:t xml:space="preserve"> </w:t>
      </w:r>
      <w:r w:rsidRPr="00E435CA">
        <w:t>these</w:t>
      </w:r>
      <w:r w:rsidR="00184181" w:rsidRPr="00E435CA">
        <w:t xml:space="preserve"> </w:t>
      </w:r>
      <w:r w:rsidRPr="00E435CA">
        <w:t>projects</w:t>
      </w:r>
      <w:r w:rsidR="00184181" w:rsidRPr="00E435CA">
        <w:t xml:space="preserve"> </w:t>
      </w:r>
      <w:r w:rsidRPr="00E435CA">
        <w:t>until</w:t>
      </w:r>
      <w:r w:rsidR="00184181" w:rsidRPr="00E435CA">
        <w:t xml:space="preserve"> </w:t>
      </w:r>
      <w:r w:rsidRPr="00E435CA">
        <w:t>the</w:t>
      </w:r>
      <w:r w:rsidR="00184181" w:rsidRPr="00E435CA">
        <w:t xml:space="preserve"> </w:t>
      </w:r>
      <w:r w:rsidRPr="00E435CA">
        <w:t>affected</w:t>
      </w:r>
      <w:r w:rsidR="00184181" w:rsidRPr="00E435CA">
        <w:t xml:space="preserve"> </w:t>
      </w:r>
      <w:r w:rsidRPr="00E435CA">
        <w:t>indigenous</w:t>
      </w:r>
      <w:r w:rsidR="00184181" w:rsidRPr="00E435CA">
        <w:t xml:space="preserve"> </w:t>
      </w:r>
      <w:r w:rsidRPr="00E435CA">
        <w:t>peoples</w:t>
      </w:r>
      <w:r w:rsidR="00184181" w:rsidRPr="00E435CA">
        <w:t xml:space="preserve"> </w:t>
      </w:r>
      <w:r w:rsidRPr="00E435CA">
        <w:t>were</w:t>
      </w:r>
      <w:r w:rsidR="00184181" w:rsidRPr="00E435CA">
        <w:t xml:space="preserve"> </w:t>
      </w:r>
      <w:r w:rsidRPr="00E435CA">
        <w:t>adequately</w:t>
      </w:r>
      <w:r w:rsidR="00184181" w:rsidRPr="00E435CA">
        <w:t xml:space="preserve"> </w:t>
      </w:r>
      <w:r w:rsidRPr="00E435CA">
        <w:t>consulted</w:t>
      </w:r>
      <w:r w:rsidR="00184181" w:rsidRPr="00E435CA">
        <w:t xml:space="preserve"> </w:t>
      </w:r>
      <w:r w:rsidRPr="00E435CA">
        <w:t>and</w:t>
      </w:r>
      <w:r w:rsidR="00184181" w:rsidRPr="00E435CA">
        <w:t xml:space="preserve"> </w:t>
      </w:r>
      <w:r w:rsidRPr="00E435CA">
        <w:t>environmental</w:t>
      </w:r>
      <w:r w:rsidR="00184181" w:rsidRPr="00E435CA">
        <w:t xml:space="preserve"> </w:t>
      </w:r>
      <w:r w:rsidRPr="00E435CA">
        <w:t>impact</w:t>
      </w:r>
      <w:r w:rsidR="00184181" w:rsidRPr="00E435CA">
        <w:t xml:space="preserve"> </w:t>
      </w:r>
      <w:r w:rsidRPr="00E435CA">
        <w:t>studies</w:t>
      </w:r>
      <w:r w:rsidR="00184181" w:rsidRPr="00E435CA">
        <w:t xml:space="preserve"> </w:t>
      </w:r>
      <w:r w:rsidRPr="00E435CA">
        <w:t>were</w:t>
      </w:r>
      <w:r w:rsidR="00184181" w:rsidRPr="00E435CA">
        <w:t xml:space="preserve"> </w:t>
      </w:r>
      <w:r w:rsidRPr="00E435CA">
        <w:t>conducted.</w:t>
      </w:r>
    </w:p>
    <w:p w14:paraId="74C755CE" w14:textId="77777777" w:rsidR="005328B0" w:rsidRPr="00E435CA" w:rsidRDefault="00467C67" w:rsidP="00467C67">
      <w:pPr>
        <w:pStyle w:val="SingleTxtG"/>
      </w:pPr>
      <w:r w:rsidRPr="00E435CA">
        <w:t>37.</w:t>
      </w:r>
      <w:r w:rsidRPr="00E435CA">
        <w:tab/>
        <w:t>With</w:t>
      </w:r>
      <w:r w:rsidR="00184181" w:rsidRPr="00E435CA">
        <w:t xml:space="preserve"> </w:t>
      </w:r>
      <w:r w:rsidRPr="00E435CA">
        <w:t>support</w:t>
      </w:r>
      <w:r w:rsidR="00184181" w:rsidRPr="00E435CA">
        <w:t xml:space="preserve"> </w:t>
      </w:r>
      <w:r w:rsidRPr="00E435CA">
        <w:t>from</w:t>
      </w:r>
      <w:r w:rsidR="00184181" w:rsidRPr="00E435CA">
        <w:t xml:space="preserve"> </w:t>
      </w:r>
      <w:r w:rsidRPr="00E435CA">
        <w:t>OHCHR,</w:t>
      </w:r>
      <w:r w:rsidR="00184181" w:rsidRPr="00E435CA">
        <w:t xml:space="preserve"> </w:t>
      </w:r>
      <w:r w:rsidRPr="00E435CA">
        <w:t>some</w:t>
      </w:r>
      <w:r w:rsidR="00184181" w:rsidRPr="00E435CA">
        <w:t xml:space="preserve"> </w:t>
      </w:r>
      <w:r w:rsidRPr="00E435CA">
        <w:t>progress</w:t>
      </w:r>
      <w:r w:rsidR="00184181" w:rsidRPr="00E435CA">
        <w:t xml:space="preserve"> </w:t>
      </w:r>
      <w:r w:rsidRPr="00E435CA">
        <w:t>was</w:t>
      </w:r>
      <w:r w:rsidR="00184181" w:rsidRPr="00E435CA">
        <w:t xml:space="preserve"> </w:t>
      </w:r>
      <w:r w:rsidRPr="00E435CA">
        <w:t>achieved</w:t>
      </w:r>
      <w:r w:rsidR="00184181" w:rsidRPr="00E435CA">
        <w:t xml:space="preserve"> </w:t>
      </w:r>
      <w:r w:rsidRPr="00E435CA">
        <w:t>in</w:t>
      </w:r>
      <w:r w:rsidR="00184181" w:rsidRPr="00E435CA">
        <w:t xml:space="preserve"> </w:t>
      </w:r>
      <w:r w:rsidRPr="00E435CA">
        <w:t>the</w:t>
      </w:r>
      <w:r w:rsidR="00184181" w:rsidRPr="00E435CA">
        <w:t xml:space="preserve"> </w:t>
      </w:r>
      <w:r w:rsidRPr="00E435CA">
        <w:t>implementation</w:t>
      </w:r>
      <w:r w:rsidR="00184181" w:rsidRPr="00E435CA">
        <w:t xml:space="preserve"> </w:t>
      </w:r>
      <w:r w:rsidRPr="00E435CA">
        <w:t>of</w:t>
      </w:r>
      <w:r w:rsidR="00184181" w:rsidRPr="00E435CA">
        <w:t xml:space="preserve"> </w:t>
      </w:r>
      <w:r w:rsidRPr="00E435CA">
        <w:t>two</w:t>
      </w:r>
      <w:r w:rsidR="00184181" w:rsidRPr="00E435CA">
        <w:t xml:space="preserve"> </w:t>
      </w:r>
      <w:r w:rsidRPr="00E435CA">
        <w:t>judgments</w:t>
      </w:r>
      <w:r w:rsidR="00184181" w:rsidRPr="00E435CA">
        <w:t xml:space="preserve"> </w:t>
      </w:r>
      <w:r w:rsidRPr="00E435CA">
        <w:t>issued</w:t>
      </w:r>
      <w:r w:rsidR="00184181" w:rsidRPr="00E435CA">
        <w:t xml:space="preserve"> </w:t>
      </w:r>
      <w:r w:rsidRPr="00E435CA">
        <w:t>in</w:t>
      </w:r>
      <w:r w:rsidR="00184181" w:rsidRPr="00E435CA">
        <w:t xml:space="preserve"> </w:t>
      </w:r>
      <w:r w:rsidRPr="00E435CA">
        <w:t>previous</w:t>
      </w:r>
      <w:r w:rsidR="00184181" w:rsidRPr="00E435CA">
        <w:t xml:space="preserve"> </w:t>
      </w:r>
      <w:r w:rsidRPr="00E435CA">
        <w:t>years</w:t>
      </w:r>
      <w:r w:rsidR="00184181" w:rsidRPr="00E435CA">
        <w:t xml:space="preserve"> </w:t>
      </w:r>
      <w:r w:rsidRPr="00E435CA">
        <w:t>in</w:t>
      </w:r>
      <w:r w:rsidR="00184181" w:rsidRPr="00E435CA">
        <w:t xml:space="preserve"> </w:t>
      </w:r>
      <w:r w:rsidRPr="00E435CA">
        <w:t>connection</w:t>
      </w:r>
      <w:r w:rsidR="00184181" w:rsidRPr="00E435CA">
        <w:t xml:space="preserve"> </w:t>
      </w:r>
      <w:r w:rsidRPr="00E435CA">
        <w:t>with</w:t>
      </w:r>
      <w:r w:rsidR="00184181" w:rsidRPr="00E435CA">
        <w:t xml:space="preserve"> </w:t>
      </w:r>
      <w:r w:rsidRPr="00E435CA">
        <w:t>the</w:t>
      </w:r>
      <w:r w:rsidR="00184181" w:rsidRPr="00E435CA">
        <w:t xml:space="preserve"> </w:t>
      </w:r>
      <w:r w:rsidRPr="00E435CA">
        <w:t>rights</w:t>
      </w:r>
      <w:r w:rsidR="00184181" w:rsidRPr="00E435CA">
        <w:t xml:space="preserve"> </w:t>
      </w:r>
      <w:r w:rsidRPr="00E435CA">
        <w:t>of</w:t>
      </w:r>
      <w:r w:rsidR="00184181" w:rsidRPr="00E435CA">
        <w:t xml:space="preserve"> </w:t>
      </w:r>
      <w:r w:rsidRPr="00E435CA">
        <w:t>indigenous</w:t>
      </w:r>
      <w:r w:rsidR="00184181" w:rsidRPr="00E435CA">
        <w:t xml:space="preserve"> </w:t>
      </w:r>
      <w:r w:rsidRPr="00E435CA">
        <w:t>peoples.</w:t>
      </w:r>
      <w:r w:rsidR="00184181" w:rsidRPr="00E435CA">
        <w:t xml:space="preserve"> </w:t>
      </w:r>
      <w:r w:rsidRPr="00E435CA">
        <w:t>Thus,</w:t>
      </w:r>
      <w:r w:rsidR="00184181" w:rsidRPr="00E435CA">
        <w:t xml:space="preserve"> </w:t>
      </w:r>
      <w:r w:rsidRPr="00E435CA">
        <w:t>the</w:t>
      </w:r>
      <w:r w:rsidR="00184181" w:rsidRPr="00E435CA">
        <w:t xml:space="preserve"> </w:t>
      </w:r>
      <w:r w:rsidRPr="00E435CA">
        <w:t>Xinka</w:t>
      </w:r>
      <w:r w:rsidR="00184181" w:rsidRPr="00E435CA">
        <w:t xml:space="preserve"> </w:t>
      </w:r>
      <w:r w:rsidRPr="00E435CA">
        <w:t>authorities</w:t>
      </w:r>
      <w:r w:rsidR="00184181" w:rsidRPr="00E435CA">
        <w:t xml:space="preserve"> </w:t>
      </w:r>
      <w:r w:rsidRPr="00E435CA">
        <w:t>of</w:t>
      </w:r>
      <w:r w:rsidR="00184181" w:rsidRPr="00E435CA">
        <w:t xml:space="preserve"> </w:t>
      </w:r>
      <w:r w:rsidRPr="00E435CA">
        <w:t>the</w:t>
      </w:r>
      <w:r w:rsidR="00184181" w:rsidRPr="00E435CA">
        <w:t xml:space="preserve"> </w:t>
      </w:r>
      <w:r w:rsidRPr="00E435CA">
        <w:t>village</w:t>
      </w:r>
      <w:r w:rsidR="00184181" w:rsidRPr="00E435CA">
        <w:t xml:space="preserve"> </w:t>
      </w:r>
      <w:r w:rsidRPr="00E435CA">
        <w:t>of</w:t>
      </w:r>
      <w:r w:rsidR="00184181" w:rsidRPr="00E435CA">
        <w:t xml:space="preserve"> </w:t>
      </w:r>
      <w:r w:rsidRPr="00E435CA">
        <w:t>Quezada</w:t>
      </w:r>
      <w:r w:rsidR="00184181" w:rsidRPr="00E435CA">
        <w:t xml:space="preserve"> </w:t>
      </w:r>
      <w:r w:rsidRPr="00E435CA">
        <w:t>and</w:t>
      </w:r>
      <w:r w:rsidR="00184181" w:rsidRPr="00E435CA">
        <w:t xml:space="preserve"> </w:t>
      </w:r>
      <w:r w:rsidRPr="00E435CA">
        <w:t>the</w:t>
      </w:r>
      <w:r w:rsidR="00184181" w:rsidRPr="00E435CA">
        <w:t xml:space="preserve"> </w:t>
      </w:r>
      <w:r w:rsidRPr="00E435CA">
        <w:t>Cofradía</w:t>
      </w:r>
      <w:r w:rsidR="00184181" w:rsidRPr="00E435CA">
        <w:t xml:space="preserve"> </w:t>
      </w:r>
      <w:r w:rsidRPr="00E435CA">
        <w:t>peoples</w:t>
      </w:r>
      <w:r w:rsidR="00184181" w:rsidRPr="00E435CA">
        <w:t xml:space="preserve"> </w:t>
      </w:r>
      <w:r w:rsidRPr="00E435CA">
        <w:t>of</w:t>
      </w:r>
      <w:r w:rsidR="00184181" w:rsidRPr="00E435CA">
        <w:t xml:space="preserve"> </w:t>
      </w:r>
      <w:r w:rsidRPr="00E435CA">
        <w:t>San</w:t>
      </w:r>
      <w:r w:rsidR="00184181" w:rsidRPr="00E435CA">
        <w:t xml:space="preserve"> </w:t>
      </w:r>
      <w:r w:rsidRPr="00E435CA">
        <w:t>José</w:t>
      </w:r>
      <w:r w:rsidR="00184181" w:rsidRPr="00E435CA">
        <w:t xml:space="preserve"> </w:t>
      </w:r>
      <w:r w:rsidRPr="00E435CA">
        <w:t>Poaquil</w:t>
      </w:r>
      <w:r w:rsidR="00184181" w:rsidRPr="00E435CA">
        <w:t xml:space="preserve"> </w:t>
      </w:r>
      <w:r w:rsidRPr="00E435CA">
        <w:t>advanced</w:t>
      </w:r>
      <w:r w:rsidR="00184181" w:rsidRPr="00E435CA">
        <w:t xml:space="preserve"> </w:t>
      </w:r>
      <w:r w:rsidRPr="00E435CA">
        <w:t>in</w:t>
      </w:r>
      <w:r w:rsidR="00184181" w:rsidRPr="00E435CA">
        <w:t xml:space="preserve"> </w:t>
      </w:r>
      <w:r w:rsidRPr="00E435CA">
        <w:t>the</w:t>
      </w:r>
      <w:r w:rsidR="00184181" w:rsidRPr="00E435CA">
        <w:t xml:space="preserve"> </w:t>
      </w:r>
      <w:r w:rsidRPr="00E435CA">
        <w:t>development</w:t>
      </w:r>
      <w:r w:rsidR="00184181" w:rsidRPr="00E435CA">
        <w:t xml:space="preserve"> </w:t>
      </w:r>
      <w:r w:rsidRPr="00E435CA">
        <w:t>of</w:t>
      </w:r>
      <w:r w:rsidR="00184181" w:rsidRPr="00E435CA">
        <w:t xml:space="preserve"> </w:t>
      </w:r>
      <w:r w:rsidRPr="00E435CA">
        <w:t>tools</w:t>
      </w:r>
      <w:r w:rsidR="00184181" w:rsidRPr="00E435CA">
        <w:t xml:space="preserve"> </w:t>
      </w:r>
      <w:r w:rsidRPr="00E435CA">
        <w:t>to</w:t>
      </w:r>
      <w:r w:rsidR="00184181" w:rsidRPr="00E435CA">
        <w:t xml:space="preserve"> </w:t>
      </w:r>
      <w:r w:rsidRPr="00E435CA">
        <w:t>build</w:t>
      </w:r>
      <w:r w:rsidR="00184181" w:rsidRPr="00E435CA">
        <w:t xml:space="preserve"> </w:t>
      </w:r>
      <w:r w:rsidRPr="00E435CA">
        <w:t>community-based</w:t>
      </w:r>
      <w:r w:rsidR="00184181" w:rsidRPr="00E435CA">
        <w:t xml:space="preserve"> </w:t>
      </w:r>
      <w:r w:rsidRPr="00E435CA">
        <w:t>cadastres.</w:t>
      </w:r>
      <w:r w:rsidR="00184181" w:rsidRPr="00E435CA">
        <w:t xml:space="preserve"> </w:t>
      </w:r>
      <w:r w:rsidRPr="00E435CA">
        <w:t>The</w:t>
      </w:r>
      <w:r w:rsidR="00184181" w:rsidRPr="00E435CA">
        <w:t xml:space="preserve"> </w:t>
      </w:r>
      <w:r w:rsidRPr="00E435CA">
        <w:t>Cofradía</w:t>
      </w:r>
      <w:r w:rsidR="00184181" w:rsidRPr="00E435CA">
        <w:t xml:space="preserve"> </w:t>
      </w:r>
      <w:r w:rsidRPr="00E435CA">
        <w:t>presented</w:t>
      </w:r>
      <w:r w:rsidR="00184181" w:rsidRPr="00E435CA">
        <w:t xml:space="preserve"> </w:t>
      </w:r>
      <w:r w:rsidRPr="00E435CA">
        <w:t>a</w:t>
      </w:r>
      <w:r w:rsidR="00184181" w:rsidRPr="00E435CA">
        <w:t xml:space="preserve"> </w:t>
      </w:r>
      <w:r w:rsidRPr="00E435CA">
        <w:t>compilation</w:t>
      </w:r>
      <w:r w:rsidR="00184181" w:rsidRPr="00E435CA">
        <w:t xml:space="preserve"> </w:t>
      </w:r>
      <w:r w:rsidRPr="00E435CA">
        <w:t>of</w:t>
      </w:r>
      <w:r w:rsidR="00184181" w:rsidRPr="00E435CA">
        <w:t xml:space="preserve"> </w:t>
      </w:r>
      <w:r w:rsidRPr="00E435CA">
        <w:t>ancestral</w:t>
      </w:r>
      <w:r w:rsidR="00184181" w:rsidRPr="00E435CA">
        <w:t xml:space="preserve"> </w:t>
      </w:r>
      <w:r w:rsidRPr="00E435CA">
        <w:t>practices</w:t>
      </w:r>
      <w:r w:rsidR="00184181" w:rsidRPr="00E435CA">
        <w:t xml:space="preserve"> </w:t>
      </w:r>
      <w:r w:rsidRPr="00E435CA">
        <w:t>for</w:t>
      </w:r>
      <w:r w:rsidR="00184181" w:rsidRPr="00E435CA">
        <w:t xml:space="preserve"> </w:t>
      </w:r>
      <w:r w:rsidRPr="00E435CA">
        <w:t>the</w:t>
      </w:r>
      <w:r w:rsidR="00184181" w:rsidRPr="00E435CA">
        <w:t xml:space="preserve"> </w:t>
      </w:r>
      <w:r w:rsidRPr="00E435CA">
        <w:t>management</w:t>
      </w:r>
      <w:r w:rsidR="00184181" w:rsidRPr="00E435CA">
        <w:t xml:space="preserve"> </w:t>
      </w:r>
      <w:r w:rsidRPr="00E435CA">
        <w:t>and</w:t>
      </w:r>
      <w:r w:rsidR="00184181" w:rsidRPr="00E435CA">
        <w:t xml:space="preserve"> </w:t>
      </w:r>
      <w:r w:rsidRPr="00E435CA">
        <w:t>conservation</w:t>
      </w:r>
      <w:r w:rsidR="00184181" w:rsidRPr="00E435CA">
        <w:t xml:space="preserve"> </w:t>
      </w:r>
      <w:r w:rsidRPr="00E435CA">
        <w:t>of</w:t>
      </w:r>
      <w:r w:rsidR="00184181" w:rsidRPr="00E435CA">
        <w:t xml:space="preserve"> </w:t>
      </w:r>
      <w:r w:rsidRPr="00E435CA">
        <w:t>indigenous</w:t>
      </w:r>
      <w:r w:rsidR="00184181" w:rsidRPr="00E435CA">
        <w:t xml:space="preserve"> </w:t>
      </w:r>
      <w:r w:rsidRPr="00E435CA">
        <w:t>communal</w:t>
      </w:r>
      <w:r w:rsidR="00184181" w:rsidRPr="00E435CA">
        <w:t xml:space="preserve"> </w:t>
      </w:r>
      <w:r w:rsidRPr="00E435CA">
        <w:t>lands</w:t>
      </w:r>
      <w:r w:rsidR="00184181" w:rsidRPr="00E435CA">
        <w:t xml:space="preserve"> </w:t>
      </w:r>
      <w:r w:rsidRPr="00E435CA">
        <w:t>to</w:t>
      </w:r>
      <w:r w:rsidR="00184181" w:rsidRPr="00E435CA">
        <w:t xml:space="preserve"> </w:t>
      </w:r>
      <w:r w:rsidRPr="00E435CA">
        <w:t>the</w:t>
      </w:r>
      <w:r w:rsidR="00184181" w:rsidRPr="00E435CA">
        <w:t xml:space="preserve"> </w:t>
      </w:r>
      <w:r w:rsidRPr="00E435CA">
        <w:t>municipal</w:t>
      </w:r>
      <w:r w:rsidR="00184181" w:rsidRPr="00E435CA">
        <w:t xml:space="preserve"> </w:t>
      </w:r>
      <w:r w:rsidRPr="00E435CA">
        <w:t>authorities</w:t>
      </w:r>
      <w:r w:rsidR="00184181" w:rsidRPr="00E435CA">
        <w:t xml:space="preserve"> </w:t>
      </w:r>
      <w:r w:rsidRPr="00E435CA">
        <w:t>of</w:t>
      </w:r>
      <w:r w:rsidR="00184181" w:rsidRPr="00E435CA">
        <w:t xml:space="preserve"> </w:t>
      </w:r>
      <w:r w:rsidRPr="00E435CA">
        <w:t>San</w:t>
      </w:r>
      <w:r w:rsidR="00184181" w:rsidRPr="00E435CA">
        <w:t xml:space="preserve"> </w:t>
      </w:r>
      <w:r w:rsidRPr="00E435CA">
        <w:t>José</w:t>
      </w:r>
      <w:r w:rsidR="00184181" w:rsidRPr="00E435CA">
        <w:t xml:space="preserve"> </w:t>
      </w:r>
      <w:r w:rsidRPr="00E435CA">
        <w:t>Poaquil,</w:t>
      </w:r>
      <w:r w:rsidR="00184181" w:rsidRPr="00E435CA">
        <w:t xml:space="preserve"> </w:t>
      </w:r>
      <w:r w:rsidRPr="00E435CA">
        <w:t>representatives</w:t>
      </w:r>
      <w:r w:rsidR="00184181" w:rsidRPr="00E435CA">
        <w:t xml:space="preserve"> </w:t>
      </w:r>
      <w:r w:rsidRPr="00E435CA">
        <w:t>of</w:t>
      </w:r>
      <w:r w:rsidR="00184181" w:rsidRPr="00E435CA">
        <w:t xml:space="preserve"> </w:t>
      </w:r>
      <w:r w:rsidRPr="00E435CA">
        <w:t>the</w:t>
      </w:r>
      <w:r w:rsidR="00184181" w:rsidRPr="00E435CA">
        <w:t xml:space="preserve"> </w:t>
      </w:r>
      <w:r w:rsidRPr="00E435CA">
        <w:t>National</w:t>
      </w:r>
      <w:r w:rsidR="00184181" w:rsidRPr="00E435CA">
        <w:t xml:space="preserve"> </w:t>
      </w:r>
      <w:r w:rsidRPr="00E435CA">
        <w:t>Forestry</w:t>
      </w:r>
      <w:r w:rsidR="00184181" w:rsidRPr="00E435CA">
        <w:t xml:space="preserve"> </w:t>
      </w:r>
      <w:r w:rsidRPr="00E435CA">
        <w:t>Institute</w:t>
      </w:r>
      <w:r w:rsidR="00184181" w:rsidRPr="00E435CA">
        <w:t xml:space="preserve"> </w:t>
      </w:r>
      <w:r w:rsidRPr="00E435CA">
        <w:t>(INAB)</w:t>
      </w:r>
      <w:r w:rsidR="00184181" w:rsidRPr="00E435CA">
        <w:t xml:space="preserve"> </w:t>
      </w:r>
      <w:r w:rsidRPr="00E435CA">
        <w:t>and</w:t>
      </w:r>
      <w:r w:rsidR="00184181" w:rsidRPr="00E435CA">
        <w:t xml:space="preserve"> </w:t>
      </w:r>
      <w:r w:rsidRPr="00E435CA">
        <w:t>the</w:t>
      </w:r>
      <w:r w:rsidR="00184181" w:rsidRPr="00E435CA">
        <w:t xml:space="preserve"> </w:t>
      </w:r>
      <w:r w:rsidRPr="00E435CA">
        <w:t>Sotzil</w:t>
      </w:r>
      <w:r w:rsidR="00184181" w:rsidRPr="00E435CA">
        <w:t xml:space="preserve"> </w:t>
      </w:r>
      <w:r w:rsidRPr="00E435CA">
        <w:t>Association,</w:t>
      </w:r>
      <w:r w:rsidR="00184181" w:rsidRPr="00E435CA">
        <w:t xml:space="preserve"> </w:t>
      </w:r>
      <w:r w:rsidRPr="00E435CA">
        <w:t>with</w:t>
      </w:r>
      <w:r w:rsidR="00184181" w:rsidRPr="00E435CA">
        <w:t xml:space="preserve"> </w:t>
      </w:r>
      <w:r w:rsidRPr="00E435CA">
        <w:t>a</w:t>
      </w:r>
      <w:r w:rsidR="00184181" w:rsidRPr="00E435CA">
        <w:t xml:space="preserve"> </w:t>
      </w:r>
      <w:r w:rsidRPr="00E435CA">
        <w:t>view</w:t>
      </w:r>
      <w:r w:rsidR="00184181" w:rsidRPr="00E435CA">
        <w:t xml:space="preserve"> </w:t>
      </w:r>
      <w:r w:rsidRPr="00E435CA">
        <w:t>to</w:t>
      </w:r>
      <w:r w:rsidR="00184181" w:rsidRPr="00E435CA">
        <w:t xml:space="preserve"> </w:t>
      </w:r>
      <w:r w:rsidRPr="00E435CA">
        <w:t>establishing</w:t>
      </w:r>
      <w:r w:rsidR="00184181" w:rsidRPr="00E435CA">
        <w:t xml:space="preserve"> </w:t>
      </w:r>
      <w:r w:rsidRPr="00E435CA">
        <w:t>inter-institutional</w:t>
      </w:r>
      <w:r w:rsidR="00184181" w:rsidRPr="00E435CA">
        <w:t xml:space="preserve"> </w:t>
      </w:r>
      <w:r w:rsidRPr="00E435CA">
        <w:t>coordination</w:t>
      </w:r>
      <w:r w:rsidR="00184181" w:rsidRPr="00E435CA">
        <w:t xml:space="preserve"> </w:t>
      </w:r>
      <w:r w:rsidRPr="00E435CA">
        <w:t>mechanisms.</w:t>
      </w:r>
    </w:p>
    <w:p w14:paraId="059FC31B" w14:textId="76068FCB" w:rsidR="00467C67" w:rsidRPr="00E435CA" w:rsidRDefault="00467C67" w:rsidP="0049529B">
      <w:pPr>
        <w:pStyle w:val="H1G"/>
      </w:pPr>
      <w:bookmarkStart w:id="42" w:name="_Toc461716682"/>
      <w:bookmarkStart w:id="43" w:name="_Toc461716955"/>
      <w:bookmarkStart w:id="44" w:name="_Toc461717118"/>
      <w:bookmarkStart w:id="45" w:name="_Toc463449208"/>
      <w:bookmarkStart w:id="46" w:name="_Toc466309353"/>
      <w:r w:rsidRPr="00E435CA">
        <w:tab/>
        <w:t>B.</w:t>
      </w:r>
      <w:r w:rsidRPr="00E435CA">
        <w:tab/>
        <w:t>Women</w:t>
      </w:r>
      <w:r w:rsidR="00184181" w:rsidRPr="00E435CA">
        <w:t xml:space="preserve"> </w:t>
      </w:r>
      <w:r w:rsidRPr="00E435CA">
        <w:t>and</w:t>
      </w:r>
      <w:r w:rsidR="00184181" w:rsidRPr="00E435CA">
        <w:t xml:space="preserve"> </w:t>
      </w:r>
      <w:r w:rsidRPr="00E435CA">
        <w:t>girls</w:t>
      </w:r>
      <w:bookmarkEnd w:id="42"/>
      <w:bookmarkEnd w:id="43"/>
      <w:bookmarkEnd w:id="44"/>
      <w:bookmarkEnd w:id="45"/>
      <w:bookmarkEnd w:id="46"/>
    </w:p>
    <w:p w14:paraId="5D0C9EF9" w14:textId="3236616E" w:rsidR="00467C67" w:rsidRPr="00E435CA" w:rsidRDefault="00467C67" w:rsidP="00467C67">
      <w:pPr>
        <w:pStyle w:val="SingleTxtG"/>
        <w:rPr>
          <w:rStyle w:val="FootnoteReference"/>
          <w:sz w:val="20"/>
          <w:vertAlign w:val="baseline"/>
        </w:rPr>
      </w:pPr>
      <w:r w:rsidRPr="00E435CA">
        <w:t>38.</w:t>
      </w:r>
      <w:r w:rsidRPr="00E435CA">
        <w:tab/>
        <w:t>Violence</w:t>
      </w:r>
      <w:r w:rsidR="00184181" w:rsidRPr="00E435CA">
        <w:t xml:space="preserve"> </w:t>
      </w:r>
      <w:r w:rsidRPr="00E435CA">
        <w:t>against</w:t>
      </w:r>
      <w:r w:rsidR="00184181" w:rsidRPr="00E435CA">
        <w:t xml:space="preserve"> </w:t>
      </w:r>
      <w:r w:rsidRPr="00E435CA">
        <w:t>women</w:t>
      </w:r>
      <w:r w:rsidR="00184181" w:rsidRPr="00E435CA">
        <w:t xml:space="preserve"> </w:t>
      </w:r>
      <w:r w:rsidRPr="00E435CA">
        <w:t>and</w:t>
      </w:r>
      <w:r w:rsidR="00184181" w:rsidRPr="00E435CA">
        <w:t xml:space="preserve"> </w:t>
      </w:r>
      <w:r w:rsidRPr="00E435CA">
        <w:t>girls</w:t>
      </w:r>
      <w:r w:rsidR="00184181" w:rsidRPr="00E435CA">
        <w:t xml:space="preserve"> </w:t>
      </w:r>
      <w:r w:rsidRPr="00E435CA">
        <w:t>remained</w:t>
      </w:r>
      <w:r w:rsidR="00184181" w:rsidRPr="00E435CA">
        <w:t xml:space="preserve"> </w:t>
      </w:r>
      <w:r w:rsidRPr="00E435CA">
        <w:t>among</w:t>
      </w:r>
      <w:r w:rsidR="00184181" w:rsidRPr="00E435CA">
        <w:t xml:space="preserve"> </w:t>
      </w:r>
      <w:r w:rsidRPr="00E435CA">
        <w:t>the</w:t>
      </w:r>
      <w:r w:rsidR="00184181" w:rsidRPr="00E435CA">
        <w:t xml:space="preserve"> </w:t>
      </w:r>
      <w:r w:rsidRPr="00E435CA">
        <w:t>most</w:t>
      </w:r>
      <w:r w:rsidR="00184181" w:rsidRPr="00E435CA">
        <w:t xml:space="preserve"> </w:t>
      </w:r>
      <w:r w:rsidRPr="00E435CA">
        <w:t>prevalent</w:t>
      </w:r>
      <w:r w:rsidR="00184181" w:rsidRPr="00E435CA">
        <w:t xml:space="preserve"> </w:t>
      </w:r>
      <w:r w:rsidRPr="00E435CA">
        <w:t>human</w:t>
      </w:r>
      <w:r w:rsidR="00184181" w:rsidRPr="00E435CA">
        <w:t xml:space="preserve"> </w:t>
      </w:r>
      <w:r w:rsidRPr="00E435CA">
        <w:t>rights</w:t>
      </w:r>
      <w:r w:rsidR="00184181" w:rsidRPr="00E435CA">
        <w:t xml:space="preserve"> </w:t>
      </w:r>
      <w:r w:rsidRPr="00E435CA">
        <w:t>violations.</w:t>
      </w:r>
      <w:r w:rsidR="00184181" w:rsidRPr="00E435CA">
        <w:t xml:space="preserve"> </w:t>
      </w:r>
      <w:r w:rsidRPr="00E435CA">
        <w:t>The</w:t>
      </w:r>
      <w:r w:rsidR="00184181" w:rsidRPr="00E435CA">
        <w:t xml:space="preserve"> </w:t>
      </w:r>
      <w:r w:rsidRPr="00E435CA">
        <w:t>Office</w:t>
      </w:r>
      <w:r w:rsidR="00184181" w:rsidRPr="00E435CA">
        <w:t xml:space="preserve"> </w:t>
      </w:r>
      <w:r w:rsidRPr="00E435CA">
        <w:t>of</w:t>
      </w:r>
      <w:r w:rsidR="00184181" w:rsidRPr="00E435CA">
        <w:t xml:space="preserve"> </w:t>
      </w:r>
      <w:r w:rsidRPr="00E435CA">
        <w:t>the</w:t>
      </w:r>
      <w:r w:rsidR="00184181" w:rsidRPr="00E435CA">
        <w:t xml:space="preserve"> </w:t>
      </w:r>
      <w:r w:rsidRPr="00E435CA">
        <w:t>Attorney</w:t>
      </w:r>
      <w:r w:rsidR="00184181" w:rsidRPr="00E435CA">
        <w:t xml:space="preserve"> </w:t>
      </w:r>
      <w:r w:rsidRPr="00E435CA">
        <w:t>General</w:t>
      </w:r>
      <w:r w:rsidR="00184181" w:rsidRPr="00E435CA">
        <w:t xml:space="preserve"> </w:t>
      </w:r>
      <w:r w:rsidRPr="00E435CA">
        <w:t>received</w:t>
      </w:r>
      <w:r w:rsidR="00184181" w:rsidRPr="00E435CA">
        <w:t xml:space="preserve"> </w:t>
      </w:r>
      <w:r w:rsidRPr="00E435CA">
        <w:t>39,809</w:t>
      </w:r>
      <w:r w:rsidR="00184181" w:rsidRPr="00E435CA">
        <w:t xml:space="preserve"> </w:t>
      </w:r>
      <w:r w:rsidRPr="00E435CA">
        <w:t>complaints</w:t>
      </w:r>
      <w:r w:rsidR="00184181" w:rsidRPr="00E435CA">
        <w:t xml:space="preserve"> </w:t>
      </w:r>
      <w:r w:rsidRPr="00E435CA">
        <w:t>of</w:t>
      </w:r>
      <w:r w:rsidR="00184181" w:rsidRPr="00E435CA">
        <w:t xml:space="preserve"> </w:t>
      </w:r>
      <w:r w:rsidRPr="00E435CA">
        <w:t>violence</w:t>
      </w:r>
      <w:r w:rsidR="00184181" w:rsidRPr="00E435CA">
        <w:t xml:space="preserve"> </w:t>
      </w:r>
      <w:r w:rsidRPr="00E435CA">
        <w:t>against</w:t>
      </w:r>
      <w:r w:rsidR="00184181" w:rsidRPr="00E435CA">
        <w:t xml:space="preserve"> </w:t>
      </w:r>
      <w:r w:rsidRPr="00E435CA">
        <w:t>women</w:t>
      </w:r>
      <w:r w:rsidR="00184181" w:rsidRPr="00E435CA">
        <w:t xml:space="preserve"> </w:t>
      </w:r>
      <w:r w:rsidRPr="00E435CA">
        <w:t>between</w:t>
      </w:r>
      <w:r w:rsidR="00184181" w:rsidRPr="00E435CA">
        <w:t xml:space="preserve"> </w:t>
      </w:r>
      <w:r w:rsidRPr="00E435CA">
        <w:t>1</w:t>
      </w:r>
      <w:r w:rsidR="00184181" w:rsidRPr="00E435CA">
        <w:t xml:space="preserve"> </w:t>
      </w:r>
      <w:r w:rsidRPr="00E435CA">
        <w:t>January</w:t>
      </w:r>
      <w:r w:rsidR="00184181" w:rsidRPr="00E435CA">
        <w:t xml:space="preserve"> </w:t>
      </w:r>
      <w:r w:rsidRPr="00E435CA">
        <w:t>and</w:t>
      </w:r>
      <w:r w:rsidR="00184181" w:rsidRPr="00E435CA">
        <w:t xml:space="preserve"> </w:t>
      </w:r>
      <w:r w:rsidRPr="00E435CA">
        <w:t>30</w:t>
      </w:r>
      <w:r w:rsidR="00184181" w:rsidRPr="00E435CA">
        <w:t xml:space="preserve"> </w:t>
      </w:r>
      <w:r w:rsidRPr="00E435CA">
        <w:t>September.</w:t>
      </w:r>
      <w:r w:rsidRPr="00E435CA">
        <w:rPr>
          <w:rStyle w:val="FootnoteReference"/>
        </w:rPr>
        <w:footnoteReference w:id="36"/>
      </w:r>
      <w:r w:rsidR="00184181" w:rsidRPr="00E435CA">
        <w:t xml:space="preserve"> </w:t>
      </w:r>
      <w:r w:rsidRPr="00E435CA">
        <w:t>Over</w:t>
      </w:r>
      <w:r w:rsidR="00184181" w:rsidRPr="00E435CA">
        <w:t xml:space="preserve"> </w:t>
      </w:r>
      <w:r w:rsidRPr="00E435CA">
        <w:t>20,000</w:t>
      </w:r>
      <w:r w:rsidR="00184181" w:rsidRPr="00E435CA">
        <w:t xml:space="preserve"> </w:t>
      </w:r>
      <w:r w:rsidRPr="00E435CA">
        <w:t>complaints</w:t>
      </w:r>
      <w:r w:rsidR="00184181" w:rsidRPr="00E435CA">
        <w:t xml:space="preserve"> </w:t>
      </w:r>
      <w:r w:rsidRPr="00E435CA">
        <w:t>for</w:t>
      </w:r>
      <w:r w:rsidR="00184181" w:rsidRPr="00E435CA">
        <w:t xml:space="preserve"> </w:t>
      </w:r>
      <w:r w:rsidRPr="00E435CA">
        <w:t>crimes</w:t>
      </w:r>
      <w:r w:rsidR="00184181" w:rsidRPr="00E435CA">
        <w:t xml:space="preserve"> </w:t>
      </w:r>
      <w:r w:rsidRPr="00E435CA">
        <w:t>under</w:t>
      </w:r>
      <w:r w:rsidR="00184181" w:rsidRPr="00E435CA">
        <w:t xml:space="preserve"> </w:t>
      </w:r>
      <w:r w:rsidRPr="00E435CA">
        <w:t>the</w:t>
      </w:r>
      <w:r w:rsidR="00184181" w:rsidRPr="00E435CA">
        <w:t xml:space="preserve"> </w:t>
      </w:r>
      <w:r w:rsidRPr="00E435CA">
        <w:t>law</w:t>
      </w:r>
      <w:r w:rsidR="00184181" w:rsidRPr="00E435CA">
        <w:t xml:space="preserve"> </w:t>
      </w:r>
      <w:r w:rsidRPr="00E435CA">
        <w:t>against</w:t>
      </w:r>
      <w:r w:rsidR="00184181" w:rsidRPr="00E435CA">
        <w:t xml:space="preserve"> </w:t>
      </w:r>
      <w:r w:rsidRPr="00E435CA">
        <w:t>femicide</w:t>
      </w:r>
      <w:r w:rsidR="00184181" w:rsidRPr="00E435CA">
        <w:t xml:space="preserve"> </w:t>
      </w:r>
      <w:r w:rsidRPr="00E435CA">
        <w:t>and</w:t>
      </w:r>
      <w:r w:rsidR="00184181" w:rsidRPr="00E435CA">
        <w:t xml:space="preserve"> </w:t>
      </w:r>
      <w:r w:rsidRPr="00E435CA">
        <w:t>other</w:t>
      </w:r>
      <w:r w:rsidR="00184181" w:rsidRPr="00E435CA">
        <w:t xml:space="preserve"> </w:t>
      </w:r>
      <w:r w:rsidRPr="00E435CA">
        <w:t>forms</w:t>
      </w:r>
      <w:r w:rsidR="00184181" w:rsidRPr="00E435CA">
        <w:t xml:space="preserve"> </w:t>
      </w:r>
      <w:r w:rsidRPr="00E435CA">
        <w:t>of</w:t>
      </w:r>
      <w:r w:rsidR="00184181" w:rsidRPr="00E435CA">
        <w:t xml:space="preserve"> </w:t>
      </w:r>
      <w:r w:rsidRPr="00E435CA">
        <w:t>violence</w:t>
      </w:r>
      <w:r w:rsidR="00184181" w:rsidRPr="00E435CA">
        <w:t xml:space="preserve"> </w:t>
      </w:r>
      <w:r w:rsidRPr="00E435CA">
        <w:t>against</w:t>
      </w:r>
      <w:r w:rsidR="00184181" w:rsidRPr="00E435CA">
        <w:t xml:space="preserve"> </w:t>
      </w:r>
      <w:r w:rsidRPr="00E435CA">
        <w:t>women</w:t>
      </w:r>
      <w:r w:rsidR="00184181" w:rsidRPr="00E435CA">
        <w:t xml:space="preserve"> </w:t>
      </w:r>
      <w:r w:rsidRPr="00E435CA">
        <w:t>were</w:t>
      </w:r>
      <w:r w:rsidR="00184181" w:rsidRPr="00E435CA">
        <w:t xml:space="preserve"> </w:t>
      </w:r>
      <w:r w:rsidRPr="00E435CA">
        <w:t>filed</w:t>
      </w:r>
      <w:r w:rsidR="00184181" w:rsidRPr="00E435CA">
        <w:t xml:space="preserve"> </w:t>
      </w:r>
      <w:r w:rsidRPr="00E435CA">
        <w:t>with</w:t>
      </w:r>
      <w:r w:rsidR="00184181" w:rsidRPr="00E435CA">
        <w:t xml:space="preserve"> </w:t>
      </w:r>
      <w:r w:rsidRPr="00E435CA">
        <w:t>the</w:t>
      </w:r>
      <w:r w:rsidR="00184181" w:rsidRPr="00E435CA">
        <w:t xml:space="preserve"> </w:t>
      </w:r>
      <w:r w:rsidRPr="00E435CA">
        <w:t>peace</w:t>
      </w:r>
      <w:r w:rsidR="00184181" w:rsidRPr="00E435CA">
        <w:t xml:space="preserve"> </w:t>
      </w:r>
      <w:r w:rsidRPr="00E435CA">
        <w:t>courts.</w:t>
      </w:r>
      <w:r w:rsidR="00184181" w:rsidRPr="00E435CA">
        <w:t xml:space="preserve"> </w:t>
      </w:r>
      <w:r w:rsidRPr="00E435CA">
        <w:t>The</w:t>
      </w:r>
      <w:r w:rsidR="00184181" w:rsidRPr="00E435CA">
        <w:t xml:space="preserve"> </w:t>
      </w:r>
      <w:r w:rsidRPr="00E435CA">
        <w:t>specialized</w:t>
      </w:r>
      <w:r w:rsidR="00184181" w:rsidRPr="00E435CA">
        <w:t xml:space="preserve"> </w:t>
      </w:r>
      <w:r w:rsidRPr="00E435CA">
        <w:t>courts</w:t>
      </w:r>
      <w:r w:rsidR="00184181" w:rsidRPr="00E435CA">
        <w:t xml:space="preserve"> </w:t>
      </w:r>
      <w:r w:rsidRPr="00E435CA">
        <w:t>for</w:t>
      </w:r>
      <w:r w:rsidR="00184181" w:rsidRPr="00E435CA">
        <w:t xml:space="preserve"> </w:t>
      </w:r>
      <w:r w:rsidRPr="00E435CA">
        <w:t>femicide</w:t>
      </w:r>
      <w:r w:rsidR="00184181" w:rsidRPr="00E435CA">
        <w:t xml:space="preserve"> </w:t>
      </w:r>
      <w:r w:rsidRPr="00E435CA">
        <w:t>obtained</w:t>
      </w:r>
      <w:r w:rsidR="00184181" w:rsidRPr="00E435CA">
        <w:t xml:space="preserve"> </w:t>
      </w:r>
      <w:r w:rsidRPr="00E435CA">
        <w:t>996</w:t>
      </w:r>
      <w:r w:rsidR="00184181" w:rsidRPr="00E435CA">
        <w:t xml:space="preserve"> </w:t>
      </w:r>
      <w:r w:rsidRPr="00E435CA">
        <w:t>convictions</w:t>
      </w:r>
      <w:r w:rsidR="00184181" w:rsidRPr="00E435CA">
        <w:t xml:space="preserve"> </w:t>
      </w:r>
      <w:r w:rsidRPr="00E435CA">
        <w:t>in</w:t>
      </w:r>
      <w:r w:rsidR="00184181" w:rsidRPr="00E435CA">
        <w:t xml:space="preserve"> </w:t>
      </w:r>
      <w:r w:rsidRPr="00E435CA">
        <w:t>the</w:t>
      </w:r>
      <w:r w:rsidR="00184181" w:rsidRPr="00E435CA">
        <w:t xml:space="preserve"> </w:t>
      </w:r>
      <w:r w:rsidRPr="00E435CA">
        <w:t>same</w:t>
      </w:r>
      <w:r w:rsidR="00184181" w:rsidRPr="00E435CA">
        <w:t xml:space="preserve"> </w:t>
      </w:r>
      <w:r w:rsidRPr="00E435CA">
        <w:t>period.</w:t>
      </w:r>
      <w:r w:rsidRPr="00E435CA">
        <w:rPr>
          <w:rStyle w:val="FootnoteReference"/>
        </w:rPr>
        <w:footnoteReference w:id="37"/>
      </w:r>
      <w:r w:rsidR="00184181" w:rsidRPr="00E435CA">
        <w:t xml:space="preserve"> </w:t>
      </w:r>
      <w:r w:rsidRPr="00E435CA">
        <w:t>The</w:t>
      </w:r>
      <w:r w:rsidR="00184181" w:rsidRPr="00E435CA">
        <w:t xml:space="preserve"> </w:t>
      </w:r>
      <w:r w:rsidRPr="00E435CA">
        <w:t>Ministry</w:t>
      </w:r>
      <w:r w:rsidR="00184181" w:rsidRPr="00E435CA">
        <w:t xml:space="preserve"> </w:t>
      </w:r>
      <w:r w:rsidRPr="00E435CA">
        <w:t>of</w:t>
      </w:r>
      <w:r w:rsidR="00184181" w:rsidRPr="00E435CA">
        <w:t xml:space="preserve"> </w:t>
      </w:r>
      <w:r w:rsidRPr="00E435CA">
        <w:t>Health</w:t>
      </w:r>
      <w:r w:rsidR="00184181" w:rsidRPr="00E435CA">
        <w:t xml:space="preserve"> </w:t>
      </w:r>
      <w:r w:rsidRPr="00E435CA">
        <w:t>recorded</w:t>
      </w:r>
      <w:r w:rsidR="00184181" w:rsidRPr="00E435CA">
        <w:t xml:space="preserve"> </w:t>
      </w:r>
      <w:r w:rsidRPr="00E435CA">
        <w:t>2,794</w:t>
      </w:r>
      <w:r w:rsidR="00184181" w:rsidRPr="00E435CA">
        <w:t xml:space="preserve"> </w:t>
      </w:r>
      <w:r w:rsidRPr="00E435CA">
        <w:t>cases</w:t>
      </w:r>
      <w:r w:rsidR="00184181" w:rsidRPr="00E435CA">
        <w:t xml:space="preserve"> </w:t>
      </w:r>
      <w:r w:rsidRPr="00E435CA">
        <w:t>of</w:t>
      </w:r>
      <w:r w:rsidR="00184181" w:rsidRPr="00E435CA">
        <w:t xml:space="preserve"> </w:t>
      </w:r>
      <w:r w:rsidRPr="00E435CA">
        <w:t>sexual</w:t>
      </w:r>
      <w:r w:rsidR="00184181" w:rsidRPr="00E435CA">
        <w:t xml:space="preserve"> </w:t>
      </w:r>
      <w:r w:rsidRPr="00E435CA">
        <w:t>violence</w:t>
      </w:r>
      <w:r w:rsidR="00184181" w:rsidRPr="00E435CA">
        <w:t xml:space="preserve"> </w:t>
      </w:r>
      <w:r w:rsidRPr="00E435CA">
        <w:t>against</w:t>
      </w:r>
      <w:r w:rsidR="00184181" w:rsidRPr="00E435CA">
        <w:t xml:space="preserve"> </w:t>
      </w:r>
      <w:r w:rsidRPr="00E435CA">
        <w:t>women</w:t>
      </w:r>
      <w:r w:rsidR="00184181" w:rsidRPr="00E435CA">
        <w:t xml:space="preserve"> </w:t>
      </w:r>
      <w:r w:rsidRPr="00E435CA">
        <w:t>and</w:t>
      </w:r>
      <w:r w:rsidR="00184181" w:rsidRPr="00E435CA">
        <w:t xml:space="preserve"> </w:t>
      </w:r>
      <w:r w:rsidRPr="00E435CA">
        <w:t>girls.</w:t>
      </w:r>
      <w:r w:rsidRPr="00E435CA">
        <w:rPr>
          <w:rStyle w:val="FootnoteReference"/>
        </w:rPr>
        <w:footnoteReference w:id="38"/>
      </w:r>
    </w:p>
    <w:p w14:paraId="483BB130" w14:textId="1036F954" w:rsidR="00467C67" w:rsidRPr="00E435CA" w:rsidRDefault="00467C67" w:rsidP="00467C67">
      <w:pPr>
        <w:pStyle w:val="SingleTxtG"/>
      </w:pPr>
      <w:r w:rsidRPr="00E435CA">
        <w:lastRenderedPageBreak/>
        <w:t>39.</w:t>
      </w:r>
      <w:r w:rsidRPr="00E435CA">
        <w:tab/>
        <w:t>The</w:t>
      </w:r>
      <w:r w:rsidR="00184181" w:rsidRPr="00E435CA">
        <w:t xml:space="preserve"> </w:t>
      </w:r>
      <w:r w:rsidRPr="00E435CA">
        <w:t>allocation</w:t>
      </w:r>
      <w:r w:rsidR="00184181" w:rsidRPr="00E435CA">
        <w:t xml:space="preserve"> </w:t>
      </w:r>
      <w:r w:rsidRPr="00E435CA">
        <w:t>of</w:t>
      </w:r>
      <w:r w:rsidR="00184181" w:rsidRPr="00E435CA">
        <w:t xml:space="preserve"> </w:t>
      </w:r>
      <w:r w:rsidRPr="00E435CA">
        <w:t>resources</w:t>
      </w:r>
      <w:r w:rsidR="00184181" w:rsidRPr="00E435CA">
        <w:t xml:space="preserve"> </w:t>
      </w:r>
      <w:r w:rsidRPr="00E435CA">
        <w:t>for</w:t>
      </w:r>
      <w:r w:rsidR="00184181" w:rsidRPr="00E435CA">
        <w:t xml:space="preserve"> </w:t>
      </w:r>
      <w:r w:rsidRPr="00E435CA">
        <w:t>the</w:t>
      </w:r>
      <w:r w:rsidR="00184181" w:rsidRPr="00E435CA">
        <w:t xml:space="preserve"> </w:t>
      </w:r>
      <w:r w:rsidRPr="00E435CA">
        <w:t>prevention</w:t>
      </w:r>
      <w:r w:rsidR="00184181" w:rsidRPr="00E435CA">
        <w:t xml:space="preserve"> </w:t>
      </w:r>
      <w:r w:rsidRPr="00E435CA">
        <w:t>of</w:t>
      </w:r>
      <w:r w:rsidR="00184181" w:rsidRPr="00E435CA">
        <w:t xml:space="preserve"> </w:t>
      </w:r>
      <w:r w:rsidRPr="00E435CA">
        <w:t>all</w:t>
      </w:r>
      <w:r w:rsidR="00184181" w:rsidRPr="00E435CA">
        <w:t xml:space="preserve"> </w:t>
      </w:r>
      <w:r w:rsidRPr="00E435CA">
        <w:t>forms</w:t>
      </w:r>
      <w:r w:rsidR="00184181" w:rsidRPr="00E435CA">
        <w:t xml:space="preserve"> </w:t>
      </w:r>
      <w:r w:rsidRPr="00E435CA">
        <w:t>of</w:t>
      </w:r>
      <w:r w:rsidR="00184181" w:rsidRPr="00E435CA">
        <w:t xml:space="preserve"> </w:t>
      </w:r>
      <w:r w:rsidRPr="00E435CA">
        <w:t>violence</w:t>
      </w:r>
      <w:r w:rsidR="00184181" w:rsidRPr="00E435CA">
        <w:t xml:space="preserve"> </w:t>
      </w:r>
      <w:r w:rsidRPr="00E435CA">
        <w:t>against</w:t>
      </w:r>
      <w:r w:rsidR="00184181" w:rsidRPr="00E435CA">
        <w:t xml:space="preserve"> </w:t>
      </w:r>
      <w:r w:rsidRPr="00E435CA">
        <w:t>women</w:t>
      </w:r>
      <w:r w:rsidR="00184181" w:rsidRPr="00E435CA">
        <w:t xml:space="preserve"> </w:t>
      </w:r>
      <w:r w:rsidRPr="00E435CA">
        <w:t>and</w:t>
      </w:r>
      <w:r w:rsidR="00184181" w:rsidRPr="00E435CA">
        <w:t xml:space="preserve"> </w:t>
      </w:r>
      <w:r w:rsidRPr="00E435CA">
        <w:t>the</w:t>
      </w:r>
      <w:r w:rsidR="00184181" w:rsidRPr="00E435CA">
        <w:t xml:space="preserve"> </w:t>
      </w:r>
      <w:r w:rsidRPr="00E435CA">
        <w:t>protection</w:t>
      </w:r>
      <w:r w:rsidR="00184181" w:rsidRPr="00E435CA">
        <w:t xml:space="preserve"> </w:t>
      </w:r>
      <w:r w:rsidRPr="00E435CA">
        <w:t>of</w:t>
      </w:r>
      <w:r w:rsidR="00184181" w:rsidRPr="00E435CA">
        <w:t xml:space="preserve"> </w:t>
      </w:r>
      <w:r w:rsidRPr="00E435CA">
        <w:t>victims</w:t>
      </w:r>
      <w:r w:rsidR="00184181" w:rsidRPr="00E435CA">
        <w:t xml:space="preserve"> </w:t>
      </w:r>
      <w:r w:rsidRPr="00E435CA">
        <w:t>continued</w:t>
      </w:r>
      <w:r w:rsidR="00184181" w:rsidRPr="00E435CA">
        <w:t xml:space="preserve"> </w:t>
      </w:r>
      <w:r w:rsidRPr="00E435CA">
        <w:t>to</w:t>
      </w:r>
      <w:r w:rsidR="00184181" w:rsidRPr="00E435CA">
        <w:t xml:space="preserve"> </w:t>
      </w:r>
      <w:r w:rsidRPr="00E435CA">
        <w:t>be</w:t>
      </w:r>
      <w:r w:rsidR="00184181" w:rsidRPr="00E435CA">
        <w:t xml:space="preserve"> </w:t>
      </w:r>
      <w:r w:rsidRPr="00E435CA">
        <w:t>inadequate</w:t>
      </w:r>
      <w:r w:rsidR="00184181" w:rsidRPr="00E435CA">
        <w:t xml:space="preserve"> </w:t>
      </w:r>
      <w:r w:rsidRPr="00E435CA">
        <w:t>considering</w:t>
      </w:r>
      <w:r w:rsidR="00184181" w:rsidRPr="00E435CA">
        <w:t xml:space="preserve"> </w:t>
      </w:r>
      <w:r w:rsidRPr="00E435CA">
        <w:t>the</w:t>
      </w:r>
      <w:r w:rsidR="00184181" w:rsidRPr="00E435CA">
        <w:t xml:space="preserve"> </w:t>
      </w:r>
      <w:r w:rsidRPr="00E435CA">
        <w:t>magnitude</w:t>
      </w:r>
      <w:r w:rsidR="00184181" w:rsidRPr="00E435CA">
        <w:t xml:space="preserve"> </w:t>
      </w:r>
      <w:r w:rsidRPr="00E435CA">
        <w:t>of</w:t>
      </w:r>
      <w:r w:rsidR="00184181" w:rsidRPr="00E435CA">
        <w:t xml:space="preserve"> </w:t>
      </w:r>
      <w:r w:rsidRPr="00E435CA">
        <w:t>the</w:t>
      </w:r>
      <w:r w:rsidR="00184181" w:rsidRPr="00E435CA">
        <w:t xml:space="preserve"> </w:t>
      </w:r>
      <w:r w:rsidRPr="00E435CA">
        <w:t>issue.</w:t>
      </w:r>
      <w:r w:rsidR="00184181" w:rsidRPr="00E435CA">
        <w:t xml:space="preserve"> </w:t>
      </w:r>
      <w:r w:rsidRPr="00E435CA">
        <w:t>No</w:t>
      </w:r>
      <w:r w:rsidR="00184181" w:rsidRPr="00E435CA">
        <w:t xml:space="preserve"> </w:t>
      </w:r>
      <w:r w:rsidRPr="00E435CA">
        <w:t>allocation</w:t>
      </w:r>
      <w:r w:rsidR="00184181" w:rsidRPr="00E435CA">
        <w:t xml:space="preserve"> </w:t>
      </w:r>
      <w:r w:rsidRPr="00E435CA">
        <w:t>of</w:t>
      </w:r>
      <w:r w:rsidR="00184181" w:rsidRPr="00E435CA">
        <w:t xml:space="preserve"> </w:t>
      </w:r>
      <w:r w:rsidRPr="00E435CA">
        <w:t>funding</w:t>
      </w:r>
      <w:r w:rsidR="00184181" w:rsidRPr="00E435CA">
        <w:t xml:space="preserve"> </w:t>
      </w:r>
      <w:r w:rsidRPr="00E435CA">
        <w:t>has</w:t>
      </w:r>
      <w:r w:rsidR="00184181" w:rsidRPr="00E435CA">
        <w:t xml:space="preserve"> </w:t>
      </w:r>
      <w:r w:rsidRPr="00E435CA">
        <w:t>been</w:t>
      </w:r>
      <w:r w:rsidR="00184181" w:rsidRPr="00E435CA">
        <w:t xml:space="preserve"> </w:t>
      </w:r>
      <w:r w:rsidRPr="00E435CA">
        <w:t>made</w:t>
      </w:r>
      <w:r w:rsidR="00184181" w:rsidRPr="00E435CA">
        <w:t xml:space="preserve"> </w:t>
      </w:r>
      <w:r w:rsidRPr="00E435CA">
        <w:t>since</w:t>
      </w:r>
      <w:r w:rsidR="00184181" w:rsidRPr="00E435CA">
        <w:t xml:space="preserve"> </w:t>
      </w:r>
      <w:r w:rsidRPr="00E435CA">
        <w:t>2019</w:t>
      </w:r>
      <w:r w:rsidR="00184181" w:rsidRPr="00E435CA">
        <w:t xml:space="preserve"> </w:t>
      </w:r>
      <w:r w:rsidRPr="00E435CA">
        <w:t>for</w:t>
      </w:r>
      <w:r w:rsidR="00184181" w:rsidRPr="00E435CA">
        <w:t xml:space="preserve"> </w:t>
      </w:r>
      <w:r w:rsidRPr="00E435CA">
        <w:t>the</w:t>
      </w:r>
      <w:r w:rsidR="00184181" w:rsidRPr="00E435CA">
        <w:t xml:space="preserve"> </w:t>
      </w:r>
      <w:r w:rsidRPr="00E435CA">
        <w:t>network</w:t>
      </w:r>
      <w:r w:rsidR="00184181" w:rsidRPr="00E435CA">
        <w:t xml:space="preserve"> </w:t>
      </w:r>
      <w:r w:rsidRPr="00E435CA">
        <w:t>of</w:t>
      </w:r>
      <w:r w:rsidR="00184181" w:rsidRPr="00E435CA">
        <w:t xml:space="preserve"> </w:t>
      </w:r>
      <w:r w:rsidRPr="00E435CA">
        <w:t>centres</w:t>
      </w:r>
      <w:r w:rsidR="00184181" w:rsidRPr="00E435CA">
        <w:t xml:space="preserve"> </w:t>
      </w:r>
      <w:r w:rsidRPr="00E435CA">
        <w:t>for</w:t>
      </w:r>
      <w:r w:rsidR="00184181" w:rsidRPr="00E435CA">
        <w:t xml:space="preserve"> </w:t>
      </w:r>
      <w:r w:rsidRPr="00E435CA">
        <w:t>women</w:t>
      </w:r>
      <w:r w:rsidR="00184181" w:rsidRPr="00E435CA">
        <w:t xml:space="preserve"> </w:t>
      </w:r>
      <w:r w:rsidRPr="00E435CA">
        <w:t>victims</w:t>
      </w:r>
      <w:r w:rsidR="00184181" w:rsidRPr="00E435CA">
        <w:t xml:space="preserve"> </w:t>
      </w:r>
      <w:r w:rsidRPr="00E435CA">
        <w:t>of</w:t>
      </w:r>
      <w:r w:rsidR="00184181" w:rsidRPr="00E435CA">
        <w:t xml:space="preserve"> </w:t>
      </w:r>
      <w:r w:rsidRPr="00E435CA">
        <w:t>violence</w:t>
      </w:r>
      <w:r w:rsidR="00184181" w:rsidRPr="00E435CA">
        <w:t xml:space="preserve"> </w:t>
      </w:r>
      <w:r w:rsidRPr="00E435CA">
        <w:t>(CAIMUS)</w:t>
      </w:r>
      <w:r w:rsidR="00184181" w:rsidRPr="00E435CA">
        <w:t xml:space="preserve"> </w:t>
      </w:r>
      <w:r w:rsidRPr="00E435CA">
        <w:t>in</w:t>
      </w:r>
      <w:r w:rsidR="00184181" w:rsidRPr="00E435CA">
        <w:t xml:space="preserve"> </w:t>
      </w:r>
      <w:r w:rsidRPr="00E435CA">
        <w:t>the</w:t>
      </w:r>
      <w:r w:rsidR="00184181" w:rsidRPr="00E435CA">
        <w:t xml:space="preserve"> </w:t>
      </w:r>
      <w:r w:rsidRPr="00E435CA">
        <w:t>General</w:t>
      </w:r>
      <w:r w:rsidR="00184181" w:rsidRPr="00E435CA">
        <w:t xml:space="preserve"> </w:t>
      </w:r>
      <w:r w:rsidRPr="00E435CA">
        <w:t>Budget</w:t>
      </w:r>
      <w:r w:rsidR="00184181" w:rsidRPr="00E435CA">
        <w:t xml:space="preserve"> </w:t>
      </w:r>
      <w:r w:rsidRPr="00E435CA">
        <w:t>Law,</w:t>
      </w:r>
      <w:r w:rsidR="00184181" w:rsidRPr="00E435CA">
        <w:t xml:space="preserve"> </w:t>
      </w:r>
      <w:r w:rsidRPr="00E435CA">
        <w:t>imperil</w:t>
      </w:r>
      <w:r w:rsidR="001E208E">
        <w:t>l</w:t>
      </w:r>
      <w:r w:rsidRPr="00E435CA">
        <w:t>ing</w:t>
      </w:r>
      <w:r w:rsidR="00184181" w:rsidRPr="00E435CA">
        <w:t xml:space="preserve"> </w:t>
      </w:r>
      <w:r w:rsidRPr="00E435CA">
        <w:t>the</w:t>
      </w:r>
      <w:r w:rsidR="00184181" w:rsidRPr="00E435CA">
        <w:t xml:space="preserve"> </w:t>
      </w:r>
      <w:r w:rsidRPr="00E435CA">
        <w:t>sustainability</w:t>
      </w:r>
      <w:r w:rsidR="00184181" w:rsidRPr="00E435CA">
        <w:t xml:space="preserve"> </w:t>
      </w:r>
      <w:r w:rsidRPr="00E435CA">
        <w:t>of</w:t>
      </w:r>
      <w:r w:rsidR="00184181" w:rsidRPr="00E435CA">
        <w:t xml:space="preserve"> </w:t>
      </w:r>
      <w:r w:rsidRPr="00E435CA">
        <w:t>their</w:t>
      </w:r>
      <w:r w:rsidR="00184181" w:rsidRPr="00E435CA">
        <w:t xml:space="preserve"> </w:t>
      </w:r>
      <w:r w:rsidRPr="00E435CA">
        <w:t>work.</w:t>
      </w:r>
    </w:p>
    <w:p w14:paraId="35096C82" w14:textId="1CEEEFAE" w:rsidR="00467C67" w:rsidRPr="00E435CA" w:rsidRDefault="00467C67" w:rsidP="00467C67">
      <w:pPr>
        <w:pStyle w:val="SingleTxtG"/>
      </w:pPr>
      <w:r w:rsidRPr="00E435CA">
        <w:t>40.</w:t>
      </w:r>
      <w:r w:rsidRPr="00E435CA">
        <w:tab/>
        <w:t>The</w:t>
      </w:r>
      <w:r w:rsidR="00184181" w:rsidRPr="00E435CA">
        <w:t xml:space="preserve"> </w:t>
      </w:r>
      <w:r w:rsidRPr="00E435CA">
        <w:t>pandemic</w:t>
      </w:r>
      <w:r w:rsidR="00184181" w:rsidRPr="00E435CA">
        <w:t xml:space="preserve"> </w:t>
      </w:r>
      <w:r w:rsidRPr="00E435CA">
        <w:t>further</w:t>
      </w:r>
      <w:r w:rsidR="00184181" w:rsidRPr="00E435CA">
        <w:t xml:space="preserve"> </w:t>
      </w:r>
      <w:r w:rsidRPr="00E435CA">
        <w:t>delayed</w:t>
      </w:r>
      <w:r w:rsidR="00184181" w:rsidRPr="00E435CA">
        <w:t xml:space="preserve"> </w:t>
      </w:r>
      <w:r w:rsidRPr="00E435CA">
        <w:t>judicial</w:t>
      </w:r>
      <w:r w:rsidR="00184181" w:rsidRPr="00E435CA">
        <w:t xml:space="preserve"> </w:t>
      </w:r>
      <w:r w:rsidRPr="00E435CA">
        <w:t>proceedings</w:t>
      </w:r>
      <w:r w:rsidR="00184181" w:rsidRPr="00E435CA">
        <w:t xml:space="preserve"> </w:t>
      </w:r>
      <w:r w:rsidRPr="00E435CA">
        <w:t>of</w:t>
      </w:r>
      <w:r w:rsidR="00184181" w:rsidRPr="00E435CA">
        <w:t xml:space="preserve"> </w:t>
      </w:r>
      <w:r w:rsidRPr="00E435CA">
        <w:t>the</w:t>
      </w:r>
      <w:r w:rsidR="00184181" w:rsidRPr="00E435CA">
        <w:t xml:space="preserve"> </w:t>
      </w:r>
      <w:r w:rsidRPr="00E435CA">
        <w:t>case</w:t>
      </w:r>
      <w:r w:rsidR="00184181" w:rsidRPr="00E435CA">
        <w:t xml:space="preserve"> </w:t>
      </w:r>
      <w:r w:rsidRPr="00E435CA">
        <w:t>of</w:t>
      </w:r>
      <w:r w:rsidR="00184181" w:rsidRPr="00E435CA">
        <w:t xml:space="preserve"> </w:t>
      </w:r>
      <w:r w:rsidRPr="00E435CA">
        <w:t>the</w:t>
      </w:r>
      <w:r w:rsidR="00184181" w:rsidRPr="00E435CA">
        <w:t xml:space="preserve"> </w:t>
      </w:r>
      <w:r w:rsidRPr="00E435CA">
        <w:rPr>
          <w:i/>
          <w:iCs/>
        </w:rPr>
        <w:t>Hogar</w:t>
      </w:r>
      <w:r w:rsidR="00184181" w:rsidRPr="00E435CA">
        <w:rPr>
          <w:i/>
          <w:iCs/>
        </w:rPr>
        <w:t xml:space="preserve"> </w:t>
      </w:r>
      <w:r w:rsidRPr="00E435CA">
        <w:rPr>
          <w:i/>
          <w:iCs/>
        </w:rPr>
        <w:t>Virgen</w:t>
      </w:r>
      <w:r w:rsidR="00184181" w:rsidRPr="00E435CA">
        <w:rPr>
          <w:i/>
          <w:iCs/>
        </w:rPr>
        <w:t xml:space="preserve"> </w:t>
      </w:r>
      <w:r w:rsidRPr="00E435CA">
        <w:rPr>
          <w:i/>
          <w:iCs/>
        </w:rPr>
        <w:t>de</w:t>
      </w:r>
      <w:r w:rsidR="00184181" w:rsidRPr="00E435CA">
        <w:rPr>
          <w:i/>
          <w:iCs/>
        </w:rPr>
        <w:t xml:space="preserve"> </w:t>
      </w:r>
      <w:r w:rsidRPr="00E435CA">
        <w:rPr>
          <w:i/>
          <w:iCs/>
        </w:rPr>
        <w:t>la</w:t>
      </w:r>
      <w:r w:rsidR="00184181" w:rsidRPr="00E435CA">
        <w:rPr>
          <w:i/>
          <w:iCs/>
        </w:rPr>
        <w:t xml:space="preserve"> </w:t>
      </w:r>
      <w:r w:rsidRPr="00E435CA">
        <w:rPr>
          <w:i/>
          <w:iCs/>
        </w:rPr>
        <w:t>Asunción</w:t>
      </w:r>
      <w:r w:rsidR="00184181" w:rsidRPr="00E435CA">
        <w:t xml:space="preserve"> </w:t>
      </w:r>
      <w:r w:rsidRPr="00E435CA">
        <w:t>(safe</w:t>
      </w:r>
      <w:r w:rsidR="00184181" w:rsidRPr="00E435CA">
        <w:t xml:space="preserve"> </w:t>
      </w:r>
      <w:r w:rsidRPr="00E435CA">
        <w:t>house</w:t>
      </w:r>
      <w:r w:rsidR="00184181" w:rsidRPr="00E435CA">
        <w:t xml:space="preserve"> </w:t>
      </w:r>
      <w:r w:rsidRPr="00E435CA">
        <w:t>of</w:t>
      </w:r>
      <w:r w:rsidR="00184181" w:rsidRPr="00E435CA">
        <w:t xml:space="preserve"> </w:t>
      </w:r>
      <w:r w:rsidRPr="00E435CA">
        <w:t>the</w:t>
      </w:r>
      <w:r w:rsidR="00184181" w:rsidRPr="00E435CA">
        <w:t xml:space="preserve"> </w:t>
      </w:r>
      <w:r w:rsidRPr="00E435CA">
        <w:t>Virgin</w:t>
      </w:r>
      <w:r w:rsidR="00184181" w:rsidRPr="00E435CA">
        <w:t xml:space="preserve"> </w:t>
      </w:r>
      <w:r w:rsidRPr="00E435CA">
        <w:t>of</w:t>
      </w:r>
      <w:r w:rsidR="00184181" w:rsidRPr="00E435CA">
        <w:t xml:space="preserve"> </w:t>
      </w:r>
      <w:r w:rsidRPr="00E435CA">
        <w:t>the</w:t>
      </w:r>
      <w:r w:rsidR="00184181" w:rsidRPr="00E435CA">
        <w:t xml:space="preserve"> </w:t>
      </w:r>
      <w:r w:rsidRPr="00E435CA">
        <w:t>Assumption),</w:t>
      </w:r>
      <w:r w:rsidR="00184181" w:rsidRPr="00E435CA">
        <w:t xml:space="preserve"> </w:t>
      </w:r>
      <w:r w:rsidRPr="00E435CA">
        <w:t>a</w:t>
      </w:r>
      <w:r w:rsidR="00184181" w:rsidRPr="00E435CA">
        <w:t xml:space="preserve"> </w:t>
      </w:r>
      <w:r w:rsidRPr="00E435CA">
        <w:t>shelter</w:t>
      </w:r>
      <w:r w:rsidR="00184181" w:rsidRPr="00E435CA">
        <w:t xml:space="preserve"> </w:t>
      </w:r>
      <w:r w:rsidRPr="00E435CA">
        <w:t>in</w:t>
      </w:r>
      <w:r w:rsidR="00184181" w:rsidRPr="00E435CA">
        <w:t xml:space="preserve"> </w:t>
      </w:r>
      <w:r w:rsidRPr="00E435CA">
        <w:t>which</w:t>
      </w:r>
      <w:r w:rsidR="00184181" w:rsidRPr="00E435CA">
        <w:t xml:space="preserve"> </w:t>
      </w:r>
      <w:r w:rsidRPr="00E435CA">
        <w:t>41</w:t>
      </w:r>
      <w:r w:rsidR="00184181" w:rsidRPr="00E435CA">
        <w:t xml:space="preserve"> </w:t>
      </w:r>
      <w:r w:rsidRPr="00E435CA">
        <w:t>girls</w:t>
      </w:r>
      <w:r w:rsidR="00184181" w:rsidRPr="00E435CA">
        <w:t xml:space="preserve"> </w:t>
      </w:r>
      <w:r w:rsidRPr="00E435CA">
        <w:t>living</w:t>
      </w:r>
      <w:r w:rsidR="00184181" w:rsidRPr="00E435CA">
        <w:t xml:space="preserve"> </w:t>
      </w:r>
      <w:r w:rsidRPr="00E435CA">
        <w:t>under</w:t>
      </w:r>
      <w:r w:rsidR="00184181" w:rsidRPr="00E435CA">
        <w:t xml:space="preserve"> </w:t>
      </w:r>
      <w:r w:rsidRPr="00E435CA">
        <w:t>the</w:t>
      </w:r>
      <w:r w:rsidR="00184181" w:rsidRPr="00E435CA">
        <w:t xml:space="preserve"> </w:t>
      </w:r>
      <w:r w:rsidRPr="00E435CA">
        <w:t>protection</w:t>
      </w:r>
      <w:r w:rsidR="00184181" w:rsidRPr="00E435CA">
        <w:t xml:space="preserve"> </w:t>
      </w:r>
      <w:r w:rsidRPr="00E435CA">
        <w:t>of</w:t>
      </w:r>
      <w:r w:rsidR="00184181" w:rsidRPr="00E435CA">
        <w:t xml:space="preserve"> </w:t>
      </w:r>
      <w:r w:rsidRPr="00E435CA">
        <w:t>the</w:t>
      </w:r>
      <w:r w:rsidR="00184181" w:rsidRPr="00E435CA">
        <w:t xml:space="preserve"> </w:t>
      </w:r>
      <w:r w:rsidRPr="00E435CA">
        <w:t>State</w:t>
      </w:r>
      <w:r w:rsidR="00184181" w:rsidRPr="00E435CA">
        <w:t xml:space="preserve"> </w:t>
      </w:r>
      <w:r w:rsidRPr="00E435CA">
        <w:t>died</w:t>
      </w:r>
      <w:r w:rsidR="00184181" w:rsidRPr="00E435CA">
        <w:t xml:space="preserve"> </w:t>
      </w:r>
      <w:r w:rsidRPr="00E435CA">
        <w:t>in</w:t>
      </w:r>
      <w:r w:rsidR="00184181" w:rsidRPr="00E435CA">
        <w:t xml:space="preserve"> </w:t>
      </w:r>
      <w:r w:rsidRPr="00E435CA">
        <w:t>a</w:t>
      </w:r>
      <w:r w:rsidR="00184181" w:rsidRPr="00E435CA">
        <w:t xml:space="preserve"> </w:t>
      </w:r>
      <w:r w:rsidRPr="00E435CA">
        <w:t>fire</w:t>
      </w:r>
      <w:r w:rsidR="00184181" w:rsidRPr="00E435CA">
        <w:t xml:space="preserve"> </w:t>
      </w:r>
      <w:r w:rsidRPr="00E435CA">
        <w:t>in</w:t>
      </w:r>
      <w:r w:rsidR="00184181" w:rsidRPr="00E435CA">
        <w:t xml:space="preserve"> </w:t>
      </w:r>
      <w:r w:rsidRPr="00E435CA">
        <w:t>March</w:t>
      </w:r>
      <w:r w:rsidR="00184181" w:rsidRPr="00E435CA">
        <w:t xml:space="preserve"> </w:t>
      </w:r>
      <w:r w:rsidRPr="00E435CA">
        <w:t>2017.</w:t>
      </w:r>
      <w:r w:rsidRPr="00E435CA">
        <w:rPr>
          <w:rStyle w:val="FootnoteReference"/>
        </w:rPr>
        <w:footnoteReference w:id="39"/>
      </w:r>
      <w:r w:rsidR="00184181" w:rsidRPr="00E435CA">
        <w:t xml:space="preserve"> </w:t>
      </w:r>
      <w:r w:rsidRPr="00E435CA">
        <w:t>The</w:t>
      </w:r>
      <w:r w:rsidR="00184181" w:rsidRPr="00E435CA">
        <w:t xml:space="preserve"> </w:t>
      </w:r>
      <w:r w:rsidRPr="00E435CA">
        <w:t>15</w:t>
      </w:r>
      <w:r w:rsidR="00184181" w:rsidRPr="00E435CA">
        <w:t xml:space="preserve"> </w:t>
      </w:r>
      <w:r w:rsidRPr="00E435CA">
        <w:t>survivors</w:t>
      </w:r>
      <w:r w:rsidR="00184181" w:rsidRPr="00E435CA">
        <w:t xml:space="preserve"> </w:t>
      </w:r>
      <w:r w:rsidRPr="00E435CA">
        <w:t>faced</w:t>
      </w:r>
      <w:r w:rsidR="00184181" w:rsidRPr="00E435CA">
        <w:t xml:space="preserve"> </w:t>
      </w:r>
      <w:r w:rsidRPr="00E435CA">
        <w:t>significant</w:t>
      </w:r>
      <w:r w:rsidR="00184181" w:rsidRPr="00E435CA">
        <w:t xml:space="preserve"> </w:t>
      </w:r>
      <w:r w:rsidRPr="00E435CA">
        <w:t>delays</w:t>
      </w:r>
      <w:r w:rsidR="00184181" w:rsidRPr="00E435CA">
        <w:t xml:space="preserve"> </w:t>
      </w:r>
      <w:r w:rsidRPr="00E435CA">
        <w:t>and</w:t>
      </w:r>
      <w:r w:rsidR="00184181" w:rsidRPr="00E435CA">
        <w:t xml:space="preserve"> </w:t>
      </w:r>
      <w:r w:rsidRPr="00E435CA">
        <w:t>barriers</w:t>
      </w:r>
      <w:r w:rsidR="00184181" w:rsidRPr="00E435CA">
        <w:t xml:space="preserve"> </w:t>
      </w:r>
      <w:r w:rsidRPr="00E435CA">
        <w:t>to</w:t>
      </w:r>
      <w:r w:rsidR="00184181" w:rsidRPr="00E435CA">
        <w:t xml:space="preserve"> </w:t>
      </w:r>
      <w:r w:rsidRPr="00E435CA">
        <w:t>access</w:t>
      </w:r>
      <w:r w:rsidR="00184181" w:rsidRPr="00E435CA">
        <w:t xml:space="preserve"> </w:t>
      </w:r>
      <w:r w:rsidRPr="00E435CA">
        <w:t>the</w:t>
      </w:r>
      <w:r w:rsidR="00184181" w:rsidRPr="00E435CA">
        <w:t xml:space="preserve"> </w:t>
      </w:r>
      <w:r w:rsidRPr="00E435CA">
        <w:t>pension</w:t>
      </w:r>
      <w:r w:rsidR="00184181" w:rsidRPr="00E435CA">
        <w:t xml:space="preserve"> </w:t>
      </w:r>
      <w:r w:rsidRPr="00E435CA">
        <w:t>granted</w:t>
      </w:r>
      <w:r w:rsidR="00184181" w:rsidRPr="00E435CA">
        <w:t xml:space="preserve"> </w:t>
      </w:r>
      <w:r w:rsidRPr="00E435CA">
        <w:t>to</w:t>
      </w:r>
      <w:r w:rsidR="00184181" w:rsidRPr="00E435CA">
        <w:t xml:space="preserve"> </w:t>
      </w:r>
      <w:r w:rsidRPr="00E435CA">
        <w:t>them</w:t>
      </w:r>
      <w:r w:rsidR="00184181" w:rsidRPr="00E435CA">
        <w:t xml:space="preserve"> </w:t>
      </w:r>
      <w:r w:rsidRPr="00E435CA">
        <w:t>by</w:t>
      </w:r>
      <w:r w:rsidR="00184181" w:rsidRPr="00E435CA">
        <w:t xml:space="preserve"> </w:t>
      </w:r>
      <w:r w:rsidRPr="00E435CA">
        <w:t>Congress</w:t>
      </w:r>
      <w:r w:rsidR="00184181" w:rsidRPr="00E435CA">
        <w:t xml:space="preserve"> </w:t>
      </w:r>
      <w:r w:rsidRPr="00E435CA">
        <w:t>in</w:t>
      </w:r>
      <w:r w:rsidR="00184181" w:rsidRPr="00E435CA">
        <w:t xml:space="preserve"> </w:t>
      </w:r>
      <w:r w:rsidRPr="00E435CA">
        <w:t>2018.</w:t>
      </w:r>
      <w:r w:rsidR="00184181" w:rsidRPr="00E435CA">
        <w:t xml:space="preserve"> </w:t>
      </w:r>
      <w:r w:rsidRPr="00E435CA">
        <w:t>OHCHR</w:t>
      </w:r>
      <w:r w:rsidR="00184181" w:rsidRPr="00E435CA">
        <w:t xml:space="preserve"> </w:t>
      </w:r>
      <w:r w:rsidRPr="00E435CA">
        <w:t>continued</w:t>
      </w:r>
      <w:r w:rsidR="00184181" w:rsidRPr="00E435CA">
        <w:t xml:space="preserve"> </w:t>
      </w:r>
      <w:r w:rsidRPr="00E435CA">
        <w:t>to</w:t>
      </w:r>
      <w:r w:rsidR="00184181" w:rsidRPr="00E435CA">
        <w:t xml:space="preserve"> </w:t>
      </w:r>
      <w:r w:rsidRPr="00E435CA">
        <w:t>coordinate</w:t>
      </w:r>
      <w:r w:rsidR="00184181" w:rsidRPr="00E435CA">
        <w:t xml:space="preserve"> </w:t>
      </w:r>
      <w:r w:rsidRPr="00E435CA">
        <w:t>actions</w:t>
      </w:r>
      <w:r w:rsidR="00184181" w:rsidRPr="00E435CA">
        <w:t xml:space="preserve"> </w:t>
      </w:r>
      <w:r w:rsidRPr="00E435CA">
        <w:t>with</w:t>
      </w:r>
      <w:r w:rsidR="00184181" w:rsidRPr="00E435CA">
        <w:t xml:space="preserve"> </w:t>
      </w:r>
      <w:r w:rsidRPr="00E435CA">
        <w:t>the</w:t>
      </w:r>
      <w:r w:rsidR="00184181" w:rsidRPr="00E435CA">
        <w:t xml:space="preserve"> </w:t>
      </w:r>
      <w:r w:rsidRPr="00E435CA">
        <w:t>Social</w:t>
      </w:r>
      <w:r w:rsidR="00184181" w:rsidRPr="00E435CA">
        <w:t xml:space="preserve"> </w:t>
      </w:r>
      <w:r w:rsidRPr="00E435CA">
        <w:t>Welfare</w:t>
      </w:r>
      <w:r w:rsidR="00184181" w:rsidRPr="00E435CA">
        <w:t xml:space="preserve"> </w:t>
      </w:r>
      <w:r w:rsidRPr="00E435CA">
        <w:t>secretariat</w:t>
      </w:r>
      <w:r w:rsidR="00184181" w:rsidRPr="00E435CA">
        <w:t xml:space="preserve"> </w:t>
      </w:r>
      <w:r w:rsidRPr="00E435CA">
        <w:t>to</w:t>
      </w:r>
      <w:r w:rsidR="00184181" w:rsidRPr="00E435CA">
        <w:t xml:space="preserve"> </w:t>
      </w:r>
      <w:r w:rsidRPr="00E435CA">
        <w:t>support</w:t>
      </w:r>
      <w:r w:rsidR="00184181" w:rsidRPr="00E435CA">
        <w:t xml:space="preserve"> </w:t>
      </w:r>
      <w:r w:rsidRPr="00E435CA">
        <w:t>them</w:t>
      </w:r>
      <w:r w:rsidR="00184181" w:rsidRPr="00E435CA">
        <w:t xml:space="preserve"> </w:t>
      </w:r>
      <w:r w:rsidRPr="00E435CA">
        <w:t>and</w:t>
      </w:r>
      <w:r w:rsidR="00184181" w:rsidRPr="00E435CA">
        <w:t xml:space="preserve"> </w:t>
      </w:r>
      <w:r w:rsidRPr="00E435CA">
        <w:t>improve</w:t>
      </w:r>
      <w:r w:rsidR="00184181" w:rsidRPr="00E435CA">
        <w:t xml:space="preserve"> </w:t>
      </w:r>
      <w:r w:rsidRPr="00E435CA">
        <w:t>the</w:t>
      </w:r>
      <w:r w:rsidR="00184181" w:rsidRPr="00E435CA">
        <w:t xml:space="preserve"> </w:t>
      </w:r>
      <w:r w:rsidRPr="00E435CA">
        <w:t>protection</w:t>
      </w:r>
      <w:r w:rsidR="00184181" w:rsidRPr="00E435CA">
        <w:t xml:space="preserve"> </w:t>
      </w:r>
      <w:r w:rsidRPr="00E435CA">
        <w:t>protocols</w:t>
      </w:r>
      <w:r w:rsidR="00184181" w:rsidRPr="00E435CA">
        <w:t xml:space="preserve"> </w:t>
      </w:r>
      <w:r w:rsidRPr="00E435CA">
        <w:t>at</w:t>
      </w:r>
      <w:r w:rsidR="00184181" w:rsidRPr="00E435CA">
        <w:t xml:space="preserve"> </w:t>
      </w:r>
      <w:r w:rsidRPr="00E435CA">
        <w:t>child</w:t>
      </w:r>
      <w:r w:rsidR="00184181" w:rsidRPr="00E435CA">
        <w:t xml:space="preserve"> </w:t>
      </w:r>
      <w:r w:rsidRPr="00E435CA">
        <w:t>protection</w:t>
      </w:r>
      <w:r w:rsidR="00184181" w:rsidRPr="00E435CA">
        <w:t xml:space="preserve"> </w:t>
      </w:r>
      <w:r w:rsidRPr="00E435CA">
        <w:t>facilities.</w:t>
      </w:r>
    </w:p>
    <w:p w14:paraId="2D8A5CD2" w14:textId="77777777" w:rsidR="005328B0" w:rsidRPr="00E435CA" w:rsidRDefault="00467C67" w:rsidP="00467C67">
      <w:pPr>
        <w:pStyle w:val="SingleTxtG"/>
        <w:rPr>
          <w:rStyle w:val="FootnoteReference"/>
          <w:sz w:val="20"/>
          <w:vertAlign w:val="baseline"/>
        </w:rPr>
      </w:pPr>
      <w:r w:rsidRPr="00E435CA">
        <w:t>41.</w:t>
      </w:r>
      <w:r w:rsidRPr="00E435CA">
        <w:tab/>
        <w:t>On</w:t>
      </w:r>
      <w:r w:rsidR="00184181" w:rsidRPr="00E435CA">
        <w:t xml:space="preserve"> </w:t>
      </w:r>
      <w:r w:rsidRPr="00E435CA">
        <w:t>14</w:t>
      </w:r>
      <w:r w:rsidR="00184181" w:rsidRPr="00E435CA">
        <w:t xml:space="preserve"> </w:t>
      </w:r>
      <w:r w:rsidRPr="00E435CA">
        <w:t>July,</w:t>
      </w:r>
      <w:r w:rsidR="00184181" w:rsidRPr="00E435CA">
        <w:t xml:space="preserve"> </w:t>
      </w:r>
      <w:r w:rsidRPr="00E435CA">
        <w:t>the</w:t>
      </w:r>
      <w:r w:rsidR="00184181" w:rsidRPr="00E435CA">
        <w:t xml:space="preserve"> </w:t>
      </w:r>
      <w:r w:rsidRPr="00E435CA">
        <w:t>Government</w:t>
      </w:r>
      <w:r w:rsidR="00184181" w:rsidRPr="00E435CA">
        <w:t xml:space="preserve"> </w:t>
      </w:r>
      <w:r w:rsidRPr="00E435CA">
        <w:t>announced</w:t>
      </w:r>
      <w:r w:rsidR="00184181" w:rsidRPr="00E435CA">
        <w:t xml:space="preserve"> </w:t>
      </w:r>
      <w:r w:rsidRPr="00E435CA">
        <w:t>the</w:t>
      </w:r>
      <w:r w:rsidR="00184181" w:rsidRPr="00E435CA">
        <w:t xml:space="preserve"> </w:t>
      </w:r>
      <w:r w:rsidRPr="00E435CA">
        <w:t>replacement</w:t>
      </w:r>
      <w:r w:rsidR="00184181" w:rsidRPr="00E435CA">
        <w:t xml:space="preserve"> </w:t>
      </w:r>
      <w:r w:rsidRPr="00E435CA">
        <w:t>of</w:t>
      </w:r>
      <w:r w:rsidR="00184181" w:rsidRPr="00E435CA">
        <w:t xml:space="preserve"> </w:t>
      </w:r>
      <w:r w:rsidRPr="00E435CA">
        <w:t>the</w:t>
      </w:r>
      <w:r w:rsidR="00184181" w:rsidRPr="00E435CA">
        <w:t xml:space="preserve"> </w:t>
      </w:r>
      <w:r w:rsidRPr="00E435CA">
        <w:t>Presidential</w:t>
      </w:r>
      <w:r w:rsidR="00184181" w:rsidRPr="00E435CA">
        <w:t xml:space="preserve"> </w:t>
      </w:r>
      <w:r w:rsidRPr="00E435CA">
        <w:t>Secretariat</w:t>
      </w:r>
      <w:r w:rsidR="00184181" w:rsidRPr="00E435CA">
        <w:t xml:space="preserve"> </w:t>
      </w:r>
      <w:r w:rsidRPr="00E435CA">
        <w:t>for</w:t>
      </w:r>
      <w:r w:rsidR="00184181" w:rsidRPr="00E435CA">
        <w:t xml:space="preserve"> </w:t>
      </w:r>
      <w:r w:rsidRPr="00E435CA">
        <w:t>Women</w:t>
      </w:r>
      <w:r w:rsidR="00184181" w:rsidRPr="00E435CA">
        <w:t xml:space="preserve"> </w:t>
      </w:r>
      <w:r w:rsidRPr="00E435CA">
        <w:t>(SEPREM)</w:t>
      </w:r>
      <w:r w:rsidR="00184181" w:rsidRPr="00E435CA">
        <w:t xml:space="preserve"> </w:t>
      </w:r>
      <w:r w:rsidRPr="00E435CA">
        <w:t>with</w:t>
      </w:r>
      <w:r w:rsidR="00184181" w:rsidRPr="00E435CA">
        <w:t xml:space="preserve"> </w:t>
      </w:r>
      <w:r w:rsidRPr="00E435CA">
        <w:t>a</w:t>
      </w:r>
      <w:r w:rsidR="00184181" w:rsidRPr="00E435CA">
        <w:t xml:space="preserve"> </w:t>
      </w:r>
      <w:r w:rsidRPr="00E435CA">
        <w:t>lower-ranking</w:t>
      </w:r>
      <w:r w:rsidR="00184181" w:rsidRPr="00E435CA">
        <w:t xml:space="preserve"> </w:t>
      </w:r>
      <w:r w:rsidRPr="00E435CA">
        <w:t>institution.</w:t>
      </w:r>
      <w:r w:rsidR="00184181" w:rsidRPr="00E435CA">
        <w:t xml:space="preserve"> </w:t>
      </w:r>
      <w:r w:rsidRPr="00E435CA">
        <w:t>The</w:t>
      </w:r>
      <w:r w:rsidR="00184181" w:rsidRPr="00E435CA">
        <w:t xml:space="preserve"> </w:t>
      </w:r>
      <w:r w:rsidRPr="00E435CA">
        <w:t>Committee</w:t>
      </w:r>
      <w:r w:rsidR="00184181" w:rsidRPr="00E435CA">
        <w:t xml:space="preserve"> </w:t>
      </w:r>
      <w:r w:rsidRPr="00E435CA">
        <w:t>on</w:t>
      </w:r>
      <w:r w:rsidR="00184181" w:rsidRPr="00E435CA">
        <w:t xml:space="preserve"> </w:t>
      </w:r>
      <w:r w:rsidRPr="00E435CA">
        <w:t>the</w:t>
      </w:r>
      <w:r w:rsidR="00184181" w:rsidRPr="00E435CA">
        <w:t xml:space="preserve"> </w:t>
      </w:r>
      <w:r w:rsidRPr="00E435CA">
        <w:t>Elimination</w:t>
      </w:r>
      <w:r w:rsidR="00184181" w:rsidRPr="00E435CA">
        <w:t xml:space="preserve"> </w:t>
      </w:r>
      <w:r w:rsidRPr="00E435CA">
        <w:t>of</w:t>
      </w:r>
      <w:r w:rsidR="00184181" w:rsidRPr="00E435CA">
        <w:t xml:space="preserve"> </w:t>
      </w:r>
      <w:r w:rsidRPr="00E435CA">
        <w:t>Discrimination</w:t>
      </w:r>
      <w:r w:rsidR="00184181" w:rsidRPr="00E435CA">
        <w:t xml:space="preserve"> </w:t>
      </w:r>
      <w:r w:rsidRPr="00E435CA">
        <w:t>against</w:t>
      </w:r>
      <w:r w:rsidR="00184181" w:rsidRPr="00E435CA">
        <w:t xml:space="preserve"> </w:t>
      </w:r>
      <w:r w:rsidRPr="00E435CA">
        <w:t>Women</w:t>
      </w:r>
      <w:r w:rsidR="00184181" w:rsidRPr="00E435CA">
        <w:t xml:space="preserve"> </w:t>
      </w:r>
      <w:r w:rsidRPr="00E435CA">
        <w:t>noted</w:t>
      </w:r>
      <w:r w:rsidR="00184181" w:rsidRPr="00E435CA">
        <w:t xml:space="preserve"> </w:t>
      </w:r>
      <w:r w:rsidRPr="00E435CA">
        <w:t>that</w:t>
      </w:r>
      <w:r w:rsidR="00184181" w:rsidRPr="00E435CA">
        <w:t xml:space="preserve"> </w:t>
      </w:r>
      <w:r w:rsidRPr="00E435CA">
        <w:t>its</w:t>
      </w:r>
      <w:r w:rsidR="00184181" w:rsidRPr="00E435CA">
        <w:t xml:space="preserve"> </w:t>
      </w:r>
      <w:r w:rsidRPr="00E435CA">
        <w:t>recommendation</w:t>
      </w:r>
      <w:r w:rsidR="00184181" w:rsidRPr="00E435CA">
        <w:t xml:space="preserve"> </w:t>
      </w:r>
      <w:r w:rsidRPr="00E435CA">
        <w:t>to</w:t>
      </w:r>
      <w:r w:rsidR="00184181" w:rsidRPr="00E435CA">
        <w:t xml:space="preserve"> </w:t>
      </w:r>
      <w:r w:rsidRPr="00E435CA">
        <w:t>strengthen</w:t>
      </w:r>
      <w:r w:rsidR="00184181" w:rsidRPr="00E435CA">
        <w:t xml:space="preserve"> </w:t>
      </w:r>
      <w:r w:rsidRPr="00E435CA">
        <w:t>this</w:t>
      </w:r>
      <w:r w:rsidR="00184181" w:rsidRPr="00E435CA">
        <w:t xml:space="preserve"> </w:t>
      </w:r>
      <w:r w:rsidRPr="00E435CA">
        <w:t>institution</w:t>
      </w:r>
      <w:r w:rsidR="00184181" w:rsidRPr="00E435CA">
        <w:t xml:space="preserve"> </w:t>
      </w:r>
      <w:r w:rsidRPr="00E435CA">
        <w:t>and</w:t>
      </w:r>
      <w:r w:rsidR="00184181" w:rsidRPr="00E435CA">
        <w:t xml:space="preserve"> </w:t>
      </w:r>
      <w:r w:rsidRPr="00E435CA">
        <w:t>elevate</w:t>
      </w:r>
      <w:r w:rsidR="00184181" w:rsidRPr="00E435CA">
        <w:t xml:space="preserve"> </w:t>
      </w:r>
      <w:r w:rsidRPr="00E435CA">
        <w:t>it</w:t>
      </w:r>
      <w:r w:rsidR="00184181" w:rsidRPr="00E435CA">
        <w:t xml:space="preserve"> </w:t>
      </w:r>
      <w:r w:rsidRPr="00E435CA">
        <w:t>to</w:t>
      </w:r>
      <w:r w:rsidR="00184181" w:rsidRPr="00E435CA">
        <w:t xml:space="preserve"> </w:t>
      </w:r>
      <w:r w:rsidRPr="00E435CA">
        <w:t>ministerial</w:t>
      </w:r>
      <w:r w:rsidR="00184181" w:rsidRPr="00E435CA">
        <w:t xml:space="preserve"> </w:t>
      </w:r>
      <w:r w:rsidRPr="00E435CA">
        <w:t>status</w:t>
      </w:r>
      <w:r w:rsidR="00184181" w:rsidRPr="00E435CA">
        <w:t xml:space="preserve"> </w:t>
      </w:r>
      <w:r w:rsidRPr="00E435CA">
        <w:t>had</w:t>
      </w:r>
      <w:r w:rsidR="00184181" w:rsidRPr="00E435CA">
        <w:t xml:space="preserve"> </w:t>
      </w:r>
      <w:r w:rsidRPr="00E435CA">
        <w:t>been</w:t>
      </w:r>
      <w:r w:rsidR="00184181" w:rsidRPr="00E435CA">
        <w:t xml:space="preserve"> </w:t>
      </w:r>
      <w:r w:rsidRPr="00E435CA">
        <w:t>rejected.</w:t>
      </w:r>
      <w:r w:rsidRPr="00E435CA">
        <w:rPr>
          <w:rStyle w:val="FootnoteReference"/>
        </w:rPr>
        <w:footnoteReference w:id="40"/>
      </w:r>
    </w:p>
    <w:p w14:paraId="6E93F619" w14:textId="54D5EA4D" w:rsidR="00467C67" w:rsidRPr="00E435CA" w:rsidRDefault="00467C67" w:rsidP="00184181">
      <w:pPr>
        <w:pStyle w:val="H1G"/>
      </w:pPr>
      <w:bookmarkStart w:id="47" w:name="_Toc461716683"/>
      <w:bookmarkStart w:id="48" w:name="_Toc461716956"/>
      <w:bookmarkStart w:id="49" w:name="_Toc461717119"/>
      <w:bookmarkStart w:id="50" w:name="_Toc462498998"/>
      <w:bookmarkStart w:id="51" w:name="_Toc466309354"/>
      <w:r w:rsidRPr="00E435CA">
        <w:tab/>
        <w:t>C.</w:t>
      </w:r>
      <w:r w:rsidRPr="00E435CA">
        <w:tab/>
        <w:t>Migrants</w:t>
      </w:r>
      <w:r w:rsidR="00184181" w:rsidRPr="00E435CA">
        <w:t xml:space="preserve"> </w:t>
      </w:r>
      <w:r w:rsidRPr="00E435CA">
        <w:t>and</w:t>
      </w:r>
      <w:r w:rsidR="00184181" w:rsidRPr="00E435CA">
        <w:t xml:space="preserve"> </w:t>
      </w:r>
      <w:r w:rsidRPr="00E435CA">
        <w:t>asylum</w:t>
      </w:r>
      <w:r w:rsidR="00184181" w:rsidRPr="00E435CA">
        <w:t xml:space="preserve"> </w:t>
      </w:r>
      <w:r w:rsidRPr="00E435CA">
        <w:t>seekers</w:t>
      </w:r>
      <w:bookmarkEnd w:id="47"/>
      <w:bookmarkEnd w:id="48"/>
      <w:bookmarkEnd w:id="49"/>
      <w:bookmarkEnd w:id="50"/>
      <w:bookmarkEnd w:id="51"/>
    </w:p>
    <w:p w14:paraId="3D5503BC" w14:textId="322D3BD2" w:rsidR="00467C67" w:rsidRPr="00E435CA" w:rsidRDefault="00467C67" w:rsidP="00467C67">
      <w:pPr>
        <w:pStyle w:val="SingleTxtG"/>
        <w:rPr>
          <w:rStyle w:val="FootnoteReference"/>
          <w:sz w:val="20"/>
          <w:vertAlign w:val="baseline"/>
        </w:rPr>
      </w:pPr>
      <w:r w:rsidRPr="00E435CA">
        <w:t>42.</w:t>
      </w:r>
      <w:r w:rsidRPr="00E435CA">
        <w:tab/>
        <w:t>The</w:t>
      </w:r>
      <w:r w:rsidR="00184181" w:rsidRPr="00E435CA">
        <w:t xml:space="preserve"> </w:t>
      </w:r>
      <w:r w:rsidRPr="00E435CA">
        <w:t>transition</w:t>
      </w:r>
      <w:r w:rsidR="00184181" w:rsidRPr="00E435CA">
        <w:t xml:space="preserve"> </w:t>
      </w:r>
      <w:r w:rsidRPr="00E435CA">
        <w:t>from</w:t>
      </w:r>
      <w:r w:rsidR="00184181" w:rsidRPr="00E435CA">
        <w:t xml:space="preserve"> </w:t>
      </w:r>
      <w:r w:rsidRPr="00E435CA">
        <w:t>the</w:t>
      </w:r>
      <w:r w:rsidR="00184181" w:rsidRPr="00E435CA">
        <w:t xml:space="preserve"> </w:t>
      </w:r>
      <w:r w:rsidRPr="00E435CA">
        <w:t>General</w:t>
      </w:r>
      <w:r w:rsidR="00184181" w:rsidRPr="00E435CA">
        <w:t xml:space="preserve"> </w:t>
      </w:r>
      <w:r w:rsidRPr="00E435CA">
        <w:t>Directorate</w:t>
      </w:r>
      <w:r w:rsidR="00184181" w:rsidRPr="00E435CA">
        <w:t xml:space="preserve"> </w:t>
      </w:r>
      <w:r w:rsidRPr="00E435CA">
        <w:t>for</w:t>
      </w:r>
      <w:r w:rsidR="00184181" w:rsidRPr="00E435CA">
        <w:t xml:space="preserve"> </w:t>
      </w:r>
      <w:r w:rsidRPr="00E435CA">
        <w:t>Migration</w:t>
      </w:r>
      <w:r w:rsidR="00184181" w:rsidRPr="00E435CA">
        <w:t xml:space="preserve"> </w:t>
      </w:r>
      <w:r w:rsidRPr="00E435CA">
        <w:t>to</w:t>
      </w:r>
      <w:r w:rsidR="00184181" w:rsidRPr="00E435CA">
        <w:t xml:space="preserve"> </w:t>
      </w:r>
      <w:r w:rsidRPr="00E435CA">
        <w:t>the</w:t>
      </w:r>
      <w:r w:rsidR="00184181" w:rsidRPr="00E435CA">
        <w:t xml:space="preserve"> </w:t>
      </w:r>
      <w:r w:rsidRPr="00E435CA">
        <w:t>Guatemalan</w:t>
      </w:r>
      <w:r w:rsidR="00184181" w:rsidRPr="00E435CA">
        <w:t xml:space="preserve"> </w:t>
      </w:r>
      <w:r w:rsidRPr="00E435CA">
        <w:t>Migration</w:t>
      </w:r>
      <w:r w:rsidR="00184181" w:rsidRPr="00E435CA">
        <w:t xml:space="preserve"> </w:t>
      </w:r>
      <w:r w:rsidRPr="00E435CA">
        <w:t>Institute</w:t>
      </w:r>
      <w:r w:rsidR="00184181" w:rsidRPr="00E435CA">
        <w:t xml:space="preserve"> </w:t>
      </w:r>
      <w:r w:rsidRPr="00E435CA">
        <w:t>was</w:t>
      </w:r>
      <w:r w:rsidR="00184181" w:rsidRPr="00E435CA">
        <w:t xml:space="preserve"> </w:t>
      </w:r>
      <w:r w:rsidRPr="00E435CA">
        <w:t>completed,</w:t>
      </w:r>
      <w:r w:rsidR="00184181" w:rsidRPr="00E435CA">
        <w:t xml:space="preserve"> </w:t>
      </w:r>
      <w:r w:rsidRPr="00E435CA">
        <w:t>and</w:t>
      </w:r>
      <w:r w:rsidR="00184181" w:rsidRPr="00E435CA">
        <w:t xml:space="preserve"> </w:t>
      </w:r>
      <w:r w:rsidRPr="00E435CA">
        <w:t>the</w:t>
      </w:r>
      <w:r w:rsidR="00184181" w:rsidRPr="00E435CA">
        <w:t xml:space="preserve"> </w:t>
      </w:r>
      <w:r w:rsidRPr="00E435CA">
        <w:t>National</w:t>
      </w:r>
      <w:r w:rsidR="00184181" w:rsidRPr="00E435CA">
        <w:t xml:space="preserve"> </w:t>
      </w:r>
      <w:r w:rsidRPr="00E435CA">
        <w:t>Council</w:t>
      </w:r>
      <w:r w:rsidR="00184181" w:rsidRPr="00E435CA">
        <w:t xml:space="preserve"> </w:t>
      </w:r>
      <w:r w:rsidRPr="00E435CA">
        <w:t>for</w:t>
      </w:r>
      <w:r w:rsidR="00184181" w:rsidRPr="00E435CA">
        <w:t xml:space="preserve"> </w:t>
      </w:r>
      <w:r w:rsidRPr="00E435CA">
        <w:t>Assistance</w:t>
      </w:r>
      <w:r w:rsidR="00184181" w:rsidRPr="00E435CA">
        <w:t xml:space="preserve"> </w:t>
      </w:r>
      <w:r w:rsidRPr="00E435CA">
        <w:t>and</w:t>
      </w:r>
      <w:r w:rsidR="00184181" w:rsidRPr="00E435CA">
        <w:t xml:space="preserve"> </w:t>
      </w:r>
      <w:r w:rsidRPr="00E435CA">
        <w:t>Protection</w:t>
      </w:r>
      <w:r w:rsidR="00184181" w:rsidRPr="00E435CA">
        <w:t xml:space="preserve"> </w:t>
      </w:r>
      <w:r w:rsidRPr="00E435CA">
        <w:t>of</w:t>
      </w:r>
      <w:r w:rsidR="00184181" w:rsidRPr="00E435CA">
        <w:t xml:space="preserve"> </w:t>
      </w:r>
      <w:r w:rsidRPr="00E435CA">
        <w:t>Migrants</w:t>
      </w:r>
      <w:r w:rsidR="00184181" w:rsidRPr="00E435CA">
        <w:t xml:space="preserve"> </w:t>
      </w:r>
      <w:r w:rsidRPr="00E435CA">
        <w:t>was</w:t>
      </w:r>
      <w:r w:rsidR="00184181" w:rsidRPr="00E435CA">
        <w:t xml:space="preserve"> </w:t>
      </w:r>
      <w:r w:rsidRPr="00E435CA">
        <w:t>created.</w:t>
      </w:r>
      <w:r w:rsidR="00184181" w:rsidRPr="00E435CA">
        <w:t xml:space="preserve"> </w:t>
      </w:r>
      <w:r w:rsidRPr="00E435CA">
        <w:t>This</w:t>
      </w:r>
      <w:r w:rsidR="00184181" w:rsidRPr="00E435CA">
        <w:t xml:space="preserve"> </w:t>
      </w:r>
      <w:r w:rsidRPr="00E435CA">
        <w:t>action</w:t>
      </w:r>
      <w:r w:rsidR="00184181" w:rsidRPr="00E435CA">
        <w:t xml:space="preserve"> </w:t>
      </w:r>
      <w:r w:rsidRPr="00E435CA">
        <w:t>had</w:t>
      </w:r>
      <w:r w:rsidR="00184181" w:rsidRPr="00E435CA">
        <w:t xml:space="preserve"> </w:t>
      </w:r>
      <w:r w:rsidRPr="00E435CA">
        <w:t>been</w:t>
      </w:r>
      <w:r w:rsidR="00184181" w:rsidRPr="00E435CA">
        <w:t xml:space="preserve"> </w:t>
      </w:r>
      <w:r w:rsidRPr="00E435CA">
        <w:t>pending</w:t>
      </w:r>
      <w:r w:rsidR="00184181" w:rsidRPr="00E435CA">
        <w:t xml:space="preserve"> </w:t>
      </w:r>
      <w:r w:rsidRPr="00E435CA">
        <w:t>for</w:t>
      </w:r>
      <w:r w:rsidR="00184181" w:rsidRPr="00E435CA">
        <w:t xml:space="preserve"> </w:t>
      </w:r>
      <w:r w:rsidRPr="00E435CA">
        <w:t>four</w:t>
      </w:r>
      <w:r w:rsidR="00184181" w:rsidRPr="00E435CA">
        <w:t xml:space="preserve"> </w:t>
      </w:r>
      <w:r w:rsidRPr="00E435CA">
        <w:t>years.</w:t>
      </w:r>
      <w:r w:rsidRPr="00E435CA">
        <w:rPr>
          <w:rStyle w:val="FootnoteReference"/>
        </w:rPr>
        <w:footnoteReference w:id="41"/>
      </w:r>
    </w:p>
    <w:p w14:paraId="5D9667BE" w14:textId="77777777" w:rsidR="005328B0" w:rsidRPr="00E435CA" w:rsidRDefault="00467C67" w:rsidP="00467C67">
      <w:pPr>
        <w:pStyle w:val="SingleTxtG"/>
      </w:pPr>
      <w:r w:rsidRPr="00E435CA">
        <w:t>43.</w:t>
      </w:r>
      <w:r w:rsidRPr="00E435CA">
        <w:tab/>
        <w:t>Remittances</w:t>
      </w:r>
      <w:r w:rsidR="00184181" w:rsidRPr="00E435CA">
        <w:t xml:space="preserve"> </w:t>
      </w:r>
      <w:r w:rsidRPr="00E435CA">
        <w:t>reached</w:t>
      </w:r>
      <w:r w:rsidR="00184181" w:rsidRPr="00E435CA">
        <w:t xml:space="preserve"> </w:t>
      </w:r>
      <w:r w:rsidRPr="00E435CA">
        <w:t>a</w:t>
      </w:r>
      <w:r w:rsidR="00184181" w:rsidRPr="00E435CA">
        <w:t xml:space="preserve"> </w:t>
      </w:r>
      <w:r w:rsidRPr="00E435CA">
        <w:t>record</w:t>
      </w:r>
      <w:r w:rsidR="00184181" w:rsidRPr="00E435CA">
        <w:t xml:space="preserve"> </w:t>
      </w:r>
      <w:r w:rsidRPr="00E435CA">
        <w:t>high,</w:t>
      </w:r>
      <w:r w:rsidR="00184181" w:rsidRPr="00E435CA">
        <w:t xml:space="preserve"> </w:t>
      </w:r>
      <w:r w:rsidRPr="00E435CA">
        <w:t>surpassing</w:t>
      </w:r>
      <w:r w:rsidR="00184181" w:rsidRPr="00E435CA">
        <w:t xml:space="preserve"> </w:t>
      </w:r>
      <w:r w:rsidRPr="00E435CA">
        <w:t>the</w:t>
      </w:r>
      <w:r w:rsidR="00184181" w:rsidRPr="00E435CA">
        <w:t xml:space="preserve"> </w:t>
      </w:r>
      <w:r w:rsidRPr="00E435CA">
        <w:t>monthly</w:t>
      </w:r>
      <w:r w:rsidR="00184181" w:rsidRPr="00E435CA">
        <w:t xml:space="preserve"> </w:t>
      </w:r>
      <w:r w:rsidRPr="00E435CA">
        <w:t>$1</w:t>
      </w:r>
      <w:r w:rsidR="00184181" w:rsidRPr="00E435CA">
        <w:t xml:space="preserve"> </w:t>
      </w:r>
      <w:r w:rsidRPr="00E435CA">
        <w:t>billion</w:t>
      </w:r>
      <w:r w:rsidR="00184181" w:rsidRPr="00E435CA">
        <w:t xml:space="preserve"> </w:t>
      </w:r>
      <w:r w:rsidRPr="00E435CA">
        <w:t>barrier,</w:t>
      </w:r>
      <w:r w:rsidRPr="00E435CA">
        <w:rPr>
          <w:rStyle w:val="FootnoteReference"/>
        </w:rPr>
        <w:footnoteReference w:id="42"/>
      </w:r>
      <w:r w:rsidR="00184181" w:rsidRPr="00E435CA">
        <w:t xml:space="preserve"> </w:t>
      </w:r>
      <w:r w:rsidRPr="00E435CA">
        <w:t>highlighting</w:t>
      </w:r>
      <w:r w:rsidR="00184181" w:rsidRPr="00E435CA">
        <w:t xml:space="preserve"> </w:t>
      </w:r>
      <w:r w:rsidRPr="00E435CA">
        <w:t>the</w:t>
      </w:r>
      <w:r w:rsidR="00184181" w:rsidRPr="00E435CA">
        <w:t xml:space="preserve"> </w:t>
      </w:r>
      <w:r w:rsidRPr="00E435CA">
        <w:t>contribution</w:t>
      </w:r>
      <w:r w:rsidR="00184181" w:rsidRPr="00E435CA">
        <w:t xml:space="preserve"> </w:t>
      </w:r>
      <w:r w:rsidRPr="00E435CA">
        <w:t>of</w:t>
      </w:r>
      <w:r w:rsidR="00184181" w:rsidRPr="00E435CA">
        <w:t xml:space="preserve"> </w:t>
      </w:r>
      <w:r w:rsidRPr="00E435CA">
        <w:t>migrants</w:t>
      </w:r>
      <w:r w:rsidR="00184181" w:rsidRPr="00E435CA">
        <w:t xml:space="preserve"> </w:t>
      </w:r>
      <w:r w:rsidRPr="00E435CA">
        <w:t>in</w:t>
      </w:r>
      <w:r w:rsidR="00184181" w:rsidRPr="00E435CA">
        <w:t xml:space="preserve"> </w:t>
      </w:r>
      <w:r w:rsidRPr="00E435CA">
        <w:t>times</w:t>
      </w:r>
      <w:r w:rsidR="00184181" w:rsidRPr="00E435CA">
        <w:t xml:space="preserve"> </w:t>
      </w:r>
      <w:r w:rsidRPr="00E435CA">
        <w:t>of</w:t>
      </w:r>
      <w:r w:rsidR="00184181" w:rsidRPr="00E435CA">
        <w:t xml:space="preserve"> </w:t>
      </w:r>
      <w:r w:rsidRPr="00E435CA">
        <w:t>crisis.</w:t>
      </w:r>
      <w:r w:rsidR="00184181" w:rsidRPr="00E435CA">
        <w:t xml:space="preserve"> </w:t>
      </w:r>
      <w:r w:rsidRPr="00E435CA">
        <w:t>All</w:t>
      </w:r>
      <w:r w:rsidR="00184181" w:rsidRPr="00E435CA">
        <w:t xml:space="preserve"> </w:t>
      </w:r>
      <w:r w:rsidRPr="00E435CA">
        <w:t>the</w:t>
      </w:r>
      <w:r w:rsidR="00184181" w:rsidRPr="00E435CA">
        <w:t xml:space="preserve"> </w:t>
      </w:r>
      <w:r w:rsidRPr="00E435CA">
        <w:t>while,</w:t>
      </w:r>
      <w:r w:rsidR="00184181" w:rsidRPr="00E435CA">
        <w:t xml:space="preserve"> </w:t>
      </w:r>
      <w:r w:rsidRPr="00E435CA">
        <w:t>37,600</w:t>
      </w:r>
      <w:r w:rsidR="00184181" w:rsidRPr="00E435CA">
        <w:t xml:space="preserve"> </w:t>
      </w:r>
      <w:r w:rsidRPr="00E435CA">
        <w:t>nationals</w:t>
      </w:r>
      <w:r w:rsidR="00184181" w:rsidRPr="00E435CA">
        <w:t xml:space="preserve"> </w:t>
      </w:r>
      <w:r w:rsidRPr="00E435CA">
        <w:t>of</w:t>
      </w:r>
      <w:r w:rsidR="00184181" w:rsidRPr="00E435CA">
        <w:t xml:space="preserve"> </w:t>
      </w:r>
      <w:r w:rsidRPr="00E435CA">
        <w:t>Guatemala</w:t>
      </w:r>
      <w:r w:rsidR="00184181" w:rsidRPr="00E435CA">
        <w:t xml:space="preserve"> </w:t>
      </w:r>
      <w:r w:rsidRPr="00E435CA">
        <w:t>were</w:t>
      </w:r>
      <w:r w:rsidR="00184181" w:rsidRPr="00E435CA">
        <w:t xml:space="preserve"> </w:t>
      </w:r>
      <w:r w:rsidRPr="00E435CA">
        <w:t>forcibly</w:t>
      </w:r>
      <w:r w:rsidR="00184181" w:rsidRPr="00E435CA">
        <w:t xml:space="preserve"> </w:t>
      </w:r>
      <w:r w:rsidRPr="00E435CA">
        <w:t>returned</w:t>
      </w:r>
      <w:r w:rsidR="00184181" w:rsidRPr="00E435CA">
        <w:t xml:space="preserve"> </w:t>
      </w:r>
      <w:r w:rsidRPr="00E435CA">
        <w:t>from</w:t>
      </w:r>
      <w:r w:rsidR="00184181" w:rsidRPr="00E435CA">
        <w:t xml:space="preserve"> </w:t>
      </w:r>
      <w:r w:rsidRPr="00E435CA">
        <w:t>Mexico</w:t>
      </w:r>
      <w:r w:rsidR="00184181" w:rsidRPr="00E435CA">
        <w:t xml:space="preserve"> </w:t>
      </w:r>
      <w:r w:rsidRPr="00E435CA">
        <w:t>and</w:t>
      </w:r>
      <w:r w:rsidR="00184181" w:rsidRPr="00E435CA">
        <w:t xml:space="preserve"> </w:t>
      </w:r>
      <w:r w:rsidRPr="00E435CA">
        <w:t>the</w:t>
      </w:r>
      <w:r w:rsidR="00184181" w:rsidRPr="00E435CA">
        <w:t xml:space="preserve"> </w:t>
      </w:r>
      <w:r w:rsidRPr="00E435CA">
        <w:t>United</w:t>
      </w:r>
      <w:r w:rsidR="00184181" w:rsidRPr="00E435CA">
        <w:t xml:space="preserve"> </w:t>
      </w:r>
      <w:r w:rsidRPr="00E435CA">
        <w:t>States</w:t>
      </w:r>
      <w:r w:rsidR="00184181" w:rsidRPr="00E435CA">
        <w:t xml:space="preserve"> </w:t>
      </w:r>
      <w:r w:rsidRPr="00E435CA">
        <w:t>of</w:t>
      </w:r>
      <w:r w:rsidR="00184181" w:rsidRPr="00E435CA">
        <w:t xml:space="preserve"> </w:t>
      </w:r>
      <w:r w:rsidRPr="00E435CA">
        <w:t>America</w:t>
      </w:r>
      <w:r w:rsidR="00184181" w:rsidRPr="00E435CA">
        <w:t xml:space="preserve"> </w:t>
      </w:r>
      <w:r w:rsidRPr="00E435CA">
        <w:t>between</w:t>
      </w:r>
      <w:r w:rsidR="00184181" w:rsidRPr="00E435CA">
        <w:t xml:space="preserve"> </w:t>
      </w:r>
      <w:r w:rsidRPr="00E435CA">
        <w:t>January</w:t>
      </w:r>
      <w:r w:rsidR="00184181" w:rsidRPr="00E435CA">
        <w:t xml:space="preserve"> </w:t>
      </w:r>
      <w:r w:rsidRPr="00E435CA">
        <w:t>and</w:t>
      </w:r>
      <w:r w:rsidR="00184181" w:rsidRPr="00E435CA">
        <w:t xml:space="preserve"> </w:t>
      </w:r>
      <w:r w:rsidRPr="00E435CA">
        <w:t>October.</w:t>
      </w:r>
      <w:r w:rsidRPr="00E435CA">
        <w:rPr>
          <w:rStyle w:val="FootnoteReference"/>
        </w:rPr>
        <w:footnoteReference w:id="43"/>
      </w:r>
      <w:r w:rsidR="00184181" w:rsidRPr="00E435CA">
        <w:t xml:space="preserve"> </w:t>
      </w:r>
      <w:r w:rsidRPr="00E435CA">
        <w:t>Upon</w:t>
      </w:r>
      <w:r w:rsidR="00184181" w:rsidRPr="00E435CA">
        <w:t xml:space="preserve"> </w:t>
      </w:r>
      <w:r w:rsidRPr="00E435CA">
        <w:t>their</w:t>
      </w:r>
      <w:r w:rsidR="00184181" w:rsidRPr="00E435CA">
        <w:t xml:space="preserve"> </w:t>
      </w:r>
      <w:r w:rsidRPr="00E435CA">
        <w:t>return,</w:t>
      </w:r>
      <w:r w:rsidR="00184181" w:rsidRPr="00E435CA">
        <w:t xml:space="preserve"> </w:t>
      </w:r>
      <w:r w:rsidRPr="00E435CA">
        <w:t>they</w:t>
      </w:r>
      <w:r w:rsidR="00184181" w:rsidRPr="00E435CA">
        <w:t xml:space="preserve"> </w:t>
      </w:r>
      <w:r w:rsidRPr="00E435CA">
        <w:t>often</w:t>
      </w:r>
      <w:r w:rsidR="00184181" w:rsidRPr="00E435CA">
        <w:t xml:space="preserve"> </w:t>
      </w:r>
      <w:r w:rsidRPr="00E435CA">
        <w:t>found</w:t>
      </w:r>
      <w:r w:rsidR="00184181" w:rsidRPr="00E435CA">
        <w:t xml:space="preserve"> </w:t>
      </w:r>
      <w:r w:rsidRPr="00E435CA">
        <w:t>themselves</w:t>
      </w:r>
      <w:r w:rsidR="00184181" w:rsidRPr="00E435CA">
        <w:t xml:space="preserve"> </w:t>
      </w:r>
      <w:r w:rsidRPr="00E435CA">
        <w:t>in</w:t>
      </w:r>
      <w:r w:rsidR="00184181" w:rsidRPr="00E435CA">
        <w:t xml:space="preserve"> </w:t>
      </w:r>
      <w:r w:rsidRPr="00E435CA">
        <w:t>vulnerable</w:t>
      </w:r>
      <w:r w:rsidR="00184181" w:rsidRPr="00E435CA">
        <w:t xml:space="preserve"> </w:t>
      </w:r>
      <w:r w:rsidRPr="00E435CA">
        <w:t>situations</w:t>
      </w:r>
      <w:r w:rsidR="00184181" w:rsidRPr="00E435CA">
        <w:t xml:space="preserve"> </w:t>
      </w:r>
      <w:r w:rsidRPr="00E435CA">
        <w:t>in</w:t>
      </w:r>
      <w:r w:rsidR="00184181" w:rsidRPr="00E435CA">
        <w:t xml:space="preserve"> </w:t>
      </w:r>
      <w:r w:rsidRPr="00E435CA">
        <w:t>the</w:t>
      </w:r>
      <w:r w:rsidR="00184181" w:rsidRPr="00E435CA">
        <w:t xml:space="preserve"> </w:t>
      </w:r>
      <w:r w:rsidRPr="00E435CA">
        <w:t>absence</w:t>
      </w:r>
      <w:r w:rsidR="00184181" w:rsidRPr="00E435CA">
        <w:t xml:space="preserve"> </w:t>
      </w:r>
      <w:r w:rsidRPr="00E435CA">
        <w:t>of</w:t>
      </w:r>
      <w:r w:rsidR="00184181" w:rsidRPr="00E435CA">
        <w:t xml:space="preserve"> </w:t>
      </w:r>
      <w:r w:rsidRPr="00E435CA">
        <w:t>adequate</w:t>
      </w:r>
      <w:r w:rsidR="00184181" w:rsidRPr="00E435CA">
        <w:t xml:space="preserve"> </w:t>
      </w:r>
      <w:r w:rsidRPr="00E435CA">
        <w:t>reintegration</w:t>
      </w:r>
      <w:r w:rsidR="00184181" w:rsidRPr="00E435CA">
        <w:t xml:space="preserve"> </w:t>
      </w:r>
      <w:r w:rsidRPr="00E435CA">
        <w:t>mechanisms</w:t>
      </w:r>
      <w:r w:rsidR="00184181" w:rsidRPr="00E435CA">
        <w:t xml:space="preserve"> </w:t>
      </w:r>
      <w:r w:rsidRPr="00E435CA">
        <w:t>and</w:t>
      </w:r>
      <w:r w:rsidR="00184181" w:rsidRPr="00E435CA">
        <w:t xml:space="preserve"> </w:t>
      </w:r>
      <w:r w:rsidRPr="00E435CA">
        <w:t>due</w:t>
      </w:r>
      <w:r w:rsidR="00184181" w:rsidRPr="00E435CA">
        <w:t xml:space="preserve"> </w:t>
      </w:r>
      <w:r w:rsidRPr="00E435CA">
        <w:t>to</w:t>
      </w:r>
      <w:r w:rsidR="00184181" w:rsidRPr="00E435CA">
        <w:t xml:space="preserve"> </w:t>
      </w:r>
      <w:r w:rsidRPr="00E435CA">
        <w:t>the</w:t>
      </w:r>
      <w:r w:rsidR="00184181" w:rsidRPr="00E435CA">
        <w:t xml:space="preserve"> </w:t>
      </w:r>
      <w:r w:rsidRPr="00E435CA">
        <w:t>high</w:t>
      </w:r>
      <w:r w:rsidR="00184181" w:rsidRPr="00E435CA">
        <w:t xml:space="preserve"> </w:t>
      </w:r>
      <w:r w:rsidRPr="00E435CA">
        <w:t>costs</w:t>
      </w:r>
      <w:r w:rsidR="00184181" w:rsidRPr="00E435CA">
        <w:t xml:space="preserve"> </w:t>
      </w:r>
      <w:r w:rsidRPr="00E435CA">
        <w:t>incurred</w:t>
      </w:r>
      <w:r w:rsidR="00184181" w:rsidRPr="00E435CA">
        <w:t xml:space="preserve"> </w:t>
      </w:r>
      <w:r w:rsidRPr="00E435CA">
        <w:t>in</w:t>
      </w:r>
      <w:r w:rsidR="00184181" w:rsidRPr="00E435CA">
        <w:t xml:space="preserve"> </w:t>
      </w:r>
      <w:r w:rsidRPr="00E435CA">
        <w:t>their</w:t>
      </w:r>
      <w:r w:rsidR="00184181" w:rsidRPr="00E435CA">
        <w:t xml:space="preserve"> </w:t>
      </w:r>
      <w:r w:rsidRPr="00E435CA">
        <w:t>migratory</w:t>
      </w:r>
      <w:r w:rsidR="00184181" w:rsidRPr="00E435CA">
        <w:t xml:space="preserve"> </w:t>
      </w:r>
      <w:r w:rsidRPr="00E435CA">
        <w:t>journey.</w:t>
      </w:r>
    </w:p>
    <w:p w14:paraId="7B9B00A4" w14:textId="77777777" w:rsidR="005328B0" w:rsidRPr="00E435CA" w:rsidRDefault="00467C67" w:rsidP="00467C67">
      <w:pPr>
        <w:pStyle w:val="SingleTxtG"/>
      </w:pPr>
      <w:r w:rsidRPr="00E435CA">
        <w:t>44.</w:t>
      </w:r>
      <w:r w:rsidRPr="00E435CA">
        <w:tab/>
        <w:t>Between</w:t>
      </w:r>
      <w:r w:rsidR="00184181" w:rsidRPr="00E435CA">
        <w:t xml:space="preserve"> </w:t>
      </w:r>
      <w:r w:rsidRPr="00E435CA">
        <w:t>21</w:t>
      </w:r>
      <w:r w:rsidR="00184181" w:rsidRPr="00E435CA">
        <w:t xml:space="preserve"> </w:t>
      </w:r>
      <w:r w:rsidRPr="00E435CA">
        <w:t>November</w:t>
      </w:r>
      <w:r w:rsidR="00184181" w:rsidRPr="00E435CA">
        <w:t xml:space="preserve"> </w:t>
      </w:r>
      <w:r w:rsidRPr="00E435CA">
        <w:t>2019</w:t>
      </w:r>
      <w:r w:rsidR="00184181" w:rsidRPr="00E435CA">
        <w:t xml:space="preserve"> </w:t>
      </w:r>
      <w:r w:rsidRPr="00E435CA">
        <w:t>and</w:t>
      </w:r>
      <w:r w:rsidR="00184181" w:rsidRPr="00E435CA">
        <w:t xml:space="preserve"> </w:t>
      </w:r>
      <w:r w:rsidRPr="00E435CA">
        <w:t>16</w:t>
      </w:r>
      <w:r w:rsidR="00184181" w:rsidRPr="00E435CA">
        <w:t xml:space="preserve"> </w:t>
      </w:r>
      <w:r w:rsidRPr="00E435CA">
        <w:t>March</w:t>
      </w:r>
      <w:r w:rsidR="00184181" w:rsidRPr="00E435CA">
        <w:t xml:space="preserve"> </w:t>
      </w:r>
      <w:r w:rsidRPr="00E435CA">
        <w:t>2020,</w:t>
      </w:r>
      <w:r w:rsidR="00184181" w:rsidRPr="00E435CA">
        <w:t xml:space="preserve"> </w:t>
      </w:r>
      <w:r w:rsidRPr="00E435CA">
        <w:t>a</w:t>
      </w:r>
      <w:r w:rsidR="00184181" w:rsidRPr="00E435CA">
        <w:t xml:space="preserve"> </w:t>
      </w:r>
      <w:r w:rsidRPr="00E435CA">
        <w:t>total</w:t>
      </w:r>
      <w:r w:rsidR="00184181" w:rsidRPr="00E435CA">
        <w:t xml:space="preserve"> </w:t>
      </w:r>
      <w:r w:rsidRPr="00E435CA">
        <w:t>of</w:t>
      </w:r>
      <w:r w:rsidR="00184181" w:rsidRPr="00E435CA">
        <w:t xml:space="preserve"> </w:t>
      </w:r>
      <w:r w:rsidRPr="00E435CA">
        <w:t>939</w:t>
      </w:r>
      <w:r w:rsidR="00184181" w:rsidRPr="00E435CA">
        <w:t xml:space="preserve"> </w:t>
      </w:r>
      <w:r w:rsidRPr="00E435CA">
        <w:t>asylum</w:t>
      </w:r>
      <w:r w:rsidR="00184181" w:rsidRPr="00E435CA">
        <w:t xml:space="preserve"> </w:t>
      </w:r>
      <w:r w:rsidRPr="00E435CA">
        <w:t>seekers</w:t>
      </w:r>
      <w:r w:rsidR="00184181" w:rsidRPr="00E435CA">
        <w:t xml:space="preserve"> </w:t>
      </w:r>
      <w:r w:rsidRPr="00E435CA">
        <w:t>from</w:t>
      </w:r>
      <w:r w:rsidR="00184181" w:rsidRPr="00E435CA">
        <w:t xml:space="preserve"> </w:t>
      </w:r>
      <w:r w:rsidRPr="00E435CA">
        <w:t>El</w:t>
      </w:r>
      <w:r w:rsidR="00184181" w:rsidRPr="00E435CA">
        <w:t xml:space="preserve"> </w:t>
      </w:r>
      <w:r w:rsidRPr="00E435CA">
        <w:t>Salvador</w:t>
      </w:r>
      <w:r w:rsidR="00184181" w:rsidRPr="00E435CA">
        <w:t xml:space="preserve"> </w:t>
      </w:r>
      <w:r w:rsidRPr="00E435CA">
        <w:t>and</w:t>
      </w:r>
      <w:r w:rsidR="00184181" w:rsidRPr="00E435CA">
        <w:t xml:space="preserve"> </w:t>
      </w:r>
      <w:r w:rsidRPr="00E435CA">
        <w:t>Honduras,</w:t>
      </w:r>
      <w:r w:rsidR="00184181" w:rsidRPr="00E435CA">
        <w:t xml:space="preserve"> </w:t>
      </w:r>
      <w:r w:rsidRPr="00E435CA">
        <w:t>mostly</w:t>
      </w:r>
      <w:r w:rsidR="00184181" w:rsidRPr="00E435CA">
        <w:t xml:space="preserve"> </w:t>
      </w:r>
      <w:r w:rsidRPr="00E435CA">
        <w:t>women</w:t>
      </w:r>
      <w:r w:rsidR="00184181" w:rsidRPr="00E435CA">
        <w:t xml:space="preserve"> </w:t>
      </w:r>
      <w:r w:rsidRPr="00E435CA">
        <w:t>and</w:t>
      </w:r>
      <w:r w:rsidR="00184181" w:rsidRPr="00E435CA">
        <w:t xml:space="preserve"> </w:t>
      </w:r>
      <w:r w:rsidRPr="00E435CA">
        <w:t>children,</w:t>
      </w:r>
      <w:r w:rsidRPr="00E435CA">
        <w:rPr>
          <w:rStyle w:val="FootnoteReference"/>
        </w:rPr>
        <w:footnoteReference w:id="44"/>
      </w:r>
      <w:r w:rsidR="00184181" w:rsidRPr="00E435CA">
        <w:t xml:space="preserve"> </w:t>
      </w:r>
      <w:r w:rsidRPr="00E435CA">
        <w:t>were</w:t>
      </w:r>
      <w:r w:rsidR="00184181" w:rsidRPr="00E435CA">
        <w:t xml:space="preserve"> </w:t>
      </w:r>
      <w:r w:rsidRPr="00E435CA">
        <w:t>transferred</w:t>
      </w:r>
      <w:r w:rsidR="00184181" w:rsidRPr="00E435CA">
        <w:t xml:space="preserve"> </w:t>
      </w:r>
      <w:r w:rsidRPr="00E435CA">
        <w:t>from</w:t>
      </w:r>
      <w:r w:rsidR="00184181" w:rsidRPr="00E435CA">
        <w:t xml:space="preserve"> </w:t>
      </w:r>
      <w:r w:rsidRPr="00E435CA">
        <w:t>the</w:t>
      </w:r>
      <w:r w:rsidR="00184181" w:rsidRPr="00E435CA">
        <w:t xml:space="preserve"> </w:t>
      </w:r>
      <w:r w:rsidRPr="00E435CA">
        <w:t>United</w:t>
      </w:r>
      <w:r w:rsidR="00184181" w:rsidRPr="00E435CA">
        <w:t xml:space="preserve"> </w:t>
      </w:r>
      <w:r w:rsidRPr="00E435CA">
        <w:t>States</w:t>
      </w:r>
      <w:r w:rsidR="00184181" w:rsidRPr="00E435CA">
        <w:t xml:space="preserve"> </w:t>
      </w:r>
      <w:r w:rsidRPr="00E435CA">
        <w:t>to</w:t>
      </w:r>
      <w:r w:rsidR="00184181" w:rsidRPr="00E435CA">
        <w:t xml:space="preserve"> </w:t>
      </w:r>
      <w:r w:rsidRPr="00E435CA">
        <w:t>Guatemala</w:t>
      </w:r>
      <w:r w:rsidR="00184181" w:rsidRPr="00E435CA">
        <w:t xml:space="preserve"> </w:t>
      </w:r>
      <w:r w:rsidRPr="00E435CA">
        <w:t>under</w:t>
      </w:r>
      <w:r w:rsidR="00184181" w:rsidRPr="00E435CA">
        <w:t xml:space="preserve"> </w:t>
      </w:r>
      <w:r w:rsidRPr="00E435CA">
        <w:t>a</w:t>
      </w:r>
      <w:r w:rsidR="00184181" w:rsidRPr="00E435CA">
        <w:t xml:space="preserve"> </w:t>
      </w:r>
      <w:r w:rsidRPr="00E435CA">
        <w:t>cooperation</w:t>
      </w:r>
      <w:r w:rsidR="00184181" w:rsidRPr="00E435CA">
        <w:t xml:space="preserve"> </w:t>
      </w:r>
      <w:r w:rsidRPr="00E435CA">
        <w:t>agreement</w:t>
      </w:r>
      <w:r w:rsidR="00184181" w:rsidRPr="00E435CA">
        <w:t xml:space="preserve"> </w:t>
      </w:r>
      <w:r w:rsidRPr="00E435CA">
        <w:t>signed</w:t>
      </w:r>
      <w:r w:rsidR="00184181" w:rsidRPr="00E435CA">
        <w:t xml:space="preserve"> </w:t>
      </w:r>
      <w:r w:rsidRPr="00E435CA">
        <w:t>by</w:t>
      </w:r>
      <w:r w:rsidR="00184181" w:rsidRPr="00E435CA">
        <w:t xml:space="preserve"> </w:t>
      </w:r>
      <w:r w:rsidRPr="00E435CA">
        <w:t>the</w:t>
      </w:r>
      <w:r w:rsidR="00184181" w:rsidRPr="00E435CA">
        <w:t xml:space="preserve"> </w:t>
      </w:r>
      <w:r w:rsidRPr="00E435CA">
        <w:t>two</w:t>
      </w:r>
      <w:r w:rsidR="00184181" w:rsidRPr="00E435CA">
        <w:t xml:space="preserve"> </w:t>
      </w:r>
      <w:r w:rsidRPr="00E435CA">
        <w:t>countries</w:t>
      </w:r>
      <w:r w:rsidR="00184181" w:rsidRPr="00E435CA">
        <w:t xml:space="preserve"> </w:t>
      </w:r>
      <w:r w:rsidRPr="00E435CA">
        <w:t>in</w:t>
      </w:r>
      <w:r w:rsidR="00184181" w:rsidRPr="00E435CA">
        <w:t xml:space="preserve"> </w:t>
      </w:r>
      <w:r w:rsidRPr="00E435CA">
        <w:t>July</w:t>
      </w:r>
      <w:r w:rsidR="00184181" w:rsidRPr="00E435CA">
        <w:t xml:space="preserve"> </w:t>
      </w:r>
      <w:r w:rsidRPr="00E435CA">
        <w:t>2019.</w:t>
      </w:r>
      <w:r w:rsidRPr="00E435CA">
        <w:rPr>
          <w:rStyle w:val="FootnoteReference"/>
        </w:rPr>
        <w:footnoteReference w:id="45"/>
      </w:r>
      <w:r w:rsidR="00184181" w:rsidRPr="00E435CA">
        <w:t xml:space="preserve"> </w:t>
      </w:r>
      <w:r w:rsidRPr="00E435CA">
        <w:t>Only</w:t>
      </w:r>
      <w:r w:rsidR="00184181" w:rsidRPr="00E435CA">
        <w:t xml:space="preserve"> </w:t>
      </w:r>
      <w:r w:rsidRPr="00E435CA">
        <w:t>20</w:t>
      </w:r>
      <w:r w:rsidR="00184181" w:rsidRPr="00E435CA">
        <w:t xml:space="preserve"> </w:t>
      </w:r>
      <w:r w:rsidRPr="00E435CA">
        <w:t>of</w:t>
      </w:r>
      <w:r w:rsidR="00184181" w:rsidRPr="00E435CA">
        <w:t xml:space="preserve"> </w:t>
      </w:r>
      <w:r w:rsidRPr="00E435CA">
        <w:t>those</w:t>
      </w:r>
      <w:r w:rsidR="00184181" w:rsidRPr="00E435CA">
        <w:t xml:space="preserve"> </w:t>
      </w:r>
      <w:r w:rsidRPr="00E435CA">
        <w:t>individuals</w:t>
      </w:r>
      <w:r w:rsidR="00184181" w:rsidRPr="00E435CA">
        <w:t xml:space="preserve"> </w:t>
      </w:r>
      <w:r w:rsidRPr="00E435CA">
        <w:t>requested</w:t>
      </w:r>
      <w:r w:rsidR="00184181" w:rsidRPr="00E435CA">
        <w:t xml:space="preserve"> </w:t>
      </w:r>
      <w:r w:rsidRPr="00E435CA">
        <w:t>asylum</w:t>
      </w:r>
      <w:r w:rsidR="00184181" w:rsidRPr="00E435CA">
        <w:t xml:space="preserve"> </w:t>
      </w:r>
      <w:r w:rsidRPr="00E435CA">
        <w:t>in</w:t>
      </w:r>
      <w:r w:rsidR="00184181" w:rsidRPr="00E435CA">
        <w:t xml:space="preserve"> </w:t>
      </w:r>
      <w:r w:rsidRPr="00E435CA">
        <w:t>Guatemala,</w:t>
      </w:r>
      <w:r w:rsidR="00184181" w:rsidRPr="00E435CA">
        <w:t xml:space="preserve"> </w:t>
      </w:r>
      <w:r w:rsidRPr="00E435CA">
        <w:t>reportedly</w:t>
      </w:r>
      <w:r w:rsidR="00184181" w:rsidRPr="00E435CA">
        <w:t xml:space="preserve"> </w:t>
      </w:r>
      <w:r w:rsidRPr="00E435CA">
        <w:t>owing</w:t>
      </w:r>
      <w:r w:rsidR="00184181" w:rsidRPr="00E435CA">
        <w:t xml:space="preserve"> </w:t>
      </w:r>
      <w:r w:rsidRPr="00E435CA">
        <w:t>to</w:t>
      </w:r>
      <w:r w:rsidR="00184181" w:rsidRPr="00E435CA">
        <w:t xml:space="preserve"> </w:t>
      </w:r>
      <w:r w:rsidRPr="00E435CA">
        <w:t>fear</w:t>
      </w:r>
      <w:r w:rsidR="00184181" w:rsidRPr="00E435CA">
        <w:t xml:space="preserve"> </w:t>
      </w:r>
      <w:r w:rsidRPr="00E435CA">
        <w:t>of</w:t>
      </w:r>
      <w:r w:rsidR="00184181" w:rsidRPr="00E435CA">
        <w:t xml:space="preserve"> </w:t>
      </w:r>
      <w:r w:rsidRPr="00E435CA">
        <w:t>persecution</w:t>
      </w:r>
      <w:r w:rsidR="00184181" w:rsidRPr="00E435CA">
        <w:t xml:space="preserve"> </w:t>
      </w:r>
      <w:r w:rsidRPr="00E435CA">
        <w:t>in</w:t>
      </w:r>
      <w:r w:rsidR="00184181" w:rsidRPr="00E435CA">
        <w:t xml:space="preserve"> </w:t>
      </w:r>
      <w:r w:rsidRPr="00E435CA">
        <w:t>Guatemala,</w:t>
      </w:r>
      <w:r w:rsidR="00184181" w:rsidRPr="00E435CA">
        <w:t xml:space="preserve"> </w:t>
      </w:r>
      <w:r w:rsidRPr="00E435CA">
        <w:t>the</w:t>
      </w:r>
      <w:r w:rsidR="00184181" w:rsidRPr="00E435CA">
        <w:t xml:space="preserve"> </w:t>
      </w:r>
      <w:r w:rsidRPr="00E435CA">
        <w:t>local</w:t>
      </w:r>
      <w:r w:rsidR="00184181" w:rsidRPr="00E435CA">
        <w:t xml:space="preserve"> </w:t>
      </w:r>
      <w:r w:rsidRPr="00E435CA">
        <w:t>insecurity</w:t>
      </w:r>
      <w:r w:rsidR="00184181" w:rsidRPr="00E435CA">
        <w:t xml:space="preserve"> </w:t>
      </w:r>
      <w:r w:rsidRPr="00E435CA">
        <w:t>situation</w:t>
      </w:r>
      <w:r w:rsidR="00184181" w:rsidRPr="00E435CA">
        <w:t xml:space="preserve"> </w:t>
      </w:r>
      <w:r w:rsidRPr="00E435CA">
        <w:t>and</w:t>
      </w:r>
      <w:r w:rsidR="00184181" w:rsidRPr="00E435CA">
        <w:t xml:space="preserve"> </w:t>
      </w:r>
      <w:r w:rsidRPr="00E435CA">
        <w:t>lack</w:t>
      </w:r>
      <w:r w:rsidR="00184181" w:rsidRPr="00E435CA">
        <w:t xml:space="preserve"> </w:t>
      </w:r>
      <w:r w:rsidRPr="00E435CA">
        <w:t>of</w:t>
      </w:r>
      <w:r w:rsidR="00184181" w:rsidRPr="00E435CA">
        <w:t xml:space="preserve"> </w:t>
      </w:r>
      <w:r w:rsidRPr="00E435CA">
        <w:t>opportunities.</w:t>
      </w:r>
      <w:r w:rsidRPr="00E435CA">
        <w:rPr>
          <w:rStyle w:val="FootnoteReference"/>
        </w:rPr>
        <w:footnoteReference w:id="46"/>
      </w:r>
      <w:r w:rsidR="00184181" w:rsidRPr="00E435CA">
        <w:t xml:space="preserve"> </w:t>
      </w:r>
      <w:r w:rsidRPr="00E435CA">
        <w:t>On</w:t>
      </w:r>
      <w:r w:rsidR="00184181" w:rsidRPr="00E435CA">
        <w:t xml:space="preserve"> </w:t>
      </w:r>
      <w:r w:rsidRPr="00E435CA">
        <w:t>17</w:t>
      </w:r>
      <w:r w:rsidR="00184181" w:rsidRPr="00E435CA">
        <w:t xml:space="preserve"> </w:t>
      </w:r>
      <w:r w:rsidRPr="00E435CA">
        <w:t>March,</w:t>
      </w:r>
      <w:r w:rsidR="00184181" w:rsidRPr="00E435CA">
        <w:t xml:space="preserve"> </w:t>
      </w:r>
      <w:r w:rsidRPr="00E435CA">
        <w:t>the</w:t>
      </w:r>
      <w:r w:rsidR="00184181" w:rsidRPr="00E435CA">
        <w:t xml:space="preserve"> </w:t>
      </w:r>
      <w:r w:rsidRPr="00E435CA">
        <w:t>Government</w:t>
      </w:r>
      <w:r w:rsidR="00184181" w:rsidRPr="00E435CA">
        <w:t xml:space="preserve"> </w:t>
      </w:r>
      <w:r w:rsidRPr="00E435CA">
        <w:t>of</w:t>
      </w:r>
      <w:r w:rsidR="00184181" w:rsidRPr="00E435CA">
        <w:t xml:space="preserve"> </w:t>
      </w:r>
      <w:r w:rsidRPr="00E435CA">
        <w:t>Guatemala</w:t>
      </w:r>
      <w:r w:rsidR="00184181" w:rsidRPr="00E435CA">
        <w:t xml:space="preserve"> </w:t>
      </w:r>
      <w:r w:rsidRPr="00E435CA">
        <w:t>temporarily</w:t>
      </w:r>
      <w:r w:rsidR="00184181" w:rsidRPr="00E435CA">
        <w:t xml:space="preserve"> </w:t>
      </w:r>
      <w:r w:rsidRPr="00E435CA">
        <w:t>suspended</w:t>
      </w:r>
      <w:r w:rsidR="00184181" w:rsidRPr="00E435CA">
        <w:t xml:space="preserve"> </w:t>
      </w:r>
      <w:r w:rsidRPr="00E435CA">
        <w:t>the</w:t>
      </w:r>
      <w:r w:rsidR="00184181" w:rsidRPr="00E435CA">
        <w:t xml:space="preserve"> </w:t>
      </w:r>
      <w:r w:rsidRPr="00E435CA">
        <w:t>agreement</w:t>
      </w:r>
      <w:r w:rsidR="00184181" w:rsidRPr="00E435CA">
        <w:t xml:space="preserve"> </w:t>
      </w:r>
      <w:r w:rsidRPr="00E435CA">
        <w:t>owing</w:t>
      </w:r>
      <w:r w:rsidR="00184181" w:rsidRPr="00E435CA">
        <w:t xml:space="preserve"> </w:t>
      </w:r>
      <w:r w:rsidRPr="00E435CA">
        <w:t>to</w:t>
      </w:r>
      <w:r w:rsidR="00184181" w:rsidRPr="00E435CA">
        <w:t xml:space="preserve"> </w:t>
      </w:r>
      <w:r w:rsidRPr="00E435CA">
        <w:t>the</w:t>
      </w:r>
      <w:r w:rsidR="00184181" w:rsidRPr="00E435CA">
        <w:t xml:space="preserve"> </w:t>
      </w:r>
      <w:r w:rsidRPr="00E435CA">
        <w:t>pandemic.</w:t>
      </w:r>
    </w:p>
    <w:p w14:paraId="0EC8D4AB" w14:textId="6AA8C35D" w:rsidR="00467C67" w:rsidRPr="00E435CA" w:rsidRDefault="00467C67" w:rsidP="00467C67">
      <w:pPr>
        <w:pStyle w:val="SingleTxtG"/>
      </w:pPr>
      <w:r w:rsidRPr="00E435CA">
        <w:t>45.</w:t>
      </w:r>
      <w:r w:rsidRPr="00E435CA">
        <w:tab/>
        <w:t>Collective</w:t>
      </w:r>
      <w:r w:rsidR="00184181" w:rsidRPr="00E435CA">
        <w:t xml:space="preserve"> </w:t>
      </w:r>
      <w:r w:rsidRPr="00E435CA">
        <w:t>movements</w:t>
      </w:r>
      <w:r w:rsidR="00184181" w:rsidRPr="00E435CA">
        <w:t xml:space="preserve"> </w:t>
      </w:r>
      <w:r w:rsidRPr="00E435CA">
        <w:t>of</w:t>
      </w:r>
      <w:r w:rsidR="00184181" w:rsidRPr="00E435CA">
        <w:t xml:space="preserve"> </w:t>
      </w:r>
      <w:r w:rsidRPr="00E435CA">
        <w:t>migrants</w:t>
      </w:r>
      <w:r w:rsidR="00184181" w:rsidRPr="00E435CA">
        <w:t xml:space="preserve"> </w:t>
      </w:r>
      <w:r w:rsidRPr="00E435CA">
        <w:t>and</w:t>
      </w:r>
      <w:r w:rsidR="00184181" w:rsidRPr="00E435CA">
        <w:t xml:space="preserve"> </w:t>
      </w:r>
      <w:r w:rsidRPr="00E435CA">
        <w:t>asylum</w:t>
      </w:r>
      <w:r w:rsidR="00184181" w:rsidRPr="00E435CA">
        <w:t xml:space="preserve"> </w:t>
      </w:r>
      <w:r w:rsidRPr="00E435CA">
        <w:t>seekers</w:t>
      </w:r>
      <w:r w:rsidR="00184181" w:rsidRPr="00E435CA">
        <w:t xml:space="preserve"> </w:t>
      </w:r>
      <w:r w:rsidRPr="00E435CA">
        <w:t>in</w:t>
      </w:r>
      <w:r w:rsidR="00184181" w:rsidRPr="00E435CA">
        <w:t xml:space="preserve"> </w:t>
      </w:r>
      <w:r w:rsidR="00BE7FE5">
        <w:t>“</w:t>
      </w:r>
      <w:r w:rsidRPr="00E435CA">
        <w:t>migrant</w:t>
      </w:r>
      <w:r w:rsidR="00184181" w:rsidRPr="00E435CA">
        <w:t xml:space="preserve"> </w:t>
      </w:r>
      <w:r w:rsidRPr="00E435CA">
        <w:t>caravans</w:t>
      </w:r>
      <w:r w:rsidR="00BE7FE5">
        <w:t>”</w:t>
      </w:r>
      <w:r w:rsidR="00184181" w:rsidRPr="00E435CA">
        <w:t xml:space="preserve"> </w:t>
      </w:r>
      <w:r w:rsidRPr="00E435CA">
        <w:t>continued.</w:t>
      </w:r>
      <w:r w:rsidR="00184181" w:rsidRPr="00E435CA">
        <w:t xml:space="preserve"> </w:t>
      </w:r>
      <w:r w:rsidRPr="00E435CA">
        <w:t>OHCHR</w:t>
      </w:r>
      <w:r w:rsidR="00184181" w:rsidRPr="00E435CA">
        <w:t xml:space="preserve"> </w:t>
      </w:r>
      <w:r w:rsidRPr="00E435CA">
        <w:t>undertook</w:t>
      </w:r>
      <w:r w:rsidR="00184181" w:rsidRPr="00E435CA">
        <w:t xml:space="preserve"> </w:t>
      </w:r>
      <w:r w:rsidRPr="00E435CA">
        <w:t>field</w:t>
      </w:r>
      <w:r w:rsidR="00184181" w:rsidRPr="00E435CA">
        <w:t xml:space="preserve"> </w:t>
      </w:r>
      <w:r w:rsidRPr="00E435CA">
        <w:t>missions</w:t>
      </w:r>
      <w:r w:rsidR="00184181" w:rsidRPr="00E435CA">
        <w:t xml:space="preserve"> </w:t>
      </w:r>
      <w:r w:rsidRPr="00E435CA">
        <w:t>and</w:t>
      </w:r>
      <w:r w:rsidR="00184181" w:rsidRPr="00E435CA">
        <w:t xml:space="preserve"> </w:t>
      </w:r>
      <w:r w:rsidRPr="00E435CA">
        <w:t>monitoring</w:t>
      </w:r>
      <w:r w:rsidR="00184181" w:rsidRPr="00E435CA">
        <w:t xml:space="preserve"> </w:t>
      </w:r>
      <w:r w:rsidRPr="00E435CA">
        <w:t>activities</w:t>
      </w:r>
      <w:r w:rsidR="00184181" w:rsidRPr="00E435CA">
        <w:t xml:space="preserve"> </w:t>
      </w:r>
      <w:r w:rsidRPr="00E435CA">
        <w:t>to</w:t>
      </w:r>
      <w:r w:rsidR="00184181" w:rsidRPr="00E435CA">
        <w:t xml:space="preserve"> </w:t>
      </w:r>
      <w:r w:rsidRPr="00E435CA">
        <w:t>identify</w:t>
      </w:r>
      <w:r w:rsidR="00184181" w:rsidRPr="00E435CA">
        <w:t xml:space="preserve"> </w:t>
      </w:r>
      <w:r w:rsidRPr="00E435CA">
        <w:t>protection</w:t>
      </w:r>
      <w:r w:rsidR="00184181" w:rsidRPr="00E435CA">
        <w:t xml:space="preserve"> </w:t>
      </w:r>
      <w:r w:rsidRPr="00E435CA">
        <w:t>needs,</w:t>
      </w:r>
      <w:r w:rsidR="00184181" w:rsidRPr="00E435CA">
        <w:t xml:space="preserve"> </w:t>
      </w:r>
      <w:r w:rsidRPr="00E435CA">
        <w:t>and</w:t>
      </w:r>
      <w:r w:rsidR="00184181" w:rsidRPr="00E435CA">
        <w:t xml:space="preserve"> </w:t>
      </w:r>
      <w:r w:rsidRPr="00E435CA">
        <w:t>it</w:t>
      </w:r>
      <w:r w:rsidR="00184181" w:rsidRPr="00E435CA">
        <w:t xml:space="preserve"> </w:t>
      </w:r>
      <w:r w:rsidRPr="00E435CA">
        <w:t>advised</w:t>
      </w:r>
      <w:r w:rsidR="00184181" w:rsidRPr="00E435CA">
        <w:t xml:space="preserve"> </w:t>
      </w:r>
      <w:r w:rsidRPr="00E435CA">
        <w:t>government</w:t>
      </w:r>
      <w:r w:rsidR="00184181" w:rsidRPr="00E435CA">
        <w:t xml:space="preserve"> </w:t>
      </w:r>
      <w:r w:rsidRPr="00E435CA">
        <w:t>authorities,</w:t>
      </w:r>
      <w:r w:rsidR="00184181" w:rsidRPr="00E435CA">
        <w:t xml:space="preserve"> </w:t>
      </w:r>
      <w:r w:rsidRPr="00E435CA">
        <w:t>other</w:t>
      </w:r>
      <w:r w:rsidR="00184181" w:rsidRPr="00E435CA">
        <w:t xml:space="preserve"> </w:t>
      </w:r>
      <w:r w:rsidRPr="00E435CA">
        <w:t>United</w:t>
      </w:r>
      <w:r w:rsidR="00184181" w:rsidRPr="00E435CA">
        <w:t xml:space="preserve"> </w:t>
      </w:r>
      <w:r w:rsidRPr="00E435CA">
        <w:t>Nations</w:t>
      </w:r>
      <w:r w:rsidR="00184181" w:rsidRPr="00E435CA">
        <w:t xml:space="preserve"> </w:t>
      </w:r>
      <w:r w:rsidRPr="00E435CA">
        <w:t>agencies</w:t>
      </w:r>
      <w:r w:rsidR="00184181" w:rsidRPr="00E435CA">
        <w:t xml:space="preserve"> </w:t>
      </w:r>
      <w:r w:rsidRPr="00E435CA">
        <w:t>and</w:t>
      </w:r>
      <w:r w:rsidR="00184181" w:rsidRPr="00E435CA">
        <w:t xml:space="preserve"> </w:t>
      </w:r>
      <w:r w:rsidRPr="00E435CA">
        <w:t>civil</w:t>
      </w:r>
      <w:r w:rsidR="00184181" w:rsidRPr="00E435CA">
        <w:t xml:space="preserve"> </w:t>
      </w:r>
      <w:r w:rsidRPr="00E435CA">
        <w:t>society</w:t>
      </w:r>
      <w:r w:rsidR="00184181" w:rsidRPr="00E435CA">
        <w:t xml:space="preserve"> </w:t>
      </w:r>
      <w:r w:rsidRPr="00E435CA">
        <w:t>on</w:t>
      </w:r>
      <w:r w:rsidR="00184181" w:rsidRPr="00E435CA">
        <w:t xml:space="preserve"> </w:t>
      </w:r>
      <w:r w:rsidRPr="00E435CA">
        <w:t>the</w:t>
      </w:r>
      <w:r w:rsidR="00184181" w:rsidRPr="00E435CA">
        <w:t xml:space="preserve"> </w:t>
      </w:r>
      <w:r w:rsidRPr="00E435CA">
        <w:t>protection</w:t>
      </w:r>
      <w:r w:rsidR="00184181" w:rsidRPr="00E435CA">
        <w:t xml:space="preserve"> </w:t>
      </w:r>
      <w:r w:rsidRPr="00E435CA">
        <w:t>of</w:t>
      </w:r>
      <w:r w:rsidR="00184181" w:rsidRPr="00E435CA">
        <w:t xml:space="preserve"> </w:t>
      </w:r>
      <w:r w:rsidRPr="00E435CA">
        <w:t>their</w:t>
      </w:r>
      <w:r w:rsidR="00184181" w:rsidRPr="00E435CA">
        <w:t xml:space="preserve"> </w:t>
      </w:r>
      <w:r w:rsidRPr="00E435CA">
        <w:t>rights.</w:t>
      </w:r>
      <w:r w:rsidR="00184181" w:rsidRPr="00E435CA">
        <w:t xml:space="preserve"> </w:t>
      </w:r>
      <w:r w:rsidRPr="00E435CA">
        <w:t>On</w:t>
      </w:r>
      <w:r w:rsidR="00184181" w:rsidRPr="00E435CA">
        <w:t xml:space="preserve"> </w:t>
      </w:r>
      <w:r w:rsidRPr="00E435CA">
        <w:t>1</w:t>
      </w:r>
      <w:r w:rsidR="00184181" w:rsidRPr="00E435CA">
        <w:t xml:space="preserve"> </w:t>
      </w:r>
      <w:r w:rsidRPr="00E435CA">
        <w:t>October,</w:t>
      </w:r>
      <w:r w:rsidR="00184181" w:rsidRPr="00E435CA">
        <w:t xml:space="preserve"> </w:t>
      </w:r>
      <w:r w:rsidRPr="00E435CA">
        <w:t>an</w:t>
      </w:r>
      <w:r w:rsidR="00184181" w:rsidRPr="00E435CA">
        <w:t xml:space="preserve"> </w:t>
      </w:r>
      <w:r w:rsidRPr="00E435CA">
        <w:t>estimated</w:t>
      </w:r>
      <w:r w:rsidR="00184181" w:rsidRPr="00E435CA">
        <w:t xml:space="preserve"> </w:t>
      </w:r>
      <w:r w:rsidRPr="00E435CA">
        <w:t>4,000</w:t>
      </w:r>
      <w:r w:rsidR="00184181" w:rsidRPr="00E435CA">
        <w:t xml:space="preserve"> </w:t>
      </w:r>
      <w:r w:rsidRPr="00E435CA">
        <w:t>people,</w:t>
      </w:r>
      <w:r w:rsidR="00184181" w:rsidRPr="00E435CA">
        <w:t xml:space="preserve"> </w:t>
      </w:r>
      <w:r w:rsidRPr="00E435CA">
        <w:t>including</w:t>
      </w:r>
      <w:r w:rsidR="00184181" w:rsidRPr="00E435CA">
        <w:t xml:space="preserve"> </w:t>
      </w:r>
      <w:r w:rsidRPr="00E435CA">
        <w:t>approximately</w:t>
      </w:r>
      <w:r w:rsidR="00184181" w:rsidRPr="00E435CA">
        <w:t xml:space="preserve"> </w:t>
      </w:r>
      <w:r w:rsidRPr="00E435CA">
        <w:t>800</w:t>
      </w:r>
      <w:r w:rsidR="00184181" w:rsidRPr="00E435CA">
        <w:t xml:space="preserve"> </w:t>
      </w:r>
      <w:r w:rsidRPr="00E435CA">
        <w:t>children,</w:t>
      </w:r>
      <w:r w:rsidR="00184181" w:rsidRPr="00E435CA">
        <w:t xml:space="preserve"> </w:t>
      </w:r>
      <w:r w:rsidRPr="00E435CA">
        <w:t>entered</w:t>
      </w:r>
      <w:r w:rsidR="00184181" w:rsidRPr="00E435CA">
        <w:t xml:space="preserve"> </w:t>
      </w:r>
      <w:r w:rsidRPr="00E435CA">
        <w:t>Guatemala</w:t>
      </w:r>
      <w:r w:rsidR="00184181" w:rsidRPr="00E435CA">
        <w:t xml:space="preserve"> </w:t>
      </w:r>
      <w:r w:rsidRPr="00E435CA">
        <w:t>from</w:t>
      </w:r>
      <w:r w:rsidR="00184181" w:rsidRPr="00E435CA">
        <w:t xml:space="preserve"> </w:t>
      </w:r>
      <w:r w:rsidRPr="00E435CA">
        <w:t>Honduras</w:t>
      </w:r>
      <w:r w:rsidR="00184181" w:rsidRPr="00E435CA">
        <w:t xml:space="preserve"> </w:t>
      </w:r>
      <w:r w:rsidRPr="00E435CA">
        <w:t>without</w:t>
      </w:r>
      <w:r w:rsidR="00184181" w:rsidRPr="00E435CA">
        <w:t xml:space="preserve"> </w:t>
      </w:r>
      <w:r w:rsidRPr="00E435CA">
        <w:t>undergoing</w:t>
      </w:r>
      <w:r w:rsidR="00184181" w:rsidRPr="00E435CA">
        <w:t xml:space="preserve"> </w:t>
      </w:r>
      <w:r w:rsidRPr="00E435CA">
        <w:t>health</w:t>
      </w:r>
      <w:r w:rsidR="00184181" w:rsidRPr="00E435CA">
        <w:t xml:space="preserve"> </w:t>
      </w:r>
      <w:r w:rsidRPr="00E435CA">
        <w:t>checks</w:t>
      </w:r>
      <w:r w:rsidR="00184181" w:rsidRPr="00E435CA">
        <w:t xml:space="preserve"> </w:t>
      </w:r>
      <w:r w:rsidRPr="00E435CA">
        <w:t>or</w:t>
      </w:r>
      <w:r w:rsidR="00184181" w:rsidRPr="00E435CA">
        <w:t xml:space="preserve"> </w:t>
      </w:r>
      <w:r w:rsidRPr="00E435CA">
        <w:t>migratory</w:t>
      </w:r>
      <w:r w:rsidR="00184181" w:rsidRPr="00E435CA">
        <w:t xml:space="preserve"> </w:t>
      </w:r>
      <w:r w:rsidRPr="00E435CA">
        <w:t>control</w:t>
      </w:r>
      <w:r w:rsidR="00184181" w:rsidRPr="00E435CA">
        <w:t xml:space="preserve"> </w:t>
      </w:r>
      <w:r w:rsidRPr="00E435CA">
        <w:t>measures.</w:t>
      </w:r>
      <w:r w:rsidR="00184181" w:rsidRPr="00E435CA">
        <w:t xml:space="preserve"> </w:t>
      </w:r>
      <w:r w:rsidRPr="00E435CA">
        <w:t>The</w:t>
      </w:r>
      <w:r w:rsidR="00184181" w:rsidRPr="00E435CA">
        <w:t xml:space="preserve"> </w:t>
      </w:r>
      <w:r w:rsidRPr="00E435CA">
        <w:t>Government</w:t>
      </w:r>
      <w:r w:rsidR="00184181" w:rsidRPr="00E435CA">
        <w:t xml:space="preserve"> </w:t>
      </w:r>
      <w:r w:rsidRPr="00E435CA">
        <w:t>consequently</w:t>
      </w:r>
      <w:r w:rsidR="00184181" w:rsidRPr="00E435CA">
        <w:t xml:space="preserve"> </w:t>
      </w:r>
      <w:r w:rsidRPr="00E435CA">
        <w:t>declared</w:t>
      </w:r>
      <w:r w:rsidR="00184181" w:rsidRPr="00E435CA">
        <w:t xml:space="preserve"> </w:t>
      </w:r>
      <w:r w:rsidRPr="00E435CA">
        <w:t>a</w:t>
      </w:r>
      <w:r w:rsidR="00184181" w:rsidRPr="00E435CA">
        <w:t xml:space="preserve"> </w:t>
      </w:r>
      <w:r w:rsidR="00BE7FE5">
        <w:t>“</w:t>
      </w:r>
      <w:r w:rsidRPr="00E435CA">
        <w:t>state</w:t>
      </w:r>
      <w:r w:rsidR="00184181" w:rsidRPr="00E435CA">
        <w:t xml:space="preserve"> </w:t>
      </w:r>
      <w:r w:rsidRPr="00E435CA">
        <w:t>of</w:t>
      </w:r>
      <w:r w:rsidR="00184181" w:rsidRPr="00E435CA">
        <w:t xml:space="preserve"> </w:t>
      </w:r>
      <w:r w:rsidRPr="00E435CA">
        <w:t>prevention</w:t>
      </w:r>
      <w:r w:rsidR="00BE7FE5">
        <w:t>”</w:t>
      </w:r>
      <w:r w:rsidR="00184181" w:rsidRPr="00E435CA">
        <w:t xml:space="preserve"> </w:t>
      </w:r>
      <w:r w:rsidRPr="00E435CA">
        <w:t>in</w:t>
      </w:r>
      <w:r w:rsidR="00184181" w:rsidRPr="00E435CA">
        <w:t xml:space="preserve"> </w:t>
      </w:r>
      <w:r w:rsidRPr="00E435CA">
        <w:t>six</w:t>
      </w:r>
      <w:r w:rsidR="00184181" w:rsidRPr="00E435CA">
        <w:t xml:space="preserve"> </w:t>
      </w:r>
      <w:r w:rsidRPr="00E435CA">
        <w:t>border</w:t>
      </w:r>
      <w:r w:rsidR="00184181" w:rsidRPr="00E435CA">
        <w:t xml:space="preserve"> </w:t>
      </w:r>
      <w:r w:rsidRPr="00E435CA">
        <w:t>regions</w:t>
      </w:r>
      <w:r w:rsidR="00184181" w:rsidRPr="00E435CA">
        <w:t xml:space="preserve"> </w:t>
      </w:r>
      <w:r w:rsidRPr="00E435CA">
        <w:t>and</w:t>
      </w:r>
      <w:r w:rsidR="00184181" w:rsidRPr="00E435CA">
        <w:t xml:space="preserve"> </w:t>
      </w:r>
      <w:r w:rsidRPr="00E435CA">
        <w:t>deployed</w:t>
      </w:r>
      <w:r w:rsidR="00184181" w:rsidRPr="00E435CA">
        <w:t xml:space="preserve"> </w:t>
      </w:r>
      <w:r w:rsidRPr="00E435CA">
        <w:t>the</w:t>
      </w:r>
      <w:r w:rsidR="00184181" w:rsidRPr="00E435CA">
        <w:t xml:space="preserve"> </w:t>
      </w:r>
      <w:r w:rsidRPr="00E435CA">
        <w:t>police</w:t>
      </w:r>
      <w:r w:rsidR="00184181" w:rsidRPr="00E435CA">
        <w:t xml:space="preserve"> </w:t>
      </w:r>
      <w:r w:rsidRPr="00E435CA">
        <w:t>and</w:t>
      </w:r>
      <w:r w:rsidR="00184181" w:rsidRPr="00E435CA">
        <w:t xml:space="preserve"> </w:t>
      </w:r>
      <w:r w:rsidRPr="00E435CA">
        <w:t>armed</w:t>
      </w:r>
      <w:r w:rsidR="00184181" w:rsidRPr="00E435CA">
        <w:t xml:space="preserve"> </w:t>
      </w:r>
      <w:r w:rsidRPr="00E435CA">
        <w:t>forces.</w:t>
      </w:r>
      <w:r w:rsidR="00184181" w:rsidRPr="00E435CA">
        <w:t xml:space="preserve"> </w:t>
      </w:r>
      <w:r w:rsidRPr="00E435CA">
        <w:t>Over</w:t>
      </w:r>
      <w:r w:rsidR="00184181" w:rsidRPr="00E435CA">
        <w:t xml:space="preserve"> </w:t>
      </w:r>
      <w:r w:rsidRPr="00E435CA">
        <w:t>3,700</w:t>
      </w:r>
      <w:r w:rsidR="00184181" w:rsidRPr="00E435CA">
        <w:t xml:space="preserve"> </w:t>
      </w:r>
      <w:r w:rsidRPr="00E435CA">
        <w:t>people</w:t>
      </w:r>
      <w:r w:rsidR="00184181" w:rsidRPr="00E435CA">
        <w:t xml:space="preserve"> </w:t>
      </w:r>
      <w:r w:rsidRPr="00E435CA">
        <w:t>were</w:t>
      </w:r>
      <w:r w:rsidR="00184181" w:rsidRPr="00E435CA">
        <w:t xml:space="preserve"> </w:t>
      </w:r>
      <w:r w:rsidRPr="00E435CA">
        <w:t>returned</w:t>
      </w:r>
      <w:r w:rsidR="00184181" w:rsidRPr="00E435CA">
        <w:t xml:space="preserve"> </w:t>
      </w:r>
      <w:r w:rsidRPr="00E435CA">
        <w:t>to</w:t>
      </w:r>
      <w:r w:rsidR="00184181" w:rsidRPr="00E435CA">
        <w:t xml:space="preserve"> </w:t>
      </w:r>
      <w:r w:rsidRPr="00E435CA">
        <w:t>Honduras</w:t>
      </w:r>
      <w:r w:rsidR="00184181" w:rsidRPr="00E435CA">
        <w:t xml:space="preserve"> </w:t>
      </w:r>
      <w:r w:rsidRPr="00E435CA">
        <w:t>between</w:t>
      </w:r>
      <w:r w:rsidR="00184181" w:rsidRPr="00E435CA">
        <w:t xml:space="preserve"> </w:t>
      </w:r>
      <w:r w:rsidRPr="00E435CA">
        <w:t>1</w:t>
      </w:r>
      <w:r w:rsidR="00184181" w:rsidRPr="00E435CA">
        <w:t xml:space="preserve"> </w:t>
      </w:r>
      <w:r w:rsidRPr="00E435CA">
        <w:t>and</w:t>
      </w:r>
      <w:r w:rsidR="00184181" w:rsidRPr="00E435CA">
        <w:t xml:space="preserve"> </w:t>
      </w:r>
      <w:r w:rsidRPr="00E435CA">
        <w:t>4</w:t>
      </w:r>
      <w:r w:rsidR="00184181" w:rsidRPr="00E435CA">
        <w:t xml:space="preserve"> </w:t>
      </w:r>
      <w:r w:rsidRPr="00E435CA">
        <w:t>October.</w:t>
      </w:r>
      <w:r w:rsidRPr="00E435CA">
        <w:rPr>
          <w:rStyle w:val="FootnoteReference"/>
        </w:rPr>
        <w:footnoteReference w:id="47"/>
      </w:r>
      <w:r w:rsidR="00184181" w:rsidRPr="00E435CA">
        <w:t xml:space="preserve"> </w:t>
      </w:r>
      <w:r w:rsidRPr="00E435CA">
        <w:t>Returns</w:t>
      </w:r>
      <w:r w:rsidR="00184181" w:rsidRPr="00E435CA">
        <w:t xml:space="preserve"> </w:t>
      </w:r>
      <w:r w:rsidRPr="00E435CA">
        <w:t>carried</w:t>
      </w:r>
      <w:r w:rsidR="00184181" w:rsidRPr="00E435CA">
        <w:t xml:space="preserve"> </w:t>
      </w:r>
      <w:r w:rsidRPr="00E435CA">
        <w:t>out</w:t>
      </w:r>
      <w:r w:rsidR="00184181" w:rsidRPr="00E435CA">
        <w:t xml:space="preserve"> </w:t>
      </w:r>
      <w:r w:rsidRPr="00E435CA">
        <w:t>under</w:t>
      </w:r>
      <w:r w:rsidR="00184181" w:rsidRPr="00E435CA">
        <w:t xml:space="preserve"> </w:t>
      </w:r>
      <w:r w:rsidRPr="00E435CA">
        <w:t>pressure</w:t>
      </w:r>
      <w:r w:rsidR="00184181" w:rsidRPr="00E435CA">
        <w:t xml:space="preserve"> </w:t>
      </w:r>
      <w:r w:rsidRPr="00E435CA">
        <w:t>cannot</w:t>
      </w:r>
      <w:r w:rsidR="00184181" w:rsidRPr="00E435CA">
        <w:t xml:space="preserve"> </w:t>
      </w:r>
      <w:r w:rsidRPr="00E435CA">
        <w:t>be</w:t>
      </w:r>
      <w:r w:rsidR="00184181" w:rsidRPr="00E435CA">
        <w:t xml:space="preserve"> </w:t>
      </w:r>
      <w:r w:rsidRPr="00E435CA">
        <w:t>considered</w:t>
      </w:r>
      <w:r w:rsidR="00184181" w:rsidRPr="00E435CA">
        <w:t xml:space="preserve"> </w:t>
      </w:r>
      <w:r w:rsidRPr="00E435CA">
        <w:t>voluntary,</w:t>
      </w:r>
      <w:r w:rsidR="00184181" w:rsidRPr="00E435CA">
        <w:t xml:space="preserve"> </w:t>
      </w:r>
      <w:r w:rsidRPr="00E435CA">
        <w:t>and</w:t>
      </w:r>
      <w:r w:rsidR="00184181" w:rsidRPr="00E435CA">
        <w:t xml:space="preserve"> </w:t>
      </w:r>
      <w:r w:rsidRPr="00E435CA">
        <w:t>express</w:t>
      </w:r>
      <w:r w:rsidR="00184181" w:rsidRPr="00E435CA">
        <w:t xml:space="preserve"> </w:t>
      </w:r>
      <w:r w:rsidRPr="00E435CA">
        <w:t>and</w:t>
      </w:r>
      <w:r w:rsidR="00184181" w:rsidRPr="00E435CA">
        <w:t xml:space="preserve"> </w:t>
      </w:r>
      <w:r w:rsidRPr="00E435CA">
        <w:t>collective</w:t>
      </w:r>
      <w:r w:rsidR="00184181" w:rsidRPr="00E435CA">
        <w:t xml:space="preserve"> </w:t>
      </w:r>
      <w:r w:rsidRPr="00E435CA">
        <w:t>returns</w:t>
      </w:r>
      <w:r w:rsidR="00184181" w:rsidRPr="00E435CA">
        <w:t xml:space="preserve"> </w:t>
      </w:r>
      <w:r w:rsidRPr="00E435CA">
        <w:t>of</w:t>
      </w:r>
      <w:r w:rsidR="00184181" w:rsidRPr="00E435CA">
        <w:t xml:space="preserve"> </w:t>
      </w:r>
      <w:r w:rsidRPr="00E435CA">
        <w:t>migrants</w:t>
      </w:r>
      <w:r w:rsidR="00184181" w:rsidRPr="00E435CA">
        <w:t xml:space="preserve"> </w:t>
      </w:r>
      <w:r w:rsidRPr="00E435CA">
        <w:t>and</w:t>
      </w:r>
      <w:r w:rsidR="00184181" w:rsidRPr="00E435CA">
        <w:t xml:space="preserve"> </w:t>
      </w:r>
      <w:r w:rsidRPr="00E435CA">
        <w:t>asylum</w:t>
      </w:r>
      <w:r w:rsidR="00184181" w:rsidRPr="00E435CA">
        <w:t xml:space="preserve"> </w:t>
      </w:r>
      <w:r w:rsidRPr="00E435CA">
        <w:t>seekers</w:t>
      </w:r>
      <w:r w:rsidR="00184181" w:rsidRPr="00E435CA">
        <w:t xml:space="preserve"> </w:t>
      </w:r>
      <w:r w:rsidRPr="00E435CA">
        <w:t>without</w:t>
      </w:r>
      <w:r w:rsidR="00184181" w:rsidRPr="00E435CA">
        <w:t xml:space="preserve"> </w:t>
      </w:r>
      <w:r w:rsidRPr="00E435CA">
        <w:t>evaluating</w:t>
      </w:r>
      <w:r w:rsidR="00184181" w:rsidRPr="00E435CA">
        <w:t xml:space="preserve"> </w:t>
      </w:r>
      <w:r w:rsidRPr="00E435CA">
        <w:t>the</w:t>
      </w:r>
      <w:r w:rsidR="00184181" w:rsidRPr="00E435CA">
        <w:t xml:space="preserve"> </w:t>
      </w:r>
      <w:r w:rsidRPr="00E435CA">
        <w:t>individual</w:t>
      </w:r>
      <w:r w:rsidR="00184181" w:rsidRPr="00E435CA">
        <w:t xml:space="preserve"> </w:t>
      </w:r>
      <w:r w:rsidRPr="00E435CA">
        <w:t>risks,</w:t>
      </w:r>
      <w:r w:rsidR="00184181" w:rsidRPr="00E435CA">
        <w:t xml:space="preserve"> </w:t>
      </w:r>
      <w:r w:rsidRPr="00E435CA">
        <w:t>exposes</w:t>
      </w:r>
      <w:r w:rsidR="00184181" w:rsidRPr="00E435CA">
        <w:t xml:space="preserve"> </w:t>
      </w:r>
      <w:r w:rsidRPr="00E435CA">
        <w:t>them</w:t>
      </w:r>
      <w:r w:rsidR="00184181" w:rsidRPr="00E435CA">
        <w:t xml:space="preserve"> </w:t>
      </w:r>
      <w:r w:rsidRPr="00E435CA">
        <w:t>to</w:t>
      </w:r>
      <w:r w:rsidR="00184181" w:rsidRPr="00E435CA">
        <w:t xml:space="preserve"> </w:t>
      </w:r>
      <w:r w:rsidRPr="00E435CA">
        <w:t>potential</w:t>
      </w:r>
      <w:r w:rsidR="00184181" w:rsidRPr="00E435CA">
        <w:t xml:space="preserve"> </w:t>
      </w:r>
      <w:r w:rsidRPr="00E435CA">
        <w:t>human</w:t>
      </w:r>
      <w:r w:rsidR="00184181" w:rsidRPr="00E435CA">
        <w:t xml:space="preserve"> </w:t>
      </w:r>
      <w:r w:rsidRPr="00E435CA">
        <w:t>rights</w:t>
      </w:r>
      <w:r w:rsidR="00184181" w:rsidRPr="00E435CA">
        <w:t xml:space="preserve"> </w:t>
      </w:r>
      <w:r w:rsidRPr="00E435CA">
        <w:t>violations.</w:t>
      </w:r>
    </w:p>
    <w:p w14:paraId="062B3EDB" w14:textId="77777777" w:rsidR="005328B0" w:rsidRPr="00E435CA" w:rsidRDefault="00467C67" w:rsidP="00184181">
      <w:pPr>
        <w:pStyle w:val="H1G"/>
      </w:pPr>
      <w:bookmarkStart w:id="52" w:name="_Toc461716684"/>
      <w:bookmarkStart w:id="53" w:name="_Toc461716957"/>
      <w:bookmarkStart w:id="54" w:name="_Toc461717120"/>
      <w:bookmarkStart w:id="55" w:name="_Toc463449210"/>
      <w:bookmarkStart w:id="56" w:name="_Toc466309355"/>
      <w:r w:rsidRPr="00E435CA">
        <w:lastRenderedPageBreak/>
        <w:tab/>
        <w:t>D.</w:t>
      </w:r>
      <w:r w:rsidRPr="00E435CA">
        <w:tab/>
        <w:t>Persons</w:t>
      </w:r>
      <w:r w:rsidR="00184181" w:rsidRPr="00E435CA">
        <w:t xml:space="preserve"> </w:t>
      </w:r>
      <w:r w:rsidRPr="00E435CA">
        <w:t>with</w:t>
      </w:r>
      <w:r w:rsidR="00184181" w:rsidRPr="00E435CA">
        <w:t xml:space="preserve"> </w:t>
      </w:r>
      <w:r w:rsidRPr="00E435CA">
        <w:t>disabilities</w:t>
      </w:r>
      <w:bookmarkEnd w:id="52"/>
      <w:bookmarkEnd w:id="53"/>
      <w:bookmarkEnd w:id="54"/>
      <w:bookmarkEnd w:id="55"/>
      <w:bookmarkEnd w:id="56"/>
    </w:p>
    <w:p w14:paraId="4506334F" w14:textId="77777777" w:rsidR="005328B0" w:rsidRPr="00E435CA" w:rsidRDefault="00467C67" w:rsidP="00467C67">
      <w:pPr>
        <w:pStyle w:val="SingleTxtG"/>
      </w:pPr>
      <w:r w:rsidRPr="00E435CA">
        <w:t>46.</w:t>
      </w:r>
      <w:r w:rsidRPr="00E435CA">
        <w:tab/>
        <w:t>Guatemala</w:t>
      </w:r>
      <w:r w:rsidR="00184181" w:rsidRPr="00E435CA">
        <w:t xml:space="preserve"> </w:t>
      </w:r>
      <w:r w:rsidRPr="00E435CA">
        <w:t>made</w:t>
      </w:r>
      <w:r w:rsidR="00184181" w:rsidRPr="00E435CA">
        <w:t xml:space="preserve"> </w:t>
      </w:r>
      <w:r w:rsidRPr="00E435CA">
        <w:t>strides</w:t>
      </w:r>
      <w:r w:rsidR="00184181" w:rsidRPr="00E435CA">
        <w:t xml:space="preserve"> </w:t>
      </w:r>
      <w:r w:rsidRPr="00E435CA">
        <w:t>towards</w:t>
      </w:r>
      <w:r w:rsidR="00184181" w:rsidRPr="00E435CA">
        <w:t xml:space="preserve"> </w:t>
      </w:r>
      <w:r w:rsidRPr="00E435CA">
        <w:t>ensuring</w:t>
      </w:r>
      <w:r w:rsidR="00184181" w:rsidRPr="00E435CA">
        <w:t xml:space="preserve"> </w:t>
      </w:r>
      <w:r w:rsidRPr="00E435CA">
        <w:t>the</w:t>
      </w:r>
      <w:r w:rsidR="00184181" w:rsidRPr="00E435CA">
        <w:t xml:space="preserve"> </w:t>
      </w:r>
      <w:r w:rsidRPr="00E435CA">
        <w:t>rights</w:t>
      </w:r>
      <w:r w:rsidR="00184181" w:rsidRPr="00E435CA">
        <w:t xml:space="preserve"> </w:t>
      </w:r>
      <w:r w:rsidRPr="00E435CA">
        <w:t>of</w:t>
      </w:r>
      <w:r w:rsidR="00184181" w:rsidRPr="00E435CA">
        <w:t xml:space="preserve"> </w:t>
      </w:r>
      <w:r w:rsidRPr="00E435CA">
        <w:t>persons</w:t>
      </w:r>
      <w:r w:rsidR="00184181" w:rsidRPr="00E435CA">
        <w:t xml:space="preserve"> </w:t>
      </w:r>
      <w:r w:rsidRPr="00E435CA">
        <w:t>with</w:t>
      </w:r>
      <w:r w:rsidR="00184181" w:rsidRPr="00E435CA">
        <w:t xml:space="preserve"> </w:t>
      </w:r>
      <w:r w:rsidRPr="00E435CA">
        <w:t>disabilities.</w:t>
      </w:r>
      <w:r w:rsidR="00184181" w:rsidRPr="00E435CA">
        <w:t xml:space="preserve"> </w:t>
      </w:r>
      <w:r w:rsidRPr="00E435CA">
        <w:t>In</w:t>
      </w:r>
      <w:r w:rsidR="00184181" w:rsidRPr="00E435CA">
        <w:t xml:space="preserve"> </w:t>
      </w:r>
      <w:r w:rsidRPr="00E435CA">
        <w:t>January,</w:t>
      </w:r>
      <w:r w:rsidR="00184181" w:rsidRPr="00E435CA">
        <w:t xml:space="preserve"> </w:t>
      </w:r>
      <w:r w:rsidRPr="00E435CA">
        <w:t>Congress</w:t>
      </w:r>
      <w:r w:rsidR="00184181" w:rsidRPr="00E435CA">
        <w:t xml:space="preserve"> </w:t>
      </w:r>
      <w:r w:rsidRPr="00E435CA">
        <w:t>approved</w:t>
      </w:r>
      <w:r w:rsidR="00184181" w:rsidRPr="00E435CA">
        <w:t xml:space="preserve"> </w:t>
      </w:r>
      <w:r w:rsidRPr="00E435CA">
        <w:t>a</w:t>
      </w:r>
      <w:r w:rsidR="00184181" w:rsidRPr="00E435CA">
        <w:t xml:space="preserve"> </w:t>
      </w:r>
      <w:r w:rsidRPr="00E435CA">
        <w:t>law</w:t>
      </w:r>
      <w:r w:rsidR="00184181" w:rsidRPr="00E435CA">
        <w:t xml:space="preserve"> </w:t>
      </w:r>
      <w:r w:rsidRPr="00E435CA">
        <w:t>for</w:t>
      </w:r>
      <w:r w:rsidR="00184181" w:rsidRPr="00E435CA">
        <w:t xml:space="preserve"> </w:t>
      </w:r>
      <w:r w:rsidRPr="00E435CA">
        <w:t>the</w:t>
      </w:r>
      <w:r w:rsidR="00184181" w:rsidRPr="00E435CA">
        <w:t xml:space="preserve"> </w:t>
      </w:r>
      <w:r w:rsidRPr="00E435CA">
        <w:t>recognition</w:t>
      </w:r>
      <w:r w:rsidR="00184181" w:rsidRPr="00E435CA">
        <w:t xml:space="preserve"> </w:t>
      </w:r>
      <w:r w:rsidRPr="00E435CA">
        <w:t>of</w:t>
      </w:r>
      <w:r w:rsidR="00184181" w:rsidRPr="00E435CA">
        <w:t xml:space="preserve"> </w:t>
      </w:r>
      <w:r w:rsidRPr="00E435CA">
        <w:t>sign</w:t>
      </w:r>
      <w:r w:rsidR="00184181" w:rsidRPr="00E435CA">
        <w:t xml:space="preserve"> </w:t>
      </w:r>
      <w:r w:rsidRPr="00E435CA">
        <w:t>language.</w:t>
      </w:r>
      <w:r w:rsidR="00184181" w:rsidRPr="00E435CA">
        <w:t xml:space="preserve"> </w:t>
      </w:r>
      <w:r w:rsidRPr="00E435CA">
        <w:t>With</w:t>
      </w:r>
      <w:r w:rsidR="00184181" w:rsidRPr="00E435CA">
        <w:t xml:space="preserve"> </w:t>
      </w:r>
      <w:r w:rsidRPr="00E435CA">
        <w:t>technical</w:t>
      </w:r>
      <w:r w:rsidR="00184181" w:rsidRPr="00E435CA">
        <w:t xml:space="preserve"> </w:t>
      </w:r>
      <w:r w:rsidRPr="00E435CA">
        <w:t>assistance</w:t>
      </w:r>
      <w:r w:rsidR="00184181" w:rsidRPr="00E435CA">
        <w:t xml:space="preserve"> </w:t>
      </w:r>
      <w:r w:rsidRPr="00E435CA">
        <w:t>from</w:t>
      </w:r>
      <w:r w:rsidR="00184181" w:rsidRPr="00E435CA">
        <w:t xml:space="preserve"> </w:t>
      </w:r>
      <w:r w:rsidRPr="00E435CA">
        <w:t>OHCHR,</w:t>
      </w:r>
      <w:r w:rsidR="00184181" w:rsidRPr="00E435CA">
        <w:t xml:space="preserve"> </w:t>
      </w:r>
      <w:r w:rsidRPr="00E435CA">
        <w:t>the</w:t>
      </w:r>
      <w:r w:rsidR="00184181" w:rsidRPr="00E435CA">
        <w:t xml:space="preserve"> </w:t>
      </w:r>
      <w:r w:rsidRPr="00E435CA">
        <w:t>National</w:t>
      </w:r>
      <w:r w:rsidR="00184181" w:rsidRPr="00E435CA">
        <w:t xml:space="preserve"> </w:t>
      </w:r>
      <w:r w:rsidRPr="00E435CA">
        <w:t>Council</w:t>
      </w:r>
      <w:r w:rsidR="00184181" w:rsidRPr="00E435CA">
        <w:t xml:space="preserve"> </w:t>
      </w:r>
      <w:r w:rsidRPr="00E435CA">
        <w:t>for</w:t>
      </w:r>
      <w:r w:rsidR="00184181" w:rsidRPr="00E435CA">
        <w:t xml:space="preserve"> </w:t>
      </w:r>
      <w:r w:rsidRPr="00E435CA">
        <w:t>the</w:t>
      </w:r>
      <w:r w:rsidR="00184181" w:rsidRPr="00E435CA">
        <w:t xml:space="preserve"> </w:t>
      </w:r>
      <w:r w:rsidRPr="00E435CA">
        <w:t>Assistance</w:t>
      </w:r>
      <w:r w:rsidR="00184181" w:rsidRPr="00E435CA">
        <w:t xml:space="preserve"> </w:t>
      </w:r>
      <w:r w:rsidRPr="00E435CA">
        <w:t>of</w:t>
      </w:r>
      <w:r w:rsidR="00184181" w:rsidRPr="00E435CA">
        <w:t xml:space="preserve"> </w:t>
      </w:r>
      <w:r w:rsidRPr="00E435CA">
        <w:t>Persons</w:t>
      </w:r>
      <w:r w:rsidR="00184181" w:rsidRPr="00E435CA">
        <w:t xml:space="preserve"> </w:t>
      </w:r>
      <w:r w:rsidRPr="00E435CA">
        <w:t>with</w:t>
      </w:r>
      <w:r w:rsidR="00184181" w:rsidRPr="00E435CA">
        <w:t xml:space="preserve"> </w:t>
      </w:r>
      <w:r w:rsidRPr="00E435CA">
        <w:t>Disabilities</w:t>
      </w:r>
      <w:r w:rsidR="00184181" w:rsidRPr="00E435CA">
        <w:t xml:space="preserve"> </w:t>
      </w:r>
      <w:r w:rsidRPr="00E435CA">
        <w:t>developed</w:t>
      </w:r>
      <w:r w:rsidR="00184181" w:rsidRPr="00E435CA">
        <w:t xml:space="preserve"> </w:t>
      </w:r>
      <w:r w:rsidRPr="00E435CA">
        <w:t>a</w:t>
      </w:r>
      <w:r w:rsidR="00184181" w:rsidRPr="00E435CA">
        <w:t xml:space="preserve"> </w:t>
      </w:r>
      <w:r w:rsidRPr="00E435CA">
        <w:t>model</w:t>
      </w:r>
      <w:r w:rsidR="00184181" w:rsidRPr="00E435CA">
        <w:t xml:space="preserve"> </w:t>
      </w:r>
      <w:r w:rsidRPr="00E435CA">
        <w:t>for</w:t>
      </w:r>
      <w:r w:rsidR="00184181" w:rsidRPr="00E435CA">
        <w:t xml:space="preserve"> </w:t>
      </w:r>
      <w:r w:rsidRPr="00E435CA">
        <w:t>the</w:t>
      </w:r>
      <w:r w:rsidR="00184181" w:rsidRPr="00E435CA">
        <w:t xml:space="preserve"> </w:t>
      </w:r>
      <w:r w:rsidRPr="00E435CA">
        <w:t>consultation</w:t>
      </w:r>
      <w:r w:rsidR="00184181" w:rsidRPr="00E435CA">
        <w:t xml:space="preserve"> </w:t>
      </w:r>
      <w:r w:rsidRPr="00E435CA">
        <w:t>and</w:t>
      </w:r>
      <w:r w:rsidR="00184181" w:rsidRPr="00E435CA">
        <w:t xml:space="preserve"> </w:t>
      </w:r>
      <w:r w:rsidRPr="00E435CA">
        <w:t>inclusion</w:t>
      </w:r>
      <w:r w:rsidR="00184181" w:rsidRPr="00E435CA">
        <w:t xml:space="preserve"> </w:t>
      </w:r>
      <w:r w:rsidRPr="00E435CA">
        <w:t>of</w:t>
      </w:r>
      <w:r w:rsidR="00184181" w:rsidRPr="00E435CA">
        <w:t xml:space="preserve"> </w:t>
      </w:r>
      <w:r w:rsidRPr="00E435CA">
        <w:t>persons</w:t>
      </w:r>
      <w:r w:rsidR="00184181" w:rsidRPr="00E435CA">
        <w:t xml:space="preserve"> </w:t>
      </w:r>
      <w:r w:rsidRPr="00E435CA">
        <w:t>with</w:t>
      </w:r>
      <w:r w:rsidR="00184181" w:rsidRPr="00E435CA">
        <w:t xml:space="preserve"> </w:t>
      </w:r>
      <w:r w:rsidRPr="00E435CA">
        <w:t>disabilities</w:t>
      </w:r>
      <w:r w:rsidR="00184181" w:rsidRPr="00E435CA">
        <w:t xml:space="preserve"> </w:t>
      </w:r>
      <w:r w:rsidRPr="00E435CA">
        <w:t>in</w:t>
      </w:r>
      <w:r w:rsidR="00184181" w:rsidRPr="00E435CA">
        <w:t xml:space="preserve"> </w:t>
      </w:r>
      <w:r w:rsidRPr="00E435CA">
        <w:t>decision-making</w:t>
      </w:r>
      <w:r w:rsidR="00184181" w:rsidRPr="00E435CA">
        <w:t xml:space="preserve"> </w:t>
      </w:r>
      <w:r w:rsidRPr="00E435CA">
        <w:t>about</w:t>
      </w:r>
      <w:r w:rsidR="00184181" w:rsidRPr="00E435CA">
        <w:t xml:space="preserve"> </w:t>
      </w:r>
      <w:r w:rsidRPr="00E435CA">
        <w:t>matters</w:t>
      </w:r>
      <w:r w:rsidR="00184181" w:rsidRPr="00E435CA">
        <w:t xml:space="preserve"> </w:t>
      </w:r>
      <w:r w:rsidRPr="00E435CA">
        <w:t>affecting</w:t>
      </w:r>
      <w:r w:rsidR="00184181" w:rsidRPr="00E435CA">
        <w:t xml:space="preserve"> </w:t>
      </w:r>
      <w:r w:rsidRPr="00E435CA">
        <w:t>their</w:t>
      </w:r>
      <w:r w:rsidR="00184181" w:rsidRPr="00E435CA">
        <w:t xml:space="preserve"> </w:t>
      </w:r>
      <w:r w:rsidRPr="00E435CA">
        <w:t>lives</w:t>
      </w:r>
      <w:r w:rsidR="00184181" w:rsidRPr="00E435CA">
        <w:t xml:space="preserve"> </w:t>
      </w:r>
      <w:r w:rsidRPr="00E435CA">
        <w:t>and</w:t>
      </w:r>
      <w:r w:rsidR="00184181" w:rsidRPr="00E435CA">
        <w:t xml:space="preserve"> </w:t>
      </w:r>
      <w:r w:rsidRPr="00E435CA">
        <w:t>development,</w:t>
      </w:r>
      <w:r w:rsidR="00184181" w:rsidRPr="00E435CA">
        <w:t xml:space="preserve"> </w:t>
      </w:r>
      <w:r w:rsidRPr="00E435CA">
        <w:t>and</w:t>
      </w:r>
      <w:r w:rsidR="00184181" w:rsidRPr="00E435CA">
        <w:t xml:space="preserve"> </w:t>
      </w:r>
      <w:r w:rsidRPr="00E435CA">
        <w:t>that</w:t>
      </w:r>
      <w:r w:rsidR="00184181" w:rsidRPr="00E435CA">
        <w:t xml:space="preserve"> </w:t>
      </w:r>
      <w:r w:rsidRPr="00E435CA">
        <w:t>of</w:t>
      </w:r>
      <w:r w:rsidR="00184181" w:rsidRPr="00E435CA">
        <w:t xml:space="preserve"> </w:t>
      </w:r>
      <w:r w:rsidRPr="00E435CA">
        <w:t>their</w:t>
      </w:r>
      <w:r w:rsidR="00184181" w:rsidRPr="00E435CA">
        <w:t xml:space="preserve"> </w:t>
      </w:r>
      <w:r w:rsidRPr="00E435CA">
        <w:t>communities,</w:t>
      </w:r>
      <w:r w:rsidR="00184181" w:rsidRPr="00E435CA">
        <w:t xml:space="preserve"> </w:t>
      </w:r>
      <w:r w:rsidRPr="00E435CA">
        <w:t>in</w:t>
      </w:r>
      <w:r w:rsidR="00184181" w:rsidRPr="00E435CA">
        <w:t xml:space="preserve"> </w:t>
      </w:r>
      <w:r w:rsidRPr="00E435CA">
        <w:t>line</w:t>
      </w:r>
      <w:r w:rsidR="00184181" w:rsidRPr="00E435CA">
        <w:t xml:space="preserve"> </w:t>
      </w:r>
      <w:r w:rsidRPr="00E435CA">
        <w:t>with</w:t>
      </w:r>
      <w:r w:rsidR="00184181" w:rsidRPr="00E435CA">
        <w:t xml:space="preserve"> </w:t>
      </w:r>
      <w:r w:rsidRPr="00E435CA">
        <w:t>international</w:t>
      </w:r>
      <w:r w:rsidR="00184181" w:rsidRPr="00E435CA">
        <w:t xml:space="preserve"> </w:t>
      </w:r>
      <w:r w:rsidRPr="00E435CA">
        <w:t>human</w:t>
      </w:r>
      <w:r w:rsidR="00184181" w:rsidRPr="00E435CA">
        <w:t xml:space="preserve"> </w:t>
      </w:r>
      <w:r w:rsidRPr="00E435CA">
        <w:t>rights</w:t>
      </w:r>
      <w:r w:rsidR="00184181" w:rsidRPr="00E435CA">
        <w:t xml:space="preserve"> </w:t>
      </w:r>
      <w:r w:rsidRPr="00E435CA">
        <w:t>standards.</w:t>
      </w:r>
    </w:p>
    <w:p w14:paraId="70D54E42" w14:textId="77777777" w:rsidR="005328B0" w:rsidRPr="00E435CA" w:rsidRDefault="00467C67" w:rsidP="00467C67">
      <w:pPr>
        <w:pStyle w:val="SingleTxtG"/>
      </w:pPr>
      <w:r w:rsidRPr="00E435CA">
        <w:t>47.</w:t>
      </w:r>
      <w:r w:rsidRPr="00E435CA">
        <w:tab/>
        <w:t>Despite</w:t>
      </w:r>
      <w:r w:rsidR="00184181" w:rsidRPr="00E435CA">
        <w:t xml:space="preserve"> </w:t>
      </w:r>
      <w:r w:rsidRPr="00E435CA">
        <w:t>the</w:t>
      </w:r>
      <w:r w:rsidR="00184181" w:rsidRPr="00E435CA">
        <w:t xml:space="preserve"> </w:t>
      </w:r>
      <w:r w:rsidRPr="00E435CA">
        <w:t>progress</w:t>
      </w:r>
      <w:r w:rsidR="00184181" w:rsidRPr="00E435CA">
        <w:t xml:space="preserve"> </w:t>
      </w:r>
      <w:r w:rsidRPr="00E435CA">
        <w:t>made,</w:t>
      </w:r>
      <w:r w:rsidR="00184181" w:rsidRPr="00E435CA">
        <w:t xml:space="preserve"> </w:t>
      </w:r>
      <w:r w:rsidRPr="00E435CA">
        <w:t>legal</w:t>
      </w:r>
      <w:r w:rsidR="00184181" w:rsidRPr="00E435CA">
        <w:t xml:space="preserve"> </w:t>
      </w:r>
      <w:r w:rsidRPr="00E435CA">
        <w:t>and</w:t>
      </w:r>
      <w:r w:rsidR="00184181" w:rsidRPr="00E435CA">
        <w:t xml:space="preserve"> </w:t>
      </w:r>
      <w:r w:rsidRPr="00E435CA">
        <w:t>policy</w:t>
      </w:r>
      <w:r w:rsidR="00184181" w:rsidRPr="00E435CA">
        <w:t xml:space="preserve"> </w:t>
      </w:r>
      <w:r w:rsidRPr="00E435CA">
        <w:t>measures</w:t>
      </w:r>
      <w:r w:rsidR="00184181" w:rsidRPr="00E435CA">
        <w:t xml:space="preserve"> </w:t>
      </w:r>
      <w:r w:rsidRPr="00E435CA">
        <w:t>that</w:t>
      </w:r>
      <w:r w:rsidR="00184181" w:rsidRPr="00E435CA">
        <w:t xml:space="preserve"> </w:t>
      </w:r>
      <w:r w:rsidRPr="00E435CA">
        <w:t>do</w:t>
      </w:r>
      <w:r w:rsidR="00184181" w:rsidRPr="00E435CA">
        <w:t xml:space="preserve"> </w:t>
      </w:r>
      <w:r w:rsidRPr="00E435CA">
        <w:t>not</w:t>
      </w:r>
      <w:r w:rsidR="00184181" w:rsidRPr="00E435CA">
        <w:t xml:space="preserve"> </w:t>
      </w:r>
      <w:r w:rsidRPr="00E435CA">
        <w:t>fully</w:t>
      </w:r>
      <w:r w:rsidR="00184181" w:rsidRPr="00E435CA">
        <w:t xml:space="preserve"> </w:t>
      </w:r>
      <w:r w:rsidRPr="00E435CA">
        <w:t>recognize</w:t>
      </w:r>
      <w:r w:rsidR="00184181" w:rsidRPr="00E435CA">
        <w:t xml:space="preserve"> </w:t>
      </w:r>
      <w:r w:rsidRPr="00E435CA">
        <w:t>people</w:t>
      </w:r>
      <w:r w:rsidR="00184181" w:rsidRPr="00E435CA">
        <w:t xml:space="preserve"> </w:t>
      </w:r>
      <w:r w:rsidRPr="00E435CA">
        <w:t>with</w:t>
      </w:r>
      <w:r w:rsidR="00184181" w:rsidRPr="00E435CA">
        <w:t xml:space="preserve"> </w:t>
      </w:r>
      <w:r w:rsidRPr="00E435CA">
        <w:t>disabilities</w:t>
      </w:r>
      <w:r w:rsidR="00184181" w:rsidRPr="00E435CA">
        <w:t xml:space="preserve"> </w:t>
      </w:r>
      <w:r w:rsidRPr="00E435CA">
        <w:t>as</w:t>
      </w:r>
      <w:r w:rsidR="00184181" w:rsidRPr="00E435CA">
        <w:t xml:space="preserve"> </w:t>
      </w:r>
      <w:r w:rsidRPr="00E435CA">
        <w:t>rights-holders</w:t>
      </w:r>
      <w:r w:rsidR="00184181" w:rsidRPr="00E435CA">
        <w:t xml:space="preserve"> </w:t>
      </w:r>
      <w:r w:rsidRPr="00E435CA">
        <w:t>persist.</w:t>
      </w:r>
      <w:r w:rsidR="00184181" w:rsidRPr="00E435CA">
        <w:t xml:space="preserve"> </w:t>
      </w:r>
      <w:r w:rsidRPr="00E435CA">
        <w:t>The</w:t>
      </w:r>
      <w:r w:rsidR="00184181" w:rsidRPr="00E435CA">
        <w:t xml:space="preserve"> </w:t>
      </w:r>
      <w:r w:rsidRPr="00E435CA">
        <w:t>Congressional</w:t>
      </w:r>
      <w:r w:rsidR="00184181" w:rsidRPr="00E435CA">
        <w:t xml:space="preserve"> </w:t>
      </w:r>
      <w:r w:rsidRPr="00E435CA">
        <w:t>Committee</w:t>
      </w:r>
      <w:r w:rsidR="00184181" w:rsidRPr="00E435CA">
        <w:t xml:space="preserve"> </w:t>
      </w:r>
      <w:r w:rsidRPr="00E435CA">
        <w:t>on</w:t>
      </w:r>
      <w:r w:rsidR="00184181" w:rsidRPr="00E435CA">
        <w:t xml:space="preserve"> </w:t>
      </w:r>
      <w:r w:rsidRPr="00E435CA">
        <w:t>Disability</w:t>
      </w:r>
      <w:r w:rsidR="00184181" w:rsidRPr="00E435CA">
        <w:t xml:space="preserve"> </w:t>
      </w:r>
      <w:r w:rsidRPr="00E435CA">
        <w:t>Issues</w:t>
      </w:r>
      <w:r w:rsidR="00184181" w:rsidRPr="00E435CA">
        <w:t xml:space="preserve"> </w:t>
      </w:r>
      <w:r w:rsidRPr="00E435CA">
        <w:t>advanced</w:t>
      </w:r>
      <w:r w:rsidR="00184181" w:rsidRPr="00E435CA">
        <w:t xml:space="preserve"> </w:t>
      </w:r>
      <w:r w:rsidRPr="00E435CA">
        <w:t>in</w:t>
      </w:r>
      <w:r w:rsidR="00184181" w:rsidRPr="00E435CA">
        <w:t xml:space="preserve"> </w:t>
      </w:r>
      <w:r w:rsidRPr="00E435CA">
        <w:t>the</w:t>
      </w:r>
      <w:r w:rsidR="00184181" w:rsidRPr="00E435CA">
        <w:t xml:space="preserve"> </w:t>
      </w:r>
      <w:r w:rsidRPr="00E435CA">
        <w:t>discussion</w:t>
      </w:r>
      <w:r w:rsidR="00184181" w:rsidRPr="00E435CA">
        <w:t xml:space="preserve"> </w:t>
      </w:r>
      <w:r w:rsidRPr="00E435CA">
        <w:t>of</w:t>
      </w:r>
      <w:r w:rsidR="00184181" w:rsidRPr="00E435CA">
        <w:t xml:space="preserve"> </w:t>
      </w:r>
      <w:r w:rsidRPr="00E435CA">
        <w:t>the</w:t>
      </w:r>
      <w:r w:rsidR="00184181" w:rsidRPr="00E435CA">
        <w:t xml:space="preserve"> </w:t>
      </w:r>
      <w:r w:rsidRPr="00E435CA">
        <w:t>law</w:t>
      </w:r>
      <w:r w:rsidR="00184181" w:rsidRPr="00E435CA">
        <w:t xml:space="preserve"> </w:t>
      </w:r>
      <w:r w:rsidRPr="00E435CA">
        <w:t>on</w:t>
      </w:r>
      <w:r w:rsidR="00184181" w:rsidRPr="00E435CA">
        <w:t xml:space="preserve"> </w:t>
      </w:r>
      <w:r w:rsidRPr="00E435CA">
        <w:t>the</w:t>
      </w:r>
      <w:r w:rsidR="00184181" w:rsidRPr="00E435CA">
        <w:t xml:space="preserve"> </w:t>
      </w:r>
      <w:r w:rsidRPr="00E435CA">
        <w:t>care</w:t>
      </w:r>
      <w:r w:rsidR="00184181" w:rsidRPr="00E435CA">
        <w:t xml:space="preserve"> </w:t>
      </w:r>
      <w:r w:rsidRPr="00E435CA">
        <w:t>of</w:t>
      </w:r>
      <w:r w:rsidR="00184181" w:rsidRPr="00E435CA">
        <w:t xml:space="preserve"> </w:t>
      </w:r>
      <w:r w:rsidRPr="00E435CA">
        <w:t>persons</w:t>
      </w:r>
      <w:r w:rsidR="00184181" w:rsidRPr="00E435CA">
        <w:t xml:space="preserve"> </w:t>
      </w:r>
      <w:r w:rsidRPr="00E435CA">
        <w:t>with</w:t>
      </w:r>
      <w:r w:rsidR="00184181" w:rsidRPr="00E435CA">
        <w:t xml:space="preserve"> </w:t>
      </w:r>
      <w:r w:rsidRPr="00E435CA">
        <w:t>different</w:t>
      </w:r>
      <w:r w:rsidR="00184181" w:rsidRPr="00E435CA">
        <w:t xml:space="preserve"> </w:t>
      </w:r>
      <w:r w:rsidRPr="00E435CA">
        <w:t>abilities</w:t>
      </w:r>
      <w:r w:rsidR="00184181" w:rsidRPr="00E435CA">
        <w:t xml:space="preserve"> </w:t>
      </w:r>
      <w:r w:rsidRPr="00E435CA">
        <w:t>(Bill</w:t>
      </w:r>
      <w:r w:rsidR="00184181" w:rsidRPr="00E435CA">
        <w:t xml:space="preserve"> </w:t>
      </w:r>
      <w:r w:rsidRPr="00E435CA">
        <w:t>No.</w:t>
      </w:r>
      <w:r w:rsidR="00184181" w:rsidRPr="00E435CA">
        <w:t xml:space="preserve"> </w:t>
      </w:r>
      <w:r w:rsidRPr="00E435CA">
        <w:t>5125),</w:t>
      </w:r>
      <w:r w:rsidR="00184181" w:rsidRPr="00E435CA">
        <w:t xml:space="preserve"> </w:t>
      </w:r>
      <w:r w:rsidRPr="00E435CA">
        <w:t>which</w:t>
      </w:r>
      <w:r w:rsidR="00184181" w:rsidRPr="00E435CA">
        <w:t xml:space="preserve"> </w:t>
      </w:r>
      <w:r w:rsidRPr="00E435CA">
        <w:t>is</w:t>
      </w:r>
      <w:r w:rsidR="00184181" w:rsidRPr="00E435CA">
        <w:t xml:space="preserve"> </w:t>
      </w:r>
      <w:r w:rsidRPr="00E435CA">
        <w:t>aimed</w:t>
      </w:r>
      <w:r w:rsidR="00184181" w:rsidRPr="00E435CA">
        <w:t xml:space="preserve"> </w:t>
      </w:r>
      <w:r w:rsidRPr="00E435CA">
        <w:t>at</w:t>
      </w:r>
      <w:r w:rsidR="00184181" w:rsidRPr="00E435CA">
        <w:t xml:space="preserve"> </w:t>
      </w:r>
      <w:r w:rsidRPr="00E435CA">
        <w:t>addressing</w:t>
      </w:r>
      <w:r w:rsidR="00184181" w:rsidRPr="00E435CA">
        <w:t xml:space="preserve"> </w:t>
      </w:r>
      <w:r w:rsidRPr="00E435CA">
        <w:t>intersectional</w:t>
      </w:r>
      <w:r w:rsidR="00184181" w:rsidRPr="00E435CA">
        <w:t xml:space="preserve"> </w:t>
      </w:r>
      <w:r w:rsidRPr="00E435CA">
        <w:t>discrimination,</w:t>
      </w:r>
      <w:r w:rsidR="00184181" w:rsidRPr="00E435CA">
        <w:t xml:space="preserve"> </w:t>
      </w:r>
      <w:r w:rsidRPr="00E435CA">
        <w:t>and</w:t>
      </w:r>
      <w:r w:rsidR="00184181" w:rsidRPr="00E435CA">
        <w:t xml:space="preserve"> </w:t>
      </w:r>
      <w:r w:rsidRPr="00E435CA">
        <w:t>creating</w:t>
      </w:r>
      <w:r w:rsidR="00184181" w:rsidRPr="00E435CA">
        <w:t xml:space="preserve"> </w:t>
      </w:r>
      <w:r w:rsidRPr="00E435CA">
        <w:t>social</w:t>
      </w:r>
      <w:r w:rsidR="00184181" w:rsidRPr="00E435CA">
        <w:t xml:space="preserve"> </w:t>
      </w:r>
      <w:r w:rsidRPr="00E435CA">
        <w:t>programmes</w:t>
      </w:r>
      <w:r w:rsidR="00184181" w:rsidRPr="00E435CA">
        <w:t xml:space="preserve"> </w:t>
      </w:r>
      <w:r w:rsidRPr="00E435CA">
        <w:t>and</w:t>
      </w:r>
      <w:r w:rsidR="00184181" w:rsidRPr="00E435CA">
        <w:t xml:space="preserve"> </w:t>
      </w:r>
      <w:r w:rsidRPr="00E435CA">
        <w:t>a</w:t>
      </w:r>
      <w:r w:rsidR="00184181" w:rsidRPr="00E435CA">
        <w:t xml:space="preserve"> </w:t>
      </w:r>
      <w:r w:rsidRPr="00E435CA">
        <w:t>registry</w:t>
      </w:r>
      <w:r w:rsidR="00184181" w:rsidRPr="00E435CA">
        <w:t xml:space="preserve"> </w:t>
      </w:r>
      <w:r w:rsidRPr="00E435CA">
        <w:t>of</w:t>
      </w:r>
      <w:r w:rsidR="00184181" w:rsidRPr="00E435CA">
        <w:t xml:space="preserve"> </w:t>
      </w:r>
      <w:r w:rsidRPr="00E435CA">
        <w:t>persons</w:t>
      </w:r>
      <w:r w:rsidR="00184181" w:rsidRPr="00E435CA">
        <w:t xml:space="preserve"> </w:t>
      </w:r>
      <w:r w:rsidRPr="00E435CA">
        <w:t>with</w:t>
      </w:r>
      <w:r w:rsidR="00184181" w:rsidRPr="00E435CA">
        <w:t xml:space="preserve"> </w:t>
      </w:r>
      <w:r w:rsidRPr="00E435CA">
        <w:t>disabilities,</w:t>
      </w:r>
      <w:r w:rsidR="00184181" w:rsidRPr="00E435CA">
        <w:t xml:space="preserve"> </w:t>
      </w:r>
      <w:r w:rsidRPr="00E435CA">
        <w:t>in</w:t>
      </w:r>
      <w:r w:rsidR="00184181" w:rsidRPr="00E435CA">
        <w:t xml:space="preserve"> </w:t>
      </w:r>
      <w:r w:rsidRPr="00E435CA">
        <w:t>line</w:t>
      </w:r>
      <w:r w:rsidR="00184181" w:rsidRPr="00E435CA">
        <w:t xml:space="preserve"> </w:t>
      </w:r>
      <w:r w:rsidRPr="00E435CA">
        <w:t>with</w:t>
      </w:r>
      <w:r w:rsidR="00184181" w:rsidRPr="00E435CA">
        <w:t xml:space="preserve"> </w:t>
      </w:r>
      <w:r w:rsidRPr="00E435CA">
        <w:t>the</w:t>
      </w:r>
      <w:r w:rsidR="00184181" w:rsidRPr="00E435CA">
        <w:t xml:space="preserve"> </w:t>
      </w:r>
      <w:r w:rsidRPr="00E435CA">
        <w:t>latest</w:t>
      </w:r>
      <w:r w:rsidR="00184181" w:rsidRPr="00E435CA">
        <w:t xml:space="preserve"> </w:t>
      </w:r>
      <w:r w:rsidRPr="00E435CA">
        <w:t>recommendations</w:t>
      </w:r>
      <w:r w:rsidR="00184181" w:rsidRPr="00E435CA">
        <w:t xml:space="preserve"> </w:t>
      </w:r>
      <w:r w:rsidRPr="00E435CA">
        <w:t>by</w:t>
      </w:r>
      <w:r w:rsidR="00184181" w:rsidRPr="00E435CA">
        <w:t xml:space="preserve"> </w:t>
      </w:r>
      <w:r w:rsidRPr="00E435CA">
        <w:t>the</w:t>
      </w:r>
      <w:r w:rsidR="00184181" w:rsidRPr="00E435CA">
        <w:t xml:space="preserve"> </w:t>
      </w:r>
      <w:r w:rsidRPr="00E435CA">
        <w:t>Committee</w:t>
      </w:r>
      <w:r w:rsidR="00184181" w:rsidRPr="00E435CA">
        <w:t xml:space="preserve"> </w:t>
      </w:r>
      <w:r w:rsidRPr="00E435CA">
        <w:t>on</w:t>
      </w:r>
      <w:r w:rsidR="00184181" w:rsidRPr="00E435CA">
        <w:t xml:space="preserve"> </w:t>
      </w:r>
      <w:r w:rsidRPr="00E435CA">
        <w:t>the</w:t>
      </w:r>
      <w:r w:rsidR="00184181" w:rsidRPr="00E435CA">
        <w:t xml:space="preserve"> </w:t>
      </w:r>
      <w:r w:rsidRPr="00E435CA">
        <w:t>Rights</w:t>
      </w:r>
      <w:r w:rsidR="00184181" w:rsidRPr="00E435CA">
        <w:t xml:space="preserve"> </w:t>
      </w:r>
      <w:r w:rsidRPr="00E435CA">
        <w:t>of</w:t>
      </w:r>
      <w:r w:rsidR="00184181" w:rsidRPr="00E435CA">
        <w:t xml:space="preserve"> </w:t>
      </w:r>
      <w:r w:rsidRPr="00E435CA">
        <w:t>Persons</w:t>
      </w:r>
      <w:r w:rsidR="00184181" w:rsidRPr="00E435CA">
        <w:t xml:space="preserve"> </w:t>
      </w:r>
      <w:r w:rsidRPr="00E435CA">
        <w:t>with</w:t>
      </w:r>
      <w:r w:rsidR="00184181" w:rsidRPr="00E435CA">
        <w:t xml:space="preserve"> </w:t>
      </w:r>
      <w:r w:rsidRPr="00E435CA">
        <w:t>Disabilities.</w:t>
      </w:r>
      <w:r w:rsidRPr="00E435CA">
        <w:rPr>
          <w:rStyle w:val="FootnoteReference"/>
        </w:rPr>
        <w:footnoteReference w:id="48"/>
      </w:r>
      <w:r w:rsidR="00184181" w:rsidRPr="00E435CA">
        <w:t xml:space="preserve"> </w:t>
      </w:r>
      <w:r w:rsidRPr="00E435CA">
        <w:t>However,</w:t>
      </w:r>
      <w:r w:rsidR="00184181" w:rsidRPr="00E435CA">
        <w:t xml:space="preserve"> </w:t>
      </w:r>
      <w:r w:rsidRPr="00E435CA">
        <w:t>the</w:t>
      </w:r>
      <w:r w:rsidR="00184181" w:rsidRPr="00E435CA">
        <w:t xml:space="preserve"> </w:t>
      </w:r>
      <w:r w:rsidRPr="00E435CA">
        <w:t>necessary</w:t>
      </w:r>
      <w:r w:rsidR="00184181" w:rsidRPr="00E435CA">
        <w:t xml:space="preserve"> </w:t>
      </w:r>
      <w:r w:rsidRPr="00E435CA">
        <w:t>consensus</w:t>
      </w:r>
      <w:r w:rsidR="00184181" w:rsidRPr="00E435CA">
        <w:t xml:space="preserve"> </w:t>
      </w:r>
      <w:r w:rsidRPr="00E435CA">
        <w:t>for</w:t>
      </w:r>
      <w:r w:rsidR="00184181" w:rsidRPr="00E435CA">
        <w:t xml:space="preserve"> </w:t>
      </w:r>
      <w:r w:rsidRPr="00E435CA">
        <w:t>the</w:t>
      </w:r>
      <w:r w:rsidR="00184181" w:rsidRPr="00E435CA">
        <w:t xml:space="preserve"> </w:t>
      </w:r>
      <w:r w:rsidRPr="00E435CA">
        <w:t>approval</w:t>
      </w:r>
      <w:r w:rsidR="00184181" w:rsidRPr="00E435CA">
        <w:t xml:space="preserve"> </w:t>
      </w:r>
      <w:r w:rsidRPr="00E435CA">
        <w:t>of</w:t>
      </w:r>
      <w:r w:rsidR="00184181" w:rsidRPr="00E435CA">
        <w:t xml:space="preserve"> </w:t>
      </w:r>
      <w:r w:rsidRPr="00E435CA">
        <w:t>the</w:t>
      </w:r>
      <w:r w:rsidR="00184181" w:rsidRPr="00E435CA">
        <w:t xml:space="preserve"> </w:t>
      </w:r>
      <w:r w:rsidRPr="00E435CA">
        <w:t>bill</w:t>
      </w:r>
      <w:r w:rsidR="00184181" w:rsidRPr="00E435CA">
        <w:t xml:space="preserve"> </w:t>
      </w:r>
      <w:r w:rsidRPr="00E435CA">
        <w:t>has</w:t>
      </w:r>
      <w:r w:rsidR="00184181" w:rsidRPr="00E435CA">
        <w:t xml:space="preserve"> </w:t>
      </w:r>
      <w:r w:rsidRPr="00E435CA">
        <w:t>not</w:t>
      </w:r>
      <w:r w:rsidR="00184181" w:rsidRPr="00E435CA">
        <w:t xml:space="preserve"> </w:t>
      </w:r>
      <w:r w:rsidRPr="00E435CA">
        <w:t>been</w:t>
      </w:r>
      <w:r w:rsidR="00184181" w:rsidRPr="00E435CA">
        <w:t xml:space="preserve"> </w:t>
      </w:r>
      <w:r w:rsidRPr="00E435CA">
        <w:t>reached.</w:t>
      </w:r>
    </w:p>
    <w:p w14:paraId="6E751460" w14:textId="77777777" w:rsidR="005328B0" w:rsidRPr="00E435CA" w:rsidRDefault="00467C67" w:rsidP="00184181">
      <w:pPr>
        <w:pStyle w:val="H1G"/>
      </w:pPr>
      <w:bookmarkStart w:id="57" w:name="_Toc461716685"/>
      <w:bookmarkStart w:id="58" w:name="_Toc461716958"/>
      <w:bookmarkStart w:id="59" w:name="_Toc461717121"/>
      <w:bookmarkStart w:id="60" w:name="_Toc463449211"/>
      <w:bookmarkStart w:id="61" w:name="_Toc466309356"/>
      <w:r w:rsidRPr="00E435CA">
        <w:tab/>
        <w:t>E.</w:t>
      </w:r>
      <w:r w:rsidRPr="00E435CA">
        <w:tab/>
        <w:t>Sexual</w:t>
      </w:r>
      <w:r w:rsidR="00184181" w:rsidRPr="00E435CA">
        <w:t xml:space="preserve"> </w:t>
      </w:r>
      <w:r w:rsidRPr="00E435CA">
        <w:t>diversity</w:t>
      </w:r>
      <w:r w:rsidR="00184181" w:rsidRPr="00E435CA">
        <w:t xml:space="preserve"> </w:t>
      </w:r>
      <w:r w:rsidRPr="00E435CA">
        <w:t>and</w:t>
      </w:r>
      <w:r w:rsidR="00184181" w:rsidRPr="00E435CA">
        <w:t xml:space="preserve"> </w:t>
      </w:r>
      <w:r w:rsidRPr="00E435CA">
        <w:t>gender</w:t>
      </w:r>
      <w:r w:rsidR="00184181" w:rsidRPr="00E435CA">
        <w:t xml:space="preserve"> </w:t>
      </w:r>
      <w:r w:rsidRPr="00E435CA">
        <w:t>identity</w:t>
      </w:r>
      <w:bookmarkEnd w:id="57"/>
      <w:bookmarkEnd w:id="58"/>
      <w:bookmarkEnd w:id="59"/>
      <w:bookmarkEnd w:id="60"/>
      <w:bookmarkEnd w:id="61"/>
    </w:p>
    <w:p w14:paraId="6F2ABF93" w14:textId="31323702" w:rsidR="00467C67" w:rsidRPr="00E435CA" w:rsidRDefault="00467C67" w:rsidP="00467C67">
      <w:pPr>
        <w:pStyle w:val="SingleTxtG"/>
        <w:rPr>
          <w:rStyle w:val="FootnoteReference"/>
          <w:sz w:val="20"/>
          <w:vertAlign w:val="baseline"/>
        </w:rPr>
      </w:pPr>
      <w:r w:rsidRPr="00E435CA">
        <w:t>48.</w:t>
      </w:r>
      <w:r w:rsidRPr="00E435CA">
        <w:tab/>
        <w:t>Discrimination,</w:t>
      </w:r>
      <w:r w:rsidR="00184181" w:rsidRPr="00E435CA">
        <w:t xml:space="preserve"> </w:t>
      </w:r>
      <w:r w:rsidRPr="00E435CA">
        <w:t>harassment</w:t>
      </w:r>
      <w:r w:rsidR="00184181" w:rsidRPr="00E435CA">
        <w:t xml:space="preserve"> </w:t>
      </w:r>
      <w:r w:rsidRPr="00E435CA">
        <w:t>and</w:t>
      </w:r>
      <w:r w:rsidR="00184181" w:rsidRPr="00E435CA">
        <w:t xml:space="preserve"> </w:t>
      </w:r>
      <w:r w:rsidRPr="00E435CA">
        <w:t>stigmatization</w:t>
      </w:r>
      <w:r w:rsidR="00184181" w:rsidRPr="00E435CA">
        <w:t xml:space="preserve"> </w:t>
      </w:r>
      <w:r w:rsidRPr="00E435CA">
        <w:t>of</w:t>
      </w:r>
      <w:r w:rsidR="00184181" w:rsidRPr="00E435CA">
        <w:t xml:space="preserve"> </w:t>
      </w:r>
      <w:r w:rsidRPr="00E435CA">
        <w:t>lesbian,</w:t>
      </w:r>
      <w:r w:rsidR="00184181" w:rsidRPr="00E435CA">
        <w:t xml:space="preserve"> </w:t>
      </w:r>
      <w:r w:rsidRPr="00E435CA">
        <w:t>gay,</w:t>
      </w:r>
      <w:r w:rsidR="00184181" w:rsidRPr="00E435CA">
        <w:t xml:space="preserve"> </w:t>
      </w:r>
      <w:r w:rsidRPr="00E435CA">
        <w:t>bisexual</w:t>
      </w:r>
      <w:r w:rsidR="00184181" w:rsidRPr="00E435CA">
        <w:t xml:space="preserve"> </w:t>
      </w:r>
      <w:r w:rsidRPr="00E435CA">
        <w:t>and</w:t>
      </w:r>
      <w:r w:rsidR="00184181" w:rsidRPr="00E435CA">
        <w:t xml:space="preserve"> </w:t>
      </w:r>
      <w:r w:rsidRPr="00E435CA">
        <w:t>transgender</w:t>
      </w:r>
      <w:r w:rsidR="00184181" w:rsidRPr="00E435CA">
        <w:t xml:space="preserve"> </w:t>
      </w:r>
      <w:r w:rsidRPr="00E435CA">
        <w:t>persons</w:t>
      </w:r>
      <w:r w:rsidR="00184181" w:rsidRPr="00E435CA">
        <w:t xml:space="preserve"> </w:t>
      </w:r>
      <w:r w:rsidRPr="00E435CA">
        <w:t>persisted.</w:t>
      </w:r>
      <w:r w:rsidR="00184181" w:rsidRPr="00E435CA">
        <w:t xml:space="preserve"> </w:t>
      </w:r>
      <w:r w:rsidRPr="00E435CA">
        <w:t>Members</w:t>
      </w:r>
      <w:r w:rsidR="00184181" w:rsidRPr="00E435CA">
        <w:t xml:space="preserve"> </w:t>
      </w:r>
      <w:r w:rsidRPr="00E435CA">
        <w:t>of</w:t>
      </w:r>
      <w:r w:rsidR="00184181" w:rsidRPr="00E435CA">
        <w:t xml:space="preserve"> </w:t>
      </w:r>
      <w:r w:rsidRPr="00E435CA">
        <w:t>the</w:t>
      </w:r>
      <w:r w:rsidR="00184181" w:rsidRPr="00E435CA">
        <w:t xml:space="preserve"> </w:t>
      </w:r>
      <w:r w:rsidRPr="00E435CA">
        <w:t>lesbian,</w:t>
      </w:r>
      <w:r w:rsidR="00184181" w:rsidRPr="00E435CA">
        <w:t xml:space="preserve"> </w:t>
      </w:r>
      <w:r w:rsidRPr="00E435CA">
        <w:t>gay,</w:t>
      </w:r>
      <w:r w:rsidR="00184181" w:rsidRPr="00E435CA">
        <w:t xml:space="preserve"> </w:t>
      </w:r>
      <w:r w:rsidRPr="00E435CA">
        <w:t>bisexual</w:t>
      </w:r>
      <w:r w:rsidR="00184181" w:rsidRPr="00E435CA">
        <w:t xml:space="preserve"> </w:t>
      </w:r>
      <w:r w:rsidRPr="00E435CA">
        <w:t>and</w:t>
      </w:r>
      <w:r w:rsidR="00184181" w:rsidRPr="00E435CA">
        <w:t xml:space="preserve"> </w:t>
      </w:r>
      <w:r w:rsidRPr="00E435CA">
        <w:t>transgender</w:t>
      </w:r>
      <w:r w:rsidR="00184181" w:rsidRPr="00E435CA">
        <w:t xml:space="preserve"> </w:t>
      </w:r>
      <w:r w:rsidRPr="00E435CA">
        <w:t>community</w:t>
      </w:r>
      <w:r w:rsidR="00184181" w:rsidRPr="00E435CA">
        <w:t xml:space="preserve"> </w:t>
      </w:r>
      <w:r w:rsidRPr="00E435CA">
        <w:t>continued</w:t>
      </w:r>
      <w:r w:rsidR="00184181" w:rsidRPr="00E435CA">
        <w:t xml:space="preserve"> </w:t>
      </w:r>
      <w:r w:rsidRPr="00E435CA">
        <w:t>to</w:t>
      </w:r>
      <w:r w:rsidR="00184181" w:rsidRPr="00E435CA">
        <w:t xml:space="preserve"> </w:t>
      </w:r>
      <w:r w:rsidRPr="00E435CA">
        <w:t>be</w:t>
      </w:r>
      <w:r w:rsidR="00184181" w:rsidRPr="00E435CA">
        <w:t xml:space="preserve"> </w:t>
      </w:r>
      <w:r w:rsidRPr="00E435CA">
        <w:t>the</w:t>
      </w:r>
      <w:r w:rsidR="00184181" w:rsidRPr="00E435CA">
        <w:t xml:space="preserve"> </w:t>
      </w:r>
      <w:r w:rsidRPr="00E435CA">
        <w:t>targets</w:t>
      </w:r>
      <w:r w:rsidR="00184181" w:rsidRPr="00E435CA">
        <w:t xml:space="preserve"> </w:t>
      </w:r>
      <w:r w:rsidRPr="00E435CA">
        <w:t>of</w:t>
      </w:r>
      <w:r w:rsidR="00184181" w:rsidRPr="00E435CA">
        <w:t xml:space="preserve"> </w:t>
      </w:r>
      <w:r w:rsidRPr="00E435CA">
        <w:t>violence.</w:t>
      </w:r>
      <w:r w:rsidR="00184181" w:rsidRPr="00E435CA">
        <w:t xml:space="preserve"> </w:t>
      </w:r>
      <w:r w:rsidRPr="00E435CA">
        <w:t>As</w:t>
      </w:r>
      <w:r w:rsidR="00184181" w:rsidRPr="00E435CA">
        <w:t xml:space="preserve"> </w:t>
      </w:r>
      <w:r w:rsidRPr="00E435CA">
        <w:t>at</w:t>
      </w:r>
      <w:r w:rsidR="00184181" w:rsidRPr="00E435CA">
        <w:t xml:space="preserve"> </w:t>
      </w:r>
      <w:r w:rsidRPr="00E435CA">
        <w:t>12</w:t>
      </w:r>
      <w:r w:rsidR="00184181" w:rsidRPr="00E435CA">
        <w:t xml:space="preserve"> </w:t>
      </w:r>
      <w:r w:rsidRPr="00E435CA">
        <w:t>November,</w:t>
      </w:r>
      <w:r w:rsidR="00184181" w:rsidRPr="00E435CA">
        <w:t xml:space="preserve"> </w:t>
      </w:r>
      <w:r w:rsidRPr="00E435CA">
        <w:t>nine</w:t>
      </w:r>
      <w:r w:rsidR="00184181" w:rsidRPr="00E435CA">
        <w:t xml:space="preserve"> </w:t>
      </w:r>
      <w:r w:rsidRPr="00E435CA">
        <w:t>gay</w:t>
      </w:r>
      <w:r w:rsidR="00184181" w:rsidRPr="00E435CA">
        <w:t xml:space="preserve"> </w:t>
      </w:r>
      <w:r w:rsidRPr="00E435CA">
        <w:t>men</w:t>
      </w:r>
      <w:r w:rsidR="00184181" w:rsidRPr="00E435CA">
        <w:t xml:space="preserve"> </w:t>
      </w:r>
      <w:r w:rsidRPr="00E435CA">
        <w:t>(including</w:t>
      </w:r>
      <w:r w:rsidR="00184181" w:rsidRPr="00E435CA">
        <w:t xml:space="preserve"> </w:t>
      </w:r>
      <w:r w:rsidRPr="00E435CA">
        <w:t>a</w:t>
      </w:r>
      <w:r w:rsidR="00184181" w:rsidRPr="00E435CA">
        <w:t xml:space="preserve"> </w:t>
      </w:r>
      <w:r w:rsidRPr="00E435CA">
        <w:t>witness</w:t>
      </w:r>
      <w:r w:rsidR="00184181" w:rsidRPr="00E435CA">
        <w:t xml:space="preserve"> </w:t>
      </w:r>
      <w:r w:rsidRPr="00E435CA">
        <w:t>in</w:t>
      </w:r>
      <w:r w:rsidR="00184181" w:rsidRPr="00E435CA">
        <w:t xml:space="preserve"> </w:t>
      </w:r>
      <w:r w:rsidRPr="00E435CA">
        <w:t>the</w:t>
      </w:r>
      <w:r w:rsidR="00184181" w:rsidRPr="00E435CA">
        <w:t xml:space="preserve"> </w:t>
      </w:r>
      <w:r w:rsidRPr="00E435CA">
        <w:t>murder</w:t>
      </w:r>
      <w:r w:rsidR="00184181" w:rsidRPr="00E435CA">
        <w:t xml:space="preserve"> </w:t>
      </w:r>
      <w:r w:rsidRPr="00E435CA">
        <w:t>of</w:t>
      </w:r>
      <w:r w:rsidR="00184181" w:rsidRPr="00E435CA">
        <w:t xml:space="preserve"> </w:t>
      </w:r>
      <w:r w:rsidRPr="00E435CA">
        <w:t>a</w:t>
      </w:r>
      <w:r w:rsidR="00184181" w:rsidRPr="00E435CA">
        <w:t xml:space="preserve"> </w:t>
      </w:r>
      <w:r w:rsidRPr="00E435CA">
        <w:t>transgender</w:t>
      </w:r>
      <w:r w:rsidR="00184181" w:rsidRPr="00E435CA">
        <w:t xml:space="preserve"> </w:t>
      </w:r>
      <w:r w:rsidRPr="00E435CA">
        <w:t>woman),</w:t>
      </w:r>
      <w:r w:rsidR="00184181" w:rsidRPr="00E435CA">
        <w:t xml:space="preserve"> </w:t>
      </w:r>
      <w:r w:rsidRPr="00E435CA">
        <w:t>four</w:t>
      </w:r>
      <w:r w:rsidR="00184181" w:rsidRPr="00E435CA">
        <w:t xml:space="preserve"> </w:t>
      </w:r>
      <w:r w:rsidRPr="00E435CA">
        <w:t>transgender</w:t>
      </w:r>
      <w:r w:rsidR="00184181" w:rsidRPr="00E435CA">
        <w:t xml:space="preserve"> </w:t>
      </w:r>
      <w:r w:rsidRPr="00E435CA">
        <w:t>women</w:t>
      </w:r>
      <w:r w:rsidR="00184181" w:rsidRPr="00E435CA">
        <w:t xml:space="preserve"> </w:t>
      </w:r>
      <w:r w:rsidRPr="00E435CA">
        <w:t>and</w:t>
      </w:r>
      <w:r w:rsidR="00184181" w:rsidRPr="00E435CA">
        <w:t xml:space="preserve"> </w:t>
      </w:r>
      <w:r w:rsidRPr="00E435CA">
        <w:t>one</w:t>
      </w:r>
      <w:r w:rsidR="00184181" w:rsidRPr="00E435CA">
        <w:t xml:space="preserve"> </w:t>
      </w:r>
      <w:r w:rsidRPr="00E435CA">
        <w:t>transgender</w:t>
      </w:r>
      <w:r w:rsidR="00184181" w:rsidRPr="00E435CA">
        <w:t xml:space="preserve"> </w:t>
      </w:r>
      <w:r w:rsidRPr="00E435CA">
        <w:t>man</w:t>
      </w:r>
      <w:r w:rsidR="00184181" w:rsidRPr="00E435CA">
        <w:t xml:space="preserve"> </w:t>
      </w:r>
      <w:r w:rsidRPr="00E435CA">
        <w:t>had</w:t>
      </w:r>
      <w:r w:rsidR="00184181" w:rsidRPr="00E435CA">
        <w:t xml:space="preserve"> </w:t>
      </w:r>
      <w:r w:rsidRPr="00E435CA">
        <w:t>been</w:t>
      </w:r>
      <w:r w:rsidR="00184181" w:rsidRPr="00E435CA">
        <w:t xml:space="preserve"> </w:t>
      </w:r>
      <w:r w:rsidRPr="00E435CA">
        <w:t>murdered.</w:t>
      </w:r>
      <w:r w:rsidR="00184181" w:rsidRPr="00E435CA">
        <w:t xml:space="preserve"> </w:t>
      </w:r>
      <w:r w:rsidRPr="00E435CA">
        <w:t>Five</w:t>
      </w:r>
      <w:r w:rsidR="00184181" w:rsidRPr="00E435CA">
        <w:t xml:space="preserve"> </w:t>
      </w:r>
      <w:r w:rsidRPr="00E435CA">
        <w:t>of</w:t>
      </w:r>
      <w:r w:rsidR="00184181" w:rsidRPr="00E435CA">
        <w:t xml:space="preserve"> </w:t>
      </w:r>
      <w:r w:rsidRPr="00E435CA">
        <w:t>the</w:t>
      </w:r>
      <w:r w:rsidR="00184181" w:rsidRPr="00E435CA">
        <w:t xml:space="preserve"> </w:t>
      </w:r>
      <w:r w:rsidRPr="00E435CA">
        <w:t>murders</w:t>
      </w:r>
      <w:r w:rsidR="00184181" w:rsidRPr="00E435CA">
        <w:t xml:space="preserve"> </w:t>
      </w:r>
      <w:r w:rsidRPr="00E435CA">
        <w:t>took</w:t>
      </w:r>
      <w:r w:rsidR="00184181" w:rsidRPr="00E435CA">
        <w:t xml:space="preserve"> </w:t>
      </w:r>
      <w:r w:rsidRPr="00E435CA">
        <w:t>place</w:t>
      </w:r>
      <w:r w:rsidR="00184181" w:rsidRPr="00E435CA">
        <w:t xml:space="preserve"> </w:t>
      </w:r>
      <w:r w:rsidRPr="00E435CA">
        <w:t>in</w:t>
      </w:r>
      <w:r w:rsidR="00184181" w:rsidRPr="00E435CA">
        <w:t xml:space="preserve"> </w:t>
      </w:r>
      <w:r w:rsidRPr="00E435CA">
        <w:t>the</w:t>
      </w:r>
      <w:r w:rsidR="00184181" w:rsidRPr="00E435CA">
        <w:t xml:space="preserve"> </w:t>
      </w:r>
      <w:r w:rsidRPr="00E435CA">
        <w:t>Izabal</w:t>
      </w:r>
      <w:r w:rsidR="00184181" w:rsidRPr="00E435CA">
        <w:t xml:space="preserve"> </w:t>
      </w:r>
      <w:r w:rsidRPr="00E435CA">
        <w:t>region.</w:t>
      </w:r>
      <w:r w:rsidRPr="00E435CA">
        <w:rPr>
          <w:rStyle w:val="FootnoteReference"/>
        </w:rPr>
        <w:footnoteReference w:id="49"/>
      </w:r>
    </w:p>
    <w:p w14:paraId="5604638F" w14:textId="4657AD58" w:rsidR="00467C67" w:rsidRPr="00E435CA" w:rsidRDefault="00467C67" w:rsidP="00467C67">
      <w:pPr>
        <w:pStyle w:val="SingleTxtG"/>
        <w:rPr>
          <w:rStyle w:val="FootnoteReference"/>
          <w:sz w:val="20"/>
          <w:vertAlign w:val="baseline"/>
        </w:rPr>
      </w:pPr>
      <w:r w:rsidRPr="00E435CA">
        <w:t>49.</w:t>
      </w:r>
      <w:r w:rsidRPr="00E435CA">
        <w:tab/>
        <w:t>In</w:t>
      </w:r>
      <w:r w:rsidR="00184181" w:rsidRPr="00E435CA">
        <w:t xml:space="preserve"> </w:t>
      </w:r>
      <w:r w:rsidRPr="00E435CA">
        <w:t>the</w:t>
      </w:r>
      <w:r w:rsidR="00184181" w:rsidRPr="00E435CA">
        <w:t xml:space="preserve"> </w:t>
      </w:r>
      <w:r w:rsidRPr="00E435CA">
        <w:t>framework</w:t>
      </w:r>
      <w:r w:rsidR="00184181" w:rsidRPr="00E435CA">
        <w:t xml:space="preserve"> </w:t>
      </w:r>
      <w:r w:rsidRPr="00E435CA">
        <w:t>of</w:t>
      </w:r>
      <w:r w:rsidR="00184181" w:rsidRPr="00E435CA">
        <w:t xml:space="preserve"> </w:t>
      </w:r>
      <w:r w:rsidRPr="00E435CA">
        <w:t>the</w:t>
      </w:r>
      <w:r w:rsidR="00184181" w:rsidRPr="00E435CA">
        <w:t xml:space="preserve"> </w:t>
      </w:r>
      <w:r w:rsidRPr="00E435CA">
        <w:t>United</w:t>
      </w:r>
      <w:r w:rsidR="00184181" w:rsidRPr="00E435CA">
        <w:t xml:space="preserve"> </w:t>
      </w:r>
      <w:r w:rsidRPr="00E435CA">
        <w:t>Nations</w:t>
      </w:r>
      <w:r w:rsidR="00184181" w:rsidRPr="00E435CA">
        <w:t xml:space="preserve"> </w:t>
      </w:r>
      <w:r w:rsidRPr="00E435CA">
        <w:t>Free</w:t>
      </w:r>
      <w:r w:rsidR="00184181" w:rsidRPr="00E435CA">
        <w:t xml:space="preserve"> </w:t>
      </w:r>
      <w:r w:rsidRPr="00E435CA">
        <w:t>and</w:t>
      </w:r>
      <w:r w:rsidR="00184181" w:rsidRPr="00E435CA">
        <w:t xml:space="preserve"> </w:t>
      </w:r>
      <w:r w:rsidRPr="00E435CA">
        <w:t>Equal</w:t>
      </w:r>
      <w:r w:rsidR="00184181" w:rsidRPr="00E435CA">
        <w:t xml:space="preserve"> </w:t>
      </w:r>
      <w:r w:rsidRPr="00E435CA">
        <w:t>campaign,</w:t>
      </w:r>
      <w:r w:rsidR="00184181" w:rsidRPr="00E435CA">
        <w:t xml:space="preserve"> </w:t>
      </w:r>
      <w:r w:rsidRPr="00E435CA">
        <w:t>OHCHR</w:t>
      </w:r>
      <w:r w:rsidR="00184181" w:rsidRPr="00E435CA">
        <w:t xml:space="preserve"> </w:t>
      </w:r>
      <w:r w:rsidRPr="00E435CA">
        <w:t>advocated</w:t>
      </w:r>
      <w:r w:rsidR="00184181" w:rsidRPr="00E435CA">
        <w:t xml:space="preserve"> </w:t>
      </w:r>
      <w:r w:rsidRPr="00E435CA">
        <w:t>for</w:t>
      </w:r>
      <w:r w:rsidR="00184181" w:rsidRPr="00E435CA">
        <w:t xml:space="preserve"> </w:t>
      </w:r>
      <w:r w:rsidRPr="00E435CA">
        <w:t>the</w:t>
      </w:r>
      <w:r w:rsidR="00184181" w:rsidRPr="00E435CA">
        <w:t xml:space="preserve"> </w:t>
      </w:r>
      <w:r w:rsidRPr="00E435CA">
        <w:t>free</w:t>
      </w:r>
      <w:r w:rsidR="00184181" w:rsidRPr="00E435CA">
        <w:t xml:space="preserve"> </w:t>
      </w:r>
      <w:r w:rsidRPr="00E435CA">
        <w:t>expression</w:t>
      </w:r>
      <w:r w:rsidR="00184181" w:rsidRPr="00E435CA">
        <w:t xml:space="preserve"> </w:t>
      </w:r>
      <w:r w:rsidRPr="00E435CA">
        <w:t>of</w:t>
      </w:r>
      <w:r w:rsidR="00184181" w:rsidRPr="00E435CA">
        <w:t xml:space="preserve"> </w:t>
      </w:r>
      <w:r w:rsidRPr="00E435CA">
        <w:t>sexual</w:t>
      </w:r>
      <w:r w:rsidR="00184181" w:rsidRPr="00E435CA">
        <w:t xml:space="preserve"> </w:t>
      </w:r>
      <w:r w:rsidRPr="00E435CA">
        <w:t>orientation</w:t>
      </w:r>
      <w:r w:rsidR="00184181" w:rsidRPr="00E435CA">
        <w:t xml:space="preserve"> </w:t>
      </w:r>
      <w:r w:rsidRPr="00E435CA">
        <w:t>and</w:t>
      </w:r>
      <w:r w:rsidR="00184181" w:rsidRPr="00E435CA">
        <w:t xml:space="preserve"> </w:t>
      </w:r>
      <w:r w:rsidRPr="00E435CA">
        <w:t>gender</w:t>
      </w:r>
      <w:r w:rsidR="00184181" w:rsidRPr="00E435CA">
        <w:t xml:space="preserve"> </w:t>
      </w:r>
      <w:r w:rsidRPr="00E435CA">
        <w:t>identity,</w:t>
      </w:r>
      <w:r w:rsidR="00184181" w:rsidRPr="00E435CA">
        <w:t xml:space="preserve"> </w:t>
      </w:r>
      <w:r w:rsidRPr="00E435CA">
        <w:t>and</w:t>
      </w:r>
      <w:r w:rsidR="00184181" w:rsidRPr="00E435CA">
        <w:t xml:space="preserve"> </w:t>
      </w:r>
      <w:r w:rsidRPr="00E435CA">
        <w:t>warned</w:t>
      </w:r>
      <w:r w:rsidR="00184181" w:rsidRPr="00E435CA">
        <w:t xml:space="preserve"> </w:t>
      </w:r>
      <w:r w:rsidRPr="00E435CA">
        <w:t>about</w:t>
      </w:r>
      <w:r w:rsidR="00184181" w:rsidRPr="00E435CA">
        <w:t xml:space="preserve"> </w:t>
      </w:r>
      <w:r w:rsidRPr="00E435CA">
        <w:t>the</w:t>
      </w:r>
      <w:r w:rsidR="00184181" w:rsidRPr="00E435CA">
        <w:t xml:space="preserve"> </w:t>
      </w:r>
      <w:r w:rsidRPr="00E435CA">
        <w:t>harmful</w:t>
      </w:r>
      <w:r w:rsidR="00184181" w:rsidRPr="00E435CA">
        <w:t xml:space="preserve"> </w:t>
      </w:r>
      <w:r w:rsidRPr="00E435CA">
        <w:t>effects</w:t>
      </w:r>
      <w:r w:rsidR="00184181" w:rsidRPr="00E435CA">
        <w:t xml:space="preserve"> </w:t>
      </w:r>
      <w:r w:rsidRPr="00E435CA">
        <w:t>of</w:t>
      </w:r>
      <w:r w:rsidR="00184181" w:rsidRPr="00E435CA">
        <w:t xml:space="preserve"> </w:t>
      </w:r>
      <w:r w:rsidR="00BE7FE5">
        <w:t>“</w:t>
      </w:r>
      <w:r w:rsidRPr="00E435CA">
        <w:t>conversion</w:t>
      </w:r>
      <w:r w:rsidR="00184181" w:rsidRPr="00E435CA">
        <w:t xml:space="preserve"> </w:t>
      </w:r>
      <w:r w:rsidRPr="00E435CA">
        <w:t>therapies</w:t>
      </w:r>
      <w:r w:rsidR="00BE7FE5">
        <w:t>”</w:t>
      </w:r>
      <w:r w:rsidR="00184181" w:rsidRPr="00E435CA">
        <w:t xml:space="preserve"> </w:t>
      </w:r>
      <w:r w:rsidRPr="00E435CA">
        <w:t>that</w:t>
      </w:r>
      <w:r w:rsidR="00184181" w:rsidRPr="00E435CA">
        <w:t xml:space="preserve"> </w:t>
      </w:r>
      <w:r w:rsidRPr="00E435CA">
        <w:t>attempt</w:t>
      </w:r>
      <w:r w:rsidR="00184181" w:rsidRPr="00E435CA">
        <w:t xml:space="preserve"> </w:t>
      </w:r>
      <w:r w:rsidRPr="00E435CA">
        <w:t>to</w:t>
      </w:r>
      <w:r w:rsidR="00184181" w:rsidRPr="00E435CA">
        <w:t xml:space="preserve"> </w:t>
      </w:r>
      <w:r w:rsidRPr="00E435CA">
        <w:t>change</w:t>
      </w:r>
      <w:r w:rsidR="00184181" w:rsidRPr="00E435CA">
        <w:t xml:space="preserve"> </w:t>
      </w:r>
      <w:r w:rsidRPr="00E435CA">
        <w:t>the</w:t>
      </w:r>
      <w:r w:rsidR="00184181" w:rsidRPr="00E435CA">
        <w:t xml:space="preserve"> </w:t>
      </w:r>
      <w:r w:rsidRPr="00E435CA">
        <w:t>gender</w:t>
      </w:r>
      <w:r w:rsidR="00184181" w:rsidRPr="00E435CA">
        <w:t xml:space="preserve"> </w:t>
      </w:r>
      <w:r w:rsidRPr="00E435CA">
        <w:t>identity</w:t>
      </w:r>
      <w:r w:rsidR="00184181" w:rsidRPr="00E435CA">
        <w:t xml:space="preserve"> </w:t>
      </w:r>
      <w:r w:rsidRPr="00E435CA">
        <w:t>and</w:t>
      </w:r>
      <w:r w:rsidR="00184181" w:rsidRPr="00E435CA">
        <w:t xml:space="preserve"> </w:t>
      </w:r>
      <w:r w:rsidRPr="00E435CA">
        <w:t>sexual</w:t>
      </w:r>
      <w:r w:rsidR="00184181" w:rsidRPr="00E435CA">
        <w:t xml:space="preserve"> </w:t>
      </w:r>
      <w:r w:rsidRPr="00E435CA">
        <w:t>orientation</w:t>
      </w:r>
      <w:r w:rsidR="00184181" w:rsidRPr="00E435CA">
        <w:t xml:space="preserve"> </w:t>
      </w:r>
      <w:r w:rsidRPr="00E435CA">
        <w:t>of</w:t>
      </w:r>
      <w:r w:rsidR="00184181" w:rsidRPr="00E435CA">
        <w:t xml:space="preserve"> </w:t>
      </w:r>
      <w:r w:rsidRPr="00E435CA">
        <w:t>lesbian,</w:t>
      </w:r>
      <w:r w:rsidR="00184181" w:rsidRPr="00E435CA">
        <w:t xml:space="preserve"> </w:t>
      </w:r>
      <w:r w:rsidRPr="00E435CA">
        <w:t>gay,</w:t>
      </w:r>
      <w:r w:rsidR="00184181" w:rsidRPr="00E435CA">
        <w:t xml:space="preserve"> </w:t>
      </w:r>
      <w:r w:rsidRPr="00E435CA">
        <w:t>bisexual</w:t>
      </w:r>
      <w:r w:rsidR="00184181" w:rsidRPr="00E435CA">
        <w:t xml:space="preserve"> </w:t>
      </w:r>
      <w:r w:rsidRPr="00E435CA">
        <w:t>and</w:t>
      </w:r>
      <w:r w:rsidR="00184181" w:rsidRPr="00E435CA">
        <w:t xml:space="preserve"> </w:t>
      </w:r>
      <w:r w:rsidRPr="00E435CA">
        <w:t>transgender</w:t>
      </w:r>
      <w:r w:rsidR="00184181" w:rsidRPr="00E435CA">
        <w:t xml:space="preserve"> </w:t>
      </w:r>
      <w:r w:rsidRPr="00E435CA">
        <w:t>persons.</w:t>
      </w:r>
      <w:r w:rsidRPr="00E435CA">
        <w:rPr>
          <w:rStyle w:val="FootnoteReference"/>
        </w:rPr>
        <w:footnoteReference w:id="50"/>
      </w:r>
    </w:p>
    <w:p w14:paraId="016C5A37" w14:textId="1E4AFC81" w:rsidR="00467C67" w:rsidRPr="00E435CA" w:rsidRDefault="00467C67" w:rsidP="00184181">
      <w:pPr>
        <w:pStyle w:val="H1G"/>
      </w:pPr>
      <w:bookmarkStart w:id="62" w:name="_Toc463449212"/>
      <w:bookmarkStart w:id="63" w:name="_Toc466309357"/>
      <w:r w:rsidRPr="00E435CA">
        <w:tab/>
        <w:t>F.</w:t>
      </w:r>
      <w:r w:rsidRPr="00E435CA">
        <w:tab/>
        <w:t>Young</w:t>
      </w:r>
      <w:bookmarkEnd w:id="62"/>
      <w:bookmarkEnd w:id="63"/>
      <w:r w:rsidR="00184181" w:rsidRPr="00E435CA">
        <w:t xml:space="preserve"> </w:t>
      </w:r>
      <w:r w:rsidRPr="00E435CA">
        <w:t>people</w:t>
      </w:r>
    </w:p>
    <w:p w14:paraId="195A281E" w14:textId="5144B9EB" w:rsidR="005328B0" w:rsidRPr="00E435CA" w:rsidRDefault="00467C67" w:rsidP="00467C67">
      <w:pPr>
        <w:pStyle w:val="SingleTxtG"/>
      </w:pPr>
      <w:r w:rsidRPr="00E435CA">
        <w:t>50.</w:t>
      </w:r>
      <w:r w:rsidRPr="00E435CA">
        <w:tab/>
        <w:t>OHCHR</w:t>
      </w:r>
      <w:r w:rsidR="00184181" w:rsidRPr="00E435CA">
        <w:t xml:space="preserve"> </w:t>
      </w:r>
      <w:r w:rsidRPr="00E435CA">
        <w:t>organized</w:t>
      </w:r>
      <w:r w:rsidR="00184181" w:rsidRPr="00E435CA">
        <w:t xml:space="preserve"> </w:t>
      </w:r>
      <w:r w:rsidR="00765EC0" w:rsidRPr="00E435CA">
        <w:t>2</w:t>
      </w:r>
      <w:r w:rsidR="00184181" w:rsidRPr="00E435CA">
        <w:t xml:space="preserve"> </w:t>
      </w:r>
      <w:r w:rsidRPr="00E435CA">
        <w:t>workshops</w:t>
      </w:r>
      <w:r w:rsidR="00184181" w:rsidRPr="00E435CA">
        <w:t xml:space="preserve"> </w:t>
      </w:r>
      <w:r w:rsidRPr="00E435CA">
        <w:t>on</w:t>
      </w:r>
      <w:r w:rsidR="00184181" w:rsidRPr="00E435CA">
        <w:t xml:space="preserve"> </w:t>
      </w:r>
      <w:r w:rsidRPr="00E435CA">
        <w:t>the</w:t>
      </w:r>
      <w:r w:rsidR="00184181" w:rsidRPr="00E435CA">
        <w:t xml:space="preserve"> </w:t>
      </w:r>
      <w:r w:rsidRPr="00E435CA">
        <w:t>rights</w:t>
      </w:r>
      <w:r w:rsidR="00184181" w:rsidRPr="00E435CA">
        <w:t xml:space="preserve"> </w:t>
      </w:r>
      <w:r w:rsidRPr="00E435CA">
        <w:t>of</w:t>
      </w:r>
      <w:r w:rsidR="00184181" w:rsidRPr="00E435CA">
        <w:t xml:space="preserve"> </w:t>
      </w:r>
      <w:r w:rsidRPr="00E435CA">
        <w:t>young</w:t>
      </w:r>
      <w:r w:rsidR="00184181" w:rsidRPr="00E435CA">
        <w:t xml:space="preserve"> </w:t>
      </w:r>
      <w:r w:rsidRPr="00E435CA">
        <w:t>people,</w:t>
      </w:r>
      <w:r w:rsidR="00184181" w:rsidRPr="00E435CA">
        <w:t xml:space="preserve"> </w:t>
      </w:r>
      <w:r w:rsidRPr="00E435CA">
        <w:t>and</w:t>
      </w:r>
      <w:r w:rsidR="00184181" w:rsidRPr="00E435CA">
        <w:t xml:space="preserve"> </w:t>
      </w:r>
      <w:r w:rsidRPr="00E435CA">
        <w:t>participated</w:t>
      </w:r>
      <w:r w:rsidR="00184181" w:rsidRPr="00E435CA">
        <w:t xml:space="preserve"> </w:t>
      </w:r>
      <w:r w:rsidRPr="00E435CA">
        <w:t>in</w:t>
      </w:r>
      <w:r w:rsidR="00184181" w:rsidRPr="00E435CA">
        <w:t xml:space="preserve"> </w:t>
      </w:r>
      <w:r w:rsidRPr="00E435CA">
        <w:t>15</w:t>
      </w:r>
      <w:r w:rsidR="00184181" w:rsidRPr="00E435CA">
        <w:t xml:space="preserve"> </w:t>
      </w:r>
      <w:r w:rsidRPr="00E435CA">
        <w:t>workshops</w:t>
      </w:r>
      <w:r w:rsidR="00184181" w:rsidRPr="00E435CA">
        <w:t xml:space="preserve"> </w:t>
      </w:r>
      <w:r w:rsidRPr="00E435CA">
        <w:t>organized</w:t>
      </w:r>
      <w:r w:rsidR="00184181" w:rsidRPr="00E435CA">
        <w:t xml:space="preserve"> </w:t>
      </w:r>
      <w:r w:rsidRPr="00E435CA">
        <w:t>by</w:t>
      </w:r>
      <w:r w:rsidR="00184181" w:rsidRPr="00E435CA">
        <w:t xml:space="preserve"> </w:t>
      </w:r>
      <w:r w:rsidRPr="00E435CA">
        <w:t>civil</w:t>
      </w:r>
      <w:r w:rsidR="00184181" w:rsidRPr="00E435CA">
        <w:t xml:space="preserve"> </w:t>
      </w:r>
      <w:r w:rsidRPr="00E435CA">
        <w:t>society</w:t>
      </w:r>
      <w:r w:rsidR="00184181" w:rsidRPr="00E435CA">
        <w:t xml:space="preserve"> </w:t>
      </w:r>
      <w:r w:rsidRPr="00E435CA">
        <w:t>and</w:t>
      </w:r>
      <w:r w:rsidR="00184181" w:rsidRPr="00E435CA">
        <w:t xml:space="preserve"> </w:t>
      </w:r>
      <w:r w:rsidRPr="00E435CA">
        <w:t>public</w:t>
      </w:r>
      <w:r w:rsidR="00184181" w:rsidRPr="00E435CA">
        <w:t xml:space="preserve"> </w:t>
      </w:r>
      <w:r w:rsidRPr="00E435CA">
        <w:t>institutions,</w:t>
      </w:r>
      <w:r w:rsidR="00184181" w:rsidRPr="00E435CA">
        <w:t xml:space="preserve"> </w:t>
      </w:r>
      <w:r w:rsidRPr="00E435CA">
        <w:t>providing</w:t>
      </w:r>
      <w:r w:rsidR="00184181" w:rsidRPr="00E435CA">
        <w:t xml:space="preserve"> </w:t>
      </w:r>
      <w:r w:rsidRPr="00E435CA">
        <w:t>young</w:t>
      </w:r>
      <w:r w:rsidR="00184181" w:rsidRPr="00E435CA">
        <w:t xml:space="preserve"> </w:t>
      </w:r>
      <w:r w:rsidRPr="00E435CA">
        <w:t>leaders</w:t>
      </w:r>
      <w:r w:rsidR="00184181" w:rsidRPr="00E435CA">
        <w:t xml:space="preserve"> </w:t>
      </w:r>
      <w:r w:rsidRPr="00E435CA">
        <w:t>and</w:t>
      </w:r>
      <w:r w:rsidR="00184181" w:rsidRPr="00E435CA">
        <w:t xml:space="preserve"> </w:t>
      </w:r>
      <w:r w:rsidRPr="00E435CA">
        <w:t>civil</w:t>
      </w:r>
      <w:r w:rsidR="00184181" w:rsidRPr="00E435CA">
        <w:t xml:space="preserve"> </w:t>
      </w:r>
      <w:r w:rsidRPr="00E435CA">
        <w:t>servants</w:t>
      </w:r>
      <w:r w:rsidR="00184181" w:rsidRPr="00E435CA">
        <w:t xml:space="preserve"> </w:t>
      </w:r>
      <w:r w:rsidRPr="00E435CA">
        <w:t>with</w:t>
      </w:r>
      <w:r w:rsidR="00184181" w:rsidRPr="00E435CA">
        <w:t xml:space="preserve"> </w:t>
      </w:r>
      <w:r w:rsidRPr="00E435CA">
        <w:t>information</w:t>
      </w:r>
      <w:r w:rsidR="00184181" w:rsidRPr="00E435CA">
        <w:t xml:space="preserve"> </w:t>
      </w:r>
      <w:r w:rsidRPr="00E435CA">
        <w:t>about</w:t>
      </w:r>
      <w:r w:rsidR="00184181" w:rsidRPr="00E435CA">
        <w:t xml:space="preserve"> </w:t>
      </w:r>
      <w:r w:rsidRPr="00E435CA">
        <w:t>international</w:t>
      </w:r>
      <w:r w:rsidR="00184181" w:rsidRPr="00E435CA">
        <w:t xml:space="preserve"> </w:t>
      </w:r>
      <w:r w:rsidRPr="00E435CA">
        <w:t>standards</w:t>
      </w:r>
      <w:r w:rsidR="00184181" w:rsidRPr="00E435CA">
        <w:t xml:space="preserve"> </w:t>
      </w:r>
      <w:r w:rsidRPr="00E435CA">
        <w:t>on</w:t>
      </w:r>
      <w:r w:rsidR="00184181" w:rsidRPr="00E435CA">
        <w:t xml:space="preserve"> </w:t>
      </w:r>
      <w:r w:rsidRPr="00E435CA">
        <w:t>the</w:t>
      </w:r>
      <w:r w:rsidR="00184181" w:rsidRPr="00E435CA">
        <w:t xml:space="preserve"> </w:t>
      </w:r>
      <w:r w:rsidRPr="00E435CA">
        <w:t>rights</w:t>
      </w:r>
      <w:r w:rsidR="00184181" w:rsidRPr="00E435CA">
        <w:t xml:space="preserve"> </w:t>
      </w:r>
      <w:r w:rsidRPr="00E435CA">
        <w:t>of</w:t>
      </w:r>
      <w:r w:rsidR="00184181" w:rsidRPr="00E435CA">
        <w:t xml:space="preserve"> </w:t>
      </w:r>
      <w:r w:rsidRPr="00E435CA">
        <w:t>young</w:t>
      </w:r>
      <w:r w:rsidR="00184181" w:rsidRPr="00E435CA">
        <w:t xml:space="preserve"> </w:t>
      </w:r>
      <w:r w:rsidRPr="00E435CA">
        <w:t>people.</w:t>
      </w:r>
      <w:r w:rsidR="00184181" w:rsidRPr="00E435CA">
        <w:t xml:space="preserve"> </w:t>
      </w:r>
      <w:r w:rsidRPr="00E435CA">
        <w:t>OHCHR</w:t>
      </w:r>
      <w:r w:rsidR="00184181" w:rsidRPr="00E435CA">
        <w:t xml:space="preserve"> </w:t>
      </w:r>
      <w:r w:rsidRPr="00E435CA">
        <w:t>also</w:t>
      </w:r>
      <w:r w:rsidR="00184181" w:rsidRPr="00E435CA">
        <w:t xml:space="preserve"> </w:t>
      </w:r>
      <w:r w:rsidRPr="00E435CA">
        <w:t>led</w:t>
      </w:r>
      <w:r w:rsidR="00184181" w:rsidRPr="00E435CA">
        <w:t xml:space="preserve"> </w:t>
      </w:r>
      <w:r w:rsidRPr="00E435CA">
        <w:t>the</w:t>
      </w:r>
      <w:r w:rsidR="00184181" w:rsidRPr="00E435CA">
        <w:t xml:space="preserve"> </w:t>
      </w:r>
      <w:r w:rsidR="00BE7FE5">
        <w:t>“</w:t>
      </w:r>
      <w:r w:rsidRPr="00E435CA">
        <w:t>Connected</w:t>
      </w:r>
      <w:r w:rsidR="00184181" w:rsidRPr="00E435CA">
        <w:t xml:space="preserve"> </w:t>
      </w:r>
      <w:r w:rsidRPr="00E435CA">
        <w:t>Youths</w:t>
      </w:r>
      <w:r w:rsidR="00BE7FE5">
        <w:t>”</w:t>
      </w:r>
      <w:r w:rsidR="00184181" w:rsidRPr="00E435CA">
        <w:t xml:space="preserve"> </w:t>
      </w:r>
      <w:r w:rsidRPr="00E435CA">
        <w:t>initiative</w:t>
      </w:r>
      <w:r w:rsidR="00184181" w:rsidRPr="00E435CA">
        <w:t xml:space="preserve"> </w:t>
      </w:r>
      <w:r w:rsidRPr="00E435CA">
        <w:t>in</w:t>
      </w:r>
      <w:r w:rsidR="00184181" w:rsidRPr="00E435CA">
        <w:t xml:space="preserve"> </w:t>
      </w:r>
      <w:r w:rsidRPr="00E435CA">
        <w:t>coordination</w:t>
      </w:r>
      <w:r w:rsidR="00184181" w:rsidRPr="00E435CA">
        <w:t xml:space="preserve"> </w:t>
      </w:r>
      <w:r w:rsidRPr="00E435CA">
        <w:t>with</w:t>
      </w:r>
      <w:r w:rsidR="00184181" w:rsidRPr="00E435CA">
        <w:t xml:space="preserve"> </w:t>
      </w:r>
      <w:r w:rsidRPr="00E435CA">
        <w:t>12</w:t>
      </w:r>
      <w:r w:rsidR="00184181" w:rsidRPr="00E435CA">
        <w:t xml:space="preserve"> </w:t>
      </w:r>
      <w:r w:rsidRPr="00E435CA">
        <w:t>youth</w:t>
      </w:r>
      <w:r w:rsidR="00184181" w:rsidRPr="00E435CA">
        <w:t xml:space="preserve"> </w:t>
      </w:r>
      <w:r w:rsidRPr="00E435CA">
        <w:t>organizations,</w:t>
      </w:r>
      <w:r w:rsidR="00184181" w:rsidRPr="00E435CA">
        <w:t xml:space="preserve"> </w:t>
      </w:r>
      <w:r w:rsidRPr="00E435CA">
        <w:t>which</w:t>
      </w:r>
      <w:r w:rsidR="00184181" w:rsidRPr="00E435CA">
        <w:t xml:space="preserve"> </w:t>
      </w:r>
      <w:r w:rsidRPr="00E435CA">
        <w:t>gathered</w:t>
      </w:r>
      <w:r w:rsidR="00184181" w:rsidRPr="00E435CA">
        <w:t xml:space="preserve"> </w:t>
      </w:r>
      <w:r w:rsidRPr="00E435CA">
        <w:t>over</w:t>
      </w:r>
      <w:r w:rsidR="00184181" w:rsidRPr="00E435CA">
        <w:t xml:space="preserve"> </w:t>
      </w:r>
      <w:r w:rsidRPr="00E435CA">
        <w:t>400</w:t>
      </w:r>
      <w:r w:rsidR="00184181" w:rsidRPr="00E435CA">
        <w:t xml:space="preserve"> </w:t>
      </w:r>
      <w:r w:rsidRPr="00E435CA">
        <w:t>people</w:t>
      </w:r>
      <w:r w:rsidR="00184181" w:rsidRPr="00E435CA">
        <w:t xml:space="preserve"> </w:t>
      </w:r>
      <w:r w:rsidRPr="00E435CA">
        <w:t>in</w:t>
      </w:r>
      <w:r w:rsidR="00184181" w:rsidRPr="00E435CA">
        <w:t xml:space="preserve"> </w:t>
      </w:r>
      <w:r w:rsidRPr="00E435CA">
        <w:t>four</w:t>
      </w:r>
      <w:r w:rsidR="00184181" w:rsidRPr="00E435CA">
        <w:t xml:space="preserve"> </w:t>
      </w:r>
      <w:r w:rsidRPr="00E435CA">
        <w:t>virtual</w:t>
      </w:r>
      <w:r w:rsidR="00184181" w:rsidRPr="00E435CA">
        <w:t xml:space="preserve"> </w:t>
      </w:r>
      <w:r w:rsidRPr="00E435CA">
        <w:t>meetings</w:t>
      </w:r>
      <w:r w:rsidR="00184181" w:rsidRPr="00E435CA">
        <w:t xml:space="preserve"> </w:t>
      </w:r>
      <w:r w:rsidRPr="00E435CA">
        <w:t>to</w:t>
      </w:r>
      <w:r w:rsidR="00184181" w:rsidRPr="00E435CA">
        <w:t xml:space="preserve"> </w:t>
      </w:r>
      <w:r w:rsidRPr="00E435CA">
        <w:t>discuss</w:t>
      </w:r>
      <w:r w:rsidR="00184181" w:rsidRPr="00E435CA">
        <w:t xml:space="preserve"> </w:t>
      </w:r>
      <w:r w:rsidRPr="00E435CA">
        <w:t>proposals</w:t>
      </w:r>
      <w:r w:rsidR="00184181" w:rsidRPr="00E435CA">
        <w:t xml:space="preserve"> </w:t>
      </w:r>
      <w:r w:rsidRPr="00E435CA">
        <w:t>made</w:t>
      </w:r>
      <w:r w:rsidR="00184181" w:rsidRPr="00E435CA">
        <w:t xml:space="preserve"> </w:t>
      </w:r>
      <w:r w:rsidRPr="00E435CA">
        <w:t>by</w:t>
      </w:r>
      <w:r w:rsidR="00184181" w:rsidRPr="00E435CA">
        <w:t xml:space="preserve"> </w:t>
      </w:r>
      <w:r w:rsidRPr="00E435CA">
        <w:t>young</w:t>
      </w:r>
      <w:r w:rsidR="00184181" w:rsidRPr="00E435CA">
        <w:t xml:space="preserve"> </w:t>
      </w:r>
      <w:r w:rsidRPr="00E435CA">
        <w:t>persons</w:t>
      </w:r>
      <w:r w:rsidR="00184181" w:rsidRPr="00E435CA">
        <w:t xml:space="preserve"> </w:t>
      </w:r>
      <w:r w:rsidRPr="00E435CA">
        <w:t>concerning</w:t>
      </w:r>
      <w:r w:rsidR="00184181" w:rsidRPr="00E435CA">
        <w:t xml:space="preserve"> </w:t>
      </w:r>
      <w:r w:rsidRPr="00E435CA">
        <w:t>digital</w:t>
      </w:r>
      <w:r w:rsidR="00184181" w:rsidRPr="00E435CA">
        <w:t xml:space="preserve"> </w:t>
      </w:r>
      <w:r w:rsidRPr="00E435CA">
        <w:t>security,</w:t>
      </w:r>
      <w:r w:rsidR="00184181" w:rsidRPr="00E435CA">
        <w:t xml:space="preserve"> </w:t>
      </w:r>
      <w:r w:rsidRPr="00E435CA">
        <w:t>education,</w:t>
      </w:r>
      <w:r w:rsidR="00184181" w:rsidRPr="00E435CA">
        <w:t xml:space="preserve"> </w:t>
      </w:r>
      <w:r w:rsidRPr="00E435CA">
        <w:t>economic</w:t>
      </w:r>
      <w:r w:rsidR="00184181" w:rsidRPr="00E435CA">
        <w:t xml:space="preserve"> </w:t>
      </w:r>
      <w:r w:rsidRPr="00E435CA">
        <w:t>rights</w:t>
      </w:r>
      <w:r w:rsidR="00184181" w:rsidRPr="00E435CA">
        <w:t xml:space="preserve"> </w:t>
      </w:r>
      <w:r w:rsidRPr="00E435CA">
        <w:t>and</w:t>
      </w:r>
      <w:r w:rsidR="00184181" w:rsidRPr="00E435CA">
        <w:t xml:space="preserve"> </w:t>
      </w:r>
      <w:r w:rsidRPr="00E435CA">
        <w:t>fighting</w:t>
      </w:r>
      <w:r w:rsidR="00184181" w:rsidRPr="00E435CA">
        <w:t xml:space="preserve"> </w:t>
      </w:r>
      <w:r w:rsidRPr="00E435CA">
        <w:t>discrimination.</w:t>
      </w:r>
    </w:p>
    <w:p w14:paraId="4B3C292A" w14:textId="77777777" w:rsidR="005328B0" w:rsidRPr="00E435CA" w:rsidRDefault="00467C67" w:rsidP="00184181">
      <w:pPr>
        <w:pStyle w:val="HChG"/>
      </w:pPr>
      <w:bookmarkStart w:id="64" w:name="_Toc461716959"/>
      <w:bookmarkStart w:id="65" w:name="_Toc461717122"/>
      <w:bookmarkStart w:id="66" w:name="_Toc463449213"/>
      <w:bookmarkStart w:id="67" w:name="_Toc466309358"/>
      <w:r w:rsidRPr="00E435CA">
        <w:tab/>
        <w:t>V.</w:t>
      </w:r>
      <w:r w:rsidRPr="00E435CA">
        <w:tab/>
        <w:t>Inclusive</w:t>
      </w:r>
      <w:r w:rsidR="00184181" w:rsidRPr="00E435CA">
        <w:t xml:space="preserve"> </w:t>
      </w:r>
      <w:r w:rsidRPr="00E435CA">
        <w:t>and</w:t>
      </w:r>
      <w:r w:rsidR="00184181" w:rsidRPr="00E435CA">
        <w:t xml:space="preserve"> </w:t>
      </w:r>
      <w:r w:rsidRPr="00E435CA">
        <w:t>sustainable</w:t>
      </w:r>
      <w:r w:rsidR="00184181" w:rsidRPr="00E435CA">
        <w:t xml:space="preserve"> </w:t>
      </w:r>
      <w:r w:rsidRPr="00E435CA">
        <w:t>human</w:t>
      </w:r>
      <w:r w:rsidR="00184181" w:rsidRPr="00E435CA">
        <w:t xml:space="preserve"> </w:t>
      </w:r>
      <w:r w:rsidRPr="00E435CA">
        <w:t>development</w:t>
      </w:r>
      <w:bookmarkEnd w:id="64"/>
      <w:bookmarkEnd w:id="65"/>
      <w:bookmarkEnd w:id="66"/>
      <w:bookmarkEnd w:id="67"/>
    </w:p>
    <w:p w14:paraId="5DF0FB42" w14:textId="7B0A0A5A" w:rsidR="00467C67" w:rsidRPr="00E435CA" w:rsidRDefault="00467C67" w:rsidP="00184181">
      <w:pPr>
        <w:pStyle w:val="H1G"/>
      </w:pPr>
      <w:bookmarkStart w:id="68" w:name="_Toc461716960"/>
      <w:bookmarkStart w:id="69" w:name="_Toc461717123"/>
      <w:bookmarkStart w:id="70" w:name="_Toc463449214"/>
      <w:bookmarkStart w:id="71" w:name="_Toc466309359"/>
      <w:r w:rsidRPr="00E435CA">
        <w:tab/>
        <w:t>A.</w:t>
      </w:r>
      <w:r w:rsidRPr="00E435CA">
        <w:tab/>
        <w:t>Rights</w:t>
      </w:r>
      <w:r w:rsidR="00184181" w:rsidRPr="00E435CA">
        <w:t xml:space="preserve"> </w:t>
      </w:r>
      <w:r w:rsidRPr="00E435CA">
        <w:t>to</w:t>
      </w:r>
      <w:r w:rsidR="00184181" w:rsidRPr="00E435CA">
        <w:t xml:space="preserve"> </w:t>
      </w:r>
      <w:r w:rsidRPr="00E435CA">
        <w:t>food</w:t>
      </w:r>
      <w:r w:rsidR="00184181" w:rsidRPr="00E435CA">
        <w:t xml:space="preserve"> </w:t>
      </w:r>
      <w:r w:rsidRPr="00E435CA">
        <w:t>and</w:t>
      </w:r>
      <w:r w:rsidR="00184181" w:rsidRPr="00E435CA">
        <w:t xml:space="preserve"> </w:t>
      </w:r>
      <w:r w:rsidRPr="00E435CA">
        <w:t>water</w:t>
      </w:r>
      <w:bookmarkEnd w:id="68"/>
      <w:bookmarkEnd w:id="69"/>
      <w:bookmarkEnd w:id="70"/>
      <w:bookmarkEnd w:id="71"/>
    </w:p>
    <w:p w14:paraId="00FBC009" w14:textId="388BA162" w:rsidR="005328B0" w:rsidRPr="00E435CA" w:rsidRDefault="00467C67" w:rsidP="00467C67">
      <w:pPr>
        <w:pStyle w:val="SingleTxtG"/>
        <w:rPr>
          <w:rStyle w:val="FootnoteReference"/>
          <w:sz w:val="20"/>
          <w:vertAlign w:val="baseline"/>
        </w:rPr>
      </w:pPr>
      <w:r w:rsidRPr="00E435CA">
        <w:t>51.</w:t>
      </w:r>
      <w:r w:rsidRPr="00E435CA">
        <w:tab/>
        <w:t>The</w:t>
      </w:r>
      <w:r w:rsidR="00184181" w:rsidRPr="00E435CA">
        <w:t xml:space="preserve"> </w:t>
      </w:r>
      <w:r w:rsidRPr="00E435CA">
        <w:t>Government</w:t>
      </w:r>
      <w:r w:rsidR="00184181" w:rsidRPr="00E435CA">
        <w:t xml:space="preserve"> </w:t>
      </w:r>
      <w:r w:rsidRPr="00E435CA">
        <w:t>launched</w:t>
      </w:r>
      <w:r w:rsidR="00184181" w:rsidRPr="00E435CA">
        <w:t xml:space="preserve"> </w:t>
      </w:r>
      <w:r w:rsidRPr="00E435CA">
        <w:t>the</w:t>
      </w:r>
      <w:r w:rsidR="00184181" w:rsidRPr="00E435CA">
        <w:t xml:space="preserve"> </w:t>
      </w:r>
      <w:r w:rsidR="00BE7FE5">
        <w:t>“</w:t>
      </w:r>
      <w:r w:rsidRPr="00E435CA">
        <w:t>Great</w:t>
      </w:r>
      <w:r w:rsidR="00184181" w:rsidRPr="00E435CA">
        <w:t xml:space="preserve"> </w:t>
      </w:r>
      <w:r w:rsidRPr="00E435CA">
        <w:t>Crusade</w:t>
      </w:r>
      <w:r w:rsidR="00184181" w:rsidRPr="00E435CA">
        <w:t xml:space="preserve"> </w:t>
      </w:r>
      <w:r w:rsidRPr="00E435CA">
        <w:t>against</w:t>
      </w:r>
      <w:r w:rsidR="00184181" w:rsidRPr="00E435CA">
        <w:t xml:space="preserve"> </w:t>
      </w:r>
      <w:r w:rsidRPr="00E435CA">
        <w:t>Malnutrition</w:t>
      </w:r>
      <w:r w:rsidR="00BE7FE5">
        <w:t>”</w:t>
      </w:r>
      <w:r w:rsidRPr="00E435CA">
        <w:t>,</w:t>
      </w:r>
      <w:r w:rsidR="00184181" w:rsidRPr="00E435CA">
        <w:t xml:space="preserve"> </w:t>
      </w:r>
      <w:r w:rsidRPr="00E435CA">
        <w:t>a</w:t>
      </w:r>
      <w:r w:rsidR="00184181" w:rsidRPr="00E435CA">
        <w:t xml:space="preserve"> </w:t>
      </w:r>
      <w:r w:rsidRPr="00E435CA">
        <w:t>national</w:t>
      </w:r>
      <w:r w:rsidR="00184181" w:rsidRPr="00E435CA">
        <w:t xml:space="preserve"> </w:t>
      </w:r>
      <w:r w:rsidRPr="00E435CA">
        <w:t>strategy</w:t>
      </w:r>
      <w:r w:rsidR="00184181" w:rsidRPr="00E435CA">
        <w:t xml:space="preserve"> </w:t>
      </w:r>
      <w:r w:rsidRPr="00E435CA">
        <w:t>focusing</w:t>
      </w:r>
      <w:r w:rsidR="00184181" w:rsidRPr="00E435CA">
        <w:t xml:space="preserve"> </w:t>
      </w:r>
      <w:r w:rsidRPr="00E435CA">
        <w:t>on</w:t>
      </w:r>
      <w:r w:rsidR="00184181" w:rsidRPr="00E435CA">
        <w:t xml:space="preserve"> </w:t>
      </w:r>
      <w:r w:rsidRPr="00E435CA">
        <w:t>malnutrition</w:t>
      </w:r>
      <w:r w:rsidR="00184181" w:rsidRPr="00E435CA">
        <w:t xml:space="preserve"> </w:t>
      </w:r>
      <w:r w:rsidRPr="00E435CA">
        <w:t>as</w:t>
      </w:r>
      <w:r w:rsidR="00184181" w:rsidRPr="00E435CA">
        <w:t xml:space="preserve"> </w:t>
      </w:r>
      <w:r w:rsidRPr="00E435CA">
        <w:t>a</w:t>
      </w:r>
      <w:r w:rsidR="00184181" w:rsidRPr="00E435CA">
        <w:t xml:space="preserve"> </w:t>
      </w:r>
      <w:r w:rsidRPr="00E435CA">
        <w:t>humanitarian</w:t>
      </w:r>
      <w:r w:rsidR="00184181" w:rsidRPr="00E435CA">
        <w:t xml:space="preserve"> </w:t>
      </w:r>
      <w:r w:rsidRPr="00E435CA">
        <w:t>emergency.</w:t>
      </w:r>
      <w:r w:rsidR="00184181" w:rsidRPr="00E435CA">
        <w:t xml:space="preserve"> </w:t>
      </w:r>
      <w:r w:rsidRPr="00E435CA">
        <w:t>The</w:t>
      </w:r>
      <w:r w:rsidR="00184181" w:rsidRPr="00E435CA">
        <w:t xml:space="preserve"> </w:t>
      </w:r>
      <w:r w:rsidRPr="00E435CA">
        <w:t>National</w:t>
      </w:r>
      <w:r w:rsidR="00184181" w:rsidRPr="00E435CA">
        <w:t xml:space="preserve"> </w:t>
      </w:r>
      <w:r w:rsidRPr="00E435CA">
        <w:t>Council</w:t>
      </w:r>
      <w:r w:rsidR="00184181" w:rsidRPr="00E435CA">
        <w:t xml:space="preserve"> </w:t>
      </w:r>
      <w:r w:rsidRPr="00E435CA">
        <w:t>for</w:t>
      </w:r>
      <w:r w:rsidR="00184181" w:rsidRPr="00E435CA">
        <w:t xml:space="preserve"> </w:t>
      </w:r>
      <w:r w:rsidRPr="00E435CA">
        <w:t>Food</w:t>
      </w:r>
      <w:r w:rsidR="00184181" w:rsidRPr="00E435CA">
        <w:t xml:space="preserve"> </w:t>
      </w:r>
      <w:r w:rsidRPr="00E435CA">
        <w:t>Security</w:t>
      </w:r>
      <w:r w:rsidR="00184181" w:rsidRPr="00E435CA">
        <w:t xml:space="preserve"> </w:t>
      </w:r>
      <w:r w:rsidRPr="00E435CA">
        <w:t>adopted</w:t>
      </w:r>
      <w:r w:rsidR="00184181" w:rsidRPr="00E435CA">
        <w:t xml:space="preserve"> </w:t>
      </w:r>
      <w:r w:rsidRPr="00E435CA">
        <w:t>a</w:t>
      </w:r>
      <w:r w:rsidR="00184181" w:rsidRPr="00E435CA">
        <w:t xml:space="preserve"> </w:t>
      </w:r>
      <w:r w:rsidRPr="00E435CA">
        <w:t>working</w:t>
      </w:r>
      <w:r w:rsidR="00184181" w:rsidRPr="00E435CA">
        <w:t xml:space="preserve"> </w:t>
      </w:r>
      <w:r w:rsidRPr="00E435CA">
        <w:t>plan</w:t>
      </w:r>
      <w:r w:rsidR="00184181" w:rsidRPr="00E435CA">
        <w:t xml:space="preserve"> </w:t>
      </w:r>
      <w:r w:rsidRPr="00E435CA">
        <w:t>for</w:t>
      </w:r>
      <w:r w:rsidR="00184181" w:rsidRPr="00E435CA">
        <w:t xml:space="preserve"> </w:t>
      </w:r>
      <w:r w:rsidRPr="00E435CA">
        <w:t>compliance</w:t>
      </w:r>
      <w:r w:rsidR="00184181" w:rsidRPr="00E435CA">
        <w:t xml:space="preserve"> </w:t>
      </w:r>
      <w:r w:rsidRPr="00E435CA">
        <w:t>with</w:t>
      </w:r>
      <w:r w:rsidR="00184181" w:rsidRPr="00E435CA">
        <w:t xml:space="preserve"> </w:t>
      </w:r>
      <w:r w:rsidRPr="00E435CA">
        <w:t>the</w:t>
      </w:r>
      <w:r w:rsidR="00184181" w:rsidRPr="00E435CA">
        <w:t xml:space="preserve"> </w:t>
      </w:r>
      <w:r w:rsidRPr="00E435CA">
        <w:t>judgment</w:t>
      </w:r>
      <w:r w:rsidR="00184181" w:rsidRPr="00E435CA">
        <w:t xml:space="preserve"> </w:t>
      </w:r>
      <w:r w:rsidRPr="00E435CA">
        <w:t>in</w:t>
      </w:r>
      <w:r w:rsidR="00184181" w:rsidRPr="00E435CA">
        <w:t xml:space="preserve"> </w:t>
      </w:r>
      <w:r w:rsidRPr="00E435CA">
        <w:t>the</w:t>
      </w:r>
      <w:r w:rsidR="00184181" w:rsidRPr="00E435CA">
        <w:t xml:space="preserve"> </w:t>
      </w:r>
      <w:r w:rsidRPr="00E435CA">
        <w:rPr>
          <w:i/>
          <w:iCs/>
        </w:rPr>
        <w:t>Camotán</w:t>
      </w:r>
      <w:r w:rsidR="00184181" w:rsidRPr="00E435CA">
        <w:t xml:space="preserve"> </w:t>
      </w:r>
      <w:r w:rsidRPr="00E435CA">
        <w:lastRenderedPageBreak/>
        <w:t>case,</w:t>
      </w:r>
      <w:r w:rsidR="00184181" w:rsidRPr="00E435CA">
        <w:t xml:space="preserve"> </w:t>
      </w:r>
      <w:r w:rsidRPr="00E435CA">
        <w:t>based</w:t>
      </w:r>
      <w:r w:rsidR="00184181" w:rsidRPr="00E435CA">
        <w:t xml:space="preserve"> </w:t>
      </w:r>
      <w:r w:rsidRPr="00E435CA">
        <w:t>on</w:t>
      </w:r>
      <w:r w:rsidR="00184181" w:rsidRPr="00E435CA">
        <w:t xml:space="preserve"> </w:t>
      </w:r>
      <w:r w:rsidRPr="00E435CA">
        <w:t>a</w:t>
      </w:r>
      <w:r w:rsidR="00184181" w:rsidRPr="00E435CA">
        <w:t xml:space="preserve"> </w:t>
      </w:r>
      <w:r w:rsidRPr="00E435CA">
        <w:t>report</w:t>
      </w:r>
      <w:r w:rsidR="00184181" w:rsidRPr="00E435CA">
        <w:t xml:space="preserve"> </w:t>
      </w:r>
      <w:r w:rsidRPr="00E435CA">
        <w:t>developed</w:t>
      </w:r>
      <w:r w:rsidR="00184181" w:rsidRPr="00E435CA">
        <w:t xml:space="preserve"> </w:t>
      </w:r>
      <w:r w:rsidRPr="00E435CA">
        <w:t>by</w:t>
      </w:r>
      <w:r w:rsidR="00184181" w:rsidRPr="00E435CA">
        <w:t xml:space="preserve"> </w:t>
      </w:r>
      <w:r w:rsidRPr="00E435CA">
        <w:t>the</w:t>
      </w:r>
      <w:r w:rsidR="00184181" w:rsidRPr="00E435CA">
        <w:t xml:space="preserve"> </w:t>
      </w:r>
      <w:r w:rsidRPr="00E435CA">
        <w:t>Office</w:t>
      </w:r>
      <w:r w:rsidR="00184181" w:rsidRPr="00E435CA">
        <w:t xml:space="preserve"> </w:t>
      </w:r>
      <w:r w:rsidRPr="00E435CA">
        <w:t>of</w:t>
      </w:r>
      <w:r w:rsidR="00184181" w:rsidRPr="00E435CA">
        <w:t xml:space="preserve"> </w:t>
      </w:r>
      <w:r w:rsidRPr="00E435CA">
        <w:t>the</w:t>
      </w:r>
      <w:r w:rsidR="00184181" w:rsidRPr="00E435CA">
        <w:t xml:space="preserve"> </w:t>
      </w:r>
      <w:r w:rsidRPr="00E435CA">
        <w:t>Ombudsperson</w:t>
      </w:r>
      <w:r w:rsidR="00184181" w:rsidRPr="00E435CA">
        <w:t xml:space="preserve"> </w:t>
      </w:r>
      <w:r w:rsidRPr="00E435CA">
        <w:t>with</w:t>
      </w:r>
      <w:r w:rsidR="00184181" w:rsidRPr="00E435CA">
        <w:t xml:space="preserve"> </w:t>
      </w:r>
      <w:r w:rsidRPr="00E435CA">
        <w:t>technical</w:t>
      </w:r>
      <w:r w:rsidR="00184181" w:rsidRPr="00E435CA">
        <w:t xml:space="preserve"> </w:t>
      </w:r>
      <w:r w:rsidRPr="00E435CA">
        <w:t>assistance</w:t>
      </w:r>
      <w:r w:rsidR="00184181" w:rsidRPr="00E435CA">
        <w:t xml:space="preserve"> </w:t>
      </w:r>
      <w:r w:rsidRPr="00E435CA">
        <w:t>from</w:t>
      </w:r>
      <w:r w:rsidR="00184181" w:rsidRPr="00E435CA">
        <w:t xml:space="preserve"> </w:t>
      </w:r>
      <w:r w:rsidRPr="00E435CA">
        <w:t>OHCHR.</w:t>
      </w:r>
      <w:r w:rsidRPr="00E435CA">
        <w:rPr>
          <w:rStyle w:val="FootnoteReference"/>
        </w:rPr>
        <w:footnoteReference w:id="51"/>
      </w:r>
    </w:p>
    <w:p w14:paraId="4565240D" w14:textId="435C1662" w:rsidR="00467C67" w:rsidRPr="00E435CA" w:rsidRDefault="00467C67" w:rsidP="00467C67">
      <w:pPr>
        <w:pStyle w:val="SingleTxtG"/>
      </w:pPr>
      <w:r w:rsidRPr="00E435CA">
        <w:t>52.</w:t>
      </w:r>
      <w:r w:rsidRPr="00E435CA">
        <w:tab/>
        <w:t>Despite</w:t>
      </w:r>
      <w:r w:rsidR="00184181" w:rsidRPr="00E435CA">
        <w:t xml:space="preserve"> </w:t>
      </w:r>
      <w:r w:rsidRPr="00E435CA">
        <w:t>these</w:t>
      </w:r>
      <w:r w:rsidR="00184181" w:rsidRPr="00E435CA">
        <w:t xml:space="preserve"> </w:t>
      </w:r>
      <w:r w:rsidRPr="00E435CA">
        <w:t>efforts,</w:t>
      </w:r>
      <w:r w:rsidR="00184181" w:rsidRPr="00E435CA">
        <w:t xml:space="preserve"> </w:t>
      </w:r>
      <w:r w:rsidRPr="00E435CA">
        <w:t>as</w:t>
      </w:r>
      <w:r w:rsidR="00184181" w:rsidRPr="00E435CA">
        <w:t xml:space="preserve"> </w:t>
      </w:r>
      <w:r w:rsidRPr="00E435CA">
        <w:t>at</w:t>
      </w:r>
      <w:r w:rsidR="00184181" w:rsidRPr="00E435CA">
        <w:t xml:space="preserve"> </w:t>
      </w:r>
      <w:r w:rsidRPr="00E435CA">
        <w:t>14</w:t>
      </w:r>
      <w:r w:rsidR="00184181" w:rsidRPr="00E435CA">
        <w:t xml:space="preserve"> </w:t>
      </w:r>
      <w:r w:rsidRPr="00E435CA">
        <w:t>November,</w:t>
      </w:r>
      <w:r w:rsidR="00184181" w:rsidRPr="00E435CA">
        <w:t xml:space="preserve"> </w:t>
      </w:r>
      <w:r w:rsidRPr="00E435CA">
        <w:t>the</w:t>
      </w:r>
      <w:r w:rsidR="00184181" w:rsidRPr="00E435CA">
        <w:t xml:space="preserve"> </w:t>
      </w:r>
      <w:r w:rsidRPr="00E435CA">
        <w:t>Ministry</w:t>
      </w:r>
      <w:r w:rsidR="00184181" w:rsidRPr="00E435CA">
        <w:t xml:space="preserve"> </w:t>
      </w:r>
      <w:r w:rsidRPr="00E435CA">
        <w:t>of</w:t>
      </w:r>
      <w:r w:rsidR="00184181" w:rsidRPr="00E435CA">
        <w:t xml:space="preserve"> </w:t>
      </w:r>
      <w:r w:rsidRPr="00E435CA">
        <w:t>Health</w:t>
      </w:r>
      <w:r w:rsidR="00184181" w:rsidRPr="00E435CA">
        <w:t xml:space="preserve"> </w:t>
      </w:r>
      <w:r w:rsidRPr="00E435CA">
        <w:t>had</w:t>
      </w:r>
      <w:r w:rsidR="00184181" w:rsidRPr="00E435CA">
        <w:t xml:space="preserve"> </w:t>
      </w:r>
      <w:r w:rsidRPr="00E435CA">
        <w:t>recorded</w:t>
      </w:r>
      <w:r w:rsidR="00184181" w:rsidRPr="00E435CA">
        <w:t xml:space="preserve"> </w:t>
      </w:r>
      <w:r w:rsidRPr="00E435CA">
        <w:t>25,292</w:t>
      </w:r>
      <w:r w:rsidR="00184181" w:rsidRPr="00E435CA">
        <w:t xml:space="preserve"> </w:t>
      </w:r>
      <w:r w:rsidRPr="00E435CA">
        <w:t>cases</w:t>
      </w:r>
      <w:r w:rsidR="00184181" w:rsidRPr="00E435CA">
        <w:t xml:space="preserve"> </w:t>
      </w:r>
      <w:r w:rsidRPr="00E435CA">
        <w:t>of</w:t>
      </w:r>
      <w:r w:rsidR="00184181" w:rsidRPr="00E435CA">
        <w:t xml:space="preserve"> </w:t>
      </w:r>
      <w:r w:rsidRPr="00E435CA">
        <w:t>acute</w:t>
      </w:r>
      <w:r w:rsidR="00184181" w:rsidRPr="00E435CA">
        <w:t xml:space="preserve"> </w:t>
      </w:r>
      <w:r w:rsidRPr="00E435CA">
        <w:t>malnutrition</w:t>
      </w:r>
      <w:r w:rsidR="00184181" w:rsidRPr="00E435CA">
        <w:t xml:space="preserve"> </w:t>
      </w:r>
      <w:r w:rsidRPr="00E435CA">
        <w:t>in</w:t>
      </w:r>
      <w:r w:rsidR="00184181" w:rsidRPr="00E435CA">
        <w:t xml:space="preserve"> </w:t>
      </w:r>
      <w:r w:rsidRPr="00E435CA">
        <w:t>children</w:t>
      </w:r>
      <w:r w:rsidR="00184181" w:rsidRPr="00E435CA">
        <w:t xml:space="preserve"> </w:t>
      </w:r>
      <w:r w:rsidRPr="00E435CA">
        <w:t>under</w:t>
      </w:r>
      <w:r w:rsidR="00184181" w:rsidRPr="00E435CA">
        <w:t xml:space="preserve"> </w:t>
      </w:r>
      <w:r w:rsidRPr="00E435CA">
        <w:t>the</w:t>
      </w:r>
      <w:r w:rsidR="00184181" w:rsidRPr="00E435CA">
        <w:t xml:space="preserve"> </w:t>
      </w:r>
      <w:r w:rsidRPr="00E435CA">
        <w:t>age</w:t>
      </w:r>
      <w:r w:rsidR="00184181" w:rsidRPr="00E435CA">
        <w:t xml:space="preserve"> </w:t>
      </w:r>
      <w:r w:rsidRPr="00E435CA">
        <w:t>of</w:t>
      </w:r>
      <w:r w:rsidR="00184181" w:rsidRPr="00E435CA">
        <w:t xml:space="preserve"> </w:t>
      </w:r>
      <w:r w:rsidR="006B2136" w:rsidRPr="00E435CA">
        <w:t>5</w:t>
      </w:r>
      <w:r w:rsidRPr="00E435CA">
        <w:t>.</w:t>
      </w:r>
      <w:r w:rsidRPr="00E435CA">
        <w:rPr>
          <w:rStyle w:val="FootnoteReference"/>
        </w:rPr>
        <w:footnoteReference w:id="52"/>
      </w:r>
      <w:r w:rsidR="00184181" w:rsidRPr="00E435CA">
        <w:t xml:space="preserve"> </w:t>
      </w:r>
      <w:r w:rsidRPr="00E435CA">
        <w:t>Malnutrition</w:t>
      </w:r>
      <w:r w:rsidR="00184181" w:rsidRPr="00E435CA">
        <w:t xml:space="preserve"> </w:t>
      </w:r>
      <w:r w:rsidRPr="00E435CA">
        <w:t>and</w:t>
      </w:r>
      <w:r w:rsidR="00184181" w:rsidRPr="00E435CA">
        <w:t xml:space="preserve"> </w:t>
      </w:r>
      <w:r w:rsidRPr="00E435CA">
        <w:t>food</w:t>
      </w:r>
      <w:r w:rsidR="00184181" w:rsidRPr="00E435CA">
        <w:t xml:space="preserve"> </w:t>
      </w:r>
      <w:r w:rsidRPr="00E435CA">
        <w:t>insecurity</w:t>
      </w:r>
      <w:r w:rsidR="00184181" w:rsidRPr="00E435CA">
        <w:t xml:space="preserve"> </w:t>
      </w:r>
      <w:r w:rsidRPr="00E435CA">
        <w:t>remained</w:t>
      </w:r>
      <w:r w:rsidR="00184181" w:rsidRPr="00E435CA">
        <w:t xml:space="preserve"> </w:t>
      </w:r>
      <w:r w:rsidRPr="00E435CA">
        <w:t>high,</w:t>
      </w:r>
      <w:r w:rsidR="00184181" w:rsidRPr="00E435CA">
        <w:t xml:space="preserve"> </w:t>
      </w:r>
      <w:r w:rsidRPr="00E435CA">
        <w:t>driven</w:t>
      </w:r>
      <w:r w:rsidR="00184181" w:rsidRPr="00E435CA">
        <w:t xml:space="preserve"> </w:t>
      </w:r>
      <w:r w:rsidRPr="00E435CA">
        <w:t>by</w:t>
      </w:r>
      <w:r w:rsidR="00184181" w:rsidRPr="00E435CA">
        <w:t xml:space="preserve"> </w:t>
      </w:r>
      <w:r w:rsidRPr="00E435CA">
        <w:t>poverty</w:t>
      </w:r>
      <w:r w:rsidR="00184181" w:rsidRPr="00E435CA">
        <w:t xml:space="preserve"> </w:t>
      </w:r>
      <w:r w:rsidRPr="00E435CA">
        <w:t>rates,</w:t>
      </w:r>
      <w:r w:rsidR="00184181" w:rsidRPr="00E435CA">
        <w:t xml:space="preserve"> </w:t>
      </w:r>
      <w:r w:rsidRPr="00E435CA">
        <w:t>lack</w:t>
      </w:r>
      <w:r w:rsidR="00184181" w:rsidRPr="00E435CA">
        <w:t xml:space="preserve"> </w:t>
      </w:r>
      <w:r w:rsidRPr="00E435CA">
        <w:t>of</w:t>
      </w:r>
      <w:r w:rsidR="00184181" w:rsidRPr="00E435CA">
        <w:t xml:space="preserve"> </w:t>
      </w:r>
      <w:r w:rsidRPr="00E435CA">
        <w:t>decent</w:t>
      </w:r>
      <w:r w:rsidR="00184181" w:rsidRPr="00E435CA">
        <w:t xml:space="preserve"> </w:t>
      </w:r>
      <w:r w:rsidRPr="00E435CA">
        <w:t>work</w:t>
      </w:r>
      <w:r w:rsidR="00184181" w:rsidRPr="00E435CA">
        <w:t xml:space="preserve"> </w:t>
      </w:r>
      <w:r w:rsidRPr="00E435CA">
        <w:t>opportunities,</w:t>
      </w:r>
      <w:r w:rsidR="00184181" w:rsidRPr="00E435CA">
        <w:t xml:space="preserve"> </w:t>
      </w:r>
      <w:r w:rsidRPr="00E435CA">
        <w:t>unequal</w:t>
      </w:r>
      <w:r w:rsidR="00184181" w:rsidRPr="00E435CA">
        <w:t xml:space="preserve"> </w:t>
      </w:r>
      <w:r w:rsidRPr="00E435CA">
        <w:t>access</w:t>
      </w:r>
      <w:r w:rsidR="00184181" w:rsidRPr="00E435CA">
        <w:t xml:space="preserve"> </w:t>
      </w:r>
      <w:r w:rsidRPr="00E435CA">
        <w:t>to</w:t>
      </w:r>
      <w:r w:rsidR="00184181" w:rsidRPr="00E435CA">
        <w:t xml:space="preserve"> </w:t>
      </w:r>
      <w:r w:rsidRPr="00E435CA">
        <w:t>land,</w:t>
      </w:r>
      <w:r w:rsidR="00184181" w:rsidRPr="00E435CA">
        <w:t xml:space="preserve"> </w:t>
      </w:r>
      <w:r w:rsidRPr="00E435CA">
        <w:t>and</w:t>
      </w:r>
      <w:r w:rsidR="00184181" w:rsidRPr="00E435CA">
        <w:t xml:space="preserve"> </w:t>
      </w:r>
      <w:r w:rsidRPr="00E435CA">
        <w:t>diminishing</w:t>
      </w:r>
      <w:r w:rsidR="00184181" w:rsidRPr="00E435CA">
        <w:t xml:space="preserve"> </w:t>
      </w:r>
      <w:r w:rsidRPr="00E435CA">
        <w:t>returns</w:t>
      </w:r>
      <w:r w:rsidR="00184181" w:rsidRPr="00E435CA">
        <w:t xml:space="preserve"> </w:t>
      </w:r>
      <w:r w:rsidRPr="00E435CA">
        <w:t>of</w:t>
      </w:r>
      <w:r w:rsidR="00184181" w:rsidRPr="00E435CA">
        <w:t xml:space="preserve"> </w:t>
      </w:r>
      <w:r w:rsidRPr="00E435CA">
        <w:t>small-scale</w:t>
      </w:r>
      <w:r w:rsidR="00184181" w:rsidRPr="00E435CA">
        <w:t xml:space="preserve"> </w:t>
      </w:r>
      <w:r w:rsidRPr="00E435CA">
        <w:t>farming</w:t>
      </w:r>
      <w:r w:rsidR="00184181" w:rsidRPr="00E435CA">
        <w:t xml:space="preserve"> </w:t>
      </w:r>
      <w:r w:rsidRPr="00E435CA">
        <w:t>due</w:t>
      </w:r>
      <w:r w:rsidR="00184181" w:rsidRPr="00E435CA">
        <w:t xml:space="preserve"> </w:t>
      </w:r>
      <w:r w:rsidRPr="00E435CA">
        <w:t>to</w:t>
      </w:r>
      <w:r w:rsidR="00184181" w:rsidRPr="00E435CA">
        <w:t xml:space="preserve"> </w:t>
      </w:r>
      <w:r w:rsidRPr="00E435CA">
        <w:t>climate</w:t>
      </w:r>
      <w:r w:rsidR="00184181" w:rsidRPr="00E435CA">
        <w:t xml:space="preserve"> </w:t>
      </w:r>
      <w:r w:rsidRPr="00E435CA">
        <w:t>change.</w:t>
      </w:r>
      <w:r w:rsidRPr="00E435CA">
        <w:rPr>
          <w:rStyle w:val="FootnoteReference"/>
        </w:rPr>
        <w:footnoteReference w:id="53"/>
      </w:r>
      <w:r w:rsidR="00184181" w:rsidRPr="00E435CA">
        <w:t xml:space="preserve"> </w:t>
      </w:r>
      <w:r w:rsidRPr="00E435CA">
        <w:t>The</w:t>
      </w:r>
      <w:r w:rsidR="00184181" w:rsidRPr="00E435CA">
        <w:t xml:space="preserve"> </w:t>
      </w:r>
      <w:r w:rsidRPr="00E435CA">
        <w:t>economic</w:t>
      </w:r>
      <w:r w:rsidR="00184181" w:rsidRPr="00E435CA">
        <w:t xml:space="preserve"> </w:t>
      </w:r>
      <w:r w:rsidRPr="00E435CA">
        <w:t>fallout</w:t>
      </w:r>
      <w:r w:rsidR="00184181" w:rsidRPr="00E435CA">
        <w:t xml:space="preserve"> </w:t>
      </w:r>
      <w:r w:rsidRPr="00E435CA">
        <w:t>of</w:t>
      </w:r>
      <w:r w:rsidR="00184181" w:rsidRPr="00E435CA">
        <w:t xml:space="preserve"> </w:t>
      </w:r>
      <w:r w:rsidRPr="00E435CA">
        <w:t>the</w:t>
      </w:r>
      <w:r w:rsidR="00184181" w:rsidRPr="00E435CA">
        <w:t xml:space="preserve"> </w:t>
      </w:r>
      <w:r w:rsidRPr="00E435CA">
        <w:t>pandemic</w:t>
      </w:r>
      <w:r w:rsidR="00184181" w:rsidRPr="00E435CA">
        <w:t xml:space="preserve"> </w:t>
      </w:r>
      <w:r w:rsidRPr="00E435CA">
        <w:t>worsened</w:t>
      </w:r>
      <w:r w:rsidR="00184181" w:rsidRPr="00E435CA">
        <w:t xml:space="preserve"> </w:t>
      </w:r>
      <w:r w:rsidRPr="00E435CA">
        <w:t>the</w:t>
      </w:r>
      <w:r w:rsidR="00184181" w:rsidRPr="00E435CA">
        <w:t xml:space="preserve"> </w:t>
      </w:r>
      <w:r w:rsidRPr="00E435CA">
        <w:t>situation,</w:t>
      </w:r>
      <w:r w:rsidR="00184181" w:rsidRPr="00E435CA">
        <w:t xml:space="preserve"> </w:t>
      </w:r>
      <w:r w:rsidRPr="00E435CA">
        <w:t>and</w:t>
      </w:r>
      <w:r w:rsidR="00184181" w:rsidRPr="00E435CA">
        <w:t xml:space="preserve"> </w:t>
      </w:r>
      <w:r w:rsidRPr="00E435CA">
        <w:t>white</w:t>
      </w:r>
      <w:r w:rsidR="00184181" w:rsidRPr="00E435CA">
        <w:t xml:space="preserve"> </w:t>
      </w:r>
      <w:r w:rsidRPr="00E435CA">
        <w:t>flags,</w:t>
      </w:r>
      <w:r w:rsidR="00184181" w:rsidRPr="00E435CA">
        <w:t xml:space="preserve"> </w:t>
      </w:r>
      <w:r w:rsidRPr="00E435CA">
        <w:t>signalling</w:t>
      </w:r>
      <w:r w:rsidR="00184181" w:rsidRPr="00E435CA">
        <w:t xml:space="preserve"> </w:t>
      </w:r>
      <w:r w:rsidRPr="00E435CA">
        <w:t>people</w:t>
      </w:r>
      <w:r w:rsidR="00184181" w:rsidRPr="00E435CA">
        <w:t xml:space="preserve"> </w:t>
      </w:r>
      <w:r w:rsidRPr="00E435CA">
        <w:t>in</w:t>
      </w:r>
      <w:r w:rsidR="00184181" w:rsidRPr="00E435CA">
        <w:t xml:space="preserve"> </w:t>
      </w:r>
      <w:r w:rsidRPr="00E435CA">
        <w:t>need</w:t>
      </w:r>
      <w:r w:rsidR="00184181" w:rsidRPr="00E435CA">
        <w:t xml:space="preserve"> </w:t>
      </w:r>
      <w:r w:rsidRPr="00E435CA">
        <w:t>of</w:t>
      </w:r>
      <w:r w:rsidR="00184181" w:rsidRPr="00E435CA">
        <w:t xml:space="preserve"> </w:t>
      </w:r>
      <w:r w:rsidRPr="00E435CA">
        <w:t>food,</w:t>
      </w:r>
      <w:r w:rsidR="00184181" w:rsidRPr="00E435CA">
        <w:t xml:space="preserve"> </w:t>
      </w:r>
      <w:r w:rsidRPr="00E435CA">
        <w:t>became</w:t>
      </w:r>
      <w:r w:rsidR="00184181" w:rsidRPr="00E435CA">
        <w:t xml:space="preserve"> </w:t>
      </w:r>
      <w:r w:rsidRPr="00E435CA">
        <w:t>a</w:t>
      </w:r>
      <w:r w:rsidR="00184181" w:rsidRPr="00E435CA">
        <w:t xml:space="preserve"> </w:t>
      </w:r>
      <w:r w:rsidRPr="00E435CA">
        <w:t>common</w:t>
      </w:r>
      <w:r w:rsidR="00184181" w:rsidRPr="00E435CA">
        <w:t xml:space="preserve"> </w:t>
      </w:r>
      <w:r w:rsidRPr="00E435CA">
        <w:t>sight</w:t>
      </w:r>
      <w:r w:rsidR="00184181" w:rsidRPr="00E435CA">
        <w:t xml:space="preserve"> </w:t>
      </w:r>
      <w:r w:rsidRPr="00E435CA">
        <w:t>across</w:t>
      </w:r>
      <w:r w:rsidR="00184181" w:rsidRPr="00E435CA">
        <w:t xml:space="preserve"> </w:t>
      </w:r>
      <w:r w:rsidRPr="00E435CA">
        <w:t>the</w:t>
      </w:r>
      <w:r w:rsidR="00184181" w:rsidRPr="00E435CA">
        <w:t xml:space="preserve"> </w:t>
      </w:r>
      <w:r w:rsidRPr="00E435CA">
        <w:t>country.</w:t>
      </w:r>
      <w:r w:rsidR="00184181" w:rsidRPr="00E435CA">
        <w:t xml:space="preserve"> </w:t>
      </w:r>
      <w:r w:rsidRPr="00E435CA">
        <w:t>To</w:t>
      </w:r>
      <w:r w:rsidR="00184181" w:rsidRPr="00E435CA">
        <w:t xml:space="preserve"> </w:t>
      </w:r>
      <w:r w:rsidRPr="00E435CA">
        <w:t>address</w:t>
      </w:r>
      <w:r w:rsidR="00184181" w:rsidRPr="00E435CA">
        <w:t xml:space="preserve"> </w:t>
      </w:r>
      <w:r w:rsidRPr="00E435CA">
        <w:t>the</w:t>
      </w:r>
      <w:r w:rsidR="00184181" w:rsidRPr="00E435CA">
        <w:t xml:space="preserve"> </w:t>
      </w:r>
      <w:r w:rsidRPr="00E435CA">
        <w:t>situation,</w:t>
      </w:r>
      <w:r w:rsidR="00184181" w:rsidRPr="00E435CA">
        <w:t xml:space="preserve"> </w:t>
      </w:r>
      <w:r w:rsidRPr="00E435CA">
        <w:t>the</w:t>
      </w:r>
      <w:r w:rsidR="00184181" w:rsidRPr="00E435CA">
        <w:t xml:space="preserve"> </w:t>
      </w:r>
      <w:r w:rsidRPr="00E435CA">
        <w:t>Government</w:t>
      </w:r>
      <w:r w:rsidR="00184181" w:rsidRPr="00E435CA">
        <w:t xml:space="preserve"> </w:t>
      </w:r>
      <w:r w:rsidRPr="00E435CA">
        <w:t>launched</w:t>
      </w:r>
      <w:r w:rsidR="00184181" w:rsidRPr="00E435CA">
        <w:t xml:space="preserve"> </w:t>
      </w:r>
      <w:r w:rsidRPr="00E435CA">
        <w:t>several</w:t>
      </w:r>
      <w:r w:rsidR="00184181" w:rsidRPr="00E435CA">
        <w:t xml:space="preserve"> </w:t>
      </w:r>
      <w:r w:rsidRPr="00E435CA">
        <w:t>initiatives</w:t>
      </w:r>
      <w:r w:rsidR="00184181" w:rsidRPr="00E435CA">
        <w:t xml:space="preserve"> </w:t>
      </w:r>
      <w:r w:rsidRPr="00E435CA">
        <w:t>(see</w:t>
      </w:r>
      <w:r w:rsidR="00184181" w:rsidRPr="00E435CA">
        <w:t xml:space="preserve"> </w:t>
      </w:r>
      <w:r w:rsidRPr="00E435CA">
        <w:t>paras.</w:t>
      </w:r>
      <w:r w:rsidR="00184181" w:rsidRPr="00E435CA">
        <w:t xml:space="preserve"> </w:t>
      </w:r>
      <w:r w:rsidRPr="00E435CA">
        <w:t>31–32).</w:t>
      </w:r>
    </w:p>
    <w:p w14:paraId="66EE8A22" w14:textId="77777777" w:rsidR="005328B0" w:rsidRPr="00E435CA" w:rsidRDefault="00467C67" w:rsidP="00467C67">
      <w:pPr>
        <w:pStyle w:val="SingleTxtG"/>
      </w:pPr>
      <w:r w:rsidRPr="00E435CA">
        <w:t>53.</w:t>
      </w:r>
      <w:r w:rsidRPr="00E435CA">
        <w:tab/>
        <w:t>The</w:t>
      </w:r>
      <w:r w:rsidR="00184181" w:rsidRPr="00E435CA">
        <w:t xml:space="preserve"> </w:t>
      </w:r>
      <w:r w:rsidRPr="00E435CA">
        <w:t>COVID-19</w:t>
      </w:r>
      <w:r w:rsidR="00184181" w:rsidRPr="00E435CA">
        <w:t xml:space="preserve"> </w:t>
      </w:r>
      <w:r w:rsidRPr="00E435CA">
        <w:t>pandemic</w:t>
      </w:r>
      <w:r w:rsidR="00184181" w:rsidRPr="00E435CA">
        <w:t xml:space="preserve"> </w:t>
      </w:r>
      <w:r w:rsidRPr="00E435CA">
        <w:t>highlighted</w:t>
      </w:r>
      <w:r w:rsidR="00184181" w:rsidRPr="00E435CA">
        <w:t xml:space="preserve"> </w:t>
      </w:r>
      <w:r w:rsidRPr="00E435CA">
        <w:t>the</w:t>
      </w:r>
      <w:r w:rsidR="00184181" w:rsidRPr="00E435CA">
        <w:t xml:space="preserve"> </w:t>
      </w:r>
      <w:r w:rsidRPr="00E435CA">
        <w:t>importance</w:t>
      </w:r>
      <w:r w:rsidR="00184181" w:rsidRPr="00E435CA">
        <w:t xml:space="preserve"> </w:t>
      </w:r>
      <w:r w:rsidRPr="00E435CA">
        <w:t>of</w:t>
      </w:r>
      <w:r w:rsidR="00184181" w:rsidRPr="00E435CA">
        <w:t xml:space="preserve"> </w:t>
      </w:r>
      <w:r w:rsidRPr="00E435CA">
        <w:t>access</w:t>
      </w:r>
      <w:r w:rsidR="00184181" w:rsidRPr="00E435CA">
        <w:t xml:space="preserve"> </w:t>
      </w:r>
      <w:r w:rsidRPr="00E435CA">
        <w:t>to</w:t>
      </w:r>
      <w:r w:rsidR="00184181" w:rsidRPr="00E435CA">
        <w:t xml:space="preserve"> </w:t>
      </w:r>
      <w:r w:rsidRPr="00E435CA">
        <w:t>water</w:t>
      </w:r>
      <w:r w:rsidR="00184181" w:rsidRPr="00E435CA">
        <w:t xml:space="preserve"> </w:t>
      </w:r>
      <w:r w:rsidRPr="00E435CA">
        <w:t>and</w:t>
      </w:r>
      <w:r w:rsidR="00184181" w:rsidRPr="00E435CA">
        <w:t xml:space="preserve"> </w:t>
      </w:r>
      <w:r w:rsidRPr="00E435CA">
        <w:t>sanitation</w:t>
      </w:r>
      <w:r w:rsidR="00184181" w:rsidRPr="00E435CA">
        <w:t xml:space="preserve"> </w:t>
      </w:r>
      <w:r w:rsidRPr="00E435CA">
        <w:t>as</w:t>
      </w:r>
      <w:r w:rsidR="00184181" w:rsidRPr="00E435CA">
        <w:t xml:space="preserve"> </w:t>
      </w:r>
      <w:r w:rsidRPr="00E435CA">
        <w:t>determining</w:t>
      </w:r>
      <w:r w:rsidR="00184181" w:rsidRPr="00E435CA">
        <w:t xml:space="preserve"> </w:t>
      </w:r>
      <w:r w:rsidRPr="00E435CA">
        <w:t>factors</w:t>
      </w:r>
      <w:r w:rsidR="00184181" w:rsidRPr="00E435CA">
        <w:t xml:space="preserve"> </w:t>
      </w:r>
      <w:r w:rsidRPr="00E435CA">
        <w:t>in</w:t>
      </w:r>
      <w:r w:rsidR="00184181" w:rsidRPr="00E435CA">
        <w:t xml:space="preserve"> </w:t>
      </w:r>
      <w:r w:rsidRPr="00E435CA">
        <w:t>preventing</w:t>
      </w:r>
      <w:r w:rsidR="00184181" w:rsidRPr="00E435CA">
        <w:t xml:space="preserve"> </w:t>
      </w:r>
      <w:r w:rsidRPr="00E435CA">
        <w:t>the</w:t>
      </w:r>
      <w:r w:rsidR="00184181" w:rsidRPr="00E435CA">
        <w:t xml:space="preserve"> </w:t>
      </w:r>
      <w:r w:rsidRPr="00E435CA">
        <w:t>spread</w:t>
      </w:r>
      <w:r w:rsidR="00184181" w:rsidRPr="00E435CA">
        <w:t xml:space="preserve"> </w:t>
      </w:r>
      <w:r w:rsidRPr="00E435CA">
        <w:t>of</w:t>
      </w:r>
      <w:r w:rsidR="00184181" w:rsidRPr="00E435CA">
        <w:t xml:space="preserve"> </w:t>
      </w:r>
      <w:r w:rsidRPr="00E435CA">
        <w:t>diseases.</w:t>
      </w:r>
      <w:r w:rsidR="00184181" w:rsidRPr="00E435CA">
        <w:t xml:space="preserve"> </w:t>
      </w:r>
      <w:r w:rsidRPr="00E435CA">
        <w:t>However,</w:t>
      </w:r>
      <w:r w:rsidR="00184181" w:rsidRPr="00E435CA">
        <w:t xml:space="preserve"> </w:t>
      </w:r>
      <w:r w:rsidRPr="00E435CA">
        <w:t>one</w:t>
      </w:r>
      <w:r w:rsidR="00184181" w:rsidRPr="00E435CA">
        <w:t xml:space="preserve"> </w:t>
      </w:r>
      <w:r w:rsidRPr="00E435CA">
        <w:t>in</w:t>
      </w:r>
      <w:r w:rsidR="00184181" w:rsidRPr="00E435CA">
        <w:t xml:space="preserve"> </w:t>
      </w:r>
      <w:r w:rsidRPr="00E435CA">
        <w:t>four</w:t>
      </w:r>
      <w:r w:rsidR="00184181" w:rsidRPr="00E435CA">
        <w:t xml:space="preserve"> </w:t>
      </w:r>
      <w:r w:rsidRPr="00E435CA">
        <w:t>households</w:t>
      </w:r>
      <w:r w:rsidR="00184181" w:rsidRPr="00E435CA">
        <w:t xml:space="preserve"> </w:t>
      </w:r>
      <w:r w:rsidRPr="00E435CA">
        <w:t>does</w:t>
      </w:r>
      <w:r w:rsidR="00184181" w:rsidRPr="00E435CA">
        <w:t xml:space="preserve"> </w:t>
      </w:r>
      <w:r w:rsidRPr="00E435CA">
        <w:t>not</w:t>
      </w:r>
      <w:r w:rsidR="00184181" w:rsidRPr="00E435CA">
        <w:t xml:space="preserve"> </w:t>
      </w:r>
      <w:r w:rsidRPr="00E435CA">
        <w:t>have</w:t>
      </w:r>
      <w:r w:rsidR="00184181" w:rsidRPr="00E435CA">
        <w:t xml:space="preserve"> </w:t>
      </w:r>
      <w:r w:rsidRPr="00E435CA">
        <w:t>access</w:t>
      </w:r>
      <w:r w:rsidR="00184181" w:rsidRPr="00E435CA">
        <w:t xml:space="preserve"> </w:t>
      </w:r>
      <w:r w:rsidRPr="00E435CA">
        <w:t>to</w:t>
      </w:r>
      <w:r w:rsidR="00184181" w:rsidRPr="00E435CA">
        <w:t xml:space="preserve"> </w:t>
      </w:r>
      <w:r w:rsidRPr="00E435CA">
        <w:t>running</w:t>
      </w:r>
      <w:r w:rsidR="00184181" w:rsidRPr="00E435CA">
        <w:t xml:space="preserve"> </w:t>
      </w:r>
      <w:r w:rsidRPr="00E435CA">
        <w:t>water,</w:t>
      </w:r>
      <w:r w:rsidR="00184181" w:rsidRPr="00E435CA">
        <w:t xml:space="preserve"> </w:t>
      </w:r>
      <w:r w:rsidRPr="00E435CA">
        <w:t>and</w:t>
      </w:r>
      <w:r w:rsidR="00184181" w:rsidRPr="00E435CA">
        <w:t xml:space="preserve"> </w:t>
      </w:r>
      <w:r w:rsidRPr="00E435CA">
        <w:t>this</w:t>
      </w:r>
      <w:r w:rsidR="00184181" w:rsidRPr="00E435CA">
        <w:t xml:space="preserve"> </w:t>
      </w:r>
      <w:r w:rsidRPr="00E435CA">
        <w:t>figure</w:t>
      </w:r>
      <w:r w:rsidR="00184181" w:rsidRPr="00E435CA">
        <w:t xml:space="preserve"> </w:t>
      </w:r>
      <w:r w:rsidRPr="00E435CA">
        <w:t>rises</w:t>
      </w:r>
      <w:r w:rsidR="00184181" w:rsidRPr="00E435CA">
        <w:t xml:space="preserve"> </w:t>
      </w:r>
      <w:r w:rsidRPr="00E435CA">
        <w:t>to</w:t>
      </w:r>
      <w:r w:rsidR="00184181" w:rsidRPr="00E435CA">
        <w:t xml:space="preserve"> </w:t>
      </w:r>
      <w:r w:rsidRPr="00E435CA">
        <w:t>one</w:t>
      </w:r>
      <w:r w:rsidR="00184181" w:rsidRPr="00E435CA">
        <w:t xml:space="preserve"> </w:t>
      </w:r>
      <w:r w:rsidRPr="00E435CA">
        <w:t>in</w:t>
      </w:r>
      <w:r w:rsidR="00184181" w:rsidRPr="00E435CA">
        <w:t xml:space="preserve"> </w:t>
      </w:r>
      <w:r w:rsidRPr="00E435CA">
        <w:t>three</w:t>
      </w:r>
      <w:r w:rsidR="00184181" w:rsidRPr="00E435CA">
        <w:t xml:space="preserve"> </w:t>
      </w:r>
      <w:r w:rsidRPr="00E435CA">
        <w:t>in</w:t>
      </w:r>
      <w:r w:rsidR="00184181" w:rsidRPr="00E435CA">
        <w:t xml:space="preserve"> </w:t>
      </w:r>
      <w:r w:rsidRPr="00E435CA">
        <w:t>regions</w:t>
      </w:r>
      <w:r w:rsidR="00184181" w:rsidRPr="00E435CA">
        <w:t xml:space="preserve"> </w:t>
      </w:r>
      <w:r w:rsidRPr="00E435CA">
        <w:t>where</w:t>
      </w:r>
      <w:r w:rsidR="00184181" w:rsidRPr="00E435CA">
        <w:t xml:space="preserve"> </w:t>
      </w:r>
      <w:r w:rsidRPr="00E435CA">
        <w:t>the</w:t>
      </w:r>
      <w:r w:rsidR="00184181" w:rsidRPr="00E435CA">
        <w:t xml:space="preserve"> </w:t>
      </w:r>
      <w:r w:rsidRPr="00E435CA">
        <w:t>majority</w:t>
      </w:r>
      <w:r w:rsidR="00184181" w:rsidRPr="00E435CA">
        <w:t xml:space="preserve"> </w:t>
      </w:r>
      <w:r w:rsidRPr="00E435CA">
        <w:t>of</w:t>
      </w:r>
      <w:r w:rsidR="00184181" w:rsidRPr="00E435CA">
        <w:t xml:space="preserve"> </w:t>
      </w:r>
      <w:r w:rsidRPr="00E435CA">
        <w:t>the</w:t>
      </w:r>
      <w:r w:rsidR="00184181" w:rsidRPr="00E435CA">
        <w:t xml:space="preserve"> </w:t>
      </w:r>
      <w:r w:rsidRPr="00E435CA">
        <w:t>population</w:t>
      </w:r>
      <w:r w:rsidR="00184181" w:rsidRPr="00E435CA">
        <w:t xml:space="preserve"> </w:t>
      </w:r>
      <w:r w:rsidRPr="00E435CA">
        <w:t>is</w:t>
      </w:r>
      <w:r w:rsidR="00184181" w:rsidRPr="00E435CA">
        <w:t xml:space="preserve"> </w:t>
      </w:r>
      <w:r w:rsidRPr="00E435CA">
        <w:t>indigenous.</w:t>
      </w:r>
      <w:r w:rsidRPr="00E435CA">
        <w:rPr>
          <w:rStyle w:val="FootnoteReference"/>
        </w:rPr>
        <w:footnoteReference w:id="54"/>
      </w:r>
      <w:r w:rsidR="00184181" w:rsidRPr="00E435CA">
        <w:t xml:space="preserve"> </w:t>
      </w:r>
      <w:r w:rsidRPr="00E435CA">
        <w:t>The</w:t>
      </w:r>
      <w:r w:rsidR="00184181" w:rsidRPr="00E435CA">
        <w:t xml:space="preserve"> </w:t>
      </w:r>
      <w:r w:rsidRPr="00E435CA">
        <w:t>provision</w:t>
      </w:r>
      <w:r w:rsidR="00184181" w:rsidRPr="00E435CA">
        <w:t xml:space="preserve"> </w:t>
      </w:r>
      <w:r w:rsidRPr="00E435CA">
        <w:t>of</w:t>
      </w:r>
      <w:r w:rsidR="00184181" w:rsidRPr="00E435CA">
        <w:t xml:space="preserve"> </w:t>
      </w:r>
      <w:r w:rsidRPr="00E435CA">
        <w:t>drinking</w:t>
      </w:r>
      <w:r w:rsidR="00184181" w:rsidRPr="00E435CA">
        <w:t xml:space="preserve"> </w:t>
      </w:r>
      <w:r w:rsidRPr="00E435CA">
        <w:t>water</w:t>
      </w:r>
      <w:r w:rsidR="00184181" w:rsidRPr="00E435CA">
        <w:t xml:space="preserve"> </w:t>
      </w:r>
      <w:r w:rsidRPr="00E435CA">
        <w:t>and</w:t>
      </w:r>
      <w:r w:rsidR="00184181" w:rsidRPr="00E435CA">
        <w:t xml:space="preserve"> </w:t>
      </w:r>
      <w:r w:rsidRPr="00E435CA">
        <w:t>basic</w:t>
      </w:r>
      <w:r w:rsidR="00184181" w:rsidRPr="00E435CA">
        <w:t xml:space="preserve"> </w:t>
      </w:r>
      <w:r w:rsidRPr="00E435CA">
        <w:t>sanitation</w:t>
      </w:r>
      <w:r w:rsidR="00184181" w:rsidRPr="00E435CA">
        <w:t xml:space="preserve"> </w:t>
      </w:r>
      <w:r w:rsidRPr="00E435CA">
        <w:t>is</w:t>
      </w:r>
      <w:r w:rsidR="00184181" w:rsidRPr="00E435CA">
        <w:t xml:space="preserve"> </w:t>
      </w:r>
      <w:r w:rsidRPr="00E435CA">
        <w:t>the</w:t>
      </w:r>
      <w:r w:rsidR="00184181" w:rsidRPr="00E435CA">
        <w:t xml:space="preserve"> </w:t>
      </w:r>
      <w:r w:rsidRPr="00E435CA">
        <w:t>responsibility</w:t>
      </w:r>
      <w:r w:rsidR="00184181" w:rsidRPr="00E435CA">
        <w:t xml:space="preserve"> </w:t>
      </w:r>
      <w:r w:rsidRPr="00E435CA">
        <w:t>of</w:t>
      </w:r>
      <w:r w:rsidR="00184181" w:rsidRPr="00E435CA">
        <w:t xml:space="preserve"> </w:t>
      </w:r>
      <w:r w:rsidRPr="00E435CA">
        <w:t>the</w:t>
      </w:r>
      <w:r w:rsidR="00184181" w:rsidRPr="00E435CA">
        <w:t xml:space="preserve"> </w:t>
      </w:r>
      <w:r w:rsidRPr="00E435CA">
        <w:t>municipalities.</w:t>
      </w:r>
      <w:r w:rsidR="00184181" w:rsidRPr="00E435CA">
        <w:t xml:space="preserve"> </w:t>
      </w:r>
      <w:r w:rsidRPr="00E435CA">
        <w:t>OHCHR</w:t>
      </w:r>
      <w:r w:rsidR="00184181" w:rsidRPr="00E435CA">
        <w:t xml:space="preserve"> </w:t>
      </w:r>
      <w:r w:rsidRPr="00E435CA">
        <w:t>held</w:t>
      </w:r>
      <w:r w:rsidR="00184181" w:rsidRPr="00E435CA">
        <w:t xml:space="preserve"> </w:t>
      </w:r>
      <w:r w:rsidRPr="00E435CA">
        <w:t>two</w:t>
      </w:r>
      <w:r w:rsidR="00184181" w:rsidRPr="00E435CA">
        <w:t xml:space="preserve"> </w:t>
      </w:r>
      <w:r w:rsidRPr="00E435CA">
        <w:t>capacity-building</w:t>
      </w:r>
      <w:r w:rsidR="00184181" w:rsidRPr="00E435CA">
        <w:t xml:space="preserve"> </w:t>
      </w:r>
      <w:r w:rsidRPr="00E435CA">
        <w:t>forums</w:t>
      </w:r>
      <w:r w:rsidR="00184181" w:rsidRPr="00E435CA">
        <w:t xml:space="preserve"> </w:t>
      </w:r>
      <w:r w:rsidRPr="00E435CA">
        <w:t>with</w:t>
      </w:r>
      <w:r w:rsidR="00184181" w:rsidRPr="00E435CA">
        <w:t xml:space="preserve"> </w:t>
      </w:r>
      <w:r w:rsidRPr="00E435CA">
        <w:t>technicians</w:t>
      </w:r>
      <w:r w:rsidR="00184181" w:rsidRPr="00E435CA">
        <w:t xml:space="preserve"> </w:t>
      </w:r>
      <w:r w:rsidRPr="00E435CA">
        <w:t>from</w:t>
      </w:r>
      <w:r w:rsidR="00184181" w:rsidRPr="00E435CA">
        <w:t xml:space="preserve"> </w:t>
      </w:r>
      <w:r w:rsidRPr="00E435CA">
        <w:t>125</w:t>
      </w:r>
      <w:r w:rsidR="00184181" w:rsidRPr="00E435CA">
        <w:t xml:space="preserve"> </w:t>
      </w:r>
      <w:r w:rsidRPr="00E435CA">
        <w:t>municipalities,</w:t>
      </w:r>
      <w:r w:rsidR="00184181" w:rsidRPr="00E435CA">
        <w:t xml:space="preserve"> </w:t>
      </w:r>
      <w:r w:rsidRPr="00E435CA">
        <w:t>with</w:t>
      </w:r>
      <w:r w:rsidR="00184181" w:rsidRPr="00E435CA">
        <w:t xml:space="preserve"> </w:t>
      </w:r>
      <w:r w:rsidRPr="00E435CA">
        <w:t>the</w:t>
      </w:r>
      <w:r w:rsidR="00184181" w:rsidRPr="00E435CA">
        <w:t xml:space="preserve"> </w:t>
      </w:r>
      <w:r w:rsidRPr="00E435CA">
        <w:t>participation</w:t>
      </w:r>
      <w:r w:rsidR="00184181" w:rsidRPr="00E435CA">
        <w:t xml:space="preserve"> </w:t>
      </w:r>
      <w:r w:rsidRPr="00E435CA">
        <w:t>of</w:t>
      </w:r>
      <w:r w:rsidR="00184181" w:rsidRPr="00E435CA">
        <w:t xml:space="preserve"> </w:t>
      </w:r>
      <w:r w:rsidRPr="00E435CA">
        <w:t>the</w:t>
      </w:r>
      <w:r w:rsidR="00184181" w:rsidRPr="00E435CA">
        <w:t xml:space="preserve"> </w:t>
      </w:r>
      <w:r w:rsidRPr="00E435CA">
        <w:t>Special</w:t>
      </w:r>
      <w:r w:rsidR="00184181" w:rsidRPr="00E435CA">
        <w:t xml:space="preserve"> </w:t>
      </w:r>
      <w:r w:rsidRPr="00E435CA">
        <w:t>Rapporteur</w:t>
      </w:r>
      <w:r w:rsidR="00184181" w:rsidRPr="00E435CA">
        <w:t xml:space="preserve"> </w:t>
      </w:r>
      <w:r w:rsidRPr="00E435CA">
        <w:t>on</w:t>
      </w:r>
      <w:r w:rsidR="00184181" w:rsidRPr="00E435CA">
        <w:t xml:space="preserve"> </w:t>
      </w:r>
      <w:r w:rsidRPr="00E435CA">
        <w:t>the</w:t>
      </w:r>
      <w:r w:rsidR="00184181" w:rsidRPr="00E435CA">
        <w:t xml:space="preserve"> </w:t>
      </w:r>
      <w:r w:rsidRPr="00E435CA">
        <w:t>human</w:t>
      </w:r>
      <w:r w:rsidR="00184181" w:rsidRPr="00E435CA">
        <w:t xml:space="preserve"> </w:t>
      </w:r>
      <w:r w:rsidRPr="00E435CA">
        <w:t>rights</w:t>
      </w:r>
      <w:r w:rsidR="00184181" w:rsidRPr="00E435CA">
        <w:t xml:space="preserve"> </w:t>
      </w:r>
      <w:r w:rsidRPr="00E435CA">
        <w:t>to</w:t>
      </w:r>
      <w:r w:rsidR="00184181" w:rsidRPr="00E435CA">
        <w:t xml:space="preserve"> </w:t>
      </w:r>
      <w:r w:rsidRPr="00E435CA">
        <w:t>safe</w:t>
      </w:r>
      <w:r w:rsidR="00184181" w:rsidRPr="00E435CA">
        <w:t xml:space="preserve"> </w:t>
      </w:r>
      <w:r w:rsidRPr="00E435CA">
        <w:t>drinking</w:t>
      </w:r>
      <w:r w:rsidR="00184181" w:rsidRPr="00E435CA">
        <w:t xml:space="preserve"> </w:t>
      </w:r>
      <w:r w:rsidRPr="00E435CA">
        <w:t>water</w:t>
      </w:r>
      <w:r w:rsidR="00184181" w:rsidRPr="00E435CA">
        <w:t xml:space="preserve"> </w:t>
      </w:r>
      <w:r w:rsidRPr="00E435CA">
        <w:t>and</w:t>
      </w:r>
      <w:r w:rsidR="00184181" w:rsidRPr="00E435CA">
        <w:t xml:space="preserve"> </w:t>
      </w:r>
      <w:r w:rsidRPr="00E435CA">
        <w:t>sanitation.</w:t>
      </w:r>
    </w:p>
    <w:p w14:paraId="2665EA56" w14:textId="5502C93A" w:rsidR="00467C67" w:rsidRPr="00E435CA" w:rsidRDefault="00467C67" w:rsidP="00467C67">
      <w:pPr>
        <w:pStyle w:val="SingleTxtG"/>
      </w:pPr>
      <w:r w:rsidRPr="00E435CA">
        <w:t>54.</w:t>
      </w:r>
      <w:r w:rsidRPr="00E435CA">
        <w:tab/>
        <w:t>OHCHR</w:t>
      </w:r>
      <w:r w:rsidR="00184181" w:rsidRPr="00E435CA">
        <w:t xml:space="preserve"> </w:t>
      </w:r>
      <w:r w:rsidRPr="00E435CA">
        <w:t>followed</w:t>
      </w:r>
      <w:r w:rsidR="00184181" w:rsidRPr="00E435CA">
        <w:t xml:space="preserve"> </w:t>
      </w:r>
      <w:r w:rsidRPr="00E435CA">
        <w:t>eight</w:t>
      </w:r>
      <w:r w:rsidR="00184181" w:rsidRPr="00E435CA">
        <w:t xml:space="preserve"> </w:t>
      </w:r>
      <w:r w:rsidRPr="00E435CA">
        <w:t>cases</w:t>
      </w:r>
      <w:r w:rsidR="00184181" w:rsidRPr="00E435CA">
        <w:t xml:space="preserve"> </w:t>
      </w:r>
      <w:r w:rsidRPr="00E435CA">
        <w:t>of</w:t>
      </w:r>
      <w:r w:rsidR="00184181" w:rsidRPr="00E435CA">
        <w:t xml:space="preserve"> </w:t>
      </w:r>
      <w:r w:rsidRPr="00E435CA">
        <w:t>contamination</w:t>
      </w:r>
      <w:r w:rsidR="00184181" w:rsidRPr="00E435CA">
        <w:t xml:space="preserve"> </w:t>
      </w:r>
      <w:r w:rsidRPr="00E435CA">
        <w:t>of</w:t>
      </w:r>
      <w:r w:rsidR="00184181" w:rsidRPr="00E435CA">
        <w:t xml:space="preserve"> </w:t>
      </w:r>
      <w:r w:rsidRPr="00E435CA">
        <w:t>water</w:t>
      </w:r>
      <w:r w:rsidR="00184181" w:rsidRPr="00E435CA">
        <w:t xml:space="preserve"> </w:t>
      </w:r>
      <w:r w:rsidRPr="00E435CA">
        <w:t>sources</w:t>
      </w:r>
      <w:r w:rsidR="00184181" w:rsidRPr="00E435CA">
        <w:t xml:space="preserve"> </w:t>
      </w:r>
      <w:r w:rsidRPr="00E435CA">
        <w:t>that</w:t>
      </w:r>
      <w:r w:rsidR="00184181" w:rsidRPr="00E435CA">
        <w:t xml:space="preserve"> </w:t>
      </w:r>
      <w:r w:rsidRPr="00E435CA">
        <w:t>have</w:t>
      </w:r>
      <w:r w:rsidR="00184181" w:rsidRPr="00E435CA">
        <w:t xml:space="preserve"> </w:t>
      </w:r>
      <w:r w:rsidRPr="00E435CA">
        <w:t>damaged</w:t>
      </w:r>
      <w:r w:rsidR="00184181" w:rsidRPr="00E435CA">
        <w:t xml:space="preserve"> </w:t>
      </w:r>
      <w:r w:rsidRPr="00E435CA">
        <w:t>the</w:t>
      </w:r>
      <w:r w:rsidR="00184181" w:rsidRPr="00E435CA">
        <w:t xml:space="preserve"> </w:t>
      </w:r>
      <w:r w:rsidRPr="00E435CA">
        <w:t>environment</w:t>
      </w:r>
      <w:r w:rsidR="00184181" w:rsidRPr="00E435CA">
        <w:t xml:space="preserve"> </w:t>
      </w:r>
      <w:r w:rsidRPr="00E435CA">
        <w:t>and</w:t>
      </w:r>
      <w:r w:rsidR="00184181" w:rsidRPr="00E435CA">
        <w:t xml:space="preserve"> </w:t>
      </w:r>
      <w:r w:rsidRPr="00E435CA">
        <w:t>negatively</w:t>
      </w:r>
      <w:r w:rsidR="00184181" w:rsidRPr="00E435CA">
        <w:t xml:space="preserve"> </w:t>
      </w:r>
      <w:r w:rsidRPr="00E435CA">
        <w:t>affected</w:t>
      </w:r>
      <w:r w:rsidR="00184181" w:rsidRPr="00E435CA">
        <w:t xml:space="preserve"> </w:t>
      </w:r>
      <w:r w:rsidRPr="00E435CA">
        <w:t>the</w:t>
      </w:r>
      <w:r w:rsidR="00184181" w:rsidRPr="00E435CA">
        <w:t xml:space="preserve"> </w:t>
      </w:r>
      <w:r w:rsidRPr="00E435CA">
        <w:t>human</w:t>
      </w:r>
      <w:r w:rsidR="00184181" w:rsidRPr="00E435CA">
        <w:t xml:space="preserve"> </w:t>
      </w:r>
      <w:r w:rsidRPr="00E435CA">
        <w:t>right</w:t>
      </w:r>
      <w:r w:rsidR="00184181" w:rsidRPr="00E435CA">
        <w:t xml:space="preserve"> </w:t>
      </w:r>
      <w:r w:rsidRPr="00E435CA">
        <w:t>to</w:t>
      </w:r>
      <w:r w:rsidR="00184181" w:rsidRPr="00E435CA">
        <w:t xml:space="preserve"> </w:t>
      </w:r>
      <w:r w:rsidRPr="00E435CA">
        <w:t>water.</w:t>
      </w:r>
      <w:r w:rsidR="00184181" w:rsidRPr="00E435CA">
        <w:t xml:space="preserve"> </w:t>
      </w:r>
      <w:r w:rsidRPr="00E435CA">
        <w:t>In</w:t>
      </w:r>
      <w:r w:rsidR="00184181" w:rsidRPr="00E435CA">
        <w:t xml:space="preserve"> </w:t>
      </w:r>
      <w:r w:rsidRPr="00E435CA">
        <w:t>the</w:t>
      </w:r>
      <w:r w:rsidR="00184181" w:rsidRPr="00E435CA">
        <w:t xml:space="preserve"> </w:t>
      </w:r>
      <w:r w:rsidRPr="00E435CA">
        <w:t>case</w:t>
      </w:r>
      <w:r w:rsidR="00184181" w:rsidRPr="00E435CA">
        <w:t xml:space="preserve"> </w:t>
      </w:r>
      <w:r w:rsidRPr="00E435CA">
        <w:t>of</w:t>
      </w:r>
      <w:r w:rsidR="00184181" w:rsidRPr="00E435CA">
        <w:t xml:space="preserve"> </w:t>
      </w:r>
      <w:r w:rsidRPr="00E435CA">
        <w:t>the</w:t>
      </w:r>
      <w:r w:rsidR="00184181" w:rsidRPr="00E435CA">
        <w:t xml:space="preserve"> </w:t>
      </w:r>
      <w:r w:rsidRPr="00E435CA">
        <w:t>protected</w:t>
      </w:r>
      <w:r w:rsidR="00184181" w:rsidRPr="00E435CA">
        <w:t xml:space="preserve"> </w:t>
      </w:r>
      <w:r w:rsidRPr="00E435CA">
        <w:t>area</w:t>
      </w:r>
      <w:r w:rsidR="00184181" w:rsidRPr="00E435CA">
        <w:t xml:space="preserve"> </w:t>
      </w:r>
      <w:r w:rsidRPr="00E435CA">
        <w:t>of</w:t>
      </w:r>
      <w:r w:rsidR="00184181" w:rsidRPr="00E435CA">
        <w:t xml:space="preserve"> </w:t>
      </w:r>
      <w:r w:rsidRPr="00E435CA">
        <w:t>Manchón</w:t>
      </w:r>
      <w:r w:rsidR="00184181" w:rsidRPr="00E435CA">
        <w:t xml:space="preserve"> </w:t>
      </w:r>
      <w:r w:rsidRPr="00E435CA">
        <w:t>Guamuchal,</w:t>
      </w:r>
      <w:r w:rsidR="00184181" w:rsidRPr="00E435CA">
        <w:t xml:space="preserve"> </w:t>
      </w:r>
      <w:r w:rsidRPr="00E435CA">
        <w:t>the</w:t>
      </w:r>
      <w:r w:rsidR="00184181" w:rsidRPr="00E435CA">
        <w:t xml:space="preserve"> </w:t>
      </w:r>
      <w:r w:rsidRPr="00E435CA">
        <w:t>National</w:t>
      </w:r>
      <w:r w:rsidR="00184181" w:rsidRPr="00E435CA">
        <w:t xml:space="preserve"> </w:t>
      </w:r>
      <w:r w:rsidRPr="00E435CA">
        <w:t>Council</w:t>
      </w:r>
      <w:r w:rsidR="00184181" w:rsidRPr="00E435CA">
        <w:t xml:space="preserve"> </w:t>
      </w:r>
      <w:r w:rsidRPr="00E435CA">
        <w:t>for</w:t>
      </w:r>
      <w:r w:rsidR="00184181" w:rsidRPr="00E435CA">
        <w:t xml:space="preserve"> </w:t>
      </w:r>
      <w:r w:rsidRPr="00E435CA">
        <w:t>Protected</w:t>
      </w:r>
      <w:r w:rsidR="00184181" w:rsidRPr="00E435CA">
        <w:t xml:space="preserve"> </w:t>
      </w:r>
      <w:r w:rsidRPr="00E435CA">
        <w:t>Areas</w:t>
      </w:r>
      <w:r w:rsidR="00184181" w:rsidRPr="00E435CA">
        <w:t xml:space="preserve"> </w:t>
      </w:r>
      <w:r w:rsidRPr="00E435CA">
        <w:t>(CONAP)</w:t>
      </w:r>
      <w:r w:rsidR="00184181" w:rsidRPr="00E435CA">
        <w:t xml:space="preserve"> </w:t>
      </w:r>
      <w:r w:rsidRPr="00E435CA">
        <w:t>denounced</w:t>
      </w:r>
      <w:r w:rsidR="00184181" w:rsidRPr="00E435CA">
        <w:t xml:space="preserve"> </w:t>
      </w:r>
      <w:r w:rsidRPr="00E435CA">
        <w:t>the</w:t>
      </w:r>
      <w:r w:rsidR="00184181" w:rsidRPr="00E435CA">
        <w:t xml:space="preserve"> </w:t>
      </w:r>
      <w:r w:rsidRPr="00E435CA">
        <w:t>severe</w:t>
      </w:r>
      <w:r w:rsidR="00184181" w:rsidRPr="00E435CA">
        <w:t xml:space="preserve"> </w:t>
      </w:r>
      <w:r w:rsidRPr="00E435CA">
        <w:t>contamination</w:t>
      </w:r>
      <w:r w:rsidR="00184181" w:rsidRPr="00E435CA">
        <w:t xml:space="preserve"> </w:t>
      </w:r>
      <w:r w:rsidRPr="00E435CA">
        <w:t>of</w:t>
      </w:r>
      <w:r w:rsidR="00184181" w:rsidRPr="00E435CA">
        <w:t xml:space="preserve"> </w:t>
      </w:r>
      <w:r w:rsidRPr="00E435CA">
        <w:t>Ocosito</w:t>
      </w:r>
      <w:r w:rsidR="00184181" w:rsidRPr="00E435CA">
        <w:t xml:space="preserve"> </w:t>
      </w:r>
      <w:r w:rsidRPr="00E435CA">
        <w:t>River.</w:t>
      </w:r>
      <w:r w:rsidR="00184181" w:rsidRPr="00E435CA">
        <w:t xml:space="preserve"> </w:t>
      </w:r>
      <w:r w:rsidRPr="00E435CA">
        <w:t>This</w:t>
      </w:r>
      <w:r w:rsidR="00184181" w:rsidRPr="00E435CA">
        <w:t xml:space="preserve"> </w:t>
      </w:r>
      <w:r w:rsidRPr="00E435CA">
        <w:t>contamination</w:t>
      </w:r>
      <w:r w:rsidR="00184181" w:rsidRPr="00E435CA">
        <w:t xml:space="preserve"> </w:t>
      </w:r>
      <w:r w:rsidRPr="00E435CA">
        <w:t>was</w:t>
      </w:r>
      <w:r w:rsidR="00184181" w:rsidRPr="00E435CA">
        <w:t xml:space="preserve"> </w:t>
      </w:r>
      <w:r w:rsidRPr="00E435CA">
        <w:t>likely</w:t>
      </w:r>
      <w:r w:rsidR="00184181" w:rsidRPr="00E435CA">
        <w:t xml:space="preserve"> </w:t>
      </w:r>
      <w:r w:rsidRPr="00E435CA">
        <w:t>caused</w:t>
      </w:r>
      <w:r w:rsidR="00184181" w:rsidRPr="00E435CA">
        <w:t xml:space="preserve"> </w:t>
      </w:r>
      <w:r w:rsidRPr="00E435CA">
        <w:t>by</w:t>
      </w:r>
      <w:r w:rsidR="00184181" w:rsidRPr="00E435CA">
        <w:t xml:space="preserve"> </w:t>
      </w:r>
      <w:r w:rsidRPr="00E435CA">
        <w:t>the</w:t>
      </w:r>
      <w:r w:rsidR="00184181" w:rsidRPr="00E435CA">
        <w:t xml:space="preserve"> </w:t>
      </w:r>
      <w:r w:rsidRPr="00E435CA">
        <w:t>dumping</w:t>
      </w:r>
      <w:r w:rsidR="00184181" w:rsidRPr="00E435CA">
        <w:t xml:space="preserve"> </w:t>
      </w:r>
      <w:r w:rsidRPr="00E435CA">
        <w:t>of</w:t>
      </w:r>
      <w:r w:rsidR="00184181" w:rsidRPr="00E435CA">
        <w:t xml:space="preserve"> </w:t>
      </w:r>
      <w:r w:rsidRPr="00E435CA">
        <w:t>waste</w:t>
      </w:r>
      <w:r w:rsidR="00184181" w:rsidRPr="00E435CA">
        <w:t xml:space="preserve"> </w:t>
      </w:r>
      <w:r w:rsidRPr="00E435CA">
        <w:t>from</w:t>
      </w:r>
      <w:r w:rsidR="00184181" w:rsidRPr="00E435CA">
        <w:t xml:space="preserve"> </w:t>
      </w:r>
      <w:r w:rsidRPr="00E435CA">
        <w:t>the</w:t>
      </w:r>
      <w:r w:rsidR="00184181" w:rsidRPr="00E435CA">
        <w:t xml:space="preserve"> </w:t>
      </w:r>
      <w:r w:rsidRPr="00E435CA">
        <w:t>agricultural</w:t>
      </w:r>
      <w:r w:rsidR="00184181" w:rsidRPr="00E435CA">
        <w:t xml:space="preserve"> </w:t>
      </w:r>
      <w:r w:rsidRPr="00E435CA">
        <w:t>industry.</w:t>
      </w:r>
      <w:r w:rsidR="00184181" w:rsidRPr="00E435CA">
        <w:t xml:space="preserve"> </w:t>
      </w:r>
      <w:r w:rsidRPr="00E435CA">
        <w:t>Institutions</w:t>
      </w:r>
      <w:r w:rsidR="00184181" w:rsidRPr="00E435CA">
        <w:t xml:space="preserve"> </w:t>
      </w:r>
      <w:r w:rsidRPr="00E435CA">
        <w:t>charged</w:t>
      </w:r>
      <w:r w:rsidR="00184181" w:rsidRPr="00E435CA">
        <w:t xml:space="preserve"> </w:t>
      </w:r>
      <w:r w:rsidRPr="00E435CA">
        <w:t>with</w:t>
      </w:r>
      <w:r w:rsidR="00184181" w:rsidRPr="00E435CA">
        <w:t xml:space="preserve"> </w:t>
      </w:r>
      <w:r w:rsidRPr="00E435CA">
        <w:t>the</w:t>
      </w:r>
      <w:r w:rsidR="00184181" w:rsidRPr="00E435CA">
        <w:t xml:space="preserve"> </w:t>
      </w:r>
      <w:r w:rsidRPr="00E435CA">
        <w:t>investigation</w:t>
      </w:r>
      <w:r w:rsidR="00184181" w:rsidRPr="00E435CA">
        <w:t xml:space="preserve"> </w:t>
      </w:r>
      <w:r w:rsidRPr="00E435CA">
        <w:t>of</w:t>
      </w:r>
      <w:r w:rsidR="00184181" w:rsidRPr="00E435CA">
        <w:t xml:space="preserve"> </w:t>
      </w:r>
      <w:r w:rsidRPr="00E435CA">
        <w:t>environmental</w:t>
      </w:r>
      <w:r w:rsidR="00184181" w:rsidRPr="00E435CA">
        <w:t xml:space="preserve"> </w:t>
      </w:r>
      <w:r w:rsidRPr="00E435CA">
        <w:t>pollution</w:t>
      </w:r>
      <w:r w:rsidR="00184181" w:rsidRPr="00E435CA">
        <w:t xml:space="preserve"> </w:t>
      </w:r>
      <w:r w:rsidRPr="00E435CA">
        <w:t>had</w:t>
      </w:r>
      <w:r w:rsidR="00184181" w:rsidRPr="00E435CA">
        <w:t xml:space="preserve"> </w:t>
      </w:r>
      <w:r w:rsidRPr="00E435CA">
        <w:t>limited</w:t>
      </w:r>
      <w:r w:rsidR="00184181" w:rsidRPr="00E435CA">
        <w:t xml:space="preserve"> </w:t>
      </w:r>
      <w:r w:rsidRPr="00E435CA">
        <w:t>capacity</w:t>
      </w:r>
      <w:r w:rsidR="00184181" w:rsidRPr="00E435CA">
        <w:t xml:space="preserve"> </w:t>
      </w:r>
      <w:r w:rsidRPr="00E435CA">
        <w:t>to</w:t>
      </w:r>
      <w:r w:rsidR="00184181" w:rsidRPr="00E435CA">
        <w:t xml:space="preserve"> </w:t>
      </w:r>
      <w:r w:rsidRPr="00E435CA">
        <w:t>carry</w:t>
      </w:r>
      <w:r w:rsidR="00184181" w:rsidRPr="00E435CA">
        <w:t xml:space="preserve"> </w:t>
      </w:r>
      <w:r w:rsidRPr="00E435CA">
        <w:t>out</w:t>
      </w:r>
      <w:r w:rsidR="00184181" w:rsidRPr="00E435CA">
        <w:t xml:space="preserve"> </w:t>
      </w:r>
      <w:r w:rsidRPr="00E435CA">
        <w:t>the</w:t>
      </w:r>
      <w:r w:rsidR="00184181" w:rsidRPr="00E435CA">
        <w:t xml:space="preserve"> </w:t>
      </w:r>
      <w:r w:rsidRPr="00E435CA">
        <w:t>required</w:t>
      </w:r>
      <w:r w:rsidR="00184181" w:rsidRPr="00E435CA">
        <w:t xml:space="preserve"> </w:t>
      </w:r>
      <w:r w:rsidRPr="00E435CA">
        <w:t>scientific</w:t>
      </w:r>
      <w:r w:rsidR="00184181" w:rsidRPr="00E435CA">
        <w:t xml:space="preserve"> </w:t>
      </w:r>
      <w:r w:rsidRPr="00E435CA">
        <w:t>tests,</w:t>
      </w:r>
      <w:r w:rsidR="00184181" w:rsidRPr="00E435CA">
        <w:t xml:space="preserve"> </w:t>
      </w:r>
      <w:r w:rsidRPr="00E435CA">
        <w:t>analyse</w:t>
      </w:r>
      <w:r w:rsidR="00184181" w:rsidRPr="00E435CA">
        <w:t xml:space="preserve"> </w:t>
      </w:r>
      <w:r w:rsidRPr="00E435CA">
        <w:t>environmental</w:t>
      </w:r>
      <w:r w:rsidR="00184181" w:rsidRPr="00E435CA">
        <w:t xml:space="preserve"> </w:t>
      </w:r>
      <w:r w:rsidRPr="00E435CA">
        <w:t>impact</w:t>
      </w:r>
      <w:r w:rsidR="00184181" w:rsidRPr="00E435CA">
        <w:t xml:space="preserve"> </w:t>
      </w:r>
      <w:r w:rsidRPr="00E435CA">
        <w:t>studies</w:t>
      </w:r>
      <w:r w:rsidR="00184181" w:rsidRPr="00E435CA">
        <w:t xml:space="preserve"> </w:t>
      </w:r>
      <w:r w:rsidRPr="00E435CA">
        <w:t>and</w:t>
      </w:r>
      <w:r w:rsidR="00184181" w:rsidRPr="00E435CA">
        <w:t xml:space="preserve"> </w:t>
      </w:r>
      <w:r w:rsidRPr="00E435CA">
        <w:t>follow</w:t>
      </w:r>
      <w:r w:rsidR="00184181" w:rsidRPr="00E435CA">
        <w:t xml:space="preserve"> </w:t>
      </w:r>
      <w:r w:rsidRPr="00E435CA">
        <w:t>up</w:t>
      </w:r>
      <w:r w:rsidR="00184181" w:rsidRPr="00E435CA">
        <w:t xml:space="preserve"> </w:t>
      </w:r>
      <w:r w:rsidRPr="00E435CA">
        <w:t>on</w:t>
      </w:r>
      <w:r w:rsidR="00184181" w:rsidRPr="00E435CA">
        <w:t xml:space="preserve"> </w:t>
      </w:r>
      <w:r w:rsidRPr="00E435CA">
        <w:t>sanctions.</w:t>
      </w:r>
    </w:p>
    <w:p w14:paraId="2EDBBA23" w14:textId="2774FA74" w:rsidR="00467C67" w:rsidRPr="00E435CA" w:rsidRDefault="00467C67" w:rsidP="002F25F6">
      <w:pPr>
        <w:pStyle w:val="H1G"/>
      </w:pPr>
      <w:bookmarkStart w:id="72" w:name="_Toc461716961"/>
      <w:bookmarkStart w:id="73" w:name="_Toc461717124"/>
      <w:bookmarkStart w:id="74" w:name="_Toc463449215"/>
      <w:bookmarkStart w:id="75" w:name="_Toc466309360"/>
      <w:r w:rsidRPr="00E435CA">
        <w:tab/>
        <w:t>B.</w:t>
      </w:r>
      <w:r w:rsidRPr="00E435CA">
        <w:tab/>
        <w:t>Access</w:t>
      </w:r>
      <w:r w:rsidR="00184181" w:rsidRPr="00E435CA">
        <w:t xml:space="preserve"> </w:t>
      </w:r>
      <w:r w:rsidRPr="00E435CA">
        <w:t>to</w:t>
      </w:r>
      <w:r w:rsidR="00184181" w:rsidRPr="00E435CA">
        <w:t xml:space="preserve"> </w:t>
      </w:r>
      <w:r w:rsidRPr="00E435CA">
        <w:t>lands,</w:t>
      </w:r>
      <w:r w:rsidR="00184181" w:rsidRPr="00E435CA">
        <w:t xml:space="preserve"> </w:t>
      </w:r>
      <w:r w:rsidRPr="00E435CA">
        <w:t>territories</w:t>
      </w:r>
      <w:r w:rsidR="00184181" w:rsidRPr="00E435CA">
        <w:t xml:space="preserve"> </w:t>
      </w:r>
      <w:r w:rsidRPr="00E435CA">
        <w:t>and</w:t>
      </w:r>
      <w:r w:rsidR="00184181" w:rsidRPr="00E435CA">
        <w:t xml:space="preserve"> </w:t>
      </w:r>
      <w:r w:rsidRPr="00E435CA">
        <w:t>natural</w:t>
      </w:r>
      <w:r w:rsidR="00184181" w:rsidRPr="00E435CA">
        <w:t xml:space="preserve"> </w:t>
      </w:r>
      <w:r w:rsidRPr="00E435CA">
        <w:t>resources</w:t>
      </w:r>
      <w:bookmarkEnd w:id="72"/>
      <w:bookmarkEnd w:id="73"/>
      <w:bookmarkEnd w:id="74"/>
      <w:bookmarkEnd w:id="75"/>
    </w:p>
    <w:p w14:paraId="3E80A2D6" w14:textId="15339E27" w:rsidR="00467C67" w:rsidRPr="00E435CA" w:rsidRDefault="00467C67" w:rsidP="00467C67">
      <w:pPr>
        <w:pStyle w:val="SingleTxtG"/>
        <w:rPr>
          <w:rStyle w:val="FootnoteReference"/>
          <w:sz w:val="20"/>
          <w:vertAlign w:val="baseline"/>
        </w:rPr>
      </w:pPr>
      <w:r w:rsidRPr="00E435CA">
        <w:t>55.</w:t>
      </w:r>
      <w:r w:rsidRPr="00E435CA">
        <w:tab/>
        <w:t>The</w:t>
      </w:r>
      <w:r w:rsidR="00184181" w:rsidRPr="00E435CA">
        <w:t xml:space="preserve"> </w:t>
      </w:r>
      <w:r w:rsidRPr="00E435CA">
        <w:t>distribution</w:t>
      </w:r>
      <w:r w:rsidR="00184181" w:rsidRPr="00E435CA">
        <w:t xml:space="preserve"> </w:t>
      </w:r>
      <w:r w:rsidRPr="00E435CA">
        <w:t>of</w:t>
      </w:r>
      <w:r w:rsidR="00184181" w:rsidRPr="00E435CA">
        <w:t xml:space="preserve"> </w:t>
      </w:r>
      <w:r w:rsidRPr="00E435CA">
        <w:t>land</w:t>
      </w:r>
      <w:r w:rsidR="00184181" w:rsidRPr="00E435CA">
        <w:t xml:space="preserve"> </w:t>
      </w:r>
      <w:r w:rsidRPr="00E435CA">
        <w:t>remained</w:t>
      </w:r>
      <w:r w:rsidR="00184181" w:rsidRPr="00E435CA">
        <w:t xml:space="preserve"> </w:t>
      </w:r>
      <w:r w:rsidRPr="00E435CA">
        <w:t>highly</w:t>
      </w:r>
      <w:r w:rsidR="00184181" w:rsidRPr="00E435CA">
        <w:t xml:space="preserve"> </w:t>
      </w:r>
      <w:r w:rsidRPr="00E435CA">
        <w:t>unequal.</w:t>
      </w:r>
      <w:r w:rsidRPr="00E435CA">
        <w:rPr>
          <w:rStyle w:val="FootnoteReference"/>
        </w:rPr>
        <w:footnoteReference w:id="55"/>
      </w:r>
      <w:r w:rsidR="00184181" w:rsidRPr="00E435CA">
        <w:t xml:space="preserve"> </w:t>
      </w:r>
      <w:r w:rsidRPr="00E435CA">
        <w:t>Border</w:t>
      </w:r>
      <w:r w:rsidR="00184181" w:rsidRPr="00E435CA">
        <w:t xml:space="preserve"> </w:t>
      </w:r>
      <w:r w:rsidRPr="00E435CA">
        <w:t>disputes</w:t>
      </w:r>
      <w:r w:rsidR="00184181" w:rsidRPr="00E435CA">
        <w:t xml:space="preserve"> </w:t>
      </w:r>
      <w:r w:rsidRPr="00E435CA">
        <w:t>and</w:t>
      </w:r>
      <w:r w:rsidR="00184181" w:rsidRPr="00E435CA">
        <w:t xml:space="preserve"> </w:t>
      </w:r>
      <w:r w:rsidRPr="00E435CA">
        <w:t>the</w:t>
      </w:r>
      <w:r w:rsidR="00184181" w:rsidRPr="00E435CA">
        <w:t xml:space="preserve"> </w:t>
      </w:r>
      <w:r w:rsidRPr="00E435CA">
        <w:t>lack</w:t>
      </w:r>
      <w:r w:rsidR="00184181" w:rsidRPr="00E435CA">
        <w:t xml:space="preserve"> </w:t>
      </w:r>
      <w:r w:rsidRPr="00E435CA">
        <w:t>of</w:t>
      </w:r>
      <w:r w:rsidR="00184181" w:rsidRPr="00E435CA">
        <w:t xml:space="preserve"> </w:t>
      </w:r>
      <w:r w:rsidRPr="00E435CA">
        <w:t>security</w:t>
      </w:r>
      <w:r w:rsidR="00184181" w:rsidRPr="00E435CA">
        <w:t xml:space="preserve"> </w:t>
      </w:r>
      <w:r w:rsidRPr="00E435CA">
        <w:t>of</w:t>
      </w:r>
      <w:r w:rsidR="00184181" w:rsidRPr="00E435CA">
        <w:t xml:space="preserve"> </w:t>
      </w:r>
      <w:r w:rsidRPr="00E435CA">
        <w:t>tenure,</w:t>
      </w:r>
      <w:r w:rsidR="00184181" w:rsidRPr="00E435CA">
        <w:t xml:space="preserve"> </w:t>
      </w:r>
      <w:r w:rsidRPr="00E435CA">
        <w:t>including</w:t>
      </w:r>
      <w:r w:rsidR="00184181" w:rsidRPr="00E435CA">
        <w:t xml:space="preserve"> </w:t>
      </w:r>
      <w:r w:rsidRPr="00E435CA">
        <w:t>over</w:t>
      </w:r>
      <w:r w:rsidR="00184181" w:rsidRPr="00E435CA">
        <w:t xml:space="preserve"> </w:t>
      </w:r>
      <w:r w:rsidRPr="00E435CA">
        <w:t>indigenous</w:t>
      </w:r>
      <w:r w:rsidR="00184181" w:rsidRPr="00E435CA">
        <w:t xml:space="preserve"> </w:t>
      </w:r>
      <w:r w:rsidRPr="00E435CA">
        <w:t>peoples</w:t>
      </w:r>
      <w:r w:rsidR="00BE7FE5">
        <w:t>’</w:t>
      </w:r>
      <w:r w:rsidR="00184181" w:rsidRPr="00E435CA">
        <w:t xml:space="preserve"> </w:t>
      </w:r>
      <w:r w:rsidRPr="00E435CA">
        <w:t>lands</w:t>
      </w:r>
      <w:r w:rsidR="00184181" w:rsidRPr="00E435CA">
        <w:t xml:space="preserve"> </w:t>
      </w:r>
      <w:r w:rsidRPr="00E435CA">
        <w:t>and</w:t>
      </w:r>
      <w:r w:rsidR="00184181" w:rsidRPr="00E435CA">
        <w:t xml:space="preserve"> </w:t>
      </w:r>
      <w:r w:rsidRPr="00E435CA">
        <w:t>territories,</w:t>
      </w:r>
      <w:r w:rsidR="00184181" w:rsidRPr="00E435CA">
        <w:t xml:space="preserve"> </w:t>
      </w:r>
      <w:r w:rsidRPr="00E435CA">
        <w:t>were</w:t>
      </w:r>
      <w:r w:rsidR="00184181" w:rsidRPr="00E435CA">
        <w:t xml:space="preserve"> </w:t>
      </w:r>
      <w:r w:rsidRPr="00E435CA">
        <w:t>a</w:t>
      </w:r>
      <w:r w:rsidR="00184181" w:rsidRPr="00E435CA">
        <w:t xml:space="preserve"> </w:t>
      </w:r>
      <w:r w:rsidRPr="00E435CA">
        <w:t>source</w:t>
      </w:r>
      <w:r w:rsidR="00184181" w:rsidRPr="00E435CA">
        <w:t xml:space="preserve"> </w:t>
      </w:r>
      <w:r w:rsidRPr="00E435CA">
        <w:t>of</w:t>
      </w:r>
      <w:r w:rsidR="00184181" w:rsidRPr="00E435CA">
        <w:t xml:space="preserve"> </w:t>
      </w:r>
      <w:r w:rsidRPr="00E435CA">
        <w:t>conflicts.</w:t>
      </w:r>
      <w:r w:rsidR="00184181" w:rsidRPr="00E435CA">
        <w:t xml:space="preserve"> </w:t>
      </w:r>
      <w:r w:rsidRPr="00E435CA">
        <w:t>OHCHR</w:t>
      </w:r>
      <w:r w:rsidR="00184181" w:rsidRPr="00E435CA">
        <w:t xml:space="preserve"> </w:t>
      </w:r>
      <w:r w:rsidRPr="00E435CA">
        <w:t>documented</w:t>
      </w:r>
      <w:r w:rsidR="00184181" w:rsidRPr="00E435CA">
        <w:t xml:space="preserve"> </w:t>
      </w:r>
      <w:r w:rsidRPr="00E435CA">
        <w:t>two</w:t>
      </w:r>
      <w:r w:rsidR="00184181" w:rsidRPr="00E435CA">
        <w:t xml:space="preserve"> </w:t>
      </w:r>
      <w:r w:rsidRPr="00E435CA">
        <w:t>violent</w:t>
      </w:r>
      <w:r w:rsidR="00184181" w:rsidRPr="00E435CA">
        <w:t xml:space="preserve"> </w:t>
      </w:r>
      <w:r w:rsidRPr="00E435CA">
        <w:t>and</w:t>
      </w:r>
      <w:r w:rsidR="00184181" w:rsidRPr="00E435CA">
        <w:t xml:space="preserve"> </w:t>
      </w:r>
      <w:r w:rsidRPr="00E435CA">
        <w:t>unlawful</w:t>
      </w:r>
      <w:r w:rsidR="00184181" w:rsidRPr="00E435CA">
        <w:t xml:space="preserve"> </w:t>
      </w:r>
      <w:r w:rsidRPr="00E435CA">
        <w:t>evictions</w:t>
      </w:r>
      <w:r w:rsidR="00184181" w:rsidRPr="00E435CA">
        <w:t xml:space="preserve"> </w:t>
      </w:r>
      <w:r w:rsidRPr="00E435CA">
        <w:t>by</w:t>
      </w:r>
      <w:r w:rsidR="00184181" w:rsidRPr="00E435CA">
        <w:t xml:space="preserve"> </w:t>
      </w:r>
      <w:r w:rsidRPr="00E435CA">
        <w:t>private</w:t>
      </w:r>
      <w:r w:rsidR="00184181" w:rsidRPr="00E435CA">
        <w:t xml:space="preserve"> </w:t>
      </w:r>
      <w:r w:rsidRPr="00E435CA">
        <w:t>actors:</w:t>
      </w:r>
      <w:r w:rsidR="00184181" w:rsidRPr="00E435CA">
        <w:t xml:space="preserve"> </w:t>
      </w:r>
      <w:r w:rsidRPr="00E435CA">
        <w:t>the</w:t>
      </w:r>
      <w:r w:rsidR="00184181" w:rsidRPr="00E435CA">
        <w:t xml:space="preserve"> </w:t>
      </w:r>
      <w:r w:rsidRPr="00E435CA">
        <w:t>expulsions</w:t>
      </w:r>
      <w:r w:rsidR="00184181" w:rsidRPr="00E435CA">
        <w:t xml:space="preserve"> </w:t>
      </w:r>
      <w:r w:rsidRPr="00E435CA">
        <w:t>of</w:t>
      </w:r>
      <w:r w:rsidR="00184181" w:rsidRPr="00E435CA">
        <w:t xml:space="preserve"> </w:t>
      </w:r>
      <w:r w:rsidRPr="00E435CA">
        <w:t>the</w:t>
      </w:r>
      <w:r w:rsidR="00184181" w:rsidRPr="00E435CA">
        <w:t xml:space="preserve"> </w:t>
      </w:r>
      <w:r w:rsidRPr="00E435CA">
        <w:t>Maya</w:t>
      </w:r>
      <w:r w:rsidR="00184181" w:rsidRPr="00E435CA">
        <w:t xml:space="preserve"> </w:t>
      </w:r>
      <w:r w:rsidRPr="00E435CA">
        <w:t>Poqomchi</w:t>
      </w:r>
      <w:r w:rsidR="00BE7FE5">
        <w:t>’</w:t>
      </w:r>
      <w:r w:rsidR="00184181" w:rsidRPr="00E435CA">
        <w:t xml:space="preserve"> </w:t>
      </w:r>
      <w:r w:rsidR="00BE7FE5">
        <w:t>“</w:t>
      </w:r>
      <w:r w:rsidRPr="00E435CA">
        <w:t>Washington</w:t>
      </w:r>
      <w:r w:rsidR="00BE7FE5">
        <w:t>”</w:t>
      </w:r>
      <w:r w:rsidR="00184181" w:rsidRPr="00E435CA">
        <w:t xml:space="preserve"> </w:t>
      </w:r>
      <w:r w:rsidRPr="00E435CA">
        <w:t>community</w:t>
      </w:r>
      <w:r w:rsidR="00184181" w:rsidRPr="00E435CA">
        <w:t xml:space="preserve"> </w:t>
      </w:r>
      <w:r w:rsidRPr="00E435CA">
        <w:t>in</w:t>
      </w:r>
      <w:r w:rsidR="00184181" w:rsidRPr="00E435CA">
        <w:t xml:space="preserve"> </w:t>
      </w:r>
      <w:r w:rsidRPr="00E435CA">
        <w:t>Baja</w:t>
      </w:r>
      <w:r w:rsidR="00184181" w:rsidRPr="00E435CA">
        <w:t xml:space="preserve"> </w:t>
      </w:r>
      <w:r w:rsidRPr="00E435CA">
        <w:t>Verapaz</w:t>
      </w:r>
      <w:r w:rsidR="00184181" w:rsidRPr="00E435CA">
        <w:t xml:space="preserve"> </w:t>
      </w:r>
      <w:r w:rsidRPr="00E435CA">
        <w:t>in</w:t>
      </w:r>
      <w:r w:rsidR="00184181" w:rsidRPr="00E435CA">
        <w:t xml:space="preserve"> </w:t>
      </w:r>
      <w:r w:rsidRPr="00E435CA">
        <w:t>April,</w:t>
      </w:r>
      <w:r w:rsidR="00184181" w:rsidRPr="00E435CA">
        <w:t xml:space="preserve"> </w:t>
      </w:r>
      <w:r w:rsidRPr="00E435CA">
        <w:t>and</w:t>
      </w:r>
      <w:r w:rsidR="00184181" w:rsidRPr="00E435CA">
        <w:t xml:space="preserve"> </w:t>
      </w:r>
      <w:r w:rsidRPr="00E435CA">
        <w:t>of</w:t>
      </w:r>
      <w:r w:rsidR="00184181" w:rsidRPr="00E435CA">
        <w:t xml:space="preserve"> </w:t>
      </w:r>
      <w:r w:rsidRPr="00E435CA">
        <w:t>the</w:t>
      </w:r>
      <w:r w:rsidR="00184181" w:rsidRPr="00E435CA">
        <w:t xml:space="preserve"> </w:t>
      </w:r>
      <w:r w:rsidRPr="00E435CA">
        <w:t>Q</w:t>
      </w:r>
      <w:r w:rsidR="00BE7FE5">
        <w:t>’</w:t>
      </w:r>
      <w:r w:rsidRPr="00E435CA">
        <w:t>eqchi</w:t>
      </w:r>
      <w:r w:rsidR="00BE7FE5">
        <w:t>’</w:t>
      </w:r>
      <w:r w:rsidR="00184181" w:rsidRPr="00E435CA">
        <w:t xml:space="preserve"> </w:t>
      </w:r>
      <w:r w:rsidRPr="00E435CA">
        <w:t>community</w:t>
      </w:r>
      <w:r w:rsidR="00184181" w:rsidRPr="00E435CA">
        <w:t xml:space="preserve"> </w:t>
      </w:r>
      <w:r w:rsidRPr="00E435CA">
        <w:t>of</w:t>
      </w:r>
      <w:r w:rsidR="00184181" w:rsidRPr="00E435CA">
        <w:t xml:space="preserve"> </w:t>
      </w:r>
      <w:r w:rsidRPr="00E435CA">
        <w:t>Cubilgüitz</w:t>
      </w:r>
      <w:r w:rsidR="00184181" w:rsidRPr="00E435CA">
        <w:t xml:space="preserve"> </w:t>
      </w:r>
      <w:r w:rsidRPr="00E435CA">
        <w:t>in</w:t>
      </w:r>
      <w:r w:rsidR="00184181" w:rsidRPr="00E435CA">
        <w:t xml:space="preserve"> </w:t>
      </w:r>
      <w:r w:rsidRPr="00E435CA">
        <w:t>Alta</w:t>
      </w:r>
      <w:r w:rsidR="00184181" w:rsidRPr="00E435CA">
        <w:t xml:space="preserve"> </w:t>
      </w:r>
      <w:r w:rsidRPr="00E435CA">
        <w:t>Verapaz</w:t>
      </w:r>
      <w:r w:rsidR="00184181" w:rsidRPr="00E435CA">
        <w:t xml:space="preserve"> </w:t>
      </w:r>
      <w:r w:rsidRPr="00E435CA">
        <w:t>in</w:t>
      </w:r>
      <w:r w:rsidR="00184181" w:rsidRPr="00E435CA">
        <w:t xml:space="preserve"> </w:t>
      </w:r>
      <w:r w:rsidRPr="00E435CA">
        <w:t>August.</w:t>
      </w:r>
      <w:r w:rsidR="00184181" w:rsidRPr="00E435CA">
        <w:t xml:space="preserve"> </w:t>
      </w:r>
      <w:r w:rsidRPr="00E435CA">
        <w:t>On</w:t>
      </w:r>
      <w:r w:rsidR="00184181" w:rsidRPr="00E435CA">
        <w:t xml:space="preserve"> </w:t>
      </w:r>
      <w:r w:rsidRPr="00E435CA">
        <w:t>21</w:t>
      </w:r>
      <w:r w:rsidR="00184181" w:rsidRPr="00E435CA">
        <w:t xml:space="preserve"> </w:t>
      </w:r>
      <w:r w:rsidRPr="00E435CA">
        <w:t>October,</w:t>
      </w:r>
      <w:r w:rsidR="00184181" w:rsidRPr="00E435CA">
        <w:t xml:space="preserve"> </w:t>
      </w:r>
      <w:r w:rsidRPr="00E435CA">
        <w:t>the</w:t>
      </w:r>
      <w:r w:rsidR="00184181" w:rsidRPr="00E435CA">
        <w:t xml:space="preserve"> </w:t>
      </w:r>
      <w:r w:rsidRPr="00E435CA">
        <w:t>Inter-American</w:t>
      </w:r>
      <w:r w:rsidR="00184181" w:rsidRPr="00E435CA">
        <w:t xml:space="preserve"> </w:t>
      </w:r>
      <w:r w:rsidRPr="00E435CA">
        <w:t>Commission</w:t>
      </w:r>
      <w:r w:rsidR="00184181" w:rsidRPr="00E435CA">
        <w:t xml:space="preserve"> </w:t>
      </w:r>
      <w:r w:rsidRPr="00E435CA">
        <w:t>on</w:t>
      </w:r>
      <w:r w:rsidR="00184181" w:rsidRPr="00E435CA">
        <w:t xml:space="preserve"> </w:t>
      </w:r>
      <w:r w:rsidRPr="00E435CA">
        <w:t>Human</w:t>
      </w:r>
      <w:r w:rsidR="00184181" w:rsidRPr="00E435CA">
        <w:t xml:space="preserve"> </w:t>
      </w:r>
      <w:r w:rsidRPr="00E435CA">
        <w:t>Rights</w:t>
      </w:r>
      <w:r w:rsidR="00184181" w:rsidRPr="00E435CA">
        <w:t xml:space="preserve"> </w:t>
      </w:r>
      <w:r w:rsidRPr="00E435CA">
        <w:t>granted</w:t>
      </w:r>
      <w:r w:rsidR="00184181" w:rsidRPr="00E435CA">
        <w:t xml:space="preserve"> </w:t>
      </w:r>
      <w:r w:rsidRPr="00E435CA">
        <w:t>precautionary</w:t>
      </w:r>
      <w:r w:rsidR="00184181" w:rsidRPr="00E435CA">
        <w:t xml:space="preserve"> </w:t>
      </w:r>
      <w:r w:rsidRPr="00E435CA">
        <w:t>measures</w:t>
      </w:r>
      <w:r w:rsidR="00184181" w:rsidRPr="00E435CA">
        <w:t xml:space="preserve"> </w:t>
      </w:r>
      <w:r w:rsidRPr="00E435CA">
        <w:t>to</w:t>
      </w:r>
      <w:r w:rsidR="00184181" w:rsidRPr="00E435CA">
        <w:t xml:space="preserve"> </w:t>
      </w:r>
      <w:r w:rsidRPr="00E435CA">
        <w:t>76</w:t>
      </w:r>
      <w:r w:rsidR="00184181" w:rsidRPr="00E435CA">
        <w:t xml:space="preserve"> </w:t>
      </w:r>
      <w:r w:rsidRPr="00E435CA">
        <w:t>families</w:t>
      </w:r>
      <w:r w:rsidR="00184181" w:rsidRPr="00E435CA">
        <w:t xml:space="preserve"> </w:t>
      </w:r>
      <w:r w:rsidRPr="00E435CA">
        <w:t>of</w:t>
      </w:r>
      <w:r w:rsidR="00184181" w:rsidRPr="00E435CA">
        <w:t xml:space="preserve"> </w:t>
      </w:r>
      <w:r w:rsidRPr="00E435CA">
        <w:t>the</w:t>
      </w:r>
      <w:r w:rsidR="00184181" w:rsidRPr="00E435CA">
        <w:t xml:space="preserve"> </w:t>
      </w:r>
      <w:r w:rsidRPr="00E435CA">
        <w:t>Washington</w:t>
      </w:r>
      <w:r w:rsidR="00184181" w:rsidRPr="00E435CA">
        <w:t xml:space="preserve"> </w:t>
      </w:r>
      <w:r w:rsidRPr="00E435CA">
        <w:t>and</w:t>
      </w:r>
      <w:r w:rsidR="00184181" w:rsidRPr="00E435CA">
        <w:t xml:space="preserve"> </w:t>
      </w:r>
      <w:r w:rsidRPr="00E435CA">
        <w:t>Dos</w:t>
      </w:r>
      <w:r w:rsidR="00184181" w:rsidRPr="00E435CA">
        <w:t xml:space="preserve"> </w:t>
      </w:r>
      <w:r w:rsidRPr="00E435CA">
        <w:t>Fuentes</w:t>
      </w:r>
      <w:r w:rsidR="00184181" w:rsidRPr="00E435CA">
        <w:t xml:space="preserve"> </w:t>
      </w:r>
      <w:r w:rsidRPr="00E435CA">
        <w:t>communities.</w:t>
      </w:r>
      <w:r w:rsidRPr="00E435CA">
        <w:rPr>
          <w:rStyle w:val="FootnoteReference"/>
        </w:rPr>
        <w:footnoteReference w:id="56"/>
      </w:r>
    </w:p>
    <w:p w14:paraId="7F6EF96C" w14:textId="1177021B" w:rsidR="005328B0" w:rsidRPr="00E435CA" w:rsidRDefault="00467C67" w:rsidP="00467C67">
      <w:pPr>
        <w:pStyle w:val="SingleTxtG"/>
        <w:rPr>
          <w:rStyle w:val="FootnoteReference"/>
          <w:sz w:val="20"/>
          <w:vertAlign w:val="baseline"/>
        </w:rPr>
      </w:pPr>
      <w:r w:rsidRPr="00E435CA">
        <w:t>56.</w:t>
      </w:r>
      <w:r w:rsidRPr="00E435CA">
        <w:tab/>
        <w:t>As</w:t>
      </w:r>
      <w:r w:rsidR="00184181" w:rsidRPr="00E435CA">
        <w:t xml:space="preserve"> </w:t>
      </w:r>
      <w:r w:rsidRPr="00E435CA">
        <w:t>the</w:t>
      </w:r>
      <w:r w:rsidR="00184181" w:rsidRPr="00E435CA">
        <w:t xml:space="preserve"> </w:t>
      </w:r>
      <w:r w:rsidRPr="00E435CA">
        <w:t>regulatory</w:t>
      </w:r>
      <w:r w:rsidR="00184181" w:rsidRPr="00E435CA">
        <w:t xml:space="preserve"> </w:t>
      </w:r>
      <w:r w:rsidRPr="00E435CA">
        <w:t>framework</w:t>
      </w:r>
      <w:r w:rsidR="00184181" w:rsidRPr="00E435CA">
        <w:t xml:space="preserve"> </w:t>
      </w:r>
      <w:r w:rsidRPr="00E435CA">
        <w:t>does</w:t>
      </w:r>
      <w:r w:rsidR="00184181" w:rsidRPr="00E435CA">
        <w:t xml:space="preserve"> </w:t>
      </w:r>
      <w:r w:rsidRPr="00E435CA">
        <w:t>not</w:t>
      </w:r>
      <w:r w:rsidR="00184181" w:rsidRPr="00E435CA">
        <w:t xml:space="preserve"> </w:t>
      </w:r>
      <w:r w:rsidRPr="00E435CA">
        <w:t>guarantee</w:t>
      </w:r>
      <w:r w:rsidR="00184181" w:rsidRPr="00E435CA">
        <w:t xml:space="preserve"> </w:t>
      </w:r>
      <w:r w:rsidRPr="00E435CA">
        <w:t>the</w:t>
      </w:r>
      <w:r w:rsidR="00184181" w:rsidRPr="00E435CA">
        <w:t xml:space="preserve"> </w:t>
      </w:r>
      <w:r w:rsidRPr="00E435CA">
        <w:t>human</w:t>
      </w:r>
      <w:r w:rsidR="00184181" w:rsidRPr="00E435CA">
        <w:t xml:space="preserve"> </w:t>
      </w:r>
      <w:r w:rsidRPr="00E435CA">
        <w:t>rights</w:t>
      </w:r>
      <w:r w:rsidR="00184181" w:rsidRPr="00E435CA">
        <w:t xml:space="preserve"> </w:t>
      </w:r>
      <w:r w:rsidRPr="00E435CA">
        <w:t>of</w:t>
      </w:r>
      <w:r w:rsidR="00184181" w:rsidRPr="00E435CA">
        <w:t xml:space="preserve"> </w:t>
      </w:r>
      <w:r w:rsidRPr="00E435CA">
        <w:t>all</w:t>
      </w:r>
      <w:r w:rsidR="00184181" w:rsidRPr="00E435CA">
        <w:t xml:space="preserve"> </w:t>
      </w:r>
      <w:r w:rsidRPr="00E435CA">
        <w:t>parties</w:t>
      </w:r>
      <w:r w:rsidR="00184181" w:rsidRPr="00E435CA">
        <w:t xml:space="preserve"> </w:t>
      </w:r>
      <w:r w:rsidRPr="00E435CA">
        <w:t>to</w:t>
      </w:r>
      <w:r w:rsidR="00184181" w:rsidRPr="00E435CA">
        <w:t xml:space="preserve"> </w:t>
      </w:r>
      <w:r w:rsidRPr="00E435CA">
        <w:t>agrarian</w:t>
      </w:r>
      <w:r w:rsidR="00184181" w:rsidRPr="00E435CA">
        <w:t xml:space="preserve"> </w:t>
      </w:r>
      <w:r w:rsidRPr="00E435CA">
        <w:t>conflicts,</w:t>
      </w:r>
      <w:r w:rsidR="00184181" w:rsidRPr="00E435CA">
        <w:t xml:space="preserve"> </w:t>
      </w:r>
      <w:r w:rsidRPr="00E435CA">
        <w:t>the</w:t>
      </w:r>
      <w:r w:rsidR="00184181" w:rsidRPr="00E435CA">
        <w:t xml:space="preserve"> </w:t>
      </w:r>
      <w:r w:rsidRPr="00E435CA">
        <w:t>Constitutional</w:t>
      </w:r>
      <w:r w:rsidR="00184181" w:rsidRPr="00E435CA">
        <w:t xml:space="preserve"> </w:t>
      </w:r>
      <w:r w:rsidRPr="00E435CA">
        <w:t>Court</w:t>
      </w:r>
      <w:r w:rsidR="00184181" w:rsidRPr="00E435CA">
        <w:t xml:space="preserve"> </w:t>
      </w:r>
      <w:r w:rsidRPr="00E435CA">
        <w:t>and</w:t>
      </w:r>
      <w:r w:rsidR="00184181" w:rsidRPr="00E435CA">
        <w:t xml:space="preserve"> </w:t>
      </w:r>
      <w:r w:rsidRPr="00E435CA">
        <w:t>regional</w:t>
      </w:r>
      <w:r w:rsidR="00184181" w:rsidRPr="00E435CA">
        <w:t xml:space="preserve"> </w:t>
      </w:r>
      <w:r w:rsidRPr="00E435CA">
        <w:t>human</w:t>
      </w:r>
      <w:r w:rsidR="00184181" w:rsidRPr="00E435CA">
        <w:t xml:space="preserve"> </w:t>
      </w:r>
      <w:r w:rsidRPr="00E435CA">
        <w:t>rights</w:t>
      </w:r>
      <w:r w:rsidR="00184181" w:rsidRPr="00E435CA">
        <w:t xml:space="preserve"> </w:t>
      </w:r>
      <w:r w:rsidRPr="00E435CA">
        <w:t>mechanisms</w:t>
      </w:r>
      <w:r w:rsidR="00184181" w:rsidRPr="00E435CA">
        <w:t xml:space="preserve"> </w:t>
      </w:r>
      <w:r w:rsidRPr="00E435CA">
        <w:t>continued</w:t>
      </w:r>
      <w:r w:rsidR="00184181" w:rsidRPr="00E435CA">
        <w:t xml:space="preserve"> </w:t>
      </w:r>
      <w:r w:rsidRPr="00E435CA">
        <w:t>to</w:t>
      </w:r>
      <w:r w:rsidR="00184181" w:rsidRPr="00E435CA">
        <w:t xml:space="preserve"> </w:t>
      </w:r>
      <w:r w:rsidRPr="00E435CA">
        <w:t>be</w:t>
      </w:r>
      <w:r w:rsidR="00184181" w:rsidRPr="00E435CA">
        <w:t xml:space="preserve"> </w:t>
      </w:r>
      <w:r w:rsidRPr="00E435CA">
        <w:t>called</w:t>
      </w:r>
      <w:r w:rsidR="00184181" w:rsidRPr="00E435CA">
        <w:t xml:space="preserve"> </w:t>
      </w:r>
      <w:r w:rsidRPr="00E435CA">
        <w:t>upon</w:t>
      </w:r>
      <w:r w:rsidR="00184181" w:rsidRPr="00E435CA">
        <w:t xml:space="preserve"> </w:t>
      </w:r>
      <w:r w:rsidRPr="00E435CA">
        <w:t>to</w:t>
      </w:r>
      <w:r w:rsidR="00184181" w:rsidRPr="00E435CA">
        <w:t xml:space="preserve"> </w:t>
      </w:r>
      <w:r w:rsidRPr="00E435CA">
        <w:t>resolve</w:t>
      </w:r>
      <w:r w:rsidR="00184181" w:rsidRPr="00E435CA">
        <w:t xml:space="preserve"> </w:t>
      </w:r>
      <w:r w:rsidRPr="00E435CA">
        <w:t>such</w:t>
      </w:r>
      <w:r w:rsidR="00184181" w:rsidRPr="00E435CA">
        <w:t xml:space="preserve"> </w:t>
      </w:r>
      <w:r w:rsidRPr="00E435CA">
        <w:t>matters.</w:t>
      </w:r>
      <w:r w:rsidR="00184181" w:rsidRPr="00E435CA">
        <w:t xml:space="preserve"> </w:t>
      </w:r>
      <w:r w:rsidRPr="00E435CA">
        <w:t>The</w:t>
      </w:r>
      <w:r w:rsidR="00184181" w:rsidRPr="00E435CA">
        <w:t xml:space="preserve"> </w:t>
      </w:r>
      <w:r w:rsidRPr="00E435CA">
        <w:t>Constitutional</w:t>
      </w:r>
      <w:r w:rsidR="00184181" w:rsidRPr="00E435CA">
        <w:t xml:space="preserve"> </w:t>
      </w:r>
      <w:r w:rsidRPr="00E435CA">
        <w:t>Court</w:t>
      </w:r>
      <w:r w:rsidR="00184181" w:rsidRPr="00E435CA">
        <w:t xml:space="preserve"> </w:t>
      </w:r>
      <w:r w:rsidRPr="00E435CA">
        <w:t>issued</w:t>
      </w:r>
      <w:r w:rsidR="00184181" w:rsidRPr="00E435CA">
        <w:t xml:space="preserve"> </w:t>
      </w:r>
      <w:r w:rsidRPr="00E435CA">
        <w:t>four</w:t>
      </w:r>
      <w:r w:rsidR="00184181" w:rsidRPr="00E435CA">
        <w:t xml:space="preserve"> </w:t>
      </w:r>
      <w:r w:rsidRPr="00E435CA">
        <w:t>decisions</w:t>
      </w:r>
      <w:r w:rsidR="00184181" w:rsidRPr="00E435CA">
        <w:t xml:space="preserve"> </w:t>
      </w:r>
      <w:r w:rsidRPr="00E435CA">
        <w:t>recognizing</w:t>
      </w:r>
      <w:r w:rsidR="00184181" w:rsidRPr="00E435CA">
        <w:t xml:space="preserve"> </w:t>
      </w:r>
      <w:r w:rsidRPr="00E435CA">
        <w:t>the</w:t>
      </w:r>
      <w:r w:rsidR="00184181" w:rsidRPr="00E435CA">
        <w:t xml:space="preserve"> </w:t>
      </w:r>
      <w:r w:rsidRPr="00E435CA">
        <w:t>claims</w:t>
      </w:r>
      <w:r w:rsidR="00184181" w:rsidRPr="00E435CA">
        <w:t xml:space="preserve"> </w:t>
      </w:r>
      <w:r w:rsidRPr="00E435CA">
        <w:t>of</w:t>
      </w:r>
      <w:r w:rsidR="00184181" w:rsidRPr="00E435CA">
        <w:t xml:space="preserve"> </w:t>
      </w:r>
      <w:r w:rsidRPr="00E435CA">
        <w:t>indigenous</w:t>
      </w:r>
      <w:r w:rsidR="00184181" w:rsidRPr="00E435CA">
        <w:t xml:space="preserve"> </w:t>
      </w:r>
      <w:r w:rsidRPr="00E435CA">
        <w:t>peoples</w:t>
      </w:r>
      <w:r w:rsidR="00184181" w:rsidRPr="00E435CA">
        <w:t xml:space="preserve"> </w:t>
      </w:r>
      <w:r w:rsidRPr="00E435CA">
        <w:t>to</w:t>
      </w:r>
      <w:r w:rsidR="00184181" w:rsidRPr="00E435CA">
        <w:t xml:space="preserve"> </w:t>
      </w:r>
      <w:r w:rsidRPr="00E435CA">
        <w:t>their</w:t>
      </w:r>
      <w:r w:rsidR="00184181" w:rsidRPr="00E435CA">
        <w:t xml:space="preserve"> </w:t>
      </w:r>
      <w:r w:rsidRPr="00E435CA">
        <w:t>territorial</w:t>
      </w:r>
      <w:r w:rsidR="00184181" w:rsidRPr="00E435CA">
        <w:t xml:space="preserve"> </w:t>
      </w:r>
      <w:r w:rsidRPr="00E435CA">
        <w:t>rights.</w:t>
      </w:r>
      <w:r w:rsidR="00184181" w:rsidRPr="00E435CA">
        <w:t xml:space="preserve"> </w:t>
      </w:r>
      <w:r w:rsidRPr="00E435CA">
        <w:t>The</w:t>
      </w:r>
      <w:r w:rsidR="00184181" w:rsidRPr="00E435CA">
        <w:t xml:space="preserve"> </w:t>
      </w:r>
      <w:r w:rsidRPr="00E435CA">
        <w:t>decisions</w:t>
      </w:r>
      <w:r w:rsidR="00184181" w:rsidRPr="00E435CA">
        <w:t xml:space="preserve"> </w:t>
      </w:r>
      <w:r w:rsidRPr="00E435CA">
        <w:t>pertained</w:t>
      </w:r>
      <w:r w:rsidR="00184181" w:rsidRPr="00E435CA">
        <w:t xml:space="preserve"> </w:t>
      </w:r>
      <w:r w:rsidRPr="00E435CA">
        <w:t>to</w:t>
      </w:r>
      <w:r w:rsidR="00184181" w:rsidRPr="00E435CA">
        <w:t xml:space="preserve"> </w:t>
      </w:r>
      <w:r w:rsidRPr="00E435CA">
        <w:t>the</w:t>
      </w:r>
      <w:r w:rsidR="00184181" w:rsidRPr="00E435CA">
        <w:t xml:space="preserve"> </w:t>
      </w:r>
      <w:r w:rsidRPr="00E435CA">
        <w:t>cases</w:t>
      </w:r>
      <w:r w:rsidR="00184181" w:rsidRPr="00E435CA">
        <w:t xml:space="preserve"> </w:t>
      </w:r>
      <w:r w:rsidRPr="00E435CA">
        <w:t>of</w:t>
      </w:r>
      <w:r w:rsidR="00184181" w:rsidRPr="00E435CA">
        <w:t xml:space="preserve"> </w:t>
      </w:r>
      <w:r w:rsidRPr="00E435CA">
        <w:t>the</w:t>
      </w:r>
      <w:r w:rsidR="00184181" w:rsidRPr="00E435CA">
        <w:t xml:space="preserve"> </w:t>
      </w:r>
      <w:r w:rsidRPr="00E435CA">
        <w:t>Maya</w:t>
      </w:r>
      <w:r w:rsidR="00184181" w:rsidRPr="00E435CA">
        <w:t xml:space="preserve"> </w:t>
      </w:r>
      <w:r w:rsidRPr="00E435CA">
        <w:t>Ch</w:t>
      </w:r>
      <w:r w:rsidR="00BE7FE5">
        <w:t>’</w:t>
      </w:r>
      <w:r w:rsidRPr="00E435CA">
        <w:t>orti</w:t>
      </w:r>
      <w:r w:rsidR="00184181" w:rsidRPr="00E435CA">
        <w:t xml:space="preserve"> </w:t>
      </w:r>
      <w:r w:rsidRPr="00E435CA">
        <w:t>people</w:t>
      </w:r>
      <w:r w:rsidR="00184181" w:rsidRPr="00E435CA">
        <w:t xml:space="preserve"> </w:t>
      </w:r>
      <w:r w:rsidRPr="00E435CA">
        <w:t>of</w:t>
      </w:r>
      <w:r w:rsidR="00184181" w:rsidRPr="00E435CA">
        <w:t xml:space="preserve"> </w:t>
      </w:r>
      <w:r w:rsidRPr="00E435CA">
        <w:t>the</w:t>
      </w:r>
      <w:r w:rsidR="00184181" w:rsidRPr="00E435CA">
        <w:t xml:space="preserve"> </w:t>
      </w:r>
      <w:r w:rsidRPr="00E435CA">
        <w:t>Community</w:t>
      </w:r>
      <w:r w:rsidR="00184181" w:rsidRPr="00E435CA">
        <w:t xml:space="preserve"> </w:t>
      </w:r>
      <w:r w:rsidRPr="00E435CA">
        <w:t>of</w:t>
      </w:r>
      <w:r w:rsidR="00184181" w:rsidRPr="00E435CA">
        <w:t xml:space="preserve"> </w:t>
      </w:r>
      <w:r w:rsidRPr="00E435CA">
        <w:t>Morola</w:t>
      </w:r>
      <w:r w:rsidR="00184181" w:rsidRPr="00E435CA">
        <w:t xml:space="preserve"> </w:t>
      </w:r>
      <w:r w:rsidRPr="00E435CA">
        <w:t>and</w:t>
      </w:r>
      <w:r w:rsidR="00184181" w:rsidRPr="00E435CA">
        <w:t xml:space="preserve"> </w:t>
      </w:r>
      <w:r w:rsidR="00163B1D" w:rsidRPr="00E435CA">
        <w:t>6</w:t>
      </w:r>
      <w:r w:rsidR="00184181" w:rsidRPr="00E435CA">
        <w:t xml:space="preserve"> </w:t>
      </w:r>
      <w:r w:rsidRPr="00E435CA">
        <w:t>communities</w:t>
      </w:r>
      <w:r w:rsidR="00184181" w:rsidRPr="00E435CA">
        <w:t xml:space="preserve"> </w:t>
      </w:r>
      <w:r w:rsidRPr="00E435CA">
        <w:t>of</w:t>
      </w:r>
      <w:r w:rsidR="00184181" w:rsidRPr="00E435CA">
        <w:t xml:space="preserve"> </w:t>
      </w:r>
      <w:r w:rsidRPr="00E435CA">
        <w:t>Jocotán;</w:t>
      </w:r>
      <w:r w:rsidR="00184181" w:rsidRPr="00E435CA">
        <w:t xml:space="preserve"> </w:t>
      </w:r>
      <w:r w:rsidRPr="00E435CA">
        <w:t>and</w:t>
      </w:r>
      <w:r w:rsidR="00184181" w:rsidRPr="00E435CA">
        <w:t xml:space="preserve"> </w:t>
      </w:r>
      <w:r w:rsidRPr="00E435CA">
        <w:t>the</w:t>
      </w:r>
      <w:r w:rsidR="00184181" w:rsidRPr="00E435CA">
        <w:t xml:space="preserve"> </w:t>
      </w:r>
      <w:r w:rsidRPr="00E435CA">
        <w:t>cases</w:t>
      </w:r>
      <w:r w:rsidR="00184181" w:rsidRPr="00E435CA">
        <w:t xml:space="preserve"> </w:t>
      </w:r>
      <w:r w:rsidRPr="00E435CA">
        <w:t>of</w:t>
      </w:r>
      <w:r w:rsidR="00184181" w:rsidRPr="00E435CA">
        <w:t xml:space="preserve"> </w:t>
      </w:r>
      <w:r w:rsidRPr="00E435CA">
        <w:t>12</w:t>
      </w:r>
      <w:r w:rsidR="00184181" w:rsidRPr="00E435CA">
        <w:t xml:space="preserve"> </w:t>
      </w:r>
      <w:r w:rsidRPr="00E435CA">
        <w:t>Maya</w:t>
      </w:r>
      <w:r w:rsidR="00184181" w:rsidRPr="00E435CA">
        <w:t xml:space="preserve"> </w:t>
      </w:r>
      <w:r w:rsidRPr="00E435CA">
        <w:t>Ixil</w:t>
      </w:r>
      <w:r w:rsidR="00184181" w:rsidRPr="00E435CA">
        <w:t xml:space="preserve"> </w:t>
      </w:r>
      <w:r w:rsidRPr="00E435CA">
        <w:t>communities</w:t>
      </w:r>
      <w:r w:rsidR="00184181" w:rsidRPr="00E435CA">
        <w:t xml:space="preserve"> </w:t>
      </w:r>
      <w:r w:rsidRPr="00E435CA">
        <w:t>of</w:t>
      </w:r>
      <w:r w:rsidR="00184181" w:rsidRPr="00E435CA">
        <w:t xml:space="preserve"> </w:t>
      </w:r>
      <w:r w:rsidRPr="00E435CA">
        <w:t>the</w:t>
      </w:r>
      <w:r w:rsidR="00184181" w:rsidRPr="00E435CA">
        <w:t xml:space="preserve"> </w:t>
      </w:r>
      <w:r w:rsidRPr="00E435CA">
        <w:t>Tzalbal</w:t>
      </w:r>
      <w:r w:rsidR="00184181" w:rsidRPr="00E435CA">
        <w:t xml:space="preserve"> </w:t>
      </w:r>
      <w:r w:rsidRPr="00E435CA">
        <w:t>and</w:t>
      </w:r>
      <w:r w:rsidR="00184181" w:rsidRPr="00E435CA">
        <w:t xml:space="preserve"> </w:t>
      </w:r>
      <w:r w:rsidRPr="00E435CA">
        <w:t>Ak</w:t>
      </w:r>
      <w:r w:rsidR="00BE7FE5">
        <w:t>’</w:t>
      </w:r>
      <w:r w:rsidRPr="00E435CA">
        <w:t>ul</w:t>
      </w:r>
      <w:r w:rsidR="00184181" w:rsidRPr="00E435CA">
        <w:t xml:space="preserve"> </w:t>
      </w:r>
      <w:r w:rsidRPr="00E435CA">
        <w:t>villages</w:t>
      </w:r>
      <w:r w:rsidR="00184181" w:rsidRPr="00E435CA">
        <w:t xml:space="preserve"> </w:t>
      </w:r>
      <w:r w:rsidRPr="00E435CA">
        <w:t>in</w:t>
      </w:r>
      <w:r w:rsidR="00184181" w:rsidRPr="00E435CA">
        <w:t xml:space="preserve"> </w:t>
      </w:r>
      <w:r w:rsidRPr="00E435CA">
        <w:t>Santa</w:t>
      </w:r>
      <w:r w:rsidR="00184181" w:rsidRPr="00E435CA">
        <w:t xml:space="preserve"> </w:t>
      </w:r>
      <w:r w:rsidRPr="00E435CA">
        <w:t>María</w:t>
      </w:r>
      <w:r w:rsidR="00184181" w:rsidRPr="00E435CA">
        <w:t xml:space="preserve"> </w:t>
      </w:r>
      <w:r w:rsidRPr="00E435CA">
        <w:t>Nebaj,</w:t>
      </w:r>
      <w:r w:rsidR="00184181" w:rsidRPr="00E435CA">
        <w:t xml:space="preserve"> </w:t>
      </w:r>
      <w:r w:rsidRPr="00E435CA">
        <w:t>who</w:t>
      </w:r>
      <w:r w:rsidR="00184181" w:rsidRPr="00E435CA">
        <w:t xml:space="preserve"> </w:t>
      </w:r>
      <w:r w:rsidRPr="00E435CA">
        <w:t>were</w:t>
      </w:r>
      <w:r w:rsidR="00184181" w:rsidRPr="00E435CA">
        <w:t xml:space="preserve"> </w:t>
      </w:r>
      <w:r w:rsidRPr="00E435CA">
        <w:t>stripped</w:t>
      </w:r>
      <w:r w:rsidR="00184181" w:rsidRPr="00E435CA">
        <w:t xml:space="preserve"> </w:t>
      </w:r>
      <w:r w:rsidRPr="00E435CA">
        <w:t>of</w:t>
      </w:r>
      <w:r w:rsidR="00184181" w:rsidRPr="00E435CA">
        <w:t xml:space="preserve"> </w:t>
      </w:r>
      <w:r w:rsidRPr="00E435CA">
        <w:t>their</w:t>
      </w:r>
      <w:r w:rsidR="00184181" w:rsidRPr="00E435CA">
        <w:t xml:space="preserve"> </w:t>
      </w:r>
      <w:r w:rsidRPr="00E435CA">
        <w:t>lands</w:t>
      </w:r>
      <w:r w:rsidR="00184181" w:rsidRPr="00E435CA">
        <w:t xml:space="preserve"> </w:t>
      </w:r>
      <w:r w:rsidRPr="00E435CA">
        <w:t>during</w:t>
      </w:r>
      <w:r w:rsidR="00184181" w:rsidRPr="00E435CA">
        <w:t xml:space="preserve"> </w:t>
      </w:r>
      <w:r w:rsidRPr="00E435CA">
        <w:t>the</w:t>
      </w:r>
      <w:r w:rsidR="00184181" w:rsidRPr="00E435CA">
        <w:t xml:space="preserve"> </w:t>
      </w:r>
      <w:r w:rsidRPr="00E435CA">
        <w:t>internal</w:t>
      </w:r>
      <w:r w:rsidR="00184181" w:rsidRPr="00E435CA">
        <w:t xml:space="preserve"> </w:t>
      </w:r>
      <w:r w:rsidRPr="00E435CA">
        <w:t>armed</w:t>
      </w:r>
      <w:r w:rsidR="00184181" w:rsidRPr="00E435CA">
        <w:t xml:space="preserve"> </w:t>
      </w:r>
      <w:r w:rsidRPr="00E435CA">
        <w:t>conflict.</w:t>
      </w:r>
      <w:r w:rsidRPr="00E435CA">
        <w:rPr>
          <w:rStyle w:val="FootnoteReference"/>
        </w:rPr>
        <w:footnoteReference w:id="57"/>
      </w:r>
    </w:p>
    <w:p w14:paraId="0E62B1A2" w14:textId="68361FCD" w:rsidR="00467C67" w:rsidRPr="00E435CA" w:rsidRDefault="00467C67" w:rsidP="00467C67">
      <w:pPr>
        <w:pStyle w:val="SingleTxtG"/>
      </w:pPr>
      <w:r w:rsidRPr="00E435CA">
        <w:t>57.</w:t>
      </w:r>
      <w:r w:rsidRPr="00E435CA">
        <w:tab/>
        <w:t>To</w:t>
      </w:r>
      <w:r w:rsidR="00184181" w:rsidRPr="00E435CA">
        <w:t xml:space="preserve"> </w:t>
      </w:r>
      <w:r w:rsidRPr="00E435CA">
        <w:t>guarantee</w:t>
      </w:r>
      <w:r w:rsidR="00184181" w:rsidRPr="00E435CA">
        <w:t xml:space="preserve"> </w:t>
      </w:r>
      <w:r w:rsidRPr="00E435CA">
        <w:t>the</w:t>
      </w:r>
      <w:r w:rsidR="00184181" w:rsidRPr="00E435CA">
        <w:t xml:space="preserve"> </w:t>
      </w:r>
      <w:r w:rsidRPr="00E435CA">
        <w:t>rights</w:t>
      </w:r>
      <w:r w:rsidR="00184181" w:rsidRPr="00E435CA">
        <w:t xml:space="preserve"> </w:t>
      </w:r>
      <w:r w:rsidRPr="00E435CA">
        <w:t>of</w:t>
      </w:r>
      <w:r w:rsidR="00184181" w:rsidRPr="00E435CA">
        <w:t xml:space="preserve"> </w:t>
      </w:r>
      <w:r w:rsidRPr="00E435CA">
        <w:t>the</w:t>
      </w:r>
      <w:r w:rsidR="00184181" w:rsidRPr="00E435CA">
        <w:t xml:space="preserve"> </w:t>
      </w:r>
      <w:r w:rsidRPr="00E435CA">
        <w:t>Xinka</w:t>
      </w:r>
      <w:r w:rsidR="00184181" w:rsidRPr="00E435CA">
        <w:t xml:space="preserve"> </w:t>
      </w:r>
      <w:r w:rsidRPr="00E435CA">
        <w:t>community</w:t>
      </w:r>
      <w:r w:rsidR="00184181" w:rsidRPr="00E435CA">
        <w:t xml:space="preserve"> </w:t>
      </w:r>
      <w:r w:rsidRPr="00E435CA">
        <w:t>of</w:t>
      </w:r>
      <w:r w:rsidR="00184181" w:rsidRPr="00E435CA">
        <w:t xml:space="preserve"> </w:t>
      </w:r>
      <w:r w:rsidRPr="00E435CA">
        <w:t>Quezada,</w:t>
      </w:r>
      <w:r w:rsidR="00184181" w:rsidRPr="00E435CA">
        <w:t xml:space="preserve"> </w:t>
      </w:r>
      <w:r w:rsidRPr="00E435CA">
        <w:t>Jutiapa,</w:t>
      </w:r>
      <w:r w:rsidR="00184181" w:rsidRPr="00E435CA">
        <w:t xml:space="preserve"> </w:t>
      </w:r>
      <w:r w:rsidRPr="00E435CA">
        <w:t>to</w:t>
      </w:r>
      <w:r w:rsidR="00184181" w:rsidRPr="00E435CA">
        <w:t xml:space="preserve"> </w:t>
      </w:r>
      <w:r w:rsidRPr="00E435CA">
        <w:t>a</w:t>
      </w:r>
      <w:r w:rsidR="00184181" w:rsidRPr="00E435CA">
        <w:t xml:space="preserve"> </w:t>
      </w:r>
      <w:r w:rsidRPr="00E435CA">
        <w:t>healthy</w:t>
      </w:r>
      <w:r w:rsidR="00184181" w:rsidRPr="00E435CA">
        <w:t xml:space="preserve"> </w:t>
      </w:r>
      <w:r w:rsidRPr="00E435CA">
        <w:t>environment</w:t>
      </w:r>
      <w:r w:rsidR="00184181" w:rsidRPr="00E435CA">
        <w:t xml:space="preserve"> </w:t>
      </w:r>
      <w:r w:rsidRPr="00E435CA">
        <w:t>and</w:t>
      </w:r>
      <w:r w:rsidR="00184181" w:rsidRPr="00E435CA">
        <w:t xml:space="preserve"> </w:t>
      </w:r>
      <w:r w:rsidRPr="00E435CA">
        <w:t>to</w:t>
      </w:r>
      <w:r w:rsidR="00184181" w:rsidRPr="00E435CA">
        <w:t xml:space="preserve"> </w:t>
      </w:r>
      <w:r w:rsidRPr="00E435CA">
        <w:t>water,</w:t>
      </w:r>
      <w:r w:rsidR="00184181" w:rsidRPr="00E435CA">
        <w:t xml:space="preserve"> </w:t>
      </w:r>
      <w:r w:rsidRPr="00E435CA">
        <w:t>the</w:t>
      </w:r>
      <w:r w:rsidR="00184181" w:rsidRPr="00E435CA">
        <w:t xml:space="preserve"> </w:t>
      </w:r>
      <w:r w:rsidRPr="00E435CA">
        <w:t>Constitutional</w:t>
      </w:r>
      <w:r w:rsidR="00184181" w:rsidRPr="00E435CA">
        <w:t xml:space="preserve"> </w:t>
      </w:r>
      <w:r w:rsidRPr="00E435CA">
        <w:t>Court</w:t>
      </w:r>
      <w:r w:rsidR="00184181" w:rsidRPr="00E435CA">
        <w:t xml:space="preserve"> </w:t>
      </w:r>
      <w:r w:rsidRPr="00E435CA">
        <w:t>suspended</w:t>
      </w:r>
      <w:r w:rsidR="00184181" w:rsidRPr="00E435CA">
        <w:t xml:space="preserve"> </w:t>
      </w:r>
      <w:r w:rsidRPr="00E435CA">
        <w:t>the</w:t>
      </w:r>
      <w:r w:rsidR="00184181" w:rsidRPr="00E435CA">
        <w:t xml:space="preserve"> </w:t>
      </w:r>
      <w:r w:rsidRPr="00E435CA">
        <w:t>implementation</w:t>
      </w:r>
      <w:r w:rsidR="00184181" w:rsidRPr="00E435CA">
        <w:t xml:space="preserve"> </w:t>
      </w:r>
      <w:r w:rsidRPr="00E435CA">
        <w:t>of</w:t>
      </w:r>
      <w:r w:rsidR="00184181" w:rsidRPr="00E435CA">
        <w:t xml:space="preserve"> </w:t>
      </w:r>
      <w:r w:rsidRPr="00E435CA">
        <w:t>a</w:t>
      </w:r>
      <w:r w:rsidR="00184181" w:rsidRPr="00E435CA">
        <w:t xml:space="preserve"> </w:t>
      </w:r>
      <w:r w:rsidRPr="00E435CA">
        <w:t>project</w:t>
      </w:r>
      <w:r w:rsidR="00184181" w:rsidRPr="00E435CA">
        <w:t xml:space="preserve"> </w:t>
      </w:r>
      <w:r w:rsidRPr="00E435CA">
        <w:t>for</w:t>
      </w:r>
      <w:r w:rsidR="00184181" w:rsidRPr="00E435CA">
        <w:t xml:space="preserve"> </w:t>
      </w:r>
      <w:r w:rsidRPr="00E435CA">
        <w:t>electricity</w:t>
      </w:r>
      <w:r w:rsidR="00184181" w:rsidRPr="00E435CA">
        <w:t xml:space="preserve"> </w:t>
      </w:r>
      <w:r w:rsidRPr="00E435CA">
        <w:t>generation</w:t>
      </w:r>
      <w:r w:rsidR="00184181" w:rsidRPr="00E435CA">
        <w:t xml:space="preserve"> </w:t>
      </w:r>
      <w:r w:rsidRPr="00E435CA">
        <w:t>from</w:t>
      </w:r>
      <w:r w:rsidR="00184181" w:rsidRPr="00E435CA">
        <w:t xml:space="preserve"> </w:t>
      </w:r>
      <w:r w:rsidRPr="00E435CA">
        <w:t>biomass.</w:t>
      </w:r>
      <w:r w:rsidR="00184181" w:rsidRPr="00E435CA">
        <w:t xml:space="preserve"> </w:t>
      </w:r>
      <w:r w:rsidRPr="00E435CA">
        <w:t>It</w:t>
      </w:r>
      <w:r w:rsidR="00184181" w:rsidRPr="00E435CA">
        <w:t xml:space="preserve"> </w:t>
      </w:r>
      <w:r w:rsidRPr="00E435CA">
        <w:t>also</w:t>
      </w:r>
      <w:r w:rsidR="00184181" w:rsidRPr="00E435CA">
        <w:t xml:space="preserve"> </w:t>
      </w:r>
      <w:r w:rsidRPr="00E435CA">
        <w:t>ordered</w:t>
      </w:r>
      <w:r w:rsidR="00184181" w:rsidRPr="00E435CA">
        <w:t xml:space="preserve"> </w:t>
      </w:r>
      <w:r w:rsidRPr="00E435CA">
        <w:t>the</w:t>
      </w:r>
      <w:r w:rsidR="00184181" w:rsidRPr="00E435CA">
        <w:t xml:space="preserve"> </w:t>
      </w:r>
      <w:r w:rsidRPr="00E435CA">
        <w:t>company</w:t>
      </w:r>
      <w:r w:rsidR="00184181" w:rsidRPr="00E435CA">
        <w:t xml:space="preserve"> </w:t>
      </w:r>
      <w:r w:rsidRPr="00E435CA">
        <w:t>to</w:t>
      </w:r>
      <w:r w:rsidR="00184181" w:rsidRPr="00E435CA">
        <w:t xml:space="preserve"> </w:t>
      </w:r>
      <w:r w:rsidRPr="00E435CA">
        <w:t>implement</w:t>
      </w:r>
      <w:r w:rsidR="00184181" w:rsidRPr="00E435CA">
        <w:t xml:space="preserve"> </w:t>
      </w:r>
      <w:r w:rsidRPr="00E435CA">
        <w:t>a</w:t>
      </w:r>
      <w:r w:rsidR="00184181" w:rsidRPr="00E435CA">
        <w:t xml:space="preserve"> </w:t>
      </w:r>
      <w:r w:rsidRPr="00E435CA">
        <w:t>reforestation</w:t>
      </w:r>
      <w:r w:rsidR="00184181" w:rsidRPr="00E435CA">
        <w:t xml:space="preserve"> </w:t>
      </w:r>
      <w:r w:rsidRPr="00E435CA">
        <w:t>plan</w:t>
      </w:r>
      <w:r w:rsidR="00184181" w:rsidRPr="00E435CA">
        <w:t xml:space="preserve"> </w:t>
      </w:r>
      <w:r w:rsidRPr="00E435CA">
        <w:t>to</w:t>
      </w:r>
      <w:r w:rsidR="00184181" w:rsidRPr="00E435CA">
        <w:t xml:space="preserve"> </w:t>
      </w:r>
      <w:r w:rsidRPr="00E435CA">
        <w:t>plant</w:t>
      </w:r>
      <w:r w:rsidR="00184181" w:rsidRPr="00E435CA">
        <w:t xml:space="preserve"> </w:t>
      </w:r>
      <w:r w:rsidRPr="00E435CA">
        <w:t>native</w:t>
      </w:r>
      <w:r w:rsidR="00184181" w:rsidRPr="00E435CA">
        <w:t xml:space="preserve"> </w:t>
      </w:r>
      <w:r w:rsidRPr="00E435CA">
        <w:t>trees</w:t>
      </w:r>
      <w:r w:rsidR="00184181" w:rsidRPr="00E435CA">
        <w:t xml:space="preserve"> </w:t>
      </w:r>
      <w:r w:rsidRPr="00E435CA">
        <w:t>in</w:t>
      </w:r>
      <w:r w:rsidR="00184181" w:rsidRPr="00E435CA">
        <w:t xml:space="preserve"> </w:t>
      </w:r>
      <w:r w:rsidRPr="00E435CA">
        <w:t>the</w:t>
      </w:r>
      <w:r w:rsidR="00184181" w:rsidRPr="00E435CA">
        <w:t xml:space="preserve"> </w:t>
      </w:r>
      <w:r w:rsidRPr="00E435CA">
        <w:t>region,</w:t>
      </w:r>
      <w:r w:rsidR="00184181" w:rsidRPr="00E435CA">
        <w:t xml:space="preserve"> </w:t>
      </w:r>
      <w:r w:rsidRPr="00E435CA">
        <w:t>under</w:t>
      </w:r>
      <w:r w:rsidR="00184181" w:rsidRPr="00E435CA">
        <w:t xml:space="preserve"> </w:t>
      </w:r>
      <w:r w:rsidRPr="00E435CA">
        <w:t>the</w:t>
      </w:r>
      <w:r w:rsidR="00184181" w:rsidRPr="00E435CA">
        <w:t xml:space="preserve"> </w:t>
      </w:r>
      <w:r w:rsidRPr="00E435CA">
        <w:t>supervision</w:t>
      </w:r>
      <w:r w:rsidR="00184181" w:rsidRPr="00E435CA">
        <w:t xml:space="preserve"> </w:t>
      </w:r>
      <w:r w:rsidRPr="00E435CA">
        <w:t>of</w:t>
      </w:r>
      <w:r w:rsidR="00184181" w:rsidRPr="00E435CA">
        <w:t xml:space="preserve"> </w:t>
      </w:r>
      <w:r w:rsidRPr="00E435CA">
        <w:t>the</w:t>
      </w:r>
      <w:r w:rsidR="00184181" w:rsidRPr="00E435CA">
        <w:t xml:space="preserve"> </w:t>
      </w:r>
      <w:r w:rsidRPr="00E435CA">
        <w:t>National</w:t>
      </w:r>
      <w:r w:rsidR="00184181" w:rsidRPr="00E435CA">
        <w:t xml:space="preserve"> </w:t>
      </w:r>
      <w:r w:rsidRPr="00E435CA">
        <w:lastRenderedPageBreak/>
        <w:t>Forest</w:t>
      </w:r>
      <w:r w:rsidR="00184181" w:rsidRPr="00E435CA">
        <w:t xml:space="preserve"> </w:t>
      </w:r>
      <w:r w:rsidRPr="00E435CA">
        <w:t>Institute</w:t>
      </w:r>
      <w:r w:rsidR="00184181" w:rsidRPr="00E435CA">
        <w:t xml:space="preserve"> </w:t>
      </w:r>
      <w:r w:rsidRPr="00E435CA">
        <w:t>and</w:t>
      </w:r>
      <w:r w:rsidR="00184181" w:rsidRPr="00E435CA">
        <w:t xml:space="preserve"> </w:t>
      </w:r>
      <w:r w:rsidRPr="00E435CA">
        <w:t>the</w:t>
      </w:r>
      <w:r w:rsidR="00184181" w:rsidRPr="00E435CA">
        <w:t xml:space="preserve"> </w:t>
      </w:r>
      <w:r w:rsidRPr="00E435CA">
        <w:t>National</w:t>
      </w:r>
      <w:r w:rsidR="00184181" w:rsidRPr="00E435CA">
        <w:t xml:space="preserve"> </w:t>
      </w:r>
      <w:r w:rsidRPr="00E435CA">
        <w:t>Council</w:t>
      </w:r>
      <w:r w:rsidR="00184181" w:rsidRPr="00E435CA">
        <w:t xml:space="preserve"> </w:t>
      </w:r>
      <w:r w:rsidRPr="00E435CA">
        <w:t>for</w:t>
      </w:r>
      <w:r w:rsidR="00184181" w:rsidRPr="00E435CA">
        <w:t xml:space="preserve"> </w:t>
      </w:r>
      <w:r w:rsidRPr="00E435CA">
        <w:t>Protected</w:t>
      </w:r>
      <w:r w:rsidR="00184181" w:rsidRPr="00E435CA">
        <w:t xml:space="preserve"> </w:t>
      </w:r>
      <w:r w:rsidRPr="00E435CA">
        <w:t>Areas,</w:t>
      </w:r>
      <w:r w:rsidR="00184181" w:rsidRPr="00E435CA">
        <w:t xml:space="preserve"> </w:t>
      </w:r>
      <w:r w:rsidRPr="00E435CA">
        <w:t>with</w:t>
      </w:r>
      <w:r w:rsidR="00184181" w:rsidRPr="00E435CA">
        <w:t xml:space="preserve"> </w:t>
      </w:r>
      <w:r w:rsidRPr="00E435CA">
        <w:t>the</w:t>
      </w:r>
      <w:r w:rsidR="00184181" w:rsidRPr="00E435CA">
        <w:t xml:space="preserve"> </w:t>
      </w:r>
      <w:r w:rsidRPr="00E435CA">
        <w:t>participation</w:t>
      </w:r>
      <w:r w:rsidR="00184181" w:rsidRPr="00E435CA">
        <w:t xml:space="preserve"> </w:t>
      </w:r>
      <w:r w:rsidRPr="00E435CA">
        <w:t>of</w:t>
      </w:r>
      <w:r w:rsidR="00184181" w:rsidRPr="00E435CA">
        <w:t xml:space="preserve"> </w:t>
      </w:r>
      <w:r w:rsidRPr="00E435CA">
        <w:t>the</w:t>
      </w:r>
      <w:r w:rsidR="00184181" w:rsidRPr="00E435CA">
        <w:t xml:space="preserve"> </w:t>
      </w:r>
      <w:r w:rsidRPr="00E435CA">
        <w:t>community.</w:t>
      </w:r>
    </w:p>
    <w:p w14:paraId="7B453B7C" w14:textId="0C57F20D" w:rsidR="00467C67" w:rsidRPr="00E435CA" w:rsidRDefault="00467C67" w:rsidP="002F25F6">
      <w:pPr>
        <w:pStyle w:val="H1G"/>
      </w:pPr>
      <w:bookmarkStart w:id="76" w:name="_Toc466309361"/>
      <w:r w:rsidRPr="00E435CA">
        <w:tab/>
        <w:t>C.</w:t>
      </w:r>
      <w:r w:rsidRPr="00E435CA">
        <w:tab/>
        <w:t>Right</w:t>
      </w:r>
      <w:r w:rsidR="00184181" w:rsidRPr="00E435CA">
        <w:t xml:space="preserve"> </w:t>
      </w:r>
      <w:r w:rsidRPr="00E435CA">
        <w:t>to</w:t>
      </w:r>
      <w:r w:rsidR="00184181" w:rsidRPr="00E435CA">
        <w:t xml:space="preserve"> </w:t>
      </w:r>
      <w:r w:rsidRPr="00E435CA">
        <w:t>work</w:t>
      </w:r>
      <w:bookmarkEnd w:id="76"/>
    </w:p>
    <w:p w14:paraId="0E9977FD" w14:textId="77777777" w:rsidR="005328B0" w:rsidRPr="00E435CA" w:rsidRDefault="00467C67" w:rsidP="00467C67">
      <w:pPr>
        <w:pStyle w:val="SingleTxtG"/>
        <w:rPr>
          <w:rStyle w:val="FootnoteReference"/>
          <w:sz w:val="20"/>
          <w:vertAlign w:val="baseline"/>
        </w:rPr>
      </w:pPr>
      <w:r w:rsidRPr="00E435CA">
        <w:t>58.</w:t>
      </w:r>
      <w:r w:rsidRPr="00E435CA">
        <w:tab/>
        <w:t>Challenges</w:t>
      </w:r>
      <w:r w:rsidR="00184181" w:rsidRPr="00E435CA">
        <w:t xml:space="preserve"> </w:t>
      </w:r>
      <w:r w:rsidRPr="00E435CA">
        <w:t>persisted</w:t>
      </w:r>
      <w:r w:rsidR="00184181" w:rsidRPr="00E435CA">
        <w:t xml:space="preserve"> </w:t>
      </w:r>
      <w:r w:rsidRPr="00E435CA">
        <w:t>in</w:t>
      </w:r>
      <w:r w:rsidR="00184181" w:rsidRPr="00E435CA">
        <w:t xml:space="preserve"> </w:t>
      </w:r>
      <w:r w:rsidRPr="00E435CA">
        <w:t>terms</w:t>
      </w:r>
      <w:r w:rsidR="00184181" w:rsidRPr="00E435CA">
        <w:t xml:space="preserve"> </w:t>
      </w:r>
      <w:r w:rsidRPr="00E435CA">
        <w:t>of</w:t>
      </w:r>
      <w:r w:rsidR="00184181" w:rsidRPr="00E435CA">
        <w:t xml:space="preserve"> </w:t>
      </w:r>
      <w:r w:rsidRPr="00E435CA">
        <w:t>labour</w:t>
      </w:r>
      <w:r w:rsidR="00184181" w:rsidRPr="00E435CA">
        <w:t xml:space="preserve"> </w:t>
      </w:r>
      <w:r w:rsidRPr="00E435CA">
        <w:t>conditions</w:t>
      </w:r>
      <w:r w:rsidR="00184181" w:rsidRPr="00E435CA">
        <w:t xml:space="preserve"> </w:t>
      </w:r>
      <w:r w:rsidRPr="00E435CA">
        <w:t>and</w:t>
      </w:r>
      <w:r w:rsidR="00184181" w:rsidRPr="00E435CA">
        <w:t xml:space="preserve"> </w:t>
      </w:r>
      <w:r w:rsidRPr="00E435CA">
        <w:t>decent</w:t>
      </w:r>
      <w:r w:rsidR="00184181" w:rsidRPr="00E435CA">
        <w:t xml:space="preserve"> </w:t>
      </w:r>
      <w:r w:rsidRPr="00E435CA">
        <w:t>work.</w:t>
      </w:r>
      <w:r w:rsidR="00184181" w:rsidRPr="00E435CA">
        <w:t xml:space="preserve"> </w:t>
      </w:r>
      <w:r w:rsidRPr="00E435CA">
        <w:t>Minimum</w:t>
      </w:r>
      <w:r w:rsidR="00184181" w:rsidRPr="00E435CA">
        <w:t xml:space="preserve"> </w:t>
      </w:r>
      <w:r w:rsidRPr="00E435CA">
        <w:t>legal</w:t>
      </w:r>
      <w:r w:rsidR="00184181" w:rsidRPr="00E435CA">
        <w:t xml:space="preserve"> </w:t>
      </w:r>
      <w:r w:rsidRPr="00E435CA">
        <w:t>wages</w:t>
      </w:r>
      <w:r w:rsidR="00184181" w:rsidRPr="00E435CA">
        <w:t xml:space="preserve"> </w:t>
      </w:r>
      <w:r w:rsidRPr="00E435CA">
        <w:t>are</w:t>
      </w:r>
      <w:r w:rsidR="00184181" w:rsidRPr="00E435CA">
        <w:t xml:space="preserve"> </w:t>
      </w:r>
      <w:r w:rsidRPr="00E435CA">
        <w:t>not</w:t>
      </w:r>
      <w:r w:rsidR="00184181" w:rsidRPr="00E435CA">
        <w:t xml:space="preserve"> </w:t>
      </w:r>
      <w:r w:rsidRPr="00E435CA">
        <w:t>sufficient</w:t>
      </w:r>
      <w:r w:rsidR="00184181" w:rsidRPr="00E435CA">
        <w:t xml:space="preserve"> </w:t>
      </w:r>
      <w:r w:rsidRPr="00E435CA">
        <w:t>to</w:t>
      </w:r>
      <w:r w:rsidR="00184181" w:rsidRPr="00E435CA">
        <w:t xml:space="preserve"> </w:t>
      </w:r>
      <w:r w:rsidRPr="00E435CA">
        <w:t>cover</w:t>
      </w:r>
      <w:r w:rsidR="00184181" w:rsidRPr="00E435CA">
        <w:t xml:space="preserve"> </w:t>
      </w:r>
      <w:r w:rsidRPr="00E435CA">
        <w:t>the</w:t>
      </w:r>
      <w:r w:rsidR="00184181" w:rsidRPr="00E435CA">
        <w:t xml:space="preserve"> </w:t>
      </w:r>
      <w:r w:rsidRPr="00E435CA">
        <w:t>monthly</w:t>
      </w:r>
      <w:r w:rsidR="00184181" w:rsidRPr="00E435CA">
        <w:t xml:space="preserve"> </w:t>
      </w:r>
      <w:r w:rsidRPr="00E435CA">
        <w:t>cost</w:t>
      </w:r>
      <w:r w:rsidR="00184181" w:rsidRPr="00E435CA">
        <w:t xml:space="preserve"> </w:t>
      </w:r>
      <w:r w:rsidRPr="00E435CA">
        <w:t>of</w:t>
      </w:r>
      <w:r w:rsidR="00184181" w:rsidRPr="00E435CA">
        <w:t xml:space="preserve"> </w:t>
      </w:r>
      <w:r w:rsidRPr="00E435CA">
        <w:t>the</w:t>
      </w:r>
      <w:r w:rsidR="00184181" w:rsidRPr="00E435CA">
        <w:t xml:space="preserve"> </w:t>
      </w:r>
      <w:r w:rsidRPr="00E435CA">
        <w:t>basic</w:t>
      </w:r>
      <w:r w:rsidR="00184181" w:rsidRPr="00E435CA">
        <w:t xml:space="preserve"> </w:t>
      </w:r>
      <w:r w:rsidRPr="00E435CA">
        <w:t>food</w:t>
      </w:r>
      <w:r w:rsidR="00184181" w:rsidRPr="00E435CA">
        <w:t xml:space="preserve"> </w:t>
      </w:r>
      <w:r w:rsidRPr="00E435CA">
        <w:t>basket,</w:t>
      </w:r>
      <w:r w:rsidRPr="00E435CA">
        <w:rPr>
          <w:rStyle w:val="FootnoteReference"/>
        </w:rPr>
        <w:footnoteReference w:id="58"/>
      </w:r>
      <w:r w:rsidR="00184181" w:rsidRPr="00E435CA">
        <w:t xml:space="preserve"> </w:t>
      </w:r>
      <w:r w:rsidRPr="00E435CA">
        <w:t>and</w:t>
      </w:r>
      <w:r w:rsidR="00184181" w:rsidRPr="00E435CA">
        <w:t xml:space="preserve"> </w:t>
      </w:r>
      <w:r w:rsidRPr="00E435CA">
        <w:t>most</w:t>
      </w:r>
      <w:r w:rsidR="00184181" w:rsidRPr="00E435CA">
        <w:t xml:space="preserve"> </w:t>
      </w:r>
      <w:r w:rsidRPr="00E435CA">
        <w:t>workers</w:t>
      </w:r>
      <w:r w:rsidR="00184181" w:rsidRPr="00E435CA">
        <w:t xml:space="preserve"> </w:t>
      </w:r>
      <w:r w:rsidRPr="00E435CA">
        <w:t>are</w:t>
      </w:r>
      <w:r w:rsidR="00184181" w:rsidRPr="00E435CA">
        <w:t xml:space="preserve"> </w:t>
      </w:r>
      <w:r w:rsidRPr="00E435CA">
        <w:t>paid</w:t>
      </w:r>
      <w:r w:rsidR="00184181" w:rsidRPr="00E435CA">
        <w:t xml:space="preserve"> </w:t>
      </w:r>
      <w:r w:rsidRPr="00E435CA">
        <w:t>below</w:t>
      </w:r>
      <w:r w:rsidR="00184181" w:rsidRPr="00E435CA">
        <w:t xml:space="preserve"> </w:t>
      </w:r>
      <w:r w:rsidRPr="00E435CA">
        <w:t>the</w:t>
      </w:r>
      <w:r w:rsidR="00184181" w:rsidRPr="00E435CA">
        <w:t xml:space="preserve"> </w:t>
      </w:r>
      <w:r w:rsidRPr="00E435CA">
        <w:t>minimum</w:t>
      </w:r>
      <w:r w:rsidR="00184181" w:rsidRPr="00E435CA">
        <w:t xml:space="preserve"> </w:t>
      </w:r>
      <w:r w:rsidRPr="00E435CA">
        <w:t>wage.</w:t>
      </w:r>
      <w:r w:rsidRPr="00E435CA">
        <w:rPr>
          <w:rStyle w:val="FootnoteReference"/>
        </w:rPr>
        <w:footnoteReference w:id="59"/>
      </w:r>
      <w:r w:rsidR="00184181" w:rsidRPr="00E435CA">
        <w:t xml:space="preserve"> </w:t>
      </w:r>
      <w:r w:rsidRPr="00E435CA">
        <w:t>In</w:t>
      </w:r>
      <w:r w:rsidR="00184181" w:rsidRPr="00E435CA">
        <w:t xml:space="preserve"> </w:t>
      </w:r>
      <w:r w:rsidRPr="00E435CA">
        <w:t>the</w:t>
      </w:r>
      <w:r w:rsidR="00184181" w:rsidRPr="00E435CA">
        <w:t xml:space="preserve"> </w:t>
      </w:r>
      <w:r w:rsidRPr="00E435CA">
        <w:t>agricultural</w:t>
      </w:r>
      <w:r w:rsidR="00184181" w:rsidRPr="00E435CA">
        <w:t xml:space="preserve"> </w:t>
      </w:r>
      <w:r w:rsidRPr="00E435CA">
        <w:t>sector,</w:t>
      </w:r>
      <w:r w:rsidR="00184181" w:rsidRPr="00E435CA">
        <w:t xml:space="preserve"> </w:t>
      </w:r>
      <w:r w:rsidRPr="00E435CA">
        <w:t>estimated</w:t>
      </w:r>
      <w:r w:rsidR="00184181" w:rsidRPr="00E435CA">
        <w:t xml:space="preserve"> </w:t>
      </w:r>
      <w:r w:rsidRPr="00E435CA">
        <w:t>to</w:t>
      </w:r>
      <w:r w:rsidR="00184181" w:rsidRPr="00E435CA">
        <w:t xml:space="preserve"> </w:t>
      </w:r>
      <w:r w:rsidRPr="00E435CA">
        <w:t>employ</w:t>
      </w:r>
      <w:r w:rsidR="00184181" w:rsidRPr="00E435CA">
        <w:t xml:space="preserve"> </w:t>
      </w:r>
      <w:r w:rsidRPr="00E435CA">
        <w:t>30</w:t>
      </w:r>
      <w:r w:rsidR="00184181" w:rsidRPr="00E435CA">
        <w:t xml:space="preserve"> </w:t>
      </w:r>
      <w:r w:rsidRPr="00E435CA">
        <w:t>per</w:t>
      </w:r>
      <w:r w:rsidR="00184181" w:rsidRPr="00E435CA">
        <w:t xml:space="preserve"> </w:t>
      </w:r>
      <w:r w:rsidRPr="00E435CA">
        <w:t>cent</w:t>
      </w:r>
      <w:r w:rsidR="00184181" w:rsidRPr="00E435CA">
        <w:t xml:space="preserve"> </w:t>
      </w:r>
      <w:r w:rsidRPr="00E435CA">
        <w:t>of</w:t>
      </w:r>
      <w:r w:rsidR="00184181" w:rsidRPr="00E435CA">
        <w:t xml:space="preserve"> </w:t>
      </w:r>
      <w:r w:rsidRPr="00E435CA">
        <w:t>workers,</w:t>
      </w:r>
      <w:r w:rsidR="00184181" w:rsidRPr="00E435CA">
        <w:t xml:space="preserve"> </w:t>
      </w:r>
      <w:r w:rsidRPr="00E435CA">
        <w:t>wages</w:t>
      </w:r>
      <w:r w:rsidR="00184181" w:rsidRPr="00E435CA">
        <w:t xml:space="preserve"> </w:t>
      </w:r>
      <w:r w:rsidRPr="00E435CA">
        <w:t>are</w:t>
      </w:r>
      <w:r w:rsidR="00184181" w:rsidRPr="00E435CA">
        <w:t xml:space="preserve"> </w:t>
      </w:r>
      <w:r w:rsidRPr="00E435CA">
        <w:t>even</w:t>
      </w:r>
      <w:r w:rsidR="00184181" w:rsidRPr="00E435CA">
        <w:t xml:space="preserve"> </w:t>
      </w:r>
      <w:r w:rsidRPr="00E435CA">
        <w:t>lower.</w:t>
      </w:r>
      <w:r w:rsidRPr="00E435CA">
        <w:rPr>
          <w:rStyle w:val="FootnoteReference"/>
        </w:rPr>
        <w:footnoteReference w:id="60"/>
      </w:r>
      <w:r w:rsidR="00184181" w:rsidRPr="00E435CA">
        <w:t xml:space="preserve"> </w:t>
      </w:r>
      <w:r w:rsidRPr="00E435CA">
        <w:t>Only</w:t>
      </w:r>
      <w:r w:rsidR="00184181" w:rsidRPr="00E435CA">
        <w:t xml:space="preserve"> </w:t>
      </w:r>
      <w:r w:rsidRPr="00E435CA">
        <w:t>5</w:t>
      </w:r>
      <w:r w:rsidR="00184181" w:rsidRPr="00E435CA">
        <w:t xml:space="preserve"> </w:t>
      </w:r>
      <w:r w:rsidRPr="00E435CA">
        <w:t>per</w:t>
      </w:r>
      <w:r w:rsidR="00184181" w:rsidRPr="00E435CA">
        <w:t xml:space="preserve"> </w:t>
      </w:r>
      <w:r w:rsidRPr="00E435CA">
        <w:t>cent</w:t>
      </w:r>
      <w:r w:rsidR="00184181" w:rsidRPr="00E435CA">
        <w:t xml:space="preserve"> </w:t>
      </w:r>
      <w:r w:rsidRPr="00E435CA">
        <w:t>of</w:t>
      </w:r>
      <w:r w:rsidR="00184181" w:rsidRPr="00E435CA">
        <w:t xml:space="preserve"> </w:t>
      </w:r>
      <w:r w:rsidRPr="00E435CA">
        <w:t>agricultural</w:t>
      </w:r>
      <w:r w:rsidR="00184181" w:rsidRPr="00E435CA">
        <w:t xml:space="preserve"> </w:t>
      </w:r>
      <w:r w:rsidRPr="00E435CA">
        <w:t>workers</w:t>
      </w:r>
      <w:r w:rsidR="00184181" w:rsidRPr="00E435CA">
        <w:t xml:space="preserve"> </w:t>
      </w:r>
      <w:r w:rsidRPr="00E435CA">
        <w:t>and</w:t>
      </w:r>
      <w:r w:rsidR="00184181" w:rsidRPr="00E435CA">
        <w:t xml:space="preserve"> </w:t>
      </w:r>
      <w:r w:rsidRPr="00E435CA">
        <w:t>0.1</w:t>
      </w:r>
      <w:r w:rsidR="00184181" w:rsidRPr="00E435CA">
        <w:t xml:space="preserve"> </w:t>
      </w:r>
      <w:r w:rsidRPr="00E435CA">
        <w:t>per</w:t>
      </w:r>
      <w:r w:rsidR="00184181" w:rsidRPr="00E435CA">
        <w:t xml:space="preserve"> </w:t>
      </w:r>
      <w:r w:rsidRPr="00E435CA">
        <w:t>cent</w:t>
      </w:r>
      <w:r w:rsidR="00184181" w:rsidRPr="00E435CA">
        <w:t xml:space="preserve"> </w:t>
      </w:r>
      <w:r w:rsidRPr="00E435CA">
        <w:t>of</w:t>
      </w:r>
      <w:r w:rsidR="00184181" w:rsidRPr="00E435CA">
        <w:t xml:space="preserve"> </w:t>
      </w:r>
      <w:r w:rsidRPr="00E435CA">
        <w:t>domestic</w:t>
      </w:r>
      <w:r w:rsidR="00184181" w:rsidRPr="00E435CA">
        <w:t xml:space="preserve"> </w:t>
      </w:r>
      <w:r w:rsidRPr="00E435CA">
        <w:t>workers</w:t>
      </w:r>
      <w:r w:rsidR="00184181" w:rsidRPr="00E435CA">
        <w:t xml:space="preserve"> </w:t>
      </w:r>
      <w:r w:rsidRPr="00E435CA">
        <w:t>had</w:t>
      </w:r>
      <w:r w:rsidR="00184181" w:rsidRPr="00E435CA">
        <w:t xml:space="preserve"> </w:t>
      </w:r>
      <w:r w:rsidRPr="00E435CA">
        <w:t>access</w:t>
      </w:r>
      <w:r w:rsidR="00184181" w:rsidRPr="00E435CA">
        <w:t xml:space="preserve"> </w:t>
      </w:r>
      <w:r w:rsidRPr="00E435CA">
        <w:t>to</w:t>
      </w:r>
      <w:r w:rsidR="00184181" w:rsidRPr="00E435CA">
        <w:t xml:space="preserve"> </w:t>
      </w:r>
      <w:r w:rsidRPr="00E435CA">
        <w:t>social</w:t>
      </w:r>
      <w:r w:rsidR="00184181" w:rsidRPr="00E435CA">
        <w:t xml:space="preserve"> </w:t>
      </w:r>
      <w:r w:rsidRPr="00E435CA">
        <w:t>security</w:t>
      </w:r>
      <w:r w:rsidR="00184181" w:rsidRPr="00E435CA">
        <w:t xml:space="preserve"> </w:t>
      </w:r>
      <w:r w:rsidRPr="00E435CA">
        <w:t>benefits.</w:t>
      </w:r>
      <w:r w:rsidRPr="00E435CA">
        <w:rPr>
          <w:rStyle w:val="FootnoteReference"/>
        </w:rPr>
        <w:footnoteReference w:id="61"/>
      </w:r>
    </w:p>
    <w:p w14:paraId="0E7924DF" w14:textId="77777777" w:rsidR="005328B0" w:rsidRPr="00E435CA" w:rsidRDefault="00467C67" w:rsidP="00467C67">
      <w:pPr>
        <w:pStyle w:val="SingleTxtG"/>
      </w:pPr>
      <w:r w:rsidRPr="00E435CA">
        <w:t>59.</w:t>
      </w:r>
      <w:r w:rsidRPr="00E435CA">
        <w:tab/>
        <w:t>The</w:t>
      </w:r>
      <w:r w:rsidR="00184181" w:rsidRPr="00E435CA">
        <w:t xml:space="preserve"> </w:t>
      </w:r>
      <w:r w:rsidRPr="00E435CA">
        <w:t>President</w:t>
      </w:r>
      <w:r w:rsidR="00184181" w:rsidRPr="00E435CA">
        <w:t xml:space="preserve"> </w:t>
      </w:r>
      <w:r w:rsidRPr="00E435CA">
        <w:t>created</w:t>
      </w:r>
      <w:r w:rsidR="00184181" w:rsidRPr="00E435CA">
        <w:t xml:space="preserve"> </w:t>
      </w:r>
      <w:r w:rsidRPr="00E435CA">
        <w:t>a</w:t>
      </w:r>
      <w:r w:rsidR="00184181" w:rsidRPr="00E435CA">
        <w:t xml:space="preserve"> </w:t>
      </w:r>
      <w:r w:rsidRPr="00E435CA">
        <w:t>commission</w:t>
      </w:r>
      <w:r w:rsidR="00184181" w:rsidRPr="00E435CA">
        <w:t xml:space="preserve"> </w:t>
      </w:r>
      <w:r w:rsidRPr="00E435CA">
        <w:t>against</w:t>
      </w:r>
      <w:r w:rsidR="00184181" w:rsidRPr="00E435CA">
        <w:t xml:space="preserve"> </w:t>
      </w:r>
      <w:r w:rsidRPr="00E435CA">
        <w:t>child</w:t>
      </w:r>
      <w:r w:rsidR="00184181" w:rsidRPr="00E435CA">
        <w:t xml:space="preserve"> </w:t>
      </w:r>
      <w:r w:rsidRPr="00E435CA">
        <w:t>labour,</w:t>
      </w:r>
      <w:r w:rsidR="00184181" w:rsidRPr="00E435CA">
        <w:t xml:space="preserve"> </w:t>
      </w:r>
      <w:r w:rsidRPr="00E435CA">
        <w:t>in</w:t>
      </w:r>
      <w:r w:rsidR="00184181" w:rsidRPr="00E435CA">
        <w:t xml:space="preserve"> </w:t>
      </w:r>
      <w:r w:rsidRPr="00E435CA">
        <w:t>response</w:t>
      </w:r>
      <w:r w:rsidR="00184181" w:rsidRPr="00E435CA">
        <w:t xml:space="preserve"> </w:t>
      </w:r>
      <w:r w:rsidRPr="00E435CA">
        <w:t>to</w:t>
      </w:r>
      <w:r w:rsidR="00184181" w:rsidRPr="00E435CA">
        <w:t xml:space="preserve"> </w:t>
      </w:r>
      <w:r w:rsidRPr="00E435CA">
        <w:t>allegations</w:t>
      </w:r>
      <w:r w:rsidR="00184181" w:rsidRPr="00E435CA">
        <w:t xml:space="preserve"> </w:t>
      </w:r>
      <w:r w:rsidRPr="00E435CA">
        <w:t>about</w:t>
      </w:r>
      <w:r w:rsidR="00184181" w:rsidRPr="00E435CA">
        <w:t xml:space="preserve"> </w:t>
      </w:r>
      <w:r w:rsidRPr="00E435CA">
        <w:t>practices</w:t>
      </w:r>
      <w:r w:rsidR="00184181" w:rsidRPr="00E435CA">
        <w:t xml:space="preserve"> </w:t>
      </w:r>
      <w:r w:rsidRPr="00E435CA">
        <w:t>in</w:t>
      </w:r>
      <w:r w:rsidR="00184181" w:rsidRPr="00E435CA">
        <w:t xml:space="preserve"> </w:t>
      </w:r>
      <w:r w:rsidRPr="00E435CA">
        <w:t>coffee</w:t>
      </w:r>
      <w:r w:rsidR="00184181" w:rsidRPr="00E435CA">
        <w:t xml:space="preserve"> </w:t>
      </w:r>
      <w:r w:rsidRPr="00E435CA">
        <w:t>farms</w:t>
      </w:r>
      <w:r w:rsidR="00184181" w:rsidRPr="00E435CA">
        <w:t xml:space="preserve"> </w:t>
      </w:r>
      <w:r w:rsidRPr="00E435CA">
        <w:t>supplying</w:t>
      </w:r>
      <w:r w:rsidR="00184181" w:rsidRPr="00E435CA">
        <w:t xml:space="preserve"> </w:t>
      </w:r>
      <w:r w:rsidRPr="00E435CA">
        <w:t>international</w:t>
      </w:r>
      <w:r w:rsidR="00184181" w:rsidRPr="00E435CA">
        <w:t xml:space="preserve"> </w:t>
      </w:r>
      <w:r w:rsidRPr="00E435CA">
        <w:t>brands.</w:t>
      </w:r>
      <w:r w:rsidR="00184181" w:rsidRPr="00E435CA">
        <w:t xml:space="preserve"> </w:t>
      </w:r>
      <w:r w:rsidRPr="00E435CA">
        <w:t>A</w:t>
      </w:r>
      <w:r w:rsidR="00184181" w:rsidRPr="00E435CA">
        <w:t xml:space="preserve"> </w:t>
      </w:r>
      <w:r w:rsidRPr="00E435CA">
        <w:t>bill</w:t>
      </w:r>
      <w:r w:rsidR="00184181" w:rsidRPr="00E435CA">
        <w:t xml:space="preserve"> </w:t>
      </w:r>
      <w:r w:rsidRPr="00E435CA">
        <w:t>on</w:t>
      </w:r>
      <w:r w:rsidR="00184181" w:rsidRPr="00E435CA">
        <w:t xml:space="preserve"> </w:t>
      </w:r>
      <w:r w:rsidRPr="00E435CA">
        <w:t>the</w:t>
      </w:r>
      <w:r w:rsidR="00184181" w:rsidRPr="00E435CA">
        <w:t xml:space="preserve"> </w:t>
      </w:r>
      <w:r w:rsidRPr="00E435CA">
        <w:t>prevention</w:t>
      </w:r>
      <w:r w:rsidR="00184181" w:rsidRPr="00E435CA">
        <w:t xml:space="preserve"> </w:t>
      </w:r>
      <w:r w:rsidRPr="00E435CA">
        <w:t>and</w:t>
      </w:r>
      <w:r w:rsidR="00184181" w:rsidRPr="00E435CA">
        <w:t xml:space="preserve"> </w:t>
      </w:r>
      <w:r w:rsidRPr="00E435CA">
        <w:t>eradication</w:t>
      </w:r>
      <w:r w:rsidR="00184181" w:rsidRPr="00E435CA">
        <w:t xml:space="preserve"> </w:t>
      </w:r>
      <w:r w:rsidRPr="00E435CA">
        <w:t>of</w:t>
      </w:r>
      <w:r w:rsidR="00184181" w:rsidRPr="00E435CA">
        <w:t xml:space="preserve"> </w:t>
      </w:r>
      <w:r w:rsidRPr="00E435CA">
        <w:t>child</w:t>
      </w:r>
      <w:r w:rsidR="00184181" w:rsidRPr="00E435CA">
        <w:t xml:space="preserve"> </w:t>
      </w:r>
      <w:r w:rsidRPr="00E435CA">
        <w:t>labour</w:t>
      </w:r>
      <w:r w:rsidR="00184181" w:rsidRPr="00E435CA">
        <w:t xml:space="preserve"> </w:t>
      </w:r>
      <w:r w:rsidRPr="00E435CA">
        <w:t>advanced</w:t>
      </w:r>
      <w:r w:rsidR="00184181" w:rsidRPr="00E435CA">
        <w:t xml:space="preserve"> </w:t>
      </w:r>
      <w:r w:rsidRPr="00E435CA">
        <w:t>in</w:t>
      </w:r>
      <w:r w:rsidR="00184181" w:rsidRPr="00E435CA">
        <w:t xml:space="preserve"> </w:t>
      </w:r>
      <w:r w:rsidRPr="00E435CA">
        <w:t>Congress</w:t>
      </w:r>
      <w:r w:rsidRPr="00E435CA">
        <w:rPr>
          <w:rStyle w:val="FootnoteReference"/>
        </w:rPr>
        <w:footnoteReference w:id="62"/>
      </w:r>
      <w:r w:rsidR="00184181" w:rsidRPr="00E435CA">
        <w:t xml:space="preserve"> </w:t>
      </w:r>
      <w:r w:rsidRPr="00E435CA">
        <w:t>to</w:t>
      </w:r>
      <w:r w:rsidR="00184181" w:rsidRPr="00E435CA">
        <w:t xml:space="preserve"> </w:t>
      </w:r>
      <w:r w:rsidRPr="00E435CA">
        <w:t>prohibit</w:t>
      </w:r>
      <w:r w:rsidR="00184181" w:rsidRPr="00E435CA">
        <w:t xml:space="preserve"> </w:t>
      </w:r>
      <w:r w:rsidRPr="00E435CA">
        <w:t>work</w:t>
      </w:r>
      <w:r w:rsidR="00184181" w:rsidRPr="00E435CA">
        <w:t xml:space="preserve"> </w:t>
      </w:r>
      <w:r w:rsidRPr="00E435CA">
        <w:t>that</w:t>
      </w:r>
      <w:r w:rsidR="00184181" w:rsidRPr="00E435CA">
        <w:t xml:space="preserve"> </w:t>
      </w:r>
      <w:r w:rsidRPr="00E435CA">
        <w:t>could</w:t>
      </w:r>
      <w:r w:rsidR="00184181" w:rsidRPr="00E435CA">
        <w:t xml:space="preserve"> </w:t>
      </w:r>
      <w:r w:rsidRPr="00E435CA">
        <w:t>harm</w:t>
      </w:r>
      <w:r w:rsidR="00184181" w:rsidRPr="00E435CA">
        <w:t xml:space="preserve"> </w:t>
      </w:r>
      <w:r w:rsidRPr="00E435CA">
        <w:t>the</w:t>
      </w:r>
      <w:r w:rsidR="00184181" w:rsidRPr="00E435CA">
        <w:t xml:space="preserve"> </w:t>
      </w:r>
      <w:r w:rsidRPr="00E435CA">
        <w:t>health</w:t>
      </w:r>
      <w:r w:rsidR="00184181" w:rsidRPr="00E435CA">
        <w:t xml:space="preserve"> </w:t>
      </w:r>
      <w:r w:rsidRPr="00E435CA">
        <w:t>or</w:t>
      </w:r>
      <w:r w:rsidR="00184181" w:rsidRPr="00E435CA">
        <w:t xml:space="preserve"> </w:t>
      </w:r>
      <w:r w:rsidRPr="00E435CA">
        <w:t>development</w:t>
      </w:r>
      <w:r w:rsidR="00184181" w:rsidRPr="00E435CA">
        <w:t xml:space="preserve"> </w:t>
      </w:r>
      <w:r w:rsidRPr="00E435CA">
        <w:t>of</w:t>
      </w:r>
      <w:r w:rsidR="00184181" w:rsidRPr="00E435CA">
        <w:t xml:space="preserve"> </w:t>
      </w:r>
      <w:r w:rsidRPr="00E435CA">
        <w:t>children,</w:t>
      </w:r>
      <w:r w:rsidR="00184181" w:rsidRPr="00E435CA">
        <w:t xml:space="preserve"> </w:t>
      </w:r>
      <w:r w:rsidRPr="00E435CA">
        <w:t>and</w:t>
      </w:r>
      <w:r w:rsidR="00184181" w:rsidRPr="00E435CA">
        <w:t xml:space="preserve"> </w:t>
      </w:r>
      <w:r w:rsidRPr="00E435CA">
        <w:t>raise</w:t>
      </w:r>
      <w:r w:rsidR="00184181" w:rsidRPr="00E435CA">
        <w:t xml:space="preserve"> </w:t>
      </w:r>
      <w:r w:rsidRPr="00E435CA">
        <w:t>the</w:t>
      </w:r>
      <w:r w:rsidR="00184181" w:rsidRPr="00E435CA">
        <w:t xml:space="preserve"> </w:t>
      </w:r>
      <w:r w:rsidRPr="00E435CA">
        <w:t>minimum</w:t>
      </w:r>
      <w:r w:rsidR="00184181" w:rsidRPr="00E435CA">
        <w:t xml:space="preserve"> </w:t>
      </w:r>
      <w:r w:rsidRPr="00E435CA">
        <w:t>working</w:t>
      </w:r>
      <w:r w:rsidR="00184181" w:rsidRPr="00E435CA">
        <w:t xml:space="preserve"> </w:t>
      </w:r>
      <w:r w:rsidRPr="00E435CA">
        <w:t>age</w:t>
      </w:r>
      <w:r w:rsidR="00184181" w:rsidRPr="00E435CA">
        <w:t xml:space="preserve"> </w:t>
      </w:r>
      <w:r w:rsidRPr="00E435CA">
        <w:t>from</w:t>
      </w:r>
      <w:r w:rsidR="00184181" w:rsidRPr="00E435CA">
        <w:t xml:space="preserve"> </w:t>
      </w:r>
      <w:r w:rsidRPr="00E435CA">
        <w:t>14</w:t>
      </w:r>
      <w:r w:rsidR="00184181" w:rsidRPr="00E435CA">
        <w:t xml:space="preserve"> </w:t>
      </w:r>
      <w:r w:rsidRPr="00E435CA">
        <w:t>to</w:t>
      </w:r>
      <w:r w:rsidR="00184181" w:rsidRPr="00E435CA">
        <w:t xml:space="preserve"> </w:t>
      </w:r>
      <w:r w:rsidRPr="00E435CA">
        <w:t>16.</w:t>
      </w:r>
      <w:r w:rsidR="00184181" w:rsidRPr="00E435CA">
        <w:t xml:space="preserve"> </w:t>
      </w:r>
      <w:r w:rsidRPr="00E435CA">
        <w:t>However,</w:t>
      </w:r>
      <w:r w:rsidR="00184181" w:rsidRPr="00E435CA">
        <w:t xml:space="preserve"> </w:t>
      </w:r>
      <w:r w:rsidRPr="00E435CA">
        <w:t>the</w:t>
      </w:r>
      <w:r w:rsidR="00184181" w:rsidRPr="00E435CA">
        <w:t xml:space="preserve"> </w:t>
      </w:r>
      <w:r w:rsidRPr="00E435CA">
        <w:t>bill</w:t>
      </w:r>
      <w:r w:rsidR="00184181" w:rsidRPr="00E435CA">
        <w:t xml:space="preserve"> </w:t>
      </w:r>
      <w:r w:rsidRPr="00E435CA">
        <w:t>does</w:t>
      </w:r>
      <w:r w:rsidR="00184181" w:rsidRPr="00E435CA">
        <w:t xml:space="preserve"> </w:t>
      </w:r>
      <w:r w:rsidRPr="00E435CA">
        <w:t>not</w:t>
      </w:r>
      <w:r w:rsidR="00184181" w:rsidRPr="00E435CA">
        <w:t xml:space="preserve"> </w:t>
      </w:r>
      <w:r w:rsidRPr="00E435CA">
        <w:t>envisage</w:t>
      </w:r>
      <w:r w:rsidR="00184181" w:rsidRPr="00E435CA">
        <w:t xml:space="preserve"> </w:t>
      </w:r>
      <w:r w:rsidRPr="00E435CA">
        <w:t>strengthened</w:t>
      </w:r>
      <w:r w:rsidR="00184181" w:rsidRPr="00E435CA">
        <w:t xml:space="preserve"> </w:t>
      </w:r>
      <w:r w:rsidRPr="00E435CA">
        <w:t>penalties</w:t>
      </w:r>
      <w:r w:rsidR="00184181" w:rsidRPr="00E435CA">
        <w:t xml:space="preserve"> </w:t>
      </w:r>
      <w:r w:rsidRPr="00E435CA">
        <w:t>for</w:t>
      </w:r>
      <w:r w:rsidR="00184181" w:rsidRPr="00E435CA">
        <w:t xml:space="preserve"> </w:t>
      </w:r>
      <w:r w:rsidRPr="00E435CA">
        <w:t>violations</w:t>
      </w:r>
      <w:r w:rsidR="00184181" w:rsidRPr="00E435CA">
        <w:t xml:space="preserve"> </w:t>
      </w:r>
      <w:r w:rsidRPr="00E435CA">
        <w:t>by</w:t>
      </w:r>
      <w:r w:rsidR="00184181" w:rsidRPr="00E435CA">
        <w:t xml:space="preserve"> </w:t>
      </w:r>
      <w:r w:rsidRPr="00E435CA">
        <w:t>employers,</w:t>
      </w:r>
      <w:r w:rsidR="00184181" w:rsidRPr="00E435CA">
        <w:t xml:space="preserve"> </w:t>
      </w:r>
      <w:r w:rsidRPr="00E435CA">
        <w:t>or</w:t>
      </w:r>
      <w:r w:rsidR="00184181" w:rsidRPr="00E435CA">
        <w:t xml:space="preserve"> </w:t>
      </w:r>
      <w:r w:rsidRPr="00E435CA">
        <w:t>enhance</w:t>
      </w:r>
      <w:r w:rsidR="00184181" w:rsidRPr="00E435CA">
        <w:t xml:space="preserve"> </w:t>
      </w:r>
      <w:r w:rsidRPr="00E435CA">
        <w:t>protections</w:t>
      </w:r>
      <w:r w:rsidR="00184181" w:rsidRPr="00E435CA">
        <w:t xml:space="preserve"> </w:t>
      </w:r>
      <w:r w:rsidRPr="00E435CA">
        <w:t>against</w:t>
      </w:r>
      <w:r w:rsidR="00184181" w:rsidRPr="00E435CA">
        <w:t xml:space="preserve"> </w:t>
      </w:r>
      <w:r w:rsidRPr="00E435CA">
        <w:t>discrimination</w:t>
      </w:r>
      <w:r w:rsidR="00184181" w:rsidRPr="00E435CA">
        <w:t xml:space="preserve"> </w:t>
      </w:r>
      <w:r w:rsidRPr="00E435CA">
        <w:t>and</w:t>
      </w:r>
      <w:r w:rsidR="00184181" w:rsidRPr="00E435CA">
        <w:t xml:space="preserve"> </w:t>
      </w:r>
      <w:r w:rsidRPr="00E435CA">
        <w:t>compensation</w:t>
      </w:r>
      <w:r w:rsidR="00184181" w:rsidRPr="00E435CA">
        <w:t xml:space="preserve"> </w:t>
      </w:r>
      <w:r w:rsidRPr="00E435CA">
        <w:t>for</w:t>
      </w:r>
      <w:r w:rsidR="00184181" w:rsidRPr="00E435CA">
        <w:t xml:space="preserve"> </w:t>
      </w:r>
      <w:r w:rsidRPr="00E435CA">
        <w:t>victims.</w:t>
      </w:r>
    </w:p>
    <w:p w14:paraId="0F63C035" w14:textId="309CE7E6" w:rsidR="00467C67" w:rsidRPr="00E435CA" w:rsidRDefault="00467C67" w:rsidP="00467C67">
      <w:pPr>
        <w:pStyle w:val="SingleTxtG"/>
      </w:pPr>
      <w:r w:rsidRPr="00E435CA">
        <w:t>60.</w:t>
      </w:r>
      <w:r w:rsidRPr="00E435CA">
        <w:tab/>
        <w:t>OHCHR</w:t>
      </w:r>
      <w:r w:rsidR="00184181" w:rsidRPr="00E435CA">
        <w:t xml:space="preserve"> </w:t>
      </w:r>
      <w:r w:rsidRPr="00E435CA">
        <w:t>monitored</w:t>
      </w:r>
      <w:r w:rsidR="00184181" w:rsidRPr="00E435CA">
        <w:t xml:space="preserve"> </w:t>
      </w:r>
      <w:r w:rsidRPr="00E435CA">
        <w:t>the</w:t>
      </w:r>
      <w:r w:rsidR="00184181" w:rsidRPr="00E435CA">
        <w:t xml:space="preserve"> </w:t>
      </w:r>
      <w:r w:rsidRPr="00E435CA">
        <w:t>situation</w:t>
      </w:r>
      <w:r w:rsidR="00184181" w:rsidRPr="00E435CA">
        <w:t xml:space="preserve"> </w:t>
      </w:r>
      <w:r w:rsidRPr="00E435CA">
        <w:t>of</w:t>
      </w:r>
      <w:r w:rsidR="00184181" w:rsidRPr="00E435CA">
        <w:t xml:space="preserve"> </w:t>
      </w:r>
      <w:r w:rsidR="002F25F6" w:rsidRPr="00E435CA">
        <w:rPr>
          <w:i/>
          <w:iCs/>
        </w:rPr>
        <w:t>mozos colonos</w:t>
      </w:r>
      <w:r w:rsidRPr="00E435CA">
        <w:t>,</w:t>
      </w:r>
      <w:r w:rsidR="00184181" w:rsidRPr="00E435CA">
        <w:t xml:space="preserve"> </w:t>
      </w:r>
      <w:r w:rsidRPr="00E435CA">
        <w:t>rural</w:t>
      </w:r>
      <w:r w:rsidR="00184181" w:rsidRPr="00E435CA">
        <w:t xml:space="preserve"> </w:t>
      </w:r>
      <w:r w:rsidRPr="00E435CA">
        <w:t>workers</w:t>
      </w:r>
      <w:r w:rsidR="00184181" w:rsidRPr="00E435CA">
        <w:t xml:space="preserve"> </w:t>
      </w:r>
      <w:r w:rsidRPr="00E435CA">
        <w:t>who,</w:t>
      </w:r>
      <w:r w:rsidR="00184181" w:rsidRPr="00E435CA">
        <w:t xml:space="preserve"> </w:t>
      </w:r>
      <w:r w:rsidRPr="00E435CA">
        <w:t>like</w:t>
      </w:r>
      <w:r w:rsidR="00184181" w:rsidRPr="00E435CA">
        <w:t xml:space="preserve"> </w:t>
      </w:r>
      <w:r w:rsidRPr="00E435CA">
        <w:t>their</w:t>
      </w:r>
      <w:r w:rsidR="00184181" w:rsidRPr="00E435CA">
        <w:t xml:space="preserve"> </w:t>
      </w:r>
      <w:r w:rsidRPr="00E435CA">
        <w:t>ancestors,</w:t>
      </w:r>
      <w:r w:rsidR="00184181" w:rsidRPr="00E435CA">
        <w:t xml:space="preserve"> </w:t>
      </w:r>
      <w:r w:rsidRPr="00E435CA">
        <w:t>live</w:t>
      </w:r>
      <w:r w:rsidR="00184181" w:rsidRPr="00E435CA">
        <w:t xml:space="preserve"> </w:t>
      </w:r>
      <w:r w:rsidRPr="00E435CA">
        <w:t>in</w:t>
      </w:r>
      <w:r w:rsidR="00184181" w:rsidRPr="00E435CA">
        <w:t xml:space="preserve"> </w:t>
      </w:r>
      <w:r w:rsidRPr="00E435CA">
        <w:t>conditions</w:t>
      </w:r>
      <w:r w:rsidR="00184181" w:rsidRPr="00E435CA">
        <w:t xml:space="preserve"> </w:t>
      </w:r>
      <w:r w:rsidRPr="00E435CA">
        <w:t>amounting</w:t>
      </w:r>
      <w:r w:rsidR="00184181" w:rsidRPr="00E435CA">
        <w:t xml:space="preserve"> </w:t>
      </w:r>
      <w:r w:rsidRPr="00E435CA">
        <w:t>to</w:t>
      </w:r>
      <w:r w:rsidR="00184181" w:rsidRPr="00E435CA">
        <w:t xml:space="preserve"> </w:t>
      </w:r>
      <w:r w:rsidRPr="00E435CA">
        <w:t>servitude.</w:t>
      </w:r>
      <w:r w:rsidR="00184181" w:rsidRPr="00E435CA">
        <w:t xml:space="preserve"> </w:t>
      </w:r>
      <w:r w:rsidRPr="00E435CA">
        <w:t>There</w:t>
      </w:r>
      <w:r w:rsidR="00184181" w:rsidRPr="00E435CA">
        <w:t xml:space="preserve"> </w:t>
      </w:r>
      <w:r w:rsidRPr="00E435CA">
        <w:t>are</w:t>
      </w:r>
      <w:r w:rsidR="00184181" w:rsidRPr="00E435CA">
        <w:t xml:space="preserve"> </w:t>
      </w:r>
      <w:r w:rsidRPr="00E435CA">
        <w:t>an</w:t>
      </w:r>
      <w:r w:rsidR="00184181" w:rsidRPr="00E435CA">
        <w:t xml:space="preserve"> </w:t>
      </w:r>
      <w:r w:rsidRPr="00E435CA">
        <w:t>estimated</w:t>
      </w:r>
      <w:r w:rsidR="00184181" w:rsidRPr="00E435CA">
        <w:t xml:space="preserve"> </w:t>
      </w:r>
      <w:r w:rsidRPr="00E435CA">
        <w:t>37,000</w:t>
      </w:r>
      <w:r w:rsidR="00184181" w:rsidRPr="00E435CA">
        <w:t xml:space="preserve"> </w:t>
      </w:r>
      <w:r w:rsidRPr="00E435CA">
        <w:t>families</w:t>
      </w:r>
      <w:r w:rsidR="00184181" w:rsidRPr="00E435CA">
        <w:t xml:space="preserve"> </w:t>
      </w:r>
      <w:r w:rsidRPr="00E435CA">
        <w:t>of</w:t>
      </w:r>
      <w:r w:rsidR="00184181" w:rsidRPr="00E435CA">
        <w:t xml:space="preserve"> </w:t>
      </w:r>
      <w:r w:rsidRPr="00E435CA">
        <w:t>mostly</w:t>
      </w:r>
      <w:r w:rsidR="00184181" w:rsidRPr="00E435CA">
        <w:t xml:space="preserve"> </w:t>
      </w:r>
      <w:r w:rsidRPr="00E435CA">
        <w:t>indigenous</w:t>
      </w:r>
      <w:r w:rsidR="00184181" w:rsidRPr="00E435CA">
        <w:t xml:space="preserve"> </w:t>
      </w:r>
      <w:r w:rsidR="002F25F6" w:rsidRPr="00E435CA">
        <w:rPr>
          <w:i/>
          <w:iCs/>
        </w:rPr>
        <w:t>mozos colonos</w:t>
      </w:r>
      <w:r w:rsidR="00184181" w:rsidRPr="00E435CA">
        <w:t xml:space="preserve"> </w:t>
      </w:r>
      <w:r w:rsidRPr="00E435CA">
        <w:t>in</w:t>
      </w:r>
      <w:r w:rsidR="00184181" w:rsidRPr="00E435CA">
        <w:t xml:space="preserve"> </w:t>
      </w:r>
      <w:r w:rsidRPr="00E435CA">
        <w:t>Guatemala.</w:t>
      </w:r>
      <w:r w:rsidRPr="00E435CA">
        <w:rPr>
          <w:rStyle w:val="FootnoteReference"/>
        </w:rPr>
        <w:footnoteReference w:id="63"/>
      </w:r>
      <w:r w:rsidR="00184181" w:rsidRPr="00E435CA">
        <w:t xml:space="preserve"> </w:t>
      </w:r>
      <w:r w:rsidRPr="00E435CA">
        <w:t>OHCHR</w:t>
      </w:r>
      <w:r w:rsidR="00184181" w:rsidRPr="00E435CA">
        <w:t xml:space="preserve"> </w:t>
      </w:r>
      <w:r w:rsidRPr="00E435CA">
        <w:t>documented</w:t>
      </w:r>
      <w:r w:rsidR="00184181" w:rsidRPr="00E435CA">
        <w:t xml:space="preserve"> </w:t>
      </w:r>
      <w:r w:rsidRPr="00E435CA">
        <w:t>cases</w:t>
      </w:r>
      <w:r w:rsidR="00184181" w:rsidRPr="00E435CA">
        <w:t xml:space="preserve"> </w:t>
      </w:r>
      <w:r w:rsidRPr="00E435CA">
        <w:t>of</w:t>
      </w:r>
      <w:r w:rsidR="00184181" w:rsidRPr="00E435CA">
        <w:t xml:space="preserve"> </w:t>
      </w:r>
      <w:r w:rsidRPr="00E435CA">
        <w:t>communities</w:t>
      </w:r>
      <w:r w:rsidR="00184181" w:rsidRPr="00E435CA">
        <w:t xml:space="preserve"> </w:t>
      </w:r>
      <w:r w:rsidRPr="00E435CA">
        <w:t>of</w:t>
      </w:r>
      <w:r w:rsidR="00184181" w:rsidRPr="00E435CA">
        <w:t xml:space="preserve"> </w:t>
      </w:r>
      <w:r w:rsidR="002F25F6" w:rsidRPr="00E435CA">
        <w:rPr>
          <w:i/>
          <w:iCs/>
        </w:rPr>
        <w:t>mozos colonos</w:t>
      </w:r>
      <w:r w:rsidR="00184181" w:rsidRPr="00E435CA">
        <w:t xml:space="preserve"> </w:t>
      </w:r>
      <w:r w:rsidRPr="00E435CA">
        <w:t>who</w:t>
      </w:r>
      <w:r w:rsidR="00184181" w:rsidRPr="00E435CA">
        <w:t xml:space="preserve"> </w:t>
      </w:r>
      <w:r w:rsidRPr="00E435CA">
        <w:t>were</w:t>
      </w:r>
      <w:r w:rsidR="00184181" w:rsidRPr="00E435CA">
        <w:t xml:space="preserve"> </w:t>
      </w:r>
      <w:r w:rsidRPr="00E435CA">
        <w:t>evicted</w:t>
      </w:r>
      <w:r w:rsidR="00184181" w:rsidRPr="00E435CA">
        <w:t xml:space="preserve"> </w:t>
      </w:r>
      <w:r w:rsidRPr="00E435CA">
        <w:t>from</w:t>
      </w:r>
      <w:r w:rsidR="00184181" w:rsidRPr="00E435CA">
        <w:t xml:space="preserve"> </w:t>
      </w:r>
      <w:r w:rsidRPr="00E435CA">
        <w:t>lands</w:t>
      </w:r>
      <w:r w:rsidR="00184181" w:rsidRPr="00E435CA">
        <w:t xml:space="preserve"> </w:t>
      </w:r>
      <w:r w:rsidRPr="00E435CA">
        <w:t>that</w:t>
      </w:r>
      <w:r w:rsidR="00184181" w:rsidRPr="00E435CA">
        <w:t xml:space="preserve"> </w:t>
      </w:r>
      <w:r w:rsidRPr="00E435CA">
        <w:t>had</w:t>
      </w:r>
      <w:r w:rsidR="00184181" w:rsidRPr="00E435CA">
        <w:t xml:space="preserve"> </w:t>
      </w:r>
      <w:r w:rsidRPr="00E435CA">
        <w:t>been</w:t>
      </w:r>
      <w:r w:rsidR="00184181" w:rsidRPr="00E435CA">
        <w:t xml:space="preserve"> </w:t>
      </w:r>
      <w:r w:rsidRPr="00E435CA">
        <w:t>their</w:t>
      </w:r>
      <w:r w:rsidR="00184181" w:rsidRPr="00E435CA">
        <w:t xml:space="preserve"> </w:t>
      </w:r>
      <w:r w:rsidRPr="00E435CA">
        <w:t>homes,</w:t>
      </w:r>
      <w:r w:rsidR="00184181" w:rsidRPr="00E435CA">
        <w:t xml:space="preserve"> </w:t>
      </w:r>
      <w:r w:rsidRPr="00E435CA">
        <w:t>often</w:t>
      </w:r>
      <w:r w:rsidR="00184181" w:rsidRPr="00E435CA">
        <w:t xml:space="preserve"> </w:t>
      </w:r>
      <w:r w:rsidRPr="00E435CA">
        <w:t>for</w:t>
      </w:r>
      <w:r w:rsidR="00184181" w:rsidRPr="00E435CA">
        <w:t xml:space="preserve"> </w:t>
      </w:r>
      <w:r w:rsidRPr="00E435CA">
        <w:t>generations</w:t>
      </w:r>
      <w:r w:rsidR="00184181" w:rsidRPr="00E435CA">
        <w:t xml:space="preserve"> </w:t>
      </w:r>
      <w:r w:rsidRPr="00E435CA">
        <w:t>(see</w:t>
      </w:r>
      <w:r w:rsidR="00184181" w:rsidRPr="00E435CA">
        <w:t xml:space="preserve"> </w:t>
      </w:r>
      <w:r w:rsidRPr="00E435CA">
        <w:t>para.</w:t>
      </w:r>
      <w:r w:rsidR="00184181" w:rsidRPr="00E435CA">
        <w:t xml:space="preserve"> </w:t>
      </w:r>
      <w:r w:rsidRPr="00E435CA">
        <w:t>55).</w:t>
      </w:r>
      <w:r w:rsidR="00184181" w:rsidRPr="00E435CA">
        <w:t xml:space="preserve"> </w:t>
      </w:r>
      <w:r w:rsidRPr="00E435CA">
        <w:t>The</w:t>
      </w:r>
      <w:r w:rsidR="00184181" w:rsidRPr="00E435CA">
        <w:t xml:space="preserve"> </w:t>
      </w:r>
      <w:r w:rsidRPr="00E435CA">
        <w:t>Office</w:t>
      </w:r>
      <w:r w:rsidR="00184181" w:rsidRPr="00E435CA">
        <w:t xml:space="preserve"> </w:t>
      </w:r>
      <w:r w:rsidRPr="00E435CA">
        <w:t>also</w:t>
      </w:r>
      <w:r w:rsidR="00184181" w:rsidRPr="00E435CA">
        <w:t xml:space="preserve"> </w:t>
      </w:r>
      <w:r w:rsidRPr="00E435CA">
        <w:t>strengthened</w:t>
      </w:r>
      <w:r w:rsidR="00184181" w:rsidRPr="00E435CA">
        <w:t xml:space="preserve"> </w:t>
      </w:r>
      <w:r w:rsidRPr="00E435CA">
        <w:t>the</w:t>
      </w:r>
      <w:r w:rsidR="00184181" w:rsidRPr="00E435CA">
        <w:t xml:space="preserve"> </w:t>
      </w:r>
      <w:r w:rsidRPr="00E435CA">
        <w:t>capacity</w:t>
      </w:r>
      <w:r w:rsidR="00184181" w:rsidRPr="00E435CA">
        <w:t xml:space="preserve"> </w:t>
      </w:r>
      <w:r w:rsidRPr="00E435CA">
        <w:t>of</w:t>
      </w:r>
      <w:r w:rsidR="00184181" w:rsidRPr="00E435CA">
        <w:t xml:space="preserve"> </w:t>
      </w:r>
      <w:r w:rsidRPr="00E435CA">
        <w:t>the</w:t>
      </w:r>
      <w:r w:rsidR="00184181" w:rsidRPr="00E435CA">
        <w:t xml:space="preserve"> </w:t>
      </w:r>
      <w:r w:rsidRPr="00E435CA">
        <w:t>Labour</w:t>
      </w:r>
      <w:r w:rsidR="00184181" w:rsidRPr="00E435CA">
        <w:t xml:space="preserve"> </w:t>
      </w:r>
      <w:r w:rsidRPr="00E435CA">
        <w:t>Inspectorate</w:t>
      </w:r>
      <w:r w:rsidR="00184181" w:rsidRPr="00E435CA">
        <w:t xml:space="preserve"> </w:t>
      </w:r>
      <w:r w:rsidRPr="00E435CA">
        <w:t>to</w:t>
      </w:r>
      <w:r w:rsidR="00184181" w:rsidRPr="00E435CA">
        <w:t xml:space="preserve"> </w:t>
      </w:r>
      <w:r w:rsidRPr="00E435CA">
        <w:t>recognize</w:t>
      </w:r>
      <w:r w:rsidR="00184181" w:rsidRPr="00E435CA">
        <w:t xml:space="preserve"> </w:t>
      </w:r>
      <w:r w:rsidRPr="00E435CA">
        <w:t>and</w:t>
      </w:r>
      <w:r w:rsidR="00184181" w:rsidRPr="00E435CA">
        <w:t xml:space="preserve"> </w:t>
      </w:r>
      <w:r w:rsidRPr="00E435CA">
        <w:t>address</w:t>
      </w:r>
      <w:r w:rsidR="00184181" w:rsidRPr="00E435CA">
        <w:t xml:space="preserve"> </w:t>
      </w:r>
      <w:r w:rsidRPr="00E435CA">
        <w:t>cases</w:t>
      </w:r>
      <w:r w:rsidR="00184181" w:rsidRPr="00E435CA">
        <w:t xml:space="preserve"> </w:t>
      </w:r>
      <w:r w:rsidRPr="00E435CA">
        <w:t>of</w:t>
      </w:r>
      <w:r w:rsidR="00184181" w:rsidRPr="00E435CA">
        <w:t xml:space="preserve"> </w:t>
      </w:r>
      <w:r w:rsidRPr="00E435CA">
        <w:t>contemporary</w:t>
      </w:r>
      <w:r w:rsidR="00184181" w:rsidRPr="00E435CA">
        <w:t xml:space="preserve"> </w:t>
      </w:r>
      <w:r w:rsidRPr="00E435CA">
        <w:t>forms</w:t>
      </w:r>
      <w:r w:rsidR="00184181" w:rsidRPr="00E435CA">
        <w:t xml:space="preserve"> </w:t>
      </w:r>
      <w:r w:rsidRPr="00E435CA">
        <w:t>of</w:t>
      </w:r>
      <w:r w:rsidR="00184181" w:rsidRPr="00E435CA">
        <w:t xml:space="preserve"> </w:t>
      </w:r>
      <w:r w:rsidRPr="00E435CA">
        <w:t>slavery</w:t>
      </w:r>
      <w:r w:rsidR="00184181" w:rsidRPr="00E435CA">
        <w:t xml:space="preserve"> </w:t>
      </w:r>
      <w:r w:rsidRPr="00E435CA">
        <w:t>and</w:t>
      </w:r>
      <w:r w:rsidR="00184181" w:rsidRPr="00E435CA">
        <w:t xml:space="preserve"> </w:t>
      </w:r>
      <w:r w:rsidRPr="00E435CA">
        <w:t>human</w:t>
      </w:r>
      <w:r w:rsidR="00184181" w:rsidRPr="00E435CA">
        <w:t xml:space="preserve"> </w:t>
      </w:r>
      <w:r w:rsidRPr="00E435CA">
        <w:t>trafficking</w:t>
      </w:r>
      <w:r w:rsidR="00184181" w:rsidRPr="00E435CA">
        <w:t xml:space="preserve"> </w:t>
      </w:r>
      <w:r w:rsidRPr="00E435CA">
        <w:t>in</w:t>
      </w:r>
      <w:r w:rsidR="00184181" w:rsidRPr="00E435CA">
        <w:t xml:space="preserve"> </w:t>
      </w:r>
      <w:r w:rsidRPr="00E435CA">
        <w:t>agricultural</w:t>
      </w:r>
      <w:r w:rsidR="00184181" w:rsidRPr="00E435CA">
        <w:t xml:space="preserve"> </w:t>
      </w:r>
      <w:r w:rsidRPr="00E435CA">
        <w:t>activities.</w:t>
      </w:r>
    </w:p>
    <w:p w14:paraId="7A98A781" w14:textId="77777777" w:rsidR="005328B0" w:rsidRPr="00E435CA" w:rsidRDefault="00467C67" w:rsidP="00467C67">
      <w:pPr>
        <w:pStyle w:val="SingleTxtG"/>
      </w:pPr>
      <w:r w:rsidRPr="00E435CA">
        <w:t>61.</w:t>
      </w:r>
      <w:r w:rsidRPr="00E435CA">
        <w:tab/>
        <w:t>The</w:t>
      </w:r>
      <w:r w:rsidR="00184181" w:rsidRPr="00E435CA">
        <w:t xml:space="preserve"> </w:t>
      </w:r>
      <w:r w:rsidRPr="00E435CA">
        <w:t>capacity</w:t>
      </w:r>
      <w:r w:rsidR="00184181" w:rsidRPr="00E435CA">
        <w:t xml:space="preserve"> </w:t>
      </w:r>
      <w:r w:rsidRPr="00E435CA">
        <w:t>of</w:t>
      </w:r>
      <w:r w:rsidR="00184181" w:rsidRPr="00E435CA">
        <w:t xml:space="preserve"> </w:t>
      </w:r>
      <w:r w:rsidRPr="00E435CA">
        <w:t>the</w:t>
      </w:r>
      <w:r w:rsidR="00184181" w:rsidRPr="00E435CA">
        <w:t xml:space="preserve"> </w:t>
      </w:r>
      <w:r w:rsidRPr="00E435CA">
        <w:t>Labour</w:t>
      </w:r>
      <w:r w:rsidR="00184181" w:rsidRPr="00E435CA">
        <w:t xml:space="preserve"> </w:t>
      </w:r>
      <w:r w:rsidRPr="00E435CA">
        <w:t>Inspectorate</w:t>
      </w:r>
      <w:r w:rsidR="00184181" w:rsidRPr="00E435CA">
        <w:t xml:space="preserve"> </w:t>
      </w:r>
      <w:r w:rsidRPr="00E435CA">
        <w:t>to</w:t>
      </w:r>
      <w:r w:rsidR="00184181" w:rsidRPr="00E435CA">
        <w:t xml:space="preserve"> </w:t>
      </w:r>
      <w:r w:rsidRPr="00E435CA">
        <w:t>enforce</w:t>
      </w:r>
      <w:r w:rsidR="00184181" w:rsidRPr="00E435CA">
        <w:t xml:space="preserve"> </w:t>
      </w:r>
      <w:r w:rsidRPr="00E435CA">
        <w:t>labour</w:t>
      </w:r>
      <w:r w:rsidR="00184181" w:rsidRPr="00E435CA">
        <w:t xml:space="preserve"> </w:t>
      </w:r>
      <w:r w:rsidRPr="00E435CA">
        <w:t>rights</w:t>
      </w:r>
      <w:r w:rsidR="00184181" w:rsidRPr="00E435CA">
        <w:t xml:space="preserve"> </w:t>
      </w:r>
      <w:r w:rsidRPr="00E435CA">
        <w:t>remained</w:t>
      </w:r>
      <w:r w:rsidR="00184181" w:rsidRPr="00E435CA">
        <w:t xml:space="preserve"> </w:t>
      </w:r>
      <w:r w:rsidRPr="00E435CA">
        <w:t>limited,</w:t>
      </w:r>
      <w:r w:rsidR="00184181" w:rsidRPr="00E435CA">
        <w:t xml:space="preserve"> </w:t>
      </w:r>
      <w:r w:rsidRPr="00E435CA">
        <w:t>with</w:t>
      </w:r>
      <w:r w:rsidR="00184181" w:rsidRPr="00E435CA">
        <w:t xml:space="preserve"> </w:t>
      </w:r>
      <w:r w:rsidRPr="00E435CA">
        <w:t>only</w:t>
      </w:r>
      <w:r w:rsidR="00184181" w:rsidRPr="00E435CA">
        <w:t xml:space="preserve"> </w:t>
      </w:r>
      <w:r w:rsidRPr="00E435CA">
        <w:t>171</w:t>
      </w:r>
      <w:r w:rsidR="00184181" w:rsidRPr="00E435CA">
        <w:t xml:space="preserve"> </w:t>
      </w:r>
      <w:r w:rsidRPr="00E435CA">
        <w:t>labour</w:t>
      </w:r>
      <w:r w:rsidR="00184181" w:rsidRPr="00E435CA">
        <w:t xml:space="preserve"> </w:t>
      </w:r>
      <w:r w:rsidRPr="00E435CA">
        <w:t>inspectors</w:t>
      </w:r>
      <w:r w:rsidR="00184181" w:rsidRPr="00E435CA">
        <w:t xml:space="preserve"> </w:t>
      </w:r>
      <w:r w:rsidRPr="00E435CA">
        <w:t>nationwide</w:t>
      </w:r>
      <w:r w:rsidR="00184181" w:rsidRPr="00E435CA">
        <w:t xml:space="preserve"> </w:t>
      </w:r>
      <w:r w:rsidRPr="00E435CA">
        <w:t>and</w:t>
      </w:r>
      <w:r w:rsidR="00184181" w:rsidRPr="00E435CA">
        <w:t xml:space="preserve"> </w:t>
      </w:r>
      <w:r w:rsidRPr="00E435CA">
        <w:t>40</w:t>
      </w:r>
      <w:r w:rsidR="00184181" w:rsidRPr="00E435CA">
        <w:t xml:space="preserve"> </w:t>
      </w:r>
      <w:r w:rsidRPr="00E435CA">
        <w:t>in</w:t>
      </w:r>
      <w:r w:rsidR="00184181" w:rsidRPr="00E435CA">
        <w:t xml:space="preserve"> </w:t>
      </w:r>
      <w:r w:rsidRPr="00E435CA">
        <w:t>the</w:t>
      </w:r>
      <w:r w:rsidR="00184181" w:rsidRPr="00E435CA">
        <w:t xml:space="preserve"> </w:t>
      </w:r>
      <w:r w:rsidRPr="00E435CA">
        <w:t>Guatemala</w:t>
      </w:r>
      <w:r w:rsidR="00184181" w:rsidRPr="00E435CA">
        <w:t xml:space="preserve"> </w:t>
      </w:r>
      <w:r w:rsidRPr="00E435CA">
        <w:t>City</w:t>
      </w:r>
      <w:r w:rsidR="00184181" w:rsidRPr="00E435CA">
        <w:t xml:space="preserve"> </w:t>
      </w:r>
      <w:r w:rsidRPr="00E435CA">
        <w:t>area.</w:t>
      </w:r>
      <w:r w:rsidRPr="00E435CA">
        <w:rPr>
          <w:rStyle w:val="FootnoteReference"/>
        </w:rPr>
        <w:footnoteReference w:id="64"/>
      </w:r>
      <w:r w:rsidR="00184181" w:rsidRPr="00E435CA">
        <w:t xml:space="preserve"> </w:t>
      </w:r>
      <w:r w:rsidRPr="00E435CA">
        <w:t>OHCHR</w:t>
      </w:r>
      <w:r w:rsidR="00184181" w:rsidRPr="00E435CA">
        <w:t xml:space="preserve"> </w:t>
      </w:r>
      <w:r w:rsidRPr="00E435CA">
        <w:t>continued</w:t>
      </w:r>
      <w:r w:rsidR="00184181" w:rsidRPr="00E435CA">
        <w:t xml:space="preserve"> </w:t>
      </w:r>
      <w:r w:rsidRPr="00E435CA">
        <w:t>to</w:t>
      </w:r>
      <w:r w:rsidR="00184181" w:rsidRPr="00E435CA">
        <w:t xml:space="preserve"> </w:t>
      </w:r>
      <w:r w:rsidRPr="00E435CA">
        <w:t>support</w:t>
      </w:r>
      <w:r w:rsidR="00184181" w:rsidRPr="00E435CA">
        <w:t xml:space="preserve"> </w:t>
      </w:r>
      <w:r w:rsidRPr="00E435CA">
        <w:t>the</w:t>
      </w:r>
      <w:r w:rsidR="00184181" w:rsidRPr="00E435CA">
        <w:t xml:space="preserve"> </w:t>
      </w:r>
      <w:r w:rsidRPr="00E435CA">
        <w:t>work</w:t>
      </w:r>
      <w:r w:rsidR="00184181" w:rsidRPr="00E435CA">
        <w:t xml:space="preserve"> </w:t>
      </w:r>
      <w:r w:rsidRPr="00E435CA">
        <w:t>of</w:t>
      </w:r>
      <w:r w:rsidR="00184181" w:rsidRPr="00E435CA">
        <w:t xml:space="preserve"> </w:t>
      </w:r>
      <w:r w:rsidRPr="00E435CA">
        <w:t>the</w:t>
      </w:r>
      <w:r w:rsidR="00184181" w:rsidRPr="00E435CA">
        <w:t xml:space="preserve"> </w:t>
      </w:r>
      <w:r w:rsidRPr="00E435CA">
        <w:t>Inspectorate</w:t>
      </w:r>
      <w:r w:rsidR="00184181" w:rsidRPr="00E435CA">
        <w:t xml:space="preserve"> </w:t>
      </w:r>
      <w:r w:rsidRPr="00E435CA">
        <w:t>through</w:t>
      </w:r>
      <w:r w:rsidR="00184181" w:rsidRPr="00E435CA">
        <w:t xml:space="preserve"> </w:t>
      </w:r>
      <w:r w:rsidRPr="00E435CA">
        <w:t>a</w:t>
      </w:r>
      <w:r w:rsidR="00184181" w:rsidRPr="00E435CA">
        <w:t xml:space="preserve"> </w:t>
      </w:r>
      <w:r w:rsidRPr="00E435CA">
        <w:t>capacity-building</w:t>
      </w:r>
      <w:r w:rsidR="00184181" w:rsidRPr="00E435CA">
        <w:t xml:space="preserve"> </w:t>
      </w:r>
      <w:r w:rsidRPr="00E435CA">
        <w:t>programme</w:t>
      </w:r>
      <w:r w:rsidR="00184181" w:rsidRPr="00E435CA">
        <w:t xml:space="preserve"> </w:t>
      </w:r>
      <w:r w:rsidRPr="00E435CA">
        <w:t>on</w:t>
      </w:r>
      <w:r w:rsidR="00184181" w:rsidRPr="00E435CA">
        <w:t xml:space="preserve"> </w:t>
      </w:r>
      <w:r w:rsidRPr="00E435CA">
        <w:t>human</w:t>
      </w:r>
      <w:r w:rsidR="00184181" w:rsidRPr="00E435CA">
        <w:t xml:space="preserve"> </w:t>
      </w:r>
      <w:r w:rsidRPr="00E435CA">
        <w:t>rights</w:t>
      </w:r>
      <w:r w:rsidR="00184181" w:rsidRPr="00E435CA">
        <w:t xml:space="preserve"> </w:t>
      </w:r>
      <w:r w:rsidRPr="00E435CA">
        <w:t>and</w:t>
      </w:r>
      <w:r w:rsidR="00184181" w:rsidRPr="00E435CA">
        <w:t xml:space="preserve"> </w:t>
      </w:r>
      <w:r w:rsidRPr="00E435CA">
        <w:t>labour</w:t>
      </w:r>
      <w:r w:rsidR="00184181" w:rsidRPr="00E435CA">
        <w:t xml:space="preserve"> </w:t>
      </w:r>
      <w:r w:rsidRPr="00E435CA">
        <w:t>inspection,</w:t>
      </w:r>
      <w:r w:rsidR="00184181" w:rsidRPr="00E435CA">
        <w:t xml:space="preserve"> </w:t>
      </w:r>
      <w:r w:rsidRPr="00E435CA">
        <w:t>building</w:t>
      </w:r>
      <w:r w:rsidR="00184181" w:rsidRPr="00E435CA">
        <w:t xml:space="preserve"> </w:t>
      </w:r>
      <w:r w:rsidRPr="00E435CA">
        <w:t>on</w:t>
      </w:r>
      <w:r w:rsidR="00184181" w:rsidRPr="00E435CA">
        <w:t xml:space="preserve"> </w:t>
      </w:r>
      <w:r w:rsidRPr="00E435CA">
        <w:t>verification</w:t>
      </w:r>
      <w:r w:rsidR="00184181" w:rsidRPr="00E435CA">
        <w:t xml:space="preserve"> </w:t>
      </w:r>
      <w:r w:rsidRPr="00E435CA">
        <w:t>protocols</w:t>
      </w:r>
      <w:r w:rsidR="00184181" w:rsidRPr="00E435CA">
        <w:t xml:space="preserve"> </w:t>
      </w:r>
      <w:r w:rsidRPr="00E435CA">
        <w:t>developed</w:t>
      </w:r>
      <w:r w:rsidR="00184181" w:rsidRPr="00E435CA">
        <w:t xml:space="preserve"> </w:t>
      </w:r>
      <w:r w:rsidRPr="00E435CA">
        <w:t>in</w:t>
      </w:r>
      <w:r w:rsidR="00184181" w:rsidRPr="00E435CA">
        <w:t xml:space="preserve"> </w:t>
      </w:r>
      <w:r w:rsidRPr="00E435CA">
        <w:t>previous</w:t>
      </w:r>
      <w:r w:rsidR="00184181" w:rsidRPr="00E435CA">
        <w:t xml:space="preserve"> </w:t>
      </w:r>
      <w:r w:rsidRPr="00E435CA">
        <w:t>years</w:t>
      </w:r>
      <w:r w:rsidR="00184181" w:rsidRPr="00E435CA">
        <w:t xml:space="preserve"> </w:t>
      </w:r>
      <w:r w:rsidRPr="00E435CA">
        <w:t>with</w:t>
      </w:r>
      <w:r w:rsidR="00184181" w:rsidRPr="00E435CA">
        <w:t xml:space="preserve"> </w:t>
      </w:r>
      <w:r w:rsidRPr="00E435CA">
        <w:t>support</w:t>
      </w:r>
      <w:r w:rsidR="00184181" w:rsidRPr="00E435CA">
        <w:t xml:space="preserve"> </w:t>
      </w:r>
      <w:r w:rsidRPr="00E435CA">
        <w:t>from</w:t>
      </w:r>
      <w:r w:rsidR="00184181" w:rsidRPr="00E435CA">
        <w:t xml:space="preserve"> </w:t>
      </w:r>
      <w:r w:rsidRPr="00E435CA">
        <w:t>OHCHR.</w:t>
      </w:r>
    </w:p>
    <w:p w14:paraId="7CDB628D" w14:textId="588828F8" w:rsidR="00467C67" w:rsidRPr="00E435CA" w:rsidRDefault="00467C67" w:rsidP="002F25F6">
      <w:pPr>
        <w:pStyle w:val="H1G"/>
      </w:pPr>
      <w:bookmarkStart w:id="77" w:name="_Toc461716963"/>
      <w:bookmarkStart w:id="78" w:name="_Toc461717126"/>
      <w:bookmarkStart w:id="79" w:name="_Toc463449217"/>
      <w:bookmarkStart w:id="80" w:name="_Toc466309362"/>
      <w:r w:rsidRPr="00E435CA">
        <w:tab/>
        <w:t>D.</w:t>
      </w:r>
      <w:r w:rsidRPr="00E435CA">
        <w:tab/>
        <w:t>Business</w:t>
      </w:r>
      <w:r w:rsidR="00184181" w:rsidRPr="00E435CA">
        <w:t xml:space="preserve"> </w:t>
      </w:r>
      <w:r w:rsidRPr="00E435CA">
        <w:t>and</w:t>
      </w:r>
      <w:r w:rsidR="00184181" w:rsidRPr="00E435CA">
        <w:t xml:space="preserve"> </w:t>
      </w:r>
      <w:r w:rsidRPr="00E435CA">
        <w:t>human</w:t>
      </w:r>
      <w:r w:rsidR="00184181" w:rsidRPr="00E435CA">
        <w:t xml:space="preserve"> </w:t>
      </w:r>
      <w:r w:rsidRPr="00E435CA">
        <w:t>rights</w:t>
      </w:r>
      <w:bookmarkEnd w:id="77"/>
      <w:bookmarkEnd w:id="78"/>
      <w:bookmarkEnd w:id="79"/>
      <w:bookmarkEnd w:id="80"/>
    </w:p>
    <w:p w14:paraId="0760A70D" w14:textId="5B5BC2E5" w:rsidR="00467C67" w:rsidRPr="00E435CA" w:rsidRDefault="00467C67" w:rsidP="00467C67">
      <w:pPr>
        <w:pStyle w:val="SingleTxtG"/>
      </w:pPr>
      <w:r w:rsidRPr="00E435CA">
        <w:t>62.</w:t>
      </w:r>
      <w:r w:rsidRPr="00E435CA">
        <w:tab/>
        <w:t>Three</w:t>
      </w:r>
      <w:r w:rsidR="00184181" w:rsidRPr="00E435CA">
        <w:t xml:space="preserve"> </w:t>
      </w:r>
      <w:r w:rsidRPr="00E435CA">
        <w:t>important</w:t>
      </w:r>
      <w:r w:rsidR="00184181" w:rsidRPr="00E435CA">
        <w:t xml:space="preserve"> </w:t>
      </w:r>
      <w:r w:rsidRPr="00E435CA">
        <w:t>business</w:t>
      </w:r>
      <w:r w:rsidR="00184181" w:rsidRPr="00E435CA">
        <w:t xml:space="preserve"> </w:t>
      </w:r>
      <w:r w:rsidRPr="00E435CA">
        <w:t>sector</w:t>
      </w:r>
      <w:r w:rsidR="00184181" w:rsidRPr="00E435CA">
        <w:t xml:space="preserve"> </w:t>
      </w:r>
      <w:r w:rsidRPr="00E435CA">
        <w:t>associations</w:t>
      </w:r>
      <w:r w:rsidR="00184181" w:rsidRPr="00E435CA">
        <w:t xml:space="preserve"> </w:t>
      </w:r>
      <w:r w:rsidRPr="00E435CA">
        <w:t>developed</w:t>
      </w:r>
      <w:r w:rsidR="00184181" w:rsidRPr="00E435CA">
        <w:t xml:space="preserve"> </w:t>
      </w:r>
      <w:r w:rsidRPr="00E435CA">
        <w:t>human</w:t>
      </w:r>
      <w:r w:rsidR="00184181" w:rsidRPr="00E435CA">
        <w:t xml:space="preserve"> </w:t>
      </w:r>
      <w:r w:rsidRPr="00E435CA">
        <w:t>rights</w:t>
      </w:r>
      <w:r w:rsidR="00184181" w:rsidRPr="00E435CA">
        <w:t xml:space="preserve"> </w:t>
      </w:r>
      <w:r w:rsidRPr="00E435CA">
        <w:t>policies:</w:t>
      </w:r>
      <w:r w:rsidR="00184181" w:rsidRPr="00E435CA">
        <w:t xml:space="preserve"> </w:t>
      </w:r>
      <w:r w:rsidRPr="00E435CA">
        <w:t>the</w:t>
      </w:r>
      <w:r w:rsidR="00184181" w:rsidRPr="00E435CA">
        <w:t xml:space="preserve"> </w:t>
      </w:r>
      <w:r w:rsidRPr="00E435CA">
        <w:t>Guatemalan</w:t>
      </w:r>
      <w:r w:rsidR="00184181" w:rsidRPr="00E435CA">
        <w:t xml:space="preserve"> </w:t>
      </w:r>
      <w:r w:rsidRPr="00E435CA">
        <w:t>Exporters</w:t>
      </w:r>
      <w:r w:rsidR="00BE7FE5">
        <w:t>’</w:t>
      </w:r>
      <w:r w:rsidR="00184181" w:rsidRPr="00E435CA">
        <w:t xml:space="preserve"> </w:t>
      </w:r>
      <w:r w:rsidRPr="00E435CA">
        <w:t>Association</w:t>
      </w:r>
      <w:r w:rsidR="00184181" w:rsidRPr="00E435CA">
        <w:t xml:space="preserve"> </w:t>
      </w:r>
      <w:r w:rsidRPr="00E435CA">
        <w:t>(AGEXPORT),</w:t>
      </w:r>
      <w:r w:rsidR="00184181" w:rsidRPr="00E435CA">
        <w:t xml:space="preserve"> </w:t>
      </w:r>
      <w:r w:rsidRPr="00E435CA">
        <w:t>the</w:t>
      </w:r>
      <w:r w:rsidR="00184181" w:rsidRPr="00E435CA">
        <w:t xml:space="preserve"> </w:t>
      </w:r>
      <w:r w:rsidRPr="00E435CA">
        <w:t>Association</w:t>
      </w:r>
      <w:r w:rsidR="00184181" w:rsidRPr="00E435CA">
        <w:t xml:space="preserve"> </w:t>
      </w:r>
      <w:r w:rsidRPr="00E435CA">
        <w:t>of</w:t>
      </w:r>
      <w:r w:rsidR="00184181" w:rsidRPr="00E435CA">
        <w:t xml:space="preserve"> </w:t>
      </w:r>
      <w:r w:rsidRPr="00E435CA">
        <w:t>Renewable</w:t>
      </w:r>
      <w:r w:rsidR="00184181" w:rsidRPr="00E435CA">
        <w:t xml:space="preserve"> </w:t>
      </w:r>
      <w:r w:rsidRPr="00E435CA">
        <w:t>Energy</w:t>
      </w:r>
      <w:r w:rsidR="00184181" w:rsidRPr="00E435CA">
        <w:t xml:space="preserve"> </w:t>
      </w:r>
      <w:r w:rsidRPr="00E435CA">
        <w:t>Generators</w:t>
      </w:r>
      <w:r w:rsidR="00184181" w:rsidRPr="00E435CA">
        <w:t xml:space="preserve"> </w:t>
      </w:r>
      <w:r w:rsidRPr="00E435CA">
        <w:t>(AGER),</w:t>
      </w:r>
      <w:r w:rsidR="00184181" w:rsidRPr="00E435CA">
        <w:t xml:space="preserve"> </w:t>
      </w:r>
      <w:r w:rsidRPr="00E435CA">
        <w:t>and</w:t>
      </w:r>
      <w:r w:rsidR="00184181" w:rsidRPr="00E435CA">
        <w:t xml:space="preserve"> </w:t>
      </w:r>
      <w:r w:rsidRPr="00E435CA">
        <w:t>the</w:t>
      </w:r>
      <w:r w:rsidR="00184181" w:rsidRPr="00E435CA">
        <w:t xml:space="preserve"> </w:t>
      </w:r>
      <w:r w:rsidRPr="00E435CA">
        <w:t>Guatemalan</w:t>
      </w:r>
      <w:r w:rsidR="00184181" w:rsidRPr="00E435CA">
        <w:t xml:space="preserve"> </w:t>
      </w:r>
      <w:r w:rsidRPr="00E435CA">
        <w:t>Palm</w:t>
      </w:r>
      <w:r w:rsidR="00184181" w:rsidRPr="00E435CA">
        <w:t xml:space="preserve"> </w:t>
      </w:r>
      <w:r w:rsidRPr="00E435CA">
        <w:t>Growers</w:t>
      </w:r>
      <w:r w:rsidR="00BE7FE5">
        <w:t>’</w:t>
      </w:r>
      <w:r w:rsidR="00184181" w:rsidRPr="00E435CA">
        <w:t xml:space="preserve"> </w:t>
      </w:r>
      <w:r w:rsidRPr="00E435CA">
        <w:t>Union</w:t>
      </w:r>
      <w:r w:rsidR="00184181" w:rsidRPr="00E435CA">
        <w:t xml:space="preserve"> </w:t>
      </w:r>
      <w:r w:rsidRPr="00E435CA">
        <w:t>(GEPALMA).</w:t>
      </w:r>
      <w:r w:rsidR="00184181" w:rsidRPr="00E435CA">
        <w:t xml:space="preserve"> </w:t>
      </w:r>
      <w:r w:rsidRPr="00E435CA">
        <w:t>OHCHR</w:t>
      </w:r>
      <w:r w:rsidR="00184181" w:rsidRPr="00E435CA">
        <w:t xml:space="preserve"> </w:t>
      </w:r>
      <w:r w:rsidRPr="00E435CA">
        <w:t>provided</w:t>
      </w:r>
      <w:r w:rsidR="00184181" w:rsidRPr="00E435CA">
        <w:t xml:space="preserve"> </w:t>
      </w:r>
      <w:r w:rsidRPr="00E435CA">
        <w:t>technical</w:t>
      </w:r>
      <w:r w:rsidR="00184181" w:rsidRPr="00E435CA">
        <w:t xml:space="preserve"> </w:t>
      </w:r>
      <w:r w:rsidRPr="00E435CA">
        <w:t>assistance</w:t>
      </w:r>
      <w:r w:rsidR="00184181" w:rsidRPr="00E435CA">
        <w:t xml:space="preserve"> </w:t>
      </w:r>
      <w:r w:rsidRPr="00E435CA">
        <w:t>for</w:t>
      </w:r>
      <w:r w:rsidR="00184181" w:rsidRPr="00E435CA">
        <w:t xml:space="preserve"> </w:t>
      </w:r>
      <w:r w:rsidRPr="00E435CA">
        <w:t>the</w:t>
      </w:r>
      <w:r w:rsidR="00184181" w:rsidRPr="00E435CA">
        <w:t xml:space="preserve"> </w:t>
      </w:r>
      <w:r w:rsidRPr="00E435CA">
        <w:t>harmonization</w:t>
      </w:r>
      <w:r w:rsidR="00184181" w:rsidRPr="00E435CA">
        <w:t xml:space="preserve"> </w:t>
      </w:r>
      <w:r w:rsidRPr="00E435CA">
        <w:t>of</w:t>
      </w:r>
      <w:r w:rsidR="00184181" w:rsidRPr="00E435CA">
        <w:t xml:space="preserve"> </w:t>
      </w:r>
      <w:r w:rsidRPr="00E435CA">
        <w:t>the</w:t>
      </w:r>
      <w:r w:rsidR="00184181" w:rsidRPr="00E435CA">
        <w:t xml:space="preserve"> </w:t>
      </w:r>
      <w:r w:rsidRPr="00E435CA">
        <w:t>policies</w:t>
      </w:r>
      <w:r w:rsidR="00184181" w:rsidRPr="00E435CA">
        <w:t xml:space="preserve"> </w:t>
      </w:r>
      <w:r w:rsidRPr="00E435CA">
        <w:t>of</w:t>
      </w:r>
      <w:r w:rsidR="00184181" w:rsidRPr="00E435CA">
        <w:t xml:space="preserve"> </w:t>
      </w:r>
      <w:r w:rsidRPr="00E435CA">
        <w:t>the</w:t>
      </w:r>
      <w:r w:rsidR="00184181" w:rsidRPr="00E435CA">
        <w:t xml:space="preserve"> </w:t>
      </w:r>
      <w:r w:rsidRPr="00E435CA">
        <w:t>Guatemalan</w:t>
      </w:r>
      <w:r w:rsidR="00184181" w:rsidRPr="00E435CA">
        <w:t xml:space="preserve"> </w:t>
      </w:r>
      <w:r w:rsidRPr="00E435CA">
        <w:t>Exporters</w:t>
      </w:r>
      <w:r w:rsidR="00BE7FE5">
        <w:t>’</w:t>
      </w:r>
      <w:r w:rsidR="00184181" w:rsidRPr="00E435CA">
        <w:t xml:space="preserve"> </w:t>
      </w:r>
      <w:r w:rsidRPr="00E435CA">
        <w:t>Association</w:t>
      </w:r>
      <w:r w:rsidR="00184181" w:rsidRPr="00E435CA">
        <w:t xml:space="preserve"> </w:t>
      </w:r>
      <w:r w:rsidRPr="00E435CA">
        <w:t>and</w:t>
      </w:r>
      <w:r w:rsidR="00184181" w:rsidRPr="00E435CA">
        <w:t xml:space="preserve"> </w:t>
      </w:r>
      <w:r w:rsidRPr="00E435CA">
        <w:t>the</w:t>
      </w:r>
      <w:r w:rsidR="00184181" w:rsidRPr="00E435CA">
        <w:t xml:space="preserve"> </w:t>
      </w:r>
      <w:r w:rsidRPr="00E435CA">
        <w:t>Association</w:t>
      </w:r>
      <w:r w:rsidR="00184181" w:rsidRPr="00E435CA">
        <w:t xml:space="preserve"> </w:t>
      </w:r>
      <w:r w:rsidRPr="00E435CA">
        <w:t>of</w:t>
      </w:r>
      <w:r w:rsidR="00184181" w:rsidRPr="00E435CA">
        <w:t xml:space="preserve"> </w:t>
      </w:r>
      <w:r w:rsidRPr="00E435CA">
        <w:t>Renewable</w:t>
      </w:r>
      <w:r w:rsidR="00184181" w:rsidRPr="00E435CA">
        <w:t xml:space="preserve"> </w:t>
      </w:r>
      <w:r w:rsidRPr="00E435CA">
        <w:t>Energy</w:t>
      </w:r>
      <w:r w:rsidR="00184181" w:rsidRPr="00E435CA">
        <w:t xml:space="preserve"> </w:t>
      </w:r>
      <w:r w:rsidRPr="00E435CA">
        <w:t>Generators</w:t>
      </w:r>
      <w:r w:rsidR="00184181" w:rsidRPr="00E435CA">
        <w:t xml:space="preserve"> </w:t>
      </w:r>
      <w:r w:rsidRPr="00E435CA">
        <w:t>with</w:t>
      </w:r>
      <w:r w:rsidR="00184181" w:rsidRPr="00E435CA">
        <w:t xml:space="preserve"> </w:t>
      </w:r>
      <w:r w:rsidRPr="00E435CA">
        <w:t>international</w:t>
      </w:r>
      <w:r w:rsidR="00184181" w:rsidRPr="00E435CA">
        <w:t xml:space="preserve"> </w:t>
      </w:r>
      <w:r w:rsidRPr="00E435CA">
        <w:t>standards</w:t>
      </w:r>
      <w:r w:rsidR="00184181" w:rsidRPr="00E435CA">
        <w:t xml:space="preserve"> </w:t>
      </w:r>
      <w:r w:rsidRPr="00E435CA">
        <w:t>related</w:t>
      </w:r>
      <w:r w:rsidR="00184181" w:rsidRPr="00E435CA">
        <w:t xml:space="preserve"> </w:t>
      </w:r>
      <w:r w:rsidRPr="00E435CA">
        <w:t>to</w:t>
      </w:r>
      <w:r w:rsidR="00184181" w:rsidRPr="00E435CA">
        <w:t xml:space="preserve"> </w:t>
      </w:r>
      <w:r w:rsidRPr="00E435CA">
        <w:t>business</w:t>
      </w:r>
      <w:r w:rsidR="00184181" w:rsidRPr="00E435CA">
        <w:t xml:space="preserve"> </w:t>
      </w:r>
      <w:r w:rsidRPr="00E435CA">
        <w:t>and</w:t>
      </w:r>
      <w:r w:rsidR="00184181" w:rsidRPr="00E435CA">
        <w:t xml:space="preserve"> </w:t>
      </w:r>
      <w:r w:rsidRPr="00E435CA">
        <w:t>human</w:t>
      </w:r>
      <w:r w:rsidR="00184181" w:rsidRPr="00E435CA">
        <w:t xml:space="preserve"> </w:t>
      </w:r>
      <w:r w:rsidRPr="00E435CA">
        <w:t>rights.</w:t>
      </w:r>
    </w:p>
    <w:p w14:paraId="634D1F65" w14:textId="327BF9B8" w:rsidR="005328B0" w:rsidRPr="00E435CA" w:rsidRDefault="00467C67" w:rsidP="00467C67">
      <w:pPr>
        <w:pStyle w:val="SingleTxtG"/>
      </w:pPr>
      <w:r w:rsidRPr="00E435CA">
        <w:t>63.</w:t>
      </w:r>
      <w:r w:rsidRPr="00E435CA">
        <w:tab/>
        <w:t>Between</w:t>
      </w:r>
      <w:r w:rsidR="00184181" w:rsidRPr="00E435CA">
        <w:t xml:space="preserve"> </w:t>
      </w:r>
      <w:r w:rsidRPr="00E435CA">
        <w:t>January</w:t>
      </w:r>
      <w:r w:rsidR="00184181" w:rsidRPr="00E435CA">
        <w:t xml:space="preserve"> </w:t>
      </w:r>
      <w:r w:rsidRPr="00E435CA">
        <w:t>and</w:t>
      </w:r>
      <w:r w:rsidR="00184181" w:rsidRPr="00E435CA">
        <w:t xml:space="preserve"> </w:t>
      </w:r>
      <w:r w:rsidRPr="00E435CA">
        <w:t>July,</w:t>
      </w:r>
      <w:r w:rsidR="00184181" w:rsidRPr="00E435CA">
        <w:t xml:space="preserve"> </w:t>
      </w:r>
      <w:r w:rsidRPr="00E435CA">
        <w:t>OHCHR</w:t>
      </w:r>
      <w:r w:rsidR="00184181" w:rsidRPr="00E435CA">
        <w:t xml:space="preserve"> </w:t>
      </w:r>
      <w:r w:rsidRPr="00E435CA">
        <w:t>provided</w:t>
      </w:r>
      <w:r w:rsidR="00184181" w:rsidRPr="00E435CA">
        <w:t xml:space="preserve"> </w:t>
      </w:r>
      <w:r w:rsidRPr="00E435CA">
        <w:t>technical</w:t>
      </w:r>
      <w:r w:rsidR="00184181" w:rsidRPr="00E435CA">
        <w:t xml:space="preserve"> </w:t>
      </w:r>
      <w:r w:rsidRPr="00E435CA">
        <w:t>assistance</w:t>
      </w:r>
      <w:r w:rsidR="00184181" w:rsidRPr="00E435CA">
        <w:t xml:space="preserve"> </w:t>
      </w:r>
      <w:r w:rsidRPr="00E435CA">
        <w:t>to</w:t>
      </w:r>
      <w:r w:rsidR="00184181" w:rsidRPr="00E435CA">
        <w:t xml:space="preserve"> </w:t>
      </w:r>
      <w:r w:rsidRPr="00E435CA">
        <w:t>the</w:t>
      </w:r>
      <w:r w:rsidR="00184181" w:rsidRPr="00E435CA">
        <w:t xml:space="preserve"> </w:t>
      </w:r>
      <w:r w:rsidRPr="00E435CA">
        <w:t>Presidential</w:t>
      </w:r>
      <w:r w:rsidR="00184181" w:rsidRPr="00E435CA">
        <w:t xml:space="preserve"> </w:t>
      </w:r>
      <w:r w:rsidRPr="00E435CA">
        <w:t>Commission</w:t>
      </w:r>
      <w:r w:rsidR="00184181" w:rsidRPr="00E435CA">
        <w:t xml:space="preserve"> </w:t>
      </w:r>
      <w:r w:rsidRPr="00E435CA">
        <w:t>on</w:t>
      </w:r>
      <w:r w:rsidR="00184181" w:rsidRPr="00E435CA">
        <w:t xml:space="preserve"> </w:t>
      </w:r>
      <w:r w:rsidRPr="00E435CA">
        <w:t>Human</w:t>
      </w:r>
      <w:r w:rsidR="00184181" w:rsidRPr="00E435CA">
        <w:t xml:space="preserve"> </w:t>
      </w:r>
      <w:r w:rsidRPr="00E435CA">
        <w:t>Rights,</w:t>
      </w:r>
      <w:r w:rsidR="00184181" w:rsidRPr="00E435CA">
        <w:t xml:space="preserve"> </w:t>
      </w:r>
      <w:r w:rsidRPr="00E435CA">
        <w:t>which</w:t>
      </w:r>
      <w:r w:rsidR="00184181" w:rsidRPr="00E435CA">
        <w:t xml:space="preserve"> </w:t>
      </w:r>
      <w:r w:rsidRPr="00E435CA">
        <w:t>played</w:t>
      </w:r>
      <w:r w:rsidR="00184181" w:rsidRPr="00E435CA">
        <w:t xml:space="preserve"> </w:t>
      </w:r>
      <w:r w:rsidRPr="00E435CA">
        <w:t>an</w:t>
      </w:r>
      <w:r w:rsidR="00184181" w:rsidRPr="00E435CA">
        <w:t xml:space="preserve"> </w:t>
      </w:r>
      <w:r w:rsidRPr="00E435CA">
        <w:t>important</w:t>
      </w:r>
      <w:r w:rsidR="00184181" w:rsidRPr="00E435CA">
        <w:t xml:space="preserve"> </w:t>
      </w:r>
      <w:r w:rsidRPr="00E435CA">
        <w:t>role</w:t>
      </w:r>
      <w:r w:rsidR="00184181" w:rsidRPr="00E435CA">
        <w:t xml:space="preserve"> </w:t>
      </w:r>
      <w:r w:rsidRPr="00E435CA">
        <w:t>for</w:t>
      </w:r>
      <w:r w:rsidR="00184181" w:rsidRPr="00E435CA">
        <w:t xml:space="preserve"> </w:t>
      </w:r>
      <w:r w:rsidRPr="00E435CA">
        <w:t>the</w:t>
      </w:r>
      <w:r w:rsidR="00184181" w:rsidRPr="00E435CA">
        <w:t xml:space="preserve"> </w:t>
      </w:r>
      <w:r w:rsidRPr="00E435CA">
        <w:t>development</w:t>
      </w:r>
      <w:r w:rsidR="00184181" w:rsidRPr="00E435CA">
        <w:t xml:space="preserve"> </w:t>
      </w:r>
      <w:r w:rsidRPr="00E435CA">
        <w:t>of</w:t>
      </w:r>
      <w:r w:rsidR="00184181" w:rsidRPr="00E435CA">
        <w:t xml:space="preserve"> </w:t>
      </w:r>
      <w:r w:rsidRPr="00E435CA">
        <w:t>a</w:t>
      </w:r>
      <w:r w:rsidR="00184181" w:rsidRPr="00E435CA">
        <w:t xml:space="preserve"> </w:t>
      </w:r>
      <w:r w:rsidRPr="00E435CA">
        <w:t>national</w:t>
      </w:r>
      <w:r w:rsidR="00184181" w:rsidRPr="00E435CA">
        <w:t xml:space="preserve"> </w:t>
      </w:r>
      <w:r w:rsidRPr="00E435CA">
        <w:t>action</w:t>
      </w:r>
      <w:r w:rsidR="00184181" w:rsidRPr="00E435CA">
        <w:t xml:space="preserve"> </w:t>
      </w:r>
      <w:r w:rsidRPr="00E435CA">
        <w:t>plan</w:t>
      </w:r>
      <w:r w:rsidR="00184181" w:rsidRPr="00E435CA">
        <w:t xml:space="preserve"> </w:t>
      </w:r>
      <w:r w:rsidRPr="00E435CA">
        <w:t>on</w:t>
      </w:r>
      <w:r w:rsidR="00184181" w:rsidRPr="00E435CA">
        <w:t xml:space="preserve"> </w:t>
      </w:r>
      <w:r w:rsidRPr="00E435CA">
        <w:t>business</w:t>
      </w:r>
      <w:r w:rsidR="00184181" w:rsidRPr="00E435CA">
        <w:t xml:space="preserve"> </w:t>
      </w:r>
      <w:r w:rsidRPr="00E435CA">
        <w:t>and</w:t>
      </w:r>
      <w:r w:rsidR="00184181" w:rsidRPr="00E435CA">
        <w:t xml:space="preserve"> </w:t>
      </w:r>
      <w:r w:rsidRPr="00E435CA">
        <w:t>human</w:t>
      </w:r>
      <w:r w:rsidR="00184181" w:rsidRPr="00E435CA">
        <w:t xml:space="preserve"> </w:t>
      </w:r>
      <w:r w:rsidRPr="00E435CA">
        <w:t>rights.</w:t>
      </w:r>
      <w:r w:rsidR="00184181" w:rsidRPr="00E435CA">
        <w:t xml:space="preserve"> </w:t>
      </w:r>
      <w:r w:rsidRPr="00E435CA">
        <w:t>In</w:t>
      </w:r>
      <w:r w:rsidR="00184181" w:rsidRPr="00E435CA">
        <w:t xml:space="preserve"> </w:t>
      </w:r>
      <w:r w:rsidRPr="00E435CA">
        <w:t>September,</w:t>
      </w:r>
      <w:r w:rsidR="00184181" w:rsidRPr="00E435CA">
        <w:t xml:space="preserve"> </w:t>
      </w:r>
      <w:r w:rsidRPr="00E435CA">
        <w:t>the</w:t>
      </w:r>
      <w:r w:rsidR="00184181" w:rsidRPr="00E435CA">
        <w:t xml:space="preserve"> </w:t>
      </w:r>
      <w:r w:rsidRPr="00E435CA">
        <w:t>Vice</w:t>
      </w:r>
      <w:r w:rsidR="00184181" w:rsidRPr="00E435CA">
        <w:t xml:space="preserve"> </w:t>
      </w:r>
      <w:r w:rsidRPr="00E435CA">
        <w:t>Minister</w:t>
      </w:r>
      <w:r w:rsidR="00184181" w:rsidRPr="00E435CA">
        <w:t xml:space="preserve"> </w:t>
      </w:r>
      <w:r w:rsidRPr="00E435CA">
        <w:t>for</w:t>
      </w:r>
      <w:r w:rsidR="00184181" w:rsidRPr="00E435CA">
        <w:t xml:space="preserve"> </w:t>
      </w:r>
      <w:r w:rsidRPr="00E435CA">
        <w:t>Foreign</w:t>
      </w:r>
      <w:r w:rsidR="00184181" w:rsidRPr="00E435CA">
        <w:t xml:space="preserve"> </w:t>
      </w:r>
      <w:r w:rsidRPr="00E435CA">
        <w:t>Affairs</w:t>
      </w:r>
      <w:r w:rsidR="00184181" w:rsidRPr="00E435CA">
        <w:t xml:space="preserve"> </w:t>
      </w:r>
      <w:r w:rsidRPr="00E435CA">
        <w:t>participated</w:t>
      </w:r>
      <w:r w:rsidR="00184181" w:rsidRPr="00E435CA">
        <w:t xml:space="preserve"> </w:t>
      </w:r>
      <w:r w:rsidRPr="00E435CA">
        <w:t>in</w:t>
      </w:r>
      <w:r w:rsidR="00184181" w:rsidRPr="00E435CA">
        <w:t xml:space="preserve"> </w:t>
      </w:r>
      <w:r w:rsidRPr="00E435CA">
        <w:t>the</w:t>
      </w:r>
      <w:r w:rsidR="00184181" w:rsidRPr="00E435CA">
        <w:t xml:space="preserve"> </w:t>
      </w:r>
      <w:r w:rsidRPr="00E435CA">
        <w:t>fifth</w:t>
      </w:r>
      <w:r w:rsidR="00184181" w:rsidRPr="00E435CA">
        <w:t xml:space="preserve"> </w:t>
      </w:r>
      <w:r w:rsidRPr="00E435CA">
        <w:t>Regional</w:t>
      </w:r>
      <w:r w:rsidR="00184181" w:rsidRPr="00E435CA">
        <w:t xml:space="preserve"> </w:t>
      </w:r>
      <w:r w:rsidRPr="00E435CA">
        <w:t>Forum</w:t>
      </w:r>
      <w:r w:rsidR="00184181" w:rsidRPr="00E435CA">
        <w:t xml:space="preserve"> </w:t>
      </w:r>
      <w:r w:rsidRPr="00E435CA">
        <w:t>on</w:t>
      </w:r>
      <w:r w:rsidR="00184181" w:rsidRPr="00E435CA">
        <w:t xml:space="preserve"> </w:t>
      </w:r>
      <w:r w:rsidRPr="00E435CA">
        <w:t>Business</w:t>
      </w:r>
      <w:r w:rsidR="00184181" w:rsidRPr="00E435CA">
        <w:t xml:space="preserve"> </w:t>
      </w:r>
      <w:r w:rsidRPr="00E435CA">
        <w:t>and</w:t>
      </w:r>
      <w:r w:rsidR="00184181" w:rsidRPr="00E435CA">
        <w:t xml:space="preserve"> </w:t>
      </w:r>
      <w:r w:rsidRPr="00E435CA">
        <w:t>Human</w:t>
      </w:r>
      <w:r w:rsidR="00184181" w:rsidRPr="00E435CA">
        <w:t xml:space="preserve"> </w:t>
      </w:r>
      <w:r w:rsidRPr="00E435CA">
        <w:t>Rights</w:t>
      </w:r>
      <w:r w:rsidR="00184181" w:rsidRPr="00E435CA">
        <w:t xml:space="preserve"> </w:t>
      </w:r>
      <w:r w:rsidRPr="00E435CA">
        <w:t>in</w:t>
      </w:r>
      <w:r w:rsidR="00184181" w:rsidRPr="00E435CA">
        <w:t xml:space="preserve"> </w:t>
      </w:r>
      <w:r w:rsidRPr="00E435CA">
        <w:t>Latin</w:t>
      </w:r>
      <w:r w:rsidR="00184181" w:rsidRPr="00E435CA">
        <w:t xml:space="preserve"> </w:t>
      </w:r>
      <w:r w:rsidRPr="00E435CA">
        <w:t>America</w:t>
      </w:r>
      <w:r w:rsidR="00184181" w:rsidRPr="00E435CA">
        <w:t xml:space="preserve"> </w:t>
      </w:r>
      <w:r w:rsidRPr="00E435CA">
        <w:t>and</w:t>
      </w:r>
      <w:r w:rsidR="00184181" w:rsidRPr="00E435CA">
        <w:t xml:space="preserve"> </w:t>
      </w:r>
      <w:r w:rsidRPr="00E435CA">
        <w:t>the</w:t>
      </w:r>
      <w:r w:rsidR="00184181" w:rsidRPr="00E435CA">
        <w:t xml:space="preserve"> </w:t>
      </w:r>
      <w:r w:rsidRPr="00E435CA">
        <w:t>Caribbean,</w:t>
      </w:r>
      <w:r w:rsidR="00184181" w:rsidRPr="00E435CA">
        <w:t xml:space="preserve"> </w:t>
      </w:r>
      <w:r w:rsidRPr="00E435CA">
        <w:t>organized</w:t>
      </w:r>
      <w:r w:rsidR="00184181" w:rsidRPr="00E435CA">
        <w:t xml:space="preserve"> </w:t>
      </w:r>
      <w:r w:rsidRPr="00E435CA">
        <w:t>by</w:t>
      </w:r>
      <w:r w:rsidR="00184181" w:rsidRPr="00E435CA">
        <w:t xml:space="preserve"> </w:t>
      </w:r>
      <w:r w:rsidRPr="00E435CA">
        <w:t>OHCHR,</w:t>
      </w:r>
      <w:r w:rsidR="00184181" w:rsidRPr="00E435CA">
        <w:t xml:space="preserve"> </w:t>
      </w:r>
      <w:r w:rsidRPr="00E435CA">
        <w:t>and</w:t>
      </w:r>
      <w:r w:rsidR="00184181" w:rsidRPr="00E435CA">
        <w:t xml:space="preserve"> </w:t>
      </w:r>
      <w:r w:rsidRPr="00E435CA">
        <w:t>reinstated</w:t>
      </w:r>
      <w:r w:rsidR="00184181" w:rsidRPr="00E435CA">
        <w:t xml:space="preserve"> </w:t>
      </w:r>
      <w:r w:rsidRPr="00E435CA">
        <w:t>the</w:t>
      </w:r>
      <w:r w:rsidR="00184181" w:rsidRPr="00E435CA">
        <w:t xml:space="preserve"> </w:t>
      </w:r>
      <w:r w:rsidRPr="00E435CA">
        <w:t>Government</w:t>
      </w:r>
      <w:r w:rsidR="00BE7FE5">
        <w:t>’</w:t>
      </w:r>
      <w:r w:rsidRPr="00E435CA">
        <w:t>s</w:t>
      </w:r>
      <w:r w:rsidR="00184181" w:rsidRPr="00E435CA">
        <w:t xml:space="preserve"> </w:t>
      </w:r>
      <w:r w:rsidRPr="00E435CA">
        <w:t>commitment</w:t>
      </w:r>
      <w:r w:rsidR="00184181" w:rsidRPr="00E435CA">
        <w:t xml:space="preserve"> </w:t>
      </w:r>
      <w:r w:rsidRPr="00E435CA">
        <w:t>to</w:t>
      </w:r>
      <w:r w:rsidR="00184181" w:rsidRPr="00E435CA">
        <w:t xml:space="preserve"> </w:t>
      </w:r>
      <w:r w:rsidRPr="00E435CA">
        <w:t>developing</w:t>
      </w:r>
      <w:r w:rsidR="00184181" w:rsidRPr="00E435CA">
        <w:t xml:space="preserve"> </w:t>
      </w:r>
      <w:r w:rsidRPr="00E435CA">
        <w:t>the</w:t>
      </w:r>
      <w:r w:rsidR="00184181" w:rsidRPr="00E435CA">
        <w:t xml:space="preserve"> </w:t>
      </w:r>
      <w:r w:rsidRPr="00E435CA">
        <w:t>action</w:t>
      </w:r>
      <w:r w:rsidR="00184181" w:rsidRPr="00E435CA">
        <w:t xml:space="preserve"> </w:t>
      </w:r>
      <w:r w:rsidRPr="00E435CA">
        <w:t>plan.</w:t>
      </w:r>
    </w:p>
    <w:p w14:paraId="1612F1DD" w14:textId="77777777" w:rsidR="005328B0" w:rsidRPr="00E435CA" w:rsidRDefault="00467C67" w:rsidP="002F25F6">
      <w:pPr>
        <w:pStyle w:val="HChG"/>
      </w:pPr>
      <w:bookmarkStart w:id="81" w:name="_Toc461716964"/>
      <w:bookmarkStart w:id="82" w:name="_Toc461717127"/>
      <w:bookmarkStart w:id="83" w:name="_Toc463449218"/>
      <w:bookmarkStart w:id="84" w:name="_Toc466309363"/>
      <w:r w:rsidRPr="00E435CA">
        <w:lastRenderedPageBreak/>
        <w:tab/>
        <w:t>VI.</w:t>
      </w:r>
      <w:r w:rsidRPr="00E435CA">
        <w:tab/>
        <w:t>Justice</w:t>
      </w:r>
      <w:r w:rsidR="00184181" w:rsidRPr="00E435CA">
        <w:t xml:space="preserve"> </w:t>
      </w:r>
      <w:r w:rsidRPr="00E435CA">
        <w:t>and</w:t>
      </w:r>
      <w:bookmarkEnd w:id="81"/>
      <w:bookmarkEnd w:id="82"/>
      <w:bookmarkEnd w:id="83"/>
      <w:r w:rsidR="00184181" w:rsidRPr="00E435CA">
        <w:t xml:space="preserve"> </w:t>
      </w:r>
      <w:r w:rsidRPr="00E435CA">
        <w:t>accountability</w:t>
      </w:r>
      <w:bookmarkEnd w:id="84"/>
    </w:p>
    <w:p w14:paraId="67E1F2A1" w14:textId="586E2F21" w:rsidR="00467C67" w:rsidRPr="00E435CA" w:rsidRDefault="00467C67" w:rsidP="002F25F6">
      <w:pPr>
        <w:pStyle w:val="H1G"/>
      </w:pPr>
      <w:bookmarkStart w:id="85" w:name="_Toc463449219"/>
      <w:bookmarkStart w:id="86" w:name="_Toc466309364"/>
      <w:bookmarkStart w:id="87" w:name="_Toc461716965"/>
      <w:bookmarkStart w:id="88" w:name="_Toc461717128"/>
      <w:r w:rsidRPr="00E435CA">
        <w:tab/>
        <w:t>A.</w:t>
      </w:r>
      <w:r w:rsidRPr="00E435CA">
        <w:tab/>
        <w:t>Access</w:t>
      </w:r>
      <w:r w:rsidR="00184181" w:rsidRPr="00E435CA">
        <w:t xml:space="preserve"> </w:t>
      </w:r>
      <w:r w:rsidRPr="00E435CA">
        <w:t>to</w:t>
      </w:r>
      <w:r w:rsidR="00184181" w:rsidRPr="00E435CA">
        <w:t xml:space="preserve"> </w:t>
      </w:r>
      <w:r w:rsidRPr="00E435CA">
        <w:t>justice</w:t>
      </w:r>
      <w:bookmarkEnd w:id="85"/>
      <w:r w:rsidR="00184181" w:rsidRPr="00E435CA">
        <w:t xml:space="preserve"> </w:t>
      </w:r>
      <w:r w:rsidRPr="00E435CA">
        <w:t>and</w:t>
      </w:r>
      <w:r w:rsidR="00184181" w:rsidRPr="00E435CA">
        <w:t xml:space="preserve"> </w:t>
      </w:r>
      <w:r w:rsidRPr="00E435CA">
        <w:t>independence</w:t>
      </w:r>
      <w:r w:rsidR="00184181" w:rsidRPr="00E435CA">
        <w:t xml:space="preserve"> </w:t>
      </w:r>
      <w:r w:rsidRPr="00E435CA">
        <w:t>of</w:t>
      </w:r>
      <w:r w:rsidR="00184181" w:rsidRPr="00E435CA">
        <w:t xml:space="preserve"> </w:t>
      </w:r>
      <w:r w:rsidRPr="00E435CA">
        <w:t>the</w:t>
      </w:r>
      <w:r w:rsidR="00184181" w:rsidRPr="00E435CA">
        <w:t xml:space="preserve"> </w:t>
      </w:r>
      <w:r w:rsidRPr="00E435CA">
        <w:t>judiciary</w:t>
      </w:r>
      <w:bookmarkEnd w:id="86"/>
    </w:p>
    <w:p w14:paraId="3031550A" w14:textId="66BCAE44" w:rsidR="005328B0" w:rsidRPr="00E435CA" w:rsidRDefault="00467C67" w:rsidP="00467C67">
      <w:pPr>
        <w:pStyle w:val="SingleTxtG"/>
        <w:rPr>
          <w:rStyle w:val="FootnoteReference"/>
          <w:sz w:val="20"/>
          <w:vertAlign w:val="baseline"/>
        </w:rPr>
      </w:pPr>
      <w:r w:rsidRPr="00E435CA">
        <w:t>64.</w:t>
      </w:r>
      <w:r w:rsidRPr="00E435CA">
        <w:tab/>
        <w:t>Access</w:t>
      </w:r>
      <w:r w:rsidR="00184181" w:rsidRPr="00E435CA">
        <w:t xml:space="preserve"> </w:t>
      </w:r>
      <w:r w:rsidRPr="00E435CA">
        <w:t>to</w:t>
      </w:r>
      <w:r w:rsidR="00184181" w:rsidRPr="00E435CA">
        <w:t xml:space="preserve"> </w:t>
      </w:r>
      <w:r w:rsidRPr="00E435CA">
        <w:t>justice</w:t>
      </w:r>
      <w:r w:rsidR="00184181" w:rsidRPr="00E435CA">
        <w:t xml:space="preserve"> </w:t>
      </w:r>
      <w:r w:rsidRPr="00E435CA">
        <w:t>was</w:t>
      </w:r>
      <w:r w:rsidR="00184181" w:rsidRPr="00E435CA">
        <w:t xml:space="preserve"> </w:t>
      </w:r>
      <w:r w:rsidRPr="00E435CA">
        <w:t>largely</w:t>
      </w:r>
      <w:r w:rsidR="00184181" w:rsidRPr="00E435CA">
        <w:t xml:space="preserve"> </w:t>
      </w:r>
      <w:r w:rsidRPr="00E435CA">
        <w:t>conditioned</w:t>
      </w:r>
      <w:r w:rsidR="00184181" w:rsidRPr="00E435CA">
        <w:t xml:space="preserve"> </w:t>
      </w:r>
      <w:r w:rsidRPr="00E435CA">
        <w:t>by</w:t>
      </w:r>
      <w:r w:rsidR="00184181" w:rsidRPr="00E435CA">
        <w:t xml:space="preserve"> </w:t>
      </w:r>
      <w:r w:rsidRPr="00E435CA">
        <w:t>the</w:t>
      </w:r>
      <w:r w:rsidR="00184181" w:rsidRPr="00E435CA">
        <w:t xml:space="preserve"> </w:t>
      </w:r>
      <w:r w:rsidRPr="00E435CA">
        <w:t>suspension</w:t>
      </w:r>
      <w:r w:rsidR="00184181" w:rsidRPr="00E435CA">
        <w:t xml:space="preserve"> </w:t>
      </w:r>
      <w:r w:rsidRPr="00E435CA">
        <w:t>of</w:t>
      </w:r>
      <w:r w:rsidR="00184181" w:rsidRPr="00E435CA">
        <w:t xml:space="preserve"> </w:t>
      </w:r>
      <w:r w:rsidRPr="00E435CA">
        <w:t>the</w:t>
      </w:r>
      <w:r w:rsidR="00184181" w:rsidRPr="00E435CA">
        <w:t xml:space="preserve"> </w:t>
      </w:r>
      <w:r w:rsidRPr="00E435CA">
        <w:t>activities</w:t>
      </w:r>
      <w:r w:rsidR="00184181" w:rsidRPr="00E435CA">
        <w:t xml:space="preserve"> </w:t>
      </w:r>
      <w:r w:rsidRPr="00E435CA">
        <w:t>of</w:t>
      </w:r>
      <w:r w:rsidR="00184181" w:rsidRPr="00E435CA">
        <w:t xml:space="preserve"> </w:t>
      </w:r>
      <w:r w:rsidRPr="00E435CA">
        <w:t>the</w:t>
      </w:r>
      <w:r w:rsidR="00184181" w:rsidRPr="00E435CA">
        <w:t xml:space="preserve"> </w:t>
      </w:r>
      <w:r w:rsidRPr="00E435CA">
        <w:t>judiciary</w:t>
      </w:r>
      <w:r w:rsidR="00184181" w:rsidRPr="00E435CA">
        <w:t xml:space="preserve"> </w:t>
      </w:r>
      <w:r w:rsidRPr="00E435CA">
        <w:t>owing</w:t>
      </w:r>
      <w:r w:rsidR="00184181" w:rsidRPr="00E435CA">
        <w:t xml:space="preserve"> </w:t>
      </w:r>
      <w:r w:rsidRPr="00E435CA">
        <w:t>to</w:t>
      </w:r>
      <w:r w:rsidR="00184181" w:rsidRPr="00E435CA">
        <w:t xml:space="preserve"> </w:t>
      </w:r>
      <w:r w:rsidRPr="00E435CA">
        <w:t>the</w:t>
      </w:r>
      <w:r w:rsidR="00184181" w:rsidRPr="00E435CA">
        <w:t xml:space="preserve"> </w:t>
      </w:r>
      <w:r w:rsidRPr="00E435CA">
        <w:t>COVID-19</w:t>
      </w:r>
      <w:r w:rsidR="00184181" w:rsidRPr="00E435CA">
        <w:t xml:space="preserve"> </w:t>
      </w:r>
      <w:r w:rsidRPr="00E435CA">
        <w:t>pandemic</w:t>
      </w:r>
      <w:r w:rsidR="00184181" w:rsidRPr="00E435CA">
        <w:t xml:space="preserve"> </w:t>
      </w:r>
      <w:r w:rsidRPr="00E435CA">
        <w:t>(see</w:t>
      </w:r>
      <w:r w:rsidR="00184181" w:rsidRPr="00E435CA">
        <w:t xml:space="preserve"> </w:t>
      </w:r>
      <w:r w:rsidRPr="00E435CA">
        <w:t>para.</w:t>
      </w:r>
      <w:r w:rsidR="00184181" w:rsidRPr="00E435CA">
        <w:t xml:space="preserve"> </w:t>
      </w:r>
      <w:r w:rsidRPr="00E435CA">
        <w:t>33).</w:t>
      </w:r>
      <w:r w:rsidR="00184181" w:rsidRPr="00E435CA">
        <w:t xml:space="preserve"> </w:t>
      </w:r>
      <w:r w:rsidRPr="00E435CA">
        <w:t>Judicial</w:t>
      </w:r>
      <w:r w:rsidR="00184181" w:rsidRPr="00E435CA">
        <w:t xml:space="preserve"> </w:t>
      </w:r>
      <w:r w:rsidRPr="00E435CA">
        <w:t>institutions</w:t>
      </w:r>
      <w:r w:rsidR="00184181" w:rsidRPr="00E435CA">
        <w:t xml:space="preserve"> </w:t>
      </w:r>
      <w:r w:rsidRPr="00E435CA">
        <w:t>undertook</w:t>
      </w:r>
      <w:r w:rsidR="00184181" w:rsidRPr="00E435CA">
        <w:t xml:space="preserve"> </w:t>
      </w:r>
      <w:r w:rsidRPr="00E435CA">
        <w:t>efforts</w:t>
      </w:r>
      <w:r w:rsidR="00184181" w:rsidRPr="00E435CA">
        <w:t xml:space="preserve"> </w:t>
      </w:r>
      <w:r w:rsidRPr="00E435CA">
        <w:t>to</w:t>
      </w:r>
      <w:r w:rsidR="00184181" w:rsidRPr="00E435CA">
        <w:t xml:space="preserve"> </w:t>
      </w:r>
      <w:r w:rsidRPr="00E435CA">
        <w:t>promote</w:t>
      </w:r>
      <w:r w:rsidR="00184181" w:rsidRPr="00E435CA">
        <w:t xml:space="preserve"> </w:t>
      </w:r>
      <w:r w:rsidRPr="00E435CA">
        <w:t>access</w:t>
      </w:r>
      <w:r w:rsidR="00184181" w:rsidRPr="00E435CA">
        <w:t xml:space="preserve"> </w:t>
      </w:r>
      <w:r w:rsidRPr="00E435CA">
        <w:t>to</w:t>
      </w:r>
      <w:r w:rsidR="00184181" w:rsidRPr="00E435CA">
        <w:t xml:space="preserve"> </w:t>
      </w:r>
      <w:r w:rsidRPr="00E435CA">
        <w:t>justice.</w:t>
      </w:r>
      <w:r w:rsidR="00184181" w:rsidRPr="00E435CA">
        <w:t xml:space="preserve"> </w:t>
      </w:r>
      <w:r w:rsidRPr="00E435CA">
        <w:t>For</w:t>
      </w:r>
      <w:r w:rsidR="00184181" w:rsidRPr="00E435CA">
        <w:t xml:space="preserve"> </w:t>
      </w:r>
      <w:r w:rsidRPr="00E435CA">
        <w:t>instance,</w:t>
      </w:r>
      <w:r w:rsidR="00184181" w:rsidRPr="00E435CA">
        <w:t xml:space="preserve"> </w:t>
      </w:r>
      <w:r w:rsidRPr="00E435CA">
        <w:t>the</w:t>
      </w:r>
      <w:r w:rsidR="00184181" w:rsidRPr="00E435CA">
        <w:t xml:space="preserve"> </w:t>
      </w:r>
      <w:r w:rsidRPr="00E435CA">
        <w:t>Supreme</w:t>
      </w:r>
      <w:r w:rsidR="00184181" w:rsidRPr="00E435CA">
        <w:t xml:space="preserve"> </w:t>
      </w:r>
      <w:r w:rsidRPr="00E435CA">
        <w:t>Court</w:t>
      </w:r>
      <w:r w:rsidR="00BE7FE5">
        <w:t>’</w:t>
      </w:r>
      <w:r w:rsidRPr="00E435CA">
        <w:t>s</w:t>
      </w:r>
      <w:r w:rsidR="00184181" w:rsidRPr="00E435CA">
        <w:t xml:space="preserve"> </w:t>
      </w:r>
      <w:r w:rsidRPr="00E435CA">
        <w:t>secretariat</w:t>
      </w:r>
      <w:r w:rsidR="00184181" w:rsidRPr="00E435CA">
        <w:t xml:space="preserve"> </w:t>
      </w:r>
      <w:r w:rsidRPr="00E435CA">
        <w:t>for</w:t>
      </w:r>
      <w:r w:rsidR="00184181" w:rsidRPr="00E435CA">
        <w:t xml:space="preserve"> </w:t>
      </w:r>
      <w:r w:rsidRPr="00E435CA">
        <w:t>Indigenous</w:t>
      </w:r>
      <w:r w:rsidR="00184181" w:rsidRPr="00E435CA">
        <w:t xml:space="preserve"> </w:t>
      </w:r>
      <w:r w:rsidRPr="00E435CA">
        <w:t>Peoples</w:t>
      </w:r>
      <w:r w:rsidR="00184181" w:rsidRPr="00E435CA">
        <w:t xml:space="preserve"> </w:t>
      </w:r>
      <w:r w:rsidRPr="00E435CA">
        <w:t>developed</w:t>
      </w:r>
      <w:r w:rsidR="00184181" w:rsidRPr="00E435CA">
        <w:t xml:space="preserve"> </w:t>
      </w:r>
      <w:r w:rsidRPr="00E435CA">
        <w:t>an</w:t>
      </w:r>
      <w:r w:rsidR="00184181" w:rsidRPr="00E435CA">
        <w:t xml:space="preserve"> </w:t>
      </w:r>
      <w:r w:rsidRPr="00E435CA">
        <w:t>online</w:t>
      </w:r>
      <w:r w:rsidR="00184181" w:rsidRPr="00E435CA">
        <w:t xml:space="preserve"> </w:t>
      </w:r>
      <w:r w:rsidRPr="00E435CA">
        <w:t>training</w:t>
      </w:r>
      <w:r w:rsidR="00184181" w:rsidRPr="00E435CA">
        <w:t xml:space="preserve"> </w:t>
      </w:r>
      <w:r w:rsidRPr="00E435CA">
        <w:t>course</w:t>
      </w:r>
      <w:r w:rsidR="00184181" w:rsidRPr="00E435CA">
        <w:t xml:space="preserve"> </w:t>
      </w:r>
      <w:r w:rsidRPr="00E435CA">
        <w:t>on</w:t>
      </w:r>
      <w:r w:rsidR="00184181" w:rsidRPr="00E435CA">
        <w:t xml:space="preserve"> </w:t>
      </w:r>
      <w:r w:rsidRPr="00E435CA">
        <w:t>the</w:t>
      </w:r>
      <w:r w:rsidR="00184181" w:rsidRPr="00E435CA">
        <w:t xml:space="preserve"> </w:t>
      </w:r>
      <w:r w:rsidRPr="00E435CA">
        <w:t>rights</w:t>
      </w:r>
      <w:r w:rsidR="00184181" w:rsidRPr="00E435CA">
        <w:t xml:space="preserve"> </w:t>
      </w:r>
      <w:r w:rsidRPr="00E435CA">
        <w:t>of</w:t>
      </w:r>
      <w:r w:rsidR="00184181" w:rsidRPr="00E435CA">
        <w:t xml:space="preserve"> </w:t>
      </w:r>
      <w:r w:rsidRPr="00E435CA">
        <w:t>indigenous</w:t>
      </w:r>
      <w:r w:rsidR="00184181" w:rsidRPr="00E435CA">
        <w:t xml:space="preserve"> </w:t>
      </w:r>
      <w:r w:rsidRPr="00E435CA">
        <w:t>peoples</w:t>
      </w:r>
      <w:r w:rsidR="00184181" w:rsidRPr="00E435CA">
        <w:t xml:space="preserve"> </w:t>
      </w:r>
      <w:r w:rsidRPr="00E435CA">
        <w:t>for</w:t>
      </w:r>
      <w:r w:rsidR="00184181" w:rsidRPr="00E435CA">
        <w:t xml:space="preserve"> </w:t>
      </w:r>
      <w:r w:rsidRPr="00E435CA">
        <w:t>justice</w:t>
      </w:r>
      <w:r w:rsidR="00184181" w:rsidRPr="00E435CA">
        <w:t xml:space="preserve"> </w:t>
      </w:r>
      <w:r w:rsidRPr="00E435CA">
        <w:t>sector</w:t>
      </w:r>
      <w:r w:rsidR="00184181" w:rsidRPr="00E435CA">
        <w:t xml:space="preserve"> </w:t>
      </w:r>
      <w:r w:rsidRPr="00E435CA">
        <w:t>professionals,</w:t>
      </w:r>
      <w:r w:rsidR="00184181" w:rsidRPr="00E435CA">
        <w:t xml:space="preserve"> </w:t>
      </w:r>
      <w:r w:rsidRPr="00E435CA">
        <w:t>with</w:t>
      </w:r>
      <w:r w:rsidR="00184181" w:rsidRPr="00E435CA">
        <w:t xml:space="preserve"> </w:t>
      </w:r>
      <w:r w:rsidRPr="00E435CA">
        <w:t>technical</w:t>
      </w:r>
      <w:r w:rsidR="00184181" w:rsidRPr="00E435CA">
        <w:t xml:space="preserve"> </w:t>
      </w:r>
      <w:r w:rsidRPr="00E435CA">
        <w:t>assistance</w:t>
      </w:r>
      <w:r w:rsidR="00184181" w:rsidRPr="00E435CA">
        <w:t xml:space="preserve"> </w:t>
      </w:r>
      <w:r w:rsidRPr="00E435CA">
        <w:t>from</w:t>
      </w:r>
      <w:r w:rsidR="00184181" w:rsidRPr="00E435CA">
        <w:t xml:space="preserve"> </w:t>
      </w:r>
      <w:r w:rsidRPr="00E435CA">
        <w:t>OHCHR.</w:t>
      </w:r>
      <w:r w:rsidR="00184181" w:rsidRPr="00E435CA">
        <w:t xml:space="preserve"> </w:t>
      </w:r>
      <w:r w:rsidRPr="00E435CA">
        <w:t>However,</w:t>
      </w:r>
      <w:r w:rsidR="00184181" w:rsidRPr="00E435CA">
        <w:t xml:space="preserve"> </w:t>
      </w:r>
      <w:r w:rsidRPr="00E435CA">
        <w:t>indigenous</w:t>
      </w:r>
      <w:r w:rsidR="00184181" w:rsidRPr="00E435CA">
        <w:t xml:space="preserve"> </w:t>
      </w:r>
      <w:r w:rsidRPr="00E435CA">
        <w:t>peoples</w:t>
      </w:r>
      <w:r w:rsidR="00184181" w:rsidRPr="00E435CA">
        <w:t xml:space="preserve"> </w:t>
      </w:r>
      <w:r w:rsidRPr="00E435CA">
        <w:t>and</w:t>
      </w:r>
      <w:r w:rsidR="00184181" w:rsidRPr="00E435CA">
        <w:t xml:space="preserve"> </w:t>
      </w:r>
      <w:r w:rsidRPr="00E435CA">
        <w:t>women</w:t>
      </w:r>
      <w:r w:rsidR="00184181" w:rsidRPr="00E435CA">
        <w:t xml:space="preserve"> </w:t>
      </w:r>
      <w:r w:rsidRPr="00E435CA">
        <w:t>continued</w:t>
      </w:r>
      <w:r w:rsidR="00184181" w:rsidRPr="00E435CA">
        <w:t xml:space="preserve"> </w:t>
      </w:r>
      <w:r w:rsidRPr="00E435CA">
        <w:t>to</w:t>
      </w:r>
      <w:r w:rsidR="00184181" w:rsidRPr="00E435CA">
        <w:t xml:space="preserve"> </w:t>
      </w:r>
      <w:r w:rsidRPr="00E435CA">
        <w:t>face</w:t>
      </w:r>
      <w:r w:rsidR="00184181" w:rsidRPr="00E435CA">
        <w:t xml:space="preserve"> </w:t>
      </w:r>
      <w:r w:rsidRPr="00E435CA">
        <w:t>barriers.</w:t>
      </w:r>
      <w:r w:rsidR="00184181" w:rsidRPr="00E435CA">
        <w:t xml:space="preserve"> </w:t>
      </w:r>
      <w:r w:rsidRPr="00E435CA">
        <w:t>For</w:t>
      </w:r>
      <w:r w:rsidR="00184181" w:rsidRPr="00E435CA">
        <w:t xml:space="preserve"> </w:t>
      </w:r>
      <w:r w:rsidRPr="00E435CA">
        <w:t>instance,</w:t>
      </w:r>
      <w:r w:rsidR="00184181" w:rsidRPr="00E435CA">
        <w:t xml:space="preserve"> </w:t>
      </w:r>
      <w:r w:rsidRPr="00E435CA">
        <w:t>the</w:t>
      </w:r>
      <w:r w:rsidR="00184181" w:rsidRPr="00E435CA">
        <w:t xml:space="preserve"> </w:t>
      </w:r>
      <w:r w:rsidRPr="00E435CA">
        <w:t>judiciary</w:t>
      </w:r>
      <w:r w:rsidR="00184181" w:rsidRPr="00E435CA">
        <w:t xml:space="preserve"> </w:t>
      </w:r>
      <w:r w:rsidRPr="00E435CA">
        <w:t>only</w:t>
      </w:r>
      <w:r w:rsidR="00184181" w:rsidRPr="00E435CA">
        <w:t xml:space="preserve"> </w:t>
      </w:r>
      <w:r w:rsidRPr="00E435CA">
        <w:t>employed</w:t>
      </w:r>
      <w:r w:rsidR="00184181" w:rsidRPr="00E435CA">
        <w:t xml:space="preserve"> </w:t>
      </w:r>
      <w:r w:rsidRPr="00E435CA">
        <w:t>a</w:t>
      </w:r>
      <w:r w:rsidR="00184181" w:rsidRPr="00E435CA">
        <w:t xml:space="preserve"> </w:t>
      </w:r>
      <w:r w:rsidRPr="00E435CA">
        <w:t>total</w:t>
      </w:r>
      <w:r w:rsidR="00184181" w:rsidRPr="00E435CA">
        <w:t xml:space="preserve"> </w:t>
      </w:r>
      <w:r w:rsidRPr="00E435CA">
        <w:t>of</w:t>
      </w:r>
      <w:r w:rsidR="00184181" w:rsidRPr="00E435CA">
        <w:t xml:space="preserve"> </w:t>
      </w:r>
      <w:r w:rsidRPr="00E435CA">
        <w:t>106</w:t>
      </w:r>
      <w:r w:rsidR="00184181" w:rsidRPr="00E435CA">
        <w:t xml:space="preserve"> </w:t>
      </w:r>
      <w:r w:rsidRPr="00E435CA">
        <w:t>court</w:t>
      </w:r>
      <w:r w:rsidR="00184181" w:rsidRPr="00E435CA">
        <w:t xml:space="preserve"> </w:t>
      </w:r>
      <w:r w:rsidRPr="00E435CA">
        <w:t>interpreters,</w:t>
      </w:r>
      <w:r w:rsidR="00184181" w:rsidRPr="00E435CA">
        <w:t xml:space="preserve"> </w:t>
      </w:r>
      <w:r w:rsidRPr="00E435CA">
        <w:t>resulting</w:t>
      </w:r>
      <w:r w:rsidR="00184181" w:rsidRPr="00E435CA">
        <w:t xml:space="preserve"> </w:t>
      </w:r>
      <w:r w:rsidRPr="00E435CA">
        <w:t>in</w:t>
      </w:r>
      <w:r w:rsidR="00184181" w:rsidRPr="00E435CA">
        <w:t xml:space="preserve"> </w:t>
      </w:r>
      <w:r w:rsidRPr="00E435CA">
        <w:t>the</w:t>
      </w:r>
      <w:r w:rsidR="00184181" w:rsidRPr="00E435CA">
        <w:t xml:space="preserve"> </w:t>
      </w:r>
      <w:r w:rsidRPr="00E435CA">
        <w:t>limited</w:t>
      </w:r>
      <w:r w:rsidR="00184181" w:rsidRPr="00E435CA">
        <w:t xml:space="preserve"> </w:t>
      </w:r>
      <w:r w:rsidRPr="00E435CA">
        <w:t>availability</w:t>
      </w:r>
      <w:r w:rsidR="00184181" w:rsidRPr="00E435CA">
        <w:t xml:space="preserve"> </w:t>
      </w:r>
      <w:r w:rsidRPr="00E435CA">
        <w:t>of</w:t>
      </w:r>
      <w:r w:rsidR="00184181" w:rsidRPr="00E435CA">
        <w:t xml:space="preserve"> </w:t>
      </w:r>
      <w:r w:rsidRPr="00E435CA">
        <w:t>interpretation</w:t>
      </w:r>
      <w:r w:rsidR="00184181" w:rsidRPr="00E435CA">
        <w:t xml:space="preserve"> </w:t>
      </w:r>
      <w:r w:rsidRPr="00E435CA">
        <w:t>services</w:t>
      </w:r>
      <w:r w:rsidR="00184181" w:rsidRPr="00E435CA">
        <w:t xml:space="preserve"> </w:t>
      </w:r>
      <w:r w:rsidRPr="00E435CA">
        <w:t>in</w:t>
      </w:r>
      <w:r w:rsidR="00184181" w:rsidRPr="00E435CA">
        <w:t xml:space="preserve"> </w:t>
      </w:r>
      <w:r w:rsidRPr="00E435CA">
        <w:t>certain</w:t>
      </w:r>
      <w:r w:rsidR="00184181" w:rsidRPr="00E435CA">
        <w:t xml:space="preserve"> </w:t>
      </w:r>
      <w:r w:rsidRPr="00E435CA">
        <w:t>regions</w:t>
      </w:r>
      <w:r w:rsidR="00184181" w:rsidRPr="00E435CA">
        <w:t xml:space="preserve"> </w:t>
      </w:r>
      <w:r w:rsidRPr="00E435CA">
        <w:t>and</w:t>
      </w:r>
      <w:r w:rsidR="00184181" w:rsidRPr="00E435CA">
        <w:t xml:space="preserve"> </w:t>
      </w:r>
      <w:r w:rsidRPr="00E435CA">
        <w:t>languages.</w:t>
      </w:r>
      <w:r w:rsidRPr="00E435CA">
        <w:rPr>
          <w:rStyle w:val="FootnoteReference"/>
        </w:rPr>
        <w:footnoteReference w:id="65"/>
      </w:r>
      <w:bookmarkEnd w:id="87"/>
      <w:bookmarkEnd w:id="88"/>
    </w:p>
    <w:p w14:paraId="3C0B3C85" w14:textId="4B889F1F" w:rsidR="005328B0" w:rsidRPr="00E435CA" w:rsidRDefault="00467C67" w:rsidP="00467C67">
      <w:pPr>
        <w:pStyle w:val="SingleTxtG"/>
      </w:pPr>
      <w:r w:rsidRPr="00E435CA">
        <w:t>65.</w:t>
      </w:r>
      <w:r w:rsidRPr="00E435CA">
        <w:tab/>
        <w:t>Patterns</w:t>
      </w:r>
      <w:r w:rsidR="00184181" w:rsidRPr="00E435CA">
        <w:t xml:space="preserve"> </w:t>
      </w:r>
      <w:r w:rsidRPr="00E435CA">
        <w:t>of</w:t>
      </w:r>
      <w:r w:rsidR="00184181" w:rsidRPr="00E435CA">
        <w:t xml:space="preserve"> </w:t>
      </w:r>
      <w:r w:rsidRPr="00E435CA">
        <w:t>attacks</w:t>
      </w:r>
      <w:r w:rsidR="00184181" w:rsidRPr="00E435CA">
        <w:t xml:space="preserve"> </w:t>
      </w:r>
      <w:r w:rsidRPr="00E435CA">
        <w:t>against</w:t>
      </w:r>
      <w:r w:rsidR="00184181" w:rsidRPr="00E435CA">
        <w:t xml:space="preserve"> </w:t>
      </w:r>
      <w:r w:rsidRPr="00E435CA">
        <w:t>judges,</w:t>
      </w:r>
      <w:r w:rsidR="00184181" w:rsidRPr="00E435CA">
        <w:t xml:space="preserve"> </w:t>
      </w:r>
      <w:r w:rsidRPr="00E435CA">
        <w:t>prosecutors</w:t>
      </w:r>
      <w:r w:rsidR="00184181" w:rsidRPr="00E435CA">
        <w:t xml:space="preserve"> </w:t>
      </w:r>
      <w:r w:rsidRPr="00E435CA">
        <w:t>and</w:t>
      </w:r>
      <w:r w:rsidR="00184181" w:rsidRPr="00E435CA">
        <w:t xml:space="preserve"> </w:t>
      </w:r>
      <w:r w:rsidRPr="00E435CA">
        <w:t>lawyers</w:t>
      </w:r>
      <w:r w:rsidR="00184181" w:rsidRPr="00E435CA">
        <w:t xml:space="preserve"> </w:t>
      </w:r>
      <w:r w:rsidRPr="00E435CA">
        <w:t>persisted.</w:t>
      </w:r>
      <w:r w:rsidRPr="00E435CA">
        <w:rPr>
          <w:rStyle w:val="FootnoteReference"/>
        </w:rPr>
        <w:footnoteReference w:id="66"/>
      </w:r>
      <w:r w:rsidR="00184181" w:rsidRPr="00E435CA">
        <w:t xml:space="preserve"> </w:t>
      </w:r>
      <w:bookmarkStart w:id="89" w:name="_heading=h.gjdgxs" w:colFirst="0" w:colLast="0"/>
      <w:bookmarkEnd w:id="89"/>
      <w:r w:rsidRPr="00E435CA">
        <w:t>OHCHR</w:t>
      </w:r>
      <w:r w:rsidR="00184181" w:rsidRPr="00E435CA">
        <w:t xml:space="preserve"> </w:t>
      </w:r>
      <w:r w:rsidRPr="00E435CA">
        <w:t>recorded</w:t>
      </w:r>
      <w:r w:rsidR="00184181" w:rsidRPr="00E435CA">
        <w:t xml:space="preserve"> </w:t>
      </w:r>
      <w:r w:rsidRPr="00E435CA">
        <w:t>acts</w:t>
      </w:r>
      <w:r w:rsidR="00184181" w:rsidRPr="00E435CA">
        <w:t xml:space="preserve"> </w:t>
      </w:r>
      <w:r w:rsidRPr="00E435CA">
        <w:t>of</w:t>
      </w:r>
      <w:r w:rsidR="00184181" w:rsidRPr="00E435CA">
        <w:t xml:space="preserve"> </w:t>
      </w:r>
      <w:r w:rsidRPr="00E435CA">
        <w:t>intimidation</w:t>
      </w:r>
      <w:r w:rsidR="00184181" w:rsidRPr="00E435CA">
        <w:t xml:space="preserve"> </w:t>
      </w:r>
      <w:r w:rsidRPr="00E435CA">
        <w:t>and</w:t>
      </w:r>
      <w:r w:rsidR="00184181" w:rsidRPr="00E435CA">
        <w:t xml:space="preserve"> </w:t>
      </w:r>
      <w:r w:rsidRPr="00E435CA">
        <w:t>reprisals</w:t>
      </w:r>
      <w:r w:rsidR="00184181" w:rsidRPr="00E435CA">
        <w:t xml:space="preserve"> </w:t>
      </w:r>
      <w:r w:rsidRPr="00E435CA">
        <w:t>against</w:t>
      </w:r>
      <w:r w:rsidR="00184181" w:rsidRPr="00E435CA">
        <w:t xml:space="preserve"> </w:t>
      </w:r>
      <w:r w:rsidRPr="00E435CA">
        <w:t>four</w:t>
      </w:r>
      <w:r w:rsidR="00184181" w:rsidRPr="00E435CA">
        <w:t xml:space="preserve"> </w:t>
      </w:r>
      <w:r w:rsidRPr="00E435CA">
        <w:t>judges</w:t>
      </w:r>
      <w:r w:rsidR="00184181" w:rsidRPr="00E435CA">
        <w:t xml:space="preserve"> </w:t>
      </w:r>
      <w:r w:rsidRPr="00E435CA">
        <w:t>with</w:t>
      </w:r>
      <w:r w:rsidR="00184181" w:rsidRPr="00E435CA">
        <w:t xml:space="preserve"> </w:t>
      </w:r>
      <w:r w:rsidRPr="00E435CA">
        <w:t>jurisdiction</w:t>
      </w:r>
      <w:r w:rsidR="00184181" w:rsidRPr="00E435CA">
        <w:t xml:space="preserve"> </w:t>
      </w:r>
      <w:r w:rsidRPr="00E435CA">
        <w:t>in</w:t>
      </w:r>
      <w:r w:rsidR="00184181" w:rsidRPr="00E435CA">
        <w:t xml:space="preserve"> </w:t>
      </w:r>
      <w:r w:rsidRPr="00E435CA">
        <w:t>high-risk</w:t>
      </w:r>
      <w:r w:rsidR="00184181" w:rsidRPr="00E435CA">
        <w:t xml:space="preserve"> </w:t>
      </w:r>
      <w:r w:rsidRPr="00E435CA">
        <w:t>cases,</w:t>
      </w:r>
      <w:r w:rsidR="00184181" w:rsidRPr="00E435CA">
        <w:t xml:space="preserve"> </w:t>
      </w:r>
      <w:r w:rsidRPr="00E435CA">
        <w:t>six</w:t>
      </w:r>
      <w:r w:rsidR="00184181" w:rsidRPr="00E435CA">
        <w:t xml:space="preserve"> </w:t>
      </w:r>
      <w:r w:rsidRPr="00E435CA">
        <w:t>magistrates</w:t>
      </w:r>
      <w:r w:rsidR="00184181" w:rsidRPr="00E435CA">
        <w:t xml:space="preserve"> </w:t>
      </w:r>
      <w:r w:rsidRPr="00E435CA">
        <w:t>of</w:t>
      </w:r>
      <w:r w:rsidR="00184181" w:rsidRPr="00E435CA">
        <w:t xml:space="preserve"> </w:t>
      </w:r>
      <w:r w:rsidRPr="00E435CA">
        <w:t>the</w:t>
      </w:r>
      <w:r w:rsidR="00184181" w:rsidRPr="00E435CA">
        <w:t xml:space="preserve"> </w:t>
      </w:r>
      <w:r w:rsidRPr="00E435CA">
        <w:t>Constitutional</w:t>
      </w:r>
      <w:r w:rsidR="00184181" w:rsidRPr="00E435CA">
        <w:t xml:space="preserve"> </w:t>
      </w:r>
      <w:r w:rsidRPr="00E435CA">
        <w:t>Court,</w:t>
      </w:r>
      <w:r w:rsidR="00184181" w:rsidRPr="00E435CA">
        <w:t xml:space="preserve"> </w:t>
      </w:r>
      <w:r w:rsidRPr="00E435CA">
        <w:t>three</w:t>
      </w:r>
      <w:r w:rsidR="00184181" w:rsidRPr="00E435CA">
        <w:t xml:space="preserve"> </w:t>
      </w:r>
      <w:r w:rsidRPr="00E435CA">
        <w:t>magistrates</w:t>
      </w:r>
      <w:r w:rsidR="00184181" w:rsidRPr="00E435CA">
        <w:t xml:space="preserve"> </w:t>
      </w:r>
      <w:r w:rsidRPr="00E435CA">
        <w:t>of</w:t>
      </w:r>
      <w:r w:rsidR="00184181" w:rsidRPr="00E435CA">
        <w:t xml:space="preserve"> </w:t>
      </w:r>
      <w:r w:rsidRPr="00E435CA">
        <w:t>the</w:t>
      </w:r>
      <w:r w:rsidR="00184181" w:rsidRPr="00E435CA">
        <w:t xml:space="preserve"> </w:t>
      </w:r>
      <w:r w:rsidRPr="00E435CA">
        <w:t>Supreme</w:t>
      </w:r>
      <w:r w:rsidR="00184181" w:rsidRPr="00E435CA">
        <w:t xml:space="preserve"> </w:t>
      </w:r>
      <w:r w:rsidRPr="00E435CA">
        <w:t>Court</w:t>
      </w:r>
      <w:r w:rsidR="00184181" w:rsidRPr="00E435CA">
        <w:t xml:space="preserve"> </w:t>
      </w:r>
      <w:r w:rsidRPr="00E435CA">
        <w:t>and</w:t>
      </w:r>
      <w:r w:rsidR="00184181" w:rsidRPr="00E435CA">
        <w:t xml:space="preserve"> </w:t>
      </w:r>
      <w:r w:rsidRPr="00E435CA">
        <w:t>three</w:t>
      </w:r>
      <w:r w:rsidR="00184181" w:rsidRPr="00E435CA">
        <w:t xml:space="preserve"> </w:t>
      </w:r>
      <w:r w:rsidRPr="00E435CA">
        <w:t>members</w:t>
      </w:r>
      <w:r w:rsidR="00184181" w:rsidRPr="00E435CA">
        <w:t xml:space="preserve"> </w:t>
      </w:r>
      <w:r w:rsidRPr="00E435CA">
        <w:t>of</w:t>
      </w:r>
      <w:r w:rsidR="00184181" w:rsidRPr="00E435CA">
        <w:t xml:space="preserve"> </w:t>
      </w:r>
      <w:r w:rsidRPr="00E435CA">
        <w:t>the</w:t>
      </w:r>
      <w:r w:rsidR="00184181" w:rsidRPr="00E435CA">
        <w:t xml:space="preserve"> </w:t>
      </w:r>
      <w:r w:rsidRPr="00E435CA">
        <w:t>Special</w:t>
      </w:r>
      <w:r w:rsidR="00184181" w:rsidRPr="00E435CA">
        <w:t xml:space="preserve"> </w:t>
      </w:r>
      <w:r w:rsidRPr="00E435CA">
        <w:t>Prosecutor</w:t>
      </w:r>
      <w:r w:rsidR="00BE7FE5">
        <w:t>’</w:t>
      </w:r>
      <w:r w:rsidRPr="00E435CA">
        <w:t>s</w:t>
      </w:r>
      <w:r w:rsidR="00184181" w:rsidRPr="00E435CA">
        <w:t xml:space="preserve"> </w:t>
      </w:r>
      <w:r w:rsidRPr="00E435CA">
        <w:t>Office</w:t>
      </w:r>
      <w:r w:rsidR="00184181" w:rsidRPr="00E435CA">
        <w:t xml:space="preserve"> </w:t>
      </w:r>
      <w:r w:rsidRPr="00E435CA">
        <w:t>against</w:t>
      </w:r>
      <w:r w:rsidR="00184181" w:rsidRPr="00E435CA">
        <w:t xml:space="preserve"> </w:t>
      </w:r>
      <w:r w:rsidRPr="00E435CA">
        <w:t>Impunity</w:t>
      </w:r>
      <w:r w:rsidR="00184181" w:rsidRPr="00E435CA">
        <w:t xml:space="preserve"> </w:t>
      </w:r>
      <w:r w:rsidRPr="00E435CA">
        <w:t>(FECI).</w:t>
      </w:r>
      <w:r w:rsidR="00184181" w:rsidRPr="00E435CA">
        <w:t xml:space="preserve"> </w:t>
      </w:r>
      <w:r w:rsidRPr="00E435CA">
        <w:t>It</w:t>
      </w:r>
      <w:r w:rsidR="00184181" w:rsidRPr="00E435CA">
        <w:t xml:space="preserve"> </w:t>
      </w:r>
      <w:r w:rsidRPr="00E435CA">
        <w:t>also</w:t>
      </w:r>
      <w:r w:rsidR="00184181" w:rsidRPr="00E435CA">
        <w:t xml:space="preserve"> </w:t>
      </w:r>
      <w:r w:rsidRPr="00E435CA">
        <w:t>documented</w:t>
      </w:r>
      <w:r w:rsidR="00184181" w:rsidRPr="00E435CA">
        <w:t xml:space="preserve"> </w:t>
      </w:r>
      <w:r w:rsidRPr="00E435CA">
        <w:t>death</w:t>
      </w:r>
      <w:r w:rsidR="00184181" w:rsidRPr="00E435CA">
        <w:t xml:space="preserve"> </w:t>
      </w:r>
      <w:r w:rsidRPr="00E435CA">
        <w:t>threats</w:t>
      </w:r>
      <w:r w:rsidR="00184181" w:rsidRPr="00E435CA">
        <w:t xml:space="preserve"> </w:t>
      </w:r>
      <w:r w:rsidRPr="00E435CA">
        <w:t>against</w:t>
      </w:r>
      <w:r w:rsidR="00184181" w:rsidRPr="00E435CA">
        <w:t xml:space="preserve"> </w:t>
      </w:r>
      <w:r w:rsidRPr="00E435CA">
        <w:t>two</w:t>
      </w:r>
      <w:r w:rsidR="00184181" w:rsidRPr="00E435CA">
        <w:t xml:space="preserve"> </w:t>
      </w:r>
      <w:r w:rsidRPr="00E435CA">
        <w:t>agents</w:t>
      </w:r>
      <w:r w:rsidR="00184181" w:rsidRPr="00E435CA">
        <w:t xml:space="preserve"> </w:t>
      </w:r>
      <w:r w:rsidRPr="00E435CA">
        <w:t>of</w:t>
      </w:r>
      <w:r w:rsidR="00184181" w:rsidRPr="00E435CA">
        <w:t xml:space="preserve"> </w:t>
      </w:r>
      <w:r w:rsidRPr="00E435CA">
        <w:t>the</w:t>
      </w:r>
      <w:r w:rsidR="00184181" w:rsidRPr="00E435CA">
        <w:t xml:space="preserve"> </w:t>
      </w:r>
      <w:r w:rsidRPr="00E435CA">
        <w:t>Prosecutor</w:t>
      </w:r>
      <w:r w:rsidR="00BE7FE5">
        <w:t>’</w:t>
      </w:r>
      <w:r w:rsidRPr="00E435CA">
        <w:t>s</w:t>
      </w:r>
      <w:r w:rsidR="00184181" w:rsidRPr="00E435CA">
        <w:t xml:space="preserve"> </w:t>
      </w:r>
      <w:r w:rsidRPr="00E435CA">
        <w:t>Office</w:t>
      </w:r>
      <w:r w:rsidR="00184181" w:rsidRPr="00E435CA">
        <w:t xml:space="preserve"> </w:t>
      </w:r>
      <w:r w:rsidRPr="00E435CA">
        <w:t>for</w:t>
      </w:r>
      <w:r w:rsidR="00184181" w:rsidRPr="00E435CA">
        <w:t xml:space="preserve"> </w:t>
      </w:r>
      <w:r w:rsidRPr="00E435CA">
        <w:t>crimes</w:t>
      </w:r>
      <w:r w:rsidR="00184181" w:rsidRPr="00E435CA">
        <w:t xml:space="preserve"> </w:t>
      </w:r>
      <w:r w:rsidRPr="00E435CA">
        <w:t>against</w:t>
      </w:r>
      <w:r w:rsidR="00184181" w:rsidRPr="00E435CA">
        <w:t xml:space="preserve"> </w:t>
      </w:r>
      <w:r w:rsidRPr="00E435CA">
        <w:t>journalists.</w:t>
      </w:r>
    </w:p>
    <w:p w14:paraId="480D3E60" w14:textId="53A8EB28" w:rsidR="00467C67" w:rsidRPr="00E435CA" w:rsidRDefault="00467C67" w:rsidP="00467C67">
      <w:pPr>
        <w:pStyle w:val="SingleTxtG"/>
      </w:pPr>
      <w:r w:rsidRPr="00E435CA">
        <w:t>66.</w:t>
      </w:r>
      <w:r w:rsidRPr="00E435CA">
        <w:tab/>
        <w:t>In</w:t>
      </w:r>
      <w:r w:rsidR="00184181" w:rsidRPr="00E435CA">
        <w:t xml:space="preserve"> </w:t>
      </w:r>
      <w:r w:rsidRPr="00E435CA">
        <w:t>April,</w:t>
      </w:r>
      <w:r w:rsidR="00184181" w:rsidRPr="00E435CA">
        <w:t xml:space="preserve"> </w:t>
      </w:r>
      <w:r w:rsidRPr="00E435CA">
        <w:t>three</w:t>
      </w:r>
      <w:r w:rsidR="00184181" w:rsidRPr="00E435CA">
        <w:t xml:space="preserve"> </w:t>
      </w:r>
      <w:r w:rsidRPr="00E435CA">
        <w:t>prosecutors</w:t>
      </w:r>
      <w:r w:rsidR="00184181" w:rsidRPr="00E435CA">
        <w:t xml:space="preserve"> </w:t>
      </w:r>
      <w:r w:rsidRPr="00E435CA">
        <w:t>of</w:t>
      </w:r>
      <w:r w:rsidR="00184181" w:rsidRPr="00E435CA">
        <w:t xml:space="preserve"> </w:t>
      </w:r>
      <w:r w:rsidRPr="00E435CA">
        <w:t>the</w:t>
      </w:r>
      <w:r w:rsidR="00184181" w:rsidRPr="00E435CA">
        <w:t xml:space="preserve"> </w:t>
      </w:r>
      <w:r w:rsidRPr="00E435CA">
        <w:t>Special</w:t>
      </w:r>
      <w:r w:rsidR="00184181" w:rsidRPr="00E435CA">
        <w:t xml:space="preserve"> </w:t>
      </w:r>
      <w:r w:rsidRPr="00E435CA">
        <w:t>Prosecutor</w:t>
      </w:r>
      <w:r w:rsidR="00BE7FE5">
        <w:t>’</w:t>
      </w:r>
      <w:r w:rsidRPr="00E435CA">
        <w:t>s</w:t>
      </w:r>
      <w:r w:rsidR="00184181" w:rsidRPr="00E435CA">
        <w:t xml:space="preserve"> </w:t>
      </w:r>
      <w:r w:rsidRPr="00E435CA">
        <w:t>Office</w:t>
      </w:r>
      <w:r w:rsidR="00184181" w:rsidRPr="00E435CA">
        <w:t xml:space="preserve"> </w:t>
      </w:r>
      <w:r w:rsidRPr="00E435CA">
        <w:t>against</w:t>
      </w:r>
      <w:r w:rsidR="00184181" w:rsidRPr="00E435CA">
        <w:t xml:space="preserve"> </w:t>
      </w:r>
      <w:r w:rsidRPr="00E435CA">
        <w:t>Impunity</w:t>
      </w:r>
      <w:r w:rsidR="00184181" w:rsidRPr="00E435CA">
        <w:t xml:space="preserve"> </w:t>
      </w:r>
      <w:r w:rsidRPr="00E435CA">
        <w:t>received</w:t>
      </w:r>
      <w:r w:rsidR="00184181" w:rsidRPr="00E435CA">
        <w:t xml:space="preserve"> </w:t>
      </w:r>
      <w:r w:rsidRPr="00E435CA">
        <w:t>precautionary</w:t>
      </w:r>
      <w:r w:rsidR="00184181" w:rsidRPr="00E435CA">
        <w:t xml:space="preserve"> </w:t>
      </w:r>
      <w:r w:rsidRPr="00E435CA">
        <w:t>protection</w:t>
      </w:r>
      <w:r w:rsidR="00184181" w:rsidRPr="00E435CA">
        <w:t xml:space="preserve"> </w:t>
      </w:r>
      <w:r w:rsidRPr="00E435CA">
        <w:t>measures</w:t>
      </w:r>
      <w:r w:rsidR="00184181" w:rsidRPr="00E435CA">
        <w:t xml:space="preserve"> </w:t>
      </w:r>
      <w:r w:rsidRPr="00E435CA">
        <w:t>from</w:t>
      </w:r>
      <w:r w:rsidR="00184181" w:rsidRPr="00E435CA">
        <w:t xml:space="preserve"> </w:t>
      </w:r>
      <w:r w:rsidRPr="00E435CA">
        <w:t>the</w:t>
      </w:r>
      <w:r w:rsidR="00184181" w:rsidRPr="00E435CA">
        <w:t xml:space="preserve"> </w:t>
      </w:r>
      <w:r w:rsidRPr="00E435CA">
        <w:t>Inter-American</w:t>
      </w:r>
      <w:r w:rsidR="00184181" w:rsidRPr="00E435CA">
        <w:t xml:space="preserve"> </w:t>
      </w:r>
      <w:r w:rsidRPr="00E435CA">
        <w:t>Court</w:t>
      </w:r>
      <w:r w:rsidR="00184181" w:rsidRPr="00E435CA">
        <w:t xml:space="preserve"> </w:t>
      </w:r>
      <w:r w:rsidRPr="00E435CA">
        <w:t>of</w:t>
      </w:r>
      <w:r w:rsidR="00184181" w:rsidRPr="00E435CA">
        <w:t xml:space="preserve"> </w:t>
      </w:r>
      <w:r w:rsidRPr="00E435CA">
        <w:t>Human</w:t>
      </w:r>
      <w:r w:rsidR="00184181" w:rsidRPr="00E435CA">
        <w:t xml:space="preserve"> </w:t>
      </w:r>
      <w:r w:rsidRPr="00E435CA">
        <w:t>Rights.</w:t>
      </w:r>
      <w:r w:rsidRPr="00E435CA">
        <w:rPr>
          <w:rStyle w:val="FootnoteReference"/>
        </w:rPr>
        <w:footnoteReference w:id="67"/>
      </w:r>
      <w:r w:rsidR="00184181" w:rsidRPr="00E435CA">
        <w:t xml:space="preserve"> </w:t>
      </w:r>
      <w:r w:rsidRPr="00E435CA">
        <w:t>Despite</w:t>
      </w:r>
      <w:r w:rsidR="00184181" w:rsidRPr="00E435CA">
        <w:t xml:space="preserve"> </w:t>
      </w:r>
      <w:r w:rsidRPr="00E435CA">
        <w:t>threats</w:t>
      </w:r>
      <w:r w:rsidR="00184181" w:rsidRPr="00E435CA">
        <w:t xml:space="preserve"> </w:t>
      </w:r>
      <w:r w:rsidRPr="00E435CA">
        <w:t>and</w:t>
      </w:r>
      <w:r w:rsidR="00184181" w:rsidRPr="00E435CA">
        <w:t xml:space="preserve"> </w:t>
      </w:r>
      <w:r w:rsidRPr="00E435CA">
        <w:t>attacks</w:t>
      </w:r>
      <w:r w:rsidR="00184181" w:rsidRPr="00E435CA">
        <w:t xml:space="preserve"> </w:t>
      </w:r>
      <w:r w:rsidRPr="00E435CA">
        <w:t>against</w:t>
      </w:r>
      <w:r w:rsidR="00184181" w:rsidRPr="00E435CA">
        <w:t xml:space="preserve"> </w:t>
      </w:r>
      <w:r w:rsidRPr="00E435CA">
        <w:t>its</w:t>
      </w:r>
      <w:r w:rsidR="00184181" w:rsidRPr="00E435CA">
        <w:t xml:space="preserve"> </w:t>
      </w:r>
      <w:r w:rsidRPr="00E435CA">
        <w:t>staff,</w:t>
      </w:r>
      <w:r w:rsidR="00184181" w:rsidRPr="00E435CA">
        <w:t xml:space="preserve"> </w:t>
      </w:r>
      <w:r w:rsidRPr="00E435CA">
        <w:t>the</w:t>
      </w:r>
      <w:r w:rsidR="00184181" w:rsidRPr="00E435CA">
        <w:t xml:space="preserve"> </w:t>
      </w:r>
      <w:r w:rsidRPr="00E435CA">
        <w:t>Special</w:t>
      </w:r>
      <w:r w:rsidR="00184181" w:rsidRPr="00E435CA">
        <w:t xml:space="preserve"> </w:t>
      </w:r>
      <w:r w:rsidRPr="00E435CA">
        <w:t>Prosecutor</w:t>
      </w:r>
      <w:r w:rsidR="00BE7FE5">
        <w:t>’</w:t>
      </w:r>
      <w:r w:rsidRPr="00E435CA">
        <w:t>s</w:t>
      </w:r>
      <w:r w:rsidR="00184181" w:rsidRPr="00E435CA">
        <w:t xml:space="preserve"> </w:t>
      </w:r>
      <w:r w:rsidRPr="00E435CA">
        <w:t>Office</w:t>
      </w:r>
      <w:r w:rsidR="00184181" w:rsidRPr="00E435CA">
        <w:t xml:space="preserve"> </w:t>
      </w:r>
      <w:r w:rsidRPr="00E435CA">
        <w:t>continued</w:t>
      </w:r>
      <w:r w:rsidR="00184181" w:rsidRPr="00E435CA">
        <w:t xml:space="preserve"> </w:t>
      </w:r>
      <w:r w:rsidRPr="00E435CA">
        <w:t>to</w:t>
      </w:r>
      <w:r w:rsidR="00184181" w:rsidRPr="00E435CA">
        <w:t xml:space="preserve"> </w:t>
      </w:r>
      <w:r w:rsidRPr="00E435CA">
        <w:t>make</w:t>
      </w:r>
      <w:r w:rsidR="00184181" w:rsidRPr="00E435CA">
        <w:t xml:space="preserve"> </w:t>
      </w:r>
      <w:r w:rsidRPr="00E435CA">
        <w:t>progress</w:t>
      </w:r>
      <w:r w:rsidR="00184181" w:rsidRPr="00E435CA">
        <w:t xml:space="preserve"> </w:t>
      </w:r>
      <w:r w:rsidRPr="00E435CA">
        <w:t>in</w:t>
      </w:r>
      <w:r w:rsidR="00184181" w:rsidRPr="00E435CA">
        <w:t xml:space="preserve"> </w:t>
      </w:r>
      <w:r w:rsidRPr="00E435CA">
        <w:t>the</w:t>
      </w:r>
      <w:r w:rsidR="00184181" w:rsidRPr="00E435CA">
        <w:t xml:space="preserve"> </w:t>
      </w:r>
      <w:r w:rsidRPr="00E435CA">
        <w:t>fight</w:t>
      </w:r>
      <w:r w:rsidR="00184181" w:rsidRPr="00E435CA">
        <w:t xml:space="preserve"> </w:t>
      </w:r>
      <w:r w:rsidRPr="00E435CA">
        <w:t>against</w:t>
      </w:r>
      <w:r w:rsidR="00184181" w:rsidRPr="00E435CA">
        <w:t xml:space="preserve"> </w:t>
      </w:r>
      <w:r w:rsidRPr="00E435CA">
        <w:t>impunity.</w:t>
      </w:r>
    </w:p>
    <w:p w14:paraId="07CF53F3" w14:textId="685E25C4" w:rsidR="005328B0" w:rsidRPr="00E435CA" w:rsidRDefault="00467C67" w:rsidP="00467C67">
      <w:pPr>
        <w:pStyle w:val="SingleTxtG"/>
      </w:pPr>
      <w:r w:rsidRPr="00E435CA">
        <w:t>67.</w:t>
      </w:r>
      <w:r w:rsidRPr="00E435CA">
        <w:tab/>
        <w:t>OHCHR</w:t>
      </w:r>
      <w:r w:rsidR="00184181" w:rsidRPr="00E435CA">
        <w:t xml:space="preserve"> </w:t>
      </w:r>
      <w:r w:rsidRPr="00E435CA">
        <w:t>continued</w:t>
      </w:r>
      <w:r w:rsidR="00184181" w:rsidRPr="00E435CA">
        <w:t xml:space="preserve"> </w:t>
      </w:r>
      <w:r w:rsidRPr="00E435CA">
        <w:t>to</w:t>
      </w:r>
      <w:r w:rsidR="00184181" w:rsidRPr="00E435CA">
        <w:t xml:space="preserve"> </w:t>
      </w:r>
      <w:r w:rsidRPr="00E435CA">
        <w:t>document</w:t>
      </w:r>
      <w:r w:rsidR="00184181" w:rsidRPr="00E435CA">
        <w:t xml:space="preserve"> </w:t>
      </w:r>
      <w:r w:rsidRPr="00E435CA">
        <w:t>challenges</w:t>
      </w:r>
      <w:r w:rsidR="00184181" w:rsidRPr="00E435CA">
        <w:t xml:space="preserve"> </w:t>
      </w:r>
      <w:r w:rsidRPr="00E435CA">
        <w:t>in</w:t>
      </w:r>
      <w:r w:rsidR="00184181" w:rsidRPr="00E435CA">
        <w:t xml:space="preserve"> </w:t>
      </w:r>
      <w:r w:rsidRPr="00E435CA">
        <w:t>the</w:t>
      </w:r>
      <w:r w:rsidR="00184181" w:rsidRPr="00E435CA">
        <w:t xml:space="preserve"> </w:t>
      </w:r>
      <w:r w:rsidRPr="00E435CA">
        <w:t>appointment</w:t>
      </w:r>
      <w:r w:rsidR="00184181" w:rsidRPr="00E435CA">
        <w:t xml:space="preserve"> </w:t>
      </w:r>
      <w:r w:rsidRPr="00E435CA">
        <w:t>of</w:t>
      </w:r>
      <w:r w:rsidR="00184181" w:rsidRPr="00E435CA">
        <w:t xml:space="preserve"> </w:t>
      </w:r>
      <w:r w:rsidRPr="00E435CA">
        <w:t>magistrates</w:t>
      </w:r>
      <w:r w:rsidR="00184181" w:rsidRPr="00E435CA">
        <w:t xml:space="preserve"> </w:t>
      </w:r>
      <w:r w:rsidRPr="00E435CA">
        <w:t>to</w:t>
      </w:r>
      <w:r w:rsidR="00184181" w:rsidRPr="00E435CA">
        <w:t xml:space="preserve"> </w:t>
      </w:r>
      <w:r w:rsidRPr="00E435CA">
        <w:t>the</w:t>
      </w:r>
      <w:r w:rsidR="00184181" w:rsidRPr="00E435CA">
        <w:t xml:space="preserve"> </w:t>
      </w:r>
      <w:r w:rsidRPr="00E435CA">
        <w:t>Supreme</w:t>
      </w:r>
      <w:r w:rsidR="00184181" w:rsidRPr="00E435CA">
        <w:t xml:space="preserve"> </w:t>
      </w:r>
      <w:r w:rsidRPr="00E435CA">
        <w:t>Court</w:t>
      </w:r>
      <w:r w:rsidR="00184181" w:rsidRPr="00E435CA">
        <w:t xml:space="preserve"> </w:t>
      </w:r>
      <w:r w:rsidRPr="00E435CA">
        <w:t>of</w:t>
      </w:r>
      <w:r w:rsidR="00184181" w:rsidRPr="00E435CA">
        <w:t xml:space="preserve"> </w:t>
      </w:r>
      <w:r w:rsidRPr="00E435CA">
        <w:t>Justice</w:t>
      </w:r>
      <w:r w:rsidR="00184181" w:rsidRPr="00E435CA">
        <w:t xml:space="preserve"> </w:t>
      </w:r>
      <w:r w:rsidRPr="00E435CA">
        <w:t>and</w:t>
      </w:r>
      <w:r w:rsidR="00184181" w:rsidRPr="00E435CA">
        <w:t xml:space="preserve"> </w:t>
      </w:r>
      <w:r w:rsidRPr="00E435CA">
        <w:t>the</w:t>
      </w:r>
      <w:r w:rsidR="00184181" w:rsidRPr="00E435CA">
        <w:t xml:space="preserve"> </w:t>
      </w:r>
      <w:r w:rsidRPr="00E435CA">
        <w:t>Appeals</w:t>
      </w:r>
      <w:r w:rsidR="00184181" w:rsidRPr="00E435CA">
        <w:t xml:space="preserve"> </w:t>
      </w:r>
      <w:r w:rsidRPr="00E435CA">
        <w:t>Court</w:t>
      </w:r>
      <w:r w:rsidR="00184181" w:rsidRPr="00E435CA">
        <w:t xml:space="preserve"> </w:t>
      </w:r>
      <w:r w:rsidRPr="00E435CA">
        <w:t>for</w:t>
      </w:r>
      <w:r w:rsidR="00184181" w:rsidRPr="00E435CA">
        <w:t xml:space="preserve"> </w:t>
      </w:r>
      <w:r w:rsidRPr="00E435CA">
        <w:t>the</w:t>
      </w:r>
      <w:r w:rsidR="00184181" w:rsidRPr="00E435CA">
        <w:t xml:space="preserve"> </w:t>
      </w:r>
      <w:r w:rsidRPr="00E435CA">
        <w:t>period</w:t>
      </w:r>
      <w:r w:rsidR="00184181" w:rsidRPr="00E435CA">
        <w:t xml:space="preserve"> </w:t>
      </w:r>
      <w:r w:rsidRPr="00E435CA">
        <w:t>2019–2024.</w:t>
      </w:r>
      <w:r w:rsidRPr="00E435CA">
        <w:rPr>
          <w:rStyle w:val="FootnoteReference"/>
        </w:rPr>
        <w:footnoteReference w:id="68"/>
      </w:r>
      <w:r w:rsidR="00184181" w:rsidRPr="00E435CA">
        <w:t xml:space="preserve"> </w:t>
      </w:r>
      <w:r w:rsidRPr="00E435CA">
        <w:t>The</w:t>
      </w:r>
      <w:r w:rsidR="00184181" w:rsidRPr="00E435CA">
        <w:t xml:space="preserve"> </w:t>
      </w:r>
      <w:r w:rsidRPr="00E435CA">
        <w:t>Special</w:t>
      </w:r>
      <w:r w:rsidR="00184181" w:rsidRPr="00E435CA">
        <w:t xml:space="preserve"> </w:t>
      </w:r>
      <w:r w:rsidRPr="00E435CA">
        <w:t>Rapporteur</w:t>
      </w:r>
      <w:r w:rsidR="00184181" w:rsidRPr="00E435CA">
        <w:t xml:space="preserve"> </w:t>
      </w:r>
      <w:r w:rsidRPr="00E435CA">
        <w:t>on</w:t>
      </w:r>
      <w:r w:rsidR="00184181" w:rsidRPr="00E435CA">
        <w:t xml:space="preserve"> </w:t>
      </w:r>
      <w:r w:rsidRPr="00E435CA">
        <w:t>the</w:t>
      </w:r>
      <w:r w:rsidR="00184181" w:rsidRPr="00E435CA">
        <w:t xml:space="preserve"> </w:t>
      </w:r>
      <w:r w:rsidRPr="00E435CA">
        <w:t>independence</w:t>
      </w:r>
      <w:r w:rsidR="00184181" w:rsidRPr="00E435CA">
        <w:t xml:space="preserve"> </w:t>
      </w:r>
      <w:r w:rsidRPr="00E435CA">
        <w:t>of</w:t>
      </w:r>
      <w:r w:rsidR="00184181" w:rsidRPr="00E435CA">
        <w:t xml:space="preserve"> </w:t>
      </w:r>
      <w:r w:rsidRPr="00E435CA">
        <w:t>judges</w:t>
      </w:r>
      <w:r w:rsidR="00184181" w:rsidRPr="00E435CA">
        <w:t xml:space="preserve"> </w:t>
      </w:r>
      <w:r w:rsidRPr="00E435CA">
        <w:t>and</w:t>
      </w:r>
      <w:r w:rsidR="00184181" w:rsidRPr="00E435CA">
        <w:t xml:space="preserve"> </w:t>
      </w:r>
      <w:r w:rsidRPr="00E435CA">
        <w:t>lawyers</w:t>
      </w:r>
      <w:r w:rsidR="00184181" w:rsidRPr="00E435CA">
        <w:t xml:space="preserve"> </w:t>
      </w:r>
      <w:r w:rsidRPr="00E435CA">
        <w:t>expressed</w:t>
      </w:r>
      <w:r w:rsidR="00184181" w:rsidRPr="00E435CA">
        <w:t xml:space="preserve"> </w:t>
      </w:r>
      <w:r w:rsidRPr="00E435CA">
        <w:t>concern</w:t>
      </w:r>
      <w:r w:rsidR="00184181" w:rsidRPr="00E435CA">
        <w:t xml:space="preserve"> </w:t>
      </w:r>
      <w:r w:rsidRPr="00E435CA">
        <w:t>about</w:t>
      </w:r>
      <w:r w:rsidR="00184181" w:rsidRPr="00E435CA">
        <w:t xml:space="preserve"> </w:t>
      </w:r>
      <w:r w:rsidRPr="00E435CA">
        <w:t>a</w:t>
      </w:r>
      <w:r w:rsidR="00184181" w:rsidRPr="00E435CA">
        <w:t xml:space="preserve"> </w:t>
      </w:r>
      <w:r w:rsidRPr="00E435CA">
        <w:t>lack</w:t>
      </w:r>
      <w:r w:rsidR="00184181" w:rsidRPr="00E435CA">
        <w:t xml:space="preserve"> </w:t>
      </w:r>
      <w:r w:rsidRPr="00E435CA">
        <w:t>of</w:t>
      </w:r>
      <w:r w:rsidR="00184181" w:rsidRPr="00E435CA">
        <w:t xml:space="preserve"> </w:t>
      </w:r>
      <w:r w:rsidRPr="00E435CA">
        <w:t>transparency,</w:t>
      </w:r>
      <w:r w:rsidR="00184181" w:rsidRPr="00E435CA">
        <w:t xml:space="preserve"> </w:t>
      </w:r>
      <w:r w:rsidRPr="00E435CA">
        <w:t>independence</w:t>
      </w:r>
      <w:r w:rsidR="00184181" w:rsidRPr="00E435CA">
        <w:t xml:space="preserve"> </w:t>
      </w:r>
      <w:r w:rsidRPr="00E435CA">
        <w:t>and</w:t>
      </w:r>
      <w:r w:rsidR="00184181" w:rsidRPr="00E435CA">
        <w:t xml:space="preserve"> </w:t>
      </w:r>
      <w:r w:rsidRPr="00E435CA">
        <w:t>objectivity</w:t>
      </w:r>
      <w:r w:rsidR="00184181" w:rsidRPr="00E435CA">
        <w:t xml:space="preserve"> </w:t>
      </w:r>
      <w:r w:rsidRPr="00E435CA">
        <w:t>in</w:t>
      </w:r>
      <w:r w:rsidR="00184181" w:rsidRPr="00E435CA">
        <w:t xml:space="preserve"> </w:t>
      </w:r>
      <w:r w:rsidRPr="00E435CA">
        <w:t>the</w:t>
      </w:r>
      <w:r w:rsidR="00184181" w:rsidRPr="00E435CA">
        <w:t xml:space="preserve"> </w:t>
      </w:r>
      <w:r w:rsidRPr="00E435CA">
        <w:t>process.</w:t>
      </w:r>
      <w:r w:rsidRPr="00E435CA">
        <w:rPr>
          <w:rStyle w:val="FootnoteReference"/>
        </w:rPr>
        <w:footnoteReference w:id="69"/>
      </w:r>
      <w:r w:rsidR="00184181" w:rsidRPr="00E435CA">
        <w:t xml:space="preserve"> </w:t>
      </w:r>
      <w:r w:rsidRPr="00E435CA">
        <w:t>The</w:t>
      </w:r>
      <w:r w:rsidR="00184181" w:rsidRPr="00E435CA">
        <w:t xml:space="preserve"> </w:t>
      </w:r>
      <w:r w:rsidRPr="00E435CA">
        <w:t>Special</w:t>
      </w:r>
      <w:r w:rsidR="00184181" w:rsidRPr="00E435CA">
        <w:t xml:space="preserve"> </w:t>
      </w:r>
      <w:r w:rsidRPr="00E435CA">
        <w:t>Prosecutor</w:t>
      </w:r>
      <w:r w:rsidR="00BE7FE5">
        <w:t>’</w:t>
      </w:r>
      <w:r w:rsidRPr="00E435CA">
        <w:t>s</w:t>
      </w:r>
      <w:r w:rsidR="00184181" w:rsidRPr="00E435CA">
        <w:t xml:space="preserve"> </w:t>
      </w:r>
      <w:r w:rsidRPr="00E435CA">
        <w:t>Office</w:t>
      </w:r>
      <w:r w:rsidR="00184181" w:rsidRPr="00E435CA">
        <w:t xml:space="preserve"> </w:t>
      </w:r>
      <w:r w:rsidRPr="00E435CA">
        <w:t>against</w:t>
      </w:r>
      <w:r w:rsidR="00184181" w:rsidRPr="00E435CA">
        <w:t xml:space="preserve"> </w:t>
      </w:r>
      <w:r w:rsidRPr="00E435CA">
        <w:t>Impunity</w:t>
      </w:r>
      <w:r w:rsidR="00184181" w:rsidRPr="00E435CA">
        <w:t xml:space="preserve"> </w:t>
      </w:r>
      <w:r w:rsidRPr="00E435CA">
        <w:t>and</w:t>
      </w:r>
      <w:r w:rsidR="00184181" w:rsidRPr="00E435CA">
        <w:t xml:space="preserve"> </w:t>
      </w:r>
      <w:r w:rsidRPr="00E435CA">
        <w:t>the</w:t>
      </w:r>
      <w:r w:rsidR="00184181" w:rsidRPr="00E435CA">
        <w:t xml:space="preserve"> </w:t>
      </w:r>
      <w:r w:rsidRPr="00E435CA">
        <w:t>Constitutional</w:t>
      </w:r>
      <w:r w:rsidR="00184181" w:rsidRPr="00E435CA">
        <w:t xml:space="preserve"> </w:t>
      </w:r>
      <w:r w:rsidRPr="00E435CA">
        <w:t>Court</w:t>
      </w:r>
      <w:r w:rsidR="00184181" w:rsidRPr="00E435CA">
        <w:t xml:space="preserve"> </w:t>
      </w:r>
      <w:r w:rsidRPr="00E435CA">
        <w:t>played</w:t>
      </w:r>
      <w:r w:rsidR="00184181" w:rsidRPr="00E435CA">
        <w:t xml:space="preserve"> </w:t>
      </w:r>
      <w:r w:rsidRPr="00E435CA">
        <w:t>an</w:t>
      </w:r>
      <w:r w:rsidR="00184181" w:rsidRPr="00E435CA">
        <w:t xml:space="preserve"> </w:t>
      </w:r>
      <w:r w:rsidRPr="00E435CA">
        <w:t>important</w:t>
      </w:r>
      <w:r w:rsidR="00184181" w:rsidRPr="00E435CA">
        <w:t xml:space="preserve"> </w:t>
      </w:r>
      <w:r w:rsidRPr="00E435CA">
        <w:t>role</w:t>
      </w:r>
      <w:r w:rsidR="00184181" w:rsidRPr="00E435CA">
        <w:t xml:space="preserve"> </w:t>
      </w:r>
      <w:r w:rsidRPr="00E435CA">
        <w:t>in</w:t>
      </w:r>
      <w:r w:rsidR="00184181" w:rsidRPr="00E435CA">
        <w:t xml:space="preserve"> </w:t>
      </w:r>
      <w:r w:rsidRPr="00E435CA">
        <w:t>ensuring</w:t>
      </w:r>
      <w:r w:rsidR="00184181" w:rsidRPr="00E435CA">
        <w:t xml:space="preserve"> </w:t>
      </w:r>
      <w:r w:rsidRPr="00E435CA">
        <w:t>the</w:t>
      </w:r>
      <w:r w:rsidR="00184181" w:rsidRPr="00E435CA">
        <w:t xml:space="preserve"> </w:t>
      </w:r>
      <w:r w:rsidRPr="00E435CA">
        <w:t>transparency</w:t>
      </w:r>
      <w:r w:rsidR="00184181" w:rsidRPr="00E435CA">
        <w:t xml:space="preserve"> </w:t>
      </w:r>
      <w:r w:rsidRPr="00E435CA">
        <w:t>and</w:t>
      </w:r>
      <w:r w:rsidR="00184181" w:rsidRPr="00E435CA">
        <w:t xml:space="preserve"> </w:t>
      </w:r>
      <w:r w:rsidRPr="00E435CA">
        <w:t>probity</w:t>
      </w:r>
      <w:r w:rsidR="00184181" w:rsidRPr="00E435CA">
        <w:t xml:space="preserve"> </w:t>
      </w:r>
      <w:r w:rsidRPr="00E435CA">
        <w:t>of</w:t>
      </w:r>
      <w:r w:rsidR="00184181" w:rsidRPr="00E435CA">
        <w:t xml:space="preserve"> </w:t>
      </w:r>
      <w:r w:rsidRPr="00E435CA">
        <w:t>the</w:t>
      </w:r>
      <w:r w:rsidR="00184181" w:rsidRPr="00E435CA">
        <w:t xml:space="preserve"> </w:t>
      </w:r>
      <w:r w:rsidRPr="00E435CA">
        <w:t>nomination</w:t>
      </w:r>
      <w:r w:rsidR="00184181" w:rsidRPr="00E435CA">
        <w:t xml:space="preserve"> </w:t>
      </w:r>
      <w:r w:rsidRPr="00E435CA">
        <w:t>and</w:t>
      </w:r>
      <w:r w:rsidR="00184181" w:rsidRPr="00E435CA">
        <w:t xml:space="preserve"> </w:t>
      </w:r>
      <w:r w:rsidRPr="00E435CA">
        <w:t>appointment</w:t>
      </w:r>
      <w:r w:rsidR="00184181" w:rsidRPr="00E435CA">
        <w:t xml:space="preserve"> </w:t>
      </w:r>
      <w:r w:rsidRPr="00E435CA">
        <w:t>process.</w:t>
      </w:r>
      <w:r w:rsidR="00184181" w:rsidRPr="00E435CA">
        <w:t xml:space="preserve"> </w:t>
      </w:r>
      <w:r w:rsidRPr="00E435CA">
        <w:t>Following</w:t>
      </w:r>
      <w:r w:rsidR="00184181" w:rsidRPr="00E435CA">
        <w:t xml:space="preserve"> </w:t>
      </w:r>
      <w:r w:rsidRPr="00E435CA">
        <w:t>an</w:t>
      </w:r>
      <w:r w:rsidR="00184181" w:rsidRPr="00E435CA">
        <w:t xml:space="preserve"> </w:t>
      </w:r>
      <w:r w:rsidRPr="00E435CA">
        <w:t>investigation</w:t>
      </w:r>
      <w:r w:rsidR="00184181" w:rsidRPr="00E435CA">
        <w:t xml:space="preserve"> </w:t>
      </w:r>
      <w:r w:rsidRPr="00E435CA">
        <w:t>into</w:t>
      </w:r>
      <w:r w:rsidR="00184181" w:rsidRPr="00E435CA">
        <w:t xml:space="preserve"> </w:t>
      </w:r>
      <w:r w:rsidRPr="00E435CA">
        <w:t>alleged</w:t>
      </w:r>
      <w:r w:rsidR="00184181" w:rsidRPr="00E435CA">
        <w:t xml:space="preserve"> </w:t>
      </w:r>
      <w:r w:rsidRPr="00E435CA">
        <w:t>influence</w:t>
      </w:r>
      <w:r w:rsidR="00184181" w:rsidRPr="00E435CA">
        <w:t xml:space="preserve"> </w:t>
      </w:r>
      <w:r w:rsidRPr="00E435CA">
        <w:t>peddling,</w:t>
      </w:r>
      <w:r w:rsidR="00184181" w:rsidRPr="00E435CA">
        <w:t xml:space="preserve"> </w:t>
      </w:r>
      <w:r w:rsidRPr="00E435CA">
        <w:t>the</w:t>
      </w:r>
      <w:r w:rsidR="00184181" w:rsidRPr="00E435CA">
        <w:t xml:space="preserve"> </w:t>
      </w:r>
      <w:r w:rsidRPr="00E435CA">
        <w:t>Attorney</w:t>
      </w:r>
      <w:r w:rsidR="00184181" w:rsidRPr="00E435CA">
        <w:t xml:space="preserve"> </w:t>
      </w:r>
      <w:r w:rsidRPr="00E435CA">
        <w:t>General</w:t>
      </w:r>
      <w:r w:rsidR="00BE7FE5">
        <w:t>’</w:t>
      </w:r>
      <w:r w:rsidRPr="00E435CA">
        <w:t>s</w:t>
      </w:r>
      <w:r w:rsidR="00184181" w:rsidRPr="00E435CA">
        <w:t xml:space="preserve"> </w:t>
      </w:r>
      <w:r w:rsidRPr="00E435CA">
        <w:t>Office</w:t>
      </w:r>
      <w:r w:rsidR="00184181" w:rsidRPr="00E435CA">
        <w:t xml:space="preserve"> </w:t>
      </w:r>
      <w:r w:rsidRPr="00E435CA">
        <w:t>filed</w:t>
      </w:r>
      <w:r w:rsidR="00184181" w:rsidRPr="00E435CA">
        <w:t xml:space="preserve"> </w:t>
      </w:r>
      <w:r w:rsidRPr="00E435CA">
        <w:t>an</w:t>
      </w:r>
      <w:r w:rsidR="00184181" w:rsidRPr="00E435CA">
        <w:t xml:space="preserve"> </w:t>
      </w:r>
      <w:r w:rsidRPr="00E435CA">
        <w:t>injunction</w:t>
      </w:r>
      <w:r w:rsidR="00184181" w:rsidRPr="00E435CA">
        <w:t xml:space="preserve"> </w:t>
      </w:r>
      <w:r w:rsidRPr="00E435CA">
        <w:t>before</w:t>
      </w:r>
      <w:r w:rsidR="00184181" w:rsidRPr="00E435CA">
        <w:t xml:space="preserve"> </w:t>
      </w:r>
      <w:r w:rsidRPr="00E435CA">
        <w:t>the</w:t>
      </w:r>
      <w:r w:rsidR="00184181" w:rsidRPr="00E435CA">
        <w:t xml:space="preserve"> </w:t>
      </w:r>
      <w:r w:rsidRPr="00E435CA">
        <w:t>Constitutional</w:t>
      </w:r>
      <w:r w:rsidR="00184181" w:rsidRPr="00E435CA">
        <w:t xml:space="preserve"> </w:t>
      </w:r>
      <w:r w:rsidRPr="00E435CA">
        <w:t>Court</w:t>
      </w:r>
      <w:r w:rsidR="00184181" w:rsidRPr="00E435CA">
        <w:t xml:space="preserve"> </w:t>
      </w:r>
      <w:r w:rsidRPr="00E435CA">
        <w:t>denouncing</w:t>
      </w:r>
      <w:r w:rsidR="00184181" w:rsidRPr="00E435CA">
        <w:t xml:space="preserve"> </w:t>
      </w:r>
      <w:r w:rsidRPr="00E435CA">
        <w:t>flaws</w:t>
      </w:r>
      <w:r w:rsidR="00184181" w:rsidRPr="00E435CA">
        <w:t xml:space="preserve"> </w:t>
      </w:r>
      <w:r w:rsidRPr="00E435CA">
        <w:t>in</w:t>
      </w:r>
      <w:r w:rsidR="00184181" w:rsidRPr="00E435CA">
        <w:t xml:space="preserve"> </w:t>
      </w:r>
      <w:r w:rsidRPr="00E435CA">
        <w:t>the</w:t>
      </w:r>
      <w:r w:rsidR="00184181" w:rsidRPr="00E435CA">
        <w:t xml:space="preserve"> </w:t>
      </w:r>
      <w:r w:rsidRPr="00E435CA">
        <w:t>process.</w:t>
      </w:r>
      <w:r w:rsidR="00184181" w:rsidRPr="00E435CA">
        <w:t xml:space="preserve"> </w:t>
      </w:r>
      <w:r w:rsidRPr="00E435CA">
        <w:t>The</w:t>
      </w:r>
      <w:r w:rsidR="00184181" w:rsidRPr="00E435CA">
        <w:t xml:space="preserve"> </w:t>
      </w:r>
      <w:r w:rsidRPr="00E435CA">
        <w:t>Court</w:t>
      </w:r>
      <w:r w:rsidR="00184181" w:rsidRPr="00E435CA">
        <w:t xml:space="preserve"> </w:t>
      </w:r>
      <w:r w:rsidRPr="00E435CA">
        <w:t>granted</w:t>
      </w:r>
      <w:r w:rsidR="00184181" w:rsidRPr="00E435CA">
        <w:t xml:space="preserve"> </w:t>
      </w:r>
      <w:r w:rsidRPr="00E435CA">
        <w:t>this</w:t>
      </w:r>
      <w:r w:rsidR="00184181" w:rsidRPr="00E435CA">
        <w:t xml:space="preserve"> </w:t>
      </w:r>
      <w:r w:rsidRPr="00E435CA">
        <w:t>motion</w:t>
      </w:r>
      <w:r w:rsidR="00184181" w:rsidRPr="00E435CA">
        <w:t xml:space="preserve"> </w:t>
      </w:r>
      <w:r w:rsidRPr="00E435CA">
        <w:t>on</w:t>
      </w:r>
      <w:r w:rsidR="00184181" w:rsidRPr="00E435CA">
        <w:t xml:space="preserve"> </w:t>
      </w:r>
      <w:r w:rsidRPr="00E435CA">
        <w:t>6</w:t>
      </w:r>
      <w:r w:rsidR="00184181" w:rsidRPr="00E435CA">
        <w:t xml:space="preserve"> </w:t>
      </w:r>
      <w:r w:rsidRPr="00E435CA">
        <w:t>May,</w:t>
      </w:r>
      <w:r w:rsidR="00184181" w:rsidRPr="00E435CA">
        <w:t xml:space="preserve"> </w:t>
      </w:r>
      <w:r w:rsidRPr="00E435CA">
        <w:t>ordering</w:t>
      </w:r>
      <w:r w:rsidR="00184181" w:rsidRPr="00E435CA">
        <w:t xml:space="preserve"> </w:t>
      </w:r>
      <w:r w:rsidRPr="00E435CA">
        <w:t>Congress</w:t>
      </w:r>
      <w:r w:rsidR="00184181" w:rsidRPr="00E435CA">
        <w:t xml:space="preserve"> </w:t>
      </w:r>
      <w:r w:rsidRPr="00E435CA">
        <w:t>to</w:t>
      </w:r>
      <w:r w:rsidR="00184181" w:rsidRPr="00E435CA">
        <w:t xml:space="preserve"> </w:t>
      </w:r>
      <w:r w:rsidRPr="00E435CA">
        <w:t>dismiss</w:t>
      </w:r>
      <w:r w:rsidR="00184181" w:rsidRPr="00E435CA">
        <w:t xml:space="preserve"> </w:t>
      </w:r>
      <w:r w:rsidRPr="00E435CA">
        <w:t>unsuitable</w:t>
      </w:r>
      <w:r w:rsidR="00184181" w:rsidRPr="00E435CA">
        <w:t xml:space="preserve"> </w:t>
      </w:r>
      <w:r w:rsidRPr="00E435CA">
        <w:t>candidates</w:t>
      </w:r>
      <w:r w:rsidR="00184181" w:rsidRPr="00E435CA">
        <w:t xml:space="preserve"> </w:t>
      </w:r>
      <w:r w:rsidRPr="00E435CA">
        <w:t>and</w:t>
      </w:r>
      <w:r w:rsidR="00184181" w:rsidRPr="00E435CA">
        <w:t xml:space="preserve"> </w:t>
      </w:r>
      <w:r w:rsidRPr="00E435CA">
        <w:t>select</w:t>
      </w:r>
      <w:r w:rsidR="00184181" w:rsidRPr="00E435CA">
        <w:t xml:space="preserve"> </w:t>
      </w:r>
      <w:r w:rsidRPr="00E435CA">
        <w:t>magistrates</w:t>
      </w:r>
      <w:r w:rsidR="00184181" w:rsidRPr="00E435CA">
        <w:t xml:space="preserve"> </w:t>
      </w:r>
      <w:r w:rsidRPr="00E435CA">
        <w:t>by</w:t>
      </w:r>
      <w:r w:rsidR="00184181" w:rsidRPr="00E435CA">
        <w:t xml:space="preserve"> </w:t>
      </w:r>
      <w:r w:rsidRPr="00E435CA">
        <w:t>23</w:t>
      </w:r>
      <w:r w:rsidR="00184181" w:rsidRPr="00E435CA">
        <w:t xml:space="preserve"> </w:t>
      </w:r>
      <w:r w:rsidRPr="00E435CA">
        <w:t>June.</w:t>
      </w:r>
      <w:r w:rsidR="00184181" w:rsidRPr="00E435CA">
        <w:t xml:space="preserve"> </w:t>
      </w:r>
      <w:r w:rsidRPr="00E435CA">
        <w:t>Yet,</w:t>
      </w:r>
      <w:r w:rsidR="00184181" w:rsidRPr="00E435CA">
        <w:t xml:space="preserve"> </w:t>
      </w:r>
      <w:r w:rsidRPr="00E435CA">
        <w:t>as</w:t>
      </w:r>
      <w:r w:rsidR="00184181" w:rsidRPr="00E435CA">
        <w:t xml:space="preserve"> </w:t>
      </w:r>
      <w:r w:rsidRPr="00E435CA">
        <w:t>at</w:t>
      </w:r>
      <w:r w:rsidR="00184181" w:rsidRPr="00E435CA">
        <w:t xml:space="preserve"> </w:t>
      </w:r>
      <w:r w:rsidRPr="00E435CA">
        <w:t>30</w:t>
      </w:r>
      <w:r w:rsidR="00184181" w:rsidRPr="00E435CA">
        <w:t xml:space="preserve"> </w:t>
      </w:r>
      <w:r w:rsidRPr="00E435CA">
        <w:t>November,</w:t>
      </w:r>
      <w:r w:rsidR="00184181" w:rsidRPr="00E435CA">
        <w:t xml:space="preserve"> </w:t>
      </w:r>
      <w:r w:rsidRPr="00E435CA">
        <w:t>Congress</w:t>
      </w:r>
      <w:r w:rsidR="00184181" w:rsidRPr="00E435CA">
        <w:t xml:space="preserve"> </w:t>
      </w:r>
      <w:r w:rsidRPr="00E435CA">
        <w:t>had</w:t>
      </w:r>
      <w:r w:rsidR="00184181" w:rsidRPr="00E435CA">
        <w:t xml:space="preserve"> </w:t>
      </w:r>
      <w:r w:rsidRPr="00E435CA">
        <w:t>postponed</w:t>
      </w:r>
      <w:r w:rsidR="00184181" w:rsidRPr="00E435CA">
        <w:t xml:space="preserve"> </w:t>
      </w:r>
      <w:r w:rsidRPr="00E435CA">
        <w:t>the</w:t>
      </w:r>
      <w:r w:rsidR="00184181" w:rsidRPr="00E435CA">
        <w:t xml:space="preserve"> </w:t>
      </w:r>
      <w:r w:rsidRPr="00E435CA">
        <w:t>voting</w:t>
      </w:r>
      <w:r w:rsidR="00184181" w:rsidRPr="00E435CA">
        <w:t xml:space="preserve"> </w:t>
      </w:r>
      <w:r w:rsidRPr="00E435CA">
        <w:t>procedure</w:t>
      </w:r>
      <w:r w:rsidR="00184181" w:rsidRPr="00E435CA">
        <w:t xml:space="preserve"> </w:t>
      </w:r>
      <w:r w:rsidRPr="00E435CA">
        <w:t>on</w:t>
      </w:r>
      <w:r w:rsidR="00184181" w:rsidRPr="00E435CA">
        <w:t xml:space="preserve"> </w:t>
      </w:r>
      <w:r w:rsidRPr="00E435CA">
        <w:t>31</w:t>
      </w:r>
      <w:r w:rsidR="00184181" w:rsidRPr="00E435CA">
        <w:t xml:space="preserve"> </w:t>
      </w:r>
      <w:r w:rsidRPr="00E435CA">
        <w:t>occasions.</w:t>
      </w:r>
    </w:p>
    <w:p w14:paraId="641100C9" w14:textId="4C9E5397" w:rsidR="005328B0" w:rsidRPr="00E435CA" w:rsidRDefault="00467C67" w:rsidP="00467C67">
      <w:pPr>
        <w:pStyle w:val="SingleTxtG"/>
        <w:rPr>
          <w:rStyle w:val="FootnoteReference"/>
          <w:sz w:val="20"/>
          <w:vertAlign w:val="baseline"/>
        </w:rPr>
      </w:pPr>
      <w:r w:rsidRPr="00E435CA">
        <w:t>68.</w:t>
      </w:r>
      <w:r w:rsidRPr="00E435CA">
        <w:tab/>
        <w:t>Attacks</w:t>
      </w:r>
      <w:r w:rsidR="00184181" w:rsidRPr="00E435CA">
        <w:t xml:space="preserve"> </w:t>
      </w:r>
      <w:r w:rsidRPr="00E435CA">
        <w:t>against</w:t>
      </w:r>
      <w:r w:rsidR="00184181" w:rsidRPr="00E435CA">
        <w:t xml:space="preserve"> </w:t>
      </w:r>
      <w:r w:rsidRPr="00E435CA">
        <w:t>judges</w:t>
      </w:r>
      <w:r w:rsidR="00184181" w:rsidRPr="00E435CA">
        <w:t xml:space="preserve"> </w:t>
      </w:r>
      <w:r w:rsidRPr="00E435CA">
        <w:t>and</w:t>
      </w:r>
      <w:r w:rsidR="00184181" w:rsidRPr="00E435CA">
        <w:t xml:space="preserve"> </w:t>
      </w:r>
      <w:r w:rsidRPr="00E435CA">
        <w:t>prosecutors</w:t>
      </w:r>
      <w:r w:rsidR="00184181" w:rsidRPr="00E435CA">
        <w:t xml:space="preserve"> </w:t>
      </w:r>
      <w:r w:rsidRPr="00E435CA">
        <w:t>increased</w:t>
      </w:r>
      <w:r w:rsidR="00184181" w:rsidRPr="00E435CA">
        <w:t xml:space="preserve"> </w:t>
      </w:r>
      <w:r w:rsidRPr="00E435CA">
        <w:t>following</w:t>
      </w:r>
      <w:r w:rsidR="00184181" w:rsidRPr="00E435CA">
        <w:t xml:space="preserve"> </w:t>
      </w:r>
      <w:r w:rsidRPr="00E435CA">
        <w:t>the</w:t>
      </w:r>
      <w:r w:rsidR="00184181" w:rsidRPr="00E435CA">
        <w:t xml:space="preserve"> </w:t>
      </w:r>
      <w:r w:rsidRPr="00E435CA">
        <w:t>Constitutional</w:t>
      </w:r>
      <w:r w:rsidR="00184181" w:rsidRPr="00E435CA">
        <w:t xml:space="preserve"> </w:t>
      </w:r>
      <w:r w:rsidRPr="00E435CA">
        <w:t>Court</w:t>
      </w:r>
      <w:r w:rsidR="00BE7FE5">
        <w:t>’</w:t>
      </w:r>
      <w:r w:rsidRPr="00E435CA">
        <w:t>s</w:t>
      </w:r>
      <w:r w:rsidR="00184181" w:rsidRPr="00E435CA">
        <w:t xml:space="preserve"> </w:t>
      </w:r>
      <w:r w:rsidRPr="00E435CA">
        <w:t>judgment.</w:t>
      </w:r>
      <w:r w:rsidR="00184181" w:rsidRPr="00E435CA">
        <w:t xml:space="preserve"> </w:t>
      </w:r>
      <w:r w:rsidRPr="00E435CA">
        <w:t>At</w:t>
      </w:r>
      <w:r w:rsidR="00184181" w:rsidRPr="00E435CA">
        <w:t xml:space="preserve"> </w:t>
      </w:r>
      <w:r w:rsidRPr="00E435CA">
        <w:t>least</w:t>
      </w:r>
      <w:r w:rsidR="00184181" w:rsidRPr="00E435CA">
        <w:t xml:space="preserve"> </w:t>
      </w:r>
      <w:r w:rsidRPr="00E435CA">
        <w:t>eight</w:t>
      </w:r>
      <w:r w:rsidR="00184181" w:rsidRPr="00E435CA">
        <w:t xml:space="preserve"> </w:t>
      </w:r>
      <w:r w:rsidRPr="00E435CA">
        <w:t>criminal</w:t>
      </w:r>
      <w:r w:rsidR="00184181" w:rsidRPr="00E435CA">
        <w:t xml:space="preserve"> </w:t>
      </w:r>
      <w:r w:rsidRPr="00E435CA">
        <w:t>complaints</w:t>
      </w:r>
      <w:r w:rsidR="00184181" w:rsidRPr="00E435CA">
        <w:t xml:space="preserve"> </w:t>
      </w:r>
      <w:r w:rsidRPr="00E435CA">
        <w:t>were</w:t>
      </w:r>
      <w:r w:rsidR="00184181" w:rsidRPr="00E435CA">
        <w:t xml:space="preserve"> </w:t>
      </w:r>
      <w:r w:rsidRPr="00E435CA">
        <w:t>filed</w:t>
      </w:r>
      <w:r w:rsidR="00184181" w:rsidRPr="00E435CA">
        <w:t xml:space="preserve"> </w:t>
      </w:r>
      <w:r w:rsidRPr="00E435CA">
        <w:t>between</w:t>
      </w:r>
      <w:r w:rsidR="00184181" w:rsidRPr="00E435CA">
        <w:t xml:space="preserve"> </w:t>
      </w:r>
      <w:r w:rsidRPr="00E435CA">
        <w:t>June</w:t>
      </w:r>
      <w:r w:rsidR="00184181" w:rsidRPr="00E435CA">
        <w:t xml:space="preserve"> </w:t>
      </w:r>
      <w:r w:rsidRPr="00E435CA">
        <w:t>and</w:t>
      </w:r>
      <w:r w:rsidR="00184181" w:rsidRPr="00E435CA">
        <w:t xml:space="preserve"> </w:t>
      </w:r>
      <w:r w:rsidRPr="00E435CA">
        <w:t>August</w:t>
      </w:r>
      <w:r w:rsidR="00184181" w:rsidRPr="00E435CA">
        <w:t xml:space="preserve"> </w:t>
      </w:r>
      <w:r w:rsidRPr="00E435CA">
        <w:t>against</w:t>
      </w:r>
      <w:r w:rsidR="00184181" w:rsidRPr="00E435CA">
        <w:t xml:space="preserve"> </w:t>
      </w:r>
      <w:r w:rsidRPr="00E435CA">
        <w:t>four</w:t>
      </w:r>
      <w:r w:rsidR="00184181" w:rsidRPr="00E435CA">
        <w:t xml:space="preserve"> </w:t>
      </w:r>
      <w:r w:rsidRPr="00E435CA">
        <w:t>magistrates</w:t>
      </w:r>
      <w:r w:rsidR="00184181" w:rsidRPr="00E435CA">
        <w:t xml:space="preserve"> </w:t>
      </w:r>
      <w:r w:rsidRPr="00E435CA">
        <w:t>of</w:t>
      </w:r>
      <w:r w:rsidR="00184181" w:rsidRPr="00E435CA">
        <w:t xml:space="preserve"> </w:t>
      </w:r>
      <w:r w:rsidRPr="00E435CA">
        <w:t>the</w:t>
      </w:r>
      <w:r w:rsidR="00184181" w:rsidRPr="00E435CA">
        <w:t xml:space="preserve"> </w:t>
      </w:r>
      <w:r w:rsidRPr="00E435CA">
        <w:t>Constitutional</w:t>
      </w:r>
      <w:r w:rsidR="00184181" w:rsidRPr="00E435CA">
        <w:t xml:space="preserve"> </w:t>
      </w:r>
      <w:r w:rsidRPr="00E435CA">
        <w:t>Court</w:t>
      </w:r>
      <w:r w:rsidR="00184181" w:rsidRPr="00E435CA">
        <w:t xml:space="preserve"> </w:t>
      </w:r>
      <w:r w:rsidRPr="00E435CA">
        <w:t>in</w:t>
      </w:r>
      <w:r w:rsidR="00184181" w:rsidRPr="00E435CA">
        <w:t xml:space="preserve"> </w:t>
      </w:r>
      <w:r w:rsidRPr="00E435CA">
        <w:t>relation</w:t>
      </w:r>
      <w:r w:rsidR="00184181" w:rsidRPr="00E435CA">
        <w:t xml:space="preserve"> </w:t>
      </w:r>
      <w:r w:rsidRPr="00E435CA">
        <w:t>to</w:t>
      </w:r>
      <w:r w:rsidR="00184181" w:rsidRPr="00E435CA">
        <w:t xml:space="preserve"> </w:t>
      </w:r>
      <w:r w:rsidRPr="00E435CA">
        <w:t>this</w:t>
      </w:r>
      <w:r w:rsidR="00184181" w:rsidRPr="00E435CA">
        <w:t xml:space="preserve"> </w:t>
      </w:r>
      <w:r w:rsidRPr="00E435CA">
        <w:t>decision,</w:t>
      </w:r>
      <w:r w:rsidR="00184181" w:rsidRPr="00E435CA">
        <w:t xml:space="preserve"> </w:t>
      </w:r>
      <w:r w:rsidRPr="00E435CA">
        <w:t>and</w:t>
      </w:r>
      <w:r w:rsidR="00184181" w:rsidRPr="00E435CA">
        <w:t xml:space="preserve"> </w:t>
      </w:r>
      <w:r w:rsidRPr="00E435CA">
        <w:t>the</w:t>
      </w:r>
      <w:r w:rsidR="00184181" w:rsidRPr="00E435CA">
        <w:t xml:space="preserve"> </w:t>
      </w:r>
      <w:r w:rsidRPr="00E435CA">
        <w:t>Supreme</w:t>
      </w:r>
      <w:r w:rsidR="00184181" w:rsidRPr="00E435CA">
        <w:t xml:space="preserve"> </w:t>
      </w:r>
      <w:r w:rsidRPr="00E435CA">
        <w:t>Court</w:t>
      </w:r>
      <w:r w:rsidR="00184181" w:rsidRPr="00E435CA">
        <w:t xml:space="preserve"> </w:t>
      </w:r>
      <w:r w:rsidRPr="00E435CA">
        <w:t>and</w:t>
      </w:r>
      <w:r w:rsidR="00184181" w:rsidRPr="00E435CA">
        <w:t xml:space="preserve"> </w:t>
      </w:r>
      <w:r w:rsidRPr="00E435CA">
        <w:t>Congress</w:t>
      </w:r>
      <w:r w:rsidR="00184181" w:rsidRPr="00E435CA">
        <w:t xml:space="preserve"> </w:t>
      </w:r>
      <w:r w:rsidRPr="00E435CA">
        <w:t>initiated</w:t>
      </w:r>
      <w:r w:rsidR="00184181" w:rsidRPr="00E435CA">
        <w:t xml:space="preserve"> </w:t>
      </w:r>
      <w:r w:rsidRPr="00E435CA">
        <w:t>procedures</w:t>
      </w:r>
      <w:r w:rsidR="00184181" w:rsidRPr="00E435CA">
        <w:t xml:space="preserve"> </w:t>
      </w:r>
      <w:r w:rsidRPr="00E435CA">
        <w:t>to</w:t>
      </w:r>
      <w:r w:rsidR="00184181" w:rsidRPr="00E435CA">
        <w:t xml:space="preserve"> </w:t>
      </w:r>
      <w:r w:rsidRPr="00E435CA">
        <w:t>lift</w:t>
      </w:r>
      <w:r w:rsidR="00184181" w:rsidRPr="00E435CA">
        <w:t xml:space="preserve"> </w:t>
      </w:r>
      <w:r w:rsidRPr="00E435CA">
        <w:t>their</w:t>
      </w:r>
      <w:r w:rsidR="00184181" w:rsidRPr="00E435CA">
        <w:t xml:space="preserve"> </w:t>
      </w:r>
      <w:r w:rsidRPr="00E435CA">
        <w:t>immunities.</w:t>
      </w:r>
      <w:r w:rsidR="00184181" w:rsidRPr="00E435CA">
        <w:t xml:space="preserve"> </w:t>
      </w:r>
      <w:r w:rsidRPr="00E435CA">
        <w:t>The</w:t>
      </w:r>
      <w:r w:rsidR="00184181" w:rsidRPr="00E435CA">
        <w:t xml:space="preserve"> </w:t>
      </w:r>
      <w:r w:rsidRPr="00E435CA">
        <w:t>Constitutional</w:t>
      </w:r>
      <w:r w:rsidR="00184181" w:rsidRPr="00E435CA">
        <w:t xml:space="preserve"> </w:t>
      </w:r>
      <w:r w:rsidRPr="00E435CA">
        <w:t>Court</w:t>
      </w:r>
      <w:r w:rsidR="00184181" w:rsidRPr="00E435CA">
        <w:t xml:space="preserve"> </w:t>
      </w:r>
      <w:r w:rsidRPr="00E435CA">
        <w:t>granted</w:t>
      </w:r>
      <w:r w:rsidR="00184181" w:rsidRPr="00E435CA">
        <w:t xml:space="preserve"> </w:t>
      </w:r>
      <w:r w:rsidRPr="00E435CA">
        <w:t>injunctions</w:t>
      </w:r>
      <w:r w:rsidR="00184181" w:rsidRPr="00E435CA">
        <w:t xml:space="preserve"> </w:t>
      </w:r>
      <w:r w:rsidRPr="00E435CA">
        <w:t>invalidating</w:t>
      </w:r>
      <w:r w:rsidR="00184181" w:rsidRPr="00E435CA">
        <w:t xml:space="preserve"> </w:t>
      </w:r>
      <w:r w:rsidRPr="00E435CA">
        <w:t>these</w:t>
      </w:r>
      <w:r w:rsidR="00184181" w:rsidRPr="00E435CA">
        <w:t xml:space="preserve"> </w:t>
      </w:r>
      <w:r w:rsidRPr="00E435CA">
        <w:t>procedures,</w:t>
      </w:r>
      <w:r w:rsidR="00184181" w:rsidRPr="00E435CA">
        <w:t xml:space="preserve"> </w:t>
      </w:r>
      <w:r w:rsidRPr="00E435CA">
        <w:t>which</w:t>
      </w:r>
      <w:r w:rsidR="00184181" w:rsidRPr="00E435CA">
        <w:t xml:space="preserve"> </w:t>
      </w:r>
      <w:r w:rsidRPr="00E435CA">
        <w:t>the</w:t>
      </w:r>
      <w:r w:rsidR="00184181" w:rsidRPr="00E435CA">
        <w:t xml:space="preserve"> </w:t>
      </w:r>
      <w:r w:rsidRPr="00E435CA">
        <w:t>Board</w:t>
      </w:r>
      <w:r w:rsidR="00184181" w:rsidRPr="00E435CA">
        <w:t xml:space="preserve"> </w:t>
      </w:r>
      <w:r w:rsidRPr="00E435CA">
        <w:t>of</w:t>
      </w:r>
      <w:r w:rsidR="00184181" w:rsidRPr="00E435CA">
        <w:t xml:space="preserve"> </w:t>
      </w:r>
      <w:r w:rsidRPr="00E435CA">
        <w:t>Directors</w:t>
      </w:r>
      <w:r w:rsidR="00184181" w:rsidRPr="00E435CA">
        <w:t xml:space="preserve"> </w:t>
      </w:r>
      <w:r w:rsidRPr="00E435CA">
        <w:t>of</w:t>
      </w:r>
      <w:r w:rsidR="00184181" w:rsidRPr="00E435CA">
        <w:t xml:space="preserve"> </w:t>
      </w:r>
      <w:r w:rsidRPr="00E435CA">
        <w:t>Congress</w:t>
      </w:r>
      <w:r w:rsidR="00184181" w:rsidRPr="00E435CA">
        <w:t xml:space="preserve"> </w:t>
      </w:r>
      <w:r w:rsidRPr="00E435CA">
        <w:t>and</w:t>
      </w:r>
      <w:r w:rsidR="00184181" w:rsidRPr="00E435CA">
        <w:t xml:space="preserve"> </w:t>
      </w:r>
      <w:r w:rsidRPr="00E435CA">
        <w:t>the</w:t>
      </w:r>
      <w:r w:rsidR="00184181" w:rsidRPr="00E435CA">
        <w:t xml:space="preserve"> </w:t>
      </w:r>
      <w:r w:rsidRPr="00E435CA">
        <w:t>Supreme</w:t>
      </w:r>
      <w:r w:rsidR="00184181" w:rsidRPr="00E435CA">
        <w:t xml:space="preserve"> </w:t>
      </w:r>
      <w:r w:rsidRPr="00E435CA">
        <w:t>Court</w:t>
      </w:r>
      <w:r w:rsidR="00184181" w:rsidRPr="00E435CA">
        <w:t xml:space="preserve"> </w:t>
      </w:r>
      <w:r w:rsidRPr="00E435CA">
        <w:t>have</w:t>
      </w:r>
      <w:r w:rsidR="00184181" w:rsidRPr="00E435CA">
        <w:t xml:space="preserve"> </w:t>
      </w:r>
      <w:r w:rsidRPr="00E435CA">
        <w:t>refused</w:t>
      </w:r>
      <w:r w:rsidR="00184181" w:rsidRPr="00E435CA">
        <w:t xml:space="preserve"> </w:t>
      </w:r>
      <w:r w:rsidRPr="00E435CA">
        <w:t>to</w:t>
      </w:r>
      <w:r w:rsidR="00184181" w:rsidRPr="00E435CA">
        <w:t xml:space="preserve"> </w:t>
      </w:r>
      <w:r w:rsidRPr="00E435CA">
        <w:t>recognize.</w:t>
      </w:r>
      <w:r w:rsidRPr="00E435CA">
        <w:rPr>
          <w:rStyle w:val="FootnoteReference"/>
        </w:rPr>
        <w:footnoteReference w:id="70"/>
      </w:r>
      <w:r w:rsidR="00184181" w:rsidRPr="00E435CA">
        <w:t xml:space="preserve"> </w:t>
      </w:r>
      <w:r w:rsidRPr="00E435CA">
        <w:t>The</w:t>
      </w:r>
      <w:r w:rsidR="00184181" w:rsidRPr="00E435CA">
        <w:t xml:space="preserve"> </w:t>
      </w:r>
      <w:r w:rsidRPr="00E435CA">
        <w:t>Special</w:t>
      </w:r>
      <w:r w:rsidR="00184181" w:rsidRPr="00E435CA">
        <w:t xml:space="preserve"> </w:t>
      </w:r>
      <w:r w:rsidRPr="00E435CA">
        <w:t>Rapporteur</w:t>
      </w:r>
      <w:r w:rsidR="00184181" w:rsidRPr="00E435CA">
        <w:t xml:space="preserve"> </w:t>
      </w:r>
      <w:r w:rsidRPr="00E435CA">
        <w:t>on</w:t>
      </w:r>
      <w:r w:rsidR="00184181" w:rsidRPr="00E435CA">
        <w:t xml:space="preserve"> </w:t>
      </w:r>
      <w:r w:rsidRPr="00E435CA">
        <w:t>the</w:t>
      </w:r>
      <w:r w:rsidR="00184181" w:rsidRPr="00E435CA">
        <w:t xml:space="preserve"> </w:t>
      </w:r>
      <w:r w:rsidRPr="00E435CA">
        <w:t>independence</w:t>
      </w:r>
      <w:r w:rsidR="00184181" w:rsidRPr="00E435CA">
        <w:t xml:space="preserve"> </w:t>
      </w:r>
      <w:r w:rsidRPr="00E435CA">
        <w:t>of</w:t>
      </w:r>
      <w:r w:rsidR="00184181" w:rsidRPr="00E435CA">
        <w:t xml:space="preserve"> </w:t>
      </w:r>
      <w:r w:rsidRPr="00E435CA">
        <w:t>judges</w:t>
      </w:r>
      <w:r w:rsidR="00184181" w:rsidRPr="00E435CA">
        <w:t xml:space="preserve"> </w:t>
      </w:r>
      <w:r w:rsidRPr="00E435CA">
        <w:t>and</w:t>
      </w:r>
      <w:r w:rsidR="00184181" w:rsidRPr="00E435CA">
        <w:t xml:space="preserve"> </w:t>
      </w:r>
      <w:r w:rsidRPr="00E435CA">
        <w:t>lawyers</w:t>
      </w:r>
      <w:r w:rsidR="00184181" w:rsidRPr="00E435CA">
        <w:t xml:space="preserve"> </w:t>
      </w:r>
      <w:r w:rsidRPr="00E435CA">
        <w:t>called</w:t>
      </w:r>
      <w:r w:rsidR="00184181" w:rsidRPr="00E435CA">
        <w:t xml:space="preserve"> </w:t>
      </w:r>
      <w:r w:rsidRPr="00E435CA">
        <w:t>on</w:t>
      </w:r>
      <w:r w:rsidR="00184181" w:rsidRPr="00E435CA">
        <w:t xml:space="preserve"> </w:t>
      </w:r>
      <w:r w:rsidRPr="00E435CA">
        <w:t>State</w:t>
      </w:r>
      <w:r w:rsidR="00184181" w:rsidRPr="00E435CA">
        <w:t xml:space="preserve"> </w:t>
      </w:r>
      <w:r w:rsidRPr="00E435CA">
        <w:t>authorities,</w:t>
      </w:r>
      <w:r w:rsidR="00184181" w:rsidRPr="00E435CA">
        <w:t xml:space="preserve"> </w:t>
      </w:r>
      <w:r w:rsidRPr="00E435CA">
        <w:t>including</w:t>
      </w:r>
      <w:r w:rsidR="00184181" w:rsidRPr="00E435CA">
        <w:t xml:space="preserve"> </w:t>
      </w:r>
      <w:r w:rsidRPr="00E435CA">
        <w:t>the</w:t>
      </w:r>
      <w:r w:rsidR="00184181" w:rsidRPr="00E435CA">
        <w:t xml:space="preserve"> </w:t>
      </w:r>
      <w:r w:rsidRPr="00E435CA">
        <w:t>Supreme</w:t>
      </w:r>
      <w:r w:rsidR="00184181" w:rsidRPr="00E435CA">
        <w:t xml:space="preserve"> </w:t>
      </w:r>
      <w:r w:rsidRPr="00E435CA">
        <w:t>Court,</w:t>
      </w:r>
      <w:r w:rsidR="00184181" w:rsidRPr="00E435CA">
        <w:t xml:space="preserve"> </w:t>
      </w:r>
      <w:r w:rsidRPr="00E435CA">
        <w:t>to</w:t>
      </w:r>
      <w:r w:rsidR="00184181" w:rsidRPr="00E435CA">
        <w:t xml:space="preserve"> </w:t>
      </w:r>
      <w:r w:rsidRPr="00E435CA">
        <w:t>cease</w:t>
      </w:r>
      <w:r w:rsidR="00184181" w:rsidRPr="00E435CA">
        <w:t xml:space="preserve"> </w:t>
      </w:r>
      <w:r w:rsidRPr="00E435CA">
        <w:t>harassment</w:t>
      </w:r>
      <w:r w:rsidR="00184181" w:rsidRPr="00E435CA">
        <w:t xml:space="preserve"> </w:t>
      </w:r>
      <w:r w:rsidRPr="00E435CA">
        <w:t>and</w:t>
      </w:r>
      <w:r w:rsidR="00184181" w:rsidRPr="00E435CA">
        <w:t xml:space="preserve"> </w:t>
      </w:r>
      <w:r w:rsidRPr="00E435CA">
        <w:t>threats</w:t>
      </w:r>
      <w:r w:rsidR="00184181" w:rsidRPr="00E435CA">
        <w:t xml:space="preserve"> </w:t>
      </w:r>
      <w:r w:rsidRPr="00E435CA">
        <w:t>against</w:t>
      </w:r>
      <w:r w:rsidR="00184181" w:rsidRPr="00E435CA">
        <w:t xml:space="preserve"> </w:t>
      </w:r>
      <w:r w:rsidRPr="00E435CA">
        <w:t>Judge</w:t>
      </w:r>
      <w:r w:rsidR="00184181" w:rsidRPr="00E435CA">
        <w:t xml:space="preserve"> </w:t>
      </w:r>
      <w:r w:rsidRPr="00E435CA">
        <w:t>Erika</w:t>
      </w:r>
      <w:r w:rsidR="00184181" w:rsidRPr="00E435CA">
        <w:t xml:space="preserve"> </w:t>
      </w:r>
      <w:r w:rsidRPr="00E435CA">
        <w:t>Aifán</w:t>
      </w:r>
      <w:r w:rsidRPr="00E435CA">
        <w:rPr>
          <w:rStyle w:val="FootnoteReference"/>
        </w:rPr>
        <w:footnoteReference w:id="71"/>
      </w:r>
      <w:r w:rsidR="00184181" w:rsidRPr="00E435CA">
        <w:t xml:space="preserve"> </w:t>
      </w:r>
      <w:r w:rsidRPr="00E435CA">
        <w:t>and</w:t>
      </w:r>
      <w:r w:rsidR="00184181" w:rsidRPr="00E435CA">
        <w:t xml:space="preserve"> </w:t>
      </w:r>
      <w:r w:rsidRPr="00E435CA">
        <w:t>the</w:t>
      </w:r>
      <w:r w:rsidR="00184181" w:rsidRPr="00E435CA">
        <w:t xml:space="preserve"> </w:t>
      </w:r>
      <w:r w:rsidRPr="00E435CA">
        <w:t>magistrates</w:t>
      </w:r>
      <w:r w:rsidR="00184181" w:rsidRPr="00E435CA">
        <w:t xml:space="preserve"> </w:t>
      </w:r>
      <w:r w:rsidRPr="00E435CA">
        <w:t>of</w:t>
      </w:r>
      <w:r w:rsidR="00184181" w:rsidRPr="00E435CA">
        <w:t xml:space="preserve"> </w:t>
      </w:r>
      <w:r w:rsidRPr="00E435CA">
        <w:t>the</w:t>
      </w:r>
      <w:r w:rsidR="00184181" w:rsidRPr="00E435CA">
        <w:t xml:space="preserve"> </w:t>
      </w:r>
      <w:r w:rsidRPr="00E435CA">
        <w:t>Constitutional</w:t>
      </w:r>
      <w:r w:rsidR="00184181" w:rsidRPr="00E435CA">
        <w:t xml:space="preserve"> </w:t>
      </w:r>
      <w:r w:rsidRPr="00E435CA">
        <w:t>Court.</w:t>
      </w:r>
      <w:r w:rsidRPr="00E435CA">
        <w:rPr>
          <w:rStyle w:val="FootnoteReference"/>
        </w:rPr>
        <w:footnoteReference w:id="72"/>
      </w:r>
    </w:p>
    <w:p w14:paraId="42C77240" w14:textId="37D43C10" w:rsidR="00467C67" w:rsidRPr="00E435CA" w:rsidRDefault="00467C67" w:rsidP="00172445">
      <w:pPr>
        <w:pStyle w:val="H1G"/>
      </w:pPr>
      <w:bookmarkStart w:id="90" w:name="_Toc461716968"/>
      <w:bookmarkStart w:id="91" w:name="_Toc461717131"/>
      <w:bookmarkStart w:id="92" w:name="_Toc463449223"/>
      <w:bookmarkStart w:id="93" w:name="_Toc466309365"/>
      <w:r w:rsidRPr="00E435CA">
        <w:lastRenderedPageBreak/>
        <w:tab/>
        <w:t>B.</w:t>
      </w:r>
      <w:r w:rsidRPr="00E435CA">
        <w:tab/>
        <w:t>Transitional</w:t>
      </w:r>
      <w:r w:rsidR="00184181" w:rsidRPr="00E435CA">
        <w:t xml:space="preserve"> </w:t>
      </w:r>
      <w:r w:rsidRPr="00E435CA">
        <w:t>justice</w:t>
      </w:r>
      <w:bookmarkEnd w:id="90"/>
      <w:bookmarkEnd w:id="91"/>
      <w:bookmarkEnd w:id="92"/>
      <w:bookmarkEnd w:id="93"/>
    </w:p>
    <w:p w14:paraId="0E2BA6A2" w14:textId="77777777" w:rsidR="005328B0" w:rsidRPr="00E435CA" w:rsidRDefault="00467C67" w:rsidP="00467C67">
      <w:pPr>
        <w:pStyle w:val="SingleTxtG"/>
      </w:pPr>
      <w:r w:rsidRPr="00E435CA">
        <w:t>69.</w:t>
      </w:r>
      <w:r w:rsidRPr="00E435CA">
        <w:tab/>
        <w:t>Hearings</w:t>
      </w:r>
      <w:r w:rsidR="00184181" w:rsidRPr="00E435CA">
        <w:t xml:space="preserve"> </w:t>
      </w:r>
      <w:r w:rsidRPr="00E435CA">
        <w:t>in</w:t>
      </w:r>
      <w:r w:rsidR="00184181" w:rsidRPr="00E435CA">
        <w:t xml:space="preserve"> </w:t>
      </w:r>
      <w:r w:rsidRPr="00E435CA">
        <w:t>cases</w:t>
      </w:r>
      <w:r w:rsidR="00184181" w:rsidRPr="00E435CA">
        <w:t xml:space="preserve"> </w:t>
      </w:r>
      <w:r w:rsidRPr="00E435CA">
        <w:t>related</w:t>
      </w:r>
      <w:r w:rsidR="00184181" w:rsidRPr="00E435CA">
        <w:t xml:space="preserve"> </w:t>
      </w:r>
      <w:r w:rsidRPr="00E435CA">
        <w:t>to</w:t>
      </w:r>
      <w:r w:rsidR="00184181" w:rsidRPr="00E435CA">
        <w:t xml:space="preserve"> </w:t>
      </w:r>
      <w:r w:rsidRPr="00E435CA">
        <w:t>human</w:t>
      </w:r>
      <w:r w:rsidR="00184181" w:rsidRPr="00E435CA">
        <w:t xml:space="preserve"> </w:t>
      </w:r>
      <w:r w:rsidRPr="00E435CA">
        <w:t>rights</w:t>
      </w:r>
      <w:r w:rsidR="00184181" w:rsidRPr="00E435CA">
        <w:t xml:space="preserve"> </w:t>
      </w:r>
      <w:r w:rsidRPr="00E435CA">
        <w:t>violations</w:t>
      </w:r>
      <w:r w:rsidR="00184181" w:rsidRPr="00E435CA">
        <w:t xml:space="preserve"> </w:t>
      </w:r>
      <w:r w:rsidRPr="00E435CA">
        <w:t>committed</w:t>
      </w:r>
      <w:r w:rsidR="00184181" w:rsidRPr="00E435CA">
        <w:t xml:space="preserve"> </w:t>
      </w:r>
      <w:r w:rsidRPr="00E435CA">
        <w:t>during</w:t>
      </w:r>
      <w:r w:rsidR="00184181" w:rsidRPr="00E435CA">
        <w:t xml:space="preserve"> </w:t>
      </w:r>
      <w:r w:rsidRPr="00E435CA">
        <w:t>the</w:t>
      </w:r>
      <w:r w:rsidR="00184181" w:rsidRPr="00E435CA">
        <w:t xml:space="preserve"> </w:t>
      </w:r>
      <w:r w:rsidRPr="00E435CA">
        <w:t>internal</w:t>
      </w:r>
      <w:r w:rsidR="00184181" w:rsidRPr="00E435CA">
        <w:t xml:space="preserve"> </w:t>
      </w:r>
      <w:r w:rsidRPr="00E435CA">
        <w:t>armed</w:t>
      </w:r>
      <w:r w:rsidR="00184181" w:rsidRPr="00E435CA">
        <w:t xml:space="preserve"> </w:t>
      </w:r>
      <w:r w:rsidRPr="00E435CA">
        <w:t>conflict</w:t>
      </w:r>
      <w:r w:rsidR="00184181" w:rsidRPr="00E435CA">
        <w:t xml:space="preserve"> </w:t>
      </w:r>
      <w:r w:rsidRPr="00E435CA">
        <w:t>(1960–1996)</w:t>
      </w:r>
      <w:r w:rsidR="00184181" w:rsidRPr="00E435CA">
        <w:t xml:space="preserve"> </w:t>
      </w:r>
      <w:r w:rsidRPr="00E435CA">
        <w:t>suffered</w:t>
      </w:r>
      <w:r w:rsidR="00184181" w:rsidRPr="00E435CA">
        <w:t xml:space="preserve"> </w:t>
      </w:r>
      <w:r w:rsidRPr="00E435CA">
        <w:t>significant</w:t>
      </w:r>
      <w:r w:rsidR="00184181" w:rsidRPr="00E435CA">
        <w:t xml:space="preserve"> </w:t>
      </w:r>
      <w:r w:rsidRPr="00E435CA">
        <w:t>delays</w:t>
      </w:r>
      <w:r w:rsidR="00184181" w:rsidRPr="00E435CA">
        <w:t xml:space="preserve"> </w:t>
      </w:r>
      <w:r w:rsidRPr="00E435CA">
        <w:t>due</w:t>
      </w:r>
      <w:r w:rsidR="00184181" w:rsidRPr="00E435CA">
        <w:t xml:space="preserve"> </w:t>
      </w:r>
      <w:r w:rsidRPr="00E435CA">
        <w:t>to</w:t>
      </w:r>
      <w:r w:rsidR="00184181" w:rsidRPr="00E435CA">
        <w:t xml:space="preserve"> </w:t>
      </w:r>
      <w:r w:rsidRPr="00E435CA">
        <w:t>the</w:t>
      </w:r>
      <w:r w:rsidR="00184181" w:rsidRPr="00E435CA">
        <w:t xml:space="preserve"> </w:t>
      </w:r>
      <w:r w:rsidRPr="00E435CA">
        <w:t>COVID-19</w:t>
      </w:r>
      <w:r w:rsidR="00184181" w:rsidRPr="00E435CA">
        <w:t xml:space="preserve"> </w:t>
      </w:r>
      <w:r w:rsidRPr="00E435CA">
        <w:t>pandemic,</w:t>
      </w:r>
      <w:r w:rsidR="00184181" w:rsidRPr="00E435CA">
        <w:t xml:space="preserve"> </w:t>
      </w:r>
      <w:r w:rsidRPr="00E435CA">
        <w:t>notably</w:t>
      </w:r>
      <w:r w:rsidR="00184181" w:rsidRPr="00E435CA">
        <w:t xml:space="preserve"> </w:t>
      </w:r>
      <w:r w:rsidRPr="00E435CA">
        <w:t>for:</w:t>
      </w:r>
      <w:r w:rsidR="00184181" w:rsidRPr="00E435CA">
        <w:t xml:space="preserve"> </w:t>
      </w:r>
      <w:r w:rsidRPr="00E435CA">
        <w:t>the</w:t>
      </w:r>
      <w:r w:rsidR="00184181" w:rsidRPr="00E435CA">
        <w:t xml:space="preserve"> </w:t>
      </w:r>
      <w:r w:rsidRPr="00E435CA">
        <w:t>cases</w:t>
      </w:r>
      <w:r w:rsidR="00184181" w:rsidRPr="00E435CA">
        <w:t xml:space="preserve"> </w:t>
      </w:r>
      <w:r w:rsidRPr="00E435CA">
        <w:t>of</w:t>
      </w:r>
      <w:r w:rsidR="00184181" w:rsidRPr="00E435CA">
        <w:t xml:space="preserve"> </w:t>
      </w:r>
      <w:r w:rsidRPr="00E435CA">
        <w:t>genocide</w:t>
      </w:r>
      <w:r w:rsidR="00184181" w:rsidRPr="00E435CA">
        <w:t xml:space="preserve"> </w:t>
      </w:r>
      <w:r w:rsidRPr="00E435CA">
        <w:t>against</w:t>
      </w:r>
      <w:r w:rsidR="00184181" w:rsidRPr="00E435CA">
        <w:t xml:space="preserve"> </w:t>
      </w:r>
      <w:r w:rsidRPr="00E435CA">
        <w:t>the</w:t>
      </w:r>
      <w:r w:rsidR="00184181" w:rsidRPr="00E435CA">
        <w:t xml:space="preserve"> </w:t>
      </w:r>
      <w:r w:rsidRPr="00E435CA">
        <w:t>Mayan</w:t>
      </w:r>
      <w:r w:rsidR="00184181" w:rsidRPr="00E435CA">
        <w:t xml:space="preserve"> </w:t>
      </w:r>
      <w:r w:rsidRPr="00E435CA">
        <w:t>Ixil</w:t>
      </w:r>
      <w:r w:rsidR="00184181" w:rsidRPr="00E435CA">
        <w:t xml:space="preserve"> </w:t>
      </w:r>
      <w:r w:rsidRPr="00E435CA">
        <w:t>people,</w:t>
      </w:r>
      <w:r w:rsidR="00184181" w:rsidRPr="00E435CA">
        <w:t xml:space="preserve"> </w:t>
      </w:r>
      <w:r w:rsidRPr="00E435CA">
        <w:t>committed</w:t>
      </w:r>
      <w:r w:rsidR="00184181" w:rsidRPr="00E435CA">
        <w:t xml:space="preserve"> </w:t>
      </w:r>
      <w:r w:rsidRPr="00E435CA">
        <w:t>in</w:t>
      </w:r>
      <w:r w:rsidR="00184181" w:rsidRPr="00E435CA">
        <w:t xml:space="preserve"> </w:t>
      </w:r>
      <w:r w:rsidRPr="00E435CA">
        <w:t>the</w:t>
      </w:r>
      <w:r w:rsidR="00184181" w:rsidRPr="00E435CA">
        <w:t xml:space="preserve"> </w:t>
      </w:r>
      <w:r w:rsidRPr="00E435CA">
        <w:t>periods</w:t>
      </w:r>
      <w:r w:rsidR="00184181" w:rsidRPr="00E435CA">
        <w:t xml:space="preserve"> </w:t>
      </w:r>
      <w:r w:rsidRPr="00E435CA">
        <w:t>1978–1982</w:t>
      </w:r>
      <w:r w:rsidR="00184181" w:rsidRPr="00E435CA">
        <w:t xml:space="preserve"> </w:t>
      </w:r>
      <w:r w:rsidRPr="00E435CA">
        <w:t>and</w:t>
      </w:r>
      <w:r w:rsidR="00184181" w:rsidRPr="00E435CA">
        <w:t xml:space="preserve"> </w:t>
      </w:r>
      <w:r w:rsidRPr="00E435CA">
        <w:t>1982–1984;</w:t>
      </w:r>
      <w:r w:rsidR="00184181" w:rsidRPr="00E435CA">
        <w:t xml:space="preserve"> </w:t>
      </w:r>
      <w:r w:rsidRPr="00E435CA">
        <w:t>cases</w:t>
      </w:r>
      <w:r w:rsidR="00184181" w:rsidRPr="00E435CA">
        <w:t xml:space="preserve"> </w:t>
      </w:r>
      <w:r w:rsidRPr="00E435CA">
        <w:t>of</w:t>
      </w:r>
      <w:r w:rsidR="00184181" w:rsidRPr="00E435CA">
        <w:t xml:space="preserve"> </w:t>
      </w:r>
      <w:r w:rsidRPr="00E435CA">
        <w:t>sexual</w:t>
      </w:r>
      <w:r w:rsidR="00184181" w:rsidRPr="00E435CA">
        <w:t xml:space="preserve"> </w:t>
      </w:r>
      <w:r w:rsidRPr="00E435CA">
        <w:t>violence</w:t>
      </w:r>
      <w:r w:rsidR="00184181" w:rsidRPr="00E435CA">
        <w:t xml:space="preserve"> </w:t>
      </w:r>
      <w:r w:rsidRPr="00E435CA">
        <w:t>and</w:t>
      </w:r>
      <w:r w:rsidR="00184181" w:rsidRPr="00E435CA">
        <w:t xml:space="preserve"> </w:t>
      </w:r>
      <w:r w:rsidRPr="00E435CA">
        <w:t>other</w:t>
      </w:r>
      <w:r w:rsidR="00184181" w:rsidRPr="00E435CA">
        <w:t xml:space="preserve"> </w:t>
      </w:r>
      <w:r w:rsidRPr="00E435CA">
        <w:t>serious</w:t>
      </w:r>
      <w:r w:rsidR="00184181" w:rsidRPr="00E435CA">
        <w:t xml:space="preserve"> </w:t>
      </w:r>
      <w:r w:rsidRPr="00E435CA">
        <w:t>human</w:t>
      </w:r>
      <w:r w:rsidR="00184181" w:rsidRPr="00E435CA">
        <w:t xml:space="preserve"> </w:t>
      </w:r>
      <w:r w:rsidRPr="00E435CA">
        <w:t>rights</w:t>
      </w:r>
      <w:r w:rsidR="00184181" w:rsidRPr="00E435CA">
        <w:t xml:space="preserve"> </w:t>
      </w:r>
      <w:r w:rsidRPr="00E435CA">
        <w:t>violations</w:t>
      </w:r>
      <w:r w:rsidR="00184181" w:rsidRPr="00E435CA">
        <w:t xml:space="preserve"> </w:t>
      </w:r>
      <w:r w:rsidRPr="00E435CA">
        <w:t>against</w:t>
      </w:r>
      <w:r w:rsidR="00184181" w:rsidRPr="00E435CA">
        <w:t xml:space="preserve"> </w:t>
      </w:r>
      <w:r w:rsidRPr="00E435CA">
        <w:t>Mayan</w:t>
      </w:r>
      <w:r w:rsidR="00184181" w:rsidRPr="00E435CA">
        <w:t xml:space="preserve"> </w:t>
      </w:r>
      <w:r w:rsidRPr="00E435CA">
        <w:t>Achí</w:t>
      </w:r>
      <w:r w:rsidR="00184181" w:rsidRPr="00E435CA">
        <w:t xml:space="preserve"> </w:t>
      </w:r>
      <w:r w:rsidRPr="00E435CA">
        <w:t>women;</w:t>
      </w:r>
      <w:r w:rsidR="00184181" w:rsidRPr="00E435CA">
        <w:t xml:space="preserve"> </w:t>
      </w:r>
      <w:r w:rsidRPr="00E435CA">
        <w:t>the</w:t>
      </w:r>
      <w:r w:rsidR="00184181" w:rsidRPr="00E435CA">
        <w:t xml:space="preserve"> </w:t>
      </w:r>
      <w:r w:rsidRPr="00E435CA">
        <w:t>Dos</w:t>
      </w:r>
      <w:r w:rsidR="00184181" w:rsidRPr="00E435CA">
        <w:t xml:space="preserve"> </w:t>
      </w:r>
      <w:r w:rsidRPr="00E435CA">
        <w:t>Erres</w:t>
      </w:r>
      <w:r w:rsidR="00184181" w:rsidRPr="00E435CA">
        <w:t xml:space="preserve"> </w:t>
      </w:r>
      <w:r w:rsidRPr="00E435CA">
        <w:t>massacre;</w:t>
      </w:r>
      <w:r w:rsidR="00184181" w:rsidRPr="00E435CA">
        <w:t xml:space="preserve"> </w:t>
      </w:r>
      <w:r w:rsidRPr="00E435CA">
        <w:t>and</w:t>
      </w:r>
      <w:r w:rsidR="00184181" w:rsidRPr="00E435CA">
        <w:t xml:space="preserve"> </w:t>
      </w:r>
      <w:r w:rsidRPr="00E435CA">
        <w:t>the</w:t>
      </w:r>
      <w:r w:rsidR="00184181" w:rsidRPr="00E435CA">
        <w:t xml:space="preserve"> </w:t>
      </w:r>
      <w:r w:rsidRPr="00E435CA">
        <w:t>judgment</w:t>
      </w:r>
      <w:r w:rsidR="00184181" w:rsidRPr="00E435CA">
        <w:t xml:space="preserve"> </w:t>
      </w:r>
      <w:r w:rsidRPr="00E435CA">
        <w:t>of</w:t>
      </w:r>
      <w:r w:rsidR="00184181" w:rsidRPr="00E435CA">
        <w:t xml:space="preserve"> </w:t>
      </w:r>
      <w:r w:rsidRPr="00E435CA">
        <w:t>former</w:t>
      </w:r>
      <w:r w:rsidR="00184181" w:rsidRPr="00E435CA">
        <w:t xml:space="preserve"> </w:t>
      </w:r>
      <w:r w:rsidRPr="00E435CA">
        <w:t>paramilitary</w:t>
      </w:r>
      <w:r w:rsidR="00184181" w:rsidRPr="00E435CA">
        <w:t xml:space="preserve"> </w:t>
      </w:r>
      <w:r w:rsidRPr="00E435CA">
        <w:t>group</w:t>
      </w:r>
      <w:r w:rsidR="00184181" w:rsidRPr="00E435CA">
        <w:t xml:space="preserve"> </w:t>
      </w:r>
      <w:r w:rsidRPr="00E435CA">
        <w:t>member</w:t>
      </w:r>
      <w:r w:rsidR="00184181" w:rsidRPr="00E435CA">
        <w:t xml:space="preserve"> </w:t>
      </w:r>
      <w:r w:rsidRPr="00E435CA">
        <w:t>Juan</w:t>
      </w:r>
      <w:r w:rsidR="00184181" w:rsidRPr="00E435CA">
        <w:t xml:space="preserve"> </w:t>
      </w:r>
      <w:r w:rsidRPr="00E435CA">
        <w:t>Alecio</w:t>
      </w:r>
      <w:r w:rsidR="00184181" w:rsidRPr="00E435CA">
        <w:t xml:space="preserve"> </w:t>
      </w:r>
      <w:r w:rsidRPr="00E435CA">
        <w:t>Samayoa.</w:t>
      </w:r>
    </w:p>
    <w:p w14:paraId="2AE47441" w14:textId="4C250DFE" w:rsidR="005328B0" w:rsidRPr="00E435CA" w:rsidRDefault="00467C67" w:rsidP="00467C67">
      <w:pPr>
        <w:pStyle w:val="SingleTxtG"/>
      </w:pPr>
      <w:r w:rsidRPr="00E435CA">
        <w:t>70.</w:t>
      </w:r>
      <w:r w:rsidRPr="00E435CA">
        <w:tab/>
        <w:t>OHCHR</w:t>
      </w:r>
      <w:r w:rsidR="00184181" w:rsidRPr="00E435CA">
        <w:t xml:space="preserve"> </w:t>
      </w:r>
      <w:r w:rsidRPr="00E435CA">
        <w:t>continued</w:t>
      </w:r>
      <w:r w:rsidR="00184181" w:rsidRPr="00E435CA">
        <w:t xml:space="preserve"> </w:t>
      </w:r>
      <w:r w:rsidRPr="00E435CA">
        <w:t>to</w:t>
      </w:r>
      <w:r w:rsidR="00184181" w:rsidRPr="00E435CA">
        <w:t xml:space="preserve"> </w:t>
      </w:r>
      <w:r w:rsidRPr="00E435CA">
        <w:t>strengthen</w:t>
      </w:r>
      <w:r w:rsidR="00184181" w:rsidRPr="00E435CA">
        <w:t xml:space="preserve"> </w:t>
      </w:r>
      <w:r w:rsidRPr="00E435CA">
        <w:t>the</w:t>
      </w:r>
      <w:r w:rsidR="00184181" w:rsidRPr="00E435CA">
        <w:t xml:space="preserve"> </w:t>
      </w:r>
      <w:r w:rsidRPr="00E435CA">
        <w:t>capacities</w:t>
      </w:r>
      <w:r w:rsidR="00184181" w:rsidRPr="00E435CA">
        <w:t xml:space="preserve"> </w:t>
      </w:r>
      <w:r w:rsidRPr="00E435CA">
        <w:t>of</w:t>
      </w:r>
      <w:r w:rsidR="00184181" w:rsidRPr="00E435CA">
        <w:t xml:space="preserve"> </w:t>
      </w:r>
      <w:r w:rsidRPr="00E435CA">
        <w:t>judges</w:t>
      </w:r>
      <w:r w:rsidR="00184181" w:rsidRPr="00E435CA">
        <w:t xml:space="preserve"> </w:t>
      </w:r>
      <w:r w:rsidRPr="00E435CA">
        <w:t>and</w:t>
      </w:r>
      <w:r w:rsidR="00184181" w:rsidRPr="00E435CA">
        <w:t xml:space="preserve"> </w:t>
      </w:r>
      <w:r w:rsidRPr="00E435CA">
        <w:t>prosecutors</w:t>
      </w:r>
      <w:r w:rsidR="00184181" w:rsidRPr="00E435CA">
        <w:t xml:space="preserve"> </w:t>
      </w:r>
      <w:r w:rsidRPr="00E435CA">
        <w:t>to</w:t>
      </w:r>
      <w:r w:rsidR="00184181" w:rsidRPr="00E435CA">
        <w:t xml:space="preserve"> </w:t>
      </w:r>
      <w:r w:rsidRPr="00E435CA">
        <w:t>prosecute</w:t>
      </w:r>
      <w:r w:rsidR="00184181" w:rsidRPr="00E435CA">
        <w:t xml:space="preserve"> </w:t>
      </w:r>
      <w:r w:rsidRPr="00E435CA">
        <w:t>human</w:t>
      </w:r>
      <w:r w:rsidR="00184181" w:rsidRPr="00E435CA">
        <w:t xml:space="preserve"> </w:t>
      </w:r>
      <w:r w:rsidRPr="00E435CA">
        <w:t>rights</w:t>
      </w:r>
      <w:r w:rsidR="00184181" w:rsidRPr="00E435CA">
        <w:t xml:space="preserve"> </w:t>
      </w:r>
      <w:r w:rsidRPr="00E435CA">
        <w:t>violations</w:t>
      </w:r>
      <w:r w:rsidR="00184181" w:rsidRPr="00E435CA">
        <w:t xml:space="preserve"> </w:t>
      </w:r>
      <w:r w:rsidRPr="00E435CA">
        <w:t>committed</w:t>
      </w:r>
      <w:r w:rsidR="00184181" w:rsidRPr="00E435CA">
        <w:t xml:space="preserve"> </w:t>
      </w:r>
      <w:r w:rsidRPr="00E435CA">
        <w:t>during</w:t>
      </w:r>
      <w:r w:rsidR="00184181" w:rsidRPr="00E435CA">
        <w:t xml:space="preserve"> </w:t>
      </w:r>
      <w:r w:rsidRPr="00E435CA">
        <w:t>the</w:t>
      </w:r>
      <w:r w:rsidR="00184181" w:rsidRPr="00E435CA">
        <w:t xml:space="preserve"> </w:t>
      </w:r>
      <w:r w:rsidRPr="00E435CA">
        <w:t>internal</w:t>
      </w:r>
      <w:r w:rsidR="00184181" w:rsidRPr="00E435CA">
        <w:t xml:space="preserve"> </w:t>
      </w:r>
      <w:r w:rsidRPr="00E435CA">
        <w:t>armed</w:t>
      </w:r>
      <w:r w:rsidR="00184181" w:rsidRPr="00E435CA">
        <w:t xml:space="preserve"> </w:t>
      </w:r>
      <w:r w:rsidRPr="00E435CA">
        <w:t>conflict.</w:t>
      </w:r>
      <w:r w:rsidR="00184181" w:rsidRPr="00E435CA">
        <w:t xml:space="preserve"> </w:t>
      </w:r>
      <w:r w:rsidRPr="00E435CA">
        <w:t>In</w:t>
      </w:r>
      <w:r w:rsidR="00184181" w:rsidRPr="00E435CA">
        <w:t xml:space="preserve"> </w:t>
      </w:r>
      <w:r w:rsidRPr="00E435CA">
        <w:t>coordination</w:t>
      </w:r>
      <w:r w:rsidR="00184181" w:rsidRPr="00E435CA">
        <w:t xml:space="preserve"> </w:t>
      </w:r>
      <w:r w:rsidRPr="00E435CA">
        <w:t>with</w:t>
      </w:r>
      <w:r w:rsidR="00184181" w:rsidRPr="00E435CA">
        <w:t xml:space="preserve"> </w:t>
      </w:r>
      <w:r w:rsidRPr="00E435CA">
        <w:t>the</w:t>
      </w:r>
      <w:r w:rsidR="00184181" w:rsidRPr="00E435CA">
        <w:t xml:space="preserve"> </w:t>
      </w:r>
      <w:r w:rsidRPr="00E435CA">
        <w:t>School</w:t>
      </w:r>
      <w:r w:rsidR="00184181" w:rsidRPr="00E435CA">
        <w:t xml:space="preserve"> </w:t>
      </w:r>
      <w:r w:rsidRPr="00E435CA">
        <w:t>of</w:t>
      </w:r>
      <w:r w:rsidR="00184181" w:rsidRPr="00E435CA">
        <w:t xml:space="preserve"> </w:t>
      </w:r>
      <w:r w:rsidRPr="00E435CA">
        <w:t>Judicial</w:t>
      </w:r>
      <w:r w:rsidR="00184181" w:rsidRPr="00E435CA">
        <w:t xml:space="preserve"> </w:t>
      </w:r>
      <w:r w:rsidRPr="00E435CA">
        <w:t>Studies</w:t>
      </w:r>
      <w:r w:rsidR="00184181" w:rsidRPr="00E435CA">
        <w:t xml:space="preserve"> </w:t>
      </w:r>
      <w:r w:rsidRPr="00E435CA">
        <w:t>and</w:t>
      </w:r>
      <w:r w:rsidR="00184181" w:rsidRPr="00E435CA">
        <w:t xml:space="preserve"> </w:t>
      </w:r>
      <w:r w:rsidRPr="00E435CA">
        <w:t>the</w:t>
      </w:r>
      <w:r w:rsidR="00184181" w:rsidRPr="00E435CA">
        <w:t xml:space="preserve"> </w:t>
      </w:r>
      <w:r w:rsidRPr="00E435CA">
        <w:t>Training</w:t>
      </w:r>
      <w:r w:rsidR="00184181" w:rsidRPr="00E435CA">
        <w:t xml:space="preserve"> </w:t>
      </w:r>
      <w:r w:rsidRPr="00E435CA">
        <w:t>Unit</w:t>
      </w:r>
      <w:r w:rsidR="00184181" w:rsidRPr="00E435CA">
        <w:t xml:space="preserve"> </w:t>
      </w:r>
      <w:r w:rsidRPr="00E435CA">
        <w:t>of</w:t>
      </w:r>
      <w:r w:rsidR="00184181" w:rsidRPr="00E435CA">
        <w:t xml:space="preserve"> </w:t>
      </w:r>
      <w:r w:rsidRPr="00E435CA">
        <w:t>the</w:t>
      </w:r>
      <w:r w:rsidR="00184181" w:rsidRPr="00E435CA">
        <w:t xml:space="preserve"> </w:t>
      </w:r>
      <w:r w:rsidRPr="00E435CA">
        <w:t>Attorney</w:t>
      </w:r>
      <w:r w:rsidR="00184181" w:rsidRPr="00E435CA">
        <w:t xml:space="preserve"> </w:t>
      </w:r>
      <w:r w:rsidRPr="00E435CA">
        <w:t>General</w:t>
      </w:r>
      <w:r w:rsidR="00BE7FE5">
        <w:t>’</w:t>
      </w:r>
      <w:r w:rsidRPr="00E435CA">
        <w:t>s</w:t>
      </w:r>
      <w:r w:rsidR="00184181" w:rsidRPr="00E435CA">
        <w:t xml:space="preserve"> </w:t>
      </w:r>
      <w:r w:rsidRPr="00E435CA">
        <w:t>Office,</w:t>
      </w:r>
      <w:r w:rsidR="00184181" w:rsidRPr="00E435CA">
        <w:t xml:space="preserve"> </w:t>
      </w:r>
      <w:r w:rsidRPr="00E435CA">
        <w:t>OHCHR</w:t>
      </w:r>
      <w:r w:rsidR="00184181" w:rsidRPr="00E435CA">
        <w:t xml:space="preserve"> </w:t>
      </w:r>
      <w:r w:rsidRPr="00E435CA">
        <w:t>delivered</w:t>
      </w:r>
      <w:r w:rsidR="00184181" w:rsidRPr="00E435CA">
        <w:t xml:space="preserve"> </w:t>
      </w:r>
      <w:r w:rsidRPr="00E435CA">
        <w:t>a</w:t>
      </w:r>
      <w:r w:rsidR="00184181" w:rsidRPr="00E435CA">
        <w:t xml:space="preserve"> </w:t>
      </w:r>
      <w:r w:rsidRPr="00E435CA">
        <w:t>course</w:t>
      </w:r>
      <w:r w:rsidR="00184181" w:rsidRPr="00E435CA">
        <w:t xml:space="preserve"> </w:t>
      </w:r>
      <w:r w:rsidRPr="00E435CA">
        <w:t>on</w:t>
      </w:r>
      <w:r w:rsidR="00184181" w:rsidRPr="00E435CA">
        <w:t xml:space="preserve"> </w:t>
      </w:r>
      <w:r w:rsidRPr="00E435CA">
        <w:t>transitional</w:t>
      </w:r>
      <w:r w:rsidR="00184181" w:rsidRPr="00E435CA">
        <w:t xml:space="preserve"> </w:t>
      </w:r>
      <w:r w:rsidRPr="00E435CA">
        <w:t>justice</w:t>
      </w:r>
      <w:r w:rsidR="00184181" w:rsidRPr="00E435CA">
        <w:t xml:space="preserve"> </w:t>
      </w:r>
      <w:r w:rsidRPr="00E435CA">
        <w:t>for</w:t>
      </w:r>
      <w:r w:rsidR="00184181" w:rsidRPr="00E435CA">
        <w:t xml:space="preserve"> </w:t>
      </w:r>
      <w:r w:rsidRPr="00E435CA">
        <w:t>23</w:t>
      </w:r>
      <w:r w:rsidR="00184181" w:rsidRPr="00E435CA">
        <w:t xml:space="preserve"> </w:t>
      </w:r>
      <w:r w:rsidRPr="00E435CA">
        <w:t>judges</w:t>
      </w:r>
      <w:r w:rsidR="00184181" w:rsidRPr="00E435CA">
        <w:t xml:space="preserve"> </w:t>
      </w:r>
      <w:r w:rsidRPr="00E435CA">
        <w:t>and</w:t>
      </w:r>
      <w:r w:rsidR="00184181" w:rsidRPr="00E435CA">
        <w:t xml:space="preserve"> </w:t>
      </w:r>
      <w:r w:rsidRPr="00E435CA">
        <w:t>35</w:t>
      </w:r>
      <w:r w:rsidR="00184181" w:rsidRPr="00E435CA">
        <w:t xml:space="preserve"> </w:t>
      </w:r>
      <w:r w:rsidRPr="00E435CA">
        <w:t>prosecutors.</w:t>
      </w:r>
      <w:r w:rsidR="00184181" w:rsidRPr="00E435CA">
        <w:t xml:space="preserve"> </w:t>
      </w:r>
      <w:r w:rsidRPr="00E435CA">
        <w:t>OHCHR</w:t>
      </w:r>
      <w:r w:rsidR="00184181" w:rsidRPr="00E435CA">
        <w:t xml:space="preserve"> </w:t>
      </w:r>
      <w:r w:rsidRPr="00E435CA">
        <w:t>also</w:t>
      </w:r>
      <w:r w:rsidR="00184181" w:rsidRPr="00E435CA">
        <w:t xml:space="preserve"> </w:t>
      </w:r>
      <w:r w:rsidRPr="00E435CA">
        <w:t>facilitated</w:t>
      </w:r>
      <w:r w:rsidR="00184181" w:rsidRPr="00E435CA">
        <w:t xml:space="preserve"> </w:t>
      </w:r>
      <w:r w:rsidRPr="00E435CA">
        <w:t>technical</w:t>
      </w:r>
      <w:r w:rsidR="00184181" w:rsidRPr="00E435CA">
        <w:t xml:space="preserve"> </w:t>
      </w:r>
      <w:r w:rsidRPr="00E435CA">
        <w:t>exchanges</w:t>
      </w:r>
      <w:r w:rsidR="00184181" w:rsidRPr="00E435CA">
        <w:t xml:space="preserve"> </w:t>
      </w:r>
      <w:r w:rsidRPr="00E435CA">
        <w:t>between</w:t>
      </w:r>
      <w:r w:rsidR="00184181" w:rsidRPr="00E435CA">
        <w:t xml:space="preserve"> </w:t>
      </w:r>
      <w:r w:rsidRPr="00E435CA">
        <w:t>judicial</w:t>
      </w:r>
      <w:r w:rsidR="00184181" w:rsidRPr="00E435CA">
        <w:t xml:space="preserve"> </w:t>
      </w:r>
      <w:r w:rsidRPr="00E435CA">
        <w:t>officials,</w:t>
      </w:r>
      <w:r w:rsidR="00184181" w:rsidRPr="00E435CA">
        <w:t xml:space="preserve"> </w:t>
      </w:r>
      <w:r w:rsidRPr="00E435CA">
        <w:t>victims</w:t>
      </w:r>
      <w:r w:rsidR="00BE7FE5">
        <w:t>’</w:t>
      </w:r>
      <w:r w:rsidR="00184181" w:rsidRPr="00E435CA">
        <w:t xml:space="preserve"> </w:t>
      </w:r>
      <w:r w:rsidRPr="00E435CA">
        <w:t>organizations</w:t>
      </w:r>
      <w:r w:rsidR="00184181" w:rsidRPr="00E435CA">
        <w:t xml:space="preserve"> </w:t>
      </w:r>
      <w:r w:rsidRPr="00E435CA">
        <w:t>and</w:t>
      </w:r>
      <w:r w:rsidR="00184181" w:rsidRPr="00E435CA">
        <w:t xml:space="preserve"> </w:t>
      </w:r>
      <w:r w:rsidRPr="00E435CA">
        <w:t>international</w:t>
      </w:r>
      <w:r w:rsidR="00184181" w:rsidRPr="00E435CA">
        <w:t xml:space="preserve"> </w:t>
      </w:r>
      <w:r w:rsidRPr="00E435CA">
        <w:t>experts.</w:t>
      </w:r>
    </w:p>
    <w:p w14:paraId="2E83F10A" w14:textId="367A1B51" w:rsidR="005328B0" w:rsidRPr="00E435CA" w:rsidRDefault="00467C67" w:rsidP="00467C67">
      <w:pPr>
        <w:pStyle w:val="SingleTxtG"/>
      </w:pPr>
      <w:r w:rsidRPr="00E435CA">
        <w:t>71.</w:t>
      </w:r>
      <w:r w:rsidRPr="00E435CA">
        <w:tab/>
        <w:t>OHCHR</w:t>
      </w:r>
      <w:r w:rsidR="00184181" w:rsidRPr="00E435CA">
        <w:t xml:space="preserve"> </w:t>
      </w:r>
      <w:r w:rsidRPr="00E435CA">
        <w:t>continued</w:t>
      </w:r>
      <w:r w:rsidR="00184181" w:rsidRPr="00E435CA">
        <w:t xml:space="preserve"> </w:t>
      </w:r>
      <w:r w:rsidRPr="00E435CA">
        <w:t>to</w:t>
      </w:r>
      <w:r w:rsidR="00184181" w:rsidRPr="00E435CA">
        <w:t xml:space="preserve"> </w:t>
      </w:r>
      <w:r w:rsidRPr="00E435CA">
        <w:t>document</w:t>
      </w:r>
      <w:r w:rsidR="00184181" w:rsidRPr="00E435CA">
        <w:t xml:space="preserve"> </w:t>
      </w:r>
      <w:r w:rsidRPr="00E435CA">
        <w:t>setbacks</w:t>
      </w:r>
      <w:r w:rsidR="00184181" w:rsidRPr="00E435CA">
        <w:t xml:space="preserve"> </w:t>
      </w:r>
      <w:r w:rsidRPr="00E435CA">
        <w:t>in</w:t>
      </w:r>
      <w:r w:rsidR="00184181" w:rsidRPr="00E435CA">
        <w:t xml:space="preserve"> </w:t>
      </w:r>
      <w:r w:rsidRPr="00E435CA">
        <w:t>accessing</w:t>
      </w:r>
      <w:r w:rsidR="00184181" w:rsidRPr="00E435CA">
        <w:t xml:space="preserve"> </w:t>
      </w:r>
      <w:r w:rsidRPr="00E435CA">
        <w:t>victims</w:t>
      </w:r>
      <w:r w:rsidR="00BE7FE5">
        <w:t>’</w:t>
      </w:r>
      <w:r w:rsidR="00184181" w:rsidRPr="00E435CA">
        <w:t xml:space="preserve"> </w:t>
      </w:r>
      <w:r w:rsidRPr="00E435CA">
        <w:t>rights</w:t>
      </w:r>
      <w:r w:rsidR="00184181" w:rsidRPr="00E435CA">
        <w:t xml:space="preserve"> </w:t>
      </w:r>
      <w:r w:rsidRPr="00E435CA">
        <w:t>to</w:t>
      </w:r>
      <w:r w:rsidR="00184181" w:rsidRPr="00E435CA">
        <w:t xml:space="preserve"> </w:t>
      </w:r>
      <w:r w:rsidRPr="00E435CA">
        <w:t>reparation,</w:t>
      </w:r>
      <w:r w:rsidR="00184181" w:rsidRPr="00E435CA">
        <w:t xml:space="preserve"> </w:t>
      </w:r>
      <w:r w:rsidRPr="00E435CA">
        <w:t>including</w:t>
      </w:r>
      <w:r w:rsidR="00184181" w:rsidRPr="00E435CA">
        <w:t xml:space="preserve"> </w:t>
      </w:r>
      <w:r w:rsidRPr="00E435CA">
        <w:t>with</w:t>
      </w:r>
      <w:r w:rsidR="00184181" w:rsidRPr="00E435CA">
        <w:t xml:space="preserve"> </w:t>
      </w:r>
      <w:r w:rsidRPr="00E435CA">
        <w:t>regards</w:t>
      </w:r>
      <w:r w:rsidR="00184181" w:rsidRPr="00E435CA">
        <w:t xml:space="preserve"> </w:t>
      </w:r>
      <w:r w:rsidRPr="00E435CA">
        <w:t>to</w:t>
      </w:r>
      <w:r w:rsidR="00184181" w:rsidRPr="00E435CA">
        <w:t xml:space="preserve"> </w:t>
      </w:r>
      <w:r w:rsidRPr="00E435CA">
        <w:t>the</w:t>
      </w:r>
      <w:r w:rsidR="00184181" w:rsidRPr="00E435CA">
        <w:t xml:space="preserve"> </w:t>
      </w:r>
      <w:r w:rsidRPr="00E435CA">
        <w:t>functioning</w:t>
      </w:r>
      <w:r w:rsidR="00184181" w:rsidRPr="00E435CA">
        <w:t xml:space="preserve"> </w:t>
      </w:r>
      <w:r w:rsidRPr="00E435CA">
        <w:t>of</w:t>
      </w:r>
      <w:r w:rsidR="00184181" w:rsidRPr="00E435CA">
        <w:t xml:space="preserve"> </w:t>
      </w:r>
      <w:r w:rsidRPr="00E435CA">
        <w:t>the</w:t>
      </w:r>
      <w:r w:rsidR="00184181" w:rsidRPr="00E435CA">
        <w:t xml:space="preserve"> </w:t>
      </w:r>
      <w:r w:rsidRPr="00E435CA">
        <w:t>National</w:t>
      </w:r>
      <w:r w:rsidR="00184181" w:rsidRPr="00E435CA">
        <w:t xml:space="preserve"> </w:t>
      </w:r>
      <w:r w:rsidRPr="00E435CA">
        <w:t>Reparations</w:t>
      </w:r>
      <w:r w:rsidR="00184181" w:rsidRPr="00E435CA">
        <w:t xml:space="preserve"> </w:t>
      </w:r>
      <w:r w:rsidRPr="00E435CA">
        <w:t>Programme.</w:t>
      </w:r>
      <w:r w:rsidRPr="00E435CA">
        <w:rPr>
          <w:rStyle w:val="FootnoteReference"/>
        </w:rPr>
        <w:footnoteReference w:id="73"/>
      </w:r>
      <w:r w:rsidR="00184181" w:rsidRPr="00E435CA">
        <w:t xml:space="preserve"> </w:t>
      </w:r>
      <w:r w:rsidRPr="00E435CA">
        <w:t>In</w:t>
      </w:r>
      <w:r w:rsidR="00184181" w:rsidRPr="00E435CA">
        <w:t xml:space="preserve"> </w:t>
      </w:r>
      <w:r w:rsidRPr="00E435CA">
        <w:t>March,</w:t>
      </w:r>
      <w:r w:rsidR="00184181" w:rsidRPr="00E435CA">
        <w:t xml:space="preserve"> </w:t>
      </w:r>
      <w:r w:rsidRPr="00E435CA">
        <w:t>its</w:t>
      </w:r>
      <w:r w:rsidR="00184181" w:rsidRPr="00E435CA">
        <w:t xml:space="preserve"> </w:t>
      </w:r>
      <w:r w:rsidRPr="00E435CA">
        <w:t>regional</w:t>
      </w:r>
      <w:r w:rsidR="00184181" w:rsidRPr="00E435CA">
        <w:t xml:space="preserve"> </w:t>
      </w:r>
      <w:r w:rsidRPr="00E435CA">
        <w:t>offices</w:t>
      </w:r>
      <w:r w:rsidR="00184181" w:rsidRPr="00E435CA">
        <w:t xml:space="preserve"> </w:t>
      </w:r>
      <w:r w:rsidRPr="00E435CA">
        <w:t>were</w:t>
      </w:r>
      <w:r w:rsidR="00184181" w:rsidRPr="00E435CA">
        <w:t xml:space="preserve"> </w:t>
      </w:r>
      <w:r w:rsidRPr="00E435CA">
        <w:t>closed,</w:t>
      </w:r>
      <w:r w:rsidR="00184181" w:rsidRPr="00E435CA">
        <w:t xml:space="preserve"> </w:t>
      </w:r>
      <w:r w:rsidRPr="00E435CA">
        <w:t>and</w:t>
      </w:r>
      <w:r w:rsidR="00184181" w:rsidRPr="00E435CA">
        <w:t xml:space="preserve"> </w:t>
      </w:r>
      <w:r w:rsidRPr="00E435CA">
        <w:t>the</w:t>
      </w:r>
      <w:r w:rsidR="00184181" w:rsidRPr="00E435CA">
        <w:t xml:space="preserve"> </w:t>
      </w:r>
      <w:r w:rsidRPr="00E435CA">
        <w:t>implementation</w:t>
      </w:r>
      <w:r w:rsidR="00184181" w:rsidRPr="00E435CA">
        <w:t xml:space="preserve"> </w:t>
      </w:r>
      <w:r w:rsidRPr="00E435CA">
        <w:t>of</w:t>
      </w:r>
      <w:r w:rsidR="00184181" w:rsidRPr="00E435CA">
        <w:t xml:space="preserve"> </w:t>
      </w:r>
      <w:r w:rsidRPr="00E435CA">
        <w:t>ongoing</w:t>
      </w:r>
      <w:r w:rsidR="00184181" w:rsidRPr="00E435CA">
        <w:t xml:space="preserve"> </w:t>
      </w:r>
      <w:r w:rsidRPr="00E435CA">
        <w:t>reparation</w:t>
      </w:r>
      <w:r w:rsidR="00184181" w:rsidRPr="00E435CA">
        <w:t xml:space="preserve"> </w:t>
      </w:r>
      <w:r w:rsidRPr="00E435CA">
        <w:t>processes</w:t>
      </w:r>
      <w:r w:rsidR="00184181" w:rsidRPr="00E435CA">
        <w:t xml:space="preserve"> </w:t>
      </w:r>
      <w:r w:rsidRPr="00E435CA">
        <w:t>were</w:t>
      </w:r>
      <w:r w:rsidR="00184181" w:rsidRPr="00E435CA">
        <w:t xml:space="preserve"> </w:t>
      </w:r>
      <w:r w:rsidRPr="00E435CA">
        <w:t>halted.</w:t>
      </w:r>
      <w:r w:rsidR="00184181" w:rsidRPr="00E435CA">
        <w:t xml:space="preserve"> </w:t>
      </w:r>
      <w:r w:rsidRPr="00E435CA">
        <w:t>On</w:t>
      </w:r>
      <w:r w:rsidR="00184181" w:rsidRPr="00E435CA">
        <w:t xml:space="preserve"> </w:t>
      </w:r>
      <w:r w:rsidRPr="00E435CA">
        <w:t>31</w:t>
      </w:r>
      <w:r w:rsidR="00184181" w:rsidRPr="00E435CA">
        <w:t xml:space="preserve"> </w:t>
      </w:r>
      <w:r w:rsidRPr="00E435CA">
        <w:t>July,</w:t>
      </w:r>
      <w:r w:rsidR="00184181" w:rsidRPr="00E435CA">
        <w:t xml:space="preserve"> </w:t>
      </w:r>
      <w:r w:rsidRPr="00E435CA">
        <w:t>the</w:t>
      </w:r>
      <w:r w:rsidR="00184181" w:rsidRPr="00E435CA">
        <w:t xml:space="preserve"> </w:t>
      </w:r>
      <w:r w:rsidRPr="00E435CA">
        <w:t>Government</w:t>
      </w:r>
      <w:r w:rsidR="00184181" w:rsidRPr="00E435CA">
        <w:t xml:space="preserve"> </w:t>
      </w:r>
      <w:r w:rsidRPr="00E435CA">
        <w:t>announced</w:t>
      </w:r>
      <w:r w:rsidR="00184181" w:rsidRPr="00E435CA">
        <w:t xml:space="preserve"> </w:t>
      </w:r>
      <w:r w:rsidRPr="00E435CA">
        <w:t>that</w:t>
      </w:r>
      <w:r w:rsidR="00184181" w:rsidRPr="00E435CA">
        <w:t xml:space="preserve"> </w:t>
      </w:r>
      <w:r w:rsidRPr="00E435CA">
        <w:t>the</w:t>
      </w:r>
      <w:r w:rsidR="00184181" w:rsidRPr="00E435CA">
        <w:t xml:space="preserve"> </w:t>
      </w:r>
      <w:r w:rsidRPr="00E435CA">
        <w:t>programme</w:t>
      </w:r>
      <w:r w:rsidR="00184181" w:rsidRPr="00E435CA">
        <w:t xml:space="preserve"> </w:t>
      </w:r>
      <w:r w:rsidRPr="00E435CA">
        <w:t>would</w:t>
      </w:r>
      <w:r w:rsidR="00184181" w:rsidRPr="00E435CA">
        <w:t xml:space="preserve"> </w:t>
      </w:r>
      <w:r w:rsidRPr="00E435CA">
        <w:t>become</w:t>
      </w:r>
      <w:r w:rsidR="00184181" w:rsidRPr="00E435CA">
        <w:t xml:space="preserve"> </w:t>
      </w:r>
      <w:r w:rsidRPr="00E435CA">
        <w:t>a</w:t>
      </w:r>
      <w:r w:rsidR="00184181" w:rsidRPr="00E435CA">
        <w:t xml:space="preserve"> </w:t>
      </w:r>
      <w:r w:rsidRPr="00E435CA">
        <w:t>social</w:t>
      </w:r>
      <w:r w:rsidR="00184181" w:rsidRPr="00E435CA">
        <w:t xml:space="preserve"> </w:t>
      </w:r>
      <w:r w:rsidRPr="00E435CA">
        <w:t>welfare</w:t>
      </w:r>
      <w:r w:rsidR="00184181" w:rsidRPr="00E435CA">
        <w:t xml:space="preserve"> </w:t>
      </w:r>
      <w:r w:rsidRPr="00E435CA">
        <w:t>programme</w:t>
      </w:r>
      <w:r w:rsidR="00184181" w:rsidRPr="00E435CA">
        <w:t xml:space="preserve"> </w:t>
      </w:r>
      <w:r w:rsidRPr="00E435CA">
        <w:t>within</w:t>
      </w:r>
      <w:r w:rsidR="00184181" w:rsidRPr="00E435CA">
        <w:t xml:space="preserve"> </w:t>
      </w:r>
      <w:r w:rsidRPr="00E435CA">
        <w:t>the</w:t>
      </w:r>
      <w:r w:rsidR="00184181" w:rsidRPr="00E435CA">
        <w:t xml:space="preserve"> </w:t>
      </w:r>
      <w:r w:rsidRPr="00E435CA">
        <w:t>Ministry</w:t>
      </w:r>
      <w:r w:rsidR="00184181" w:rsidRPr="00E435CA">
        <w:t xml:space="preserve"> </w:t>
      </w:r>
      <w:r w:rsidRPr="00E435CA">
        <w:t>for</w:t>
      </w:r>
      <w:r w:rsidR="00184181" w:rsidRPr="00E435CA">
        <w:t xml:space="preserve"> </w:t>
      </w:r>
      <w:r w:rsidRPr="00E435CA">
        <w:t>Development.</w:t>
      </w:r>
      <w:r w:rsidR="00184181" w:rsidRPr="00E435CA">
        <w:t xml:space="preserve"> </w:t>
      </w:r>
      <w:r w:rsidRPr="00E435CA">
        <w:t>Victims</w:t>
      </w:r>
      <w:r w:rsidR="00BE7FE5">
        <w:t>’</w:t>
      </w:r>
      <w:r w:rsidR="00184181" w:rsidRPr="00E435CA">
        <w:t xml:space="preserve"> </w:t>
      </w:r>
      <w:r w:rsidRPr="00E435CA">
        <w:t>organizations</w:t>
      </w:r>
      <w:r w:rsidR="00184181" w:rsidRPr="00E435CA">
        <w:t xml:space="preserve"> </w:t>
      </w:r>
      <w:r w:rsidRPr="00E435CA">
        <w:t>and</w:t>
      </w:r>
      <w:r w:rsidR="00184181" w:rsidRPr="00E435CA">
        <w:t xml:space="preserve"> </w:t>
      </w:r>
      <w:r w:rsidRPr="00E435CA">
        <w:t>the</w:t>
      </w:r>
      <w:r w:rsidR="00184181" w:rsidRPr="00E435CA">
        <w:t xml:space="preserve"> </w:t>
      </w:r>
      <w:r w:rsidRPr="00E435CA">
        <w:t>Office</w:t>
      </w:r>
      <w:r w:rsidR="00184181" w:rsidRPr="00E435CA">
        <w:t xml:space="preserve"> </w:t>
      </w:r>
      <w:r w:rsidRPr="00E435CA">
        <w:t>of</w:t>
      </w:r>
      <w:r w:rsidR="00184181" w:rsidRPr="00E435CA">
        <w:t xml:space="preserve"> </w:t>
      </w:r>
      <w:r w:rsidRPr="00E435CA">
        <w:t>the</w:t>
      </w:r>
      <w:r w:rsidR="00184181" w:rsidRPr="00E435CA">
        <w:t xml:space="preserve"> </w:t>
      </w:r>
      <w:r w:rsidRPr="00E435CA">
        <w:t>Ombudsperson</w:t>
      </w:r>
      <w:r w:rsidR="00184181" w:rsidRPr="00E435CA">
        <w:t xml:space="preserve"> </w:t>
      </w:r>
      <w:r w:rsidRPr="00E435CA">
        <w:t>filed</w:t>
      </w:r>
      <w:r w:rsidR="00184181" w:rsidRPr="00E435CA">
        <w:t xml:space="preserve"> </w:t>
      </w:r>
      <w:r w:rsidRPr="00E435CA">
        <w:t>an</w:t>
      </w:r>
      <w:r w:rsidR="00184181" w:rsidRPr="00E435CA">
        <w:t xml:space="preserve"> </w:t>
      </w:r>
      <w:r w:rsidRPr="00E435CA">
        <w:t>injunction</w:t>
      </w:r>
      <w:r w:rsidR="00184181" w:rsidRPr="00E435CA">
        <w:t xml:space="preserve"> </w:t>
      </w:r>
      <w:r w:rsidRPr="00E435CA">
        <w:t>before</w:t>
      </w:r>
      <w:r w:rsidR="00184181" w:rsidRPr="00E435CA">
        <w:t xml:space="preserve"> </w:t>
      </w:r>
      <w:r w:rsidRPr="00E435CA">
        <w:t>the</w:t>
      </w:r>
      <w:r w:rsidR="00184181" w:rsidRPr="00E435CA">
        <w:t xml:space="preserve"> </w:t>
      </w:r>
      <w:r w:rsidRPr="00E435CA">
        <w:t>Constitutional</w:t>
      </w:r>
      <w:r w:rsidR="00184181" w:rsidRPr="00E435CA">
        <w:t xml:space="preserve"> </w:t>
      </w:r>
      <w:r w:rsidRPr="00E435CA">
        <w:t>Court</w:t>
      </w:r>
      <w:r w:rsidR="00184181" w:rsidRPr="00E435CA">
        <w:t xml:space="preserve"> </w:t>
      </w:r>
      <w:r w:rsidRPr="00E435CA">
        <w:t>concerning</w:t>
      </w:r>
      <w:r w:rsidR="00184181" w:rsidRPr="00E435CA">
        <w:t xml:space="preserve"> </w:t>
      </w:r>
      <w:r w:rsidRPr="00E435CA">
        <w:t>this</w:t>
      </w:r>
      <w:r w:rsidR="00184181" w:rsidRPr="00E435CA">
        <w:t xml:space="preserve"> </w:t>
      </w:r>
      <w:r w:rsidRPr="00E435CA">
        <w:t>decision.</w:t>
      </w:r>
    </w:p>
    <w:p w14:paraId="4CF10E90" w14:textId="77777777" w:rsidR="005328B0" w:rsidRPr="00E435CA" w:rsidRDefault="00467C67" w:rsidP="00467C67">
      <w:pPr>
        <w:pStyle w:val="SingleTxtG"/>
      </w:pPr>
      <w:r w:rsidRPr="00E435CA">
        <w:t>72.</w:t>
      </w:r>
      <w:r w:rsidRPr="00E435CA">
        <w:tab/>
        <w:t>On</w:t>
      </w:r>
      <w:r w:rsidR="00184181" w:rsidRPr="00E435CA">
        <w:t xml:space="preserve"> </w:t>
      </w:r>
      <w:r w:rsidRPr="00E435CA">
        <w:t>26</w:t>
      </w:r>
      <w:r w:rsidR="00184181" w:rsidRPr="00E435CA">
        <w:t xml:space="preserve"> </w:t>
      </w:r>
      <w:r w:rsidRPr="00E435CA">
        <w:t>January,</w:t>
      </w:r>
      <w:r w:rsidR="00184181" w:rsidRPr="00E435CA">
        <w:t xml:space="preserve"> </w:t>
      </w:r>
      <w:r w:rsidRPr="00E435CA">
        <w:t>the</w:t>
      </w:r>
      <w:r w:rsidR="00184181" w:rsidRPr="00E435CA">
        <w:t xml:space="preserve"> </w:t>
      </w:r>
      <w:r w:rsidRPr="00E435CA">
        <w:t>Supreme</w:t>
      </w:r>
      <w:r w:rsidR="00184181" w:rsidRPr="00E435CA">
        <w:t xml:space="preserve"> </w:t>
      </w:r>
      <w:r w:rsidRPr="00E435CA">
        <w:t>Court</w:t>
      </w:r>
      <w:r w:rsidR="00184181" w:rsidRPr="00E435CA">
        <w:t xml:space="preserve"> </w:t>
      </w:r>
      <w:r w:rsidRPr="00E435CA">
        <w:t>of</w:t>
      </w:r>
      <w:r w:rsidR="00184181" w:rsidRPr="00E435CA">
        <w:t xml:space="preserve"> </w:t>
      </w:r>
      <w:r w:rsidRPr="00E435CA">
        <w:t>Justice</w:t>
      </w:r>
      <w:r w:rsidR="00184181" w:rsidRPr="00E435CA">
        <w:t xml:space="preserve"> </w:t>
      </w:r>
      <w:r w:rsidRPr="00E435CA">
        <w:t>granted</w:t>
      </w:r>
      <w:r w:rsidR="00184181" w:rsidRPr="00E435CA">
        <w:t xml:space="preserve"> </w:t>
      </w:r>
      <w:r w:rsidRPr="00E435CA">
        <w:t>an</w:t>
      </w:r>
      <w:r w:rsidR="00184181" w:rsidRPr="00E435CA">
        <w:t xml:space="preserve"> </w:t>
      </w:r>
      <w:r w:rsidRPr="00E435CA">
        <w:t>injunction</w:t>
      </w:r>
      <w:r w:rsidR="00184181" w:rsidRPr="00E435CA">
        <w:t xml:space="preserve"> </w:t>
      </w:r>
      <w:r w:rsidRPr="00E435CA">
        <w:t>filed</w:t>
      </w:r>
      <w:r w:rsidR="00184181" w:rsidRPr="00E435CA">
        <w:t xml:space="preserve"> </w:t>
      </w:r>
      <w:r w:rsidRPr="00E435CA">
        <w:t>by</w:t>
      </w:r>
      <w:r w:rsidR="00184181" w:rsidRPr="00E435CA">
        <w:t xml:space="preserve"> </w:t>
      </w:r>
      <w:r w:rsidRPr="00E435CA">
        <w:t>the</w:t>
      </w:r>
      <w:r w:rsidR="00184181" w:rsidRPr="00E435CA">
        <w:t xml:space="preserve"> </w:t>
      </w:r>
      <w:r w:rsidRPr="00E435CA">
        <w:t>Ombudsperson</w:t>
      </w:r>
      <w:r w:rsidR="00184181" w:rsidRPr="00E435CA">
        <w:t xml:space="preserve"> </w:t>
      </w:r>
      <w:r w:rsidRPr="00E435CA">
        <w:t>and</w:t>
      </w:r>
      <w:r w:rsidR="00184181" w:rsidRPr="00E435CA">
        <w:t xml:space="preserve"> </w:t>
      </w:r>
      <w:r w:rsidRPr="00E435CA">
        <w:t>civil</w:t>
      </w:r>
      <w:r w:rsidR="00184181" w:rsidRPr="00E435CA">
        <w:t xml:space="preserve"> </w:t>
      </w:r>
      <w:r w:rsidRPr="00E435CA">
        <w:t>society</w:t>
      </w:r>
      <w:r w:rsidR="00184181" w:rsidRPr="00E435CA">
        <w:t xml:space="preserve"> </w:t>
      </w:r>
      <w:r w:rsidRPr="00E435CA">
        <w:t>organizations,</w:t>
      </w:r>
      <w:r w:rsidR="00184181" w:rsidRPr="00E435CA">
        <w:t xml:space="preserve"> </w:t>
      </w:r>
      <w:r w:rsidRPr="00E435CA">
        <w:t>and</w:t>
      </w:r>
      <w:r w:rsidR="00184181" w:rsidRPr="00E435CA">
        <w:t xml:space="preserve"> </w:t>
      </w:r>
      <w:r w:rsidRPr="00E435CA">
        <w:t>ordered</w:t>
      </w:r>
      <w:r w:rsidR="00184181" w:rsidRPr="00E435CA">
        <w:t xml:space="preserve"> </w:t>
      </w:r>
      <w:r w:rsidRPr="00E435CA">
        <w:t>the</w:t>
      </w:r>
      <w:r w:rsidR="00184181" w:rsidRPr="00E435CA">
        <w:t xml:space="preserve"> </w:t>
      </w:r>
      <w:r w:rsidRPr="00E435CA">
        <w:t>Ministry</w:t>
      </w:r>
      <w:r w:rsidR="00184181" w:rsidRPr="00E435CA">
        <w:t xml:space="preserve"> </w:t>
      </w:r>
      <w:r w:rsidRPr="00E435CA">
        <w:t>of</w:t>
      </w:r>
      <w:r w:rsidR="00184181" w:rsidRPr="00E435CA">
        <w:t xml:space="preserve"> </w:t>
      </w:r>
      <w:r w:rsidRPr="00E435CA">
        <w:t>Culture</w:t>
      </w:r>
      <w:r w:rsidR="00184181" w:rsidRPr="00E435CA">
        <w:t xml:space="preserve"> </w:t>
      </w:r>
      <w:r w:rsidRPr="00E435CA">
        <w:t>to</w:t>
      </w:r>
      <w:r w:rsidR="00184181" w:rsidRPr="00E435CA">
        <w:t xml:space="preserve"> </w:t>
      </w:r>
      <w:r w:rsidRPr="00E435CA">
        <w:t>protect</w:t>
      </w:r>
      <w:r w:rsidR="00184181" w:rsidRPr="00E435CA">
        <w:t xml:space="preserve"> </w:t>
      </w:r>
      <w:r w:rsidRPr="00E435CA">
        <w:t>the</w:t>
      </w:r>
      <w:r w:rsidR="00184181" w:rsidRPr="00E435CA">
        <w:t xml:space="preserve"> </w:t>
      </w:r>
      <w:r w:rsidRPr="00E435CA">
        <w:t>Historical</w:t>
      </w:r>
      <w:r w:rsidR="00184181" w:rsidRPr="00E435CA">
        <w:t xml:space="preserve"> </w:t>
      </w:r>
      <w:r w:rsidRPr="00E435CA">
        <w:t>Archive</w:t>
      </w:r>
      <w:r w:rsidR="00184181" w:rsidRPr="00E435CA">
        <w:t xml:space="preserve"> </w:t>
      </w:r>
      <w:r w:rsidRPr="00E435CA">
        <w:t>of</w:t>
      </w:r>
      <w:r w:rsidR="00184181" w:rsidRPr="00E435CA">
        <w:t xml:space="preserve"> </w:t>
      </w:r>
      <w:r w:rsidRPr="00E435CA">
        <w:t>the</w:t>
      </w:r>
      <w:r w:rsidR="00184181" w:rsidRPr="00E435CA">
        <w:t xml:space="preserve"> </w:t>
      </w:r>
      <w:r w:rsidRPr="00E435CA">
        <w:t>National</w:t>
      </w:r>
      <w:r w:rsidR="00184181" w:rsidRPr="00E435CA">
        <w:t xml:space="preserve"> </w:t>
      </w:r>
      <w:r w:rsidRPr="00E435CA">
        <w:t>Police.</w:t>
      </w:r>
      <w:r w:rsidR="00184181" w:rsidRPr="00E435CA">
        <w:t xml:space="preserve"> </w:t>
      </w:r>
      <w:r w:rsidRPr="00E435CA">
        <w:t>On</w:t>
      </w:r>
      <w:r w:rsidR="00184181" w:rsidRPr="00E435CA">
        <w:t xml:space="preserve"> </w:t>
      </w:r>
      <w:r w:rsidRPr="00E435CA">
        <w:t>7</w:t>
      </w:r>
      <w:r w:rsidR="00184181" w:rsidRPr="00E435CA">
        <w:t xml:space="preserve"> </w:t>
      </w:r>
      <w:r w:rsidRPr="00E435CA">
        <w:t>October,</w:t>
      </w:r>
      <w:r w:rsidR="00184181" w:rsidRPr="00E435CA">
        <w:t xml:space="preserve"> </w:t>
      </w:r>
      <w:r w:rsidRPr="00E435CA">
        <w:t>the</w:t>
      </w:r>
      <w:r w:rsidR="00184181" w:rsidRPr="00E435CA">
        <w:t xml:space="preserve"> </w:t>
      </w:r>
      <w:r w:rsidRPr="00E435CA">
        <w:t>Ministry</w:t>
      </w:r>
      <w:r w:rsidR="00184181" w:rsidRPr="00E435CA">
        <w:t xml:space="preserve"> </w:t>
      </w:r>
      <w:r w:rsidRPr="00E435CA">
        <w:t>declared</w:t>
      </w:r>
      <w:r w:rsidR="00184181" w:rsidRPr="00E435CA">
        <w:t xml:space="preserve"> </w:t>
      </w:r>
      <w:r w:rsidRPr="00E435CA">
        <w:t>the</w:t>
      </w:r>
      <w:r w:rsidR="00184181" w:rsidRPr="00E435CA">
        <w:t xml:space="preserve"> </w:t>
      </w:r>
      <w:r w:rsidRPr="00E435CA">
        <w:t>archive</w:t>
      </w:r>
      <w:r w:rsidR="00184181" w:rsidRPr="00E435CA">
        <w:t xml:space="preserve"> </w:t>
      </w:r>
      <w:r w:rsidRPr="00E435CA">
        <w:t>to</w:t>
      </w:r>
      <w:r w:rsidR="00184181" w:rsidRPr="00E435CA">
        <w:t xml:space="preserve"> </w:t>
      </w:r>
      <w:r w:rsidRPr="00E435CA">
        <w:t>have</w:t>
      </w:r>
      <w:r w:rsidR="00184181" w:rsidRPr="00E435CA">
        <w:t xml:space="preserve"> </w:t>
      </w:r>
      <w:r w:rsidRPr="00E435CA">
        <w:t>national</w:t>
      </w:r>
      <w:r w:rsidR="00184181" w:rsidRPr="00E435CA">
        <w:t xml:space="preserve"> </w:t>
      </w:r>
      <w:r w:rsidRPr="00E435CA">
        <w:t>cultural</w:t>
      </w:r>
      <w:r w:rsidR="00184181" w:rsidRPr="00E435CA">
        <w:t xml:space="preserve"> </w:t>
      </w:r>
      <w:r w:rsidRPr="00E435CA">
        <w:t>heritage</w:t>
      </w:r>
      <w:r w:rsidR="00184181" w:rsidRPr="00E435CA">
        <w:t xml:space="preserve"> </w:t>
      </w:r>
      <w:r w:rsidRPr="00E435CA">
        <w:t>status.</w:t>
      </w:r>
    </w:p>
    <w:p w14:paraId="4E1DA25C" w14:textId="77777777" w:rsidR="005328B0" w:rsidRPr="00E435CA" w:rsidRDefault="00467C67" w:rsidP="003D38CA">
      <w:pPr>
        <w:pStyle w:val="H1G"/>
      </w:pPr>
      <w:bookmarkStart w:id="94" w:name="_Toc466309366"/>
      <w:bookmarkStart w:id="95" w:name="_Toc461716969"/>
      <w:bookmarkStart w:id="96" w:name="_Toc461717132"/>
      <w:bookmarkStart w:id="97" w:name="_Toc463449224"/>
      <w:r w:rsidRPr="00E435CA">
        <w:tab/>
        <w:t>C.</w:t>
      </w:r>
      <w:r w:rsidRPr="00E435CA">
        <w:tab/>
        <w:t>Security</w:t>
      </w:r>
      <w:bookmarkEnd w:id="94"/>
      <w:bookmarkEnd w:id="95"/>
      <w:bookmarkEnd w:id="96"/>
      <w:bookmarkEnd w:id="97"/>
    </w:p>
    <w:p w14:paraId="7AC3314B" w14:textId="4FB24AC5" w:rsidR="005328B0" w:rsidRPr="00E435CA" w:rsidRDefault="00467C67" w:rsidP="00467C67">
      <w:pPr>
        <w:pStyle w:val="SingleTxtG"/>
      </w:pPr>
      <w:r w:rsidRPr="00E435CA">
        <w:t>73.</w:t>
      </w:r>
      <w:r w:rsidRPr="00E435CA">
        <w:tab/>
        <w:t>Congress</w:t>
      </w:r>
      <w:r w:rsidR="00184181" w:rsidRPr="00E435CA">
        <w:t xml:space="preserve"> </w:t>
      </w:r>
      <w:r w:rsidRPr="00E435CA">
        <w:t>considered</w:t>
      </w:r>
      <w:r w:rsidR="00184181" w:rsidRPr="00E435CA">
        <w:t xml:space="preserve"> </w:t>
      </w:r>
      <w:r w:rsidRPr="00E435CA">
        <w:t>two</w:t>
      </w:r>
      <w:r w:rsidR="00184181" w:rsidRPr="00E435CA">
        <w:t xml:space="preserve"> </w:t>
      </w:r>
      <w:r w:rsidRPr="00E435CA">
        <w:t>bills</w:t>
      </w:r>
      <w:r w:rsidR="00184181" w:rsidRPr="00E435CA">
        <w:t xml:space="preserve"> </w:t>
      </w:r>
      <w:r w:rsidRPr="00E435CA">
        <w:t>seeking</w:t>
      </w:r>
      <w:r w:rsidR="00184181" w:rsidRPr="00E435CA">
        <w:t xml:space="preserve"> </w:t>
      </w:r>
      <w:r w:rsidRPr="00E435CA">
        <w:t>to</w:t>
      </w:r>
      <w:r w:rsidR="00184181" w:rsidRPr="00E435CA">
        <w:t xml:space="preserve"> </w:t>
      </w:r>
      <w:r w:rsidRPr="00E435CA">
        <w:t>amend</w:t>
      </w:r>
      <w:r w:rsidR="00184181" w:rsidRPr="00E435CA">
        <w:t xml:space="preserve"> </w:t>
      </w:r>
      <w:r w:rsidRPr="00E435CA">
        <w:t>the</w:t>
      </w:r>
      <w:r w:rsidR="00184181" w:rsidRPr="00E435CA">
        <w:t xml:space="preserve"> </w:t>
      </w:r>
      <w:r w:rsidRPr="00E435CA">
        <w:t>Criminal</w:t>
      </w:r>
      <w:r w:rsidR="00184181" w:rsidRPr="00E435CA">
        <w:t xml:space="preserve"> </w:t>
      </w:r>
      <w:r w:rsidRPr="00E435CA">
        <w:t>Code.</w:t>
      </w:r>
      <w:r w:rsidR="00184181" w:rsidRPr="00E435CA">
        <w:t xml:space="preserve"> </w:t>
      </w:r>
      <w:r w:rsidRPr="00E435CA">
        <w:t>If</w:t>
      </w:r>
      <w:r w:rsidR="00184181" w:rsidRPr="00E435CA">
        <w:t xml:space="preserve"> </w:t>
      </w:r>
      <w:r w:rsidRPr="00E435CA">
        <w:t>adopted,</w:t>
      </w:r>
      <w:r w:rsidR="00184181" w:rsidRPr="00E435CA">
        <w:t xml:space="preserve"> </w:t>
      </w:r>
      <w:r w:rsidRPr="00E435CA">
        <w:t>Bill</w:t>
      </w:r>
      <w:r w:rsidR="00184181" w:rsidRPr="00E435CA">
        <w:t xml:space="preserve"> </w:t>
      </w:r>
      <w:r w:rsidRPr="00E435CA">
        <w:t>No.</w:t>
      </w:r>
      <w:r w:rsidR="00184181" w:rsidRPr="00E435CA">
        <w:t xml:space="preserve"> </w:t>
      </w:r>
      <w:r w:rsidRPr="00E435CA">
        <w:t>5692</w:t>
      </w:r>
      <w:r w:rsidR="00184181" w:rsidRPr="00E435CA">
        <w:t xml:space="preserve"> </w:t>
      </w:r>
      <w:r w:rsidRPr="00E435CA">
        <w:t>would</w:t>
      </w:r>
      <w:r w:rsidR="00184181" w:rsidRPr="00E435CA">
        <w:t xml:space="preserve"> </w:t>
      </w:r>
      <w:r w:rsidRPr="00E435CA">
        <w:t>expand</w:t>
      </w:r>
      <w:r w:rsidR="00184181" w:rsidRPr="00E435CA">
        <w:t xml:space="preserve"> </w:t>
      </w:r>
      <w:r w:rsidRPr="00E435CA">
        <w:t>the</w:t>
      </w:r>
      <w:r w:rsidR="00184181" w:rsidRPr="00E435CA">
        <w:t xml:space="preserve"> </w:t>
      </w:r>
      <w:r w:rsidRPr="00E435CA">
        <w:t>definition</w:t>
      </w:r>
      <w:r w:rsidR="00184181" w:rsidRPr="00E435CA">
        <w:t xml:space="preserve"> </w:t>
      </w:r>
      <w:r w:rsidRPr="00E435CA">
        <w:t>of</w:t>
      </w:r>
      <w:r w:rsidR="00184181" w:rsidRPr="00E435CA">
        <w:t xml:space="preserve"> </w:t>
      </w:r>
      <w:r w:rsidRPr="00E435CA">
        <w:t>terrorism</w:t>
      </w:r>
      <w:r w:rsidR="00184181" w:rsidRPr="00E435CA">
        <w:t xml:space="preserve"> </w:t>
      </w:r>
      <w:r w:rsidRPr="00E435CA">
        <w:t>to</w:t>
      </w:r>
      <w:r w:rsidR="00184181" w:rsidRPr="00E435CA">
        <w:t xml:space="preserve"> </w:t>
      </w:r>
      <w:r w:rsidRPr="00E435CA">
        <w:t>include</w:t>
      </w:r>
      <w:r w:rsidR="00184181" w:rsidRPr="00E435CA">
        <w:t xml:space="preserve"> </w:t>
      </w:r>
      <w:r w:rsidRPr="00E435CA">
        <w:t>the</w:t>
      </w:r>
      <w:r w:rsidR="00184181" w:rsidRPr="00E435CA">
        <w:t xml:space="preserve"> </w:t>
      </w:r>
      <w:r w:rsidRPr="00E435CA">
        <w:t>actions</w:t>
      </w:r>
      <w:r w:rsidR="00184181" w:rsidRPr="00E435CA">
        <w:t xml:space="preserve"> </w:t>
      </w:r>
      <w:r w:rsidRPr="00E435CA">
        <w:t>of</w:t>
      </w:r>
      <w:r w:rsidR="00184181" w:rsidRPr="00E435CA">
        <w:t xml:space="preserve"> </w:t>
      </w:r>
      <w:r w:rsidRPr="00E435CA">
        <w:t>criminal</w:t>
      </w:r>
      <w:r w:rsidR="00184181" w:rsidRPr="00E435CA">
        <w:t xml:space="preserve"> </w:t>
      </w:r>
      <w:r w:rsidRPr="00E435CA">
        <w:t>groups</w:t>
      </w:r>
      <w:r w:rsidR="00184181" w:rsidRPr="00E435CA">
        <w:t xml:space="preserve"> </w:t>
      </w:r>
      <w:r w:rsidRPr="00E435CA">
        <w:t>that</w:t>
      </w:r>
      <w:r w:rsidR="00184181" w:rsidRPr="00E435CA">
        <w:t xml:space="preserve"> </w:t>
      </w:r>
      <w:r w:rsidRPr="00E435CA">
        <w:t>are</w:t>
      </w:r>
      <w:r w:rsidR="00184181" w:rsidRPr="00E435CA">
        <w:t xml:space="preserve"> </w:t>
      </w:r>
      <w:r w:rsidRPr="00E435CA">
        <w:t>dedicated</w:t>
      </w:r>
      <w:r w:rsidR="00184181" w:rsidRPr="00E435CA">
        <w:t xml:space="preserve"> </w:t>
      </w:r>
      <w:r w:rsidRPr="00E435CA">
        <w:t>to</w:t>
      </w:r>
      <w:r w:rsidR="00184181" w:rsidRPr="00E435CA">
        <w:t xml:space="preserve"> </w:t>
      </w:r>
      <w:r w:rsidRPr="00E435CA">
        <w:t>altering</w:t>
      </w:r>
      <w:r w:rsidR="00184181" w:rsidRPr="00E435CA">
        <w:t xml:space="preserve"> </w:t>
      </w:r>
      <w:r w:rsidRPr="00E435CA">
        <w:t>the</w:t>
      </w:r>
      <w:r w:rsidR="00184181" w:rsidRPr="00E435CA">
        <w:t xml:space="preserve"> </w:t>
      </w:r>
      <w:r w:rsidRPr="00E435CA">
        <w:t>public-social</w:t>
      </w:r>
      <w:r w:rsidR="00184181" w:rsidRPr="00E435CA">
        <w:t xml:space="preserve"> </w:t>
      </w:r>
      <w:r w:rsidRPr="00E435CA">
        <w:t>order</w:t>
      </w:r>
      <w:r w:rsidR="00184181" w:rsidRPr="00E435CA">
        <w:t xml:space="preserve"> </w:t>
      </w:r>
      <w:r w:rsidRPr="00E435CA">
        <w:t>of</w:t>
      </w:r>
      <w:r w:rsidR="00184181" w:rsidRPr="00E435CA">
        <w:t xml:space="preserve"> </w:t>
      </w:r>
      <w:r w:rsidRPr="00E435CA">
        <w:t>the</w:t>
      </w:r>
      <w:r w:rsidR="00184181" w:rsidRPr="00E435CA">
        <w:t xml:space="preserve"> </w:t>
      </w:r>
      <w:r w:rsidRPr="00E435CA">
        <w:t>State,</w:t>
      </w:r>
      <w:r w:rsidR="00184181" w:rsidRPr="00E435CA">
        <w:t xml:space="preserve"> </w:t>
      </w:r>
      <w:r w:rsidRPr="00E435CA">
        <w:t>thereby</w:t>
      </w:r>
      <w:r w:rsidR="00184181" w:rsidRPr="00E435CA">
        <w:t xml:space="preserve"> </w:t>
      </w:r>
      <w:r w:rsidRPr="00E435CA">
        <w:t>threatening</w:t>
      </w:r>
      <w:r w:rsidR="00184181" w:rsidRPr="00E435CA">
        <w:t xml:space="preserve"> </w:t>
      </w:r>
      <w:r w:rsidRPr="00E435CA">
        <w:t>the</w:t>
      </w:r>
      <w:r w:rsidR="00184181" w:rsidRPr="00E435CA">
        <w:t xml:space="preserve"> </w:t>
      </w:r>
      <w:r w:rsidRPr="00E435CA">
        <w:t>life</w:t>
      </w:r>
      <w:r w:rsidR="00184181" w:rsidRPr="00E435CA">
        <w:t xml:space="preserve"> </w:t>
      </w:r>
      <w:r w:rsidRPr="00E435CA">
        <w:t>and</w:t>
      </w:r>
      <w:r w:rsidR="00184181" w:rsidRPr="00E435CA">
        <w:t xml:space="preserve"> </w:t>
      </w:r>
      <w:r w:rsidRPr="00E435CA">
        <w:t>integrity</w:t>
      </w:r>
      <w:r w:rsidR="00184181" w:rsidRPr="00E435CA">
        <w:t xml:space="preserve"> </w:t>
      </w:r>
      <w:r w:rsidRPr="00E435CA">
        <w:t>of</w:t>
      </w:r>
      <w:r w:rsidR="00184181" w:rsidRPr="00E435CA">
        <w:t xml:space="preserve"> </w:t>
      </w:r>
      <w:r w:rsidRPr="00E435CA">
        <w:t>citizens,</w:t>
      </w:r>
      <w:r w:rsidR="00184181" w:rsidRPr="00E435CA">
        <w:t xml:space="preserve"> </w:t>
      </w:r>
      <w:r w:rsidRPr="00E435CA">
        <w:t>commerce,</w:t>
      </w:r>
      <w:r w:rsidR="00184181" w:rsidRPr="00E435CA">
        <w:t xml:space="preserve"> </w:t>
      </w:r>
      <w:r w:rsidRPr="00E435CA">
        <w:t>heritage,</w:t>
      </w:r>
      <w:r w:rsidR="00184181" w:rsidRPr="00E435CA">
        <w:t xml:space="preserve"> </w:t>
      </w:r>
      <w:r w:rsidRPr="00E435CA">
        <w:t>peace</w:t>
      </w:r>
      <w:r w:rsidR="00184181" w:rsidRPr="00E435CA">
        <w:t xml:space="preserve"> </w:t>
      </w:r>
      <w:r w:rsidRPr="00E435CA">
        <w:t>and</w:t>
      </w:r>
      <w:r w:rsidR="00184181" w:rsidRPr="00E435CA">
        <w:t xml:space="preserve"> </w:t>
      </w:r>
      <w:r w:rsidRPr="00E435CA">
        <w:t>social</w:t>
      </w:r>
      <w:r w:rsidR="00184181" w:rsidRPr="00E435CA">
        <w:t xml:space="preserve"> </w:t>
      </w:r>
      <w:r w:rsidRPr="00E435CA">
        <w:t>coexistence.</w:t>
      </w:r>
      <w:r w:rsidR="00184181" w:rsidRPr="00E435CA">
        <w:t xml:space="preserve"> </w:t>
      </w:r>
      <w:r w:rsidRPr="00E435CA">
        <w:t>This</w:t>
      </w:r>
      <w:r w:rsidR="00184181" w:rsidRPr="00E435CA">
        <w:t xml:space="preserve"> </w:t>
      </w:r>
      <w:r w:rsidRPr="00E435CA">
        <w:t>broad</w:t>
      </w:r>
      <w:r w:rsidR="00184181" w:rsidRPr="00E435CA">
        <w:t xml:space="preserve"> </w:t>
      </w:r>
      <w:r w:rsidRPr="00E435CA">
        <w:t>and</w:t>
      </w:r>
      <w:r w:rsidR="00184181" w:rsidRPr="00E435CA">
        <w:t xml:space="preserve"> </w:t>
      </w:r>
      <w:r w:rsidRPr="00E435CA">
        <w:t>vague</w:t>
      </w:r>
      <w:r w:rsidR="00184181" w:rsidRPr="00E435CA">
        <w:t xml:space="preserve"> </w:t>
      </w:r>
      <w:r w:rsidRPr="00E435CA">
        <w:t>formulation</w:t>
      </w:r>
      <w:r w:rsidR="00184181" w:rsidRPr="00E435CA">
        <w:t xml:space="preserve"> </w:t>
      </w:r>
      <w:r w:rsidRPr="00E435CA">
        <w:t>could</w:t>
      </w:r>
      <w:r w:rsidR="00184181" w:rsidRPr="00E435CA">
        <w:t xml:space="preserve"> </w:t>
      </w:r>
      <w:r w:rsidRPr="00E435CA">
        <w:t>increase</w:t>
      </w:r>
      <w:r w:rsidR="00184181" w:rsidRPr="00E435CA">
        <w:t xml:space="preserve"> </w:t>
      </w:r>
      <w:r w:rsidRPr="00E435CA">
        <w:t>the</w:t>
      </w:r>
      <w:r w:rsidR="00184181" w:rsidRPr="00E435CA">
        <w:t xml:space="preserve"> </w:t>
      </w:r>
      <w:r w:rsidRPr="00E435CA">
        <w:t>risk</w:t>
      </w:r>
      <w:r w:rsidR="00184181" w:rsidRPr="00E435CA">
        <w:t xml:space="preserve"> </w:t>
      </w:r>
      <w:r w:rsidRPr="00E435CA">
        <w:t>of</w:t>
      </w:r>
      <w:r w:rsidR="00184181" w:rsidRPr="00E435CA">
        <w:t xml:space="preserve"> </w:t>
      </w:r>
      <w:r w:rsidRPr="00E435CA">
        <w:t>criminalization</w:t>
      </w:r>
      <w:r w:rsidR="00184181" w:rsidRPr="00E435CA">
        <w:t xml:space="preserve"> </w:t>
      </w:r>
      <w:r w:rsidRPr="00E435CA">
        <w:t>of</w:t>
      </w:r>
      <w:r w:rsidR="00184181" w:rsidRPr="00E435CA">
        <w:t xml:space="preserve"> </w:t>
      </w:r>
      <w:r w:rsidRPr="00E435CA">
        <w:t>human</w:t>
      </w:r>
      <w:r w:rsidR="00184181" w:rsidRPr="00E435CA">
        <w:t xml:space="preserve"> </w:t>
      </w:r>
      <w:r w:rsidRPr="00E435CA">
        <w:t>rights</w:t>
      </w:r>
      <w:r w:rsidR="00184181" w:rsidRPr="00E435CA">
        <w:t xml:space="preserve"> </w:t>
      </w:r>
      <w:r w:rsidRPr="00E435CA">
        <w:t>organizations</w:t>
      </w:r>
      <w:r w:rsidR="00184181" w:rsidRPr="00E435CA">
        <w:t xml:space="preserve"> </w:t>
      </w:r>
      <w:r w:rsidRPr="00E435CA">
        <w:t>and</w:t>
      </w:r>
      <w:r w:rsidR="00184181" w:rsidRPr="00E435CA">
        <w:t xml:space="preserve"> </w:t>
      </w:r>
      <w:r w:rsidRPr="00E435CA">
        <w:t>defenders.</w:t>
      </w:r>
      <w:r w:rsidR="00184181" w:rsidRPr="00E435CA">
        <w:t xml:space="preserve"> </w:t>
      </w:r>
      <w:r w:rsidRPr="00E435CA">
        <w:t>Bill</w:t>
      </w:r>
      <w:r w:rsidR="00184181" w:rsidRPr="00E435CA">
        <w:t xml:space="preserve"> </w:t>
      </w:r>
      <w:r w:rsidRPr="00E435CA">
        <w:t>No.</w:t>
      </w:r>
      <w:r w:rsidR="00184181" w:rsidRPr="00E435CA">
        <w:t xml:space="preserve"> </w:t>
      </w:r>
      <w:r w:rsidRPr="00E435CA">
        <w:t>5693</w:t>
      </w:r>
      <w:r w:rsidR="00184181" w:rsidRPr="00E435CA">
        <w:t xml:space="preserve"> </w:t>
      </w:r>
      <w:r w:rsidRPr="00E435CA">
        <w:t>seeks</w:t>
      </w:r>
      <w:r w:rsidR="00184181" w:rsidRPr="00E435CA">
        <w:t xml:space="preserve"> </w:t>
      </w:r>
      <w:r w:rsidRPr="00E435CA">
        <w:t>to</w:t>
      </w:r>
      <w:r w:rsidR="00184181" w:rsidRPr="00E435CA">
        <w:t xml:space="preserve"> </w:t>
      </w:r>
      <w:r w:rsidRPr="00E435CA">
        <w:t>modify</w:t>
      </w:r>
      <w:r w:rsidR="00184181" w:rsidRPr="00E435CA">
        <w:t xml:space="preserve"> </w:t>
      </w:r>
      <w:r w:rsidRPr="00E435CA">
        <w:t>the</w:t>
      </w:r>
      <w:r w:rsidR="00184181" w:rsidRPr="00E435CA">
        <w:t xml:space="preserve"> </w:t>
      </w:r>
      <w:r w:rsidRPr="00E435CA">
        <w:t>concept</w:t>
      </w:r>
      <w:r w:rsidR="00184181" w:rsidRPr="00E435CA">
        <w:t xml:space="preserve"> </w:t>
      </w:r>
      <w:r w:rsidRPr="00E435CA">
        <w:t>of</w:t>
      </w:r>
      <w:r w:rsidR="00184181" w:rsidRPr="00E435CA">
        <w:t xml:space="preserve"> </w:t>
      </w:r>
      <w:r w:rsidR="00BE7FE5">
        <w:t>“</w:t>
      </w:r>
      <w:r w:rsidRPr="00E435CA">
        <w:t>legitimate</w:t>
      </w:r>
      <w:r w:rsidR="00184181" w:rsidRPr="00E435CA">
        <w:t xml:space="preserve"> </w:t>
      </w:r>
      <w:r w:rsidRPr="00E435CA">
        <w:t>defence</w:t>
      </w:r>
      <w:r w:rsidR="00BE7FE5">
        <w:t>”</w:t>
      </w:r>
      <w:r w:rsidR="00184181" w:rsidRPr="00E435CA">
        <w:t xml:space="preserve"> </w:t>
      </w:r>
      <w:r w:rsidRPr="00E435CA">
        <w:t>to</w:t>
      </w:r>
      <w:r w:rsidR="00184181" w:rsidRPr="00E435CA">
        <w:t xml:space="preserve"> </w:t>
      </w:r>
      <w:r w:rsidRPr="00E435CA">
        <w:t>allow</w:t>
      </w:r>
      <w:r w:rsidR="00184181" w:rsidRPr="00E435CA">
        <w:t xml:space="preserve"> </w:t>
      </w:r>
      <w:r w:rsidRPr="00E435CA">
        <w:t>for</w:t>
      </w:r>
      <w:r w:rsidR="00184181" w:rsidRPr="00E435CA">
        <w:t xml:space="preserve"> </w:t>
      </w:r>
      <w:r w:rsidRPr="00E435CA">
        <w:t>the</w:t>
      </w:r>
      <w:r w:rsidR="00184181" w:rsidRPr="00E435CA">
        <w:t xml:space="preserve"> </w:t>
      </w:r>
      <w:r w:rsidRPr="00E435CA">
        <w:t>use</w:t>
      </w:r>
      <w:r w:rsidR="00184181" w:rsidRPr="00E435CA">
        <w:t xml:space="preserve"> </w:t>
      </w:r>
      <w:r w:rsidRPr="00E435CA">
        <w:t>of</w:t>
      </w:r>
      <w:r w:rsidR="00184181" w:rsidRPr="00E435CA">
        <w:t xml:space="preserve"> </w:t>
      </w:r>
      <w:r w:rsidRPr="00E435CA">
        <w:t>firearms</w:t>
      </w:r>
      <w:r w:rsidR="00184181" w:rsidRPr="00E435CA">
        <w:t xml:space="preserve"> </w:t>
      </w:r>
      <w:r w:rsidRPr="00E435CA">
        <w:t>by</w:t>
      </w:r>
      <w:r w:rsidR="00184181" w:rsidRPr="00E435CA">
        <w:t xml:space="preserve"> </w:t>
      </w:r>
      <w:r w:rsidRPr="00E435CA">
        <w:t>private</w:t>
      </w:r>
      <w:r w:rsidR="00184181" w:rsidRPr="00E435CA">
        <w:t xml:space="preserve"> </w:t>
      </w:r>
      <w:r w:rsidRPr="00E435CA">
        <w:t>citizens</w:t>
      </w:r>
      <w:r w:rsidR="00184181" w:rsidRPr="00E435CA">
        <w:t xml:space="preserve"> </w:t>
      </w:r>
      <w:r w:rsidRPr="00E435CA">
        <w:t>and</w:t>
      </w:r>
      <w:r w:rsidR="00184181" w:rsidRPr="00E435CA">
        <w:t xml:space="preserve"> </w:t>
      </w:r>
      <w:r w:rsidRPr="00E435CA">
        <w:t>law</w:t>
      </w:r>
      <w:r w:rsidR="00184181" w:rsidRPr="00E435CA">
        <w:t xml:space="preserve"> </w:t>
      </w:r>
      <w:r w:rsidRPr="00E435CA">
        <w:t>enforcement</w:t>
      </w:r>
      <w:r w:rsidR="00184181" w:rsidRPr="00E435CA">
        <w:t xml:space="preserve"> </w:t>
      </w:r>
      <w:r w:rsidRPr="00E435CA">
        <w:t>in</w:t>
      </w:r>
      <w:r w:rsidR="00184181" w:rsidRPr="00E435CA">
        <w:t xml:space="preserve"> </w:t>
      </w:r>
      <w:r w:rsidRPr="00E435CA">
        <w:t>instances</w:t>
      </w:r>
      <w:r w:rsidR="00184181" w:rsidRPr="00E435CA">
        <w:t xml:space="preserve"> </w:t>
      </w:r>
      <w:r w:rsidRPr="00E435CA">
        <w:t>of</w:t>
      </w:r>
      <w:r w:rsidR="00184181" w:rsidRPr="00E435CA">
        <w:t xml:space="preserve"> </w:t>
      </w:r>
      <w:r w:rsidRPr="00E435CA">
        <w:t>trespassing,</w:t>
      </w:r>
      <w:r w:rsidR="00184181" w:rsidRPr="00E435CA">
        <w:t xml:space="preserve"> </w:t>
      </w:r>
      <w:r w:rsidRPr="00E435CA">
        <w:t>or</w:t>
      </w:r>
      <w:r w:rsidR="00184181" w:rsidRPr="00E435CA">
        <w:t xml:space="preserve"> </w:t>
      </w:r>
      <w:r w:rsidRPr="00E435CA">
        <w:t>if</w:t>
      </w:r>
      <w:r w:rsidR="00184181" w:rsidRPr="00E435CA">
        <w:t xml:space="preserve"> </w:t>
      </w:r>
      <w:r w:rsidRPr="00E435CA">
        <w:t>a</w:t>
      </w:r>
      <w:r w:rsidR="00184181" w:rsidRPr="00E435CA">
        <w:t xml:space="preserve"> </w:t>
      </w:r>
      <w:r w:rsidRPr="00E435CA">
        <w:t>person</w:t>
      </w:r>
      <w:r w:rsidR="00BE7FE5">
        <w:t>’</w:t>
      </w:r>
      <w:r w:rsidRPr="00E435CA">
        <w:t>s</w:t>
      </w:r>
      <w:r w:rsidR="00184181" w:rsidRPr="00E435CA">
        <w:t xml:space="preserve"> </w:t>
      </w:r>
      <w:r w:rsidR="00BE7FE5">
        <w:t>“</w:t>
      </w:r>
      <w:r w:rsidRPr="00E435CA">
        <w:t>attitude</w:t>
      </w:r>
      <w:r w:rsidR="00BE7FE5">
        <w:t>”</w:t>
      </w:r>
      <w:r w:rsidR="00184181" w:rsidRPr="00E435CA">
        <w:t xml:space="preserve"> </w:t>
      </w:r>
      <w:r w:rsidRPr="00E435CA">
        <w:t>represents</w:t>
      </w:r>
      <w:r w:rsidR="00184181" w:rsidRPr="00E435CA">
        <w:t xml:space="preserve"> </w:t>
      </w:r>
      <w:r w:rsidRPr="00E435CA">
        <w:t>a</w:t>
      </w:r>
      <w:r w:rsidR="00184181" w:rsidRPr="00E435CA">
        <w:t xml:space="preserve"> </w:t>
      </w:r>
      <w:r w:rsidRPr="00E435CA">
        <w:t>threat</w:t>
      </w:r>
      <w:r w:rsidR="00184181" w:rsidRPr="00E435CA">
        <w:t xml:space="preserve"> </w:t>
      </w:r>
      <w:r w:rsidRPr="00E435CA">
        <w:t>to</w:t>
      </w:r>
      <w:r w:rsidR="00184181" w:rsidRPr="00E435CA">
        <w:t xml:space="preserve"> </w:t>
      </w:r>
      <w:r w:rsidRPr="00E435CA">
        <w:t>life,</w:t>
      </w:r>
      <w:r w:rsidR="00184181" w:rsidRPr="00E435CA">
        <w:t xml:space="preserve"> </w:t>
      </w:r>
      <w:r w:rsidRPr="00E435CA">
        <w:t>property</w:t>
      </w:r>
      <w:r w:rsidR="00184181" w:rsidRPr="00E435CA">
        <w:t xml:space="preserve"> </w:t>
      </w:r>
      <w:r w:rsidRPr="00E435CA">
        <w:t>or</w:t>
      </w:r>
      <w:r w:rsidR="00184181" w:rsidRPr="00E435CA">
        <w:t xml:space="preserve"> </w:t>
      </w:r>
      <w:r w:rsidRPr="00E435CA">
        <w:t>other</w:t>
      </w:r>
      <w:r w:rsidR="00184181" w:rsidRPr="00E435CA">
        <w:t xml:space="preserve"> </w:t>
      </w:r>
      <w:r w:rsidRPr="00E435CA">
        <w:t>rights.</w:t>
      </w:r>
      <w:r w:rsidR="00184181" w:rsidRPr="00E435CA">
        <w:t xml:space="preserve"> </w:t>
      </w:r>
      <w:r w:rsidRPr="00E435CA">
        <w:t>The</w:t>
      </w:r>
      <w:r w:rsidR="00184181" w:rsidRPr="00E435CA">
        <w:t xml:space="preserve"> </w:t>
      </w:r>
      <w:r w:rsidRPr="00E435CA">
        <w:t>broadening</w:t>
      </w:r>
      <w:r w:rsidR="00184181" w:rsidRPr="00E435CA">
        <w:t xml:space="preserve"> </w:t>
      </w:r>
      <w:r w:rsidRPr="00E435CA">
        <w:t>of</w:t>
      </w:r>
      <w:r w:rsidR="00184181" w:rsidRPr="00E435CA">
        <w:t xml:space="preserve"> </w:t>
      </w:r>
      <w:r w:rsidRPr="00E435CA">
        <w:t>the</w:t>
      </w:r>
      <w:r w:rsidR="00184181" w:rsidRPr="00E435CA">
        <w:t xml:space="preserve"> </w:t>
      </w:r>
      <w:r w:rsidRPr="00E435CA">
        <w:t>circumstances</w:t>
      </w:r>
      <w:r w:rsidR="00184181" w:rsidRPr="00E435CA">
        <w:t xml:space="preserve"> </w:t>
      </w:r>
      <w:r w:rsidRPr="00E435CA">
        <w:t>under</w:t>
      </w:r>
      <w:r w:rsidR="00184181" w:rsidRPr="00E435CA">
        <w:t xml:space="preserve"> </w:t>
      </w:r>
      <w:r w:rsidRPr="00E435CA">
        <w:t>which</w:t>
      </w:r>
      <w:r w:rsidR="00184181" w:rsidRPr="00E435CA">
        <w:t xml:space="preserve"> </w:t>
      </w:r>
      <w:r w:rsidRPr="00E435CA">
        <w:t>the</w:t>
      </w:r>
      <w:r w:rsidR="00184181" w:rsidRPr="00E435CA">
        <w:t xml:space="preserve"> </w:t>
      </w:r>
      <w:r w:rsidRPr="00E435CA">
        <w:t>use</w:t>
      </w:r>
      <w:r w:rsidR="00184181" w:rsidRPr="00E435CA">
        <w:t xml:space="preserve"> </w:t>
      </w:r>
      <w:r w:rsidRPr="00E435CA">
        <w:t>of</w:t>
      </w:r>
      <w:r w:rsidR="00184181" w:rsidRPr="00E435CA">
        <w:t xml:space="preserve"> </w:t>
      </w:r>
      <w:r w:rsidRPr="00E435CA">
        <w:t>firearms</w:t>
      </w:r>
      <w:r w:rsidR="00184181" w:rsidRPr="00E435CA">
        <w:t xml:space="preserve"> </w:t>
      </w:r>
      <w:r w:rsidRPr="00E435CA">
        <w:t>is</w:t>
      </w:r>
      <w:r w:rsidR="00184181" w:rsidRPr="00E435CA">
        <w:t xml:space="preserve"> </w:t>
      </w:r>
      <w:r w:rsidRPr="00E435CA">
        <w:t>considered</w:t>
      </w:r>
      <w:r w:rsidR="00184181" w:rsidRPr="00E435CA">
        <w:t xml:space="preserve"> </w:t>
      </w:r>
      <w:r w:rsidRPr="00E435CA">
        <w:t>a</w:t>
      </w:r>
      <w:r w:rsidR="00184181" w:rsidRPr="00E435CA">
        <w:t xml:space="preserve"> </w:t>
      </w:r>
      <w:r w:rsidRPr="00E435CA">
        <w:t>legitimate</w:t>
      </w:r>
      <w:r w:rsidR="00184181" w:rsidRPr="00E435CA">
        <w:t xml:space="preserve"> </w:t>
      </w:r>
      <w:r w:rsidRPr="00E435CA">
        <w:t>defence</w:t>
      </w:r>
      <w:r w:rsidR="00184181" w:rsidRPr="00E435CA">
        <w:t xml:space="preserve"> </w:t>
      </w:r>
      <w:r w:rsidRPr="00E435CA">
        <w:t>could</w:t>
      </w:r>
      <w:r w:rsidR="00184181" w:rsidRPr="00E435CA">
        <w:t xml:space="preserve"> </w:t>
      </w:r>
      <w:r w:rsidRPr="00E435CA">
        <w:t>encourage</w:t>
      </w:r>
      <w:r w:rsidR="00184181" w:rsidRPr="00E435CA">
        <w:t xml:space="preserve"> </w:t>
      </w:r>
      <w:r w:rsidRPr="00E435CA">
        <w:t>vigilante</w:t>
      </w:r>
      <w:r w:rsidR="00184181" w:rsidRPr="00E435CA">
        <w:t xml:space="preserve"> </w:t>
      </w:r>
      <w:r w:rsidRPr="00E435CA">
        <w:t>activity</w:t>
      </w:r>
      <w:r w:rsidR="00184181" w:rsidRPr="00E435CA">
        <w:t xml:space="preserve"> </w:t>
      </w:r>
      <w:r w:rsidRPr="00E435CA">
        <w:t>and</w:t>
      </w:r>
      <w:r w:rsidR="00184181" w:rsidRPr="00E435CA">
        <w:t xml:space="preserve"> </w:t>
      </w:r>
      <w:r w:rsidRPr="00E435CA">
        <w:t>generate</w:t>
      </w:r>
      <w:r w:rsidR="00184181" w:rsidRPr="00E435CA">
        <w:t xml:space="preserve"> </w:t>
      </w:r>
      <w:r w:rsidRPr="00E435CA">
        <w:t>impunity</w:t>
      </w:r>
      <w:r w:rsidR="00184181" w:rsidRPr="00E435CA">
        <w:t xml:space="preserve"> </w:t>
      </w:r>
      <w:r w:rsidRPr="00E435CA">
        <w:t>for</w:t>
      </w:r>
      <w:r w:rsidR="00184181" w:rsidRPr="00E435CA">
        <w:t xml:space="preserve"> </w:t>
      </w:r>
      <w:r w:rsidRPr="00E435CA">
        <w:t>extrajudicial</w:t>
      </w:r>
      <w:r w:rsidR="00184181" w:rsidRPr="00E435CA">
        <w:t xml:space="preserve"> </w:t>
      </w:r>
      <w:r w:rsidRPr="00E435CA">
        <w:t>killings.</w:t>
      </w:r>
    </w:p>
    <w:p w14:paraId="4B22B664" w14:textId="0B834ABF" w:rsidR="00467C67" w:rsidRPr="00E435CA" w:rsidRDefault="00467C67" w:rsidP="00467C67">
      <w:pPr>
        <w:pStyle w:val="SingleTxtG"/>
        <w:rPr>
          <w:rStyle w:val="FootnoteReference"/>
          <w:sz w:val="20"/>
          <w:vertAlign w:val="baseline"/>
        </w:rPr>
      </w:pPr>
      <w:r w:rsidRPr="00E435CA">
        <w:t>74.</w:t>
      </w:r>
      <w:r w:rsidRPr="00E435CA">
        <w:tab/>
        <w:t>In</w:t>
      </w:r>
      <w:r w:rsidR="00184181" w:rsidRPr="00E435CA">
        <w:t xml:space="preserve"> </w:t>
      </w:r>
      <w:r w:rsidRPr="00E435CA">
        <w:t>2020,</w:t>
      </w:r>
      <w:r w:rsidR="00184181" w:rsidRPr="00E435CA">
        <w:t xml:space="preserve"> </w:t>
      </w:r>
      <w:r w:rsidRPr="00E435CA">
        <w:t>the</w:t>
      </w:r>
      <w:r w:rsidR="00184181" w:rsidRPr="00E435CA">
        <w:t xml:space="preserve"> </w:t>
      </w:r>
      <w:r w:rsidRPr="00E435CA">
        <w:t>Government</w:t>
      </w:r>
      <w:r w:rsidR="00184181" w:rsidRPr="00E435CA">
        <w:t xml:space="preserve"> </w:t>
      </w:r>
      <w:r w:rsidRPr="00E435CA">
        <w:t>declared</w:t>
      </w:r>
      <w:r w:rsidR="00184181" w:rsidRPr="00E435CA">
        <w:t xml:space="preserve"> </w:t>
      </w:r>
      <w:r w:rsidRPr="00E435CA">
        <w:t>11</w:t>
      </w:r>
      <w:r w:rsidR="00184181" w:rsidRPr="00E435CA">
        <w:t xml:space="preserve"> </w:t>
      </w:r>
      <w:r w:rsidRPr="00E435CA">
        <w:t>states</w:t>
      </w:r>
      <w:r w:rsidR="00184181" w:rsidRPr="00E435CA">
        <w:t xml:space="preserve"> </w:t>
      </w:r>
      <w:r w:rsidRPr="00E435CA">
        <w:t>of</w:t>
      </w:r>
      <w:r w:rsidR="00184181" w:rsidRPr="00E435CA">
        <w:t xml:space="preserve"> </w:t>
      </w:r>
      <w:r w:rsidRPr="00E435CA">
        <w:t>exception</w:t>
      </w:r>
      <w:r w:rsidR="00184181" w:rsidRPr="00E435CA">
        <w:t xml:space="preserve"> </w:t>
      </w:r>
      <w:r w:rsidRPr="00E435CA">
        <w:t>establishing</w:t>
      </w:r>
      <w:r w:rsidR="00184181" w:rsidRPr="00E435CA">
        <w:t xml:space="preserve"> </w:t>
      </w:r>
      <w:r w:rsidRPr="00E435CA">
        <w:t>limitations</w:t>
      </w:r>
      <w:r w:rsidR="00184181" w:rsidRPr="00E435CA">
        <w:t xml:space="preserve"> </w:t>
      </w:r>
      <w:r w:rsidRPr="00E435CA">
        <w:t>on</w:t>
      </w:r>
      <w:r w:rsidR="00184181" w:rsidRPr="00E435CA">
        <w:t xml:space="preserve"> </w:t>
      </w:r>
      <w:r w:rsidRPr="00E435CA">
        <w:t>the</w:t>
      </w:r>
      <w:r w:rsidR="00184181" w:rsidRPr="00E435CA">
        <w:t xml:space="preserve"> </w:t>
      </w:r>
      <w:r w:rsidRPr="00E435CA">
        <w:t>rights</w:t>
      </w:r>
      <w:r w:rsidR="00184181" w:rsidRPr="00E435CA">
        <w:t xml:space="preserve"> </w:t>
      </w:r>
      <w:r w:rsidRPr="00E435CA">
        <w:t>to</w:t>
      </w:r>
      <w:r w:rsidR="00184181" w:rsidRPr="00E435CA">
        <w:t xml:space="preserve"> </w:t>
      </w:r>
      <w:r w:rsidRPr="00E435CA">
        <w:t>freedoms</w:t>
      </w:r>
      <w:r w:rsidR="00184181" w:rsidRPr="00E435CA">
        <w:t xml:space="preserve"> </w:t>
      </w:r>
      <w:r w:rsidRPr="00E435CA">
        <w:t>of</w:t>
      </w:r>
      <w:r w:rsidR="00184181" w:rsidRPr="00E435CA">
        <w:t xml:space="preserve"> </w:t>
      </w:r>
      <w:r w:rsidRPr="00E435CA">
        <w:t>movement,</w:t>
      </w:r>
      <w:r w:rsidR="00184181" w:rsidRPr="00E435CA">
        <w:t xml:space="preserve"> </w:t>
      </w:r>
      <w:r w:rsidRPr="00E435CA">
        <w:t>peaceful</w:t>
      </w:r>
      <w:r w:rsidR="00184181" w:rsidRPr="00E435CA">
        <w:t xml:space="preserve"> </w:t>
      </w:r>
      <w:r w:rsidRPr="00E435CA">
        <w:t>assembly</w:t>
      </w:r>
      <w:r w:rsidR="00184181" w:rsidRPr="00E435CA">
        <w:t xml:space="preserve"> </w:t>
      </w:r>
      <w:r w:rsidRPr="00E435CA">
        <w:t>and</w:t>
      </w:r>
      <w:r w:rsidR="00184181" w:rsidRPr="00E435CA">
        <w:t xml:space="preserve"> </w:t>
      </w:r>
      <w:r w:rsidRPr="00E435CA">
        <w:t>due</w:t>
      </w:r>
      <w:r w:rsidR="00184181" w:rsidRPr="00E435CA">
        <w:t xml:space="preserve"> </w:t>
      </w:r>
      <w:r w:rsidRPr="00E435CA">
        <w:t>process</w:t>
      </w:r>
      <w:r w:rsidR="00184181" w:rsidRPr="00E435CA">
        <w:t xml:space="preserve"> </w:t>
      </w:r>
      <w:r w:rsidRPr="00E435CA">
        <w:t>rights.</w:t>
      </w:r>
      <w:r w:rsidR="00184181" w:rsidRPr="00E435CA">
        <w:t xml:space="preserve"> </w:t>
      </w:r>
      <w:r w:rsidRPr="00E435CA">
        <w:t>The</w:t>
      </w:r>
      <w:r w:rsidR="00184181" w:rsidRPr="00E435CA">
        <w:t xml:space="preserve"> </w:t>
      </w:r>
      <w:r w:rsidRPr="00E435CA">
        <w:t>length,</w:t>
      </w:r>
      <w:r w:rsidR="00184181" w:rsidRPr="00E435CA">
        <w:t xml:space="preserve"> </w:t>
      </w:r>
      <w:r w:rsidRPr="00E435CA">
        <w:t>scope</w:t>
      </w:r>
      <w:r w:rsidR="00184181" w:rsidRPr="00E435CA">
        <w:t xml:space="preserve"> </w:t>
      </w:r>
      <w:r w:rsidRPr="00E435CA">
        <w:t>and</w:t>
      </w:r>
      <w:r w:rsidR="00184181" w:rsidRPr="00E435CA">
        <w:t xml:space="preserve"> </w:t>
      </w:r>
      <w:r w:rsidRPr="00E435CA">
        <w:t>geographic</w:t>
      </w:r>
      <w:r w:rsidR="00184181" w:rsidRPr="00E435CA">
        <w:t xml:space="preserve"> </w:t>
      </w:r>
      <w:r w:rsidRPr="00E435CA">
        <w:t>span</w:t>
      </w:r>
      <w:r w:rsidR="00184181" w:rsidRPr="00E435CA">
        <w:t xml:space="preserve"> </w:t>
      </w:r>
      <w:r w:rsidRPr="00E435CA">
        <w:t>of</w:t>
      </w:r>
      <w:r w:rsidR="00184181" w:rsidRPr="00E435CA">
        <w:t xml:space="preserve"> </w:t>
      </w:r>
      <w:r w:rsidRPr="00E435CA">
        <w:t>the</w:t>
      </w:r>
      <w:r w:rsidR="00184181" w:rsidRPr="00E435CA">
        <w:t xml:space="preserve"> </w:t>
      </w:r>
      <w:r w:rsidRPr="00E435CA">
        <w:t>restrictions</w:t>
      </w:r>
      <w:r w:rsidR="00184181" w:rsidRPr="00E435CA">
        <w:t xml:space="preserve"> </w:t>
      </w:r>
      <w:r w:rsidRPr="00E435CA">
        <w:t>to</w:t>
      </w:r>
      <w:r w:rsidR="00184181" w:rsidRPr="00E435CA">
        <w:t xml:space="preserve"> </w:t>
      </w:r>
      <w:r w:rsidRPr="00E435CA">
        <w:t>fundamental</w:t>
      </w:r>
      <w:r w:rsidR="00184181" w:rsidRPr="00E435CA">
        <w:t xml:space="preserve"> </w:t>
      </w:r>
      <w:r w:rsidRPr="00E435CA">
        <w:t>rights</w:t>
      </w:r>
      <w:r w:rsidR="00184181" w:rsidRPr="00E435CA">
        <w:t xml:space="preserve"> </w:t>
      </w:r>
      <w:r w:rsidRPr="00E435CA">
        <w:t>varied.</w:t>
      </w:r>
      <w:r w:rsidR="00184181" w:rsidRPr="00E435CA">
        <w:t xml:space="preserve"> </w:t>
      </w:r>
      <w:r w:rsidRPr="00E435CA">
        <w:t>Less</w:t>
      </w:r>
      <w:r w:rsidR="00184181" w:rsidRPr="00E435CA">
        <w:t xml:space="preserve"> </w:t>
      </w:r>
      <w:r w:rsidRPr="00E435CA">
        <w:t>restrictive</w:t>
      </w:r>
      <w:r w:rsidR="00184181" w:rsidRPr="00E435CA">
        <w:t xml:space="preserve"> </w:t>
      </w:r>
      <w:r w:rsidR="00BE7FE5">
        <w:t>“</w:t>
      </w:r>
      <w:r w:rsidRPr="00E435CA">
        <w:t>states</w:t>
      </w:r>
      <w:r w:rsidR="00184181" w:rsidRPr="00E435CA">
        <w:t xml:space="preserve"> </w:t>
      </w:r>
      <w:r w:rsidRPr="00E435CA">
        <w:t>of</w:t>
      </w:r>
      <w:r w:rsidR="00184181" w:rsidRPr="00E435CA">
        <w:t xml:space="preserve"> </w:t>
      </w:r>
      <w:r w:rsidRPr="00E435CA">
        <w:t>prevention</w:t>
      </w:r>
      <w:r w:rsidR="00BE7FE5">
        <w:t>”</w:t>
      </w:r>
      <w:r w:rsidR="00184181" w:rsidRPr="00E435CA">
        <w:t xml:space="preserve"> </w:t>
      </w:r>
      <w:r w:rsidRPr="00E435CA">
        <w:t>were</w:t>
      </w:r>
      <w:r w:rsidR="00184181" w:rsidRPr="00E435CA">
        <w:t xml:space="preserve"> </w:t>
      </w:r>
      <w:r w:rsidRPr="00E435CA">
        <w:t>used</w:t>
      </w:r>
      <w:r w:rsidR="00184181" w:rsidRPr="00E435CA">
        <w:t xml:space="preserve"> </w:t>
      </w:r>
      <w:r w:rsidRPr="00E435CA">
        <w:t>on</w:t>
      </w:r>
      <w:r w:rsidR="00184181" w:rsidRPr="00E435CA">
        <w:t xml:space="preserve"> </w:t>
      </w:r>
      <w:r w:rsidRPr="00E435CA">
        <w:t>seven</w:t>
      </w:r>
      <w:r w:rsidR="00184181" w:rsidRPr="00E435CA">
        <w:t xml:space="preserve"> </w:t>
      </w:r>
      <w:r w:rsidRPr="00E435CA">
        <w:t>occasions,</w:t>
      </w:r>
      <w:r w:rsidR="00184181" w:rsidRPr="00E435CA">
        <w:t xml:space="preserve"> </w:t>
      </w:r>
      <w:r w:rsidRPr="00E435CA">
        <w:t>affecting</w:t>
      </w:r>
      <w:r w:rsidR="00184181" w:rsidRPr="00E435CA">
        <w:t xml:space="preserve"> </w:t>
      </w:r>
      <w:r w:rsidRPr="00E435CA">
        <w:t>80</w:t>
      </w:r>
      <w:r w:rsidR="00184181" w:rsidRPr="00E435CA">
        <w:t xml:space="preserve"> </w:t>
      </w:r>
      <w:r w:rsidRPr="00E435CA">
        <w:t>municipalities.</w:t>
      </w:r>
      <w:r w:rsidR="00184181" w:rsidRPr="00E435CA">
        <w:t xml:space="preserve"> </w:t>
      </w:r>
      <w:r w:rsidRPr="00E435CA">
        <w:t>Two</w:t>
      </w:r>
      <w:r w:rsidR="00184181" w:rsidRPr="00E435CA">
        <w:t xml:space="preserve"> </w:t>
      </w:r>
      <w:r w:rsidRPr="00E435CA">
        <w:t>states</w:t>
      </w:r>
      <w:r w:rsidR="00184181" w:rsidRPr="00E435CA">
        <w:t xml:space="preserve"> </w:t>
      </w:r>
      <w:r w:rsidRPr="00E435CA">
        <w:t>of</w:t>
      </w:r>
      <w:r w:rsidR="00184181" w:rsidRPr="00E435CA">
        <w:t xml:space="preserve"> </w:t>
      </w:r>
      <w:r w:rsidRPr="00E435CA">
        <w:t>calamity</w:t>
      </w:r>
      <w:r w:rsidR="00184181" w:rsidRPr="00E435CA">
        <w:t xml:space="preserve"> </w:t>
      </w:r>
      <w:r w:rsidRPr="00E435CA">
        <w:t>were</w:t>
      </w:r>
      <w:r w:rsidR="00184181" w:rsidRPr="00E435CA">
        <w:t xml:space="preserve"> </w:t>
      </w:r>
      <w:r w:rsidRPr="00E435CA">
        <w:t>declared:</w:t>
      </w:r>
      <w:r w:rsidR="00184181" w:rsidRPr="00E435CA">
        <w:t xml:space="preserve"> </w:t>
      </w:r>
      <w:r w:rsidRPr="00E435CA">
        <w:t>one</w:t>
      </w:r>
      <w:r w:rsidR="00184181" w:rsidRPr="00E435CA">
        <w:t xml:space="preserve"> </w:t>
      </w:r>
      <w:r w:rsidRPr="00E435CA">
        <w:t>state</w:t>
      </w:r>
      <w:r w:rsidR="00184181" w:rsidRPr="00E435CA">
        <w:t xml:space="preserve"> </w:t>
      </w:r>
      <w:r w:rsidRPr="00E435CA">
        <w:t>of</w:t>
      </w:r>
      <w:r w:rsidR="00184181" w:rsidRPr="00E435CA">
        <w:t xml:space="preserve"> </w:t>
      </w:r>
      <w:r w:rsidRPr="00E435CA">
        <w:t>calamity</w:t>
      </w:r>
      <w:r w:rsidR="00184181" w:rsidRPr="00E435CA">
        <w:t xml:space="preserve"> </w:t>
      </w:r>
      <w:r w:rsidRPr="00E435CA">
        <w:t>was</w:t>
      </w:r>
      <w:r w:rsidR="00184181" w:rsidRPr="00E435CA">
        <w:t xml:space="preserve"> </w:t>
      </w:r>
      <w:r w:rsidRPr="00E435CA">
        <w:t>declared</w:t>
      </w:r>
      <w:r w:rsidR="00184181" w:rsidRPr="00E435CA">
        <w:t xml:space="preserve"> </w:t>
      </w:r>
      <w:r w:rsidRPr="00E435CA">
        <w:t>nationwide</w:t>
      </w:r>
      <w:r w:rsidR="00184181" w:rsidRPr="00E435CA">
        <w:t xml:space="preserve"> </w:t>
      </w:r>
      <w:r w:rsidRPr="00E435CA">
        <w:t>owing</w:t>
      </w:r>
      <w:r w:rsidR="00184181" w:rsidRPr="00E435CA">
        <w:t xml:space="preserve"> </w:t>
      </w:r>
      <w:r w:rsidRPr="00E435CA">
        <w:t>to</w:t>
      </w:r>
      <w:r w:rsidR="00184181" w:rsidRPr="00E435CA">
        <w:t xml:space="preserve"> </w:t>
      </w:r>
      <w:r w:rsidRPr="00E435CA">
        <w:t>the</w:t>
      </w:r>
      <w:r w:rsidR="00184181" w:rsidRPr="00E435CA">
        <w:t xml:space="preserve"> </w:t>
      </w:r>
      <w:r w:rsidRPr="00E435CA">
        <w:t>COVID-19</w:t>
      </w:r>
      <w:r w:rsidR="00184181" w:rsidRPr="00E435CA">
        <w:t xml:space="preserve"> </w:t>
      </w:r>
      <w:r w:rsidRPr="00E435CA">
        <w:t>health</w:t>
      </w:r>
      <w:r w:rsidR="00184181" w:rsidRPr="00E435CA">
        <w:t xml:space="preserve"> </w:t>
      </w:r>
      <w:r w:rsidRPr="00E435CA">
        <w:t>emergency,</w:t>
      </w:r>
      <w:r w:rsidR="00184181" w:rsidRPr="00E435CA">
        <w:t xml:space="preserve"> </w:t>
      </w:r>
      <w:r w:rsidRPr="00E435CA">
        <w:t>and</w:t>
      </w:r>
      <w:r w:rsidR="00184181" w:rsidRPr="00E435CA">
        <w:t xml:space="preserve"> </w:t>
      </w:r>
      <w:r w:rsidRPr="00E435CA">
        <w:t>a</w:t>
      </w:r>
      <w:r w:rsidR="00184181" w:rsidRPr="00E435CA">
        <w:t xml:space="preserve"> </w:t>
      </w:r>
      <w:r w:rsidRPr="00E435CA">
        <w:t>second</w:t>
      </w:r>
      <w:r w:rsidR="00184181" w:rsidRPr="00E435CA">
        <w:t xml:space="preserve"> </w:t>
      </w:r>
      <w:r w:rsidRPr="00E435CA">
        <w:t>state</w:t>
      </w:r>
      <w:r w:rsidR="00184181" w:rsidRPr="00E435CA">
        <w:t xml:space="preserve"> </w:t>
      </w:r>
      <w:r w:rsidRPr="00E435CA">
        <w:t>of</w:t>
      </w:r>
      <w:r w:rsidR="00184181" w:rsidRPr="00E435CA">
        <w:t xml:space="preserve"> </w:t>
      </w:r>
      <w:r w:rsidRPr="00E435CA">
        <w:t>emergency</w:t>
      </w:r>
      <w:r w:rsidR="00184181" w:rsidRPr="00E435CA">
        <w:t xml:space="preserve"> </w:t>
      </w:r>
      <w:r w:rsidRPr="00E435CA">
        <w:t>was</w:t>
      </w:r>
      <w:r w:rsidR="00184181" w:rsidRPr="00E435CA">
        <w:t xml:space="preserve"> </w:t>
      </w:r>
      <w:r w:rsidRPr="00E435CA">
        <w:t>declared</w:t>
      </w:r>
      <w:r w:rsidR="00184181" w:rsidRPr="00E435CA">
        <w:t xml:space="preserve"> </w:t>
      </w:r>
      <w:r w:rsidRPr="00E435CA">
        <w:t>in</w:t>
      </w:r>
      <w:r w:rsidR="00184181" w:rsidRPr="00E435CA">
        <w:t xml:space="preserve"> </w:t>
      </w:r>
      <w:r w:rsidRPr="00E435CA">
        <w:t>10</w:t>
      </w:r>
      <w:r w:rsidR="00184181" w:rsidRPr="00E435CA">
        <w:t xml:space="preserve"> </w:t>
      </w:r>
      <w:r w:rsidRPr="00E435CA">
        <w:t>regions</w:t>
      </w:r>
      <w:r w:rsidR="00184181" w:rsidRPr="00E435CA">
        <w:t xml:space="preserve"> </w:t>
      </w:r>
      <w:r w:rsidRPr="00E435CA">
        <w:t>in</w:t>
      </w:r>
      <w:r w:rsidR="00184181" w:rsidRPr="00E435CA">
        <w:t xml:space="preserve"> </w:t>
      </w:r>
      <w:r w:rsidRPr="00E435CA">
        <w:t>response</w:t>
      </w:r>
      <w:r w:rsidR="00184181" w:rsidRPr="00E435CA">
        <w:t xml:space="preserve"> </w:t>
      </w:r>
      <w:r w:rsidRPr="00E435CA">
        <w:t>to</w:t>
      </w:r>
      <w:r w:rsidR="00184181" w:rsidRPr="00E435CA">
        <w:t xml:space="preserve"> </w:t>
      </w:r>
      <w:r w:rsidRPr="00E435CA">
        <w:t>the</w:t>
      </w:r>
      <w:r w:rsidR="00184181" w:rsidRPr="00E435CA">
        <w:t xml:space="preserve"> </w:t>
      </w:r>
      <w:r w:rsidRPr="00E435CA">
        <w:t>tropical</w:t>
      </w:r>
      <w:r w:rsidR="00184181" w:rsidRPr="00E435CA">
        <w:t xml:space="preserve"> </w:t>
      </w:r>
      <w:r w:rsidRPr="00E435CA">
        <w:t>storm</w:t>
      </w:r>
      <w:r w:rsidR="00184181" w:rsidRPr="00E435CA">
        <w:t xml:space="preserve"> </w:t>
      </w:r>
      <w:r w:rsidRPr="00E435CA">
        <w:t>Eta.</w:t>
      </w:r>
      <w:r w:rsidR="00184181" w:rsidRPr="00E435CA">
        <w:t xml:space="preserve"> </w:t>
      </w:r>
      <w:r w:rsidRPr="00E435CA">
        <w:t>The</w:t>
      </w:r>
      <w:r w:rsidR="00184181" w:rsidRPr="00E435CA">
        <w:t xml:space="preserve"> </w:t>
      </w:r>
      <w:r w:rsidRPr="00E435CA">
        <w:t>more</w:t>
      </w:r>
      <w:r w:rsidR="00184181" w:rsidRPr="00E435CA">
        <w:t xml:space="preserve"> </w:t>
      </w:r>
      <w:r w:rsidRPr="00E435CA">
        <w:t>severe</w:t>
      </w:r>
      <w:r w:rsidR="00184181" w:rsidRPr="00E435CA">
        <w:t xml:space="preserve"> </w:t>
      </w:r>
      <w:r w:rsidRPr="00E435CA">
        <w:t>state</w:t>
      </w:r>
      <w:r w:rsidR="00184181" w:rsidRPr="00E435CA">
        <w:t xml:space="preserve"> </w:t>
      </w:r>
      <w:r w:rsidRPr="00E435CA">
        <w:t>of</w:t>
      </w:r>
      <w:r w:rsidR="00184181" w:rsidRPr="00E435CA">
        <w:t xml:space="preserve"> </w:t>
      </w:r>
      <w:r w:rsidRPr="00E435CA">
        <w:t>siege</w:t>
      </w:r>
      <w:r w:rsidR="00184181" w:rsidRPr="00E435CA">
        <w:t xml:space="preserve"> </w:t>
      </w:r>
      <w:r w:rsidRPr="00E435CA">
        <w:t>was</w:t>
      </w:r>
      <w:r w:rsidR="00184181" w:rsidRPr="00E435CA">
        <w:t xml:space="preserve"> </w:t>
      </w:r>
      <w:r w:rsidRPr="00E435CA">
        <w:t>declared</w:t>
      </w:r>
      <w:r w:rsidR="00184181" w:rsidRPr="00E435CA">
        <w:t xml:space="preserve"> </w:t>
      </w:r>
      <w:r w:rsidRPr="00E435CA">
        <w:t>twice</w:t>
      </w:r>
      <w:r w:rsidR="00184181" w:rsidRPr="00E435CA">
        <w:t xml:space="preserve"> </w:t>
      </w:r>
      <w:r w:rsidRPr="00E435CA">
        <w:t>in</w:t>
      </w:r>
      <w:r w:rsidR="00184181" w:rsidRPr="00E435CA">
        <w:t xml:space="preserve"> </w:t>
      </w:r>
      <w:r w:rsidRPr="00E435CA">
        <w:t>predominantly</w:t>
      </w:r>
      <w:r w:rsidR="00184181" w:rsidRPr="00E435CA">
        <w:t xml:space="preserve"> </w:t>
      </w:r>
      <w:r w:rsidRPr="00E435CA">
        <w:t>indigenous</w:t>
      </w:r>
      <w:r w:rsidR="00184181" w:rsidRPr="00E435CA">
        <w:t xml:space="preserve"> </w:t>
      </w:r>
      <w:r w:rsidRPr="00E435CA">
        <w:t>areas</w:t>
      </w:r>
      <w:r w:rsidR="00184181" w:rsidRPr="00E435CA">
        <w:t xml:space="preserve"> </w:t>
      </w:r>
      <w:r w:rsidRPr="00E435CA">
        <w:t>to</w:t>
      </w:r>
      <w:r w:rsidR="00184181" w:rsidRPr="00E435CA">
        <w:t xml:space="preserve"> </w:t>
      </w:r>
      <w:r w:rsidRPr="00E435CA">
        <w:t>respond</w:t>
      </w:r>
      <w:r w:rsidR="00184181" w:rsidRPr="00E435CA">
        <w:t xml:space="preserve"> </w:t>
      </w:r>
      <w:r w:rsidRPr="00E435CA">
        <w:t>to</w:t>
      </w:r>
      <w:r w:rsidR="00184181" w:rsidRPr="00E435CA">
        <w:t xml:space="preserve"> </w:t>
      </w:r>
      <w:r w:rsidRPr="00E435CA">
        <w:t>conflict</w:t>
      </w:r>
      <w:r w:rsidR="00184181" w:rsidRPr="00E435CA">
        <w:t xml:space="preserve"> </w:t>
      </w:r>
      <w:r w:rsidRPr="00E435CA">
        <w:t>situations.</w:t>
      </w:r>
      <w:r w:rsidR="00184181" w:rsidRPr="00E435CA">
        <w:t xml:space="preserve"> </w:t>
      </w:r>
      <w:r w:rsidRPr="00E435CA">
        <w:t>In</w:t>
      </w:r>
      <w:r w:rsidR="00184181" w:rsidRPr="00E435CA">
        <w:t xml:space="preserve"> </w:t>
      </w:r>
      <w:r w:rsidRPr="00E435CA">
        <w:t>each</w:t>
      </w:r>
      <w:r w:rsidR="00184181" w:rsidRPr="00E435CA">
        <w:t xml:space="preserve"> </w:t>
      </w:r>
      <w:r w:rsidRPr="00E435CA">
        <w:t>of</w:t>
      </w:r>
      <w:r w:rsidR="00184181" w:rsidRPr="00E435CA">
        <w:t xml:space="preserve"> </w:t>
      </w:r>
      <w:r w:rsidRPr="00E435CA">
        <w:t>these</w:t>
      </w:r>
      <w:r w:rsidR="00184181" w:rsidRPr="00E435CA">
        <w:t xml:space="preserve"> </w:t>
      </w:r>
      <w:r w:rsidRPr="00E435CA">
        <w:t>instances,</w:t>
      </w:r>
      <w:r w:rsidR="00184181" w:rsidRPr="00E435CA">
        <w:t xml:space="preserve"> </w:t>
      </w:r>
      <w:r w:rsidRPr="00E435CA">
        <w:t>the</w:t>
      </w:r>
      <w:r w:rsidR="00184181" w:rsidRPr="00E435CA">
        <w:t xml:space="preserve"> </w:t>
      </w:r>
      <w:r w:rsidRPr="00E435CA">
        <w:t>armed</w:t>
      </w:r>
      <w:r w:rsidR="00184181" w:rsidRPr="00E435CA">
        <w:t xml:space="preserve"> </w:t>
      </w:r>
      <w:r w:rsidRPr="00E435CA">
        <w:t>forces</w:t>
      </w:r>
      <w:r w:rsidR="00184181" w:rsidRPr="00E435CA">
        <w:t xml:space="preserve"> </w:t>
      </w:r>
      <w:r w:rsidRPr="00E435CA">
        <w:t>were</w:t>
      </w:r>
      <w:r w:rsidR="00184181" w:rsidRPr="00E435CA">
        <w:t xml:space="preserve"> </w:t>
      </w:r>
      <w:r w:rsidRPr="00E435CA">
        <w:t>deployed</w:t>
      </w:r>
      <w:r w:rsidR="00184181" w:rsidRPr="00E435CA">
        <w:t xml:space="preserve"> </w:t>
      </w:r>
      <w:r w:rsidRPr="00E435CA">
        <w:t>to</w:t>
      </w:r>
      <w:r w:rsidR="00184181" w:rsidRPr="00E435CA">
        <w:t xml:space="preserve"> </w:t>
      </w:r>
      <w:r w:rsidRPr="00E435CA">
        <w:t>perform</w:t>
      </w:r>
      <w:r w:rsidR="00184181" w:rsidRPr="00E435CA">
        <w:t xml:space="preserve"> </w:t>
      </w:r>
      <w:r w:rsidRPr="00E435CA">
        <w:t>citizen</w:t>
      </w:r>
      <w:r w:rsidR="00184181" w:rsidRPr="00E435CA">
        <w:t xml:space="preserve"> </w:t>
      </w:r>
      <w:r w:rsidRPr="00E435CA">
        <w:t>security</w:t>
      </w:r>
      <w:r w:rsidR="00184181" w:rsidRPr="00E435CA">
        <w:t xml:space="preserve"> </w:t>
      </w:r>
      <w:r w:rsidRPr="00E435CA">
        <w:t>tasks,</w:t>
      </w:r>
      <w:r w:rsidR="00184181" w:rsidRPr="00E435CA">
        <w:t xml:space="preserve"> </w:t>
      </w:r>
      <w:r w:rsidRPr="00E435CA">
        <w:t>including</w:t>
      </w:r>
      <w:r w:rsidR="00184181" w:rsidRPr="00E435CA">
        <w:t xml:space="preserve"> </w:t>
      </w:r>
      <w:r w:rsidRPr="00E435CA">
        <w:t>in</w:t>
      </w:r>
      <w:r w:rsidR="00184181" w:rsidRPr="00E435CA">
        <w:t xml:space="preserve"> </w:t>
      </w:r>
      <w:r w:rsidRPr="00E435CA">
        <w:t>indigenous</w:t>
      </w:r>
      <w:r w:rsidR="00184181" w:rsidRPr="00E435CA">
        <w:t xml:space="preserve"> </w:t>
      </w:r>
      <w:r w:rsidRPr="00E435CA">
        <w:t>territories,</w:t>
      </w:r>
      <w:r w:rsidR="00184181" w:rsidRPr="00E435CA">
        <w:t xml:space="preserve"> </w:t>
      </w:r>
      <w:r w:rsidRPr="00E435CA">
        <w:t>where</w:t>
      </w:r>
      <w:r w:rsidR="00184181" w:rsidRPr="00E435CA">
        <w:t xml:space="preserve"> </w:t>
      </w:r>
      <w:r w:rsidRPr="00E435CA">
        <w:t>human</w:t>
      </w:r>
      <w:r w:rsidR="00184181" w:rsidRPr="00E435CA">
        <w:t xml:space="preserve"> </w:t>
      </w:r>
      <w:r w:rsidRPr="00E435CA">
        <w:t>rights</w:t>
      </w:r>
      <w:r w:rsidR="00184181" w:rsidRPr="00E435CA">
        <w:t xml:space="preserve"> </w:t>
      </w:r>
      <w:r w:rsidRPr="00E435CA">
        <w:t>violations</w:t>
      </w:r>
      <w:r w:rsidR="00184181" w:rsidRPr="00E435CA">
        <w:t xml:space="preserve"> </w:t>
      </w:r>
      <w:r w:rsidRPr="00E435CA">
        <w:t>were</w:t>
      </w:r>
      <w:r w:rsidR="00184181" w:rsidRPr="00E435CA">
        <w:t xml:space="preserve"> </w:t>
      </w:r>
      <w:r w:rsidRPr="00E435CA">
        <w:t>perpetrated</w:t>
      </w:r>
      <w:r w:rsidR="00184181" w:rsidRPr="00E435CA">
        <w:t xml:space="preserve"> </w:t>
      </w:r>
      <w:r w:rsidRPr="00E435CA">
        <w:t>during</w:t>
      </w:r>
      <w:r w:rsidR="00184181" w:rsidRPr="00E435CA">
        <w:t xml:space="preserve"> </w:t>
      </w:r>
      <w:r w:rsidRPr="00E435CA">
        <w:t>the</w:t>
      </w:r>
      <w:r w:rsidR="00184181" w:rsidRPr="00E435CA">
        <w:t xml:space="preserve"> </w:t>
      </w:r>
      <w:r w:rsidRPr="00E435CA">
        <w:t>internal</w:t>
      </w:r>
      <w:r w:rsidR="00184181" w:rsidRPr="00E435CA">
        <w:t xml:space="preserve"> </w:t>
      </w:r>
      <w:r w:rsidRPr="00E435CA">
        <w:t>armed</w:t>
      </w:r>
      <w:r w:rsidR="00184181" w:rsidRPr="00E435CA">
        <w:t xml:space="preserve"> </w:t>
      </w:r>
      <w:r w:rsidRPr="00E435CA">
        <w:t>conflict.</w:t>
      </w:r>
      <w:r w:rsidR="00184181" w:rsidRPr="00E435CA">
        <w:t xml:space="preserve"> </w:t>
      </w:r>
      <w:r w:rsidRPr="00E435CA">
        <w:t>In</w:t>
      </w:r>
      <w:r w:rsidR="00184181" w:rsidRPr="00E435CA">
        <w:t xml:space="preserve"> </w:t>
      </w:r>
      <w:r w:rsidRPr="00E435CA">
        <w:t>some</w:t>
      </w:r>
      <w:r w:rsidR="00184181" w:rsidRPr="00E435CA">
        <w:t xml:space="preserve"> </w:t>
      </w:r>
      <w:r w:rsidRPr="00E435CA">
        <w:t>cases,</w:t>
      </w:r>
      <w:r w:rsidR="00184181" w:rsidRPr="00E435CA">
        <w:t xml:space="preserve"> </w:t>
      </w:r>
      <w:r w:rsidRPr="00E435CA">
        <w:t>the</w:t>
      </w:r>
      <w:r w:rsidR="00184181" w:rsidRPr="00E435CA">
        <w:t xml:space="preserve"> </w:t>
      </w:r>
      <w:r w:rsidRPr="00E435CA">
        <w:t>population</w:t>
      </w:r>
      <w:r w:rsidR="00184181" w:rsidRPr="00E435CA">
        <w:t xml:space="preserve"> </w:t>
      </w:r>
      <w:r w:rsidRPr="00E435CA">
        <w:t>was</w:t>
      </w:r>
      <w:r w:rsidR="00184181" w:rsidRPr="00E435CA">
        <w:t xml:space="preserve"> </w:t>
      </w:r>
      <w:r w:rsidRPr="00E435CA">
        <w:t>unaware</w:t>
      </w:r>
      <w:r w:rsidR="00184181" w:rsidRPr="00E435CA">
        <w:t xml:space="preserve"> </w:t>
      </w:r>
      <w:r w:rsidRPr="00E435CA">
        <w:t>of</w:t>
      </w:r>
      <w:r w:rsidR="00184181" w:rsidRPr="00E435CA">
        <w:t xml:space="preserve"> </w:t>
      </w:r>
      <w:r w:rsidRPr="00E435CA">
        <w:t>the</w:t>
      </w:r>
      <w:r w:rsidR="00184181" w:rsidRPr="00E435CA">
        <w:t xml:space="preserve"> </w:t>
      </w:r>
      <w:r w:rsidRPr="00E435CA">
        <w:t>exact</w:t>
      </w:r>
      <w:r w:rsidR="00184181" w:rsidRPr="00E435CA">
        <w:t xml:space="preserve"> </w:t>
      </w:r>
      <w:r w:rsidRPr="00E435CA">
        <w:t>scope</w:t>
      </w:r>
      <w:r w:rsidR="00184181" w:rsidRPr="00E435CA">
        <w:t xml:space="preserve"> </w:t>
      </w:r>
      <w:r w:rsidRPr="00E435CA">
        <w:t>of</w:t>
      </w:r>
      <w:r w:rsidR="00184181" w:rsidRPr="00E435CA">
        <w:t xml:space="preserve"> </w:t>
      </w:r>
      <w:r w:rsidRPr="00E435CA">
        <w:t>the</w:t>
      </w:r>
      <w:r w:rsidR="00184181" w:rsidRPr="00E435CA">
        <w:t xml:space="preserve"> </w:t>
      </w:r>
      <w:r w:rsidRPr="00E435CA">
        <w:t>measures</w:t>
      </w:r>
      <w:r w:rsidR="00184181" w:rsidRPr="00E435CA">
        <w:t xml:space="preserve"> </w:t>
      </w:r>
      <w:r w:rsidRPr="00E435CA">
        <w:t>adopted,</w:t>
      </w:r>
      <w:r w:rsidR="00184181" w:rsidRPr="00E435CA">
        <w:t xml:space="preserve"> </w:t>
      </w:r>
      <w:r w:rsidRPr="00E435CA">
        <w:t>which</w:t>
      </w:r>
      <w:r w:rsidR="00184181" w:rsidRPr="00E435CA">
        <w:t xml:space="preserve"> </w:t>
      </w:r>
      <w:r w:rsidRPr="00E435CA">
        <w:t>generated</w:t>
      </w:r>
      <w:r w:rsidR="00184181" w:rsidRPr="00E435CA">
        <w:t xml:space="preserve"> </w:t>
      </w:r>
      <w:r w:rsidRPr="00E435CA">
        <w:t>uncertainty</w:t>
      </w:r>
      <w:r w:rsidR="00184181" w:rsidRPr="00E435CA">
        <w:t xml:space="preserve"> </w:t>
      </w:r>
      <w:r w:rsidRPr="00E435CA">
        <w:t>and</w:t>
      </w:r>
      <w:r w:rsidR="00184181" w:rsidRPr="00E435CA">
        <w:t xml:space="preserve"> </w:t>
      </w:r>
      <w:r w:rsidRPr="00E435CA">
        <w:t>fear.</w:t>
      </w:r>
      <w:r w:rsidRPr="00E435CA">
        <w:rPr>
          <w:rStyle w:val="FootnoteReference"/>
        </w:rPr>
        <w:footnoteReference w:id="74"/>
      </w:r>
    </w:p>
    <w:p w14:paraId="1A8542CC" w14:textId="77777777" w:rsidR="005328B0" w:rsidRPr="00E435CA" w:rsidRDefault="00467C67" w:rsidP="00467C67">
      <w:pPr>
        <w:pStyle w:val="SingleTxtG"/>
      </w:pPr>
      <w:r w:rsidRPr="00E435CA">
        <w:lastRenderedPageBreak/>
        <w:t>75.</w:t>
      </w:r>
      <w:r w:rsidRPr="00E435CA">
        <w:tab/>
        <w:t>There</w:t>
      </w:r>
      <w:r w:rsidR="00184181" w:rsidRPr="00E435CA">
        <w:t xml:space="preserve"> </w:t>
      </w:r>
      <w:r w:rsidRPr="00E435CA">
        <w:t>were</w:t>
      </w:r>
      <w:r w:rsidR="00184181" w:rsidRPr="00E435CA">
        <w:t xml:space="preserve"> </w:t>
      </w:r>
      <w:r w:rsidRPr="00E435CA">
        <w:t>various</w:t>
      </w:r>
      <w:r w:rsidR="00184181" w:rsidRPr="00E435CA">
        <w:t xml:space="preserve"> </w:t>
      </w:r>
      <w:r w:rsidRPr="00E435CA">
        <w:t>security</w:t>
      </w:r>
      <w:r w:rsidR="00184181" w:rsidRPr="00E435CA">
        <w:t xml:space="preserve"> </w:t>
      </w:r>
      <w:r w:rsidRPr="00E435CA">
        <w:t>operations</w:t>
      </w:r>
      <w:r w:rsidR="00184181" w:rsidRPr="00E435CA">
        <w:t xml:space="preserve"> </w:t>
      </w:r>
      <w:r w:rsidRPr="00E435CA">
        <w:t>led</w:t>
      </w:r>
      <w:r w:rsidR="00184181" w:rsidRPr="00E435CA">
        <w:t xml:space="preserve"> </w:t>
      </w:r>
      <w:r w:rsidRPr="00E435CA">
        <w:t>by</w:t>
      </w:r>
      <w:r w:rsidR="00184181" w:rsidRPr="00E435CA">
        <w:t xml:space="preserve"> </w:t>
      </w:r>
      <w:r w:rsidRPr="00E435CA">
        <w:t>the</w:t>
      </w:r>
      <w:r w:rsidR="00184181" w:rsidRPr="00E435CA">
        <w:t xml:space="preserve"> </w:t>
      </w:r>
      <w:r w:rsidRPr="00E435CA">
        <w:t>police</w:t>
      </w:r>
      <w:r w:rsidR="00184181" w:rsidRPr="00E435CA">
        <w:t xml:space="preserve"> </w:t>
      </w:r>
      <w:r w:rsidRPr="00E435CA">
        <w:t>and</w:t>
      </w:r>
      <w:r w:rsidR="00184181" w:rsidRPr="00E435CA">
        <w:t xml:space="preserve"> </w:t>
      </w:r>
      <w:r w:rsidRPr="00E435CA">
        <w:t>the</w:t>
      </w:r>
      <w:r w:rsidR="00184181" w:rsidRPr="00E435CA">
        <w:t xml:space="preserve"> </w:t>
      </w:r>
      <w:r w:rsidRPr="00E435CA">
        <w:t>armed</w:t>
      </w:r>
      <w:r w:rsidR="00184181" w:rsidRPr="00E435CA">
        <w:t xml:space="preserve"> </w:t>
      </w:r>
      <w:r w:rsidRPr="00E435CA">
        <w:t>forces</w:t>
      </w:r>
      <w:r w:rsidR="00184181" w:rsidRPr="00E435CA">
        <w:t xml:space="preserve"> </w:t>
      </w:r>
      <w:r w:rsidRPr="00E435CA">
        <w:t>during</w:t>
      </w:r>
      <w:r w:rsidR="00184181" w:rsidRPr="00E435CA">
        <w:t xml:space="preserve"> </w:t>
      </w:r>
      <w:r w:rsidRPr="00E435CA">
        <w:t>the</w:t>
      </w:r>
      <w:r w:rsidR="00184181" w:rsidRPr="00E435CA">
        <w:t xml:space="preserve"> </w:t>
      </w:r>
      <w:r w:rsidRPr="00E435CA">
        <w:t>states</w:t>
      </w:r>
      <w:r w:rsidR="00184181" w:rsidRPr="00E435CA">
        <w:t xml:space="preserve"> </w:t>
      </w:r>
      <w:r w:rsidRPr="00E435CA">
        <w:t>of</w:t>
      </w:r>
      <w:r w:rsidR="00184181" w:rsidRPr="00E435CA">
        <w:t xml:space="preserve"> </w:t>
      </w:r>
      <w:r w:rsidRPr="00E435CA">
        <w:t>exception.</w:t>
      </w:r>
      <w:r w:rsidR="00184181" w:rsidRPr="00E435CA">
        <w:t xml:space="preserve"> </w:t>
      </w:r>
      <w:r w:rsidRPr="00E435CA">
        <w:t>OHCHR</w:t>
      </w:r>
      <w:r w:rsidR="00184181" w:rsidRPr="00E435CA">
        <w:t xml:space="preserve"> </w:t>
      </w:r>
      <w:r w:rsidRPr="00E435CA">
        <w:t>notes</w:t>
      </w:r>
      <w:r w:rsidR="00184181" w:rsidRPr="00E435CA">
        <w:t xml:space="preserve"> </w:t>
      </w:r>
      <w:r w:rsidRPr="00E435CA">
        <w:t>that</w:t>
      </w:r>
      <w:r w:rsidR="00184181" w:rsidRPr="00E435CA">
        <w:t xml:space="preserve"> </w:t>
      </w:r>
      <w:r w:rsidRPr="00E435CA">
        <w:t>according</w:t>
      </w:r>
      <w:r w:rsidR="00184181" w:rsidRPr="00E435CA">
        <w:t xml:space="preserve"> </w:t>
      </w:r>
      <w:r w:rsidRPr="00E435CA">
        <w:t>to</w:t>
      </w:r>
      <w:r w:rsidR="00184181" w:rsidRPr="00E435CA">
        <w:t xml:space="preserve"> </w:t>
      </w:r>
      <w:r w:rsidRPr="00E435CA">
        <w:t>international</w:t>
      </w:r>
      <w:r w:rsidR="00184181" w:rsidRPr="00E435CA">
        <w:t xml:space="preserve"> </w:t>
      </w:r>
      <w:r w:rsidRPr="00E435CA">
        <w:t>human</w:t>
      </w:r>
      <w:r w:rsidR="00184181" w:rsidRPr="00E435CA">
        <w:t xml:space="preserve"> </w:t>
      </w:r>
      <w:r w:rsidRPr="00E435CA">
        <w:t>rights</w:t>
      </w:r>
      <w:r w:rsidR="00184181" w:rsidRPr="00E435CA">
        <w:t xml:space="preserve"> </w:t>
      </w:r>
      <w:r w:rsidRPr="00E435CA">
        <w:t>law,</w:t>
      </w:r>
      <w:r w:rsidR="00184181" w:rsidRPr="00E435CA">
        <w:t xml:space="preserve"> </w:t>
      </w:r>
      <w:r w:rsidRPr="00E435CA">
        <w:t>states</w:t>
      </w:r>
      <w:r w:rsidR="00184181" w:rsidRPr="00E435CA">
        <w:t xml:space="preserve"> </w:t>
      </w:r>
      <w:r w:rsidRPr="00E435CA">
        <w:t>of</w:t>
      </w:r>
      <w:r w:rsidR="00184181" w:rsidRPr="00E435CA">
        <w:t xml:space="preserve"> </w:t>
      </w:r>
      <w:r w:rsidRPr="00E435CA">
        <w:t>emergency</w:t>
      </w:r>
      <w:r w:rsidR="00184181" w:rsidRPr="00E435CA">
        <w:t xml:space="preserve"> </w:t>
      </w:r>
      <w:r w:rsidRPr="00E435CA">
        <w:t>should</w:t>
      </w:r>
      <w:r w:rsidR="00184181" w:rsidRPr="00E435CA">
        <w:t xml:space="preserve"> </w:t>
      </w:r>
      <w:r w:rsidRPr="00E435CA">
        <w:t>only</w:t>
      </w:r>
      <w:r w:rsidR="00184181" w:rsidRPr="00E435CA">
        <w:t xml:space="preserve"> </w:t>
      </w:r>
      <w:r w:rsidRPr="00E435CA">
        <w:t>be</w:t>
      </w:r>
      <w:r w:rsidR="00184181" w:rsidRPr="00E435CA">
        <w:t xml:space="preserve"> </w:t>
      </w:r>
      <w:r w:rsidRPr="00E435CA">
        <w:t>used</w:t>
      </w:r>
      <w:r w:rsidR="00184181" w:rsidRPr="00E435CA">
        <w:t xml:space="preserve"> </w:t>
      </w:r>
      <w:r w:rsidRPr="00E435CA">
        <w:t>with</w:t>
      </w:r>
      <w:r w:rsidR="00184181" w:rsidRPr="00E435CA">
        <w:t xml:space="preserve"> </w:t>
      </w:r>
      <w:r w:rsidRPr="00E435CA">
        <w:t>clear</w:t>
      </w:r>
      <w:r w:rsidR="00184181" w:rsidRPr="00E435CA">
        <w:t xml:space="preserve"> </w:t>
      </w:r>
      <w:r w:rsidRPr="00E435CA">
        <w:t>justification</w:t>
      </w:r>
      <w:r w:rsidR="00184181" w:rsidRPr="00E435CA">
        <w:t xml:space="preserve"> </w:t>
      </w:r>
      <w:r w:rsidRPr="00E435CA">
        <w:t>of</w:t>
      </w:r>
      <w:r w:rsidR="00184181" w:rsidRPr="00E435CA">
        <w:t xml:space="preserve"> </w:t>
      </w:r>
      <w:r w:rsidRPr="00E435CA">
        <w:t>their</w:t>
      </w:r>
      <w:r w:rsidR="00184181" w:rsidRPr="00E435CA">
        <w:t xml:space="preserve"> </w:t>
      </w:r>
      <w:r w:rsidRPr="00E435CA">
        <w:t>necessity</w:t>
      </w:r>
      <w:r w:rsidR="00184181" w:rsidRPr="00E435CA">
        <w:t xml:space="preserve"> </w:t>
      </w:r>
      <w:r w:rsidRPr="00E435CA">
        <w:t>and</w:t>
      </w:r>
      <w:r w:rsidR="00184181" w:rsidRPr="00E435CA">
        <w:t xml:space="preserve"> </w:t>
      </w:r>
      <w:r w:rsidRPr="00E435CA">
        <w:t>proportionality.</w:t>
      </w:r>
      <w:r w:rsidRPr="00E435CA">
        <w:rPr>
          <w:rStyle w:val="FootnoteReference"/>
        </w:rPr>
        <w:footnoteReference w:id="75"/>
      </w:r>
      <w:r w:rsidR="00184181" w:rsidRPr="00E435CA">
        <w:t xml:space="preserve"> </w:t>
      </w:r>
      <w:r w:rsidRPr="00E435CA">
        <w:t>Efforts</w:t>
      </w:r>
      <w:r w:rsidR="00184181" w:rsidRPr="00E435CA">
        <w:t xml:space="preserve"> </w:t>
      </w:r>
      <w:r w:rsidRPr="00E435CA">
        <w:t>by</w:t>
      </w:r>
      <w:r w:rsidR="00184181" w:rsidRPr="00E435CA">
        <w:t xml:space="preserve"> </w:t>
      </w:r>
      <w:r w:rsidRPr="00E435CA">
        <w:t>the</w:t>
      </w:r>
      <w:r w:rsidR="00184181" w:rsidRPr="00E435CA">
        <w:t xml:space="preserve"> </w:t>
      </w:r>
      <w:r w:rsidRPr="00E435CA">
        <w:t>Vice-President</w:t>
      </w:r>
      <w:r w:rsidR="00184181" w:rsidRPr="00E435CA">
        <w:t xml:space="preserve"> </w:t>
      </w:r>
      <w:r w:rsidRPr="00E435CA">
        <w:t>to</w:t>
      </w:r>
      <w:r w:rsidR="00184181" w:rsidRPr="00E435CA">
        <w:t xml:space="preserve"> </w:t>
      </w:r>
      <w:r w:rsidRPr="00E435CA">
        <w:t>establish</w:t>
      </w:r>
      <w:r w:rsidR="00184181" w:rsidRPr="00E435CA">
        <w:t xml:space="preserve"> </w:t>
      </w:r>
      <w:r w:rsidRPr="00E435CA">
        <w:t>a</w:t>
      </w:r>
      <w:r w:rsidR="00184181" w:rsidRPr="00E435CA">
        <w:t xml:space="preserve"> </w:t>
      </w:r>
      <w:r w:rsidRPr="00E435CA">
        <w:t>space</w:t>
      </w:r>
      <w:r w:rsidR="00184181" w:rsidRPr="00E435CA">
        <w:t xml:space="preserve"> </w:t>
      </w:r>
      <w:r w:rsidRPr="00E435CA">
        <w:t>for</w:t>
      </w:r>
      <w:r w:rsidR="00184181" w:rsidRPr="00E435CA">
        <w:t xml:space="preserve"> </w:t>
      </w:r>
      <w:r w:rsidRPr="00E435CA">
        <w:t>dialogue</w:t>
      </w:r>
      <w:r w:rsidR="00184181" w:rsidRPr="00E435CA">
        <w:t xml:space="preserve"> </w:t>
      </w:r>
      <w:r w:rsidRPr="00E435CA">
        <w:t>on</w:t>
      </w:r>
      <w:r w:rsidR="00184181" w:rsidRPr="00E435CA">
        <w:t xml:space="preserve"> </w:t>
      </w:r>
      <w:r w:rsidRPr="00E435CA">
        <w:t>the</w:t>
      </w:r>
      <w:r w:rsidR="00184181" w:rsidRPr="00E435CA">
        <w:t xml:space="preserve"> </w:t>
      </w:r>
      <w:r w:rsidRPr="00E435CA">
        <w:t>historical</w:t>
      </w:r>
      <w:r w:rsidR="00184181" w:rsidRPr="00E435CA">
        <w:t xml:space="preserve"> </w:t>
      </w:r>
      <w:r w:rsidRPr="00E435CA">
        <w:t>land</w:t>
      </w:r>
      <w:r w:rsidR="00184181" w:rsidRPr="00E435CA">
        <w:t xml:space="preserve"> </w:t>
      </w:r>
      <w:r w:rsidRPr="00E435CA">
        <w:t>conflict</w:t>
      </w:r>
      <w:r w:rsidR="00184181" w:rsidRPr="00E435CA">
        <w:t xml:space="preserve"> </w:t>
      </w:r>
      <w:r w:rsidRPr="00E435CA">
        <w:t>between</w:t>
      </w:r>
      <w:r w:rsidR="00184181" w:rsidRPr="00E435CA">
        <w:t xml:space="preserve"> </w:t>
      </w:r>
      <w:r w:rsidRPr="00E435CA">
        <w:t>Nahualá</w:t>
      </w:r>
      <w:r w:rsidR="00184181" w:rsidRPr="00E435CA">
        <w:t xml:space="preserve"> </w:t>
      </w:r>
      <w:r w:rsidRPr="00E435CA">
        <w:t>and</w:t>
      </w:r>
      <w:r w:rsidR="00184181" w:rsidRPr="00E435CA">
        <w:t xml:space="preserve"> </w:t>
      </w:r>
      <w:r w:rsidRPr="00E435CA">
        <w:t>Santa</w:t>
      </w:r>
      <w:r w:rsidR="00184181" w:rsidRPr="00E435CA">
        <w:t xml:space="preserve"> </w:t>
      </w:r>
      <w:r w:rsidRPr="00E435CA">
        <w:t>Catarina</w:t>
      </w:r>
      <w:r w:rsidR="00184181" w:rsidRPr="00E435CA">
        <w:t xml:space="preserve"> </w:t>
      </w:r>
      <w:r w:rsidRPr="00E435CA">
        <w:t>Ixtahuacán,</w:t>
      </w:r>
      <w:r w:rsidR="00184181" w:rsidRPr="00E435CA">
        <w:t xml:space="preserve"> </w:t>
      </w:r>
      <w:r w:rsidRPr="00E435CA">
        <w:t>are</w:t>
      </w:r>
      <w:r w:rsidR="00184181" w:rsidRPr="00E435CA">
        <w:t xml:space="preserve"> </w:t>
      </w:r>
      <w:r w:rsidRPr="00E435CA">
        <w:t>encouraging</w:t>
      </w:r>
      <w:r w:rsidR="00184181" w:rsidRPr="00E435CA">
        <w:t xml:space="preserve"> </w:t>
      </w:r>
      <w:r w:rsidRPr="00E435CA">
        <w:t>steps</w:t>
      </w:r>
      <w:r w:rsidR="00184181" w:rsidRPr="00E435CA">
        <w:t xml:space="preserve"> </w:t>
      </w:r>
      <w:r w:rsidRPr="00E435CA">
        <w:t>towards</w:t>
      </w:r>
      <w:r w:rsidR="00184181" w:rsidRPr="00E435CA">
        <w:t xml:space="preserve"> </w:t>
      </w:r>
      <w:r w:rsidRPr="00E435CA">
        <w:t>negotiated</w:t>
      </w:r>
      <w:r w:rsidR="00184181" w:rsidRPr="00E435CA">
        <w:t xml:space="preserve"> </w:t>
      </w:r>
      <w:r w:rsidRPr="00E435CA">
        <w:t>solutions</w:t>
      </w:r>
      <w:r w:rsidR="00184181" w:rsidRPr="00E435CA">
        <w:t xml:space="preserve"> </w:t>
      </w:r>
      <w:r w:rsidRPr="00E435CA">
        <w:t>to</w:t>
      </w:r>
      <w:r w:rsidR="00184181" w:rsidRPr="00E435CA">
        <w:t xml:space="preserve"> </w:t>
      </w:r>
      <w:r w:rsidRPr="00E435CA">
        <w:t>conflicts.</w:t>
      </w:r>
    </w:p>
    <w:p w14:paraId="49DCC095" w14:textId="77777777" w:rsidR="005328B0" w:rsidRPr="00E435CA" w:rsidRDefault="00467C67" w:rsidP="003D38CA">
      <w:pPr>
        <w:pStyle w:val="HChG"/>
      </w:pPr>
      <w:bookmarkStart w:id="98" w:name="_Toc461716970"/>
      <w:bookmarkStart w:id="99" w:name="_Toc461717133"/>
      <w:bookmarkStart w:id="100" w:name="_Toc462499014"/>
      <w:bookmarkStart w:id="101" w:name="_Toc466309367"/>
      <w:r w:rsidRPr="00E435CA">
        <w:tab/>
        <w:t>VII.</w:t>
      </w:r>
      <w:r w:rsidRPr="00E435CA">
        <w:tab/>
        <w:t>Democratic</w:t>
      </w:r>
      <w:r w:rsidR="00184181" w:rsidRPr="00E435CA">
        <w:t xml:space="preserve"> </w:t>
      </w:r>
      <w:r w:rsidRPr="00E435CA">
        <w:t>space</w:t>
      </w:r>
      <w:bookmarkEnd w:id="98"/>
      <w:bookmarkEnd w:id="99"/>
      <w:bookmarkEnd w:id="100"/>
      <w:bookmarkEnd w:id="101"/>
    </w:p>
    <w:p w14:paraId="29813BCC" w14:textId="0C418D77" w:rsidR="00467C67" w:rsidRPr="00E435CA" w:rsidRDefault="00467C67" w:rsidP="00467C67">
      <w:pPr>
        <w:pStyle w:val="SingleTxtG"/>
      </w:pPr>
      <w:r w:rsidRPr="00E435CA">
        <w:t>76.</w:t>
      </w:r>
      <w:r w:rsidRPr="00E435CA">
        <w:tab/>
        <w:t>The</w:t>
      </w:r>
      <w:r w:rsidR="00184181" w:rsidRPr="00E435CA">
        <w:t xml:space="preserve"> </w:t>
      </w:r>
      <w:r w:rsidRPr="00E435CA">
        <w:t>erosion</w:t>
      </w:r>
      <w:r w:rsidR="00184181" w:rsidRPr="00E435CA">
        <w:t xml:space="preserve"> </w:t>
      </w:r>
      <w:r w:rsidRPr="00E435CA">
        <w:t>of</w:t>
      </w:r>
      <w:r w:rsidR="00184181" w:rsidRPr="00E435CA">
        <w:t xml:space="preserve"> </w:t>
      </w:r>
      <w:r w:rsidRPr="00E435CA">
        <w:t>civic</w:t>
      </w:r>
      <w:r w:rsidR="00184181" w:rsidRPr="00E435CA">
        <w:t xml:space="preserve"> </w:t>
      </w:r>
      <w:r w:rsidRPr="00E435CA">
        <w:t>space</w:t>
      </w:r>
      <w:r w:rsidR="00184181" w:rsidRPr="00E435CA">
        <w:t xml:space="preserve"> </w:t>
      </w:r>
      <w:r w:rsidRPr="00E435CA">
        <w:t>continued,</w:t>
      </w:r>
      <w:r w:rsidR="00184181" w:rsidRPr="00E435CA">
        <w:t xml:space="preserve"> </w:t>
      </w:r>
      <w:r w:rsidRPr="00E435CA">
        <w:t>with</w:t>
      </w:r>
      <w:r w:rsidR="00184181" w:rsidRPr="00E435CA">
        <w:t xml:space="preserve"> </w:t>
      </w:r>
      <w:r w:rsidRPr="00E435CA">
        <w:t>increasing</w:t>
      </w:r>
      <w:r w:rsidR="00184181" w:rsidRPr="00E435CA">
        <w:t xml:space="preserve"> </w:t>
      </w:r>
      <w:r w:rsidRPr="00E435CA">
        <w:t>attacks</w:t>
      </w:r>
      <w:r w:rsidR="00184181" w:rsidRPr="00E435CA">
        <w:t xml:space="preserve"> </w:t>
      </w:r>
      <w:r w:rsidRPr="00E435CA">
        <w:t>and</w:t>
      </w:r>
      <w:r w:rsidR="00184181" w:rsidRPr="00E435CA">
        <w:t xml:space="preserve"> </w:t>
      </w:r>
      <w:r w:rsidRPr="00E435CA">
        <w:t>intimidation</w:t>
      </w:r>
      <w:r w:rsidR="00184181" w:rsidRPr="00E435CA">
        <w:t xml:space="preserve"> </w:t>
      </w:r>
      <w:r w:rsidRPr="00E435CA">
        <w:t>against</w:t>
      </w:r>
      <w:r w:rsidR="00184181" w:rsidRPr="00E435CA">
        <w:t xml:space="preserve"> </w:t>
      </w:r>
      <w:r w:rsidRPr="00E435CA">
        <w:t>human</w:t>
      </w:r>
      <w:r w:rsidR="00184181" w:rsidRPr="00E435CA">
        <w:t xml:space="preserve"> </w:t>
      </w:r>
      <w:r w:rsidRPr="00E435CA">
        <w:t>rights</w:t>
      </w:r>
      <w:r w:rsidR="00184181" w:rsidRPr="00E435CA">
        <w:t xml:space="preserve"> </w:t>
      </w:r>
      <w:r w:rsidRPr="00E435CA">
        <w:t>defenders</w:t>
      </w:r>
      <w:r w:rsidR="00184181" w:rsidRPr="00E435CA">
        <w:t xml:space="preserve"> </w:t>
      </w:r>
      <w:r w:rsidRPr="00E435CA">
        <w:t>and</w:t>
      </w:r>
      <w:r w:rsidR="00184181" w:rsidRPr="00E435CA">
        <w:t xml:space="preserve"> </w:t>
      </w:r>
      <w:r w:rsidRPr="00E435CA">
        <w:t>journalists,</w:t>
      </w:r>
      <w:r w:rsidR="00184181" w:rsidRPr="00E435CA">
        <w:t xml:space="preserve"> </w:t>
      </w:r>
      <w:r w:rsidRPr="00E435CA">
        <w:t>and</w:t>
      </w:r>
      <w:r w:rsidR="00184181" w:rsidRPr="00E435CA">
        <w:t xml:space="preserve"> </w:t>
      </w:r>
      <w:r w:rsidRPr="00E435CA">
        <w:t>reduced</w:t>
      </w:r>
      <w:r w:rsidR="00184181" w:rsidRPr="00E435CA">
        <w:t xml:space="preserve"> </w:t>
      </w:r>
      <w:r w:rsidRPr="00E435CA">
        <w:t>space</w:t>
      </w:r>
      <w:r w:rsidR="00184181" w:rsidRPr="00E435CA">
        <w:t xml:space="preserve"> </w:t>
      </w:r>
      <w:r w:rsidRPr="00E435CA">
        <w:t>for</w:t>
      </w:r>
      <w:r w:rsidR="00184181" w:rsidRPr="00E435CA">
        <w:t xml:space="preserve"> </w:t>
      </w:r>
      <w:r w:rsidRPr="00E435CA">
        <w:t>dialogue</w:t>
      </w:r>
      <w:r w:rsidR="00184181" w:rsidRPr="00E435CA">
        <w:t xml:space="preserve"> </w:t>
      </w:r>
      <w:r w:rsidRPr="00E435CA">
        <w:t>between</w:t>
      </w:r>
      <w:r w:rsidR="00184181" w:rsidRPr="00E435CA">
        <w:t xml:space="preserve"> </w:t>
      </w:r>
      <w:r w:rsidRPr="00E435CA">
        <w:t>the</w:t>
      </w:r>
      <w:r w:rsidR="00184181" w:rsidRPr="00E435CA">
        <w:t xml:space="preserve"> </w:t>
      </w:r>
      <w:r w:rsidRPr="00E435CA">
        <w:t>State</w:t>
      </w:r>
      <w:r w:rsidR="00184181" w:rsidRPr="00E435CA">
        <w:t xml:space="preserve"> </w:t>
      </w:r>
      <w:r w:rsidRPr="00E435CA">
        <w:t>and</w:t>
      </w:r>
      <w:r w:rsidR="00184181" w:rsidRPr="00E435CA">
        <w:t xml:space="preserve"> </w:t>
      </w:r>
      <w:r w:rsidRPr="00E435CA">
        <w:t>indigenous</w:t>
      </w:r>
      <w:r w:rsidR="00184181" w:rsidRPr="00E435CA">
        <w:t xml:space="preserve"> </w:t>
      </w:r>
      <w:r w:rsidRPr="00E435CA">
        <w:t>peoples</w:t>
      </w:r>
      <w:r w:rsidR="00184181" w:rsidRPr="00E435CA">
        <w:t xml:space="preserve"> </w:t>
      </w:r>
      <w:r w:rsidRPr="00E435CA">
        <w:t>and</w:t>
      </w:r>
      <w:r w:rsidR="00184181" w:rsidRPr="00E435CA">
        <w:t xml:space="preserve"> </w:t>
      </w:r>
      <w:r w:rsidRPr="00E435CA">
        <w:t>civil</w:t>
      </w:r>
      <w:r w:rsidR="00184181" w:rsidRPr="00E435CA">
        <w:t xml:space="preserve"> </w:t>
      </w:r>
      <w:r w:rsidRPr="00E435CA">
        <w:t>society</w:t>
      </w:r>
      <w:r w:rsidR="00184181" w:rsidRPr="00E435CA">
        <w:t xml:space="preserve"> </w:t>
      </w:r>
      <w:r w:rsidRPr="00E435CA">
        <w:t>at</w:t>
      </w:r>
      <w:r w:rsidR="00184181" w:rsidRPr="00E435CA">
        <w:t xml:space="preserve"> </w:t>
      </w:r>
      <w:r w:rsidRPr="00E435CA">
        <w:t>large.</w:t>
      </w:r>
      <w:r w:rsidR="00184181" w:rsidRPr="00E435CA">
        <w:t xml:space="preserve"> </w:t>
      </w:r>
      <w:r w:rsidRPr="00E435CA">
        <w:t>Restrictions</w:t>
      </w:r>
      <w:r w:rsidR="00184181" w:rsidRPr="00E435CA">
        <w:t xml:space="preserve"> </w:t>
      </w:r>
      <w:r w:rsidRPr="00E435CA">
        <w:t>of</w:t>
      </w:r>
      <w:r w:rsidR="00184181" w:rsidRPr="00E435CA">
        <w:t xml:space="preserve"> </w:t>
      </w:r>
      <w:r w:rsidRPr="00E435CA">
        <w:t>freedom</w:t>
      </w:r>
      <w:r w:rsidR="00184181" w:rsidRPr="00E435CA">
        <w:t xml:space="preserve"> </w:t>
      </w:r>
      <w:r w:rsidRPr="00E435CA">
        <w:t>of</w:t>
      </w:r>
      <w:r w:rsidR="00184181" w:rsidRPr="00E435CA">
        <w:t xml:space="preserve"> </w:t>
      </w:r>
      <w:r w:rsidRPr="00E435CA">
        <w:t>movement</w:t>
      </w:r>
      <w:r w:rsidR="00184181" w:rsidRPr="00E435CA">
        <w:t xml:space="preserve"> </w:t>
      </w:r>
      <w:r w:rsidRPr="00E435CA">
        <w:t>and</w:t>
      </w:r>
      <w:r w:rsidR="00184181" w:rsidRPr="00E435CA">
        <w:t xml:space="preserve"> </w:t>
      </w:r>
      <w:r w:rsidRPr="00E435CA">
        <w:t>gatherings</w:t>
      </w:r>
      <w:r w:rsidR="00184181" w:rsidRPr="00E435CA">
        <w:t xml:space="preserve"> </w:t>
      </w:r>
      <w:r w:rsidRPr="00E435CA">
        <w:t>in</w:t>
      </w:r>
      <w:r w:rsidR="00184181" w:rsidRPr="00E435CA">
        <w:t xml:space="preserve"> </w:t>
      </w:r>
      <w:r w:rsidRPr="00E435CA">
        <w:t>the</w:t>
      </w:r>
      <w:r w:rsidR="00184181" w:rsidRPr="00E435CA">
        <w:t xml:space="preserve"> </w:t>
      </w:r>
      <w:r w:rsidRPr="00E435CA">
        <w:t>context</w:t>
      </w:r>
      <w:r w:rsidR="00184181" w:rsidRPr="00E435CA">
        <w:t xml:space="preserve"> </w:t>
      </w:r>
      <w:r w:rsidRPr="00E435CA">
        <w:t>of</w:t>
      </w:r>
      <w:r w:rsidR="00184181" w:rsidRPr="00E435CA">
        <w:t xml:space="preserve"> </w:t>
      </w:r>
      <w:r w:rsidRPr="00E435CA">
        <w:t>the</w:t>
      </w:r>
      <w:r w:rsidR="00184181" w:rsidRPr="00E435CA">
        <w:t xml:space="preserve"> </w:t>
      </w:r>
      <w:r w:rsidRPr="00E435CA">
        <w:t>pandemic</w:t>
      </w:r>
      <w:r w:rsidR="00184181" w:rsidRPr="00E435CA">
        <w:t xml:space="preserve"> </w:t>
      </w:r>
      <w:r w:rsidRPr="00E435CA">
        <w:t>posed</w:t>
      </w:r>
      <w:r w:rsidR="00184181" w:rsidRPr="00E435CA">
        <w:t xml:space="preserve"> </w:t>
      </w:r>
      <w:r w:rsidRPr="00E435CA">
        <w:t>challenges</w:t>
      </w:r>
      <w:r w:rsidR="00184181" w:rsidRPr="00E435CA">
        <w:t xml:space="preserve"> </w:t>
      </w:r>
      <w:r w:rsidRPr="00E435CA">
        <w:t>to</w:t>
      </w:r>
      <w:r w:rsidR="00184181" w:rsidRPr="00E435CA">
        <w:t xml:space="preserve"> </w:t>
      </w:r>
      <w:r w:rsidRPr="00E435CA">
        <w:t>traditional</w:t>
      </w:r>
      <w:r w:rsidR="00184181" w:rsidRPr="00E435CA">
        <w:t xml:space="preserve"> </w:t>
      </w:r>
      <w:r w:rsidRPr="00E435CA">
        <w:t>forms</w:t>
      </w:r>
      <w:r w:rsidR="00184181" w:rsidRPr="00E435CA">
        <w:t xml:space="preserve"> </w:t>
      </w:r>
      <w:r w:rsidRPr="00E435CA">
        <w:t>of</w:t>
      </w:r>
      <w:r w:rsidR="00184181" w:rsidRPr="00E435CA">
        <w:t xml:space="preserve"> </w:t>
      </w:r>
      <w:r w:rsidRPr="00E435CA">
        <w:t>organization</w:t>
      </w:r>
      <w:r w:rsidR="00184181" w:rsidRPr="00E435CA">
        <w:t xml:space="preserve"> </w:t>
      </w:r>
      <w:r w:rsidRPr="00E435CA">
        <w:t>and</w:t>
      </w:r>
      <w:r w:rsidR="00184181" w:rsidRPr="00E435CA">
        <w:t xml:space="preserve"> </w:t>
      </w:r>
      <w:r w:rsidRPr="00E435CA">
        <w:t>collective</w:t>
      </w:r>
      <w:r w:rsidR="00184181" w:rsidRPr="00E435CA">
        <w:t xml:space="preserve"> </w:t>
      </w:r>
      <w:r w:rsidRPr="00E435CA">
        <w:t>action,</w:t>
      </w:r>
      <w:r w:rsidR="00184181" w:rsidRPr="00E435CA">
        <w:t xml:space="preserve"> </w:t>
      </w:r>
      <w:r w:rsidRPr="00E435CA">
        <w:t>and</w:t>
      </w:r>
      <w:r w:rsidR="00184181" w:rsidRPr="00E435CA">
        <w:t xml:space="preserve"> </w:t>
      </w:r>
      <w:r w:rsidRPr="00E435CA">
        <w:t>moved</w:t>
      </w:r>
      <w:r w:rsidR="00184181" w:rsidRPr="00E435CA">
        <w:t xml:space="preserve"> </w:t>
      </w:r>
      <w:r w:rsidRPr="00E435CA">
        <w:t>advocacy</w:t>
      </w:r>
      <w:r w:rsidR="00184181" w:rsidRPr="00E435CA">
        <w:t xml:space="preserve"> </w:t>
      </w:r>
      <w:r w:rsidRPr="00E435CA">
        <w:t>and</w:t>
      </w:r>
      <w:r w:rsidR="00184181" w:rsidRPr="00E435CA">
        <w:t xml:space="preserve"> </w:t>
      </w:r>
      <w:r w:rsidRPr="00E435CA">
        <w:t>activism</w:t>
      </w:r>
      <w:r w:rsidR="00184181" w:rsidRPr="00E435CA">
        <w:t xml:space="preserve"> </w:t>
      </w:r>
      <w:r w:rsidRPr="00E435CA">
        <w:t>to</w:t>
      </w:r>
      <w:r w:rsidR="00184181" w:rsidRPr="00E435CA">
        <w:t xml:space="preserve"> </w:t>
      </w:r>
      <w:r w:rsidRPr="00E435CA">
        <w:t>online</w:t>
      </w:r>
      <w:r w:rsidR="00184181" w:rsidRPr="00E435CA">
        <w:t xml:space="preserve"> </w:t>
      </w:r>
      <w:r w:rsidRPr="00E435CA">
        <w:t>platforms.</w:t>
      </w:r>
      <w:r w:rsidR="00184181" w:rsidRPr="00E435CA">
        <w:t xml:space="preserve"> </w:t>
      </w:r>
      <w:r w:rsidRPr="00E435CA">
        <w:t>People</w:t>
      </w:r>
      <w:r w:rsidR="00184181" w:rsidRPr="00E435CA">
        <w:t xml:space="preserve"> </w:t>
      </w:r>
      <w:r w:rsidRPr="00E435CA">
        <w:t>living</w:t>
      </w:r>
      <w:r w:rsidR="00184181" w:rsidRPr="00E435CA">
        <w:t xml:space="preserve"> </w:t>
      </w:r>
      <w:r w:rsidRPr="00E435CA">
        <w:t>in</w:t>
      </w:r>
      <w:r w:rsidR="00184181" w:rsidRPr="00E435CA">
        <w:t xml:space="preserve"> </w:t>
      </w:r>
      <w:r w:rsidRPr="00E435CA">
        <w:t>rural</w:t>
      </w:r>
      <w:r w:rsidR="00184181" w:rsidRPr="00E435CA">
        <w:t xml:space="preserve"> </w:t>
      </w:r>
      <w:r w:rsidRPr="00E435CA">
        <w:t>areas,</w:t>
      </w:r>
      <w:r w:rsidR="00184181" w:rsidRPr="00E435CA">
        <w:t xml:space="preserve"> </w:t>
      </w:r>
      <w:r w:rsidRPr="00E435CA">
        <w:t>indigenous</w:t>
      </w:r>
      <w:r w:rsidR="00184181" w:rsidRPr="00E435CA">
        <w:t xml:space="preserve"> </w:t>
      </w:r>
      <w:r w:rsidRPr="00E435CA">
        <w:t>peoples</w:t>
      </w:r>
      <w:r w:rsidR="00184181" w:rsidRPr="00E435CA">
        <w:t xml:space="preserve"> </w:t>
      </w:r>
      <w:r w:rsidRPr="00E435CA">
        <w:t>and</w:t>
      </w:r>
      <w:r w:rsidR="00184181" w:rsidRPr="00E435CA">
        <w:t xml:space="preserve"> </w:t>
      </w:r>
      <w:r w:rsidRPr="00E435CA">
        <w:t>women</w:t>
      </w:r>
      <w:r w:rsidR="00184181" w:rsidRPr="00E435CA">
        <w:t xml:space="preserve"> </w:t>
      </w:r>
      <w:r w:rsidRPr="00E435CA">
        <w:t>faced</w:t>
      </w:r>
      <w:r w:rsidR="00184181" w:rsidRPr="00E435CA">
        <w:t xml:space="preserve"> </w:t>
      </w:r>
      <w:r w:rsidRPr="00E435CA">
        <w:t>technological</w:t>
      </w:r>
      <w:r w:rsidR="00184181" w:rsidRPr="00E435CA">
        <w:t xml:space="preserve"> </w:t>
      </w:r>
      <w:r w:rsidRPr="00E435CA">
        <w:t>and</w:t>
      </w:r>
      <w:r w:rsidR="00184181" w:rsidRPr="00E435CA">
        <w:t xml:space="preserve"> </w:t>
      </w:r>
      <w:r w:rsidRPr="00E435CA">
        <w:t>connectivity</w:t>
      </w:r>
      <w:r w:rsidR="00184181" w:rsidRPr="00E435CA">
        <w:t xml:space="preserve"> </w:t>
      </w:r>
      <w:r w:rsidRPr="00E435CA">
        <w:t>barriers</w:t>
      </w:r>
      <w:r w:rsidR="00184181" w:rsidRPr="00E435CA">
        <w:t xml:space="preserve"> </w:t>
      </w:r>
      <w:r w:rsidRPr="00E435CA">
        <w:t>that</w:t>
      </w:r>
      <w:r w:rsidR="00184181" w:rsidRPr="00E435CA">
        <w:t xml:space="preserve"> </w:t>
      </w:r>
      <w:r w:rsidRPr="00E435CA">
        <w:t>hindered</w:t>
      </w:r>
      <w:r w:rsidR="00184181" w:rsidRPr="00E435CA">
        <w:t xml:space="preserve"> </w:t>
      </w:r>
      <w:r w:rsidRPr="00E435CA">
        <w:t>their</w:t>
      </w:r>
      <w:r w:rsidR="00184181" w:rsidRPr="00E435CA">
        <w:t xml:space="preserve"> </w:t>
      </w:r>
      <w:r w:rsidRPr="00E435CA">
        <w:t>participation.</w:t>
      </w:r>
    </w:p>
    <w:p w14:paraId="5DDFCAC3" w14:textId="092E3414" w:rsidR="00467C67" w:rsidRPr="00E435CA" w:rsidRDefault="00467C67" w:rsidP="00467C67">
      <w:pPr>
        <w:pStyle w:val="SingleTxtG"/>
      </w:pPr>
      <w:r w:rsidRPr="00E435CA">
        <w:t>77.</w:t>
      </w:r>
      <w:r w:rsidRPr="00E435CA">
        <w:tab/>
        <w:t>OHCHR</w:t>
      </w:r>
      <w:r w:rsidR="00184181" w:rsidRPr="00E435CA">
        <w:t xml:space="preserve"> </w:t>
      </w:r>
      <w:r w:rsidRPr="00E435CA">
        <w:t>observed</w:t>
      </w:r>
      <w:r w:rsidR="00184181" w:rsidRPr="00E435CA">
        <w:t xml:space="preserve"> </w:t>
      </w:r>
      <w:r w:rsidRPr="00E435CA">
        <w:t>an</w:t>
      </w:r>
      <w:r w:rsidR="00184181" w:rsidRPr="00E435CA">
        <w:t xml:space="preserve"> </w:t>
      </w:r>
      <w:r w:rsidRPr="00E435CA">
        <w:t>increase</w:t>
      </w:r>
      <w:r w:rsidR="00184181" w:rsidRPr="00E435CA">
        <w:t xml:space="preserve"> </w:t>
      </w:r>
      <w:r w:rsidRPr="00E435CA">
        <w:t>in</w:t>
      </w:r>
      <w:r w:rsidR="00184181" w:rsidRPr="00E435CA">
        <w:t xml:space="preserve"> </w:t>
      </w:r>
      <w:r w:rsidRPr="00E435CA">
        <w:t>discourse</w:t>
      </w:r>
      <w:r w:rsidR="00184181" w:rsidRPr="00E435CA">
        <w:t xml:space="preserve"> </w:t>
      </w:r>
      <w:r w:rsidRPr="00E435CA">
        <w:t>stigmatizing</w:t>
      </w:r>
      <w:r w:rsidR="00184181" w:rsidRPr="00E435CA">
        <w:t xml:space="preserve"> </w:t>
      </w:r>
      <w:r w:rsidRPr="00E435CA">
        <w:t>human</w:t>
      </w:r>
      <w:r w:rsidR="00184181" w:rsidRPr="00E435CA">
        <w:t xml:space="preserve"> </w:t>
      </w:r>
      <w:r w:rsidRPr="00E435CA">
        <w:t>rights</w:t>
      </w:r>
      <w:r w:rsidR="00184181" w:rsidRPr="00E435CA">
        <w:t xml:space="preserve"> </w:t>
      </w:r>
      <w:r w:rsidRPr="00E435CA">
        <w:t>defenders,</w:t>
      </w:r>
      <w:r w:rsidR="00184181" w:rsidRPr="00E435CA">
        <w:t xml:space="preserve"> </w:t>
      </w:r>
      <w:r w:rsidRPr="00E435CA">
        <w:t>with</w:t>
      </w:r>
      <w:r w:rsidR="00184181" w:rsidRPr="00E435CA">
        <w:t xml:space="preserve"> </w:t>
      </w:r>
      <w:r w:rsidRPr="00E435CA">
        <w:t>a</w:t>
      </w:r>
      <w:r w:rsidR="00184181" w:rsidRPr="00E435CA">
        <w:t xml:space="preserve"> </w:t>
      </w:r>
      <w:r w:rsidRPr="00E435CA">
        <w:t>view</w:t>
      </w:r>
      <w:r w:rsidR="00184181" w:rsidRPr="00E435CA">
        <w:t xml:space="preserve"> </w:t>
      </w:r>
      <w:r w:rsidRPr="00E435CA">
        <w:t>to</w:t>
      </w:r>
      <w:r w:rsidR="00184181" w:rsidRPr="00E435CA">
        <w:t xml:space="preserve"> </w:t>
      </w:r>
      <w:r w:rsidRPr="00E435CA">
        <w:t>discrediting</w:t>
      </w:r>
      <w:r w:rsidR="00184181" w:rsidRPr="00E435CA">
        <w:t xml:space="preserve"> </w:t>
      </w:r>
      <w:r w:rsidRPr="00E435CA">
        <w:t>or</w:t>
      </w:r>
      <w:r w:rsidR="00184181" w:rsidRPr="00E435CA">
        <w:t xml:space="preserve"> </w:t>
      </w:r>
      <w:r w:rsidRPr="00E435CA">
        <w:t>silencing</w:t>
      </w:r>
      <w:r w:rsidR="00184181" w:rsidRPr="00E435CA">
        <w:t xml:space="preserve"> </w:t>
      </w:r>
      <w:r w:rsidRPr="00E435CA">
        <w:t>them.</w:t>
      </w:r>
      <w:r w:rsidR="00184181" w:rsidRPr="00E435CA">
        <w:t xml:space="preserve"> </w:t>
      </w:r>
      <w:r w:rsidRPr="00E435CA">
        <w:t>Women</w:t>
      </w:r>
      <w:r w:rsidR="00184181" w:rsidRPr="00E435CA">
        <w:t xml:space="preserve"> </w:t>
      </w:r>
      <w:r w:rsidRPr="00E435CA">
        <w:t>and</w:t>
      </w:r>
      <w:r w:rsidR="00184181" w:rsidRPr="00E435CA">
        <w:t xml:space="preserve"> </w:t>
      </w:r>
      <w:r w:rsidRPr="00E435CA">
        <w:t>lesbian,</w:t>
      </w:r>
      <w:r w:rsidR="00184181" w:rsidRPr="00E435CA">
        <w:t xml:space="preserve"> </w:t>
      </w:r>
      <w:r w:rsidRPr="00E435CA">
        <w:t>gay,</w:t>
      </w:r>
      <w:r w:rsidR="00184181" w:rsidRPr="00E435CA">
        <w:t xml:space="preserve"> </w:t>
      </w:r>
      <w:r w:rsidRPr="00E435CA">
        <w:t>bisexual</w:t>
      </w:r>
      <w:r w:rsidR="00184181" w:rsidRPr="00E435CA">
        <w:t xml:space="preserve"> </w:t>
      </w:r>
      <w:r w:rsidRPr="00E435CA">
        <w:t>and</w:t>
      </w:r>
      <w:r w:rsidR="00184181" w:rsidRPr="00E435CA">
        <w:t xml:space="preserve"> </w:t>
      </w:r>
      <w:r w:rsidRPr="00E435CA">
        <w:t>transgender</w:t>
      </w:r>
      <w:r w:rsidR="00184181" w:rsidRPr="00E435CA">
        <w:t xml:space="preserve"> </w:t>
      </w:r>
      <w:r w:rsidRPr="00E435CA">
        <w:t>defenders</w:t>
      </w:r>
      <w:r w:rsidR="00184181" w:rsidRPr="00E435CA">
        <w:t xml:space="preserve"> </w:t>
      </w:r>
      <w:r w:rsidRPr="00E435CA">
        <w:t>were</w:t>
      </w:r>
      <w:r w:rsidR="00184181" w:rsidRPr="00E435CA">
        <w:t xml:space="preserve"> </w:t>
      </w:r>
      <w:r w:rsidRPr="00E435CA">
        <w:t>harassed</w:t>
      </w:r>
      <w:r w:rsidR="00184181" w:rsidRPr="00E435CA">
        <w:t xml:space="preserve"> </w:t>
      </w:r>
      <w:r w:rsidRPr="00E435CA">
        <w:t>on</w:t>
      </w:r>
      <w:r w:rsidR="00184181" w:rsidRPr="00E435CA">
        <w:t xml:space="preserve"> </w:t>
      </w:r>
      <w:r w:rsidRPr="00E435CA">
        <w:t>the</w:t>
      </w:r>
      <w:r w:rsidR="00184181" w:rsidRPr="00E435CA">
        <w:t xml:space="preserve"> </w:t>
      </w:r>
      <w:r w:rsidRPr="00E435CA">
        <w:t>basis</w:t>
      </w:r>
      <w:r w:rsidR="00184181" w:rsidRPr="00E435CA">
        <w:t xml:space="preserve"> </w:t>
      </w:r>
      <w:r w:rsidRPr="00E435CA">
        <w:t>of</w:t>
      </w:r>
      <w:r w:rsidR="00184181" w:rsidRPr="00E435CA">
        <w:t xml:space="preserve"> </w:t>
      </w:r>
      <w:r w:rsidRPr="00E435CA">
        <w:t>their</w:t>
      </w:r>
      <w:r w:rsidR="00184181" w:rsidRPr="00E435CA">
        <w:t xml:space="preserve"> </w:t>
      </w:r>
      <w:r w:rsidRPr="00E435CA">
        <w:t>gender,</w:t>
      </w:r>
      <w:r w:rsidR="00184181" w:rsidRPr="00E435CA">
        <w:t xml:space="preserve"> </w:t>
      </w:r>
      <w:r w:rsidRPr="00E435CA">
        <w:t>gender</w:t>
      </w:r>
      <w:r w:rsidR="00184181" w:rsidRPr="00E435CA">
        <w:t xml:space="preserve"> </w:t>
      </w:r>
      <w:r w:rsidRPr="00E435CA">
        <w:t>identity</w:t>
      </w:r>
      <w:r w:rsidR="00184181" w:rsidRPr="00E435CA">
        <w:t xml:space="preserve"> </w:t>
      </w:r>
      <w:r w:rsidRPr="00E435CA">
        <w:t>and</w:t>
      </w:r>
      <w:r w:rsidR="00184181" w:rsidRPr="00E435CA">
        <w:t xml:space="preserve"> </w:t>
      </w:r>
      <w:r w:rsidRPr="00E435CA">
        <w:t>sexual</w:t>
      </w:r>
      <w:r w:rsidR="00184181" w:rsidRPr="00E435CA">
        <w:t xml:space="preserve"> </w:t>
      </w:r>
      <w:r w:rsidRPr="00E435CA">
        <w:t>orientation,</w:t>
      </w:r>
      <w:r w:rsidR="00184181" w:rsidRPr="00E435CA">
        <w:t xml:space="preserve"> </w:t>
      </w:r>
      <w:r w:rsidRPr="00E435CA">
        <w:t>and</w:t>
      </w:r>
      <w:r w:rsidR="00184181" w:rsidRPr="00E435CA">
        <w:t xml:space="preserve"> </w:t>
      </w:r>
      <w:r w:rsidRPr="00E435CA">
        <w:t>indigenous</w:t>
      </w:r>
      <w:r w:rsidR="00184181" w:rsidRPr="00E435CA">
        <w:t xml:space="preserve"> </w:t>
      </w:r>
      <w:r w:rsidRPr="00E435CA">
        <w:t>defenders</w:t>
      </w:r>
      <w:r w:rsidR="00184181" w:rsidRPr="00E435CA">
        <w:t xml:space="preserve"> </w:t>
      </w:r>
      <w:r w:rsidRPr="00E435CA">
        <w:t>were</w:t>
      </w:r>
      <w:r w:rsidR="00184181" w:rsidRPr="00E435CA">
        <w:t xml:space="preserve"> </w:t>
      </w:r>
      <w:r w:rsidRPr="00E435CA">
        <w:t>the</w:t>
      </w:r>
      <w:r w:rsidR="00184181" w:rsidRPr="00E435CA">
        <w:t xml:space="preserve"> </w:t>
      </w:r>
      <w:r w:rsidRPr="00E435CA">
        <w:t>targets</w:t>
      </w:r>
      <w:r w:rsidR="00184181" w:rsidRPr="00E435CA">
        <w:t xml:space="preserve"> </w:t>
      </w:r>
      <w:r w:rsidRPr="00E435CA">
        <w:t>of</w:t>
      </w:r>
      <w:r w:rsidR="00184181" w:rsidRPr="00E435CA">
        <w:t xml:space="preserve"> </w:t>
      </w:r>
      <w:r w:rsidRPr="00E435CA">
        <w:t>racist</w:t>
      </w:r>
      <w:r w:rsidR="00184181" w:rsidRPr="00E435CA">
        <w:t xml:space="preserve"> </w:t>
      </w:r>
      <w:r w:rsidRPr="00E435CA">
        <w:t>hate</w:t>
      </w:r>
      <w:r w:rsidR="00184181" w:rsidRPr="00E435CA">
        <w:t xml:space="preserve"> </w:t>
      </w:r>
      <w:r w:rsidRPr="00E435CA">
        <w:t>speech.</w:t>
      </w:r>
      <w:r w:rsidR="00184181" w:rsidRPr="00E435CA">
        <w:t xml:space="preserve"> </w:t>
      </w:r>
      <w:r w:rsidRPr="00E435CA">
        <w:t>Campesino</w:t>
      </w:r>
      <w:r w:rsidR="00184181" w:rsidRPr="00E435CA">
        <w:t xml:space="preserve"> </w:t>
      </w:r>
      <w:r w:rsidRPr="00E435CA">
        <w:t>movements</w:t>
      </w:r>
      <w:r w:rsidR="00184181" w:rsidRPr="00E435CA">
        <w:t xml:space="preserve"> </w:t>
      </w:r>
      <w:r w:rsidRPr="00E435CA">
        <w:t>and</w:t>
      </w:r>
      <w:r w:rsidR="00184181" w:rsidRPr="00E435CA">
        <w:t xml:space="preserve"> </w:t>
      </w:r>
      <w:r w:rsidRPr="00E435CA">
        <w:t>organizations</w:t>
      </w:r>
      <w:r w:rsidR="00184181" w:rsidRPr="00E435CA">
        <w:t xml:space="preserve"> </w:t>
      </w:r>
      <w:r w:rsidRPr="00E435CA">
        <w:t>denouncing</w:t>
      </w:r>
      <w:r w:rsidR="00184181" w:rsidRPr="00E435CA">
        <w:t xml:space="preserve"> </w:t>
      </w:r>
      <w:r w:rsidRPr="00E435CA">
        <w:t>corruption</w:t>
      </w:r>
      <w:r w:rsidR="00184181" w:rsidRPr="00E435CA">
        <w:t xml:space="preserve"> </w:t>
      </w:r>
      <w:r w:rsidRPr="00E435CA">
        <w:t>were</w:t>
      </w:r>
      <w:r w:rsidR="00184181" w:rsidRPr="00E435CA">
        <w:t xml:space="preserve"> </w:t>
      </w:r>
      <w:r w:rsidRPr="00E435CA">
        <w:t>branded</w:t>
      </w:r>
      <w:r w:rsidR="00184181" w:rsidRPr="00E435CA">
        <w:t xml:space="preserve"> </w:t>
      </w:r>
      <w:r w:rsidRPr="00E435CA">
        <w:t>as</w:t>
      </w:r>
      <w:r w:rsidR="00184181" w:rsidRPr="00E435CA">
        <w:t xml:space="preserve"> </w:t>
      </w:r>
      <w:r w:rsidR="00BE7FE5">
        <w:t>“</w:t>
      </w:r>
      <w:r w:rsidRPr="00E435CA">
        <w:t>criminals</w:t>
      </w:r>
      <w:r w:rsidR="00BE7FE5">
        <w:t>”</w:t>
      </w:r>
      <w:r w:rsidR="00184181" w:rsidRPr="00E435CA">
        <w:t xml:space="preserve"> </w:t>
      </w:r>
      <w:r w:rsidRPr="00E435CA">
        <w:t>or</w:t>
      </w:r>
      <w:r w:rsidR="00184181" w:rsidRPr="00E435CA">
        <w:t xml:space="preserve"> </w:t>
      </w:r>
      <w:r w:rsidR="00BE7FE5">
        <w:t>“</w:t>
      </w:r>
      <w:r w:rsidRPr="00E435CA">
        <w:t>terrorists</w:t>
      </w:r>
      <w:r w:rsidR="00BE7FE5">
        <w:t>”</w:t>
      </w:r>
      <w:r w:rsidRPr="00E435CA">
        <w:t>.</w:t>
      </w:r>
    </w:p>
    <w:p w14:paraId="681610A0" w14:textId="508EB3F2" w:rsidR="005328B0" w:rsidRPr="00E435CA" w:rsidRDefault="00467C67" w:rsidP="00467C67">
      <w:pPr>
        <w:pStyle w:val="SingleTxtG"/>
      </w:pPr>
      <w:r w:rsidRPr="00E435CA">
        <w:t>78.</w:t>
      </w:r>
      <w:r w:rsidRPr="00E435CA">
        <w:tab/>
        <w:t>OHCHR</w:t>
      </w:r>
      <w:r w:rsidR="00184181" w:rsidRPr="00E435CA">
        <w:t xml:space="preserve"> </w:t>
      </w:r>
      <w:r w:rsidRPr="00E435CA">
        <w:t>also</w:t>
      </w:r>
      <w:r w:rsidR="00184181" w:rsidRPr="00E435CA">
        <w:t xml:space="preserve"> </w:t>
      </w:r>
      <w:r w:rsidRPr="00E435CA">
        <w:t>identified</w:t>
      </w:r>
      <w:r w:rsidR="00184181" w:rsidRPr="00E435CA">
        <w:t xml:space="preserve"> </w:t>
      </w:r>
      <w:r w:rsidRPr="00E435CA">
        <w:t>a</w:t>
      </w:r>
      <w:r w:rsidR="00184181" w:rsidRPr="00E435CA">
        <w:t xml:space="preserve"> </w:t>
      </w:r>
      <w:r w:rsidRPr="00E435CA">
        <w:t>growing</w:t>
      </w:r>
      <w:r w:rsidR="00184181" w:rsidRPr="00E435CA">
        <w:t xml:space="preserve"> </w:t>
      </w:r>
      <w:r w:rsidRPr="00E435CA">
        <w:t>trend</w:t>
      </w:r>
      <w:r w:rsidR="00184181" w:rsidRPr="00E435CA">
        <w:t xml:space="preserve"> </w:t>
      </w:r>
      <w:r w:rsidRPr="00E435CA">
        <w:t>of</w:t>
      </w:r>
      <w:r w:rsidR="00184181" w:rsidRPr="00E435CA">
        <w:t xml:space="preserve"> </w:t>
      </w:r>
      <w:r w:rsidRPr="00E435CA">
        <w:t>digital</w:t>
      </w:r>
      <w:r w:rsidR="00184181" w:rsidRPr="00E435CA">
        <w:t xml:space="preserve"> </w:t>
      </w:r>
      <w:r w:rsidRPr="00E435CA">
        <w:t>smear</w:t>
      </w:r>
      <w:r w:rsidR="00184181" w:rsidRPr="00E435CA">
        <w:t xml:space="preserve"> </w:t>
      </w:r>
      <w:r w:rsidRPr="00E435CA">
        <w:t>campaigns</w:t>
      </w:r>
      <w:r w:rsidR="00184181" w:rsidRPr="00E435CA">
        <w:t xml:space="preserve"> </w:t>
      </w:r>
      <w:r w:rsidRPr="00E435CA">
        <w:t>against</w:t>
      </w:r>
      <w:r w:rsidR="00184181" w:rsidRPr="00E435CA">
        <w:t xml:space="preserve"> </w:t>
      </w:r>
      <w:r w:rsidRPr="00E435CA">
        <w:t>human</w:t>
      </w:r>
      <w:r w:rsidR="00184181" w:rsidRPr="00E435CA">
        <w:t xml:space="preserve"> </w:t>
      </w:r>
      <w:r w:rsidRPr="00E435CA">
        <w:t>rights</w:t>
      </w:r>
      <w:r w:rsidR="00184181" w:rsidRPr="00E435CA">
        <w:t xml:space="preserve"> </w:t>
      </w:r>
      <w:r w:rsidRPr="00E435CA">
        <w:t>defenders</w:t>
      </w:r>
      <w:r w:rsidR="00184181" w:rsidRPr="00E435CA">
        <w:t xml:space="preserve"> </w:t>
      </w:r>
      <w:r w:rsidRPr="00E435CA">
        <w:t>and</w:t>
      </w:r>
      <w:r w:rsidR="00184181" w:rsidRPr="00E435CA">
        <w:t xml:space="preserve"> </w:t>
      </w:r>
      <w:r w:rsidRPr="00E435CA">
        <w:t>journalists</w:t>
      </w:r>
      <w:r w:rsidR="00184181" w:rsidRPr="00E435CA">
        <w:t xml:space="preserve"> </w:t>
      </w:r>
      <w:r w:rsidRPr="00E435CA">
        <w:t>on</w:t>
      </w:r>
      <w:r w:rsidR="00184181" w:rsidRPr="00E435CA">
        <w:t xml:space="preserve"> </w:t>
      </w:r>
      <w:r w:rsidRPr="00E435CA">
        <w:t>social</w:t>
      </w:r>
      <w:r w:rsidR="00184181" w:rsidRPr="00E435CA">
        <w:t xml:space="preserve"> </w:t>
      </w:r>
      <w:r w:rsidRPr="00E435CA">
        <w:t>networks,</w:t>
      </w:r>
      <w:r w:rsidR="00184181" w:rsidRPr="00E435CA">
        <w:t xml:space="preserve"> </w:t>
      </w:r>
      <w:r w:rsidRPr="00E435CA">
        <w:t>including</w:t>
      </w:r>
      <w:r w:rsidR="00184181" w:rsidRPr="00E435CA">
        <w:t xml:space="preserve"> </w:t>
      </w:r>
      <w:r w:rsidRPr="00E435CA">
        <w:t>through</w:t>
      </w:r>
      <w:r w:rsidR="00184181" w:rsidRPr="00E435CA">
        <w:t xml:space="preserve"> </w:t>
      </w:r>
      <w:r w:rsidR="00BE7FE5">
        <w:t>“</w:t>
      </w:r>
      <w:r w:rsidRPr="00E435CA">
        <w:t>net</w:t>
      </w:r>
      <w:r w:rsidR="00184181" w:rsidRPr="00E435CA">
        <w:t xml:space="preserve"> </w:t>
      </w:r>
      <w:r w:rsidRPr="00E435CA">
        <w:t>centres</w:t>
      </w:r>
      <w:r w:rsidR="00BE7FE5">
        <w:t>”</w:t>
      </w:r>
      <w:r w:rsidR="00184181" w:rsidRPr="00E435CA">
        <w:t xml:space="preserve"> </w:t>
      </w:r>
      <w:r w:rsidRPr="00E435CA">
        <w:t>(trolls</w:t>
      </w:r>
      <w:r w:rsidR="00184181" w:rsidRPr="00E435CA">
        <w:t xml:space="preserve"> </w:t>
      </w:r>
      <w:r w:rsidRPr="00E435CA">
        <w:t>and</w:t>
      </w:r>
      <w:r w:rsidR="00184181" w:rsidRPr="00E435CA">
        <w:t xml:space="preserve"> </w:t>
      </w:r>
      <w:r w:rsidRPr="00E435CA">
        <w:t>bots)</w:t>
      </w:r>
      <w:r w:rsidR="00184181" w:rsidRPr="00E435CA">
        <w:t xml:space="preserve"> </w:t>
      </w:r>
      <w:r w:rsidRPr="00E435CA">
        <w:t>and</w:t>
      </w:r>
      <w:r w:rsidR="00184181" w:rsidRPr="00E435CA">
        <w:t xml:space="preserve"> </w:t>
      </w:r>
      <w:r w:rsidRPr="00E435CA">
        <w:t>fake</w:t>
      </w:r>
      <w:r w:rsidR="00184181" w:rsidRPr="00E435CA">
        <w:t xml:space="preserve"> </w:t>
      </w:r>
      <w:r w:rsidRPr="00E435CA">
        <w:t>accounts.</w:t>
      </w:r>
      <w:r w:rsidR="00184181" w:rsidRPr="00E435CA">
        <w:t xml:space="preserve"> </w:t>
      </w:r>
      <w:r w:rsidRPr="00E435CA">
        <w:t>For</w:t>
      </w:r>
      <w:r w:rsidR="00184181" w:rsidRPr="00E435CA">
        <w:t xml:space="preserve"> </w:t>
      </w:r>
      <w:r w:rsidRPr="00E435CA">
        <w:t>instance,</w:t>
      </w:r>
      <w:r w:rsidR="00184181" w:rsidRPr="00E435CA">
        <w:t xml:space="preserve"> </w:t>
      </w:r>
      <w:r w:rsidRPr="00E435CA">
        <w:t>after</w:t>
      </w:r>
      <w:r w:rsidR="00184181" w:rsidRPr="00E435CA">
        <w:t xml:space="preserve"> </w:t>
      </w:r>
      <w:r w:rsidRPr="00E435CA">
        <w:t>denouncing</w:t>
      </w:r>
      <w:r w:rsidR="00184181" w:rsidRPr="00E435CA">
        <w:t xml:space="preserve"> </w:t>
      </w:r>
      <w:r w:rsidRPr="00E435CA">
        <w:t>racism</w:t>
      </w:r>
      <w:r w:rsidR="00184181" w:rsidRPr="00E435CA">
        <w:t xml:space="preserve"> </w:t>
      </w:r>
      <w:r w:rsidRPr="00E435CA">
        <w:t>and</w:t>
      </w:r>
      <w:r w:rsidR="00184181" w:rsidRPr="00E435CA">
        <w:t xml:space="preserve"> </w:t>
      </w:r>
      <w:r w:rsidRPr="00E435CA">
        <w:t>sexism</w:t>
      </w:r>
      <w:r w:rsidR="00184181" w:rsidRPr="00E435CA">
        <w:t xml:space="preserve"> </w:t>
      </w:r>
      <w:r w:rsidRPr="00E435CA">
        <w:t>on</w:t>
      </w:r>
      <w:r w:rsidR="00184181" w:rsidRPr="00E435CA">
        <w:t xml:space="preserve"> </w:t>
      </w:r>
      <w:r w:rsidRPr="00E435CA">
        <w:t>their</w:t>
      </w:r>
      <w:r w:rsidR="00184181" w:rsidRPr="00E435CA">
        <w:t xml:space="preserve"> </w:t>
      </w:r>
      <w:r w:rsidRPr="00E435CA">
        <w:t>platforms,</w:t>
      </w:r>
      <w:r w:rsidR="00184181" w:rsidRPr="00E435CA">
        <w:t xml:space="preserve"> </w:t>
      </w:r>
      <w:r w:rsidRPr="00E435CA">
        <w:t>indigenous</w:t>
      </w:r>
      <w:r w:rsidR="00184181" w:rsidRPr="00E435CA">
        <w:t xml:space="preserve"> </w:t>
      </w:r>
      <w:r w:rsidRPr="00E435CA">
        <w:t>artist</w:t>
      </w:r>
      <w:r w:rsidR="00184181" w:rsidRPr="00E435CA">
        <w:t xml:space="preserve"> </w:t>
      </w:r>
      <w:r w:rsidRPr="00E435CA">
        <w:t>Sara</w:t>
      </w:r>
      <w:r w:rsidR="00184181" w:rsidRPr="00E435CA">
        <w:t xml:space="preserve"> </w:t>
      </w:r>
      <w:r w:rsidRPr="00E435CA">
        <w:t>Curruchich</w:t>
      </w:r>
      <w:r w:rsidR="00184181" w:rsidRPr="00E435CA">
        <w:t xml:space="preserve"> </w:t>
      </w:r>
      <w:r w:rsidRPr="00E435CA">
        <w:t>and</w:t>
      </w:r>
      <w:r w:rsidR="00184181" w:rsidRPr="00E435CA">
        <w:t xml:space="preserve"> </w:t>
      </w:r>
      <w:r w:rsidRPr="00E435CA">
        <w:t>anthropologist</w:t>
      </w:r>
      <w:r w:rsidR="00184181" w:rsidRPr="00E435CA">
        <w:t xml:space="preserve"> </w:t>
      </w:r>
      <w:r w:rsidRPr="00E435CA">
        <w:t>and</w:t>
      </w:r>
      <w:r w:rsidR="00184181" w:rsidRPr="00E435CA">
        <w:t xml:space="preserve"> </w:t>
      </w:r>
      <w:r w:rsidRPr="00E435CA">
        <w:t>writer</w:t>
      </w:r>
      <w:r w:rsidR="00184181" w:rsidRPr="00E435CA">
        <w:t xml:space="preserve"> </w:t>
      </w:r>
      <w:r w:rsidRPr="00E435CA">
        <w:t>Sandra</w:t>
      </w:r>
      <w:r w:rsidR="00184181" w:rsidRPr="00E435CA">
        <w:t xml:space="preserve"> </w:t>
      </w:r>
      <w:r w:rsidRPr="00E435CA">
        <w:t>Xinico</w:t>
      </w:r>
      <w:r w:rsidR="00184181" w:rsidRPr="00E435CA">
        <w:t xml:space="preserve"> </w:t>
      </w:r>
      <w:r w:rsidRPr="00E435CA">
        <w:t>were</w:t>
      </w:r>
      <w:r w:rsidR="00184181" w:rsidRPr="00E435CA">
        <w:t xml:space="preserve"> </w:t>
      </w:r>
      <w:r w:rsidRPr="00E435CA">
        <w:t>the</w:t>
      </w:r>
      <w:r w:rsidR="00184181" w:rsidRPr="00E435CA">
        <w:t xml:space="preserve"> </w:t>
      </w:r>
      <w:r w:rsidRPr="00E435CA">
        <w:t>targets</w:t>
      </w:r>
      <w:r w:rsidR="00184181" w:rsidRPr="00E435CA">
        <w:t xml:space="preserve"> </w:t>
      </w:r>
      <w:r w:rsidRPr="00E435CA">
        <w:t>of</w:t>
      </w:r>
      <w:r w:rsidR="00184181" w:rsidRPr="00E435CA">
        <w:t xml:space="preserve"> </w:t>
      </w:r>
      <w:r w:rsidRPr="00E435CA">
        <w:t>defamation,</w:t>
      </w:r>
      <w:r w:rsidR="00184181" w:rsidRPr="00E435CA">
        <w:t xml:space="preserve"> </w:t>
      </w:r>
      <w:r w:rsidRPr="00E435CA">
        <w:t>racist</w:t>
      </w:r>
      <w:r w:rsidR="00184181" w:rsidRPr="00E435CA">
        <w:t xml:space="preserve"> </w:t>
      </w:r>
      <w:r w:rsidRPr="00E435CA">
        <w:t>and</w:t>
      </w:r>
      <w:r w:rsidR="00184181" w:rsidRPr="00E435CA">
        <w:t xml:space="preserve"> </w:t>
      </w:r>
      <w:r w:rsidRPr="00E435CA">
        <w:t>sexist</w:t>
      </w:r>
      <w:r w:rsidR="00184181" w:rsidRPr="00E435CA">
        <w:t xml:space="preserve"> </w:t>
      </w:r>
      <w:r w:rsidRPr="00E435CA">
        <w:t>hate</w:t>
      </w:r>
      <w:r w:rsidR="00184181" w:rsidRPr="00E435CA">
        <w:t xml:space="preserve"> </w:t>
      </w:r>
      <w:r w:rsidRPr="00E435CA">
        <w:t>speech,</w:t>
      </w:r>
      <w:r w:rsidR="00184181" w:rsidRPr="00E435CA">
        <w:t xml:space="preserve"> </w:t>
      </w:r>
      <w:r w:rsidRPr="00E435CA">
        <w:t>and</w:t>
      </w:r>
      <w:r w:rsidR="00184181" w:rsidRPr="00E435CA">
        <w:t xml:space="preserve"> </w:t>
      </w:r>
      <w:r w:rsidRPr="00E435CA">
        <w:t>threats.</w:t>
      </w:r>
    </w:p>
    <w:p w14:paraId="6531A7EE" w14:textId="77777777" w:rsidR="005328B0" w:rsidRPr="00E435CA" w:rsidRDefault="00467C67" w:rsidP="00467C67">
      <w:pPr>
        <w:pStyle w:val="SingleTxtG"/>
      </w:pPr>
      <w:r w:rsidRPr="00E435CA">
        <w:t>79.</w:t>
      </w:r>
      <w:r w:rsidRPr="00E435CA">
        <w:tab/>
        <w:t>OHCHR</w:t>
      </w:r>
      <w:r w:rsidR="00184181" w:rsidRPr="00E435CA">
        <w:t xml:space="preserve"> </w:t>
      </w:r>
      <w:r w:rsidRPr="00E435CA">
        <w:t>continued</w:t>
      </w:r>
      <w:r w:rsidR="00184181" w:rsidRPr="00E435CA">
        <w:t xml:space="preserve"> </w:t>
      </w:r>
      <w:r w:rsidRPr="00E435CA">
        <w:t>to</w:t>
      </w:r>
      <w:r w:rsidR="00184181" w:rsidRPr="00E435CA">
        <w:t xml:space="preserve"> </w:t>
      </w:r>
      <w:r w:rsidRPr="00E435CA">
        <w:t>strengthen</w:t>
      </w:r>
      <w:r w:rsidR="00184181" w:rsidRPr="00E435CA">
        <w:t xml:space="preserve"> </w:t>
      </w:r>
      <w:r w:rsidRPr="00E435CA">
        <w:t>the</w:t>
      </w:r>
      <w:r w:rsidR="00184181" w:rsidRPr="00E435CA">
        <w:t xml:space="preserve"> </w:t>
      </w:r>
      <w:r w:rsidRPr="00E435CA">
        <w:t>participation</w:t>
      </w:r>
      <w:r w:rsidR="00184181" w:rsidRPr="00E435CA">
        <w:t xml:space="preserve"> </w:t>
      </w:r>
      <w:r w:rsidRPr="00E435CA">
        <w:t>and</w:t>
      </w:r>
      <w:r w:rsidR="00184181" w:rsidRPr="00E435CA">
        <w:t xml:space="preserve"> </w:t>
      </w:r>
      <w:r w:rsidRPr="00E435CA">
        <w:t>enhance</w:t>
      </w:r>
      <w:r w:rsidR="00184181" w:rsidRPr="00E435CA">
        <w:t xml:space="preserve"> </w:t>
      </w:r>
      <w:r w:rsidRPr="00E435CA">
        <w:t>the</w:t>
      </w:r>
      <w:r w:rsidR="00184181" w:rsidRPr="00E435CA">
        <w:t xml:space="preserve"> </w:t>
      </w:r>
      <w:r w:rsidRPr="00E435CA">
        <w:t>capacities</w:t>
      </w:r>
      <w:r w:rsidR="00184181" w:rsidRPr="00E435CA">
        <w:t xml:space="preserve"> </w:t>
      </w:r>
      <w:r w:rsidRPr="00E435CA">
        <w:t>of</w:t>
      </w:r>
      <w:r w:rsidR="00184181" w:rsidRPr="00E435CA">
        <w:t xml:space="preserve"> </w:t>
      </w:r>
      <w:r w:rsidRPr="00E435CA">
        <w:t>civil</w:t>
      </w:r>
      <w:r w:rsidR="00184181" w:rsidRPr="00E435CA">
        <w:t xml:space="preserve"> </w:t>
      </w:r>
      <w:r w:rsidRPr="00E435CA">
        <w:t>society</w:t>
      </w:r>
      <w:r w:rsidR="00184181" w:rsidRPr="00E435CA">
        <w:t xml:space="preserve"> </w:t>
      </w:r>
      <w:r w:rsidRPr="00E435CA">
        <w:t>to</w:t>
      </w:r>
      <w:r w:rsidR="00184181" w:rsidRPr="00E435CA">
        <w:t xml:space="preserve"> </w:t>
      </w:r>
      <w:r w:rsidRPr="00E435CA">
        <w:t>promote</w:t>
      </w:r>
      <w:r w:rsidR="00184181" w:rsidRPr="00E435CA">
        <w:t xml:space="preserve"> </w:t>
      </w:r>
      <w:r w:rsidRPr="00E435CA">
        <w:t>human</w:t>
      </w:r>
      <w:r w:rsidR="00184181" w:rsidRPr="00E435CA">
        <w:t xml:space="preserve"> </w:t>
      </w:r>
      <w:r w:rsidRPr="00E435CA">
        <w:t>rights.</w:t>
      </w:r>
      <w:r w:rsidR="00184181" w:rsidRPr="00E435CA">
        <w:t xml:space="preserve"> </w:t>
      </w:r>
      <w:r w:rsidRPr="00E435CA">
        <w:t>A</w:t>
      </w:r>
      <w:r w:rsidR="00184181" w:rsidRPr="00E435CA">
        <w:t xml:space="preserve"> </w:t>
      </w:r>
      <w:r w:rsidRPr="00E435CA">
        <w:t>total</w:t>
      </w:r>
      <w:r w:rsidR="00184181" w:rsidRPr="00E435CA">
        <w:t xml:space="preserve"> </w:t>
      </w:r>
      <w:r w:rsidRPr="00E435CA">
        <w:t>of</w:t>
      </w:r>
      <w:r w:rsidR="00184181" w:rsidRPr="00E435CA">
        <w:t xml:space="preserve"> </w:t>
      </w:r>
      <w:r w:rsidRPr="00E435CA">
        <w:t>1,778</w:t>
      </w:r>
      <w:r w:rsidR="00184181" w:rsidRPr="00E435CA">
        <w:t xml:space="preserve"> </w:t>
      </w:r>
      <w:r w:rsidRPr="00E435CA">
        <w:t>members</w:t>
      </w:r>
      <w:r w:rsidR="00184181" w:rsidRPr="00E435CA">
        <w:t xml:space="preserve"> </w:t>
      </w:r>
      <w:r w:rsidRPr="00E435CA">
        <w:t>(1,093</w:t>
      </w:r>
      <w:r w:rsidR="00184181" w:rsidRPr="00E435CA">
        <w:t xml:space="preserve"> </w:t>
      </w:r>
      <w:r w:rsidRPr="00E435CA">
        <w:t>women</w:t>
      </w:r>
      <w:r w:rsidR="00184181" w:rsidRPr="00E435CA">
        <w:t xml:space="preserve"> </w:t>
      </w:r>
      <w:r w:rsidRPr="00E435CA">
        <w:t>and</w:t>
      </w:r>
      <w:r w:rsidR="00184181" w:rsidRPr="00E435CA">
        <w:t xml:space="preserve"> </w:t>
      </w:r>
      <w:r w:rsidRPr="00E435CA">
        <w:t>685</w:t>
      </w:r>
      <w:r w:rsidR="00184181" w:rsidRPr="00E435CA">
        <w:t xml:space="preserve"> </w:t>
      </w:r>
      <w:r w:rsidRPr="00E435CA">
        <w:t>men)</w:t>
      </w:r>
      <w:r w:rsidR="00184181" w:rsidRPr="00E435CA">
        <w:t xml:space="preserve"> </w:t>
      </w:r>
      <w:r w:rsidRPr="00E435CA">
        <w:t>from</w:t>
      </w:r>
      <w:r w:rsidR="00184181" w:rsidRPr="00E435CA">
        <w:t xml:space="preserve"> </w:t>
      </w:r>
      <w:r w:rsidRPr="00E435CA">
        <w:t>101</w:t>
      </w:r>
      <w:r w:rsidR="00184181" w:rsidRPr="00E435CA">
        <w:t xml:space="preserve"> </w:t>
      </w:r>
      <w:r w:rsidRPr="00E435CA">
        <w:t>civil</w:t>
      </w:r>
      <w:r w:rsidR="00184181" w:rsidRPr="00E435CA">
        <w:t xml:space="preserve"> </w:t>
      </w:r>
      <w:r w:rsidRPr="00E435CA">
        <w:t>society</w:t>
      </w:r>
      <w:r w:rsidR="00184181" w:rsidRPr="00E435CA">
        <w:t xml:space="preserve"> </w:t>
      </w:r>
      <w:r w:rsidRPr="00E435CA">
        <w:t>organizations</w:t>
      </w:r>
      <w:r w:rsidR="00184181" w:rsidRPr="00E435CA">
        <w:t xml:space="preserve"> </w:t>
      </w:r>
      <w:r w:rsidRPr="00E435CA">
        <w:t>and</w:t>
      </w:r>
      <w:r w:rsidR="00184181" w:rsidRPr="00E435CA">
        <w:t xml:space="preserve"> </w:t>
      </w:r>
      <w:r w:rsidRPr="00E435CA">
        <w:t>academic</w:t>
      </w:r>
      <w:r w:rsidR="00184181" w:rsidRPr="00E435CA">
        <w:t xml:space="preserve"> </w:t>
      </w:r>
      <w:r w:rsidRPr="00E435CA">
        <w:t>institutions</w:t>
      </w:r>
      <w:r w:rsidR="00184181" w:rsidRPr="00E435CA">
        <w:t xml:space="preserve"> </w:t>
      </w:r>
      <w:r w:rsidRPr="00E435CA">
        <w:t>participated</w:t>
      </w:r>
      <w:r w:rsidR="00184181" w:rsidRPr="00E435CA">
        <w:t xml:space="preserve"> </w:t>
      </w:r>
      <w:r w:rsidRPr="00E435CA">
        <w:t>in</w:t>
      </w:r>
      <w:r w:rsidR="00184181" w:rsidRPr="00E435CA">
        <w:t xml:space="preserve"> </w:t>
      </w:r>
      <w:r w:rsidRPr="00E435CA">
        <w:t>training</w:t>
      </w:r>
      <w:r w:rsidR="00184181" w:rsidRPr="00E435CA">
        <w:t xml:space="preserve"> </w:t>
      </w:r>
      <w:r w:rsidRPr="00E435CA">
        <w:t>activities</w:t>
      </w:r>
      <w:r w:rsidR="00184181" w:rsidRPr="00E435CA">
        <w:t xml:space="preserve"> </w:t>
      </w:r>
      <w:r w:rsidRPr="00E435CA">
        <w:t>conducted</w:t>
      </w:r>
      <w:r w:rsidR="00184181" w:rsidRPr="00E435CA">
        <w:t xml:space="preserve"> </w:t>
      </w:r>
      <w:r w:rsidRPr="00E435CA">
        <w:t>by</w:t>
      </w:r>
      <w:r w:rsidR="00184181" w:rsidRPr="00E435CA">
        <w:t xml:space="preserve"> </w:t>
      </w:r>
      <w:r w:rsidRPr="00E435CA">
        <w:t>the</w:t>
      </w:r>
      <w:r w:rsidR="00184181" w:rsidRPr="00E435CA">
        <w:t xml:space="preserve"> </w:t>
      </w:r>
      <w:r w:rsidRPr="00E435CA">
        <w:t>Office.</w:t>
      </w:r>
    </w:p>
    <w:p w14:paraId="207FAEA0" w14:textId="3188B918" w:rsidR="00467C67" w:rsidRPr="00E435CA" w:rsidRDefault="00467C67" w:rsidP="00A22EF5">
      <w:pPr>
        <w:pStyle w:val="H1G"/>
      </w:pPr>
      <w:bookmarkStart w:id="102" w:name="_Toc461716971"/>
      <w:bookmarkStart w:id="103" w:name="_Toc461717134"/>
      <w:bookmarkStart w:id="104" w:name="_Toc462499015"/>
      <w:bookmarkStart w:id="105" w:name="_Toc466309368"/>
      <w:r w:rsidRPr="00E435CA">
        <w:tab/>
        <w:t>A.</w:t>
      </w:r>
      <w:r w:rsidRPr="00E435CA">
        <w:tab/>
        <w:t>Human</w:t>
      </w:r>
      <w:r w:rsidR="00184181" w:rsidRPr="00E435CA">
        <w:t xml:space="preserve"> </w:t>
      </w:r>
      <w:r w:rsidRPr="00E435CA">
        <w:t>rights</w:t>
      </w:r>
      <w:r w:rsidR="00184181" w:rsidRPr="00E435CA">
        <w:t xml:space="preserve"> </w:t>
      </w:r>
      <w:r w:rsidRPr="00E435CA">
        <w:t>defenders</w:t>
      </w:r>
      <w:bookmarkEnd w:id="102"/>
      <w:bookmarkEnd w:id="103"/>
      <w:bookmarkEnd w:id="104"/>
      <w:bookmarkEnd w:id="105"/>
    </w:p>
    <w:p w14:paraId="5D5AFC40" w14:textId="2B961329" w:rsidR="00467C67" w:rsidRPr="00E435CA" w:rsidRDefault="00467C67" w:rsidP="00A22EF5">
      <w:pPr>
        <w:pStyle w:val="H23G"/>
      </w:pPr>
      <w:r w:rsidRPr="00E435CA">
        <w:tab/>
        <w:t>1.</w:t>
      </w:r>
      <w:r w:rsidRPr="00E435CA">
        <w:tab/>
        <w:t>Protection</w:t>
      </w:r>
      <w:r w:rsidR="00184181" w:rsidRPr="00E435CA">
        <w:t xml:space="preserve"> </w:t>
      </w:r>
      <w:r w:rsidRPr="00E435CA">
        <w:t>of</w:t>
      </w:r>
      <w:r w:rsidR="00184181" w:rsidRPr="00E435CA">
        <w:t xml:space="preserve"> </w:t>
      </w:r>
      <w:r w:rsidRPr="00E435CA">
        <w:t>human</w:t>
      </w:r>
      <w:r w:rsidR="00184181" w:rsidRPr="00E435CA">
        <w:t xml:space="preserve"> </w:t>
      </w:r>
      <w:r w:rsidRPr="00E435CA">
        <w:t>rights</w:t>
      </w:r>
      <w:r w:rsidR="00184181" w:rsidRPr="00E435CA">
        <w:t xml:space="preserve"> </w:t>
      </w:r>
      <w:r w:rsidRPr="00E435CA">
        <w:t>defenders</w:t>
      </w:r>
    </w:p>
    <w:p w14:paraId="3345F1C1" w14:textId="77777777" w:rsidR="005328B0" w:rsidRPr="00E435CA" w:rsidRDefault="00467C67" w:rsidP="00467C67">
      <w:pPr>
        <w:pStyle w:val="SingleTxtG"/>
        <w:rPr>
          <w:rStyle w:val="FootnoteReference"/>
        </w:rPr>
      </w:pPr>
      <w:r w:rsidRPr="00E435CA">
        <w:t>80.</w:t>
      </w:r>
      <w:r w:rsidRPr="00E435CA">
        <w:tab/>
        <w:t>The</w:t>
      </w:r>
      <w:r w:rsidR="00184181" w:rsidRPr="00E435CA">
        <w:t xml:space="preserve"> </w:t>
      </w:r>
      <w:r w:rsidRPr="00E435CA">
        <w:t>frequency</w:t>
      </w:r>
      <w:r w:rsidR="00184181" w:rsidRPr="00E435CA">
        <w:t xml:space="preserve"> </w:t>
      </w:r>
      <w:r w:rsidRPr="00E435CA">
        <w:t>and</w:t>
      </w:r>
      <w:r w:rsidR="00184181" w:rsidRPr="00E435CA">
        <w:t xml:space="preserve"> </w:t>
      </w:r>
      <w:r w:rsidRPr="00E435CA">
        <w:t>severity</w:t>
      </w:r>
      <w:r w:rsidR="00184181" w:rsidRPr="00E435CA">
        <w:t xml:space="preserve"> </w:t>
      </w:r>
      <w:r w:rsidRPr="00E435CA">
        <w:t>of</w:t>
      </w:r>
      <w:r w:rsidR="00184181" w:rsidRPr="00E435CA">
        <w:t xml:space="preserve"> </w:t>
      </w:r>
      <w:r w:rsidRPr="00E435CA">
        <w:t>attacks</w:t>
      </w:r>
      <w:r w:rsidR="00184181" w:rsidRPr="00E435CA">
        <w:t xml:space="preserve"> </w:t>
      </w:r>
      <w:r w:rsidRPr="00E435CA">
        <w:t>against</w:t>
      </w:r>
      <w:r w:rsidR="00184181" w:rsidRPr="00E435CA">
        <w:t xml:space="preserve"> </w:t>
      </w:r>
      <w:r w:rsidRPr="00E435CA">
        <w:t>human</w:t>
      </w:r>
      <w:r w:rsidR="00184181" w:rsidRPr="00E435CA">
        <w:t xml:space="preserve"> </w:t>
      </w:r>
      <w:r w:rsidRPr="00E435CA">
        <w:t>rights</w:t>
      </w:r>
      <w:r w:rsidR="00184181" w:rsidRPr="00E435CA">
        <w:t xml:space="preserve"> </w:t>
      </w:r>
      <w:r w:rsidRPr="00E435CA">
        <w:t>defenders</w:t>
      </w:r>
      <w:r w:rsidR="00184181" w:rsidRPr="00E435CA">
        <w:t xml:space="preserve"> </w:t>
      </w:r>
      <w:r w:rsidRPr="00E435CA">
        <w:t>continued</w:t>
      </w:r>
      <w:r w:rsidR="00184181" w:rsidRPr="00E435CA">
        <w:t xml:space="preserve"> </w:t>
      </w:r>
      <w:r w:rsidRPr="00E435CA">
        <w:t>to</w:t>
      </w:r>
      <w:r w:rsidR="00184181" w:rsidRPr="00E435CA">
        <w:t xml:space="preserve"> </w:t>
      </w:r>
      <w:r w:rsidRPr="00E435CA">
        <w:t>be</w:t>
      </w:r>
      <w:r w:rsidR="00184181" w:rsidRPr="00E435CA">
        <w:t xml:space="preserve"> </w:t>
      </w:r>
      <w:r w:rsidRPr="00E435CA">
        <w:t>alarming,</w:t>
      </w:r>
      <w:r w:rsidR="00184181" w:rsidRPr="00E435CA">
        <w:t xml:space="preserve"> </w:t>
      </w:r>
      <w:r w:rsidRPr="00E435CA">
        <w:t>and</w:t>
      </w:r>
      <w:r w:rsidR="00184181" w:rsidRPr="00E435CA">
        <w:t xml:space="preserve"> </w:t>
      </w:r>
      <w:r w:rsidRPr="00E435CA">
        <w:t>they</w:t>
      </w:r>
      <w:r w:rsidR="00184181" w:rsidRPr="00E435CA">
        <w:t xml:space="preserve"> </w:t>
      </w:r>
      <w:r w:rsidRPr="00E435CA">
        <w:t>included</w:t>
      </w:r>
      <w:r w:rsidR="00184181" w:rsidRPr="00E435CA">
        <w:t xml:space="preserve"> </w:t>
      </w:r>
      <w:r w:rsidRPr="00E435CA">
        <w:t>physical</w:t>
      </w:r>
      <w:r w:rsidR="00184181" w:rsidRPr="00E435CA">
        <w:t xml:space="preserve"> </w:t>
      </w:r>
      <w:r w:rsidRPr="00E435CA">
        <w:t>attacks,</w:t>
      </w:r>
      <w:r w:rsidR="00184181" w:rsidRPr="00E435CA">
        <w:t xml:space="preserve"> </w:t>
      </w:r>
      <w:r w:rsidRPr="00E435CA">
        <w:t>gender-based</w:t>
      </w:r>
      <w:r w:rsidR="00184181" w:rsidRPr="00E435CA">
        <w:t xml:space="preserve"> </w:t>
      </w:r>
      <w:r w:rsidRPr="00E435CA">
        <w:t>and</w:t>
      </w:r>
      <w:r w:rsidR="00184181" w:rsidRPr="00E435CA">
        <w:t xml:space="preserve"> </w:t>
      </w:r>
      <w:r w:rsidRPr="00E435CA">
        <w:t>sexual</w:t>
      </w:r>
      <w:r w:rsidR="00184181" w:rsidRPr="00E435CA">
        <w:t xml:space="preserve"> </w:t>
      </w:r>
      <w:r w:rsidRPr="00E435CA">
        <w:t>violence,</w:t>
      </w:r>
      <w:r w:rsidR="00184181" w:rsidRPr="00E435CA">
        <w:t xml:space="preserve"> </w:t>
      </w:r>
      <w:r w:rsidRPr="00E435CA">
        <w:t>threats,</w:t>
      </w:r>
      <w:r w:rsidR="00184181" w:rsidRPr="00E435CA">
        <w:t xml:space="preserve"> </w:t>
      </w:r>
      <w:r w:rsidRPr="00E435CA">
        <w:t>intimidation,</w:t>
      </w:r>
      <w:r w:rsidR="00184181" w:rsidRPr="00E435CA">
        <w:t xml:space="preserve"> </w:t>
      </w:r>
      <w:r w:rsidRPr="00E435CA">
        <w:t>surveillance</w:t>
      </w:r>
      <w:r w:rsidR="00184181" w:rsidRPr="00E435CA">
        <w:t xml:space="preserve"> </w:t>
      </w:r>
      <w:r w:rsidRPr="00E435CA">
        <w:t>and</w:t>
      </w:r>
      <w:r w:rsidR="00184181" w:rsidRPr="00E435CA">
        <w:t xml:space="preserve"> </w:t>
      </w:r>
      <w:r w:rsidRPr="00E435CA">
        <w:t>stigmatization.</w:t>
      </w:r>
      <w:r w:rsidR="00184181" w:rsidRPr="00E435CA">
        <w:t xml:space="preserve"> </w:t>
      </w:r>
      <w:r w:rsidRPr="00E435CA">
        <w:t>Indigenous</w:t>
      </w:r>
      <w:r w:rsidR="00184181" w:rsidRPr="00E435CA">
        <w:t xml:space="preserve"> </w:t>
      </w:r>
      <w:r w:rsidRPr="00E435CA">
        <w:t>peoples,</w:t>
      </w:r>
      <w:r w:rsidR="00184181" w:rsidRPr="00E435CA">
        <w:t xml:space="preserve"> </w:t>
      </w:r>
      <w:r w:rsidRPr="00E435CA">
        <w:t>women</w:t>
      </w:r>
      <w:r w:rsidR="00184181" w:rsidRPr="00E435CA">
        <w:t xml:space="preserve"> </w:t>
      </w:r>
      <w:r w:rsidRPr="00E435CA">
        <w:t>and</w:t>
      </w:r>
      <w:r w:rsidR="00184181" w:rsidRPr="00E435CA">
        <w:t xml:space="preserve"> </w:t>
      </w:r>
      <w:r w:rsidRPr="00E435CA">
        <w:t>lesbian,</w:t>
      </w:r>
      <w:r w:rsidR="00184181" w:rsidRPr="00E435CA">
        <w:t xml:space="preserve"> </w:t>
      </w:r>
      <w:r w:rsidRPr="00E435CA">
        <w:t>gay,</w:t>
      </w:r>
      <w:r w:rsidR="00184181" w:rsidRPr="00E435CA">
        <w:t xml:space="preserve"> </w:t>
      </w:r>
      <w:r w:rsidRPr="00E435CA">
        <w:t>bisexual</w:t>
      </w:r>
      <w:r w:rsidR="00184181" w:rsidRPr="00E435CA">
        <w:t xml:space="preserve"> </w:t>
      </w:r>
      <w:r w:rsidRPr="00E435CA">
        <w:t>and</w:t>
      </w:r>
      <w:r w:rsidR="00184181" w:rsidRPr="00E435CA">
        <w:t xml:space="preserve"> </w:t>
      </w:r>
      <w:r w:rsidRPr="00E435CA">
        <w:t>transgender</w:t>
      </w:r>
      <w:r w:rsidR="00184181" w:rsidRPr="00E435CA">
        <w:t xml:space="preserve"> </w:t>
      </w:r>
      <w:r w:rsidRPr="00E435CA">
        <w:t>defenders,</w:t>
      </w:r>
      <w:r w:rsidR="00184181" w:rsidRPr="00E435CA">
        <w:t xml:space="preserve"> </w:t>
      </w:r>
      <w:r w:rsidRPr="00E435CA">
        <w:t>journalists,</w:t>
      </w:r>
      <w:r w:rsidR="00184181" w:rsidRPr="00E435CA">
        <w:t xml:space="preserve"> </w:t>
      </w:r>
      <w:r w:rsidRPr="00E435CA">
        <w:t>judges,</w:t>
      </w:r>
      <w:r w:rsidR="00184181" w:rsidRPr="00E435CA">
        <w:t xml:space="preserve"> </w:t>
      </w:r>
      <w:r w:rsidRPr="00E435CA">
        <w:t>and</w:t>
      </w:r>
      <w:r w:rsidR="00184181" w:rsidRPr="00E435CA">
        <w:t xml:space="preserve"> </w:t>
      </w:r>
      <w:r w:rsidRPr="00E435CA">
        <w:t>defenders</w:t>
      </w:r>
      <w:r w:rsidR="00184181" w:rsidRPr="00E435CA">
        <w:t xml:space="preserve"> </w:t>
      </w:r>
      <w:r w:rsidRPr="00E435CA">
        <w:t>of</w:t>
      </w:r>
      <w:r w:rsidR="00184181" w:rsidRPr="00E435CA">
        <w:t xml:space="preserve"> </w:t>
      </w:r>
      <w:r w:rsidRPr="00E435CA">
        <w:t>victims</w:t>
      </w:r>
      <w:r w:rsidR="00184181" w:rsidRPr="00E435CA">
        <w:t xml:space="preserve"> </w:t>
      </w:r>
      <w:r w:rsidRPr="00E435CA">
        <w:t>of</w:t>
      </w:r>
      <w:r w:rsidR="00184181" w:rsidRPr="00E435CA">
        <w:t xml:space="preserve"> </w:t>
      </w:r>
      <w:r w:rsidRPr="00E435CA">
        <w:t>the</w:t>
      </w:r>
      <w:r w:rsidR="00184181" w:rsidRPr="00E435CA">
        <w:t xml:space="preserve"> </w:t>
      </w:r>
      <w:r w:rsidRPr="00E435CA">
        <w:t>internal</w:t>
      </w:r>
      <w:r w:rsidR="00184181" w:rsidRPr="00E435CA">
        <w:t xml:space="preserve"> </w:t>
      </w:r>
      <w:r w:rsidRPr="00E435CA">
        <w:t>armed</w:t>
      </w:r>
      <w:r w:rsidR="00184181" w:rsidRPr="00E435CA">
        <w:t xml:space="preserve"> </w:t>
      </w:r>
      <w:r w:rsidRPr="00E435CA">
        <w:t>conflict</w:t>
      </w:r>
      <w:r w:rsidR="00184181" w:rsidRPr="00E435CA">
        <w:t xml:space="preserve"> </w:t>
      </w:r>
      <w:r w:rsidRPr="00E435CA">
        <w:t>faced</w:t>
      </w:r>
      <w:r w:rsidR="00184181" w:rsidRPr="00E435CA">
        <w:t xml:space="preserve"> </w:t>
      </w:r>
      <w:r w:rsidRPr="00E435CA">
        <w:t>particular</w:t>
      </w:r>
      <w:r w:rsidR="00184181" w:rsidRPr="00E435CA">
        <w:t xml:space="preserve"> </w:t>
      </w:r>
      <w:r w:rsidRPr="00E435CA">
        <w:t>risks.</w:t>
      </w:r>
      <w:r w:rsidRPr="00E435CA">
        <w:rPr>
          <w:rStyle w:val="FootnoteReference"/>
        </w:rPr>
        <w:footnoteReference w:id="76"/>
      </w:r>
    </w:p>
    <w:p w14:paraId="469E08D1" w14:textId="71A3D633" w:rsidR="00467C67" w:rsidRPr="00E435CA" w:rsidRDefault="00467C67" w:rsidP="00467C67">
      <w:pPr>
        <w:pStyle w:val="SingleTxtG"/>
      </w:pPr>
      <w:r w:rsidRPr="00E435CA">
        <w:t>81.</w:t>
      </w:r>
      <w:r w:rsidRPr="00E435CA">
        <w:tab/>
        <w:t>The</w:t>
      </w:r>
      <w:r w:rsidR="00184181" w:rsidRPr="00E435CA">
        <w:t xml:space="preserve"> </w:t>
      </w:r>
      <w:r w:rsidRPr="00E435CA">
        <w:t>non-governmental</w:t>
      </w:r>
      <w:r w:rsidR="00184181" w:rsidRPr="00E435CA">
        <w:t xml:space="preserve"> </w:t>
      </w:r>
      <w:r w:rsidRPr="00E435CA">
        <w:t>organization</w:t>
      </w:r>
      <w:r w:rsidR="00184181" w:rsidRPr="00E435CA">
        <w:t xml:space="preserve"> </w:t>
      </w:r>
      <w:r w:rsidRPr="00E435CA">
        <w:t>Udefegua</w:t>
      </w:r>
      <w:r w:rsidR="00184181" w:rsidRPr="00E435CA">
        <w:t xml:space="preserve"> </w:t>
      </w:r>
      <w:r w:rsidRPr="00E435CA">
        <w:t>registered</w:t>
      </w:r>
      <w:r w:rsidR="00184181" w:rsidRPr="00E435CA">
        <w:t xml:space="preserve"> </w:t>
      </w:r>
      <w:r w:rsidRPr="00E435CA">
        <w:t>844</w:t>
      </w:r>
      <w:r w:rsidR="00184181" w:rsidRPr="00E435CA">
        <w:t xml:space="preserve"> </w:t>
      </w:r>
      <w:r w:rsidRPr="00E435CA">
        <w:t>attacks</w:t>
      </w:r>
      <w:r w:rsidR="00184181" w:rsidRPr="00E435CA">
        <w:t xml:space="preserve"> </w:t>
      </w:r>
      <w:r w:rsidRPr="00E435CA">
        <w:t>against</w:t>
      </w:r>
      <w:r w:rsidR="00184181" w:rsidRPr="00E435CA">
        <w:t xml:space="preserve"> </w:t>
      </w:r>
      <w:r w:rsidRPr="00E435CA">
        <w:t>human</w:t>
      </w:r>
      <w:r w:rsidR="00184181" w:rsidRPr="00E435CA">
        <w:t xml:space="preserve"> </w:t>
      </w:r>
      <w:r w:rsidRPr="00E435CA">
        <w:t>rights</w:t>
      </w:r>
      <w:r w:rsidR="00184181" w:rsidRPr="00E435CA">
        <w:t xml:space="preserve"> </w:t>
      </w:r>
      <w:r w:rsidRPr="00E435CA">
        <w:t>defenders</w:t>
      </w:r>
      <w:r w:rsidR="00184181" w:rsidRPr="00E435CA">
        <w:t xml:space="preserve"> </w:t>
      </w:r>
      <w:r w:rsidRPr="00E435CA">
        <w:t>–</w:t>
      </w:r>
      <w:r w:rsidR="00184181" w:rsidRPr="00E435CA">
        <w:t xml:space="preserve"> </w:t>
      </w:r>
      <w:r w:rsidRPr="00E435CA">
        <w:t>including</w:t>
      </w:r>
      <w:r w:rsidR="00184181" w:rsidRPr="00E435CA">
        <w:t xml:space="preserve"> </w:t>
      </w:r>
      <w:r w:rsidRPr="00E435CA">
        <w:t>310</w:t>
      </w:r>
      <w:r w:rsidR="00184181" w:rsidRPr="00E435CA">
        <w:t xml:space="preserve"> </w:t>
      </w:r>
      <w:r w:rsidRPr="00E435CA">
        <w:t>men,</w:t>
      </w:r>
      <w:r w:rsidR="00184181" w:rsidRPr="00E435CA">
        <w:t xml:space="preserve"> </w:t>
      </w:r>
      <w:r w:rsidRPr="00E435CA">
        <w:t>297</w:t>
      </w:r>
      <w:r w:rsidR="00184181" w:rsidRPr="00E435CA">
        <w:t xml:space="preserve"> </w:t>
      </w:r>
      <w:r w:rsidRPr="00E435CA">
        <w:t>women</w:t>
      </w:r>
      <w:r w:rsidR="00184181" w:rsidRPr="00E435CA">
        <w:t xml:space="preserve"> </w:t>
      </w:r>
      <w:r w:rsidRPr="00E435CA">
        <w:t>and</w:t>
      </w:r>
      <w:r w:rsidR="00184181" w:rsidRPr="00E435CA">
        <w:t xml:space="preserve"> </w:t>
      </w:r>
      <w:r w:rsidRPr="00E435CA">
        <w:t>70</w:t>
      </w:r>
      <w:r w:rsidR="00184181" w:rsidRPr="00E435CA">
        <w:t xml:space="preserve"> </w:t>
      </w:r>
      <w:r w:rsidRPr="00E435CA">
        <w:t>organizations</w:t>
      </w:r>
      <w:r w:rsidR="00184181" w:rsidRPr="00E435CA">
        <w:t xml:space="preserve"> </w:t>
      </w:r>
      <w:r w:rsidRPr="00E435CA">
        <w:t>–</w:t>
      </w:r>
      <w:r w:rsidR="00184181" w:rsidRPr="00E435CA">
        <w:t xml:space="preserve"> </w:t>
      </w:r>
      <w:r w:rsidRPr="00E435CA">
        <w:t>between</w:t>
      </w:r>
      <w:r w:rsidR="00184181" w:rsidRPr="00E435CA">
        <w:t xml:space="preserve"> </w:t>
      </w:r>
      <w:r w:rsidRPr="00E435CA">
        <w:t>1</w:t>
      </w:r>
      <w:r w:rsidR="00184181" w:rsidRPr="00E435CA">
        <w:t xml:space="preserve"> </w:t>
      </w:r>
      <w:r w:rsidRPr="00E435CA">
        <w:t>January</w:t>
      </w:r>
      <w:r w:rsidR="00184181" w:rsidRPr="00E435CA">
        <w:t xml:space="preserve"> </w:t>
      </w:r>
      <w:r w:rsidRPr="00E435CA">
        <w:t>and</w:t>
      </w:r>
      <w:r w:rsidR="00184181" w:rsidRPr="00E435CA">
        <w:t xml:space="preserve"> </w:t>
      </w:r>
      <w:r w:rsidRPr="00E435CA">
        <w:t>30</w:t>
      </w:r>
      <w:r w:rsidR="00184181" w:rsidRPr="00E435CA">
        <w:t xml:space="preserve"> </w:t>
      </w:r>
      <w:r w:rsidRPr="00E435CA">
        <w:t>September,</w:t>
      </w:r>
      <w:r w:rsidR="00184181" w:rsidRPr="00E435CA">
        <w:t xml:space="preserve"> </w:t>
      </w:r>
      <w:r w:rsidRPr="00E435CA">
        <w:t>a</w:t>
      </w:r>
      <w:r w:rsidR="00184181" w:rsidRPr="00E435CA">
        <w:t xml:space="preserve"> </w:t>
      </w:r>
      <w:r w:rsidRPr="00E435CA">
        <w:t>sharp</w:t>
      </w:r>
      <w:r w:rsidR="00184181" w:rsidRPr="00E435CA">
        <w:t xml:space="preserve"> </w:t>
      </w:r>
      <w:r w:rsidRPr="00E435CA">
        <w:t>increase</w:t>
      </w:r>
      <w:r w:rsidR="00184181" w:rsidRPr="00E435CA">
        <w:t xml:space="preserve"> </w:t>
      </w:r>
      <w:r w:rsidRPr="00E435CA">
        <w:t>of</w:t>
      </w:r>
      <w:r w:rsidR="00184181" w:rsidRPr="00E435CA">
        <w:t xml:space="preserve"> </w:t>
      </w:r>
      <w:r w:rsidRPr="00E435CA">
        <w:t>71</w:t>
      </w:r>
      <w:r w:rsidR="00184181" w:rsidRPr="00E435CA">
        <w:t xml:space="preserve"> </w:t>
      </w:r>
      <w:r w:rsidRPr="00E435CA">
        <w:t>per</w:t>
      </w:r>
      <w:r w:rsidR="00184181" w:rsidRPr="00E435CA">
        <w:t xml:space="preserve"> </w:t>
      </w:r>
      <w:r w:rsidRPr="00E435CA">
        <w:t>cent</w:t>
      </w:r>
      <w:r w:rsidR="00184181" w:rsidRPr="00E435CA">
        <w:t xml:space="preserve"> </w:t>
      </w:r>
      <w:r w:rsidRPr="00E435CA">
        <w:t>compared</w:t>
      </w:r>
      <w:r w:rsidR="00184181" w:rsidRPr="00E435CA">
        <w:t xml:space="preserve"> </w:t>
      </w:r>
      <w:r w:rsidRPr="00E435CA">
        <w:t>with</w:t>
      </w:r>
      <w:r w:rsidR="00184181" w:rsidRPr="00E435CA">
        <w:t xml:space="preserve"> </w:t>
      </w:r>
      <w:r w:rsidRPr="00E435CA">
        <w:t>the</w:t>
      </w:r>
      <w:r w:rsidR="00184181" w:rsidRPr="00E435CA">
        <w:t xml:space="preserve"> </w:t>
      </w:r>
      <w:r w:rsidRPr="00E435CA">
        <w:t>attacks</w:t>
      </w:r>
      <w:r w:rsidR="00184181" w:rsidRPr="00E435CA">
        <w:t xml:space="preserve"> </w:t>
      </w:r>
      <w:r w:rsidRPr="00E435CA">
        <w:t>registered</w:t>
      </w:r>
      <w:r w:rsidR="00184181" w:rsidRPr="00E435CA">
        <w:t xml:space="preserve"> </w:t>
      </w:r>
      <w:r w:rsidRPr="00E435CA">
        <w:t>over</w:t>
      </w:r>
      <w:r w:rsidR="00184181" w:rsidRPr="00E435CA">
        <w:t xml:space="preserve"> </w:t>
      </w:r>
      <w:r w:rsidRPr="00E435CA">
        <w:t>the</w:t>
      </w:r>
      <w:r w:rsidR="00184181" w:rsidRPr="00E435CA">
        <w:t xml:space="preserve"> </w:t>
      </w:r>
      <w:r w:rsidRPr="00E435CA">
        <w:t>same</w:t>
      </w:r>
      <w:r w:rsidR="00184181" w:rsidRPr="00E435CA">
        <w:t xml:space="preserve"> </w:t>
      </w:r>
      <w:r w:rsidRPr="00E435CA">
        <w:t>period</w:t>
      </w:r>
      <w:r w:rsidR="00184181" w:rsidRPr="00E435CA">
        <w:t xml:space="preserve"> </w:t>
      </w:r>
      <w:r w:rsidRPr="00E435CA">
        <w:t>in</w:t>
      </w:r>
      <w:r w:rsidR="00184181" w:rsidRPr="00E435CA">
        <w:t xml:space="preserve"> </w:t>
      </w:r>
      <w:r w:rsidRPr="00E435CA">
        <w:t>2019.</w:t>
      </w:r>
      <w:r w:rsidRPr="00E435CA">
        <w:rPr>
          <w:rStyle w:val="FootnoteReference"/>
        </w:rPr>
        <w:footnoteReference w:id="77"/>
      </w:r>
      <w:r w:rsidR="00184181" w:rsidRPr="00E435CA">
        <w:t xml:space="preserve"> </w:t>
      </w:r>
      <w:r w:rsidRPr="00E435CA">
        <w:t>As</w:t>
      </w:r>
      <w:r w:rsidR="00184181" w:rsidRPr="00E435CA">
        <w:t xml:space="preserve"> </w:t>
      </w:r>
      <w:r w:rsidRPr="00E435CA">
        <w:t>of</w:t>
      </w:r>
      <w:r w:rsidR="00184181" w:rsidRPr="00E435CA">
        <w:t xml:space="preserve"> </w:t>
      </w:r>
      <w:r w:rsidRPr="00E435CA">
        <w:t>December,</w:t>
      </w:r>
      <w:r w:rsidR="00184181" w:rsidRPr="00E435CA">
        <w:t xml:space="preserve"> </w:t>
      </w:r>
      <w:r w:rsidRPr="00E435CA">
        <w:t>14</w:t>
      </w:r>
      <w:r w:rsidR="00184181" w:rsidRPr="00E435CA">
        <w:t xml:space="preserve"> </w:t>
      </w:r>
      <w:r w:rsidRPr="00E435CA">
        <w:t>human</w:t>
      </w:r>
      <w:r w:rsidR="00184181" w:rsidRPr="00E435CA">
        <w:t xml:space="preserve"> </w:t>
      </w:r>
      <w:r w:rsidRPr="00E435CA">
        <w:t>rights</w:t>
      </w:r>
      <w:r w:rsidR="00184181" w:rsidRPr="00E435CA">
        <w:t xml:space="preserve"> </w:t>
      </w:r>
      <w:r w:rsidRPr="00E435CA">
        <w:t>defenders</w:t>
      </w:r>
      <w:r w:rsidR="00184181" w:rsidRPr="00E435CA">
        <w:t xml:space="preserve"> </w:t>
      </w:r>
      <w:r w:rsidRPr="00E435CA">
        <w:t>had</w:t>
      </w:r>
      <w:r w:rsidR="00184181" w:rsidRPr="00E435CA">
        <w:t xml:space="preserve"> </w:t>
      </w:r>
      <w:r w:rsidRPr="00E435CA">
        <w:t>been</w:t>
      </w:r>
      <w:r w:rsidR="00184181" w:rsidRPr="00E435CA">
        <w:t xml:space="preserve"> </w:t>
      </w:r>
      <w:r w:rsidRPr="00E435CA">
        <w:t>killed,</w:t>
      </w:r>
      <w:r w:rsidR="00184181" w:rsidRPr="00E435CA">
        <w:t xml:space="preserve"> </w:t>
      </w:r>
      <w:r w:rsidRPr="00E435CA">
        <w:t>including</w:t>
      </w:r>
      <w:r w:rsidR="00184181" w:rsidRPr="00E435CA">
        <w:t xml:space="preserve"> </w:t>
      </w:r>
      <w:r w:rsidR="00DD3E03" w:rsidRPr="00E435CA">
        <w:t>5</w:t>
      </w:r>
      <w:r w:rsidR="00184181" w:rsidRPr="00E435CA">
        <w:t xml:space="preserve"> </w:t>
      </w:r>
      <w:r w:rsidRPr="00E435CA">
        <w:t>members</w:t>
      </w:r>
      <w:r w:rsidR="00184181" w:rsidRPr="00E435CA">
        <w:t xml:space="preserve"> </w:t>
      </w:r>
      <w:r w:rsidRPr="00E435CA">
        <w:t>of</w:t>
      </w:r>
      <w:r w:rsidR="00184181" w:rsidRPr="00E435CA">
        <w:t xml:space="preserve"> </w:t>
      </w:r>
      <w:r w:rsidRPr="00E435CA">
        <w:t>campesino</w:t>
      </w:r>
      <w:r w:rsidR="00184181" w:rsidRPr="00E435CA">
        <w:t xml:space="preserve"> </w:t>
      </w:r>
      <w:r w:rsidRPr="00E435CA">
        <w:t>and</w:t>
      </w:r>
      <w:r w:rsidR="00184181" w:rsidRPr="00E435CA">
        <w:t xml:space="preserve"> </w:t>
      </w:r>
      <w:r w:rsidRPr="00E435CA">
        <w:t>indigenous</w:t>
      </w:r>
      <w:r w:rsidR="00184181" w:rsidRPr="00E435CA">
        <w:t xml:space="preserve"> </w:t>
      </w:r>
      <w:r w:rsidRPr="00E435CA">
        <w:t>organizations:</w:t>
      </w:r>
      <w:r w:rsidR="00184181" w:rsidRPr="00E435CA">
        <w:t xml:space="preserve"> </w:t>
      </w:r>
      <w:r w:rsidR="00DD3E03" w:rsidRPr="00E435CA">
        <w:t>3</w:t>
      </w:r>
      <w:r w:rsidR="00184181" w:rsidRPr="00E435CA">
        <w:t xml:space="preserve"> </w:t>
      </w:r>
      <w:r w:rsidRPr="00E435CA">
        <w:t>members</w:t>
      </w:r>
      <w:r w:rsidR="00184181" w:rsidRPr="00E435CA">
        <w:t xml:space="preserve"> </w:t>
      </w:r>
      <w:r w:rsidRPr="00E435CA">
        <w:t>of</w:t>
      </w:r>
      <w:r w:rsidR="00184181" w:rsidRPr="00E435CA">
        <w:t xml:space="preserve"> </w:t>
      </w:r>
      <w:r w:rsidRPr="00E435CA">
        <w:t>the</w:t>
      </w:r>
      <w:r w:rsidR="00184181" w:rsidRPr="00E435CA">
        <w:t xml:space="preserve"> </w:t>
      </w:r>
      <w:r w:rsidRPr="00E435CA">
        <w:t>Comité</w:t>
      </w:r>
      <w:r w:rsidR="00184181" w:rsidRPr="00E435CA">
        <w:t xml:space="preserve"> </w:t>
      </w:r>
      <w:r w:rsidRPr="00E435CA">
        <w:t>de</w:t>
      </w:r>
      <w:r w:rsidR="00184181" w:rsidRPr="00E435CA">
        <w:t xml:space="preserve"> </w:t>
      </w:r>
      <w:r w:rsidRPr="00E435CA">
        <w:t>Desarrollo</w:t>
      </w:r>
      <w:r w:rsidR="00184181" w:rsidRPr="00E435CA">
        <w:t xml:space="preserve"> </w:t>
      </w:r>
      <w:r w:rsidRPr="00E435CA">
        <w:t>Campesino</w:t>
      </w:r>
      <w:r w:rsidR="00184181" w:rsidRPr="00E435CA">
        <w:t xml:space="preserve"> </w:t>
      </w:r>
      <w:r w:rsidRPr="00E435CA">
        <w:t>(Campesino</w:t>
      </w:r>
      <w:r w:rsidR="00184181" w:rsidRPr="00E435CA">
        <w:t xml:space="preserve"> </w:t>
      </w:r>
      <w:r w:rsidRPr="00E435CA">
        <w:t>Development</w:t>
      </w:r>
      <w:r w:rsidR="00184181" w:rsidRPr="00E435CA">
        <w:t xml:space="preserve"> </w:t>
      </w:r>
      <w:r w:rsidRPr="00E435CA">
        <w:t>Committee)</w:t>
      </w:r>
      <w:r w:rsidR="00184181" w:rsidRPr="00E435CA">
        <w:t xml:space="preserve"> </w:t>
      </w:r>
      <w:r w:rsidRPr="00E435CA">
        <w:t>and</w:t>
      </w:r>
      <w:r w:rsidR="00184181" w:rsidRPr="00E435CA">
        <w:t xml:space="preserve"> </w:t>
      </w:r>
      <w:r w:rsidR="00DD3E03" w:rsidRPr="00E435CA">
        <w:t>2</w:t>
      </w:r>
      <w:r w:rsidR="00184181" w:rsidRPr="00E435CA">
        <w:t xml:space="preserve"> </w:t>
      </w:r>
      <w:r w:rsidRPr="00E435CA">
        <w:t>members</w:t>
      </w:r>
      <w:r w:rsidR="00184181" w:rsidRPr="00E435CA">
        <w:t xml:space="preserve"> </w:t>
      </w:r>
      <w:r w:rsidRPr="00E435CA">
        <w:t>of</w:t>
      </w:r>
      <w:r w:rsidR="00184181" w:rsidRPr="00E435CA">
        <w:t xml:space="preserve"> </w:t>
      </w:r>
      <w:r w:rsidRPr="00E435CA">
        <w:t>Nuevo</w:t>
      </w:r>
      <w:r w:rsidR="00184181" w:rsidRPr="00E435CA">
        <w:t xml:space="preserve"> </w:t>
      </w:r>
      <w:r w:rsidRPr="00E435CA">
        <w:t>Día</w:t>
      </w:r>
      <w:r w:rsidR="00184181" w:rsidRPr="00E435CA">
        <w:t xml:space="preserve"> </w:t>
      </w:r>
      <w:r w:rsidRPr="00E435CA">
        <w:t>(New</w:t>
      </w:r>
      <w:r w:rsidR="00184181" w:rsidRPr="00E435CA">
        <w:t xml:space="preserve"> </w:t>
      </w:r>
      <w:r w:rsidRPr="00E435CA">
        <w:t>Day).</w:t>
      </w:r>
    </w:p>
    <w:p w14:paraId="37C51052" w14:textId="33D8EDFE" w:rsidR="00467C67" w:rsidRPr="00E435CA" w:rsidRDefault="00467C67" w:rsidP="003B052B">
      <w:pPr>
        <w:pStyle w:val="SingleTxtG"/>
        <w:spacing w:after="240"/>
      </w:pPr>
      <w:r w:rsidRPr="00E435CA">
        <w:lastRenderedPageBreak/>
        <w:t>82.</w:t>
      </w:r>
      <w:r w:rsidRPr="00E435CA">
        <w:tab/>
        <w:t>The</w:t>
      </w:r>
      <w:r w:rsidR="00184181" w:rsidRPr="00E435CA">
        <w:t xml:space="preserve"> </w:t>
      </w:r>
      <w:r w:rsidRPr="00E435CA">
        <w:t>Office</w:t>
      </w:r>
      <w:r w:rsidR="00184181" w:rsidRPr="00E435CA">
        <w:t xml:space="preserve"> </w:t>
      </w:r>
      <w:r w:rsidRPr="00E435CA">
        <w:t>of</w:t>
      </w:r>
      <w:r w:rsidR="00184181" w:rsidRPr="00E435CA">
        <w:t xml:space="preserve"> </w:t>
      </w:r>
      <w:r w:rsidRPr="00E435CA">
        <w:t>the</w:t>
      </w:r>
      <w:r w:rsidR="00184181" w:rsidRPr="00E435CA">
        <w:t xml:space="preserve"> </w:t>
      </w:r>
      <w:r w:rsidRPr="00E435CA">
        <w:t>Attorney</w:t>
      </w:r>
      <w:r w:rsidR="00184181" w:rsidRPr="00E435CA">
        <w:t xml:space="preserve"> </w:t>
      </w:r>
      <w:r w:rsidRPr="00E435CA">
        <w:t>General</w:t>
      </w:r>
      <w:r w:rsidR="00184181" w:rsidRPr="00E435CA">
        <w:t xml:space="preserve"> </w:t>
      </w:r>
      <w:r w:rsidRPr="00E435CA">
        <w:t>recorded</w:t>
      </w:r>
      <w:r w:rsidR="00184181" w:rsidRPr="00E435CA">
        <w:t xml:space="preserve"> </w:t>
      </w:r>
      <w:r w:rsidRPr="00E435CA">
        <w:t>the</w:t>
      </w:r>
      <w:r w:rsidR="00184181" w:rsidRPr="00E435CA">
        <w:t xml:space="preserve"> </w:t>
      </w:r>
      <w:r w:rsidRPr="00E435CA">
        <w:t>following</w:t>
      </w:r>
      <w:r w:rsidR="00184181" w:rsidRPr="00E435CA">
        <w:t xml:space="preserve"> </w:t>
      </w:r>
      <w:r w:rsidRPr="00E435CA">
        <w:t>figures</w:t>
      </w:r>
      <w:r w:rsidR="00184181" w:rsidRPr="00E435CA">
        <w:t xml:space="preserve"> </w:t>
      </w:r>
      <w:r w:rsidRPr="00E435CA">
        <w:t>concerning</w:t>
      </w:r>
      <w:r w:rsidR="00184181" w:rsidRPr="00E435CA">
        <w:t xml:space="preserve"> </w:t>
      </w:r>
      <w:r w:rsidRPr="00E435CA">
        <w:t>crimes</w:t>
      </w:r>
      <w:r w:rsidR="00184181" w:rsidRPr="00E435CA">
        <w:t xml:space="preserve"> </w:t>
      </w:r>
      <w:r w:rsidRPr="00E435CA">
        <w:t>against</w:t>
      </w:r>
      <w:r w:rsidR="00184181" w:rsidRPr="00E435CA">
        <w:t xml:space="preserve"> </w:t>
      </w:r>
      <w:r w:rsidRPr="00E435CA">
        <w:t>human</w:t>
      </w:r>
      <w:r w:rsidR="00184181" w:rsidRPr="00E435CA">
        <w:t xml:space="preserve"> </w:t>
      </w:r>
      <w:r w:rsidRPr="00E435CA">
        <w:t>rights</w:t>
      </w:r>
      <w:r w:rsidR="00184181" w:rsidRPr="00E435CA">
        <w:t xml:space="preserve"> </w:t>
      </w:r>
      <w:r w:rsidRPr="00E435CA">
        <w:t>defenders</w:t>
      </w:r>
      <w:r w:rsidR="00184181" w:rsidRPr="00E435CA">
        <w:t xml:space="preserve"> </w:t>
      </w:r>
      <w:r w:rsidRPr="00E435CA">
        <w:t>between</w:t>
      </w:r>
      <w:r w:rsidR="00184181" w:rsidRPr="00E435CA">
        <w:t xml:space="preserve"> </w:t>
      </w:r>
      <w:r w:rsidRPr="00E435CA">
        <w:t>1</w:t>
      </w:r>
      <w:r w:rsidR="00184181" w:rsidRPr="00E435CA">
        <w:t xml:space="preserve"> </w:t>
      </w:r>
      <w:r w:rsidRPr="00E435CA">
        <w:t>January</w:t>
      </w:r>
      <w:r w:rsidR="00184181" w:rsidRPr="00E435CA">
        <w:t xml:space="preserve"> </w:t>
      </w:r>
      <w:r w:rsidRPr="00E435CA">
        <w:t>and</w:t>
      </w:r>
      <w:r w:rsidR="00184181" w:rsidRPr="00E435CA">
        <w:t xml:space="preserve"> </w:t>
      </w:r>
      <w:r w:rsidRPr="00E435CA">
        <w:t>30</w:t>
      </w:r>
      <w:r w:rsidR="00184181" w:rsidRPr="00E435CA">
        <w:t xml:space="preserve"> </w:t>
      </w:r>
      <w:r w:rsidRPr="00E435CA">
        <w:t>September.</w:t>
      </w:r>
      <w:r w:rsidRPr="00E435CA">
        <w:rPr>
          <w:rStyle w:val="FootnoteReference"/>
        </w:rPr>
        <w:footnoteReference w:id="78"/>
      </w:r>
      <w:r w:rsidR="00184181" w:rsidRPr="00E435CA">
        <w:rPr>
          <w:rStyle w:val="FootnoteReference"/>
        </w:rPr>
        <w:t xml:space="preserve"> </w:t>
      </w:r>
    </w:p>
    <w:tbl>
      <w:tblPr>
        <w:tblW w:w="7370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1842"/>
        <w:gridCol w:w="1842"/>
        <w:gridCol w:w="1843"/>
      </w:tblGrid>
      <w:tr w:rsidR="003B052B" w:rsidRPr="00E435CA" w14:paraId="6A2B2BC2" w14:textId="77777777" w:rsidTr="003B052B">
        <w:trPr>
          <w:tblHeader/>
        </w:trPr>
        <w:tc>
          <w:tcPr>
            <w:tcW w:w="240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1E0FDDD4" w14:textId="71BE7442" w:rsidR="00467C67" w:rsidRPr="00E435CA" w:rsidRDefault="00467C67" w:rsidP="003B052B">
            <w:pPr>
              <w:pStyle w:val="SingleTxtG"/>
              <w:tabs>
                <w:tab w:val="clear" w:pos="1701"/>
                <w:tab w:val="clear" w:pos="2268"/>
              </w:tabs>
              <w:suppressAutoHyphens w:val="0"/>
              <w:spacing w:before="80" w:after="80" w:line="200" w:lineRule="exact"/>
              <w:ind w:left="0" w:right="113"/>
              <w:jc w:val="left"/>
              <w:rPr>
                <w:i/>
                <w:sz w:val="16"/>
              </w:rPr>
            </w:pPr>
            <w:r w:rsidRPr="00E435CA">
              <w:rPr>
                <w:i/>
                <w:sz w:val="16"/>
              </w:rPr>
              <w:t>Type</w:t>
            </w:r>
            <w:r w:rsidR="00184181" w:rsidRPr="00E435CA">
              <w:rPr>
                <w:i/>
                <w:sz w:val="16"/>
              </w:rPr>
              <w:t xml:space="preserve"> </w:t>
            </w:r>
            <w:r w:rsidRPr="00E435CA">
              <w:rPr>
                <w:i/>
                <w:sz w:val="16"/>
              </w:rPr>
              <w:t>of</w:t>
            </w:r>
            <w:r w:rsidR="00184181" w:rsidRPr="00E435CA">
              <w:rPr>
                <w:i/>
                <w:sz w:val="16"/>
              </w:rPr>
              <w:t xml:space="preserve"> </w:t>
            </w:r>
            <w:r w:rsidRPr="00E435CA">
              <w:rPr>
                <w:i/>
                <w:sz w:val="16"/>
              </w:rPr>
              <w:t>defender</w:t>
            </w:r>
            <w:r w:rsidRPr="00E435CA">
              <w:rPr>
                <w:i/>
                <w:sz w:val="16"/>
              </w:rPr>
              <w:tab/>
            </w:r>
          </w:p>
        </w:tc>
        <w:tc>
          <w:tcPr>
            <w:tcW w:w="240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61BDBECB" w14:textId="4F21962E" w:rsidR="00467C67" w:rsidRPr="00E435CA" w:rsidRDefault="00467C67" w:rsidP="003B052B">
            <w:pPr>
              <w:pStyle w:val="SingleTxtG"/>
              <w:tabs>
                <w:tab w:val="clear" w:pos="1701"/>
                <w:tab w:val="clear" w:pos="2268"/>
              </w:tabs>
              <w:suppressAutoHyphens w:val="0"/>
              <w:spacing w:before="80" w:after="80" w:line="200" w:lineRule="exact"/>
              <w:ind w:left="0" w:right="113"/>
              <w:jc w:val="right"/>
              <w:rPr>
                <w:i/>
                <w:sz w:val="16"/>
              </w:rPr>
            </w:pPr>
            <w:r w:rsidRPr="00E435CA">
              <w:rPr>
                <w:i/>
                <w:sz w:val="16"/>
              </w:rPr>
              <w:t>Complaints</w:t>
            </w:r>
            <w:r w:rsidR="00184181" w:rsidRPr="00E435CA">
              <w:rPr>
                <w:i/>
                <w:sz w:val="16"/>
              </w:rPr>
              <w:t xml:space="preserve"> </w:t>
            </w:r>
            <w:r w:rsidRPr="00E435CA">
              <w:rPr>
                <w:i/>
                <w:sz w:val="16"/>
              </w:rPr>
              <w:t>received</w:t>
            </w:r>
          </w:p>
        </w:tc>
        <w:tc>
          <w:tcPr>
            <w:tcW w:w="240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474D551A" w14:textId="446DE0F9" w:rsidR="00467C67" w:rsidRPr="00E435CA" w:rsidRDefault="00467C67" w:rsidP="003B052B">
            <w:pPr>
              <w:pStyle w:val="SingleTxtG"/>
              <w:tabs>
                <w:tab w:val="clear" w:pos="1701"/>
                <w:tab w:val="clear" w:pos="2268"/>
              </w:tabs>
              <w:suppressAutoHyphens w:val="0"/>
              <w:spacing w:before="80" w:after="80" w:line="200" w:lineRule="exact"/>
              <w:ind w:left="0" w:right="113"/>
              <w:jc w:val="right"/>
              <w:rPr>
                <w:i/>
                <w:sz w:val="16"/>
              </w:rPr>
            </w:pPr>
            <w:r w:rsidRPr="00E435CA">
              <w:rPr>
                <w:i/>
                <w:sz w:val="16"/>
              </w:rPr>
              <w:t>Arrest</w:t>
            </w:r>
            <w:r w:rsidR="00184181" w:rsidRPr="00E435CA">
              <w:rPr>
                <w:i/>
                <w:sz w:val="16"/>
              </w:rPr>
              <w:t xml:space="preserve"> </w:t>
            </w:r>
            <w:r w:rsidRPr="00E435CA">
              <w:rPr>
                <w:i/>
                <w:sz w:val="16"/>
              </w:rPr>
              <w:t>warrants</w:t>
            </w:r>
            <w:r w:rsidR="00184181" w:rsidRPr="00E435CA">
              <w:rPr>
                <w:i/>
                <w:sz w:val="16"/>
              </w:rPr>
              <w:t xml:space="preserve"> </w:t>
            </w:r>
            <w:r w:rsidRPr="00E435CA">
              <w:rPr>
                <w:i/>
                <w:sz w:val="16"/>
              </w:rPr>
              <w:t>issued</w:t>
            </w:r>
          </w:p>
        </w:tc>
        <w:tc>
          <w:tcPr>
            <w:tcW w:w="240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7CC69ABC" w14:textId="65E20669" w:rsidR="00467C67" w:rsidRPr="00E435CA" w:rsidRDefault="00467C67" w:rsidP="003B052B">
            <w:pPr>
              <w:pStyle w:val="SingleTxtG"/>
              <w:tabs>
                <w:tab w:val="clear" w:pos="1701"/>
                <w:tab w:val="clear" w:pos="2268"/>
              </w:tabs>
              <w:suppressAutoHyphens w:val="0"/>
              <w:spacing w:before="80" w:after="80" w:line="200" w:lineRule="exact"/>
              <w:ind w:left="0" w:right="113"/>
              <w:jc w:val="right"/>
              <w:rPr>
                <w:i/>
                <w:sz w:val="16"/>
              </w:rPr>
            </w:pPr>
            <w:r w:rsidRPr="00E435CA">
              <w:rPr>
                <w:i/>
                <w:sz w:val="16"/>
              </w:rPr>
              <w:t>Convictions</w:t>
            </w:r>
            <w:r w:rsidR="00184181" w:rsidRPr="00E435CA">
              <w:rPr>
                <w:i/>
                <w:sz w:val="16"/>
              </w:rPr>
              <w:t xml:space="preserve"> </w:t>
            </w:r>
            <w:r w:rsidRPr="00E435CA">
              <w:rPr>
                <w:i/>
                <w:sz w:val="16"/>
              </w:rPr>
              <w:t>obtained</w:t>
            </w:r>
          </w:p>
        </w:tc>
      </w:tr>
      <w:tr w:rsidR="003B052B" w:rsidRPr="00E435CA" w14:paraId="1B6173F2" w14:textId="77777777" w:rsidTr="003B052B">
        <w:tc>
          <w:tcPr>
            <w:tcW w:w="2407" w:type="dxa"/>
            <w:tcBorders>
              <w:top w:val="single" w:sz="12" w:space="0" w:color="auto"/>
            </w:tcBorders>
            <w:shd w:val="clear" w:color="auto" w:fill="auto"/>
          </w:tcPr>
          <w:p w14:paraId="153AAF49" w14:textId="77777777" w:rsidR="00467C67" w:rsidRPr="00E435CA" w:rsidRDefault="00467C67" w:rsidP="003B052B">
            <w:pPr>
              <w:pStyle w:val="SingleTxtG"/>
              <w:tabs>
                <w:tab w:val="clear" w:pos="1701"/>
                <w:tab w:val="clear" w:pos="2268"/>
              </w:tabs>
              <w:suppressAutoHyphens w:val="0"/>
              <w:spacing w:before="40" w:after="40" w:line="220" w:lineRule="exact"/>
              <w:ind w:left="0" w:right="113"/>
              <w:jc w:val="left"/>
              <w:rPr>
                <w:sz w:val="18"/>
              </w:rPr>
            </w:pPr>
            <w:r w:rsidRPr="00E435CA">
              <w:rPr>
                <w:sz w:val="18"/>
              </w:rPr>
              <w:t>Activists</w:t>
            </w:r>
          </w:p>
        </w:tc>
        <w:tc>
          <w:tcPr>
            <w:tcW w:w="2407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07633606" w14:textId="77777777" w:rsidR="00467C67" w:rsidRPr="00E435CA" w:rsidRDefault="00467C67" w:rsidP="003B052B">
            <w:pPr>
              <w:pStyle w:val="SingleTxtG"/>
              <w:tabs>
                <w:tab w:val="clear" w:pos="1701"/>
                <w:tab w:val="clear" w:pos="2268"/>
              </w:tabs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E435CA">
              <w:rPr>
                <w:sz w:val="18"/>
              </w:rPr>
              <w:t>65</w:t>
            </w:r>
          </w:p>
        </w:tc>
        <w:tc>
          <w:tcPr>
            <w:tcW w:w="2407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041C47FE" w14:textId="77777777" w:rsidR="00467C67" w:rsidRPr="00E435CA" w:rsidRDefault="00467C67" w:rsidP="003B052B">
            <w:pPr>
              <w:pStyle w:val="SingleTxtG"/>
              <w:tabs>
                <w:tab w:val="clear" w:pos="1701"/>
                <w:tab w:val="clear" w:pos="2268"/>
              </w:tabs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E435CA">
              <w:rPr>
                <w:sz w:val="18"/>
              </w:rPr>
              <w:t>2</w:t>
            </w:r>
          </w:p>
        </w:tc>
        <w:tc>
          <w:tcPr>
            <w:tcW w:w="2408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4C029D82" w14:textId="77777777" w:rsidR="00467C67" w:rsidRPr="00E435CA" w:rsidRDefault="00467C67" w:rsidP="003B052B">
            <w:pPr>
              <w:pStyle w:val="SingleTxtG"/>
              <w:tabs>
                <w:tab w:val="clear" w:pos="1701"/>
                <w:tab w:val="clear" w:pos="2268"/>
              </w:tabs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E435CA">
              <w:rPr>
                <w:sz w:val="18"/>
              </w:rPr>
              <w:t>1</w:t>
            </w:r>
          </w:p>
        </w:tc>
      </w:tr>
      <w:tr w:rsidR="003B052B" w:rsidRPr="00E435CA" w14:paraId="0CC6D76D" w14:textId="77777777" w:rsidTr="003B052B">
        <w:tc>
          <w:tcPr>
            <w:tcW w:w="2407" w:type="dxa"/>
            <w:shd w:val="clear" w:color="auto" w:fill="auto"/>
          </w:tcPr>
          <w:p w14:paraId="04A9DE17" w14:textId="77777777" w:rsidR="00467C67" w:rsidRPr="00E435CA" w:rsidRDefault="00467C67" w:rsidP="003B052B">
            <w:pPr>
              <w:pStyle w:val="SingleTxtG"/>
              <w:tabs>
                <w:tab w:val="clear" w:pos="1701"/>
                <w:tab w:val="clear" w:pos="2268"/>
              </w:tabs>
              <w:suppressAutoHyphens w:val="0"/>
              <w:spacing w:before="40" w:after="40" w:line="220" w:lineRule="exact"/>
              <w:ind w:left="0" w:right="113"/>
              <w:jc w:val="left"/>
              <w:rPr>
                <w:sz w:val="18"/>
              </w:rPr>
            </w:pPr>
            <w:r w:rsidRPr="00E435CA">
              <w:rPr>
                <w:sz w:val="18"/>
              </w:rPr>
              <w:t>Journalists</w:t>
            </w:r>
          </w:p>
        </w:tc>
        <w:tc>
          <w:tcPr>
            <w:tcW w:w="2407" w:type="dxa"/>
            <w:shd w:val="clear" w:color="auto" w:fill="auto"/>
            <w:vAlign w:val="bottom"/>
          </w:tcPr>
          <w:p w14:paraId="03B9BD4D" w14:textId="77777777" w:rsidR="00467C67" w:rsidRPr="00E435CA" w:rsidRDefault="00467C67" w:rsidP="003B052B">
            <w:pPr>
              <w:pStyle w:val="SingleTxtG"/>
              <w:tabs>
                <w:tab w:val="clear" w:pos="1701"/>
                <w:tab w:val="clear" w:pos="2268"/>
              </w:tabs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E435CA">
              <w:rPr>
                <w:sz w:val="18"/>
              </w:rPr>
              <w:t>139</w:t>
            </w:r>
          </w:p>
        </w:tc>
        <w:tc>
          <w:tcPr>
            <w:tcW w:w="2407" w:type="dxa"/>
            <w:shd w:val="clear" w:color="auto" w:fill="auto"/>
            <w:vAlign w:val="bottom"/>
          </w:tcPr>
          <w:p w14:paraId="079FD525" w14:textId="77777777" w:rsidR="00467C67" w:rsidRPr="00E435CA" w:rsidRDefault="00467C67" w:rsidP="003B052B">
            <w:pPr>
              <w:pStyle w:val="SingleTxtG"/>
              <w:tabs>
                <w:tab w:val="clear" w:pos="1701"/>
                <w:tab w:val="clear" w:pos="2268"/>
              </w:tabs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E435CA">
              <w:rPr>
                <w:sz w:val="18"/>
              </w:rPr>
              <w:t>2</w:t>
            </w:r>
          </w:p>
        </w:tc>
        <w:tc>
          <w:tcPr>
            <w:tcW w:w="2408" w:type="dxa"/>
            <w:shd w:val="clear" w:color="auto" w:fill="auto"/>
            <w:vAlign w:val="bottom"/>
          </w:tcPr>
          <w:p w14:paraId="19C09953" w14:textId="77777777" w:rsidR="00467C67" w:rsidRPr="00E435CA" w:rsidRDefault="00467C67" w:rsidP="003B052B">
            <w:pPr>
              <w:pStyle w:val="SingleTxtG"/>
              <w:tabs>
                <w:tab w:val="clear" w:pos="1701"/>
                <w:tab w:val="clear" w:pos="2268"/>
              </w:tabs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E435CA">
              <w:rPr>
                <w:sz w:val="18"/>
              </w:rPr>
              <w:t>1</w:t>
            </w:r>
          </w:p>
        </w:tc>
      </w:tr>
    </w:tbl>
    <w:p w14:paraId="5EFA9D41" w14:textId="77777777" w:rsidR="005328B0" w:rsidRPr="00E435CA" w:rsidRDefault="00467C67" w:rsidP="003B052B">
      <w:pPr>
        <w:pStyle w:val="SingleTxtG"/>
        <w:spacing w:before="240"/>
      </w:pPr>
      <w:r w:rsidRPr="00E435CA">
        <w:t>83.</w:t>
      </w:r>
      <w:r w:rsidRPr="00E435CA">
        <w:tab/>
        <w:t>The</w:t>
      </w:r>
      <w:r w:rsidR="00184181" w:rsidRPr="00E435CA">
        <w:t xml:space="preserve"> </w:t>
      </w:r>
      <w:r w:rsidRPr="00E435CA">
        <w:t>task</w:t>
      </w:r>
      <w:r w:rsidR="00184181" w:rsidRPr="00E435CA">
        <w:t xml:space="preserve"> </w:t>
      </w:r>
      <w:r w:rsidRPr="00E435CA">
        <w:t>force</w:t>
      </w:r>
      <w:r w:rsidR="00184181" w:rsidRPr="00E435CA">
        <w:t xml:space="preserve"> </w:t>
      </w:r>
      <w:r w:rsidRPr="00E435CA">
        <w:t>for</w:t>
      </w:r>
      <w:r w:rsidR="00184181" w:rsidRPr="00E435CA">
        <w:t xml:space="preserve"> </w:t>
      </w:r>
      <w:r w:rsidRPr="00E435CA">
        <w:t>the</w:t>
      </w:r>
      <w:r w:rsidR="00184181" w:rsidRPr="00E435CA">
        <w:t xml:space="preserve"> </w:t>
      </w:r>
      <w:r w:rsidRPr="00E435CA">
        <w:t>analysis</w:t>
      </w:r>
      <w:r w:rsidR="00184181" w:rsidRPr="00E435CA">
        <w:t xml:space="preserve"> </w:t>
      </w:r>
      <w:r w:rsidRPr="00E435CA">
        <w:t>of</w:t>
      </w:r>
      <w:r w:rsidR="00184181" w:rsidRPr="00E435CA">
        <w:t xml:space="preserve"> </w:t>
      </w:r>
      <w:r w:rsidRPr="00E435CA">
        <w:t>attacks</w:t>
      </w:r>
      <w:r w:rsidR="00184181" w:rsidRPr="00E435CA">
        <w:t xml:space="preserve"> </w:t>
      </w:r>
      <w:r w:rsidRPr="00E435CA">
        <w:t>against</w:t>
      </w:r>
      <w:r w:rsidR="00184181" w:rsidRPr="00E435CA">
        <w:t xml:space="preserve"> </w:t>
      </w:r>
      <w:r w:rsidRPr="00E435CA">
        <w:t>human</w:t>
      </w:r>
      <w:r w:rsidR="00184181" w:rsidRPr="00E435CA">
        <w:t xml:space="preserve"> </w:t>
      </w:r>
      <w:r w:rsidRPr="00E435CA">
        <w:t>rights</w:t>
      </w:r>
      <w:r w:rsidR="00184181" w:rsidRPr="00E435CA">
        <w:t xml:space="preserve"> </w:t>
      </w:r>
      <w:r w:rsidRPr="00E435CA">
        <w:t>defenders</w:t>
      </w:r>
      <w:r w:rsidR="00184181" w:rsidRPr="00E435CA">
        <w:t xml:space="preserve"> </w:t>
      </w:r>
      <w:r w:rsidRPr="00E435CA">
        <w:t>–</w:t>
      </w:r>
      <w:r w:rsidR="00184181" w:rsidRPr="00E435CA">
        <w:t xml:space="preserve"> </w:t>
      </w:r>
      <w:r w:rsidRPr="00E435CA">
        <w:t>the</w:t>
      </w:r>
      <w:r w:rsidR="00184181" w:rsidRPr="00E435CA">
        <w:t xml:space="preserve"> </w:t>
      </w:r>
      <w:r w:rsidRPr="00E435CA">
        <w:t>only</w:t>
      </w:r>
      <w:r w:rsidR="00184181" w:rsidRPr="00E435CA">
        <w:t xml:space="preserve"> </w:t>
      </w:r>
      <w:r w:rsidRPr="00E435CA">
        <w:t>inter-institutional</w:t>
      </w:r>
      <w:r w:rsidR="00184181" w:rsidRPr="00E435CA">
        <w:t xml:space="preserve"> </w:t>
      </w:r>
      <w:r w:rsidRPr="00E435CA">
        <w:t>mechanism</w:t>
      </w:r>
      <w:r w:rsidR="00184181" w:rsidRPr="00E435CA">
        <w:t xml:space="preserve"> </w:t>
      </w:r>
      <w:r w:rsidRPr="00E435CA">
        <w:t>for</w:t>
      </w:r>
      <w:r w:rsidR="00184181" w:rsidRPr="00E435CA">
        <w:t xml:space="preserve"> </w:t>
      </w:r>
      <w:r w:rsidRPr="00E435CA">
        <w:t>the</w:t>
      </w:r>
      <w:r w:rsidR="00184181" w:rsidRPr="00E435CA">
        <w:t xml:space="preserve"> </w:t>
      </w:r>
      <w:r w:rsidRPr="00E435CA">
        <w:t>coordination</w:t>
      </w:r>
      <w:r w:rsidR="00184181" w:rsidRPr="00E435CA">
        <w:t xml:space="preserve"> </w:t>
      </w:r>
      <w:r w:rsidRPr="00E435CA">
        <w:t>of</w:t>
      </w:r>
      <w:r w:rsidR="00184181" w:rsidRPr="00E435CA">
        <w:t xml:space="preserve"> </w:t>
      </w:r>
      <w:r w:rsidRPr="00E435CA">
        <w:t>protection</w:t>
      </w:r>
      <w:r w:rsidR="00184181" w:rsidRPr="00E435CA">
        <w:t xml:space="preserve"> </w:t>
      </w:r>
      <w:r w:rsidRPr="00E435CA">
        <w:t>measures</w:t>
      </w:r>
      <w:r w:rsidR="00184181" w:rsidRPr="00E435CA">
        <w:t xml:space="preserve"> </w:t>
      </w:r>
      <w:r w:rsidRPr="00E435CA">
        <w:t>–</w:t>
      </w:r>
      <w:r w:rsidR="00184181" w:rsidRPr="00E435CA">
        <w:t xml:space="preserve"> </w:t>
      </w:r>
      <w:r w:rsidRPr="00E435CA">
        <w:t>has</w:t>
      </w:r>
      <w:r w:rsidR="00184181" w:rsidRPr="00E435CA">
        <w:t xml:space="preserve"> </w:t>
      </w:r>
      <w:r w:rsidRPr="00E435CA">
        <w:t>remained</w:t>
      </w:r>
      <w:r w:rsidR="00184181" w:rsidRPr="00E435CA">
        <w:t xml:space="preserve"> </w:t>
      </w:r>
      <w:r w:rsidRPr="00E435CA">
        <w:t>inoperative</w:t>
      </w:r>
      <w:r w:rsidR="00184181" w:rsidRPr="00E435CA">
        <w:t xml:space="preserve"> </w:t>
      </w:r>
      <w:r w:rsidRPr="00E435CA">
        <w:t>since</w:t>
      </w:r>
      <w:r w:rsidR="00184181" w:rsidRPr="00E435CA">
        <w:t xml:space="preserve"> </w:t>
      </w:r>
      <w:r w:rsidRPr="00E435CA">
        <w:t>2018.</w:t>
      </w:r>
      <w:r w:rsidRPr="00E435CA">
        <w:rPr>
          <w:rStyle w:val="FootnoteReference"/>
        </w:rPr>
        <w:footnoteReference w:id="79"/>
      </w:r>
      <w:r w:rsidR="00184181" w:rsidRPr="00E435CA">
        <w:t xml:space="preserve"> </w:t>
      </w:r>
      <w:r w:rsidRPr="00E435CA">
        <w:t>The</w:t>
      </w:r>
      <w:r w:rsidR="00184181" w:rsidRPr="00E435CA">
        <w:t xml:space="preserve"> </w:t>
      </w:r>
      <w:r w:rsidRPr="00E435CA">
        <w:t>loss</w:t>
      </w:r>
      <w:r w:rsidR="00184181" w:rsidRPr="00E435CA">
        <w:t xml:space="preserve"> </w:t>
      </w:r>
      <w:r w:rsidRPr="00E435CA">
        <w:t>of</w:t>
      </w:r>
      <w:r w:rsidR="00184181" w:rsidRPr="00E435CA">
        <w:t xml:space="preserve"> </w:t>
      </w:r>
      <w:r w:rsidRPr="00E435CA">
        <w:t>this</w:t>
      </w:r>
      <w:r w:rsidR="00184181" w:rsidRPr="00E435CA">
        <w:t xml:space="preserve"> </w:t>
      </w:r>
      <w:r w:rsidRPr="00E435CA">
        <w:t>key</w:t>
      </w:r>
      <w:r w:rsidR="00184181" w:rsidRPr="00E435CA">
        <w:t xml:space="preserve"> </w:t>
      </w:r>
      <w:r w:rsidRPr="00E435CA">
        <w:t>space</w:t>
      </w:r>
      <w:r w:rsidR="00184181" w:rsidRPr="00E435CA">
        <w:t xml:space="preserve"> </w:t>
      </w:r>
      <w:r w:rsidRPr="00E435CA">
        <w:t>for</w:t>
      </w:r>
      <w:r w:rsidR="00184181" w:rsidRPr="00E435CA">
        <w:t xml:space="preserve"> </w:t>
      </w:r>
      <w:r w:rsidRPr="00E435CA">
        <w:t>coordination</w:t>
      </w:r>
      <w:r w:rsidR="00184181" w:rsidRPr="00E435CA">
        <w:t xml:space="preserve"> </w:t>
      </w:r>
      <w:r w:rsidRPr="00E435CA">
        <w:t>and</w:t>
      </w:r>
      <w:r w:rsidR="00184181" w:rsidRPr="00E435CA">
        <w:t xml:space="preserve"> </w:t>
      </w:r>
      <w:r w:rsidRPr="00E435CA">
        <w:t>information</w:t>
      </w:r>
      <w:r w:rsidR="00184181" w:rsidRPr="00E435CA">
        <w:t xml:space="preserve"> </w:t>
      </w:r>
      <w:r w:rsidRPr="00E435CA">
        <w:t>exchange</w:t>
      </w:r>
      <w:r w:rsidR="00184181" w:rsidRPr="00E435CA">
        <w:t xml:space="preserve"> </w:t>
      </w:r>
      <w:r w:rsidRPr="00E435CA">
        <w:t>heightens</w:t>
      </w:r>
      <w:r w:rsidR="00184181" w:rsidRPr="00E435CA">
        <w:t xml:space="preserve"> </w:t>
      </w:r>
      <w:r w:rsidRPr="00E435CA">
        <w:t>the</w:t>
      </w:r>
      <w:r w:rsidR="00184181" w:rsidRPr="00E435CA">
        <w:t xml:space="preserve"> </w:t>
      </w:r>
      <w:r w:rsidRPr="00E435CA">
        <w:t>vulnerability</w:t>
      </w:r>
      <w:r w:rsidR="00184181" w:rsidRPr="00E435CA">
        <w:t xml:space="preserve"> </w:t>
      </w:r>
      <w:r w:rsidRPr="00E435CA">
        <w:t>of</w:t>
      </w:r>
      <w:r w:rsidR="00184181" w:rsidRPr="00E435CA">
        <w:t xml:space="preserve"> </w:t>
      </w:r>
      <w:r w:rsidRPr="00E435CA">
        <w:t>human</w:t>
      </w:r>
      <w:r w:rsidR="00184181" w:rsidRPr="00E435CA">
        <w:t xml:space="preserve"> </w:t>
      </w:r>
      <w:r w:rsidRPr="00E435CA">
        <w:t>rights</w:t>
      </w:r>
      <w:r w:rsidR="00184181" w:rsidRPr="00E435CA">
        <w:t xml:space="preserve"> </w:t>
      </w:r>
      <w:r w:rsidRPr="00E435CA">
        <w:t>defenders</w:t>
      </w:r>
      <w:r w:rsidR="00184181" w:rsidRPr="00E435CA">
        <w:t xml:space="preserve"> </w:t>
      </w:r>
      <w:r w:rsidRPr="00E435CA">
        <w:t>to</w:t>
      </w:r>
      <w:r w:rsidR="00184181" w:rsidRPr="00E435CA">
        <w:t xml:space="preserve"> </w:t>
      </w:r>
      <w:r w:rsidRPr="00E435CA">
        <w:t>attacks.</w:t>
      </w:r>
    </w:p>
    <w:p w14:paraId="0455615A" w14:textId="1D584924" w:rsidR="00467C67" w:rsidRPr="00E435CA" w:rsidRDefault="00467C67" w:rsidP="00467C67">
      <w:pPr>
        <w:pStyle w:val="SingleTxtG"/>
      </w:pPr>
      <w:r w:rsidRPr="00E435CA">
        <w:t>84.</w:t>
      </w:r>
      <w:r w:rsidRPr="00E435CA">
        <w:tab/>
        <w:t>The</w:t>
      </w:r>
      <w:r w:rsidR="00184181" w:rsidRPr="00E435CA">
        <w:t xml:space="preserve"> </w:t>
      </w:r>
      <w:r w:rsidRPr="00E435CA">
        <w:t>efforts</w:t>
      </w:r>
      <w:r w:rsidR="00184181" w:rsidRPr="00E435CA">
        <w:t xml:space="preserve"> </w:t>
      </w:r>
      <w:r w:rsidRPr="00E435CA">
        <w:t>of</w:t>
      </w:r>
      <w:r w:rsidR="00184181" w:rsidRPr="00E435CA">
        <w:t xml:space="preserve"> </w:t>
      </w:r>
      <w:r w:rsidRPr="00E435CA">
        <w:t>the</w:t>
      </w:r>
      <w:r w:rsidR="00184181" w:rsidRPr="00E435CA">
        <w:t xml:space="preserve"> </w:t>
      </w:r>
      <w:r w:rsidRPr="00E435CA">
        <w:t>new</w:t>
      </w:r>
      <w:r w:rsidR="00184181" w:rsidRPr="00E435CA">
        <w:t xml:space="preserve"> </w:t>
      </w:r>
      <w:r w:rsidRPr="00E435CA">
        <w:t>specialized</w:t>
      </w:r>
      <w:r w:rsidR="00184181" w:rsidRPr="00E435CA">
        <w:t xml:space="preserve"> </w:t>
      </w:r>
      <w:r w:rsidRPr="00E435CA">
        <w:t>unit</w:t>
      </w:r>
      <w:r w:rsidR="00184181" w:rsidRPr="00E435CA">
        <w:t xml:space="preserve"> </w:t>
      </w:r>
      <w:r w:rsidRPr="00E435CA">
        <w:t>on</w:t>
      </w:r>
      <w:r w:rsidR="00184181" w:rsidRPr="00E435CA">
        <w:t xml:space="preserve"> </w:t>
      </w:r>
      <w:r w:rsidRPr="00E435CA">
        <w:t>human</w:t>
      </w:r>
      <w:r w:rsidR="00184181" w:rsidRPr="00E435CA">
        <w:t xml:space="preserve"> </w:t>
      </w:r>
      <w:r w:rsidRPr="00E435CA">
        <w:t>rights</w:t>
      </w:r>
      <w:r w:rsidR="00184181" w:rsidRPr="00E435CA">
        <w:t xml:space="preserve"> </w:t>
      </w:r>
      <w:r w:rsidRPr="00E435CA">
        <w:t>defenders</w:t>
      </w:r>
      <w:r w:rsidR="00184181" w:rsidRPr="00E435CA">
        <w:t xml:space="preserve"> </w:t>
      </w:r>
      <w:r w:rsidRPr="00E435CA">
        <w:t>and</w:t>
      </w:r>
      <w:r w:rsidR="00184181" w:rsidRPr="00E435CA">
        <w:t xml:space="preserve"> </w:t>
      </w:r>
      <w:r w:rsidRPr="00E435CA">
        <w:t>journalists</w:t>
      </w:r>
      <w:r w:rsidR="00184181" w:rsidRPr="00E435CA">
        <w:t xml:space="preserve"> </w:t>
      </w:r>
      <w:r w:rsidRPr="00E435CA">
        <w:t>of</w:t>
      </w:r>
      <w:r w:rsidR="00184181" w:rsidRPr="00E435CA">
        <w:t xml:space="preserve"> </w:t>
      </w:r>
      <w:r w:rsidRPr="00E435CA">
        <w:t>the</w:t>
      </w:r>
      <w:r w:rsidR="00184181" w:rsidRPr="00E435CA">
        <w:t xml:space="preserve"> </w:t>
      </w:r>
      <w:r w:rsidRPr="00E435CA">
        <w:t>Office</w:t>
      </w:r>
      <w:r w:rsidR="00184181" w:rsidRPr="00E435CA">
        <w:t xml:space="preserve"> </w:t>
      </w:r>
      <w:r w:rsidRPr="00E435CA">
        <w:t>of</w:t>
      </w:r>
      <w:r w:rsidR="00184181" w:rsidRPr="00E435CA">
        <w:t xml:space="preserve"> </w:t>
      </w:r>
      <w:r w:rsidRPr="00E435CA">
        <w:t>the</w:t>
      </w:r>
      <w:r w:rsidR="00184181" w:rsidRPr="00E435CA">
        <w:t xml:space="preserve"> </w:t>
      </w:r>
      <w:r w:rsidRPr="00E435CA">
        <w:t>Ombudsperson,</w:t>
      </w:r>
      <w:r w:rsidR="00184181" w:rsidRPr="00E435CA">
        <w:t xml:space="preserve"> </w:t>
      </w:r>
      <w:r w:rsidRPr="00E435CA">
        <w:t>which</w:t>
      </w:r>
      <w:r w:rsidR="00184181" w:rsidRPr="00E435CA">
        <w:t xml:space="preserve"> </w:t>
      </w:r>
      <w:r w:rsidRPr="00E435CA">
        <w:t>has</w:t>
      </w:r>
      <w:r w:rsidR="00184181" w:rsidRPr="00E435CA">
        <w:t xml:space="preserve"> </w:t>
      </w:r>
      <w:r w:rsidRPr="00E435CA">
        <w:t>been</w:t>
      </w:r>
      <w:r w:rsidR="00184181" w:rsidRPr="00E435CA">
        <w:t xml:space="preserve"> </w:t>
      </w:r>
      <w:r w:rsidRPr="00E435CA">
        <w:t>playing</w:t>
      </w:r>
      <w:r w:rsidR="00184181" w:rsidRPr="00E435CA">
        <w:t xml:space="preserve"> </w:t>
      </w:r>
      <w:r w:rsidRPr="00E435CA">
        <w:t>an</w:t>
      </w:r>
      <w:r w:rsidR="00184181" w:rsidRPr="00E435CA">
        <w:t xml:space="preserve"> </w:t>
      </w:r>
      <w:r w:rsidRPr="00E435CA">
        <w:t>active</w:t>
      </w:r>
      <w:r w:rsidR="00184181" w:rsidRPr="00E435CA">
        <w:t xml:space="preserve"> </w:t>
      </w:r>
      <w:r w:rsidRPr="00E435CA">
        <w:t>role</w:t>
      </w:r>
      <w:r w:rsidR="00184181" w:rsidRPr="00E435CA">
        <w:t xml:space="preserve"> </w:t>
      </w:r>
      <w:r w:rsidRPr="00E435CA">
        <w:t>since</w:t>
      </w:r>
      <w:r w:rsidR="00184181" w:rsidRPr="00E435CA">
        <w:t xml:space="preserve"> </w:t>
      </w:r>
      <w:r w:rsidRPr="00E435CA">
        <w:t>its</w:t>
      </w:r>
      <w:r w:rsidR="00184181" w:rsidRPr="00E435CA">
        <w:t xml:space="preserve"> </w:t>
      </w:r>
      <w:r w:rsidRPr="00E435CA">
        <w:t>creation</w:t>
      </w:r>
      <w:r w:rsidR="00184181" w:rsidRPr="00E435CA">
        <w:t xml:space="preserve"> </w:t>
      </w:r>
      <w:r w:rsidRPr="00E435CA">
        <w:t>in</w:t>
      </w:r>
      <w:r w:rsidR="00184181" w:rsidRPr="00E435CA">
        <w:t xml:space="preserve"> </w:t>
      </w:r>
      <w:r w:rsidRPr="00E435CA">
        <w:t>December</w:t>
      </w:r>
      <w:r w:rsidR="00184181" w:rsidRPr="00E435CA">
        <w:t xml:space="preserve"> </w:t>
      </w:r>
      <w:r w:rsidRPr="00E435CA">
        <w:t>2019,</w:t>
      </w:r>
      <w:r w:rsidR="00184181" w:rsidRPr="00E435CA">
        <w:t xml:space="preserve"> </w:t>
      </w:r>
      <w:r w:rsidRPr="00E435CA">
        <w:t>are</w:t>
      </w:r>
      <w:r w:rsidR="00184181" w:rsidRPr="00E435CA">
        <w:t xml:space="preserve"> </w:t>
      </w:r>
      <w:r w:rsidRPr="00E435CA">
        <w:t>noted</w:t>
      </w:r>
      <w:r w:rsidR="00184181" w:rsidRPr="00E435CA">
        <w:t xml:space="preserve"> </w:t>
      </w:r>
      <w:r w:rsidRPr="00E435CA">
        <w:t>with</w:t>
      </w:r>
      <w:r w:rsidR="00184181" w:rsidRPr="00E435CA">
        <w:t xml:space="preserve"> </w:t>
      </w:r>
      <w:r w:rsidRPr="00E435CA">
        <w:t>appreciation.</w:t>
      </w:r>
    </w:p>
    <w:p w14:paraId="08C46FCF" w14:textId="77777777" w:rsidR="005328B0" w:rsidRPr="00E435CA" w:rsidRDefault="00467C67" w:rsidP="00467C67">
      <w:pPr>
        <w:pStyle w:val="SingleTxtG"/>
      </w:pPr>
      <w:r w:rsidRPr="00E435CA">
        <w:t>85.</w:t>
      </w:r>
      <w:r w:rsidRPr="00E435CA">
        <w:tab/>
        <w:t>In</w:t>
      </w:r>
      <w:r w:rsidR="00184181" w:rsidRPr="00E435CA">
        <w:t xml:space="preserve"> </w:t>
      </w:r>
      <w:r w:rsidRPr="00E435CA">
        <w:t>early</w:t>
      </w:r>
      <w:r w:rsidR="00184181" w:rsidRPr="00E435CA">
        <w:t xml:space="preserve"> </w:t>
      </w:r>
      <w:r w:rsidRPr="00E435CA">
        <w:t>2020,</w:t>
      </w:r>
      <w:r w:rsidR="00184181" w:rsidRPr="00E435CA">
        <w:t xml:space="preserve"> </w:t>
      </w:r>
      <w:r w:rsidRPr="00E435CA">
        <w:t>OHCHR</w:t>
      </w:r>
      <w:r w:rsidR="00184181" w:rsidRPr="00E435CA">
        <w:t xml:space="preserve"> </w:t>
      </w:r>
      <w:r w:rsidRPr="00E435CA">
        <w:t>provided</w:t>
      </w:r>
      <w:r w:rsidR="00184181" w:rsidRPr="00E435CA">
        <w:t xml:space="preserve"> </w:t>
      </w:r>
      <w:r w:rsidRPr="00E435CA">
        <w:t>technical</w:t>
      </w:r>
      <w:r w:rsidR="00184181" w:rsidRPr="00E435CA">
        <w:t xml:space="preserve"> </w:t>
      </w:r>
      <w:r w:rsidRPr="00E435CA">
        <w:t>assistance</w:t>
      </w:r>
      <w:r w:rsidR="00184181" w:rsidRPr="00E435CA">
        <w:t xml:space="preserve"> </w:t>
      </w:r>
      <w:r w:rsidRPr="00E435CA">
        <w:t>for</w:t>
      </w:r>
      <w:r w:rsidR="00184181" w:rsidRPr="00E435CA">
        <w:t xml:space="preserve"> </w:t>
      </w:r>
      <w:r w:rsidRPr="00E435CA">
        <w:t>the</w:t>
      </w:r>
      <w:r w:rsidR="00184181" w:rsidRPr="00E435CA">
        <w:t xml:space="preserve"> </w:t>
      </w:r>
      <w:r w:rsidRPr="00E435CA">
        <w:t>development</w:t>
      </w:r>
      <w:r w:rsidR="00184181" w:rsidRPr="00E435CA">
        <w:t xml:space="preserve"> </w:t>
      </w:r>
      <w:r w:rsidRPr="00E435CA">
        <w:t>of</w:t>
      </w:r>
      <w:r w:rsidR="00184181" w:rsidRPr="00E435CA">
        <w:t xml:space="preserve"> </w:t>
      </w:r>
      <w:r w:rsidRPr="00E435CA">
        <w:t>the</w:t>
      </w:r>
      <w:r w:rsidR="00184181" w:rsidRPr="00E435CA">
        <w:t xml:space="preserve"> </w:t>
      </w:r>
      <w:r w:rsidRPr="00E435CA">
        <w:t>public</w:t>
      </w:r>
      <w:r w:rsidR="00184181" w:rsidRPr="00E435CA">
        <w:t xml:space="preserve"> </w:t>
      </w:r>
      <w:r w:rsidRPr="00E435CA">
        <w:t>policy</w:t>
      </w:r>
      <w:r w:rsidR="00184181" w:rsidRPr="00E435CA">
        <w:t xml:space="preserve"> </w:t>
      </w:r>
      <w:r w:rsidRPr="00E435CA">
        <w:t>for</w:t>
      </w:r>
      <w:r w:rsidR="00184181" w:rsidRPr="00E435CA">
        <w:t xml:space="preserve"> </w:t>
      </w:r>
      <w:r w:rsidRPr="00E435CA">
        <w:t>the</w:t>
      </w:r>
      <w:r w:rsidR="00184181" w:rsidRPr="00E435CA">
        <w:t xml:space="preserve"> </w:t>
      </w:r>
      <w:r w:rsidRPr="00E435CA">
        <w:t>protection</w:t>
      </w:r>
      <w:r w:rsidR="00184181" w:rsidRPr="00E435CA">
        <w:t xml:space="preserve"> </w:t>
      </w:r>
      <w:r w:rsidRPr="00E435CA">
        <w:t>of</w:t>
      </w:r>
      <w:r w:rsidR="00184181" w:rsidRPr="00E435CA">
        <w:t xml:space="preserve"> </w:t>
      </w:r>
      <w:r w:rsidRPr="00E435CA">
        <w:t>human</w:t>
      </w:r>
      <w:r w:rsidR="00184181" w:rsidRPr="00E435CA">
        <w:t xml:space="preserve"> </w:t>
      </w:r>
      <w:r w:rsidRPr="00E435CA">
        <w:t>rights</w:t>
      </w:r>
      <w:r w:rsidR="00184181" w:rsidRPr="00E435CA">
        <w:t xml:space="preserve"> </w:t>
      </w:r>
      <w:r w:rsidRPr="00E435CA">
        <w:t>defenders.</w:t>
      </w:r>
      <w:r w:rsidR="00184181" w:rsidRPr="00E435CA">
        <w:t xml:space="preserve"> </w:t>
      </w:r>
      <w:r w:rsidRPr="00E435CA">
        <w:t>However,</w:t>
      </w:r>
      <w:r w:rsidR="00184181" w:rsidRPr="00E435CA">
        <w:t xml:space="preserve"> </w:t>
      </w:r>
      <w:r w:rsidRPr="00E435CA">
        <w:t>the</w:t>
      </w:r>
      <w:r w:rsidR="00184181" w:rsidRPr="00E435CA">
        <w:t xml:space="preserve"> </w:t>
      </w:r>
      <w:r w:rsidRPr="00E435CA">
        <w:t>process</w:t>
      </w:r>
      <w:r w:rsidR="00184181" w:rsidRPr="00E435CA">
        <w:t xml:space="preserve"> </w:t>
      </w:r>
      <w:r w:rsidRPr="00E435CA">
        <w:t>has</w:t>
      </w:r>
      <w:r w:rsidR="00184181" w:rsidRPr="00E435CA">
        <w:t xml:space="preserve"> </w:t>
      </w:r>
      <w:r w:rsidRPr="00E435CA">
        <w:t>been</w:t>
      </w:r>
      <w:r w:rsidR="00184181" w:rsidRPr="00E435CA">
        <w:t xml:space="preserve"> </w:t>
      </w:r>
      <w:r w:rsidRPr="00E435CA">
        <w:t>delayed</w:t>
      </w:r>
      <w:r w:rsidR="00184181" w:rsidRPr="00E435CA">
        <w:t xml:space="preserve"> </w:t>
      </w:r>
      <w:r w:rsidRPr="00E435CA">
        <w:t>owing</w:t>
      </w:r>
      <w:r w:rsidR="00184181" w:rsidRPr="00E435CA">
        <w:t xml:space="preserve"> </w:t>
      </w:r>
      <w:r w:rsidRPr="00E435CA">
        <w:t>to</w:t>
      </w:r>
      <w:r w:rsidR="00184181" w:rsidRPr="00E435CA">
        <w:t xml:space="preserve"> </w:t>
      </w:r>
      <w:r w:rsidRPr="00E435CA">
        <w:t>changes</w:t>
      </w:r>
      <w:r w:rsidR="00184181" w:rsidRPr="00E435CA">
        <w:t xml:space="preserve"> </w:t>
      </w:r>
      <w:r w:rsidRPr="00E435CA">
        <w:t>in</w:t>
      </w:r>
      <w:r w:rsidR="00184181" w:rsidRPr="00E435CA">
        <w:t xml:space="preserve"> </w:t>
      </w:r>
      <w:r w:rsidRPr="00E435CA">
        <w:t>human</w:t>
      </w:r>
      <w:r w:rsidR="00184181" w:rsidRPr="00E435CA">
        <w:t xml:space="preserve"> </w:t>
      </w:r>
      <w:r w:rsidRPr="00E435CA">
        <w:t>rights</w:t>
      </w:r>
      <w:r w:rsidR="00184181" w:rsidRPr="00E435CA">
        <w:t xml:space="preserve"> </w:t>
      </w:r>
      <w:r w:rsidRPr="00E435CA">
        <w:t>institutions</w:t>
      </w:r>
      <w:r w:rsidR="00184181" w:rsidRPr="00E435CA">
        <w:t xml:space="preserve"> </w:t>
      </w:r>
      <w:r w:rsidRPr="00E435CA">
        <w:t>(see</w:t>
      </w:r>
      <w:r w:rsidR="00184181" w:rsidRPr="00E435CA">
        <w:t xml:space="preserve"> </w:t>
      </w:r>
      <w:r w:rsidRPr="00E435CA">
        <w:t>para.</w:t>
      </w:r>
      <w:r w:rsidR="00184181" w:rsidRPr="00E435CA">
        <w:t xml:space="preserve"> </w:t>
      </w:r>
      <w:r w:rsidRPr="00E435CA">
        <w:t>12).</w:t>
      </w:r>
    </w:p>
    <w:p w14:paraId="23B395CC" w14:textId="4F6FA2C6" w:rsidR="00467C67" w:rsidRPr="00E435CA" w:rsidRDefault="00467C67" w:rsidP="003B052B">
      <w:pPr>
        <w:pStyle w:val="H23G"/>
      </w:pPr>
      <w:r w:rsidRPr="00E435CA">
        <w:tab/>
        <w:t>2.</w:t>
      </w:r>
      <w:r w:rsidRPr="00E435CA">
        <w:tab/>
        <w:t>Criminalization</w:t>
      </w:r>
    </w:p>
    <w:p w14:paraId="3B86889A" w14:textId="3650DDC8" w:rsidR="00467C67" w:rsidRPr="00E435CA" w:rsidRDefault="00467C67" w:rsidP="00467C67">
      <w:pPr>
        <w:pStyle w:val="SingleTxtG"/>
      </w:pPr>
      <w:r w:rsidRPr="00E435CA">
        <w:t>86.</w:t>
      </w:r>
      <w:r w:rsidRPr="00E435CA">
        <w:tab/>
        <w:t>The</w:t>
      </w:r>
      <w:r w:rsidR="00184181" w:rsidRPr="00E435CA">
        <w:t xml:space="preserve"> </w:t>
      </w:r>
      <w:r w:rsidRPr="00E435CA">
        <w:t>misuse</w:t>
      </w:r>
      <w:r w:rsidR="00184181" w:rsidRPr="00E435CA">
        <w:t xml:space="preserve"> </w:t>
      </w:r>
      <w:r w:rsidRPr="00E435CA">
        <w:t>of</w:t>
      </w:r>
      <w:r w:rsidR="00184181" w:rsidRPr="00E435CA">
        <w:t xml:space="preserve"> </w:t>
      </w:r>
      <w:r w:rsidRPr="00E435CA">
        <w:t>criminal</w:t>
      </w:r>
      <w:r w:rsidR="00184181" w:rsidRPr="00E435CA">
        <w:t xml:space="preserve"> </w:t>
      </w:r>
      <w:r w:rsidRPr="00E435CA">
        <w:t>law</w:t>
      </w:r>
      <w:r w:rsidR="00184181" w:rsidRPr="00E435CA">
        <w:t xml:space="preserve"> </w:t>
      </w:r>
      <w:r w:rsidRPr="00E435CA">
        <w:t>against</w:t>
      </w:r>
      <w:r w:rsidR="00184181" w:rsidRPr="00E435CA">
        <w:t xml:space="preserve"> </w:t>
      </w:r>
      <w:r w:rsidRPr="00E435CA">
        <w:t>human</w:t>
      </w:r>
      <w:r w:rsidR="00184181" w:rsidRPr="00E435CA">
        <w:t xml:space="preserve"> </w:t>
      </w:r>
      <w:r w:rsidRPr="00E435CA">
        <w:t>rights</w:t>
      </w:r>
      <w:r w:rsidR="00184181" w:rsidRPr="00E435CA">
        <w:t xml:space="preserve"> </w:t>
      </w:r>
      <w:r w:rsidRPr="00E435CA">
        <w:t>defenders</w:t>
      </w:r>
      <w:r w:rsidR="00184181" w:rsidRPr="00E435CA">
        <w:t xml:space="preserve"> </w:t>
      </w:r>
      <w:r w:rsidRPr="00E435CA">
        <w:t>and</w:t>
      </w:r>
      <w:r w:rsidR="00184181" w:rsidRPr="00E435CA">
        <w:t xml:space="preserve"> </w:t>
      </w:r>
      <w:r w:rsidRPr="00E435CA">
        <w:t>journalists</w:t>
      </w:r>
      <w:r w:rsidR="00184181" w:rsidRPr="00E435CA">
        <w:t xml:space="preserve"> </w:t>
      </w:r>
      <w:r w:rsidRPr="00E435CA">
        <w:t>persisted,</w:t>
      </w:r>
      <w:r w:rsidR="00184181" w:rsidRPr="00E435CA">
        <w:t xml:space="preserve"> </w:t>
      </w:r>
      <w:r w:rsidRPr="00E435CA">
        <w:t>in</w:t>
      </w:r>
      <w:r w:rsidR="00184181" w:rsidRPr="00E435CA">
        <w:t xml:space="preserve"> </w:t>
      </w:r>
      <w:r w:rsidRPr="00E435CA">
        <w:t>the</w:t>
      </w:r>
      <w:r w:rsidR="00184181" w:rsidRPr="00E435CA">
        <w:t xml:space="preserve"> </w:t>
      </w:r>
      <w:r w:rsidRPr="00E435CA">
        <w:t>form</w:t>
      </w:r>
      <w:r w:rsidR="00184181" w:rsidRPr="00E435CA">
        <w:t xml:space="preserve"> </w:t>
      </w:r>
      <w:r w:rsidRPr="00E435CA">
        <w:t>of</w:t>
      </w:r>
      <w:r w:rsidR="00184181" w:rsidRPr="00E435CA">
        <w:t xml:space="preserve"> </w:t>
      </w:r>
      <w:r w:rsidRPr="00E435CA">
        <w:t>penalizing</w:t>
      </w:r>
      <w:r w:rsidR="00184181" w:rsidRPr="00E435CA">
        <w:t xml:space="preserve"> </w:t>
      </w:r>
      <w:r w:rsidRPr="00E435CA">
        <w:t>them</w:t>
      </w:r>
      <w:r w:rsidR="00184181" w:rsidRPr="00E435CA">
        <w:t xml:space="preserve"> </w:t>
      </w:r>
      <w:r w:rsidRPr="00E435CA">
        <w:t>or</w:t>
      </w:r>
      <w:r w:rsidR="00184181" w:rsidRPr="00E435CA">
        <w:t xml:space="preserve"> </w:t>
      </w:r>
      <w:r w:rsidRPr="00E435CA">
        <w:t>impeding</w:t>
      </w:r>
      <w:r w:rsidR="00184181" w:rsidRPr="00E435CA">
        <w:t xml:space="preserve"> </w:t>
      </w:r>
      <w:r w:rsidRPr="00E435CA">
        <w:t>their</w:t>
      </w:r>
      <w:r w:rsidR="00184181" w:rsidRPr="00E435CA">
        <w:t xml:space="preserve"> </w:t>
      </w:r>
      <w:r w:rsidRPr="00E435CA">
        <w:t>work.</w:t>
      </w:r>
      <w:r w:rsidR="00184181" w:rsidRPr="00E435CA">
        <w:t xml:space="preserve"> </w:t>
      </w:r>
      <w:r w:rsidRPr="00E435CA">
        <w:t>OHCHR</w:t>
      </w:r>
      <w:r w:rsidR="00184181" w:rsidRPr="00E435CA">
        <w:t xml:space="preserve"> </w:t>
      </w:r>
      <w:r w:rsidRPr="00E435CA">
        <w:t>documented</w:t>
      </w:r>
      <w:r w:rsidR="00184181" w:rsidRPr="00E435CA">
        <w:t xml:space="preserve"> </w:t>
      </w:r>
      <w:r w:rsidRPr="00E435CA">
        <w:t>delays</w:t>
      </w:r>
      <w:r w:rsidR="00184181" w:rsidRPr="00E435CA">
        <w:t xml:space="preserve"> </w:t>
      </w:r>
      <w:r w:rsidRPr="00E435CA">
        <w:t>and</w:t>
      </w:r>
      <w:r w:rsidR="00184181" w:rsidRPr="00E435CA">
        <w:t xml:space="preserve"> </w:t>
      </w:r>
      <w:r w:rsidRPr="00E435CA">
        <w:t>irregularities</w:t>
      </w:r>
      <w:r w:rsidR="00184181" w:rsidRPr="00E435CA">
        <w:t xml:space="preserve"> </w:t>
      </w:r>
      <w:r w:rsidRPr="00E435CA">
        <w:t>in</w:t>
      </w:r>
      <w:r w:rsidR="00184181" w:rsidRPr="00E435CA">
        <w:t xml:space="preserve"> </w:t>
      </w:r>
      <w:r w:rsidRPr="00E435CA">
        <w:t>criminal</w:t>
      </w:r>
      <w:r w:rsidR="00184181" w:rsidRPr="00E435CA">
        <w:t xml:space="preserve"> </w:t>
      </w:r>
      <w:r w:rsidRPr="00E435CA">
        <w:t>procedures</w:t>
      </w:r>
      <w:r w:rsidR="00184181" w:rsidRPr="00E435CA">
        <w:t xml:space="preserve"> </w:t>
      </w:r>
      <w:r w:rsidRPr="00E435CA">
        <w:t>against</w:t>
      </w:r>
      <w:r w:rsidR="00184181" w:rsidRPr="00E435CA">
        <w:t xml:space="preserve"> </w:t>
      </w:r>
      <w:r w:rsidRPr="00E435CA">
        <w:t>human</w:t>
      </w:r>
      <w:r w:rsidR="00184181" w:rsidRPr="00E435CA">
        <w:t xml:space="preserve"> </w:t>
      </w:r>
      <w:r w:rsidRPr="00E435CA">
        <w:t>rights</w:t>
      </w:r>
      <w:r w:rsidR="00184181" w:rsidRPr="00E435CA">
        <w:t xml:space="preserve"> </w:t>
      </w:r>
      <w:r w:rsidRPr="00E435CA">
        <w:t>defenders,</w:t>
      </w:r>
      <w:r w:rsidR="00184181" w:rsidRPr="00E435CA">
        <w:t xml:space="preserve"> </w:t>
      </w:r>
      <w:r w:rsidRPr="00E435CA">
        <w:t>such</w:t>
      </w:r>
      <w:r w:rsidR="00184181" w:rsidRPr="00E435CA">
        <w:t xml:space="preserve"> </w:t>
      </w:r>
      <w:r w:rsidRPr="00E435CA">
        <w:t>as</w:t>
      </w:r>
      <w:r w:rsidR="00184181" w:rsidRPr="00E435CA">
        <w:t xml:space="preserve"> </w:t>
      </w:r>
      <w:r w:rsidRPr="00E435CA">
        <w:t>in</w:t>
      </w:r>
      <w:r w:rsidR="00184181" w:rsidRPr="00E435CA">
        <w:t xml:space="preserve"> </w:t>
      </w:r>
      <w:r w:rsidRPr="00E435CA">
        <w:t>the</w:t>
      </w:r>
      <w:r w:rsidR="00184181" w:rsidRPr="00E435CA">
        <w:t xml:space="preserve"> </w:t>
      </w:r>
      <w:r w:rsidRPr="00E435CA">
        <w:t>case</w:t>
      </w:r>
      <w:r w:rsidR="00184181" w:rsidRPr="00E435CA">
        <w:t xml:space="preserve"> </w:t>
      </w:r>
      <w:r w:rsidRPr="00E435CA">
        <w:t>against</w:t>
      </w:r>
      <w:r w:rsidR="00184181" w:rsidRPr="00E435CA">
        <w:t xml:space="preserve"> </w:t>
      </w:r>
      <w:r w:rsidRPr="00E435CA">
        <w:t>María</w:t>
      </w:r>
      <w:r w:rsidR="00184181" w:rsidRPr="00E435CA">
        <w:t xml:space="preserve"> </w:t>
      </w:r>
      <w:r w:rsidRPr="00E435CA">
        <w:t>Cuc</w:t>
      </w:r>
      <w:r w:rsidR="00184181" w:rsidRPr="00E435CA">
        <w:t xml:space="preserve"> </w:t>
      </w:r>
      <w:r w:rsidRPr="00E435CA">
        <w:t>Choc,</w:t>
      </w:r>
      <w:r w:rsidRPr="00E435CA">
        <w:rPr>
          <w:rStyle w:val="FootnoteReference"/>
        </w:rPr>
        <w:footnoteReference w:id="80"/>
      </w:r>
      <w:r w:rsidR="00184181" w:rsidRPr="00E435CA">
        <w:t xml:space="preserve"> </w:t>
      </w:r>
      <w:r w:rsidRPr="00E435CA">
        <w:t>a</w:t>
      </w:r>
      <w:r w:rsidR="00184181" w:rsidRPr="00E435CA">
        <w:t xml:space="preserve"> </w:t>
      </w:r>
      <w:r w:rsidRPr="00E435CA">
        <w:t>Q</w:t>
      </w:r>
      <w:r w:rsidR="00BE7FE5">
        <w:t>’</w:t>
      </w:r>
      <w:r w:rsidRPr="00E435CA">
        <w:t>eqchi</w:t>
      </w:r>
      <w:r w:rsidR="00BE7FE5">
        <w:t>’</w:t>
      </w:r>
      <w:r w:rsidR="00184181" w:rsidRPr="00E435CA">
        <w:t xml:space="preserve"> </w:t>
      </w:r>
      <w:r w:rsidRPr="00E435CA">
        <w:t>defender</w:t>
      </w:r>
      <w:r w:rsidR="00184181" w:rsidRPr="00E435CA">
        <w:t xml:space="preserve"> </w:t>
      </w:r>
      <w:r w:rsidRPr="00E435CA">
        <w:t>of</w:t>
      </w:r>
      <w:r w:rsidR="00184181" w:rsidRPr="00E435CA">
        <w:t xml:space="preserve"> </w:t>
      </w:r>
      <w:r w:rsidRPr="00E435CA">
        <w:t>the</w:t>
      </w:r>
      <w:r w:rsidR="00184181" w:rsidRPr="00E435CA">
        <w:t xml:space="preserve"> </w:t>
      </w:r>
      <w:r w:rsidRPr="00E435CA">
        <w:t>environment</w:t>
      </w:r>
      <w:r w:rsidR="00184181" w:rsidRPr="00E435CA">
        <w:t xml:space="preserve"> </w:t>
      </w:r>
      <w:r w:rsidRPr="00E435CA">
        <w:t>and</w:t>
      </w:r>
      <w:r w:rsidR="00184181" w:rsidRPr="00E435CA">
        <w:t xml:space="preserve"> </w:t>
      </w:r>
      <w:r w:rsidRPr="00E435CA">
        <w:t>of</w:t>
      </w:r>
      <w:r w:rsidR="00184181" w:rsidRPr="00E435CA">
        <w:t xml:space="preserve"> </w:t>
      </w:r>
      <w:r w:rsidRPr="00E435CA">
        <w:t>indigenous</w:t>
      </w:r>
      <w:r w:rsidR="00184181" w:rsidRPr="00E435CA">
        <w:t xml:space="preserve"> </w:t>
      </w:r>
      <w:r w:rsidRPr="00E435CA">
        <w:t>rights</w:t>
      </w:r>
      <w:r w:rsidR="00184181" w:rsidRPr="00E435CA">
        <w:t xml:space="preserve"> </w:t>
      </w:r>
      <w:r w:rsidRPr="00E435CA">
        <w:t>to</w:t>
      </w:r>
      <w:r w:rsidR="00184181" w:rsidRPr="00E435CA">
        <w:t xml:space="preserve"> </w:t>
      </w:r>
      <w:r w:rsidRPr="00E435CA">
        <w:t>land</w:t>
      </w:r>
      <w:r w:rsidR="00184181" w:rsidRPr="00E435CA">
        <w:t xml:space="preserve"> </w:t>
      </w:r>
      <w:r w:rsidRPr="00E435CA">
        <w:t>and</w:t>
      </w:r>
      <w:r w:rsidR="00184181" w:rsidRPr="00E435CA">
        <w:t xml:space="preserve"> </w:t>
      </w:r>
      <w:r w:rsidRPr="00E435CA">
        <w:t>territories,</w:t>
      </w:r>
      <w:r w:rsidR="00184181" w:rsidRPr="00E435CA">
        <w:t xml:space="preserve"> </w:t>
      </w:r>
      <w:r w:rsidRPr="00E435CA">
        <w:t>which</w:t>
      </w:r>
      <w:r w:rsidR="00184181" w:rsidRPr="00E435CA">
        <w:t xml:space="preserve"> </w:t>
      </w:r>
      <w:r w:rsidRPr="00E435CA">
        <w:t>has</w:t>
      </w:r>
      <w:r w:rsidR="00184181" w:rsidRPr="00E435CA">
        <w:t xml:space="preserve"> </w:t>
      </w:r>
      <w:r w:rsidRPr="00E435CA">
        <w:t>been</w:t>
      </w:r>
      <w:r w:rsidR="00184181" w:rsidRPr="00E435CA">
        <w:t xml:space="preserve"> </w:t>
      </w:r>
      <w:r w:rsidRPr="00E435CA">
        <w:t>delayed</w:t>
      </w:r>
      <w:r w:rsidR="00184181" w:rsidRPr="00E435CA">
        <w:t xml:space="preserve"> </w:t>
      </w:r>
      <w:r w:rsidRPr="00E435CA">
        <w:t>for</w:t>
      </w:r>
      <w:r w:rsidR="00184181" w:rsidRPr="00E435CA">
        <w:t xml:space="preserve"> </w:t>
      </w:r>
      <w:r w:rsidRPr="00E435CA">
        <w:t>over</w:t>
      </w:r>
      <w:r w:rsidR="00184181" w:rsidRPr="00E435CA">
        <w:t xml:space="preserve"> </w:t>
      </w:r>
      <w:r w:rsidRPr="00E435CA">
        <w:t>two</w:t>
      </w:r>
      <w:r w:rsidR="00184181" w:rsidRPr="00E435CA">
        <w:t xml:space="preserve"> </w:t>
      </w:r>
      <w:r w:rsidRPr="00E435CA">
        <w:t>years.</w:t>
      </w:r>
    </w:p>
    <w:p w14:paraId="2E8FB427" w14:textId="0ED17C36" w:rsidR="005328B0" w:rsidRPr="00E435CA" w:rsidRDefault="00467C67" w:rsidP="00467C67">
      <w:pPr>
        <w:pStyle w:val="SingleTxtG"/>
        <w:rPr>
          <w:rStyle w:val="FootnoteReference"/>
          <w:sz w:val="20"/>
          <w:vertAlign w:val="baseline"/>
        </w:rPr>
      </w:pPr>
      <w:r w:rsidRPr="00E435CA">
        <w:t>87.</w:t>
      </w:r>
      <w:r w:rsidRPr="00E435CA">
        <w:tab/>
        <w:t>Indigenous</w:t>
      </w:r>
      <w:r w:rsidR="00184181" w:rsidRPr="00E435CA">
        <w:t xml:space="preserve"> </w:t>
      </w:r>
      <w:r w:rsidRPr="00E435CA">
        <w:t>and</w:t>
      </w:r>
      <w:r w:rsidR="00184181" w:rsidRPr="00E435CA">
        <w:t xml:space="preserve"> </w:t>
      </w:r>
      <w:r w:rsidRPr="00E435CA">
        <w:t>campesino</w:t>
      </w:r>
      <w:r w:rsidR="00184181" w:rsidRPr="00E435CA">
        <w:t xml:space="preserve"> </w:t>
      </w:r>
      <w:r w:rsidRPr="00E435CA">
        <w:t>organizations</w:t>
      </w:r>
      <w:r w:rsidR="00184181" w:rsidRPr="00E435CA">
        <w:t xml:space="preserve"> </w:t>
      </w:r>
      <w:r w:rsidRPr="00E435CA">
        <w:t>and</w:t>
      </w:r>
      <w:r w:rsidR="00184181" w:rsidRPr="00E435CA">
        <w:t xml:space="preserve"> </w:t>
      </w:r>
      <w:r w:rsidRPr="00E435CA">
        <w:t>communities</w:t>
      </w:r>
      <w:r w:rsidR="00184181" w:rsidRPr="00E435CA">
        <w:t xml:space="preserve"> </w:t>
      </w:r>
      <w:r w:rsidRPr="00E435CA">
        <w:t>were</w:t>
      </w:r>
      <w:r w:rsidR="00184181" w:rsidRPr="00E435CA">
        <w:t xml:space="preserve"> </w:t>
      </w:r>
      <w:r w:rsidRPr="00E435CA">
        <w:t>subjected</w:t>
      </w:r>
      <w:r w:rsidR="00184181" w:rsidRPr="00E435CA">
        <w:t xml:space="preserve"> </w:t>
      </w:r>
      <w:r w:rsidRPr="00E435CA">
        <w:t>to</w:t>
      </w:r>
      <w:r w:rsidR="00184181" w:rsidRPr="00E435CA">
        <w:t xml:space="preserve"> </w:t>
      </w:r>
      <w:r w:rsidRPr="00E435CA">
        <w:t>high</w:t>
      </w:r>
      <w:r w:rsidR="00184181" w:rsidRPr="00E435CA">
        <w:t xml:space="preserve"> </w:t>
      </w:r>
      <w:r w:rsidRPr="00E435CA">
        <w:t>levels</w:t>
      </w:r>
      <w:r w:rsidR="00184181" w:rsidRPr="00E435CA">
        <w:t xml:space="preserve"> </w:t>
      </w:r>
      <w:r w:rsidRPr="00E435CA">
        <w:t>of</w:t>
      </w:r>
      <w:r w:rsidR="00184181" w:rsidRPr="00E435CA">
        <w:t xml:space="preserve"> </w:t>
      </w:r>
      <w:r w:rsidRPr="00E435CA">
        <w:t>criminalization</w:t>
      </w:r>
      <w:r w:rsidR="00184181" w:rsidRPr="00E435CA">
        <w:t xml:space="preserve"> </w:t>
      </w:r>
      <w:r w:rsidRPr="00E435CA">
        <w:t>in</w:t>
      </w:r>
      <w:r w:rsidR="00184181" w:rsidRPr="00E435CA">
        <w:t xml:space="preserve"> </w:t>
      </w:r>
      <w:r w:rsidRPr="00E435CA">
        <w:t>the</w:t>
      </w:r>
      <w:r w:rsidR="00184181" w:rsidRPr="00E435CA">
        <w:t xml:space="preserve"> </w:t>
      </w:r>
      <w:r w:rsidRPr="00E435CA">
        <w:t>context</w:t>
      </w:r>
      <w:r w:rsidR="00184181" w:rsidRPr="00E435CA">
        <w:t xml:space="preserve"> </w:t>
      </w:r>
      <w:r w:rsidRPr="00E435CA">
        <w:t>of</w:t>
      </w:r>
      <w:r w:rsidR="00184181" w:rsidRPr="00E435CA">
        <w:t xml:space="preserve"> </w:t>
      </w:r>
      <w:r w:rsidRPr="00E435CA">
        <w:t>their</w:t>
      </w:r>
      <w:r w:rsidR="00184181" w:rsidRPr="00E435CA">
        <w:t xml:space="preserve"> </w:t>
      </w:r>
      <w:r w:rsidRPr="00E435CA">
        <w:t>claims</w:t>
      </w:r>
      <w:r w:rsidR="00184181" w:rsidRPr="00E435CA">
        <w:t xml:space="preserve"> </w:t>
      </w:r>
      <w:r w:rsidRPr="00E435CA">
        <w:t>for</w:t>
      </w:r>
      <w:r w:rsidR="00184181" w:rsidRPr="00E435CA">
        <w:t xml:space="preserve"> </w:t>
      </w:r>
      <w:r w:rsidRPr="00E435CA">
        <w:t>ancestral</w:t>
      </w:r>
      <w:r w:rsidR="00184181" w:rsidRPr="00E435CA">
        <w:t xml:space="preserve"> </w:t>
      </w:r>
      <w:r w:rsidRPr="00E435CA">
        <w:t>land</w:t>
      </w:r>
      <w:r w:rsidR="00184181" w:rsidRPr="00E435CA">
        <w:t xml:space="preserve"> </w:t>
      </w:r>
      <w:r w:rsidRPr="00E435CA">
        <w:t>ownership</w:t>
      </w:r>
      <w:r w:rsidR="00184181" w:rsidRPr="00E435CA">
        <w:t xml:space="preserve"> </w:t>
      </w:r>
      <w:r w:rsidRPr="00E435CA">
        <w:t>and</w:t>
      </w:r>
      <w:r w:rsidR="00184181" w:rsidRPr="00E435CA">
        <w:t xml:space="preserve"> </w:t>
      </w:r>
      <w:r w:rsidRPr="00E435CA">
        <w:t>the</w:t>
      </w:r>
      <w:r w:rsidR="00184181" w:rsidRPr="00E435CA">
        <w:t xml:space="preserve"> </w:t>
      </w:r>
      <w:r w:rsidRPr="00E435CA">
        <w:t>defence</w:t>
      </w:r>
      <w:r w:rsidR="00184181" w:rsidRPr="00E435CA">
        <w:t xml:space="preserve"> </w:t>
      </w:r>
      <w:r w:rsidRPr="00E435CA">
        <w:t>of</w:t>
      </w:r>
      <w:r w:rsidR="00184181" w:rsidRPr="00E435CA">
        <w:t xml:space="preserve"> </w:t>
      </w:r>
      <w:r w:rsidRPr="00E435CA">
        <w:t>the</w:t>
      </w:r>
      <w:r w:rsidR="00184181" w:rsidRPr="00E435CA">
        <w:t xml:space="preserve"> </w:t>
      </w:r>
      <w:r w:rsidRPr="00E435CA">
        <w:t>environment.</w:t>
      </w:r>
      <w:r w:rsidR="00184181" w:rsidRPr="00E435CA">
        <w:t xml:space="preserve"> </w:t>
      </w:r>
      <w:r w:rsidRPr="00E435CA">
        <w:t>As</w:t>
      </w:r>
      <w:r w:rsidR="00184181" w:rsidRPr="00E435CA">
        <w:t xml:space="preserve"> </w:t>
      </w:r>
      <w:r w:rsidRPr="00E435CA">
        <w:t>of</w:t>
      </w:r>
      <w:r w:rsidR="00184181" w:rsidRPr="00E435CA">
        <w:t xml:space="preserve"> </w:t>
      </w:r>
      <w:r w:rsidRPr="00E435CA">
        <w:t>October,</w:t>
      </w:r>
      <w:r w:rsidR="00184181" w:rsidRPr="00E435CA">
        <w:t xml:space="preserve"> </w:t>
      </w:r>
      <w:r w:rsidRPr="00E435CA">
        <w:t>at</w:t>
      </w:r>
      <w:r w:rsidR="00184181" w:rsidRPr="00E435CA">
        <w:t xml:space="preserve"> </w:t>
      </w:r>
      <w:r w:rsidRPr="00E435CA">
        <w:t>least</w:t>
      </w:r>
      <w:r w:rsidR="00184181" w:rsidRPr="00E435CA">
        <w:t xml:space="preserve"> </w:t>
      </w:r>
      <w:r w:rsidRPr="00E435CA">
        <w:t>881</w:t>
      </w:r>
      <w:r w:rsidR="00184181" w:rsidRPr="00E435CA">
        <w:t xml:space="preserve"> </w:t>
      </w:r>
      <w:r w:rsidRPr="00E435CA">
        <w:t>arrest</w:t>
      </w:r>
      <w:r w:rsidR="00184181" w:rsidRPr="00E435CA">
        <w:t xml:space="preserve"> </w:t>
      </w:r>
      <w:r w:rsidRPr="00E435CA">
        <w:t>warrants</w:t>
      </w:r>
      <w:r w:rsidR="00184181" w:rsidRPr="00E435CA">
        <w:t xml:space="preserve"> </w:t>
      </w:r>
      <w:r w:rsidRPr="00E435CA">
        <w:t>had</w:t>
      </w:r>
      <w:r w:rsidR="00184181" w:rsidRPr="00E435CA">
        <w:t xml:space="preserve"> </w:t>
      </w:r>
      <w:r w:rsidRPr="00E435CA">
        <w:t>been</w:t>
      </w:r>
      <w:r w:rsidR="00184181" w:rsidRPr="00E435CA">
        <w:t xml:space="preserve"> </w:t>
      </w:r>
      <w:r w:rsidRPr="00E435CA">
        <w:t>issued</w:t>
      </w:r>
      <w:r w:rsidR="00184181" w:rsidRPr="00E435CA">
        <w:t xml:space="preserve"> </w:t>
      </w:r>
      <w:r w:rsidRPr="00E435CA">
        <w:t>against</w:t>
      </w:r>
      <w:r w:rsidR="00184181" w:rsidRPr="00E435CA">
        <w:t xml:space="preserve"> </w:t>
      </w:r>
      <w:r w:rsidRPr="00E435CA">
        <w:t>members</w:t>
      </w:r>
      <w:r w:rsidR="00184181" w:rsidRPr="00E435CA">
        <w:t xml:space="preserve"> </w:t>
      </w:r>
      <w:r w:rsidRPr="00E435CA">
        <w:t>of</w:t>
      </w:r>
      <w:r w:rsidR="00184181" w:rsidRPr="00E435CA">
        <w:t xml:space="preserve"> </w:t>
      </w:r>
      <w:r w:rsidRPr="00E435CA">
        <w:t>the</w:t>
      </w:r>
      <w:r w:rsidR="00184181" w:rsidRPr="00E435CA">
        <w:t xml:space="preserve"> </w:t>
      </w:r>
      <w:r w:rsidRPr="00E435CA">
        <w:t>Comité</w:t>
      </w:r>
      <w:r w:rsidR="00184181" w:rsidRPr="00E435CA">
        <w:t xml:space="preserve"> </w:t>
      </w:r>
      <w:r w:rsidRPr="00E435CA">
        <w:t>Campesino</w:t>
      </w:r>
      <w:r w:rsidR="00184181" w:rsidRPr="00E435CA">
        <w:t xml:space="preserve"> </w:t>
      </w:r>
      <w:r w:rsidRPr="00E435CA">
        <w:t>del</w:t>
      </w:r>
      <w:r w:rsidR="00184181" w:rsidRPr="00E435CA">
        <w:t xml:space="preserve"> </w:t>
      </w:r>
      <w:r w:rsidRPr="00E435CA">
        <w:t>Altiplano</w:t>
      </w:r>
      <w:r w:rsidR="00184181" w:rsidRPr="00E435CA">
        <w:t xml:space="preserve"> </w:t>
      </w:r>
      <w:r w:rsidRPr="00E435CA">
        <w:t>(Campesino</w:t>
      </w:r>
      <w:r w:rsidR="00184181" w:rsidRPr="00E435CA">
        <w:t xml:space="preserve"> </w:t>
      </w:r>
      <w:r w:rsidRPr="00E435CA">
        <w:t>Committee</w:t>
      </w:r>
      <w:r w:rsidR="00184181" w:rsidRPr="00E435CA">
        <w:t xml:space="preserve"> </w:t>
      </w:r>
      <w:r w:rsidRPr="00E435CA">
        <w:t>of</w:t>
      </w:r>
      <w:r w:rsidR="00184181" w:rsidRPr="00E435CA">
        <w:t xml:space="preserve"> </w:t>
      </w:r>
      <w:r w:rsidRPr="00E435CA">
        <w:t>the</w:t>
      </w:r>
      <w:r w:rsidR="00184181" w:rsidRPr="00E435CA">
        <w:t xml:space="preserve"> </w:t>
      </w:r>
      <w:r w:rsidRPr="00E435CA">
        <w:t>Highlands).</w:t>
      </w:r>
      <w:r w:rsidR="00184181" w:rsidRPr="00E435CA">
        <w:t xml:space="preserve"> </w:t>
      </w:r>
      <w:r w:rsidRPr="00E435CA">
        <w:t>On</w:t>
      </w:r>
      <w:r w:rsidR="00184181" w:rsidRPr="00E435CA">
        <w:t xml:space="preserve"> </w:t>
      </w:r>
      <w:r w:rsidRPr="00E435CA">
        <w:t>7</w:t>
      </w:r>
      <w:r w:rsidR="00184181" w:rsidRPr="00E435CA">
        <w:t xml:space="preserve"> </w:t>
      </w:r>
      <w:r w:rsidRPr="00E435CA">
        <w:t>September,</w:t>
      </w:r>
      <w:r w:rsidR="00184181" w:rsidRPr="00E435CA">
        <w:t xml:space="preserve"> </w:t>
      </w:r>
      <w:r w:rsidRPr="00E435CA">
        <w:t>after</w:t>
      </w:r>
      <w:r w:rsidR="00184181" w:rsidRPr="00E435CA">
        <w:t xml:space="preserve"> </w:t>
      </w:r>
      <w:r w:rsidRPr="00E435CA">
        <w:t>several</w:t>
      </w:r>
      <w:r w:rsidR="00184181" w:rsidRPr="00E435CA">
        <w:t xml:space="preserve"> </w:t>
      </w:r>
      <w:r w:rsidRPr="00E435CA">
        <w:t>suspensions</w:t>
      </w:r>
      <w:r w:rsidR="00184181" w:rsidRPr="00E435CA">
        <w:t xml:space="preserve"> </w:t>
      </w:r>
      <w:r w:rsidRPr="00E435CA">
        <w:t>of</w:t>
      </w:r>
      <w:r w:rsidR="00184181" w:rsidRPr="00E435CA">
        <w:t xml:space="preserve"> </w:t>
      </w:r>
      <w:r w:rsidRPr="00E435CA">
        <w:t>the</w:t>
      </w:r>
      <w:r w:rsidR="00184181" w:rsidRPr="00E435CA">
        <w:t xml:space="preserve"> </w:t>
      </w:r>
      <w:r w:rsidRPr="00E435CA">
        <w:t>hearings,</w:t>
      </w:r>
      <w:r w:rsidR="00184181" w:rsidRPr="00E435CA">
        <w:t xml:space="preserve"> </w:t>
      </w:r>
      <w:r w:rsidRPr="00E435CA">
        <w:t>Bernardo</w:t>
      </w:r>
      <w:r w:rsidR="00184181" w:rsidRPr="00E435CA">
        <w:t xml:space="preserve"> </w:t>
      </w:r>
      <w:r w:rsidRPr="00E435CA">
        <w:t>Caal</w:t>
      </w:r>
      <w:r w:rsidR="00BE7FE5">
        <w:t>’</w:t>
      </w:r>
      <w:r w:rsidRPr="00E435CA">
        <w:t>s</w:t>
      </w:r>
      <w:r w:rsidR="00184181" w:rsidRPr="00E435CA">
        <w:t xml:space="preserve"> </w:t>
      </w:r>
      <w:r w:rsidRPr="00E435CA">
        <w:t>request</w:t>
      </w:r>
      <w:r w:rsidR="00184181" w:rsidRPr="00E435CA">
        <w:t xml:space="preserve"> </w:t>
      </w:r>
      <w:r w:rsidRPr="00E435CA">
        <w:t>for</w:t>
      </w:r>
      <w:r w:rsidR="00184181" w:rsidRPr="00E435CA">
        <w:t xml:space="preserve"> </w:t>
      </w:r>
      <w:r w:rsidRPr="00E435CA">
        <w:t>an</w:t>
      </w:r>
      <w:r w:rsidR="00184181" w:rsidRPr="00E435CA">
        <w:t xml:space="preserve"> </w:t>
      </w:r>
      <w:r w:rsidRPr="00E435CA">
        <w:t>appeal</w:t>
      </w:r>
      <w:r w:rsidR="00184181" w:rsidRPr="00E435CA">
        <w:t xml:space="preserve"> </w:t>
      </w:r>
      <w:r w:rsidRPr="00E435CA">
        <w:t>was</w:t>
      </w:r>
      <w:r w:rsidR="00184181" w:rsidRPr="00E435CA">
        <w:t xml:space="preserve"> </w:t>
      </w:r>
      <w:r w:rsidRPr="00E435CA">
        <w:t>denied.</w:t>
      </w:r>
      <w:r w:rsidR="00184181" w:rsidRPr="00E435CA">
        <w:t xml:space="preserve"> </w:t>
      </w:r>
      <w:r w:rsidRPr="00E435CA">
        <w:t>As</w:t>
      </w:r>
      <w:r w:rsidR="00184181" w:rsidRPr="00E435CA">
        <w:t xml:space="preserve"> </w:t>
      </w:r>
      <w:r w:rsidRPr="00E435CA">
        <w:t>of</w:t>
      </w:r>
      <w:r w:rsidR="00184181" w:rsidRPr="00E435CA">
        <w:t xml:space="preserve"> </w:t>
      </w:r>
      <w:r w:rsidRPr="00E435CA">
        <w:t>December</w:t>
      </w:r>
      <w:r w:rsidR="00184181" w:rsidRPr="00E435CA">
        <w:t xml:space="preserve"> </w:t>
      </w:r>
      <w:r w:rsidRPr="00E435CA">
        <w:t>2020,</w:t>
      </w:r>
      <w:r w:rsidR="00184181" w:rsidRPr="00E435CA">
        <w:t xml:space="preserve"> </w:t>
      </w:r>
      <w:r w:rsidRPr="00E435CA">
        <w:t>he</w:t>
      </w:r>
      <w:r w:rsidR="00184181" w:rsidRPr="00E435CA">
        <w:t xml:space="preserve"> </w:t>
      </w:r>
      <w:r w:rsidRPr="00E435CA">
        <w:t>had</w:t>
      </w:r>
      <w:r w:rsidR="00184181" w:rsidRPr="00E435CA">
        <w:t xml:space="preserve"> </w:t>
      </w:r>
      <w:r w:rsidRPr="00E435CA">
        <w:t>served</w:t>
      </w:r>
      <w:r w:rsidR="00184181" w:rsidRPr="00E435CA">
        <w:t xml:space="preserve"> </w:t>
      </w:r>
      <w:r w:rsidRPr="00E435CA">
        <w:t>almost</w:t>
      </w:r>
      <w:r w:rsidR="00184181" w:rsidRPr="00E435CA">
        <w:t xml:space="preserve"> </w:t>
      </w:r>
      <w:r w:rsidRPr="00E435CA">
        <w:t>three</w:t>
      </w:r>
      <w:r w:rsidR="00184181" w:rsidRPr="00E435CA">
        <w:t xml:space="preserve"> </w:t>
      </w:r>
      <w:r w:rsidRPr="00E435CA">
        <w:t>years</w:t>
      </w:r>
      <w:r w:rsidR="00184181" w:rsidRPr="00E435CA">
        <w:t xml:space="preserve"> </w:t>
      </w:r>
      <w:r w:rsidRPr="00E435CA">
        <w:t>of</w:t>
      </w:r>
      <w:r w:rsidR="00184181" w:rsidRPr="00E435CA">
        <w:t xml:space="preserve"> </w:t>
      </w:r>
      <w:r w:rsidRPr="00E435CA">
        <w:t>a</w:t>
      </w:r>
      <w:r w:rsidR="00184181" w:rsidRPr="00E435CA">
        <w:t xml:space="preserve"> </w:t>
      </w:r>
      <w:r w:rsidRPr="00E435CA">
        <w:t>sentence</w:t>
      </w:r>
      <w:r w:rsidR="00184181" w:rsidRPr="00E435CA">
        <w:t xml:space="preserve"> </w:t>
      </w:r>
      <w:r w:rsidRPr="00E435CA">
        <w:t>of</w:t>
      </w:r>
      <w:r w:rsidR="00184181" w:rsidRPr="00E435CA">
        <w:t xml:space="preserve"> </w:t>
      </w:r>
      <w:r w:rsidRPr="00E435CA">
        <w:t>88</w:t>
      </w:r>
      <w:r w:rsidR="00184181" w:rsidRPr="00E435CA">
        <w:t xml:space="preserve"> </w:t>
      </w:r>
      <w:r w:rsidRPr="00E435CA">
        <w:t>months</w:t>
      </w:r>
      <w:r w:rsidR="00184181" w:rsidRPr="00E435CA">
        <w:t xml:space="preserve"> </w:t>
      </w:r>
      <w:r w:rsidRPr="00E435CA">
        <w:t>for</w:t>
      </w:r>
      <w:r w:rsidR="00184181" w:rsidRPr="00E435CA">
        <w:t xml:space="preserve"> </w:t>
      </w:r>
      <w:r w:rsidRPr="00E435CA">
        <w:t>illegal</w:t>
      </w:r>
      <w:r w:rsidR="00184181" w:rsidRPr="00E435CA">
        <w:t xml:space="preserve"> </w:t>
      </w:r>
      <w:r w:rsidRPr="00E435CA">
        <w:t>detention</w:t>
      </w:r>
      <w:r w:rsidR="00184181" w:rsidRPr="00E435CA">
        <w:t xml:space="preserve"> </w:t>
      </w:r>
      <w:r w:rsidRPr="00E435CA">
        <w:t>and</w:t>
      </w:r>
      <w:r w:rsidR="00184181" w:rsidRPr="00E435CA">
        <w:t xml:space="preserve"> </w:t>
      </w:r>
      <w:r w:rsidRPr="00E435CA">
        <w:t>aggravated</w:t>
      </w:r>
      <w:r w:rsidR="00184181" w:rsidRPr="00E435CA">
        <w:t xml:space="preserve"> </w:t>
      </w:r>
      <w:r w:rsidRPr="00E435CA">
        <w:t>robbery.</w:t>
      </w:r>
      <w:bookmarkStart w:id="106" w:name="_Toc461716972"/>
      <w:bookmarkStart w:id="107" w:name="_Toc461717135"/>
      <w:bookmarkStart w:id="108" w:name="_Toc462499016"/>
      <w:r w:rsidRPr="00E435CA">
        <w:rPr>
          <w:rStyle w:val="FootnoteReference"/>
        </w:rPr>
        <w:footnoteReference w:id="81"/>
      </w:r>
    </w:p>
    <w:p w14:paraId="063F74D4" w14:textId="77777777" w:rsidR="005328B0" w:rsidRPr="00E435CA" w:rsidRDefault="00467C67" w:rsidP="003B052B">
      <w:pPr>
        <w:pStyle w:val="H1G"/>
      </w:pPr>
      <w:bookmarkStart w:id="109" w:name="_Toc466309369"/>
      <w:r w:rsidRPr="00E435CA">
        <w:tab/>
        <w:t>B.</w:t>
      </w:r>
      <w:r w:rsidRPr="00E435CA">
        <w:tab/>
        <w:t>Freedom</w:t>
      </w:r>
      <w:r w:rsidR="00184181" w:rsidRPr="00E435CA">
        <w:t xml:space="preserve"> </w:t>
      </w:r>
      <w:r w:rsidRPr="00E435CA">
        <w:t>of</w:t>
      </w:r>
      <w:r w:rsidR="00184181" w:rsidRPr="00E435CA">
        <w:t xml:space="preserve"> </w:t>
      </w:r>
      <w:r w:rsidRPr="00E435CA">
        <w:t>expression</w:t>
      </w:r>
      <w:bookmarkEnd w:id="106"/>
      <w:bookmarkEnd w:id="107"/>
      <w:bookmarkEnd w:id="108"/>
      <w:bookmarkEnd w:id="109"/>
    </w:p>
    <w:p w14:paraId="6EEAA895" w14:textId="6C61FD4D" w:rsidR="00467C67" w:rsidRPr="00E435CA" w:rsidRDefault="00467C67" w:rsidP="00467C67">
      <w:pPr>
        <w:pStyle w:val="SingleTxtG"/>
      </w:pPr>
      <w:r w:rsidRPr="00E435CA">
        <w:t>88.</w:t>
      </w:r>
      <w:r w:rsidRPr="00E435CA">
        <w:tab/>
        <w:t>Indigenous</w:t>
      </w:r>
      <w:r w:rsidR="00184181" w:rsidRPr="00E435CA">
        <w:t xml:space="preserve"> </w:t>
      </w:r>
      <w:r w:rsidRPr="00E435CA">
        <w:t>journalists,</w:t>
      </w:r>
      <w:r w:rsidR="00184181" w:rsidRPr="00E435CA">
        <w:t xml:space="preserve"> </w:t>
      </w:r>
      <w:r w:rsidRPr="00E435CA">
        <w:t>organizations</w:t>
      </w:r>
      <w:r w:rsidR="00184181" w:rsidRPr="00E435CA">
        <w:t xml:space="preserve"> </w:t>
      </w:r>
      <w:r w:rsidRPr="00E435CA">
        <w:t>and</w:t>
      </w:r>
      <w:r w:rsidR="00184181" w:rsidRPr="00E435CA">
        <w:t xml:space="preserve"> </w:t>
      </w:r>
      <w:r w:rsidRPr="00E435CA">
        <w:t>community</w:t>
      </w:r>
      <w:r w:rsidR="00184181" w:rsidRPr="00E435CA">
        <w:t xml:space="preserve"> </w:t>
      </w:r>
      <w:r w:rsidRPr="00E435CA">
        <w:t>radios</w:t>
      </w:r>
      <w:r w:rsidR="00184181" w:rsidRPr="00E435CA">
        <w:t xml:space="preserve"> </w:t>
      </w:r>
      <w:r w:rsidRPr="00E435CA">
        <w:t>undertook</w:t>
      </w:r>
      <w:r w:rsidR="00184181" w:rsidRPr="00E435CA">
        <w:t xml:space="preserve"> </w:t>
      </w:r>
      <w:r w:rsidRPr="00E435CA">
        <w:t>critical</w:t>
      </w:r>
      <w:r w:rsidR="00184181" w:rsidRPr="00E435CA">
        <w:t xml:space="preserve"> </w:t>
      </w:r>
      <w:r w:rsidRPr="00E435CA">
        <w:t>work</w:t>
      </w:r>
      <w:r w:rsidR="00184181" w:rsidRPr="00E435CA">
        <w:t xml:space="preserve"> </w:t>
      </w:r>
      <w:r w:rsidRPr="00E435CA">
        <w:t>to</w:t>
      </w:r>
      <w:r w:rsidR="00184181" w:rsidRPr="00E435CA">
        <w:t xml:space="preserve"> </w:t>
      </w:r>
      <w:r w:rsidRPr="00E435CA">
        <w:t>disseminate</w:t>
      </w:r>
      <w:r w:rsidR="00184181" w:rsidRPr="00E435CA">
        <w:t xml:space="preserve"> </w:t>
      </w:r>
      <w:r w:rsidRPr="00E435CA">
        <w:t>information</w:t>
      </w:r>
      <w:r w:rsidR="00184181" w:rsidRPr="00E435CA">
        <w:t xml:space="preserve"> </w:t>
      </w:r>
      <w:r w:rsidRPr="00E435CA">
        <w:t>to</w:t>
      </w:r>
      <w:r w:rsidR="00184181" w:rsidRPr="00E435CA">
        <w:t xml:space="preserve"> </w:t>
      </w:r>
      <w:r w:rsidRPr="00E435CA">
        <w:t>indigenous</w:t>
      </w:r>
      <w:r w:rsidR="00184181" w:rsidRPr="00E435CA">
        <w:t xml:space="preserve"> </w:t>
      </w:r>
      <w:r w:rsidRPr="00E435CA">
        <w:t>communities.</w:t>
      </w:r>
      <w:r w:rsidR="00184181" w:rsidRPr="00E435CA">
        <w:t xml:space="preserve"> </w:t>
      </w:r>
      <w:r w:rsidRPr="00E435CA">
        <w:t>OHCHR</w:t>
      </w:r>
      <w:r w:rsidR="00184181" w:rsidRPr="00E435CA">
        <w:t xml:space="preserve"> </w:t>
      </w:r>
      <w:r w:rsidRPr="00E435CA">
        <w:t>trained</w:t>
      </w:r>
      <w:r w:rsidR="00184181" w:rsidRPr="00E435CA">
        <w:t xml:space="preserve"> </w:t>
      </w:r>
      <w:r w:rsidRPr="00E435CA">
        <w:t>community</w:t>
      </w:r>
      <w:r w:rsidR="00184181" w:rsidRPr="00E435CA">
        <w:t xml:space="preserve"> </w:t>
      </w:r>
      <w:r w:rsidRPr="00E435CA">
        <w:t>reporters</w:t>
      </w:r>
      <w:r w:rsidR="00184181" w:rsidRPr="00E435CA">
        <w:t xml:space="preserve"> </w:t>
      </w:r>
      <w:r w:rsidRPr="00E435CA">
        <w:t>on</w:t>
      </w:r>
      <w:r w:rsidR="00184181" w:rsidRPr="00E435CA">
        <w:t xml:space="preserve"> </w:t>
      </w:r>
      <w:r w:rsidRPr="00E435CA">
        <w:t>human</w:t>
      </w:r>
      <w:r w:rsidR="00184181" w:rsidRPr="00E435CA">
        <w:t xml:space="preserve"> </w:t>
      </w:r>
      <w:r w:rsidRPr="00E435CA">
        <w:t>rights</w:t>
      </w:r>
      <w:r w:rsidR="00184181" w:rsidRPr="00E435CA">
        <w:t xml:space="preserve"> </w:t>
      </w:r>
      <w:r w:rsidRPr="00E435CA">
        <w:t>and</w:t>
      </w:r>
      <w:r w:rsidR="00184181" w:rsidRPr="00E435CA">
        <w:t xml:space="preserve"> </w:t>
      </w:r>
      <w:r w:rsidRPr="00E435CA">
        <w:t>communication</w:t>
      </w:r>
      <w:r w:rsidR="00184181" w:rsidRPr="00E435CA">
        <w:t xml:space="preserve"> </w:t>
      </w:r>
      <w:r w:rsidRPr="00E435CA">
        <w:t>tools.</w:t>
      </w:r>
    </w:p>
    <w:p w14:paraId="3B525AAF" w14:textId="22E69541" w:rsidR="00467C67" w:rsidRPr="00E435CA" w:rsidRDefault="00467C67" w:rsidP="00467C67">
      <w:pPr>
        <w:pStyle w:val="SingleTxtG"/>
      </w:pPr>
      <w:r w:rsidRPr="00E435CA">
        <w:t>89.</w:t>
      </w:r>
      <w:r w:rsidRPr="00E435CA">
        <w:tab/>
        <w:t>Harassment</w:t>
      </w:r>
      <w:r w:rsidR="00184181" w:rsidRPr="00E435CA">
        <w:t xml:space="preserve"> </w:t>
      </w:r>
      <w:r w:rsidRPr="00E435CA">
        <w:t>and</w:t>
      </w:r>
      <w:r w:rsidR="00184181" w:rsidRPr="00E435CA">
        <w:t xml:space="preserve"> </w:t>
      </w:r>
      <w:r w:rsidRPr="00E435CA">
        <w:t>online</w:t>
      </w:r>
      <w:r w:rsidR="00184181" w:rsidRPr="00E435CA">
        <w:t xml:space="preserve"> </w:t>
      </w:r>
      <w:r w:rsidRPr="00E435CA">
        <w:t>abuse</w:t>
      </w:r>
      <w:r w:rsidR="00184181" w:rsidRPr="00E435CA">
        <w:t xml:space="preserve"> </w:t>
      </w:r>
      <w:r w:rsidRPr="00E435CA">
        <w:t>against</w:t>
      </w:r>
      <w:r w:rsidR="00184181" w:rsidRPr="00E435CA">
        <w:t xml:space="preserve"> </w:t>
      </w:r>
      <w:r w:rsidRPr="00E435CA">
        <w:t>women</w:t>
      </w:r>
      <w:r w:rsidR="00184181" w:rsidRPr="00E435CA">
        <w:t xml:space="preserve"> </w:t>
      </w:r>
      <w:r w:rsidRPr="00E435CA">
        <w:t>journalists</w:t>
      </w:r>
      <w:r w:rsidR="00184181" w:rsidRPr="00E435CA">
        <w:t xml:space="preserve"> </w:t>
      </w:r>
      <w:r w:rsidRPr="00E435CA">
        <w:t>proliferated.</w:t>
      </w:r>
      <w:r w:rsidR="00184181" w:rsidRPr="00E435CA">
        <w:t xml:space="preserve"> </w:t>
      </w:r>
      <w:r w:rsidRPr="00E435CA">
        <w:t>In</w:t>
      </w:r>
      <w:r w:rsidR="00184181" w:rsidRPr="00E435CA">
        <w:t xml:space="preserve"> </w:t>
      </w:r>
      <w:r w:rsidRPr="00E435CA">
        <w:t>February,</w:t>
      </w:r>
      <w:r w:rsidR="00184181" w:rsidRPr="00E435CA">
        <w:t xml:space="preserve"> </w:t>
      </w:r>
      <w:r w:rsidRPr="00E435CA">
        <w:t>over</w:t>
      </w:r>
      <w:r w:rsidR="00184181" w:rsidRPr="00E435CA">
        <w:t xml:space="preserve"> </w:t>
      </w:r>
      <w:r w:rsidRPr="00E435CA">
        <w:t>15</w:t>
      </w:r>
      <w:r w:rsidR="00184181" w:rsidRPr="00E435CA">
        <w:t xml:space="preserve"> </w:t>
      </w:r>
      <w:r w:rsidRPr="00E435CA">
        <w:t>women</w:t>
      </w:r>
      <w:r w:rsidR="00184181" w:rsidRPr="00E435CA">
        <w:t xml:space="preserve"> </w:t>
      </w:r>
      <w:r w:rsidRPr="00E435CA">
        <w:t>journalists</w:t>
      </w:r>
      <w:r w:rsidR="00184181" w:rsidRPr="00E435CA">
        <w:t xml:space="preserve"> </w:t>
      </w:r>
      <w:r w:rsidRPr="00E435CA">
        <w:t>reported</w:t>
      </w:r>
      <w:r w:rsidR="00184181" w:rsidRPr="00E435CA">
        <w:t xml:space="preserve"> </w:t>
      </w:r>
      <w:r w:rsidRPr="00E435CA">
        <w:t>having</w:t>
      </w:r>
      <w:r w:rsidR="00184181" w:rsidRPr="00E435CA">
        <w:t xml:space="preserve"> </w:t>
      </w:r>
      <w:r w:rsidRPr="00E435CA">
        <w:t>been</w:t>
      </w:r>
      <w:r w:rsidR="00184181" w:rsidRPr="00E435CA">
        <w:t xml:space="preserve"> </w:t>
      </w:r>
      <w:r w:rsidRPr="00E435CA">
        <w:t>harassed</w:t>
      </w:r>
      <w:r w:rsidR="00184181" w:rsidRPr="00E435CA">
        <w:t xml:space="preserve"> </w:t>
      </w:r>
      <w:r w:rsidRPr="00E435CA">
        <w:t>by</w:t>
      </w:r>
      <w:r w:rsidR="00184181" w:rsidRPr="00E435CA">
        <w:t xml:space="preserve"> </w:t>
      </w:r>
      <w:r w:rsidRPr="00E435CA">
        <w:t>the</w:t>
      </w:r>
      <w:r w:rsidR="00184181" w:rsidRPr="00E435CA">
        <w:t xml:space="preserve"> </w:t>
      </w:r>
      <w:r w:rsidRPr="00E435CA">
        <w:t>same</w:t>
      </w:r>
      <w:r w:rsidR="00184181" w:rsidRPr="00E435CA">
        <w:t xml:space="preserve"> </w:t>
      </w:r>
      <w:r w:rsidRPr="00E435CA">
        <w:t>person</w:t>
      </w:r>
      <w:r w:rsidR="00184181" w:rsidRPr="00E435CA">
        <w:t xml:space="preserve"> </w:t>
      </w:r>
      <w:r w:rsidRPr="00E435CA">
        <w:t>through</w:t>
      </w:r>
      <w:r w:rsidR="00184181" w:rsidRPr="00E435CA">
        <w:t xml:space="preserve"> </w:t>
      </w:r>
      <w:r w:rsidRPr="00E435CA">
        <w:t>phone</w:t>
      </w:r>
      <w:r w:rsidR="00184181" w:rsidRPr="00E435CA">
        <w:t xml:space="preserve"> </w:t>
      </w:r>
      <w:r w:rsidRPr="00E435CA">
        <w:t>calls.</w:t>
      </w:r>
      <w:r w:rsidRPr="00E435CA">
        <w:rPr>
          <w:rStyle w:val="FootnoteReference"/>
        </w:rPr>
        <w:footnoteReference w:id="82"/>
      </w:r>
      <w:r w:rsidR="00184181" w:rsidRPr="00E435CA">
        <w:t xml:space="preserve"> </w:t>
      </w:r>
      <w:r w:rsidRPr="00E435CA">
        <w:t>In</w:t>
      </w:r>
      <w:r w:rsidR="00184181" w:rsidRPr="00E435CA">
        <w:t xml:space="preserve"> </w:t>
      </w:r>
      <w:r w:rsidRPr="00E435CA">
        <w:t>September,</w:t>
      </w:r>
      <w:r w:rsidR="00184181" w:rsidRPr="00E435CA">
        <w:t xml:space="preserve"> </w:t>
      </w:r>
      <w:r w:rsidRPr="00E435CA">
        <w:t>OHCHR</w:t>
      </w:r>
      <w:r w:rsidR="00184181" w:rsidRPr="00E435CA">
        <w:t xml:space="preserve"> </w:t>
      </w:r>
      <w:r w:rsidRPr="00E435CA">
        <w:t>documented</w:t>
      </w:r>
      <w:r w:rsidR="00184181" w:rsidRPr="00E435CA">
        <w:t xml:space="preserve"> </w:t>
      </w:r>
      <w:r w:rsidRPr="00E435CA">
        <w:t>attacks</w:t>
      </w:r>
      <w:r w:rsidR="00184181" w:rsidRPr="00E435CA">
        <w:t xml:space="preserve"> </w:t>
      </w:r>
      <w:r w:rsidRPr="00E435CA">
        <w:t>against</w:t>
      </w:r>
      <w:r w:rsidR="00184181" w:rsidRPr="00E435CA">
        <w:t xml:space="preserve"> </w:t>
      </w:r>
      <w:r w:rsidRPr="00E435CA">
        <w:t>five</w:t>
      </w:r>
      <w:r w:rsidR="00184181" w:rsidRPr="00E435CA">
        <w:t xml:space="preserve"> </w:t>
      </w:r>
      <w:r w:rsidRPr="00E435CA">
        <w:t>female</w:t>
      </w:r>
      <w:r w:rsidR="00184181" w:rsidRPr="00E435CA">
        <w:t xml:space="preserve"> </w:t>
      </w:r>
      <w:r w:rsidRPr="00E435CA">
        <w:t>journalists,</w:t>
      </w:r>
      <w:r w:rsidR="00184181" w:rsidRPr="00E435CA">
        <w:t xml:space="preserve"> </w:t>
      </w:r>
      <w:r w:rsidRPr="00E435CA">
        <w:t>perpetrated</w:t>
      </w:r>
      <w:r w:rsidR="00184181" w:rsidRPr="00E435CA">
        <w:t xml:space="preserve"> </w:t>
      </w:r>
      <w:r w:rsidRPr="00E435CA">
        <w:t>through</w:t>
      </w:r>
      <w:r w:rsidR="00184181" w:rsidRPr="00E435CA">
        <w:t xml:space="preserve"> </w:t>
      </w:r>
      <w:r w:rsidRPr="00E435CA">
        <w:t>social</w:t>
      </w:r>
      <w:r w:rsidR="00184181" w:rsidRPr="00E435CA">
        <w:t xml:space="preserve"> </w:t>
      </w:r>
      <w:r w:rsidRPr="00E435CA">
        <w:t>networks</w:t>
      </w:r>
      <w:r w:rsidR="00184181" w:rsidRPr="00E435CA">
        <w:t xml:space="preserve"> </w:t>
      </w:r>
      <w:r w:rsidRPr="00E435CA">
        <w:t>from</w:t>
      </w:r>
      <w:r w:rsidR="00184181" w:rsidRPr="00E435CA">
        <w:t xml:space="preserve"> </w:t>
      </w:r>
      <w:r w:rsidRPr="00E435CA">
        <w:t>fake</w:t>
      </w:r>
      <w:r w:rsidR="00184181" w:rsidRPr="00E435CA">
        <w:t xml:space="preserve"> </w:t>
      </w:r>
      <w:r w:rsidRPr="00E435CA">
        <w:t>or</w:t>
      </w:r>
      <w:r w:rsidR="00184181" w:rsidRPr="00E435CA">
        <w:t xml:space="preserve"> </w:t>
      </w:r>
      <w:r w:rsidRPr="00E435CA">
        <w:t>anonymous</w:t>
      </w:r>
      <w:r w:rsidR="00184181" w:rsidRPr="00E435CA">
        <w:t xml:space="preserve"> </w:t>
      </w:r>
      <w:r w:rsidRPr="00E435CA">
        <w:t>accounts.</w:t>
      </w:r>
      <w:r w:rsidR="00184181" w:rsidRPr="00E435CA">
        <w:t xml:space="preserve"> </w:t>
      </w:r>
      <w:r w:rsidRPr="00E435CA">
        <w:t>On</w:t>
      </w:r>
      <w:r w:rsidR="00184181" w:rsidRPr="00E435CA">
        <w:t xml:space="preserve"> </w:t>
      </w:r>
      <w:r w:rsidRPr="00E435CA">
        <w:t>a</w:t>
      </w:r>
      <w:r w:rsidR="00184181" w:rsidRPr="00E435CA">
        <w:t xml:space="preserve"> </w:t>
      </w:r>
      <w:r w:rsidRPr="00E435CA">
        <w:t>few</w:t>
      </w:r>
      <w:r w:rsidR="00184181" w:rsidRPr="00E435CA">
        <w:t xml:space="preserve"> </w:t>
      </w:r>
      <w:r w:rsidRPr="00E435CA">
        <w:t>occasions,</w:t>
      </w:r>
      <w:r w:rsidR="00184181" w:rsidRPr="00E435CA">
        <w:t xml:space="preserve"> </w:t>
      </w:r>
      <w:r w:rsidRPr="00E435CA">
        <w:t>victims</w:t>
      </w:r>
      <w:r w:rsidR="00184181" w:rsidRPr="00E435CA">
        <w:t xml:space="preserve"> </w:t>
      </w:r>
      <w:r w:rsidRPr="00E435CA">
        <w:t>received</w:t>
      </w:r>
      <w:r w:rsidR="00184181" w:rsidRPr="00E435CA">
        <w:t xml:space="preserve"> </w:t>
      </w:r>
      <w:r w:rsidRPr="00E435CA">
        <w:t>threats</w:t>
      </w:r>
      <w:r w:rsidR="00184181" w:rsidRPr="00E435CA">
        <w:t xml:space="preserve"> </w:t>
      </w:r>
      <w:r w:rsidRPr="00E435CA">
        <w:t>on</w:t>
      </w:r>
      <w:r w:rsidR="00184181" w:rsidRPr="00E435CA">
        <w:t xml:space="preserve"> </w:t>
      </w:r>
      <w:r w:rsidRPr="00E435CA">
        <w:t>their</w:t>
      </w:r>
      <w:r w:rsidR="00184181" w:rsidRPr="00E435CA">
        <w:t xml:space="preserve"> </w:t>
      </w:r>
      <w:r w:rsidRPr="00E435CA">
        <w:t>personal</w:t>
      </w:r>
      <w:r w:rsidR="00184181" w:rsidRPr="00E435CA">
        <w:t xml:space="preserve"> </w:t>
      </w:r>
      <w:r w:rsidRPr="00E435CA">
        <w:t>telephone</w:t>
      </w:r>
      <w:r w:rsidR="00184181" w:rsidRPr="00E435CA">
        <w:t xml:space="preserve"> </w:t>
      </w:r>
      <w:r w:rsidRPr="00E435CA">
        <w:t>numbers.</w:t>
      </w:r>
      <w:r w:rsidR="00184181" w:rsidRPr="00E435CA">
        <w:t xml:space="preserve"> </w:t>
      </w:r>
      <w:r w:rsidRPr="00E435CA">
        <w:t>The</w:t>
      </w:r>
      <w:r w:rsidR="00184181" w:rsidRPr="00E435CA">
        <w:t xml:space="preserve"> </w:t>
      </w:r>
      <w:r w:rsidRPr="00E435CA">
        <w:t>attacks</w:t>
      </w:r>
      <w:r w:rsidR="00184181" w:rsidRPr="00E435CA">
        <w:t xml:space="preserve"> </w:t>
      </w:r>
      <w:r w:rsidRPr="00E435CA">
        <w:t>often</w:t>
      </w:r>
      <w:r w:rsidR="00184181" w:rsidRPr="00E435CA">
        <w:t xml:space="preserve"> </w:t>
      </w:r>
      <w:r w:rsidRPr="00E435CA">
        <w:t>consisted</w:t>
      </w:r>
      <w:r w:rsidR="00184181" w:rsidRPr="00E435CA">
        <w:t xml:space="preserve"> </w:t>
      </w:r>
      <w:r w:rsidRPr="00E435CA">
        <w:t>of</w:t>
      </w:r>
      <w:r w:rsidR="00184181" w:rsidRPr="00E435CA">
        <w:t xml:space="preserve"> </w:t>
      </w:r>
      <w:r w:rsidRPr="00E435CA">
        <w:t>defamatory</w:t>
      </w:r>
      <w:r w:rsidR="00184181" w:rsidRPr="00E435CA">
        <w:t xml:space="preserve"> </w:t>
      </w:r>
      <w:r w:rsidRPr="00E435CA">
        <w:t>comments</w:t>
      </w:r>
      <w:r w:rsidR="00184181" w:rsidRPr="00E435CA">
        <w:t xml:space="preserve"> </w:t>
      </w:r>
      <w:r w:rsidRPr="00E435CA">
        <w:t>and</w:t>
      </w:r>
      <w:r w:rsidR="00184181" w:rsidRPr="00E435CA">
        <w:t xml:space="preserve"> </w:t>
      </w:r>
      <w:r w:rsidRPr="00E435CA">
        <w:t>abusive</w:t>
      </w:r>
      <w:r w:rsidR="00184181" w:rsidRPr="00E435CA">
        <w:t xml:space="preserve"> </w:t>
      </w:r>
      <w:r w:rsidRPr="00E435CA">
        <w:t>language</w:t>
      </w:r>
      <w:r w:rsidR="00184181" w:rsidRPr="00E435CA">
        <w:t xml:space="preserve"> </w:t>
      </w:r>
      <w:r w:rsidRPr="00E435CA">
        <w:t>with</w:t>
      </w:r>
      <w:r w:rsidR="00184181" w:rsidRPr="00E435CA">
        <w:t xml:space="preserve"> </w:t>
      </w:r>
      <w:r w:rsidRPr="00E435CA">
        <w:t>sexual</w:t>
      </w:r>
      <w:r w:rsidR="00184181" w:rsidRPr="00E435CA">
        <w:t xml:space="preserve"> </w:t>
      </w:r>
      <w:r w:rsidRPr="00E435CA">
        <w:t>or</w:t>
      </w:r>
      <w:r w:rsidR="00184181" w:rsidRPr="00E435CA">
        <w:t xml:space="preserve"> </w:t>
      </w:r>
      <w:r w:rsidRPr="00E435CA">
        <w:t>misogynistic</w:t>
      </w:r>
      <w:r w:rsidR="00184181" w:rsidRPr="00E435CA">
        <w:t xml:space="preserve"> </w:t>
      </w:r>
      <w:r w:rsidRPr="00E435CA">
        <w:t>connotations.</w:t>
      </w:r>
      <w:r w:rsidR="00184181" w:rsidRPr="00E435CA">
        <w:t xml:space="preserve"> </w:t>
      </w:r>
      <w:r w:rsidRPr="00E435CA">
        <w:t>In</w:t>
      </w:r>
      <w:r w:rsidR="00184181" w:rsidRPr="00E435CA">
        <w:t xml:space="preserve"> </w:t>
      </w:r>
      <w:r w:rsidRPr="00E435CA">
        <w:t>the</w:t>
      </w:r>
      <w:r w:rsidR="00184181" w:rsidRPr="00E435CA">
        <w:t xml:space="preserve"> </w:t>
      </w:r>
      <w:r w:rsidRPr="00E435CA">
        <w:t>most</w:t>
      </w:r>
      <w:r w:rsidR="00184181" w:rsidRPr="00E435CA">
        <w:t xml:space="preserve"> </w:t>
      </w:r>
      <w:r w:rsidRPr="00E435CA">
        <w:t>serious</w:t>
      </w:r>
      <w:r w:rsidR="00184181" w:rsidRPr="00E435CA">
        <w:t xml:space="preserve"> </w:t>
      </w:r>
      <w:r w:rsidRPr="00E435CA">
        <w:t>cases,</w:t>
      </w:r>
      <w:r w:rsidR="00184181" w:rsidRPr="00E435CA">
        <w:t xml:space="preserve"> </w:t>
      </w:r>
      <w:r w:rsidRPr="00E435CA">
        <w:t>victims</w:t>
      </w:r>
      <w:r w:rsidR="00184181" w:rsidRPr="00E435CA">
        <w:t xml:space="preserve"> </w:t>
      </w:r>
      <w:r w:rsidRPr="00E435CA">
        <w:t>were</w:t>
      </w:r>
      <w:r w:rsidR="00184181" w:rsidRPr="00E435CA">
        <w:t xml:space="preserve"> </w:t>
      </w:r>
      <w:r w:rsidRPr="00E435CA">
        <w:t>threatened</w:t>
      </w:r>
      <w:r w:rsidR="00184181" w:rsidRPr="00E435CA">
        <w:t xml:space="preserve"> </w:t>
      </w:r>
      <w:r w:rsidRPr="00E435CA">
        <w:t>with</w:t>
      </w:r>
      <w:r w:rsidR="00184181" w:rsidRPr="00E435CA">
        <w:t xml:space="preserve"> </w:t>
      </w:r>
      <w:r w:rsidRPr="00E435CA">
        <w:t>death,</w:t>
      </w:r>
      <w:r w:rsidR="00184181" w:rsidRPr="00E435CA">
        <w:t xml:space="preserve"> </w:t>
      </w:r>
      <w:r w:rsidRPr="00E435CA">
        <w:t>violence</w:t>
      </w:r>
      <w:r w:rsidR="00184181" w:rsidRPr="00E435CA">
        <w:t xml:space="preserve"> </w:t>
      </w:r>
      <w:r w:rsidRPr="00E435CA">
        <w:t>and</w:t>
      </w:r>
      <w:r w:rsidR="00184181" w:rsidRPr="00E435CA">
        <w:t xml:space="preserve"> </w:t>
      </w:r>
      <w:r w:rsidRPr="00E435CA">
        <w:t>rape.</w:t>
      </w:r>
    </w:p>
    <w:p w14:paraId="616DBD78" w14:textId="2E72799D" w:rsidR="00467C67" w:rsidRPr="00E435CA" w:rsidRDefault="00467C67" w:rsidP="00467C67">
      <w:pPr>
        <w:pStyle w:val="SingleTxtG"/>
      </w:pPr>
      <w:r w:rsidRPr="00E435CA">
        <w:t>90.</w:t>
      </w:r>
      <w:r w:rsidRPr="00E435CA">
        <w:tab/>
        <w:t>Journalists</w:t>
      </w:r>
      <w:r w:rsidR="00184181" w:rsidRPr="00E435CA">
        <w:t xml:space="preserve"> </w:t>
      </w:r>
      <w:r w:rsidRPr="00E435CA">
        <w:t>also</w:t>
      </w:r>
      <w:r w:rsidR="00184181" w:rsidRPr="00E435CA">
        <w:t xml:space="preserve"> </w:t>
      </w:r>
      <w:r w:rsidRPr="00E435CA">
        <w:t>faced</w:t>
      </w:r>
      <w:r w:rsidR="00184181" w:rsidRPr="00E435CA">
        <w:t xml:space="preserve"> </w:t>
      </w:r>
      <w:r w:rsidRPr="00E435CA">
        <w:t>reprisals</w:t>
      </w:r>
      <w:r w:rsidR="00184181" w:rsidRPr="00E435CA">
        <w:t xml:space="preserve"> </w:t>
      </w:r>
      <w:r w:rsidRPr="00E435CA">
        <w:t>for</w:t>
      </w:r>
      <w:r w:rsidR="00184181" w:rsidRPr="00E435CA">
        <w:t xml:space="preserve"> </w:t>
      </w:r>
      <w:r w:rsidRPr="00E435CA">
        <w:t>their</w:t>
      </w:r>
      <w:r w:rsidR="00184181" w:rsidRPr="00E435CA">
        <w:t xml:space="preserve"> </w:t>
      </w:r>
      <w:r w:rsidRPr="00E435CA">
        <w:t>investigative</w:t>
      </w:r>
      <w:r w:rsidR="00184181" w:rsidRPr="00E435CA">
        <w:t xml:space="preserve"> </w:t>
      </w:r>
      <w:r w:rsidRPr="00E435CA">
        <w:t>work.</w:t>
      </w:r>
      <w:r w:rsidR="00184181" w:rsidRPr="00E435CA">
        <w:t xml:space="preserve"> </w:t>
      </w:r>
      <w:r w:rsidRPr="00E435CA">
        <w:t>OHCHR</w:t>
      </w:r>
      <w:r w:rsidR="00184181" w:rsidRPr="00E435CA">
        <w:t xml:space="preserve"> </w:t>
      </w:r>
      <w:r w:rsidRPr="00E435CA">
        <w:t>documented</w:t>
      </w:r>
      <w:r w:rsidR="00184181" w:rsidRPr="00E435CA">
        <w:t xml:space="preserve"> </w:t>
      </w:r>
      <w:r w:rsidRPr="00E435CA">
        <w:t>harassment</w:t>
      </w:r>
      <w:r w:rsidR="00184181" w:rsidRPr="00E435CA">
        <w:t xml:space="preserve"> </w:t>
      </w:r>
      <w:r w:rsidRPr="00E435CA">
        <w:t>and</w:t>
      </w:r>
      <w:r w:rsidR="00184181" w:rsidRPr="00E435CA">
        <w:t xml:space="preserve"> </w:t>
      </w:r>
      <w:r w:rsidRPr="00E435CA">
        <w:t>threats</w:t>
      </w:r>
      <w:r w:rsidR="00184181" w:rsidRPr="00E435CA">
        <w:t xml:space="preserve"> </w:t>
      </w:r>
      <w:r w:rsidRPr="00E435CA">
        <w:t>with</w:t>
      </w:r>
      <w:r w:rsidR="00184181" w:rsidRPr="00E435CA">
        <w:t xml:space="preserve"> </w:t>
      </w:r>
      <w:r w:rsidRPr="00E435CA">
        <w:t>prosecution</w:t>
      </w:r>
      <w:r w:rsidR="00184181" w:rsidRPr="00E435CA">
        <w:t xml:space="preserve"> </w:t>
      </w:r>
      <w:r w:rsidRPr="00E435CA">
        <w:t>against</w:t>
      </w:r>
      <w:r w:rsidR="00184181" w:rsidRPr="00E435CA">
        <w:t xml:space="preserve"> </w:t>
      </w:r>
      <w:r w:rsidRPr="00E435CA">
        <w:t>Sonny</w:t>
      </w:r>
      <w:r w:rsidR="00184181" w:rsidRPr="00E435CA">
        <w:t xml:space="preserve"> </w:t>
      </w:r>
      <w:r w:rsidRPr="00E435CA">
        <w:t>Figueroa</w:t>
      </w:r>
      <w:r w:rsidR="00184181" w:rsidRPr="00E435CA">
        <w:t xml:space="preserve"> </w:t>
      </w:r>
      <w:r w:rsidRPr="00E435CA">
        <w:t>and</w:t>
      </w:r>
      <w:r w:rsidR="00184181" w:rsidRPr="00E435CA">
        <w:t xml:space="preserve"> </w:t>
      </w:r>
      <w:r w:rsidRPr="00E435CA">
        <w:t>Marvin</w:t>
      </w:r>
      <w:r w:rsidR="00184181" w:rsidRPr="00E435CA">
        <w:t xml:space="preserve"> </w:t>
      </w:r>
      <w:r w:rsidRPr="00E435CA">
        <w:t>Del</w:t>
      </w:r>
      <w:r w:rsidR="00184181" w:rsidRPr="00E435CA">
        <w:t xml:space="preserve"> </w:t>
      </w:r>
      <w:r w:rsidRPr="00E435CA">
        <w:t>Cid,</w:t>
      </w:r>
      <w:r w:rsidR="00184181" w:rsidRPr="00E435CA">
        <w:t xml:space="preserve"> </w:t>
      </w:r>
      <w:r w:rsidRPr="00E435CA">
        <w:t>following</w:t>
      </w:r>
      <w:r w:rsidR="00184181" w:rsidRPr="00E435CA">
        <w:t xml:space="preserve"> </w:t>
      </w:r>
      <w:r w:rsidRPr="00E435CA">
        <w:t>the</w:t>
      </w:r>
      <w:r w:rsidR="00184181" w:rsidRPr="00E435CA">
        <w:t xml:space="preserve"> </w:t>
      </w:r>
      <w:r w:rsidRPr="00E435CA">
        <w:t>publication</w:t>
      </w:r>
      <w:r w:rsidR="00184181" w:rsidRPr="00E435CA">
        <w:t xml:space="preserve"> </w:t>
      </w:r>
      <w:r w:rsidRPr="00E435CA">
        <w:t>of</w:t>
      </w:r>
      <w:r w:rsidR="00184181" w:rsidRPr="00E435CA">
        <w:t xml:space="preserve"> </w:t>
      </w:r>
      <w:r w:rsidRPr="00E435CA">
        <w:t>investigations</w:t>
      </w:r>
      <w:r w:rsidR="00184181" w:rsidRPr="00E435CA">
        <w:t xml:space="preserve"> </w:t>
      </w:r>
      <w:r w:rsidRPr="00E435CA">
        <w:t>into</w:t>
      </w:r>
      <w:r w:rsidR="00184181" w:rsidRPr="00E435CA">
        <w:t xml:space="preserve"> </w:t>
      </w:r>
      <w:r w:rsidRPr="00E435CA">
        <w:t>alleged</w:t>
      </w:r>
      <w:r w:rsidR="00184181" w:rsidRPr="00E435CA">
        <w:t xml:space="preserve"> </w:t>
      </w:r>
      <w:r w:rsidRPr="00E435CA">
        <w:t>acts</w:t>
      </w:r>
      <w:r w:rsidR="00184181" w:rsidRPr="00E435CA">
        <w:t xml:space="preserve"> </w:t>
      </w:r>
      <w:r w:rsidRPr="00E435CA">
        <w:t>of</w:t>
      </w:r>
      <w:r w:rsidR="00184181" w:rsidRPr="00E435CA">
        <w:t xml:space="preserve"> </w:t>
      </w:r>
      <w:r w:rsidRPr="00E435CA">
        <w:t>corruption</w:t>
      </w:r>
      <w:r w:rsidR="00184181" w:rsidRPr="00E435CA">
        <w:t xml:space="preserve"> </w:t>
      </w:r>
      <w:r w:rsidRPr="00E435CA">
        <w:t>by</w:t>
      </w:r>
      <w:r w:rsidR="00184181" w:rsidRPr="00E435CA">
        <w:t xml:space="preserve"> </w:t>
      </w:r>
      <w:r w:rsidRPr="00E435CA">
        <w:t>Government</w:t>
      </w:r>
      <w:r w:rsidR="00184181" w:rsidRPr="00E435CA">
        <w:t xml:space="preserve"> </w:t>
      </w:r>
      <w:r w:rsidRPr="00E435CA">
        <w:lastRenderedPageBreak/>
        <w:t>officials.</w:t>
      </w:r>
      <w:r w:rsidR="00184181" w:rsidRPr="00E435CA">
        <w:t xml:space="preserve"> </w:t>
      </w:r>
      <w:r w:rsidRPr="00E435CA">
        <w:t>On</w:t>
      </w:r>
      <w:r w:rsidR="00184181" w:rsidRPr="00E435CA">
        <w:t xml:space="preserve"> </w:t>
      </w:r>
      <w:r w:rsidRPr="00E435CA">
        <w:t>11</w:t>
      </w:r>
      <w:r w:rsidR="00184181" w:rsidRPr="00E435CA">
        <w:t xml:space="preserve"> </w:t>
      </w:r>
      <w:r w:rsidRPr="00E435CA">
        <w:t>September,</w:t>
      </w:r>
      <w:r w:rsidR="00184181" w:rsidRPr="00E435CA">
        <w:t xml:space="preserve"> </w:t>
      </w:r>
      <w:r w:rsidRPr="00E435CA">
        <w:t>Sonny</w:t>
      </w:r>
      <w:r w:rsidR="00184181" w:rsidRPr="00E435CA">
        <w:t xml:space="preserve"> </w:t>
      </w:r>
      <w:r w:rsidRPr="00E435CA">
        <w:t>Figueroa</w:t>
      </w:r>
      <w:r w:rsidR="00184181" w:rsidRPr="00E435CA">
        <w:t xml:space="preserve"> </w:t>
      </w:r>
      <w:r w:rsidRPr="00E435CA">
        <w:t>was</w:t>
      </w:r>
      <w:r w:rsidR="00184181" w:rsidRPr="00E435CA">
        <w:t xml:space="preserve"> </w:t>
      </w:r>
      <w:r w:rsidRPr="00E435CA">
        <w:t>detained</w:t>
      </w:r>
      <w:r w:rsidR="00184181" w:rsidRPr="00E435CA">
        <w:t xml:space="preserve"> </w:t>
      </w:r>
      <w:r w:rsidRPr="00E435CA">
        <w:t>for</w:t>
      </w:r>
      <w:r w:rsidR="00184181" w:rsidRPr="00E435CA">
        <w:t xml:space="preserve"> </w:t>
      </w:r>
      <w:r w:rsidRPr="00E435CA">
        <w:t>24</w:t>
      </w:r>
      <w:r w:rsidR="00184181" w:rsidRPr="00E435CA">
        <w:t xml:space="preserve"> </w:t>
      </w:r>
      <w:r w:rsidRPr="00E435CA">
        <w:t>hours,</w:t>
      </w:r>
      <w:r w:rsidR="00184181" w:rsidRPr="00E435CA">
        <w:t xml:space="preserve"> </w:t>
      </w:r>
      <w:r w:rsidRPr="00E435CA">
        <w:t>and</w:t>
      </w:r>
      <w:r w:rsidR="00184181" w:rsidRPr="00E435CA">
        <w:t xml:space="preserve"> </w:t>
      </w:r>
      <w:r w:rsidRPr="00E435CA">
        <w:t>released</w:t>
      </w:r>
      <w:r w:rsidR="00184181" w:rsidRPr="00E435CA">
        <w:t xml:space="preserve"> </w:t>
      </w:r>
      <w:r w:rsidRPr="00E435CA">
        <w:t>without</w:t>
      </w:r>
      <w:r w:rsidR="00184181" w:rsidRPr="00E435CA">
        <w:t xml:space="preserve"> </w:t>
      </w:r>
      <w:r w:rsidRPr="00E435CA">
        <w:t>charges.</w:t>
      </w:r>
      <w:r w:rsidR="00184181" w:rsidRPr="00E435CA">
        <w:t xml:space="preserve"> </w:t>
      </w:r>
      <w:r w:rsidRPr="00E435CA">
        <w:t>As</w:t>
      </w:r>
      <w:r w:rsidR="00184181" w:rsidRPr="00E435CA">
        <w:t xml:space="preserve"> </w:t>
      </w:r>
      <w:r w:rsidRPr="00E435CA">
        <w:t>a</w:t>
      </w:r>
      <w:r w:rsidR="00184181" w:rsidRPr="00E435CA">
        <w:t xml:space="preserve"> </w:t>
      </w:r>
      <w:r w:rsidRPr="00E435CA">
        <w:t>positive</w:t>
      </w:r>
      <w:r w:rsidR="00184181" w:rsidRPr="00E435CA">
        <w:t xml:space="preserve"> </w:t>
      </w:r>
      <w:r w:rsidRPr="00E435CA">
        <w:t>step,</w:t>
      </w:r>
      <w:r w:rsidR="00184181" w:rsidRPr="00E435CA">
        <w:t xml:space="preserve"> </w:t>
      </w:r>
      <w:r w:rsidRPr="00E435CA">
        <w:t>the</w:t>
      </w:r>
      <w:r w:rsidR="00184181" w:rsidRPr="00E435CA">
        <w:t xml:space="preserve"> </w:t>
      </w:r>
      <w:r w:rsidRPr="00E435CA">
        <w:t>Office</w:t>
      </w:r>
      <w:r w:rsidR="00184181" w:rsidRPr="00E435CA">
        <w:t xml:space="preserve"> </w:t>
      </w:r>
      <w:r w:rsidRPr="00E435CA">
        <w:t>of</w:t>
      </w:r>
      <w:r w:rsidR="00184181" w:rsidRPr="00E435CA">
        <w:t xml:space="preserve"> </w:t>
      </w:r>
      <w:r w:rsidRPr="00E435CA">
        <w:t>the</w:t>
      </w:r>
      <w:r w:rsidR="00184181" w:rsidRPr="00E435CA">
        <w:t xml:space="preserve"> </w:t>
      </w:r>
      <w:r w:rsidRPr="00E435CA">
        <w:t>Attorney</w:t>
      </w:r>
      <w:r w:rsidR="00184181" w:rsidRPr="00E435CA">
        <w:t xml:space="preserve"> </w:t>
      </w:r>
      <w:r w:rsidRPr="00E435CA">
        <w:t>General</w:t>
      </w:r>
      <w:r w:rsidR="00184181" w:rsidRPr="00E435CA">
        <w:t xml:space="preserve"> </w:t>
      </w:r>
      <w:r w:rsidRPr="00E435CA">
        <w:t>promptly</w:t>
      </w:r>
      <w:r w:rsidR="00184181" w:rsidRPr="00E435CA">
        <w:t xml:space="preserve"> </w:t>
      </w:r>
      <w:r w:rsidRPr="00E435CA">
        <w:t>initiated</w:t>
      </w:r>
      <w:r w:rsidR="00184181" w:rsidRPr="00E435CA">
        <w:t xml:space="preserve"> </w:t>
      </w:r>
      <w:r w:rsidRPr="00E435CA">
        <w:t>an</w:t>
      </w:r>
      <w:r w:rsidR="00184181" w:rsidRPr="00E435CA">
        <w:t xml:space="preserve"> </w:t>
      </w:r>
      <w:r w:rsidRPr="00E435CA">
        <w:t>investigation</w:t>
      </w:r>
      <w:r w:rsidR="00184181" w:rsidRPr="00E435CA">
        <w:t xml:space="preserve"> </w:t>
      </w:r>
      <w:r w:rsidRPr="00E435CA">
        <w:t>into</w:t>
      </w:r>
      <w:r w:rsidR="00184181" w:rsidRPr="00E435CA">
        <w:t xml:space="preserve"> </w:t>
      </w:r>
      <w:r w:rsidRPr="00E435CA">
        <w:t>the</w:t>
      </w:r>
      <w:r w:rsidR="00184181" w:rsidRPr="00E435CA">
        <w:t xml:space="preserve"> </w:t>
      </w:r>
      <w:r w:rsidRPr="00E435CA">
        <w:t>planting</w:t>
      </w:r>
      <w:r w:rsidR="00184181" w:rsidRPr="00E435CA">
        <w:t xml:space="preserve"> </w:t>
      </w:r>
      <w:r w:rsidRPr="00E435CA">
        <w:t>of</w:t>
      </w:r>
      <w:r w:rsidR="00184181" w:rsidRPr="00E435CA">
        <w:t xml:space="preserve"> </w:t>
      </w:r>
      <w:r w:rsidRPr="00E435CA">
        <w:t>false</w:t>
      </w:r>
      <w:r w:rsidR="00184181" w:rsidRPr="00E435CA">
        <w:t xml:space="preserve"> </w:t>
      </w:r>
      <w:r w:rsidRPr="00E435CA">
        <w:t>evidence</w:t>
      </w:r>
      <w:r w:rsidR="00184181" w:rsidRPr="00E435CA">
        <w:t xml:space="preserve"> </w:t>
      </w:r>
      <w:r w:rsidRPr="00E435CA">
        <w:t>and</w:t>
      </w:r>
      <w:r w:rsidR="00184181" w:rsidRPr="00E435CA">
        <w:t xml:space="preserve"> </w:t>
      </w:r>
      <w:r w:rsidRPr="00E435CA">
        <w:t>excessive</w:t>
      </w:r>
      <w:r w:rsidR="00184181" w:rsidRPr="00E435CA">
        <w:t xml:space="preserve"> </w:t>
      </w:r>
      <w:r w:rsidRPr="00E435CA">
        <w:t>use</w:t>
      </w:r>
      <w:r w:rsidR="00184181" w:rsidRPr="00E435CA">
        <w:t xml:space="preserve"> </w:t>
      </w:r>
      <w:r w:rsidRPr="00E435CA">
        <w:t>of</w:t>
      </w:r>
      <w:r w:rsidR="00184181" w:rsidRPr="00E435CA">
        <w:t xml:space="preserve"> </w:t>
      </w:r>
      <w:r w:rsidRPr="00E435CA">
        <w:t>force</w:t>
      </w:r>
      <w:r w:rsidR="00184181" w:rsidRPr="00E435CA">
        <w:t xml:space="preserve"> </w:t>
      </w:r>
      <w:r w:rsidRPr="00E435CA">
        <w:t>by</w:t>
      </w:r>
      <w:r w:rsidR="00184181" w:rsidRPr="00E435CA">
        <w:t xml:space="preserve"> </w:t>
      </w:r>
      <w:r w:rsidRPr="00E435CA">
        <w:t>the</w:t>
      </w:r>
      <w:r w:rsidR="00184181" w:rsidRPr="00E435CA">
        <w:t xml:space="preserve"> </w:t>
      </w:r>
      <w:r w:rsidRPr="00E435CA">
        <w:t>police</w:t>
      </w:r>
      <w:r w:rsidR="00184181" w:rsidRPr="00E435CA">
        <w:t xml:space="preserve"> </w:t>
      </w:r>
      <w:r w:rsidRPr="00E435CA">
        <w:t>officers</w:t>
      </w:r>
      <w:r w:rsidR="00184181" w:rsidRPr="00E435CA">
        <w:t xml:space="preserve"> </w:t>
      </w:r>
      <w:r w:rsidRPr="00E435CA">
        <w:t>involved.</w:t>
      </w:r>
      <w:r w:rsidR="00184181" w:rsidRPr="00E435CA">
        <w:t xml:space="preserve"> </w:t>
      </w:r>
      <w:r w:rsidRPr="00E435CA">
        <w:t>On</w:t>
      </w:r>
      <w:r w:rsidR="00184181" w:rsidRPr="00E435CA">
        <w:t xml:space="preserve"> </w:t>
      </w:r>
      <w:r w:rsidRPr="00E435CA">
        <w:t>22</w:t>
      </w:r>
      <w:r w:rsidR="00184181" w:rsidRPr="00E435CA">
        <w:t xml:space="preserve"> </w:t>
      </w:r>
      <w:r w:rsidRPr="00E435CA">
        <w:t>September,</w:t>
      </w:r>
      <w:r w:rsidR="00184181" w:rsidRPr="00E435CA">
        <w:t xml:space="preserve"> </w:t>
      </w:r>
      <w:r w:rsidRPr="00E435CA">
        <w:t>Anastasia</w:t>
      </w:r>
      <w:r w:rsidR="00184181" w:rsidRPr="00E435CA">
        <w:t xml:space="preserve"> </w:t>
      </w:r>
      <w:r w:rsidRPr="00E435CA">
        <w:t>Mejía,</w:t>
      </w:r>
      <w:r w:rsidR="00184181" w:rsidRPr="00E435CA">
        <w:t xml:space="preserve"> </w:t>
      </w:r>
      <w:r w:rsidRPr="00E435CA">
        <w:t>a</w:t>
      </w:r>
      <w:r w:rsidR="00184181" w:rsidRPr="00E435CA">
        <w:t xml:space="preserve"> </w:t>
      </w:r>
      <w:r w:rsidRPr="00E435CA">
        <w:t>Mayan</w:t>
      </w:r>
      <w:r w:rsidR="00184181" w:rsidRPr="00E435CA">
        <w:t xml:space="preserve"> </w:t>
      </w:r>
      <w:r w:rsidRPr="00E435CA">
        <w:t>K</w:t>
      </w:r>
      <w:r w:rsidR="00BE7FE5">
        <w:t>’</w:t>
      </w:r>
      <w:r w:rsidRPr="00E435CA">
        <w:t>iche</w:t>
      </w:r>
      <w:r w:rsidR="00BE7FE5">
        <w:t>’</w:t>
      </w:r>
      <w:r w:rsidR="00184181" w:rsidRPr="00E435CA">
        <w:t xml:space="preserve"> </w:t>
      </w:r>
      <w:r w:rsidRPr="00E435CA">
        <w:t>communicator</w:t>
      </w:r>
      <w:r w:rsidR="00184181" w:rsidRPr="00E435CA">
        <w:t xml:space="preserve"> </w:t>
      </w:r>
      <w:r w:rsidRPr="00E435CA">
        <w:t>from</w:t>
      </w:r>
      <w:r w:rsidR="00184181" w:rsidRPr="00E435CA">
        <w:t xml:space="preserve"> </w:t>
      </w:r>
      <w:r w:rsidRPr="00E435CA">
        <w:t>Joyabaj,</w:t>
      </w:r>
      <w:r w:rsidR="00184181" w:rsidRPr="00E435CA">
        <w:t xml:space="preserve"> </w:t>
      </w:r>
      <w:r w:rsidRPr="00E435CA">
        <w:t>Quiché,</w:t>
      </w:r>
      <w:r w:rsidR="00184181" w:rsidRPr="00E435CA">
        <w:t xml:space="preserve"> </w:t>
      </w:r>
      <w:r w:rsidRPr="00E435CA">
        <w:t>was</w:t>
      </w:r>
      <w:r w:rsidR="00184181" w:rsidRPr="00E435CA">
        <w:t xml:space="preserve"> </w:t>
      </w:r>
      <w:r w:rsidRPr="00E435CA">
        <w:t>arrested</w:t>
      </w:r>
      <w:r w:rsidR="00184181" w:rsidRPr="00E435CA">
        <w:t xml:space="preserve"> </w:t>
      </w:r>
      <w:r w:rsidRPr="00E435CA">
        <w:t>after</w:t>
      </w:r>
      <w:r w:rsidR="00184181" w:rsidRPr="00E435CA">
        <w:t xml:space="preserve"> </w:t>
      </w:r>
      <w:r w:rsidRPr="00E435CA">
        <w:t>she</w:t>
      </w:r>
      <w:r w:rsidR="00184181" w:rsidRPr="00E435CA">
        <w:t xml:space="preserve"> </w:t>
      </w:r>
      <w:r w:rsidRPr="00E435CA">
        <w:t>live-broadcast</w:t>
      </w:r>
      <w:r w:rsidR="00184181" w:rsidRPr="00E435CA">
        <w:t xml:space="preserve"> </w:t>
      </w:r>
      <w:r w:rsidRPr="00E435CA">
        <w:t>a</w:t>
      </w:r>
      <w:r w:rsidR="00184181" w:rsidRPr="00E435CA">
        <w:t xml:space="preserve"> </w:t>
      </w:r>
      <w:r w:rsidRPr="00E435CA">
        <w:t>demonstration</w:t>
      </w:r>
      <w:r w:rsidR="00184181" w:rsidRPr="00E435CA">
        <w:t xml:space="preserve"> </w:t>
      </w:r>
      <w:r w:rsidRPr="00E435CA">
        <w:t>against</w:t>
      </w:r>
      <w:r w:rsidR="00184181" w:rsidRPr="00E435CA">
        <w:t xml:space="preserve"> </w:t>
      </w:r>
      <w:r w:rsidRPr="00E435CA">
        <w:t>the</w:t>
      </w:r>
      <w:r w:rsidR="00184181" w:rsidRPr="00E435CA">
        <w:t xml:space="preserve"> </w:t>
      </w:r>
      <w:r w:rsidRPr="00E435CA">
        <w:t>local</w:t>
      </w:r>
      <w:r w:rsidR="00184181" w:rsidRPr="00E435CA">
        <w:t xml:space="preserve"> </w:t>
      </w:r>
      <w:r w:rsidRPr="00E435CA">
        <w:t>mayor.</w:t>
      </w:r>
    </w:p>
    <w:p w14:paraId="5F512DAB" w14:textId="77777777" w:rsidR="005328B0" w:rsidRPr="00E435CA" w:rsidRDefault="00467C67" w:rsidP="00F041C6">
      <w:pPr>
        <w:pStyle w:val="H1G"/>
      </w:pPr>
      <w:r w:rsidRPr="00E435CA">
        <w:tab/>
        <w:t>C.</w:t>
      </w:r>
      <w:r w:rsidRPr="00E435CA">
        <w:tab/>
        <w:t>Freedom</w:t>
      </w:r>
      <w:r w:rsidR="00184181" w:rsidRPr="00E435CA">
        <w:t xml:space="preserve"> </w:t>
      </w:r>
      <w:r w:rsidRPr="00E435CA">
        <w:t>of</w:t>
      </w:r>
      <w:r w:rsidR="00184181" w:rsidRPr="00E435CA">
        <w:t xml:space="preserve"> </w:t>
      </w:r>
      <w:r w:rsidRPr="00E435CA">
        <w:t>assembly</w:t>
      </w:r>
      <w:r w:rsidR="00184181" w:rsidRPr="00E435CA">
        <w:t xml:space="preserve"> </w:t>
      </w:r>
      <w:r w:rsidRPr="00E435CA">
        <w:t>and</w:t>
      </w:r>
      <w:r w:rsidR="00184181" w:rsidRPr="00E435CA">
        <w:t xml:space="preserve"> </w:t>
      </w:r>
      <w:r w:rsidRPr="00E435CA">
        <w:t>association</w:t>
      </w:r>
    </w:p>
    <w:p w14:paraId="0AB743C3" w14:textId="1F0C4D5C" w:rsidR="005328B0" w:rsidRPr="00E435CA" w:rsidRDefault="00467C67" w:rsidP="00467C67">
      <w:pPr>
        <w:pStyle w:val="SingleTxtG"/>
      </w:pPr>
      <w:r w:rsidRPr="00E435CA">
        <w:t>91.</w:t>
      </w:r>
      <w:r w:rsidRPr="00E435CA">
        <w:tab/>
        <w:t>The</w:t>
      </w:r>
      <w:r w:rsidR="00184181" w:rsidRPr="00E435CA">
        <w:t xml:space="preserve"> </w:t>
      </w:r>
      <w:r w:rsidRPr="00E435CA">
        <w:t>approval</w:t>
      </w:r>
      <w:r w:rsidR="00184181" w:rsidRPr="00E435CA">
        <w:t xml:space="preserve"> </w:t>
      </w:r>
      <w:r w:rsidRPr="00E435CA">
        <w:t>of</w:t>
      </w:r>
      <w:r w:rsidR="00184181" w:rsidRPr="00E435CA">
        <w:t xml:space="preserve"> </w:t>
      </w:r>
      <w:r w:rsidRPr="00E435CA">
        <w:t>the</w:t>
      </w:r>
      <w:r w:rsidR="00184181" w:rsidRPr="00E435CA">
        <w:t xml:space="preserve"> </w:t>
      </w:r>
      <w:r w:rsidRPr="00E435CA">
        <w:t>2021</w:t>
      </w:r>
      <w:r w:rsidR="00184181" w:rsidRPr="00E435CA">
        <w:t xml:space="preserve"> </w:t>
      </w:r>
      <w:r w:rsidRPr="00E435CA">
        <w:t>national</w:t>
      </w:r>
      <w:r w:rsidR="00184181" w:rsidRPr="00E435CA">
        <w:t xml:space="preserve"> </w:t>
      </w:r>
      <w:r w:rsidRPr="00E435CA">
        <w:t>budget</w:t>
      </w:r>
      <w:r w:rsidR="00184181" w:rsidRPr="00E435CA">
        <w:t xml:space="preserve"> </w:t>
      </w:r>
      <w:r w:rsidRPr="00E435CA">
        <w:t>triggered</w:t>
      </w:r>
      <w:r w:rsidR="00184181" w:rsidRPr="00E435CA">
        <w:t xml:space="preserve"> </w:t>
      </w:r>
      <w:r w:rsidRPr="00E435CA">
        <w:t>a</w:t>
      </w:r>
      <w:r w:rsidR="00184181" w:rsidRPr="00E435CA">
        <w:t xml:space="preserve"> </w:t>
      </w:r>
      <w:r w:rsidRPr="00E435CA">
        <w:t>wave</w:t>
      </w:r>
      <w:r w:rsidR="00184181" w:rsidRPr="00E435CA">
        <w:t xml:space="preserve"> </w:t>
      </w:r>
      <w:r w:rsidRPr="00E435CA">
        <w:t>of</w:t>
      </w:r>
      <w:r w:rsidR="00184181" w:rsidRPr="00E435CA">
        <w:t xml:space="preserve"> </w:t>
      </w:r>
      <w:r w:rsidRPr="00E435CA">
        <w:t>protests</w:t>
      </w:r>
      <w:r w:rsidR="00184181" w:rsidRPr="00E435CA">
        <w:t xml:space="preserve"> </w:t>
      </w:r>
      <w:r w:rsidRPr="00E435CA">
        <w:t>across</w:t>
      </w:r>
      <w:r w:rsidR="00184181" w:rsidRPr="00E435CA">
        <w:t xml:space="preserve"> </w:t>
      </w:r>
      <w:r w:rsidRPr="00E435CA">
        <w:t>the</w:t>
      </w:r>
      <w:r w:rsidR="00184181" w:rsidRPr="00E435CA">
        <w:t xml:space="preserve"> </w:t>
      </w:r>
      <w:r w:rsidRPr="00E435CA">
        <w:t>country,</w:t>
      </w:r>
      <w:r w:rsidR="00184181" w:rsidRPr="00E435CA">
        <w:t xml:space="preserve"> </w:t>
      </w:r>
      <w:r w:rsidRPr="00E435CA">
        <w:t>as</w:t>
      </w:r>
      <w:r w:rsidR="00184181" w:rsidRPr="00E435CA">
        <w:t xml:space="preserve"> </w:t>
      </w:r>
      <w:r w:rsidRPr="00E435CA">
        <w:t>the</w:t>
      </w:r>
      <w:r w:rsidR="00184181" w:rsidRPr="00E435CA">
        <w:t xml:space="preserve"> </w:t>
      </w:r>
      <w:r w:rsidRPr="00E435CA">
        <w:t>budget</w:t>
      </w:r>
      <w:r w:rsidR="00184181" w:rsidRPr="00E435CA">
        <w:t xml:space="preserve"> </w:t>
      </w:r>
      <w:r w:rsidRPr="00E435CA">
        <w:t>was</w:t>
      </w:r>
      <w:r w:rsidR="00184181" w:rsidRPr="00E435CA">
        <w:t xml:space="preserve"> </w:t>
      </w:r>
      <w:r w:rsidRPr="00E435CA">
        <w:t>perceived</w:t>
      </w:r>
      <w:r w:rsidR="00184181" w:rsidRPr="00E435CA">
        <w:t xml:space="preserve"> </w:t>
      </w:r>
      <w:r w:rsidRPr="00E435CA">
        <w:t>to</w:t>
      </w:r>
      <w:r w:rsidR="00184181" w:rsidRPr="00E435CA">
        <w:t xml:space="preserve"> </w:t>
      </w:r>
      <w:r w:rsidRPr="00E435CA">
        <w:t>be</w:t>
      </w:r>
      <w:r w:rsidR="00184181" w:rsidRPr="00E435CA">
        <w:t xml:space="preserve"> </w:t>
      </w:r>
      <w:r w:rsidRPr="00E435CA">
        <w:t>inadequate</w:t>
      </w:r>
      <w:r w:rsidR="00184181" w:rsidRPr="00E435CA">
        <w:t xml:space="preserve"> </w:t>
      </w:r>
      <w:r w:rsidRPr="00E435CA">
        <w:t>to</w:t>
      </w:r>
      <w:r w:rsidR="00184181" w:rsidRPr="00E435CA">
        <w:t xml:space="preserve"> </w:t>
      </w:r>
      <w:r w:rsidRPr="00E435CA">
        <w:t>respond</w:t>
      </w:r>
      <w:r w:rsidR="00184181" w:rsidRPr="00E435CA">
        <w:t xml:space="preserve"> </w:t>
      </w:r>
      <w:r w:rsidRPr="00E435CA">
        <w:t>to</w:t>
      </w:r>
      <w:r w:rsidR="00184181" w:rsidRPr="00E435CA">
        <w:t xml:space="preserve"> </w:t>
      </w:r>
      <w:r w:rsidRPr="00E435CA">
        <w:t>various</w:t>
      </w:r>
      <w:r w:rsidR="00184181" w:rsidRPr="00E435CA">
        <w:t xml:space="preserve"> </w:t>
      </w:r>
      <w:r w:rsidRPr="00E435CA">
        <w:t>issues.</w:t>
      </w:r>
      <w:r w:rsidR="00184181" w:rsidRPr="00E435CA">
        <w:t xml:space="preserve"> </w:t>
      </w:r>
      <w:r w:rsidRPr="00E435CA">
        <w:t>OHCHR</w:t>
      </w:r>
      <w:r w:rsidR="00184181" w:rsidRPr="00E435CA">
        <w:t xml:space="preserve"> </w:t>
      </w:r>
      <w:r w:rsidRPr="00E435CA">
        <w:t>observed</w:t>
      </w:r>
      <w:r w:rsidR="00184181" w:rsidRPr="00E435CA">
        <w:t xml:space="preserve"> </w:t>
      </w:r>
      <w:r w:rsidRPr="00E435CA">
        <w:t>the</w:t>
      </w:r>
      <w:r w:rsidR="00184181" w:rsidRPr="00E435CA">
        <w:t xml:space="preserve"> </w:t>
      </w:r>
      <w:r w:rsidRPr="00E435CA">
        <w:t>protests</w:t>
      </w:r>
      <w:r w:rsidR="00184181" w:rsidRPr="00E435CA">
        <w:t xml:space="preserve"> </w:t>
      </w:r>
      <w:r w:rsidRPr="00E435CA">
        <w:t>in</w:t>
      </w:r>
      <w:r w:rsidR="00184181" w:rsidRPr="00E435CA">
        <w:t xml:space="preserve"> </w:t>
      </w:r>
      <w:r w:rsidRPr="00E435CA">
        <w:t>Guatemala</w:t>
      </w:r>
      <w:r w:rsidR="00184181" w:rsidRPr="00E435CA">
        <w:t xml:space="preserve"> </w:t>
      </w:r>
      <w:r w:rsidRPr="00E435CA">
        <w:t>City,</w:t>
      </w:r>
      <w:r w:rsidR="00184181" w:rsidRPr="00E435CA">
        <w:t xml:space="preserve"> </w:t>
      </w:r>
      <w:r w:rsidRPr="00E435CA">
        <w:t>which</w:t>
      </w:r>
      <w:r w:rsidR="00184181" w:rsidRPr="00E435CA">
        <w:t xml:space="preserve"> </w:t>
      </w:r>
      <w:r w:rsidRPr="00E435CA">
        <w:t>were</w:t>
      </w:r>
      <w:r w:rsidR="00184181" w:rsidRPr="00E435CA">
        <w:t xml:space="preserve"> </w:t>
      </w:r>
      <w:r w:rsidRPr="00E435CA">
        <w:t>largely</w:t>
      </w:r>
      <w:r w:rsidR="00184181" w:rsidRPr="00E435CA">
        <w:t xml:space="preserve"> </w:t>
      </w:r>
      <w:r w:rsidRPr="00E435CA">
        <w:t>peaceful.</w:t>
      </w:r>
      <w:r w:rsidR="00184181" w:rsidRPr="00E435CA">
        <w:t xml:space="preserve"> </w:t>
      </w:r>
      <w:r w:rsidRPr="00E435CA">
        <w:t>However,</w:t>
      </w:r>
      <w:r w:rsidR="00184181" w:rsidRPr="00E435CA">
        <w:t xml:space="preserve"> </w:t>
      </w:r>
      <w:r w:rsidRPr="00E435CA">
        <w:t>on</w:t>
      </w:r>
      <w:r w:rsidR="00184181" w:rsidRPr="00E435CA">
        <w:t xml:space="preserve"> </w:t>
      </w:r>
      <w:r w:rsidRPr="00E435CA">
        <w:t>21</w:t>
      </w:r>
      <w:r w:rsidR="00184181" w:rsidRPr="00E435CA">
        <w:t xml:space="preserve"> </w:t>
      </w:r>
      <w:r w:rsidRPr="00E435CA">
        <w:t>November,</w:t>
      </w:r>
      <w:r w:rsidR="00184181" w:rsidRPr="00E435CA">
        <w:t xml:space="preserve"> </w:t>
      </w:r>
      <w:r w:rsidRPr="00E435CA">
        <w:t>part</w:t>
      </w:r>
      <w:r w:rsidR="00184181" w:rsidRPr="00E435CA">
        <w:t xml:space="preserve"> </w:t>
      </w:r>
      <w:r w:rsidRPr="00E435CA">
        <w:t>of</w:t>
      </w:r>
      <w:r w:rsidR="00184181" w:rsidRPr="00E435CA">
        <w:t xml:space="preserve"> </w:t>
      </w:r>
      <w:r w:rsidRPr="00E435CA">
        <w:t>the</w:t>
      </w:r>
      <w:r w:rsidR="00184181" w:rsidRPr="00E435CA">
        <w:t xml:space="preserve"> </w:t>
      </w:r>
      <w:r w:rsidRPr="00E435CA">
        <w:t>building</w:t>
      </w:r>
      <w:r w:rsidR="00184181" w:rsidRPr="00E435CA">
        <w:t xml:space="preserve"> </w:t>
      </w:r>
      <w:r w:rsidRPr="00E435CA">
        <w:t>of</w:t>
      </w:r>
      <w:r w:rsidR="00184181" w:rsidRPr="00E435CA">
        <w:t xml:space="preserve"> </w:t>
      </w:r>
      <w:r w:rsidRPr="00E435CA">
        <w:t>the</w:t>
      </w:r>
      <w:r w:rsidR="00184181" w:rsidRPr="00E435CA">
        <w:t xml:space="preserve"> </w:t>
      </w:r>
      <w:r w:rsidRPr="00E435CA">
        <w:t>Congress</w:t>
      </w:r>
      <w:r w:rsidR="00184181" w:rsidRPr="00E435CA">
        <w:t xml:space="preserve"> </w:t>
      </w:r>
      <w:r w:rsidRPr="00E435CA">
        <w:t>was</w:t>
      </w:r>
      <w:r w:rsidR="00184181" w:rsidRPr="00E435CA">
        <w:t xml:space="preserve"> </w:t>
      </w:r>
      <w:r w:rsidRPr="00E435CA">
        <w:t>set</w:t>
      </w:r>
      <w:r w:rsidR="00184181" w:rsidRPr="00E435CA">
        <w:t xml:space="preserve"> </w:t>
      </w:r>
      <w:r w:rsidRPr="00E435CA">
        <w:t>on</w:t>
      </w:r>
      <w:r w:rsidR="00184181" w:rsidRPr="00E435CA">
        <w:t xml:space="preserve"> </w:t>
      </w:r>
      <w:r w:rsidRPr="00E435CA">
        <w:t>fire</w:t>
      </w:r>
      <w:r w:rsidR="00184181" w:rsidRPr="00E435CA">
        <w:t xml:space="preserve"> </w:t>
      </w:r>
      <w:r w:rsidRPr="00E435CA">
        <w:t>during</w:t>
      </w:r>
      <w:r w:rsidR="00184181" w:rsidRPr="00E435CA">
        <w:t xml:space="preserve"> </w:t>
      </w:r>
      <w:r w:rsidRPr="00E435CA">
        <w:t>a</w:t>
      </w:r>
      <w:r w:rsidR="00184181" w:rsidRPr="00E435CA">
        <w:t xml:space="preserve"> </w:t>
      </w:r>
      <w:r w:rsidRPr="00E435CA">
        <w:t>protest.</w:t>
      </w:r>
      <w:r w:rsidR="00184181" w:rsidRPr="00E435CA">
        <w:t xml:space="preserve"> </w:t>
      </w:r>
      <w:r w:rsidRPr="00E435CA">
        <w:t>In</w:t>
      </w:r>
      <w:r w:rsidR="00184181" w:rsidRPr="00E435CA">
        <w:t xml:space="preserve"> </w:t>
      </w:r>
      <w:r w:rsidRPr="00E435CA">
        <w:t>the</w:t>
      </w:r>
      <w:r w:rsidR="00184181" w:rsidRPr="00E435CA">
        <w:t xml:space="preserve"> </w:t>
      </w:r>
      <w:r w:rsidRPr="00E435CA">
        <w:t>aftermath</w:t>
      </w:r>
      <w:r w:rsidR="00184181" w:rsidRPr="00E435CA">
        <w:t xml:space="preserve"> </w:t>
      </w:r>
      <w:r w:rsidRPr="00E435CA">
        <w:t>of</w:t>
      </w:r>
      <w:r w:rsidR="00184181" w:rsidRPr="00E435CA">
        <w:t xml:space="preserve"> </w:t>
      </w:r>
      <w:r w:rsidRPr="00E435CA">
        <w:t>this</w:t>
      </w:r>
      <w:r w:rsidR="00184181" w:rsidRPr="00E435CA">
        <w:t xml:space="preserve"> </w:t>
      </w:r>
      <w:r w:rsidRPr="00E435CA">
        <w:t>incident,</w:t>
      </w:r>
      <w:r w:rsidR="00184181" w:rsidRPr="00E435CA">
        <w:t xml:space="preserve"> </w:t>
      </w:r>
      <w:r w:rsidRPr="00E435CA">
        <w:t>the</w:t>
      </w:r>
      <w:r w:rsidR="00184181" w:rsidRPr="00E435CA">
        <w:t xml:space="preserve"> </w:t>
      </w:r>
      <w:r w:rsidRPr="00E435CA">
        <w:t>police</w:t>
      </w:r>
      <w:r w:rsidR="00184181" w:rsidRPr="00E435CA">
        <w:t xml:space="preserve"> </w:t>
      </w:r>
      <w:r w:rsidRPr="00E435CA">
        <w:t>detained</w:t>
      </w:r>
      <w:r w:rsidR="00184181" w:rsidRPr="00E435CA">
        <w:t xml:space="preserve"> </w:t>
      </w:r>
      <w:r w:rsidRPr="00E435CA">
        <w:t>dozens</w:t>
      </w:r>
      <w:r w:rsidR="00184181" w:rsidRPr="00E435CA">
        <w:t xml:space="preserve"> </w:t>
      </w:r>
      <w:r w:rsidRPr="00E435CA">
        <w:t>of</w:t>
      </w:r>
      <w:r w:rsidR="00184181" w:rsidRPr="00E435CA">
        <w:t xml:space="preserve"> </w:t>
      </w:r>
      <w:r w:rsidRPr="00E435CA">
        <w:t>protesters</w:t>
      </w:r>
      <w:r w:rsidR="00184181" w:rsidRPr="00E435CA">
        <w:t xml:space="preserve"> </w:t>
      </w:r>
      <w:r w:rsidRPr="00E435CA">
        <w:t>and</w:t>
      </w:r>
      <w:r w:rsidR="00184181" w:rsidRPr="00E435CA">
        <w:t xml:space="preserve"> </w:t>
      </w:r>
      <w:r w:rsidRPr="00E435CA">
        <w:t>journalists</w:t>
      </w:r>
      <w:r w:rsidR="00184181" w:rsidRPr="00E435CA">
        <w:t xml:space="preserve"> </w:t>
      </w:r>
      <w:r w:rsidRPr="00E435CA">
        <w:t>in</w:t>
      </w:r>
      <w:r w:rsidR="00184181" w:rsidRPr="00E435CA">
        <w:t xml:space="preserve"> </w:t>
      </w:r>
      <w:r w:rsidRPr="00E435CA">
        <w:t>Guatemala</w:t>
      </w:r>
      <w:r w:rsidR="00184181" w:rsidRPr="00E435CA">
        <w:t xml:space="preserve"> </w:t>
      </w:r>
      <w:r w:rsidRPr="00E435CA">
        <w:t>City</w:t>
      </w:r>
      <w:r w:rsidR="00184181" w:rsidRPr="00E435CA">
        <w:t xml:space="preserve"> </w:t>
      </w:r>
      <w:r w:rsidRPr="00E435CA">
        <w:t>and</w:t>
      </w:r>
      <w:r w:rsidR="00184181" w:rsidRPr="00E435CA">
        <w:t xml:space="preserve"> </w:t>
      </w:r>
      <w:r w:rsidRPr="00E435CA">
        <w:t>Quetzaltenango.</w:t>
      </w:r>
      <w:r w:rsidR="00184181" w:rsidRPr="00E435CA">
        <w:t xml:space="preserve"> </w:t>
      </w:r>
      <w:r w:rsidRPr="00E435CA">
        <w:t>OHCHR</w:t>
      </w:r>
      <w:r w:rsidR="00184181" w:rsidRPr="00E435CA">
        <w:t xml:space="preserve"> </w:t>
      </w:r>
      <w:r w:rsidRPr="00E435CA">
        <w:t>recorded</w:t>
      </w:r>
      <w:r w:rsidR="00184181" w:rsidRPr="00E435CA">
        <w:t xml:space="preserve"> </w:t>
      </w:r>
      <w:r w:rsidRPr="00E435CA">
        <w:t>instances</w:t>
      </w:r>
      <w:r w:rsidR="00184181" w:rsidRPr="00E435CA">
        <w:t xml:space="preserve"> </w:t>
      </w:r>
      <w:r w:rsidRPr="00E435CA">
        <w:t>of</w:t>
      </w:r>
      <w:r w:rsidR="00184181" w:rsidRPr="00E435CA">
        <w:t xml:space="preserve"> </w:t>
      </w:r>
      <w:r w:rsidRPr="00E435CA">
        <w:t>excessive</w:t>
      </w:r>
      <w:r w:rsidR="00184181" w:rsidRPr="00E435CA">
        <w:t xml:space="preserve"> </w:t>
      </w:r>
      <w:r w:rsidRPr="00E435CA">
        <w:t>use</w:t>
      </w:r>
      <w:r w:rsidR="00184181" w:rsidRPr="00E435CA">
        <w:t xml:space="preserve"> </w:t>
      </w:r>
      <w:r w:rsidRPr="00E435CA">
        <w:t>of</w:t>
      </w:r>
      <w:r w:rsidR="00184181" w:rsidRPr="00E435CA">
        <w:t xml:space="preserve"> </w:t>
      </w:r>
      <w:r w:rsidRPr="00E435CA">
        <w:t>force</w:t>
      </w:r>
      <w:r w:rsidR="00184181" w:rsidRPr="00E435CA">
        <w:t xml:space="preserve"> </w:t>
      </w:r>
      <w:r w:rsidRPr="00E435CA">
        <w:t>against</w:t>
      </w:r>
      <w:r w:rsidR="00184181" w:rsidRPr="00E435CA">
        <w:t xml:space="preserve"> </w:t>
      </w:r>
      <w:r w:rsidRPr="00E435CA">
        <w:t>protesters,</w:t>
      </w:r>
      <w:r w:rsidR="00184181" w:rsidRPr="00E435CA">
        <w:t xml:space="preserve"> </w:t>
      </w:r>
      <w:r w:rsidRPr="00E435CA">
        <w:t>including</w:t>
      </w:r>
      <w:r w:rsidR="00184181" w:rsidRPr="00E435CA">
        <w:t xml:space="preserve"> </w:t>
      </w:r>
      <w:r w:rsidRPr="00E435CA">
        <w:t>the</w:t>
      </w:r>
      <w:r w:rsidR="00184181" w:rsidRPr="00E435CA">
        <w:t xml:space="preserve"> </w:t>
      </w:r>
      <w:r w:rsidRPr="00E435CA">
        <w:t>use</w:t>
      </w:r>
      <w:r w:rsidR="00184181" w:rsidRPr="00E435CA">
        <w:t xml:space="preserve"> </w:t>
      </w:r>
      <w:r w:rsidRPr="00E435CA">
        <w:t>of</w:t>
      </w:r>
      <w:r w:rsidR="00184181" w:rsidRPr="00E435CA">
        <w:t xml:space="preserve"> </w:t>
      </w:r>
      <w:r w:rsidRPr="00E435CA">
        <w:t>tear</w:t>
      </w:r>
      <w:r w:rsidR="00184181" w:rsidRPr="00E435CA">
        <w:t xml:space="preserve"> </w:t>
      </w:r>
      <w:r w:rsidRPr="00E435CA">
        <w:t>gas</w:t>
      </w:r>
      <w:r w:rsidR="00184181" w:rsidRPr="00E435CA">
        <w:t xml:space="preserve"> </w:t>
      </w:r>
      <w:r w:rsidRPr="00E435CA">
        <w:t>against</w:t>
      </w:r>
      <w:r w:rsidR="00184181" w:rsidRPr="00E435CA">
        <w:t xml:space="preserve"> </w:t>
      </w:r>
      <w:r w:rsidRPr="00E435CA">
        <w:t>persons</w:t>
      </w:r>
      <w:r w:rsidR="00184181" w:rsidRPr="00E435CA">
        <w:t xml:space="preserve"> </w:t>
      </w:r>
      <w:r w:rsidRPr="00E435CA">
        <w:t>peacefully</w:t>
      </w:r>
      <w:r w:rsidR="00184181" w:rsidRPr="00E435CA">
        <w:t xml:space="preserve"> </w:t>
      </w:r>
      <w:r w:rsidRPr="00E435CA">
        <w:t>gathering</w:t>
      </w:r>
      <w:r w:rsidR="00184181" w:rsidRPr="00E435CA">
        <w:t xml:space="preserve"> </w:t>
      </w:r>
      <w:r w:rsidRPr="00E435CA">
        <w:t>at</w:t>
      </w:r>
      <w:r w:rsidR="00184181" w:rsidRPr="00E435CA">
        <w:t xml:space="preserve"> </w:t>
      </w:r>
      <w:r w:rsidRPr="00E435CA">
        <w:t>Guatemala</w:t>
      </w:r>
      <w:r w:rsidR="00184181" w:rsidRPr="00E435CA">
        <w:t xml:space="preserve"> </w:t>
      </w:r>
      <w:r w:rsidRPr="00E435CA">
        <w:t>City</w:t>
      </w:r>
      <w:r w:rsidR="00BE7FE5">
        <w:t>’</w:t>
      </w:r>
      <w:r w:rsidRPr="00E435CA">
        <w:t>s</w:t>
      </w:r>
      <w:r w:rsidR="00184181" w:rsidRPr="00E435CA">
        <w:t xml:space="preserve"> </w:t>
      </w:r>
      <w:r w:rsidRPr="00E435CA">
        <w:t>Constitution</w:t>
      </w:r>
      <w:r w:rsidR="00184181" w:rsidRPr="00E435CA">
        <w:t xml:space="preserve"> </w:t>
      </w:r>
      <w:r w:rsidRPr="00E435CA">
        <w:t>Plaza,</w:t>
      </w:r>
      <w:r w:rsidR="00184181" w:rsidRPr="00E435CA">
        <w:t xml:space="preserve"> </w:t>
      </w:r>
      <w:r w:rsidRPr="00E435CA">
        <w:t>on</w:t>
      </w:r>
      <w:r w:rsidR="00184181" w:rsidRPr="00E435CA">
        <w:t xml:space="preserve"> </w:t>
      </w:r>
      <w:r w:rsidRPr="00E435CA">
        <w:t>21</w:t>
      </w:r>
      <w:r w:rsidR="00184181" w:rsidRPr="00E435CA">
        <w:t xml:space="preserve"> </w:t>
      </w:r>
      <w:r w:rsidRPr="00E435CA">
        <w:t>November.</w:t>
      </w:r>
      <w:r w:rsidR="00184181" w:rsidRPr="00E435CA">
        <w:t xml:space="preserve"> </w:t>
      </w:r>
      <w:r w:rsidRPr="00E435CA">
        <w:t>Demonstrations</w:t>
      </w:r>
      <w:r w:rsidR="00184181" w:rsidRPr="00E435CA">
        <w:t xml:space="preserve"> </w:t>
      </w:r>
      <w:r w:rsidRPr="00E435CA">
        <w:t>held</w:t>
      </w:r>
      <w:r w:rsidR="00184181" w:rsidRPr="00E435CA">
        <w:t xml:space="preserve"> </w:t>
      </w:r>
      <w:r w:rsidRPr="00E435CA">
        <w:t>on</w:t>
      </w:r>
      <w:r w:rsidR="00184181" w:rsidRPr="00E435CA">
        <w:t xml:space="preserve"> </w:t>
      </w:r>
      <w:r w:rsidRPr="00E435CA">
        <w:t>28</w:t>
      </w:r>
      <w:r w:rsidR="00184181" w:rsidRPr="00E435CA">
        <w:t xml:space="preserve"> </w:t>
      </w:r>
      <w:r w:rsidRPr="00E435CA">
        <w:t>November</w:t>
      </w:r>
      <w:r w:rsidR="00184181" w:rsidRPr="00E435CA">
        <w:t xml:space="preserve"> </w:t>
      </w:r>
      <w:r w:rsidRPr="00E435CA">
        <w:t>and</w:t>
      </w:r>
      <w:r w:rsidR="00184181" w:rsidRPr="00E435CA">
        <w:t xml:space="preserve"> </w:t>
      </w:r>
      <w:r w:rsidRPr="00E435CA">
        <w:t>on</w:t>
      </w:r>
      <w:r w:rsidR="00184181" w:rsidRPr="00E435CA">
        <w:t xml:space="preserve"> </w:t>
      </w:r>
      <w:r w:rsidRPr="00E435CA">
        <w:t>5</w:t>
      </w:r>
      <w:r w:rsidR="00184181" w:rsidRPr="00E435CA">
        <w:t xml:space="preserve"> </w:t>
      </w:r>
      <w:r w:rsidRPr="00E435CA">
        <w:t>December</w:t>
      </w:r>
      <w:r w:rsidR="00184181" w:rsidRPr="00E435CA">
        <w:t xml:space="preserve"> </w:t>
      </w:r>
      <w:r w:rsidRPr="00E435CA">
        <w:t>were</w:t>
      </w:r>
      <w:r w:rsidR="00184181" w:rsidRPr="00E435CA">
        <w:t xml:space="preserve"> </w:t>
      </w:r>
      <w:r w:rsidRPr="00E435CA">
        <w:t>largely</w:t>
      </w:r>
      <w:r w:rsidR="00184181" w:rsidRPr="00E435CA">
        <w:t xml:space="preserve"> </w:t>
      </w:r>
      <w:r w:rsidRPr="00E435CA">
        <w:t>peaceful.</w:t>
      </w:r>
    </w:p>
    <w:p w14:paraId="5051B12D" w14:textId="4851F1D5" w:rsidR="00467C67" w:rsidRPr="00E435CA" w:rsidRDefault="00467C67" w:rsidP="00B86FD6">
      <w:pPr>
        <w:pStyle w:val="HChG"/>
      </w:pPr>
      <w:bookmarkStart w:id="110" w:name="_Toc463949991"/>
      <w:bookmarkStart w:id="111" w:name="_Toc466309370"/>
      <w:r w:rsidRPr="00E435CA">
        <w:tab/>
        <w:t>VIII.</w:t>
      </w:r>
      <w:r w:rsidRPr="00E435CA">
        <w:tab/>
        <w:t>Conclusions</w:t>
      </w:r>
      <w:r w:rsidR="00184181" w:rsidRPr="00E435CA">
        <w:t xml:space="preserve"> </w:t>
      </w:r>
      <w:r w:rsidRPr="00E435CA">
        <w:t>and</w:t>
      </w:r>
      <w:r w:rsidR="00184181" w:rsidRPr="00E435CA">
        <w:t xml:space="preserve"> </w:t>
      </w:r>
      <w:r w:rsidRPr="00E435CA">
        <w:t>recommendations</w:t>
      </w:r>
      <w:bookmarkEnd w:id="110"/>
      <w:bookmarkEnd w:id="111"/>
    </w:p>
    <w:p w14:paraId="71DABBA5" w14:textId="77777777" w:rsidR="005328B0" w:rsidRPr="00E435CA" w:rsidRDefault="00467C67" w:rsidP="00467C67">
      <w:pPr>
        <w:pStyle w:val="SingleTxtG"/>
      </w:pPr>
      <w:r w:rsidRPr="00E435CA">
        <w:t>92.</w:t>
      </w:r>
      <w:r w:rsidRPr="00E435CA">
        <w:tab/>
      </w:r>
      <w:r w:rsidRPr="00E435CA">
        <w:rPr>
          <w:b/>
          <w:bCs/>
        </w:rPr>
        <w:t>Systemic</w:t>
      </w:r>
      <w:r w:rsidR="00184181" w:rsidRPr="00E435CA">
        <w:rPr>
          <w:b/>
          <w:bCs/>
        </w:rPr>
        <w:t xml:space="preserve"> </w:t>
      </w:r>
      <w:r w:rsidRPr="00E435CA">
        <w:rPr>
          <w:b/>
          <w:bCs/>
        </w:rPr>
        <w:t>and</w:t>
      </w:r>
      <w:r w:rsidR="00184181" w:rsidRPr="00E435CA">
        <w:rPr>
          <w:b/>
          <w:bCs/>
        </w:rPr>
        <w:t xml:space="preserve"> </w:t>
      </w:r>
      <w:r w:rsidRPr="00E435CA">
        <w:rPr>
          <w:b/>
          <w:bCs/>
        </w:rPr>
        <w:t>structural</w:t>
      </w:r>
      <w:r w:rsidR="00184181" w:rsidRPr="00E435CA">
        <w:rPr>
          <w:b/>
          <w:bCs/>
        </w:rPr>
        <w:t xml:space="preserve"> </w:t>
      </w:r>
      <w:r w:rsidRPr="00E435CA">
        <w:rPr>
          <w:b/>
          <w:bCs/>
        </w:rPr>
        <w:t>challenges,</w:t>
      </w:r>
      <w:r w:rsidR="00184181" w:rsidRPr="00E435CA">
        <w:rPr>
          <w:b/>
          <w:bCs/>
        </w:rPr>
        <w:t xml:space="preserve"> </w:t>
      </w:r>
      <w:r w:rsidRPr="00E435CA">
        <w:rPr>
          <w:b/>
          <w:bCs/>
        </w:rPr>
        <w:t>notably</w:t>
      </w:r>
      <w:r w:rsidR="00184181" w:rsidRPr="00E435CA">
        <w:rPr>
          <w:b/>
          <w:bCs/>
        </w:rPr>
        <w:t xml:space="preserve"> </w:t>
      </w:r>
      <w:r w:rsidRPr="00E435CA">
        <w:rPr>
          <w:b/>
          <w:bCs/>
        </w:rPr>
        <w:t>poverty,</w:t>
      </w:r>
      <w:r w:rsidR="00184181" w:rsidRPr="00E435CA">
        <w:rPr>
          <w:b/>
          <w:bCs/>
        </w:rPr>
        <w:t xml:space="preserve"> </w:t>
      </w:r>
      <w:r w:rsidRPr="00E435CA">
        <w:rPr>
          <w:b/>
          <w:bCs/>
        </w:rPr>
        <w:t>inequality,</w:t>
      </w:r>
      <w:r w:rsidR="00184181" w:rsidRPr="00E435CA">
        <w:rPr>
          <w:b/>
          <w:bCs/>
        </w:rPr>
        <w:t xml:space="preserve"> </w:t>
      </w:r>
      <w:r w:rsidRPr="00E435CA">
        <w:rPr>
          <w:b/>
          <w:bCs/>
        </w:rPr>
        <w:t>discrimination,</w:t>
      </w:r>
      <w:r w:rsidR="00184181" w:rsidRPr="00E435CA">
        <w:rPr>
          <w:b/>
          <w:bCs/>
        </w:rPr>
        <w:t xml:space="preserve"> </w:t>
      </w:r>
      <w:r w:rsidRPr="00E435CA">
        <w:rPr>
          <w:b/>
          <w:bCs/>
        </w:rPr>
        <w:t>impunity</w:t>
      </w:r>
      <w:r w:rsidR="00184181" w:rsidRPr="00E435CA">
        <w:rPr>
          <w:b/>
          <w:bCs/>
        </w:rPr>
        <w:t xml:space="preserve"> </w:t>
      </w:r>
      <w:r w:rsidRPr="00E435CA">
        <w:rPr>
          <w:b/>
          <w:bCs/>
        </w:rPr>
        <w:t>and</w:t>
      </w:r>
      <w:r w:rsidR="00184181" w:rsidRPr="00E435CA">
        <w:rPr>
          <w:b/>
          <w:bCs/>
        </w:rPr>
        <w:t xml:space="preserve"> </w:t>
      </w:r>
      <w:r w:rsidRPr="00E435CA">
        <w:rPr>
          <w:b/>
          <w:bCs/>
        </w:rPr>
        <w:t>insecurity,</w:t>
      </w:r>
      <w:r w:rsidR="00184181" w:rsidRPr="00E435CA">
        <w:rPr>
          <w:b/>
          <w:bCs/>
        </w:rPr>
        <w:t xml:space="preserve"> </w:t>
      </w:r>
      <w:r w:rsidRPr="00E435CA">
        <w:rPr>
          <w:b/>
          <w:bCs/>
        </w:rPr>
        <w:t>continued</w:t>
      </w:r>
      <w:r w:rsidR="00184181" w:rsidRPr="00E435CA">
        <w:rPr>
          <w:b/>
          <w:bCs/>
        </w:rPr>
        <w:t xml:space="preserve"> </w:t>
      </w:r>
      <w:r w:rsidRPr="00E435CA">
        <w:rPr>
          <w:b/>
          <w:bCs/>
        </w:rPr>
        <w:t>to</w:t>
      </w:r>
      <w:r w:rsidR="00184181" w:rsidRPr="00E435CA">
        <w:rPr>
          <w:b/>
          <w:bCs/>
        </w:rPr>
        <w:t xml:space="preserve"> </w:t>
      </w:r>
      <w:r w:rsidRPr="00E435CA">
        <w:rPr>
          <w:b/>
          <w:bCs/>
        </w:rPr>
        <w:t>hamper</w:t>
      </w:r>
      <w:r w:rsidR="00184181" w:rsidRPr="00E435CA">
        <w:rPr>
          <w:b/>
          <w:bCs/>
        </w:rPr>
        <w:t xml:space="preserve"> </w:t>
      </w:r>
      <w:r w:rsidRPr="00E435CA">
        <w:rPr>
          <w:b/>
          <w:bCs/>
        </w:rPr>
        <w:t>the</w:t>
      </w:r>
      <w:r w:rsidR="00184181" w:rsidRPr="00E435CA">
        <w:rPr>
          <w:b/>
          <w:bCs/>
        </w:rPr>
        <w:t xml:space="preserve"> </w:t>
      </w:r>
      <w:r w:rsidRPr="00E435CA">
        <w:rPr>
          <w:b/>
          <w:bCs/>
        </w:rPr>
        <w:t>effective</w:t>
      </w:r>
      <w:r w:rsidR="00184181" w:rsidRPr="00E435CA">
        <w:rPr>
          <w:b/>
          <w:bCs/>
        </w:rPr>
        <w:t xml:space="preserve"> </w:t>
      </w:r>
      <w:r w:rsidRPr="00E435CA">
        <w:rPr>
          <w:b/>
          <w:bCs/>
        </w:rPr>
        <w:t>implementation</w:t>
      </w:r>
      <w:r w:rsidR="00184181" w:rsidRPr="00E435CA">
        <w:rPr>
          <w:b/>
          <w:bCs/>
        </w:rPr>
        <w:t xml:space="preserve"> </w:t>
      </w:r>
      <w:r w:rsidRPr="00E435CA">
        <w:rPr>
          <w:b/>
          <w:bCs/>
        </w:rPr>
        <w:t>of</w:t>
      </w:r>
      <w:r w:rsidR="00184181" w:rsidRPr="00E435CA">
        <w:rPr>
          <w:b/>
          <w:bCs/>
        </w:rPr>
        <w:t xml:space="preserve"> </w:t>
      </w:r>
      <w:r w:rsidRPr="00E435CA">
        <w:rPr>
          <w:b/>
          <w:bCs/>
        </w:rPr>
        <w:t>the</w:t>
      </w:r>
      <w:r w:rsidR="00184181" w:rsidRPr="00E435CA">
        <w:rPr>
          <w:b/>
          <w:bCs/>
        </w:rPr>
        <w:t xml:space="preserve"> </w:t>
      </w:r>
      <w:r w:rsidRPr="00E435CA">
        <w:rPr>
          <w:b/>
          <w:bCs/>
        </w:rPr>
        <w:t>human</w:t>
      </w:r>
      <w:r w:rsidR="00184181" w:rsidRPr="00E435CA">
        <w:rPr>
          <w:b/>
          <w:bCs/>
        </w:rPr>
        <w:t xml:space="preserve"> </w:t>
      </w:r>
      <w:r w:rsidRPr="00E435CA">
        <w:rPr>
          <w:b/>
          <w:bCs/>
        </w:rPr>
        <w:t>rights</w:t>
      </w:r>
      <w:r w:rsidR="00184181" w:rsidRPr="00E435CA">
        <w:rPr>
          <w:b/>
          <w:bCs/>
        </w:rPr>
        <w:t xml:space="preserve"> </w:t>
      </w:r>
      <w:r w:rsidRPr="00E435CA">
        <w:rPr>
          <w:b/>
          <w:bCs/>
        </w:rPr>
        <w:t>obligations</w:t>
      </w:r>
      <w:r w:rsidR="00184181" w:rsidRPr="00E435CA">
        <w:rPr>
          <w:b/>
          <w:bCs/>
        </w:rPr>
        <w:t xml:space="preserve"> </w:t>
      </w:r>
      <w:r w:rsidRPr="00E435CA">
        <w:rPr>
          <w:b/>
          <w:bCs/>
        </w:rPr>
        <w:t>of</w:t>
      </w:r>
      <w:r w:rsidR="00184181" w:rsidRPr="00E435CA">
        <w:rPr>
          <w:b/>
          <w:bCs/>
        </w:rPr>
        <w:t xml:space="preserve"> </w:t>
      </w:r>
      <w:r w:rsidRPr="00E435CA">
        <w:rPr>
          <w:b/>
          <w:bCs/>
        </w:rPr>
        <w:t>Guatemala.</w:t>
      </w:r>
      <w:r w:rsidR="00184181" w:rsidRPr="00E435CA">
        <w:rPr>
          <w:b/>
          <w:bCs/>
        </w:rPr>
        <w:t xml:space="preserve"> </w:t>
      </w:r>
      <w:r w:rsidRPr="00E435CA">
        <w:rPr>
          <w:b/>
          <w:bCs/>
        </w:rPr>
        <w:t>The</w:t>
      </w:r>
      <w:r w:rsidR="00184181" w:rsidRPr="00E435CA">
        <w:rPr>
          <w:b/>
          <w:bCs/>
        </w:rPr>
        <w:t xml:space="preserve"> </w:t>
      </w:r>
      <w:r w:rsidRPr="00E435CA">
        <w:rPr>
          <w:b/>
          <w:bCs/>
        </w:rPr>
        <w:t>COVID-19</w:t>
      </w:r>
      <w:r w:rsidR="00184181" w:rsidRPr="00E435CA">
        <w:rPr>
          <w:b/>
          <w:bCs/>
        </w:rPr>
        <w:t xml:space="preserve"> </w:t>
      </w:r>
      <w:r w:rsidRPr="00E435CA">
        <w:rPr>
          <w:b/>
          <w:bCs/>
        </w:rPr>
        <w:t>pandemic</w:t>
      </w:r>
      <w:r w:rsidR="00184181" w:rsidRPr="00E435CA">
        <w:rPr>
          <w:b/>
          <w:bCs/>
        </w:rPr>
        <w:t xml:space="preserve"> </w:t>
      </w:r>
      <w:r w:rsidRPr="00E435CA">
        <w:rPr>
          <w:b/>
          <w:bCs/>
        </w:rPr>
        <w:t>has</w:t>
      </w:r>
      <w:r w:rsidR="00184181" w:rsidRPr="00E435CA">
        <w:rPr>
          <w:b/>
          <w:bCs/>
        </w:rPr>
        <w:t xml:space="preserve"> </w:t>
      </w:r>
      <w:r w:rsidRPr="00E435CA">
        <w:rPr>
          <w:b/>
          <w:bCs/>
        </w:rPr>
        <w:t>underscored</w:t>
      </w:r>
      <w:r w:rsidR="00184181" w:rsidRPr="00E435CA">
        <w:rPr>
          <w:b/>
          <w:bCs/>
        </w:rPr>
        <w:t xml:space="preserve"> </w:t>
      </w:r>
      <w:r w:rsidRPr="00E435CA">
        <w:rPr>
          <w:b/>
          <w:bCs/>
        </w:rPr>
        <w:t>the</w:t>
      </w:r>
      <w:r w:rsidR="00184181" w:rsidRPr="00E435CA">
        <w:rPr>
          <w:b/>
          <w:bCs/>
        </w:rPr>
        <w:t xml:space="preserve"> </w:t>
      </w:r>
      <w:r w:rsidRPr="00E435CA">
        <w:rPr>
          <w:b/>
          <w:bCs/>
        </w:rPr>
        <w:t>urgency</w:t>
      </w:r>
      <w:r w:rsidR="00184181" w:rsidRPr="00E435CA">
        <w:rPr>
          <w:b/>
          <w:bCs/>
        </w:rPr>
        <w:t xml:space="preserve"> </w:t>
      </w:r>
      <w:r w:rsidRPr="00E435CA">
        <w:rPr>
          <w:b/>
          <w:bCs/>
        </w:rPr>
        <w:t>of</w:t>
      </w:r>
      <w:r w:rsidR="00184181" w:rsidRPr="00E435CA">
        <w:rPr>
          <w:b/>
          <w:bCs/>
        </w:rPr>
        <w:t xml:space="preserve"> </w:t>
      </w:r>
      <w:r w:rsidRPr="00E435CA">
        <w:rPr>
          <w:b/>
          <w:bCs/>
        </w:rPr>
        <w:t>addressing</w:t>
      </w:r>
      <w:r w:rsidR="00184181" w:rsidRPr="00E435CA">
        <w:rPr>
          <w:b/>
          <w:bCs/>
        </w:rPr>
        <w:t xml:space="preserve"> </w:t>
      </w:r>
      <w:r w:rsidRPr="00E435CA">
        <w:rPr>
          <w:b/>
          <w:bCs/>
        </w:rPr>
        <w:t>these</w:t>
      </w:r>
      <w:r w:rsidR="00184181" w:rsidRPr="00E435CA">
        <w:rPr>
          <w:b/>
          <w:bCs/>
        </w:rPr>
        <w:t xml:space="preserve"> </w:t>
      </w:r>
      <w:r w:rsidRPr="00E435CA">
        <w:rPr>
          <w:b/>
          <w:bCs/>
        </w:rPr>
        <w:t>issues</w:t>
      </w:r>
      <w:r w:rsidR="00184181" w:rsidRPr="00E435CA">
        <w:rPr>
          <w:b/>
          <w:bCs/>
        </w:rPr>
        <w:t xml:space="preserve"> </w:t>
      </w:r>
      <w:r w:rsidRPr="00E435CA">
        <w:rPr>
          <w:b/>
          <w:bCs/>
        </w:rPr>
        <w:t>as</w:t>
      </w:r>
      <w:r w:rsidR="00184181" w:rsidRPr="00E435CA">
        <w:rPr>
          <w:b/>
          <w:bCs/>
        </w:rPr>
        <w:t xml:space="preserve"> </w:t>
      </w:r>
      <w:r w:rsidRPr="00E435CA">
        <w:rPr>
          <w:b/>
          <w:bCs/>
        </w:rPr>
        <w:t>it</w:t>
      </w:r>
      <w:r w:rsidR="00184181" w:rsidRPr="00E435CA">
        <w:rPr>
          <w:b/>
          <w:bCs/>
        </w:rPr>
        <w:t xml:space="preserve"> </w:t>
      </w:r>
      <w:r w:rsidRPr="00E435CA">
        <w:rPr>
          <w:b/>
          <w:bCs/>
        </w:rPr>
        <w:t>exacerbated</w:t>
      </w:r>
      <w:r w:rsidR="00184181" w:rsidRPr="00E435CA">
        <w:rPr>
          <w:b/>
          <w:bCs/>
        </w:rPr>
        <w:t xml:space="preserve"> </w:t>
      </w:r>
      <w:r w:rsidRPr="00E435CA">
        <w:rPr>
          <w:b/>
          <w:bCs/>
        </w:rPr>
        <w:t>human</w:t>
      </w:r>
      <w:r w:rsidR="00184181" w:rsidRPr="00E435CA">
        <w:rPr>
          <w:b/>
          <w:bCs/>
        </w:rPr>
        <w:t xml:space="preserve"> </w:t>
      </w:r>
      <w:r w:rsidRPr="00E435CA">
        <w:rPr>
          <w:b/>
          <w:bCs/>
        </w:rPr>
        <w:t>rights</w:t>
      </w:r>
      <w:r w:rsidR="00184181" w:rsidRPr="00E435CA">
        <w:rPr>
          <w:b/>
          <w:bCs/>
        </w:rPr>
        <w:t xml:space="preserve"> </w:t>
      </w:r>
      <w:r w:rsidRPr="00E435CA">
        <w:rPr>
          <w:b/>
          <w:bCs/>
        </w:rPr>
        <w:t>concerns,</w:t>
      </w:r>
      <w:r w:rsidR="00184181" w:rsidRPr="00E435CA">
        <w:rPr>
          <w:b/>
          <w:bCs/>
        </w:rPr>
        <w:t xml:space="preserve"> </w:t>
      </w:r>
      <w:r w:rsidRPr="00E435CA">
        <w:rPr>
          <w:b/>
          <w:bCs/>
        </w:rPr>
        <w:t>particularly</w:t>
      </w:r>
      <w:r w:rsidR="00184181" w:rsidRPr="00E435CA">
        <w:rPr>
          <w:b/>
          <w:bCs/>
        </w:rPr>
        <w:t xml:space="preserve"> </w:t>
      </w:r>
      <w:r w:rsidRPr="00E435CA">
        <w:rPr>
          <w:b/>
          <w:bCs/>
        </w:rPr>
        <w:t>concerning</w:t>
      </w:r>
      <w:r w:rsidR="00184181" w:rsidRPr="00E435CA">
        <w:rPr>
          <w:b/>
          <w:bCs/>
        </w:rPr>
        <w:t xml:space="preserve"> </w:t>
      </w:r>
      <w:r w:rsidRPr="00E435CA">
        <w:rPr>
          <w:b/>
          <w:bCs/>
        </w:rPr>
        <w:t>the</w:t>
      </w:r>
      <w:r w:rsidR="00184181" w:rsidRPr="00E435CA">
        <w:rPr>
          <w:b/>
          <w:bCs/>
        </w:rPr>
        <w:t xml:space="preserve"> </w:t>
      </w:r>
      <w:r w:rsidRPr="00E435CA">
        <w:rPr>
          <w:b/>
          <w:bCs/>
        </w:rPr>
        <w:t>most</w:t>
      </w:r>
      <w:r w:rsidR="00184181" w:rsidRPr="00E435CA">
        <w:rPr>
          <w:b/>
          <w:bCs/>
        </w:rPr>
        <w:t xml:space="preserve"> </w:t>
      </w:r>
      <w:r w:rsidRPr="00E435CA">
        <w:rPr>
          <w:b/>
          <w:bCs/>
        </w:rPr>
        <w:t>vulnerable</w:t>
      </w:r>
      <w:r w:rsidR="00184181" w:rsidRPr="00E435CA">
        <w:rPr>
          <w:b/>
          <w:bCs/>
        </w:rPr>
        <w:t xml:space="preserve"> </w:t>
      </w:r>
      <w:r w:rsidRPr="00E435CA">
        <w:rPr>
          <w:b/>
          <w:bCs/>
        </w:rPr>
        <w:t>groups.</w:t>
      </w:r>
      <w:r w:rsidR="00184181" w:rsidRPr="00E435CA">
        <w:rPr>
          <w:b/>
          <w:bCs/>
        </w:rPr>
        <w:t xml:space="preserve"> </w:t>
      </w:r>
      <w:r w:rsidRPr="00E435CA">
        <w:rPr>
          <w:b/>
          <w:bCs/>
        </w:rPr>
        <w:t>At</w:t>
      </w:r>
      <w:r w:rsidR="00184181" w:rsidRPr="00E435CA">
        <w:rPr>
          <w:b/>
          <w:bCs/>
        </w:rPr>
        <w:t xml:space="preserve"> </w:t>
      </w:r>
      <w:r w:rsidRPr="00E435CA">
        <w:rPr>
          <w:b/>
          <w:bCs/>
        </w:rPr>
        <w:t>the</w:t>
      </w:r>
      <w:r w:rsidR="00184181" w:rsidRPr="00E435CA">
        <w:rPr>
          <w:b/>
          <w:bCs/>
        </w:rPr>
        <w:t xml:space="preserve"> </w:t>
      </w:r>
      <w:r w:rsidRPr="00E435CA">
        <w:rPr>
          <w:b/>
          <w:bCs/>
        </w:rPr>
        <w:t>same</w:t>
      </w:r>
      <w:r w:rsidR="00184181" w:rsidRPr="00E435CA">
        <w:rPr>
          <w:b/>
          <w:bCs/>
        </w:rPr>
        <w:t xml:space="preserve"> </w:t>
      </w:r>
      <w:r w:rsidRPr="00E435CA">
        <w:rPr>
          <w:b/>
          <w:bCs/>
        </w:rPr>
        <w:t>time,</w:t>
      </w:r>
      <w:r w:rsidR="00184181" w:rsidRPr="00E435CA">
        <w:rPr>
          <w:b/>
          <w:bCs/>
        </w:rPr>
        <w:t xml:space="preserve"> </w:t>
      </w:r>
      <w:r w:rsidRPr="00E435CA">
        <w:rPr>
          <w:b/>
          <w:bCs/>
        </w:rPr>
        <w:t>the</w:t>
      </w:r>
      <w:r w:rsidR="00184181" w:rsidRPr="00E435CA">
        <w:rPr>
          <w:b/>
          <w:bCs/>
        </w:rPr>
        <w:t xml:space="preserve"> </w:t>
      </w:r>
      <w:r w:rsidRPr="00E435CA">
        <w:rPr>
          <w:b/>
          <w:bCs/>
        </w:rPr>
        <w:t>pandemic</w:t>
      </w:r>
      <w:r w:rsidR="00184181" w:rsidRPr="00E435CA">
        <w:rPr>
          <w:b/>
          <w:bCs/>
        </w:rPr>
        <w:t xml:space="preserve"> </w:t>
      </w:r>
      <w:r w:rsidRPr="00E435CA">
        <w:rPr>
          <w:b/>
          <w:bCs/>
        </w:rPr>
        <w:t>revealed</w:t>
      </w:r>
      <w:r w:rsidR="00184181" w:rsidRPr="00E435CA">
        <w:rPr>
          <w:b/>
          <w:bCs/>
        </w:rPr>
        <w:t xml:space="preserve"> </w:t>
      </w:r>
      <w:r w:rsidRPr="00E435CA">
        <w:rPr>
          <w:b/>
          <w:bCs/>
        </w:rPr>
        <w:t>the</w:t>
      </w:r>
      <w:r w:rsidR="00184181" w:rsidRPr="00E435CA">
        <w:rPr>
          <w:b/>
          <w:bCs/>
        </w:rPr>
        <w:t xml:space="preserve"> </w:t>
      </w:r>
      <w:r w:rsidRPr="00E435CA">
        <w:rPr>
          <w:b/>
          <w:bCs/>
        </w:rPr>
        <w:t>potential</w:t>
      </w:r>
      <w:r w:rsidR="00184181" w:rsidRPr="00E435CA">
        <w:rPr>
          <w:b/>
          <w:bCs/>
        </w:rPr>
        <w:t xml:space="preserve"> </w:t>
      </w:r>
      <w:r w:rsidRPr="00E435CA">
        <w:rPr>
          <w:b/>
          <w:bCs/>
        </w:rPr>
        <w:t>of</w:t>
      </w:r>
      <w:r w:rsidR="00184181" w:rsidRPr="00E435CA">
        <w:rPr>
          <w:b/>
          <w:bCs/>
        </w:rPr>
        <w:t xml:space="preserve"> </w:t>
      </w:r>
      <w:r w:rsidRPr="00E435CA">
        <w:rPr>
          <w:b/>
          <w:bCs/>
        </w:rPr>
        <w:t>joint,</w:t>
      </w:r>
      <w:r w:rsidR="00184181" w:rsidRPr="00E435CA">
        <w:rPr>
          <w:b/>
          <w:bCs/>
        </w:rPr>
        <w:t xml:space="preserve"> </w:t>
      </w:r>
      <w:r w:rsidRPr="00E435CA">
        <w:rPr>
          <w:b/>
          <w:bCs/>
        </w:rPr>
        <w:t>innovative</w:t>
      </w:r>
      <w:r w:rsidR="00184181" w:rsidRPr="00E435CA">
        <w:rPr>
          <w:b/>
          <w:bCs/>
        </w:rPr>
        <w:t xml:space="preserve"> </w:t>
      </w:r>
      <w:r w:rsidRPr="00E435CA">
        <w:rPr>
          <w:b/>
          <w:bCs/>
        </w:rPr>
        <w:t>actions</w:t>
      </w:r>
      <w:r w:rsidR="00184181" w:rsidRPr="00E435CA">
        <w:rPr>
          <w:b/>
          <w:bCs/>
        </w:rPr>
        <w:t xml:space="preserve"> </w:t>
      </w:r>
      <w:r w:rsidRPr="00E435CA">
        <w:rPr>
          <w:b/>
          <w:bCs/>
        </w:rPr>
        <w:t>for</w:t>
      </w:r>
      <w:r w:rsidR="00184181" w:rsidRPr="00E435CA">
        <w:rPr>
          <w:b/>
          <w:bCs/>
        </w:rPr>
        <w:t xml:space="preserve"> </w:t>
      </w:r>
      <w:r w:rsidRPr="00E435CA">
        <w:rPr>
          <w:b/>
          <w:bCs/>
        </w:rPr>
        <w:t>the</w:t>
      </w:r>
      <w:r w:rsidR="00184181" w:rsidRPr="00E435CA">
        <w:rPr>
          <w:b/>
          <w:bCs/>
        </w:rPr>
        <w:t xml:space="preserve"> </w:t>
      </w:r>
      <w:r w:rsidRPr="00E435CA">
        <w:rPr>
          <w:b/>
          <w:bCs/>
        </w:rPr>
        <w:t>benefit</w:t>
      </w:r>
      <w:r w:rsidR="00184181" w:rsidRPr="00E435CA">
        <w:rPr>
          <w:b/>
          <w:bCs/>
        </w:rPr>
        <w:t xml:space="preserve"> </w:t>
      </w:r>
      <w:r w:rsidRPr="00E435CA">
        <w:rPr>
          <w:b/>
          <w:bCs/>
        </w:rPr>
        <w:t>of</w:t>
      </w:r>
      <w:r w:rsidR="00184181" w:rsidRPr="00E435CA">
        <w:rPr>
          <w:b/>
          <w:bCs/>
        </w:rPr>
        <w:t xml:space="preserve"> </w:t>
      </w:r>
      <w:r w:rsidRPr="00E435CA">
        <w:rPr>
          <w:b/>
          <w:bCs/>
        </w:rPr>
        <w:t>the</w:t>
      </w:r>
      <w:r w:rsidR="00184181" w:rsidRPr="00E435CA">
        <w:rPr>
          <w:b/>
          <w:bCs/>
        </w:rPr>
        <w:t xml:space="preserve"> </w:t>
      </w:r>
      <w:r w:rsidRPr="00E435CA">
        <w:rPr>
          <w:b/>
          <w:bCs/>
        </w:rPr>
        <w:t>population.</w:t>
      </w:r>
      <w:r w:rsidR="00184181" w:rsidRPr="00E435CA">
        <w:rPr>
          <w:b/>
          <w:bCs/>
        </w:rPr>
        <w:t xml:space="preserve"> </w:t>
      </w:r>
      <w:r w:rsidRPr="00E435CA">
        <w:rPr>
          <w:b/>
          <w:bCs/>
        </w:rPr>
        <w:t>OHCHR</w:t>
      </w:r>
      <w:r w:rsidR="00184181" w:rsidRPr="00E435CA">
        <w:rPr>
          <w:b/>
          <w:bCs/>
        </w:rPr>
        <w:t xml:space="preserve"> </w:t>
      </w:r>
      <w:r w:rsidRPr="00E435CA">
        <w:rPr>
          <w:b/>
          <w:bCs/>
        </w:rPr>
        <w:t>salutes</w:t>
      </w:r>
      <w:r w:rsidR="00184181" w:rsidRPr="00E435CA">
        <w:rPr>
          <w:b/>
          <w:bCs/>
        </w:rPr>
        <w:t xml:space="preserve"> </w:t>
      </w:r>
      <w:r w:rsidRPr="00E435CA">
        <w:rPr>
          <w:b/>
          <w:bCs/>
        </w:rPr>
        <w:t>the</w:t>
      </w:r>
      <w:r w:rsidR="00184181" w:rsidRPr="00E435CA">
        <w:rPr>
          <w:b/>
          <w:bCs/>
        </w:rPr>
        <w:t xml:space="preserve"> </w:t>
      </w:r>
      <w:r w:rsidRPr="00E435CA">
        <w:rPr>
          <w:b/>
          <w:bCs/>
        </w:rPr>
        <w:t>immense</w:t>
      </w:r>
      <w:r w:rsidR="00184181" w:rsidRPr="00E435CA">
        <w:rPr>
          <w:b/>
          <w:bCs/>
        </w:rPr>
        <w:t xml:space="preserve"> </w:t>
      </w:r>
      <w:r w:rsidRPr="00E435CA">
        <w:rPr>
          <w:b/>
          <w:bCs/>
        </w:rPr>
        <w:t>efforts</w:t>
      </w:r>
      <w:r w:rsidR="00184181" w:rsidRPr="00E435CA">
        <w:rPr>
          <w:b/>
          <w:bCs/>
        </w:rPr>
        <w:t xml:space="preserve"> </w:t>
      </w:r>
      <w:r w:rsidRPr="00E435CA">
        <w:rPr>
          <w:b/>
          <w:bCs/>
        </w:rPr>
        <w:t>of</w:t>
      </w:r>
      <w:r w:rsidR="00184181" w:rsidRPr="00E435CA">
        <w:rPr>
          <w:b/>
          <w:bCs/>
        </w:rPr>
        <w:t xml:space="preserve"> </w:t>
      </w:r>
      <w:r w:rsidRPr="00E435CA">
        <w:rPr>
          <w:b/>
          <w:bCs/>
        </w:rPr>
        <w:t>health-care</w:t>
      </w:r>
      <w:r w:rsidR="00184181" w:rsidRPr="00E435CA">
        <w:rPr>
          <w:b/>
          <w:bCs/>
        </w:rPr>
        <w:t xml:space="preserve"> </w:t>
      </w:r>
      <w:r w:rsidRPr="00E435CA">
        <w:rPr>
          <w:b/>
          <w:bCs/>
        </w:rPr>
        <w:t>professionals,</w:t>
      </w:r>
      <w:r w:rsidR="00184181" w:rsidRPr="00E435CA">
        <w:rPr>
          <w:b/>
          <w:bCs/>
        </w:rPr>
        <w:t xml:space="preserve"> </w:t>
      </w:r>
      <w:r w:rsidRPr="00E435CA">
        <w:rPr>
          <w:b/>
          <w:bCs/>
        </w:rPr>
        <w:t>State</w:t>
      </w:r>
      <w:r w:rsidR="00184181" w:rsidRPr="00E435CA">
        <w:rPr>
          <w:b/>
          <w:bCs/>
        </w:rPr>
        <w:t xml:space="preserve"> </w:t>
      </w:r>
      <w:r w:rsidRPr="00E435CA">
        <w:rPr>
          <w:b/>
          <w:bCs/>
        </w:rPr>
        <w:t>institutions,</w:t>
      </w:r>
      <w:r w:rsidR="00184181" w:rsidRPr="00E435CA">
        <w:rPr>
          <w:b/>
          <w:bCs/>
        </w:rPr>
        <w:t xml:space="preserve"> </w:t>
      </w:r>
      <w:r w:rsidRPr="00E435CA">
        <w:rPr>
          <w:b/>
          <w:bCs/>
        </w:rPr>
        <w:t>civil</w:t>
      </w:r>
      <w:r w:rsidR="00184181" w:rsidRPr="00E435CA">
        <w:rPr>
          <w:b/>
          <w:bCs/>
        </w:rPr>
        <w:t xml:space="preserve"> </w:t>
      </w:r>
      <w:r w:rsidRPr="00E435CA">
        <w:rPr>
          <w:b/>
          <w:bCs/>
        </w:rPr>
        <w:t>society,</w:t>
      </w:r>
      <w:r w:rsidR="00184181" w:rsidRPr="00E435CA">
        <w:rPr>
          <w:b/>
          <w:bCs/>
        </w:rPr>
        <w:t xml:space="preserve"> </w:t>
      </w:r>
      <w:r w:rsidRPr="00E435CA">
        <w:rPr>
          <w:b/>
          <w:bCs/>
        </w:rPr>
        <w:t>volunteers</w:t>
      </w:r>
      <w:r w:rsidR="00184181" w:rsidRPr="00E435CA">
        <w:rPr>
          <w:b/>
          <w:bCs/>
        </w:rPr>
        <w:t xml:space="preserve"> </w:t>
      </w:r>
      <w:r w:rsidRPr="00E435CA">
        <w:rPr>
          <w:b/>
          <w:bCs/>
        </w:rPr>
        <w:t>and</w:t>
      </w:r>
      <w:r w:rsidR="00184181" w:rsidRPr="00E435CA">
        <w:rPr>
          <w:b/>
          <w:bCs/>
        </w:rPr>
        <w:t xml:space="preserve"> </w:t>
      </w:r>
      <w:r w:rsidRPr="00E435CA">
        <w:rPr>
          <w:b/>
          <w:bCs/>
        </w:rPr>
        <w:t>communities</w:t>
      </w:r>
      <w:r w:rsidR="00184181" w:rsidRPr="00E435CA">
        <w:rPr>
          <w:b/>
          <w:bCs/>
        </w:rPr>
        <w:t xml:space="preserve"> </w:t>
      </w:r>
      <w:r w:rsidRPr="00E435CA">
        <w:rPr>
          <w:b/>
          <w:bCs/>
        </w:rPr>
        <w:t>in</w:t>
      </w:r>
      <w:r w:rsidR="00184181" w:rsidRPr="00E435CA">
        <w:rPr>
          <w:b/>
          <w:bCs/>
        </w:rPr>
        <w:t xml:space="preserve"> </w:t>
      </w:r>
      <w:r w:rsidRPr="00E435CA">
        <w:rPr>
          <w:b/>
          <w:bCs/>
        </w:rPr>
        <w:t>combating</w:t>
      </w:r>
      <w:r w:rsidR="00184181" w:rsidRPr="00E435CA">
        <w:rPr>
          <w:b/>
          <w:bCs/>
        </w:rPr>
        <w:t xml:space="preserve"> </w:t>
      </w:r>
      <w:r w:rsidRPr="00E435CA">
        <w:rPr>
          <w:b/>
          <w:bCs/>
        </w:rPr>
        <w:t>the</w:t>
      </w:r>
      <w:r w:rsidR="00184181" w:rsidRPr="00E435CA">
        <w:rPr>
          <w:b/>
          <w:bCs/>
        </w:rPr>
        <w:t xml:space="preserve"> </w:t>
      </w:r>
      <w:r w:rsidRPr="00E435CA">
        <w:rPr>
          <w:b/>
          <w:bCs/>
        </w:rPr>
        <w:t>pandemic.</w:t>
      </w:r>
    </w:p>
    <w:p w14:paraId="4AA9DC0E" w14:textId="54CDAFB6" w:rsidR="00467C67" w:rsidRPr="00E435CA" w:rsidRDefault="00467C67" w:rsidP="00467C67">
      <w:pPr>
        <w:pStyle w:val="SingleTxtG"/>
        <w:rPr>
          <w:b/>
          <w:bCs/>
        </w:rPr>
      </w:pPr>
      <w:r w:rsidRPr="00E435CA">
        <w:t>93.</w:t>
      </w:r>
      <w:r w:rsidRPr="00E435CA">
        <w:tab/>
      </w:r>
      <w:r w:rsidRPr="00E435CA">
        <w:rPr>
          <w:b/>
          <w:bCs/>
        </w:rPr>
        <w:t>The</w:t>
      </w:r>
      <w:r w:rsidR="00184181" w:rsidRPr="00E435CA">
        <w:rPr>
          <w:b/>
          <w:bCs/>
        </w:rPr>
        <w:t xml:space="preserve"> </w:t>
      </w:r>
      <w:r w:rsidRPr="00E435CA">
        <w:rPr>
          <w:b/>
          <w:bCs/>
        </w:rPr>
        <w:t>United</w:t>
      </w:r>
      <w:r w:rsidR="00184181" w:rsidRPr="00E435CA">
        <w:rPr>
          <w:b/>
          <w:bCs/>
        </w:rPr>
        <w:t xml:space="preserve"> </w:t>
      </w:r>
      <w:r w:rsidRPr="00E435CA">
        <w:rPr>
          <w:b/>
          <w:bCs/>
        </w:rPr>
        <w:t>Nations</w:t>
      </w:r>
      <w:r w:rsidR="00184181" w:rsidRPr="00E435CA">
        <w:rPr>
          <w:b/>
          <w:bCs/>
        </w:rPr>
        <w:t xml:space="preserve"> </w:t>
      </w:r>
      <w:r w:rsidRPr="00E435CA">
        <w:rPr>
          <w:b/>
          <w:bCs/>
        </w:rPr>
        <w:t>High</w:t>
      </w:r>
      <w:r w:rsidR="00184181" w:rsidRPr="00E435CA">
        <w:rPr>
          <w:b/>
          <w:bCs/>
        </w:rPr>
        <w:t xml:space="preserve"> </w:t>
      </w:r>
      <w:r w:rsidRPr="00E435CA">
        <w:rPr>
          <w:b/>
          <w:bCs/>
        </w:rPr>
        <w:t>Commissioner</w:t>
      </w:r>
      <w:r w:rsidR="00184181" w:rsidRPr="00E435CA">
        <w:rPr>
          <w:b/>
          <w:bCs/>
        </w:rPr>
        <w:t xml:space="preserve"> </w:t>
      </w:r>
      <w:r w:rsidRPr="00E435CA">
        <w:rPr>
          <w:b/>
          <w:bCs/>
        </w:rPr>
        <w:t>for</w:t>
      </w:r>
      <w:r w:rsidR="00184181" w:rsidRPr="00E435CA">
        <w:rPr>
          <w:b/>
          <w:bCs/>
        </w:rPr>
        <w:t xml:space="preserve"> </w:t>
      </w:r>
      <w:r w:rsidRPr="00E435CA">
        <w:rPr>
          <w:b/>
          <w:bCs/>
        </w:rPr>
        <w:t>Human</w:t>
      </w:r>
      <w:r w:rsidR="00184181" w:rsidRPr="00E435CA">
        <w:rPr>
          <w:b/>
          <w:bCs/>
        </w:rPr>
        <w:t xml:space="preserve"> </w:t>
      </w:r>
      <w:r w:rsidRPr="00E435CA">
        <w:rPr>
          <w:b/>
          <w:bCs/>
        </w:rPr>
        <w:t>Rights</w:t>
      </w:r>
      <w:r w:rsidR="00184181" w:rsidRPr="00E435CA">
        <w:rPr>
          <w:b/>
          <w:bCs/>
        </w:rPr>
        <w:t xml:space="preserve"> </w:t>
      </w:r>
      <w:r w:rsidRPr="00E435CA">
        <w:rPr>
          <w:b/>
          <w:bCs/>
        </w:rPr>
        <w:t>reiterates</w:t>
      </w:r>
      <w:r w:rsidR="00184181" w:rsidRPr="00E435CA">
        <w:rPr>
          <w:b/>
          <w:bCs/>
        </w:rPr>
        <w:t xml:space="preserve"> </w:t>
      </w:r>
      <w:r w:rsidRPr="00E435CA">
        <w:rPr>
          <w:b/>
          <w:bCs/>
        </w:rPr>
        <w:t>her</w:t>
      </w:r>
      <w:r w:rsidR="00184181" w:rsidRPr="00E435CA">
        <w:rPr>
          <w:b/>
          <w:bCs/>
        </w:rPr>
        <w:t xml:space="preserve"> </w:t>
      </w:r>
      <w:r w:rsidRPr="00E435CA">
        <w:rPr>
          <w:b/>
          <w:bCs/>
        </w:rPr>
        <w:t>commitment</w:t>
      </w:r>
      <w:r w:rsidR="00184181" w:rsidRPr="00E435CA">
        <w:rPr>
          <w:b/>
          <w:bCs/>
        </w:rPr>
        <w:t xml:space="preserve"> </w:t>
      </w:r>
      <w:r w:rsidRPr="00E435CA">
        <w:rPr>
          <w:b/>
          <w:bCs/>
        </w:rPr>
        <w:t>to</w:t>
      </w:r>
      <w:r w:rsidR="00184181" w:rsidRPr="00E435CA">
        <w:rPr>
          <w:b/>
          <w:bCs/>
        </w:rPr>
        <w:t xml:space="preserve"> </w:t>
      </w:r>
      <w:r w:rsidRPr="00E435CA">
        <w:rPr>
          <w:b/>
          <w:bCs/>
        </w:rPr>
        <w:t>supporting</w:t>
      </w:r>
      <w:r w:rsidR="00184181" w:rsidRPr="00E435CA">
        <w:rPr>
          <w:b/>
          <w:bCs/>
        </w:rPr>
        <w:t xml:space="preserve"> </w:t>
      </w:r>
      <w:r w:rsidRPr="00E435CA">
        <w:rPr>
          <w:b/>
          <w:bCs/>
        </w:rPr>
        <w:t>Guatemala</w:t>
      </w:r>
      <w:r w:rsidR="00184181" w:rsidRPr="00E435CA">
        <w:rPr>
          <w:b/>
          <w:bCs/>
        </w:rPr>
        <w:t xml:space="preserve"> </w:t>
      </w:r>
      <w:r w:rsidRPr="00E435CA">
        <w:rPr>
          <w:b/>
          <w:bCs/>
        </w:rPr>
        <w:t>in</w:t>
      </w:r>
      <w:r w:rsidR="00184181" w:rsidRPr="00E435CA">
        <w:rPr>
          <w:b/>
          <w:bCs/>
        </w:rPr>
        <w:t xml:space="preserve"> </w:t>
      </w:r>
      <w:r w:rsidRPr="00E435CA">
        <w:rPr>
          <w:b/>
          <w:bCs/>
        </w:rPr>
        <w:t>enhancing</w:t>
      </w:r>
      <w:r w:rsidR="00184181" w:rsidRPr="00E435CA">
        <w:rPr>
          <w:b/>
          <w:bCs/>
        </w:rPr>
        <w:t xml:space="preserve"> </w:t>
      </w:r>
      <w:r w:rsidRPr="00E435CA">
        <w:rPr>
          <w:b/>
          <w:bCs/>
        </w:rPr>
        <w:t>the</w:t>
      </w:r>
      <w:r w:rsidR="00184181" w:rsidRPr="00E435CA">
        <w:rPr>
          <w:b/>
          <w:bCs/>
        </w:rPr>
        <w:t xml:space="preserve"> </w:t>
      </w:r>
      <w:r w:rsidRPr="00E435CA">
        <w:rPr>
          <w:b/>
          <w:bCs/>
        </w:rPr>
        <w:t>protection</w:t>
      </w:r>
      <w:r w:rsidR="00184181" w:rsidRPr="00E435CA">
        <w:rPr>
          <w:b/>
          <w:bCs/>
        </w:rPr>
        <w:t xml:space="preserve"> </w:t>
      </w:r>
      <w:r w:rsidRPr="00E435CA">
        <w:rPr>
          <w:b/>
          <w:bCs/>
        </w:rPr>
        <w:t>of</w:t>
      </w:r>
      <w:r w:rsidR="00184181" w:rsidRPr="00E435CA">
        <w:rPr>
          <w:b/>
          <w:bCs/>
        </w:rPr>
        <w:t xml:space="preserve"> </w:t>
      </w:r>
      <w:r w:rsidRPr="00E435CA">
        <w:rPr>
          <w:b/>
          <w:bCs/>
        </w:rPr>
        <w:t>all</w:t>
      </w:r>
      <w:r w:rsidR="00184181" w:rsidRPr="00E435CA">
        <w:rPr>
          <w:b/>
          <w:bCs/>
        </w:rPr>
        <w:t xml:space="preserve"> </w:t>
      </w:r>
      <w:r w:rsidRPr="00E435CA">
        <w:rPr>
          <w:b/>
          <w:bCs/>
        </w:rPr>
        <w:t>human</w:t>
      </w:r>
      <w:r w:rsidR="00184181" w:rsidRPr="00E435CA">
        <w:rPr>
          <w:b/>
          <w:bCs/>
        </w:rPr>
        <w:t xml:space="preserve"> </w:t>
      </w:r>
      <w:r w:rsidRPr="00E435CA">
        <w:rPr>
          <w:b/>
          <w:bCs/>
        </w:rPr>
        <w:t>rights</w:t>
      </w:r>
      <w:r w:rsidR="00184181" w:rsidRPr="00E435CA">
        <w:rPr>
          <w:b/>
          <w:bCs/>
        </w:rPr>
        <w:t xml:space="preserve"> </w:t>
      </w:r>
      <w:r w:rsidRPr="00E435CA">
        <w:rPr>
          <w:b/>
          <w:bCs/>
        </w:rPr>
        <w:t>for</w:t>
      </w:r>
      <w:r w:rsidR="00184181" w:rsidRPr="00E435CA">
        <w:rPr>
          <w:b/>
          <w:bCs/>
        </w:rPr>
        <w:t xml:space="preserve"> </w:t>
      </w:r>
      <w:r w:rsidRPr="00E435CA">
        <w:rPr>
          <w:b/>
          <w:bCs/>
        </w:rPr>
        <w:t>all</w:t>
      </w:r>
      <w:r w:rsidR="00184181" w:rsidRPr="00E435CA">
        <w:rPr>
          <w:b/>
          <w:bCs/>
        </w:rPr>
        <w:t xml:space="preserve"> </w:t>
      </w:r>
      <w:r w:rsidRPr="00E435CA">
        <w:rPr>
          <w:b/>
          <w:bCs/>
        </w:rPr>
        <w:t>people.</w:t>
      </w:r>
      <w:r w:rsidR="00184181" w:rsidRPr="00E435CA">
        <w:rPr>
          <w:b/>
          <w:bCs/>
        </w:rPr>
        <w:t xml:space="preserve"> </w:t>
      </w:r>
      <w:r w:rsidRPr="00E435CA">
        <w:rPr>
          <w:b/>
          <w:bCs/>
        </w:rPr>
        <w:t>On</w:t>
      </w:r>
      <w:r w:rsidR="00184181" w:rsidRPr="00E435CA">
        <w:rPr>
          <w:b/>
          <w:bCs/>
        </w:rPr>
        <w:t xml:space="preserve"> </w:t>
      </w:r>
      <w:r w:rsidRPr="00E435CA">
        <w:rPr>
          <w:b/>
          <w:bCs/>
        </w:rPr>
        <w:t>the</w:t>
      </w:r>
      <w:r w:rsidR="00184181" w:rsidRPr="00E435CA">
        <w:rPr>
          <w:b/>
          <w:bCs/>
        </w:rPr>
        <w:t xml:space="preserve"> </w:t>
      </w:r>
      <w:r w:rsidRPr="00E435CA">
        <w:rPr>
          <w:b/>
          <w:bCs/>
        </w:rPr>
        <w:t>basis</w:t>
      </w:r>
      <w:r w:rsidR="00184181" w:rsidRPr="00E435CA">
        <w:rPr>
          <w:b/>
          <w:bCs/>
        </w:rPr>
        <w:t xml:space="preserve"> </w:t>
      </w:r>
      <w:r w:rsidRPr="00E435CA">
        <w:rPr>
          <w:b/>
          <w:bCs/>
        </w:rPr>
        <w:t>of</w:t>
      </w:r>
      <w:r w:rsidR="00184181" w:rsidRPr="00E435CA">
        <w:rPr>
          <w:b/>
          <w:bCs/>
        </w:rPr>
        <w:t xml:space="preserve"> </w:t>
      </w:r>
      <w:r w:rsidRPr="00E435CA">
        <w:rPr>
          <w:b/>
          <w:bCs/>
        </w:rPr>
        <w:t>the</w:t>
      </w:r>
      <w:r w:rsidR="00184181" w:rsidRPr="00E435CA">
        <w:rPr>
          <w:b/>
          <w:bCs/>
        </w:rPr>
        <w:t xml:space="preserve"> </w:t>
      </w:r>
      <w:r w:rsidRPr="00E435CA">
        <w:rPr>
          <w:b/>
          <w:bCs/>
        </w:rPr>
        <w:t>activities</w:t>
      </w:r>
      <w:r w:rsidR="00184181" w:rsidRPr="00E435CA">
        <w:rPr>
          <w:b/>
          <w:bCs/>
        </w:rPr>
        <w:t xml:space="preserve"> </w:t>
      </w:r>
      <w:r w:rsidRPr="00E435CA">
        <w:rPr>
          <w:b/>
          <w:bCs/>
        </w:rPr>
        <w:t>of</w:t>
      </w:r>
      <w:r w:rsidR="00184181" w:rsidRPr="00E435CA">
        <w:rPr>
          <w:b/>
          <w:bCs/>
        </w:rPr>
        <w:t xml:space="preserve"> </w:t>
      </w:r>
      <w:r w:rsidRPr="00E435CA">
        <w:rPr>
          <w:b/>
          <w:bCs/>
        </w:rPr>
        <w:t>OHCHR</w:t>
      </w:r>
      <w:r w:rsidR="00184181" w:rsidRPr="00E435CA">
        <w:rPr>
          <w:b/>
          <w:bCs/>
        </w:rPr>
        <w:t xml:space="preserve"> </w:t>
      </w:r>
      <w:r w:rsidRPr="00E435CA">
        <w:rPr>
          <w:b/>
          <w:bCs/>
        </w:rPr>
        <w:t>in</w:t>
      </w:r>
      <w:r w:rsidR="00184181" w:rsidRPr="00E435CA">
        <w:rPr>
          <w:b/>
          <w:bCs/>
        </w:rPr>
        <w:t xml:space="preserve"> </w:t>
      </w:r>
      <w:r w:rsidRPr="00E435CA">
        <w:rPr>
          <w:b/>
          <w:bCs/>
        </w:rPr>
        <w:t>Guatemala,</w:t>
      </w:r>
      <w:r w:rsidR="00184181" w:rsidRPr="00E435CA">
        <w:rPr>
          <w:b/>
          <w:bCs/>
        </w:rPr>
        <w:t xml:space="preserve"> </w:t>
      </w:r>
      <w:r w:rsidRPr="00E435CA">
        <w:rPr>
          <w:b/>
          <w:bCs/>
        </w:rPr>
        <w:t>and</w:t>
      </w:r>
      <w:r w:rsidR="00184181" w:rsidRPr="00E435CA">
        <w:rPr>
          <w:b/>
          <w:bCs/>
        </w:rPr>
        <w:t xml:space="preserve"> </w:t>
      </w:r>
      <w:r w:rsidRPr="00E435CA">
        <w:rPr>
          <w:b/>
          <w:bCs/>
        </w:rPr>
        <w:t>in</w:t>
      </w:r>
      <w:r w:rsidR="00184181" w:rsidRPr="00E435CA">
        <w:rPr>
          <w:b/>
          <w:bCs/>
        </w:rPr>
        <w:t xml:space="preserve"> </w:t>
      </w:r>
      <w:r w:rsidRPr="00E435CA">
        <w:rPr>
          <w:b/>
          <w:bCs/>
        </w:rPr>
        <w:t>addition</w:t>
      </w:r>
      <w:r w:rsidR="00184181" w:rsidRPr="00E435CA">
        <w:rPr>
          <w:b/>
          <w:bCs/>
        </w:rPr>
        <w:t xml:space="preserve"> </w:t>
      </w:r>
      <w:r w:rsidRPr="00E435CA">
        <w:rPr>
          <w:b/>
          <w:bCs/>
        </w:rPr>
        <w:t>to</w:t>
      </w:r>
      <w:r w:rsidR="00184181" w:rsidRPr="00E435CA">
        <w:rPr>
          <w:b/>
          <w:bCs/>
        </w:rPr>
        <w:t xml:space="preserve"> </w:t>
      </w:r>
      <w:r w:rsidRPr="00E435CA">
        <w:rPr>
          <w:b/>
          <w:bCs/>
        </w:rPr>
        <w:t>previous</w:t>
      </w:r>
      <w:r w:rsidR="00184181" w:rsidRPr="00E435CA">
        <w:rPr>
          <w:b/>
          <w:bCs/>
        </w:rPr>
        <w:t xml:space="preserve"> </w:t>
      </w:r>
      <w:r w:rsidRPr="00E435CA">
        <w:rPr>
          <w:b/>
          <w:bCs/>
        </w:rPr>
        <w:t>recommendations,</w:t>
      </w:r>
      <w:r w:rsidR="00184181" w:rsidRPr="00E435CA">
        <w:rPr>
          <w:b/>
          <w:bCs/>
        </w:rPr>
        <w:t xml:space="preserve"> </w:t>
      </w:r>
      <w:r w:rsidRPr="00E435CA">
        <w:rPr>
          <w:b/>
          <w:bCs/>
        </w:rPr>
        <w:t>the</w:t>
      </w:r>
      <w:r w:rsidR="00184181" w:rsidRPr="00E435CA">
        <w:rPr>
          <w:b/>
          <w:bCs/>
        </w:rPr>
        <w:t xml:space="preserve"> </w:t>
      </w:r>
      <w:r w:rsidRPr="00E435CA">
        <w:rPr>
          <w:b/>
          <w:bCs/>
        </w:rPr>
        <w:t>High</w:t>
      </w:r>
      <w:r w:rsidR="00184181" w:rsidRPr="00E435CA">
        <w:rPr>
          <w:b/>
          <w:bCs/>
        </w:rPr>
        <w:t xml:space="preserve"> </w:t>
      </w:r>
      <w:r w:rsidRPr="00E435CA">
        <w:rPr>
          <w:b/>
          <w:bCs/>
        </w:rPr>
        <w:t>Commissioner</w:t>
      </w:r>
      <w:r w:rsidR="00184181" w:rsidRPr="00E435CA">
        <w:rPr>
          <w:b/>
          <w:bCs/>
        </w:rPr>
        <w:t xml:space="preserve"> </w:t>
      </w:r>
      <w:r w:rsidRPr="00E435CA">
        <w:rPr>
          <w:b/>
          <w:bCs/>
        </w:rPr>
        <w:t>recommends</w:t>
      </w:r>
      <w:r w:rsidR="00184181" w:rsidRPr="00E435CA">
        <w:rPr>
          <w:b/>
          <w:bCs/>
        </w:rPr>
        <w:t xml:space="preserve"> </w:t>
      </w:r>
      <w:r w:rsidRPr="00E435CA">
        <w:rPr>
          <w:b/>
          <w:bCs/>
        </w:rPr>
        <w:t>that</w:t>
      </w:r>
      <w:r w:rsidR="00184181" w:rsidRPr="00E435CA">
        <w:rPr>
          <w:b/>
          <w:bCs/>
        </w:rPr>
        <w:t xml:space="preserve"> </w:t>
      </w:r>
      <w:r w:rsidRPr="00E435CA">
        <w:rPr>
          <w:b/>
          <w:bCs/>
        </w:rPr>
        <w:t>the</w:t>
      </w:r>
      <w:r w:rsidR="00184181" w:rsidRPr="00E435CA">
        <w:rPr>
          <w:b/>
          <w:bCs/>
        </w:rPr>
        <w:t xml:space="preserve"> </w:t>
      </w:r>
      <w:r w:rsidRPr="00E435CA">
        <w:rPr>
          <w:b/>
          <w:bCs/>
        </w:rPr>
        <w:t>Government:</w:t>
      </w:r>
    </w:p>
    <w:p w14:paraId="765CEBB3" w14:textId="77777777" w:rsidR="005328B0" w:rsidRPr="00E435CA" w:rsidRDefault="00B86FD6" w:rsidP="00467C67">
      <w:pPr>
        <w:pStyle w:val="SingleTxtG"/>
      </w:pPr>
      <w:r w:rsidRPr="00E435CA">
        <w:tab/>
      </w:r>
      <w:r w:rsidR="00467C67" w:rsidRPr="00E435CA">
        <w:t>(a)</w:t>
      </w:r>
      <w:r w:rsidR="00467C67" w:rsidRPr="00E435CA">
        <w:tab/>
      </w:r>
      <w:r w:rsidR="00467C67" w:rsidRPr="00E435CA">
        <w:rPr>
          <w:b/>
          <w:bCs/>
        </w:rPr>
        <w:t>Promote</w:t>
      </w:r>
      <w:r w:rsidR="00184181" w:rsidRPr="00E435CA">
        <w:rPr>
          <w:b/>
          <w:bCs/>
        </w:rPr>
        <w:t xml:space="preserve"> </w:t>
      </w:r>
      <w:r w:rsidR="00467C67" w:rsidRPr="00E435CA">
        <w:rPr>
          <w:b/>
          <w:bCs/>
        </w:rPr>
        <w:t>social</w:t>
      </w:r>
      <w:r w:rsidR="00184181" w:rsidRPr="00E435CA">
        <w:rPr>
          <w:b/>
          <w:bCs/>
        </w:rPr>
        <w:t xml:space="preserve"> </w:t>
      </w:r>
      <w:r w:rsidR="00467C67" w:rsidRPr="00E435CA">
        <w:rPr>
          <w:b/>
          <w:bCs/>
        </w:rPr>
        <w:t>dialogue</w:t>
      </w:r>
      <w:r w:rsidR="00184181" w:rsidRPr="00E435CA">
        <w:rPr>
          <w:b/>
          <w:bCs/>
        </w:rPr>
        <w:t xml:space="preserve"> </w:t>
      </w:r>
      <w:r w:rsidR="00467C67" w:rsidRPr="00E435CA">
        <w:rPr>
          <w:b/>
          <w:bCs/>
        </w:rPr>
        <w:t>and</w:t>
      </w:r>
      <w:r w:rsidR="00184181" w:rsidRPr="00E435CA">
        <w:rPr>
          <w:b/>
          <w:bCs/>
        </w:rPr>
        <w:t xml:space="preserve"> </w:t>
      </w:r>
      <w:r w:rsidR="00467C67" w:rsidRPr="00E435CA">
        <w:rPr>
          <w:b/>
          <w:bCs/>
        </w:rPr>
        <w:t>consultations</w:t>
      </w:r>
      <w:r w:rsidR="00184181" w:rsidRPr="00E435CA">
        <w:rPr>
          <w:b/>
          <w:bCs/>
        </w:rPr>
        <w:t xml:space="preserve"> </w:t>
      </w:r>
      <w:r w:rsidR="00467C67" w:rsidRPr="00E435CA">
        <w:rPr>
          <w:b/>
          <w:bCs/>
        </w:rPr>
        <w:t>to</w:t>
      </w:r>
      <w:r w:rsidR="00184181" w:rsidRPr="00E435CA">
        <w:rPr>
          <w:b/>
          <w:bCs/>
        </w:rPr>
        <w:t xml:space="preserve"> </w:t>
      </w:r>
      <w:r w:rsidR="00467C67" w:rsidRPr="00E435CA">
        <w:rPr>
          <w:b/>
          <w:bCs/>
        </w:rPr>
        <w:t>strengthen</w:t>
      </w:r>
      <w:r w:rsidR="00184181" w:rsidRPr="00E435CA">
        <w:rPr>
          <w:b/>
          <w:bCs/>
        </w:rPr>
        <w:t xml:space="preserve"> </w:t>
      </w:r>
      <w:r w:rsidR="00467C67" w:rsidRPr="00E435CA">
        <w:rPr>
          <w:b/>
          <w:bCs/>
        </w:rPr>
        <w:t>the</w:t>
      </w:r>
      <w:r w:rsidR="00184181" w:rsidRPr="00E435CA">
        <w:rPr>
          <w:b/>
          <w:bCs/>
        </w:rPr>
        <w:t xml:space="preserve"> </w:t>
      </w:r>
      <w:r w:rsidR="00467C67" w:rsidRPr="00E435CA">
        <w:rPr>
          <w:b/>
          <w:bCs/>
        </w:rPr>
        <w:t>inclusion</w:t>
      </w:r>
      <w:r w:rsidR="00184181" w:rsidRPr="00E435CA">
        <w:rPr>
          <w:b/>
          <w:bCs/>
        </w:rPr>
        <w:t xml:space="preserve"> </w:t>
      </w:r>
      <w:r w:rsidR="00467C67" w:rsidRPr="00E435CA">
        <w:rPr>
          <w:b/>
          <w:bCs/>
        </w:rPr>
        <w:t>of</w:t>
      </w:r>
      <w:r w:rsidR="00184181" w:rsidRPr="00E435CA">
        <w:rPr>
          <w:b/>
          <w:bCs/>
        </w:rPr>
        <w:t xml:space="preserve"> </w:t>
      </w:r>
      <w:r w:rsidR="00467C67" w:rsidRPr="00E435CA">
        <w:rPr>
          <w:b/>
          <w:bCs/>
        </w:rPr>
        <w:t>all</w:t>
      </w:r>
      <w:r w:rsidR="00184181" w:rsidRPr="00E435CA">
        <w:rPr>
          <w:b/>
          <w:bCs/>
        </w:rPr>
        <w:t xml:space="preserve"> </w:t>
      </w:r>
      <w:r w:rsidR="00467C67" w:rsidRPr="00E435CA">
        <w:rPr>
          <w:b/>
          <w:bCs/>
        </w:rPr>
        <w:t>groups</w:t>
      </w:r>
      <w:r w:rsidR="00184181" w:rsidRPr="00E435CA">
        <w:rPr>
          <w:b/>
          <w:bCs/>
        </w:rPr>
        <w:t xml:space="preserve"> </w:t>
      </w:r>
      <w:r w:rsidR="00467C67" w:rsidRPr="00E435CA">
        <w:rPr>
          <w:b/>
          <w:bCs/>
        </w:rPr>
        <w:t>in</w:t>
      </w:r>
      <w:r w:rsidR="00184181" w:rsidRPr="00E435CA">
        <w:rPr>
          <w:b/>
          <w:bCs/>
        </w:rPr>
        <w:t xml:space="preserve"> </w:t>
      </w:r>
      <w:r w:rsidR="00467C67" w:rsidRPr="00E435CA">
        <w:rPr>
          <w:b/>
          <w:bCs/>
        </w:rPr>
        <w:t>decision-making</w:t>
      </w:r>
      <w:r w:rsidR="00184181" w:rsidRPr="00E435CA">
        <w:rPr>
          <w:b/>
          <w:bCs/>
        </w:rPr>
        <w:t xml:space="preserve"> </w:t>
      </w:r>
      <w:r w:rsidR="00467C67" w:rsidRPr="00E435CA">
        <w:rPr>
          <w:b/>
          <w:bCs/>
        </w:rPr>
        <w:t>processes,</w:t>
      </w:r>
      <w:r w:rsidR="00184181" w:rsidRPr="00E435CA">
        <w:rPr>
          <w:b/>
          <w:bCs/>
        </w:rPr>
        <w:t xml:space="preserve"> </w:t>
      </w:r>
      <w:r w:rsidR="00467C67" w:rsidRPr="00E435CA">
        <w:rPr>
          <w:b/>
          <w:bCs/>
        </w:rPr>
        <w:t>including</w:t>
      </w:r>
      <w:r w:rsidR="00184181" w:rsidRPr="00E435CA">
        <w:rPr>
          <w:b/>
          <w:bCs/>
        </w:rPr>
        <w:t xml:space="preserve"> </w:t>
      </w:r>
      <w:r w:rsidR="00467C67" w:rsidRPr="00E435CA">
        <w:rPr>
          <w:b/>
          <w:bCs/>
        </w:rPr>
        <w:t>indigenous</w:t>
      </w:r>
      <w:r w:rsidR="00184181" w:rsidRPr="00E435CA">
        <w:rPr>
          <w:b/>
          <w:bCs/>
        </w:rPr>
        <w:t xml:space="preserve"> </w:t>
      </w:r>
      <w:r w:rsidR="00467C67" w:rsidRPr="00E435CA">
        <w:rPr>
          <w:b/>
          <w:bCs/>
        </w:rPr>
        <w:t>peoples,</w:t>
      </w:r>
      <w:r w:rsidR="00184181" w:rsidRPr="00E435CA">
        <w:rPr>
          <w:b/>
          <w:bCs/>
        </w:rPr>
        <w:t xml:space="preserve"> </w:t>
      </w:r>
      <w:r w:rsidR="00467C67" w:rsidRPr="00E435CA">
        <w:rPr>
          <w:b/>
          <w:bCs/>
        </w:rPr>
        <w:t>women,</w:t>
      </w:r>
      <w:r w:rsidR="00184181" w:rsidRPr="00E435CA">
        <w:rPr>
          <w:b/>
          <w:bCs/>
        </w:rPr>
        <w:t xml:space="preserve"> </w:t>
      </w:r>
      <w:r w:rsidR="00467C67" w:rsidRPr="00E435CA">
        <w:rPr>
          <w:b/>
          <w:bCs/>
        </w:rPr>
        <w:t>young</w:t>
      </w:r>
      <w:r w:rsidR="00184181" w:rsidRPr="00E435CA">
        <w:rPr>
          <w:b/>
          <w:bCs/>
        </w:rPr>
        <w:t xml:space="preserve"> </w:t>
      </w:r>
      <w:r w:rsidR="00467C67" w:rsidRPr="00E435CA">
        <w:rPr>
          <w:b/>
          <w:bCs/>
        </w:rPr>
        <w:t>people</w:t>
      </w:r>
      <w:r w:rsidR="00184181" w:rsidRPr="00E435CA">
        <w:rPr>
          <w:b/>
          <w:bCs/>
        </w:rPr>
        <w:t xml:space="preserve"> </w:t>
      </w:r>
      <w:r w:rsidR="00467C67" w:rsidRPr="00E435CA">
        <w:rPr>
          <w:b/>
          <w:bCs/>
        </w:rPr>
        <w:t>and</w:t>
      </w:r>
      <w:r w:rsidR="00184181" w:rsidRPr="00E435CA">
        <w:rPr>
          <w:b/>
          <w:bCs/>
        </w:rPr>
        <w:t xml:space="preserve"> </w:t>
      </w:r>
      <w:r w:rsidR="00467C67" w:rsidRPr="00E435CA">
        <w:rPr>
          <w:b/>
          <w:bCs/>
        </w:rPr>
        <w:t>persons</w:t>
      </w:r>
      <w:r w:rsidR="00184181" w:rsidRPr="00E435CA">
        <w:rPr>
          <w:b/>
          <w:bCs/>
        </w:rPr>
        <w:t xml:space="preserve"> </w:t>
      </w:r>
      <w:r w:rsidR="00467C67" w:rsidRPr="00E435CA">
        <w:rPr>
          <w:b/>
          <w:bCs/>
        </w:rPr>
        <w:t>with</w:t>
      </w:r>
      <w:r w:rsidR="00184181" w:rsidRPr="00E435CA">
        <w:rPr>
          <w:b/>
          <w:bCs/>
        </w:rPr>
        <w:t xml:space="preserve"> </w:t>
      </w:r>
      <w:r w:rsidR="00467C67" w:rsidRPr="00E435CA">
        <w:rPr>
          <w:b/>
          <w:bCs/>
        </w:rPr>
        <w:t>disabilities;</w:t>
      </w:r>
    </w:p>
    <w:p w14:paraId="40724640" w14:textId="77777777" w:rsidR="005328B0" w:rsidRPr="00E435CA" w:rsidRDefault="00B86FD6" w:rsidP="00467C67">
      <w:pPr>
        <w:pStyle w:val="SingleTxtG"/>
      </w:pPr>
      <w:r w:rsidRPr="00E435CA">
        <w:tab/>
      </w:r>
      <w:r w:rsidR="00467C67" w:rsidRPr="00E435CA">
        <w:t>(b)</w:t>
      </w:r>
      <w:r w:rsidR="00467C67" w:rsidRPr="00E435CA">
        <w:tab/>
      </w:r>
      <w:r w:rsidR="00467C67" w:rsidRPr="00E435CA">
        <w:rPr>
          <w:b/>
          <w:bCs/>
        </w:rPr>
        <w:t>Ensure</w:t>
      </w:r>
      <w:r w:rsidR="00184181" w:rsidRPr="00E435CA">
        <w:rPr>
          <w:b/>
          <w:bCs/>
        </w:rPr>
        <w:t xml:space="preserve"> </w:t>
      </w:r>
      <w:r w:rsidR="00467C67" w:rsidRPr="00E435CA">
        <w:rPr>
          <w:b/>
          <w:bCs/>
        </w:rPr>
        <w:t>that</w:t>
      </w:r>
      <w:r w:rsidR="00184181" w:rsidRPr="00E435CA">
        <w:rPr>
          <w:b/>
          <w:bCs/>
        </w:rPr>
        <w:t xml:space="preserve"> </w:t>
      </w:r>
      <w:r w:rsidR="00467C67" w:rsidRPr="00E435CA">
        <w:rPr>
          <w:b/>
          <w:bCs/>
        </w:rPr>
        <w:t>the</w:t>
      </w:r>
      <w:r w:rsidR="00184181" w:rsidRPr="00E435CA">
        <w:rPr>
          <w:b/>
          <w:bCs/>
        </w:rPr>
        <w:t xml:space="preserve"> </w:t>
      </w:r>
      <w:r w:rsidR="00467C67" w:rsidRPr="00E435CA">
        <w:rPr>
          <w:b/>
          <w:bCs/>
        </w:rPr>
        <w:t>newly</w:t>
      </w:r>
      <w:r w:rsidR="00184181" w:rsidRPr="00E435CA">
        <w:rPr>
          <w:b/>
          <w:bCs/>
        </w:rPr>
        <w:t xml:space="preserve"> </w:t>
      </w:r>
      <w:r w:rsidR="00467C67" w:rsidRPr="00E435CA">
        <w:rPr>
          <w:b/>
          <w:bCs/>
        </w:rPr>
        <w:t>formed</w:t>
      </w:r>
      <w:r w:rsidR="00184181" w:rsidRPr="00E435CA">
        <w:rPr>
          <w:b/>
          <w:bCs/>
        </w:rPr>
        <w:t xml:space="preserve"> </w:t>
      </w:r>
      <w:r w:rsidR="00467C67" w:rsidRPr="00E435CA">
        <w:rPr>
          <w:b/>
          <w:bCs/>
        </w:rPr>
        <w:t>Presidential</w:t>
      </w:r>
      <w:r w:rsidR="00184181" w:rsidRPr="00E435CA">
        <w:rPr>
          <w:b/>
          <w:bCs/>
        </w:rPr>
        <w:t xml:space="preserve"> </w:t>
      </w:r>
      <w:r w:rsidR="00467C67" w:rsidRPr="00E435CA">
        <w:rPr>
          <w:b/>
          <w:bCs/>
        </w:rPr>
        <w:t>Commission</w:t>
      </w:r>
      <w:r w:rsidR="00184181" w:rsidRPr="00E435CA">
        <w:rPr>
          <w:b/>
          <w:bCs/>
        </w:rPr>
        <w:t xml:space="preserve"> </w:t>
      </w:r>
      <w:r w:rsidR="00467C67" w:rsidRPr="00E435CA">
        <w:rPr>
          <w:b/>
          <w:bCs/>
        </w:rPr>
        <w:t>for</w:t>
      </w:r>
      <w:r w:rsidR="00184181" w:rsidRPr="00E435CA">
        <w:rPr>
          <w:b/>
          <w:bCs/>
        </w:rPr>
        <w:t xml:space="preserve"> </w:t>
      </w:r>
      <w:r w:rsidR="00467C67" w:rsidRPr="00E435CA">
        <w:rPr>
          <w:b/>
          <w:bCs/>
        </w:rPr>
        <w:t>Peace</w:t>
      </w:r>
      <w:r w:rsidR="00184181" w:rsidRPr="00E435CA">
        <w:rPr>
          <w:b/>
          <w:bCs/>
        </w:rPr>
        <w:t xml:space="preserve"> </w:t>
      </w:r>
      <w:r w:rsidR="00467C67" w:rsidRPr="00E435CA">
        <w:rPr>
          <w:b/>
          <w:bCs/>
        </w:rPr>
        <w:t>and</w:t>
      </w:r>
      <w:r w:rsidR="00184181" w:rsidRPr="00E435CA">
        <w:rPr>
          <w:b/>
          <w:bCs/>
        </w:rPr>
        <w:t xml:space="preserve"> </w:t>
      </w:r>
      <w:r w:rsidR="00467C67" w:rsidRPr="00E435CA">
        <w:rPr>
          <w:b/>
          <w:bCs/>
        </w:rPr>
        <w:t>Human</w:t>
      </w:r>
      <w:r w:rsidR="00184181" w:rsidRPr="00E435CA">
        <w:rPr>
          <w:b/>
          <w:bCs/>
        </w:rPr>
        <w:t xml:space="preserve"> </w:t>
      </w:r>
      <w:r w:rsidR="00467C67" w:rsidRPr="00E435CA">
        <w:rPr>
          <w:b/>
          <w:bCs/>
        </w:rPr>
        <w:t>Rights</w:t>
      </w:r>
      <w:r w:rsidR="00184181" w:rsidRPr="00E435CA">
        <w:rPr>
          <w:b/>
          <w:bCs/>
        </w:rPr>
        <w:t xml:space="preserve"> </w:t>
      </w:r>
      <w:r w:rsidR="00467C67" w:rsidRPr="00E435CA">
        <w:rPr>
          <w:b/>
          <w:bCs/>
        </w:rPr>
        <w:t>continues</w:t>
      </w:r>
      <w:r w:rsidR="00184181" w:rsidRPr="00E435CA">
        <w:rPr>
          <w:b/>
          <w:bCs/>
        </w:rPr>
        <w:t xml:space="preserve"> </w:t>
      </w:r>
      <w:r w:rsidR="00467C67" w:rsidRPr="00E435CA">
        <w:rPr>
          <w:b/>
          <w:bCs/>
        </w:rPr>
        <w:t>and</w:t>
      </w:r>
      <w:r w:rsidR="00184181" w:rsidRPr="00E435CA">
        <w:rPr>
          <w:b/>
          <w:bCs/>
        </w:rPr>
        <w:t xml:space="preserve"> </w:t>
      </w:r>
      <w:r w:rsidR="00467C67" w:rsidRPr="00E435CA">
        <w:rPr>
          <w:b/>
          <w:bCs/>
        </w:rPr>
        <w:t>further</w:t>
      </w:r>
      <w:r w:rsidR="00184181" w:rsidRPr="00E435CA">
        <w:rPr>
          <w:b/>
          <w:bCs/>
        </w:rPr>
        <w:t xml:space="preserve"> </w:t>
      </w:r>
      <w:r w:rsidR="00467C67" w:rsidRPr="00E435CA">
        <w:rPr>
          <w:b/>
          <w:bCs/>
        </w:rPr>
        <w:t>strengthens</w:t>
      </w:r>
      <w:r w:rsidR="00184181" w:rsidRPr="00E435CA">
        <w:rPr>
          <w:b/>
          <w:bCs/>
        </w:rPr>
        <w:t xml:space="preserve"> </w:t>
      </w:r>
      <w:r w:rsidR="00467C67" w:rsidRPr="00E435CA">
        <w:rPr>
          <w:b/>
          <w:bCs/>
        </w:rPr>
        <w:t>the</w:t>
      </w:r>
      <w:r w:rsidR="00184181" w:rsidRPr="00E435CA">
        <w:rPr>
          <w:b/>
          <w:bCs/>
        </w:rPr>
        <w:t xml:space="preserve"> </w:t>
      </w:r>
      <w:r w:rsidR="00467C67" w:rsidRPr="00E435CA">
        <w:rPr>
          <w:b/>
          <w:bCs/>
        </w:rPr>
        <w:t>implementation</w:t>
      </w:r>
      <w:r w:rsidR="00184181" w:rsidRPr="00E435CA">
        <w:rPr>
          <w:b/>
          <w:bCs/>
        </w:rPr>
        <w:t xml:space="preserve"> </w:t>
      </w:r>
      <w:r w:rsidR="00467C67" w:rsidRPr="00E435CA">
        <w:rPr>
          <w:b/>
          <w:bCs/>
        </w:rPr>
        <w:t>of</w:t>
      </w:r>
      <w:r w:rsidR="00184181" w:rsidRPr="00E435CA">
        <w:rPr>
          <w:b/>
          <w:bCs/>
        </w:rPr>
        <w:t xml:space="preserve"> </w:t>
      </w:r>
      <w:r w:rsidR="00467C67" w:rsidRPr="00E435CA">
        <w:rPr>
          <w:b/>
          <w:bCs/>
        </w:rPr>
        <w:t>activities</w:t>
      </w:r>
      <w:r w:rsidR="00184181" w:rsidRPr="00E435CA">
        <w:rPr>
          <w:b/>
          <w:bCs/>
        </w:rPr>
        <w:t xml:space="preserve"> </w:t>
      </w:r>
      <w:r w:rsidR="00467C67" w:rsidRPr="00E435CA">
        <w:rPr>
          <w:b/>
          <w:bCs/>
        </w:rPr>
        <w:t>previously</w:t>
      </w:r>
      <w:r w:rsidR="00184181" w:rsidRPr="00E435CA">
        <w:rPr>
          <w:b/>
          <w:bCs/>
        </w:rPr>
        <w:t xml:space="preserve"> </w:t>
      </w:r>
      <w:r w:rsidR="00467C67" w:rsidRPr="00E435CA">
        <w:rPr>
          <w:b/>
          <w:bCs/>
        </w:rPr>
        <w:t>performed</w:t>
      </w:r>
      <w:r w:rsidR="00184181" w:rsidRPr="00E435CA">
        <w:rPr>
          <w:b/>
          <w:bCs/>
        </w:rPr>
        <w:t xml:space="preserve"> </w:t>
      </w:r>
      <w:r w:rsidR="00467C67" w:rsidRPr="00E435CA">
        <w:rPr>
          <w:b/>
          <w:bCs/>
        </w:rPr>
        <w:t>by</w:t>
      </w:r>
      <w:r w:rsidR="00184181" w:rsidRPr="00E435CA">
        <w:rPr>
          <w:b/>
          <w:bCs/>
        </w:rPr>
        <w:t xml:space="preserve"> </w:t>
      </w:r>
      <w:r w:rsidR="00467C67" w:rsidRPr="00E435CA">
        <w:rPr>
          <w:b/>
          <w:bCs/>
        </w:rPr>
        <w:t>the</w:t>
      </w:r>
      <w:r w:rsidR="00184181" w:rsidRPr="00E435CA">
        <w:rPr>
          <w:b/>
          <w:bCs/>
        </w:rPr>
        <w:t xml:space="preserve"> </w:t>
      </w:r>
      <w:r w:rsidR="00467C67" w:rsidRPr="00E435CA">
        <w:rPr>
          <w:b/>
          <w:bCs/>
        </w:rPr>
        <w:t>Presidential</w:t>
      </w:r>
      <w:r w:rsidR="00184181" w:rsidRPr="00E435CA">
        <w:rPr>
          <w:b/>
          <w:bCs/>
        </w:rPr>
        <w:t xml:space="preserve"> </w:t>
      </w:r>
      <w:r w:rsidR="00467C67" w:rsidRPr="00E435CA">
        <w:rPr>
          <w:b/>
          <w:bCs/>
        </w:rPr>
        <w:t>Secretariat</w:t>
      </w:r>
      <w:r w:rsidR="00184181" w:rsidRPr="00E435CA">
        <w:rPr>
          <w:b/>
          <w:bCs/>
        </w:rPr>
        <w:t xml:space="preserve"> </w:t>
      </w:r>
      <w:r w:rsidR="00467C67" w:rsidRPr="00E435CA">
        <w:rPr>
          <w:b/>
          <w:bCs/>
        </w:rPr>
        <w:t>for</w:t>
      </w:r>
      <w:r w:rsidR="00184181" w:rsidRPr="00E435CA">
        <w:rPr>
          <w:b/>
          <w:bCs/>
        </w:rPr>
        <w:t xml:space="preserve"> </w:t>
      </w:r>
      <w:r w:rsidR="00467C67" w:rsidRPr="00E435CA">
        <w:rPr>
          <w:b/>
          <w:bCs/>
        </w:rPr>
        <w:t>Peace,</w:t>
      </w:r>
      <w:r w:rsidR="00184181" w:rsidRPr="00E435CA">
        <w:rPr>
          <w:b/>
          <w:bCs/>
        </w:rPr>
        <w:t xml:space="preserve"> </w:t>
      </w:r>
      <w:r w:rsidR="00467C67" w:rsidRPr="00E435CA">
        <w:rPr>
          <w:b/>
          <w:bCs/>
        </w:rPr>
        <w:t>the</w:t>
      </w:r>
      <w:r w:rsidR="00184181" w:rsidRPr="00E435CA">
        <w:rPr>
          <w:b/>
          <w:bCs/>
        </w:rPr>
        <w:t xml:space="preserve"> </w:t>
      </w:r>
      <w:r w:rsidR="00467C67" w:rsidRPr="00E435CA">
        <w:rPr>
          <w:b/>
          <w:bCs/>
        </w:rPr>
        <w:t>Presidential</w:t>
      </w:r>
      <w:r w:rsidR="00184181" w:rsidRPr="00E435CA">
        <w:rPr>
          <w:b/>
          <w:bCs/>
        </w:rPr>
        <w:t xml:space="preserve"> </w:t>
      </w:r>
      <w:r w:rsidR="00467C67" w:rsidRPr="00E435CA">
        <w:rPr>
          <w:b/>
          <w:bCs/>
        </w:rPr>
        <w:t>Commission</w:t>
      </w:r>
      <w:r w:rsidR="00184181" w:rsidRPr="00E435CA">
        <w:rPr>
          <w:b/>
          <w:bCs/>
        </w:rPr>
        <w:t xml:space="preserve"> </w:t>
      </w:r>
      <w:r w:rsidR="00467C67" w:rsidRPr="00E435CA">
        <w:rPr>
          <w:b/>
          <w:bCs/>
        </w:rPr>
        <w:t>on</w:t>
      </w:r>
      <w:r w:rsidR="00184181" w:rsidRPr="00E435CA">
        <w:rPr>
          <w:b/>
          <w:bCs/>
        </w:rPr>
        <w:t xml:space="preserve"> </w:t>
      </w:r>
      <w:r w:rsidR="00467C67" w:rsidRPr="00E435CA">
        <w:rPr>
          <w:b/>
          <w:bCs/>
        </w:rPr>
        <w:t>Human</w:t>
      </w:r>
      <w:r w:rsidR="00184181" w:rsidRPr="00E435CA">
        <w:rPr>
          <w:b/>
          <w:bCs/>
        </w:rPr>
        <w:t xml:space="preserve"> </w:t>
      </w:r>
      <w:r w:rsidR="00467C67" w:rsidRPr="00E435CA">
        <w:rPr>
          <w:b/>
          <w:bCs/>
        </w:rPr>
        <w:t>Rights</w:t>
      </w:r>
      <w:r w:rsidR="00184181" w:rsidRPr="00E435CA">
        <w:rPr>
          <w:b/>
          <w:bCs/>
        </w:rPr>
        <w:t xml:space="preserve"> </w:t>
      </w:r>
      <w:r w:rsidR="00467C67" w:rsidRPr="00E435CA">
        <w:rPr>
          <w:b/>
          <w:bCs/>
        </w:rPr>
        <w:t>and</w:t>
      </w:r>
      <w:r w:rsidR="00184181" w:rsidRPr="00E435CA">
        <w:rPr>
          <w:b/>
          <w:bCs/>
        </w:rPr>
        <w:t xml:space="preserve"> </w:t>
      </w:r>
      <w:r w:rsidR="00467C67" w:rsidRPr="00E435CA">
        <w:rPr>
          <w:b/>
          <w:bCs/>
        </w:rPr>
        <w:t>the</w:t>
      </w:r>
      <w:r w:rsidR="00184181" w:rsidRPr="00E435CA">
        <w:rPr>
          <w:b/>
          <w:bCs/>
        </w:rPr>
        <w:t xml:space="preserve"> </w:t>
      </w:r>
      <w:r w:rsidR="00467C67" w:rsidRPr="00E435CA">
        <w:rPr>
          <w:b/>
          <w:bCs/>
        </w:rPr>
        <w:t>Secretary</w:t>
      </w:r>
      <w:r w:rsidR="00184181" w:rsidRPr="00E435CA">
        <w:rPr>
          <w:b/>
          <w:bCs/>
        </w:rPr>
        <w:t xml:space="preserve"> </w:t>
      </w:r>
      <w:r w:rsidR="00467C67" w:rsidRPr="00E435CA">
        <w:rPr>
          <w:b/>
          <w:bCs/>
        </w:rPr>
        <w:t>of</w:t>
      </w:r>
      <w:r w:rsidR="00184181" w:rsidRPr="00E435CA">
        <w:rPr>
          <w:b/>
          <w:bCs/>
        </w:rPr>
        <w:t xml:space="preserve"> </w:t>
      </w:r>
      <w:r w:rsidR="00467C67" w:rsidRPr="00E435CA">
        <w:rPr>
          <w:b/>
          <w:bCs/>
        </w:rPr>
        <w:t>Agricultural</w:t>
      </w:r>
      <w:r w:rsidR="00184181" w:rsidRPr="00E435CA">
        <w:rPr>
          <w:b/>
          <w:bCs/>
        </w:rPr>
        <w:t xml:space="preserve"> </w:t>
      </w:r>
      <w:r w:rsidR="00467C67" w:rsidRPr="00E435CA">
        <w:rPr>
          <w:b/>
          <w:bCs/>
        </w:rPr>
        <w:t>Affairs;</w:t>
      </w:r>
    </w:p>
    <w:p w14:paraId="340835AB" w14:textId="65CB39B8" w:rsidR="00467C67" w:rsidRPr="00E435CA" w:rsidRDefault="00B86FD6" w:rsidP="00467C67">
      <w:pPr>
        <w:pStyle w:val="SingleTxtG"/>
        <w:rPr>
          <w:b/>
          <w:bCs/>
        </w:rPr>
      </w:pPr>
      <w:r w:rsidRPr="00E435CA">
        <w:tab/>
      </w:r>
      <w:r w:rsidR="00467C67" w:rsidRPr="00E435CA">
        <w:t>(c)</w:t>
      </w:r>
      <w:r w:rsidR="00467C67" w:rsidRPr="00E435CA">
        <w:tab/>
      </w:r>
      <w:r w:rsidR="00467C67" w:rsidRPr="00E435CA">
        <w:rPr>
          <w:b/>
          <w:bCs/>
        </w:rPr>
        <w:t>Continue</w:t>
      </w:r>
      <w:r w:rsidR="00184181" w:rsidRPr="00E435CA">
        <w:rPr>
          <w:b/>
          <w:bCs/>
        </w:rPr>
        <w:t xml:space="preserve"> </w:t>
      </w:r>
      <w:r w:rsidR="00467C67" w:rsidRPr="00E435CA">
        <w:rPr>
          <w:b/>
          <w:bCs/>
        </w:rPr>
        <w:t>to</w:t>
      </w:r>
      <w:r w:rsidR="00184181" w:rsidRPr="00E435CA">
        <w:rPr>
          <w:b/>
          <w:bCs/>
        </w:rPr>
        <w:t xml:space="preserve"> </w:t>
      </w:r>
      <w:r w:rsidR="00467C67" w:rsidRPr="00E435CA">
        <w:rPr>
          <w:b/>
          <w:bCs/>
        </w:rPr>
        <w:t>strengthen</w:t>
      </w:r>
      <w:r w:rsidR="00184181" w:rsidRPr="00E435CA">
        <w:rPr>
          <w:b/>
          <w:bCs/>
        </w:rPr>
        <w:t xml:space="preserve"> </w:t>
      </w:r>
      <w:r w:rsidR="00467C67" w:rsidRPr="00E435CA">
        <w:rPr>
          <w:b/>
          <w:bCs/>
        </w:rPr>
        <w:t>dialogue</w:t>
      </w:r>
      <w:r w:rsidR="00184181" w:rsidRPr="00E435CA">
        <w:rPr>
          <w:b/>
          <w:bCs/>
        </w:rPr>
        <w:t xml:space="preserve"> </w:t>
      </w:r>
      <w:r w:rsidR="00467C67" w:rsidRPr="00E435CA">
        <w:rPr>
          <w:b/>
          <w:bCs/>
        </w:rPr>
        <w:t>and</w:t>
      </w:r>
      <w:r w:rsidR="00184181" w:rsidRPr="00E435CA">
        <w:rPr>
          <w:b/>
          <w:bCs/>
        </w:rPr>
        <w:t xml:space="preserve"> </w:t>
      </w:r>
      <w:r w:rsidR="00467C67" w:rsidRPr="00E435CA">
        <w:rPr>
          <w:b/>
          <w:bCs/>
        </w:rPr>
        <w:t>coordination</w:t>
      </w:r>
      <w:r w:rsidR="00184181" w:rsidRPr="00E435CA">
        <w:rPr>
          <w:b/>
          <w:bCs/>
        </w:rPr>
        <w:t xml:space="preserve"> </w:t>
      </w:r>
      <w:r w:rsidR="00467C67" w:rsidRPr="00E435CA">
        <w:rPr>
          <w:b/>
          <w:bCs/>
        </w:rPr>
        <w:t>between</w:t>
      </w:r>
      <w:r w:rsidR="00184181" w:rsidRPr="00E435CA">
        <w:rPr>
          <w:b/>
          <w:bCs/>
        </w:rPr>
        <w:t xml:space="preserve"> </w:t>
      </w:r>
      <w:r w:rsidR="00467C67" w:rsidRPr="00E435CA">
        <w:rPr>
          <w:b/>
          <w:bCs/>
        </w:rPr>
        <w:t>the</w:t>
      </w:r>
      <w:r w:rsidR="00184181" w:rsidRPr="00E435CA">
        <w:rPr>
          <w:b/>
          <w:bCs/>
        </w:rPr>
        <w:t xml:space="preserve"> </w:t>
      </w:r>
      <w:r w:rsidR="00467C67" w:rsidRPr="00E435CA">
        <w:rPr>
          <w:b/>
          <w:bCs/>
        </w:rPr>
        <w:t>traditional</w:t>
      </w:r>
      <w:r w:rsidR="00184181" w:rsidRPr="00E435CA">
        <w:rPr>
          <w:b/>
          <w:bCs/>
        </w:rPr>
        <w:t xml:space="preserve"> </w:t>
      </w:r>
      <w:r w:rsidR="00467C67" w:rsidRPr="00E435CA">
        <w:rPr>
          <w:b/>
          <w:bCs/>
        </w:rPr>
        <w:t>and</w:t>
      </w:r>
      <w:r w:rsidR="00184181" w:rsidRPr="00E435CA">
        <w:rPr>
          <w:b/>
          <w:bCs/>
        </w:rPr>
        <w:t xml:space="preserve"> </w:t>
      </w:r>
      <w:r w:rsidR="00467C67" w:rsidRPr="00E435CA">
        <w:rPr>
          <w:b/>
          <w:bCs/>
        </w:rPr>
        <w:t>the</w:t>
      </w:r>
      <w:r w:rsidR="00184181" w:rsidRPr="00E435CA">
        <w:rPr>
          <w:b/>
          <w:bCs/>
        </w:rPr>
        <w:t xml:space="preserve"> </w:t>
      </w:r>
      <w:r w:rsidR="00467C67" w:rsidRPr="00E435CA">
        <w:rPr>
          <w:b/>
          <w:bCs/>
        </w:rPr>
        <w:t>national</w:t>
      </w:r>
      <w:r w:rsidR="00184181" w:rsidRPr="00E435CA">
        <w:rPr>
          <w:b/>
          <w:bCs/>
        </w:rPr>
        <w:t xml:space="preserve"> </w:t>
      </w:r>
      <w:r w:rsidR="00467C67" w:rsidRPr="00E435CA">
        <w:rPr>
          <w:b/>
          <w:bCs/>
        </w:rPr>
        <w:t>health</w:t>
      </w:r>
      <w:r w:rsidR="00184181" w:rsidRPr="00E435CA">
        <w:rPr>
          <w:b/>
          <w:bCs/>
        </w:rPr>
        <w:t xml:space="preserve"> </w:t>
      </w:r>
      <w:r w:rsidR="00467C67" w:rsidRPr="00E435CA">
        <w:rPr>
          <w:b/>
          <w:bCs/>
        </w:rPr>
        <w:t>systems,</w:t>
      </w:r>
      <w:r w:rsidR="00184181" w:rsidRPr="00E435CA">
        <w:rPr>
          <w:b/>
          <w:bCs/>
        </w:rPr>
        <w:t xml:space="preserve"> </w:t>
      </w:r>
      <w:r w:rsidR="00467C67" w:rsidRPr="00E435CA">
        <w:rPr>
          <w:b/>
          <w:bCs/>
        </w:rPr>
        <w:t>and</w:t>
      </w:r>
      <w:r w:rsidR="00184181" w:rsidRPr="00E435CA">
        <w:rPr>
          <w:b/>
          <w:bCs/>
        </w:rPr>
        <w:t xml:space="preserve"> </w:t>
      </w:r>
      <w:r w:rsidR="00467C67" w:rsidRPr="00E435CA">
        <w:rPr>
          <w:b/>
          <w:bCs/>
        </w:rPr>
        <w:t>enhance</w:t>
      </w:r>
      <w:r w:rsidR="00184181" w:rsidRPr="00E435CA">
        <w:rPr>
          <w:b/>
          <w:bCs/>
        </w:rPr>
        <w:t xml:space="preserve"> </w:t>
      </w:r>
      <w:r w:rsidR="00467C67" w:rsidRPr="00E435CA">
        <w:rPr>
          <w:b/>
          <w:bCs/>
        </w:rPr>
        <w:t>access</w:t>
      </w:r>
      <w:r w:rsidR="00184181" w:rsidRPr="00E435CA">
        <w:rPr>
          <w:b/>
          <w:bCs/>
        </w:rPr>
        <w:t xml:space="preserve"> </w:t>
      </w:r>
      <w:r w:rsidR="00467C67" w:rsidRPr="00E435CA">
        <w:rPr>
          <w:b/>
          <w:bCs/>
        </w:rPr>
        <w:t>to</w:t>
      </w:r>
      <w:r w:rsidR="00184181" w:rsidRPr="00E435CA">
        <w:rPr>
          <w:b/>
          <w:bCs/>
        </w:rPr>
        <w:t xml:space="preserve"> </w:t>
      </w:r>
      <w:r w:rsidR="00467C67" w:rsidRPr="00E435CA">
        <w:rPr>
          <w:b/>
          <w:bCs/>
        </w:rPr>
        <w:t>health</w:t>
      </w:r>
      <w:r w:rsidR="00184181" w:rsidRPr="00E435CA">
        <w:rPr>
          <w:b/>
          <w:bCs/>
        </w:rPr>
        <w:t xml:space="preserve"> </w:t>
      </w:r>
      <w:r w:rsidR="00467C67" w:rsidRPr="00E435CA">
        <w:rPr>
          <w:b/>
          <w:bCs/>
        </w:rPr>
        <w:t>services</w:t>
      </w:r>
      <w:r w:rsidR="00184181" w:rsidRPr="00E435CA">
        <w:rPr>
          <w:b/>
          <w:bCs/>
        </w:rPr>
        <w:t xml:space="preserve"> </w:t>
      </w:r>
      <w:r w:rsidR="00467C67" w:rsidRPr="00E435CA">
        <w:rPr>
          <w:b/>
          <w:bCs/>
        </w:rPr>
        <w:t>with</w:t>
      </w:r>
      <w:r w:rsidR="00184181" w:rsidRPr="00E435CA">
        <w:rPr>
          <w:b/>
          <w:bCs/>
        </w:rPr>
        <w:t xml:space="preserve"> </w:t>
      </w:r>
      <w:r w:rsidR="00467C67" w:rsidRPr="00E435CA">
        <w:rPr>
          <w:b/>
          <w:bCs/>
        </w:rPr>
        <w:t>cultural</w:t>
      </w:r>
      <w:r w:rsidR="00184181" w:rsidRPr="00E435CA">
        <w:rPr>
          <w:b/>
          <w:bCs/>
        </w:rPr>
        <w:t xml:space="preserve"> </w:t>
      </w:r>
      <w:r w:rsidR="00467C67" w:rsidRPr="00E435CA">
        <w:rPr>
          <w:b/>
          <w:bCs/>
        </w:rPr>
        <w:t>adequacy</w:t>
      </w:r>
      <w:r w:rsidR="00184181" w:rsidRPr="00E435CA">
        <w:rPr>
          <w:b/>
          <w:bCs/>
        </w:rPr>
        <w:t xml:space="preserve"> </w:t>
      </w:r>
      <w:r w:rsidR="00467C67" w:rsidRPr="00E435CA">
        <w:rPr>
          <w:b/>
          <w:bCs/>
        </w:rPr>
        <w:t>to</w:t>
      </w:r>
      <w:r w:rsidR="00184181" w:rsidRPr="00E435CA">
        <w:rPr>
          <w:b/>
          <w:bCs/>
        </w:rPr>
        <w:t xml:space="preserve"> </w:t>
      </w:r>
      <w:r w:rsidR="00467C67" w:rsidRPr="00E435CA">
        <w:rPr>
          <w:b/>
          <w:bCs/>
        </w:rPr>
        <w:t>indigenous</w:t>
      </w:r>
      <w:r w:rsidR="00184181" w:rsidRPr="00E435CA">
        <w:rPr>
          <w:b/>
          <w:bCs/>
        </w:rPr>
        <w:t xml:space="preserve"> </w:t>
      </w:r>
      <w:r w:rsidR="00467C67" w:rsidRPr="00E435CA">
        <w:rPr>
          <w:b/>
          <w:bCs/>
        </w:rPr>
        <w:t>peoples,</w:t>
      </w:r>
      <w:r w:rsidR="00184181" w:rsidRPr="00E435CA">
        <w:rPr>
          <w:b/>
          <w:bCs/>
        </w:rPr>
        <w:t xml:space="preserve"> </w:t>
      </w:r>
      <w:r w:rsidR="00467C67" w:rsidRPr="00E435CA">
        <w:rPr>
          <w:b/>
          <w:bCs/>
        </w:rPr>
        <w:t>including</w:t>
      </w:r>
      <w:r w:rsidR="00184181" w:rsidRPr="00E435CA">
        <w:rPr>
          <w:b/>
          <w:bCs/>
        </w:rPr>
        <w:t xml:space="preserve"> </w:t>
      </w:r>
      <w:r w:rsidR="00467C67" w:rsidRPr="00E435CA">
        <w:rPr>
          <w:b/>
          <w:bCs/>
        </w:rPr>
        <w:t>women</w:t>
      </w:r>
      <w:r w:rsidR="00184181" w:rsidRPr="00E435CA">
        <w:rPr>
          <w:b/>
          <w:bCs/>
        </w:rPr>
        <w:t xml:space="preserve"> </w:t>
      </w:r>
      <w:r w:rsidR="00467C67" w:rsidRPr="00E435CA">
        <w:rPr>
          <w:b/>
          <w:bCs/>
        </w:rPr>
        <w:t>and</w:t>
      </w:r>
      <w:r w:rsidR="00184181" w:rsidRPr="00E435CA">
        <w:rPr>
          <w:b/>
          <w:bCs/>
        </w:rPr>
        <w:t xml:space="preserve"> </w:t>
      </w:r>
      <w:r w:rsidR="00467C67" w:rsidRPr="00E435CA">
        <w:rPr>
          <w:b/>
          <w:bCs/>
        </w:rPr>
        <w:t>girls;</w:t>
      </w:r>
    </w:p>
    <w:p w14:paraId="39FFBEC8" w14:textId="1E09FB2F" w:rsidR="00467C67" w:rsidRPr="00E435CA" w:rsidRDefault="00B86FD6" w:rsidP="00467C67">
      <w:pPr>
        <w:pStyle w:val="SingleTxtG"/>
        <w:rPr>
          <w:b/>
          <w:bCs/>
        </w:rPr>
      </w:pPr>
      <w:r w:rsidRPr="00E435CA">
        <w:tab/>
      </w:r>
      <w:r w:rsidR="00467C67" w:rsidRPr="00E435CA">
        <w:t>(d)</w:t>
      </w:r>
      <w:r w:rsidR="00467C67" w:rsidRPr="00E435CA">
        <w:tab/>
      </w:r>
      <w:r w:rsidR="00467C67" w:rsidRPr="00E435CA">
        <w:rPr>
          <w:b/>
          <w:bCs/>
        </w:rPr>
        <w:t>Strengthen</w:t>
      </w:r>
      <w:r w:rsidR="00184181" w:rsidRPr="00E435CA">
        <w:rPr>
          <w:b/>
          <w:bCs/>
        </w:rPr>
        <w:t xml:space="preserve"> </w:t>
      </w:r>
      <w:r w:rsidR="00467C67" w:rsidRPr="00E435CA">
        <w:rPr>
          <w:b/>
          <w:bCs/>
        </w:rPr>
        <w:t>social</w:t>
      </w:r>
      <w:r w:rsidR="00184181" w:rsidRPr="00E435CA">
        <w:rPr>
          <w:b/>
          <w:bCs/>
        </w:rPr>
        <w:t xml:space="preserve"> </w:t>
      </w:r>
      <w:r w:rsidR="00467C67" w:rsidRPr="00E435CA">
        <w:rPr>
          <w:b/>
          <w:bCs/>
        </w:rPr>
        <w:t>protection</w:t>
      </w:r>
      <w:r w:rsidR="00184181" w:rsidRPr="00E435CA">
        <w:rPr>
          <w:b/>
          <w:bCs/>
        </w:rPr>
        <w:t xml:space="preserve"> </w:t>
      </w:r>
      <w:r w:rsidR="00467C67" w:rsidRPr="00E435CA">
        <w:rPr>
          <w:b/>
          <w:bCs/>
        </w:rPr>
        <w:t>with</w:t>
      </w:r>
      <w:r w:rsidR="00184181" w:rsidRPr="00E435CA">
        <w:rPr>
          <w:b/>
          <w:bCs/>
        </w:rPr>
        <w:t xml:space="preserve"> </w:t>
      </w:r>
      <w:r w:rsidR="00467C67" w:rsidRPr="00E435CA">
        <w:rPr>
          <w:b/>
          <w:bCs/>
        </w:rPr>
        <w:t>further</w:t>
      </w:r>
      <w:r w:rsidR="00184181" w:rsidRPr="00E435CA">
        <w:rPr>
          <w:b/>
          <w:bCs/>
        </w:rPr>
        <w:t xml:space="preserve"> </w:t>
      </w:r>
      <w:r w:rsidR="00467C67" w:rsidRPr="00E435CA">
        <w:rPr>
          <w:b/>
          <w:bCs/>
        </w:rPr>
        <w:t>emphasis</w:t>
      </w:r>
      <w:r w:rsidR="00184181" w:rsidRPr="00E435CA">
        <w:rPr>
          <w:b/>
          <w:bCs/>
        </w:rPr>
        <w:t xml:space="preserve"> </w:t>
      </w:r>
      <w:r w:rsidR="00467C67" w:rsidRPr="00E435CA">
        <w:rPr>
          <w:b/>
          <w:bCs/>
        </w:rPr>
        <w:t>on</w:t>
      </w:r>
      <w:r w:rsidR="00184181" w:rsidRPr="00E435CA">
        <w:rPr>
          <w:b/>
          <w:bCs/>
        </w:rPr>
        <w:t xml:space="preserve"> </w:t>
      </w:r>
      <w:r w:rsidR="00467C67" w:rsidRPr="00E435CA">
        <w:rPr>
          <w:b/>
          <w:bCs/>
        </w:rPr>
        <w:t>persons</w:t>
      </w:r>
      <w:r w:rsidR="00184181" w:rsidRPr="00E435CA">
        <w:rPr>
          <w:b/>
          <w:bCs/>
        </w:rPr>
        <w:t xml:space="preserve"> </w:t>
      </w:r>
      <w:r w:rsidR="00467C67" w:rsidRPr="00E435CA">
        <w:rPr>
          <w:b/>
          <w:bCs/>
        </w:rPr>
        <w:t>in</w:t>
      </w:r>
      <w:r w:rsidR="00184181" w:rsidRPr="00E435CA">
        <w:rPr>
          <w:b/>
          <w:bCs/>
        </w:rPr>
        <w:t xml:space="preserve"> </w:t>
      </w:r>
      <w:r w:rsidR="00467C67" w:rsidRPr="00E435CA">
        <w:rPr>
          <w:b/>
          <w:bCs/>
        </w:rPr>
        <w:t>situations</w:t>
      </w:r>
      <w:r w:rsidR="00184181" w:rsidRPr="00E435CA">
        <w:rPr>
          <w:b/>
          <w:bCs/>
        </w:rPr>
        <w:t xml:space="preserve"> </w:t>
      </w:r>
      <w:r w:rsidR="00467C67" w:rsidRPr="00E435CA">
        <w:rPr>
          <w:b/>
          <w:bCs/>
        </w:rPr>
        <w:t>of</w:t>
      </w:r>
      <w:r w:rsidR="00184181" w:rsidRPr="00E435CA">
        <w:rPr>
          <w:b/>
          <w:bCs/>
        </w:rPr>
        <w:t xml:space="preserve"> </w:t>
      </w:r>
      <w:r w:rsidR="00467C67" w:rsidRPr="00E435CA">
        <w:rPr>
          <w:b/>
          <w:bCs/>
        </w:rPr>
        <w:t>vulnerability;</w:t>
      </w:r>
    </w:p>
    <w:p w14:paraId="751A0CEB" w14:textId="77777777" w:rsidR="005328B0" w:rsidRPr="00E435CA" w:rsidRDefault="00B86FD6" w:rsidP="00467C67">
      <w:pPr>
        <w:pStyle w:val="SingleTxtG"/>
        <w:rPr>
          <w:b/>
          <w:bCs/>
        </w:rPr>
      </w:pPr>
      <w:r w:rsidRPr="00E435CA">
        <w:tab/>
      </w:r>
      <w:r w:rsidR="00467C67" w:rsidRPr="00E435CA">
        <w:t>(e)</w:t>
      </w:r>
      <w:r w:rsidR="00467C67" w:rsidRPr="00E435CA">
        <w:tab/>
      </w:r>
      <w:r w:rsidR="00467C67" w:rsidRPr="00E435CA">
        <w:rPr>
          <w:b/>
          <w:bCs/>
        </w:rPr>
        <w:t>Review</w:t>
      </w:r>
      <w:r w:rsidR="00184181" w:rsidRPr="00E435CA">
        <w:rPr>
          <w:b/>
          <w:bCs/>
        </w:rPr>
        <w:t xml:space="preserve"> </w:t>
      </w:r>
      <w:r w:rsidR="00467C67" w:rsidRPr="00E435CA">
        <w:rPr>
          <w:b/>
          <w:bCs/>
        </w:rPr>
        <w:t>and</w:t>
      </w:r>
      <w:r w:rsidR="00184181" w:rsidRPr="00E435CA">
        <w:rPr>
          <w:b/>
          <w:bCs/>
        </w:rPr>
        <w:t xml:space="preserve"> </w:t>
      </w:r>
      <w:r w:rsidR="00467C67" w:rsidRPr="00E435CA">
        <w:rPr>
          <w:b/>
          <w:bCs/>
        </w:rPr>
        <w:t>reform</w:t>
      </w:r>
      <w:r w:rsidR="00184181" w:rsidRPr="00E435CA">
        <w:rPr>
          <w:b/>
          <w:bCs/>
        </w:rPr>
        <w:t xml:space="preserve"> </w:t>
      </w:r>
      <w:r w:rsidR="00467C67" w:rsidRPr="00E435CA">
        <w:rPr>
          <w:b/>
          <w:bCs/>
        </w:rPr>
        <w:t>policies</w:t>
      </w:r>
      <w:r w:rsidR="00184181" w:rsidRPr="00E435CA">
        <w:rPr>
          <w:b/>
          <w:bCs/>
        </w:rPr>
        <w:t xml:space="preserve"> </w:t>
      </w:r>
      <w:r w:rsidR="00467C67" w:rsidRPr="00E435CA">
        <w:rPr>
          <w:b/>
          <w:bCs/>
        </w:rPr>
        <w:t>and</w:t>
      </w:r>
      <w:r w:rsidR="00184181" w:rsidRPr="00E435CA">
        <w:rPr>
          <w:b/>
          <w:bCs/>
        </w:rPr>
        <w:t xml:space="preserve"> </w:t>
      </w:r>
      <w:r w:rsidR="00467C67" w:rsidRPr="00E435CA">
        <w:rPr>
          <w:b/>
          <w:bCs/>
        </w:rPr>
        <w:t>programmes</w:t>
      </w:r>
      <w:r w:rsidR="00184181" w:rsidRPr="00E435CA">
        <w:rPr>
          <w:b/>
          <w:bCs/>
        </w:rPr>
        <w:t xml:space="preserve"> </w:t>
      </w:r>
      <w:r w:rsidR="00467C67" w:rsidRPr="00E435CA">
        <w:rPr>
          <w:b/>
          <w:bCs/>
        </w:rPr>
        <w:t>on</w:t>
      </w:r>
      <w:r w:rsidR="00184181" w:rsidRPr="00E435CA">
        <w:rPr>
          <w:b/>
          <w:bCs/>
        </w:rPr>
        <w:t xml:space="preserve"> </w:t>
      </w:r>
      <w:r w:rsidR="00467C67" w:rsidRPr="00E435CA">
        <w:rPr>
          <w:b/>
          <w:bCs/>
        </w:rPr>
        <w:t>land,</w:t>
      </w:r>
      <w:r w:rsidR="00184181" w:rsidRPr="00E435CA">
        <w:rPr>
          <w:b/>
          <w:bCs/>
        </w:rPr>
        <w:t xml:space="preserve"> </w:t>
      </w:r>
      <w:r w:rsidR="00467C67" w:rsidRPr="00E435CA">
        <w:rPr>
          <w:b/>
          <w:bCs/>
        </w:rPr>
        <w:t>and</w:t>
      </w:r>
      <w:r w:rsidR="00184181" w:rsidRPr="00E435CA">
        <w:rPr>
          <w:b/>
          <w:bCs/>
        </w:rPr>
        <w:t xml:space="preserve"> </w:t>
      </w:r>
      <w:r w:rsidR="00467C67" w:rsidRPr="00E435CA">
        <w:rPr>
          <w:b/>
          <w:bCs/>
        </w:rPr>
        <w:t>encourage</w:t>
      </w:r>
      <w:r w:rsidR="00184181" w:rsidRPr="00E435CA">
        <w:rPr>
          <w:b/>
          <w:bCs/>
        </w:rPr>
        <w:t xml:space="preserve"> </w:t>
      </w:r>
      <w:r w:rsidR="00467C67" w:rsidRPr="00E435CA">
        <w:rPr>
          <w:b/>
          <w:bCs/>
        </w:rPr>
        <w:t>all</w:t>
      </w:r>
      <w:r w:rsidR="00184181" w:rsidRPr="00E435CA">
        <w:rPr>
          <w:b/>
          <w:bCs/>
        </w:rPr>
        <w:t xml:space="preserve"> </w:t>
      </w:r>
      <w:r w:rsidR="00467C67" w:rsidRPr="00E435CA">
        <w:rPr>
          <w:b/>
          <w:bCs/>
        </w:rPr>
        <w:t>relevant</w:t>
      </w:r>
      <w:r w:rsidR="00184181" w:rsidRPr="00E435CA">
        <w:rPr>
          <w:b/>
          <w:bCs/>
        </w:rPr>
        <w:t xml:space="preserve"> </w:t>
      </w:r>
      <w:r w:rsidR="00467C67" w:rsidRPr="00E435CA">
        <w:rPr>
          <w:b/>
          <w:bCs/>
        </w:rPr>
        <w:t>authorities</w:t>
      </w:r>
      <w:r w:rsidR="00184181" w:rsidRPr="00E435CA">
        <w:rPr>
          <w:b/>
          <w:bCs/>
        </w:rPr>
        <w:t xml:space="preserve"> </w:t>
      </w:r>
      <w:r w:rsidR="00467C67" w:rsidRPr="00E435CA">
        <w:rPr>
          <w:b/>
          <w:bCs/>
        </w:rPr>
        <w:t>to</w:t>
      </w:r>
      <w:r w:rsidR="00184181" w:rsidRPr="00E435CA">
        <w:rPr>
          <w:b/>
          <w:bCs/>
        </w:rPr>
        <w:t xml:space="preserve"> </w:t>
      </w:r>
      <w:r w:rsidR="00467C67" w:rsidRPr="00E435CA">
        <w:rPr>
          <w:b/>
          <w:bCs/>
        </w:rPr>
        <w:t>strengthen</w:t>
      </w:r>
      <w:r w:rsidR="00184181" w:rsidRPr="00E435CA">
        <w:rPr>
          <w:b/>
          <w:bCs/>
        </w:rPr>
        <w:t xml:space="preserve"> </w:t>
      </w:r>
      <w:r w:rsidR="00467C67" w:rsidRPr="00E435CA">
        <w:rPr>
          <w:b/>
          <w:bCs/>
        </w:rPr>
        <w:t>their</w:t>
      </w:r>
      <w:r w:rsidR="00184181" w:rsidRPr="00E435CA">
        <w:rPr>
          <w:b/>
          <w:bCs/>
        </w:rPr>
        <w:t xml:space="preserve"> </w:t>
      </w:r>
      <w:r w:rsidR="00467C67" w:rsidRPr="00E435CA">
        <w:rPr>
          <w:b/>
          <w:bCs/>
        </w:rPr>
        <w:t>capacities</w:t>
      </w:r>
      <w:r w:rsidR="00184181" w:rsidRPr="00E435CA">
        <w:rPr>
          <w:b/>
          <w:bCs/>
        </w:rPr>
        <w:t xml:space="preserve"> </w:t>
      </w:r>
      <w:r w:rsidR="00467C67" w:rsidRPr="00E435CA">
        <w:rPr>
          <w:b/>
          <w:bCs/>
        </w:rPr>
        <w:t>to</w:t>
      </w:r>
      <w:r w:rsidR="00184181" w:rsidRPr="00E435CA">
        <w:rPr>
          <w:b/>
          <w:bCs/>
        </w:rPr>
        <w:t xml:space="preserve"> </w:t>
      </w:r>
      <w:r w:rsidR="00467C67" w:rsidRPr="00E435CA">
        <w:rPr>
          <w:b/>
          <w:bCs/>
        </w:rPr>
        <w:t>address</w:t>
      </w:r>
      <w:r w:rsidR="00184181" w:rsidRPr="00E435CA">
        <w:rPr>
          <w:b/>
          <w:bCs/>
        </w:rPr>
        <w:t xml:space="preserve"> </w:t>
      </w:r>
      <w:r w:rsidR="00467C67" w:rsidRPr="00E435CA">
        <w:rPr>
          <w:b/>
          <w:bCs/>
        </w:rPr>
        <w:t>land-related</w:t>
      </w:r>
      <w:r w:rsidR="00184181" w:rsidRPr="00E435CA">
        <w:rPr>
          <w:b/>
          <w:bCs/>
        </w:rPr>
        <w:t xml:space="preserve"> </w:t>
      </w:r>
      <w:r w:rsidR="00467C67" w:rsidRPr="00E435CA">
        <w:rPr>
          <w:b/>
          <w:bCs/>
        </w:rPr>
        <w:t>conflicts</w:t>
      </w:r>
      <w:r w:rsidR="00184181" w:rsidRPr="00E435CA">
        <w:rPr>
          <w:b/>
          <w:bCs/>
        </w:rPr>
        <w:t xml:space="preserve"> </w:t>
      </w:r>
      <w:r w:rsidR="00467C67" w:rsidRPr="00E435CA">
        <w:rPr>
          <w:b/>
          <w:bCs/>
        </w:rPr>
        <w:t>in</w:t>
      </w:r>
      <w:r w:rsidR="00184181" w:rsidRPr="00E435CA">
        <w:rPr>
          <w:b/>
          <w:bCs/>
        </w:rPr>
        <w:t xml:space="preserve"> </w:t>
      </w:r>
      <w:r w:rsidR="00467C67" w:rsidRPr="00E435CA">
        <w:rPr>
          <w:b/>
          <w:bCs/>
        </w:rPr>
        <w:t>line</w:t>
      </w:r>
      <w:r w:rsidR="00184181" w:rsidRPr="00E435CA">
        <w:rPr>
          <w:b/>
          <w:bCs/>
        </w:rPr>
        <w:t xml:space="preserve"> </w:t>
      </w:r>
      <w:r w:rsidR="00467C67" w:rsidRPr="00E435CA">
        <w:rPr>
          <w:b/>
          <w:bCs/>
        </w:rPr>
        <w:t>with</w:t>
      </w:r>
      <w:r w:rsidR="00184181" w:rsidRPr="00E435CA">
        <w:rPr>
          <w:b/>
          <w:bCs/>
        </w:rPr>
        <w:t xml:space="preserve"> </w:t>
      </w:r>
      <w:r w:rsidR="00467C67" w:rsidRPr="00E435CA">
        <w:rPr>
          <w:b/>
          <w:bCs/>
        </w:rPr>
        <w:t>international</w:t>
      </w:r>
      <w:r w:rsidR="00184181" w:rsidRPr="00E435CA">
        <w:rPr>
          <w:b/>
          <w:bCs/>
        </w:rPr>
        <w:t xml:space="preserve"> </w:t>
      </w:r>
      <w:r w:rsidR="00467C67" w:rsidRPr="00E435CA">
        <w:rPr>
          <w:b/>
          <w:bCs/>
        </w:rPr>
        <w:t>human</w:t>
      </w:r>
      <w:r w:rsidR="00184181" w:rsidRPr="00E435CA">
        <w:rPr>
          <w:b/>
          <w:bCs/>
        </w:rPr>
        <w:t xml:space="preserve"> </w:t>
      </w:r>
      <w:r w:rsidR="00467C67" w:rsidRPr="00E435CA">
        <w:rPr>
          <w:b/>
          <w:bCs/>
        </w:rPr>
        <w:t>rights</w:t>
      </w:r>
      <w:r w:rsidR="00184181" w:rsidRPr="00E435CA">
        <w:rPr>
          <w:b/>
          <w:bCs/>
        </w:rPr>
        <w:t xml:space="preserve"> </w:t>
      </w:r>
      <w:r w:rsidR="00467C67" w:rsidRPr="00E435CA">
        <w:rPr>
          <w:b/>
          <w:bCs/>
        </w:rPr>
        <w:t>standards;</w:t>
      </w:r>
    </w:p>
    <w:p w14:paraId="70370E72" w14:textId="7AFDC922" w:rsidR="00467C67" w:rsidRPr="00E435CA" w:rsidRDefault="00B86FD6" w:rsidP="00467C67">
      <w:pPr>
        <w:pStyle w:val="SingleTxtG"/>
        <w:rPr>
          <w:b/>
          <w:bCs/>
        </w:rPr>
      </w:pPr>
      <w:r w:rsidRPr="00E435CA">
        <w:tab/>
      </w:r>
      <w:r w:rsidR="00467C67" w:rsidRPr="00E435CA">
        <w:t>(f)</w:t>
      </w:r>
      <w:r w:rsidR="00467C67" w:rsidRPr="00E435CA">
        <w:tab/>
      </w:r>
      <w:r w:rsidR="00467C67" w:rsidRPr="00E435CA">
        <w:rPr>
          <w:b/>
          <w:bCs/>
        </w:rPr>
        <w:t>Pursue</w:t>
      </w:r>
      <w:r w:rsidR="00184181" w:rsidRPr="00E435CA">
        <w:rPr>
          <w:b/>
          <w:bCs/>
        </w:rPr>
        <w:t xml:space="preserve"> </w:t>
      </w:r>
      <w:r w:rsidR="00467C67" w:rsidRPr="00E435CA">
        <w:rPr>
          <w:b/>
          <w:bCs/>
        </w:rPr>
        <w:t>the</w:t>
      </w:r>
      <w:r w:rsidR="00184181" w:rsidRPr="00E435CA">
        <w:rPr>
          <w:b/>
          <w:bCs/>
        </w:rPr>
        <w:t xml:space="preserve"> </w:t>
      </w:r>
      <w:r w:rsidR="00467C67" w:rsidRPr="00E435CA">
        <w:rPr>
          <w:b/>
          <w:bCs/>
        </w:rPr>
        <w:t>development</w:t>
      </w:r>
      <w:r w:rsidR="00184181" w:rsidRPr="00E435CA">
        <w:rPr>
          <w:b/>
          <w:bCs/>
        </w:rPr>
        <w:t xml:space="preserve"> </w:t>
      </w:r>
      <w:r w:rsidR="00467C67" w:rsidRPr="00E435CA">
        <w:rPr>
          <w:b/>
          <w:bCs/>
        </w:rPr>
        <w:t>of</w:t>
      </w:r>
      <w:r w:rsidR="00184181" w:rsidRPr="00E435CA">
        <w:rPr>
          <w:b/>
          <w:bCs/>
        </w:rPr>
        <w:t xml:space="preserve"> </w:t>
      </w:r>
      <w:r w:rsidR="00467C67" w:rsidRPr="00E435CA">
        <w:rPr>
          <w:b/>
          <w:bCs/>
        </w:rPr>
        <w:t>a</w:t>
      </w:r>
      <w:r w:rsidR="00184181" w:rsidRPr="00E435CA">
        <w:rPr>
          <w:b/>
          <w:bCs/>
        </w:rPr>
        <w:t xml:space="preserve"> </w:t>
      </w:r>
      <w:r w:rsidR="00467C67" w:rsidRPr="00E435CA">
        <w:rPr>
          <w:b/>
          <w:bCs/>
        </w:rPr>
        <w:t>national</w:t>
      </w:r>
      <w:r w:rsidR="00184181" w:rsidRPr="00E435CA">
        <w:rPr>
          <w:b/>
          <w:bCs/>
        </w:rPr>
        <w:t xml:space="preserve"> </w:t>
      </w:r>
      <w:r w:rsidR="00467C67" w:rsidRPr="00E435CA">
        <w:rPr>
          <w:b/>
          <w:bCs/>
        </w:rPr>
        <w:t>action</w:t>
      </w:r>
      <w:r w:rsidR="00184181" w:rsidRPr="00E435CA">
        <w:rPr>
          <w:b/>
          <w:bCs/>
        </w:rPr>
        <w:t xml:space="preserve"> </w:t>
      </w:r>
      <w:r w:rsidR="00467C67" w:rsidRPr="00E435CA">
        <w:rPr>
          <w:b/>
          <w:bCs/>
        </w:rPr>
        <w:t>plan</w:t>
      </w:r>
      <w:r w:rsidR="00184181" w:rsidRPr="00E435CA">
        <w:rPr>
          <w:b/>
          <w:bCs/>
        </w:rPr>
        <w:t xml:space="preserve"> </w:t>
      </w:r>
      <w:r w:rsidR="00467C67" w:rsidRPr="00E435CA">
        <w:rPr>
          <w:b/>
          <w:bCs/>
        </w:rPr>
        <w:t>on</w:t>
      </w:r>
      <w:r w:rsidR="00184181" w:rsidRPr="00E435CA">
        <w:rPr>
          <w:b/>
          <w:bCs/>
        </w:rPr>
        <w:t xml:space="preserve"> </w:t>
      </w:r>
      <w:r w:rsidR="00467C67" w:rsidRPr="00E435CA">
        <w:rPr>
          <w:b/>
          <w:bCs/>
        </w:rPr>
        <w:t>business</w:t>
      </w:r>
      <w:r w:rsidR="00184181" w:rsidRPr="00E435CA">
        <w:rPr>
          <w:b/>
          <w:bCs/>
        </w:rPr>
        <w:t xml:space="preserve"> </w:t>
      </w:r>
      <w:r w:rsidR="00467C67" w:rsidRPr="00E435CA">
        <w:rPr>
          <w:b/>
          <w:bCs/>
        </w:rPr>
        <w:t>and</w:t>
      </w:r>
      <w:r w:rsidR="00184181" w:rsidRPr="00E435CA">
        <w:rPr>
          <w:b/>
          <w:bCs/>
        </w:rPr>
        <w:t xml:space="preserve"> </w:t>
      </w:r>
      <w:r w:rsidR="00467C67" w:rsidRPr="00E435CA">
        <w:rPr>
          <w:b/>
          <w:bCs/>
        </w:rPr>
        <w:t>human</w:t>
      </w:r>
      <w:r w:rsidR="00184181" w:rsidRPr="00E435CA">
        <w:rPr>
          <w:b/>
          <w:bCs/>
        </w:rPr>
        <w:t xml:space="preserve"> </w:t>
      </w:r>
      <w:r w:rsidR="00467C67" w:rsidRPr="00E435CA">
        <w:rPr>
          <w:b/>
          <w:bCs/>
        </w:rPr>
        <w:t>rights,</w:t>
      </w:r>
      <w:r w:rsidR="00184181" w:rsidRPr="00E435CA">
        <w:rPr>
          <w:b/>
          <w:bCs/>
        </w:rPr>
        <w:t xml:space="preserve"> </w:t>
      </w:r>
      <w:r w:rsidR="00467C67" w:rsidRPr="00E435CA">
        <w:rPr>
          <w:b/>
          <w:bCs/>
        </w:rPr>
        <w:t>based</w:t>
      </w:r>
      <w:r w:rsidR="00184181" w:rsidRPr="00E435CA">
        <w:rPr>
          <w:b/>
          <w:bCs/>
        </w:rPr>
        <w:t xml:space="preserve"> </w:t>
      </w:r>
      <w:r w:rsidR="00467C67" w:rsidRPr="00E435CA">
        <w:rPr>
          <w:b/>
          <w:bCs/>
        </w:rPr>
        <w:t>on</w:t>
      </w:r>
      <w:r w:rsidR="00184181" w:rsidRPr="00E435CA">
        <w:rPr>
          <w:b/>
          <w:bCs/>
        </w:rPr>
        <w:t xml:space="preserve"> </w:t>
      </w:r>
      <w:r w:rsidR="00467C67" w:rsidRPr="00E435CA">
        <w:rPr>
          <w:b/>
          <w:bCs/>
        </w:rPr>
        <w:t>the</w:t>
      </w:r>
      <w:r w:rsidR="00184181" w:rsidRPr="00E435CA">
        <w:rPr>
          <w:b/>
          <w:bCs/>
        </w:rPr>
        <w:t xml:space="preserve"> </w:t>
      </w:r>
      <w:r w:rsidR="00467C67" w:rsidRPr="00E435CA">
        <w:rPr>
          <w:b/>
          <w:bCs/>
        </w:rPr>
        <w:t>Guiding</w:t>
      </w:r>
      <w:r w:rsidR="00184181" w:rsidRPr="00E435CA">
        <w:rPr>
          <w:b/>
          <w:bCs/>
        </w:rPr>
        <w:t xml:space="preserve"> </w:t>
      </w:r>
      <w:r w:rsidR="00467C67" w:rsidRPr="00E435CA">
        <w:rPr>
          <w:b/>
          <w:bCs/>
        </w:rPr>
        <w:t>Principles</w:t>
      </w:r>
      <w:r w:rsidR="00184181" w:rsidRPr="00E435CA">
        <w:rPr>
          <w:b/>
          <w:bCs/>
        </w:rPr>
        <w:t xml:space="preserve"> </w:t>
      </w:r>
      <w:r w:rsidR="00467C67" w:rsidRPr="00E435CA">
        <w:rPr>
          <w:b/>
          <w:bCs/>
        </w:rPr>
        <w:t>on</w:t>
      </w:r>
      <w:r w:rsidR="00184181" w:rsidRPr="00E435CA">
        <w:rPr>
          <w:b/>
          <w:bCs/>
        </w:rPr>
        <w:t xml:space="preserve"> </w:t>
      </w:r>
      <w:r w:rsidR="00467C67" w:rsidRPr="00E435CA">
        <w:rPr>
          <w:b/>
          <w:bCs/>
        </w:rPr>
        <w:t>Business</w:t>
      </w:r>
      <w:r w:rsidR="00184181" w:rsidRPr="00E435CA">
        <w:rPr>
          <w:b/>
          <w:bCs/>
        </w:rPr>
        <w:t xml:space="preserve"> </w:t>
      </w:r>
      <w:r w:rsidR="00467C67" w:rsidRPr="00E435CA">
        <w:rPr>
          <w:b/>
          <w:bCs/>
        </w:rPr>
        <w:t>and</w:t>
      </w:r>
      <w:r w:rsidR="00184181" w:rsidRPr="00E435CA">
        <w:rPr>
          <w:b/>
          <w:bCs/>
        </w:rPr>
        <w:t xml:space="preserve"> </w:t>
      </w:r>
      <w:r w:rsidR="00467C67" w:rsidRPr="00E435CA">
        <w:rPr>
          <w:b/>
          <w:bCs/>
        </w:rPr>
        <w:t>Human</w:t>
      </w:r>
      <w:r w:rsidR="00184181" w:rsidRPr="00E435CA">
        <w:rPr>
          <w:b/>
          <w:bCs/>
        </w:rPr>
        <w:t xml:space="preserve"> </w:t>
      </w:r>
      <w:r w:rsidR="00467C67" w:rsidRPr="00E435CA">
        <w:rPr>
          <w:b/>
          <w:bCs/>
        </w:rPr>
        <w:t>Rights</w:t>
      </w:r>
      <w:r w:rsidR="00184181" w:rsidRPr="00E435CA">
        <w:rPr>
          <w:b/>
          <w:bCs/>
        </w:rPr>
        <w:t xml:space="preserve"> </w:t>
      </w:r>
      <w:r w:rsidR="00467C67" w:rsidRPr="00E435CA">
        <w:rPr>
          <w:b/>
          <w:bCs/>
        </w:rPr>
        <w:t>and</w:t>
      </w:r>
      <w:r w:rsidR="00184181" w:rsidRPr="00E435CA">
        <w:rPr>
          <w:b/>
          <w:bCs/>
        </w:rPr>
        <w:t xml:space="preserve"> </w:t>
      </w:r>
      <w:r w:rsidR="00467C67" w:rsidRPr="00E435CA">
        <w:rPr>
          <w:b/>
          <w:bCs/>
        </w:rPr>
        <w:t>international</w:t>
      </w:r>
      <w:r w:rsidR="00184181" w:rsidRPr="00E435CA">
        <w:rPr>
          <w:b/>
          <w:bCs/>
        </w:rPr>
        <w:t xml:space="preserve"> </w:t>
      </w:r>
      <w:r w:rsidR="00467C67" w:rsidRPr="00E435CA">
        <w:rPr>
          <w:b/>
          <w:bCs/>
        </w:rPr>
        <w:t>human</w:t>
      </w:r>
      <w:r w:rsidR="00184181" w:rsidRPr="00E435CA">
        <w:rPr>
          <w:b/>
          <w:bCs/>
        </w:rPr>
        <w:t xml:space="preserve"> </w:t>
      </w:r>
      <w:r w:rsidR="00467C67" w:rsidRPr="00E435CA">
        <w:rPr>
          <w:b/>
          <w:bCs/>
        </w:rPr>
        <w:t>rights</w:t>
      </w:r>
      <w:r w:rsidR="00184181" w:rsidRPr="00E435CA">
        <w:rPr>
          <w:b/>
          <w:bCs/>
        </w:rPr>
        <w:t xml:space="preserve"> </w:t>
      </w:r>
      <w:r w:rsidR="00467C67" w:rsidRPr="00E435CA">
        <w:rPr>
          <w:b/>
          <w:bCs/>
        </w:rPr>
        <w:t>standards,</w:t>
      </w:r>
      <w:r w:rsidR="00184181" w:rsidRPr="00E435CA">
        <w:rPr>
          <w:b/>
          <w:bCs/>
        </w:rPr>
        <w:t xml:space="preserve"> </w:t>
      </w:r>
      <w:r w:rsidR="00467C67" w:rsidRPr="00E435CA">
        <w:rPr>
          <w:b/>
          <w:bCs/>
        </w:rPr>
        <w:t>in</w:t>
      </w:r>
      <w:r w:rsidR="00184181" w:rsidRPr="00E435CA">
        <w:rPr>
          <w:b/>
          <w:bCs/>
        </w:rPr>
        <w:t xml:space="preserve"> </w:t>
      </w:r>
      <w:r w:rsidR="00467C67" w:rsidRPr="00E435CA">
        <w:rPr>
          <w:b/>
          <w:bCs/>
        </w:rPr>
        <w:t>consultation</w:t>
      </w:r>
      <w:r w:rsidR="00184181" w:rsidRPr="00E435CA">
        <w:rPr>
          <w:b/>
          <w:bCs/>
        </w:rPr>
        <w:t xml:space="preserve"> </w:t>
      </w:r>
      <w:r w:rsidR="00467C67" w:rsidRPr="00E435CA">
        <w:rPr>
          <w:b/>
          <w:bCs/>
        </w:rPr>
        <w:t>with</w:t>
      </w:r>
      <w:r w:rsidR="00184181" w:rsidRPr="00E435CA">
        <w:rPr>
          <w:b/>
          <w:bCs/>
        </w:rPr>
        <w:t xml:space="preserve"> </w:t>
      </w:r>
      <w:r w:rsidR="00467C67" w:rsidRPr="00E435CA">
        <w:rPr>
          <w:b/>
          <w:bCs/>
        </w:rPr>
        <w:t>all</w:t>
      </w:r>
      <w:r w:rsidR="00184181" w:rsidRPr="00E435CA">
        <w:rPr>
          <w:b/>
          <w:bCs/>
        </w:rPr>
        <w:t xml:space="preserve"> </w:t>
      </w:r>
      <w:r w:rsidR="00467C67" w:rsidRPr="00E435CA">
        <w:rPr>
          <w:b/>
          <w:bCs/>
        </w:rPr>
        <w:t>relevant</w:t>
      </w:r>
      <w:r w:rsidR="00184181" w:rsidRPr="00E435CA">
        <w:rPr>
          <w:b/>
          <w:bCs/>
        </w:rPr>
        <w:t xml:space="preserve"> </w:t>
      </w:r>
      <w:r w:rsidR="00467C67" w:rsidRPr="00E435CA">
        <w:rPr>
          <w:b/>
          <w:bCs/>
        </w:rPr>
        <w:t>stakeholders;</w:t>
      </w:r>
    </w:p>
    <w:p w14:paraId="0B320CC0" w14:textId="26536754" w:rsidR="00467C67" w:rsidRPr="00E435CA" w:rsidRDefault="00B86FD6" w:rsidP="00467C67">
      <w:pPr>
        <w:pStyle w:val="SingleTxtG"/>
        <w:rPr>
          <w:b/>
          <w:bCs/>
        </w:rPr>
      </w:pPr>
      <w:r w:rsidRPr="00E435CA">
        <w:tab/>
      </w:r>
      <w:r w:rsidR="00467C67" w:rsidRPr="00E435CA">
        <w:t>(g)</w:t>
      </w:r>
      <w:r w:rsidR="00467C67" w:rsidRPr="00E435CA">
        <w:tab/>
      </w:r>
      <w:r w:rsidR="00467C67" w:rsidRPr="00E435CA">
        <w:rPr>
          <w:b/>
          <w:bCs/>
        </w:rPr>
        <w:t>Strengthen</w:t>
      </w:r>
      <w:r w:rsidR="00184181" w:rsidRPr="00E435CA">
        <w:rPr>
          <w:b/>
          <w:bCs/>
        </w:rPr>
        <w:t xml:space="preserve"> </w:t>
      </w:r>
      <w:r w:rsidR="00467C67" w:rsidRPr="00E435CA">
        <w:rPr>
          <w:b/>
          <w:bCs/>
        </w:rPr>
        <w:t>legislation,</w:t>
      </w:r>
      <w:r w:rsidR="00184181" w:rsidRPr="00E435CA">
        <w:rPr>
          <w:b/>
          <w:bCs/>
        </w:rPr>
        <w:t xml:space="preserve"> </w:t>
      </w:r>
      <w:r w:rsidR="00467C67" w:rsidRPr="00E435CA">
        <w:rPr>
          <w:b/>
          <w:bCs/>
        </w:rPr>
        <w:t>policies</w:t>
      </w:r>
      <w:r w:rsidR="00184181" w:rsidRPr="00E435CA">
        <w:rPr>
          <w:b/>
          <w:bCs/>
        </w:rPr>
        <w:t xml:space="preserve"> </w:t>
      </w:r>
      <w:r w:rsidR="00467C67" w:rsidRPr="00E435CA">
        <w:rPr>
          <w:b/>
          <w:bCs/>
        </w:rPr>
        <w:t>and</w:t>
      </w:r>
      <w:r w:rsidR="00184181" w:rsidRPr="00E435CA">
        <w:rPr>
          <w:b/>
          <w:bCs/>
        </w:rPr>
        <w:t xml:space="preserve"> </w:t>
      </w:r>
      <w:r w:rsidR="00467C67" w:rsidRPr="00E435CA">
        <w:rPr>
          <w:b/>
          <w:bCs/>
        </w:rPr>
        <w:t>institutional</w:t>
      </w:r>
      <w:r w:rsidR="00184181" w:rsidRPr="00E435CA">
        <w:rPr>
          <w:b/>
          <w:bCs/>
        </w:rPr>
        <w:t xml:space="preserve"> </w:t>
      </w:r>
      <w:r w:rsidR="00467C67" w:rsidRPr="00E435CA">
        <w:rPr>
          <w:b/>
          <w:bCs/>
        </w:rPr>
        <w:t>structures</w:t>
      </w:r>
      <w:r w:rsidR="00184181" w:rsidRPr="00E435CA">
        <w:rPr>
          <w:b/>
          <w:bCs/>
        </w:rPr>
        <w:t xml:space="preserve"> </w:t>
      </w:r>
      <w:r w:rsidR="00467C67" w:rsidRPr="00E435CA">
        <w:rPr>
          <w:b/>
          <w:bCs/>
        </w:rPr>
        <w:t>for</w:t>
      </w:r>
      <w:r w:rsidR="00184181" w:rsidRPr="00E435CA">
        <w:rPr>
          <w:b/>
          <w:bCs/>
        </w:rPr>
        <w:t xml:space="preserve"> </w:t>
      </w:r>
      <w:r w:rsidR="00467C67" w:rsidRPr="00E435CA">
        <w:rPr>
          <w:b/>
          <w:bCs/>
        </w:rPr>
        <w:t>the</w:t>
      </w:r>
      <w:r w:rsidR="00184181" w:rsidRPr="00E435CA">
        <w:rPr>
          <w:b/>
          <w:bCs/>
        </w:rPr>
        <w:t xml:space="preserve"> </w:t>
      </w:r>
      <w:r w:rsidR="00467C67" w:rsidRPr="00E435CA">
        <w:rPr>
          <w:b/>
          <w:bCs/>
        </w:rPr>
        <w:t>protection,</w:t>
      </w:r>
      <w:r w:rsidR="00184181" w:rsidRPr="00E435CA">
        <w:rPr>
          <w:b/>
          <w:bCs/>
        </w:rPr>
        <w:t xml:space="preserve"> </w:t>
      </w:r>
      <w:r w:rsidR="00467C67" w:rsidRPr="00E435CA">
        <w:rPr>
          <w:b/>
          <w:bCs/>
        </w:rPr>
        <w:t>including</w:t>
      </w:r>
      <w:r w:rsidR="00184181" w:rsidRPr="00E435CA">
        <w:rPr>
          <w:b/>
          <w:bCs/>
        </w:rPr>
        <w:t xml:space="preserve"> </w:t>
      </w:r>
      <w:r w:rsidR="00467C67" w:rsidRPr="00E435CA">
        <w:rPr>
          <w:b/>
          <w:bCs/>
        </w:rPr>
        <w:t>from</w:t>
      </w:r>
      <w:r w:rsidR="00184181" w:rsidRPr="00E435CA">
        <w:rPr>
          <w:b/>
          <w:bCs/>
        </w:rPr>
        <w:t xml:space="preserve"> </w:t>
      </w:r>
      <w:r w:rsidR="00467C67" w:rsidRPr="00E435CA">
        <w:rPr>
          <w:b/>
          <w:bCs/>
        </w:rPr>
        <w:t>criminalization,</w:t>
      </w:r>
      <w:r w:rsidR="00184181" w:rsidRPr="00E435CA">
        <w:rPr>
          <w:b/>
          <w:bCs/>
        </w:rPr>
        <w:t xml:space="preserve"> </w:t>
      </w:r>
      <w:r w:rsidR="00467C67" w:rsidRPr="00E435CA">
        <w:rPr>
          <w:b/>
          <w:bCs/>
        </w:rPr>
        <w:t>of</w:t>
      </w:r>
      <w:r w:rsidR="00184181" w:rsidRPr="00E435CA">
        <w:rPr>
          <w:b/>
          <w:bCs/>
        </w:rPr>
        <w:t xml:space="preserve"> </w:t>
      </w:r>
      <w:r w:rsidR="00467C67" w:rsidRPr="00E435CA">
        <w:rPr>
          <w:b/>
          <w:bCs/>
        </w:rPr>
        <w:t>human</w:t>
      </w:r>
      <w:r w:rsidR="00184181" w:rsidRPr="00E435CA">
        <w:rPr>
          <w:b/>
          <w:bCs/>
        </w:rPr>
        <w:t xml:space="preserve"> </w:t>
      </w:r>
      <w:r w:rsidR="00467C67" w:rsidRPr="00E435CA">
        <w:rPr>
          <w:b/>
          <w:bCs/>
        </w:rPr>
        <w:t>rights</w:t>
      </w:r>
      <w:r w:rsidR="00184181" w:rsidRPr="00E435CA">
        <w:rPr>
          <w:b/>
          <w:bCs/>
        </w:rPr>
        <w:t xml:space="preserve"> </w:t>
      </w:r>
      <w:r w:rsidR="00467C67" w:rsidRPr="00E435CA">
        <w:rPr>
          <w:b/>
          <w:bCs/>
        </w:rPr>
        <w:t>defenders,</w:t>
      </w:r>
      <w:r w:rsidR="00184181" w:rsidRPr="00E435CA">
        <w:rPr>
          <w:b/>
          <w:bCs/>
        </w:rPr>
        <w:t xml:space="preserve"> </w:t>
      </w:r>
      <w:r w:rsidR="00467C67" w:rsidRPr="00E435CA">
        <w:rPr>
          <w:b/>
          <w:bCs/>
        </w:rPr>
        <w:t>including</w:t>
      </w:r>
      <w:r w:rsidR="00184181" w:rsidRPr="00E435CA">
        <w:rPr>
          <w:b/>
          <w:bCs/>
        </w:rPr>
        <w:t xml:space="preserve"> </w:t>
      </w:r>
      <w:r w:rsidR="00467C67" w:rsidRPr="00E435CA">
        <w:rPr>
          <w:b/>
          <w:bCs/>
        </w:rPr>
        <w:lastRenderedPageBreak/>
        <w:t>journalists,</w:t>
      </w:r>
      <w:r w:rsidR="00184181" w:rsidRPr="00E435CA">
        <w:rPr>
          <w:b/>
          <w:bCs/>
        </w:rPr>
        <w:t xml:space="preserve"> </w:t>
      </w:r>
      <w:r w:rsidR="00467C67" w:rsidRPr="00E435CA">
        <w:rPr>
          <w:b/>
          <w:bCs/>
        </w:rPr>
        <w:t>judges</w:t>
      </w:r>
      <w:r w:rsidR="00184181" w:rsidRPr="00E435CA">
        <w:rPr>
          <w:b/>
          <w:bCs/>
        </w:rPr>
        <w:t xml:space="preserve"> </w:t>
      </w:r>
      <w:r w:rsidR="00467C67" w:rsidRPr="00E435CA">
        <w:rPr>
          <w:b/>
          <w:bCs/>
        </w:rPr>
        <w:t>and</w:t>
      </w:r>
      <w:r w:rsidR="00184181" w:rsidRPr="00E435CA">
        <w:rPr>
          <w:b/>
          <w:bCs/>
        </w:rPr>
        <w:t xml:space="preserve"> </w:t>
      </w:r>
      <w:r w:rsidR="00467C67" w:rsidRPr="00E435CA">
        <w:rPr>
          <w:b/>
          <w:bCs/>
        </w:rPr>
        <w:t>prosecutors,</w:t>
      </w:r>
      <w:r w:rsidR="00184181" w:rsidRPr="00E435CA">
        <w:rPr>
          <w:b/>
          <w:bCs/>
        </w:rPr>
        <w:t xml:space="preserve"> </w:t>
      </w:r>
      <w:r w:rsidR="00467C67" w:rsidRPr="00E435CA">
        <w:rPr>
          <w:b/>
          <w:bCs/>
        </w:rPr>
        <w:t>and</w:t>
      </w:r>
      <w:r w:rsidR="00184181" w:rsidRPr="00E435CA">
        <w:rPr>
          <w:b/>
          <w:bCs/>
        </w:rPr>
        <w:t xml:space="preserve"> </w:t>
      </w:r>
      <w:r w:rsidR="00467C67" w:rsidRPr="00E435CA">
        <w:rPr>
          <w:b/>
          <w:bCs/>
        </w:rPr>
        <w:t>ensure</w:t>
      </w:r>
      <w:r w:rsidR="00184181" w:rsidRPr="00E435CA">
        <w:rPr>
          <w:b/>
          <w:bCs/>
        </w:rPr>
        <w:t xml:space="preserve"> </w:t>
      </w:r>
      <w:r w:rsidR="00467C67" w:rsidRPr="00E435CA">
        <w:rPr>
          <w:b/>
          <w:bCs/>
        </w:rPr>
        <w:t>implementation</w:t>
      </w:r>
      <w:r w:rsidR="00184181" w:rsidRPr="00E435CA">
        <w:rPr>
          <w:b/>
          <w:bCs/>
        </w:rPr>
        <w:t xml:space="preserve"> </w:t>
      </w:r>
      <w:r w:rsidR="00467C67" w:rsidRPr="00E435CA">
        <w:rPr>
          <w:b/>
          <w:bCs/>
        </w:rPr>
        <w:t>of</w:t>
      </w:r>
      <w:r w:rsidR="00184181" w:rsidRPr="00E435CA">
        <w:rPr>
          <w:b/>
          <w:bCs/>
        </w:rPr>
        <w:t xml:space="preserve"> </w:t>
      </w:r>
      <w:r w:rsidR="00467C67" w:rsidRPr="00E435CA">
        <w:rPr>
          <w:b/>
          <w:bCs/>
        </w:rPr>
        <w:t>the</w:t>
      </w:r>
      <w:r w:rsidR="00184181" w:rsidRPr="00E435CA">
        <w:rPr>
          <w:b/>
          <w:bCs/>
        </w:rPr>
        <w:t xml:space="preserve"> </w:t>
      </w:r>
      <w:r w:rsidR="00467C67" w:rsidRPr="00E435CA">
        <w:rPr>
          <w:b/>
          <w:bCs/>
        </w:rPr>
        <w:t>recommendations</w:t>
      </w:r>
      <w:r w:rsidR="00184181" w:rsidRPr="00E435CA">
        <w:rPr>
          <w:b/>
          <w:bCs/>
        </w:rPr>
        <w:t xml:space="preserve"> </w:t>
      </w:r>
      <w:r w:rsidR="00467C67" w:rsidRPr="00E435CA">
        <w:rPr>
          <w:b/>
          <w:bCs/>
        </w:rPr>
        <w:t>contained</w:t>
      </w:r>
      <w:r w:rsidR="00184181" w:rsidRPr="00E435CA">
        <w:rPr>
          <w:b/>
          <w:bCs/>
        </w:rPr>
        <w:t xml:space="preserve"> </w:t>
      </w:r>
      <w:r w:rsidR="00467C67" w:rsidRPr="00E435CA">
        <w:rPr>
          <w:b/>
          <w:bCs/>
        </w:rPr>
        <w:t>in</w:t>
      </w:r>
      <w:r w:rsidR="00184181" w:rsidRPr="00E435CA">
        <w:rPr>
          <w:b/>
          <w:bCs/>
        </w:rPr>
        <w:t xml:space="preserve"> </w:t>
      </w:r>
      <w:r w:rsidR="00467C67" w:rsidRPr="00E435CA">
        <w:rPr>
          <w:b/>
          <w:bCs/>
        </w:rPr>
        <w:t>the</w:t>
      </w:r>
      <w:r w:rsidR="00184181" w:rsidRPr="00E435CA">
        <w:rPr>
          <w:b/>
          <w:bCs/>
        </w:rPr>
        <w:t xml:space="preserve"> </w:t>
      </w:r>
      <w:r w:rsidR="00467C67" w:rsidRPr="00E435CA">
        <w:rPr>
          <w:b/>
          <w:bCs/>
        </w:rPr>
        <w:t>report</w:t>
      </w:r>
      <w:r w:rsidR="00184181" w:rsidRPr="00E435CA">
        <w:rPr>
          <w:b/>
          <w:bCs/>
        </w:rPr>
        <w:t xml:space="preserve"> </w:t>
      </w:r>
      <w:r w:rsidR="00467C67" w:rsidRPr="00E435CA">
        <w:rPr>
          <w:b/>
          <w:bCs/>
        </w:rPr>
        <w:t>of</w:t>
      </w:r>
      <w:r w:rsidR="00184181" w:rsidRPr="00E435CA">
        <w:rPr>
          <w:b/>
          <w:bCs/>
        </w:rPr>
        <w:t xml:space="preserve"> </w:t>
      </w:r>
      <w:r w:rsidR="00467C67" w:rsidRPr="00E435CA">
        <w:rPr>
          <w:b/>
          <w:bCs/>
        </w:rPr>
        <w:t>OHCHR</w:t>
      </w:r>
      <w:r w:rsidR="00184181" w:rsidRPr="00E435CA">
        <w:rPr>
          <w:b/>
          <w:bCs/>
        </w:rPr>
        <w:t xml:space="preserve"> </w:t>
      </w:r>
      <w:r w:rsidR="00467C67" w:rsidRPr="00E435CA">
        <w:rPr>
          <w:b/>
          <w:bCs/>
        </w:rPr>
        <w:t>and</w:t>
      </w:r>
      <w:r w:rsidR="00184181" w:rsidRPr="00E435CA">
        <w:rPr>
          <w:b/>
          <w:bCs/>
        </w:rPr>
        <w:t xml:space="preserve"> </w:t>
      </w:r>
      <w:r w:rsidR="00467C67" w:rsidRPr="00E435CA">
        <w:rPr>
          <w:b/>
          <w:bCs/>
        </w:rPr>
        <w:t>the</w:t>
      </w:r>
      <w:r w:rsidR="00184181" w:rsidRPr="00E435CA">
        <w:rPr>
          <w:b/>
          <w:bCs/>
        </w:rPr>
        <w:t xml:space="preserve"> </w:t>
      </w:r>
      <w:r w:rsidR="00467C67" w:rsidRPr="00E435CA">
        <w:rPr>
          <w:b/>
          <w:bCs/>
        </w:rPr>
        <w:t>Office</w:t>
      </w:r>
      <w:r w:rsidR="00184181" w:rsidRPr="00E435CA">
        <w:rPr>
          <w:b/>
          <w:bCs/>
        </w:rPr>
        <w:t xml:space="preserve"> </w:t>
      </w:r>
      <w:r w:rsidR="00467C67" w:rsidRPr="00E435CA">
        <w:rPr>
          <w:b/>
          <w:bCs/>
        </w:rPr>
        <w:t>of</w:t>
      </w:r>
      <w:r w:rsidR="00184181" w:rsidRPr="00E435CA">
        <w:rPr>
          <w:b/>
          <w:bCs/>
        </w:rPr>
        <w:t xml:space="preserve"> </w:t>
      </w:r>
      <w:r w:rsidR="00467C67" w:rsidRPr="00E435CA">
        <w:rPr>
          <w:b/>
          <w:bCs/>
        </w:rPr>
        <w:t>the</w:t>
      </w:r>
      <w:r w:rsidR="00184181" w:rsidRPr="00E435CA">
        <w:rPr>
          <w:b/>
          <w:bCs/>
        </w:rPr>
        <w:t xml:space="preserve"> </w:t>
      </w:r>
      <w:r w:rsidR="00467C67" w:rsidRPr="00E435CA">
        <w:rPr>
          <w:b/>
          <w:bCs/>
        </w:rPr>
        <w:t>Ombudsperson</w:t>
      </w:r>
      <w:r w:rsidR="00184181" w:rsidRPr="00E435CA">
        <w:rPr>
          <w:b/>
          <w:bCs/>
        </w:rPr>
        <w:t xml:space="preserve"> </w:t>
      </w:r>
      <w:r w:rsidR="00467C67" w:rsidRPr="00E435CA">
        <w:rPr>
          <w:b/>
          <w:bCs/>
        </w:rPr>
        <w:t>on</w:t>
      </w:r>
      <w:r w:rsidR="00184181" w:rsidRPr="00E435CA">
        <w:rPr>
          <w:b/>
          <w:bCs/>
        </w:rPr>
        <w:t xml:space="preserve"> </w:t>
      </w:r>
      <w:r w:rsidR="00467C67" w:rsidRPr="00E435CA">
        <w:rPr>
          <w:b/>
          <w:bCs/>
        </w:rPr>
        <w:t>the</w:t>
      </w:r>
      <w:r w:rsidR="00184181" w:rsidRPr="00E435CA">
        <w:rPr>
          <w:b/>
          <w:bCs/>
        </w:rPr>
        <w:t xml:space="preserve"> </w:t>
      </w:r>
      <w:r w:rsidR="00467C67" w:rsidRPr="00E435CA">
        <w:rPr>
          <w:b/>
          <w:bCs/>
        </w:rPr>
        <w:t>situation</w:t>
      </w:r>
      <w:r w:rsidR="00184181" w:rsidRPr="00E435CA">
        <w:rPr>
          <w:b/>
          <w:bCs/>
        </w:rPr>
        <w:t xml:space="preserve"> </w:t>
      </w:r>
      <w:r w:rsidR="00467C67" w:rsidRPr="00E435CA">
        <w:rPr>
          <w:b/>
          <w:bCs/>
        </w:rPr>
        <w:t>of</w:t>
      </w:r>
      <w:r w:rsidR="00184181" w:rsidRPr="00E435CA">
        <w:rPr>
          <w:b/>
          <w:bCs/>
        </w:rPr>
        <w:t xml:space="preserve"> </w:t>
      </w:r>
      <w:r w:rsidR="00467C67" w:rsidRPr="00E435CA">
        <w:rPr>
          <w:b/>
          <w:bCs/>
        </w:rPr>
        <w:t>human</w:t>
      </w:r>
      <w:r w:rsidR="00184181" w:rsidRPr="00E435CA">
        <w:rPr>
          <w:b/>
          <w:bCs/>
        </w:rPr>
        <w:t xml:space="preserve"> </w:t>
      </w:r>
      <w:r w:rsidR="00467C67" w:rsidRPr="00E435CA">
        <w:rPr>
          <w:b/>
          <w:bCs/>
        </w:rPr>
        <w:t>rights</w:t>
      </w:r>
      <w:r w:rsidR="00184181" w:rsidRPr="00E435CA">
        <w:rPr>
          <w:b/>
          <w:bCs/>
        </w:rPr>
        <w:t xml:space="preserve"> </w:t>
      </w:r>
      <w:r w:rsidR="00467C67" w:rsidRPr="00E435CA">
        <w:rPr>
          <w:b/>
          <w:bCs/>
        </w:rPr>
        <w:t>defenders</w:t>
      </w:r>
      <w:r w:rsidR="00184181" w:rsidRPr="00E435CA">
        <w:rPr>
          <w:b/>
          <w:bCs/>
        </w:rPr>
        <w:t xml:space="preserve"> </w:t>
      </w:r>
      <w:r w:rsidR="00467C67" w:rsidRPr="00E435CA">
        <w:rPr>
          <w:b/>
          <w:bCs/>
        </w:rPr>
        <w:t>in</w:t>
      </w:r>
      <w:r w:rsidR="00184181" w:rsidRPr="00E435CA">
        <w:rPr>
          <w:b/>
          <w:bCs/>
        </w:rPr>
        <w:t xml:space="preserve"> </w:t>
      </w:r>
      <w:r w:rsidR="00467C67" w:rsidRPr="00E435CA">
        <w:rPr>
          <w:b/>
          <w:bCs/>
        </w:rPr>
        <w:t>Guatemala;</w:t>
      </w:r>
    </w:p>
    <w:p w14:paraId="410CA396" w14:textId="77777777" w:rsidR="005328B0" w:rsidRPr="00E435CA" w:rsidRDefault="00B86FD6" w:rsidP="00467C67">
      <w:pPr>
        <w:pStyle w:val="SingleTxtG"/>
      </w:pPr>
      <w:r w:rsidRPr="00E435CA">
        <w:tab/>
      </w:r>
      <w:r w:rsidR="00467C67" w:rsidRPr="00E435CA">
        <w:t>(h)</w:t>
      </w:r>
      <w:r w:rsidR="00467C67" w:rsidRPr="00E435CA">
        <w:tab/>
      </w:r>
      <w:r w:rsidR="00467C67" w:rsidRPr="00E435CA">
        <w:rPr>
          <w:b/>
          <w:bCs/>
        </w:rPr>
        <w:t>Strengthen</w:t>
      </w:r>
      <w:r w:rsidR="00184181" w:rsidRPr="00E435CA">
        <w:rPr>
          <w:b/>
          <w:bCs/>
        </w:rPr>
        <w:t xml:space="preserve"> </w:t>
      </w:r>
      <w:r w:rsidR="00467C67" w:rsidRPr="00E435CA">
        <w:rPr>
          <w:b/>
          <w:bCs/>
        </w:rPr>
        <w:t>the</w:t>
      </w:r>
      <w:r w:rsidR="00184181" w:rsidRPr="00E435CA">
        <w:rPr>
          <w:b/>
          <w:bCs/>
        </w:rPr>
        <w:t xml:space="preserve"> </w:t>
      </w:r>
      <w:r w:rsidR="00467C67" w:rsidRPr="00E435CA">
        <w:rPr>
          <w:b/>
          <w:bCs/>
        </w:rPr>
        <w:t>capacities</w:t>
      </w:r>
      <w:r w:rsidR="00184181" w:rsidRPr="00E435CA">
        <w:rPr>
          <w:b/>
          <w:bCs/>
        </w:rPr>
        <w:t xml:space="preserve"> </w:t>
      </w:r>
      <w:r w:rsidR="00467C67" w:rsidRPr="00E435CA">
        <w:rPr>
          <w:b/>
          <w:bCs/>
        </w:rPr>
        <w:t>of</w:t>
      </w:r>
      <w:r w:rsidR="00184181" w:rsidRPr="00E435CA">
        <w:rPr>
          <w:b/>
          <w:bCs/>
        </w:rPr>
        <w:t xml:space="preserve"> </w:t>
      </w:r>
      <w:r w:rsidR="00467C67" w:rsidRPr="00E435CA">
        <w:rPr>
          <w:b/>
          <w:bCs/>
        </w:rPr>
        <w:t>the</w:t>
      </w:r>
      <w:r w:rsidR="00184181" w:rsidRPr="00E435CA">
        <w:rPr>
          <w:b/>
          <w:bCs/>
        </w:rPr>
        <w:t xml:space="preserve"> </w:t>
      </w:r>
      <w:r w:rsidR="00467C67" w:rsidRPr="00E435CA">
        <w:rPr>
          <w:b/>
          <w:bCs/>
        </w:rPr>
        <w:t>National</w:t>
      </w:r>
      <w:r w:rsidR="00184181" w:rsidRPr="00E435CA">
        <w:rPr>
          <w:b/>
          <w:bCs/>
        </w:rPr>
        <w:t xml:space="preserve"> </w:t>
      </w:r>
      <w:r w:rsidR="00467C67" w:rsidRPr="00E435CA">
        <w:rPr>
          <w:b/>
          <w:bCs/>
        </w:rPr>
        <w:t>Civil</w:t>
      </w:r>
      <w:r w:rsidR="00184181" w:rsidRPr="00E435CA">
        <w:rPr>
          <w:b/>
          <w:bCs/>
        </w:rPr>
        <w:t xml:space="preserve"> </w:t>
      </w:r>
      <w:r w:rsidR="00467C67" w:rsidRPr="00E435CA">
        <w:rPr>
          <w:b/>
          <w:bCs/>
        </w:rPr>
        <w:t>Police</w:t>
      </w:r>
      <w:r w:rsidR="00184181" w:rsidRPr="00E435CA">
        <w:rPr>
          <w:b/>
          <w:bCs/>
        </w:rPr>
        <w:t xml:space="preserve"> </w:t>
      </w:r>
      <w:r w:rsidR="00467C67" w:rsidRPr="00E435CA">
        <w:rPr>
          <w:b/>
          <w:bCs/>
        </w:rPr>
        <w:t>to</w:t>
      </w:r>
      <w:r w:rsidR="00184181" w:rsidRPr="00E435CA">
        <w:rPr>
          <w:b/>
          <w:bCs/>
        </w:rPr>
        <w:t xml:space="preserve"> </w:t>
      </w:r>
      <w:r w:rsidR="00467C67" w:rsidRPr="00E435CA">
        <w:rPr>
          <w:b/>
          <w:bCs/>
        </w:rPr>
        <w:t>apply</w:t>
      </w:r>
      <w:r w:rsidR="00184181" w:rsidRPr="00E435CA">
        <w:rPr>
          <w:b/>
          <w:bCs/>
        </w:rPr>
        <w:t xml:space="preserve"> </w:t>
      </w:r>
      <w:r w:rsidR="00467C67" w:rsidRPr="00E435CA">
        <w:rPr>
          <w:b/>
          <w:bCs/>
        </w:rPr>
        <w:t>international</w:t>
      </w:r>
      <w:r w:rsidR="00184181" w:rsidRPr="00E435CA">
        <w:rPr>
          <w:b/>
          <w:bCs/>
        </w:rPr>
        <w:t xml:space="preserve"> </w:t>
      </w:r>
      <w:r w:rsidR="00467C67" w:rsidRPr="00E435CA">
        <w:rPr>
          <w:b/>
          <w:bCs/>
        </w:rPr>
        <w:t>human</w:t>
      </w:r>
      <w:r w:rsidR="00184181" w:rsidRPr="00E435CA">
        <w:rPr>
          <w:b/>
          <w:bCs/>
        </w:rPr>
        <w:t xml:space="preserve"> </w:t>
      </w:r>
      <w:r w:rsidR="00467C67" w:rsidRPr="00E435CA">
        <w:rPr>
          <w:b/>
          <w:bCs/>
        </w:rPr>
        <w:t>rights</w:t>
      </w:r>
      <w:r w:rsidR="00184181" w:rsidRPr="00E435CA">
        <w:rPr>
          <w:b/>
          <w:bCs/>
        </w:rPr>
        <w:t xml:space="preserve"> </w:t>
      </w:r>
      <w:r w:rsidR="00467C67" w:rsidRPr="00E435CA">
        <w:rPr>
          <w:b/>
          <w:bCs/>
        </w:rPr>
        <w:t>standards;</w:t>
      </w:r>
    </w:p>
    <w:p w14:paraId="51FEE6D8" w14:textId="036E7F0C" w:rsidR="00467C67" w:rsidRPr="00E435CA" w:rsidRDefault="00B86FD6" w:rsidP="00467C67">
      <w:pPr>
        <w:pStyle w:val="SingleTxtG"/>
        <w:rPr>
          <w:b/>
          <w:bCs/>
        </w:rPr>
      </w:pPr>
      <w:r w:rsidRPr="00E435CA">
        <w:tab/>
      </w:r>
      <w:r w:rsidR="00467C67" w:rsidRPr="00E435CA">
        <w:t>(i)</w:t>
      </w:r>
      <w:r w:rsidR="00467C67" w:rsidRPr="00E435CA">
        <w:tab/>
      </w:r>
      <w:r w:rsidR="00467C67" w:rsidRPr="00E435CA">
        <w:rPr>
          <w:b/>
          <w:bCs/>
        </w:rPr>
        <w:t>Guarantee</w:t>
      </w:r>
      <w:r w:rsidR="00184181" w:rsidRPr="00E435CA">
        <w:rPr>
          <w:b/>
          <w:bCs/>
        </w:rPr>
        <w:t xml:space="preserve"> </w:t>
      </w:r>
      <w:r w:rsidR="00467C67" w:rsidRPr="00E435CA">
        <w:rPr>
          <w:b/>
          <w:bCs/>
        </w:rPr>
        <w:t>the</w:t>
      </w:r>
      <w:r w:rsidR="00184181" w:rsidRPr="00E435CA">
        <w:rPr>
          <w:b/>
          <w:bCs/>
        </w:rPr>
        <w:t xml:space="preserve"> </w:t>
      </w:r>
      <w:r w:rsidR="00467C67" w:rsidRPr="00E435CA">
        <w:rPr>
          <w:b/>
          <w:bCs/>
        </w:rPr>
        <w:t>human</w:t>
      </w:r>
      <w:r w:rsidR="00184181" w:rsidRPr="00E435CA">
        <w:rPr>
          <w:b/>
          <w:bCs/>
        </w:rPr>
        <w:t xml:space="preserve"> </w:t>
      </w:r>
      <w:r w:rsidR="00467C67" w:rsidRPr="00E435CA">
        <w:rPr>
          <w:b/>
          <w:bCs/>
        </w:rPr>
        <w:t>rights</w:t>
      </w:r>
      <w:r w:rsidR="00184181" w:rsidRPr="00E435CA">
        <w:rPr>
          <w:b/>
          <w:bCs/>
        </w:rPr>
        <w:t xml:space="preserve"> </w:t>
      </w:r>
      <w:r w:rsidR="00467C67" w:rsidRPr="00E435CA">
        <w:rPr>
          <w:b/>
          <w:bCs/>
        </w:rPr>
        <w:t>of</w:t>
      </w:r>
      <w:r w:rsidR="00184181" w:rsidRPr="00E435CA">
        <w:rPr>
          <w:b/>
          <w:bCs/>
        </w:rPr>
        <w:t xml:space="preserve"> </w:t>
      </w:r>
      <w:r w:rsidR="00467C67" w:rsidRPr="00E435CA">
        <w:rPr>
          <w:b/>
          <w:bCs/>
        </w:rPr>
        <w:t>persons</w:t>
      </w:r>
      <w:r w:rsidR="00184181" w:rsidRPr="00E435CA">
        <w:rPr>
          <w:b/>
          <w:bCs/>
        </w:rPr>
        <w:t xml:space="preserve"> </w:t>
      </w:r>
      <w:r w:rsidR="00467C67" w:rsidRPr="00E435CA">
        <w:rPr>
          <w:b/>
          <w:bCs/>
        </w:rPr>
        <w:t>on</w:t>
      </w:r>
      <w:r w:rsidR="00184181" w:rsidRPr="00E435CA">
        <w:rPr>
          <w:b/>
          <w:bCs/>
        </w:rPr>
        <w:t xml:space="preserve"> </w:t>
      </w:r>
      <w:r w:rsidR="00467C67" w:rsidRPr="00E435CA">
        <w:rPr>
          <w:b/>
          <w:bCs/>
        </w:rPr>
        <w:t>the</w:t>
      </w:r>
      <w:r w:rsidR="00184181" w:rsidRPr="00E435CA">
        <w:rPr>
          <w:b/>
          <w:bCs/>
        </w:rPr>
        <w:t xml:space="preserve"> </w:t>
      </w:r>
      <w:r w:rsidR="00467C67" w:rsidRPr="00E435CA">
        <w:rPr>
          <w:b/>
          <w:bCs/>
        </w:rPr>
        <w:t>move</w:t>
      </w:r>
      <w:r w:rsidR="00184181" w:rsidRPr="00E435CA">
        <w:rPr>
          <w:b/>
          <w:bCs/>
        </w:rPr>
        <w:t xml:space="preserve"> </w:t>
      </w:r>
      <w:r w:rsidR="00467C67" w:rsidRPr="00E435CA">
        <w:rPr>
          <w:b/>
          <w:bCs/>
        </w:rPr>
        <w:t>regardless</w:t>
      </w:r>
      <w:r w:rsidR="00184181" w:rsidRPr="00E435CA">
        <w:rPr>
          <w:b/>
          <w:bCs/>
        </w:rPr>
        <w:t xml:space="preserve"> </w:t>
      </w:r>
      <w:r w:rsidR="00467C67" w:rsidRPr="00E435CA">
        <w:rPr>
          <w:b/>
          <w:bCs/>
        </w:rPr>
        <w:t>of</w:t>
      </w:r>
      <w:r w:rsidR="00184181" w:rsidRPr="00E435CA">
        <w:rPr>
          <w:b/>
          <w:bCs/>
        </w:rPr>
        <w:t xml:space="preserve"> </w:t>
      </w:r>
      <w:r w:rsidR="00467C67" w:rsidRPr="00E435CA">
        <w:rPr>
          <w:b/>
          <w:bCs/>
        </w:rPr>
        <w:t>their</w:t>
      </w:r>
      <w:r w:rsidR="00184181" w:rsidRPr="00E435CA">
        <w:rPr>
          <w:b/>
          <w:bCs/>
        </w:rPr>
        <w:t xml:space="preserve"> </w:t>
      </w:r>
      <w:r w:rsidR="00467C67" w:rsidRPr="00E435CA">
        <w:rPr>
          <w:b/>
          <w:bCs/>
        </w:rPr>
        <w:t>migratory</w:t>
      </w:r>
      <w:r w:rsidR="00184181" w:rsidRPr="00E435CA">
        <w:rPr>
          <w:b/>
          <w:bCs/>
        </w:rPr>
        <w:t xml:space="preserve"> </w:t>
      </w:r>
      <w:r w:rsidR="00467C67" w:rsidRPr="00E435CA">
        <w:rPr>
          <w:b/>
          <w:bCs/>
        </w:rPr>
        <w:t>status,</w:t>
      </w:r>
      <w:r w:rsidR="00184181" w:rsidRPr="00E435CA">
        <w:rPr>
          <w:b/>
          <w:bCs/>
        </w:rPr>
        <w:t xml:space="preserve"> </w:t>
      </w:r>
      <w:r w:rsidR="00467C67" w:rsidRPr="00E435CA">
        <w:rPr>
          <w:b/>
          <w:bCs/>
        </w:rPr>
        <w:t>including</w:t>
      </w:r>
      <w:r w:rsidR="00184181" w:rsidRPr="00E435CA">
        <w:rPr>
          <w:b/>
          <w:bCs/>
        </w:rPr>
        <w:t xml:space="preserve"> </w:t>
      </w:r>
      <w:r w:rsidR="00467C67" w:rsidRPr="00E435CA">
        <w:rPr>
          <w:b/>
          <w:bCs/>
        </w:rPr>
        <w:t>ensuring</w:t>
      </w:r>
      <w:r w:rsidR="00184181" w:rsidRPr="00E435CA">
        <w:rPr>
          <w:b/>
          <w:bCs/>
        </w:rPr>
        <w:t xml:space="preserve"> </w:t>
      </w:r>
      <w:r w:rsidR="00467C67" w:rsidRPr="00E435CA">
        <w:rPr>
          <w:b/>
          <w:bCs/>
        </w:rPr>
        <w:t>access</w:t>
      </w:r>
      <w:r w:rsidR="00184181" w:rsidRPr="00E435CA">
        <w:rPr>
          <w:b/>
          <w:bCs/>
        </w:rPr>
        <w:t xml:space="preserve"> </w:t>
      </w:r>
      <w:r w:rsidR="00467C67" w:rsidRPr="00E435CA">
        <w:rPr>
          <w:b/>
          <w:bCs/>
        </w:rPr>
        <w:t>to</w:t>
      </w:r>
      <w:r w:rsidR="00184181" w:rsidRPr="00E435CA">
        <w:rPr>
          <w:b/>
          <w:bCs/>
        </w:rPr>
        <w:t xml:space="preserve"> </w:t>
      </w:r>
      <w:r w:rsidR="00467C67" w:rsidRPr="00E435CA">
        <w:rPr>
          <w:b/>
          <w:bCs/>
        </w:rPr>
        <w:t>asylum</w:t>
      </w:r>
      <w:r w:rsidR="00184181" w:rsidRPr="00E435CA">
        <w:rPr>
          <w:b/>
          <w:bCs/>
        </w:rPr>
        <w:t xml:space="preserve"> </w:t>
      </w:r>
      <w:r w:rsidR="00467C67" w:rsidRPr="00E435CA">
        <w:rPr>
          <w:b/>
          <w:bCs/>
        </w:rPr>
        <w:t>and</w:t>
      </w:r>
      <w:r w:rsidR="00184181" w:rsidRPr="00E435CA">
        <w:rPr>
          <w:b/>
          <w:bCs/>
        </w:rPr>
        <w:t xml:space="preserve"> </w:t>
      </w:r>
      <w:r w:rsidR="00467C67" w:rsidRPr="00E435CA">
        <w:rPr>
          <w:b/>
          <w:bCs/>
        </w:rPr>
        <w:t>protection,</w:t>
      </w:r>
      <w:r w:rsidR="00184181" w:rsidRPr="00E435CA">
        <w:rPr>
          <w:b/>
          <w:bCs/>
        </w:rPr>
        <w:t xml:space="preserve"> </w:t>
      </w:r>
      <w:r w:rsidR="00467C67" w:rsidRPr="00E435CA">
        <w:rPr>
          <w:b/>
          <w:bCs/>
        </w:rPr>
        <w:t>non-refoulement</w:t>
      </w:r>
      <w:r w:rsidR="00184181" w:rsidRPr="00E435CA">
        <w:rPr>
          <w:b/>
          <w:bCs/>
        </w:rPr>
        <w:t xml:space="preserve"> </w:t>
      </w:r>
      <w:r w:rsidR="00467C67" w:rsidRPr="00E435CA">
        <w:rPr>
          <w:b/>
          <w:bCs/>
        </w:rPr>
        <w:t>and</w:t>
      </w:r>
      <w:r w:rsidR="00184181" w:rsidRPr="00E435CA">
        <w:rPr>
          <w:b/>
          <w:bCs/>
        </w:rPr>
        <w:t xml:space="preserve"> </w:t>
      </w:r>
      <w:r w:rsidR="00467C67" w:rsidRPr="00E435CA">
        <w:rPr>
          <w:b/>
          <w:bCs/>
        </w:rPr>
        <w:t>access</w:t>
      </w:r>
      <w:r w:rsidR="00184181" w:rsidRPr="00E435CA">
        <w:rPr>
          <w:b/>
          <w:bCs/>
        </w:rPr>
        <w:t xml:space="preserve"> </w:t>
      </w:r>
      <w:r w:rsidR="00467C67" w:rsidRPr="00E435CA">
        <w:rPr>
          <w:b/>
          <w:bCs/>
        </w:rPr>
        <w:t>to</w:t>
      </w:r>
      <w:r w:rsidR="00184181" w:rsidRPr="00E435CA">
        <w:rPr>
          <w:b/>
          <w:bCs/>
        </w:rPr>
        <w:t xml:space="preserve"> </w:t>
      </w:r>
      <w:r w:rsidR="00467C67" w:rsidRPr="00E435CA">
        <w:rPr>
          <w:b/>
          <w:bCs/>
        </w:rPr>
        <w:t>humanitarian</w:t>
      </w:r>
      <w:r w:rsidR="00184181" w:rsidRPr="00E435CA">
        <w:rPr>
          <w:b/>
          <w:bCs/>
        </w:rPr>
        <w:t xml:space="preserve"> </w:t>
      </w:r>
      <w:r w:rsidR="00467C67" w:rsidRPr="00E435CA">
        <w:rPr>
          <w:b/>
          <w:bCs/>
        </w:rPr>
        <w:t>aid,</w:t>
      </w:r>
      <w:r w:rsidR="00184181" w:rsidRPr="00E435CA">
        <w:rPr>
          <w:b/>
          <w:bCs/>
        </w:rPr>
        <w:t xml:space="preserve"> </w:t>
      </w:r>
      <w:r w:rsidR="00467C67" w:rsidRPr="00E435CA">
        <w:rPr>
          <w:b/>
          <w:bCs/>
        </w:rPr>
        <w:t>and</w:t>
      </w:r>
      <w:r w:rsidR="00184181" w:rsidRPr="00E435CA">
        <w:rPr>
          <w:b/>
          <w:bCs/>
        </w:rPr>
        <w:t xml:space="preserve"> </w:t>
      </w:r>
      <w:r w:rsidR="00467C67" w:rsidRPr="00E435CA">
        <w:rPr>
          <w:b/>
          <w:bCs/>
        </w:rPr>
        <w:t>harmonize</w:t>
      </w:r>
      <w:r w:rsidR="00184181" w:rsidRPr="00E435CA">
        <w:rPr>
          <w:b/>
          <w:bCs/>
        </w:rPr>
        <w:t xml:space="preserve"> </w:t>
      </w:r>
      <w:r w:rsidR="00467C67" w:rsidRPr="00E435CA">
        <w:rPr>
          <w:b/>
          <w:bCs/>
        </w:rPr>
        <w:t>the</w:t>
      </w:r>
      <w:r w:rsidR="00184181" w:rsidRPr="00E435CA">
        <w:rPr>
          <w:b/>
          <w:bCs/>
        </w:rPr>
        <w:t xml:space="preserve"> </w:t>
      </w:r>
      <w:r w:rsidR="00467C67" w:rsidRPr="00E435CA">
        <w:rPr>
          <w:b/>
          <w:bCs/>
        </w:rPr>
        <w:t>regulations</w:t>
      </w:r>
      <w:r w:rsidR="00184181" w:rsidRPr="00E435CA">
        <w:rPr>
          <w:b/>
          <w:bCs/>
        </w:rPr>
        <w:t xml:space="preserve"> </w:t>
      </w:r>
      <w:r w:rsidR="00467C67" w:rsidRPr="00E435CA">
        <w:rPr>
          <w:b/>
          <w:bCs/>
        </w:rPr>
        <w:t>of</w:t>
      </w:r>
      <w:r w:rsidR="00184181" w:rsidRPr="00E435CA">
        <w:rPr>
          <w:b/>
          <w:bCs/>
        </w:rPr>
        <w:t xml:space="preserve"> </w:t>
      </w:r>
      <w:r w:rsidR="00467C67" w:rsidRPr="00E435CA">
        <w:rPr>
          <w:b/>
          <w:bCs/>
        </w:rPr>
        <w:t>the</w:t>
      </w:r>
      <w:r w:rsidR="00184181" w:rsidRPr="00E435CA">
        <w:rPr>
          <w:b/>
          <w:bCs/>
        </w:rPr>
        <w:t xml:space="preserve"> </w:t>
      </w:r>
      <w:r w:rsidR="00467C67" w:rsidRPr="00E435CA">
        <w:rPr>
          <w:b/>
          <w:bCs/>
        </w:rPr>
        <w:t>Migration</w:t>
      </w:r>
      <w:r w:rsidR="00184181" w:rsidRPr="00E435CA">
        <w:rPr>
          <w:b/>
          <w:bCs/>
        </w:rPr>
        <w:t xml:space="preserve"> </w:t>
      </w:r>
      <w:r w:rsidR="00467C67" w:rsidRPr="00E435CA">
        <w:rPr>
          <w:b/>
          <w:bCs/>
        </w:rPr>
        <w:t>Code</w:t>
      </w:r>
      <w:r w:rsidR="00184181" w:rsidRPr="00E435CA">
        <w:rPr>
          <w:b/>
          <w:bCs/>
        </w:rPr>
        <w:t xml:space="preserve"> </w:t>
      </w:r>
      <w:r w:rsidR="00467C67" w:rsidRPr="00E435CA">
        <w:rPr>
          <w:b/>
          <w:bCs/>
        </w:rPr>
        <w:t>with</w:t>
      </w:r>
      <w:r w:rsidR="00184181" w:rsidRPr="00E435CA">
        <w:rPr>
          <w:b/>
          <w:bCs/>
        </w:rPr>
        <w:t xml:space="preserve"> </w:t>
      </w:r>
      <w:r w:rsidR="00467C67" w:rsidRPr="00E435CA">
        <w:rPr>
          <w:b/>
          <w:bCs/>
        </w:rPr>
        <w:t>international</w:t>
      </w:r>
      <w:r w:rsidR="00184181" w:rsidRPr="00E435CA">
        <w:rPr>
          <w:b/>
          <w:bCs/>
        </w:rPr>
        <w:t xml:space="preserve"> </w:t>
      </w:r>
      <w:r w:rsidR="00467C67" w:rsidRPr="00E435CA">
        <w:rPr>
          <w:b/>
          <w:bCs/>
        </w:rPr>
        <w:t>human</w:t>
      </w:r>
      <w:r w:rsidR="00184181" w:rsidRPr="00E435CA">
        <w:rPr>
          <w:b/>
          <w:bCs/>
        </w:rPr>
        <w:t xml:space="preserve"> </w:t>
      </w:r>
      <w:r w:rsidR="00467C67" w:rsidRPr="00E435CA">
        <w:rPr>
          <w:b/>
          <w:bCs/>
        </w:rPr>
        <w:t>rights</w:t>
      </w:r>
      <w:r w:rsidR="00184181" w:rsidRPr="00E435CA">
        <w:rPr>
          <w:b/>
          <w:bCs/>
        </w:rPr>
        <w:t xml:space="preserve"> </w:t>
      </w:r>
      <w:r w:rsidR="00467C67" w:rsidRPr="00E435CA">
        <w:rPr>
          <w:b/>
          <w:bCs/>
        </w:rPr>
        <w:t>standards;</w:t>
      </w:r>
    </w:p>
    <w:p w14:paraId="3AEADC0A" w14:textId="2DAD817C" w:rsidR="00467C67" w:rsidRPr="00E435CA" w:rsidRDefault="00B86FD6" w:rsidP="00467C67">
      <w:pPr>
        <w:pStyle w:val="SingleTxtG"/>
      </w:pPr>
      <w:r w:rsidRPr="00E435CA">
        <w:tab/>
      </w:r>
      <w:r w:rsidR="00467C67" w:rsidRPr="00E435CA">
        <w:t>(j)</w:t>
      </w:r>
      <w:r w:rsidR="00467C67" w:rsidRPr="00E435CA">
        <w:tab/>
      </w:r>
      <w:r w:rsidR="00467C67" w:rsidRPr="00E435CA">
        <w:rPr>
          <w:b/>
          <w:bCs/>
        </w:rPr>
        <w:t>Further</w:t>
      </w:r>
      <w:r w:rsidR="00184181" w:rsidRPr="00E435CA">
        <w:rPr>
          <w:b/>
          <w:bCs/>
        </w:rPr>
        <w:t xml:space="preserve"> </w:t>
      </w:r>
      <w:r w:rsidR="00467C67" w:rsidRPr="00E435CA">
        <w:rPr>
          <w:b/>
          <w:bCs/>
        </w:rPr>
        <w:t>strengthen</w:t>
      </w:r>
      <w:r w:rsidR="00184181" w:rsidRPr="00E435CA">
        <w:rPr>
          <w:b/>
          <w:bCs/>
        </w:rPr>
        <w:t xml:space="preserve"> </w:t>
      </w:r>
      <w:r w:rsidR="00467C67" w:rsidRPr="00E435CA">
        <w:rPr>
          <w:b/>
          <w:bCs/>
        </w:rPr>
        <w:t>the</w:t>
      </w:r>
      <w:r w:rsidR="00184181" w:rsidRPr="00E435CA">
        <w:rPr>
          <w:b/>
          <w:bCs/>
        </w:rPr>
        <w:t xml:space="preserve"> </w:t>
      </w:r>
      <w:r w:rsidR="00467C67" w:rsidRPr="00E435CA">
        <w:rPr>
          <w:b/>
          <w:bCs/>
        </w:rPr>
        <w:t>work</w:t>
      </w:r>
      <w:r w:rsidR="00184181" w:rsidRPr="00E435CA">
        <w:rPr>
          <w:b/>
          <w:bCs/>
        </w:rPr>
        <w:t xml:space="preserve"> </w:t>
      </w:r>
      <w:r w:rsidR="00467C67" w:rsidRPr="00E435CA">
        <w:rPr>
          <w:b/>
          <w:bCs/>
        </w:rPr>
        <w:t>of</w:t>
      </w:r>
      <w:r w:rsidR="00184181" w:rsidRPr="00E435CA">
        <w:rPr>
          <w:b/>
          <w:bCs/>
        </w:rPr>
        <w:t xml:space="preserve"> </w:t>
      </w:r>
      <w:r w:rsidR="00467C67" w:rsidRPr="00E435CA">
        <w:rPr>
          <w:b/>
          <w:bCs/>
        </w:rPr>
        <w:t>the</w:t>
      </w:r>
      <w:r w:rsidR="00184181" w:rsidRPr="00E435CA">
        <w:rPr>
          <w:b/>
          <w:bCs/>
        </w:rPr>
        <w:t xml:space="preserve"> </w:t>
      </w:r>
      <w:r w:rsidR="00467C67" w:rsidRPr="00E435CA">
        <w:rPr>
          <w:b/>
          <w:bCs/>
        </w:rPr>
        <w:t>Presidential</w:t>
      </w:r>
      <w:r w:rsidR="00184181" w:rsidRPr="00E435CA">
        <w:rPr>
          <w:b/>
          <w:bCs/>
        </w:rPr>
        <w:t xml:space="preserve"> </w:t>
      </w:r>
      <w:r w:rsidR="00467C67" w:rsidRPr="00E435CA">
        <w:rPr>
          <w:b/>
          <w:bCs/>
        </w:rPr>
        <w:t>Secretariat</w:t>
      </w:r>
      <w:r w:rsidR="00184181" w:rsidRPr="00E435CA">
        <w:rPr>
          <w:b/>
          <w:bCs/>
        </w:rPr>
        <w:t xml:space="preserve"> </w:t>
      </w:r>
      <w:r w:rsidR="00467C67" w:rsidRPr="00E435CA">
        <w:rPr>
          <w:b/>
          <w:bCs/>
        </w:rPr>
        <w:t>for</w:t>
      </w:r>
      <w:r w:rsidR="00184181" w:rsidRPr="00E435CA">
        <w:rPr>
          <w:b/>
          <w:bCs/>
        </w:rPr>
        <w:t xml:space="preserve"> </w:t>
      </w:r>
      <w:r w:rsidR="00467C67" w:rsidRPr="00E435CA">
        <w:rPr>
          <w:b/>
          <w:bCs/>
        </w:rPr>
        <w:t>Women</w:t>
      </w:r>
      <w:r w:rsidR="00184181" w:rsidRPr="00E435CA">
        <w:rPr>
          <w:b/>
          <w:bCs/>
        </w:rPr>
        <w:t xml:space="preserve"> </w:t>
      </w:r>
      <w:r w:rsidR="00467C67" w:rsidRPr="00E435CA">
        <w:rPr>
          <w:b/>
          <w:bCs/>
        </w:rPr>
        <w:t>by</w:t>
      </w:r>
      <w:r w:rsidR="00184181" w:rsidRPr="00E435CA">
        <w:rPr>
          <w:b/>
          <w:bCs/>
        </w:rPr>
        <w:t xml:space="preserve"> </w:t>
      </w:r>
      <w:r w:rsidR="00467C67" w:rsidRPr="00E435CA">
        <w:rPr>
          <w:b/>
          <w:bCs/>
        </w:rPr>
        <w:t>appointing</w:t>
      </w:r>
      <w:r w:rsidR="00184181" w:rsidRPr="00E435CA">
        <w:rPr>
          <w:b/>
          <w:bCs/>
        </w:rPr>
        <w:t xml:space="preserve"> </w:t>
      </w:r>
      <w:r w:rsidR="00467C67" w:rsidRPr="00E435CA">
        <w:rPr>
          <w:b/>
          <w:bCs/>
        </w:rPr>
        <w:t>its</w:t>
      </w:r>
      <w:r w:rsidR="00184181" w:rsidRPr="00E435CA">
        <w:rPr>
          <w:b/>
          <w:bCs/>
        </w:rPr>
        <w:t xml:space="preserve"> </w:t>
      </w:r>
      <w:r w:rsidR="00467C67" w:rsidRPr="00E435CA">
        <w:rPr>
          <w:b/>
          <w:bCs/>
        </w:rPr>
        <w:t>officials</w:t>
      </w:r>
      <w:r w:rsidR="00184181" w:rsidRPr="00E435CA">
        <w:rPr>
          <w:b/>
          <w:bCs/>
        </w:rPr>
        <w:t xml:space="preserve"> </w:t>
      </w:r>
      <w:r w:rsidR="00467C67" w:rsidRPr="00E435CA">
        <w:rPr>
          <w:b/>
          <w:bCs/>
        </w:rPr>
        <w:t>and</w:t>
      </w:r>
      <w:r w:rsidR="00184181" w:rsidRPr="00E435CA">
        <w:rPr>
          <w:b/>
          <w:bCs/>
        </w:rPr>
        <w:t xml:space="preserve"> </w:t>
      </w:r>
      <w:r w:rsidR="00467C67" w:rsidRPr="00E435CA">
        <w:rPr>
          <w:b/>
          <w:bCs/>
        </w:rPr>
        <w:t>allocating</w:t>
      </w:r>
      <w:r w:rsidR="00184181" w:rsidRPr="00E435CA">
        <w:rPr>
          <w:b/>
          <w:bCs/>
        </w:rPr>
        <w:t xml:space="preserve"> </w:t>
      </w:r>
      <w:r w:rsidR="00467C67" w:rsidRPr="00E435CA">
        <w:rPr>
          <w:b/>
          <w:bCs/>
        </w:rPr>
        <w:t>adequate</w:t>
      </w:r>
      <w:r w:rsidR="00184181" w:rsidRPr="00E435CA">
        <w:rPr>
          <w:b/>
          <w:bCs/>
        </w:rPr>
        <w:t xml:space="preserve"> </w:t>
      </w:r>
      <w:r w:rsidR="00467C67" w:rsidRPr="00E435CA">
        <w:rPr>
          <w:b/>
          <w:bCs/>
        </w:rPr>
        <w:t>resources,</w:t>
      </w:r>
      <w:r w:rsidR="00184181" w:rsidRPr="00E435CA">
        <w:rPr>
          <w:b/>
          <w:bCs/>
        </w:rPr>
        <w:t xml:space="preserve"> </w:t>
      </w:r>
      <w:r w:rsidR="00467C67" w:rsidRPr="00E435CA">
        <w:rPr>
          <w:b/>
          <w:bCs/>
        </w:rPr>
        <w:t>as</w:t>
      </w:r>
      <w:r w:rsidR="00184181" w:rsidRPr="00E435CA">
        <w:rPr>
          <w:b/>
          <w:bCs/>
        </w:rPr>
        <w:t xml:space="preserve"> </w:t>
      </w:r>
      <w:r w:rsidR="00467C67" w:rsidRPr="00E435CA">
        <w:rPr>
          <w:b/>
          <w:bCs/>
        </w:rPr>
        <w:t>recommended</w:t>
      </w:r>
      <w:r w:rsidR="00184181" w:rsidRPr="00E435CA">
        <w:rPr>
          <w:b/>
          <w:bCs/>
        </w:rPr>
        <w:t xml:space="preserve"> </w:t>
      </w:r>
      <w:r w:rsidR="00467C67" w:rsidRPr="00E435CA">
        <w:rPr>
          <w:b/>
          <w:bCs/>
        </w:rPr>
        <w:t>by</w:t>
      </w:r>
      <w:r w:rsidR="00184181" w:rsidRPr="00E435CA">
        <w:rPr>
          <w:b/>
          <w:bCs/>
        </w:rPr>
        <w:t xml:space="preserve"> </w:t>
      </w:r>
      <w:r w:rsidR="00467C67" w:rsidRPr="00E435CA">
        <w:rPr>
          <w:b/>
          <w:bCs/>
        </w:rPr>
        <w:t>the</w:t>
      </w:r>
      <w:r w:rsidR="00184181" w:rsidRPr="00E435CA">
        <w:rPr>
          <w:b/>
          <w:bCs/>
        </w:rPr>
        <w:t xml:space="preserve"> </w:t>
      </w:r>
      <w:r w:rsidR="00467C67" w:rsidRPr="00E435CA">
        <w:rPr>
          <w:b/>
          <w:bCs/>
        </w:rPr>
        <w:t>Committee</w:t>
      </w:r>
      <w:r w:rsidR="00184181" w:rsidRPr="00E435CA">
        <w:rPr>
          <w:b/>
          <w:bCs/>
        </w:rPr>
        <w:t xml:space="preserve"> </w:t>
      </w:r>
      <w:r w:rsidR="00467C67" w:rsidRPr="00E435CA">
        <w:rPr>
          <w:b/>
          <w:bCs/>
        </w:rPr>
        <w:t>on</w:t>
      </w:r>
      <w:r w:rsidR="00184181" w:rsidRPr="00E435CA">
        <w:rPr>
          <w:b/>
          <w:bCs/>
        </w:rPr>
        <w:t xml:space="preserve"> </w:t>
      </w:r>
      <w:r w:rsidR="00467C67" w:rsidRPr="00E435CA">
        <w:rPr>
          <w:b/>
          <w:bCs/>
        </w:rPr>
        <w:t>the</w:t>
      </w:r>
      <w:r w:rsidR="00184181" w:rsidRPr="00E435CA">
        <w:rPr>
          <w:b/>
          <w:bCs/>
        </w:rPr>
        <w:t xml:space="preserve"> </w:t>
      </w:r>
      <w:r w:rsidR="00467C67" w:rsidRPr="00E435CA">
        <w:rPr>
          <w:b/>
          <w:bCs/>
        </w:rPr>
        <w:t>Elimination</w:t>
      </w:r>
      <w:r w:rsidR="00184181" w:rsidRPr="00E435CA">
        <w:rPr>
          <w:b/>
          <w:bCs/>
        </w:rPr>
        <w:t xml:space="preserve"> </w:t>
      </w:r>
      <w:r w:rsidR="00467C67" w:rsidRPr="00E435CA">
        <w:rPr>
          <w:b/>
          <w:bCs/>
        </w:rPr>
        <w:t>of</w:t>
      </w:r>
      <w:r w:rsidR="00184181" w:rsidRPr="00E435CA">
        <w:rPr>
          <w:b/>
          <w:bCs/>
        </w:rPr>
        <w:t xml:space="preserve"> </w:t>
      </w:r>
      <w:r w:rsidR="00467C67" w:rsidRPr="00E435CA">
        <w:rPr>
          <w:b/>
          <w:bCs/>
        </w:rPr>
        <w:t>Discrimination</w:t>
      </w:r>
      <w:r w:rsidR="00184181" w:rsidRPr="00E435CA">
        <w:rPr>
          <w:b/>
          <w:bCs/>
        </w:rPr>
        <w:t xml:space="preserve"> </w:t>
      </w:r>
      <w:r w:rsidR="00467C67" w:rsidRPr="00E435CA">
        <w:rPr>
          <w:b/>
          <w:bCs/>
        </w:rPr>
        <w:t>against</w:t>
      </w:r>
      <w:r w:rsidR="00184181" w:rsidRPr="00E435CA">
        <w:rPr>
          <w:b/>
          <w:bCs/>
        </w:rPr>
        <w:t xml:space="preserve"> </w:t>
      </w:r>
      <w:r w:rsidR="00467C67" w:rsidRPr="00E435CA">
        <w:rPr>
          <w:b/>
          <w:bCs/>
        </w:rPr>
        <w:t>Women.</w:t>
      </w:r>
    </w:p>
    <w:p w14:paraId="5F0830DD" w14:textId="590BB6BA" w:rsidR="00467C67" w:rsidRPr="00E435CA" w:rsidRDefault="00467C67" w:rsidP="00467C67">
      <w:pPr>
        <w:pStyle w:val="SingleTxtG"/>
        <w:rPr>
          <w:b/>
          <w:bCs/>
        </w:rPr>
      </w:pPr>
      <w:r w:rsidRPr="00E435CA">
        <w:t>94.</w:t>
      </w:r>
      <w:r w:rsidRPr="00E435CA">
        <w:tab/>
      </w:r>
      <w:r w:rsidRPr="00E435CA">
        <w:rPr>
          <w:b/>
          <w:bCs/>
        </w:rPr>
        <w:t>The</w:t>
      </w:r>
      <w:r w:rsidR="00184181" w:rsidRPr="00E435CA">
        <w:rPr>
          <w:b/>
          <w:bCs/>
        </w:rPr>
        <w:t xml:space="preserve"> </w:t>
      </w:r>
      <w:r w:rsidRPr="00E435CA">
        <w:rPr>
          <w:b/>
          <w:bCs/>
        </w:rPr>
        <w:t>United</w:t>
      </w:r>
      <w:r w:rsidR="00184181" w:rsidRPr="00E435CA">
        <w:rPr>
          <w:b/>
          <w:bCs/>
        </w:rPr>
        <w:t xml:space="preserve"> </w:t>
      </w:r>
      <w:r w:rsidRPr="00E435CA">
        <w:rPr>
          <w:b/>
          <w:bCs/>
        </w:rPr>
        <w:t>Nations</w:t>
      </w:r>
      <w:r w:rsidR="00184181" w:rsidRPr="00E435CA">
        <w:rPr>
          <w:b/>
          <w:bCs/>
        </w:rPr>
        <w:t xml:space="preserve"> </w:t>
      </w:r>
      <w:r w:rsidRPr="00E435CA">
        <w:rPr>
          <w:b/>
          <w:bCs/>
        </w:rPr>
        <w:t>High</w:t>
      </w:r>
      <w:r w:rsidR="00184181" w:rsidRPr="00E435CA">
        <w:rPr>
          <w:b/>
          <w:bCs/>
        </w:rPr>
        <w:t xml:space="preserve"> </w:t>
      </w:r>
      <w:r w:rsidRPr="00E435CA">
        <w:rPr>
          <w:b/>
          <w:bCs/>
        </w:rPr>
        <w:t>Commissioner</w:t>
      </w:r>
      <w:r w:rsidR="00184181" w:rsidRPr="00E435CA">
        <w:rPr>
          <w:b/>
          <w:bCs/>
        </w:rPr>
        <w:t xml:space="preserve"> </w:t>
      </w:r>
      <w:r w:rsidRPr="00E435CA">
        <w:rPr>
          <w:b/>
          <w:bCs/>
        </w:rPr>
        <w:t>for</w:t>
      </w:r>
      <w:r w:rsidR="00184181" w:rsidRPr="00E435CA">
        <w:rPr>
          <w:b/>
          <w:bCs/>
        </w:rPr>
        <w:t xml:space="preserve"> </w:t>
      </w:r>
      <w:r w:rsidRPr="00E435CA">
        <w:rPr>
          <w:b/>
          <w:bCs/>
        </w:rPr>
        <w:t>Human</w:t>
      </w:r>
      <w:r w:rsidR="00184181" w:rsidRPr="00E435CA">
        <w:rPr>
          <w:b/>
          <w:bCs/>
        </w:rPr>
        <w:t xml:space="preserve"> </w:t>
      </w:r>
      <w:r w:rsidRPr="00E435CA">
        <w:rPr>
          <w:b/>
          <w:bCs/>
        </w:rPr>
        <w:t>Rights</w:t>
      </w:r>
      <w:r w:rsidR="00184181" w:rsidRPr="00E435CA">
        <w:rPr>
          <w:b/>
          <w:bCs/>
        </w:rPr>
        <w:t xml:space="preserve"> </w:t>
      </w:r>
      <w:r w:rsidRPr="00E435CA">
        <w:rPr>
          <w:b/>
          <w:bCs/>
        </w:rPr>
        <w:t>recommends</w:t>
      </w:r>
      <w:r w:rsidR="00184181" w:rsidRPr="00E435CA">
        <w:rPr>
          <w:b/>
          <w:bCs/>
        </w:rPr>
        <w:t xml:space="preserve"> </w:t>
      </w:r>
      <w:r w:rsidRPr="00E435CA">
        <w:rPr>
          <w:b/>
          <w:bCs/>
        </w:rPr>
        <w:t>that</w:t>
      </w:r>
      <w:r w:rsidR="00184181" w:rsidRPr="00E435CA">
        <w:rPr>
          <w:b/>
          <w:bCs/>
        </w:rPr>
        <w:t xml:space="preserve"> </w:t>
      </w:r>
      <w:r w:rsidRPr="00E435CA">
        <w:rPr>
          <w:b/>
          <w:bCs/>
        </w:rPr>
        <w:t>Congress:</w:t>
      </w:r>
    </w:p>
    <w:p w14:paraId="58478831" w14:textId="744D5027" w:rsidR="00467C67" w:rsidRPr="00E435CA" w:rsidRDefault="005328B0" w:rsidP="00467C67">
      <w:pPr>
        <w:pStyle w:val="SingleTxtG"/>
        <w:rPr>
          <w:b/>
          <w:bCs/>
        </w:rPr>
      </w:pPr>
      <w:r w:rsidRPr="00E435CA">
        <w:tab/>
      </w:r>
      <w:r w:rsidR="00467C67" w:rsidRPr="00E435CA">
        <w:t>(a)</w:t>
      </w:r>
      <w:r w:rsidR="00467C67" w:rsidRPr="00E435CA">
        <w:tab/>
      </w:r>
      <w:r w:rsidR="00467C67" w:rsidRPr="00E435CA">
        <w:rPr>
          <w:b/>
          <w:bCs/>
        </w:rPr>
        <w:t>Prioritize</w:t>
      </w:r>
      <w:r w:rsidR="00184181" w:rsidRPr="00E435CA">
        <w:rPr>
          <w:b/>
          <w:bCs/>
        </w:rPr>
        <w:t xml:space="preserve"> </w:t>
      </w:r>
      <w:r w:rsidR="00467C67" w:rsidRPr="00E435CA">
        <w:rPr>
          <w:b/>
          <w:bCs/>
        </w:rPr>
        <w:t>a</w:t>
      </w:r>
      <w:r w:rsidR="00184181" w:rsidRPr="00E435CA">
        <w:rPr>
          <w:b/>
          <w:bCs/>
        </w:rPr>
        <w:t xml:space="preserve"> </w:t>
      </w:r>
      <w:r w:rsidR="00467C67" w:rsidRPr="00E435CA">
        <w:rPr>
          <w:b/>
          <w:bCs/>
        </w:rPr>
        <w:t>legislative</w:t>
      </w:r>
      <w:r w:rsidR="00184181" w:rsidRPr="00E435CA">
        <w:rPr>
          <w:b/>
          <w:bCs/>
        </w:rPr>
        <w:t xml:space="preserve"> </w:t>
      </w:r>
      <w:r w:rsidR="00467C67" w:rsidRPr="00E435CA">
        <w:rPr>
          <w:b/>
          <w:bCs/>
        </w:rPr>
        <w:t>agenda</w:t>
      </w:r>
      <w:r w:rsidR="00184181" w:rsidRPr="00E435CA">
        <w:rPr>
          <w:b/>
          <w:bCs/>
        </w:rPr>
        <w:t xml:space="preserve"> </w:t>
      </w:r>
      <w:r w:rsidR="00467C67" w:rsidRPr="00E435CA">
        <w:rPr>
          <w:b/>
          <w:bCs/>
        </w:rPr>
        <w:t>aimed</w:t>
      </w:r>
      <w:r w:rsidR="00184181" w:rsidRPr="00E435CA">
        <w:rPr>
          <w:b/>
          <w:bCs/>
        </w:rPr>
        <w:t xml:space="preserve"> </w:t>
      </w:r>
      <w:r w:rsidR="00467C67" w:rsidRPr="00E435CA">
        <w:rPr>
          <w:b/>
          <w:bCs/>
        </w:rPr>
        <w:t>at</w:t>
      </w:r>
      <w:r w:rsidR="00184181" w:rsidRPr="00E435CA">
        <w:rPr>
          <w:b/>
          <w:bCs/>
        </w:rPr>
        <w:t xml:space="preserve"> </w:t>
      </w:r>
      <w:r w:rsidR="00467C67" w:rsidRPr="00E435CA">
        <w:rPr>
          <w:b/>
          <w:bCs/>
        </w:rPr>
        <w:t>strengthening</w:t>
      </w:r>
      <w:r w:rsidR="00184181" w:rsidRPr="00E435CA">
        <w:rPr>
          <w:b/>
          <w:bCs/>
        </w:rPr>
        <w:t xml:space="preserve"> </w:t>
      </w:r>
      <w:r w:rsidR="00467C67" w:rsidRPr="00E435CA">
        <w:rPr>
          <w:b/>
          <w:bCs/>
        </w:rPr>
        <w:t>the</w:t>
      </w:r>
      <w:r w:rsidR="00184181" w:rsidRPr="00E435CA">
        <w:rPr>
          <w:b/>
          <w:bCs/>
        </w:rPr>
        <w:t xml:space="preserve"> </w:t>
      </w:r>
      <w:r w:rsidR="00467C67" w:rsidRPr="00E435CA">
        <w:rPr>
          <w:b/>
          <w:bCs/>
        </w:rPr>
        <w:t>promotion</w:t>
      </w:r>
      <w:r w:rsidR="00184181" w:rsidRPr="00E435CA">
        <w:rPr>
          <w:b/>
          <w:bCs/>
        </w:rPr>
        <w:t xml:space="preserve"> </w:t>
      </w:r>
      <w:r w:rsidR="00467C67" w:rsidRPr="00E435CA">
        <w:rPr>
          <w:b/>
          <w:bCs/>
        </w:rPr>
        <w:t>and</w:t>
      </w:r>
      <w:r w:rsidR="00184181" w:rsidRPr="00E435CA">
        <w:rPr>
          <w:b/>
          <w:bCs/>
        </w:rPr>
        <w:t xml:space="preserve"> </w:t>
      </w:r>
      <w:r w:rsidR="00467C67" w:rsidRPr="00E435CA">
        <w:rPr>
          <w:b/>
          <w:bCs/>
        </w:rPr>
        <w:t>protection</w:t>
      </w:r>
      <w:r w:rsidR="00184181" w:rsidRPr="00E435CA">
        <w:rPr>
          <w:b/>
          <w:bCs/>
        </w:rPr>
        <w:t xml:space="preserve"> </w:t>
      </w:r>
      <w:r w:rsidR="00467C67" w:rsidRPr="00E435CA">
        <w:rPr>
          <w:b/>
          <w:bCs/>
        </w:rPr>
        <w:t>of</w:t>
      </w:r>
      <w:r w:rsidR="00184181" w:rsidRPr="00E435CA">
        <w:rPr>
          <w:b/>
          <w:bCs/>
        </w:rPr>
        <w:t xml:space="preserve"> </w:t>
      </w:r>
      <w:r w:rsidR="00467C67" w:rsidRPr="00E435CA">
        <w:rPr>
          <w:b/>
          <w:bCs/>
        </w:rPr>
        <w:t>human</w:t>
      </w:r>
      <w:r w:rsidR="00184181" w:rsidRPr="00E435CA">
        <w:rPr>
          <w:b/>
          <w:bCs/>
        </w:rPr>
        <w:t xml:space="preserve"> </w:t>
      </w:r>
      <w:r w:rsidR="00467C67" w:rsidRPr="00E435CA">
        <w:rPr>
          <w:b/>
          <w:bCs/>
        </w:rPr>
        <w:t>rights,</w:t>
      </w:r>
      <w:r w:rsidR="00184181" w:rsidRPr="00E435CA">
        <w:rPr>
          <w:b/>
          <w:bCs/>
        </w:rPr>
        <w:t xml:space="preserve"> </w:t>
      </w:r>
      <w:r w:rsidR="00467C67" w:rsidRPr="00E435CA">
        <w:rPr>
          <w:b/>
          <w:bCs/>
        </w:rPr>
        <w:t>and</w:t>
      </w:r>
      <w:r w:rsidR="00184181" w:rsidRPr="00E435CA">
        <w:rPr>
          <w:b/>
          <w:bCs/>
        </w:rPr>
        <w:t xml:space="preserve"> </w:t>
      </w:r>
      <w:r w:rsidR="00467C67" w:rsidRPr="00E435CA">
        <w:rPr>
          <w:b/>
          <w:bCs/>
        </w:rPr>
        <w:t>avoid</w:t>
      </w:r>
      <w:r w:rsidR="00184181" w:rsidRPr="00E435CA">
        <w:rPr>
          <w:b/>
          <w:bCs/>
        </w:rPr>
        <w:t xml:space="preserve"> </w:t>
      </w:r>
      <w:r w:rsidR="00467C67" w:rsidRPr="00E435CA">
        <w:rPr>
          <w:b/>
          <w:bCs/>
        </w:rPr>
        <w:t>the</w:t>
      </w:r>
      <w:r w:rsidR="00184181" w:rsidRPr="00E435CA">
        <w:rPr>
          <w:b/>
          <w:bCs/>
        </w:rPr>
        <w:t xml:space="preserve"> </w:t>
      </w:r>
      <w:r w:rsidR="00467C67" w:rsidRPr="00E435CA">
        <w:rPr>
          <w:b/>
          <w:bCs/>
        </w:rPr>
        <w:t>adoption</w:t>
      </w:r>
      <w:r w:rsidR="00184181" w:rsidRPr="00E435CA">
        <w:rPr>
          <w:b/>
          <w:bCs/>
        </w:rPr>
        <w:t xml:space="preserve"> </w:t>
      </w:r>
      <w:r w:rsidR="00467C67" w:rsidRPr="00E435CA">
        <w:rPr>
          <w:b/>
          <w:bCs/>
        </w:rPr>
        <w:t>of</w:t>
      </w:r>
      <w:r w:rsidR="00184181" w:rsidRPr="00E435CA">
        <w:rPr>
          <w:b/>
          <w:bCs/>
        </w:rPr>
        <w:t xml:space="preserve"> </w:t>
      </w:r>
      <w:r w:rsidR="00467C67" w:rsidRPr="00E435CA">
        <w:rPr>
          <w:b/>
          <w:bCs/>
        </w:rPr>
        <w:t>regressive</w:t>
      </w:r>
      <w:r w:rsidR="00184181" w:rsidRPr="00E435CA">
        <w:rPr>
          <w:b/>
          <w:bCs/>
        </w:rPr>
        <w:t xml:space="preserve"> </w:t>
      </w:r>
      <w:r w:rsidR="00467C67" w:rsidRPr="00E435CA">
        <w:rPr>
          <w:b/>
          <w:bCs/>
        </w:rPr>
        <w:t>legislation;</w:t>
      </w:r>
    </w:p>
    <w:p w14:paraId="376287CE" w14:textId="77777777" w:rsidR="005328B0" w:rsidRPr="00E435CA" w:rsidRDefault="005328B0" w:rsidP="00467C67">
      <w:pPr>
        <w:pStyle w:val="SingleTxtG"/>
        <w:rPr>
          <w:b/>
          <w:bCs/>
        </w:rPr>
      </w:pPr>
      <w:r w:rsidRPr="00E435CA">
        <w:tab/>
      </w:r>
      <w:r w:rsidR="00467C67" w:rsidRPr="00E435CA">
        <w:t>(b)</w:t>
      </w:r>
      <w:r w:rsidR="00467C67" w:rsidRPr="00E435CA">
        <w:tab/>
      </w:r>
      <w:r w:rsidR="00467C67" w:rsidRPr="00E435CA">
        <w:rPr>
          <w:b/>
          <w:bCs/>
        </w:rPr>
        <w:t>Reform</w:t>
      </w:r>
      <w:r w:rsidR="00184181" w:rsidRPr="00E435CA">
        <w:rPr>
          <w:b/>
          <w:bCs/>
        </w:rPr>
        <w:t xml:space="preserve"> </w:t>
      </w:r>
      <w:r w:rsidR="00467C67" w:rsidRPr="00E435CA">
        <w:rPr>
          <w:b/>
          <w:bCs/>
        </w:rPr>
        <w:t>the</w:t>
      </w:r>
      <w:r w:rsidR="00184181" w:rsidRPr="00E435CA">
        <w:rPr>
          <w:b/>
          <w:bCs/>
        </w:rPr>
        <w:t xml:space="preserve"> </w:t>
      </w:r>
      <w:r w:rsidR="00467C67" w:rsidRPr="00E435CA">
        <w:rPr>
          <w:b/>
          <w:bCs/>
        </w:rPr>
        <w:t>law</w:t>
      </w:r>
      <w:r w:rsidR="00184181" w:rsidRPr="00E435CA">
        <w:rPr>
          <w:b/>
          <w:bCs/>
        </w:rPr>
        <w:t xml:space="preserve"> </w:t>
      </w:r>
      <w:r w:rsidR="00467C67" w:rsidRPr="00E435CA">
        <w:rPr>
          <w:b/>
          <w:bCs/>
        </w:rPr>
        <w:t>on</w:t>
      </w:r>
      <w:r w:rsidR="00184181" w:rsidRPr="00E435CA">
        <w:rPr>
          <w:b/>
          <w:bCs/>
        </w:rPr>
        <w:t xml:space="preserve"> </w:t>
      </w:r>
      <w:r w:rsidR="00467C67" w:rsidRPr="00E435CA">
        <w:rPr>
          <w:b/>
          <w:bCs/>
        </w:rPr>
        <w:t>public</w:t>
      </w:r>
      <w:r w:rsidR="00184181" w:rsidRPr="00E435CA">
        <w:rPr>
          <w:b/>
          <w:bCs/>
        </w:rPr>
        <w:t xml:space="preserve"> </w:t>
      </w:r>
      <w:r w:rsidR="00467C67" w:rsidRPr="00E435CA">
        <w:rPr>
          <w:b/>
          <w:bCs/>
        </w:rPr>
        <w:t>order</w:t>
      </w:r>
      <w:r w:rsidR="00184181" w:rsidRPr="00E435CA">
        <w:rPr>
          <w:b/>
          <w:bCs/>
        </w:rPr>
        <w:t xml:space="preserve"> </w:t>
      </w:r>
      <w:r w:rsidR="00467C67" w:rsidRPr="00E435CA">
        <w:rPr>
          <w:b/>
          <w:bCs/>
        </w:rPr>
        <w:t>according</w:t>
      </w:r>
      <w:r w:rsidR="00184181" w:rsidRPr="00E435CA">
        <w:rPr>
          <w:b/>
          <w:bCs/>
        </w:rPr>
        <w:t xml:space="preserve"> </w:t>
      </w:r>
      <w:r w:rsidR="00467C67" w:rsidRPr="00E435CA">
        <w:rPr>
          <w:b/>
          <w:bCs/>
        </w:rPr>
        <w:t>to</w:t>
      </w:r>
      <w:r w:rsidR="00184181" w:rsidRPr="00E435CA">
        <w:rPr>
          <w:b/>
          <w:bCs/>
        </w:rPr>
        <w:t xml:space="preserve"> </w:t>
      </w:r>
      <w:r w:rsidR="00467C67" w:rsidRPr="00E435CA">
        <w:rPr>
          <w:b/>
          <w:bCs/>
        </w:rPr>
        <w:t>international</w:t>
      </w:r>
      <w:r w:rsidR="00184181" w:rsidRPr="00E435CA">
        <w:rPr>
          <w:b/>
          <w:bCs/>
        </w:rPr>
        <w:t xml:space="preserve"> </w:t>
      </w:r>
      <w:r w:rsidR="00467C67" w:rsidRPr="00E435CA">
        <w:rPr>
          <w:b/>
          <w:bCs/>
        </w:rPr>
        <w:t>standards.</w:t>
      </w:r>
    </w:p>
    <w:p w14:paraId="6B12CA76" w14:textId="1CEC7C20" w:rsidR="005328B0" w:rsidRPr="00E435CA" w:rsidRDefault="005328B0" w:rsidP="005328B0">
      <w:pPr>
        <w:spacing w:before="240"/>
        <w:jc w:val="center"/>
        <w:rPr>
          <w:u w:val="single"/>
        </w:rPr>
      </w:pPr>
      <w:r w:rsidRPr="00E435CA">
        <w:rPr>
          <w:u w:val="single"/>
        </w:rPr>
        <w:tab/>
      </w:r>
      <w:r w:rsidRPr="00E435CA">
        <w:rPr>
          <w:u w:val="single"/>
        </w:rPr>
        <w:tab/>
      </w:r>
      <w:r w:rsidRPr="00E435CA">
        <w:rPr>
          <w:u w:val="single"/>
        </w:rPr>
        <w:tab/>
      </w:r>
    </w:p>
    <w:sectPr w:rsidR="005328B0" w:rsidRPr="00E435CA" w:rsidSect="00CA1B04">
      <w:headerReference w:type="even" r:id="rId8"/>
      <w:headerReference w:type="default" r:id="rId9"/>
      <w:footerReference w:type="even" r:id="rId10"/>
      <w:footerReference w:type="default" r:id="rId11"/>
      <w:endnotePr>
        <w:numFmt w:val="decimal"/>
      </w:endnotePr>
      <w:pgSz w:w="11907" w:h="16840" w:code="9"/>
      <w:pgMar w:top="1417" w:right="1134" w:bottom="1134" w:left="1134" w:header="850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9BD18C" w14:textId="77777777" w:rsidR="00BE7FE5" w:rsidRPr="00C47B2E" w:rsidRDefault="00BE7FE5" w:rsidP="00C47B2E">
      <w:pPr>
        <w:pStyle w:val="Footer"/>
      </w:pPr>
    </w:p>
  </w:endnote>
  <w:endnote w:type="continuationSeparator" w:id="0">
    <w:p w14:paraId="64DD9009" w14:textId="77777777" w:rsidR="00BE7FE5" w:rsidRPr="00C47B2E" w:rsidRDefault="00BE7FE5" w:rsidP="00C47B2E">
      <w:pPr>
        <w:pStyle w:val="Footer"/>
      </w:pPr>
    </w:p>
  </w:endnote>
  <w:endnote w:type="continuationNotice" w:id="1">
    <w:p w14:paraId="445029F5" w14:textId="77777777" w:rsidR="00BE7FE5" w:rsidRPr="00C47B2E" w:rsidRDefault="00BE7FE5" w:rsidP="00C47B2E">
      <w:pPr>
        <w:pStyle w:val="Footer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DCE7A3" w14:textId="7FA06274" w:rsidR="00BE7FE5" w:rsidRDefault="00BE7FE5" w:rsidP="00467C67">
    <w:pPr>
      <w:pStyle w:val="Footer"/>
      <w:tabs>
        <w:tab w:val="right" w:pos="9638"/>
      </w:tabs>
    </w:pPr>
    <w:r w:rsidRPr="00467C67">
      <w:rPr>
        <w:b/>
        <w:bCs/>
        <w:sz w:val="18"/>
      </w:rPr>
      <w:fldChar w:fldCharType="begin"/>
    </w:r>
    <w:r w:rsidRPr="00467C67">
      <w:rPr>
        <w:b/>
        <w:bCs/>
        <w:sz w:val="18"/>
      </w:rPr>
      <w:instrText xml:space="preserve"> PAGE  \* MERGEFORMAT </w:instrText>
    </w:r>
    <w:r w:rsidRPr="00467C67">
      <w:rPr>
        <w:b/>
        <w:bCs/>
        <w:sz w:val="18"/>
      </w:rPr>
      <w:fldChar w:fldCharType="separate"/>
    </w:r>
    <w:r w:rsidR="00FB70FD">
      <w:rPr>
        <w:b/>
        <w:bCs/>
        <w:noProof/>
        <w:sz w:val="18"/>
      </w:rPr>
      <w:t>2</w:t>
    </w:r>
    <w:r w:rsidRPr="00467C67">
      <w:rPr>
        <w:b/>
        <w:bCs/>
        <w:sz w:val="18"/>
      </w:rPr>
      <w:fldChar w:fldCharType="end"/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B5E50E" w14:textId="387A7288" w:rsidR="00BE7FE5" w:rsidRDefault="00BE7FE5" w:rsidP="00467C67">
    <w:pPr>
      <w:pStyle w:val="Footer"/>
      <w:tabs>
        <w:tab w:val="right" w:pos="9638"/>
      </w:tabs>
    </w:pPr>
    <w:r>
      <w:tab/>
    </w:r>
    <w:r w:rsidRPr="00467C67">
      <w:rPr>
        <w:b/>
        <w:bCs/>
        <w:sz w:val="18"/>
      </w:rPr>
      <w:fldChar w:fldCharType="begin"/>
    </w:r>
    <w:r w:rsidRPr="00467C67">
      <w:rPr>
        <w:b/>
        <w:bCs/>
        <w:sz w:val="18"/>
      </w:rPr>
      <w:instrText xml:space="preserve"> PAGE  \* MERGEFORMAT </w:instrText>
    </w:r>
    <w:r w:rsidRPr="00467C67">
      <w:rPr>
        <w:b/>
        <w:bCs/>
        <w:sz w:val="18"/>
      </w:rPr>
      <w:fldChar w:fldCharType="separate"/>
    </w:r>
    <w:r w:rsidR="00FB70FD">
      <w:rPr>
        <w:b/>
        <w:bCs/>
        <w:noProof/>
        <w:sz w:val="18"/>
      </w:rPr>
      <w:t>17</w:t>
    </w:r>
    <w:r w:rsidRPr="00467C67">
      <w:rPr>
        <w:b/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F4A66E" w14:textId="77777777" w:rsidR="00BE7FE5" w:rsidRPr="00C47B2E" w:rsidRDefault="00BE7FE5" w:rsidP="00C47B2E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  <w:footnote w:type="continuationSeparator" w:id="0">
    <w:p w14:paraId="5B41E443" w14:textId="77777777" w:rsidR="00BE7FE5" w:rsidRPr="00C47B2E" w:rsidRDefault="00BE7FE5" w:rsidP="005E716E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  <w:footnote w:type="continuationNotice" w:id="1">
    <w:p w14:paraId="4490DD3D" w14:textId="77777777" w:rsidR="00BE7FE5" w:rsidRPr="00C47B2E" w:rsidRDefault="00BE7FE5" w:rsidP="00C47B2E">
      <w:pPr>
        <w:pStyle w:val="Footer"/>
      </w:pPr>
    </w:p>
  </w:footnote>
  <w:footnote w:id="2">
    <w:p w14:paraId="7A186C46" w14:textId="22A6878C" w:rsidR="00BE7FE5" w:rsidRPr="00F11C7A" w:rsidRDefault="00BE7FE5" w:rsidP="00467C67">
      <w:pPr>
        <w:pStyle w:val="FootnoteText"/>
      </w:pPr>
      <w:r w:rsidRPr="00F11C7A">
        <w:rPr>
          <w:rStyle w:val="FootnoteReference"/>
        </w:rPr>
        <w:tab/>
      </w:r>
      <w:r w:rsidRPr="00F11C7A">
        <w:rPr>
          <w:rStyle w:val="FootnoteReference"/>
          <w:sz w:val="20"/>
          <w:vertAlign w:val="baseline"/>
        </w:rPr>
        <w:t>*</w:t>
      </w:r>
      <w:r w:rsidRPr="00F11C7A">
        <w:rPr>
          <w:rStyle w:val="FootnoteReference"/>
          <w:sz w:val="20"/>
          <w:vertAlign w:val="baseline"/>
        </w:rPr>
        <w:tab/>
      </w:r>
      <w:r w:rsidRPr="00F11C7A">
        <w:rPr>
          <w:lang w:eastAsia="en-GB"/>
        </w:rPr>
        <w:t>The present report was submitted after the deadline in order to reflect the most recent developments.</w:t>
      </w:r>
    </w:p>
  </w:footnote>
  <w:footnote w:id="3">
    <w:p w14:paraId="78A6B695" w14:textId="29F15A18" w:rsidR="00BE7FE5" w:rsidRPr="00F11C7A" w:rsidRDefault="00BE7FE5" w:rsidP="00467C67">
      <w:pPr>
        <w:pStyle w:val="FootnoteText"/>
        <w:rPr>
          <w:szCs w:val="18"/>
        </w:rPr>
      </w:pPr>
      <w:r w:rsidRPr="00F11C7A">
        <w:rPr>
          <w:szCs w:val="18"/>
        </w:rPr>
        <w:tab/>
      </w:r>
      <w:r w:rsidRPr="00F11C7A">
        <w:rPr>
          <w:rStyle w:val="FootnoteReference"/>
        </w:rPr>
        <w:footnoteRef/>
      </w:r>
      <w:r w:rsidRPr="00F11C7A">
        <w:rPr>
          <w:rStyle w:val="FootnoteReference"/>
        </w:rPr>
        <w:tab/>
      </w:r>
      <w:r w:rsidRPr="00F11C7A">
        <w:rPr>
          <w:bCs/>
          <w:szCs w:val="18"/>
        </w:rPr>
        <w:t>Government Agreement No. 137-2020 (in Spanish)</w:t>
      </w:r>
      <w:r w:rsidRPr="00F11C7A">
        <w:rPr>
          <w:szCs w:val="18"/>
        </w:rPr>
        <w:t>. Available at: https://sgp.gob.gt/wp-content/uploads/2020/10/AG-137-2020.pdf.</w:t>
      </w:r>
    </w:p>
  </w:footnote>
  <w:footnote w:id="4">
    <w:p w14:paraId="2EB7757B" w14:textId="77777777" w:rsidR="00BE7FE5" w:rsidRPr="00F11C7A" w:rsidRDefault="00BE7FE5" w:rsidP="00467C67">
      <w:pPr>
        <w:pStyle w:val="FootnoteText"/>
        <w:rPr>
          <w:szCs w:val="18"/>
        </w:rPr>
      </w:pPr>
      <w:r w:rsidRPr="00F11C7A">
        <w:rPr>
          <w:szCs w:val="18"/>
        </w:rPr>
        <w:tab/>
      </w:r>
      <w:r w:rsidRPr="00F11C7A">
        <w:rPr>
          <w:rStyle w:val="FootnoteReference"/>
        </w:rPr>
        <w:footnoteRef/>
      </w:r>
      <w:r w:rsidRPr="00F11C7A">
        <w:rPr>
          <w:rStyle w:val="FootnoteReference"/>
        </w:rPr>
        <w:tab/>
      </w:r>
      <w:r w:rsidRPr="00F11C7A">
        <w:rPr>
          <w:szCs w:val="18"/>
        </w:rPr>
        <w:t>https://issuu.com/oacnudhgt/stacks.</w:t>
      </w:r>
    </w:p>
  </w:footnote>
  <w:footnote w:id="5">
    <w:p w14:paraId="4F22B332" w14:textId="77777777" w:rsidR="00BE7FE5" w:rsidRPr="00F11C7A" w:rsidRDefault="00BE7FE5" w:rsidP="00467C67">
      <w:pPr>
        <w:pStyle w:val="FootnoteText"/>
        <w:rPr>
          <w:szCs w:val="18"/>
        </w:rPr>
      </w:pPr>
      <w:r w:rsidRPr="00F11C7A">
        <w:rPr>
          <w:szCs w:val="18"/>
        </w:rPr>
        <w:tab/>
      </w:r>
      <w:r w:rsidRPr="00F11C7A">
        <w:rPr>
          <w:rStyle w:val="FootnoteReference"/>
        </w:rPr>
        <w:footnoteRef/>
      </w:r>
      <w:r w:rsidRPr="00F11C7A">
        <w:rPr>
          <w:rStyle w:val="FootnoteReference"/>
        </w:rPr>
        <w:tab/>
      </w:r>
      <w:r w:rsidRPr="00F11C7A">
        <w:rPr>
          <w:szCs w:val="18"/>
        </w:rPr>
        <w:t>https://soundcloud.com/user-792902998/tracks.</w:t>
      </w:r>
    </w:p>
  </w:footnote>
  <w:footnote w:id="6">
    <w:p w14:paraId="014151E5" w14:textId="69824E40" w:rsidR="00BE7FE5" w:rsidRPr="00F11C7A" w:rsidRDefault="00BE7FE5" w:rsidP="00467C67">
      <w:pPr>
        <w:pStyle w:val="FootnoteText"/>
        <w:rPr>
          <w:szCs w:val="18"/>
        </w:rPr>
      </w:pPr>
      <w:r w:rsidRPr="00F11C7A">
        <w:rPr>
          <w:szCs w:val="18"/>
        </w:rPr>
        <w:tab/>
      </w:r>
      <w:r w:rsidRPr="00F11C7A">
        <w:rPr>
          <w:rStyle w:val="FootnoteReference"/>
        </w:rPr>
        <w:footnoteRef/>
      </w:r>
      <w:r w:rsidRPr="00F11C7A">
        <w:rPr>
          <w:rStyle w:val="FootnoteReference"/>
        </w:rPr>
        <w:tab/>
      </w:r>
      <w:r w:rsidRPr="00F11C7A">
        <w:rPr>
          <w:szCs w:val="18"/>
        </w:rPr>
        <w:t xml:space="preserve">Guatemala, </w:t>
      </w:r>
      <w:r w:rsidRPr="00F11C7A">
        <w:rPr>
          <w:i/>
          <w:iCs/>
          <w:szCs w:val="18"/>
        </w:rPr>
        <w:t>Política General de Gobierno 2020–2024</w:t>
      </w:r>
      <w:r w:rsidRPr="00F11C7A">
        <w:rPr>
          <w:szCs w:val="18"/>
        </w:rPr>
        <w:t>, p. 88.</w:t>
      </w:r>
    </w:p>
  </w:footnote>
  <w:footnote w:id="7">
    <w:p w14:paraId="41EF71AB" w14:textId="099F17C2" w:rsidR="00BE7FE5" w:rsidRPr="00F11C7A" w:rsidRDefault="00BE7FE5" w:rsidP="00467C67">
      <w:pPr>
        <w:pStyle w:val="FootnoteText"/>
        <w:rPr>
          <w:szCs w:val="18"/>
        </w:rPr>
      </w:pPr>
      <w:r w:rsidRPr="00F11C7A">
        <w:rPr>
          <w:szCs w:val="18"/>
        </w:rPr>
        <w:tab/>
      </w:r>
      <w:r w:rsidRPr="00F11C7A">
        <w:rPr>
          <w:rStyle w:val="FootnoteReference"/>
        </w:rPr>
        <w:footnoteRef/>
      </w:r>
      <w:r w:rsidRPr="00F11C7A">
        <w:rPr>
          <w:rStyle w:val="FootnoteReference"/>
        </w:rPr>
        <w:tab/>
      </w:r>
      <w:r w:rsidRPr="00F11C7A">
        <w:rPr>
          <w:szCs w:val="18"/>
        </w:rPr>
        <w:t xml:space="preserve">Guatemala, Ministry of Social Development, </w:t>
      </w:r>
      <w:r w:rsidRPr="00F11C7A">
        <w:rPr>
          <w:i/>
          <w:iCs/>
          <w:szCs w:val="18"/>
        </w:rPr>
        <w:t>Índice de Pobreza Multidimensional</w:t>
      </w:r>
      <w:r w:rsidRPr="00F11C7A">
        <w:rPr>
          <w:szCs w:val="18"/>
        </w:rPr>
        <w:t>, December 2018. Available at: https://mppn.org/wp-content/uploads/2019/10/Guatemala-Report-IPM-gt_29jul19-v1.1.pdf.</w:t>
      </w:r>
    </w:p>
  </w:footnote>
  <w:footnote w:id="8">
    <w:p w14:paraId="19E87ECC" w14:textId="77777777" w:rsidR="00BE7FE5" w:rsidRPr="00F11C7A" w:rsidRDefault="00BE7FE5" w:rsidP="00467C67">
      <w:pPr>
        <w:pStyle w:val="FootnoteText"/>
        <w:rPr>
          <w:szCs w:val="18"/>
        </w:rPr>
      </w:pPr>
      <w:r w:rsidRPr="00F11C7A">
        <w:rPr>
          <w:szCs w:val="18"/>
        </w:rPr>
        <w:tab/>
      </w:r>
      <w:r w:rsidRPr="00F11C7A">
        <w:rPr>
          <w:rStyle w:val="FootnoteReference"/>
        </w:rPr>
        <w:footnoteRef/>
      </w:r>
      <w:r w:rsidRPr="00F11C7A">
        <w:rPr>
          <w:rStyle w:val="FootnoteReference"/>
        </w:rPr>
        <w:tab/>
      </w:r>
      <w:r w:rsidRPr="00F11C7A">
        <w:rPr>
          <w:szCs w:val="18"/>
        </w:rPr>
        <w:t>https://conred.gob.gt/atencion-a-mas-de-2-mil-400-incidentes-tras-el-paso-de-fenomenos-iota-eta/.</w:t>
      </w:r>
    </w:p>
  </w:footnote>
  <w:footnote w:id="9">
    <w:p w14:paraId="0755169A" w14:textId="3D808702" w:rsidR="00BE7FE5" w:rsidRPr="00F11C7A" w:rsidRDefault="00BE7FE5" w:rsidP="00467C67">
      <w:pPr>
        <w:pStyle w:val="FootnoteText"/>
        <w:rPr>
          <w:szCs w:val="18"/>
        </w:rPr>
      </w:pPr>
      <w:r w:rsidRPr="00F11C7A">
        <w:rPr>
          <w:szCs w:val="18"/>
        </w:rPr>
        <w:tab/>
      </w:r>
      <w:r w:rsidRPr="00F11C7A">
        <w:rPr>
          <w:rStyle w:val="FootnoteReference"/>
        </w:rPr>
        <w:footnoteRef/>
      </w:r>
      <w:r w:rsidRPr="00F11C7A">
        <w:rPr>
          <w:rStyle w:val="FootnoteReference"/>
        </w:rPr>
        <w:tab/>
      </w:r>
      <w:r w:rsidRPr="00F11C7A">
        <w:rPr>
          <w:szCs w:val="18"/>
        </w:rPr>
        <w:t>Communication GTM 2/2020, dated 21 February 2020 (in Spanish).</w:t>
      </w:r>
    </w:p>
  </w:footnote>
  <w:footnote w:id="10">
    <w:p w14:paraId="6650D827" w14:textId="694B880A" w:rsidR="00BE7FE5" w:rsidRPr="00F11C7A" w:rsidRDefault="00BE7FE5" w:rsidP="005328B0">
      <w:pPr>
        <w:pStyle w:val="FootnoteText"/>
        <w:rPr>
          <w:szCs w:val="18"/>
        </w:rPr>
      </w:pPr>
      <w:r w:rsidRPr="00F11C7A">
        <w:rPr>
          <w:szCs w:val="18"/>
        </w:rPr>
        <w:tab/>
      </w:r>
      <w:r w:rsidRPr="00F11C7A">
        <w:rPr>
          <w:rStyle w:val="FootnoteReference"/>
        </w:rPr>
        <w:footnoteRef/>
      </w:r>
      <w:r w:rsidRPr="00F11C7A">
        <w:rPr>
          <w:rStyle w:val="FootnoteReference"/>
        </w:rPr>
        <w:tab/>
      </w:r>
      <w:r w:rsidRPr="00F11C7A">
        <w:rPr>
          <w:szCs w:val="18"/>
        </w:rPr>
        <w:t>Government Agreement No. 100-2020 (in Spanish). Available at https://sgp.gob.gt/wp-content/uploads/2020/07/AG-100-2020.pdf.</w:t>
      </w:r>
    </w:p>
  </w:footnote>
  <w:footnote w:id="11">
    <w:p w14:paraId="46813193" w14:textId="77777777" w:rsidR="00BE7FE5" w:rsidRPr="00F11C7A" w:rsidRDefault="00BE7FE5" w:rsidP="00467C67">
      <w:pPr>
        <w:pStyle w:val="FootnoteText"/>
        <w:rPr>
          <w:szCs w:val="18"/>
        </w:rPr>
      </w:pPr>
      <w:r w:rsidRPr="00F11C7A">
        <w:rPr>
          <w:szCs w:val="18"/>
        </w:rPr>
        <w:tab/>
      </w:r>
      <w:r w:rsidRPr="00F11C7A">
        <w:rPr>
          <w:rStyle w:val="FootnoteReference"/>
        </w:rPr>
        <w:footnoteRef/>
      </w:r>
      <w:r w:rsidRPr="00F11C7A">
        <w:rPr>
          <w:rStyle w:val="FootnoteReference"/>
        </w:rPr>
        <w:tab/>
      </w:r>
      <w:r w:rsidRPr="00F11C7A">
        <w:rPr>
          <w:szCs w:val="18"/>
        </w:rPr>
        <w:t>www.mspas.gob.gt/index.php/component/jdownloads/send/483-documentos-tecnicos/4539-guia-sociocultural?option=com_jdownloads.</w:t>
      </w:r>
    </w:p>
  </w:footnote>
  <w:footnote w:id="12">
    <w:p w14:paraId="6557B356" w14:textId="77777777" w:rsidR="00BE7FE5" w:rsidRPr="00F11C7A" w:rsidRDefault="00BE7FE5" w:rsidP="00467C67">
      <w:pPr>
        <w:pStyle w:val="FootnoteText"/>
        <w:rPr>
          <w:szCs w:val="18"/>
        </w:rPr>
      </w:pPr>
      <w:r w:rsidRPr="00F11C7A">
        <w:rPr>
          <w:szCs w:val="18"/>
        </w:rPr>
        <w:tab/>
      </w:r>
      <w:r w:rsidRPr="00F11C7A">
        <w:rPr>
          <w:rStyle w:val="FootnoteReference"/>
        </w:rPr>
        <w:footnoteRef/>
      </w:r>
      <w:r w:rsidRPr="00F11C7A">
        <w:rPr>
          <w:rStyle w:val="FootnoteReference"/>
        </w:rPr>
        <w:tab/>
      </w:r>
      <w:r w:rsidRPr="00F11C7A">
        <w:rPr>
          <w:szCs w:val="18"/>
        </w:rPr>
        <w:t>www.mspas.gob.gt/noticias/noticias-ultimas/5-noticias-mspas/1091-mspas-con-el-apoyo-de-la-onu-entrega-insumos-de-protecci%C3%B3n-personal-a-comadronas.html.</w:t>
      </w:r>
    </w:p>
  </w:footnote>
  <w:footnote w:id="13">
    <w:p w14:paraId="7087C966" w14:textId="77777777" w:rsidR="00BE7FE5" w:rsidRPr="00F11C7A" w:rsidRDefault="00BE7FE5" w:rsidP="00467C67">
      <w:pPr>
        <w:pStyle w:val="FootnoteText"/>
        <w:rPr>
          <w:szCs w:val="18"/>
        </w:rPr>
      </w:pPr>
      <w:r w:rsidRPr="00F11C7A">
        <w:rPr>
          <w:szCs w:val="18"/>
        </w:rPr>
        <w:tab/>
      </w:r>
      <w:r w:rsidRPr="00F11C7A">
        <w:rPr>
          <w:rStyle w:val="FootnoteReference"/>
        </w:rPr>
        <w:footnoteRef/>
      </w:r>
      <w:r w:rsidRPr="00F11C7A">
        <w:rPr>
          <w:rStyle w:val="FootnoteReference"/>
        </w:rPr>
        <w:tab/>
      </w:r>
      <w:r w:rsidRPr="00F11C7A">
        <w:rPr>
          <w:szCs w:val="18"/>
        </w:rPr>
        <w:t>https://twitter.com/oacnudh_gt/status/1250499237583912963?lang=en.</w:t>
      </w:r>
    </w:p>
  </w:footnote>
  <w:footnote w:id="14">
    <w:p w14:paraId="2446421F" w14:textId="461BBB2B" w:rsidR="00BE7FE5" w:rsidRPr="00F11C7A" w:rsidRDefault="00BE7FE5" w:rsidP="00467C67">
      <w:pPr>
        <w:pStyle w:val="FootnoteText"/>
        <w:rPr>
          <w:szCs w:val="18"/>
        </w:rPr>
      </w:pPr>
      <w:r w:rsidRPr="00F11C7A">
        <w:rPr>
          <w:szCs w:val="18"/>
        </w:rPr>
        <w:tab/>
      </w:r>
      <w:r w:rsidRPr="00F11C7A">
        <w:rPr>
          <w:rStyle w:val="FootnoteReference"/>
        </w:rPr>
        <w:footnoteRef/>
      </w:r>
      <w:r w:rsidRPr="00F11C7A">
        <w:rPr>
          <w:rStyle w:val="FootnoteReference"/>
        </w:rPr>
        <w:tab/>
      </w:r>
      <w:r w:rsidRPr="00F11C7A">
        <w:rPr>
          <w:szCs w:val="18"/>
        </w:rPr>
        <w:t xml:space="preserve">Guatemala, Ministry of Social Development, </w:t>
      </w:r>
      <w:r w:rsidRPr="00F11C7A">
        <w:rPr>
          <w:i/>
          <w:iCs/>
          <w:szCs w:val="18"/>
        </w:rPr>
        <w:t>Índice de Pobreza Multidimensional</w:t>
      </w:r>
      <w:r w:rsidRPr="00F11C7A">
        <w:rPr>
          <w:szCs w:val="18"/>
        </w:rPr>
        <w:t>, December 2018.</w:t>
      </w:r>
    </w:p>
  </w:footnote>
  <w:footnote w:id="15">
    <w:p w14:paraId="366360AD" w14:textId="11711DE5" w:rsidR="00BE7FE5" w:rsidRPr="00F11C7A" w:rsidRDefault="00BE7FE5" w:rsidP="00467C67">
      <w:pPr>
        <w:pStyle w:val="FootnoteText"/>
        <w:rPr>
          <w:szCs w:val="18"/>
        </w:rPr>
      </w:pPr>
      <w:r w:rsidRPr="00F11C7A">
        <w:rPr>
          <w:szCs w:val="18"/>
        </w:rPr>
        <w:tab/>
      </w:r>
      <w:r w:rsidRPr="00F11C7A">
        <w:rPr>
          <w:rStyle w:val="FootnoteReference"/>
        </w:rPr>
        <w:footnoteRef/>
      </w:r>
      <w:r w:rsidRPr="00F11C7A">
        <w:rPr>
          <w:rStyle w:val="FootnoteReference"/>
        </w:rPr>
        <w:tab/>
      </w:r>
      <w:r w:rsidRPr="00F11C7A">
        <w:rPr>
          <w:szCs w:val="18"/>
        </w:rPr>
        <w:t>OHCHR, Human Rights Case Database, press statement of the Office of the Ombudsperson, dated 24 May 2020 (in Spanish): https://twitter.com/PDHgt/status/1264655559351046144/photo/1.</w:t>
      </w:r>
    </w:p>
  </w:footnote>
  <w:footnote w:id="16">
    <w:p w14:paraId="1D809648" w14:textId="5066034B" w:rsidR="00BE7FE5" w:rsidRPr="00F11C7A" w:rsidRDefault="00BE7FE5" w:rsidP="00467C67">
      <w:pPr>
        <w:pStyle w:val="FootnoteText"/>
        <w:rPr>
          <w:szCs w:val="18"/>
        </w:rPr>
      </w:pPr>
      <w:r w:rsidRPr="00F11C7A">
        <w:rPr>
          <w:szCs w:val="18"/>
        </w:rPr>
        <w:tab/>
      </w:r>
      <w:r w:rsidRPr="00F11C7A">
        <w:rPr>
          <w:rStyle w:val="FootnoteReference"/>
        </w:rPr>
        <w:footnoteRef/>
      </w:r>
      <w:r w:rsidRPr="00F11C7A">
        <w:rPr>
          <w:rStyle w:val="FootnoteReference"/>
        </w:rPr>
        <w:tab/>
      </w:r>
      <w:r w:rsidRPr="00F11C7A">
        <w:rPr>
          <w:szCs w:val="18"/>
        </w:rPr>
        <w:t>Communication GTM 7/2020, dated 1 July 2020 (in Spanish).</w:t>
      </w:r>
    </w:p>
  </w:footnote>
  <w:footnote w:id="17">
    <w:p w14:paraId="6911FBEE" w14:textId="77777777" w:rsidR="00BE7FE5" w:rsidRPr="00F11C7A" w:rsidRDefault="00BE7FE5" w:rsidP="00467C67">
      <w:pPr>
        <w:pStyle w:val="FootnoteText"/>
        <w:rPr>
          <w:szCs w:val="18"/>
        </w:rPr>
      </w:pPr>
      <w:r w:rsidRPr="00F11C7A">
        <w:rPr>
          <w:szCs w:val="18"/>
        </w:rPr>
        <w:tab/>
      </w:r>
      <w:r w:rsidRPr="00F11C7A">
        <w:rPr>
          <w:rStyle w:val="FootnoteReference"/>
        </w:rPr>
        <w:footnoteRef/>
      </w:r>
      <w:r w:rsidRPr="00F11C7A">
        <w:rPr>
          <w:rStyle w:val="FootnoteReference"/>
        </w:rPr>
        <w:tab/>
      </w:r>
      <w:hyperlink r:id="rId1" w:history="1">
        <w:r w:rsidRPr="00F11C7A">
          <w:rPr>
            <w:szCs w:val="18"/>
          </w:rPr>
          <w:t>www.youtube.com/watch?v=INsJAno4IcQ&amp;list=PL6C0JjQhnzymsz4rK9TuqfWhHpn4Ze</w:t>
        </w:r>
      </w:hyperlink>
      <w:r w:rsidRPr="00F11C7A">
        <w:rPr>
          <w:szCs w:val="18"/>
        </w:rPr>
        <w:br/>
        <w:t>MJS&amp;index.</w:t>
      </w:r>
    </w:p>
  </w:footnote>
  <w:footnote w:id="18">
    <w:p w14:paraId="71FAC701" w14:textId="7BB388EC" w:rsidR="00BE7FE5" w:rsidRPr="00F11C7A" w:rsidRDefault="00BE7FE5" w:rsidP="005328B0">
      <w:pPr>
        <w:pStyle w:val="FootnoteText"/>
        <w:rPr>
          <w:szCs w:val="18"/>
        </w:rPr>
      </w:pPr>
      <w:r w:rsidRPr="00F11C7A">
        <w:rPr>
          <w:szCs w:val="18"/>
        </w:rPr>
        <w:tab/>
      </w:r>
      <w:r w:rsidRPr="00F11C7A">
        <w:rPr>
          <w:rStyle w:val="FootnoteReference"/>
        </w:rPr>
        <w:footnoteRef/>
      </w:r>
      <w:r w:rsidRPr="00F11C7A">
        <w:rPr>
          <w:rStyle w:val="FootnoteReference"/>
        </w:rPr>
        <w:tab/>
      </w:r>
      <w:r w:rsidRPr="00F11C7A">
        <w:rPr>
          <w:szCs w:val="18"/>
        </w:rPr>
        <w:t>http://conadi.gob.gt/web/documentos-sobre-discapacidad-ante-el-covid19-guatemala.</w:t>
      </w:r>
    </w:p>
  </w:footnote>
  <w:footnote w:id="19">
    <w:p w14:paraId="3CB160A2" w14:textId="4CFCB936" w:rsidR="00BE7FE5" w:rsidRPr="00F11C7A" w:rsidRDefault="00BE7FE5" w:rsidP="005328B0">
      <w:pPr>
        <w:pStyle w:val="FootnoteText"/>
        <w:rPr>
          <w:szCs w:val="18"/>
        </w:rPr>
      </w:pPr>
      <w:r w:rsidRPr="00F11C7A">
        <w:rPr>
          <w:szCs w:val="18"/>
        </w:rPr>
        <w:tab/>
      </w:r>
      <w:r w:rsidRPr="00F11C7A">
        <w:rPr>
          <w:rStyle w:val="FootnoteReference"/>
        </w:rPr>
        <w:footnoteRef/>
      </w:r>
      <w:r w:rsidRPr="00F11C7A">
        <w:rPr>
          <w:rStyle w:val="FootnoteReference"/>
        </w:rPr>
        <w:tab/>
      </w:r>
      <w:r w:rsidRPr="00F11C7A">
        <w:rPr>
          <w:szCs w:val="18"/>
        </w:rPr>
        <w:t>http://aprendoencasa.mineduc.gob.gt.</w:t>
      </w:r>
    </w:p>
  </w:footnote>
  <w:footnote w:id="20">
    <w:p w14:paraId="7BD4F6A6" w14:textId="765C16AC" w:rsidR="00BE7FE5" w:rsidRPr="00F11C7A" w:rsidRDefault="00BE7FE5" w:rsidP="00467C67">
      <w:pPr>
        <w:pStyle w:val="FootnoteText"/>
        <w:rPr>
          <w:szCs w:val="18"/>
        </w:rPr>
      </w:pPr>
      <w:r w:rsidRPr="00F11C7A">
        <w:rPr>
          <w:szCs w:val="18"/>
        </w:rPr>
        <w:tab/>
      </w:r>
      <w:r w:rsidRPr="00F11C7A">
        <w:rPr>
          <w:rStyle w:val="FootnoteReference"/>
        </w:rPr>
        <w:footnoteRef/>
      </w:r>
      <w:r w:rsidRPr="00F11C7A">
        <w:rPr>
          <w:rStyle w:val="FootnoteReference"/>
        </w:rPr>
        <w:tab/>
      </w:r>
      <w:r w:rsidRPr="00F11C7A">
        <w:rPr>
          <w:szCs w:val="18"/>
        </w:rPr>
        <w:t>Census 2018: www.censopoblacion.gt/.</w:t>
      </w:r>
    </w:p>
  </w:footnote>
  <w:footnote w:id="21">
    <w:p w14:paraId="3407294E" w14:textId="0830F6A6" w:rsidR="00BE7FE5" w:rsidRPr="00F11C7A" w:rsidRDefault="00BE7FE5" w:rsidP="00467C67">
      <w:pPr>
        <w:pStyle w:val="FootnoteText"/>
        <w:rPr>
          <w:szCs w:val="18"/>
        </w:rPr>
      </w:pPr>
      <w:r w:rsidRPr="00F11C7A">
        <w:rPr>
          <w:szCs w:val="18"/>
        </w:rPr>
        <w:tab/>
      </w:r>
      <w:r w:rsidRPr="00F11C7A">
        <w:rPr>
          <w:rStyle w:val="FootnoteReference"/>
        </w:rPr>
        <w:footnoteRef/>
      </w:r>
      <w:r w:rsidRPr="00F11C7A">
        <w:rPr>
          <w:rStyle w:val="FootnoteReference"/>
        </w:rPr>
        <w:tab/>
      </w:r>
      <w:r w:rsidRPr="00F11C7A">
        <w:rPr>
          <w:szCs w:val="18"/>
        </w:rPr>
        <w:t xml:space="preserve">Ministry of the Interior, document reference </w:t>
      </w:r>
      <w:r w:rsidRPr="00F11C7A">
        <w:rPr>
          <w:bCs/>
          <w:szCs w:val="18"/>
        </w:rPr>
        <w:t xml:space="preserve">MGCA/lq. </w:t>
      </w:r>
      <w:r w:rsidRPr="00F11C7A">
        <w:rPr>
          <w:szCs w:val="18"/>
        </w:rPr>
        <w:t>As at 2 October 2020, the prison system was overcrowded by 270 per cent, with some prisons operating at up to 10 times their capacity.</w:t>
      </w:r>
    </w:p>
  </w:footnote>
  <w:footnote w:id="22">
    <w:p w14:paraId="11C85780" w14:textId="057A902E" w:rsidR="00BE7FE5" w:rsidRPr="00F11C7A" w:rsidRDefault="00BE7FE5" w:rsidP="00467C67">
      <w:pPr>
        <w:pStyle w:val="FootnoteText"/>
        <w:rPr>
          <w:szCs w:val="18"/>
        </w:rPr>
      </w:pPr>
      <w:r w:rsidRPr="00F11C7A">
        <w:rPr>
          <w:szCs w:val="18"/>
        </w:rPr>
        <w:tab/>
      </w:r>
      <w:r w:rsidRPr="00F11C7A">
        <w:rPr>
          <w:rStyle w:val="FootnoteReference"/>
        </w:rPr>
        <w:footnoteRef/>
      </w:r>
      <w:r w:rsidRPr="00F11C7A">
        <w:rPr>
          <w:rStyle w:val="FootnoteReference"/>
        </w:rPr>
        <w:tab/>
      </w:r>
      <w:r w:rsidRPr="00F11C7A">
        <w:rPr>
          <w:szCs w:val="18"/>
        </w:rPr>
        <w:t>Government Decree 5-2020; and 23 presidential directives issued between 16 March and 14 September.</w:t>
      </w:r>
    </w:p>
  </w:footnote>
  <w:footnote w:id="23">
    <w:p w14:paraId="4DD18BE3" w14:textId="08A489DB" w:rsidR="00BE7FE5" w:rsidRPr="00F11C7A" w:rsidRDefault="00BE7FE5" w:rsidP="00467C67">
      <w:pPr>
        <w:pStyle w:val="FootnoteText"/>
        <w:rPr>
          <w:szCs w:val="18"/>
        </w:rPr>
      </w:pPr>
      <w:r w:rsidRPr="00F11C7A">
        <w:rPr>
          <w:szCs w:val="18"/>
        </w:rPr>
        <w:tab/>
      </w:r>
      <w:r w:rsidRPr="00F11C7A">
        <w:rPr>
          <w:rStyle w:val="FootnoteReference"/>
        </w:rPr>
        <w:footnoteRef/>
      </w:r>
      <w:r w:rsidRPr="00F11C7A">
        <w:rPr>
          <w:rStyle w:val="FootnoteReference"/>
        </w:rPr>
        <w:tab/>
      </w:r>
      <w:r w:rsidRPr="00F11C7A">
        <w:rPr>
          <w:szCs w:val="18"/>
          <w:lang w:eastAsia="en-GB"/>
        </w:rPr>
        <w:t xml:space="preserve">In place between 22 March </w:t>
      </w:r>
      <w:r w:rsidRPr="00F11C7A">
        <w:rPr>
          <w:szCs w:val="18"/>
          <w:shd w:val="clear" w:color="auto" w:fill="FFFFFF"/>
        </w:rPr>
        <w:t xml:space="preserve">and </w:t>
      </w:r>
      <w:r w:rsidRPr="00F11C7A">
        <w:rPr>
          <w:szCs w:val="18"/>
          <w:lang w:eastAsia="en-GB"/>
        </w:rPr>
        <w:t>30 September.</w:t>
      </w:r>
    </w:p>
  </w:footnote>
  <w:footnote w:id="24">
    <w:p w14:paraId="7AF05AC1" w14:textId="05C9A12F" w:rsidR="00BE7FE5" w:rsidRPr="00F11C7A" w:rsidRDefault="00BE7FE5" w:rsidP="00467C67">
      <w:pPr>
        <w:pStyle w:val="FootnoteText"/>
        <w:rPr>
          <w:szCs w:val="18"/>
          <w:shd w:val="clear" w:color="auto" w:fill="FFFFFF"/>
        </w:rPr>
      </w:pPr>
      <w:r w:rsidRPr="00F11C7A">
        <w:rPr>
          <w:szCs w:val="18"/>
        </w:rPr>
        <w:tab/>
      </w:r>
      <w:r w:rsidRPr="00F11C7A">
        <w:rPr>
          <w:rStyle w:val="FootnoteReference"/>
        </w:rPr>
        <w:footnoteRef/>
      </w:r>
      <w:r w:rsidRPr="00F11C7A">
        <w:rPr>
          <w:rStyle w:val="FootnoteReference"/>
        </w:rPr>
        <w:tab/>
      </w:r>
      <w:r w:rsidRPr="00F11C7A">
        <w:rPr>
          <w:szCs w:val="18"/>
          <w:shd w:val="clear" w:color="auto" w:fill="FFFFFF"/>
        </w:rPr>
        <w:t>San Pedro Sacatepéquez (15 March–17 April); Patzún (5 April–6 May); Ixcanal, San Agustín Acasaguastlán (18 April–19 June); Mayuelas, Gualán (3 May–5 June); villages of Tzanjuyup 1 and Tzanjuyup 2 in Chipuac (7 May–5 June), village of Lo De Mejía in San Juan Sacatepéquez (10 May–3 June), Malacatán (19 May–21 June); and Sipacapa (8–15 July).</w:t>
      </w:r>
    </w:p>
  </w:footnote>
  <w:footnote w:id="25">
    <w:p w14:paraId="71D68F67" w14:textId="77777777" w:rsidR="00BE7FE5" w:rsidRPr="00F11C7A" w:rsidRDefault="00BE7FE5" w:rsidP="00467C67">
      <w:pPr>
        <w:pStyle w:val="FootnoteText"/>
        <w:rPr>
          <w:szCs w:val="18"/>
        </w:rPr>
      </w:pPr>
      <w:r w:rsidRPr="00F11C7A">
        <w:rPr>
          <w:szCs w:val="18"/>
        </w:rPr>
        <w:tab/>
      </w:r>
      <w:r w:rsidRPr="00F11C7A">
        <w:rPr>
          <w:rStyle w:val="FootnoteReference"/>
        </w:rPr>
        <w:footnoteRef/>
      </w:r>
      <w:r w:rsidRPr="00F11C7A">
        <w:rPr>
          <w:rStyle w:val="FootnoteReference"/>
        </w:rPr>
        <w:tab/>
      </w:r>
      <w:r w:rsidRPr="00F11C7A">
        <w:rPr>
          <w:szCs w:val="18"/>
        </w:rPr>
        <w:t>https://mingob.gob.gt/mas-de-41-mil-personas-detenidas-a-nivel-nacional-por-incumplimiento-de-restricciones-en-estado-de-calamidad/.</w:t>
      </w:r>
    </w:p>
  </w:footnote>
  <w:footnote w:id="26">
    <w:p w14:paraId="4F4854D5" w14:textId="132453B9" w:rsidR="00BE7FE5" w:rsidRPr="00F11C7A" w:rsidRDefault="00BE7FE5" w:rsidP="00467C67">
      <w:pPr>
        <w:pStyle w:val="FootnoteText"/>
        <w:rPr>
          <w:szCs w:val="18"/>
        </w:rPr>
      </w:pPr>
      <w:r w:rsidRPr="00F11C7A">
        <w:rPr>
          <w:szCs w:val="18"/>
        </w:rPr>
        <w:tab/>
      </w:r>
      <w:r w:rsidRPr="00F11C7A">
        <w:rPr>
          <w:rStyle w:val="FootnoteReference"/>
        </w:rPr>
        <w:footnoteRef/>
      </w:r>
      <w:r w:rsidRPr="00F11C7A">
        <w:rPr>
          <w:rStyle w:val="FootnoteReference"/>
        </w:rPr>
        <w:tab/>
      </w:r>
      <w:r w:rsidRPr="00F11C7A">
        <w:rPr>
          <w:szCs w:val="18"/>
        </w:rPr>
        <w:t>Public statement of the Minister of Labour on 8 September 2020.</w:t>
      </w:r>
    </w:p>
  </w:footnote>
  <w:footnote w:id="27">
    <w:p w14:paraId="24EB574E" w14:textId="77777777" w:rsidR="00BE7FE5" w:rsidRPr="00F11C7A" w:rsidRDefault="00BE7FE5" w:rsidP="00467C67">
      <w:pPr>
        <w:pStyle w:val="FootnoteText"/>
        <w:rPr>
          <w:szCs w:val="18"/>
        </w:rPr>
      </w:pPr>
      <w:r w:rsidRPr="00F11C7A">
        <w:rPr>
          <w:szCs w:val="18"/>
        </w:rPr>
        <w:tab/>
      </w:r>
      <w:r w:rsidRPr="00F11C7A">
        <w:rPr>
          <w:rStyle w:val="FootnoteReference"/>
        </w:rPr>
        <w:footnoteRef/>
      </w:r>
      <w:r w:rsidRPr="00F11C7A">
        <w:rPr>
          <w:rStyle w:val="FootnoteReference"/>
        </w:rPr>
        <w:tab/>
      </w:r>
      <w:r w:rsidRPr="00F11C7A">
        <w:rPr>
          <w:szCs w:val="18"/>
        </w:rPr>
        <w:t>www.ine.gob.gt/estadisticasine/index.php/usuario/enei_menu.</w:t>
      </w:r>
    </w:p>
  </w:footnote>
  <w:footnote w:id="28">
    <w:p w14:paraId="738122B3" w14:textId="77777777" w:rsidR="00BE7FE5" w:rsidRPr="00F11C7A" w:rsidRDefault="00BE7FE5" w:rsidP="00467C67">
      <w:pPr>
        <w:pStyle w:val="FootnoteText"/>
        <w:rPr>
          <w:szCs w:val="18"/>
        </w:rPr>
      </w:pPr>
      <w:r w:rsidRPr="00F11C7A">
        <w:rPr>
          <w:szCs w:val="18"/>
        </w:rPr>
        <w:tab/>
      </w:r>
      <w:r w:rsidRPr="00F11C7A">
        <w:rPr>
          <w:rStyle w:val="FootnoteReference"/>
        </w:rPr>
        <w:footnoteRef/>
      </w:r>
      <w:r w:rsidRPr="00F11C7A">
        <w:rPr>
          <w:rStyle w:val="FootnoteReference"/>
        </w:rPr>
        <w:tab/>
      </w:r>
      <w:r w:rsidRPr="00F11C7A">
        <w:rPr>
          <w:szCs w:val="18"/>
        </w:rPr>
        <w:t>Ibid.</w:t>
      </w:r>
    </w:p>
  </w:footnote>
  <w:footnote w:id="29">
    <w:p w14:paraId="3C1D254A" w14:textId="7D416804" w:rsidR="00BE7FE5" w:rsidRPr="00F11C7A" w:rsidRDefault="00BE7FE5" w:rsidP="00467C67">
      <w:pPr>
        <w:pStyle w:val="FootnoteText"/>
        <w:rPr>
          <w:szCs w:val="18"/>
        </w:rPr>
      </w:pPr>
      <w:r w:rsidRPr="00F11C7A">
        <w:rPr>
          <w:szCs w:val="18"/>
        </w:rPr>
        <w:tab/>
      </w:r>
      <w:r w:rsidRPr="00F11C7A">
        <w:rPr>
          <w:rStyle w:val="FootnoteReference"/>
        </w:rPr>
        <w:footnoteRef/>
      </w:r>
      <w:r w:rsidRPr="00F11C7A">
        <w:rPr>
          <w:rStyle w:val="FootnoteReference"/>
        </w:rPr>
        <w:tab/>
      </w:r>
      <w:r w:rsidRPr="00F11C7A">
        <w:rPr>
          <w:szCs w:val="18"/>
        </w:rPr>
        <w:t xml:space="preserve">Guatemala, Ministry of Social Development, </w:t>
      </w:r>
      <w:r w:rsidRPr="00F11C7A">
        <w:rPr>
          <w:i/>
          <w:iCs/>
          <w:szCs w:val="18"/>
        </w:rPr>
        <w:t>Índice de Pobreza Multidimensional</w:t>
      </w:r>
      <w:r w:rsidRPr="00F11C7A">
        <w:rPr>
          <w:szCs w:val="18"/>
        </w:rPr>
        <w:t>, December 2018.</w:t>
      </w:r>
    </w:p>
  </w:footnote>
  <w:footnote w:id="30">
    <w:p w14:paraId="452C4FE4" w14:textId="77777777" w:rsidR="00BE7FE5" w:rsidRPr="00F11C7A" w:rsidRDefault="00BE7FE5" w:rsidP="00467C67">
      <w:pPr>
        <w:pStyle w:val="FootnoteText"/>
        <w:rPr>
          <w:szCs w:val="18"/>
        </w:rPr>
      </w:pPr>
      <w:r w:rsidRPr="00F11C7A">
        <w:rPr>
          <w:szCs w:val="18"/>
        </w:rPr>
        <w:tab/>
      </w:r>
      <w:r w:rsidRPr="00F11C7A">
        <w:rPr>
          <w:rStyle w:val="FootnoteReference"/>
        </w:rPr>
        <w:footnoteRef/>
      </w:r>
      <w:r w:rsidRPr="00F11C7A">
        <w:rPr>
          <w:rStyle w:val="FootnoteReference"/>
        </w:rPr>
        <w:tab/>
      </w:r>
      <w:r w:rsidRPr="00F11C7A">
        <w:rPr>
          <w:szCs w:val="18"/>
        </w:rPr>
        <w:t>https://twitter.com/midesgt/status/1321912684644847618.</w:t>
      </w:r>
    </w:p>
  </w:footnote>
  <w:footnote w:id="31">
    <w:p w14:paraId="5001A6A8" w14:textId="5F1FF7AD" w:rsidR="00BE7FE5" w:rsidRPr="00F11C7A" w:rsidRDefault="00BE7FE5" w:rsidP="00467C67">
      <w:pPr>
        <w:pStyle w:val="FootnoteText"/>
        <w:rPr>
          <w:szCs w:val="18"/>
        </w:rPr>
      </w:pPr>
      <w:r w:rsidRPr="00F11C7A">
        <w:rPr>
          <w:szCs w:val="18"/>
        </w:rPr>
        <w:tab/>
      </w:r>
      <w:r w:rsidRPr="00F11C7A">
        <w:rPr>
          <w:rStyle w:val="FootnoteReference"/>
        </w:rPr>
        <w:footnoteRef/>
      </w:r>
      <w:r w:rsidRPr="00F11C7A">
        <w:rPr>
          <w:rStyle w:val="FootnoteReference"/>
        </w:rPr>
        <w:tab/>
      </w:r>
      <w:r w:rsidRPr="00F11C7A">
        <w:rPr>
          <w:szCs w:val="18"/>
        </w:rPr>
        <w:t xml:space="preserve">Guatemalan Social Security Institution, </w:t>
      </w:r>
      <w:r w:rsidRPr="00F11C7A">
        <w:rPr>
          <w:i/>
          <w:iCs/>
          <w:szCs w:val="18"/>
        </w:rPr>
        <w:t>Boletín estadístico de afiliaciones</w:t>
      </w:r>
      <w:r w:rsidRPr="00F11C7A">
        <w:rPr>
          <w:szCs w:val="18"/>
        </w:rPr>
        <w:t>, 2019, p. 6.</w:t>
      </w:r>
    </w:p>
  </w:footnote>
  <w:footnote w:id="32">
    <w:p w14:paraId="6A636A26" w14:textId="1E1A2A4E" w:rsidR="00BE7FE5" w:rsidRPr="00F11C7A" w:rsidRDefault="00BE7FE5" w:rsidP="005328B0">
      <w:pPr>
        <w:pStyle w:val="FootnoteText"/>
        <w:rPr>
          <w:color w:val="212121"/>
          <w:szCs w:val="18"/>
        </w:rPr>
      </w:pPr>
      <w:r w:rsidRPr="00F11C7A">
        <w:rPr>
          <w:szCs w:val="18"/>
        </w:rPr>
        <w:tab/>
      </w:r>
      <w:r w:rsidRPr="00F11C7A">
        <w:rPr>
          <w:rStyle w:val="FootnoteReference"/>
        </w:rPr>
        <w:footnoteRef/>
      </w:r>
      <w:r w:rsidRPr="00F11C7A">
        <w:rPr>
          <w:rStyle w:val="FootnoteReference"/>
        </w:rPr>
        <w:tab/>
      </w:r>
      <w:r w:rsidRPr="00F11C7A">
        <w:rPr>
          <w:szCs w:val="18"/>
        </w:rPr>
        <w:t>www.pdh.org.gt/index.php/comunicacion/noticias/pdh-verifica-ejecucion-del-programa-de-apoyo-al-comercio-informal.html.</w:t>
      </w:r>
    </w:p>
  </w:footnote>
  <w:footnote w:id="33">
    <w:p w14:paraId="02EC1BF6" w14:textId="658951FC" w:rsidR="00BE7FE5" w:rsidRPr="00F11C7A" w:rsidRDefault="00BE7FE5" w:rsidP="00467C67">
      <w:pPr>
        <w:pStyle w:val="FootnoteText"/>
        <w:rPr>
          <w:szCs w:val="18"/>
        </w:rPr>
      </w:pPr>
      <w:r w:rsidRPr="00F11C7A">
        <w:rPr>
          <w:szCs w:val="18"/>
          <w:vertAlign w:val="superscript"/>
        </w:rPr>
        <w:tab/>
      </w:r>
      <w:r w:rsidRPr="00F11C7A">
        <w:rPr>
          <w:rStyle w:val="FootnoteReference"/>
        </w:rPr>
        <w:footnoteRef/>
      </w:r>
      <w:r w:rsidRPr="00F11C7A">
        <w:rPr>
          <w:rStyle w:val="FootnoteReference"/>
        </w:rPr>
        <w:tab/>
      </w:r>
      <w:r w:rsidRPr="00F11C7A">
        <w:rPr>
          <w:szCs w:val="18"/>
        </w:rPr>
        <w:t>According to judicial information provided by the Development and Statistics Centre, 2 October 2020.</w:t>
      </w:r>
    </w:p>
  </w:footnote>
  <w:footnote w:id="34">
    <w:p w14:paraId="36F94BEA" w14:textId="627B8A74" w:rsidR="00BE7FE5" w:rsidRPr="00F11C7A" w:rsidRDefault="00BE7FE5" w:rsidP="00467C67">
      <w:pPr>
        <w:pStyle w:val="FootnoteText"/>
        <w:rPr>
          <w:szCs w:val="18"/>
        </w:rPr>
      </w:pPr>
      <w:r w:rsidRPr="00F11C7A">
        <w:rPr>
          <w:szCs w:val="18"/>
        </w:rPr>
        <w:tab/>
      </w:r>
      <w:r w:rsidRPr="00F11C7A">
        <w:rPr>
          <w:rStyle w:val="FootnoteReference"/>
        </w:rPr>
        <w:footnoteRef/>
      </w:r>
      <w:r w:rsidRPr="00F11C7A">
        <w:rPr>
          <w:rStyle w:val="FootnoteReference"/>
        </w:rPr>
        <w:tab/>
      </w:r>
      <w:r w:rsidRPr="00F11C7A">
        <w:rPr>
          <w:szCs w:val="18"/>
        </w:rPr>
        <w:t>Communication GTM 6/2020, dated 17 June 2020 (in Spanish).</w:t>
      </w:r>
    </w:p>
  </w:footnote>
  <w:footnote w:id="35">
    <w:p w14:paraId="14E2158C" w14:textId="77777777" w:rsidR="00BE7FE5" w:rsidRPr="00F11C7A" w:rsidRDefault="00BE7FE5" w:rsidP="00467C67">
      <w:pPr>
        <w:pStyle w:val="FootnoteText"/>
        <w:rPr>
          <w:szCs w:val="18"/>
        </w:rPr>
      </w:pPr>
      <w:r w:rsidRPr="00F11C7A">
        <w:rPr>
          <w:szCs w:val="18"/>
        </w:rPr>
        <w:tab/>
      </w:r>
      <w:r w:rsidRPr="00F11C7A">
        <w:rPr>
          <w:rStyle w:val="FootnoteReference"/>
        </w:rPr>
        <w:footnoteRef/>
      </w:r>
      <w:r w:rsidRPr="00F11C7A">
        <w:rPr>
          <w:rStyle w:val="FootnoteReference"/>
        </w:rPr>
        <w:tab/>
      </w:r>
      <w:hyperlink r:id="rId2" w:history="1">
        <w:r w:rsidRPr="00F11C7A">
          <w:rPr>
            <w:szCs w:val="18"/>
          </w:rPr>
          <w:t>https://twitter.com/oacnudh_gt/status/1270140945242128385</w:t>
        </w:r>
      </w:hyperlink>
      <w:r w:rsidRPr="00F11C7A">
        <w:rPr>
          <w:szCs w:val="18"/>
        </w:rPr>
        <w:t>.</w:t>
      </w:r>
    </w:p>
  </w:footnote>
  <w:footnote w:id="36">
    <w:p w14:paraId="4061558E" w14:textId="7FC1C485" w:rsidR="00BE7FE5" w:rsidRPr="00F11C7A" w:rsidRDefault="00BE7FE5" w:rsidP="005328B0">
      <w:pPr>
        <w:pStyle w:val="FootnoteText"/>
        <w:rPr>
          <w:szCs w:val="18"/>
        </w:rPr>
      </w:pPr>
      <w:r w:rsidRPr="00F11C7A">
        <w:rPr>
          <w:szCs w:val="18"/>
        </w:rPr>
        <w:tab/>
      </w:r>
      <w:r w:rsidRPr="00F11C7A">
        <w:rPr>
          <w:rStyle w:val="FootnoteReference"/>
        </w:rPr>
        <w:footnoteRef/>
      </w:r>
      <w:r w:rsidRPr="00F11C7A">
        <w:rPr>
          <w:rStyle w:val="FootnoteReference"/>
        </w:rPr>
        <w:tab/>
      </w:r>
      <w:r w:rsidRPr="00F11C7A">
        <w:rPr>
          <w:szCs w:val="18"/>
        </w:rPr>
        <w:t>Information provided by the Attorney General</w:t>
      </w:r>
      <w:r>
        <w:rPr>
          <w:szCs w:val="18"/>
        </w:rPr>
        <w:t>’</w:t>
      </w:r>
      <w:r w:rsidRPr="00F11C7A">
        <w:rPr>
          <w:szCs w:val="18"/>
        </w:rPr>
        <w:t>s Office on 2 December.</w:t>
      </w:r>
    </w:p>
  </w:footnote>
  <w:footnote w:id="37">
    <w:p w14:paraId="711BFD2D" w14:textId="071B95A7" w:rsidR="00BE7FE5" w:rsidRPr="00F11C7A" w:rsidRDefault="00BE7FE5" w:rsidP="00467C67">
      <w:pPr>
        <w:pStyle w:val="FootnoteText"/>
        <w:rPr>
          <w:szCs w:val="18"/>
        </w:rPr>
      </w:pPr>
      <w:r w:rsidRPr="00F11C7A">
        <w:rPr>
          <w:szCs w:val="18"/>
        </w:rPr>
        <w:tab/>
      </w:r>
      <w:r w:rsidRPr="00F11C7A">
        <w:rPr>
          <w:rStyle w:val="FootnoteReference"/>
        </w:rPr>
        <w:footnoteRef/>
      </w:r>
      <w:r w:rsidRPr="00F11C7A">
        <w:rPr>
          <w:rStyle w:val="FootnoteReference"/>
        </w:rPr>
        <w:tab/>
      </w:r>
      <w:r w:rsidRPr="00F11C7A">
        <w:rPr>
          <w:szCs w:val="18"/>
        </w:rPr>
        <w:t>Information provided by the judiciary on 2 October.</w:t>
      </w:r>
    </w:p>
  </w:footnote>
  <w:footnote w:id="38">
    <w:p w14:paraId="59CCAA52" w14:textId="1215836A" w:rsidR="00BE7FE5" w:rsidRPr="00F11C7A" w:rsidRDefault="00BE7FE5" w:rsidP="00467C67">
      <w:pPr>
        <w:pStyle w:val="FootnoteText"/>
        <w:rPr>
          <w:szCs w:val="18"/>
        </w:rPr>
      </w:pPr>
      <w:r w:rsidRPr="00F11C7A">
        <w:rPr>
          <w:szCs w:val="18"/>
        </w:rPr>
        <w:tab/>
      </w:r>
      <w:r w:rsidRPr="00F11C7A">
        <w:rPr>
          <w:rStyle w:val="FootnoteReference"/>
        </w:rPr>
        <w:footnoteRef/>
      </w:r>
      <w:r w:rsidRPr="00F11C7A">
        <w:rPr>
          <w:rStyle w:val="FootnoteReference"/>
        </w:rPr>
        <w:tab/>
      </w:r>
      <w:r w:rsidRPr="00F11C7A">
        <w:rPr>
          <w:szCs w:val="18"/>
        </w:rPr>
        <w:t xml:space="preserve">Ministry of Health, reference </w:t>
      </w:r>
      <w:r w:rsidRPr="00F11C7A">
        <w:rPr>
          <w:color w:val="212121"/>
          <w:szCs w:val="18"/>
        </w:rPr>
        <w:t>VT-NLRS-1269-5-2020.</w:t>
      </w:r>
    </w:p>
  </w:footnote>
  <w:footnote w:id="39">
    <w:p w14:paraId="1BAEF91D" w14:textId="77777777" w:rsidR="00BE7FE5" w:rsidRPr="00F11C7A" w:rsidRDefault="00BE7FE5" w:rsidP="00467C67">
      <w:pPr>
        <w:pStyle w:val="FootnoteText"/>
        <w:rPr>
          <w:szCs w:val="18"/>
        </w:rPr>
      </w:pPr>
      <w:r w:rsidRPr="00F11C7A">
        <w:rPr>
          <w:szCs w:val="18"/>
        </w:rPr>
        <w:tab/>
      </w:r>
      <w:r w:rsidRPr="00F11C7A">
        <w:rPr>
          <w:rStyle w:val="FootnoteReference"/>
        </w:rPr>
        <w:footnoteRef/>
      </w:r>
      <w:r w:rsidRPr="00F11C7A">
        <w:rPr>
          <w:rStyle w:val="FootnoteReference"/>
        </w:rPr>
        <w:tab/>
      </w:r>
      <w:hyperlink r:id="rId3" w:history="1">
        <w:r w:rsidRPr="00F11C7A">
          <w:rPr>
            <w:szCs w:val="18"/>
          </w:rPr>
          <w:t>www.oacnudh.org.gt/images/CONTENIDOS/ARTICULOS/PUBLICACIONES/InformeHSVA.pdf</w:t>
        </w:r>
      </w:hyperlink>
      <w:r w:rsidRPr="00F11C7A">
        <w:rPr>
          <w:szCs w:val="18"/>
        </w:rPr>
        <w:t>.</w:t>
      </w:r>
    </w:p>
  </w:footnote>
  <w:footnote w:id="40">
    <w:p w14:paraId="2297818A" w14:textId="77777777" w:rsidR="00BE7FE5" w:rsidRPr="00F11C7A" w:rsidRDefault="00BE7FE5" w:rsidP="00467C67">
      <w:pPr>
        <w:pStyle w:val="FootnoteText"/>
        <w:rPr>
          <w:iCs/>
          <w:szCs w:val="18"/>
        </w:rPr>
      </w:pPr>
      <w:r w:rsidRPr="00F11C7A">
        <w:rPr>
          <w:szCs w:val="18"/>
        </w:rPr>
        <w:tab/>
      </w:r>
      <w:r w:rsidRPr="00F11C7A">
        <w:rPr>
          <w:rStyle w:val="FootnoteReference"/>
        </w:rPr>
        <w:footnoteRef/>
      </w:r>
      <w:r w:rsidRPr="00F11C7A">
        <w:rPr>
          <w:rStyle w:val="FootnoteReference"/>
        </w:rPr>
        <w:tab/>
      </w:r>
      <w:r w:rsidRPr="00F11C7A">
        <w:rPr>
          <w:rFonts w:eastAsia="Symbol"/>
          <w:bCs/>
          <w:szCs w:val="18"/>
          <w:shd w:val="clear" w:color="auto" w:fill="FFFFFF"/>
        </w:rPr>
        <w:t>CEDAW</w:t>
      </w:r>
      <w:r w:rsidRPr="00F11C7A">
        <w:rPr>
          <w:iCs/>
          <w:szCs w:val="18"/>
          <w:shd w:val="clear" w:color="auto" w:fill="FFFFFF"/>
        </w:rPr>
        <w:t>/C/GTM/CO/8-9.</w:t>
      </w:r>
    </w:p>
  </w:footnote>
  <w:footnote w:id="41">
    <w:p w14:paraId="295140DC" w14:textId="2D415F70" w:rsidR="00BE7FE5" w:rsidRPr="00F11C7A" w:rsidRDefault="00BE7FE5" w:rsidP="00467C67">
      <w:pPr>
        <w:pStyle w:val="FootnoteText"/>
        <w:rPr>
          <w:szCs w:val="18"/>
        </w:rPr>
      </w:pPr>
      <w:r w:rsidRPr="00F11C7A">
        <w:rPr>
          <w:szCs w:val="18"/>
        </w:rPr>
        <w:tab/>
      </w:r>
      <w:r w:rsidRPr="00F11C7A">
        <w:rPr>
          <w:rStyle w:val="FootnoteReference"/>
        </w:rPr>
        <w:footnoteRef/>
      </w:r>
      <w:r w:rsidRPr="00F11C7A">
        <w:rPr>
          <w:rStyle w:val="FootnoteReference"/>
        </w:rPr>
        <w:tab/>
      </w:r>
      <w:r w:rsidRPr="00F11C7A">
        <w:rPr>
          <w:szCs w:val="18"/>
        </w:rPr>
        <w:t>A/HRC/43/3/Add.1, para. 77.</w:t>
      </w:r>
    </w:p>
  </w:footnote>
  <w:footnote w:id="42">
    <w:p w14:paraId="2D31F477" w14:textId="6BB930AC" w:rsidR="00BE7FE5" w:rsidRPr="00F11C7A" w:rsidRDefault="00BE7FE5" w:rsidP="00467C67">
      <w:pPr>
        <w:pStyle w:val="FootnoteText"/>
        <w:rPr>
          <w:szCs w:val="18"/>
        </w:rPr>
      </w:pPr>
      <w:r w:rsidRPr="00F11C7A">
        <w:rPr>
          <w:szCs w:val="18"/>
        </w:rPr>
        <w:tab/>
      </w:r>
      <w:r w:rsidRPr="00F11C7A">
        <w:rPr>
          <w:rStyle w:val="FootnoteReference"/>
        </w:rPr>
        <w:footnoteRef/>
      </w:r>
      <w:r w:rsidRPr="00F11C7A">
        <w:rPr>
          <w:rStyle w:val="FootnoteReference"/>
        </w:rPr>
        <w:tab/>
      </w:r>
      <w:r w:rsidRPr="00F11C7A">
        <w:rPr>
          <w:szCs w:val="18"/>
        </w:rPr>
        <w:t xml:space="preserve">According to </w:t>
      </w:r>
      <w:r w:rsidRPr="00F11C7A">
        <w:rPr>
          <w:rFonts w:eastAsiaTheme="majorEastAsia"/>
          <w:szCs w:val="18"/>
        </w:rPr>
        <w:t>Bank of Guatemala family remittances for 2010–2020.</w:t>
      </w:r>
    </w:p>
  </w:footnote>
  <w:footnote w:id="43">
    <w:p w14:paraId="707C4A13" w14:textId="77777777" w:rsidR="00BE7FE5" w:rsidRPr="00F11C7A" w:rsidRDefault="00BE7FE5" w:rsidP="00467C67">
      <w:pPr>
        <w:pStyle w:val="FootnoteText"/>
        <w:rPr>
          <w:szCs w:val="18"/>
        </w:rPr>
      </w:pPr>
      <w:r w:rsidRPr="00F11C7A">
        <w:rPr>
          <w:szCs w:val="18"/>
        </w:rPr>
        <w:tab/>
      </w:r>
      <w:r w:rsidRPr="00F11C7A">
        <w:rPr>
          <w:rStyle w:val="FootnoteReference"/>
        </w:rPr>
        <w:footnoteRef/>
      </w:r>
      <w:r w:rsidRPr="00F11C7A">
        <w:rPr>
          <w:rStyle w:val="FootnoteReference"/>
        </w:rPr>
        <w:tab/>
      </w:r>
      <w:r w:rsidRPr="00F11C7A">
        <w:rPr>
          <w:szCs w:val="18"/>
        </w:rPr>
        <w:t>https://igm.gob.gt/informe-estadistico-2017/.</w:t>
      </w:r>
    </w:p>
  </w:footnote>
  <w:footnote w:id="44">
    <w:p w14:paraId="6B32BABA" w14:textId="71CF98B8" w:rsidR="00BE7FE5" w:rsidRPr="00F11C7A" w:rsidRDefault="00BE7FE5" w:rsidP="00467C67">
      <w:pPr>
        <w:pStyle w:val="FootnoteText"/>
        <w:rPr>
          <w:szCs w:val="18"/>
        </w:rPr>
      </w:pPr>
      <w:r w:rsidRPr="00F11C7A">
        <w:rPr>
          <w:szCs w:val="18"/>
        </w:rPr>
        <w:tab/>
      </w:r>
      <w:r w:rsidRPr="00F11C7A">
        <w:rPr>
          <w:rStyle w:val="FootnoteReference"/>
        </w:rPr>
        <w:footnoteRef/>
      </w:r>
      <w:r w:rsidRPr="00F11C7A">
        <w:rPr>
          <w:rStyle w:val="FootnoteReference"/>
        </w:rPr>
        <w:tab/>
      </w:r>
      <w:r w:rsidRPr="00F11C7A">
        <w:rPr>
          <w:szCs w:val="18"/>
        </w:rPr>
        <w:t>Guatemalan Migration Institute, data of 16 March 2020.</w:t>
      </w:r>
    </w:p>
  </w:footnote>
  <w:footnote w:id="45">
    <w:p w14:paraId="14326D48" w14:textId="245C1A0C" w:rsidR="00BE7FE5" w:rsidRPr="00F11C7A" w:rsidRDefault="00BE7FE5" w:rsidP="00467C67">
      <w:pPr>
        <w:pStyle w:val="FootnoteText"/>
        <w:rPr>
          <w:szCs w:val="18"/>
        </w:rPr>
      </w:pPr>
      <w:r w:rsidRPr="00F11C7A">
        <w:rPr>
          <w:szCs w:val="18"/>
        </w:rPr>
        <w:tab/>
      </w:r>
      <w:r w:rsidRPr="00F11C7A">
        <w:rPr>
          <w:rStyle w:val="FootnoteReference"/>
        </w:rPr>
        <w:footnoteRef/>
      </w:r>
      <w:r w:rsidRPr="00F11C7A">
        <w:rPr>
          <w:rStyle w:val="FootnoteReference"/>
        </w:rPr>
        <w:tab/>
      </w:r>
      <w:r w:rsidRPr="00F11C7A">
        <w:rPr>
          <w:szCs w:val="18"/>
        </w:rPr>
        <w:t>A/HRC/43/3/Add.1, para. 81.</w:t>
      </w:r>
    </w:p>
  </w:footnote>
  <w:footnote w:id="46">
    <w:p w14:paraId="6D97126F" w14:textId="14A3BF35" w:rsidR="00BE7FE5" w:rsidRPr="00F11C7A" w:rsidRDefault="00BE7FE5" w:rsidP="00467C67">
      <w:pPr>
        <w:pStyle w:val="FootnoteText"/>
        <w:rPr>
          <w:szCs w:val="18"/>
        </w:rPr>
      </w:pPr>
      <w:r w:rsidRPr="00F11C7A">
        <w:rPr>
          <w:szCs w:val="18"/>
        </w:rPr>
        <w:tab/>
      </w:r>
      <w:r w:rsidRPr="00F11C7A">
        <w:rPr>
          <w:rStyle w:val="FootnoteReference"/>
        </w:rPr>
        <w:footnoteRef/>
      </w:r>
      <w:r w:rsidRPr="00F11C7A">
        <w:rPr>
          <w:rStyle w:val="FootnoteReference"/>
        </w:rPr>
        <w:tab/>
      </w:r>
      <w:r w:rsidRPr="00F11C7A">
        <w:rPr>
          <w:szCs w:val="18"/>
        </w:rPr>
        <w:t xml:space="preserve">Refugee International and Human Rights Watch, </w:t>
      </w:r>
      <w:r>
        <w:rPr>
          <w:szCs w:val="18"/>
        </w:rPr>
        <w:t>“</w:t>
      </w:r>
      <w:r w:rsidRPr="00F11C7A">
        <w:rPr>
          <w:szCs w:val="18"/>
        </w:rPr>
        <w:t>Deportation without a layover</w:t>
      </w:r>
      <w:r>
        <w:rPr>
          <w:szCs w:val="18"/>
        </w:rPr>
        <w:t>”</w:t>
      </w:r>
      <w:r w:rsidRPr="00F11C7A">
        <w:rPr>
          <w:szCs w:val="18"/>
        </w:rPr>
        <w:t>, 19 May 2020.</w:t>
      </w:r>
    </w:p>
  </w:footnote>
  <w:footnote w:id="47">
    <w:p w14:paraId="57AB1DC4" w14:textId="7504AE45" w:rsidR="00BE7FE5" w:rsidRPr="00F11C7A" w:rsidRDefault="00BE7FE5" w:rsidP="00467C67">
      <w:pPr>
        <w:pStyle w:val="FootnoteText"/>
        <w:rPr>
          <w:szCs w:val="18"/>
        </w:rPr>
      </w:pPr>
      <w:r w:rsidRPr="00F11C7A">
        <w:rPr>
          <w:szCs w:val="18"/>
        </w:rPr>
        <w:tab/>
      </w:r>
      <w:r w:rsidRPr="00F11C7A">
        <w:rPr>
          <w:rStyle w:val="FootnoteReference"/>
        </w:rPr>
        <w:footnoteRef/>
      </w:r>
      <w:r w:rsidRPr="00F11C7A">
        <w:rPr>
          <w:rStyle w:val="FootnoteReference"/>
        </w:rPr>
        <w:tab/>
      </w:r>
      <w:r w:rsidRPr="00F11C7A">
        <w:rPr>
          <w:szCs w:val="18"/>
        </w:rPr>
        <w:t>According to data from the Guatemalan Migration Institute, 5 October 2020.</w:t>
      </w:r>
    </w:p>
  </w:footnote>
  <w:footnote w:id="48">
    <w:p w14:paraId="5AA1C257" w14:textId="7F0076F5" w:rsidR="00BE7FE5" w:rsidRPr="00F11C7A" w:rsidRDefault="00BE7FE5" w:rsidP="00467C67">
      <w:pPr>
        <w:pStyle w:val="FootnoteText"/>
        <w:rPr>
          <w:szCs w:val="18"/>
        </w:rPr>
      </w:pPr>
      <w:r w:rsidRPr="00F11C7A">
        <w:rPr>
          <w:szCs w:val="18"/>
        </w:rPr>
        <w:tab/>
      </w:r>
      <w:r w:rsidRPr="00F11C7A">
        <w:rPr>
          <w:rStyle w:val="FootnoteReference"/>
        </w:rPr>
        <w:footnoteRef/>
      </w:r>
      <w:r w:rsidRPr="00F11C7A">
        <w:rPr>
          <w:rStyle w:val="FootnoteReference"/>
        </w:rPr>
        <w:tab/>
      </w:r>
      <w:r w:rsidRPr="00F11C7A">
        <w:rPr>
          <w:szCs w:val="18"/>
        </w:rPr>
        <w:t>CRPD/C/GTM/CO/1, para. 12.</w:t>
      </w:r>
    </w:p>
  </w:footnote>
  <w:footnote w:id="49">
    <w:p w14:paraId="0AA97127" w14:textId="7EF0B212" w:rsidR="00BE7FE5" w:rsidRPr="00F11C7A" w:rsidRDefault="00BE7FE5" w:rsidP="00467C67">
      <w:pPr>
        <w:pStyle w:val="FootnoteText"/>
        <w:rPr>
          <w:szCs w:val="18"/>
        </w:rPr>
      </w:pPr>
      <w:r w:rsidRPr="00F11C7A">
        <w:rPr>
          <w:szCs w:val="18"/>
        </w:rPr>
        <w:tab/>
      </w:r>
      <w:r w:rsidRPr="00F11C7A">
        <w:rPr>
          <w:rStyle w:val="FootnoteReference"/>
        </w:rPr>
        <w:footnoteRef/>
      </w:r>
      <w:r w:rsidRPr="00F11C7A">
        <w:rPr>
          <w:rStyle w:val="FootnoteReference"/>
        </w:rPr>
        <w:tab/>
      </w:r>
      <w:r w:rsidRPr="00F11C7A">
        <w:rPr>
          <w:szCs w:val="18"/>
        </w:rPr>
        <w:t>Data on violent deaths due to sexual orientation and gender identity provided by the national network of sexual diversity and HIV of Guatemala (REDNADS).</w:t>
      </w:r>
    </w:p>
  </w:footnote>
  <w:footnote w:id="50">
    <w:p w14:paraId="2166AE13" w14:textId="77777777" w:rsidR="00BE7FE5" w:rsidRPr="00F11C7A" w:rsidRDefault="00BE7FE5" w:rsidP="00467C67">
      <w:pPr>
        <w:pStyle w:val="FootnoteText"/>
        <w:rPr>
          <w:szCs w:val="18"/>
        </w:rPr>
      </w:pPr>
      <w:r w:rsidRPr="00F11C7A">
        <w:rPr>
          <w:szCs w:val="18"/>
        </w:rPr>
        <w:tab/>
      </w:r>
      <w:r w:rsidRPr="00F11C7A">
        <w:rPr>
          <w:rStyle w:val="FootnoteReference"/>
        </w:rPr>
        <w:footnoteRef/>
      </w:r>
      <w:r w:rsidRPr="00F11C7A">
        <w:rPr>
          <w:rStyle w:val="FootnoteReference"/>
        </w:rPr>
        <w:tab/>
      </w:r>
      <w:r w:rsidRPr="00F11C7A">
        <w:rPr>
          <w:szCs w:val="18"/>
        </w:rPr>
        <w:t>www.facebook.com/LibreseIgualesGT/.</w:t>
      </w:r>
    </w:p>
  </w:footnote>
  <w:footnote w:id="51">
    <w:p w14:paraId="7B30DE9F" w14:textId="7CFBEFB9" w:rsidR="00BE7FE5" w:rsidRPr="00F11C7A" w:rsidRDefault="00BE7FE5" w:rsidP="005328B0">
      <w:pPr>
        <w:pStyle w:val="FootnoteText"/>
        <w:rPr>
          <w:szCs w:val="18"/>
        </w:rPr>
      </w:pPr>
      <w:r w:rsidRPr="00F11C7A">
        <w:rPr>
          <w:szCs w:val="18"/>
        </w:rPr>
        <w:tab/>
      </w:r>
      <w:r w:rsidRPr="00F11C7A">
        <w:rPr>
          <w:rStyle w:val="FootnoteReference"/>
        </w:rPr>
        <w:footnoteRef/>
      </w:r>
      <w:r w:rsidRPr="00F11C7A">
        <w:rPr>
          <w:rStyle w:val="FootnoteReference"/>
        </w:rPr>
        <w:tab/>
      </w:r>
      <w:r w:rsidRPr="00F11C7A">
        <w:rPr>
          <w:szCs w:val="18"/>
        </w:rPr>
        <w:t xml:space="preserve">Office of the Ombudsperson and others, </w:t>
      </w:r>
      <w:r>
        <w:rPr>
          <w:szCs w:val="18"/>
        </w:rPr>
        <w:t>“</w:t>
      </w:r>
      <w:r w:rsidRPr="00F11C7A">
        <w:rPr>
          <w:szCs w:val="18"/>
        </w:rPr>
        <w:t>Informe sobre el cumplimiento de las sentencias de Camotán</w:t>
      </w:r>
      <w:r>
        <w:rPr>
          <w:szCs w:val="18"/>
        </w:rPr>
        <w:t>”</w:t>
      </w:r>
      <w:r w:rsidRPr="00F11C7A">
        <w:rPr>
          <w:szCs w:val="18"/>
        </w:rPr>
        <w:t>, 2019.</w:t>
      </w:r>
    </w:p>
  </w:footnote>
  <w:footnote w:id="52">
    <w:p w14:paraId="1CD98428" w14:textId="77777777" w:rsidR="00BE7FE5" w:rsidRPr="00F11C7A" w:rsidRDefault="00BE7FE5" w:rsidP="00467C67">
      <w:pPr>
        <w:pStyle w:val="FootnoteText"/>
        <w:rPr>
          <w:szCs w:val="18"/>
        </w:rPr>
      </w:pPr>
      <w:r w:rsidRPr="00F11C7A">
        <w:rPr>
          <w:szCs w:val="18"/>
        </w:rPr>
        <w:tab/>
      </w:r>
      <w:r w:rsidRPr="00F11C7A">
        <w:rPr>
          <w:rStyle w:val="FootnoteReference"/>
        </w:rPr>
        <w:footnoteRef/>
      </w:r>
      <w:r w:rsidRPr="00F11C7A">
        <w:rPr>
          <w:rStyle w:val="FootnoteReference"/>
        </w:rPr>
        <w:tab/>
      </w:r>
      <w:r w:rsidRPr="00F11C7A">
        <w:rPr>
          <w:szCs w:val="18"/>
        </w:rPr>
        <w:t>www.siinsan.gob.gt/siinsan/desnutricion-aguda/.</w:t>
      </w:r>
    </w:p>
  </w:footnote>
  <w:footnote w:id="53">
    <w:p w14:paraId="5FAFB8E3" w14:textId="7B1EAE2B" w:rsidR="00BE7FE5" w:rsidRPr="00F11C7A" w:rsidRDefault="00BE7FE5" w:rsidP="00467C67">
      <w:pPr>
        <w:pStyle w:val="FootnoteText"/>
        <w:rPr>
          <w:szCs w:val="18"/>
        </w:rPr>
      </w:pPr>
      <w:r w:rsidRPr="00F11C7A">
        <w:rPr>
          <w:szCs w:val="18"/>
        </w:rPr>
        <w:tab/>
      </w:r>
      <w:r w:rsidRPr="00F11C7A">
        <w:rPr>
          <w:rStyle w:val="FootnoteReference"/>
        </w:rPr>
        <w:footnoteRef/>
      </w:r>
      <w:r w:rsidRPr="00F11C7A">
        <w:rPr>
          <w:rStyle w:val="FootnoteReference"/>
        </w:rPr>
        <w:tab/>
      </w:r>
      <w:r w:rsidRPr="00F11C7A">
        <w:rPr>
          <w:szCs w:val="18"/>
        </w:rPr>
        <w:t>A/HRC/43/3/Add.1, paras. 60–63.</w:t>
      </w:r>
    </w:p>
  </w:footnote>
  <w:footnote w:id="54">
    <w:p w14:paraId="7354CBCE" w14:textId="77777777" w:rsidR="00BE7FE5" w:rsidRPr="00F11C7A" w:rsidRDefault="00BE7FE5" w:rsidP="00467C67">
      <w:pPr>
        <w:pStyle w:val="FootnoteText"/>
        <w:rPr>
          <w:szCs w:val="18"/>
        </w:rPr>
      </w:pPr>
      <w:r w:rsidRPr="00F11C7A">
        <w:rPr>
          <w:szCs w:val="18"/>
        </w:rPr>
        <w:tab/>
      </w:r>
      <w:r w:rsidRPr="00F11C7A">
        <w:rPr>
          <w:rStyle w:val="FootnoteReference"/>
        </w:rPr>
        <w:footnoteRef/>
      </w:r>
      <w:r w:rsidRPr="00F11C7A">
        <w:rPr>
          <w:rStyle w:val="FootnoteReference"/>
        </w:rPr>
        <w:tab/>
      </w:r>
      <w:r w:rsidRPr="00F11C7A">
        <w:rPr>
          <w:szCs w:val="18"/>
        </w:rPr>
        <w:t>www.censopoblacion.gt.</w:t>
      </w:r>
    </w:p>
  </w:footnote>
  <w:footnote w:id="55">
    <w:p w14:paraId="171B9AE5" w14:textId="20D13C76" w:rsidR="00BE7FE5" w:rsidRPr="00F11C7A" w:rsidRDefault="00BE7FE5" w:rsidP="00467C67">
      <w:pPr>
        <w:pStyle w:val="FootnoteText"/>
        <w:rPr>
          <w:szCs w:val="18"/>
        </w:rPr>
      </w:pPr>
      <w:r w:rsidRPr="00F11C7A">
        <w:rPr>
          <w:szCs w:val="18"/>
        </w:rPr>
        <w:tab/>
      </w:r>
      <w:r w:rsidRPr="00F11C7A">
        <w:rPr>
          <w:rStyle w:val="FootnoteReference"/>
        </w:rPr>
        <w:footnoteRef/>
      </w:r>
      <w:r w:rsidRPr="00F11C7A">
        <w:rPr>
          <w:rStyle w:val="FootnoteReference"/>
        </w:rPr>
        <w:tab/>
      </w:r>
      <w:r w:rsidRPr="00F11C7A">
        <w:rPr>
          <w:szCs w:val="18"/>
        </w:rPr>
        <w:t>A/HRC/43/3/Add.1, paras. 53–54.</w:t>
      </w:r>
    </w:p>
  </w:footnote>
  <w:footnote w:id="56">
    <w:p w14:paraId="1911FCD0" w14:textId="77777777" w:rsidR="00BE7FE5" w:rsidRPr="00F11C7A" w:rsidRDefault="00BE7FE5" w:rsidP="00467C67">
      <w:pPr>
        <w:pStyle w:val="FootnoteText"/>
        <w:rPr>
          <w:szCs w:val="18"/>
        </w:rPr>
      </w:pPr>
      <w:r w:rsidRPr="00F11C7A">
        <w:rPr>
          <w:szCs w:val="18"/>
        </w:rPr>
        <w:tab/>
      </w:r>
      <w:r w:rsidRPr="00F11C7A">
        <w:rPr>
          <w:rStyle w:val="FootnoteReference"/>
        </w:rPr>
        <w:footnoteRef/>
      </w:r>
      <w:r w:rsidRPr="00F11C7A">
        <w:rPr>
          <w:rStyle w:val="FootnoteReference"/>
        </w:rPr>
        <w:tab/>
      </w:r>
      <w:r w:rsidRPr="00F11C7A">
        <w:rPr>
          <w:szCs w:val="18"/>
        </w:rPr>
        <w:t>www.oas.org/es/cidh/prensa/comunicados/2020/255.asp.</w:t>
      </w:r>
    </w:p>
  </w:footnote>
  <w:footnote w:id="57">
    <w:p w14:paraId="621C8530" w14:textId="4BA7E098" w:rsidR="00BE7FE5" w:rsidRPr="00F11C7A" w:rsidRDefault="00BE7FE5" w:rsidP="00467C67">
      <w:pPr>
        <w:pStyle w:val="FootnoteText"/>
        <w:rPr>
          <w:szCs w:val="18"/>
        </w:rPr>
      </w:pPr>
      <w:r w:rsidRPr="00F11C7A">
        <w:rPr>
          <w:szCs w:val="18"/>
        </w:rPr>
        <w:tab/>
      </w:r>
      <w:r w:rsidRPr="00F11C7A">
        <w:rPr>
          <w:rStyle w:val="FootnoteReference"/>
        </w:rPr>
        <w:footnoteRef/>
      </w:r>
      <w:r w:rsidRPr="00F11C7A">
        <w:rPr>
          <w:rStyle w:val="FootnoteReference"/>
        </w:rPr>
        <w:tab/>
      </w:r>
      <w:r w:rsidRPr="00F11C7A">
        <w:rPr>
          <w:szCs w:val="18"/>
        </w:rPr>
        <w:t>Constitutional Court, Files No. 3353-2018 of 11 June 2020; No. 4420-2017 of 23 July 2020; No. 4408-2017 of 16 June 2020; and No. 3883-2017 of 13 July 2020.</w:t>
      </w:r>
    </w:p>
  </w:footnote>
  <w:footnote w:id="58">
    <w:p w14:paraId="7B2E632B" w14:textId="77777777" w:rsidR="00BE7FE5" w:rsidRPr="00F11C7A" w:rsidRDefault="00BE7FE5" w:rsidP="00467C67">
      <w:pPr>
        <w:pStyle w:val="FootnoteText"/>
        <w:rPr>
          <w:szCs w:val="18"/>
        </w:rPr>
      </w:pPr>
      <w:r w:rsidRPr="00F11C7A">
        <w:rPr>
          <w:szCs w:val="18"/>
        </w:rPr>
        <w:tab/>
      </w:r>
      <w:r w:rsidRPr="00F11C7A">
        <w:rPr>
          <w:rStyle w:val="FootnoteReference"/>
        </w:rPr>
        <w:footnoteRef/>
      </w:r>
      <w:r w:rsidRPr="00F11C7A">
        <w:rPr>
          <w:rStyle w:val="FootnoteReference"/>
        </w:rPr>
        <w:tab/>
      </w:r>
      <w:r w:rsidRPr="00F11C7A">
        <w:rPr>
          <w:szCs w:val="18"/>
        </w:rPr>
        <w:t>www.ine.gob.gt/ine/canasta-basica-alimentaria.</w:t>
      </w:r>
    </w:p>
  </w:footnote>
  <w:footnote w:id="59">
    <w:p w14:paraId="3D9F5591" w14:textId="34D17627" w:rsidR="00BE7FE5" w:rsidRPr="00F11C7A" w:rsidRDefault="00BE7FE5" w:rsidP="00467C67">
      <w:pPr>
        <w:pStyle w:val="FootnoteText"/>
        <w:rPr>
          <w:szCs w:val="18"/>
        </w:rPr>
      </w:pPr>
      <w:r w:rsidRPr="00F11C7A">
        <w:rPr>
          <w:szCs w:val="18"/>
          <w:vertAlign w:val="superscript"/>
        </w:rPr>
        <w:tab/>
      </w:r>
      <w:r w:rsidRPr="00F11C7A">
        <w:rPr>
          <w:rStyle w:val="FootnoteReference"/>
        </w:rPr>
        <w:footnoteRef/>
      </w:r>
      <w:r w:rsidRPr="00F11C7A">
        <w:rPr>
          <w:rStyle w:val="FootnoteReference"/>
        </w:rPr>
        <w:tab/>
      </w:r>
      <w:r w:rsidRPr="00F11C7A">
        <w:rPr>
          <w:szCs w:val="18"/>
        </w:rPr>
        <w:t xml:space="preserve">National Statistics Institute, </w:t>
      </w:r>
      <w:r w:rsidRPr="00F11C7A">
        <w:rPr>
          <w:i/>
          <w:iCs/>
          <w:szCs w:val="18"/>
        </w:rPr>
        <w:t>Encuesta Nacional de Empleo e Ingresos</w:t>
      </w:r>
      <w:r w:rsidRPr="00F11C7A">
        <w:rPr>
          <w:i/>
          <w:szCs w:val="18"/>
        </w:rPr>
        <w:t xml:space="preserve">, </w:t>
      </w:r>
      <w:r w:rsidRPr="00F11C7A">
        <w:rPr>
          <w:szCs w:val="18"/>
        </w:rPr>
        <w:t xml:space="preserve">2-2019, p. 30. Available at </w:t>
      </w:r>
      <w:hyperlink r:id="rId4" w:history="1">
        <w:r w:rsidRPr="00F11C7A">
          <w:t>www.ine.gob.gt/sistema/uploads/2020/08/13/2020081354355Y1KZ2HK3GnWnOvCP6lk</w:t>
        </w:r>
        <w:r w:rsidRPr="00F11C7A">
          <w:br/>
          <w:t>Zunmf8PiHYFSH.pdf</w:t>
        </w:r>
      </w:hyperlink>
      <w:r w:rsidRPr="00F11C7A">
        <w:t>.</w:t>
      </w:r>
    </w:p>
  </w:footnote>
  <w:footnote w:id="60">
    <w:p w14:paraId="24A279B6" w14:textId="13D7F6D7" w:rsidR="00BE7FE5" w:rsidRPr="00F11C7A" w:rsidRDefault="00BE7FE5" w:rsidP="00467C67">
      <w:pPr>
        <w:pStyle w:val="FootnoteText"/>
        <w:rPr>
          <w:szCs w:val="18"/>
        </w:rPr>
      </w:pPr>
      <w:r w:rsidRPr="00F11C7A">
        <w:rPr>
          <w:szCs w:val="18"/>
        </w:rPr>
        <w:tab/>
      </w:r>
      <w:r w:rsidRPr="00F11C7A">
        <w:rPr>
          <w:rStyle w:val="FootnoteReference"/>
        </w:rPr>
        <w:footnoteRef/>
      </w:r>
      <w:r w:rsidRPr="00F11C7A">
        <w:rPr>
          <w:rStyle w:val="FootnoteReference"/>
        </w:rPr>
        <w:tab/>
      </w:r>
      <w:r w:rsidRPr="00F11C7A">
        <w:rPr>
          <w:szCs w:val="18"/>
        </w:rPr>
        <w:t>Ibid. p. 45.</w:t>
      </w:r>
    </w:p>
  </w:footnote>
  <w:footnote w:id="61">
    <w:p w14:paraId="08241363" w14:textId="5FD7FD70" w:rsidR="00BE7FE5" w:rsidRPr="00F11C7A" w:rsidRDefault="00BE7FE5" w:rsidP="00467C67">
      <w:pPr>
        <w:pStyle w:val="FootnoteText"/>
        <w:rPr>
          <w:szCs w:val="18"/>
        </w:rPr>
      </w:pPr>
      <w:r w:rsidRPr="00F11C7A">
        <w:rPr>
          <w:szCs w:val="18"/>
        </w:rPr>
        <w:tab/>
      </w:r>
      <w:r w:rsidRPr="00F11C7A">
        <w:rPr>
          <w:rStyle w:val="FootnoteReference"/>
        </w:rPr>
        <w:footnoteRef/>
      </w:r>
      <w:r w:rsidRPr="00F11C7A">
        <w:rPr>
          <w:rStyle w:val="FootnoteReference"/>
        </w:rPr>
        <w:tab/>
      </w:r>
      <w:r w:rsidRPr="00F11C7A">
        <w:t xml:space="preserve">Data are extrapolated from the following sources: </w:t>
      </w:r>
      <w:r w:rsidRPr="00F11C7A">
        <w:rPr>
          <w:szCs w:val="18"/>
        </w:rPr>
        <w:t xml:space="preserve">Guatemalan Social Security Institution, </w:t>
      </w:r>
      <w:r w:rsidRPr="00F11C7A">
        <w:rPr>
          <w:i/>
          <w:iCs/>
          <w:szCs w:val="18"/>
        </w:rPr>
        <w:t>Boletín estadístico de afiliaciones</w:t>
      </w:r>
      <w:r w:rsidRPr="00F11C7A">
        <w:rPr>
          <w:szCs w:val="18"/>
        </w:rPr>
        <w:t>, 2019, p. 10</w:t>
      </w:r>
      <w:r w:rsidRPr="00F11C7A">
        <w:t xml:space="preserve">; National Statistics Institute, </w:t>
      </w:r>
      <w:r w:rsidRPr="00F11C7A">
        <w:rPr>
          <w:i/>
          <w:iCs/>
          <w:szCs w:val="18"/>
        </w:rPr>
        <w:t>Encuesta Nacional de Empleo e Ingresos</w:t>
      </w:r>
      <w:r w:rsidRPr="00F11C7A">
        <w:t xml:space="preserve">, 2-2019, p. 36; and </w:t>
      </w:r>
      <w:r w:rsidRPr="00F11C7A">
        <w:rPr>
          <w:szCs w:val="18"/>
        </w:rPr>
        <w:t>CEDAW/C/GTM/</w:t>
      </w:r>
      <w:r w:rsidRPr="00F11C7A">
        <w:t>FCO/8-9.</w:t>
      </w:r>
    </w:p>
  </w:footnote>
  <w:footnote w:id="62">
    <w:p w14:paraId="6B086F64" w14:textId="29CDD60D" w:rsidR="00BE7FE5" w:rsidRPr="00F11C7A" w:rsidRDefault="00BE7FE5" w:rsidP="00467C67">
      <w:pPr>
        <w:pStyle w:val="FootnoteText"/>
        <w:rPr>
          <w:szCs w:val="18"/>
        </w:rPr>
      </w:pPr>
      <w:r w:rsidRPr="00F11C7A">
        <w:rPr>
          <w:szCs w:val="18"/>
        </w:rPr>
        <w:tab/>
      </w:r>
      <w:r w:rsidRPr="00F11C7A">
        <w:rPr>
          <w:rStyle w:val="FootnoteReference"/>
        </w:rPr>
        <w:footnoteRef/>
      </w:r>
      <w:r w:rsidRPr="00F11C7A">
        <w:rPr>
          <w:rStyle w:val="FootnoteReference"/>
        </w:rPr>
        <w:tab/>
      </w:r>
      <w:r w:rsidRPr="00F11C7A">
        <w:rPr>
          <w:szCs w:val="18"/>
        </w:rPr>
        <w:t>Bill No. 4849.</w:t>
      </w:r>
    </w:p>
  </w:footnote>
  <w:footnote w:id="63">
    <w:p w14:paraId="3DA63289" w14:textId="09ACC5EB" w:rsidR="00BE7FE5" w:rsidRPr="00F11C7A" w:rsidRDefault="00BE7FE5" w:rsidP="00467C67">
      <w:pPr>
        <w:pStyle w:val="FootnoteText"/>
        <w:rPr>
          <w:szCs w:val="18"/>
        </w:rPr>
      </w:pPr>
      <w:r w:rsidRPr="00F11C7A">
        <w:rPr>
          <w:szCs w:val="18"/>
        </w:rPr>
        <w:tab/>
      </w:r>
      <w:r w:rsidRPr="00F11C7A">
        <w:rPr>
          <w:rStyle w:val="FootnoteReference"/>
        </w:rPr>
        <w:footnoteRef/>
      </w:r>
      <w:r w:rsidRPr="00F11C7A">
        <w:rPr>
          <w:rStyle w:val="FootnoteReference"/>
        </w:rPr>
        <w:tab/>
      </w:r>
      <w:r w:rsidRPr="00F11C7A">
        <w:rPr>
          <w:szCs w:val="18"/>
        </w:rPr>
        <w:t>Bulletin No. 641, Secretary of Social Communication of the Presidency, 11 February 2014.</w:t>
      </w:r>
    </w:p>
  </w:footnote>
  <w:footnote w:id="64">
    <w:p w14:paraId="2BED7821" w14:textId="3F02D5DF" w:rsidR="00BE7FE5" w:rsidRPr="00F11C7A" w:rsidRDefault="00BE7FE5" w:rsidP="00467C67">
      <w:pPr>
        <w:pStyle w:val="FootnoteText"/>
        <w:rPr>
          <w:szCs w:val="18"/>
        </w:rPr>
      </w:pPr>
      <w:r w:rsidRPr="00F11C7A">
        <w:rPr>
          <w:szCs w:val="18"/>
        </w:rPr>
        <w:tab/>
      </w:r>
      <w:r w:rsidRPr="00F11C7A">
        <w:rPr>
          <w:rStyle w:val="FootnoteReference"/>
        </w:rPr>
        <w:footnoteRef/>
      </w:r>
      <w:r w:rsidRPr="00F11C7A">
        <w:rPr>
          <w:rStyle w:val="FootnoteReference"/>
        </w:rPr>
        <w:tab/>
      </w:r>
      <w:r w:rsidRPr="00F11C7A">
        <w:rPr>
          <w:szCs w:val="18"/>
        </w:rPr>
        <w:t>Information provided by the Labour Inspectorate on 25 November.</w:t>
      </w:r>
    </w:p>
  </w:footnote>
  <w:footnote w:id="65">
    <w:p w14:paraId="502652F8" w14:textId="3724C985" w:rsidR="00BE7FE5" w:rsidRPr="00F11C7A" w:rsidRDefault="00BE7FE5" w:rsidP="005328B0">
      <w:pPr>
        <w:pStyle w:val="FootnoteText"/>
        <w:rPr>
          <w:szCs w:val="18"/>
        </w:rPr>
      </w:pPr>
      <w:r w:rsidRPr="00F11C7A">
        <w:rPr>
          <w:szCs w:val="18"/>
        </w:rPr>
        <w:tab/>
      </w:r>
      <w:r w:rsidRPr="00F11C7A">
        <w:rPr>
          <w:rStyle w:val="FootnoteReference"/>
        </w:rPr>
        <w:footnoteRef/>
      </w:r>
      <w:r w:rsidRPr="00F11C7A">
        <w:rPr>
          <w:rStyle w:val="FootnoteReference"/>
        </w:rPr>
        <w:tab/>
      </w:r>
      <w:r w:rsidRPr="00F11C7A">
        <w:rPr>
          <w:szCs w:val="18"/>
        </w:rPr>
        <w:t>According to judicial information, Development and Statistics Centre, 2 October 2020.</w:t>
      </w:r>
    </w:p>
  </w:footnote>
  <w:footnote w:id="66">
    <w:p w14:paraId="6949CAC9" w14:textId="1AEF575B" w:rsidR="00BE7FE5" w:rsidRPr="00F11C7A" w:rsidRDefault="00BE7FE5" w:rsidP="00467C67">
      <w:pPr>
        <w:pStyle w:val="FootnoteText"/>
        <w:rPr>
          <w:szCs w:val="18"/>
        </w:rPr>
      </w:pPr>
      <w:r w:rsidRPr="00F11C7A">
        <w:rPr>
          <w:szCs w:val="18"/>
        </w:rPr>
        <w:tab/>
      </w:r>
      <w:r w:rsidRPr="00F11C7A">
        <w:rPr>
          <w:rStyle w:val="FootnoteReference"/>
        </w:rPr>
        <w:footnoteRef/>
      </w:r>
      <w:r w:rsidRPr="00F11C7A">
        <w:rPr>
          <w:rStyle w:val="FootnoteReference"/>
        </w:rPr>
        <w:tab/>
      </w:r>
      <w:r w:rsidRPr="00F11C7A">
        <w:rPr>
          <w:szCs w:val="18"/>
        </w:rPr>
        <w:t>A/HRC/43/3/Add.1, paras. 33–36; and A/HRC/40/3/Add.1, paras. 17–18.</w:t>
      </w:r>
    </w:p>
  </w:footnote>
  <w:footnote w:id="67">
    <w:p w14:paraId="4EF560ED" w14:textId="77777777" w:rsidR="00BE7FE5" w:rsidRPr="00F11C7A" w:rsidRDefault="00BE7FE5" w:rsidP="00467C67">
      <w:pPr>
        <w:pStyle w:val="FootnoteText"/>
        <w:rPr>
          <w:szCs w:val="18"/>
        </w:rPr>
      </w:pPr>
      <w:r w:rsidRPr="00F11C7A">
        <w:rPr>
          <w:szCs w:val="18"/>
        </w:rPr>
        <w:tab/>
      </w:r>
      <w:r w:rsidRPr="00F11C7A">
        <w:rPr>
          <w:rStyle w:val="FootnoteReference"/>
        </w:rPr>
        <w:footnoteRef/>
      </w:r>
      <w:r w:rsidRPr="00F11C7A">
        <w:rPr>
          <w:rStyle w:val="FootnoteReference"/>
        </w:rPr>
        <w:tab/>
      </w:r>
      <w:r w:rsidRPr="00F11C7A">
        <w:rPr>
          <w:szCs w:val="18"/>
        </w:rPr>
        <w:t>www.corteidh.or.cr/docs/medidas/ruizfuentes_se_01.pdf.</w:t>
      </w:r>
    </w:p>
  </w:footnote>
  <w:footnote w:id="68">
    <w:p w14:paraId="3694511F" w14:textId="1CBD7E5F" w:rsidR="00BE7FE5" w:rsidRPr="00F11C7A" w:rsidRDefault="00BE7FE5" w:rsidP="00467C67">
      <w:pPr>
        <w:pStyle w:val="FootnoteText"/>
        <w:rPr>
          <w:szCs w:val="18"/>
        </w:rPr>
      </w:pPr>
      <w:r w:rsidRPr="00F11C7A">
        <w:rPr>
          <w:szCs w:val="18"/>
        </w:rPr>
        <w:tab/>
      </w:r>
      <w:r w:rsidRPr="00F11C7A">
        <w:rPr>
          <w:rStyle w:val="FootnoteReference"/>
        </w:rPr>
        <w:footnoteRef/>
      </w:r>
      <w:r w:rsidRPr="00F11C7A">
        <w:rPr>
          <w:rStyle w:val="FootnoteReference"/>
        </w:rPr>
        <w:tab/>
      </w:r>
      <w:r w:rsidRPr="00F11C7A" w:rsidDel="00BF13D7">
        <w:rPr>
          <w:szCs w:val="18"/>
        </w:rPr>
        <w:t>A/HRC/43/3/Add.1,</w:t>
      </w:r>
      <w:r w:rsidRPr="00F11C7A">
        <w:rPr>
          <w:szCs w:val="18"/>
        </w:rPr>
        <w:t xml:space="preserve"> </w:t>
      </w:r>
      <w:r w:rsidRPr="00F11C7A" w:rsidDel="00BF13D7">
        <w:rPr>
          <w:szCs w:val="18"/>
        </w:rPr>
        <w:t>para.</w:t>
      </w:r>
      <w:r w:rsidRPr="00F11C7A">
        <w:rPr>
          <w:szCs w:val="18"/>
        </w:rPr>
        <w:t xml:space="preserve"> </w:t>
      </w:r>
      <w:r w:rsidRPr="00F11C7A" w:rsidDel="00BF13D7">
        <w:rPr>
          <w:szCs w:val="18"/>
        </w:rPr>
        <w:t>29;</w:t>
      </w:r>
      <w:r w:rsidRPr="00F11C7A">
        <w:rPr>
          <w:szCs w:val="18"/>
        </w:rPr>
        <w:t xml:space="preserve"> and </w:t>
      </w:r>
      <w:r w:rsidRPr="00F11C7A" w:rsidDel="00BF13D7">
        <w:rPr>
          <w:szCs w:val="18"/>
        </w:rPr>
        <w:t>A/HRC/28/3/Add.1,</w:t>
      </w:r>
      <w:r w:rsidRPr="00F11C7A">
        <w:rPr>
          <w:szCs w:val="18"/>
        </w:rPr>
        <w:t xml:space="preserve"> </w:t>
      </w:r>
      <w:r w:rsidRPr="00F11C7A" w:rsidDel="00BF13D7">
        <w:rPr>
          <w:szCs w:val="18"/>
        </w:rPr>
        <w:t>paras.</w:t>
      </w:r>
      <w:r w:rsidRPr="00F11C7A">
        <w:rPr>
          <w:szCs w:val="18"/>
        </w:rPr>
        <w:t xml:space="preserve"> </w:t>
      </w:r>
      <w:r w:rsidRPr="00F11C7A" w:rsidDel="00BF13D7">
        <w:rPr>
          <w:szCs w:val="18"/>
        </w:rPr>
        <w:t>7</w:t>
      </w:r>
      <w:r w:rsidRPr="00F11C7A">
        <w:rPr>
          <w:szCs w:val="18"/>
        </w:rPr>
        <w:t xml:space="preserve"> and </w:t>
      </w:r>
      <w:r w:rsidRPr="00F11C7A" w:rsidDel="00BF13D7">
        <w:rPr>
          <w:szCs w:val="18"/>
        </w:rPr>
        <w:t>18</w:t>
      </w:r>
      <w:r w:rsidRPr="00F11C7A">
        <w:rPr>
          <w:szCs w:val="18"/>
        </w:rPr>
        <w:t>.</w:t>
      </w:r>
    </w:p>
  </w:footnote>
  <w:footnote w:id="69">
    <w:p w14:paraId="72F8D0C0" w14:textId="6FAC44AB" w:rsidR="00BE7FE5" w:rsidRPr="00F11C7A" w:rsidRDefault="00BE7FE5" w:rsidP="00467C67">
      <w:pPr>
        <w:pStyle w:val="FootnoteText"/>
        <w:rPr>
          <w:szCs w:val="18"/>
        </w:rPr>
      </w:pPr>
      <w:r w:rsidRPr="00F11C7A">
        <w:rPr>
          <w:szCs w:val="18"/>
        </w:rPr>
        <w:tab/>
      </w:r>
      <w:r w:rsidRPr="00F11C7A">
        <w:rPr>
          <w:rStyle w:val="FootnoteReference"/>
        </w:rPr>
        <w:footnoteRef/>
      </w:r>
      <w:r w:rsidRPr="00F11C7A">
        <w:rPr>
          <w:rStyle w:val="FootnoteReference"/>
        </w:rPr>
        <w:tab/>
      </w:r>
      <w:r w:rsidRPr="00F11C7A">
        <w:rPr>
          <w:szCs w:val="18"/>
        </w:rPr>
        <w:t>Communication GTM 1/2020, dated 13 February 2020 (in Spanish).</w:t>
      </w:r>
    </w:p>
  </w:footnote>
  <w:footnote w:id="70">
    <w:p w14:paraId="4E6D4252" w14:textId="77777777" w:rsidR="00BE7FE5" w:rsidRPr="00F11C7A" w:rsidRDefault="00BE7FE5" w:rsidP="00467C67">
      <w:pPr>
        <w:pStyle w:val="FootnoteText"/>
        <w:rPr>
          <w:szCs w:val="18"/>
        </w:rPr>
      </w:pPr>
      <w:r w:rsidRPr="00F11C7A">
        <w:rPr>
          <w:szCs w:val="18"/>
        </w:rPr>
        <w:tab/>
      </w:r>
      <w:r w:rsidRPr="00F11C7A">
        <w:rPr>
          <w:rStyle w:val="FootnoteReference"/>
        </w:rPr>
        <w:footnoteRef/>
      </w:r>
      <w:r w:rsidRPr="00F11C7A">
        <w:rPr>
          <w:rStyle w:val="FootnoteReference"/>
        </w:rPr>
        <w:tab/>
      </w:r>
      <w:r w:rsidRPr="00F11C7A">
        <w:rPr>
          <w:szCs w:val="18"/>
        </w:rPr>
        <w:t>https://twitter.com/CongresoGuate/status/1277372695584346112?s=20.</w:t>
      </w:r>
    </w:p>
  </w:footnote>
  <w:footnote w:id="71">
    <w:p w14:paraId="50962545" w14:textId="1FDC10CA" w:rsidR="00BE7FE5" w:rsidRPr="00F11C7A" w:rsidRDefault="00BE7FE5" w:rsidP="00467C67">
      <w:pPr>
        <w:pStyle w:val="FootnoteText"/>
        <w:rPr>
          <w:szCs w:val="18"/>
        </w:rPr>
      </w:pPr>
      <w:r w:rsidRPr="00F11C7A">
        <w:rPr>
          <w:szCs w:val="18"/>
        </w:rPr>
        <w:tab/>
      </w:r>
      <w:r w:rsidRPr="00F11C7A">
        <w:rPr>
          <w:rStyle w:val="FootnoteReference"/>
        </w:rPr>
        <w:footnoteRef/>
      </w:r>
      <w:r w:rsidRPr="00F11C7A">
        <w:rPr>
          <w:rStyle w:val="FootnoteReference"/>
        </w:rPr>
        <w:tab/>
      </w:r>
      <w:r w:rsidRPr="00F11C7A">
        <w:rPr>
          <w:szCs w:val="18"/>
        </w:rPr>
        <w:t>A/HRC/43/3/Add.1, para. 36.</w:t>
      </w:r>
    </w:p>
  </w:footnote>
  <w:footnote w:id="72">
    <w:p w14:paraId="2B20ADF8" w14:textId="144E959B" w:rsidR="00BE7FE5" w:rsidRPr="00F11C7A" w:rsidRDefault="00BE7FE5" w:rsidP="005328B0">
      <w:pPr>
        <w:pStyle w:val="FootnoteText"/>
        <w:rPr>
          <w:szCs w:val="18"/>
        </w:rPr>
      </w:pPr>
      <w:r w:rsidRPr="00F11C7A">
        <w:rPr>
          <w:szCs w:val="18"/>
        </w:rPr>
        <w:tab/>
      </w:r>
      <w:r w:rsidRPr="00F11C7A">
        <w:rPr>
          <w:rStyle w:val="FootnoteReference"/>
        </w:rPr>
        <w:footnoteRef/>
      </w:r>
      <w:r w:rsidRPr="00F11C7A">
        <w:rPr>
          <w:rStyle w:val="FootnoteReference"/>
        </w:rPr>
        <w:tab/>
      </w:r>
      <w:r w:rsidRPr="00F11C7A">
        <w:rPr>
          <w:szCs w:val="18"/>
        </w:rPr>
        <w:t xml:space="preserve">OHCHR, </w:t>
      </w:r>
      <w:r>
        <w:rPr>
          <w:szCs w:val="18"/>
        </w:rPr>
        <w:t>“</w:t>
      </w:r>
      <w:r w:rsidRPr="00F11C7A">
        <w:rPr>
          <w:szCs w:val="18"/>
        </w:rPr>
        <w:t>Guatemala: attacks against Constitutional Court and delays in appointment of judges to high courts must stop</w:t>
      </w:r>
      <w:r>
        <w:rPr>
          <w:szCs w:val="18"/>
        </w:rPr>
        <w:t>”</w:t>
      </w:r>
      <w:r w:rsidRPr="00F11C7A">
        <w:rPr>
          <w:szCs w:val="18"/>
        </w:rPr>
        <w:t>, 19 November 2020.</w:t>
      </w:r>
    </w:p>
  </w:footnote>
  <w:footnote w:id="73">
    <w:p w14:paraId="1FBEDE22" w14:textId="7ADB10CB" w:rsidR="00BE7FE5" w:rsidRPr="00F11C7A" w:rsidRDefault="00BE7FE5" w:rsidP="00467C67">
      <w:pPr>
        <w:pStyle w:val="FootnoteText"/>
        <w:rPr>
          <w:szCs w:val="18"/>
        </w:rPr>
      </w:pPr>
      <w:r w:rsidRPr="00F11C7A">
        <w:rPr>
          <w:szCs w:val="18"/>
        </w:rPr>
        <w:tab/>
      </w:r>
      <w:r w:rsidRPr="00F11C7A">
        <w:rPr>
          <w:rStyle w:val="FootnoteReference"/>
        </w:rPr>
        <w:footnoteRef/>
      </w:r>
      <w:r w:rsidRPr="00F11C7A">
        <w:rPr>
          <w:rStyle w:val="FootnoteReference"/>
        </w:rPr>
        <w:tab/>
      </w:r>
      <w:r w:rsidRPr="00F11C7A">
        <w:rPr>
          <w:szCs w:val="18"/>
        </w:rPr>
        <w:t>A/HRC/43/3/Add.1, para. 45; and A/HRC/40/3/Add.1, para. 23.</w:t>
      </w:r>
    </w:p>
  </w:footnote>
  <w:footnote w:id="74">
    <w:p w14:paraId="785C8C6C" w14:textId="211A2FA9" w:rsidR="00BE7FE5" w:rsidRPr="00F11C7A" w:rsidRDefault="00BE7FE5" w:rsidP="00467C67">
      <w:pPr>
        <w:pStyle w:val="FootnoteText"/>
        <w:rPr>
          <w:szCs w:val="18"/>
        </w:rPr>
      </w:pPr>
      <w:r w:rsidRPr="00F11C7A">
        <w:rPr>
          <w:szCs w:val="18"/>
        </w:rPr>
        <w:tab/>
      </w:r>
      <w:r w:rsidRPr="00F11C7A">
        <w:rPr>
          <w:rStyle w:val="FootnoteReference"/>
        </w:rPr>
        <w:footnoteRef/>
      </w:r>
      <w:r w:rsidRPr="00F11C7A">
        <w:rPr>
          <w:rStyle w:val="FootnoteReference"/>
        </w:rPr>
        <w:tab/>
      </w:r>
      <w:r w:rsidRPr="00F11C7A">
        <w:rPr>
          <w:szCs w:val="18"/>
        </w:rPr>
        <w:t>Monitoring carried out by the OHCHR country office in Guatemala during 11 states of exception, including through remote monitoring and two field visits.</w:t>
      </w:r>
    </w:p>
  </w:footnote>
  <w:footnote w:id="75">
    <w:p w14:paraId="118415C8" w14:textId="7EE40B06" w:rsidR="00BE7FE5" w:rsidRPr="00F11C7A" w:rsidRDefault="00BE7FE5" w:rsidP="00467C67">
      <w:pPr>
        <w:pStyle w:val="FootnoteText"/>
        <w:rPr>
          <w:szCs w:val="18"/>
        </w:rPr>
      </w:pPr>
      <w:r w:rsidRPr="00F11C7A">
        <w:rPr>
          <w:szCs w:val="18"/>
        </w:rPr>
        <w:tab/>
      </w:r>
      <w:r w:rsidRPr="00F11C7A">
        <w:rPr>
          <w:rStyle w:val="FootnoteReference"/>
        </w:rPr>
        <w:footnoteRef/>
      </w:r>
      <w:r w:rsidRPr="00F11C7A">
        <w:rPr>
          <w:rStyle w:val="FootnoteReference"/>
        </w:rPr>
        <w:tab/>
      </w:r>
      <w:r w:rsidRPr="00F11C7A">
        <w:rPr>
          <w:szCs w:val="18"/>
        </w:rPr>
        <w:t>Human Rights Committee, general comment No. 29 (2001) on derogations from provisions of the Covenant during a state of emergency.</w:t>
      </w:r>
    </w:p>
  </w:footnote>
  <w:footnote w:id="76">
    <w:p w14:paraId="13444797" w14:textId="77777777" w:rsidR="00BE7FE5" w:rsidRPr="00F11C7A" w:rsidRDefault="00BE7FE5" w:rsidP="00467C67">
      <w:pPr>
        <w:pStyle w:val="FootnoteText"/>
        <w:rPr>
          <w:szCs w:val="18"/>
        </w:rPr>
      </w:pPr>
      <w:r w:rsidRPr="00F11C7A">
        <w:rPr>
          <w:szCs w:val="18"/>
        </w:rPr>
        <w:tab/>
      </w:r>
      <w:r w:rsidRPr="00F11C7A">
        <w:rPr>
          <w:rStyle w:val="FootnoteReference"/>
        </w:rPr>
        <w:footnoteRef/>
      </w:r>
      <w:r w:rsidRPr="00F11C7A">
        <w:rPr>
          <w:rStyle w:val="FootnoteReference"/>
        </w:rPr>
        <w:tab/>
      </w:r>
      <w:r w:rsidRPr="00F11C7A">
        <w:rPr>
          <w:szCs w:val="18"/>
        </w:rPr>
        <w:t>www.oacnudh.org.gt/images/CONTENIDOS/ARTICULOS/PUBLICACIONES</w:t>
      </w:r>
      <w:r w:rsidRPr="00F11C7A">
        <w:rPr>
          <w:szCs w:val="18"/>
        </w:rPr>
        <w:br/>
        <w:t>/Informe_personas_defensoras.pdf.</w:t>
      </w:r>
    </w:p>
  </w:footnote>
  <w:footnote w:id="77">
    <w:p w14:paraId="3D7B2C98" w14:textId="77777777" w:rsidR="00BE7FE5" w:rsidRPr="00F11C7A" w:rsidRDefault="00BE7FE5" w:rsidP="00467C67">
      <w:pPr>
        <w:pStyle w:val="FootnoteText"/>
        <w:rPr>
          <w:szCs w:val="18"/>
        </w:rPr>
      </w:pPr>
      <w:r w:rsidRPr="00F11C7A">
        <w:rPr>
          <w:szCs w:val="18"/>
        </w:rPr>
        <w:tab/>
      </w:r>
      <w:r w:rsidRPr="00F11C7A">
        <w:rPr>
          <w:rStyle w:val="FootnoteReference"/>
        </w:rPr>
        <w:footnoteRef/>
      </w:r>
      <w:r w:rsidRPr="00F11C7A">
        <w:rPr>
          <w:rStyle w:val="FootnoteReference"/>
        </w:rPr>
        <w:tab/>
      </w:r>
      <w:r w:rsidRPr="00F11C7A">
        <w:rPr>
          <w:szCs w:val="18"/>
        </w:rPr>
        <w:t>https://udefegua.org/comunicados/aumento-hist%C3%B3rico-en-agresiones-contra-personas-defensoras-en-guatemala-registra.</w:t>
      </w:r>
    </w:p>
  </w:footnote>
  <w:footnote w:id="78">
    <w:p w14:paraId="396A9AA9" w14:textId="0EE4C0BB" w:rsidR="00BE7FE5" w:rsidRPr="00F11C7A" w:rsidRDefault="00BE7FE5" w:rsidP="00467C67">
      <w:pPr>
        <w:pStyle w:val="FootnoteText"/>
        <w:rPr>
          <w:szCs w:val="18"/>
        </w:rPr>
      </w:pPr>
      <w:r w:rsidRPr="00F11C7A">
        <w:rPr>
          <w:szCs w:val="18"/>
        </w:rPr>
        <w:tab/>
      </w:r>
      <w:r w:rsidRPr="00F11C7A">
        <w:rPr>
          <w:rStyle w:val="FootnoteReference"/>
        </w:rPr>
        <w:footnoteRef/>
      </w:r>
      <w:r w:rsidRPr="00F11C7A">
        <w:rPr>
          <w:rStyle w:val="FootnoteReference"/>
        </w:rPr>
        <w:tab/>
      </w:r>
      <w:r w:rsidRPr="00F11C7A">
        <w:rPr>
          <w:szCs w:val="18"/>
        </w:rPr>
        <w:t>Information provided by the Office of the Attorney General on 2 December.</w:t>
      </w:r>
    </w:p>
  </w:footnote>
  <w:footnote w:id="79">
    <w:p w14:paraId="49BC1E42" w14:textId="4B50556A" w:rsidR="00BE7FE5" w:rsidRPr="00F11C7A" w:rsidRDefault="00BE7FE5" w:rsidP="00467C67">
      <w:pPr>
        <w:pStyle w:val="FootnoteText"/>
        <w:rPr>
          <w:szCs w:val="18"/>
        </w:rPr>
      </w:pPr>
      <w:r w:rsidRPr="00F11C7A">
        <w:rPr>
          <w:szCs w:val="18"/>
        </w:rPr>
        <w:tab/>
      </w:r>
      <w:r w:rsidRPr="00F11C7A">
        <w:rPr>
          <w:rStyle w:val="FootnoteReference"/>
        </w:rPr>
        <w:footnoteRef/>
      </w:r>
      <w:r w:rsidRPr="00F11C7A">
        <w:rPr>
          <w:rStyle w:val="FootnoteReference"/>
        </w:rPr>
        <w:tab/>
      </w:r>
      <w:r w:rsidRPr="00F11C7A">
        <w:rPr>
          <w:szCs w:val="18"/>
        </w:rPr>
        <w:t>A/HRC/40/3/Add.1, para. 39.</w:t>
      </w:r>
    </w:p>
  </w:footnote>
  <w:footnote w:id="80">
    <w:p w14:paraId="50E1B426" w14:textId="41EE65D8" w:rsidR="00BE7FE5" w:rsidRPr="00F11C7A" w:rsidRDefault="00BE7FE5" w:rsidP="005328B0">
      <w:pPr>
        <w:pStyle w:val="FootnoteText"/>
        <w:rPr>
          <w:szCs w:val="18"/>
        </w:rPr>
      </w:pPr>
      <w:r w:rsidRPr="00F11C7A">
        <w:rPr>
          <w:szCs w:val="18"/>
        </w:rPr>
        <w:tab/>
      </w:r>
      <w:r w:rsidRPr="00F11C7A">
        <w:rPr>
          <w:rStyle w:val="FootnoteReference"/>
        </w:rPr>
        <w:footnoteRef/>
      </w:r>
      <w:r w:rsidRPr="00F11C7A">
        <w:rPr>
          <w:rStyle w:val="FootnoteReference"/>
        </w:rPr>
        <w:tab/>
      </w:r>
      <w:r w:rsidRPr="00F11C7A">
        <w:rPr>
          <w:szCs w:val="18"/>
        </w:rPr>
        <w:t>www.oacnudh.org.gt/images/CONTENIDOS/ARTICULOS/PUBLICACIONES/</w:t>
      </w:r>
      <w:r w:rsidRPr="00F11C7A">
        <w:rPr>
          <w:szCs w:val="18"/>
        </w:rPr>
        <w:br/>
        <w:t>Informe_personas_defensoras.pdf.</w:t>
      </w:r>
    </w:p>
  </w:footnote>
  <w:footnote w:id="81">
    <w:p w14:paraId="7DC8FE67" w14:textId="63993BDD" w:rsidR="00BE7FE5" w:rsidRPr="00F11C7A" w:rsidRDefault="00BE7FE5" w:rsidP="00467C67">
      <w:pPr>
        <w:pStyle w:val="FootnoteText"/>
        <w:rPr>
          <w:szCs w:val="18"/>
        </w:rPr>
      </w:pPr>
      <w:r w:rsidRPr="00F11C7A">
        <w:rPr>
          <w:szCs w:val="18"/>
        </w:rPr>
        <w:tab/>
      </w:r>
      <w:r w:rsidRPr="00F11C7A">
        <w:rPr>
          <w:rStyle w:val="FootnoteReference"/>
        </w:rPr>
        <w:footnoteRef/>
      </w:r>
      <w:r w:rsidRPr="00F11C7A">
        <w:rPr>
          <w:rStyle w:val="FootnoteReference"/>
        </w:rPr>
        <w:tab/>
      </w:r>
      <w:r w:rsidRPr="00F11C7A">
        <w:rPr>
          <w:szCs w:val="18"/>
        </w:rPr>
        <w:t>A/HRC/40/3/Add.1, para 49.</w:t>
      </w:r>
    </w:p>
  </w:footnote>
  <w:footnote w:id="82">
    <w:p w14:paraId="22D4A523" w14:textId="77777777" w:rsidR="00BE7FE5" w:rsidRPr="00F11C7A" w:rsidRDefault="00BE7FE5" w:rsidP="00467C67">
      <w:pPr>
        <w:pStyle w:val="FootnoteText"/>
        <w:rPr>
          <w:szCs w:val="18"/>
        </w:rPr>
      </w:pPr>
      <w:r w:rsidRPr="00F11C7A">
        <w:rPr>
          <w:szCs w:val="18"/>
        </w:rPr>
        <w:tab/>
      </w:r>
      <w:r w:rsidRPr="00F11C7A">
        <w:rPr>
          <w:rStyle w:val="FootnoteReference"/>
        </w:rPr>
        <w:footnoteRef/>
      </w:r>
      <w:r w:rsidRPr="00F11C7A">
        <w:rPr>
          <w:rStyle w:val="FootnoteReference"/>
        </w:rPr>
        <w:tab/>
      </w:r>
      <w:r w:rsidRPr="00F11C7A">
        <w:rPr>
          <w:szCs w:val="18"/>
        </w:rPr>
        <w:t>https://bit.ly/3bjaSDC.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F717CB" w14:textId="77777777" w:rsidR="00BE7FE5" w:rsidRDefault="00BE7FE5" w:rsidP="00467C67">
    <w:pPr>
      <w:pStyle w:val="Header"/>
    </w:pPr>
    <w:r>
      <w:t>A/HRC/46/74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B3B090" w14:textId="77777777" w:rsidR="00BE7FE5" w:rsidRDefault="00BE7FE5" w:rsidP="00467C67">
    <w:pPr>
      <w:pStyle w:val="Header"/>
      <w:jc w:val="right"/>
    </w:pPr>
    <w:r>
      <w:t>A/HRC/46/74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C49F8"/>
    <w:multiLevelType w:val="hybridMultilevel"/>
    <w:tmpl w:val="FFD08D26"/>
    <w:lvl w:ilvl="0" w:tplc="2FB47626">
      <w:start w:val="1"/>
      <w:numFmt w:val="decimal"/>
      <w:pStyle w:val="ParaNoG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954887"/>
    <w:multiLevelType w:val="hybridMultilevel"/>
    <w:tmpl w:val="5A48E46A"/>
    <w:lvl w:ilvl="0" w:tplc="F560206C">
      <w:start w:val="1"/>
      <w:numFmt w:val="decimal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DD657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412300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8" w15:restartNumberingAfterBreak="0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53475B"/>
    <w:multiLevelType w:val="hybridMultilevel"/>
    <w:tmpl w:val="2708E046"/>
    <w:lvl w:ilvl="0" w:tplc="8EA26D44">
      <w:start w:val="1"/>
      <w:numFmt w:val="lowerLetter"/>
      <w:lvlText w:val="(%1)"/>
      <w:lvlJc w:val="left"/>
      <w:pPr>
        <w:ind w:left="2421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3141" w:hanging="360"/>
      </w:pPr>
    </w:lvl>
    <w:lvl w:ilvl="2" w:tplc="0809001B" w:tentative="1">
      <w:start w:val="1"/>
      <w:numFmt w:val="lowerRoman"/>
      <w:lvlText w:val="%3."/>
      <w:lvlJc w:val="right"/>
      <w:pPr>
        <w:ind w:left="3861" w:hanging="180"/>
      </w:pPr>
    </w:lvl>
    <w:lvl w:ilvl="3" w:tplc="0809000F" w:tentative="1">
      <w:start w:val="1"/>
      <w:numFmt w:val="decimal"/>
      <w:lvlText w:val="%4."/>
      <w:lvlJc w:val="left"/>
      <w:pPr>
        <w:ind w:left="4581" w:hanging="360"/>
      </w:pPr>
    </w:lvl>
    <w:lvl w:ilvl="4" w:tplc="08090019" w:tentative="1">
      <w:start w:val="1"/>
      <w:numFmt w:val="lowerLetter"/>
      <w:lvlText w:val="%5."/>
      <w:lvlJc w:val="left"/>
      <w:pPr>
        <w:ind w:left="5301" w:hanging="360"/>
      </w:pPr>
    </w:lvl>
    <w:lvl w:ilvl="5" w:tplc="0809001B" w:tentative="1">
      <w:start w:val="1"/>
      <w:numFmt w:val="lowerRoman"/>
      <w:lvlText w:val="%6."/>
      <w:lvlJc w:val="right"/>
      <w:pPr>
        <w:ind w:left="6021" w:hanging="180"/>
      </w:pPr>
    </w:lvl>
    <w:lvl w:ilvl="6" w:tplc="0809000F" w:tentative="1">
      <w:start w:val="1"/>
      <w:numFmt w:val="decimal"/>
      <w:lvlText w:val="%7."/>
      <w:lvlJc w:val="left"/>
      <w:pPr>
        <w:ind w:left="6741" w:hanging="360"/>
      </w:pPr>
    </w:lvl>
    <w:lvl w:ilvl="7" w:tplc="08090019" w:tentative="1">
      <w:start w:val="1"/>
      <w:numFmt w:val="lowerLetter"/>
      <w:lvlText w:val="%8."/>
      <w:lvlJc w:val="left"/>
      <w:pPr>
        <w:ind w:left="7461" w:hanging="360"/>
      </w:pPr>
    </w:lvl>
    <w:lvl w:ilvl="8" w:tplc="08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0" w15:restartNumberingAfterBreak="0">
    <w:nsid w:val="6ABE3B3F"/>
    <w:multiLevelType w:val="hybridMultilevel"/>
    <w:tmpl w:val="AF48E5E4"/>
    <w:lvl w:ilvl="0" w:tplc="E9C25B70">
      <w:start w:val="1"/>
      <w:numFmt w:val="decimal"/>
      <w:lvlText w:val="%1."/>
      <w:lvlJc w:val="left"/>
      <w:pPr>
        <w:ind w:left="2988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DC1CD7F6">
      <w:start w:val="1"/>
      <w:numFmt w:val="lowerLetter"/>
      <w:lvlText w:val="(%3)"/>
      <w:lvlJc w:val="left"/>
      <w:pPr>
        <w:ind w:left="3294" w:hanging="180"/>
      </w:pPr>
      <w:rPr>
        <w:rFonts w:hint="default"/>
        <w:b w:val="0"/>
      </w:r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1" w15:restartNumberingAfterBreak="0">
    <w:nsid w:val="702937AE"/>
    <w:multiLevelType w:val="hybridMultilevel"/>
    <w:tmpl w:val="4078BF0C"/>
    <w:lvl w:ilvl="0" w:tplc="E9C25B70">
      <w:start w:val="1"/>
      <w:numFmt w:val="decimal"/>
      <w:lvlText w:val="%1."/>
      <w:lvlJc w:val="left"/>
      <w:pPr>
        <w:ind w:left="1854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2" w15:restartNumberingAfterBreak="0">
    <w:nsid w:val="78703ABA"/>
    <w:multiLevelType w:val="multilevel"/>
    <w:tmpl w:val="08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6"/>
  </w:num>
  <w:num w:numId="5">
    <w:abstractNumId w:val="7"/>
  </w:num>
  <w:num w:numId="6">
    <w:abstractNumId w:val="12"/>
  </w:num>
  <w:num w:numId="7">
    <w:abstractNumId w:val="3"/>
  </w:num>
  <w:num w:numId="8">
    <w:abstractNumId w:val="1"/>
  </w:num>
  <w:num w:numId="9">
    <w:abstractNumId w:val="8"/>
  </w:num>
  <w:num w:numId="10">
    <w:abstractNumId w:val="1"/>
  </w:num>
  <w:num w:numId="11">
    <w:abstractNumId w:val="8"/>
  </w:num>
  <w:num w:numId="12">
    <w:abstractNumId w:val="2"/>
  </w:num>
  <w:num w:numId="13">
    <w:abstractNumId w:val="11"/>
  </w:num>
  <w:num w:numId="14">
    <w:abstractNumId w:val="10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567"/>
  <w:evenAndOddHeaders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bS0MLM0sjQ1NzC1sLBU0lEKTi0uzszPAykwqQUAfFzQLiwAAAA="/>
  </w:docVars>
  <w:rsids>
    <w:rsidRoot w:val="00EC2AF3"/>
    <w:rsid w:val="00046E92"/>
    <w:rsid w:val="00051E71"/>
    <w:rsid w:val="00055EBB"/>
    <w:rsid w:val="0005701C"/>
    <w:rsid w:val="0006060A"/>
    <w:rsid w:val="00063C90"/>
    <w:rsid w:val="00066356"/>
    <w:rsid w:val="00072607"/>
    <w:rsid w:val="00097153"/>
    <w:rsid w:val="00101B98"/>
    <w:rsid w:val="00163B1D"/>
    <w:rsid w:val="0017221D"/>
    <w:rsid w:val="00172445"/>
    <w:rsid w:val="00184181"/>
    <w:rsid w:val="001E208E"/>
    <w:rsid w:val="001F37CE"/>
    <w:rsid w:val="00200490"/>
    <w:rsid w:val="00211357"/>
    <w:rsid w:val="00227F79"/>
    <w:rsid w:val="002349CF"/>
    <w:rsid w:val="00247E2C"/>
    <w:rsid w:val="00251841"/>
    <w:rsid w:val="00281436"/>
    <w:rsid w:val="002A32CB"/>
    <w:rsid w:val="002B319E"/>
    <w:rsid w:val="002D6C53"/>
    <w:rsid w:val="002F25F6"/>
    <w:rsid w:val="002F5595"/>
    <w:rsid w:val="00334F6A"/>
    <w:rsid w:val="00342AC8"/>
    <w:rsid w:val="00361B59"/>
    <w:rsid w:val="003978D2"/>
    <w:rsid w:val="003B052B"/>
    <w:rsid w:val="003B4550"/>
    <w:rsid w:val="003B4890"/>
    <w:rsid w:val="003B643A"/>
    <w:rsid w:val="003D38CA"/>
    <w:rsid w:val="003F65B8"/>
    <w:rsid w:val="0040017C"/>
    <w:rsid w:val="00423285"/>
    <w:rsid w:val="00461005"/>
    <w:rsid w:val="00461253"/>
    <w:rsid w:val="00467C67"/>
    <w:rsid w:val="00480F67"/>
    <w:rsid w:val="00486E21"/>
    <w:rsid w:val="0049529B"/>
    <w:rsid w:val="004A2814"/>
    <w:rsid w:val="004C0622"/>
    <w:rsid w:val="004D10F9"/>
    <w:rsid w:val="005042C2"/>
    <w:rsid w:val="005328B0"/>
    <w:rsid w:val="00570F27"/>
    <w:rsid w:val="005C4F37"/>
    <w:rsid w:val="005E3E6D"/>
    <w:rsid w:val="005E716E"/>
    <w:rsid w:val="00661076"/>
    <w:rsid w:val="00671529"/>
    <w:rsid w:val="006B2136"/>
    <w:rsid w:val="0070489D"/>
    <w:rsid w:val="0072285C"/>
    <w:rsid w:val="007268F9"/>
    <w:rsid w:val="00765EC0"/>
    <w:rsid w:val="00782431"/>
    <w:rsid w:val="007C52B0"/>
    <w:rsid w:val="007D5D19"/>
    <w:rsid w:val="00861B4E"/>
    <w:rsid w:val="00882DAA"/>
    <w:rsid w:val="009411B4"/>
    <w:rsid w:val="00962A56"/>
    <w:rsid w:val="009744E3"/>
    <w:rsid w:val="009A213B"/>
    <w:rsid w:val="009D0139"/>
    <w:rsid w:val="009D717D"/>
    <w:rsid w:val="009F5CDC"/>
    <w:rsid w:val="00A22EF5"/>
    <w:rsid w:val="00A71A4C"/>
    <w:rsid w:val="00A775CF"/>
    <w:rsid w:val="00AC5109"/>
    <w:rsid w:val="00B06045"/>
    <w:rsid w:val="00B13915"/>
    <w:rsid w:val="00B52EF4"/>
    <w:rsid w:val="00B86FD6"/>
    <w:rsid w:val="00BC607A"/>
    <w:rsid w:val="00BE7FE5"/>
    <w:rsid w:val="00C03015"/>
    <w:rsid w:val="00C0358D"/>
    <w:rsid w:val="00C27ECC"/>
    <w:rsid w:val="00C35A27"/>
    <w:rsid w:val="00C47B2E"/>
    <w:rsid w:val="00CA1B04"/>
    <w:rsid w:val="00D57955"/>
    <w:rsid w:val="00DD3E03"/>
    <w:rsid w:val="00E02C2B"/>
    <w:rsid w:val="00E427A5"/>
    <w:rsid w:val="00E435CA"/>
    <w:rsid w:val="00E52109"/>
    <w:rsid w:val="00E75317"/>
    <w:rsid w:val="00EC2011"/>
    <w:rsid w:val="00EC2AF3"/>
    <w:rsid w:val="00ED6C48"/>
    <w:rsid w:val="00F041C6"/>
    <w:rsid w:val="00F11C7A"/>
    <w:rsid w:val="00F65F5D"/>
    <w:rsid w:val="00F86A3A"/>
    <w:rsid w:val="00FB70FD"/>
    <w:rsid w:val="00FE2048"/>
    <w:rsid w:val="00FF7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C2DC2A8"/>
  <w15:docId w15:val="{AC91E7EE-BD3E-4375-9826-FB9A09291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iPriority="0" w:unhideWhenUsed="1" w:qFormat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285C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4A281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rsid w:val="004A2814"/>
    <w:pPr>
      <w:spacing w:line="240" w:lineRule="auto"/>
      <w:outlineLvl w:val="1"/>
    </w:pPr>
  </w:style>
  <w:style w:type="paragraph" w:styleId="Heading3">
    <w:name w:val="heading 3"/>
    <w:basedOn w:val="Normal"/>
    <w:next w:val="Normal"/>
    <w:link w:val="Heading3Char"/>
    <w:semiHidden/>
    <w:rsid w:val="004A2814"/>
    <w:pPr>
      <w:spacing w:line="240" w:lineRule="auto"/>
      <w:outlineLvl w:val="2"/>
    </w:pPr>
  </w:style>
  <w:style w:type="paragraph" w:styleId="Heading4">
    <w:name w:val="heading 4"/>
    <w:basedOn w:val="Normal"/>
    <w:next w:val="Normal"/>
    <w:link w:val="Heading4Char"/>
    <w:semiHidden/>
    <w:rsid w:val="004A2814"/>
    <w:pPr>
      <w:spacing w:line="240" w:lineRule="auto"/>
      <w:outlineLvl w:val="3"/>
    </w:pPr>
  </w:style>
  <w:style w:type="paragraph" w:styleId="Heading5">
    <w:name w:val="heading 5"/>
    <w:basedOn w:val="Normal"/>
    <w:next w:val="Normal"/>
    <w:link w:val="Heading5Char"/>
    <w:semiHidden/>
    <w:rsid w:val="004A2814"/>
    <w:pPr>
      <w:spacing w:line="240" w:lineRule="auto"/>
      <w:outlineLvl w:val="4"/>
    </w:pPr>
  </w:style>
  <w:style w:type="paragraph" w:styleId="Heading6">
    <w:name w:val="heading 6"/>
    <w:basedOn w:val="Normal"/>
    <w:next w:val="Normal"/>
    <w:link w:val="Heading6Char"/>
    <w:semiHidden/>
    <w:rsid w:val="004A2814"/>
    <w:pPr>
      <w:spacing w:line="240" w:lineRule="auto"/>
      <w:outlineLvl w:val="5"/>
    </w:pPr>
  </w:style>
  <w:style w:type="paragraph" w:styleId="Heading7">
    <w:name w:val="heading 7"/>
    <w:basedOn w:val="Normal"/>
    <w:next w:val="Normal"/>
    <w:link w:val="Heading7Char"/>
    <w:semiHidden/>
    <w:rsid w:val="004A2814"/>
    <w:pPr>
      <w:spacing w:line="240" w:lineRule="auto"/>
      <w:outlineLvl w:val="6"/>
    </w:pPr>
  </w:style>
  <w:style w:type="paragraph" w:styleId="Heading8">
    <w:name w:val="heading 8"/>
    <w:basedOn w:val="Normal"/>
    <w:next w:val="Normal"/>
    <w:link w:val="Heading8Char"/>
    <w:semiHidden/>
    <w:rsid w:val="004A2814"/>
    <w:pPr>
      <w:spacing w:line="240" w:lineRule="auto"/>
      <w:outlineLvl w:val="7"/>
    </w:pPr>
  </w:style>
  <w:style w:type="paragraph" w:styleId="Heading9">
    <w:name w:val="heading 9"/>
    <w:basedOn w:val="Normal"/>
    <w:next w:val="Normal"/>
    <w:link w:val="Heading9Char"/>
    <w:semiHidden/>
    <w:rsid w:val="004A281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link w:val="HeaderChar"/>
    <w:qFormat/>
    <w:rsid w:val="004A2814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3B4550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link w:val="FooterChar"/>
    <w:qFormat/>
    <w:rsid w:val="004A2814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247E2C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4A2814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4A2814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4A2814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4A2814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4A2814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4A2814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ingleTxtG">
    <w:name w:val="_ Single Txt_G"/>
    <w:basedOn w:val="Normal"/>
    <w:qFormat/>
    <w:rsid w:val="00A71A4C"/>
    <w:pPr>
      <w:tabs>
        <w:tab w:val="left" w:pos="1701"/>
        <w:tab w:val="left" w:pos="2268"/>
      </w:tabs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4A281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4A281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4A281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4A281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4A2814"/>
    <w:pPr>
      <w:numPr>
        <w:numId w:val="10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4A2814"/>
    <w:pPr>
      <w:numPr>
        <w:numId w:val="11"/>
      </w:numPr>
      <w:spacing w:after="120"/>
      <w:ind w:right="1134"/>
      <w:jc w:val="both"/>
    </w:pPr>
  </w:style>
  <w:style w:type="paragraph" w:customStyle="1" w:styleId="ParaNoG">
    <w:name w:val="_ParaNo._G"/>
    <w:basedOn w:val="SingleTxtG"/>
    <w:qFormat/>
    <w:rsid w:val="007268F9"/>
    <w:pPr>
      <w:numPr>
        <w:numId w:val="3"/>
      </w:numPr>
    </w:pPr>
  </w:style>
  <w:style w:type="numbering" w:styleId="111111">
    <w:name w:val="Outline List 2"/>
    <w:basedOn w:val="NoList"/>
    <w:semiHidden/>
    <w:rsid w:val="007268F9"/>
    <w:pPr>
      <w:numPr>
        <w:numId w:val="5"/>
      </w:numPr>
    </w:pPr>
  </w:style>
  <w:style w:type="numbering" w:styleId="1ai">
    <w:name w:val="Outline List 1"/>
    <w:basedOn w:val="NoList"/>
    <w:semiHidden/>
    <w:rsid w:val="007268F9"/>
    <w:pPr>
      <w:numPr>
        <w:numId w:val="6"/>
      </w:numPr>
    </w:pPr>
  </w:style>
  <w:style w:type="character" w:styleId="EndnoteReference">
    <w:name w:val="endnote reference"/>
    <w:aliases w:val="1_G"/>
    <w:qFormat/>
    <w:rsid w:val="004A281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qFormat/>
    <w:rsid w:val="004A281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7268F9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4A2814"/>
  </w:style>
  <w:style w:type="character" w:customStyle="1" w:styleId="EndnoteTextChar">
    <w:name w:val="Endnote Text Char"/>
    <w:aliases w:val="2_G Char"/>
    <w:basedOn w:val="DefaultParagraphFont"/>
    <w:link w:val="EndnoteText"/>
    <w:rsid w:val="007268F9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FootnoteReference">
    <w:name w:val="footnote reference"/>
    <w:aliases w:val="4_G"/>
    <w:qFormat/>
    <w:rsid w:val="004A2814"/>
    <w:rPr>
      <w:rFonts w:ascii="Times New Roman" w:hAnsi="Times New Roman"/>
      <w:sz w:val="18"/>
      <w:vertAlign w:val="superscript"/>
    </w:rPr>
  </w:style>
  <w:style w:type="character" w:customStyle="1" w:styleId="Heading1Char">
    <w:name w:val="Heading 1 Char"/>
    <w:aliases w:val="Table_G Char"/>
    <w:basedOn w:val="DefaultParagraphFont"/>
    <w:link w:val="Heading1"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styleId="PageNumber">
    <w:name w:val="page number"/>
    <w:aliases w:val="7_G"/>
    <w:rsid w:val="004A2814"/>
    <w:rPr>
      <w:rFonts w:ascii="Times New Roman" w:hAnsi="Times New Roman"/>
      <w:b/>
      <w:sz w:val="18"/>
    </w:rPr>
  </w:style>
  <w:style w:type="character" w:styleId="BookTitle">
    <w:name w:val="Book Title"/>
    <w:basedOn w:val="DefaultParagraphFont"/>
    <w:uiPriority w:val="33"/>
    <w:semiHidden/>
    <w:rsid w:val="007268F9"/>
    <w:rPr>
      <w:b/>
      <w:bCs/>
      <w:smallCaps/>
      <w:spacing w:val="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21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109"/>
    <w:rPr>
      <w:rFonts w:ascii="Tahoma" w:eastAsia="Times New Roman" w:hAnsi="Tahoma" w:cs="Tahoma"/>
      <w:sz w:val="16"/>
      <w:szCs w:val="16"/>
      <w:lang w:eastAsia="en-US"/>
    </w:rPr>
  </w:style>
  <w:style w:type="character" w:styleId="Hyperlink">
    <w:name w:val="Hyperlink"/>
    <w:unhideWhenUsed/>
    <w:rsid w:val="004A2814"/>
    <w:rPr>
      <w:color w:val="0000FF"/>
      <w:u w:val="none"/>
    </w:rPr>
  </w:style>
  <w:style w:type="character" w:styleId="FollowedHyperlink">
    <w:name w:val="FollowedHyperlink"/>
    <w:unhideWhenUsed/>
    <w:rsid w:val="004A2814"/>
    <w:rPr>
      <w:color w:val="0000FF"/>
      <w:u w:val="none"/>
    </w:rPr>
  </w:style>
  <w:style w:type="table" w:styleId="TableGrid">
    <w:name w:val="Table Grid"/>
    <w:basedOn w:val="TableNormal"/>
    <w:rsid w:val="004A2814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Revision">
    <w:name w:val="Revision"/>
    <w:hidden/>
    <w:uiPriority w:val="99"/>
    <w:semiHidden/>
    <w:rsid w:val="00467C67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744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44E3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44E3"/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44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44E3"/>
    <w:rPr>
      <w:rFonts w:ascii="Times New Roman" w:eastAsiaTheme="minorHAnsi" w:hAnsi="Times New Roman" w:cs="Times New Roman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2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acnudh.org.gt/images/CONTENIDOS/ARTICULOS/PUBLICACIONES/InformeHSVA.pdf" TargetMode="External"/><Relationship Id="rId2" Type="http://schemas.openxmlformats.org/officeDocument/2006/relationships/hyperlink" Target="https://twitter.com/oacnudh_gt/status/1270140945242128385" TargetMode="External"/><Relationship Id="rId1" Type="http://schemas.openxmlformats.org/officeDocument/2006/relationships/hyperlink" Target="http://www.youtube.com/watch?v=INsJAno4IcQ&amp;list=PL6C0JjQhnzymsz4rK9TuqfWhHpn4Ze" TargetMode="External"/><Relationship Id="rId4" Type="http://schemas.openxmlformats.org/officeDocument/2006/relationships/hyperlink" Target="http://www.ine.gob.gt/sistema/uploads/2020/08/13/2020081354355Y1KZ2HK3GnWnOvCP6lkZunmf8PiHYFSH.pd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COVERPAGES%20without%20Compatibility\COVERPAGES\A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A91C2E8B047C40A1E7F8F3CAA18A71" ma:contentTypeVersion="1" ma:contentTypeDescription="Create a new document." ma:contentTypeScope="" ma:versionID="4f15d80482a0cda4e139239853b4c99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dcce58c87e9fcebab8021569449a8d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F1AA2B3-C0FF-4567-9E3E-A5634E1B49B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8629525-1B06-46C3-9F1C-6DC96BE83AB4}"/>
</file>

<file path=customXml/itemProps3.xml><?xml version="1.0" encoding="utf-8"?>
<ds:datastoreItem xmlns:ds="http://schemas.openxmlformats.org/officeDocument/2006/customXml" ds:itemID="{140CA442-0CBB-4C5F-BF8D-ED8F9FBC64F9}"/>
</file>

<file path=customXml/itemProps4.xml><?xml version="1.0" encoding="utf-8"?>
<ds:datastoreItem xmlns:ds="http://schemas.openxmlformats.org/officeDocument/2006/customXml" ds:itemID="{AEC29527-A41D-4A0D-A0D4-DDECD8003D02}"/>
</file>

<file path=docProps/app.xml><?xml version="1.0" encoding="utf-8"?>
<Properties xmlns="http://schemas.openxmlformats.org/officeDocument/2006/extended-properties" xmlns:vt="http://schemas.openxmlformats.org/officeDocument/2006/docPropsVTypes">
  <Template>A.dotm</Template>
  <TotalTime>0</TotalTime>
  <Pages>18</Pages>
  <Words>8291</Words>
  <Characters>47260</Characters>
  <Application>Microsoft Office Word</Application>
  <DocSecurity>0</DocSecurity>
  <Lines>393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A/HRC/46/74</vt:lpstr>
    </vt:vector>
  </TitlesOfParts>
  <Company>DCM</Company>
  <LinksUpToDate>false</LinksUpToDate>
  <CharactersWithSpaces>55441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Situation of human rights in Guatemala – Report of the United Nations High Commissioner for Human Rights in English</dc:title>
  <dc:subject>2101336</dc:subject>
  <dc:creator>Brigoli</dc:creator>
  <cp:keywords/>
  <dc:description/>
  <cp:lastModifiedBy>LANZ Veronique</cp:lastModifiedBy>
  <cp:revision>2</cp:revision>
  <dcterms:created xsi:type="dcterms:W3CDTF">2021-02-11T08:34:00Z</dcterms:created>
  <dcterms:modified xsi:type="dcterms:W3CDTF">2021-02-11T08:34:00Z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0x01010088A91C2E8B047C40A1E7F8F3CAA18A71</vt:lpwstr>
  </property>
</Properties>
</file>