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534D49" w:rsidP="00534D49">
            <w:pPr>
              <w:jc w:val="right"/>
            </w:pPr>
            <w:r w:rsidRPr="00534D49">
              <w:rPr>
                <w:sz w:val="40"/>
              </w:rPr>
              <w:t>A</w:t>
            </w:r>
            <w:r>
              <w:t>/HRC/47/5/Add.1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130758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534D49" w:rsidP="00534D49">
            <w:pPr>
              <w:spacing w:before="240" w:line="240" w:lineRule="exact"/>
            </w:pPr>
            <w:r>
              <w:t>Distr.: General</w:t>
            </w:r>
          </w:p>
          <w:p w:rsidR="00534D49" w:rsidRDefault="00534D49" w:rsidP="00534D49">
            <w:pPr>
              <w:spacing w:line="240" w:lineRule="exact"/>
            </w:pPr>
            <w:r>
              <w:t>2</w:t>
            </w:r>
            <w:r w:rsidR="0039385F">
              <w:t>3</w:t>
            </w:r>
            <w:r>
              <w:t xml:space="preserve"> June 2021</w:t>
            </w:r>
          </w:p>
          <w:p w:rsidR="00534D49" w:rsidRDefault="00534D49" w:rsidP="00534D49">
            <w:pPr>
              <w:spacing w:line="240" w:lineRule="exact"/>
            </w:pPr>
          </w:p>
          <w:p w:rsidR="00534D49" w:rsidRDefault="00534D49" w:rsidP="00534D49">
            <w:pPr>
              <w:spacing w:line="240" w:lineRule="exact"/>
            </w:pPr>
            <w:r>
              <w:t>Original: English</w:t>
            </w:r>
          </w:p>
        </w:tc>
      </w:tr>
    </w:tbl>
    <w:p w:rsidR="00534D49" w:rsidRPr="006C7248" w:rsidRDefault="00534D49" w:rsidP="00534D49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6A86EC3C" wp14:editId="55219954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Rectangle 2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95ACC" id="Rectangle 2" o:spid="_x0000_s1026" alt="Add" style="position:absolute;margin-left:432.25pt;margin-top:632.1pt;width:50.2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534D49" w:rsidRDefault="00534D49" w:rsidP="00534D49">
      <w:pPr>
        <w:rPr>
          <w:b/>
          <w:bCs/>
        </w:rPr>
      </w:pPr>
      <w:r>
        <w:rPr>
          <w:b/>
          <w:bCs/>
        </w:rPr>
        <w:t>Forty-seventh</w:t>
      </w:r>
      <w:r w:rsidRPr="006C7248">
        <w:rPr>
          <w:b/>
          <w:bCs/>
        </w:rPr>
        <w:t xml:space="preserve"> session</w:t>
      </w:r>
    </w:p>
    <w:p w:rsidR="00534D49" w:rsidRPr="00E8346E" w:rsidRDefault="00534D49" w:rsidP="00534D49">
      <w:pPr>
        <w:rPr>
          <w:bCs/>
        </w:rPr>
      </w:pPr>
      <w:r>
        <w:rPr>
          <w:bCs/>
        </w:rPr>
        <w:t>21 June–9 July 2021</w:t>
      </w:r>
    </w:p>
    <w:p w:rsidR="00534D49" w:rsidRPr="006C7248" w:rsidRDefault="00534D49" w:rsidP="00534D49">
      <w:r w:rsidRPr="006C7248">
        <w:t>Agenda item 6</w:t>
      </w:r>
    </w:p>
    <w:p w:rsidR="00534D49" w:rsidRPr="006C7248" w:rsidRDefault="00534D49" w:rsidP="00534D49">
      <w:pPr>
        <w:rPr>
          <w:b/>
        </w:rPr>
      </w:pPr>
      <w:r>
        <w:rPr>
          <w:b/>
        </w:rPr>
        <w:t>Universal periodic r</w:t>
      </w:r>
      <w:r w:rsidRPr="006C7248">
        <w:rPr>
          <w:b/>
        </w:rPr>
        <w:t>eview</w:t>
      </w:r>
    </w:p>
    <w:p w:rsidR="00534D49" w:rsidRPr="006C7248" w:rsidRDefault="00534D49" w:rsidP="00534D4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  <w:r w:rsidRPr="00221F52">
        <w:footnoteReference w:customMarkFollows="1" w:id="2"/>
        <w:t>*</w:t>
      </w:r>
    </w:p>
    <w:p w:rsidR="00534D49" w:rsidRPr="006C7248" w:rsidRDefault="00534D49" w:rsidP="00534D4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Lebanon</w:t>
      </w:r>
    </w:p>
    <w:p w:rsidR="00534D49" w:rsidRPr="006C7248" w:rsidRDefault="00534D49" w:rsidP="00534D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Addendum</w:t>
      </w:r>
    </w:p>
    <w:p w:rsidR="00534D49" w:rsidRPr="006C7248" w:rsidRDefault="00534D49" w:rsidP="00534D4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534D49" w:rsidRDefault="00534D49" w:rsidP="00534D49">
      <w:pPr>
        <w:pStyle w:val="HChG"/>
      </w:pPr>
      <w:r w:rsidRPr="006C7248">
        <w:br w:type="page"/>
      </w:r>
      <w:r>
        <w:lastRenderedPageBreak/>
        <w:tab/>
      </w:r>
      <w:r>
        <w:tab/>
      </w:r>
      <w:r w:rsidRPr="00534D49">
        <w:rPr>
          <w:bCs/>
          <w:lang w:val="en-US"/>
        </w:rPr>
        <w:t>Lebanon response to the recommendations</w:t>
      </w:r>
    </w:p>
    <w:p w:rsidR="00CF586F" w:rsidRDefault="00534D49" w:rsidP="0001347C">
      <w:pPr>
        <w:pStyle w:val="H1G"/>
        <w:rPr>
          <w:bCs/>
          <w:lang w:val="en-US"/>
        </w:rPr>
      </w:pPr>
      <w:r>
        <w:tab/>
      </w:r>
      <w:r>
        <w:tab/>
      </w:r>
      <w:r w:rsidRPr="00534D49">
        <w:rPr>
          <w:bCs/>
          <w:lang w:val="en-US"/>
        </w:rPr>
        <w:t xml:space="preserve">Recommendations accepted by </w:t>
      </w:r>
      <w:r w:rsidRPr="00743037">
        <w:rPr>
          <w:bCs/>
          <w:lang w:val="en-US"/>
        </w:rPr>
        <w:t>Lebanon</w:t>
      </w:r>
    </w:p>
    <w:tbl>
      <w:tblPr>
        <w:tblStyle w:val="TableGrid"/>
        <w:tblW w:w="73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533"/>
        <w:gridCol w:w="1040"/>
        <w:gridCol w:w="3994"/>
      </w:tblGrid>
      <w:tr w:rsidR="00534D49" w:rsidRPr="00534D49" w:rsidTr="00541B4D">
        <w:trPr>
          <w:tblHeader/>
        </w:trPr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D49" w:rsidRPr="00534D49" w:rsidRDefault="00534D49" w:rsidP="00534D49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534D49">
              <w:rPr>
                <w:i/>
                <w:sz w:val="16"/>
                <w:lang w:val="en-US"/>
              </w:rPr>
              <w:t>No.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D49" w:rsidRPr="00534D49" w:rsidRDefault="00534D49" w:rsidP="00534D49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534D49">
              <w:rPr>
                <w:i/>
                <w:sz w:val="16"/>
                <w:lang w:val="en-US"/>
              </w:rPr>
              <w:t>Recommendation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D49" w:rsidRPr="00534D49" w:rsidRDefault="00534D49" w:rsidP="00534D49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534D49">
              <w:rPr>
                <w:i/>
                <w:sz w:val="16"/>
                <w:lang w:val="en-US"/>
              </w:rPr>
              <w:t>Status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34D49" w:rsidRPr="00534D49" w:rsidRDefault="00534D49" w:rsidP="00534D49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534D49">
              <w:rPr>
                <w:i/>
                <w:sz w:val="16"/>
                <w:lang w:val="en-US"/>
              </w:rPr>
              <w:t>Comments</w:t>
            </w:r>
          </w:p>
        </w:tc>
      </w:tr>
      <w:tr w:rsidR="00534D49" w:rsidRPr="00534D49" w:rsidTr="00541B4D">
        <w:trPr>
          <w:trHeight w:hRule="exact" w:val="113"/>
          <w:tblHeader/>
        </w:trPr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150.8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150.14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3.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150.15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4.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150.16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5.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150.17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6.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150.19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7.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150.20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8.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150.22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9.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150.23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10.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150.24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11.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150.25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12.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150.26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13.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150.27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14.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150.30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150.33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16.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150.45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17.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150.47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18.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150.48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19.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150.49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20.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150.50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21.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150.51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22.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150.52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23.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150.53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24.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150.54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25.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150.55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26.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150.56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27.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150.57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150.58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1533" w:type="dxa"/>
            <w:shd w:val="clear" w:color="auto" w:fill="auto"/>
          </w:tcPr>
          <w:p w:rsid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150.59</w:t>
            </w:r>
          </w:p>
        </w:tc>
        <w:tc>
          <w:tcPr>
            <w:tcW w:w="1040" w:type="dxa"/>
            <w:shd w:val="clear" w:color="auto" w:fill="auto"/>
          </w:tcPr>
          <w:p w:rsid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30.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150.60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34D49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31.</w:t>
            </w:r>
          </w:p>
        </w:tc>
        <w:tc>
          <w:tcPr>
            <w:tcW w:w="153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150.61</w:t>
            </w:r>
          </w:p>
        </w:tc>
        <w:tc>
          <w:tcPr>
            <w:tcW w:w="1040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  <w:r w:rsidRPr="00534D49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534D49" w:rsidRPr="00534D49" w:rsidRDefault="00534D49" w:rsidP="00534D49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lastRenderedPageBreak/>
              <w:t>32.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150.62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150.63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150.64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150.65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150.66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150.67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150.68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150.69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150.78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150.80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150.87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150.91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150.94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150.95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150.96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150.97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150.98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150.99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150.100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150.101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150.102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150.103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150.104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150.105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150.106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150.117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150.124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150.126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150.127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150.128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65.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66.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lastRenderedPageBreak/>
              <w:t>67.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70.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150.139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150.140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150.149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D01EFC">
              <w:rPr>
                <w:lang w:val="en-US"/>
              </w:rPr>
              <w:t>150.1</w:t>
            </w:r>
            <w:r>
              <w:rPr>
                <w:lang w:val="en-US"/>
              </w:rPr>
              <w:t>5</w:t>
            </w:r>
            <w:r w:rsidRPr="00D01EFC">
              <w:rPr>
                <w:lang w:val="en-U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E4216">
              <w:rPr>
                <w:lang w:val="en-US"/>
              </w:rPr>
              <w:t>150.15</w:t>
            </w:r>
            <w:r>
              <w:rPr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E4216">
              <w:rPr>
                <w:lang w:val="en-US"/>
              </w:rPr>
              <w:t>150.15</w:t>
            </w:r>
            <w:r>
              <w:rPr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E4216">
              <w:rPr>
                <w:lang w:val="en-US"/>
              </w:rPr>
              <w:t>150.15</w:t>
            </w:r>
            <w:r>
              <w:rPr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E4216">
              <w:rPr>
                <w:lang w:val="en-US"/>
              </w:rPr>
              <w:t>150.15</w:t>
            </w:r>
            <w:r>
              <w:rPr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E4216">
              <w:rPr>
                <w:lang w:val="en-US"/>
              </w:rPr>
              <w:t>150.15</w:t>
            </w:r>
            <w:r>
              <w:rPr>
                <w:lang w:val="en-US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E4216">
              <w:rPr>
                <w:lang w:val="en-US"/>
              </w:rPr>
              <w:t>150.15</w:t>
            </w:r>
            <w:r>
              <w:rPr>
                <w:lang w:val="en-US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E4216">
              <w:rPr>
                <w:lang w:val="en-US"/>
              </w:rPr>
              <w:t>150.1</w:t>
            </w:r>
            <w:r>
              <w:rPr>
                <w:lang w:val="en-US"/>
              </w:rPr>
              <w:t>6</w:t>
            </w:r>
            <w:r w:rsidRPr="009E4216">
              <w:rPr>
                <w:lang w:val="en-U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150.16</w:t>
            </w:r>
            <w:r>
              <w:rPr>
                <w:lang w:val="en-US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B12879">
              <w:rPr>
                <w:lang w:val="en-US"/>
              </w:rPr>
              <w:t>150.1</w:t>
            </w:r>
            <w:r>
              <w:rPr>
                <w:lang w:val="en-US"/>
              </w:rPr>
              <w:t>7</w:t>
            </w:r>
            <w:r w:rsidRPr="00B12879">
              <w:rPr>
                <w:lang w:val="en-U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13687">
              <w:rPr>
                <w:lang w:val="en-US"/>
              </w:rPr>
              <w:t>150.17</w:t>
            </w:r>
            <w:r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13687">
              <w:rPr>
                <w:lang w:val="en-US"/>
              </w:rPr>
              <w:t>150.17</w:t>
            </w:r>
            <w:r>
              <w:rPr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13687">
              <w:rPr>
                <w:lang w:val="en-US"/>
              </w:rPr>
              <w:t>150.17</w:t>
            </w:r>
            <w:r>
              <w:rPr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2A2BD9">
              <w:rPr>
                <w:lang w:val="en-US"/>
              </w:rPr>
              <w:t>150.17</w:t>
            </w:r>
            <w:r>
              <w:rPr>
                <w:lang w:val="en-US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2A2BD9">
              <w:rPr>
                <w:lang w:val="en-US"/>
              </w:rPr>
              <w:t>150.17</w:t>
            </w:r>
            <w:r>
              <w:rPr>
                <w:lang w:val="en-US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2A2BD9">
              <w:rPr>
                <w:lang w:val="en-US"/>
              </w:rPr>
              <w:t>150.1</w:t>
            </w:r>
            <w:r>
              <w:rPr>
                <w:lang w:val="en-US"/>
              </w:rPr>
              <w:t>8</w:t>
            </w:r>
            <w:r w:rsidRPr="002A2BD9">
              <w:rPr>
                <w:lang w:val="en-U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109.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150.18</w:t>
            </w:r>
            <w:r>
              <w:rPr>
                <w:lang w:val="en-US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FE3DB6">
              <w:rPr>
                <w:lang w:val="en-US"/>
              </w:rPr>
              <w:t>150.1</w:t>
            </w:r>
            <w:r>
              <w:rPr>
                <w:lang w:val="en-US"/>
              </w:rPr>
              <w:t>9</w:t>
            </w:r>
            <w:r w:rsidRPr="00FE3DB6">
              <w:rPr>
                <w:lang w:val="en-U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119.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764166">
              <w:rPr>
                <w:lang w:val="en-US"/>
              </w:rPr>
              <w:t>150.19</w:t>
            </w:r>
            <w:r>
              <w:rPr>
                <w:lang w:val="en-US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129.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150.209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150.210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150.211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150.212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150.213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150.214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150.217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139.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150.218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150.219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150.220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150.221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150.226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150.227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150.228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150.229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5E31AC">
              <w:rPr>
                <w:lang w:val="en-US"/>
              </w:rPr>
              <w:t>150.2</w:t>
            </w:r>
            <w:r>
              <w:rPr>
                <w:lang w:val="en-US"/>
              </w:rPr>
              <w:t>3</w:t>
            </w:r>
            <w:r w:rsidRPr="005E31AC">
              <w:rPr>
                <w:lang w:val="en-U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163628">
              <w:rPr>
                <w:lang w:val="en-US"/>
              </w:rPr>
              <w:t>150.23</w:t>
            </w:r>
            <w:r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149.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163628">
              <w:rPr>
                <w:lang w:val="en-US"/>
              </w:rPr>
              <w:t>150.23</w:t>
            </w:r>
            <w:r>
              <w:rPr>
                <w:lang w:val="en-US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163628">
              <w:rPr>
                <w:lang w:val="en-US"/>
              </w:rPr>
              <w:t>150.23</w:t>
            </w:r>
            <w:r>
              <w:rPr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163628">
              <w:rPr>
                <w:lang w:val="en-US"/>
              </w:rPr>
              <w:t>150.23</w:t>
            </w:r>
            <w:r>
              <w:rPr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163628">
              <w:rPr>
                <w:lang w:val="en-US"/>
              </w:rPr>
              <w:t>150.2</w:t>
            </w:r>
            <w:r>
              <w:rPr>
                <w:lang w:val="en-US"/>
              </w:rPr>
              <w:t>4</w:t>
            </w:r>
            <w:r w:rsidRPr="00163628">
              <w:rPr>
                <w:lang w:val="en-U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A22DD">
              <w:rPr>
                <w:lang w:val="en-US"/>
              </w:rPr>
              <w:t>150.24</w:t>
            </w:r>
            <w:r>
              <w:rPr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A22DD">
              <w:rPr>
                <w:lang w:val="en-US"/>
              </w:rPr>
              <w:t>150.24</w:t>
            </w:r>
            <w:r>
              <w:rPr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A22DD">
              <w:rPr>
                <w:lang w:val="en-US"/>
              </w:rPr>
              <w:t>150.24</w:t>
            </w:r>
            <w:r>
              <w:rPr>
                <w:lang w:val="en-US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A22DD">
              <w:rPr>
                <w:lang w:val="en-US"/>
              </w:rPr>
              <w:t>150.24</w:t>
            </w:r>
            <w:r>
              <w:rPr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9A22DD">
              <w:rPr>
                <w:lang w:val="en-US"/>
              </w:rPr>
              <w:t>150.24</w:t>
            </w:r>
            <w:r>
              <w:rPr>
                <w:lang w:val="en-US"/>
              </w:rPr>
              <w:t>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158.</w:t>
            </w:r>
          </w:p>
        </w:tc>
        <w:tc>
          <w:tcPr>
            <w:tcW w:w="153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150.251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150.253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150.255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150.257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150.258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150.259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150.260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150.261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150.262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150.263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150.264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169.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150.267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170.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150.268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171.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150.269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172.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>
              <w:rPr>
                <w:lang w:val="en-US"/>
              </w:rPr>
              <w:t>150.27</w:t>
            </w:r>
            <w:r w:rsidRPr="001E0BEC">
              <w:rPr>
                <w:lang w:val="en-US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173.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824450">
              <w:rPr>
                <w:lang w:val="en-US"/>
              </w:rPr>
              <w:t>150.27</w:t>
            </w:r>
            <w:r>
              <w:rPr>
                <w:lang w:val="en-US"/>
              </w:rPr>
              <w:t>1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174.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824450">
              <w:rPr>
                <w:lang w:val="en-US"/>
              </w:rPr>
              <w:t>150.27</w:t>
            </w:r>
            <w:r>
              <w:rPr>
                <w:lang w:val="en-US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175.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824450">
              <w:rPr>
                <w:lang w:val="en-US"/>
              </w:rPr>
              <w:t>150.27</w:t>
            </w:r>
            <w:r>
              <w:rPr>
                <w:lang w:val="en-US"/>
              </w:rPr>
              <w:t>3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176.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824450">
              <w:rPr>
                <w:lang w:val="en-US"/>
              </w:rPr>
              <w:t>150.27</w:t>
            </w:r>
            <w:r>
              <w:rPr>
                <w:lang w:val="en-US"/>
              </w:rPr>
              <w:t>4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177.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824450">
              <w:rPr>
                <w:lang w:val="en-US"/>
              </w:rPr>
              <w:t>150.27</w:t>
            </w:r>
            <w:r>
              <w:rPr>
                <w:lang w:val="en-US"/>
              </w:rPr>
              <w:t>5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shd w:val="clear" w:color="auto" w:fill="auto"/>
          </w:tcPr>
          <w:p w:rsidR="009C472E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178.</w:t>
            </w:r>
          </w:p>
        </w:tc>
        <w:tc>
          <w:tcPr>
            <w:tcW w:w="1533" w:type="dxa"/>
            <w:shd w:val="clear" w:color="auto" w:fill="auto"/>
          </w:tcPr>
          <w:p w:rsidR="009C472E" w:rsidRDefault="009C472E" w:rsidP="009C472E">
            <w:r w:rsidRPr="00824450">
              <w:rPr>
                <w:lang w:val="en-US"/>
              </w:rPr>
              <w:t>150.27</w:t>
            </w:r>
            <w:r>
              <w:rPr>
                <w:lang w:val="en-US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9C472E" w:rsidRPr="00534D49" w:rsidTr="00541B4D">
        <w:trPr>
          <w:tblHeader/>
        </w:trPr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179.</w:t>
            </w:r>
          </w:p>
        </w:tc>
        <w:tc>
          <w:tcPr>
            <w:tcW w:w="1533" w:type="dxa"/>
            <w:tcBorders>
              <w:bottom w:val="single" w:sz="12" w:space="0" w:color="auto"/>
            </w:tcBorders>
            <w:shd w:val="clear" w:color="auto" w:fill="auto"/>
          </w:tcPr>
          <w:p w:rsidR="009C472E" w:rsidRDefault="009C472E" w:rsidP="009C472E">
            <w:r w:rsidRPr="00824450">
              <w:rPr>
                <w:lang w:val="en-US"/>
              </w:rPr>
              <w:t>150.27</w:t>
            </w:r>
            <w:r>
              <w:rPr>
                <w:lang w:val="en-US"/>
              </w:rPr>
              <w:t>9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</w:tcPr>
          <w:p w:rsidR="009C472E" w:rsidRDefault="009C472E" w:rsidP="009C472E">
            <w:r w:rsidRPr="00082348">
              <w:rPr>
                <w:lang w:val="en-US"/>
              </w:rPr>
              <w:t>Accepted</w:t>
            </w:r>
          </w:p>
        </w:tc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</w:tcPr>
          <w:p w:rsidR="009C472E" w:rsidRPr="00534D49" w:rsidRDefault="009C472E" w:rsidP="009C472E">
            <w:pPr>
              <w:spacing w:before="40" w:after="120"/>
              <w:ind w:right="113"/>
              <w:rPr>
                <w:lang w:val="en-US"/>
              </w:rPr>
            </w:pPr>
          </w:p>
        </w:tc>
      </w:tr>
    </w:tbl>
    <w:p w:rsidR="00534D49" w:rsidRDefault="00476F9B" w:rsidP="00476F9B">
      <w:pPr>
        <w:pStyle w:val="H1G"/>
        <w:rPr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76F9B">
        <w:rPr>
          <w:bCs/>
          <w:lang w:val="en-US"/>
        </w:rPr>
        <w:t xml:space="preserve">Recommendations </w:t>
      </w:r>
      <w:r>
        <w:rPr>
          <w:bCs/>
          <w:lang w:val="en-US"/>
        </w:rPr>
        <w:t>p</w:t>
      </w:r>
      <w:r w:rsidRPr="00476F9B">
        <w:rPr>
          <w:bCs/>
          <w:lang w:val="en-US"/>
        </w:rPr>
        <w:t xml:space="preserve">artially </w:t>
      </w:r>
      <w:r>
        <w:rPr>
          <w:bCs/>
          <w:lang w:val="en-US"/>
        </w:rPr>
        <w:t>a</w:t>
      </w:r>
      <w:r w:rsidRPr="00476F9B">
        <w:rPr>
          <w:bCs/>
          <w:lang w:val="en-US"/>
        </w:rPr>
        <w:t xml:space="preserve">ccepted by </w:t>
      </w:r>
      <w:r w:rsidRPr="00743037">
        <w:rPr>
          <w:bCs/>
          <w:lang w:val="en-US"/>
        </w:rPr>
        <w:t>Lebanon</w:t>
      </w:r>
    </w:p>
    <w:tbl>
      <w:tblPr>
        <w:tblStyle w:val="TableGrid"/>
        <w:tblW w:w="850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689"/>
        <w:gridCol w:w="2127"/>
        <w:gridCol w:w="3761"/>
      </w:tblGrid>
      <w:tr w:rsidR="00541B4D" w:rsidRPr="00476F9B" w:rsidTr="00541B4D">
        <w:trPr>
          <w:tblHeader/>
        </w:trPr>
        <w:tc>
          <w:tcPr>
            <w:tcW w:w="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6F9B" w:rsidRPr="00476F9B" w:rsidRDefault="00476F9B" w:rsidP="00476F9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476F9B">
              <w:rPr>
                <w:i/>
                <w:sz w:val="16"/>
                <w:lang w:val="en-US"/>
              </w:rPr>
              <w:t>No.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6F9B" w:rsidRPr="00476F9B" w:rsidRDefault="00476F9B" w:rsidP="00476F9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476F9B">
              <w:rPr>
                <w:i/>
                <w:sz w:val="16"/>
                <w:lang w:val="en-US"/>
              </w:rPr>
              <w:t>Recommendation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6F9B" w:rsidRPr="00476F9B" w:rsidRDefault="00476F9B" w:rsidP="00476F9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476F9B">
              <w:rPr>
                <w:i/>
                <w:sz w:val="16"/>
                <w:lang w:val="en-US"/>
              </w:rPr>
              <w:t>Status</w:t>
            </w:r>
          </w:p>
        </w:tc>
        <w:tc>
          <w:tcPr>
            <w:tcW w:w="37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6F9B" w:rsidRPr="00476F9B" w:rsidRDefault="00476F9B" w:rsidP="00476F9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476F9B">
              <w:rPr>
                <w:i/>
                <w:sz w:val="16"/>
                <w:lang w:val="en-US"/>
              </w:rPr>
              <w:t>Comments</w:t>
            </w:r>
          </w:p>
        </w:tc>
      </w:tr>
      <w:tr w:rsidR="00476F9B" w:rsidRPr="00476F9B" w:rsidTr="00541B4D">
        <w:trPr>
          <w:trHeight w:hRule="exact" w:val="113"/>
          <w:tblHeader/>
        </w:trPr>
        <w:tc>
          <w:tcPr>
            <w:tcW w:w="928" w:type="dxa"/>
            <w:tcBorders>
              <w:top w:val="single" w:sz="12" w:space="0" w:color="auto"/>
            </w:tcBorders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3761" w:type="dxa"/>
            <w:tcBorders>
              <w:top w:val="single" w:sz="12" w:space="0" w:color="auto"/>
            </w:tcBorders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1.</w:t>
            </w:r>
          </w:p>
        </w:tc>
        <w:tc>
          <w:tcPr>
            <w:tcW w:w="1689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</w:t>
            </w:r>
          </w:p>
        </w:tc>
        <w:tc>
          <w:tcPr>
            <w:tcW w:w="2127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 xml:space="preserve">Partially </w:t>
            </w:r>
            <w:r w:rsidR="00541B4D">
              <w:rPr>
                <w:lang w:val="en-US"/>
              </w:rPr>
              <w:t>a</w:t>
            </w:r>
            <w:r w:rsidRPr="00476F9B">
              <w:rPr>
                <w:lang w:val="en-US"/>
              </w:rPr>
              <w:t>ccepted</w:t>
            </w:r>
          </w:p>
        </w:tc>
        <w:tc>
          <w:tcPr>
            <w:tcW w:w="3761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Take further concrete steps towards the ratification of the International Convention on the Protection of the Rights of all Migrants Workers and Members of their Families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150.10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Signing both the International Convention on the Protection of the Rights of all Migrant Workers and Members of their Families, and the Convention relating to the Status of Refugees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3.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150.28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(Ratify) first and second protocols to the International Covenant on Civil and Political Rights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4.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150.29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Ratify the 1951 Convention relating to the Status of Refugees and its 1967 Protocol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5.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150.32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(Ratify) the Rome Statute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6.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150.38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Lift its reservation to the Convention on the Elimination of All Forms of Discrimination against Women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7.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150.42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Ratify the Rome Statute of the International Criminal Court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8.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150.82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(through) the reform of relevant provisions in family law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9.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150.125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Eliminating states of limitation (…) and ending the practice of military courts having jurisdiction over some civilian cases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10.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150.129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suppressing statutory periods of limitation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11.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150.215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amend its legislation so that it treats equally all women and men with respect to marriage, divorce and inheritance rights, as well as conferring citizenship to their children and spouses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12.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150.222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(Criminalize) marital rape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13.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150.223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(Criminalize) marital rape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14.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150.225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Take all necessary measures to eliminate all forms of discrimination against women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150.232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 xml:space="preserve">TO NOTE: (Adopt legislation criminalizing) marital rape  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16.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150.238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(Strengthen efforts towards criminalizing) marital rape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17.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150.245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Ban child marriages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18.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150.247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Accede to the Rome Statute of the ICC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19.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150.249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Take necessary steps to prohibit child marriages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20.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150.281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Efforts under way to finalize the "Standard Unified Contract" for migrant workers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21.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150.282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Efforts under way to finalize the "Standard Unified Contract" for migrant workers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22.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150.283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Efforts under way to finalize the "Standard Unified Contract" for migrant workers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23.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150.284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Efforts under way to finalize the "Standard Unified Contract" for migrant workers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24.</w:t>
            </w:r>
          </w:p>
        </w:tc>
        <w:tc>
          <w:tcPr>
            <w:tcW w:w="1689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150.285</w:t>
            </w:r>
          </w:p>
        </w:tc>
        <w:tc>
          <w:tcPr>
            <w:tcW w:w="2127" w:type="dxa"/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Efforts under way to finalize the "Standard Unified Contract" for migrant workers</w:t>
            </w:r>
          </w:p>
        </w:tc>
      </w:tr>
      <w:tr w:rsidR="00541B4D" w:rsidRPr="00476F9B" w:rsidTr="00541B4D">
        <w:trPr>
          <w:tblHeader/>
        </w:trPr>
        <w:tc>
          <w:tcPr>
            <w:tcW w:w="928" w:type="dxa"/>
            <w:tcBorders>
              <w:bottom w:val="single" w:sz="12" w:space="0" w:color="auto"/>
            </w:tcBorders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25.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150.289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541B4D" w:rsidRDefault="00541B4D" w:rsidP="00541B4D">
            <w:r w:rsidRPr="00B65825">
              <w:rPr>
                <w:lang w:val="en-US"/>
              </w:rPr>
              <w:t>Partially accepted</w:t>
            </w:r>
          </w:p>
        </w:tc>
        <w:tc>
          <w:tcPr>
            <w:tcW w:w="3761" w:type="dxa"/>
            <w:tcBorders>
              <w:bottom w:val="single" w:sz="12" w:space="0" w:color="auto"/>
            </w:tcBorders>
            <w:shd w:val="clear" w:color="auto" w:fill="auto"/>
          </w:tcPr>
          <w:p w:rsidR="00541B4D" w:rsidRPr="00476F9B" w:rsidRDefault="00541B4D" w:rsidP="00541B4D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TO NOTE: Enact a unified personal status law, amend the nationality law to afford women the same rights as men</w:t>
            </w:r>
          </w:p>
        </w:tc>
      </w:tr>
    </w:tbl>
    <w:p w:rsidR="00476F9B" w:rsidRDefault="00476F9B" w:rsidP="00476F9B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76F9B">
        <w:rPr>
          <w:lang w:val="en-US"/>
        </w:rPr>
        <w:t xml:space="preserve">Recommendations noted by </w:t>
      </w:r>
      <w:r w:rsidRPr="00743037">
        <w:rPr>
          <w:lang w:val="en-US"/>
        </w:rPr>
        <w:t>Lebanon</w:t>
      </w:r>
    </w:p>
    <w:tbl>
      <w:tblPr>
        <w:tblStyle w:val="TableGrid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1533"/>
        <w:gridCol w:w="1040"/>
        <w:gridCol w:w="3993"/>
      </w:tblGrid>
      <w:tr w:rsidR="00476F9B" w:rsidRPr="00476F9B" w:rsidTr="00476F9B">
        <w:trPr>
          <w:tblHeader/>
        </w:trPr>
        <w:tc>
          <w:tcPr>
            <w:tcW w:w="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6F9B" w:rsidRPr="00476F9B" w:rsidRDefault="00476F9B" w:rsidP="00476F9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476F9B">
              <w:rPr>
                <w:i/>
                <w:sz w:val="16"/>
                <w:lang w:val="en-US"/>
              </w:rPr>
              <w:t>No.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6F9B" w:rsidRPr="00476F9B" w:rsidRDefault="00476F9B" w:rsidP="00476F9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476F9B">
              <w:rPr>
                <w:i/>
                <w:sz w:val="16"/>
                <w:lang w:val="en-US"/>
              </w:rPr>
              <w:t>Recommendation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6F9B" w:rsidRPr="00476F9B" w:rsidRDefault="00476F9B" w:rsidP="00476F9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476F9B">
              <w:rPr>
                <w:i/>
                <w:sz w:val="16"/>
                <w:lang w:val="en-US"/>
              </w:rPr>
              <w:t>Status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6F9B" w:rsidRPr="00476F9B" w:rsidRDefault="00476F9B" w:rsidP="00476F9B">
            <w:pPr>
              <w:spacing w:before="80" w:after="80" w:line="200" w:lineRule="exact"/>
              <w:ind w:right="113"/>
              <w:rPr>
                <w:i/>
                <w:sz w:val="16"/>
                <w:lang w:val="en-US"/>
              </w:rPr>
            </w:pPr>
            <w:r w:rsidRPr="00476F9B">
              <w:rPr>
                <w:i/>
                <w:sz w:val="16"/>
                <w:lang w:val="en-US"/>
              </w:rPr>
              <w:t>Comments</w:t>
            </w:r>
          </w:p>
        </w:tc>
      </w:tr>
      <w:tr w:rsidR="00476F9B" w:rsidRPr="00476F9B" w:rsidTr="00476F9B">
        <w:trPr>
          <w:trHeight w:hRule="exact" w:val="113"/>
          <w:tblHeader/>
        </w:trPr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1533" w:type="dxa"/>
            <w:tcBorders>
              <w:top w:val="single" w:sz="12" w:space="0" w:color="auto"/>
            </w:tcBorders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150.1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3.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4.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150.4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5.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150.5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6.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150.6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7.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150.9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8.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150.11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9.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150.12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10.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150.13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11.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150.18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12.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150.21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13.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150.31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14.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150.34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150.35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16.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150.36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17.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150.37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18.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150.39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19.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150.40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20.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150.41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21.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150.43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22.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150.44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23.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150.46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24.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150.70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25.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150.71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26.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150.72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27.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150.73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28.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150.74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29.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150.75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30.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150.76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476F9B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31.</w:t>
            </w:r>
          </w:p>
        </w:tc>
        <w:tc>
          <w:tcPr>
            <w:tcW w:w="153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150.77</w:t>
            </w:r>
          </w:p>
        </w:tc>
        <w:tc>
          <w:tcPr>
            <w:tcW w:w="1040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  <w:r w:rsidRPr="00476F9B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476F9B" w:rsidRPr="00476F9B" w:rsidRDefault="00476F9B" w:rsidP="00476F9B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150.79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150.81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150.83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150.84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150.85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150.86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150.88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150.89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150.90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150.92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150.93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150.107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44.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150.108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45.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150.109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46.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150.110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47.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150.111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48.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150.112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49.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150.113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50.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150.114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150.115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150.116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53.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150.118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54.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150.119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55.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150.120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56.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150.121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57.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150.122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58.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150.123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59.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150.133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60.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150.151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61.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150.154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62.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150.159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63.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150.173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64.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150.174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65.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150.175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66.</w:t>
            </w:r>
          </w:p>
        </w:tc>
        <w:tc>
          <w:tcPr>
            <w:tcW w:w="1533" w:type="dxa"/>
            <w:shd w:val="clear" w:color="auto" w:fill="auto"/>
          </w:tcPr>
          <w:p w:rsidR="005029F1" w:rsidRDefault="005029F1" w:rsidP="005029F1">
            <w:r>
              <w:rPr>
                <w:lang w:val="en-US"/>
              </w:rPr>
              <w:t>150.177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67.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150.206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68.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150.216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69.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150.224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70.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150.233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150.237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150.239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73.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150.241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74.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150.250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75.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150.252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76.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150.254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77.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150.256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78.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150.265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79.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150.266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80.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150.277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81.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150.278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82.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150.280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83.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150.286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84.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150.287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85.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150.288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86.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150.290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87.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150.291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88.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150.292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F65CEA">
        <w:trPr>
          <w:tblHeader/>
        </w:trPr>
        <w:tc>
          <w:tcPr>
            <w:tcW w:w="804" w:type="dxa"/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89.</w:t>
            </w:r>
          </w:p>
        </w:tc>
        <w:tc>
          <w:tcPr>
            <w:tcW w:w="153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150.293</w:t>
            </w:r>
          </w:p>
        </w:tc>
        <w:tc>
          <w:tcPr>
            <w:tcW w:w="1040" w:type="dxa"/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  <w:tr w:rsidR="005029F1" w:rsidRPr="00476F9B" w:rsidTr="00476F9B">
        <w:trPr>
          <w:tblHeader/>
        </w:trPr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</w:tcPr>
          <w:p w:rsidR="005029F1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90.</w:t>
            </w:r>
          </w:p>
        </w:tc>
        <w:tc>
          <w:tcPr>
            <w:tcW w:w="1533" w:type="dxa"/>
            <w:tcBorders>
              <w:bottom w:val="single" w:sz="12" w:space="0" w:color="auto"/>
            </w:tcBorders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  <w:r>
              <w:rPr>
                <w:lang w:val="en-US"/>
              </w:rPr>
              <w:t>150.294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shd w:val="clear" w:color="auto" w:fill="auto"/>
          </w:tcPr>
          <w:p w:rsidR="005029F1" w:rsidRDefault="005029F1" w:rsidP="005029F1">
            <w:r w:rsidRPr="00581348">
              <w:rPr>
                <w:lang w:val="en-US"/>
              </w:rPr>
              <w:t>Noted</w:t>
            </w:r>
          </w:p>
        </w:tc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</w:tcPr>
          <w:p w:rsidR="005029F1" w:rsidRPr="00476F9B" w:rsidRDefault="005029F1" w:rsidP="005029F1">
            <w:pPr>
              <w:spacing w:before="40" w:after="120"/>
              <w:ind w:right="113"/>
              <w:rPr>
                <w:lang w:val="en-US"/>
              </w:rPr>
            </w:pPr>
          </w:p>
        </w:tc>
      </w:tr>
    </w:tbl>
    <w:p w:rsidR="00476F9B" w:rsidRPr="00F65CEA" w:rsidRDefault="00F65CEA" w:rsidP="00F65CEA">
      <w:pPr>
        <w:spacing w:before="240"/>
        <w:ind w:left="1134" w:right="1134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76F9B" w:rsidRPr="00F65CEA" w:rsidSect="00534D4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49" w:rsidRDefault="00534D49"/>
  </w:endnote>
  <w:endnote w:type="continuationSeparator" w:id="0">
    <w:p w:rsidR="00534D49" w:rsidRDefault="00534D49"/>
  </w:endnote>
  <w:endnote w:type="continuationNotice" w:id="1">
    <w:p w:rsidR="00534D49" w:rsidRDefault="00534D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49" w:rsidRPr="00534D49" w:rsidRDefault="00534D49" w:rsidP="00534D49">
    <w:pPr>
      <w:pStyle w:val="Footer"/>
      <w:tabs>
        <w:tab w:val="right" w:pos="9638"/>
      </w:tabs>
      <w:rPr>
        <w:sz w:val="18"/>
      </w:rPr>
    </w:pPr>
    <w:r w:rsidRPr="00534D49">
      <w:rPr>
        <w:b/>
        <w:sz w:val="18"/>
      </w:rPr>
      <w:fldChar w:fldCharType="begin"/>
    </w:r>
    <w:r w:rsidRPr="00534D49">
      <w:rPr>
        <w:b/>
        <w:sz w:val="18"/>
      </w:rPr>
      <w:instrText xml:space="preserve"> PAGE  \* MERGEFORMAT </w:instrText>
    </w:r>
    <w:r w:rsidRPr="00534D49">
      <w:rPr>
        <w:b/>
        <w:sz w:val="18"/>
      </w:rPr>
      <w:fldChar w:fldCharType="separate"/>
    </w:r>
    <w:r w:rsidR="00130758">
      <w:rPr>
        <w:b/>
        <w:noProof/>
        <w:sz w:val="18"/>
      </w:rPr>
      <w:t>2</w:t>
    </w:r>
    <w:r w:rsidRPr="00534D49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49" w:rsidRPr="00534D49" w:rsidRDefault="00534D49" w:rsidP="00534D49">
    <w:pPr>
      <w:pStyle w:val="Footer"/>
      <w:tabs>
        <w:tab w:val="right" w:pos="9638"/>
      </w:tabs>
      <w:rPr>
        <w:b/>
        <w:sz w:val="18"/>
      </w:rPr>
    </w:pPr>
    <w:r>
      <w:tab/>
    </w:r>
    <w:r w:rsidRPr="00534D49">
      <w:rPr>
        <w:b/>
        <w:sz w:val="18"/>
      </w:rPr>
      <w:fldChar w:fldCharType="begin"/>
    </w:r>
    <w:r w:rsidRPr="00534D49">
      <w:rPr>
        <w:b/>
        <w:sz w:val="18"/>
      </w:rPr>
      <w:instrText xml:space="preserve"> PAGE  \* MERGEFORMAT </w:instrText>
    </w:r>
    <w:r w:rsidRPr="00534D49">
      <w:rPr>
        <w:b/>
        <w:sz w:val="18"/>
      </w:rPr>
      <w:fldChar w:fldCharType="separate"/>
    </w:r>
    <w:r w:rsidR="00130758">
      <w:rPr>
        <w:b/>
        <w:noProof/>
        <w:sz w:val="18"/>
      </w:rPr>
      <w:t>11</w:t>
    </w:r>
    <w:r w:rsidRPr="00534D49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49" w:rsidRPr="000B175B" w:rsidRDefault="00534D4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34D49" w:rsidRPr="00FC68B7" w:rsidRDefault="00534D4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34D49" w:rsidRDefault="00534D49"/>
  </w:footnote>
  <w:footnote w:id="2">
    <w:p w:rsidR="00534D49" w:rsidRPr="00904B47" w:rsidRDefault="00534D49" w:rsidP="00534D49">
      <w:pPr>
        <w:pStyle w:val="FootnoteText"/>
        <w:rPr>
          <w:szCs w:val="18"/>
        </w:rPr>
      </w:pPr>
      <w:r>
        <w:tab/>
      </w:r>
      <w:r w:rsidRPr="00221F52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904B47">
        <w:rPr>
          <w:szCs w:val="18"/>
        </w:rPr>
        <w:t>The present document is being issued without formal editing.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49" w:rsidRPr="00534D49" w:rsidRDefault="001307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872F2">
      <w:t>A/HRC/47/5/Add.1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D49" w:rsidRPr="00534D49" w:rsidRDefault="00130758" w:rsidP="00534D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872F2">
      <w:t>A/HRC/47/5/Add.1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49"/>
    <w:rsid w:val="00007F7F"/>
    <w:rsid w:val="0001347C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30758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7B82"/>
    <w:rsid w:val="002A7BAB"/>
    <w:rsid w:val="002C21F0"/>
    <w:rsid w:val="002E1E02"/>
    <w:rsid w:val="003107FA"/>
    <w:rsid w:val="003229D8"/>
    <w:rsid w:val="003314D1"/>
    <w:rsid w:val="00335A2F"/>
    <w:rsid w:val="00341937"/>
    <w:rsid w:val="0039277A"/>
    <w:rsid w:val="0039385F"/>
    <w:rsid w:val="003972E0"/>
    <w:rsid w:val="003975ED"/>
    <w:rsid w:val="003C04B6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746B3"/>
    <w:rsid w:val="00476F9B"/>
    <w:rsid w:val="004859EC"/>
    <w:rsid w:val="00496A15"/>
    <w:rsid w:val="004B75D2"/>
    <w:rsid w:val="004D1140"/>
    <w:rsid w:val="004F55ED"/>
    <w:rsid w:val="005029F1"/>
    <w:rsid w:val="0052176C"/>
    <w:rsid w:val="005261E5"/>
    <w:rsid w:val="00534D49"/>
    <w:rsid w:val="00541B4D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308EB"/>
    <w:rsid w:val="00640B26"/>
    <w:rsid w:val="00655B60"/>
    <w:rsid w:val="00670741"/>
    <w:rsid w:val="00696BD6"/>
    <w:rsid w:val="00696C8F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20183"/>
    <w:rsid w:val="0072632A"/>
    <w:rsid w:val="0074200B"/>
    <w:rsid w:val="00743037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C472E"/>
    <w:rsid w:val="009C6698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A627D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45C3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5CEA"/>
    <w:rsid w:val="00F677CB"/>
    <w:rsid w:val="00F67B04"/>
    <w:rsid w:val="00F872F2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F12647"/>
  <w15:docId w15:val="{89C76E52-415E-412C-9053-1C7DD6E9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uiPriority w:val="99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534D49"/>
    <w:rPr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534D49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DEB676E9BE8419D2630DF41BE0BA5" ma:contentTypeVersion="1" ma:contentTypeDescription="Create a new document." ma:contentTypeScope="" ma:versionID="c99d4a20b0bc7a90267e8bd521f410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4CFEC-E53A-42EE-8FAA-672F4A94931B}"/>
</file>

<file path=customXml/itemProps2.xml><?xml version="1.0" encoding="utf-8"?>
<ds:datastoreItem xmlns:ds="http://schemas.openxmlformats.org/officeDocument/2006/customXml" ds:itemID="{D177C297-06F0-4921-829E-C11673DAEC0E}"/>
</file>

<file path=customXml/itemProps3.xml><?xml version="1.0" encoding="utf-8"?>
<ds:datastoreItem xmlns:ds="http://schemas.openxmlformats.org/officeDocument/2006/customXml" ds:itemID="{C6E63941-0CE6-4212-8F89-7522159BCA8A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0</TotalTime>
  <Pages>11</Pages>
  <Words>1421</Words>
  <Characters>8102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A/HRC/47/5/Add.1</vt:lpstr>
      <vt:lpstr/>
    </vt:vector>
  </TitlesOfParts>
  <Company>CSD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A/HRC/47/5/Add.1</dc:title>
  <dc:creator>IHARA Sumiko</dc:creator>
  <cp:lastModifiedBy>LANZ Veronique</cp:lastModifiedBy>
  <cp:revision>2</cp:revision>
  <cp:lastPrinted>2021-06-22T09:09:00Z</cp:lastPrinted>
  <dcterms:created xsi:type="dcterms:W3CDTF">2021-06-22T15:51:00Z</dcterms:created>
  <dcterms:modified xsi:type="dcterms:W3CDTF">2021-06-22T15:51:00Z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0x010100AA9DEB676E9BE8419D2630DF41BE0BA5</vt:lpwstr>
  </property>
</Properties>
</file>