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C2011" w14:paraId="0756B1F9" w14:textId="77777777" w:rsidTr="00DD7D0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A2C60" w14:textId="77777777" w:rsidR="00EC2011" w:rsidRDefault="00EC2011" w:rsidP="00DD7D05">
            <w:pPr>
              <w:pStyle w:val="SingleTxt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54D17" w14:textId="310A4D34" w:rsidR="00EC2011" w:rsidRDefault="00EC2011" w:rsidP="00DD7D05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B72FA" w14:textId="77777777" w:rsidR="00EC2011" w:rsidRDefault="00DB48C2" w:rsidP="00DB48C2">
            <w:pPr>
              <w:suppressAutoHyphens w:val="0"/>
              <w:spacing w:after="20"/>
              <w:jc w:val="right"/>
            </w:pPr>
            <w:r w:rsidRPr="00DB48C2">
              <w:rPr>
                <w:sz w:val="40"/>
              </w:rPr>
              <w:t>A</w:t>
            </w:r>
            <w:r>
              <w:t>/HRC/48/15/Add.1/Corr.1</w:t>
            </w:r>
          </w:p>
        </w:tc>
      </w:tr>
      <w:tr w:rsidR="00EC2011" w14:paraId="1A0D4931" w14:textId="77777777" w:rsidTr="00DD7D0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F64612" w14:textId="0B936805" w:rsidR="00EC2011" w:rsidRDefault="00EC2011" w:rsidP="00DD7D05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EAE540" w14:textId="33136EEE" w:rsidR="00EC2011" w:rsidRDefault="00D55F7C" w:rsidP="00DD7D05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699162" w14:textId="77777777" w:rsidR="00EC2011" w:rsidRDefault="00DB48C2" w:rsidP="00DB48C2">
            <w:pPr>
              <w:spacing w:before="240"/>
            </w:pPr>
            <w:r>
              <w:t>Distr.: General</w:t>
            </w:r>
          </w:p>
          <w:p w14:paraId="03FB1ADF" w14:textId="77777777" w:rsidR="00DB48C2" w:rsidRDefault="00DB48C2" w:rsidP="00DB48C2">
            <w:pPr>
              <w:suppressAutoHyphens w:val="0"/>
            </w:pPr>
            <w:r>
              <w:t>21 September 2021</w:t>
            </w:r>
          </w:p>
          <w:p w14:paraId="53428E50" w14:textId="77777777" w:rsidR="00DB48C2" w:rsidRDefault="00DB48C2" w:rsidP="00DB48C2">
            <w:pPr>
              <w:suppressAutoHyphens w:val="0"/>
            </w:pPr>
          </w:p>
          <w:p w14:paraId="3B5A80D5" w14:textId="77777777" w:rsidR="00DB48C2" w:rsidRDefault="00DB48C2" w:rsidP="00DB48C2">
            <w:pPr>
              <w:suppressAutoHyphens w:val="0"/>
            </w:pPr>
            <w:r>
              <w:t>Original: English</w:t>
            </w:r>
          </w:p>
        </w:tc>
      </w:tr>
    </w:tbl>
    <w:p w14:paraId="2775E6D6" w14:textId="77777777" w:rsidR="00DB48C2" w:rsidRDefault="00DB48C2">
      <w:pPr>
        <w:spacing w:before="120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334B43E" wp14:editId="17F35DBB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3" name="Rectangle 3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CEF4B8" id="Rectangle 3" o:spid="_x0000_s1026" alt="Add" style="position:absolute;margin-left:432.25pt;margin-top:632.1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  <w:r>
        <w:rPr>
          <w:b/>
          <w:sz w:val="24"/>
          <w:szCs w:val="24"/>
        </w:rPr>
        <w:t>Human Rights Council</w:t>
      </w:r>
    </w:p>
    <w:p w14:paraId="3BA84411" w14:textId="77777777" w:rsidR="00DB48C2" w:rsidRDefault="00DB48C2" w:rsidP="00DB48C2">
      <w:pPr>
        <w:rPr>
          <w:b/>
          <w:bCs/>
        </w:rPr>
      </w:pPr>
      <w:r>
        <w:rPr>
          <w:b/>
          <w:bCs/>
        </w:rPr>
        <w:t>Forty-eighth</w:t>
      </w:r>
      <w:r w:rsidRPr="006C7248">
        <w:rPr>
          <w:b/>
          <w:bCs/>
        </w:rPr>
        <w:t xml:space="preserve"> session</w:t>
      </w:r>
    </w:p>
    <w:p w14:paraId="4148203C" w14:textId="77777777" w:rsidR="00DB48C2" w:rsidRPr="00E8346E" w:rsidRDefault="00DB48C2" w:rsidP="00DB48C2">
      <w:pPr>
        <w:rPr>
          <w:bCs/>
        </w:rPr>
      </w:pPr>
      <w:r>
        <w:rPr>
          <w:bCs/>
        </w:rPr>
        <w:t>13 September–1 October 2021</w:t>
      </w:r>
    </w:p>
    <w:p w14:paraId="07097265" w14:textId="77777777" w:rsidR="00DB48C2" w:rsidRPr="006C7248" w:rsidRDefault="00DB48C2" w:rsidP="00DB48C2">
      <w:r w:rsidRPr="006C7248">
        <w:t>Agenda item 6</w:t>
      </w:r>
    </w:p>
    <w:p w14:paraId="107642F1" w14:textId="77777777" w:rsidR="00DB48C2" w:rsidRPr="006C7248" w:rsidRDefault="00DB48C2" w:rsidP="00DB48C2">
      <w:pPr>
        <w:rPr>
          <w:b/>
        </w:rPr>
      </w:pPr>
      <w:r>
        <w:rPr>
          <w:b/>
        </w:rPr>
        <w:t>Universal periodic r</w:t>
      </w:r>
      <w:r w:rsidRPr="006C7248">
        <w:rPr>
          <w:b/>
        </w:rPr>
        <w:t>eview</w:t>
      </w:r>
    </w:p>
    <w:p w14:paraId="23F2DE83" w14:textId="77777777" w:rsidR="00DB48C2" w:rsidRPr="006C7248" w:rsidRDefault="00DB48C2" w:rsidP="002C458D">
      <w:pPr>
        <w:pStyle w:val="HChG"/>
      </w:pPr>
      <w:r w:rsidRPr="006C7248">
        <w:tab/>
      </w:r>
      <w:r w:rsidRPr="006C7248">
        <w:tab/>
        <w:t>Report of the Working Group on the Universal Periodic Review</w:t>
      </w:r>
    </w:p>
    <w:p w14:paraId="374EFB97" w14:textId="77777777" w:rsidR="00DB48C2" w:rsidRPr="006C7248" w:rsidRDefault="00DB48C2" w:rsidP="002C458D">
      <w:pPr>
        <w:pStyle w:val="HChG"/>
      </w:pPr>
      <w:r>
        <w:tab/>
      </w:r>
      <w:r>
        <w:tab/>
        <w:t>Latvia</w:t>
      </w:r>
    </w:p>
    <w:p w14:paraId="6C16ABF1" w14:textId="77777777" w:rsidR="00DB48C2" w:rsidRPr="006C7248" w:rsidRDefault="00DB48C2" w:rsidP="00535F10">
      <w:pPr>
        <w:pStyle w:val="H1G"/>
      </w:pPr>
      <w:r w:rsidRPr="006C7248">
        <w:tab/>
      </w:r>
      <w:r w:rsidRPr="006C7248">
        <w:tab/>
        <w:t>Addendum</w:t>
      </w:r>
    </w:p>
    <w:p w14:paraId="3CCF1F75" w14:textId="77777777" w:rsidR="00DB48C2" w:rsidRPr="006C7248" w:rsidRDefault="00DB48C2" w:rsidP="00535F10">
      <w:pPr>
        <w:pStyle w:val="H1G"/>
      </w:pPr>
      <w:r w:rsidRPr="006C7248">
        <w:tab/>
      </w:r>
      <w:r w:rsidRPr="006C7248">
        <w:tab/>
        <w:t>Views on conclusions and/or recommendations, voluntary commitments and replies presented by the State under review</w:t>
      </w:r>
    </w:p>
    <w:p w14:paraId="70F69C59" w14:textId="77777777" w:rsidR="00DB48C2" w:rsidRDefault="00DB48C2" w:rsidP="00535F10">
      <w:pPr>
        <w:pStyle w:val="H23G"/>
      </w:pPr>
      <w:r>
        <w:tab/>
      </w:r>
      <w:r>
        <w:tab/>
      </w:r>
      <w:r w:rsidRPr="00535F10">
        <w:t>Corrigendum</w:t>
      </w:r>
    </w:p>
    <w:p w14:paraId="3FD90229" w14:textId="375778B7" w:rsidR="00DB48C2" w:rsidRDefault="00DB48C2" w:rsidP="00DB48C2">
      <w:pPr>
        <w:pStyle w:val="SingleTxtG"/>
        <w:rPr>
          <w:bCs/>
        </w:rPr>
      </w:pPr>
      <w:r>
        <w:rPr>
          <w:bCs/>
          <w:iCs/>
        </w:rPr>
        <w:t>All paragraphs referenced in the document should begin with the number</w:t>
      </w:r>
      <w:r w:rsidRPr="00B619CF">
        <w:rPr>
          <w:bCs/>
        </w:rPr>
        <w:t xml:space="preserve"> 132.</w:t>
      </w:r>
    </w:p>
    <w:p w14:paraId="31BEDC73" w14:textId="23F61EB4" w:rsidR="00424498" w:rsidRPr="00424498" w:rsidRDefault="00424498" w:rsidP="00424498">
      <w:pPr>
        <w:pStyle w:val="SingleTxtG"/>
        <w:spacing w:before="240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424498" w:rsidRPr="00424498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49C9" w14:textId="77777777" w:rsidR="00C94ADA" w:rsidRPr="00C47B2E" w:rsidRDefault="00C94ADA" w:rsidP="00C47B2E">
      <w:pPr>
        <w:pStyle w:val="Footer"/>
      </w:pPr>
    </w:p>
  </w:endnote>
  <w:endnote w:type="continuationSeparator" w:id="0">
    <w:p w14:paraId="59699D71" w14:textId="77777777" w:rsidR="00C94ADA" w:rsidRPr="00C47B2E" w:rsidRDefault="00C94ADA" w:rsidP="00C47B2E">
      <w:pPr>
        <w:pStyle w:val="Footer"/>
      </w:pPr>
    </w:p>
  </w:endnote>
  <w:endnote w:type="continuationNotice" w:id="1">
    <w:p w14:paraId="2F97543C" w14:textId="77777777" w:rsidR="00C94ADA" w:rsidRPr="00C47B2E" w:rsidRDefault="00C94AD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B07E" w14:textId="77777777" w:rsidR="00DB48C2" w:rsidRDefault="00DB48C2" w:rsidP="00DB48C2">
    <w:pPr>
      <w:pStyle w:val="Footer"/>
      <w:tabs>
        <w:tab w:val="right" w:pos="9638"/>
      </w:tabs>
    </w:pPr>
    <w:r w:rsidRPr="00DB48C2">
      <w:rPr>
        <w:b/>
        <w:bCs/>
        <w:sz w:val="18"/>
      </w:rPr>
      <w:fldChar w:fldCharType="begin"/>
    </w:r>
    <w:r w:rsidRPr="00DB48C2">
      <w:rPr>
        <w:b/>
        <w:bCs/>
        <w:sz w:val="18"/>
      </w:rPr>
      <w:instrText xml:space="preserve"> PAGE  \* MERGEFORMAT </w:instrText>
    </w:r>
    <w:r w:rsidRPr="00DB48C2">
      <w:rPr>
        <w:b/>
        <w:bCs/>
        <w:sz w:val="18"/>
      </w:rPr>
      <w:fldChar w:fldCharType="separate"/>
    </w:r>
    <w:r w:rsidRPr="00DB48C2">
      <w:rPr>
        <w:b/>
        <w:bCs/>
        <w:noProof/>
        <w:sz w:val="18"/>
      </w:rPr>
      <w:t>2</w:t>
    </w:r>
    <w:r w:rsidRPr="00DB48C2">
      <w:rPr>
        <w:b/>
        <w:bCs/>
        <w:sz w:val="18"/>
      </w:rPr>
      <w:fldChar w:fldCharType="end"/>
    </w:r>
    <w:r>
      <w:tab/>
      <w:t>GE.21-13134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E58C" w14:textId="77777777" w:rsidR="00DB48C2" w:rsidRDefault="00DB48C2" w:rsidP="00DB48C2">
    <w:pPr>
      <w:pStyle w:val="Footer"/>
      <w:tabs>
        <w:tab w:val="right" w:pos="9638"/>
      </w:tabs>
    </w:pPr>
    <w:r>
      <w:t>GE.21-13134</w:t>
    </w:r>
    <w:r>
      <w:tab/>
    </w:r>
    <w:r w:rsidRPr="00DB48C2">
      <w:rPr>
        <w:b/>
        <w:bCs/>
        <w:sz w:val="18"/>
      </w:rPr>
      <w:fldChar w:fldCharType="begin"/>
    </w:r>
    <w:r w:rsidRPr="00DB48C2">
      <w:rPr>
        <w:b/>
        <w:bCs/>
        <w:sz w:val="18"/>
      </w:rPr>
      <w:instrText xml:space="preserve"> PAGE  \* MERGEFORMAT </w:instrText>
    </w:r>
    <w:r w:rsidRPr="00DB48C2">
      <w:rPr>
        <w:b/>
        <w:bCs/>
        <w:sz w:val="18"/>
      </w:rPr>
      <w:fldChar w:fldCharType="separate"/>
    </w:r>
    <w:r w:rsidRPr="00DB48C2">
      <w:rPr>
        <w:b/>
        <w:bCs/>
        <w:noProof/>
        <w:sz w:val="18"/>
      </w:rPr>
      <w:t>3</w:t>
    </w:r>
    <w:r w:rsidRPr="00DB48C2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7D201" w14:textId="77777777" w:rsidR="00C94ADA" w:rsidRPr="00C47B2E" w:rsidRDefault="00C94AD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B854271" w14:textId="77777777" w:rsidR="00C94ADA" w:rsidRPr="00C47B2E" w:rsidRDefault="00C94AD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D41E89B" w14:textId="77777777" w:rsidR="00C94ADA" w:rsidRPr="00C47B2E" w:rsidRDefault="00C94ADA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7439" w14:textId="77777777" w:rsidR="00DB48C2" w:rsidRDefault="00DB48C2" w:rsidP="00DB48C2">
    <w:pPr>
      <w:pStyle w:val="Header"/>
    </w:pPr>
    <w:r>
      <w:t>A/HRC/48/15/Add.1/Corr.1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03D9" w14:textId="77777777" w:rsidR="00DB48C2" w:rsidRDefault="00DB48C2" w:rsidP="00DB48C2">
    <w:pPr>
      <w:pStyle w:val="Header"/>
      <w:jc w:val="right"/>
    </w:pPr>
    <w:r>
      <w:t>A/HRC/48/15/Add.1/Corr.1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C94ADA"/>
    <w:rsid w:val="00046E92"/>
    <w:rsid w:val="00063C90"/>
    <w:rsid w:val="00072607"/>
    <w:rsid w:val="00101B98"/>
    <w:rsid w:val="00227F79"/>
    <w:rsid w:val="00247E2C"/>
    <w:rsid w:val="00251841"/>
    <w:rsid w:val="002A32CB"/>
    <w:rsid w:val="002B319E"/>
    <w:rsid w:val="002C458D"/>
    <w:rsid w:val="002D6C53"/>
    <w:rsid w:val="002F5595"/>
    <w:rsid w:val="00334F6A"/>
    <w:rsid w:val="00342AC8"/>
    <w:rsid w:val="003B4550"/>
    <w:rsid w:val="0040017C"/>
    <w:rsid w:val="00424498"/>
    <w:rsid w:val="00461253"/>
    <w:rsid w:val="00486E21"/>
    <w:rsid w:val="004A2814"/>
    <w:rsid w:val="004B7002"/>
    <w:rsid w:val="004C0622"/>
    <w:rsid w:val="004D10F9"/>
    <w:rsid w:val="005042C2"/>
    <w:rsid w:val="00535F10"/>
    <w:rsid w:val="005C4F37"/>
    <w:rsid w:val="005E716E"/>
    <w:rsid w:val="00661076"/>
    <w:rsid w:val="00671529"/>
    <w:rsid w:val="0070489D"/>
    <w:rsid w:val="0072285C"/>
    <w:rsid w:val="007268F9"/>
    <w:rsid w:val="007C52B0"/>
    <w:rsid w:val="00861B4E"/>
    <w:rsid w:val="00882DAA"/>
    <w:rsid w:val="009411B4"/>
    <w:rsid w:val="00962A56"/>
    <w:rsid w:val="009D0139"/>
    <w:rsid w:val="009D717D"/>
    <w:rsid w:val="009F5CDC"/>
    <w:rsid w:val="00A71A4C"/>
    <w:rsid w:val="00A775CF"/>
    <w:rsid w:val="00B06045"/>
    <w:rsid w:val="00B52EF4"/>
    <w:rsid w:val="00C03015"/>
    <w:rsid w:val="00C0358D"/>
    <w:rsid w:val="00C35A27"/>
    <w:rsid w:val="00C47B2E"/>
    <w:rsid w:val="00C94ADA"/>
    <w:rsid w:val="00CA1B04"/>
    <w:rsid w:val="00D55F7C"/>
    <w:rsid w:val="00DB48C2"/>
    <w:rsid w:val="00E02C2B"/>
    <w:rsid w:val="00E427A5"/>
    <w:rsid w:val="00E52109"/>
    <w:rsid w:val="00E75317"/>
    <w:rsid w:val="00EC2011"/>
    <w:rsid w:val="00ED6C48"/>
    <w:rsid w:val="00F65F5D"/>
    <w:rsid w:val="00F86A3A"/>
    <w:rsid w:val="00FE20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8F67A0"/>
  <w15:docId w15:val="{8E6CFE29-A9BA-4B24-AEE2-0A0FA28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5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A71A4C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F077F9CD0B34F97AC46763D8FB4BB" ma:contentTypeVersion="1" ma:contentTypeDescription="Create a new document." ma:contentTypeScope="" ma:versionID="3a6fdf85bb2ad3a961473b016d7d51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A308F-6EEB-46E8-8325-5AD67C1AC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B1315-B108-4C08-8249-D09CC10876E3}"/>
</file>

<file path=customXml/itemProps3.xml><?xml version="1.0" encoding="utf-8"?>
<ds:datastoreItem xmlns:ds="http://schemas.openxmlformats.org/officeDocument/2006/customXml" ds:itemID="{3F85CFE3-1717-4EFA-A5A6-53655479DBE9}"/>
</file>

<file path=customXml/itemProps4.xml><?xml version="1.0" encoding="utf-8"?>
<ds:datastoreItem xmlns:ds="http://schemas.openxmlformats.org/officeDocument/2006/customXml" ds:itemID="{81258BD9-2DD5-4CC7-A3EF-AD38326BD380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A/HRC/48/15/Add.1/Corr.1</vt:lpstr>
    </vt:vector>
  </TitlesOfParts>
  <Company>DCM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A/HRC/48/15/Add.1/Corr.1</dc:title>
  <dc:subject>2113134</dc:subject>
  <dc:creator>AVT</dc:creator>
  <cp:keywords/>
  <dc:description/>
  <cp:lastModifiedBy>Veronique Lanz</cp:lastModifiedBy>
  <cp:revision>2</cp:revision>
  <dcterms:created xsi:type="dcterms:W3CDTF">2021-09-21T13:45:00Z</dcterms:created>
  <dcterms:modified xsi:type="dcterms:W3CDTF">2021-09-21T13:45:00Z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0x010100F7EF077F9CD0B34F97AC46763D8FB4BB</vt:lpwstr>
  </property>
</Properties>
</file>