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3248CC" w:rsidP="003248CC">
            <w:pPr>
              <w:jc w:val="right"/>
            </w:pPr>
            <w:r w:rsidRPr="003248CC">
              <w:rPr>
                <w:sz w:val="40"/>
              </w:rPr>
              <w:t>A</w:t>
            </w:r>
            <w:r>
              <w:t>/HRC/42/14/Add.1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4A0A4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248CC" w:rsidP="003248CC">
            <w:pPr>
              <w:spacing w:before="240" w:line="240" w:lineRule="exact"/>
            </w:pPr>
            <w:r>
              <w:t>Distr.: General</w:t>
            </w:r>
          </w:p>
          <w:p w:rsidR="003248CC" w:rsidRDefault="003248CC" w:rsidP="003248CC">
            <w:pPr>
              <w:spacing w:line="240" w:lineRule="exact"/>
            </w:pPr>
            <w:r>
              <w:t>5 July 2019</w:t>
            </w:r>
          </w:p>
          <w:p w:rsidR="003248CC" w:rsidRDefault="003248CC" w:rsidP="003248CC">
            <w:pPr>
              <w:spacing w:line="240" w:lineRule="exact"/>
            </w:pPr>
          </w:p>
          <w:p w:rsidR="003248CC" w:rsidRDefault="003248CC" w:rsidP="003248CC">
            <w:pPr>
              <w:spacing w:line="240" w:lineRule="exact"/>
            </w:pPr>
            <w:r>
              <w:t>Original: English</w:t>
            </w:r>
          </w:p>
        </w:tc>
      </w:tr>
    </w:tbl>
    <w:p w:rsidR="003248CC" w:rsidRPr="006C7248" w:rsidRDefault="003248CC" w:rsidP="003248C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5EC6D6" wp14:editId="5CFEFBE6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346" id="Rectangle 2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3248CC" w:rsidRDefault="003248CC" w:rsidP="003248CC">
      <w:pPr>
        <w:rPr>
          <w:b/>
          <w:bCs/>
        </w:rPr>
      </w:pPr>
      <w:r>
        <w:rPr>
          <w:b/>
          <w:bCs/>
        </w:rPr>
        <w:t>Forty-second</w:t>
      </w:r>
      <w:r w:rsidRPr="006C7248">
        <w:rPr>
          <w:b/>
          <w:bCs/>
        </w:rPr>
        <w:t xml:space="preserve"> session</w:t>
      </w:r>
    </w:p>
    <w:p w:rsidR="003248CC" w:rsidRPr="00E8346E" w:rsidRDefault="003248CC" w:rsidP="003248CC">
      <w:pPr>
        <w:rPr>
          <w:bCs/>
        </w:rPr>
      </w:pPr>
      <w:r>
        <w:rPr>
          <w:bCs/>
        </w:rPr>
        <w:t>9–27 September 2019</w:t>
      </w:r>
    </w:p>
    <w:p w:rsidR="003248CC" w:rsidRPr="006C7248" w:rsidRDefault="003248CC" w:rsidP="003248CC">
      <w:r w:rsidRPr="006C7248">
        <w:t>Agenda item 6</w:t>
      </w:r>
    </w:p>
    <w:p w:rsidR="003248CC" w:rsidRPr="006C7248" w:rsidRDefault="003248CC" w:rsidP="003248CC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53772A">
        <w:footnoteReference w:customMarkFollows="1" w:id="2"/>
        <w:t>*</w:t>
      </w:r>
    </w:p>
    <w:p w:rsidR="003248CC" w:rsidRPr="006C7248" w:rsidRDefault="003248CC" w:rsidP="0053772A">
      <w:pPr>
        <w:pStyle w:val="HChG"/>
      </w:pPr>
      <w:r>
        <w:tab/>
      </w:r>
      <w:r>
        <w:tab/>
        <w:t>Ethiopia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3248CC" w:rsidRPr="006C7248" w:rsidRDefault="003248CC" w:rsidP="003248C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3248CC" w:rsidRPr="003248CC" w:rsidRDefault="003248CC" w:rsidP="00754520">
      <w:pPr>
        <w:pStyle w:val="SingleTxtG"/>
        <w:rPr>
          <w:lang w:val="en-US"/>
        </w:rPr>
      </w:pPr>
      <w:r w:rsidRPr="006C7248">
        <w:br w:type="page"/>
      </w:r>
      <w:r>
        <w:lastRenderedPageBreak/>
        <w:t>1.</w:t>
      </w:r>
      <w:r>
        <w:tab/>
      </w:r>
      <w:r w:rsidRPr="003248CC">
        <w:rPr>
          <w:lang w:val="en-US"/>
        </w:rPr>
        <w:t xml:space="preserve">The Federal Democratic Republic of Ethiopia has presented its third cycle </w:t>
      </w:r>
      <w:r w:rsidR="00754520">
        <w:rPr>
          <w:lang w:val="en-US"/>
        </w:rPr>
        <w:t>u</w:t>
      </w:r>
      <w:r w:rsidRPr="003248CC">
        <w:rPr>
          <w:lang w:val="en-US"/>
        </w:rPr>
        <w:t xml:space="preserve">niversal </w:t>
      </w:r>
      <w:r w:rsidR="00754520">
        <w:rPr>
          <w:lang w:val="en-US"/>
        </w:rPr>
        <w:t>p</w:t>
      </w:r>
      <w:r w:rsidRPr="003248CC">
        <w:rPr>
          <w:lang w:val="en-US"/>
        </w:rPr>
        <w:t xml:space="preserve">eriodical </w:t>
      </w:r>
      <w:r w:rsidR="00754520">
        <w:rPr>
          <w:lang w:val="en-US"/>
        </w:rPr>
        <w:t>r</w:t>
      </w:r>
      <w:r w:rsidRPr="003248CC">
        <w:rPr>
          <w:lang w:val="en-US"/>
        </w:rPr>
        <w:t xml:space="preserve">eview </w:t>
      </w:r>
      <w:r w:rsidR="00754520">
        <w:rPr>
          <w:lang w:val="en-US"/>
        </w:rPr>
        <w:t>r</w:t>
      </w:r>
      <w:r w:rsidRPr="003248CC">
        <w:rPr>
          <w:lang w:val="en-US"/>
        </w:rPr>
        <w:t>eport on May 14, 2019 to the Human Rights Council. During the review, 132 delegations made 327 recommendations</w:t>
      </w:r>
      <w:r>
        <w:rPr>
          <w:lang w:val="en-US"/>
        </w:rPr>
        <w:t>.</w:t>
      </w:r>
    </w:p>
    <w:p w:rsidR="003248CC" w:rsidRPr="003248CC" w:rsidRDefault="003248CC" w:rsidP="003248C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3248CC">
        <w:rPr>
          <w:lang w:val="en-US"/>
        </w:rPr>
        <w:t xml:space="preserve">Ethiopia highly </w:t>
      </w:r>
      <w:r w:rsidRPr="003248CC">
        <w:t xml:space="preserve">values the importance of the UPR mechanism </w:t>
      </w:r>
      <w:r w:rsidRPr="003248CC">
        <w:rPr>
          <w:lang w:val="en-US"/>
        </w:rPr>
        <w:t xml:space="preserve">and attaches great importance to the recommendations posed by other countries in the mechanism. The recommendations have been carefully examined by </w:t>
      </w:r>
      <w:r w:rsidRPr="003248CC">
        <w:t>an inter-ministerial team composed of relevant government institutions and coordinated by the Federal Attorney General. Moreover, a consultative forum has been held on the recommendations and all relevant government agencies at both federal and regional levels, NHRI, CSOs and academia have been consulted to provide</w:t>
      </w:r>
      <w:r>
        <w:t xml:space="preserve"> input.</w:t>
      </w:r>
    </w:p>
    <w:p w:rsidR="003248CC" w:rsidRPr="003248CC" w:rsidRDefault="003248CC" w:rsidP="003248CC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3248CC">
        <w:rPr>
          <w:lang w:val="en-US"/>
        </w:rPr>
        <w:t>After the consultation and careful examination of the recommendations, Ethiopia has decided to accept 270 and note 57 of the 327 recommendations it received. The specific replies are as follows.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163.14.</w:t>
      </w:r>
      <w:r w:rsidRPr="003248CC">
        <w:rPr>
          <w:lang w:val="en-US"/>
        </w:rPr>
        <w:tab/>
        <w:t>Noted.</w:t>
      </w:r>
    </w:p>
    <w:p w:rsid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163.16.</w:t>
      </w:r>
      <w:r w:rsidRPr="003248CC">
        <w:rPr>
          <w:lang w:val="en-US"/>
        </w:rPr>
        <w:tab/>
        <w:t xml:space="preserve">Noted. Ethiopia has already ratified the optional protocols to CRC and </w:t>
      </w:r>
      <w:r>
        <w:rPr>
          <w:lang w:val="en-US"/>
        </w:rPr>
        <w:t xml:space="preserve">is </w:t>
      </w:r>
      <w:r w:rsidRPr="003248CC">
        <w:rPr>
          <w:lang w:val="en-US"/>
        </w:rPr>
        <w:t>in the process of ratifying C</w:t>
      </w:r>
      <w:r w:rsidR="00754520">
        <w:rPr>
          <w:lang w:val="en-US"/>
        </w:rPr>
        <w:t>P</w:t>
      </w:r>
      <w:r w:rsidRPr="003248CC">
        <w:rPr>
          <w:lang w:val="en-US"/>
        </w:rPr>
        <w:t>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163.34.</w:t>
      </w:r>
      <w:r w:rsidRPr="003248CC">
        <w:rPr>
          <w:lang w:val="en-US"/>
        </w:rPr>
        <w:tab/>
        <w:t xml:space="preserve">Noted. Ethiopia is already in the process of ratifying </w:t>
      </w:r>
      <w:r w:rsidR="00754520">
        <w:rPr>
          <w:lang w:val="en-US"/>
        </w:rPr>
        <w:t>I</w:t>
      </w:r>
      <w:r w:rsidRPr="003248CC">
        <w:rPr>
          <w:lang w:val="en-US"/>
        </w:rPr>
        <w:t xml:space="preserve">CMW and </w:t>
      </w:r>
      <w:r>
        <w:rPr>
          <w:lang w:val="en-US"/>
        </w:rPr>
        <w:t>C</w:t>
      </w:r>
      <w:r w:rsidR="00754520">
        <w:rPr>
          <w:lang w:val="en-US"/>
        </w:rPr>
        <w:t>P</w:t>
      </w:r>
      <w:r>
        <w:rPr>
          <w:lang w:val="en-US"/>
        </w:rPr>
        <w:t>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163.37.</w:t>
      </w:r>
      <w:r w:rsidRPr="003248CC">
        <w:rPr>
          <w:lang w:val="en-US"/>
        </w:rPr>
        <w:tab/>
        <w:t>Noted.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163.38.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163.40.</w:t>
      </w:r>
      <w:r w:rsidRPr="003248CC">
        <w:rPr>
          <w:lang w:val="en-US"/>
        </w:rPr>
        <w:tab/>
        <w:t>Noted.</w:t>
      </w:r>
    </w:p>
    <w:p w:rsidR="003248CC" w:rsidRPr="003248CC" w:rsidRDefault="003248CC" w:rsidP="00754520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163.41.</w:t>
      </w:r>
      <w:r w:rsidRPr="003248CC">
        <w:rPr>
          <w:lang w:val="en-US"/>
        </w:rPr>
        <w:tab/>
        <w:t xml:space="preserve">Noted. Ethiopia is committed to cooperate with </w:t>
      </w:r>
      <w:r w:rsidR="002E7C49">
        <w:rPr>
          <w:lang w:val="en-US"/>
        </w:rPr>
        <w:t xml:space="preserve">the </w:t>
      </w:r>
      <w:r w:rsidR="00754520">
        <w:rPr>
          <w:lang w:val="en-US"/>
        </w:rPr>
        <w:t>s</w:t>
      </w:r>
      <w:r w:rsidRPr="003248CC">
        <w:rPr>
          <w:lang w:val="en-US"/>
        </w:rPr>
        <w:t xml:space="preserve">pecial procedures on </w:t>
      </w:r>
      <w:r w:rsidR="00754520">
        <w:rPr>
          <w:lang w:val="en-US"/>
        </w:rPr>
        <w:t xml:space="preserve">a </w:t>
      </w:r>
      <w:r w:rsidRPr="003248CC">
        <w:rPr>
          <w:lang w:val="en-US"/>
        </w:rPr>
        <w:t>case</w:t>
      </w:r>
      <w:r w:rsidR="00754520">
        <w:rPr>
          <w:lang w:val="en-US"/>
        </w:rPr>
        <w:t>-</w:t>
      </w:r>
      <w:r w:rsidRPr="003248CC">
        <w:rPr>
          <w:lang w:val="en-US"/>
        </w:rPr>
        <w:t>by</w:t>
      </w:r>
      <w:r w:rsidR="00754520">
        <w:rPr>
          <w:lang w:val="en-US"/>
        </w:rPr>
        <w:t>-</w:t>
      </w:r>
      <w:r w:rsidRPr="003248CC">
        <w:rPr>
          <w:lang w:val="en-US"/>
        </w:rPr>
        <w:t>case bas</w:t>
      </w:r>
      <w:r w:rsidR="00754520">
        <w:rPr>
          <w:lang w:val="en-US"/>
        </w:rPr>
        <w:t>i</w:t>
      </w:r>
      <w:r w:rsidRPr="003248CC">
        <w:rPr>
          <w:lang w:val="en-US"/>
        </w:rPr>
        <w:t>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163.48.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163.49.</w:t>
      </w:r>
      <w:r w:rsidRPr="003248CC">
        <w:rPr>
          <w:lang w:val="en-US"/>
        </w:rPr>
        <w:tab/>
        <w:t>Noted. See 163.41.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163.51.</w:t>
      </w:r>
      <w:r w:rsidRPr="003248CC">
        <w:rPr>
          <w:lang w:val="en-US"/>
        </w:rPr>
        <w:tab/>
        <w:t>Noted. See 163.41.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163.70.</w:t>
      </w:r>
      <w:r w:rsidRPr="003248CC">
        <w:rPr>
          <w:lang w:val="en-US"/>
        </w:rPr>
        <w:tab/>
        <w:t xml:space="preserve">Noted. Ethiopia is committed to allocate ever increasing resources to combat </w:t>
      </w:r>
      <w:r w:rsidRPr="003248CC">
        <w:rPr>
          <w:lang w:val="en-US"/>
        </w:rPr>
        <w:lastRenderedPageBreak/>
        <w:t>sexual and gender-based violence.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163.73.</w:t>
      </w:r>
      <w:r w:rsidRPr="003248CC">
        <w:rPr>
          <w:lang w:val="en-US"/>
        </w:rPr>
        <w:tab/>
        <w:t>Accepted.</w:t>
      </w:r>
    </w:p>
    <w:p w:rsidR="003248CC" w:rsidRPr="003248CC" w:rsidRDefault="003248CC" w:rsidP="006C397F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163.74.</w:t>
      </w:r>
      <w:r w:rsidRPr="003248CC">
        <w:rPr>
          <w:lang w:val="en-US"/>
        </w:rPr>
        <w:tab/>
        <w:t>Noted. The prevailing Amharic version of the Family Code does not discriminate on the bas</w:t>
      </w:r>
      <w:r w:rsidR="00754520">
        <w:rPr>
          <w:lang w:val="en-US"/>
        </w:rPr>
        <w:t>i</w:t>
      </w:r>
      <w:r w:rsidRPr="003248CC">
        <w:rPr>
          <w:lang w:val="en-US"/>
        </w:rPr>
        <w:t>s of disability regarding rights.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163.79.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163.83.</w:t>
      </w:r>
      <w:r w:rsidRPr="003248CC">
        <w:rPr>
          <w:lang w:val="en-US"/>
        </w:rPr>
        <w:tab/>
        <w:t>Noted. See 163.74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163.86.</w:t>
      </w:r>
      <w:r w:rsidRPr="003248CC">
        <w:rPr>
          <w:lang w:val="en-US"/>
        </w:rPr>
        <w:tab/>
        <w:t>Accepted. Sale of children is already explicitly prohibited by law.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163.89.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163.99.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163.138.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163.139.</w:t>
      </w:r>
      <w:r w:rsidRPr="003248CC">
        <w:rPr>
          <w:lang w:val="en-US"/>
        </w:rPr>
        <w:tab/>
        <w:t>Accepted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163.144.</w:t>
      </w:r>
      <w:r w:rsidRPr="003248CC">
        <w:rPr>
          <w:lang w:val="en-US"/>
        </w:rPr>
        <w:tab/>
        <w:t>Accepted.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163.145.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163.147.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163.148.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163.149.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163.150.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163.151.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163.152.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163.162.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163.176.</w:t>
      </w:r>
      <w:r w:rsidRPr="003248CC">
        <w:rPr>
          <w:lang w:val="en-US"/>
        </w:rPr>
        <w:tab/>
        <w:t>Noted. Ethiopia is committed to eliminate harmful traditional practices such as child marriage and female genital mutilation.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163.179.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163.184.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163.189.</w:t>
      </w:r>
      <w:r w:rsidRPr="003248CC">
        <w:rPr>
          <w:lang w:val="en-US"/>
        </w:rPr>
        <w:tab/>
        <w:t>Accepted</w:t>
      </w:r>
      <w:r w:rsidR="0068173B">
        <w:rPr>
          <w:lang w:val="en-US"/>
        </w:rPr>
        <w:t>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163.194.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163.195.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163.196.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163.199.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163.201.</w:t>
      </w:r>
      <w:r w:rsidRPr="003248CC">
        <w:rPr>
          <w:lang w:val="en-US"/>
        </w:rPr>
        <w:tab/>
        <w:t xml:space="preserve">Noted. Ethiopia is committed to undertake effective and impartial investigations and ensure redress for </w:t>
      </w:r>
      <w:r w:rsidR="0068173B">
        <w:rPr>
          <w:lang w:val="en-US"/>
        </w:rPr>
        <w:t>victims of human rights abuse.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left="1701"/>
        <w:rPr>
          <w:lang w:val="en-US"/>
        </w:rPr>
      </w:pPr>
      <w:r w:rsidRPr="003248CC">
        <w:rPr>
          <w:lang w:val="en-US"/>
        </w:rPr>
        <w:t>163.218.</w:t>
      </w:r>
      <w:r w:rsidRPr="003248CC">
        <w:rPr>
          <w:lang w:val="en-US"/>
        </w:rPr>
        <w:tab/>
        <w:t xml:space="preserve">Noted. Ethiopia is committed to the protection of civil and political </w:t>
      </w:r>
      <w:r>
        <w:rPr>
          <w:lang w:val="en-US"/>
        </w:rPr>
        <w:t>rights.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163.228.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163.229.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163.239.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163.249.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163.252.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163.259.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163.261.</w:t>
      </w:r>
      <w:r w:rsidRPr="003248CC">
        <w:rPr>
          <w:lang w:val="en-US"/>
        </w:rPr>
        <w:tab/>
        <w:t>Accepted.</w:t>
      </w:r>
    </w:p>
    <w:p w:rsidR="003248CC" w:rsidRPr="003248CC" w:rsidRDefault="0068173B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>
        <w:rPr>
          <w:lang w:val="en-US"/>
        </w:rPr>
        <w:t>163.262.</w:t>
      </w:r>
      <w:r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163.269.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163.276.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163.279.</w:t>
      </w:r>
      <w:r w:rsidRPr="003248CC">
        <w:rPr>
          <w:lang w:val="en-US"/>
        </w:rPr>
        <w:tab/>
        <w:t>Noted.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163.289.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163.299.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163.300.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163.309.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 xml:space="preserve"> 163.311.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163.316.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163.317.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163.318.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163.319.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163.320.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163.321.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163.322.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163.323.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lastRenderedPageBreak/>
        <w:t>163.324.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163.325.</w:t>
      </w:r>
      <w:r w:rsidRPr="003248CC">
        <w:rPr>
          <w:lang w:val="en-US"/>
        </w:rPr>
        <w:tab/>
        <w:t>Accepted.</w:t>
      </w:r>
    </w:p>
    <w:p w:rsidR="003248CC" w:rsidRPr="003248CC" w:rsidRDefault="003248CC" w:rsidP="003248CC">
      <w:pPr>
        <w:pStyle w:val="SingleTxtG"/>
        <w:tabs>
          <w:tab w:val="left" w:pos="2552"/>
        </w:tabs>
        <w:ind w:firstLine="567"/>
        <w:rPr>
          <w:lang w:val="en-US"/>
        </w:rPr>
      </w:pPr>
      <w:r w:rsidRPr="003248CC">
        <w:rPr>
          <w:lang w:val="en-US"/>
        </w:rPr>
        <w:t>163.326.</w:t>
      </w:r>
      <w:r w:rsidRPr="003248CC">
        <w:rPr>
          <w:lang w:val="en-US"/>
        </w:rPr>
        <w:tab/>
        <w:t>Accepted.</w:t>
      </w:r>
    </w:p>
    <w:p w:rsidR="003248CC" w:rsidRDefault="003248CC" w:rsidP="003248CC">
      <w:pPr>
        <w:pStyle w:val="SingleTxtG"/>
        <w:tabs>
          <w:tab w:val="left" w:pos="2552"/>
        </w:tabs>
        <w:ind w:firstLine="567"/>
      </w:pPr>
      <w:r w:rsidRPr="003248CC">
        <w:rPr>
          <w:lang w:val="en-US"/>
        </w:rPr>
        <w:t>163.327.</w:t>
      </w:r>
      <w:r w:rsidRPr="003248CC">
        <w:rPr>
          <w:lang w:val="en-US"/>
        </w:rPr>
        <w:tab/>
        <w:t>Accepted.</w:t>
      </w:r>
    </w:p>
    <w:p w:rsidR="00CF586F" w:rsidRPr="003248CC" w:rsidRDefault="003248CC" w:rsidP="003248C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3248CC" w:rsidSect="003248C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CC" w:rsidRDefault="003248CC"/>
  </w:endnote>
  <w:endnote w:type="continuationSeparator" w:id="0">
    <w:p w:rsidR="003248CC" w:rsidRDefault="003248CC"/>
  </w:endnote>
  <w:endnote w:type="continuationNotice" w:id="1">
    <w:p w:rsidR="003248CC" w:rsidRDefault="00324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3248CC" w:rsidP="003248CC">
    <w:pPr>
      <w:pStyle w:val="Footer"/>
      <w:tabs>
        <w:tab w:val="right" w:pos="9638"/>
      </w:tabs>
      <w:rPr>
        <w:sz w:val="18"/>
      </w:rPr>
    </w:pPr>
    <w:r w:rsidRPr="003248CC">
      <w:rPr>
        <w:b/>
        <w:sz w:val="18"/>
      </w:rPr>
      <w:fldChar w:fldCharType="begin"/>
    </w:r>
    <w:r w:rsidRPr="003248CC">
      <w:rPr>
        <w:b/>
        <w:sz w:val="18"/>
      </w:rPr>
      <w:instrText xml:space="preserve"> PAGE  \* MERGEFORMAT </w:instrText>
    </w:r>
    <w:r w:rsidRPr="003248CC">
      <w:rPr>
        <w:b/>
        <w:sz w:val="18"/>
      </w:rPr>
      <w:fldChar w:fldCharType="separate"/>
    </w:r>
    <w:r w:rsidR="007269FB">
      <w:rPr>
        <w:b/>
        <w:noProof/>
        <w:sz w:val="18"/>
      </w:rPr>
      <w:t>2</w:t>
    </w:r>
    <w:r w:rsidRPr="003248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3248CC" w:rsidP="003248CC">
    <w:pPr>
      <w:pStyle w:val="Footer"/>
      <w:tabs>
        <w:tab w:val="right" w:pos="9638"/>
      </w:tabs>
      <w:rPr>
        <w:b/>
        <w:sz w:val="18"/>
      </w:rPr>
    </w:pPr>
    <w:r>
      <w:tab/>
    </w:r>
    <w:r w:rsidRPr="003248CC">
      <w:rPr>
        <w:b/>
        <w:sz w:val="18"/>
      </w:rPr>
      <w:fldChar w:fldCharType="begin"/>
    </w:r>
    <w:r w:rsidRPr="003248CC">
      <w:rPr>
        <w:b/>
        <w:sz w:val="18"/>
      </w:rPr>
      <w:instrText xml:space="preserve"> PAGE  \* MERGEFORMAT </w:instrText>
    </w:r>
    <w:r w:rsidRPr="003248CC">
      <w:rPr>
        <w:b/>
        <w:sz w:val="18"/>
      </w:rPr>
      <w:fldChar w:fldCharType="separate"/>
    </w:r>
    <w:r w:rsidR="007269FB">
      <w:rPr>
        <w:b/>
        <w:noProof/>
        <w:sz w:val="18"/>
      </w:rPr>
      <w:t>9</w:t>
    </w:r>
    <w:r w:rsidRPr="003248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CC" w:rsidRPr="000B175B" w:rsidRDefault="003248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8CC" w:rsidRPr="00FC68B7" w:rsidRDefault="003248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8CC" w:rsidRDefault="003248CC"/>
  </w:footnote>
  <w:footnote w:id="2">
    <w:p w:rsidR="003248CC" w:rsidRDefault="003248CC" w:rsidP="003248CC">
      <w:pPr>
        <w:pStyle w:val="FootnoteText"/>
        <w:rPr>
          <w:szCs w:val="18"/>
        </w:rPr>
      </w:pPr>
      <w:r>
        <w:tab/>
      </w:r>
      <w:r w:rsidRPr="0053772A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7269F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48CC">
      <w:t>A/HRC/42/14/Add.1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CC" w:rsidRPr="003248CC" w:rsidRDefault="007269FB" w:rsidP="003248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48CC">
      <w:t>A/HRC/42/14/Add.1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12F"/>
    <w:multiLevelType w:val="hybridMultilevel"/>
    <w:tmpl w:val="6A1C1A60"/>
    <w:lvl w:ilvl="0" w:tplc="C9F2EC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2E7C49"/>
    <w:rsid w:val="003107FA"/>
    <w:rsid w:val="003229D8"/>
    <w:rsid w:val="003248CC"/>
    <w:rsid w:val="003314D1"/>
    <w:rsid w:val="00335A2F"/>
    <w:rsid w:val="00341937"/>
    <w:rsid w:val="00346AAB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0A4B"/>
    <w:rsid w:val="004B75D2"/>
    <w:rsid w:val="004D1140"/>
    <w:rsid w:val="004F55ED"/>
    <w:rsid w:val="0052176C"/>
    <w:rsid w:val="005261E5"/>
    <w:rsid w:val="0053772A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8173B"/>
    <w:rsid w:val="00696BD6"/>
    <w:rsid w:val="006A6B9D"/>
    <w:rsid w:val="006A7392"/>
    <w:rsid w:val="006B3189"/>
    <w:rsid w:val="006B7D65"/>
    <w:rsid w:val="006C397F"/>
    <w:rsid w:val="006D6DA6"/>
    <w:rsid w:val="006E564B"/>
    <w:rsid w:val="006F13F0"/>
    <w:rsid w:val="006F5035"/>
    <w:rsid w:val="007065EB"/>
    <w:rsid w:val="00720183"/>
    <w:rsid w:val="0072632A"/>
    <w:rsid w:val="007269FB"/>
    <w:rsid w:val="0074200B"/>
    <w:rsid w:val="00754520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8F793C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03B7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BB47053-E506-4F0E-9304-FF2B298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3248C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14AC3-8151-4A68-9B50-D12F6E52DEDE}"/>
</file>

<file path=customXml/itemProps2.xml><?xml version="1.0" encoding="utf-8"?>
<ds:datastoreItem xmlns:ds="http://schemas.openxmlformats.org/officeDocument/2006/customXml" ds:itemID="{0DE7C381-0671-4ABE-BB32-87C3C1C4F2DC}"/>
</file>

<file path=customXml/itemProps3.xml><?xml version="1.0" encoding="utf-8"?>
<ds:datastoreItem xmlns:ds="http://schemas.openxmlformats.org/officeDocument/2006/customXml" ds:itemID="{7FB3E874-7F3B-4B63-89E2-BC0FEE52735A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10</Pages>
  <Words>1218</Words>
  <Characters>6949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A/HRC/42/14/Add.1</vt:lpstr>
      <vt:lpstr/>
    </vt:vector>
  </TitlesOfParts>
  <Company>CSD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the Report of the Working Group on the Universal Periodic Review - Ethiopia in English</dc:title>
  <dc:creator>IHARA Sumiko</dc:creator>
  <cp:lastModifiedBy>IHARA Sumiko</cp:lastModifiedBy>
  <cp:revision>2</cp:revision>
  <cp:lastPrinted>2008-01-29T08:30:00Z</cp:lastPrinted>
  <dcterms:created xsi:type="dcterms:W3CDTF">2019-09-09T08:09:00Z</dcterms:created>
  <dcterms:modified xsi:type="dcterms:W3CDTF">2019-09-09T08:09:00Z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